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59.xml" ContentType="application/vnd.openxmlformats-officedocument.wordprocessingml.footer+xml"/>
  <Override PartName="/word/header7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82" w:rsidRPr="00E80289" w:rsidRDefault="00072C15" w:rsidP="00BB6282">
      <w:pPr>
        <w:tabs>
          <w:tab w:val="left" w:pos="2636"/>
        </w:tabs>
        <w:autoSpaceDE w:val="0"/>
        <w:autoSpaceDN w:val="0"/>
        <w:spacing w:line="240" w:lineRule="auto"/>
        <w:ind w:left="2835" w:firstLine="0"/>
        <w:jc w:val="center"/>
        <w:rPr>
          <w:rFonts w:ascii="Times New Roman" w:hAnsi="Times New Roman" w:cs="SKR HEAD1"/>
          <w:b/>
          <w:i/>
          <w:iCs/>
          <w:color w:val="000000" w:themeColor="text1"/>
          <w:spacing w:val="-4"/>
          <w:sz w:val="80"/>
          <w:szCs w:val="80"/>
          <w:rtl/>
          <w:lang w:eastAsia="ar-SA"/>
        </w:rPr>
      </w:pPr>
      <w:r w:rsidRPr="00E80289">
        <w:rPr>
          <w:noProof/>
          <w:color w:val="000000" w:themeColor="text1"/>
        </w:rPr>
        <mc:AlternateContent>
          <mc:Choice Requires="wps">
            <w:drawing>
              <wp:anchor distT="0" distB="0" distL="114300" distR="114300" simplePos="0" relativeHeight="251661824" behindDoc="0" locked="0" layoutInCell="1" allowOverlap="1" wp14:anchorId="512DD865" wp14:editId="66D37D12">
                <wp:simplePos x="0" y="0"/>
                <wp:positionH relativeFrom="column">
                  <wp:posOffset>2696210</wp:posOffset>
                </wp:positionH>
                <wp:positionV relativeFrom="paragraph">
                  <wp:posOffset>138219</wp:posOffset>
                </wp:positionV>
                <wp:extent cx="1827530" cy="6795135"/>
                <wp:effectExtent l="0" t="0" r="2032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6795135"/>
                        </a:xfrm>
                        <a:prstGeom prst="rect">
                          <a:avLst/>
                        </a:prstGeom>
                        <a:solidFill>
                          <a:srgbClr val="FFFFFF"/>
                        </a:solidFill>
                        <a:ln w="12700">
                          <a:solidFill>
                            <a:srgbClr val="000000"/>
                          </a:solidFill>
                          <a:miter lim="800000"/>
                          <a:headEnd/>
                          <a:tailEnd/>
                        </a:ln>
                      </wps:spPr>
                      <wps:txbx>
                        <w:txbxContent>
                          <w:p w:rsidR="00697830" w:rsidRPr="001B6341" w:rsidRDefault="00697830" w:rsidP="008A4E37">
                            <w:pPr>
                              <w:spacing w:before="120" w:line="240" w:lineRule="auto"/>
                              <w:ind w:firstLine="17"/>
                              <w:jc w:val="center"/>
                              <w:rPr>
                                <w:rFonts w:ascii="Mosawi" w:hAnsi="Mosawi" w:cs="Mosawi"/>
                                <w:color w:val="000000"/>
                                <w:sz w:val="4"/>
                                <w:szCs w:val="2"/>
                                <w:rtl/>
                              </w:rPr>
                            </w:pPr>
                          </w:p>
                          <w:p w:rsidR="00697830" w:rsidRPr="001B6341" w:rsidRDefault="00697830" w:rsidP="008A4E37">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697830" w:rsidRPr="00520213" w:rsidRDefault="00697830" w:rsidP="008A4E37">
                            <w:pPr>
                              <w:ind w:firstLine="18"/>
                              <w:jc w:val="center"/>
                              <w:rPr>
                                <w:rFonts w:cs="Abz-2 (Badr)"/>
                                <w:b/>
                                <w:bCs/>
                                <w:color w:val="000000"/>
                                <w:sz w:val="10"/>
                                <w:szCs w:val="10"/>
                                <w:rtl/>
                              </w:rPr>
                            </w:pPr>
                            <w:r w:rsidRPr="00E8278A">
                              <w:rPr>
                                <w:rFonts w:cs="Abz-2 (Badr)" w:hint="cs"/>
                                <w:b/>
                                <w:bCs/>
                                <w:color w:val="000000"/>
                                <w:sz w:val="32"/>
                                <w:szCs w:val="32"/>
                                <w:rtl/>
                              </w:rPr>
                              <w:t>حي</w:t>
                            </w:r>
                            <w:r>
                              <w:rPr>
                                <w:rFonts w:cs="Abz-2 (Badr)" w:hint="cs"/>
                                <w:b/>
                                <w:bCs/>
                                <w:color w:val="000000"/>
                                <w:sz w:val="32"/>
                                <w:szCs w:val="32"/>
                                <w:rtl/>
                              </w:rPr>
                              <w:t>ـ</w:t>
                            </w:r>
                            <w:r w:rsidRPr="00E8278A">
                              <w:rPr>
                                <w:rFonts w:cs="Abz-2 (Badr)" w:hint="cs"/>
                                <w:b/>
                                <w:bCs/>
                                <w:color w:val="000000"/>
                                <w:sz w:val="32"/>
                                <w:szCs w:val="32"/>
                                <w:rtl/>
                              </w:rPr>
                              <w:t>در حب الله</w:t>
                            </w:r>
                          </w:p>
                          <w:p w:rsidR="00697830" w:rsidRPr="001B6341" w:rsidRDefault="00697830" w:rsidP="008A4E37">
                            <w:pPr>
                              <w:spacing w:before="120"/>
                              <w:ind w:firstLine="18"/>
                              <w:jc w:val="center"/>
                              <w:rPr>
                                <w:rFonts w:ascii="Mosawi" w:hAnsi="Mosawi" w:cs="Mosawi"/>
                                <w:color w:val="000000"/>
                                <w:sz w:val="12"/>
                                <w:szCs w:val="8"/>
                                <w:rtl/>
                              </w:rPr>
                            </w:pPr>
                          </w:p>
                          <w:p w:rsidR="00697830" w:rsidRDefault="00697830" w:rsidP="008A4E37">
                            <w:pPr>
                              <w:ind w:firstLine="18"/>
                              <w:jc w:val="center"/>
                              <w:rPr>
                                <w:rFonts w:cs="Abz-2 (Badr)"/>
                                <w:b/>
                                <w:bCs/>
                                <w:color w:val="000000"/>
                                <w:sz w:val="30"/>
                                <w:szCs w:val="30"/>
                                <w:rtl/>
                              </w:rPr>
                            </w:pPr>
                            <w:r w:rsidRPr="00766E35">
                              <w:rPr>
                                <w:rFonts w:cs="HeshamNormal" w:hint="cs"/>
                                <w:color w:val="000000"/>
                                <w:rtl/>
                              </w:rPr>
                              <w:t>مدير التحرير</w:t>
                            </w:r>
                            <w:r>
                              <w:rPr>
                                <w:rFonts w:cs="Abz-2 (Badr)" w:hint="cs"/>
                                <w:b/>
                                <w:bCs/>
                                <w:color w:val="000000"/>
                                <w:rtl/>
                              </w:rPr>
                              <w:t xml:space="preserve"> </w:t>
                            </w:r>
                          </w:p>
                          <w:p w:rsidR="00697830" w:rsidRPr="00C84560" w:rsidRDefault="00697830" w:rsidP="008A4E37">
                            <w:pPr>
                              <w:ind w:firstLine="18"/>
                              <w:jc w:val="center"/>
                              <w:rPr>
                                <w:rFonts w:cs="Abz-2 (Badr)"/>
                                <w:b/>
                                <w:bCs/>
                                <w:color w:val="000000"/>
                                <w:sz w:val="12"/>
                                <w:szCs w:val="12"/>
                                <w:rtl/>
                              </w:rPr>
                            </w:pPr>
                            <w:r w:rsidRPr="00766E35">
                              <w:rPr>
                                <w:rFonts w:cs="Abz-2 (Badr)" w:hint="cs"/>
                                <w:b/>
                                <w:bCs/>
                                <w:color w:val="000000"/>
                                <w:sz w:val="30"/>
                                <w:szCs w:val="30"/>
                                <w:rtl/>
                              </w:rPr>
                              <w:t>محمد عباس دهيني</w:t>
                            </w:r>
                          </w:p>
                          <w:p w:rsidR="00697830" w:rsidRPr="004D5C94" w:rsidRDefault="00697830" w:rsidP="008A4E37">
                            <w:pPr>
                              <w:ind w:firstLine="18"/>
                              <w:jc w:val="center"/>
                              <w:rPr>
                                <w:rFonts w:cs="Taher"/>
                                <w:color w:val="000000"/>
                                <w:rtl/>
                              </w:rPr>
                            </w:pPr>
                          </w:p>
                          <w:p w:rsidR="00697830" w:rsidRPr="004D5C94" w:rsidRDefault="00697830" w:rsidP="008A4E37">
                            <w:pPr>
                              <w:ind w:firstLine="18"/>
                              <w:jc w:val="center"/>
                              <w:rPr>
                                <w:rFonts w:cs="Taher"/>
                                <w:color w:val="000000"/>
                                <w:rtl/>
                              </w:rPr>
                            </w:pPr>
                            <w:r>
                              <w:rPr>
                                <w:rFonts w:cs="HeshamNormal" w:hint="cs"/>
                                <w:color w:val="000000"/>
                                <w:rtl/>
                              </w:rPr>
                              <w:t>المدير العام</w:t>
                            </w:r>
                          </w:p>
                          <w:p w:rsidR="00697830" w:rsidRPr="00520213" w:rsidRDefault="00697830" w:rsidP="008A4E37">
                            <w:pPr>
                              <w:ind w:firstLine="18"/>
                              <w:jc w:val="center"/>
                              <w:rPr>
                                <w:rFonts w:cs="Abz-2 (Badr)"/>
                                <w:b/>
                                <w:bCs/>
                                <w:color w:val="000000"/>
                                <w:sz w:val="10"/>
                                <w:szCs w:val="10"/>
                                <w:rtl/>
                              </w:rPr>
                            </w:pPr>
                            <w:r>
                              <w:rPr>
                                <w:rFonts w:cs="Abz-2 (Badr)" w:hint="cs"/>
                                <w:b/>
                                <w:bCs/>
                                <w:color w:val="000000"/>
                                <w:sz w:val="32"/>
                                <w:szCs w:val="32"/>
                                <w:rtl/>
                              </w:rPr>
                              <w:t xml:space="preserve">علي باقر الموسى </w:t>
                            </w:r>
                          </w:p>
                          <w:p w:rsidR="00697830" w:rsidRPr="001B6341" w:rsidRDefault="00697830" w:rsidP="008A4E37">
                            <w:pPr>
                              <w:spacing w:before="120"/>
                              <w:ind w:firstLine="18"/>
                              <w:jc w:val="center"/>
                              <w:rPr>
                                <w:rFonts w:ascii="Mosawi" w:hAnsi="Mosawi" w:cs="Mosawi"/>
                                <w:color w:val="000000"/>
                                <w:sz w:val="2"/>
                                <w:szCs w:val="2"/>
                                <w:rtl/>
                              </w:rPr>
                            </w:pPr>
                          </w:p>
                          <w:p w:rsidR="00697830" w:rsidRPr="001B6341" w:rsidRDefault="00697830" w:rsidP="008A4E37">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697830" w:rsidRPr="00BA2384" w:rsidRDefault="00697830" w:rsidP="008A4E37">
                            <w:pPr>
                              <w:ind w:firstLine="18"/>
                              <w:jc w:val="center"/>
                              <w:rPr>
                                <w:rFonts w:cs="Abz-2 (Badr)"/>
                                <w:b/>
                                <w:bCs/>
                                <w:color w:val="000000"/>
                                <w:rtl/>
                              </w:rPr>
                            </w:pPr>
                            <w:r w:rsidRPr="00BA2384">
                              <w:rPr>
                                <w:rFonts w:cs="Abz-2 (Badr)" w:hint="cs"/>
                                <w:b/>
                                <w:bCs/>
                                <w:color w:val="000000"/>
                                <w:sz w:val="32"/>
                                <w:szCs w:val="32"/>
                                <w:rtl/>
                              </w:rPr>
                              <w:t>ربيع سويدان</w:t>
                            </w:r>
                          </w:p>
                          <w:p w:rsidR="00697830" w:rsidRPr="004D5C94" w:rsidRDefault="00697830" w:rsidP="008A4E37">
                            <w:pPr>
                              <w:ind w:firstLine="18"/>
                              <w:jc w:val="center"/>
                              <w:rPr>
                                <w:rFonts w:cs="Taher"/>
                                <w:color w:val="000000"/>
                                <w:sz w:val="26"/>
                                <w:szCs w:val="22"/>
                                <w:rtl/>
                              </w:rPr>
                            </w:pPr>
                          </w:p>
                          <w:p w:rsidR="00697830" w:rsidRPr="00BA2384" w:rsidRDefault="00697830" w:rsidP="008A4E37">
                            <w:pPr>
                              <w:ind w:firstLine="18"/>
                              <w:jc w:val="center"/>
                              <w:rPr>
                                <w:rFonts w:cs="HeshamNormal"/>
                                <w:color w:val="000000"/>
                              </w:rPr>
                            </w:pPr>
                            <w:r>
                              <w:rPr>
                                <w:rFonts w:cs="HeshamNormal" w:hint="cs"/>
                                <w:color w:val="000000"/>
                                <w:rtl/>
                              </w:rPr>
                              <w:t>الهي</w:t>
                            </w:r>
                            <w:r w:rsidRPr="00BA2384">
                              <w:rPr>
                                <w:rFonts w:cs="HeshamNormal" w:hint="cs"/>
                                <w:color w:val="000000"/>
                                <w:rtl/>
                              </w:rPr>
                              <w:t>ئ</w:t>
                            </w:r>
                            <w:r>
                              <w:rPr>
                                <w:rFonts w:cs="HeshamNormal" w:hint="cs"/>
                                <w:color w:val="000000"/>
                                <w:rtl/>
                              </w:rPr>
                              <w:t xml:space="preserve">ة </w:t>
                            </w:r>
                            <w:r w:rsidRPr="00BA2384">
                              <w:rPr>
                                <w:rFonts w:cs="HeshamNormal" w:hint="cs"/>
                                <w:color w:val="000000"/>
                                <w:rtl/>
                              </w:rPr>
                              <w:t>الاستشاري</w:t>
                            </w:r>
                            <w:r>
                              <w:rPr>
                                <w:rFonts w:cs="HeshamNormal" w:hint="cs"/>
                                <w:color w:val="000000"/>
                                <w:rtl/>
                              </w:rPr>
                              <w:t xml:space="preserve">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697830" w:rsidRDefault="00697830" w:rsidP="008A4E37">
                            <w:pPr>
                              <w:ind w:firstLine="18"/>
                              <w:jc w:val="center"/>
                              <w:rPr>
                                <w:rFonts w:cs="HeshamNormal"/>
                                <w:color w:val="000000"/>
                              </w:rPr>
                            </w:pPr>
                          </w:p>
                          <w:p w:rsidR="00697830" w:rsidRDefault="00697830" w:rsidP="008A4E37">
                            <w:pPr>
                              <w:ind w:firstLine="18"/>
                              <w:jc w:val="center"/>
                              <w:rPr>
                                <w:rFonts w:cs="HeshamNormal"/>
                                <w:color w:val="000000"/>
                              </w:rPr>
                            </w:pPr>
                          </w:p>
                          <w:p w:rsidR="00697830" w:rsidRDefault="00697830" w:rsidP="008A4E37">
                            <w:pPr>
                              <w:ind w:firstLine="18"/>
                              <w:jc w:val="center"/>
                              <w:rPr>
                                <w:rFonts w:cs="HeshamNormal"/>
                                <w:color w:val="000000"/>
                              </w:rPr>
                            </w:pPr>
                          </w:p>
                          <w:p w:rsidR="00697830" w:rsidRDefault="00697830" w:rsidP="008A4E37">
                            <w:pPr>
                              <w:ind w:firstLine="18"/>
                              <w:jc w:val="center"/>
                              <w:rPr>
                                <w:rFonts w:cs="HeshamNormal"/>
                                <w:color w:val="000000"/>
                              </w:rPr>
                            </w:pPr>
                          </w:p>
                          <w:p w:rsidR="00697830" w:rsidRDefault="00697830" w:rsidP="008A4E37">
                            <w:pPr>
                              <w:ind w:firstLine="18"/>
                              <w:jc w:val="center"/>
                              <w:rPr>
                                <w:rFonts w:cs="HeshamNormal"/>
                                <w:color w:val="000000"/>
                              </w:rPr>
                            </w:pPr>
                          </w:p>
                          <w:p w:rsidR="00697830" w:rsidRPr="001B6341" w:rsidRDefault="00697830" w:rsidP="008A4E37">
                            <w:pPr>
                              <w:ind w:firstLine="17"/>
                              <w:jc w:val="center"/>
                              <w:rPr>
                                <w:rFonts w:ascii="Mosawi" w:hAnsi="Mosawi" w:cs="Mosawi"/>
                                <w:color w:val="000000"/>
                                <w:sz w:val="12"/>
                                <w:szCs w:val="8"/>
                                <w:rtl/>
                              </w:rPr>
                            </w:pPr>
                          </w:p>
                          <w:p w:rsidR="00697830" w:rsidRPr="00130951" w:rsidRDefault="00697830" w:rsidP="00EA4F35">
                            <w:pPr>
                              <w:ind w:firstLine="14"/>
                              <w:jc w:val="center"/>
                              <w:rPr>
                                <w:rFonts w:cs="HeshamNormal"/>
                                <w:color w:val="000000"/>
                              </w:rPr>
                            </w:pPr>
                            <w:r w:rsidRPr="00130951">
                              <w:rPr>
                                <w:rFonts w:cs="HeshamNormal" w:hint="cs"/>
                                <w:color w:val="000000"/>
                                <w:rtl/>
                              </w:rPr>
                              <w:t>تنضيد وإ</w:t>
                            </w:r>
                            <w:r w:rsidRPr="00CA792F">
                              <w:rPr>
                                <w:rFonts w:cs="AL-Mateen" w:hint="cs"/>
                                <w:color w:val="000000"/>
                                <w:sz w:val="30"/>
                                <w:szCs w:val="29"/>
                                <w:rtl/>
                              </w:rPr>
                              <w:t>خرا</w:t>
                            </w:r>
                            <w:r w:rsidRPr="00130951">
                              <w:rPr>
                                <w:rFonts w:cs="HeshamNormal" w:hint="cs"/>
                                <w:color w:val="000000"/>
                                <w:rtl/>
                              </w:rPr>
                              <w:t>ج</w:t>
                            </w:r>
                          </w:p>
                          <w:p w:rsidR="00697830" w:rsidRPr="00B8317B" w:rsidRDefault="00697830" w:rsidP="00B8317B">
                            <w:pPr>
                              <w:spacing w:line="360" w:lineRule="exact"/>
                              <w:ind w:firstLine="20"/>
                              <w:jc w:val="center"/>
                              <w:rPr>
                                <w:rFonts w:ascii="Tahoma" w:hAnsi="Tahoma" w:cs="Roya"/>
                                <w:b/>
                                <w:bCs/>
                                <w:i/>
                                <w:iCs/>
                                <w:color w:val="000000"/>
                                <w:sz w:val="22"/>
                                <w:szCs w:val="22"/>
                              </w:rPr>
                            </w:pPr>
                            <w:r w:rsidRPr="00B8317B">
                              <w:rPr>
                                <w:rFonts w:ascii="Tahoma" w:hAnsi="Tahoma" w:cs="Roya"/>
                                <w:b/>
                                <w:bCs/>
                                <w:i/>
                                <w:iCs/>
                                <w:color w:val="000000"/>
                                <w:sz w:val="22"/>
                                <w:szCs w:val="22"/>
                              </w:rPr>
                              <w:t>papyrus</w:t>
                            </w:r>
                            <w:r w:rsidRPr="00B8317B">
                              <w:rPr>
                                <w:rFonts w:ascii="Tahoma" w:hAnsi="Tahoma" w:cs="Roya"/>
                                <w:b/>
                                <w:bCs/>
                                <w:i/>
                                <w:iCs/>
                                <w:color w:val="000000"/>
                                <w:sz w:val="22"/>
                                <w:szCs w:val="22"/>
                                <w:rtl/>
                              </w:rPr>
                              <w:t xml:space="preserve"> </w:t>
                            </w:r>
                          </w:p>
                          <w:p w:rsidR="00697830" w:rsidRPr="00C84560" w:rsidRDefault="00697830" w:rsidP="008A4E37">
                            <w:pPr>
                              <w:ind w:firstLine="18"/>
                              <w:jc w:val="center"/>
                              <w:rPr>
                                <w:rFonts w:cs="Abz-3 (Yagut)"/>
                                <w:b/>
                                <w:bCs/>
                                <w:color w:val="000000"/>
                                <w:rtl/>
                              </w:rPr>
                            </w:pPr>
                          </w:p>
                          <w:p w:rsidR="00697830" w:rsidRPr="001B6341" w:rsidRDefault="00697830" w:rsidP="008A4E37">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697830" w:rsidRPr="00130951" w:rsidRDefault="00697830" w:rsidP="008A4E37">
                            <w:pPr>
                              <w:ind w:firstLine="18"/>
                              <w:jc w:val="center"/>
                              <w:rPr>
                                <w:rFonts w:cs="HeshamNormal"/>
                                <w:color w:val="000000"/>
                                <w:sz w:val="22"/>
                                <w:szCs w:val="22"/>
                              </w:rPr>
                            </w:pPr>
                            <w:r w:rsidRPr="00130951">
                              <w:rPr>
                                <w:rFonts w:cs="HeshamNormal"/>
                                <w:color w:val="000000"/>
                                <w:sz w:val="22"/>
                                <w:szCs w:val="22"/>
                              </w:rPr>
                              <w:t>Idea Creation</w:t>
                            </w:r>
                          </w:p>
                          <w:p w:rsidR="00697830" w:rsidRPr="008F5476" w:rsidRDefault="00697830" w:rsidP="008A4E37">
                            <w:pPr>
                              <w:spacing w:line="460" w:lineRule="exact"/>
                              <w:ind w:firstLine="18"/>
                              <w:jc w:val="center"/>
                              <w:rPr>
                                <w:rFonts w:cs="HeshamNormal"/>
                                <w:color w:val="000000"/>
                                <w:szCs w:val="20"/>
                              </w:rPr>
                            </w:pPr>
                          </w:p>
                          <w:p w:rsidR="00697830" w:rsidRPr="00CD4BDD" w:rsidRDefault="00697830" w:rsidP="008A4E37">
                            <w:pPr>
                              <w:ind w:firstLine="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2.3pt;margin-top:10.9pt;width:143.9pt;height:53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" strokeweight="1pt">
                <v:textbox inset="0,0,0,0">
                  <w:txbxContent>
                    <w:p w:rsidR="00697830" w:rsidRPr="001B6341" w:rsidRDefault="00697830" w:rsidP="008A4E37">
                      <w:pPr>
                        <w:spacing w:before="120" w:line="240" w:lineRule="auto"/>
                        <w:ind w:firstLine="17"/>
                        <w:jc w:val="center"/>
                        <w:rPr>
                          <w:rFonts w:ascii="Mosawi" w:hAnsi="Mosawi" w:cs="Mosawi"/>
                          <w:color w:val="000000"/>
                          <w:sz w:val="4"/>
                          <w:szCs w:val="2"/>
                          <w:rtl/>
                        </w:rPr>
                      </w:pPr>
                    </w:p>
                    <w:p w:rsidR="00697830" w:rsidRPr="001B6341" w:rsidRDefault="00697830" w:rsidP="008A4E37">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697830" w:rsidRPr="00520213" w:rsidRDefault="00697830" w:rsidP="008A4E37">
                      <w:pPr>
                        <w:ind w:firstLine="18"/>
                        <w:jc w:val="center"/>
                        <w:rPr>
                          <w:rFonts w:cs="Abz-2 (Badr)"/>
                          <w:b/>
                          <w:bCs/>
                          <w:color w:val="000000"/>
                          <w:sz w:val="10"/>
                          <w:szCs w:val="10"/>
                          <w:rtl/>
                        </w:rPr>
                      </w:pPr>
                      <w:r w:rsidRPr="00E8278A">
                        <w:rPr>
                          <w:rFonts w:cs="Abz-2 (Badr)" w:hint="cs"/>
                          <w:b/>
                          <w:bCs/>
                          <w:color w:val="000000"/>
                          <w:sz w:val="32"/>
                          <w:szCs w:val="32"/>
                          <w:rtl/>
                        </w:rPr>
                        <w:t>حي</w:t>
                      </w:r>
                      <w:r>
                        <w:rPr>
                          <w:rFonts w:cs="Abz-2 (Badr)" w:hint="cs"/>
                          <w:b/>
                          <w:bCs/>
                          <w:color w:val="000000"/>
                          <w:sz w:val="32"/>
                          <w:szCs w:val="32"/>
                          <w:rtl/>
                        </w:rPr>
                        <w:t>ـ</w:t>
                      </w:r>
                      <w:r w:rsidRPr="00E8278A">
                        <w:rPr>
                          <w:rFonts w:cs="Abz-2 (Badr)" w:hint="cs"/>
                          <w:b/>
                          <w:bCs/>
                          <w:color w:val="000000"/>
                          <w:sz w:val="32"/>
                          <w:szCs w:val="32"/>
                          <w:rtl/>
                        </w:rPr>
                        <w:t>در حب الله</w:t>
                      </w:r>
                    </w:p>
                    <w:p w:rsidR="00697830" w:rsidRPr="001B6341" w:rsidRDefault="00697830" w:rsidP="008A4E37">
                      <w:pPr>
                        <w:spacing w:before="120"/>
                        <w:ind w:firstLine="18"/>
                        <w:jc w:val="center"/>
                        <w:rPr>
                          <w:rFonts w:ascii="Mosawi" w:hAnsi="Mosawi" w:cs="Mosawi"/>
                          <w:color w:val="000000"/>
                          <w:sz w:val="12"/>
                          <w:szCs w:val="8"/>
                          <w:rtl/>
                        </w:rPr>
                      </w:pPr>
                    </w:p>
                    <w:p w:rsidR="00697830" w:rsidRDefault="00697830" w:rsidP="008A4E37">
                      <w:pPr>
                        <w:ind w:firstLine="18"/>
                        <w:jc w:val="center"/>
                        <w:rPr>
                          <w:rFonts w:cs="Abz-2 (Badr)"/>
                          <w:b/>
                          <w:bCs/>
                          <w:color w:val="000000"/>
                          <w:sz w:val="30"/>
                          <w:szCs w:val="30"/>
                          <w:rtl/>
                        </w:rPr>
                      </w:pPr>
                      <w:r w:rsidRPr="00766E35">
                        <w:rPr>
                          <w:rFonts w:cs="HeshamNormal" w:hint="cs"/>
                          <w:color w:val="000000"/>
                          <w:rtl/>
                        </w:rPr>
                        <w:t>مدير التحرير</w:t>
                      </w:r>
                      <w:r>
                        <w:rPr>
                          <w:rFonts w:cs="Abz-2 (Badr)" w:hint="cs"/>
                          <w:b/>
                          <w:bCs/>
                          <w:color w:val="000000"/>
                          <w:rtl/>
                        </w:rPr>
                        <w:t xml:space="preserve"> </w:t>
                      </w:r>
                    </w:p>
                    <w:p w:rsidR="00697830" w:rsidRPr="00C84560" w:rsidRDefault="00697830" w:rsidP="008A4E37">
                      <w:pPr>
                        <w:ind w:firstLine="18"/>
                        <w:jc w:val="center"/>
                        <w:rPr>
                          <w:rFonts w:cs="Abz-2 (Badr)"/>
                          <w:b/>
                          <w:bCs/>
                          <w:color w:val="000000"/>
                          <w:sz w:val="12"/>
                          <w:szCs w:val="12"/>
                          <w:rtl/>
                        </w:rPr>
                      </w:pPr>
                      <w:r w:rsidRPr="00766E35">
                        <w:rPr>
                          <w:rFonts w:cs="Abz-2 (Badr)" w:hint="cs"/>
                          <w:b/>
                          <w:bCs/>
                          <w:color w:val="000000"/>
                          <w:sz w:val="30"/>
                          <w:szCs w:val="30"/>
                          <w:rtl/>
                        </w:rPr>
                        <w:t>محمد عباس دهيني</w:t>
                      </w:r>
                    </w:p>
                    <w:p w:rsidR="00697830" w:rsidRPr="004D5C94" w:rsidRDefault="00697830" w:rsidP="008A4E37">
                      <w:pPr>
                        <w:ind w:firstLine="18"/>
                        <w:jc w:val="center"/>
                        <w:rPr>
                          <w:rFonts w:cs="Taher"/>
                          <w:color w:val="000000"/>
                          <w:rtl/>
                        </w:rPr>
                      </w:pPr>
                    </w:p>
                    <w:p w:rsidR="00697830" w:rsidRPr="004D5C94" w:rsidRDefault="00697830" w:rsidP="008A4E37">
                      <w:pPr>
                        <w:ind w:firstLine="18"/>
                        <w:jc w:val="center"/>
                        <w:rPr>
                          <w:rFonts w:cs="Taher"/>
                          <w:color w:val="000000"/>
                          <w:rtl/>
                        </w:rPr>
                      </w:pPr>
                      <w:r>
                        <w:rPr>
                          <w:rFonts w:cs="HeshamNormal" w:hint="cs"/>
                          <w:color w:val="000000"/>
                          <w:rtl/>
                        </w:rPr>
                        <w:t>المدير العام</w:t>
                      </w:r>
                    </w:p>
                    <w:p w:rsidR="00697830" w:rsidRPr="00520213" w:rsidRDefault="00697830" w:rsidP="008A4E37">
                      <w:pPr>
                        <w:ind w:firstLine="18"/>
                        <w:jc w:val="center"/>
                        <w:rPr>
                          <w:rFonts w:cs="Abz-2 (Badr)"/>
                          <w:b/>
                          <w:bCs/>
                          <w:color w:val="000000"/>
                          <w:sz w:val="10"/>
                          <w:szCs w:val="10"/>
                          <w:rtl/>
                        </w:rPr>
                      </w:pPr>
                      <w:r>
                        <w:rPr>
                          <w:rFonts w:cs="Abz-2 (Badr)" w:hint="cs"/>
                          <w:b/>
                          <w:bCs/>
                          <w:color w:val="000000"/>
                          <w:sz w:val="32"/>
                          <w:szCs w:val="32"/>
                          <w:rtl/>
                        </w:rPr>
                        <w:t xml:space="preserve">علي باقر الموسى </w:t>
                      </w:r>
                    </w:p>
                    <w:p w:rsidR="00697830" w:rsidRPr="001B6341" w:rsidRDefault="00697830" w:rsidP="008A4E37">
                      <w:pPr>
                        <w:spacing w:before="120"/>
                        <w:ind w:firstLine="18"/>
                        <w:jc w:val="center"/>
                        <w:rPr>
                          <w:rFonts w:ascii="Mosawi" w:hAnsi="Mosawi" w:cs="Mosawi"/>
                          <w:color w:val="000000"/>
                          <w:sz w:val="2"/>
                          <w:szCs w:val="2"/>
                          <w:rtl/>
                        </w:rPr>
                      </w:pPr>
                    </w:p>
                    <w:p w:rsidR="00697830" w:rsidRPr="001B6341" w:rsidRDefault="00697830" w:rsidP="008A4E37">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697830" w:rsidRPr="00BA2384" w:rsidRDefault="00697830" w:rsidP="008A4E37">
                      <w:pPr>
                        <w:ind w:firstLine="18"/>
                        <w:jc w:val="center"/>
                        <w:rPr>
                          <w:rFonts w:cs="Abz-2 (Badr)"/>
                          <w:b/>
                          <w:bCs/>
                          <w:color w:val="000000"/>
                          <w:rtl/>
                        </w:rPr>
                      </w:pPr>
                      <w:r w:rsidRPr="00BA2384">
                        <w:rPr>
                          <w:rFonts w:cs="Abz-2 (Badr)" w:hint="cs"/>
                          <w:b/>
                          <w:bCs/>
                          <w:color w:val="000000"/>
                          <w:sz w:val="32"/>
                          <w:szCs w:val="32"/>
                          <w:rtl/>
                        </w:rPr>
                        <w:t>ربيع سويدان</w:t>
                      </w:r>
                    </w:p>
                    <w:p w:rsidR="00697830" w:rsidRPr="004D5C94" w:rsidRDefault="00697830" w:rsidP="008A4E37">
                      <w:pPr>
                        <w:ind w:firstLine="18"/>
                        <w:jc w:val="center"/>
                        <w:rPr>
                          <w:rFonts w:cs="Taher"/>
                          <w:color w:val="000000"/>
                          <w:sz w:val="26"/>
                          <w:szCs w:val="22"/>
                          <w:rtl/>
                        </w:rPr>
                      </w:pPr>
                    </w:p>
                    <w:p w:rsidR="00697830" w:rsidRPr="00BA2384" w:rsidRDefault="00697830" w:rsidP="008A4E37">
                      <w:pPr>
                        <w:ind w:firstLine="18"/>
                        <w:jc w:val="center"/>
                        <w:rPr>
                          <w:rFonts w:cs="HeshamNormal"/>
                          <w:color w:val="000000"/>
                        </w:rPr>
                      </w:pPr>
                      <w:r>
                        <w:rPr>
                          <w:rFonts w:cs="HeshamNormal" w:hint="cs"/>
                          <w:color w:val="000000"/>
                          <w:rtl/>
                        </w:rPr>
                        <w:t>الهي</w:t>
                      </w:r>
                      <w:r w:rsidRPr="00BA2384">
                        <w:rPr>
                          <w:rFonts w:cs="HeshamNormal" w:hint="cs"/>
                          <w:color w:val="000000"/>
                          <w:rtl/>
                        </w:rPr>
                        <w:t>ئ</w:t>
                      </w:r>
                      <w:r>
                        <w:rPr>
                          <w:rFonts w:cs="HeshamNormal" w:hint="cs"/>
                          <w:color w:val="000000"/>
                          <w:rtl/>
                        </w:rPr>
                        <w:t xml:space="preserve">ة </w:t>
                      </w:r>
                      <w:r w:rsidRPr="00BA2384">
                        <w:rPr>
                          <w:rFonts w:cs="HeshamNormal" w:hint="cs"/>
                          <w:color w:val="000000"/>
                          <w:rtl/>
                        </w:rPr>
                        <w:t>الاستشاري</w:t>
                      </w:r>
                      <w:r>
                        <w:rPr>
                          <w:rFonts w:cs="HeshamNormal" w:hint="cs"/>
                          <w:color w:val="000000"/>
                          <w:rtl/>
                        </w:rPr>
                        <w:t xml:space="preserve">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697830" w:rsidRDefault="00697830" w:rsidP="008A4E37">
                      <w:pPr>
                        <w:ind w:firstLine="18"/>
                        <w:jc w:val="center"/>
                        <w:rPr>
                          <w:rFonts w:cs="HeshamNormal"/>
                          <w:color w:val="000000"/>
                        </w:rPr>
                      </w:pPr>
                    </w:p>
                    <w:p w:rsidR="00697830" w:rsidRDefault="00697830" w:rsidP="008A4E37">
                      <w:pPr>
                        <w:ind w:firstLine="18"/>
                        <w:jc w:val="center"/>
                        <w:rPr>
                          <w:rFonts w:cs="HeshamNormal"/>
                          <w:color w:val="000000"/>
                        </w:rPr>
                      </w:pPr>
                    </w:p>
                    <w:p w:rsidR="00697830" w:rsidRDefault="00697830" w:rsidP="008A4E37">
                      <w:pPr>
                        <w:ind w:firstLine="18"/>
                        <w:jc w:val="center"/>
                        <w:rPr>
                          <w:rFonts w:cs="HeshamNormal"/>
                          <w:color w:val="000000"/>
                        </w:rPr>
                      </w:pPr>
                    </w:p>
                    <w:p w:rsidR="00697830" w:rsidRDefault="00697830" w:rsidP="008A4E37">
                      <w:pPr>
                        <w:ind w:firstLine="18"/>
                        <w:jc w:val="center"/>
                        <w:rPr>
                          <w:rFonts w:cs="HeshamNormal"/>
                          <w:color w:val="000000"/>
                        </w:rPr>
                      </w:pPr>
                    </w:p>
                    <w:p w:rsidR="00697830" w:rsidRDefault="00697830" w:rsidP="008A4E37">
                      <w:pPr>
                        <w:ind w:firstLine="18"/>
                        <w:jc w:val="center"/>
                        <w:rPr>
                          <w:rFonts w:cs="HeshamNormal"/>
                          <w:color w:val="000000"/>
                        </w:rPr>
                      </w:pPr>
                    </w:p>
                    <w:p w:rsidR="00697830" w:rsidRPr="001B6341" w:rsidRDefault="00697830" w:rsidP="008A4E37">
                      <w:pPr>
                        <w:ind w:firstLine="17"/>
                        <w:jc w:val="center"/>
                        <w:rPr>
                          <w:rFonts w:ascii="Mosawi" w:hAnsi="Mosawi" w:cs="Mosawi"/>
                          <w:color w:val="000000"/>
                          <w:sz w:val="12"/>
                          <w:szCs w:val="8"/>
                          <w:rtl/>
                        </w:rPr>
                      </w:pPr>
                    </w:p>
                    <w:p w:rsidR="00697830" w:rsidRPr="00130951" w:rsidRDefault="00697830" w:rsidP="00EA4F35">
                      <w:pPr>
                        <w:ind w:firstLine="14"/>
                        <w:jc w:val="center"/>
                        <w:rPr>
                          <w:rFonts w:cs="HeshamNormal"/>
                          <w:color w:val="000000"/>
                        </w:rPr>
                      </w:pPr>
                      <w:r w:rsidRPr="00130951">
                        <w:rPr>
                          <w:rFonts w:cs="HeshamNormal" w:hint="cs"/>
                          <w:color w:val="000000"/>
                          <w:rtl/>
                        </w:rPr>
                        <w:t>تنضيد وإ</w:t>
                      </w:r>
                      <w:r w:rsidRPr="00CA792F">
                        <w:rPr>
                          <w:rFonts w:cs="AL-Mateen" w:hint="cs"/>
                          <w:color w:val="000000"/>
                          <w:sz w:val="30"/>
                          <w:szCs w:val="29"/>
                          <w:rtl/>
                        </w:rPr>
                        <w:t>خرا</w:t>
                      </w:r>
                      <w:r w:rsidRPr="00130951">
                        <w:rPr>
                          <w:rFonts w:cs="HeshamNormal" w:hint="cs"/>
                          <w:color w:val="000000"/>
                          <w:rtl/>
                        </w:rPr>
                        <w:t>ج</w:t>
                      </w:r>
                    </w:p>
                    <w:p w:rsidR="00697830" w:rsidRPr="00B8317B" w:rsidRDefault="00697830" w:rsidP="00B8317B">
                      <w:pPr>
                        <w:spacing w:line="360" w:lineRule="exact"/>
                        <w:ind w:firstLine="20"/>
                        <w:jc w:val="center"/>
                        <w:rPr>
                          <w:rFonts w:ascii="Tahoma" w:hAnsi="Tahoma" w:cs="Roya"/>
                          <w:b/>
                          <w:bCs/>
                          <w:i/>
                          <w:iCs/>
                          <w:color w:val="000000"/>
                          <w:sz w:val="22"/>
                          <w:szCs w:val="22"/>
                        </w:rPr>
                      </w:pPr>
                      <w:r w:rsidRPr="00B8317B">
                        <w:rPr>
                          <w:rFonts w:ascii="Tahoma" w:hAnsi="Tahoma" w:cs="Roya"/>
                          <w:b/>
                          <w:bCs/>
                          <w:i/>
                          <w:iCs/>
                          <w:color w:val="000000"/>
                          <w:sz w:val="22"/>
                          <w:szCs w:val="22"/>
                        </w:rPr>
                        <w:t>papyrus</w:t>
                      </w:r>
                      <w:r w:rsidRPr="00B8317B">
                        <w:rPr>
                          <w:rFonts w:ascii="Tahoma" w:hAnsi="Tahoma" w:cs="Roya"/>
                          <w:b/>
                          <w:bCs/>
                          <w:i/>
                          <w:iCs/>
                          <w:color w:val="000000"/>
                          <w:sz w:val="22"/>
                          <w:szCs w:val="22"/>
                          <w:rtl/>
                        </w:rPr>
                        <w:t xml:space="preserve"> </w:t>
                      </w:r>
                    </w:p>
                    <w:p w:rsidR="00697830" w:rsidRPr="00C84560" w:rsidRDefault="00697830" w:rsidP="008A4E37">
                      <w:pPr>
                        <w:ind w:firstLine="18"/>
                        <w:jc w:val="center"/>
                        <w:rPr>
                          <w:rFonts w:cs="Abz-3 (Yagut)"/>
                          <w:b/>
                          <w:bCs/>
                          <w:color w:val="000000"/>
                          <w:rtl/>
                        </w:rPr>
                      </w:pPr>
                    </w:p>
                    <w:p w:rsidR="00697830" w:rsidRPr="001B6341" w:rsidRDefault="00697830" w:rsidP="008A4E37">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697830" w:rsidRPr="00130951" w:rsidRDefault="00697830" w:rsidP="008A4E37">
                      <w:pPr>
                        <w:ind w:firstLine="18"/>
                        <w:jc w:val="center"/>
                        <w:rPr>
                          <w:rFonts w:cs="HeshamNormal"/>
                          <w:color w:val="000000"/>
                          <w:sz w:val="22"/>
                          <w:szCs w:val="22"/>
                        </w:rPr>
                      </w:pPr>
                      <w:r w:rsidRPr="00130951">
                        <w:rPr>
                          <w:rFonts w:cs="HeshamNormal"/>
                          <w:color w:val="000000"/>
                          <w:sz w:val="22"/>
                          <w:szCs w:val="22"/>
                        </w:rPr>
                        <w:t>Idea Creation</w:t>
                      </w:r>
                    </w:p>
                    <w:p w:rsidR="00697830" w:rsidRPr="008F5476" w:rsidRDefault="00697830" w:rsidP="008A4E37">
                      <w:pPr>
                        <w:spacing w:line="460" w:lineRule="exact"/>
                        <w:ind w:firstLine="18"/>
                        <w:jc w:val="center"/>
                        <w:rPr>
                          <w:rFonts w:cs="HeshamNormal"/>
                          <w:color w:val="000000"/>
                          <w:szCs w:val="20"/>
                        </w:rPr>
                      </w:pPr>
                    </w:p>
                    <w:p w:rsidR="00697830" w:rsidRPr="00CD4BDD" w:rsidRDefault="00697830" w:rsidP="008A4E37">
                      <w:pPr>
                        <w:ind w:firstLine="18"/>
                      </w:pPr>
                    </w:p>
                  </w:txbxContent>
                </v:textbox>
              </v:shape>
            </w:pict>
          </mc:Fallback>
        </mc:AlternateContent>
      </w:r>
      <w:r w:rsidR="00BB6282" w:rsidRPr="00E80289">
        <w:rPr>
          <w:rFonts w:ascii="Times New Roman" w:hAnsi="Times New Roman" w:cs="SKR HEAD1"/>
          <w:b/>
          <w:i/>
          <w:iCs/>
          <w:color w:val="000000" w:themeColor="text1"/>
          <w:spacing w:val="-4"/>
          <w:sz w:val="78"/>
          <w:szCs w:val="78"/>
          <w:rtl/>
          <w:lang w:eastAsia="ar-SA"/>
        </w:rPr>
        <w:t>الاجتهاد والتجديد</w:t>
      </w:r>
    </w:p>
    <w:p w:rsidR="00BB6282" w:rsidRPr="00E80289" w:rsidRDefault="00BB6282" w:rsidP="00BB6282">
      <w:pPr>
        <w:widowControl/>
        <w:spacing w:line="440" w:lineRule="exact"/>
        <w:ind w:left="2835" w:firstLine="0"/>
        <w:jc w:val="center"/>
        <w:rPr>
          <w:rFonts w:ascii="Arial" w:hAnsi="Arial" w:cs="Ya-Ali"/>
          <w:b/>
          <w:color w:val="000000" w:themeColor="text1"/>
          <w:sz w:val="24"/>
          <w:szCs w:val="24"/>
          <w:rtl/>
          <w:lang w:eastAsia="ar-SA"/>
        </w:rPr>
      </w:pPr>
      <w:r w:rsidRPr="00E80289">
        <w:rPr>
          <w:rFonts w:ascii="Arial" w:hAnsi="Arial" w:cs="Ya-Ali"/>
          <w:b/>
          <w:color w:val="000000" w:themeColor="text1"/>
          <w:sz w:val="24"/>
          <w:szCs w:val="24"/>
          <w:rtl/>
          <w:lang w:eastAsia="ar-SA"/>
        </w:rPr>
        <w:t>فصلي</w:t>
      </w:r>
      <w:r w:rsidR="00F51D1B">
        <w:rPr>
          <w:rFonts w:ascii="Arial" w:hAnsi="Arial" w:cs="Ya-Ali" w:hint="cs"/>
          <w:b/>
          <w:color w:val="000000" w:themeColor="text1"/>
          <w:sz w:val="24"/>
          <w:szCs w:val="24"/>
          <w:rtl/>
          <w:lang w:eastAsia="ar-SA"/>
        </w:rPr>
        <w:t>ّ</w:t>
      </w:r>
      <w:r w:rsidR="006D38E2" w:rsidRPr="00E80289">
        <w:rPr>
          <w:rFonts w:ascii="Arial" w:hAnsi="Arial" w:cs="Ya-Ali"/>
          <w:b/>
          <w:color w:val="000000" w:themeColor="text1"/>
          <w:sz w:val="24"/>
          <w:szCs w:val="24"/>
          <w:rtl/>
          <w:lang w:eastAsia="ar-SA"/>
        </w:rPr>
        <w:t>ة</w:t>
      </w:r>
      <w:r w:rsidR="00F51D1B">
        <w:rPr>
          <w:rFonts w:ascii="Arial" w:hAnsi="Arial" w:cs="Ya-Ali" w:hint="cs"/>
          <w:b/>
          <w:color w:val="000000" w:themeColor="text1"/>
          <w:sz w:val="24"/>
          <w:szCs w:val="24"/>
          <w:rtl/>
          <w:lang w:eastAsia="ar-SA"/>
        </w:rPr>
        <w:t>ٌ</w:t>
      </w:r>
      <w:r w:rsidR="006D38E2" w:rsidRPr="00E80289">
        <w:rPr>
          <w:rFonts w:ascii="Arial" w:hAnsi="Arial" w:cs="Ya-Ali"/>
          <w:b/>
          <w:color w:val="000000" w:themeColor="text1"/>
          <w:sz w:val="24"/>
          <w:szCs w:val="24"/>
          <w:rtl/>
          <w:lang w:eastAsia="ar-SA"/>
        </w:rPr>
        <w:t xml:space="preserve"> </w:t>
      </w:r>
      <w:r w:rsidRPr="00E80289">
        <w:rPr>
          <w:rFonts w:ascii="Arial" w:hAnsi="Arial" w:cs="Ya-Ali"/>
          <w:b/>
          <w:color w:val="000000" w:themeColor="text1"/>
          <w:sz w:val="24"/>
          <w:szCs w:val="24"/>
          <w:rtl/>
          <w:lang w:eastAsia="ar-SA"/>
        </w:rPr>
        <w:t>مختص</w:t>
      </w:r>
      <w:r w:rsidR="00F51D1B">
        <w:rPr>
          <w:rFonts w:ascii="Arial" w:hAnsi="Arial" w:cs="Ya-Ali" w:hint="cs"/>
          <w:b/>
          <w:color w:val="000000" w:themeColor="text1"/>
          <w:sz w:val="24"/>
          <w:szCs w:val="24"/>
          <w:rtl/>
          <w:lang w:eastAsia="ar-SA"/>
        </w:rPr>
        <w:t>ّ</w:t>
      </w:r>
      <w:r w:rsidR="006D38E2" w:rsidRPr="00E80289">
        <w:rPr>
          <w:rFonts w:ascii="Arial" w:hAnsi="Arial" w:cs="Ya-Ali"/>
          <w:b/>
          <w:color w:val="000000" w:themeColor="text1"/>
          <w:sz w:val="24"/>
          <w:szCs w:val="24"/>
          <w:rtl/>
          <w:lang w:eastAsia="ar-SA"/>
        </w:rPr>
        <w:t xml:space="preserve">ة </w:t>
      </w:r>
      <w:r w:rsidRPr="00E80289">
        <w:rPr>
          <w:rFonts w:ascii="Arial" w:hAnsi="Arial" w:cs="Ya-Ali"/>
          <w:b/>
          <w:color w:val="000000" w:themeColor="text1"/>
          <w:sz w:val="24"/>
          <w:szCs w:val="24"/>
          <w:rtl/>
          <w:lang w:eastAsia="ar-SA"/>
        </w:rPr>
        <w:t>بقض</w:t>
      </w:r>
      <w:r w:rsidR="00AF2A93" w:rsidRPr="00E80289">
        <w:rPr>
          <w:rFonts w:ascii="Arial" w:hAnsi="Arial" w:cs="Ya-Ali"/>
          <w:b/>
          <w:color w:val="000000" w:themeColor="text1"/>
          <w:sz w:val="24"/>
          <w:szCs w:val="24"/>
          <w:rtl/>
          <w:lang w:eastAsia="ar-SA"/>
        </w:rPr>
        <w:t>ـ</w:t>
      </w:r>
      <w:r w:rsidRPr="00E80289">
        <w:rPr>
          <w:rFonts w:ascii="Arial" w:hAnsi="Arial" w:cs="Ya-Ali"/>
          <w:b/>
          <w:color w:val="000000" w:themeColor="text1"/>
          <w:sz w:val="24"/>
          <w:szCs w:val="24"/>
          <w:rtl/>
          <w:lang w:eastAsia="ar-SA"/>
        </w:rPr>
        <w:t>ايا الاجتهاد والفق</w:t>
      </w:r>
      <w:r w:rsidR="00AF2A93" w:rsidRPr="00E80289">
        <w:rPr>
          <w:rFonts w:ascii="Arial" w:hAnsi="Arial" w:cs="Ya-Ali"/>
          <w:b/>
          <w:color w:val="000000" w:themeColor="text1"/>
          <w:sz w:val="24"/>
          <w:szCs w:val="24"/>
          <w:rtl/>
          <w:lang w:eastAsia="ar-SA"/>
        </w:rPr>
        <w:t>ـ</w:t>
      </w:r>
      <w:r w:rsidRPr="00E80289">
        <w:rPr>
          <w:rFonts w:ascii="Arial" w:hAnsi="Arial" w:cs="Ya-Ali"/>
          <w:b/>
          <w:color w:val="000000" w:themeColor="text1"/>
          <w:sz w:val="24"/>
          <w:szCs w:val="24"/>
          <w:rtl/>
          <w:lang w:eastAsia="ar-SA"/>
        </w:rPr>
        <w:t>ه ال</w:t>
      </w:r>
      <w:r w:rsidR="00AD70E9" w:rsidRPr="00E80289">
        <w:rPr>
          <w:rFonts w:ascii="Arial" w:hAnsi="Arial" w:cs="Ya-Ali"/>
          <w:b/>
          <w:color w:val="000000" w:themeColor="text1"/>
          <w:sz w:val="24"/>
          <w:szCs w:val="24"/>
          <w:rtl/>
          <w:lang w:eastAsia="ar-SA"/>
        </w:rPr>
        <w:t>إسلاميّ</w:t>
      </w:r>
      <w:r w:rsidR="00F51D1B">
        <w:rPr>
          <w:rFonts w:ascii="Arial" w:hAnsi="Arial" w:cs="Ya-Ali" w:hint="cs"/>
          <w:b/>
          <w:color w:val="000000" w:themeColor="text1"/>
          <w:sz w:val="24"/>
          <w:szCs w:val="24"/>
          <w:rtl/>
          <w:lang w:eastAsia="ar-SA"/>
        </w:rPr>
        <w:t>ّ</w:t>
      </w:r>
    </w:p>
    <w:p w:rsidR="00BB6282" w:rsidRPr="00E80289" w:rsidRDefault="00BB6282" w:rsidP="00F0728D">
      <w:pPr>
        <w:autoSpaceDE w:val="0"/>
        <w:autoSpaceDN w:val="0"/>
        <w:ind w:left="2835" w:firstLine="0"/>
        <w:jc w:val="center"/>
        <w:rPr>
          <w:rFonts w:ascii="Arial" w:hAnsi="Arial" w:cs="Ya-Ali"/>
          <w:b/>
          <w:color w:val="000000" w:themeColor="text1"/>
          <w:sz w:val="22"/>
          <w:szCs w:val="22"/>
          <w:rtl/>
          <w:lang w:eastAsia="ar-SA"/>
        </w:rPr>
      </w:pPr>
      <w:r w:rsidRPr="00E80289">
        <w:rPr>
          <w:rFonts w:ascii="Arial" w:hAnsi="Arial" w:cs="Ya-Ali"/>
          <w:b/>
          <w:color w:val="000000" w:themeColor="text1"/>
          <w:sz w:val="22"/>
          <w:szCs w:val="22"/>
          <w:rtl/>
          <w:lang w:eastAsia="ar-SA"/>
        </w:rPr>
        <w:t>العدد</w:t>
      </w:r>
      <w:r w:rsidR="00F0728D" w:rsidRPr="00E80289">
        <w:rPr>
          <w:rFonts w:ascii="Arial" w:hAnsi="Arial" w:cs="Ya-Ali" w:hint="cs"/>
          <w:b/>
          <w:color w:val="000000" w:themeColor="text1"/>
          <w:sz w:val="22"/>
          <w:szCs w:val="22"/>
          <w:rtl/>
          <w:lang w:eastAsia="ar-SA"/>
        </w:rPr>
        <w:t xml:space="preserve"> الرابع والعشرون</w:t>
      </w:r>
      <w:r w:rsidR="006D38E2" w:rsidRPr="00E80289">
        <w:rPr>
          <w:rFonts w:ascii="Arial" w:hAnsi="Arial" w:cs="Ya-Ali"/>
          <w:b/>
          <w:color w:val="000000" w:themeColor="text1"/>
          <w:sz w:val="22"/>
          <w:szCs w:val="22"/>
          <w:rtl/>
          <w:lang w:eastAsia="ar-SA"/>
        </w:rPr>
        <w:t xml:space="preserve">، </w:t>
      </w:r>
      <w:r w:rsidRPr="00E80289">
        <w:rPr>
          <w:rFonts w:ascii="Arial" w:hAnsi="Arial" w:cs="Ya-Ali"/>
          <w:b/>
          <w:color w:val="000000" w:themeColor="text1"/>
          <w:sz w:val="22"/>
          <w:szCs w:val="22"/>
          <w:rtl/>
          <w:lang w:eastAsia="ar-SA"/>
        </w:rPr>
        <w:t>السـن</w:t>
      </w:r>
      <w:r w:rsidR="00634452" w:rsidRPr="00E80289">
        <w:rPr>
          <w:rFonts w:ascii="Arial" w:hAnsi="Arial" w:cs="Ya-Ali" w:hint="cs"/>
          <w:b/>
          <w:color w:val="000000" w:themeColor="text1"/>
          <w:sz w:val="22"/>
          <w:szCs w:val="22"/>
          <w:rtl/>
          <w:lang w:eastAsia="ar-SA"/>
        </w:rPr>
        <w:t>ة</w:t>
      </w:r>
      <w:r w:rsidRPr="00E80289">
        <w:rPr>
          <w:rFonts w:ascii="Arial" w:hAnsi="Arial" w:cs="Ya-Ali"/>
          <w:b/>
          <w:color w:val="000000" w:themeColor="text1"/>
          <w:sz w:val="22"/>
          <w:szCs w:val="22"/>
          <w:rtl/>
          <w:lang w:eastAsia="ar-SA"/>
        </w:rPr>
        <w:t xml:space="preserve"> </w:t>
      </w:r>
      <w:r w:rsidR="00F0728D" w:rsidRPr="00E80289">
        <w:rPr>
          <w:rFonts w:ascii="Arial" w:hAnsi="Arial" w:cs="Ya-Ali" w:hint="cs"/>
          <w:b/>
          <w:color w:val="000000" w:themeColor="text1"/>
          <w:sz w:val="22"/>
          <w:szCs w:val="22"/>
          <w:rtl/>
          <w:lang w:eastAsia="ar-SA"/>
        </w:rPr>
        <w:t>السادسة</w:t>
      </w:r>
      <w:r w:rsidR="00D95A85" w:rsidRPr="00E80289">
        <w:rPr>
          <w:rFonts w:ascii="Arial" w:hAnsi="Arial" w:cs="Ya-Ali" w:hint="cs"/>
          <w:b/>
          <w:color w:val="000000" w:themeColor="text1"/>
          <w:sz w:val="22"/>
          <w:szCs w:val="22"/>
          <w:rtl/>
          <w:lang w:eastAsia="ar-SA"/>
        </w:rPr>
        <w:t>،</w:t>
      </w:r>
      <w:r w:rsidR="006D38E2" w:rsidRPr="00E80289">
        <w:rPr>
          <w:rFonts w:ascii="Arial" w:hAnsi="Arial" w:cs="Ya-Ali" w:hint="cs"/>
          <w:b/>
          <w:color w:val="000000" w:themeColor="text1"/>
          <w:sz w:val="22"/>
          <w:szCs w:val="22"/>
          <w:rtl/>
          <w:lang w:eastAsia="ar-SA"/>
        </w:rPr>
        <w:t xml:space="preserve"> </w:t>
      </w:r>
      <w:r w:rsidR="00F0728D" w:rsidRPr="00E80289">
        <w:rPr>
          <w:rFonts w:ascii="Arial" w:hAnsi="Arial" w:cs="Ya-Ali" w:hint="cs"/>
          <w:b/>
          <w:color w:val="000000" w:themeColor="text1"/>
          <w:sz w:val="22"/>
          <w:szCs w:val="22"/>
          <w:rtl/>
          <w:lang w:eastAsia="ar-SA"/>
        </w:rPr>
        <w:t>خريف</w:t>
      </w:r>
      <w:r w:rsidR="00835E9E" w:rsidRPr="00E80289">
        <w:rPr>
          <w:rFonts w:ascii="Arial" w:hAnsi="Arial" w:cs="Ya-Ali" w:hint="cs"/>
          <w:b/>
          <w:color w:val="000000" w:themeColor="text1"/>
          <w:sz w:val="22"/>
          <w:szCs w:val="22"/>
          <w:rtl/>
          <w:lang w:eastAsia="ar-SA"/>
        </w:rPr>
        <w:t xml:space="preserve"> 2012م</w:t>
      </w:r>
      <w:r w:rsidR="006D38E2" w:rsidRPr="00E80289">
        <w:rPr>
          <w:rFonts w:ascii="Arial" w:hAnsi="Arial" w:cs="Ya-Ali" w:hint="cs"/>
          <w:b/>
          <w:color w:val="000000" w:themeColor="text1"/>
          <w:sz w:val="22"/>
          <w:szCs w:val="22"/>
          <w:rtl/>
          <w:lang w:eastAsia="ar-SA"/>
        </w:rPr>
        <w:t xml:space="preserve">، </w:t>
      </w:r>
      <w:r w:rsidR="00835E9E" w:rsidRPr="00E80289">
        <w:rPr>
          <w:rFonts w:ascii="Arial" w:hAnsi="Arial" w:cs="Ya-Ali" w:hint="cs"/>
          <w:b/>
          <w:color w:val="000000" w:themeColor="text1"/>
          <w:sz w:val="22"/>
          <w:szCs w:val="22"/>
          <w:rtl/>
          <w:lang w:eastAsia="ar-SA"/>
        </w:rPr>
        <w:t>1433</w:t>
      </w:r>
      <w:r w:rsidR="009D5057" w:rsidRPr="00E80289">
        <w:rPr>
          <w:rFonts w:ascii="Arial" w:hAnsi="Arial" w:cs="Ya-Ali" w:hint="cs"/>
          <w:b/>
          <w:color w:val="000000" w:themeColor="text1"/>
          <w:sz w:val="22"/>
          <w:szCs w:val="22"/>
          <w:rtl/>
          <w:lang w:eastAsia="ar-SA"/>
        </w:rPr>
        <w:t>هـ</w:t>
      </w:r>
    </w:p>
    <w:p w:rsidR="00BB6282" w:rsidRPr="00E80289" w:rsidRDefault="00072C15" w:rsidP="00BB6282">
      <w:pPr>
        <w:tabs>
          <w:tab w:val="left" w:pos="-289"/>
          <w:tab w:val="center" w:pos="1955"/>
        </w:tabs>
        <w:autoSpaceDE w:val="0"/>
        <w:autoSpaceDN w:val="0"/>
        <w:ind w:right="2835" w:firstLine="0"/>
        <w:jc w:val="left"/>
        <w:rPr>
          <w:rFonts w:ascii="Times New Roman" w:hAnsi="Times New Roman"/>
          <w:bCs/>
          <w:color w:val="000000" w:themeColor="text1"/>
          <w:spacing w:val="-4"/>
          <w:sz w:val="26"/>
          <w:rtl/>
          <w:lang w:eastAsia="ar-SA"/>
        </w:rPr>
      </w:pPr>
      <w:r w:rsidRPr="00E80289">
        <w:rPr>
          <w:noProof/>
          <w:color w:val="000000" w:themeColor="text1"/>
        </w:rPr>
        <mc:AlternateContent>
          <mc:Choice Requires="wps">
            <w:drawing>
              <wp:anchor distT="0" distB="0" distL="114300" distR="114300" simplePos="0" relativeHeight="251651584" behindDoc="0" locked="0" layoutInCell="1" allowOverlap="1" wp14:anchorId="0C4730BF" wp14:editId="2225B8F9">
                <wp:simplePos x="0" y="0"/>
                <wp:positionH relativeFrom="column">
                  <wp:posOffset>46355</wp:posOffset>
                </wp:positionH>
                <wp:positionV relativeFrom="paragraph">
                  <wp:posOffset>209550</wp:posOffset>
                </wp:positionV>
                <wp:extent cx="2478405" cy="54521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545211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97830" w:rsidRPr="00020833" w:rsidRDefault="00697830" w:rsidP="00BB6282">
                            <w:pPr>
                              <w:spacing w:before="120" w:after="120" w:line="350" w:lineRule="exact"/>
                              <w:ind w:firstLine="0"/>
                              <w:rPr>
                                <w:rFonts w:cs="Taher"/>
                                <w:b/>
                                <w:rtl/>
                              </w:rPr>
                            </w:pPr>
                            <w:r w:rsidRPr="00644DD9">
                              <w:rPr>
                                <w:rFonts w:cs="PT Bold Heading" w:hint="cs"/>
                                <w:bCs/>
                                <w:sz w:val="22"/>
                                <w:szCs w:val="22"/>
                              </w:rPr>
                              <w:sym w:font="Wingdings" w:char="F072"/>
                            </w:r>
                            <w:r>
                              <w:rPr>
                                <w:rFonts w:cs="PT Bold Heading" w:hint="cs"/>
                                <w:bCs/>
                                <w:sz w:val="22"/>
                                <w:szCs w:val="22"/>
                                <w:rtl/>
                              </w:rPr>
                              <w:t xml:space="preserve"> </w:t>
                            </w:r>
                            <w:r w:rsidRPr="00151C8F">
                              <w:rPr>
                                <w:rFonts w:cs="Ya-Ali" w:hint="cs"/>
                                <w:sz w:val="32"/>
                                <w:szCs w:val="32"/>
                                <w:rtl/>
                              </w:rPr>
                              <w:t>شروط النشر</w:t>
                            </w:r>
                            <w:r>
                              <w:rPr>
                                <w:rFonts w:cs="Ya-Ali" w:hint="cs"/>
                                <w:sz w:val="32"/>
                                <w:szCs w:val="32"/>
                                <w:rtl/>
                              </w:rPr>
                              <w:t xml:space="preserve">: </w:t>
                            </w:r>
                          </w:p>
                          <w:p w:rsidR="00697830" w:rsidRPr="001B6341" w:rsidRDefault="00697830" w:rsidP="00BB6282">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w:t>
                            </w:r>
                            <w:r>
                              <w:rPr>
                                <w:rFonts w:hint="cs"/>
                                <w:b/>
                                <w:sz w:val="26"/>
                                <w:szCs w:val="26"/>
                                <w:rtl/>
                              </w:rPr>
                              <w:t>ِّ</w:t>
                            </w:r>
                            <w:r w:rsidRPr="00B42805">
                              <w:rPr>
                                <w:rFonts w:hint="cs"/>
                                <w:b/>
                                <w:sz w:val="26"/>
                                <w:szCs w:val="26"/>
                                <w:rtl/>
                              </w:rPr>
                              <w:t>ب المجلّ</w:t>
                            </w:r>
                            <w:r>
                              <w:rPr>
                                <w:rFonts w:hint="cs"/>
                                <w:b/>
                                <w:sz w:val="26"/>
                                <w:szCs w:val="26"/>
                                <w:rtl/>
                              </w:rPr>
                              <w:t xml:space="preserve">ة </w:t>
                            </w:r>
                            <w:r w:rsidRPr="00B42805">
                              <w:rPr>
                                <w:rFonts w:hint="cs"/>
                                <w:b/>
                                <w:sz w:val="26"/>
                                <w:szCs w:val="26"/>
                                <w:rtl/>
                              </w:rPr>
                              <w:t>بمساهمات الباحثين في مجالات الفقه ال</w:t>
                            </w:r>
                            <w:r>
                              <w:rPr>
                                <w:rFonts w:hint="cs"/>
                                <w:b/>
                                <w:sz w:val="26"/>
                                <w:szCs w:val="26"/>
                                <w:rtl/>
                              </w:rPr>
                              <w:t>إسلاميّ</w:t>
                            </w:r>
                            <w:r w:rsidRPr="00B42805">
                              <w:rPr>
                                <w:rFonts w:hint="cs"/>
                                <w:b/>
                                <w:sz w:val="26"/>
                                <w:szCs w:val="26"/>
                                <w:rtl/>
                              </w:rPr>
                              <w:t xml:space="preserve"> وأصوله</w:t>
                            </w:r>
                            <w:r>
                              <w:rPr>
                                <w:rFonts w:hint="cs"/>
                                <w:b/>
                                <w:sz w:val="26"/>
                                <w:szCs w:val="26"/>
                                <w:rtl/>
                              </w:rPr>
                              <w:t xml:space="preserve">، </w:t>
                            </w:r>
                            <w:r w:rsidRPr="00B42805">
                              <w:rPr>
                                <w:rFonts w:hint="cs"/>
                                <w:b/>
                                <w:sz w:val="26"/>
                                <w:szCs w:val="26"/>
                                <w:rtl/>
                              </w:rPr>
                              <w:t>وعلم الحديث</w:t>
                            </w:r>
                            <w:r>
                              <w:rPr>
                                <w:rFonts w:hint="cs"/>
                                <w:b/>
                                <w:sz w:val="26"/>
                                <w:szCs w:val="26"/>
                                <w:rtl/>
                              </w:rPr>
                              <w:t xml:space="preserve">، </w:t>
                            </w:r>
                            <w:r w:rsidRPr="00B42805">
                              <w:rPr>
                                <w:rFonts w:hint="cs"/>
                                <w:b/>
                                <w:sz w:val="26"/>
                                <w:szCs w:val="26"/>
                                <w:rtl/>
                              </w:rPr>
                              <w:t>والرجال</w:t>
                            </w:r>
                            <w:r>
                              <w:rPr>
                                <w:rFonts w:hint="cs"/>
                                <w:b/>
                                <w:sz w:val="26"/>
                                <w:szCs w:val="26"/>
                                <w:rtl/>
                              </w:rPr>
                              <w:t xml:space="preserve">، </w:t>
                            </w:r>
                            <w:r w:rsidRPr="00B42805">
                              <w:rPr>
                                <w:rFonts w:hint="cs"/>
                                <w:b/>
                                <w:sz w:val="26"/>
                                <w:szCs w:val="26"/>
                                <w:rtl/>
                              </w:rPr>
                              <w:t>ومراجعات الكتب</w:t>
                            </w:r>
                            <w:r>
                              <w:rPr>
                                <w:rFonts w:hint="cs"/>
                                <w:b/>
                                <w:sz w:val="26"/>
                                <w:szCs w:val="26"/>
                                <w:rtl/>
                              </w:rPr>
                              <w:t xml:space="preserve">، </w:t>
                            </w:r>
                            <w:r w:rsidRPr="00B42805">
                              <w:rPr>
                                <w:rFonts w:hint="cs"/>
                                <w:b/>
                                <w:sz w:val="26"/>
                                <w:szCs w:val="26"/>
                                <w:rtl/>
                              </w:rPr>
                              <w:t>والمناقشات.</w:t>
                            </w:r>
                          </w:p>
                          <w:p w:rsidR="00697830" w:rsidRPr="00020833" w:rsidRDefault="00697830" w:rsidP="00BB6282">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أن تلتزم بأصول البحث ال</w:t>
                            </w:r>
                            <w:r>
                              <w:rPr>
                                <w:rFonts w:hint="cs"/>
                                <w:b/>
                                <w:sz w:val="26"/>
                                <w:szCs w:val="26"/>
                                <w:rtl/>
                              </w:rPr>
                              <w:t>علميّ</w:t>
                            </w:r>
                            <w:r w:rsidRPr="00B42805">
                              <w:rPr>
                                <w:rFonts w:hint="cs"/>
                                <w:b/>
                                <w:sz w:val="26"/>
                                <w:szCs w:val="26"/>
                                <w:rtl/>
                              </w:rPr>
                              <w:t xml:space="preserve"> عل</w:t>
                            </w:r>
                            <w:r>
                              <w:rPr>
                                <w:rFonts w:hint="cs"/>
                                <w:b/>
                                <w:sz w:val="26"/>
                                <w:szCs w:val="26"/>
                                <w:rtl/>
                              </w:rPr>
                              <w:t xml:space="preserve">ى </w:t>
                            </w:r>
                            <w:r w:rsidRPr="00B42805">
                              <w:rPr>
                                <w:rFonts w:hint="cs"/>
                                <w:b/>
                                <w:sz w:val="26"/>
                                <w:szCs w:val="26"/>
                                <w:rtl/>
                              </w:rPr>
                              <w:t>مختلف المستويات</w:t>
                            </w:r>
                            <w:r>
                              <w:rPr>
                                <w:rFonts w:hint="cs"/>
                                <w:b/>
                                <w:sz w:val="26"/>
                                <w:szCs w:val="26"/>
                                <w:rtl/>
                              </w:rPr>
                              <w:t xml:space="preserve">: </w:t>
                            </w:r>
                            <w:r w:rsidRPr="00B42805">
                              <w:rPr>
                                <w:rFonts w:hint="cs"/>
                                <w:b/>
                                <w:sz w:val="26"/>
                                <w:szCs w:val="26"/>
                                <w:rtl/>
                              </w:rPr>
                              <w:t>المنهج</w:t>
                            </w:r>
                            <w:r>
                              <w:rPr>
                                <w:rFonts w:hint="cs"/>
                                <w:b/>
                                <w:sz w:val="26"/>
                                <w:szCs w:val="26"/>
                                <w:rtl/>
                              </w:rPr>
                              <w:t xml:space="preserve">، </w:t>
                            </w:r>
                            <w:r w:rsidRPr="00B42805">
                              <w:rPr>
                                <w:rFonts w:hint="cs"/>
                                <w:b/>
                                <w:sz w:val="26"/>
                                <w:szCs w:val="26"/>
                                <w:rtl/>
                              </w:rPr>
                              <w:t>ال</w:t>
                            </w:r>
                            <w:r>
                              <w:rPr>
                                <w:rFonts w:hint="cs"/>
                                <w:b/>
                                <w:sz w:val="26"/>
                                <w:szCs w:val="26"/>
                                <w:rtl/>
                              </w:rPr>
                              <w:t xml:space="preserve">منهجيّة، </w:t>
                            </w:r>
                            <w:r w:rsidRPr="00B42805">
                              <w:rPr>
                                <w:rFonts w:hint="cs"/>
                                <w:b/>
                                <w:sz w:val="26"/>
                                <w:szCs w:val="26"/>
                                <w:rtl/>
                              </w:rPr>
                              <w:t>التوثيق</w:t>
                            </w:r>
                            <w:r>
                              <w:rPr>
                                <w:rFonts w:hint="cs"/>
                                <w:b/>
                                <w:sz w:val="26"/>
                                <w:szCs w:val="26"/>
                                <w:rtl/>
                              </w:rPr>
                              <w:t xml:space="preserve">، </w:t>
                            </w:r>
                            <w:r w:rsidRPr="00B42805">
                              <w:rPr>
                                <w:rFonts w:hint="cs"/>
                                <w:b/>
                                <w:sz w:val="26"/>
                                <w:szCs w:val="26"/>
                                <w:rtl/>
                              </w:rPr>
                              <w:t>وأن لا تكون قد ن</w:t>
                            </w:r>
                            <w:r>
                              <w:rPr>
                                <w:rFonts w:hint="cs"/>
                                <w:b/>
                                <w:sz w:val="26"/>
                                <w:szCs w:val="26"/>
                                <w:rtl/>
                              </w:rPr>
                              <w:t>ُ</w:t>
                            </w:r>
                            <w:r w:rsidRPr="00B42805">
                              <w:rPr>
                                <w:rFonts w:hint="cs"/>
                                <w:b/>
                                <w:sz w:val="26"/>
                                <w:szCs w:val="26"/>
                                <w:rtl/>
                              </w:rPr>
                              <w:t>شرت أو أرسلت للنشر في كتاب</w:t>
                            </w:r>
                            <w:r>
                              <w:rPr>
                                <w:rFonts w:hint="cs"/>
                                <w:b/>
                                <w:sz w:val="26"/>
                                <w:szCs w:val="26"/>
                                <w:rtl/>
                              </w:rPr>
                              <w:t>ٍ</w:t>
                            </w:r>
                            <w:r w:rsidRPr="00B42805">
                              <w:rPr>
                                <w:rFonts w:hint="cs"/>
                                <w:b/>
                                <w:sz w:val="26"/>
                                <w:szCs w:val="26"/>
                                <w:rtl/>
                              </w:rPr>
                              <w:t xml:space="preserve"> أو دوري</w:t>
                            </w:r>
                            <w:r>
                              <w:rPr>
                                <w:rFonts w:hint="cs"/>
                                <w:b/>
                                <w:sz w:val="26"/>
                                <w:szCs w:val="26"/>
                                <w:rtl/>
                              </w:rPr>
                              <w:t xml:space="preserve">ة عربيّة </w:t>
                            </w:r>
                            <w:r w:rsidRPr="00B42805">
                              <w:rPr>
                                <w:rFonts w:hint="cs"/>
                                <w:b/>
                                <w:sz w:val="26"/>
                                <w:szCs w:val="26"/>
                                <w:rtl/>
                              </w:rPr>
                              <w:t>أخر</w:t>
                            </w:r>
                            <w:r>
                              <w:rPr>
                                <w:rFonts w:hint="cs"/>
                                <w:b/>
                                <w:sz w:val="26"/>
                                <w:szCs w:val="26"/>
                                <w:rtl/>
                              </w:rPr>
                              <w:t>ى.</w:t>
                            </w:r>
                          </w:p>
                          <w:p w:rsidR="00697830" w:rsidRPr="00020833" w:rsidRDefault="00697830" w:rsidP="00BB6282">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لمراجع</w:t>
                            </w:r>
                            <w:r>
                              <w:rPr>
                                <w:rFonts w:hint="cs"/>
                                <w:b/>
                                <w:sz w:val="26"/>
                                <w:szCs w:val="26"/>
                                <w:rtl/>
                              </w:rPr>
                              <w:t xml:space="preserve">ة </w:t>
                            </w:r>
                            <w:r w:rsidRPr="00B42805">
                              <w:rPr>
                                <w:rFonts w:hint="cs"/>
                                <w:b/>
                                <w:sz w:val="26"/>
                                <w:szCs w:val="26"/>
                                <w:rtl/>
                              </w:rPr>
                              <w:t>هيئ</w:t>
                            </w:r>
                            <w:r>
                              <w:rPr>
                                <w:rFonts w:hint="cs"/>
                                <w:b/>
                                <w:sz w:val="26"/>
                                <w:szCs w:val="26"/>
                                <w:rtl/>
                              </w:rPr>
                              <w:t xml:space="preserve">ة </w:t>
                            </w:r>
                            <w:r w:rsidRPr="00B42805">
                              <w:rPr>
                                <w:rFonts w:hint="cs"/>
                                <w:b/>
                                <w:sz w:val="26"/>
                                <w:szCs w:val="26"/>
                                <w:rtl/>
                              </w:rPr>
                              <w:t>التحرير</w:t>
                            </w:r>
                            <w:r>
                              <w:rPr>
                                <w:rFonts w:hint="cs"/>
                                <w:b/>
                                <w:sz w:val="26"/>
                                <w:szCs w:val="26"/>
                                <w:rtl/>
                              </w:rPr>
                              <w:t xml:space="preserve">، </w:t>
                            </w:r>
                            <w:r w:rsidRPr="00B42805">
                              <w:rPr>
                                <w:rFonts w:hint="cs"/>
                                <w:b/>
                                <w:sz w:val="26"/>
                                <w:szCs w:val="26"/>
                                <w:rtl/>
                              </w:rPr>
                              <w:t>ولا ت</w:t>
                            </w:r>
                            <w:r>
                              <w:rPr>
                                <w:rFonts w:hint="cs"/>
                                <w:b/>
                                <w:sz w:val="26"/>
                                <w:szCs w:val="26"/>
                                <w:rtl/>
                              </w:rPr>
                              <w:t>ُ</w:t>
                            </w:r>
                            <w:r w:rsidRPr="00B42805">
                              <w:rPr>
                                <w:rFonts w:hint="cs"/>
                                <w:b/>
                                <w:sz w:val="26"/>
                                <w:szCs w:val="26"/>
                                <w:rtl/>
                              </w:rPr>
                              <w:t>عاد</w:t>
                            </w:r>
                            <w:r>
                              <w:rPr>
                                <w:rFonts w:hint="cs"/>
                                <w:b/>
                                <w:sz w:val="26"/>
                                <w:szCs w:val="26"/>
                                <w:rtl/>
                              </w:rPr>
                              <w:t xml:space="preserve"> إلى </w:t>
                            </w:r>
                            <w:r w:rsidRPr="00B42805">
                              <w:rPr>
                                <w:rFonts w:hint="cs"/>
                                <w:b/>
                                <w:sz w:val="26"/>
                                <w:szCs w:val="26"/>
                                <w:rtl/>
                              </w:rPr>
                              <w:t>صاحبها</w:t>
                            </w:r>
                            <w:r>
                              <w:rPr>
                                <w:rFonts w:hint="cs"/>
                                <w:b/>
                                <w:sz w:val="26"/>
                                <w:szCs w:val="26"/>
                                <w:rtl/>
                              </w:rPr>
                              <w:t xml:space="preserve">، </w:t>
                            </w:r>
                            <w:r w:rsidRPr="00B42805">
                              <w:rPr>
                                <w:rFonts w:hint="cs"/>
                                <w:b/>
                                <w:sz w:val="26"/>
                                <w:szCs w:val="26"/>
                                <w:rtl/>
                              </w:rPr>
                              <w:t>ن</w:t>
                            </w:r>
                            <w:r>
                              <w:rPr>
                                <w:rFonts w:hint="cs"/>
                                <w:b/>
                                <w:sz w:val="26"/>
                                <w:szCs w:val="26"/>
                                <w:rtl/>
                              </w:rPr>
                              <w:t>ُ</w:t>
                            </w:r>
                            <w:r w:rsidRPr="00B42805">
                              <w:rPr>
                                <w:rFonts w:hint="cs"/>
                                <w:b/>
                                <w:sz w:val="26"/>
                                <w:szCs w:val="26"/>
                                <w:rtl/>
                              </w:rPr>
                              <w:t>شرت أم لم تنشر.</w:t>
                            </w:r>
                          </w:p>
                          <w:p w:rsidR="00697830" w:rsidRPr="00020833" w:rsidRDefault="00697830" w:rsidP="00BB6282">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w:t>
                            </w:r>
                            <w:r>
                              <w:rPr>
                                <w:rFonts w:hint="cs"/>
                                <w:b/>
                                <w:sz w:val="26"/>
                                <w:szCs w:val="26"/>
                                <w:rtl/>
                              </w:rPr>
                              <w:t xml:space="preserve">ة </w:t>
                            </w:r>
                            <w:r w:rsidRPr="00B42805">
                              <w:rPr>
                                <w:rFonts w:hint="cs"/>
                                <w:b/>
                                <w:sz w:val="26"/>
                                <w:szCs w:val="26"/>
                                <w:rtl/>
                              </w:rPr>
                              <w:t>التحرير إعاد</w:t>
                            </w:r>
                            <w:r>
                              <w:rPr>
                                <w:rFonts w:hint="cs"/>
                                <w:b/>
                                <w:sz w:val="26"/>
                                <w:szCs w:val="26"/>
                                <w:rtl/>
                              </w:rPr>
                              <w:t xml:space="preserve">ة </w:t>
                            </w:r>
                            <w:r w:rsidRPr="00B42805">
                              <w:rPr>
                                <w:rFonts w:hint="cs"/>
                                <w:b/>
                                <w:sz w:val="26"/>
                                <w:szCs w:val="26"/>
                                <w:rtl/>
                              </w:rPr>
                              <w:t>صياغ</w:t>
                            </w:r>
                            <w:r>
                              <w:rPr>
                                <w:rFonts w:hint="cs"/>
                                <w:b/>
                                <w:sz w:val="26"/>
                                <w:szCs w:val="26"/>
                                <w:rtl/>
                              </w:rPr>
                              <w:t xml:space="preserve">ة </w:t>
                            </w:r>
                            <w:r w:rsidRPr="00B42805">
                              <w:rPr>
                                <w:rFonts w:hint="cs"/>
                                <w:b/>
                                <w:sz w:val="26"/>
                                <w:szCs w:val="26"/>
                                <w:rtl/>
                              </w:rPr>
                              <w:t>النصوص التي تر</w:t>
                            </w:r>
                            <w:r>
                              <w:rPr>
                                <w:rFonts w:hint="cs"/>
                                <w:b/>
                                <w:sz w:val="26"/>
                                <w:szCs w:val="26"/>
                                <w:rtl/>
                              </w:rPr>
                              <w:t>ِ</w:t>
                            </w:r>
                            <w:r w:rsidRPr="00B42805">
                              <w:rPr>
                                <w:rFonts w:hint="cs"/>
                                <w:b/>
                                <w:sz w:val="26"/>
                                <w:szCs w:val="26"/>
                                <w:rtl/>
                              </w:rPr>
                              <w:t>د</w:t>
                            </w:r>
                            <w:r>
                              <w:rPr>
                                <w:rFonts w:hint="cs"/>
                                <w:b/>
                                <w:sz w:val="26"/>
                                <w:szCs w:val="26"/>
                                <w:rtl/>
                              </w:rPr>
                              <w:t>ُ</w:t>
                            </w:r>
                            <w:r w:rsidRPr="00B42805">
                              <w:rPr>
                                <w:rFonts w:hint="cs"/>
                                <w:b/>
                                <w:sz w:val="26"/>
                                <w:szCs w:val="26"/>
                                <w:rtl/>
                              </w:rPr>
                              <w:t xml:space="preserve"> إليها إذا اقتضت الضرور</w:t>
                            </w:r>
                            <w:r>
                              <w:rPr>
                                <w:rFonts w:hint="cs"/>
                                <w:b/>
                                <w:sz w:val="26"/>
                                <w:szCs w:val="26"/>
                                <w:rtl/>
                              </w:rPr>
                              <w:t xml:space="preserve">ة </w:t>
                            </w:r>
                            <w:r w:rsidRPr="00B42805">
                              <w:rPr>
                                <w:rFonts w:hint="cs"/>
                                <w:b/>
                                <w:sz w:val="26"/>
                                <w:szCs w:val="26"/>
                                <w:rtl/>
                              </w:rPr>
                              <w:t>ذلك</w:t>
                            </w:r>
                            <w:r>
                              <w:rPr>
                                <w:rFonts w:hint="cs"/>
                                <w:b/>
                                <w:sz w:val="26"/>
                                <w:szCs w:val="26"/>
                                <w:rtl/>
                              </w:rPr>
                              <w:t xml:space="preserve">، </w:t>
                            </w:r>
                            <w:r w:rsidRPr="00B42805">
                              <w:rPr>
                                <w:rFonts w:hint="cs"/>
                                <w:b/>
                                <w:sz w:val="26"/>
                                <w:szCs w:val="26"/>
                                <w:rtl/>
                              </w:rPr>
                              <w:t>شرط أن لا يؤد</w:t>
                            </w:r>
                            <w:r>
                              <w:rPr>
                                <w:rFonts w:hint="cs"/>
                                <w:b/>
                                <w:sz w:val="26"/>
                                <w:szCs w:val="26"/>
                                <w:rtl/>
                              </w:rPr>
                              <w:t>ّ</w:t>
                            </w:r>
                            <w:r w:rsidRPr="00B42805">
                              <w:rPr>
                                <w:rFonts w:hint="cs"/>
                                <w:b/>
                                <w:sz w:val="26"/>
                                <w:szCs w:val="26"/>
                                <w:rtl/>
                              </w:rPr>
                              <w:t>ي</w:t>
                            </w:r>
                            <w:r>
                              <w:rPr>
                                <w:rFonts w:hint="cs"/>
                                <w:b/>
                                <w:sz w:val="26"/>
                                <w:szCs w:val="26"/>
                                <w:rtl/>
                              </w:rPr>
                              <w:t xml:space="preserve"> إلى </w:t>
                            </w:r>
                            <w:r w:rsidRPr="00B42805">
                              <w:rPr>
                                <w:rFonts w:hint="cs"/>
                                <w:b/>
                                <w:sz w:val="26"/>
                                <w:szCs w:val="26"/>
                                <w:rtl/>
                              </w:rPr>
                              <w:t>الإخلال بمقصود الكاتب.</w:t>
                            </w:r>
                          </w:p>
                          <w:p w:rsidR="00697830" w:rsidRPr="00020833" w:rsidRDefault="00697830" w:rsidP="00BB6282">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w:t>
                            </w:r>
                            <w:r>
                              <w:rPr>
                                <w:rFonts w:hint="cs"/>
                                <w:b/>
                                <w:sz w:val="26"/>
                                <w:szCs w:val="26"/>
                                <w:rtl/>
                              </w:rPr>
                              <w:t xml:space="preserve">ّة </w:t>
                            </w:r>
                            <w:r w:rsidRPr="00B42805">
                              <w:rPr>
                                <w:rFonts w:hint="cs"/>
                                <w:b/>
                                <w:sz w:val="26"/>
                                <w:szCs w:val="26"/>
                                <w:rtl/>
                              </w:rPr>
                              <w:t>حقّ إعاد</w:t>
                            </w:r>
                            <w:r>
                              <w:rPr>
                                <w:rFonts w:hint="cs"/>
                                <w:b/>
                                <w:sz w:val="26"/>
                                <w:szCs w:val="26"/>
                                <w:rtl/>
                              </w:rPr>
                              <w:t xml:space="preserve">ة </w:t>
                            </w:r>
                            <w:r w:rsidRPr="00B42805">
                              <w:rPr>
                                <w:rFonts w:hint="cs"/>
                                <w:b/>
                                <w:sz w:val="26"/>
                                <w:szCs w:val="26"/>
                                <w:rtl/>
                              </w:rPr>
                              <w:t>نشر المواد المنشور</w:t>
                            </w:r>
                            <w:r>
                              <w:rPr>
                                <w:rFonts w:hint="cs"/>
                                <w:b/>
                                <w:sz w:val="26"/>
                                <w:szCs w:val="26"/>
                                <w:rtl/>
                              </w:rPr>
                              <w:t xml:space="preserve">ة، </w:t>
                            </w:r>
                            <w:r w:rsidRPr="00B42805">
                              <w:rPr>
                                <w:rFonts w:hint="cs"/>
                                <w:b/>
                                <w:sz w:val="26"/>
                                <w:szCs w:val="26"/>
                                <w:rtl/>
                              </w:rPr>
                              <w:t>منفصل</w:t>
                            </w:r>
                            <w:r>
                              <w:rPr>
                                <w:rFonts w:hint="cs"/>
                                <w:b/>
                                <w:sz w:val="26"/>
                                <w:szCs w:val="26"/>
                                <w:rtl/>
                              </w:rPr>
                              <w:t xml:space="preserve">ةً </w:t>
                            </w:r>
                            <w:r w:rsidRPr="00B42805">
                              <w:rPr>
                                <w:rFonts w:hint="cs"/>
                                <w:b/>
                                <w:sz w:val="26"/>
                                <w:szCs w:val="26"/>
                                <w:rtl/>
                              </w:rPr>
                              <w:t>أو ضمن كتاب.</w:t>
                            </w:r>
                          </w:p>
                          <w:p w:rsidR="00697830" w:rsidRPr="00020833" w:rsidRDefault="00697830" w:rsidP="00BB6282">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w:t>
                            </w:r>
                            <w:r>
                              <w:rPr>
                                <w:rFonts w:hint="cs"/>
                                <w:b/>
                                <w:sz w:val="26"/>
                                <w:szCs w:val="26"/>
                                <w:rtl/>
                              </w:rPr>
                              <w:t xml:space="preserve">ّة </w:t>
                            </w:r>
                            <w:r w:rsidRPr="00B42805">
                              <w:rPr>
                                <w:rFonts w:hint="cs"/>
                                <w:b/>
                                <w:sz w:val="26"/>
                                <w:szCs w:val="26"/>
                                <w:rtl/>
                              </w:rPr>
                              <w:t>لا يعبِّر بالضرور</w:t>
                            </w:r>
                            <w:r>
                              <w:rPr>
                                <w:rFonts w:hint="cs"/>
                                <w:b/>
                                <w:sz w:val="26"/>
                                <w:szCs w:val="26"/>
                                <w:rtl/>
                              </w:rPr>
                              <w:t xml:space="preserve">ة </w:t>
                            </w:r>
                            <w:r w:rsidRPr="00B42805">
                              <w:rPr>
                                <w:rFonts w:hint="cs"/>
                                <w:b/>
                                <w:sz w:val="26"/>
                                <w:szCs w:val="26"/>
                                <w:rtl/>
                              </w:rPr>
                              <w:t>عن وجه</w:t>
                            </w:r>
                            <w:r>
                              <w:rPr>
                                <w:rFonts w:hint="cs"/>
                                <w:b/>
                                <w:sz w:val="26"/>
                                <w:szCs w:val="26"/>
                                <w:rtl/>
                              </w:rPr>
                              <w:t xml:space="preserve">ة </w:t>
                            </w:r>
                            <w:r w:rsidRPr="00B42805">
                              <w:rPr>
                                <w:rFonts w:hint="cs"/>
                                <w:b/>
                                <w:sz w:val="26"/>
                                <w:szCs w:val="26"/>
                                <w:rtl/>
                              </w:rPr>
                              <w:t>نظرها.</w:t>
                            </w:r>
                          </w:p>
                          <w:p w:rsidR="00697830" w:rsidRPr="00020833" w:rsidRDefault="00697830" w:rsidP="00BB6282">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w:t>
                            </w:r>
                            <w:r>
                              <w:rPr>
                                <w:rFonts w:hint="cs"/>
                                <w:b/>
                                <w:sz w:val="26"/>
                                <w:szCs w:val="26"/>
                                <w:rtl/>
                              </w:rPr>
                              <w:t>ّ</w:t>
                            </w:r>
                            <w:r w:rsidRPr="00B42805">
                              <w:rPr>
                                <w:rFonts w:hint="cs"/>
                                <w:b/>
                                <w:sz w:val="26"/>
                                <w:szCs w:val="26"/>
                                <w:rtl/>
                              </w:rPr>
                              <w:t xml:space="preserve"> المنشور</w:t>
                            </w:r>
                            <w:r>
                              <w:rPr>
                                <w:rFonts w:hint="cs"/>
                                <w:b/>
                                <w:sz w:val="26"/>
                                <w:szCs w:val="26"/>
                                <w:rtl/>
                              </w:rPr>
                              <w:t xml:space="preserve">ة </w:t>
                            </w:r>
                            <w:r w:rsidRPr="00B42805">
                              <w:rPr>
                                <w:rFonts w:hint="cs"/>
                                <w:b/>
                                <w:sz w:val="26"/>
                                <w:szCs w:val="26"/>
                                <w:rtl/>
                              </w:rPr>
                              <w:t>لاعتبارات</w:t>
                            </w:r>
                            <w:r>
                              <w:rPr>
                                <w:rFonts w:hint="cs"/>
                                <w:b/>
                                <w:sz w:val="26"/>
                                <w:szCs w:val="26"/>
                                <w:rtl/>
                              </w:rPr>
                              <w:t>ٍ</w:t>
                            </w:r>
                            <w:r w:rsidRPr="00B42805">
                              <w:rPr>
                                <w:rFonts w:hint="cs"/>
                                <w:b/>
                                <w:sz w:val="26"/>
                                <w:szCs w:val="26"/>
                                <w:rtl/>
                              </w:rPr>
                              <w:t xml:space="preserve"> فنّي</w:t>
                            </w:r>
                            <w:r>
                              <w:rPr>
                                <w:rFonts w:hint="cs"/>
                                <w:b/>
                                <w:sz w:val="26"/>
                                <w:szCs w:val="26"/>
                                <w:rtl/>
                              </w:rPr>
                              <w:t xml:space="preserve">ّة </w:t>
                            </w:r>
                            <w:r w:rsidRPr="00B42805">
                              <w:rPr>
                                <w:rFonts w:hint="cs"/>
                                <w:b/>
                                <w:sz w:val="26"/>
                                <w:szCs w:val="26"/>
                                <w:rtl/>
                              </w:rPr>
                              <w:t>بحت</w:t>
                            </w:r>
                            <w:r>
                              <w:rPr>
                                <w:rFonts w:hint="cs"/>
                                <w:b/>
                                <w:sz w:val="26"/>
                                <w:szCs w:val="26"/>
                                <w:rtl/>
                              </w:rPr>
                              <w:t>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65pt;margin-top:16.5pt;width:195.15pt;height:42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e7fgIAAAgF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" stroked="f" strokeweight="1pt">
                <v:textbox inset="0,0,0,0">
                  <w:txbxContent>
                    <w:p w:rsidR="00697830" w:rsidRPr="00020833" w:rsidRDefault="00697830" w:rsidP="00BB6282">
                      <w:pPr>
                        <w:spacing w:before="120" w:after="120" w:line="350" w:lineRule="exact"/>
                        <w:ind w:firstLine="0"/>
                        <w:rPr>
                          <w:rFonts w:cs="Taher"/>
                          <w:b/>
                          <w:rtl/>
                        </w:rPr>
                      </w:pPr>
                      <w:r w:rsidRPr="00644DD9">
                        <w:rPr>
                          <w:rFonts w:cs="PT Bold Heading" w:hint="cs"/>
                          <w:bCs/>
                          <w:sz w:val="22"/>
                          <w:szCs w:val="22"/>
                        </w:rPr>
                        <w:sym w:font="Wingdings" w:char="F072"/>
                      </w:r>
                      <w:r>
                        <w:rPr>
                          <w:rFonts w:cs="PT Bold Heading" w:hint="cs"/>
                          <w:bCs/>
                          <w:sz w:val="22"/>
                          <w:szCs w:val="22"/>
                          <w:rtl/>
                        </w:rPr>
                        <w:t xml:space="preserve"> </w:t>
                      </w:r>
                      <w:r w:rsidRPr="00151C8F">
                        <w:rPr>
                          <w:rFonts w:cs="Ya-Ali" w:hint="cs"/>
                          <w:sz w:val="32"/>
                          <w:szCs w:val="32"/>
                          <w:rtl/>
                        </w:rPr>
                        <w:t>شروط النشر</w:t>
                      </w:r>
                      <w:r>
                        <w:rPr>
                          <w:rFonts w:cs="Ya-Ali" w:hint="cs"/>
                          <w:sz w:val="32"/>
                          <w:szCs w:val="32"/>
                          <w:rtl/>
                        </w:rPr>
                        <w:t xml:space="preserve">: </w:t>
                      </w:r>
                    </w:p>
                    <w:p w:rsidR="00697830" w:rsidRPr="001B6341" w:rsidRDefault="00697830" w:rsidP="00BB6282">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w:t>
                      </w:r>
                      <w:r>
                        <w:rPr>
                          <w:rFonts w:hint="cs"/>
                          <w:b/>
                          <w:sz w:val="26"/>
                          <w:szCs w:val="26"/>
                          <w:rtl/>
                        </w:rPr>
                        <w:t>ِّ</w:t>
                      </w:r>
                      <w:r w:rsidRPr="00B42805">
                        <w:rPr>
                          <w:rFonts w:hint="cs"/>
                          <w:b/>
                          <w:sz w:val="26"/>
                          <w:szCs w:val="26"/>
                          <w:rtl/>
                        </w:rPr>
                        <w:t>ب المجلّ</w:t>
                      </w:r>
                      <w:r>
                        <w:rPr>
                          <w:rFonts w:hint="cs"/>
                          <w:b/>
                          <w:sz w:val="26"/>
                          <w:szCs w:val="26"/>
                          <w:rtl/>
                        </w:rPr>
                        <w:t xml:space="preserve">ة </w:t>
                      </w:r>
                      <w:r w:rsidRPr="00B42805">
                        <w:rPr>
                          <w:rFonts w:hint="cs"/>
                          <w:b/>
                          <w:sz w:val="26"/>
                          <w:szCs w:val="26"/>
                          <w:rtl/>
                        </w:rPr>
                        <w:t>بمساهمات الباحثين في مجالات الفقه ال</w:t>
                      </w:r>
                      <w:r>
                        <w:rPr>
                          <w:rFonts w:hint="cs"/>
                          <w:b/>
                          <w:sz w:val="26"/>
                          <w:szCs w:val="26"/>
                          <w:rtl/>
                        </w:rPr>
                        <w:t>إسلاميّ</w:t>
                      </w:r>
                      <w:r w:rsidRPr="00B42805">
                        <w:rPr>
                          <w:rFonts w:hint="cs"/>
                          <w:b/>
                          <w:sz w:val="26"/>
                          <w:szCs w:val="26"/>
                          <w:rtl/>
                        </w:rPr>
                        <w:t xml:space="preserve"> وأصوله</w:t>
                      </w:r>
                      <w:r>
                        <w:rPr>
                          <w:rFonts w:hint="cs"/>
                          <w:b/>
                          <w:sz w:val="26"/>
                          <w:szCs w:val="26"/>
                          <w:rtl/>
                        </w:rPr>
                        <w:t xml:space="preserve">، </w:t>
                      </w:r>
                      <w:r w:rsidRPr="00B42805">
                        <w:rPr>
                          <w:rFonts w:hint="cs"/>
                          <w:b/>
                          <w:sz w:val="26"/>
                          <w:szCs w:val="26"/>
                          <w:rtl/>
                        </w:rPr>
                        <w:t>وعلم الحديث</w:t>
                      </w:r>
                      <w:r>
                        <w:rPr>
                          <w:rFonts w:hint="cs"/>
                          <w:b/>
                          <w:sz w:val="26"/>
                          <w:szCs w:val="26"/>
                          <w:rtl/>
                        </w:rPr>
                        <w:t xml:space="preserve">، </w:t>
                      </w:r>
                      <w:r w:rsidRPr="00B42805">
                        <w:rPr>
                          <w:rFonts w:hint="cs"/>
                          <w:b/>
                          <w:sz w:val="26"/>
                          <w:szCs w:val="26"/>
                          <w:rtl/>
                        </w:rPr>
                        <w:t>والرجال</w:t>
                      </w:r>
                      <w:r>
                        <w:rPr>
                          <w:rFonts w:hint="cs"/>
                          <w:b/>
                          <w:sz w:val="26"/>
                          <w:szCs w:val="26"/>
                          <w:rtl/>
                        </w:rPr>
                        <w:t xml:space="preserve">، </w:t>
                      </w:r>
                      <w:r w:rsidRPr="00B42805">
                        <w:rPr>
                          <w:rFonts w:hint="cs"/>
                          <w:b/>
                          <w:sz w:val="26"/>
                          <w:szCs w:val="26"/>
                          <w:rtl/>
                        </w:rPr>
                        <w:t>ومراجعات الكتب</w:t>
                      </w:r>
                      <w:r>
                        <w:rPr>
                          <w:rFonts w:hint="cs"/>
                          <w:b/>
                          <w:sz w:val="26"/>
                          <w:szCs w:val="26"/>
                          <w:rtl/>
                        </w:rPr>
                        <w:t xml:space="preserve">، </w:t>
                      </w:r>
                      <w:r w:rsidRPr="00B42805">
                        <w:rPr>
                          <w:rFonts w:hint="cs"/>
                          <w:b/>
                          <w:sz w:val="26"/>
                          <w:szCs w:val="26"/>
                          <w:rtl/>
                        </w:rPr>
                        <w:t>والمناقشات.</w:t>
                      </w:r>
                    </w:p>
                    <w:p w:rsidR="00697830" w:rsidRPr="00020833" w:rsidRDefault="00697830" w:rsidP="00BB6282">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أن تلتزم بأصول البحث ال</w:t>
                      </w:r>
                      <w:r>
                        <w:rPr>
                          <w:rFonts w:hint="cs"/>
                          <w:b/>
                          <w:sz w:val="26"/>
                          <w:szCs w:val="26"/>
                          <w:rtl/>
                        </w:rPr>
                        <w:t>علميّ</w:t>
                      </w:r>
                      <w:r w:rsidRPr="00B42805">
                        <w:rPr>
                          <w:rFonts w:hint="cs"/>
                          <w:b/>
                          <w:sz w:val="26"/>
                          <w:szCs w:val="26"/>
                          <w:rtl/>
                        </w:rPr>
                        <w:t xml:space="preserve"> عل</w:t>
                      </w:r>
                      <w:r>
                        <w:rPr>
                          <w:rFonts w:hint="cs"/>
                          <w:b/>
                          <w:sz w:val="26"/>
                          <w:szCs w:val="26"/>
                          <w:rtl/>
                        </w:rPr>
                        <w:t xml:space="preserve">ى </w:t>
                      </w:r>
                      <w:r w:rsidRPr="00B42805">
                        <w:rPr>
                          <w:rFonts w:hint="cs"/>
                          <w:b/>
                          <w:sz w:val="26"/>
                          <w:szCs w:val="26"/>
                          <w:rtl/>
                        </w:rPr>
                        <w:t>مختلف المستويات</w:t>
                      </w:r>
                      <w:r>
                        <w:rPr>
                          <w:rFonts w:hint="cs"/>
                          <w:b/>
                          <w:sz w:val="26"/>
                          <w:szCs w:val="26"/>
                          <w:rtl/>
                        </w:rPr>
                        <w:t xml:space="preserve">: </w:t>
                      </w:r>
                      <w:r w:rsidRPr="00B42805">
                        <w:rPr>
                          <w:rFonts w:hint="cs"/>
                          <w:b/>
                          <w:sz w:val="26"/>
                          <w:szCs w:val="26"/>
                          <w:rtl/>
                        </w:rPr>
                        <w:t>المنهج</w:t>
                      </w:r>
                      <w:r>
                        <w:rPr>
                          <w:rFonts w:hint="cs"/>
                          <w:b/>
                          <w:sz w:val="26"/>
                          <w:szCs w:val="26"/>
                          <w:rtl/>
                        </w:rPr>
                        <w:t xml:space="preserve">، </w:t>
                      </w:r>
                      <w:r w:rsidRPr="00B42805">
                        <w:rPr>
                          <w:rFonts w:hint="cs"/>
                          <w:b/>
                          <w:sz w:val="26"/>
                          <w:szCs w:val="26"/>
                          <w:rtl/>
                        </w:rPr>
                        <w:t>ال</w:t>
                      </w:r>
                      <w:r>
                        <w:rPr>
                          <w:rFonts w:hint="cs"/>
                          <w:b/>
                          <w:sz w:val="26"/>
                          <w:szCs w:val="26"/>
                          <w:rtl/>
                        </w:rPr>
                        <w:t xml:space="preserve">منهجيّة، </w:t>
                      </w:r>
                      <w:r w:rsidRPr="00B42805">
                        <w:rPr>
                          <w:rFonts w:hint="cs"/>
                          <w:b/>
                          <w:sz w:val="26"/>
                          <w:szCs w:val="26"/>
                          <w:rtl/>
                        </w:rPr>
                        <w:t>التوثيق</w:t>
                      </w:r>
                      <w:r>
                        <w:rPr>
                          <w:rFonts w:hint="cs"/>
                          <w:b/>
                          <w:sz w:val="26"/>
                          <w:szCs w:val="26"/>
                          <w:rtl/>
                        </w:rPr>
                        <w:t xml:space="preserve">، </w:t>
                      </w:r>
                      <w:r w:rsidRPr="00B42805">
                        <w:rPr>
                          <w:rFonts w:hint="cs"/>
                          <w:b/>
                          <w:sz w:val="26"/>
                          <w:szCs w:val="26"/>
                          <w:rtl/>
                        </w:rPr>
                        <w:t>وأن لا تكون قد ن</w:t>
                      </w:r>
                      <w:r>
                        <w:rPr>
                          <w:rFonts w:hint="cs"/>
                          <w:b/>
                          <w:sz w:val="26"/>
                          <w:szCs w:val="26"/>
                          <w:rtl/>
                        </w:rPr>
                        <w:t>ُ</w:t>
                      </w:r>
                      <w:r w:rsidRPr="00B42805">
                        <w:rPr>
                          <w:rFonts w:hint="cs"/>
                          <w:b/>
                          <w:sz w:val="26"/>
                          <w:szCs w:val="26"/>
                          <w:rtl/>
                        </w:rPr>
                        <w:t>شرت أو أرسلت للنشر في كتاب</w:t>
                      </w:r>
                      <w:r>
                        <w:rPr>
                          <w:rFonts w:hint="cs"/>
                          <w:b/>
                          <w:sz w:val="26"/>
                          <w:szCs w:val="26"/>
                          <w:rtl/>
                        </w:rPr>
                        <w:t>ٍ</w:t>
                      </w:r>
                      <w:r w:rsidRPr="00B42805">
                        <w:rPr>
                          <w:rFonts w:hint="cs"/>
                          <w:b/>
                          <w:sz w:val="26"/>
                          <w:szCs w:val="26"/>
                          <w:rtl/>
                        </w:rPr>
                        <w:t xml:space="preserve"> أو دوري</w:t>
                      </w:r>
                      <w:r>
                        <w:rPr>
                          <w:rFonts w:hint="cs"/>
                          <w:b/>
                          <w:sz w:val="26"/>
                          <w:szCs w:val="26"/>
                          <w:rtl/>
                        </w:rPr>
                        <w:t xml:space="preserve">ة عربيّة </w:t>
                      </w:r>
                      <w:r w:rsidRPr="00B42805">
                        <w:rPr>
                          <w:rFonts w:hint="cs"/>
                          <w:b/>
                          <w:sz w:val="26"/>
                          <w:szCs w:val="26"/>
                          <w:rtl/>
                        </w:rPr>
                        <w:t>أخر</w:t>
                      </w:r>
                      <w:r>
                        <w:rPr>
                          <w:rFonts w:hint="cs"/>
                          <w:b/>
                          <w:sz w:val="26"/>
                          <w:szCs w:val="26"/>
                          <w:rtl/>
                        </w:rPr>
                        <w:t>ى.</w:t>
                      </w:r>
                    </w:p>
                    <w:p w:rsidR="00697830" w:rsidRPr="00020833" w:rsidRDefault="00697830" w:rsidP="00BB6282">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لمراجع</w:t>
                      </w:r>
                      <w:r>
                        <w:rPr>
                          <w:rFonts w:hint="cs"/>
                          <w:b/>
                          <w:sz w:val="26"/>
                          <w:szCs w:val="26"/>
                          <w:rtl/>
                        </w:rPr>
                        <w:t xml:space="preserve">ة </w:t>
                      </w:r>
                      <w:r w:rsidRPr="00B42805">
                        <w:rPr>
                          <w:rFonts w:hint="cs"/>
                          <w:b/>
                          <w:sz w:val="26"/>
                          <w:szCs w:val="26"/>
                          <w:rtl/>
                        </w:rPr>
                        <w:t>هيئ</w:t>
                      </w:r>
                      <w:r>
                        <w:rPr>
                          <w:rFonts w:hint="cs"/>
                          <w:b/>
                          <w:sz w:val="26"/>
                          <w:szCs w:val="26"/>
                          <w:rtl/>
                        </w:rPr>
                        <w:t xml:space="preserve">ة </w:t>
                      </w:r>
                      <w:r w:rsidRPr="00B42805">
                        <w:rPr>
                          <w:rFonts w:hint="cs"/>
                          <w:b/>
                          <w:sz w:val="26"/>
                          <w:szCs w:val="26"/>
                          <w:rtl/>
                        </w:rPr>
                        <w:t>التحرير</w:t>
                      </w:r>
                      <w:r>
                        <w:rPr>
                          <w:rFonts w:hint="cs"/>
                          <w:b/>
                          <w:sz w:val="26"/>
                          <w:szCs w:val="26"/>
                          <w:rtl/>
                        </w:rPr>
                        <w:t xml:space="preserve">، </w:t>
                      </w:r>
                      <w:r w:rsidRPr="00B42805">
                        <w:rPr>
                          <w:rFonts w:hint="cs"/>
                          <w:b/>
                          <w:sz w:val="26"/>
                          <w:szCs w:val="26"/>
                          <w:rtl/>
                        </w:rPr>
                        <w:t>ولا ت</w:t>
                      </w:r>
                      <w:r>
                        <w:rPr>
                          <w:rFonts w:hint="cs"/>
                          <w:b/>
                          <w:sz w:val="26"/>
                          <w:szCs w:val="26"/>
                          <w:rtl/>
                        </w:rPr>
                        <w:t>ُ</w:t>
                      </w:r>
                      <w:r w:rsidRPr="00B42805">
                        <w:rPr>
                          <w:rFonts w:hint="cs"/>
                          <w:b/>
                          <w:sz w:val="26"/>
                          <w:szCs w:val="26"/>
                          <w:rtl/>
                        </w:rPr>
                        <w:t>عاد</w:t>
                      </w:r>
                      <w:r>
                        <w:rPr>
                          <w:rFonts w:hint="cs"/>
                          <w:b/>
                          <w:sz w:val="26"/>
                          <w:szCs w:val="26"/>
                          <w:rtl/>
                        </w:rPr>
                        <w:t xml:space="preserve"> إلى </w:t>
                      </w:r>
                      <w:r w:rsidRPr="00B42805">
                        <w:rPr>
                          <w:rFonts w:hint="cs"/>
                          <w:b/>
                          <w:sz w:val="26"/>
                          <w:szCs w:val="26"/>
                          <w:rtl/>
                        </w:rPr>
                        <w:t>صاحبها</w:t>
                      </w:r>
                      <w:r>
                        <w:rPr>
                          <w:rFonts w:hint="cs"/>
                          <w:b/>
                          <w:sz w:val="26"/>
                          <w:szCs w:val="26"/>
                          <w:rtl/>
                        </w:rPr>
                        <w:t xml:space="preserve">، </w:t>
                      </w:r>
                      <w:r w:rsidRPr="00B42805">
                        <w:rPr>
                          <w:rFonts w:hint="cs"/>
                          <w:b/>
                          <w:sz w:val="26"/>
                          <w:szCs w:val="26"/>
                          <w:rtl/>
                        </w:rPr>
                        <w:t>ن</w:t>
                      </w:r>
                      <w:r>
                        <w:rPr>
                          <w:rFonts w:hint="cs"/>
                          <w:b/>
                          <w:sz w:val="26"/>
                          <w:szCs w:val="26"/>
                          <w:rtl/>
                        </w:rPr>
                        <w:t>ُ</w:t>
                      </w:r>
                      <w:r w:rsidRPr="00B42805">
                        <w:rPr>
                          <w:rFonts w:hint="cs"/>
                          <w:b/>
                          <w:sz w:val="26"/>
                          <w:szCs w:val="26"/>
                          <w:rtl/>
                        </w:rPr>
                        <w:t>شرت أم لم تنشر.</w:t>
                      </w:r>
                    </w:p>
                    <w:p w:rsidR="00697830" w:rsidRPr="00020833" w:rsidRDefault="00697830" w:rsidP="00BB6282">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w:t>
                      </w:r>
                      <w:r>
                        <w:rPr>
                          <w:rFonts w:hint="cs"/>
                          <w:b/>
                          <w:sz w:val="26"/>
                          <w:szCs w:val="26"/>
                          <w:rtl/>
                        </w:rPr>
                        <w:t xml:space="preserve">ة </w:t>
                      </w:r>
                      <w:r w:rsidRPr="00B42805">
                        <w:rPr>
                          <w:rFonts w:hint="cs"/>
                          <w:b/>
                          <w:sz w:val="26"/>
                          <w:szCs w:val="26"/>
                          <w:rtl/>
                        </w:rPr>
                        <w:t>التحرير إعاد</w:t>
                      </w:r>
                      <w:r>
                        <w:rPr>
                          <w:rFonts w:hint="cs"/>
                          <w:b/>
                          <w:sz w:val="26"/>
                          <w:szCs w:val="26"/>
                          <w:rtl/>
                        </w:rPr>
                        <w:t xml:space="preserve">ة </w:t>
                      </w:r>
                      <w:r w:rsidRPr="00B42805">
                        <w:rPr>
                          <w:rFonts w:hint="cs"/>
                          <w:b/>
                          <w:sz w:val="26"/>
                          <w:szCs w:val="26"/>
                          <w:rtl/>
                        </w:rPr>
                        <w:t>صياغ</w:t>
                      </w:r>
                      <w:r>
                        <w:rPr>
                          <w:rFonts w:hint="cs"/>
                          <w:b/>
                          <w:sz w:val="26"/>
                          <w:szCs w:val="26"/>
                          <w:rtl/>
                        </w:rPr>
                        <w:t xml:space="preserve">ة </w:t>
                      </w:r>
                      <w:r w:rsidRPr="00B42805">
                        <w:rPr>
                          <w:rFonts w:hint="cs"/>
                          <w:b/>
                          <w:sz w:val="26"/>
                          <w:szCs w:val="26"/>
                          <w:rtl/>
                        </w:rPr>
                        <w:t>النصوص التي تر</w:t>
                      </w:r>
                      <w:r>
                        <w:rPr>
                          <w:rFonts w:hint="cs"/>
                          <w:b/>
                          <w:sz w:val="26"/>
                          <w:szCs w:val="26"/>
                          <w:rtl/>
                        </w:rPr>
                        <w:t>ِ</w:t>
                      </w:r>
                      <w:r w:rsidRPr="00B42805">
                        <w:rPr>
                          <w:rFonts w:hint="cs"/>
                          <w:b/>
                          <w:sz w:val="26"/>
                          <w:szCs w:val="26"/>
                          <w:rtl/>
                        </w:rPr>
                        <w:t>د</w:t>
                      </w:r>
                      <w:r>
                        <w:rPr>
                          <w:rFonts w:hint="cs"/>
                          <w:b/>
                          <w:sz w:val="26"/>
                          <w:szCs w:val="26"/>
                          <w:rtl/>
                        </w:rPr>
                        <w:t>ُ</w:t>
                      </w:r>
                      <w:r w:rsidRPr="00B42805">
                        <w:rPr>
                          <w:rFonts w:hint="cs"/>
                          <w:b/>
                          <w:sz w:val="26"/>
                          <w:szCs w:val="26"/>
                          <w:rtl/>
                        </w:rPr>
                        <w:t xml:space="preserve"> إليها إذا اقتضت الضرور</w:t>
                      </w:r>
                      <w:r>
                        <w:rPr>
                          <w:rFonts w:hint="cs"/>
                          <w:b/>
                          <w:sz w:val="26"/>
                          <w:szCs w:val="26"/>
                          <w:rtl/>
                        </w:rPr>
                        <w:t xml:space="preserve">ة </w:t>
                      </w:r>
                      <w:r w:rsidRPr="00B42805">
                        <w:rPr>
                          <w:rFonts w:hint="cs"/>
                          <w:b/>
                          <w:sz w:val="26"/>
                          <w:szCs w:val="26"/>
                          <w:rtl/>
                        </w:rPr>
                        <w:t>ذلك</w:t>
                      </w:r>
                      <w:r>
                        <w:rPr>
                          <w:rFonts w:hint="cs"/>
                          <w:b/>
                          <w:sz w:val="26"/>
                          <w:szCs w:val="26"/>
                          <w:rtl/>
                        </w:rPr>
                        <w:t xml:space="preserve">، </w:t>
                      </w:r>
                      <w:r w:rsidRPr="00B42805">
                        <w:rPr>
                          <w:rFonts w:hint="cs"/>
                          <w:b/>
                          <w:sz w:val="26"/>
                          <w:szCs w:val="26"/>
                          <w:rtl/>
                        </w:rPr>
                        <w:t>شرط أن لا يؤد</w:t>
                      </w:r>
                      <w:r>
                        <w:rPr>
                          <w:rFonts w:hint="cs"/>
                          <w:b/>
                          <w:sz w:val="26"/>
                          <w:szCs w:val="26"/>
                          <w:rtl/>
                        </w:rPr>
                        <w:t>ّ</w:t>
                      </w:r>
                      <w:r w:rsidRPr="00B42805">
                        <w:rPr>
                          <w:rFonts w:hint="cs"/>
                          <w:b/>
                          <w:sz w:val="26"/>
                          <w:szCs w:val="26"/>
                          <w:rtl/>
                        </w:rPr>
                        <w:t>ي</w:t>
                      </w:r>
                      <w:r>
                        <w:rPr>
                          <w:rFonts w:hint="cs"/>
                          <w:b/>
                          <w:sz w:val="26"/>
                          <w:szCs w:val="26"/>
                          <w:rtl/>
                        </w:rPr>
                        <w:t xml:space="preserve"> إلى </w:t>
                      </w:r>
                      <w:r w:rsidRPr="00B42805">
                        <w:rPr>
                          <w:rFonts w:hint="cs"/>
                          <w:b/>
                          <w:sz w:val="26"/>
                          <w:szCs w:val="26"/>
                          <w:rtl/>
                        </w:rPr>
                        <w:t>الإخلال بمقصود الكاتب.</w:t>
                      </w:r>
                    </w:p>
                    <w:p w:rsidR="00697830" w:rsidRPr="00020833" w:rsidRDefault="00697830" w:rsidP="00BB6282">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w:t>
                      </w:r>
                      <w:r>
                        <w:rPr>
                          <w:rFonts w:hint="cs"/>
                          <w:b/>
                          <w:sz w:val="26"/>
                          <w:szCs w:val="26"/>
                          <w:rtl/>
                        </w:rPr>
                        <w:t xml:space="preserve">ّة </w:t>
                      </w:r>
                      <w:r w:rsidRPr="00B42805">
                        <w:rPr>
                          <w:rFonts w:hint="cs"/>
                          <w:b/>
                          <w:sz w:val="26"/>
                          <w:szCs w:val="26"/>
                          <w:rtl/>
                        </w:rPr>
                        <w:t>حقّ إعاد</w:t>
                      </w:r>
                      <w:r>
                        <w:rPr>
                          <w:rFonts w:hint="cs"/>
                          <w:b/>
                          <w:sz w:val="26"/>
                          <w:szCs w:val="26"/>
                          <w:rtl/>
                        </w:rPr>
                        <w:t xml:space="preserve">ة </w:t>
                      </w:r>
                      <w:r w:rsidRPr="00B42805">
                        <w:rPr>
                          <w:rFonts w:hint="cs"/>
                          <w:b/>
                          <w:sz w:val="26"/>
                          <w:szCs w:val="26"/>
                          <w:rtl/>
                        </w:rPr>
                        <w:t>نشر المواد المنشور</w:t>
                      </w:r>
                      <w:r>
                        <w:rPr>
                          <w:rFonts w:hint="cs"/>
                          <w:b/>
                          <w:sz w:val="26"/>
                          <w:szCs w:val="26"/>
                          <w:rtl/>
                        </w:rPr>
                        <w:t xml:space="preserve">ة، </w:t>
                      </w:r>
                      <w:r w:rsidRPr="00B42805">
                        <w:rPr>
                          <w:rFonts w:hint="cs"/>
                          <w:b/>
                          <w:sz w:val="26"/>
                          <w:szCs w:val="26"/>
                          <w:rtl/>
                        </w:rPr>
                        <w:t>منفصل</w:t>
                      </w:r>
                      <w:r>
                        <w:rPr>
                          <w:rFonts w:hint="cs"/>
                          <w:b/>
                          <w:sz w:val="26"/>
                          <w:szCs w:val="26"/>
                          <w:rtl/>
                        </w:rPr>
                        <w:t xml:space="preserve">ةً </w:t>
                      </w:r>
                      <w:r w:rsidRPr="00B42805">
                        <w:rPr>
                          <w:rFonts w:hint="cs"/>
                          <w:b/>
                          <w:sz w:val="26"/>
                          <w:szCs w:val="26"/>
                          <w:rtl/>
                        </w:rPr>
                        <w:t>أو ضمن كتاب.</w:t>
                      </w:r>
                    </w:p>
                    <w:p w:rsidR="00697830" w:rsidRPr="00020833" w:rsidRDefault="00697830" w:rsidP="00BB6282">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w:t>
                      </w:r>
                      <w:r>
                        <w:rPr>
                          <w:rFonts w:hint="cs"/>
                          <w:b/>
                          <w:sz w:val="26"/>
                          <w:szCs w:val="26"/>
                          <w:rtl/>
                        </w:rPr>
                        <w:t xml:space="preserve">ّة </w:t>
                      </w:r>
                      <w:r w:rsidRPr="00B42805">
                        <w:rPr>
                          <w:rFonts w:hint="cs"/>
                          <w:b/>
                          <w:sz w:val="26"/>
                          <w:szCs w:val="26"/>
                          <w:rtl/>
                        </w:rPr>
                        <w:t>لا يعبِّر بالضرور</w:t>
                      </w:r>
                      <w:r>
                        <w:rPr>
                          <w:rFonts w:hint="cs"/>
                          <w:b/>
                          <w:sz w:val="26"/>
                          <w:szCs w:val="26"/>
                          <w:rtl/>
                        </w:rPr>
                        <w:t xml:space="preserve">ة </w:t>
                      </w:r>
                      <w:r w:rsidRPr="00B42805">
                        <w:rPr>
                          <w:rFonts w:hint="cs"/>
                          <w:b/>
                          <w:sz w:val="26"/>
                          <w:szCs w:val="26"/>
                          <w:rtl/>
                        </w:rPr>
                        <w:t>عن وجه</w:t>
                      </w:r>
                      <w:r>
                        <w:rPr>
                          <w:rFonts w:hint="cs"/>
                          <w:b/>
                          <w:sz w:val="26"/>
                          <w:szCs w:val="26"/>
                          <w:rtl/>
                        </w:rPr>
                        <w:t xml:space="preserve">ة </w:t>
                      </w:r>
                      <w:r w:rsidRPr="00B42805">
                        <w:rPr>
                          <w:rFonts w:hint="cs"/>
                          <w:b/>
                          <w:sz w:val="26"/>
                          <w:szCs w:val="26"/>
                          <w:rtl/>
                        </w:rPr>
                        <w:t>نظرها.</w:t>
                      </w:r>
                    </w:p>
                    <w:p w:rsidR="00697830" w:rsidRPr="00020833" w:rsidRDefault="00697830" w:rsidP="00BB6282">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w:t>
                      </w:r>
                      <w:r>
                        <w:rPr>
                          <w:rFonts w:hint="cs"/>
                          <w:b/>
                          <w:sz w:val="26"/>
                          <w:szCs w:val="26"/>
                          <w:rtl/>
                        </w:rPr>
                        <w:t>ّ</w:t>
                      </w:r>
                      <w:r w:rsidRPr="00B42805">
                        <w:rPr>
                          <w:rFonts w:hint="cs"/>
                          <w:b/>
                          <w:sz w:val="26"/>
                          <w:szCs w:val="26"/>
                          <w:rtl/>
                        </w:rPr>
                        <w:t xml:space="preserve"> المنشور</w:t>
                      </w:r>
                      <w:r>
                        <w:rPr>
                          <w:rFonts w:hint="cs"/>
                          <w:b/>
                          <w:sz w:val="26"/>
                          <w:szCs w:val="26"/>
                          <w:rtl/>
                        </w:rPr>
                        <w:t xml:space="preserve">ة </w:t>
                      </w:r>
                      <w:r w:rsidRPr="00B42805">
                        <w:rPr>
                          <w:rFonts w:hint="cs"/>
                          <w:b/>
                          <w:sz w:val="26"/>
                          <w:szCs w:val="26"/>
                          <w:rtl/>
                        </w:rPr>
                        <w:t>لاعتبارات</w:t>
                      </w:r>
                      <w:r>
                        <w:rPr>
                          <w:rFonts w:hint="cs"/>
                          <w:b/>
                          <w:sz w:val="26"/>
                          <w:szCs w:val="26"/>
                          <w:rtl/>
                        </w:rPr>
                        <w:t>ٍ</w:t>
                      </w:r>
                      <w:r w:rsidRPr="00B42805">
                        <w:rPr>
                          <w:rFonts w:hint="cs"/>
                          <w:b/>
                          <w:sz w:val="26"/>
                          <w:szCs w:val="26"/>
                          <w:rtl/>
                        </w:rPr>
                        <w:t xml:space="preserve"> فنّي</w:t>
                      </w:r>
                      <w:r>
                        <w:rPr>
                          <w:rFonts w:hint="cs"/>
                          <w:b/>
                          <w:sz w:val="26"/>
                          <w:szCs w:val="26"/>
                          <w:rtl/>
                        </w:rPr>
                        <w:t xml:space="preserve">ّة </w:t>
                      </w:r>
                      <w:r w:rsidRPr="00B42805">
                        <w:rPr>
                          <w:rFonts w:hint="cs"/>
                          <w:b/>
                          <w:sz w:val="26"/>
                          <w:szCs w:val="26"/>
                          <w:rtl/>
                        </w:rPr>
                        <w:t>بحت</w:t>
                      </w:r>
                      <w:r>
                        <w:rPr>
                          <w:rFonts w:hint="cs"/>
                          <w:b/>
                          <w:sz w:val="26"/>
                          <w:szCs w:val="26"/>
                          <w:rtl/>
                        </w:rPr>
                        <w:t>ة.</w:t>
                      </w:r>
                    </w:p>
                  </w:txbxContent>
                </v:textbox>
              </v:shape>
            </w:pict>
          </mc:Fallback>
        </mc:AlternateContent>
      </w:r>
      <w:r w:rsidR="00BB6282" w:rsidRPr="00E80289">
        <w:rPr>
          <w:rFonts w:ascii="Times New Roman" w:hAnsi="Times New Roman"/>
          <w:bCs/>
          <w:color w:val="000000" w:themeColor="text1"/>
          <w:spacing w:val="-4"/>
          <w:sz w:val="26"/>
          <w:rtl/>
          <w:lang w:eastAsia="ar-SA"/>
        </w:rPr>
        <w:tab/>
      </w:r>
      <w:r w:rsidR="00BB6282" w:rsidRPr="00E80289">
        <w:rPr>
          <w:rFonts w:ascii="Times New Roman" w:hAnsi="Times New Roman"/>
          <w:bCs/>
          <w:color w:val="000000" w:themeColor="text1"/>
          <w:spacing w:val="-4"/>
          <w:sz w:val="26"/>
          <w:rtl/>
          <w:lang w:eastAsia="ar-SA"/>
        </w:rPr>
        <w:tab/>
      </w:r>
    </w:p>
    <w:p w:rsidR="00BB6282" w:rsidRPr="00E80289" w:rsidRDefault="00BB6282" w:rsidP="00BB6282">
      <w:pPr>
        <w:widowControl/>
        <w:spacing w:line="320" w:lineRule="exact"/>
        <w:ind w:right="3052" w:firstLine="0"/>
        <w:rPr>
          <w:rFonts w:ascii="Times New Roman" w:hAnsi="Times New Roman" w:cs="PT Bold Heading"/>
          <w:bCs/>
          <w:color w:val="000000" w:themeColor="text1"/>
          <w:sz w:val="24"/>
          <w:szCs w:val="20"/>
          <w:rtl/>
          <w:lang w:eastAsia="ar-SA"/>
        </w:rPr>
      </w:pPr>
    </w:p>
    <w:p w:rsidR="00BB6282" w:rsidRPr="00E80289" w:rsidRDefault="00CA792F" w:rsidP="00BB6282">
      <w:pPr>
        <w:widowControl/>
        <w:spacing w:line="240" w:lineRule="auto"/>
        <w:ind w:right="2977" w:firstLine="0"/>
        <w:jc w:val="left"/>
        <w:rPr>
          <w:rFonts w:ascii="Times New Roman" w:hAnsi="Times New Roman" w:cs="PT Bold Heading"/>
          <w:bCs/>
          <w:color w:val="000000" w:themeColor="text1"/>
          <w:sz w:val="24"/>
          <w:szCs w:val="20"/>
          <w:rtl/>
          <w:lang w:eastAsia="ar-SA"/>
        </w:rPr>
      </w:pPr>
      <w:r w:rsidRPr="00E80289">
        <w:rPr>
          <w:noProof/>
          <w:color w:val="000000" w:themeColor="text1"/>
        </w:rPr>
        <mc:AlternateContent>
          <mc:Choice Requires="wps">
            <w:drawing>
              <wp:anchor distT="0" distB="0" distL="114300" distR="114300" simplePos="0" relativeHeight="251662848" behindDoc="0" locked="0" layoutInCell="1" allowOverlap="1" wp14:anchorId="11F48B71" wp14:editId="6D9632C2">
                <wp:simplePos x="0" y="0"/>
                <wp:positionH relativeFrom="column">
                  <wp:posOffset>3252470</wp:posOffset>
                </wp:positionH>
                <wp:positionV relativeFrom="paragraph">
                  <wp:posOffset>2113915</wp:posOffset>
                </wp:positionV>
                <wp:extent cx="1307465" cy="16192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830" w:rsidRDefault="00697830" w:rsidP="000C7BF7">
                            <w:pPr>
                              <w:tabs>
                                <w:tab w:val="right" w:pos="2712"/>
                              </w:tabs>
                              <w:bidi w:val="0"/>
                              <w:ind w:firstLine="0"/>
                              <w:jc w:val="lowKashida"/>
                            </w:pPr>
                            <w:r>
                              <w:rPr>
                                <w:rFonts w:cs="Abz-3 (Yagut)" w:hint="cs"/>
                                <w:b/>
                                <w:bCs/>
                                <w:color w:val="000000"/>
                                <w:sz w:val="19"/>
                                <w:szCs w:val="19"/>
                                <w:rtl/>
                              </w:rPr>
                              <w:t>د. أحمد الريسوني</w:t>
                            </w:r>
                            <w:r>
                              <w:rPr>
                                <w:rFonts w:cs="Abz-3 (Yagut)"/>
                                <w:b/>
                                <w:bCs/>
                                <w:color w:val="000000"/>
                                <w:sz w:val="19"/>
                                <w:szCs w:val="19"/>
                              </w:rPr>
                              <w:br/>
                            </w:r>
                            <w:r>
                              <w:rPr>
                                <w:rFonts w:cs="Abz-3 (Yagut)" w:hint="cs"/>
                                <w:b/>
                                <w:bCs/>
                                <w:color w:val="000000"/>
                                <w:sz w:val="19"/>
                                <w:szCs w:val="19"/>
                                <w:rtl/>
                              </w:rPr>
                              <w:t>د. عبدالهادي الفضلي</w:t>
                            </w:r>
                            <w:r>
                              <w:rPr>
                                <w:rFonts w:cs="Abz-3 (Yagut)" w:hint="cs"/>
                                <w:b/>
                                <w:bCs/>
                                <w:color w:val="000000"/>
                                <w:sz w:val="19"/>
                                <w:szCs w:val="19"/>
                                <w:rtl/>
                              </w:rPr>
                              <w:br/>
                            </w:r>
                            <w:r>
                              <w:rPr>
                                <w:rFonts w:cs="Abz-3 (Yagut)" w:hint="cs"/>
                                <w:b/>
                                <w:bCs/>
                                <w:color w:val="000000"/>
                                <w:sz w:val="18"/>
                                <w:szCs w:val="18"/>
                                <w:rtl/>
                              </w:rPr>
                              <w:t>د. محمدخير قيرباش أوغلو</w:t>
                            </w:r>
                            <w:r>
                              <w:rPr>
                                <w:rFonts w:cs="Abz-3 (Yagut)" w:hint="cs"/>
                                <w:b/>
                                <w:bCs/>
                                <w:color w:val="000000"/>
                                <w:sz w:val="19"/>
                                <w:szCs w:val="19"/>
                                <w:rtl/>
                              </w:rPr>
                              <w:br/>
                              <w:t>د. محمد سليم العوا</w:t>
                            </w:r>
                            <w:r>
                              <w:rPr>
                                <w:rFonts w:cs="Abz-3 (Yagut)" w:hint="cs"/>
                                <w:b/>
                                <w:bCs/>
                                <w:color w:val="000000"/>
                                <w:sz w:val="19"/>
                                <w:szCs w:val="19"/>
                                <w:rtl/>
                              </w:rPr>
                              <w:br/>
                            </w:r>
                            <w:r>
                              <w:rPr>
                                <w:rFonts w:cs="Abz-3 (Yagut)" w:hint="cs"/>
                                <w:b/>
                                <w:bCs/>
                                <w:color w:val="000000"/>
                                <w:spacing w:val="-12"/>
                                <w:sz w:val="19"/>
                                <w:szCs w:val="19"/>
                              </w:rPr>
                              <w:t xml:space="preserve"> </w:t>
                            </w:r>
                            <w:r>
                              <w:rPr>
                                <w:rFonts w:cs="Abz-3 (Yagut)" w:hint="cs"/>
                                <w:b/>
                                <w:bCs/>
                                <w:color w:val="000000"/>
                                <w:spacing w:val="-12"/>
                                <w:sz w:val="19"/>
                                <w:szCs w:val="19"/>
                                <w:rtl/>
                              </w:rPr>
                              <w:t>الشيخ محمد علي التسخيري</w:t>
                            </w:r>
                            <w:r>
                              <w:rPr>
                                <w:rFonts w:cs="Abz-3 (Yagut)" w:hint="cs"/>
                                <w:b/>
                                <w:bCs/>
                                <w:color w:val="000000"/>
                                <w:spacing w:val="-12"/>
                                <w:sz w:val="19"/>
                                <w:szCs w:val="19"/>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56.1pt;margin-top:166.45pt;width:102.9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OMuA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" filled="f" stroked="f">
                <v:textbox>
                  <w:txbxContent>
                    <w:p w:rsidR="00697830" w:rsidRDefault="00697830" w:rsidP="000C7BF7">
                      <w:pPr>
                        <w:tabs>
                          <w:tab w:val="right" w:pos="2712"/>
                        </w:tabs>
                        <w:bidi w:val="0"/>
                        <w:ind w:firstLine="0"/>
                        <w:jc w:val="lowKashida"/>
                      </w:pPr>
                      <w:r>
                        <w:rPr>
                          <w:rFonts w:cs="Abz-3 (Yagut)" w:hint="cs"/>
                          <w:b/>
                          <w:bCs/>
                          <w:color w:val="000000"/>
                          <w:sz w:val="19"/>
                          <w:szCs w:val="19"/>
                          <w:rtl/>
                        </w:rPr>
                        <w:t>د. أحمد الريسوني</w:t>
                      </w:r>
                      <w:r>
                        <w:rPr>
                          <w:rFonts w:cs="Abz-3 (Yagut)"/>
                          <w:b/>
                          <w:bCs/>
                          <w:color w:val="000000"/>
                          <w:sz w:val="19"/>
                          <w:szCs w:val="19"/>
                        </w:rPr>
                        <w:br/>
                      </w:r>
                      <w:r>
                        <w:rPr>
                          <w:rFonts w:cs="Abz-3 (Yagut)" w:hint="cs"/>
                          <w:b/>
                          <w:bCs/>
                          <w:color w:val="000000"/>
                          <w:sz w:val="19"/>
                          <w:szCs w:val="19"/>
                          <w:rtl/>
                        </w:rPr>
                        <w:t>د. عبدالهادي الفضلي</w:t>
                      </w:r>
                      <w:r>
                        <w:rPr>
                          <w:rFonts w:cs="Abz-3 (Yagut)" w:hint="cs"/>
                          <w:b/>
                          <w:bCs/>
                          <w:color w:val="000000"/>
                          <w:sz w:val="19"/>
                          <w:szCs w:val="19"/>
                          <w:rtl/>
                        </w:rPr>
                        <w:br/>
                      </w:r>
                      <w:r>
                        <w:rPr>
                          <w:rFonts w:cs="Abz-3 (Yagut)" w:hint="cs"/>
                          <w:b/>
                          <w:bCs/>
                          <w:color w:val="000000"/>
                          <w:sz w:val="18"/>
                          <w:szCs w:val="18"/>
                          <w:rtl/>
                        </w:rPr>
                        <w:t>د. محمدخير قيرباش أوغلو</w:t>
                      </w:r>
                      <w:r>
                        <w:rPr>
                          <w:rFonts w:cs="Abz-3 (Yagut)" w:hint="cs"/>
                          <w:b/>
                          <w:bCs/>
                          <w:color w:val="000000"/>
                          <w:sz w:val="19"/>
                          <w:szCs w:val="19"/>
                          <w:rtl/>
                        </w:rPr>
                        <w:br/>
                        <w:t>د. محمد سليم العوا</w:t>
                      </w:r>
                      <w:r>
                        <w:rPr>
                          <w:rFonts w:cs="Abz-3 (Yagut)" w:hint="cs"/>
                          <w:b/>
                          <w:bCs/>
                          <w:color w:val="000000"/>
                          <w:sz w:val="19"/>
                          <w:szCs w:val="19"/>
                          <w:rtl/>
                        </w:rPr>
                        <w:br/>
                      </w:r>
                      <w:r>
                        <w:rPr>
                          <w:rFonts w:cs="Abz-3 (Yagut)" w:hint="cs"/>
                          <w:b/>
                          <w:bCs/>
                          <w:color w:val="000000"/>
                          <w:spacing w:val="-12"/>
                          <w:sz w:val="19"/>
                          <w:szCs w:val="19"/>
                        </w:rPr>
                        <w:t xml:space="preserve"> </w:t>
                      </w:r>
                      <w:r>
                        <w:rPr>
                          <w:rFonts w:cs="Abz-3 (Yagut)" w:hint="cs"/>
                          <w:b/>
                          <w:bCs/>
                          <w:color w:val="000000"/>
                          <w:spacing w:val="-12"/>
                          <w:sz w:val="19"/>
                          <w:szCs w:val="19"/>
                          <w:rtl/>
                        </w:rPr>
                        <w:t>الشيخ محمد علي التسخيري</w:t>
                      </w:r>
                      <w:r>
                        <w:rPr>
                          <w:rFonts w:cs="Abz-3 (Yagut)" w:hint="cs"/>
                          <w:b/>
                          <w:bCs/>
                          <w:color w:val="000000"/>
                          <w:spacing w:val="-12"/>
                          <w:sz w:val="19"/>
                          <w:szCs w:val="19"/>
                          <w:rtl/>
                        </w:rPr>
                        <w:br/>
                      </w:r>
                    </w:p>
                  </w:txbxContent>
                </v:textbox>
              </v:rect>
            </w:pict>
          </mc:Fallback>
        </mc:AlternateContent>
      </w:r>
      <w:r w:rsidRPr="00E80289">
        <w:rPr>
          <w:noProof/>
          <w:color w:val="000000" w:themeColor="text1"/>
        </w:rPr>
        <mc:AlternateContent>
          <mc:Choice Requires="wps">
            <w:drawing>
              <wp:anchor distT="0" distB="0" distL="114300" distR="114300" simplePos="0" relativeHeight="251663872" behindDoc="0" locked="0" layoutInCell="1" allowOverlap="1" wp14:anchorId="10447DC9" wp14:editId="2E9A3F78">
                <wp:simplePos x="0" y="0"/>
                <wp:positionH relativeFrom="column">
                  <wp:posOffset>2652395</wp:posOffset>
                </wp:positionH>
                <wp:positionV relativeFrom="paragraph">
                  <wp:posOffset>2104390</wp:posOffset>
                </wp:positionV>
                <wp:extent cx="702945" cy="1560830"/>
                <wp:effectExtent l="0" t="0" r="0" b="127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156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830" w:rsidRDefault="00697830" w:rsidP="008A4E37">
                            <w:pPr>
                              <w:tabs>
                                <w:tab w:val="right" w:pos="2712"/>
                              </w:tabs>
                              <w:bidi w:val="0"/>
                              <w:ind w:firstLine="0"/>
                              <w:jc w:val="lowKashida"/>
                            </w:pPr>
                            <w:r>
                              <w:rPr>
                                <w:rFonts w:cs="Abz-3 (Yagut)" w:hint="cs"/>
                                <w:b/>
                                <w:bCs/>
                                <w:color w:val="000000"/>
                                <w:sz w:val="19"/>
                                <w:szCs w:val="19"/>
                                <w:rtl/>
                              </w:rPr>
                              <w:t>المغرب</w:t>
                            </w:r>
                            <w:r>
                              <w:rPr>
                                <w:rFonts w:cs="Abz-3 (Yagut)" w:hint="cs"/>
                                <w:b/>
                                <w:bCs/>
                                <w:color w:val="000000"/>
                                <w:sz w:val="19"/>
                                <w:szCs w:val="19"/>
                                <w:rtl/>
                              </w:rPr>
                              <w:br/>
                              <w:t>السعودية</w:t>
                            </w:r>
                            <w:r>
                              <w:rPr>
                                <w:rFonts w:cs="Abz-3 (Yagut)" w:hint="cs"/>
                                <w:b/>
                                <w:bCs/>
                                <w:color w:val="000000"/>
                                <w:sz w:val="19"/>
                                <w:szCs w:val="19"/>
                              </w:rPr>
                              <w:t xml:space="preserve"> </w:t>
                            </w:r>
                            <w:r>
                              <w:rPr>
                                <w:rFonts w:cs="Abz-3 (Yagut)" w:hint="cs"/>
                                <w:b/>
                                <w:bCs/>
                                <w:color w:val="000000"/>
                                <w:sz w:val="19"/>
                                <w:szCs w:val="19"/>
                                <w:rtl/>
                              </w:rPr>
                              <w:br/>
                              <w:t>تركيا</w:t>
                            </w:r>
                            <w:r>
                              <w:rPr>
                                <w:rFonts w:cs="Abz-3 (Yagut)" w:hint="cs"/>
                                <w:b/>
                                <w:bCs/>
                                <w:color w:val="000000"/>
                                <w:sz w:val="19"/>
                                <w:szCs w:val="19"/>
                                <w:rtl/>
                              </w:rPr>
                              <w:br/>
                              <w:t>مصر</w:t>
                            </w:r>
                            <w:r>
                              <w:rPr>
                                <w:rFonts w:cs="Abz-3 (Yagut)" w:hint="cs"/>
                                <w:b/>
                                <w:bCs/>
                                <w:color w:val="000000"/>
                                <w:sz w:val="19"/>
                                <w:szCs w:val="19"/>
                                <w:rtl/>
                              </w:rPr>
                              <w:br/>
                              <w:t>إيران</w:t>
                            </w:r>
                            <w:r>
                              <w:rPr>
                                <w:rFonts w:cs="Abz-3 (Yagut)" w:hint="cs"/>
                                <w:b/>
                                <w:bCs/>
                                <w:color w:val="000000"/>
                                <w:sz w:val="19"/>
                                <w:szCs w:val="19"/>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208.85pt;margin-top:165.7pt;width:55.35pt;height:12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" filled="f" stroked="f">
                <v:textbox>
                  <w:txbxContent>
                    <w:p w:rsidR="00697830" w:rsidRDefault="00697830" w:rsidP="008A4E37">
                      <w:pPr>
                        <w:tabs>
                          <w:tab w:val="right" w:pos="2712"/>
                        </w:tabs>
                        <w:bidi w:val="0"/>
                        <w:ind w:firstLine="0"/>
                        <w:jc w:val="lowKashida"/>
                      </w:pPr>
                      <w:r>
                        <w:rPr>
                          <w:rFonts w:cs="Abz-3 (Yagut)" w:hint="cs"/>
                          <w:b/>
                          <w:bCs/>
                          <w:color w:val="000000"/>
                          <w:sz w:val="19"/>
                          <w:szCs w:val="19"/>
                          <w:rtl/>
                        </w:rPr>
                        <w:t>المغرب</w:t>
                      </w:r>
                      <w:r>
                        <w:rPr>
                          <w:rFonts w:cs="Abz-3 (Yagut)" w:hint="cs"/>
                          <w:b/>
                          <w:bCs/>
                          <w:color w:val="000000"/>
                          <w:sz w:val="19"/>
                          <w:szCs w:val="19"/>
                          <w:rtl/>
                        </w:rPr>
                        <w:br/>
                        <w:t>السعودية</w:t>
                      </w:r>
                      <w:r>
                        <w:rPr>
                          <w:rFonts w:cs="Abz-3 (Yagut)" w:hint="cs"/>
                          <w:b/>
                          <w:bCs/>
                          <w:color w:val="000000"/>
                          <w:sz w:val="19"/>
                          <w:szCs w:val="19"/>
                        </w:rPr>
                        <w:t xml:space="preserve"> </w:t>
                      </w:r>
                      <w:r>
                        <w:rPr>
                          <w:rFonts w:cs="Abz-3 (Yagut)" w:hint="cs"/>
                          <w:b/>
                          <w:bCs/>
                          <w:color w:val="000000"/>
                          <w:sz w:val="19"/>
                          <w:szCs w:val="19"/>
                          <w:rtl/>
                        </w:rPr>
                        <w:br/>
                        <w:t>تركيا</w:t>
                      </w:r>
                      <w:r>
                        <w:rPr>
                          <w:rFonts w:cs="Abz-3 (Yagut)" w:hint="cs"/>
                          <w:b/>
                          <w:bCs/>
                          <w:color w:val="000000"/>
                          <w:sz w:val="19"/>
                          <w:szCs w:val="19"/>
                          <w:rtl/>
                        </w:rPr>
                        <w:br/>
                        <w:t>مصر</w:t>
                      </w:r>
                      <w:r>
                        <w:rPr>
                          <w:rFonts w:cs="Abz-3 (Yagut)" w:hint="cs"/>
                          <w:b/>
                          <w:bCs/>
                          <w:color w:val="000000"/>
                          <w:sz w:val="19"/>
                          <w:szCs w:val="19"/>
                          <w:rtl/>
                        </w:rPr>
                        <w:br/>
                        <w:t>إيران</w:t>
                      </w:r>
                      <w:r>
                        <w:rPr>
                          <w:rFonts w:cs="Abz-3 (Yagut)" w:hint="cs"/>
                          <w:b/>
                          <w:bCs/>
                          <w:color w:val="000000"/>
                          <w:sz w:val="19"/>
                          <w:szCs w:val="19"/>
                          <w:rtl/>
                        </w:rPr>
                        <w:br/>
                      </w:r>
                    </w:p>
                  </w:txbxContent>
                </v:textbox>
              </v:rect>
            </w:pict>
          </mc:Fallback>
        </mc:AlternateContent>
      </w:r>
      <w:r w:rsidR="00BB6282" w:rsidRPr="00E80289">
        <w:rPr>
          <w:rFonts w:ascii="Times New Roman" w:hAnsi="Times New Roman" w:cs="AGA Juhyna Regular"/>
          <w:color w:val="000000" w:themeColor="text1"/>
          <w:sz w:val="90"/>
          <w:szCs w:val="90"/>
          <w:rtl/>
          <w:lang w:eastAsia="ar-SA"/>
        </w:rPr>
        <w:br w:type="page"/>
      </w:r>
    </w:p>
    <w:p w:rsidR="00BB6282" w:rsidRPr="00E80289" w:rsidRDefault="00072C15" w:rsidP="00BB6282">
      <w:pPr>
        <w:widowControl/>
        <w:spacing w:line="240" w:lineRule="auto"/>
        <w:ind w:right="2977" w:firstLine="0"/>
        <w:jc w:val="left"/>
        <w:rPr>
          <w:rFonts w:ascii="Times New Roman" w:hAnsi="Times New Roman" w:cs="PT Bold Heading"/>
          <w:bCs/>
          <w:color w:val="000000" w:themeColor="text1"/>
          <w:sz w:val="24"/>
          <w:szCs w:val="20"/>
          <w:lang w:eastAsia="ar-SA"/>
        </w:rPr>
      </w:pPr>
      <w:r w:rsidRPr="00E80289">
        <w:rPr>
          <w:noProof/>
          <w:color w:val="000000" w:themeColor="text1"/>
        </w:rPr>
        <w:lastRenderedPageBreak/>
        <w:drawing>
          <wp:anchor distT="0" distB="0" distL="114300" distR="114300" simplePos="0" relativeHeight="251653632" behindDoc="0" locked="0" layoutInCell="1" allowOverlap="1" wp14:anchorId="30DB9104" wp14:editId="7257077D">
            <wp:simplePos x="0" y="0"/>
            <wp:positionH relativeFrom="column">
              <wp:posOffset>1421130</wp:posOffset>
            </wp:positionH>
            <wp:positionV relativeFrom="paragraph">
              <wp:posOffset>-249555</wp:posOffset>
            </wp:positionV>
            <wp:extent cx="1623695" cy="1438910"/>
            <wp:effectExtent l="0" t="0" r="0" b="0"/>
            <wp:wrapNone/>
            <wp:docPr id="2" name="Picture 8" descr="الوصف: B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وصف: BS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69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282" w:rsidRPr="00E80289" w:rsidRDefault="00BB6282" w:rsidP="00BB6282">
      <w:pPr>
        <w:widowControl/>
        <w:spacing w:line="240" w:lineRule="auto"/>
        <w:ind w:right="2977" w:firstLine="0"/>
        <w:jc w:val="left"/>
        <w:rPr>
          <w:rFonts w:ascii="Times New Roman" w:hAnsi="Times New Roman" w:cs="PT Bold Heading"/>
          <w:bCs/>
          <w:color w:val="000000" w:themeColor="text1"/>
          <w:sz w:val="24"/>
          <w:szCs w:val="20"/>
          <w:rtl/>
          <w:lang w:eastAsia="ar-SA"/>
        </w:rPr>
      </w:pPr>
    </w:p>
    <w:p w:rsidR="00BB6282" w:rsidRPr="00E80289" w:rsidRDefault="00BB6282" w:rsidP="00BB6282">
      <w:pPr>
        <w:widowControl/>
        <w:spacing w:line="240" w:lineRule="auto"/>
        <w:ind w:right="2977" w:firstLine="0"/>
        <w:jc w:val="left"/>
        <w:rPr>
          <w:rFonts w:ascii="Times New Roman" w:hAnsi="Times New Roman" w:cs="PT Bold Heading"/>
          <w:bCs/>
          <w:color w:val="000000" w:themeColor="text1"/>
          <w:sz w:val="24"/>
          <w:szCs w:val="20"/>
          <w:rtl/>
          <w:lang w:eastAsia="ar-SA"/>
        </w:rPr>
      </w:pPr>
    </w:p>
    <w:p w:rsidR="00BB6282" w:rsidRPr="00E80289" w:rsidRDefault="00BB6282" w:rsidP="00BB6282">
      <w:pPr>
        <w:widowControl/>
        <w:spacing w:line="240" w:lineRule="auto"/>
        <w:ind w:right="2977" w:firstLine="0"/>
        <w:jc w:val="left"/>
        <w:rPr>
          <w:rFonts w:ascii="Times New Roman" w:hAnsi="Times New Roman" w:cs="PT Bold Heading"/>
          <w:bCs/>
          <w:color w:val="000000" w:themeColor="text1"/>
          <w:sz w:val="24"/>
          <w:szCs w:val="20"/>
          <w:rtl/>
          <w:lang w:eastAsia="ar-SA"/>
        </w:rPr>
      </w:pPr>
    </w:p>
    <w:p w:rsidR="00BB6282" w:rsidRPr="00E80289" w:rsidRDefault="00BB6282" w:rsidP="00BB6282">
      <w:pPr>
        <w:widowControl/>
        <w:spacing w:line="240" w:lineRule="auto"/>
        <w:ind w:firstLine="0"/>
        <w:jc w:val="left"/>
        <w:rPr>
          <w:rFonts w:ascii="Arial" w:hAnsi="Arial" w:cs="Ya-Ali"/>
          <w:b/>
          <w:color w:val="000000" w:themeColor="text1"/>
          <w:sz w:val="36"/>
          <w:szCs w:val="24"/>
          <w:rtl/>
          <w:lang w:eastAsia="ar-SA"/>
        </w:rPr>
      </w:pPr>
    </w:p>
    <w:p w:rsidR="00BB6282" w:rsidRPr="00E80289" w:rsidRDefault="00072C15" w:rsidP="00BB6282">
      <w:pPr>
        <w:widowControl/>
        <w:spacing w:line="240" w:lineRule="auto"/>
        <w:ind w:firstLine="0"/>
        <w:jc w:val="center"/>
        <w:rPr>
          <w:rFonts w:ascii="Times New Roman" w:hAnsi="Times New Roman" w:cs="PT Bold Heading"/>
          <w:bCs/>
          <w:color w:val="000000" w:themeColor="text1"/>
          <w:sz w:val="24"/>
          <w:szCs w:val="20"/>
          <w:rtl/>
          <w:lang w:eastAsia="ar-SA"/>
        </w:rPr>
      </w:pPr>
      <w:r w:rsidRPr="00E80289">
        <w:rPr>
          <w:noProof/>
          <w:color w:val="000000" w:themeColor="text1"/>
        </w:rPr>
        <mc:AlternateContent>
          <mc:Choice Requires="wps">
            <w:drawing>
              <wp:anchor distT="0" distB="0" distL="114300" distR="114300" simplePos="0" relativeHeight="251654656" behindDoc="0" locked="0" layoutInCell="1" allowOverlap="1" wp14:anchorId="21F8AE8B" wp14:editId="5C4CD5B9">
                <wp:simplePos x="0" y="0"/>
                <wp:positionH relativeFrom="column">
                  <wp:posOffset>-17780</wp:posOffset>
                </wp:positionH>
                <wp:positionV relativeFrom="paragraph">
                  <wp:posOffset>80010</wp:posOffset>
                </wp:positionV>
                <wp:extent cx="4500245" cy="57340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734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7830" w:rsidRDefault="00697830" w:rsidP="00BB6282">
                            <w:pPr>
                              <w:spacing w:line="360" w:lineRule="exact"/>
                              <w:jc w:val="center"/>
                              <w:rPr>
                                <w:rFonts w:ascii="Arial" w:hAnsi="Arial" w:cs="Ya-Ali"/>
                                <w:b/>
                                <w:sz w:val="36"/>
                                <w:rtl/>
                              </w:rPr>
                            </w:pPr>
                            <w:r w:rsidRPr="00E8278A">
                              <w:rPr>
                                <w:rFonts w:ascii="Arial" w:hAnsi="Arial" w:cs="Ya-Ali"/>
                                <w:b/>
                                <w:sz w:val="36"/>
                                <w:rtl/>
                              </w:rPr>
                              <w:t>فصلي</w:t>
                            </w:r>
                            <w:r>
                              <w:rPr>
                                <w:rFonts w:ascii="Arial" w:hAnsi="Arial" w:cs="Ya-Ali" w:hint="cs"/>
                                <w:b/>
                                <w:sz w:val="36"/>
                                <w:rtl/>
                              </w:rPr>
                              <w:t>ّ</w:t>
                            </w:r>
                            <w:r>
                              <w:rPr>
                                <w:rFonts w:ascii="Arial" w:hAnsi="Arial" w:cs="Ya-Ali"/>
                                <w:b/>
                                <w:sz w:val="36"/>
                                <w:rtl/>
                              </w:rPr>
                              <w:t>ة</w:t>
                            </w:r>
                            <w:r>
                              <w:rPr>
                                <w:rFonts w:ascii="Arial" w:hAnsi="Arial" w:cs="Ya-Ali" w:hint="cs"/>
                                <w:b/>
                                <w:sz w:val="36"/>
                                <w:rtl/>
                              </w:rPr>
                              <w:t>ٌ</w:t>
                            </w:r>
                            <w:r>
                              <w:rPr>
                                <w:rFonts w:ascii="Arial" w:hAnsi="Arial" w:cs="Ya-Ali"/>
                                <w:b/>
                                <w:sz w:val="36"/>
                                <w:rtl/>
                              </w:rPr>
                              <w:t xml:space="preserve"> مخت</w:t>
                            </w:r>
                            <w:r>
                              <w:rPr>
                                <w:rFonts w:ascii="Arial" w:hAnsi="Arial" w:cs="Ya-Ali" w:hint="cs"/>
                                <w:b/>
                                <w:sz w:val="36"/>
                                <w:rtl/>
                              </w:rPr>
                              <w:t>صّ</w:t>
                            </w:r>
                            <w:r>
                              <w:rPr>
                                <w:rFonts w:ascii="Arial" w:hAnsi="Arial" w:cs="Ya-Ali"/>
                                <w:b/>
                                <w:sz w:val="36"/>
                                <w:rtl/>
                              </w:rPr>
                              <w:t xml:space="preserve">ة </w:t>
                            </w:r>
                            <w:r w:rsidRPr="00E8278A">
                              <w:rPr>
                                <w:rFonts w:ascii="Arial" w:hAnsi="Arial" w:cs="Ya-Ali"/>
                                <w:b/>
                                <w:sz w:val="36"/>
                                <w:rtl/>
                              </w:rPr>
                              <w:t>بقض</w:t>
                            </w:r>
                            <w:r>
                              <w:rPr>
                                <w:rFonts w:ascii="Arial" w:hAnsi="Arial" w:cs="Ya-Ali" w:hint="cs"/>
                                <w:b/>
                                <w:sz w:val="36"/>
                                <w:rtl/>
                              </w:rPr>
                              <w:t>ـ</w:t>
                            </w:r>
                            <w:r w:rsidRPr="00E8278A">
                              <w:rPr>
                                <w:rFonts w:ascii="Arial" w:hAnsi="Arial" w:cs="Ya-Ali"/>
                                <w:b/>
                                <w:sz w:val="36"/>
                                <w:rtl/>
                              </w:rPr>
                              <w:t>ايا ال</w:t>
                            </w:r>
                            <w:r>
                              <w:rPr>
                                <w:rFonts w:ascii="Arial" w:hAnsi="Arial" w:cs="Ya-Ali"/>
                                <w:b/>
                                <w:sz w:val="36"/>
                                <w:rtl/>
                              </w:rPr>
                              <w:t>اجتهاد</w:t>
                            </w:r>
                            <w:r w:rsidRPr="00E8278A">
                              <w:rPr>
                                <w:rFonts w:ascii="Arial" w:hAnsi="Arial" w:cs="Ya-Ali"/>
                                <w:b/>
                                <w:sz w:val="36"/>
                                <w:rtl/>
                              </w:rPr>
                              <w:t xml:space="preserve"> والفق</w:t>
                            </w:r>
                            <w:r>
                              <w:rPr>
                                <w:rFonts w:ascii="Arial" w:hAnsi="Arial" w:cs="Ya-Ali" w:hint="cs"/>
                                <w:b/>
                                <w:sz w:val="36"/>
                                <w:rtl/>
                              </w:rPr>
                              <w:t>ـ</w:t>
                            </w:r>
                            <w:r w:rsidRPr="00E8278A">
                              <w:rPr>
                                <w:rFonts w:ascii="Arial" w:hAnsi="Arial" w:cs="Ya-Ali"/>
                                <w:b/>
                                <w:sz w:val="36"/>
                                <w:rtl/>
                              </w:rPr>
                              <w:t>ه ال</w:t>
                            </w:r>
                            <w:r>
                              <w:rPr>
                                <w:rFonts w:ascii="Arial" w:hAnsi="Arial" w:cs="Ya-Ali"/>
                                <w:b/>
                                <w:sz w:val="36"/>
                                <w:rtl/>
                              </w:rPr>
                              <w:t>إسلامي</w:t>
                            </w:r>
                            <w:r>
                              <w:rPr>
                                <w:rFonts w:ascii="Arial" w:hAnsi="Arial" w:cs="Ya-Ali" w:hint="cs"/>
                                <w:b/>
                                <w:sz w:val="36"/>
                                <w:rtl/>
                              </w:rPr>
                              <w:t>ّ</w:t>
                            </w:r>
                          </w:p>
                          <w:p w:rsidR="00697830" w:rsidRDefault="00697830" w:rsidP="00BB6282">
                            <w:pPr>
                              <w:spacing w:line="360" w:lineRule="exact"/>
                              <w:jc w:val="center"/>
                              <w:rPr>
                                <w:rFonts w:ascii="Arial" w:hAnsi="Arial" w:cs="Ya-Ali"/>
                                <w:b/>
                                <w:sz w:val="36"/>
                                <w:rtl/>
                              </w:rPr>
                            </w:pPr>
                            <w:r>
                              <w:rPr>
                                <w:rFonts w:ascii="Arial" w:hAnsi="Arial" w:cs="Ya-Ali" w:hint="cs"/>
                                <w:b/>
                                <w:sz w:val="36"/>
                                <w:rtl/>
                              </w:rPr>
                              <w:t>تصدر عن مركز البحوث المعاصرة في بيروت</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pt;margin-top:6.3pt;width:354.35pt;height:4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" filled="f" strokeweight="1pt">
                <v:textbox inset="1mm,1mm,1mm,1mm">
                  <w:txbxContent>
                    <w:p w:rsidR="00697830" w:rsidRDefault="00697830" w:rsidP="00BB6282">
                      <w:pPr>
                        <w:spacing w:line="360" w:lineRule="exact"/>
                        <w:jc w:val="center"/>
                        <w:rPr>
                          <w:rFonts w:ascii="Arial" w:hAnsi="Arial" w:cs="Ya-Ali"/>
                          <w:b/>
                          <w:sz w:val="36"/>
                          <w:rtl/>
                        </w:rPr>
                      </w:pPr>
                      <w:r w:rsidRPr="00E8278A">
                        <w:rPr>
                          <w:rFonts w:ascii="Arial" w:hAnsi="Arial" w:cs="Ya-Ali"/>
                          <w:b/>
                          <w:sz w:val="36"/>
                          <w:rtl/>
                        </w:rPr>
                        <w:t>فصلي</w:t>
                      </w:r>
                      <w:r>
                        <w:rPr>
                          <w:rFonts w:ascii="Arial" w:hAnsi="Arial" w:cs="Ya-Ali" w:hint="cs"/>
                          <w:b/>
                          <w:sz w:val="36"/>
                          <w:rtl/>
                        </w:rPr>
                        <w:t>ّ</w:t>
                      </w:r>
                      <w:r>
                        <w:rPr>
                          <w:rFonts w:ascii="Arial" w:hAnsi="Arial" w:cs="Ya-Ali"/>
                          <w:b/>
                          <w:sz w:val="36"/>
                          <w:rtl/>
                        </w:rPr>
                        <w:t>ة</w:t>
                      </w:r>
                      <w:r>
                        <w:rPr>
                          <w:rFonts w:ascii="Arial" w:hAnsi="Arial" w:cs="Ya-Ali" w:hint="cs"/>
                          <w:b/>
                          <w:sz w:val="36"/>
                          <w:rtl/>
                        </w:rPr>
                        <w:t>ٌ</w:t>
                      </w:r>
                      <w:r>
                        <w:rPr>
                          <w:rFonts w:ascii="Arial" w:hAnsi="Arial" w:cs="Ya-Ali"/>
                          <w:b/>
                          <w:sz w:val="36"/>
                          <w:rtl/>
                        </w:rPr>
                        <w:t xml:space="preserve"> مخت</w:t>
                      </w:r>
                      <w:r>
                        <w:rPr>
                          <w:rFonts w:ascii="Arial" w:hAnsi="Arial" w:cs="Ya-Ali" w:hint="cs"/>
                          <w:b/>
                          <w:sz w:val="36"/>
                          <w:rtl/>
                        </w:rPr>
                        <w:t>صّ</w:t>
                      </w:r>
                      <w:r>
                        <w:rPr>
                          <w:rFonts w:ascii="Arial" w:hAnsi="Arial" w:cs="Ya-Ali"/>
                          <w:b/>
                          <w:sz w:val="36"/>
                          <w:rtl/>
                        </w:rPr>
                        <w:t xml:space="preserve">ة </w:t>
                      </w:r>
                      <w:r w:rsidRPr="00E8278A">
                        <w:rPr>
                          <w:rFonts w:ascii="Arial" w:hAnsi="Arial" w:cs="Ya-Ali"/>
                          <w:b/>
                          <w:sz w:val="36"/>
                          <w:rtl/>
                        </w:rPr>
                        <w:t>بقض</w:t>
                      </w:r>
                      <w:r>
                        <w:rPr>
                          <w:rFonts w:ascii="Arial" w:hAnsi="Arial" w:cs="Ya-Ali" w:hint="cs"/>
                          <w:b/>
                          <w:sz w:val="36"/>
                          <w:rtl/>
                        </w:rPr>
                        <w:t>ـ</w:t>
                      </w:r>
                      <w:r w:rsidRPr="00E8278A">
                        <w:rPr>
                          <w:rFonts w:ascii="Arial" w:hAnsi="Arial" w:cs="Ya-Ali"/>
                          <w:b/>
                          <w:sz w:val="36"/>
                          <w:rtl/>
                        </w:rPr>
                        <w:t>ايا ال</w:t>
                      </w:r>
                      <w:r>
                        <w:rPr>
                          <w:rFonts w:ascii="Arial" w:hAnsi="Arial" w:cs="Ya-Ali"/>
                          <w:b/>
                          <w:sz w:val="36"/>
                          <w:rtl/>
                        </w:rPr>
                        <w:t>اجتهاد</w:t>
                      </w:r>
                      <w:r w:rsidRPr="00E8278A">
                        <w:rPr>
                          <w:rFonts w:ascii="Arial" w:hAnsi="Arial" w:cs="Ya-Ali"/>
                          <w:b/>
                          <w:sz w:val="36"/>
                          <w:rtl/>
                        </w:rPr>
                        <w:t xml:space="preserve"> والفق</w:t>
                      </w:r>
                      <w:r>
                        <w:rPr>
                          <w:rFonts w:ascii="Arial" w:hAnsi="Arial" w:cs="Ya-Ali" w:hint="cs"/>
                          <w:b/>
                          <w:sz w:val="36"/>
                          <w:rtl/>
                        </w:rPr>
                        <w:t>ـ</w:t>
                      </w:r>
                      <w:r w:rsidRPr="00E8278A">
                        <w:rPr>
                          <w:rFonts w:ascii="Arial" w:hAnsi="Arial" w:cs="Ya-Ali"/>
                          <w:b/>
                          <w:sz w:val="36"/>
                          <w:rtl/>
                        </w:rPr>
                        <w:t>ه ال</w:t>
                      </w:r>
                      <w:r>
                        <w:rPr>
                          <w:rFonts w:ascii="Arial" w:hAnsi="Arial" w:cs="Ya-Ali"/>
                          <w:b/>
                          <w:sz w:val="36"/>
                          <w:rtl/>
                        </w:rPr>
                        <w:t>إسلامي</w:t>
                      </w:r>
                      <w:r>
                        <w:rPr>
                          <w:rFonts w:ascii="Arial" w:hAnsi="Arial" w:cs="Ya-Ali" w:hint="cs"/>
                          <w:b/>
                          <w:sz w:val="36"/>
                          <w:rtl/>
                        </w:rPr>
                        <w:t>ّ</w:t>
                      </w:r>
                    </w:p>
                    <w:p w:rsidR="00697830" w:rsidRDefault="00697830" w:rsidP="00BB6282">
                      <w:pPr>
                        <w:spacing w:line="360" w:lineRule="exact"/>
                        <w:jc w:val="center"/>
                        <w:rPr>
                          <w:rFonts w:ascii="Arial" w:hAnsi="Arial" w:cs="Ya-Ali"/>
                          <w:b/>
                          <w:sz w:val="36"/>
                          <w:rtl/>
                        </w:rPr>
                      </w:pPr>
                      <w:r>
                        <w:rPr>
                          <w:rFonts w:ascii="Arial" w:hAnsi="Arial" w:cs="Ya-Ali" w:hint="cs"/>
                          <w:b/>
                          <w:sz w:val="36"/>
                          <w:rtl/>
                        </w:rPr>
                        <w:t>تصدر عن مركز البحوث المعاصرة في بيروت</w:t>
                      </w:r>
                    </w:p>
                  </w:txbxContent>
                </v:textbox>
              </v:shape>
            </w:pict>
          </mc:Fallback>
        </mc:AlternateContent>
      </w:r>
    </w:p>
    <w:p w:rsidR="00BB6282" w:rsidRPr="00E80289" w:rsidRDefault="00072C15" w:rsidP="00BB6282">
      <w:pPr>
        <w:widowControl/>
        <w:spacing w:line="240" w:lineRule="auto"/>
        <w:ind w:right="2977" w:firstLine="0"/>
        <w:jc w:val="left"/>
        <w:rPr>
          <w:rFonts w:ascii="Times New Roman" w:hAnsi="Times New Roman" w:cs="PT Bold Heading"/>
          <w:b/>
          <w:color w:val="000000" w:themeColor="text1"/>
          <w:sz w:val="44"/>
          <w:szCs w:val="44"/>
          <w:rtl/>
          <w:lang w:eastAsia="ar-SA"/>
        </w:rPr>
      </w:pPr>
      <w:r w:rsidRPr="00E80289">
        <w:rPr>
          <w:noProof/>
          <w:color w:val="000000" w:themeColor="text1"/>
        </w:rPr>
        <mc:AlternateContent>
          <mc:Choice Requires="wps">
            <w:drawing>
              <wp:anchor distT="0" distB="0" distL="114300" distR="114300" simplePos="0" relativeHeight="251652608" behindDoc="0" locked="0" layoutInCell="1" allowOverlap="1" wp14:anchorId="7F42DD02" wp14:editId="432591E2">
                <wp:simplePos x="0" y="0"/>
                <wp:positionH relativeFrom="column">
                  <wp:posOffset>-4445</wp:posOffset>
                </wp:positionH>
                <wp:positionV relativeFrom="paragraph">
                  <wp:posOffset>483235</wp:posOffset>
                </wp:positionV>
                <wp:extent cx="2339975" cy="461835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618355"/>
                        </a:xfrm>
                        <a:prstGeom prst="rect">
                          <a:avLst/>
                        </a:prstGeom>
                        <a:solidFill>
                          <a:srgbClr val="FFFFFF"/>
                        </a:solidFill>
                        <a:ln w="12700">
                          <a:solidFill>
                            <a:srgbClr val="000000"/>
                          </a:solidFill>
                          <a:miter lim="800000"/>
                          <a:headEnd/>
                          <a:tailEnd/>
                        </a:ln>
                      </wps:spPr>
                      <wps:txbx>
                        <w:txbxContent>
                          <w:p w:rsidR="00697830" w:rsidRPr="00E25957" w:rsidRDefault="00697830" w:rsidP="00E25957">
                            <w:pPr>
                              <w:spacing w:line="340" w:lineRule="exact"/>
                              <w:ind w:firstLine="0"/>
                              <w:jc w:val="left"/>
                              <w:rPr>
                                <w:rFonts w:cs="PT Bold Heading"/>
                                <w:b/>
                                <w:sz w:val="44"/>
                                <w:szCs w:val="44"/>
                                <w:rtl/>
                              </w:rPr>
                            </w:pPr>
                            <w:r w:rsidRPr="00E25957">
                              <w:rPr>
                                <w:rFonts w:cs="PT Bold Heading" w:hint="cs"/>
                                <w:bCs/>
                                <w:szCs w:val="20"/>
                              </w:rPr>
                              <w:sym w:font="Wingdings" w:char="F072"/>
                            </w:r>
                            <w:r w:rsidRPr="00E25957">
                              <w:rPr>
                                <w:rFonts w:cs="PT Bold Heading" w:hint="cs"/>
                                <w:b/>
                                <w:noProof/>
                                <w:sz w:val="26"/>
                                <w:szCs w:val="26"/>
                                <w:rtl/>
                              </w:rPr>
                              <w:t xml:space="preserve">وكلاء التوزيع: </w:t>
                            </w:r>
                          </w:p>
                          <w:p w:rsidR="00697830" w:rsidRPr="00E25957" w:rsidRDefault="00697830" w:rsidP="00E25957">
                            <w:pPr>
                              <w:spacing w:after="60" w:line="360" w:lineRule="exact"/>
                              <w:ind w:left="119" w:hanging="142"/>
                              <w:rPr>
                                <w:rFonts w:cs="Abz-3 (Yagut)"/>
                                <w:b/>
                                <w:bCs/>
                                <w:noProof/>
                                <w:sz w:val="17"/>
                                <w:szCs w:val="17"/>
                                <w:rtl/>
                              </w:rPr>
                            </w:pPr>
                            <w:r w:rsidRPr="00E25957">
                              <w:rPr>
                                <w:rFonts w:cs="Abz-2 (Badr)" w:hint="cs"/>
                                <w:sz w:val="22"/>
                                <w:szCs w:val="22"/>
                              </w:rPr>
                              <w:sym w:font="Webdings" w:char="F033"/>
                            </w:r>
                            <w:r w:rsidRPr="00E25957">
                              <w:rPr>
                                <w:rFonts w:cs="Abz-3 (Yagut)" w:hint="cs"/>
                                <w:b/>
                                <w:bCs/>
                                <w:noProof/>
                                <w:sz w:val="20"/>
                                <w:szCs w:val="20"/>
                                <w:rtl/>
                              </w:rPr>
                              <w:t xml:space="preserve"> </w:t>
                            </w:r>
                            <w:r w:rsidRPr="00E25957">
                              <w:rPr>
                                <w:rFonts w:cs="Abz-3 (Yagut)" w:hint="cs"/>
                                <w:b/>
                                <w:bCs/>
                                <w:noProof/>
                                <w:sz w:val="18"/>
                                <w:szCs w:val="18"/>
                                <w:rtl/>
                              </w:rPr>
                              <w:t>لبنان ـ شركة الناشرون لتوزيع الصحف والمطبوعات: بيروت، المشرّفية، مقابل وزارة العمل، سنتر فضل الله، ط4.</w:t>
                            </w:r>
                          </w:p>
                          <w:p w:rsidR="00697830" w:rsidRPr="00E25957" w:rsidRDefault="00697830" w:rsidP="00E25957">
                            <w:pPr>
                              <w:spacing w:line="300" w:lineRule="exact"/>
                              <w:ind w:firstLine="0"/>
                              <w:jc w:val="center"/>
                              <w:rPr>
                                <w:rFonts w:ascii="Times New Roman" w:hAnsi="Times New Roman" w:cs="Times New Roman"/>
                                <w:b/>
                                <w:bCs/>
                                <w:sz w:val="20"/>
                                <w:szCs w:val="21"/>
                                <w:rtl/>
                              </w:rPr>
                            </w:pPr>
                            <w:r w:rsidRPr="00E25957">
                              <w:rPr>
                                <w:rFonts w:hint="cs"/>
                                <w:b/>
                                <w:bCs/>
                                <w:sz w:val="20"/>
                                <w:szCs w:val="21"/>
                                <w:rtl/>
                              </w:rPr>
                              <w:sym w:font="Wingdings" w:char="F029"/>
                            </w:r>
                            <w:r w:rsidRPr="00E25957">
                              <w:rPr>
                                <w:rFonts w:hint="cs"/>
                                <w:b/>
                                <w:bCs/>
                                <w:sz w:val="20"/>
                                <w:szCs w:val="21"/>
                                <w:rtl/>
                              </w:rPr>
                              <w:t xml:space="preserve"> هاتف: 277007/277088(9611+)</w:t>
                            </w:r>
                          </w:p>
                          <w:p w:rsidR="00697830" w:rsidRPr="00E25957" w:rsidRDefault="00697830" w:rsidP="00E25957">
                            <w:pPr>
                              <w:spacing w:line="300" w:lineRule="exact"/>
                              <w:ind w:firstLine="0"/>
                              <w:jc w:val="center"/>
                              <w:rPr>
                                <w:rFonts w:cs="Abz-2 (Badr)"/>
                                <w:b/>
                                <w:bCs/>
                                <w:sz w:val="22"/>
                                <w:szCs w:val="22"/>
                              </w:rPr>
                            </w:pPr>
                            <w:r w:rsidRPr="00E25957">
                              <w:rPr>
                                <w:b/>
                                <w:bCs/>
                                <w:sz w:val="21"/>
                                <w:szCs w:val="21"/>
                                <w:rtl/>
                              </w:rPr>
                              <w:t>ص</w:t>
                            </w:r>
                            <w:r w:rsidRPr="00E25957">
                              <w:rPr>
                                <w:b/>
                                <w:bCs/>
                                <w:sz w:val="21"/>
                                <w:szCs w:val="21"/>
                              </w:rPr>
                              <w:t>.</w:t>
                            </w:r>
                            <w:r w:rsidRPr="00E25957">
                              <w:rPr>
                                <w:rFonts w:hint="cs"/>
                                <w:b/>
                                <w:bCs/>
                                <w:sz w:val="21"/>
                                <w:szCs w:val="21"/>
                                <w:rtl/>
                              </w:rPr>
                              <w:t xml:space="preserve"> </w:t>
                            </w:r>
                            <w:r w:rsidRPr="00E25957">
                              <w:rPr>
                                <w:b/>
                                <w:bCs/>
                                <w:sz w:val="21"/>
                                <w:szCs w:val="21"/>
                                <w:rtl/>
                              </w:rPr>
                              <w:t>ب</w:t>
                            </w:r>
                            <w:r w:rsidRPr="00E25957">
                              <w:rPr>
                                <w:rFonts w:hint="cs"/>
                                <w:b/>
                                <w:bCs/>
                                <w:sz w:val="21"/>
                                <w:szCs w:val="21"/>
                                <w:rtl/>
                              </w:rPr>
                              <w:t>:</w:t>
                            </w:r>
                            <w:r w:rsidRPr="00E25957">
                              <w:rPr>
                                <w:b/>
                                <w:bCs/>
                                <w:sz w:val="21"/>
                                <w:szCs w:val="21"/>
                              </w:rPr>
                              <w:t xml:space="preserve"> </w:t>
                            </w:r>
                            <w:r w:rsidRPr="00E25957">
                              <w:rPr>
                                <w:rFonts w:hint="cs"/>
                                <w:b/>
                                <w:bCs/>
                                <w:sz w:val="21"/>
                                <w:szCs w:val="21"/>
                                <w:rtl/>
                              </w:rPr>
                              <w:t>25</w:t>
                            </w:r>
                            <w:r w:rsidRPr="00E25957">
                              <w:rPr>
                                <w:b/>
                                <w:bCs/>
                                <w:sz w:val="21"/>
                                <w:szCs w:val="21"/>
                              </w:rPr>
                              <w:t>/</w:t>
                            </w:r>
                            <w:r w:rsidRPr="00E25957">
                              <w:rPr>
                                <w:rFonts w:hint="cs"/>
                                <w:b/>
                                <w:bCs/>
                                <w:sz w:val="21"/>
                                <w:szCs w:val="21"/>
                                <w:rtl/>
                              </w:rPr>
                              <w:t>184</w:t>
                            </w:r>
                          </w:p>
                          <w:p w:rsidR="00697830" w:rsidRPr="00E25957" w:rsidRDefault="00697830" w:rsidP="00E25957">
                            <w:pPr>
                              <w:spacing w:before="80" w:after="60" w:line="360" w:lineRule="exact"/>
                              <w:ind w:left="119" w:hanging="142"/>
                              <w:rPr>
                                <w:rFonts w:cs="Abz-3 (Yagut)"/>
                                <w:b/>
                                <w:bCs/>
                                <w:noProof/>
                                <w:sz w:val="18"/>
                                <w:szCs w:val="18"/>
                                <w:rtl/>
                              </w:rPr>
                            </w:pPr>
                            <w:r w:rsidRPr="00E25957">
                              <w:rPr>
                                <w:rFonts w:cs="Abz-2 (Badr)" w:hint="cs"/>
                                <w:b/>
                                <w:bCs/>
                                <w:sz w:val="22"/>
                                <w:szCs w:val="22"/>
                              </w:rPr>
                              <w:sym w:font="Webdings" w:char="F033"/>
                            </w:r>
                            <w:r w:rsidRPr="00E25957">
                              <w:rPr>
                                <w:rFonts w:cs="Abz-3 (Yagut)" w:hint="cs"/>
                                <w:b/>
                                <w:bCs/>
                                <w:noProof/>
                                <w:sz w:val="18"/>
                                <w:szCs w:val="18"/>
                                <w:rtl/>
                              </w:rPr>
                              <w:t>المغرب ـ (</w:t>
                            </w:r>
                            <w:r w:rsidRPr="00E25957">
                              <w:rPr>
                                <w:rFonts w:cs="Abz-3 (Yagut)"/>
                                <w:b/>
                                <w:bCs/>
                                <w:noProof/>
                                <w:sz w:val="18"/>
                                <w:szCs w:val="18"/>
                                <w:rtl/>
                              </w:rPr>
                              <w:t>سبريس</w:t>
                            </w:r>
                            <w:r w:rsidRPr="00E25957">
                              <w:rPr>
                                <w:rFonts w:cs="Abz-3 (Yagut)" w:hint="cs"/>
                                <w:b/>
                                <w:bCs/>
                                <w:noProof/>
                                <w:sz w:val="18"/>
                                <w:szCs w:val="18"/>
                                <w:rtl/>
                              </w:rPr>
                              <w:t xml:space="preserve">) </w:t>
                            </w:r>
                            <w:r w:rsidRPr="00E25957">
                              <w:rPr>
                                <w:rFonts w:cs="Abz-3 (Yagut)"/>
                                <w:b/>
                                <w:bCs/>
                                <w:noProof/>
                                <w:sz w:val="18"/>
                                <w:szCs w:val="18"/>
                                <w:rtl/>
                              </w:rPr>
                              <w:t>الشركة</w:t>
                            </w:r>
                            <w:r w:rsidRPr="00E25957">
                              <w:rPr>
                                <w:rFonts w:cs="Abz-3 (Yagut)"/>
                                <w:b/>
                                <w:bCs/>
                                <w:noProof/>
                                <w:sz w:val="18"/>
                                <w:szCs w:val="18"/>
                              </w:rPr>
                              <w:t xml:space="preserve"> </w:t>
                            </w:r>
                            <w:r w:rsidRPr="00E25957">
                              <w:rPr>
                                <w:rFonts w:cs="Abz-3 (Yagut)"/>
                                <w:b/>
                                <w:bCs/>
                                <w:noProof/>
                                <w:sz w:val="18"/>
                                <w:szCs w:val="18"/>
                                <w:rtl/>
                              </w:rPr>
                              <w:t>ال</w:t>
                            </w:r>
                            <w:r>
                              <w:rPr>
                                <w:rFonts w:cs="Abz-3 (Yagut)"/>
                                <w:b/>
                                <w:bCs/>
                                <w:noProof/>
                                <w:sz w:val="18"/>
                                <w:szCs w:val="18"/>
                                <w:rtl/>
                              </w:rPr>
                              <w:t>عربيّ</w:t>
                            </w:r>
                            <w:r w:rsidRPr="00E25957">
                              <w:rPr>
                                <w:rFonts w:cs="Abz-3 (Yagut)"/>
                                <w:b/>
                                <w:bCs/>
                                <w:noProof/>
                                <w:sz w:val="18"/>
                                <w:szCs w:val="18"/>
                                <w:rtl/>
                              </w:rPr>
                              <w:t>ة</w:t>
                            </w:r>
                            <w:r w:rsidRPr="00E25957">
                              <w:rPr>
                                <w:rFonts w:cs="Abz-3 (Yagut)"/>
                                <w:b/>
                                <w:bCs/>
                                <w:noProof/>
                                <w:sz w:val="18"/>
                                <w:szCs w:val="18"/>
                              </w:rPr>
                              <w:t xml:space="preserve"> </w:t>
                            </w:r>
                            <w:r w:rsidRPr="00E25957">
                              <w:rPr>
                                <w:rFonts w:cs="Abz-3 (Yagut)"/>
                                <w:b/>
                                <w:bCs/>
                                <w:noProof/>
                                <w:sz w:val="18"/>
                                <w:szCs w:val="18"/>
                                <w:rtl/>
                              </w:rPr>
                              <w:t>الإفريقية</w:t>
                            </w:r>
                            <w:r w:rsidRPr="00E25957">
                              <w:rPr>
                                <w:rFonts w:cs="Abz-3 (Yagut)" w:hint="cs"/>
                                <w:b/>
                                <w:bCs/>
                                <w:noProof/>
                                <w:sz w:val="18"/>
                                <w:szCs w:val="18"/>
                                <w:rtl/>
                              </w:rPr>
                              <w:t xml:space="preserve"> </w:t>
                            </w:r>
                            <w:r w:rsidRPr="00E25957">
                              <w:rPr>
                                <w:rFonts w:cs="Abz-3 (Yagut)"/>
                                <w:b/>
                                <w:bCs/>
                                <w:noProof/>
                                <w:sz w:val="18"/>
                                <w:szCs w:val="18"/>
                                <w:rtl/>
                              </w:rPr>
                              <w:t>للتوزيع</w:t>
                            </w:r>
                            <w:r w:rsidRPr="00E25957">
                              <w:rPr>
                                <w:rFonts w:cs="Abz-3 (Yagut)"/>
                                <w:b/>
                                <w:bCs/>
                                <w:noProof/>
                                <w:sz w:val="18"/>
                                <w:szCs w:val="18"/>
                              </w:rPr>
                              <w:t xml:space="preserve"> </w:t>
                            </w:r>
                            <w:r w:rsidRPr="00E25957">
                              <w:rPr>
                                <w:rFonts w:cs="Abz-3 (Yagut)"/>
                                <w:b/>
                                <w:bCs/>
                                <w:noProof/>
                                <w:sz w:val="18"/>
                                <w:szCs w:val="18"/>
                                <w:rtl/>
                              </w:rPr>
                              <w:t>والنشر</w:t>
                            </w:r>
                            <w:r w:rsidRPr="00E25957">
                              <w:rPr>
                                <w:rFonts w:cs="Abz-3 (Yagut)"/>
                                <w:b/>
                                <w:bCs/>
                                <w:noProof/>
                                <w:sz w:val="18"/>
                                <w:szCs w:val="18"/>
                              </w:rPr>
                              <w:t xml:space="preserve"> </w:t>
                            </w:r>
                            <w:r w:rsidRPr="00E25957">
                              <w:rPr>
                                <w:rFonts w:cs="Abz-3 (Yagut)"/>
                                <w:b/>
                                <w:bCs/>
                                <w:noProof/>
                                <w:sz w:val="18"/>
                                <w:szCs w:val="18"/>
                                <w:rtl/>
                              </w:rPr>
                              <w:t>والصحافة</w:t>
                            </w:r>
                            <w:r w:rsidRPr="00E25957">
                              <w:rPr>
                                <w:rFonts w:cs="Abz-3 (Yagut)" w:hint="cs"/>
                                <w:b/>
                                <w:bCs/>
                                <w:noProof/>
                                <w:sz w:val="18"/>
                                <w:szCs w:val="18"/>
                                <w:rtl/>
                              </w:rPr>
                              <w:t>: الدار البيضاء، 70 زنقة سجلماسة.</w:t>
                            </w:r>
                          </w:p>
                          <w:p w:rsidR="00697830" w:rsidRPr="00E25957" w:rsidRDefault="00697830" w:rsidP="00E25957">
                            <w:pPr>
                              <w:spacing w:before="80" w:after="60" w:line="360" w:lineRule="exact"/>
                              <w:ind w:left="119" w:hanging="142"/>
                              <w:rPr>
                                <w:rFonts w:cs="Taher"/>
                                <w:b/>
                                <w:bCs/>
                                <w:sz w:val="24"/>
                                <w:szCs w:val="25"/>
                                <w:rtl/>
                              </w:rPr>
                            </w:pPr>
                            <w:r w:rsidRPr="00E25957">
                              <w:rPr>
                                <w:rFonts w:cs="Abz-2 (Badr)" w:hint="cs"/>
                                <w:b/>
                                <w:bCs/>
                                <w:sz w:val="22"/>
                                <w:szCs w:val="22"/>
                              </w:rPr>
                              <w:sym w:font="Webdings" w:char="F033"/>
                            </w:r>
                            <w:r w:rsidRPr="00E25957">
                              <w:rPr>
                                <w:rFonts w:cs="Abz-3 (Yagut)" w:hint="cs"/>
                                <w:b/>
                                <w:bCs/>
                                <w:noProof/>
                                <w:sz w:val="24"/>
                                <w:szCs w:val="18"/>
                                <w:rtl/>
                              </w:rPr>
                              <w:t>مصر ـ مؤسسة الأهرام: القاهرة، شارع الجلاء</w:t>
                            </w:r>
                            <w:r w:rsidRPr="00E25957">
                              <w:rPr>
                                <w:rFonts w:cs="Abz-3 (Yagut)" w:hint="cs"/>
                                <w:b/>
                                <w:bCs/>
                                <w:sz w:val="18"/>
                                <w:szCs w:val="18"/>
                                <w:rtl/>
                              </w:rPr>
                              <w:t>.</w:t>
                            </w:r>
                          </w:p>
                          <w:p w:rsidR="00697830" w:rsidRPr="00E25957" w:rsidRDefault="00697830" w:rsidP="00E25957">
                            <w:pPr>
                              <w:spacing w:line="300" w:lineRule="exact"/>
                              <w:ind w:firstLine="0"/>
                              <w:jc w:val="center"/>
                              <w:rPr>
                                <w:rFonts w:cs="Taher"/>
                                <w:b/>
                                <w:bCs/>
                                <w:sz w:val="20"/>
                                <w:szCs w:val="21"/>
                                <w:rtl/>
                              </w:rPr>
                            </w:pPr>
                            <w:r w:rsidRPr="00E25957">
                              <w:rPr>
                                <w:rFonts w:hint="cs"/>
                                <w:b/>
                                <w:bCs/>
                                <w:sz w:val="20"/>
                                <w:szCs w:val="21"/>
                                <w:rtl/>
                              </w:rPr>
                              <w:sym w:font="Wingdings" w:char="F029"/>
                            </w:r>
                            <w:r w:rsidRPr="00E25957">
                              <w:rPr>
                                <w:rFonts w:hint="cs"/>
                                <w:b/>
                                <w:bCs/>
                                <w:sz w:val="20"/>
                                <w:szCs w:val="21"/>
                                <w:rtl/>
                              </w:rPr>
                              <w:t xml:space="preserve"> هاتف: 5786100</w:t>
                            </w:r>
                          </w:p>
                          <w:p w:rsidR="00697830" w:rsidRPr="00E25957" w:rsidRDefault="00697830" w:rsidP="00E25957">
                            <w:pPr>
                              <w:spacing w:line="300" w:lineRule="exact"/>
                              <w:ind w:firstLine="0"/>
                              <w:jc w:val="center"/>
                              <w:rPr>
                                <w:rFonts w:cs="Taher"/>
                                <w:b/>
                                <w:bCs/>
                                <w:sz w:val="20"/>
                                <w:szCs w:val="21"/>
                                <w:rtl/>
                              </w:rPr>
                            </w:pPr>
                            <w:r w:rsidRPr="00E25957">
                              <w:rPr>
                                <w:rFonts w:hint="cs"/>
                                <w:b/>
                                <w:bCs/>
                                <w:sz w:val="20"/>
                                <w:szCs w:val="21"/>
                                <w:rtl/>
                              </w:rPr>
                              <w:t>ص. ب: 683/13</w:t>
                            </w:r>
                          </w:p>
                          <w:p w:rsidR="00697830" w:rsidRPr="00E25957" w:rsidRDefault="00697830" w:rsidP="00E25957">
                            <w:pPr>
                              <w:spacing w:before="80" w:after="60" w:line="360" w:lineRule="exact"/>
                              <w:ind w:left="119" w:hanging="142"/>
                              <w:rPr>
                                <w:rFonts w:cs="Abz-3 (Yagut)"/>
                                <w:b/>
                                <w:bCs/>
                                <w:noProof/>
                                <w:sz w:val="24"/>
                                <w:szCs w:val="18"/>
                                <w:rtl/>
                              </w:rPr>
                            </w:pPr>
                            <w:r w:rsidRPr="00E25957">
                              <w:rPr>
                                <w:rFonts w:cs="Abz-2 (Badr)" w:hint="cs"/>
                                <w:b/>
                                <w:bCs/>
                                <w:sz w:val="22"/>
                                <w:szCs w:val="22"/>
                              </w:rPr>
                              <w:sym w:font="Webdings" w:char="F033"/>
                            </w:r>
                            <w:r w:rsidRPr="00E25957">
                              <w:rPr>
                                <w:rFonts w:cs="Abz-3 (Yagut)" w:hint="cs"/>
                                <w:b/>
                                <w:bCs/>
                                <w:noProof/>
                                <w:sz w:val="24"/>
                                <w:szCs w:val="18"/>
                                <w:rtl/>
                              </w:rPr>
                              <w:t xml:space="preserve">إيران ـ مكتبة الهاشمي: قم، كذرخان. </w:t>
                            </w:r>
                          </w:p>
                          <w:p w:rsidR="00697830" w:rsidRPr="00E25957" w:rsidRDefault="00697830" w:rsidP="00E25957">
                            <w:pPr>
                              <w:spacing w:line="300" w:lineRule="exact"/>
                              <w:ind w:firstLine="0"/>
                              <w:jc w:val="center"/>
                              <w:rPr>
                                <w:rFonts w:cs="Taher"/>
                                <w:b/>
                                <w:bCs/>
                                <w:sz w:val="20"/>
                                <w:szCs w:val="21"/>
                                <w:rtl/>
                              </w:rPr>
                            </w:pPr>
                            <w:r w:rsidRPr="00E25957">
                              <w:rPr>
                                <w:rFonts w:hint="cs"/>
                                <w:b/>
                                <w:bCs/>
                                <w:sz w:val="20"/>
                                <w:szCs w:val="21"/>
                                <w:rtl/>
                              </w:rPr>
                              <w:sym w:font="Wingdings" w:char="F029"/>
                            </w:r>
                            <w:r w:rsidRPr="00E25957">
                              <w:rPr>
                                <w:rFonts w:hint="cs"/>
                                <w:b/>
                                <w:bCs/>
                                <w:sz w:val="20"/>
                                <w:szCs w:val="21"/>
                                <w:rtl/>
                              </w:rPr>
                              <w:t xml:space="preserve"> هاتف: 7743543(98251+)</w:t>
                            </w:r>
                          </w:p>
                          <w:p w:rsidR="00697830" w:rsidRPr="00E25957" w:rsidRDefault="00697830" w:rsidP="00E25957">
                            <w:pPr>
                              <w:spacing w:after="60" w:line="360" w:lineRule="exact"/>
                              <w:ind w:left="119" w:hanging="142"/>
                              <w:rPr>
                                <w:rFonts w:cs="Abz-3 (Yagut)"/>
                                <w:b/>
                                <w:bCs/>
                                <w:noProof/>
                                <w:sz w:val="24"/>
                                <w:szCs w:val="18"/>
                                <w:rtl/>
                              </w:rPr>
                            </w:pPr>
                            <w:r w:rsidRPr="00E25957">
                              <w:rPr>
                                <w:rFonts w:cs="Abz-3 (Yagut)" w:hint="cs"/>
                                <w:b/>
                                <w:bCs/>
                                <w:noProof/>
                                <w:sz w:val="24"/>
                                <w:szCs w:val="18"/>
                                <w:rtl/>
                              </w:rPr>
                              <w:t xml:space="preserve">    ودفتر تبليغات </w:t>
                            </w:r>
                            <w:r w:rsidRPr="00E25957">
                              <w:rPr>
                                <w:rFonts w:cs="Abz-3 (Yagut)" w:hint="eastAsia"/>
                                <w:b/>
                                <w:bCs/>
                                <w:noProof/>
                                <w:sz w:val="24"/>
                                <w:szCs w:val="18"/>
                                <w:rtl/>
                              </w:rPr>
                              <w:t>«</w:t>
                            </w:r>
                            <w:r w:rsidRPr="00E25957">
                              <w:rPr>
                                <w:rFonts w:cs="Abz-3 (Yagut)" w:hint="cs"/>
                                <w:b/>
                                <w:bCs/>
                                <w:noProof/>
                                <w:sz w:val="24"/>
                                <w:szCs w:val="18"/>
                                <w:rtl/>
                              </w:rPr>
                              <w:t>بوستان كتاب</w:t>
                            </w:r>
                            <w:r w:rsidRPr="00E25957">
                              <w:rPr>
                                <w:rFonts w:cs="Abz-3 (Yagut)" w:hint="eastAsia"/>
                                <w:b/>
                                <w:bCs/>
                                <w:noProof/>
                                <w:sz w:val="24"/>
                                <w:szCs w:val="18"/>
                                <w:rtl/>
                              </w:rPr>
                              <w:t>»</w:t>
                            </w:r>
                            <w:r w:rsidRPr="00E25957">
                              <w:rPr>
                                <w:rFonts w:cs="Abz-3 (Yagut)" w:hint="cs"/>
                                <w:b/>
                                <w:bCs/>
                                <w:noProof/>
                                <w:sz w:val="24"/>
                                <w:szCs w:val="18"/>
                                <w:rtl/>
                              </w:rPr>
                              <w:t>، قم، چهار راه شهدا.</w:t>
                            </w:r>
                          </w:p>
                          <w:p w:rsidR="00697830" w:rsidRPr="00E25957" w:rsidRDefault="00697830" w:rsidP="00E25957">
                            <w:pPr>
                              <w:spacing w:line="300" w:lineRule="exact"/>
                              <w:ind w:firstLine="0"/>
                              <w:jc w:val="center"/>
                              <w:rPr>
                                <w:rFonts w:cs="Taher"/>
                                <w:b/>
                                <w:bCs/>
                                <w:sz w:val="20"/>
                                <w:szCs w:val="21"/>
                                <w:rtl/>
                              </w:rPr>
                            </w:pPr>
                            <w:r w:rsidRPr="00E25957">
                              <w:rPr>
                                <w:rFonts w:hint="cs"/>
                                <w:b/>
                                <w:bCs/>
                                <w:sz w:val="20"/>
                                <w:szCs w:val="21"/>
                                <w:rtl/>
                              </w:rPr>
                              <w:sym w:font="Wingdings" w:char="F029"/>
                            </w:r>
                            <w:r w:rsidRPr="00E25957">
                              <w:rPr>
                                <w:rFonts w:hint="cs"/>
                                <w:b/>
                                <w:bCs/>
                                <w:sz w:val="20"/>
                                <w:szCs w:val="21"/>
                                <w:rtl/>
                              </w:rPr>
                              <w:t xml:space="preserve"> هاتف: 7742155(98251+)</w:t>
                            </w:r>
                          </w:p>
                          <w:p w:rsidR="00697830" w:rsidRPr="00E25957" w:rsidRDefault="00697830" w:rsidP="00E25957">
                            <w:pPr>
                              <w:spacing w:before="80" w:after="60" w:line="360" w:lineRule="exact"/>
                              <w:ind w:left="119" w:hanging="142"/>
                              <w:jc w:val="left"/>
                              <w:rPr>
                                <w:rFonts w:cs="Taher"/>
                                <w:b/>
                                <w:bCs/>
                                <w:sz w:val="26"/>
                                <w:rtl/>
                              </w:rPr>
                            </w:pPr>
                            <w:r w:rsidRPr="00E25957">
                              <w:rPr>
                                <w:rFonts w:cs="Abz-2 (Badr)" w:hint="cs"/>
                                <w:b/>
                                <w:bCs/>
                                <w:sz w:val="24"/>
                                <w:szCs w:val="24"/>
                              </w:rPr>
                              <w:sym w:font="Webdings" w:char="F033"/>
                            </w:r>
                            <w:r w:rsidRPr="00E25957">
                              <w:rPr>
                                <w:rFonts w:cs="Abz-3 (Yagut)" w:hint="cs"/>
                                <w:b/>
                                <w:bCs/>
                                <w:noProof/>
                                <w:sz w:val="24"/>
                                <w:szCs w:val="18"/>
                                <w:rtl/>
                              </w:rPr>
                              <w:t>البحرين ـ شركة دار الوسط للنشر والتوزيع</w:t>
                            </w:r>
                            <w:r w:rsidRPr="00E25957">
                              <w:rPr>
                                <w:rFonts w:cs="Taher" w:hint="cs"/>
                                <w:b/>
                                <w:bCs/>
                                <w:sz w:val="26"/>
                                <w:rtl/>
                              </w:rPr>
                              <w:t>.</w:t>
                            </w:r>
                          </w:p>
                          <w:p w:rsidR="00697830" w:rsidRPr="00E25957" w:rsidRDefault="00697830" w:rsidP="00E25957">
                            <w:pPr>
                              <w:spacing w:line="300" w:lineRule="exact"/>
                              <w:ind w:firstLine="0"/>
                              <w:jc w:val="center"/>
                              <w:rPr>
                                <w:rFonts w:ascii="Times New Roman" w:hAnsi="Times New Roman" w:cs="Times New Roman"/>
                                <w:b/>
                                <w:bCs/>
                                <w:sz w:val="20"/>
                                <w:szCs w:val="21"/>
                                <w:rtl/>
                              </w:rPr>
                            </w:pPr>
                            <w:r w:rsidRPr="00E25957">
                              <w:rPr>
                                <w:rFonts w:hint="cs"/>
                                <w:b/>
                                <w:bCs/>
                                <w:sz w:val="20"/>
                                <w:szCs w:val="21"/>
                                <w:rtl/>
                              </w:rPr>
                              <w:sym w:font="Wingdings" w:char="F029"/>
                            </w:r>
                            <w:r w:rsidRPr="00E25957">
                              <w:rPr>
                                <w:rFonts w:hint="cs"/>
                                <w:b/>
                                <w:bCs/>
                                <w:sz w:val="20"/>
                                <w:szCs w:val="21"/>
                                <w:rtl/>
                              </w:rPr>
                              <w:t xml:space="preserve"> هاتف: 17488992(973+)</w:t>
                            </w:r>
                          </w:p>
                          <w:p w:rsidR="00697830" w:rsidRPr="00E25957" w:rsidRDefault="00697830" w:rsidP="00E25957">
                            <w:pPr>
                              <w:spacing w:before="80" w:after="60" w:line="360" w:lineRule="exact"/>
                              <w:ind w:left="142" w:hanging="142"/>
                              <w:rPr>
                                <w:rFonts w:cs="Taher"/>
                                <w:b/>
                                <w:bCs/>
                                <w:sz w:val="26"/>
                                <w:rtl/>
                              </w:rPr>
                            </w:pPr>
                            <w:r w:rsidRPr="00E25957">
                              <w:rPr>
                                <w:rFonts w:cs="Abz-2 (Badr)" w:hint="cs"/>
                                <w:b/>
                                <w:bCs/>
                                <w:sz w:val="24"/>
                                <w:szCs w:val="24"/>
                              </w:rPr>
                              <w:sym w:font="Webdings" w:char="F033"/>
                            </w:r>
                            <w:r w:rsidRPr="00E25957">
                              <w:rPr>
                                <w:rFonts w:cs="Abz-3 (Yagut)" w:hint="cs"/>
                                <w:b/>
                                <w:bCs/>
                                <w:noProof/>
                                <w:sz w:val="24"/>
                                <w:szCs w:val="18"/>
                                <w:rtl/>
                              </w:rPr>
                              <w:t xml:space="preserve">تونس ـ </w:t>
                            </w:r>
                            <w:r w:rsidRPr="00E25957">
                              <w:rPr>
                                <w:rFonts w:cs="Abz-3 (Yagut)"/>
                                <w:b/>
                                <w:bCs/>
                                <w:noProof/>
                                <w:sz w:val="24"/>
                                <w:szCs w:val="18"/>
                                <w:rtl/>
                              </w:rPr>
                              <w:t>دار</w:t>
                            </w:r>
                            <w:r w:rsidRPr="00E25957">
                              <w:rPr>
                                <w:rFonts w:cs="Abz-3 (Yagut)"/>
                                <w:b/>
                                <w:bCs/>
                                <w:noProof/>
                                <w:sz w:val="24"/>
                                <w:szCs w:val="18"/>
                              </w:rPr>
                              <w:t xml:space="preserve"> </w:t>
                            </w:r>
                            <w:r w:rsidRPr="00E25957">
                              <w:rPr>
                                <w:rFonts w:cs="Abz-3 (Yagut)"/>
                                <w:b/>
                                <w:bCs/>
                                <w:noProof/>
                                <w:sz w:val="24"/>
                                <w:szCs w:val="18"/>
                                <w:rtl/>
                              </w:rPr>
                              <w:t>الزهراء</w:t>
                            </w:r>
                            <w:r w:rsidRPr="00E25957">
                              <w:rPr>
                                <w:rFonts w:cs="Abz-3 (Yagut)" w:hint="cs"/>
                                <w:b/>
                                <w:bCs/>
                                <w:noProof/>
                                <w:sz w:val="24"/>
                                <w:szCs w:val="18"/>
                                <w:rtl/>
                              </w:rPr>
                              <w:t xml:space="preserve"> </w:t>
                            </w:r>
                            <w:r w:rsidRPr="00E25957">
                              <w:rPr>
                                <w:rFonts w:cs="Abz-3 (Yagut)"/>
                                <w:b/>
                                <w:bCs/>
                                <w:noProof/>
                                <w:sz w:val="24"/>
                                <w:szCs w:val="18"/>
                                <w:rtl/>
                              </w:rPr>
                              <w:t>للتوزيع</w:t>
                            </w:r>
                            <w:r w:rsidRPr="00E25957">
                              <w:rPr>
                                <w:rFonts w:cs="Abz-3 (Yagut)"/>
                                <w:b/>
                                <w:bCs/>
                                <w:noProof/>
                                <w:sz w:val="24"/>
                                <w:szCs w:val="18"/>
                              </w:rPr>
                              <w:t xml:space="preserve"> </w:t>
                            </w:r>
                            <w:r w:rsidRPr="00E25957">
                              <w:rPr>
                                <w:rFonts w:cs="Abz-3 (Yagut)"/>
                                <w:b/>
                                <w:bCs/>
                                <w:noProof/>
                                <w:sz w:val="24"/>
                                <w:szCs w:val="18"/>
                                <w:rtl/>
                              </w:rPr>
                              <w:t>والنشر</w:t>
                            </w:r>
                            <w:r w:rsidRPr="00E25957">
                              <w:rPr>
                                <w:rFonts w:cs="Abz-3 (Yagut)" w:hint="cs"/>
                                <w:b/>
                                <w:bCs/>
                                <w:noProof/>
                                <w:sz w:val="24"/>
                                <w:szCs w:val="18"/>
                                <w:rtl/>
                              </w:rPr>
                              <w:t>:</w:t>
                            </w:r>
                            <w:r w:rsidRPr="00E25957">
                              <w:rPr>
                                <w:rFonts w:cs="Abz-3 (Yagut)"/>
                                <w:b/>
                                <w:bCs/>
                                <w:noProof/>
                                <w:sz w:val="24"/>
                                <w:szCs w:val="18"/>
                              </w:rPr>
                              <w:t xml:space="preserve"> </w:t>
                            </w:r>
                            <w:r w:rsidRPr="00E25957">
                              <w:rPr>
                                <w:rFonts w:cs="Abz-3 (Yagut)"/>
                                <w:b/>
                                <w:bCs/>
                                <w:noProof/>
                                <w:sz w:val="24"/>
                                <w:szCs w:val="18"/>
                                <w:rtl/>
                              </w:rPr>
                              <w:t>تونس</w:t>
                            </w:r>
                            <w:r w:rsidRPr="00E25957">
                              <w:rPr>
                                <w:rFonts w:cs="Abz-3 (Yagut)"/>
                                <w:b/>
                                <w:bCs/>
                                <w:noProof/>
                                <w:sz w:val="24"/>
                                <w:szCs w:val="18"/>
                              </w:rPr>
                              <w:t xml:space="preserve"> </w:t>
                            </w:r>
                            <w:r w:rsidRPr="00E25957">
                              <w:rPr>
                                <w:rFonts w:cs="Abz-3 (Yagut)"/>
                                <w:b/>
                                <w:bCs/>
                                <w:noProof/>
                                <w:sz w:val="24"/>
                                <w:szCs w:val="18"/>
                                <w:rtl/>
                              </w:rPr>
                              <w:t>العاصمة</w:t>
                            </w:r>
                            <w:r w:rsidRPr="00E25957">
                              <w:rPr>
                                <w:rFonts w:cs="Abz-3 (Yagut)" w:hint="cs"/>
                                <w:b/>
                                <w:bCs/>
                                <w:noProof/>
                                <w:sz w:val="24"/>
                                <w:szCs w:val="18"/>
                                <w:rtl/>
                              </w:rPr>
                              <w:t>.</w:t>
                            </w:r>
                            <w:r w:rsidRPr="00E25957">
                              <w:rPr>
                                <w:rFonts w:cs="Abz-3 (Yagut)"/>
                                <w:b/>
                                <w:bCs/>
                                <w:noProof/>
                                <w:sz w:val="24"/>
                                <w:szCs w:val="18"/>
                              </w:rPr>
                              <w:t xml:space="preserve"> </w:t>
                            </w:r>
                          </w:p>
                          <w:p w:rsidR="00697830" w:rsidRPr="00E25957" w:rsidRDefault="00697830" w:rsidP="00E25957">
                            <w:pPr>
                              <w:spacing w:line="300" w:lineRule="exact"/>
                              <w:ind w:firstLine="0"/>
                              <w:jc w:val="center"/>
                              <w:rPr>
                                <w:rFonts w:ascii="Arial" w:hAnsi="Arial" w:cs="Arial"/>
                                <w:b/>
                                <w:bCs/>
                                <w:sz w:val="20"/>
                                <w:szCs w:val="21"/>
                                <w:rtl/>
                              </w:rPr>
                            </w:pPr>
                            <w:r w:rsidRPr="00E25957">
                              <w:rPr>
                                <w:rFonts w:hint="cs"/>
                                <w:b/>
                                <w:bCs/>
                                <w:sz w:val="20"/>
                                <w:szCs w:val="21"/>
                                <w:rtl/>
                              </w:rPr>
                              <w:sym w:font="Wingdings" w:char="F029"/>
                            </w:r>
                            <w:r w:rsidRPr="00E25957">
                              <w:rPr>
                                <w:rFonts w:hint="cs"/>
                                <w:b/>
                                <w:bCs/>
                                <w:sz w:val="20"/>
                                <w:szCs w:val="21"/>
                                <w:rtl/>
                              </w:rPr>
                              <w:t xml:space="preserve"> هاتف: 0021698343821</w:t>
                            </w:r>
                          </w:p>
                          <w:p w:rsidR="00697830" w:rsidRPr="00C52E31" w:rsidRDefault="00697830" w:rsidP="00D465C8">
                            <w:pPr>
                              <w:spacing w:line="300" w:lineRule="exact"/>
                              <w:ind w:firstLine="0"/>
                              <w:jc w:val="center"/>
                              <w:rPr>
                                <w:rFonts w:ascii="Times New Roman" w:hAnsi="Times New Roman" w:cs="Times New Roman"/>
                                <w:b/>
                                <w:bCs/>
                                <w:sz w:val="20"/>
                                <w:szCs w:val="21"/>
                                <w:rtl/>
                              </w:rPr>
                            </w:pPr>
                          </w:p>
                          <w:p w:rsidR="00697830" w:rsidRPr="0093397B" w:rsidRDefault="00697830" w:rsidP="0093397B">
                            <w:pPr>
                              <w:spacing w:line="300" w:lineRule="exact"/>
                              <w:ind w:firstLine="0"/>
                              <w:jc w:val="center"/>
                              <w:rPr>
                                <w:rFonts w:cs="Taher"/>
                                <w:b/>
                                <w:bCs/>
                                <w:sz w:val="20"/>
                                <w:szCs w:val="21"/>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5pt;margin-top:38.05pt;width:184.25pt;height:36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" strokeweight="1pt">
                <v:textbox inset="0,0,0,0">
                  <w:txbxContent>
                    <w:p w:rsidR="00697830" w:rsidRPr="00E25957" w:rsidRDefault="00697830" w:rsidP="00E25957">
                      <w:pPr>
                        <w:spacing w:line="340" w:lineRule="exact"/>
                        <w:ind w:firstLine="0"/>
                        <w:jc w:val="left"/>
                        <w:rPr>
                          <w:rFonts w:cs="PT Bold Heading"/>
                          <w:b/>
                          <w:sz w:val="44"/>
                          <w:szCs w:val="44"/>
                          <w:rtl/>
                        </w:rPr>
                      </w:pPr>
                      <w:r w:rsidRPr="00E25957">
                        <w:rPr>
                          <w:rFonts w:cs="PT Bold Heading" w:hint="cs"/>
                          <w:bCs/>
                          <w:szCs w:val="20"/>
                        </w:rPr>
                        <w:sym w:font="Wingdings" w:char="F072"/>
                      </w:r>
                      <w:r w:rsidRPr="00E25957">
                        <w:rPr>
                          <w:rFonts w:cs="PT Bold Heading" w:hint="cs"/>
                          <w:b/>
                          <w:noProof/>
                          <w:sz w:val="26"/>
                          <w:szCs w:val="26"/>
                          <w:rtl/>
                        </w:rPr>
                        <w:t xml:space="preserve">وكلاء التوزيع: </w:t>
                      </w:r>
                    </w:p>
                    <w:p w:rsidR="00697830" w:rsidRPr="00E25957" w:rsidRDefault="00697830" w:rsidP="00E25957">
                      <w:pPr>
                        <w:spacing w:after="60" w:line="360" w:lineRule="exact"/>
                        <w:ind w:left="119" w:hanging="142"/>
                        <w:rPr>
                          <w:rFonts w:cs="Abz-3 (Yagut)"/>
                          <w:b/>
                          <w:bCs/>
                          <w:noProof/>
                          <w:sz w:val="17"/>
                          <w:szCs w:val="17"/>
                          <w:rtl/>
                        </w:rPr>
                      </w:pPr>
                      <w:r w:rsidRPr="00E25957">
                        <w:rPr>
                          <w:rFonts w:cs="Abz-2 (Badr)" w:hint="cs"/>
                          <w:sz w:val="22"/>
                          <w:szCs w:val="22"/>
                        </w:rPr>
                        <w:sym w:font="Webdings" w:char="F033"/>
                      </w:r>
                      <w:r w:rsidRPr="00E25957">
                        <w:rPr>
                          <w:rFonts w:cs="Abz-3 (Yagut)" w:hint="cs"/>
                          <w:b/>
                          <w:bCs/>
                          <w:noProof/>
                          <w:sz w:val="20"/>
                          <w:szCs w:val="20"/>
                          <w:rtl/>
                        </w:rPr>
                        <w:t xml:space="preserve"> </w:t>
                      </w:r>
                      <w:r w:rsidRPr="00E25957">
                        <w:rPr>
                          <w:rFonts w:cs="Abz-3 (Yagut)" w:hint="cs"/>
                          <w:b/>
                          <w:bCs/>
                          <w:noProof/>
                          <w:sz w:val="18"/>
                          <w:szCs w:val="18"/>
                          <w:rtl/>
                        </w:rPr>
                        <w:t>لبنان ـ شركة الناشرون لتوزيع الصحف والمطبوعات: بيروت، المشرّفية، مقابل وزارة العمل، سنتر فضل الله، ط4.</w:t>
                      </w:r>
                    </w:p>
                    <w:p w:rsidR="00697830" w:rsidRPr="00E25957" w:rsidRDefault="00697830" w:rsidP="00E25957">
                      <w:pPr>
                        <w:spacing w:line="300" w:lineRule="exact"/>
                        <w:ind w:firstLine="0"/>
                        <w:jc w:val="center"/>
                        <w:rPr>
                          <w:rFonts w:ascii="Times New Roman" w:hAnsi="Times New Roman" w:cs="Times New Roman"/>
                          <w:b/>
                          <w:bCs/>
                          <w:sz w:val="20"/>
                          <w:szCs w:val="21"/>
                          <w:rtl/>
                        </w:rPr>
                      </w:pPr>
                      <w:r w:rsidRPr="00E25957">
                        <w:rPr>
                          <w:rFonts w:hint="cs"/>
                          <w:b/>
                          <w:bCs/>
                          <w:sz w:val="20"/>
                          <w:szCs w:val="21"/>
                          <w:rtl/>
                        </w:rPr>
                        <w:sym w:font="Wingdings" w:char="F029"/>
                      </w:r>
                      <w:r w:rsidRPr="00E25957">
                        <w:rPr>
                          <w:rFonts w:hint="cs"/>
                          <w:b/>
                          <w:bCs/>
                          <w:sz w:val="20"/>
                          <w:szCs w:val="21"/>
                          <w:rtl/>
                        </w:rPr>
                        <w:t xml:space="preserve"> هاتف: 277007/277088(9611+)</w:t>
                      </w:r>
                    </w:p>
                    <w:p w:rsidR="00697830" w:rsidRPr="00E25957" w:rsidRDefault="00697830" w:rsidP="00E25957">
                      <w:pPr>
                        <w:spacing w:line="300" w:lineRule="exact"/>
                        <w:ind w:firstLine="0"/>
                        <w:jc w:val="center"/>
                        <w:rPr>
                          <w:rFonts w:cs="Abz-2 (Badr)"/>
                          <w:b/>
                          <w:bCs/>
                          <w:sz w:val="22"/>
                          <w:szCs w:val="22"/>
                        </w:rPr>
                      </w:pPr>
                      <w:r w:rsidRPr="00E25957">
                        <w:rPr>
                          <w:b/>
                          <w:bCs/>
                          <w:sz w:val="21"/>
                          <w:szCs w:val="21"/>
                          <w:rtl/>
                        </w:rPr>
                        <w:t>ص</w:t>
                      </w:r>
                      <w:r w:rsidRPr="00E25957">
                        <w:rPr>
                          <w:b/>
                          <w:bCs/>
                          <w:sz w:val="21"/>
                          <w:szCs w:val="21"/>
                        </w:rPr>
                        <w:t>.</w:t>
                      </w:r>
                      <w:r w:rsidRPr="00E25957">
                        <w:rPr>
                          <w:rFonts w:hint="cs"/>
                          <w:b/>
                          <w:bCs/>
                          <w:sz w:val="21"/>
                          <w:szCs w:val="21"/>
                          <w:rtl/>
                        </w:rPr>
                        <w:t xml:space="preserve"> </w:t>
                      </w:r>
                      <w:r w:rsidRPr="00E25957">
                        <w:rPr>
                          <w:b/>
                          <w:bCs/>
                          <w:sz w:val="21"/>
                          <w:szCs w:val="21"/>
                          <w:rtl/>
                        </w:rPr>
                        <w:t>ب</w:t>
                      </w:r>
                      <w:r w:rsidRPr="00E25957">
                        <w:rPr>
                          <w:rFonts w:hint="cs"/>
                          <w:b/>
                          <w:bCs/>
                          <w:sz w:val="21"/>
                          <w:szCs w:val="21"/>
                          <w:rtl/>
                        </w:rPr>
                        <w:t>:</w:t>
                      </w:r>
                      <w:r w:rsidRPr="00E25957">
                        <w:rPr>
                          <w:b/>
                          <w:bCs/>
                          <w:sz w:val="21"/>
                          <w:szCs w:val="21"/>
                        </w:rPr>
                        <w:t xml:space="preserve"> </w:t>
                      </w:r>
                      <w:r w:rsidRPr="00E25957">
                        <w:rPr>
                          <w:rFonts w:hint="cs"/>
                          <w:b/>
                          <w:bCs/>
                          <w:sz w:val="21"/>
                          <w:szCs w:val="21"/>
                          <w:rtl/>
                        </w:rPr>
                        <w:t>25</w:t>
                      </w:r>
                      <w:r w:rsidRPr="00E25957">
                        <w:rPr>
                          <w:b/>
                          <w:bCs/>
                          <w:sz w:val="21"/>
                          <w:szCs w:val="21"/>
                        </w:rPr>
                        <w:t>/</w:t>
                      </w:r>
                      <w:r w:rsidRPr="00E25957">
                        <w:rPr>
                          <w:rFonts w:hint="cs"/>
                          <w:b/>
                          <w:bCs/>
                          <w:sz w:val="21"/>
                          <w:szCs w:val="21"/>
                          <w:rtl/>
                        </w:rPr>
                        <w:t>184</w:t>
                      </w:r>
                    </w:p>
                    <w:p w:rsidR="00697830" w:rsidRPr="00E25957" w:rsidRDefault="00697830" w:rsidP="00E25957">
                      <w:pPr>
                        <w:spacing w:before="80" w:after="60" w:line="360" w:lineRule="exact"/>
                        <w:ind w:left="119" w:hanging="142"/>
                        <w:rPr>
                          <w:rFonts w:cs="Abz-3 (Yagut)"/>
                          <w:b/>
                          <w:bCs/>
                          <w:noProof/>
                          <w:sz w:val="18"/>
                          <w:szCs w:val="18"/>
                          <w:rtl/>
                        </w:rPr>
                      </w:pPr>
                      <w:r w:rsidRPr="00E25957">
                        <w:rPr>
                          <w:rFonts w:cs="Abz-2 (Badr)" w:hint="cs"/>
                          <w:b/>
                          <w:bCs/>
                          <w:sz w:val="22"/>
                          <w:szCs w:val="22"/>
                        </w:rPr>
                        <w:sym w:font="Webdings" w:char="F033"/>
                      </w:r>
                      <w:r w:rsidRPr="00E25957">
                        <w:rPr>
                          <w:rFonts w:cs="Abz-3 (Yagut)" w:hint="cs"/>
                          <w:b/>
                          <w:bCs/>
                          <w:noProof/>
                          <w:sz w:val="18"/>
                          <w:szCs w:val="18"/>
                          <w:rtl/>
                        </w:rPr>
                        <w:t>المغرب ـ (</w:t>
                      </w:r>
                      <w:r w:rsidRPr="00E25957">
                        <w:rPr>
                          <w:rFonts w:cs="Abz-3 (Yagut)"/>
                          <w:b/>
                          <w:bCs/>
                          <w:noProof/>
                          <w:sz w:val="18"/>
                          <w:szCs w:val="18"/>
                          <w:rtl/>
                        </w:rPr>
                        <w:t>سبريس</w:t>
                      </w:r>
                      <w:r w:rsidRPr="00E25957">
                        <w:rPr>
                          <w:rFonts w:cs="Abz-3 (Yagut)" w:hint="cs"/>
                          <w:b/>
                          <w:bCs/>
                          <w:noProof/>
                          <w:sz w:val="18"/>
                          <w:szCs w:val="18"/>
                          <w:rtl/>
                        </w:rPr>
                        <w:t xml:space="preserve">) </w:t>
                      </w:r>
                      <w:r w:rsidRPr="00E25957">
                        <w:rPr>
                          <w:rFonts w:cs="Abz-3 (Yagut)"/>
                          <w:b/>
                          <w:bCs/>
                          <w:noProof/>
                          <w:sz w:val="18"/>
                          <w:szCs w:val="18"/>
                          <w:rtl/>
                        </w:rPr>
                        <w:t>الشركة</w:t>
                      </w:r>
                      <w:r w:rsidRPr="00E25957">
                        <w:rPr>
                          <w:rFonts w:cs="Abz-3 (Yagut)"/>
                          <w:b/>
                          <w:bCs/>
                          <w:noProof/>
                          <w:sz w:val="18"/>
                          <w:szCs w:val="18"/>
                        </w:rPr>
                        <w:t xml:space="preserve"> </w:t>
                      </w:r>
                      <w:r w:rsidRPr="00E25957">
                        <w:rPr>
                          <w:rFonts w:cs="Abz-3 (Yagut)"/>
                          <w:b/>
                          <w:bCs/>
                          <w:noProof/>
                          <w:sz w:val="18"/>
                          <w:szCs w:val="18"/>
                          <w:rtl/>
                        </w:rPr>
                        <w:t>ال</w:t>
                      </w:r>
                      <w:r>
                        <w:rPr>
                          <w:rFonts w:cs="Abz-3 (Yagut)"/>
                          <w:b/>
                          <w:bCs/>
                          <w:noProof/>
                          <w:sz w:val="18"/>
                          <w:szCs w:val="18"/>
                          <w:rtl/>
                        </w:rPr>
                        <w:t>عربيّ</w:t>
                      </w:r>
                      <w:r w:rsidRPr="00E25957">
                        <w:rPr>
                          <w:rFonts w:cs="Abz-3 (Yagut)"/>
                          <w:b/>
                          <w:bCs/>
                          <w:noProof/>
                          <w:sz w:val="18"/>
                          <w:szCs w:val="18"/>
                          <w:rtl/>
                        </w:rPr>
                        <w:t>ة</w:t>
                      </w:r>
                      <w:r w:rsidRPr="00E25957">
                        <w:rPr>
                          <w:rFonts w:cs="Abz-3 (Yagut)"/>
                          <w:b/>
                          <w:bCs/>
                          <w:noProof/>
                          <w:sz w:val="18"/>
                          <w:szCs w:val="18"/>
                        </w:rPr>
                        <w:t xml:space="preserve"> </w:t>
                      </w:r>
                      <w:r w:rsidRPr="00E25957">
                        <w:rPr>
                          <w:rFonts w:cs="Abz-3 (Yagut)"/>
                          <w:b/>
                          <w:bCs/>
                          <w:noProof/>
                          <w:sz w:val="18"/>
                          <w:szCs w:val="18"/>
                          <w:rtl/>
                        </w:rPr>
                        <w:t>الإفريقية</w:t>
                      </w:r>
                      <w:r w:rsidRPr="00E25957">
                        <w:rPr>
                          <w:rFonts w:cs="Abz-3 (Yagut)" w:hint="cs"/>
                          <w:b/>
                          <w:bCs/>
                          <w:noProof/>
                          <w:sz w:val="18"/>
                          <w:szCs w:val="18"/>
                          <w:rtl/>
                        </w:rPr>
                        <w:t xml:space="preserve"> </w:t>
                      </w:r>
                      <w:r w:rsidRPr="00E25957">
                        <w:rPr>
                          <w:rFonts w:cs="Abz-3 (Yagut)"/>
                          <w:b/>
                          <w:bCs/>
                          <w:noProof/>
                          <w:sz w:val="18"/>
                          <w:szCs w:val="18"/>
                          <w:rtl/>
                        </w:rPr>
                        <w:t>للتوزيع</w:t>
                      </w:r>
                      <w:r w:rsidRPr="00E25957">
                        <w:rPr>
                          <w:rFonts w:cs="Abz-3 (Yagut)"/>
                          <w:b/>
                          <w:bCs/>
                          <w:noProof/>
                          <w:sz w:val="18"/>
                          <w:szCs w:val="18"/>
                        </w:rPr>
                        <w:t xml:space="preserve"> </w:t>
                      </w:r>
                      <w:r w:rsidRPr="00E25957">
                        <w:rPr>
                          <w:rFonts w:cs="Abz-3 (Yagut)"/>
                          <w:b/>
                          <w:bCs/>
                          <w:noProof/>
                          <w:sz w:val="18"/>
                          <w:szCs w:val="18"/>
                          <w:rtl/>
                        </w:rPr>
                        <w:t>والنشر</w:t>
                      </w:r>
                      <w:r w:rsidRPr="00E25957">
                        <w:rPr>
                          <w:rFonts w:cs="Abz-3 (Yagut)"/>
                          <w:b/>
                          <w:bCs/>
                          <w:noProof/>
                          <w:sz w:val="18"/>
                          <w:szCs w:val="18"/>
                        </w:rPr>
                        <w:t xml:space="preserve"> </w:t>
                      </w:r>
                      <w:r w:rsidRPr="00E25957">
                        <w:rPr>
                          <w:rFonts w:cs="Abz-3 (Yagut)"/>
                          <w:b/>
                          <w:bCs/>
                          <w:noProof/>
                          <w:sz w:val="18"/>
                          <w:szCs w:val="18"/>
                          <w:rtl/>
                        </w:rPr>
                        <w:t>والصحافة</w:t>
                      </w:r>
                      <w:r w:rsidRPr="00E25957">
                        <w:rPr>
                          <w:rFonts w:cs="Abz-3 (Yagut)" w:hint="cs"/>
                          <w:b/>
                          <w:bCs/>
                          <w:noProof/>
                          <w:sz w:val="18"/>
                          <w:szCs w:val="18"/>
                          <w:rtl/>
                        </w:rPr>
                        <w:t>: الدار البيضاء، 70 زنقة سجلماسة.</w:t>
                      </w:r>
                    </w:p>
                    <w:p w:rsidR="00697830" w:rsidRPr="00E25957" w:rsidRDefault="00697830" w:rsidP="00E25957">
                      <w:pPr>
                        <w:spacing w:before="80" w:after="60" w:line="360" w:lineRule="exact"/>
                        <w:ind w:left="119" w:hanging="142"/>
                        <w:rPr>
                          <w:rFonts w:cs="Taher"/>
                          <w:b/>
                          <w:bCs/>
                          <w:sz w:val="24"/>
                          <w:szCs w:val="25"/>
                          <w:rtl/>
                        </w:rPr>
                      </w:pPr>
                      <w:r w:rsidRPr="00E25957">
                        <w:rPr>
                          <w:rFonts w:cs="Abz-2 (Badr)" w:hint="cs"/>
                          <w:b/>
                          <w:bCs/>
                          <w:sz w:val="22"/>
                          <w:szCs w:val="22"/>
                        </w:rPr>
                        <w:sym w:font="Webdings" w:char="F033"/>
                      </w:r>
                      <w:r w:rsidRPr="00E25957">
                        <w:rPr>
                          <w:rFonts w:cs="Abz-3 (Yagut)" w:hint="cs"/>
                          <w:b/>
                          <w:bCs/>
                          <w:noProof/>
                          <w:sz w:val="24"/>
                          <w:szCs w:val="18"/>
                          <w:rtl/>
                        </w:rPr>
                        <w:t>مصر ـ مؤسسة الأهرام: القاهرة، شارع الجلاء</w:t>
                      </w:r>
                      <w:r w:rsidRPr="00E25957">
                        <w:rPr>
                          <w:rFonts w:cs="Abz-3 (Yagut)" w:hint="cs"/>
                          <w:b/>
                          <w:bCs/>
                          <w:sz w:val="18"/>
                          <w:szCs w:val="18"/>
                          <w:rtl/>
                        </w:rPr>
                        <w:t>.</w:t>
                      </w:r>
                    </w:p>
                    <w:p w:rsidR="00697830" w:rsidRPr="00E25957" w:rsidRDefault="00697830" w:rsidP="00E25957">
                      <w:pPr>
                        <w:spacing w:line="300" w:lineRule="exact"/>
                        <w:ind w:firstLine="0"/>
                        <w:jc w:val="center"/>
                        <w:rPr>
                          <w:rFonts w:cs="Taher"/>
                          <w:b/>
                          <w:bCs/>
                          <w:sz w:val="20"/>
                          <w:szCs w:val="21"/>
                          <w:rtl/>
                        </w:rPr>
                      </w:pPr>
                      <w:r w:rsidRPr="00E25957">
                        <w:rPr>
                          <w:rFonts w:hint="cs"/>
                          <w:b/>
                          <w:bCs/>
                          <w:sz w:val="20"/>
                          <w:szCs w:val="21"/>
                          <w:rtl/>
                        </w:rPr>
                        <w:sym w:font="Wingdings" w:char="F029"/>
                      </w:r>
                      <w:r w:rsidRPr="00E25957">
                        <w:rPr>
                          <w:rFonts w:hint="cs"/>
                          <w:b/>
                          <w:bCs/>
                          <w:sz w:val="20"/>
                          <w:szCs w:val="21"/>
                          <w:rtl/>
                        </w:rPr>
                        <w:t xml:space="preserve"> هاتف: 5786100</w:t>
                      </w:r>
                    </w:p>
                    <w:p w:rsidR="00697830" w:rsidRPr="00E25957" w:rsidRDefault="00697830" w:rsidP="00E25957">
                      <w:pPr>
                        <w:spacing w:line="300" w:lineRule="exact"/>
                        <w:ind w:firstLine="0"/>
                        <w:jc w:val="center"/>
                        <w:rPr>
                          <w:rFonts w:cs="Taher"/>
                          <w:b/>
                          <w:bCs/>
                          <w:sz w:val="20"/>
                          <w:szCs w:val="21"/>
                          <w:rtl/>
                        </w:rPr>
                      </w:pPr>
                      <w:r w:rsidRPr="00E25957">
                        <w:rPr>
                          <w:rFonts w:hint="cs"/>
                          <w:b/>
                          <w:bCs/>
                          <w:sz w:val="20"/>
                          <w:szCs w:val="21"/>
                          <w:rtl/>
                        </w:rPr>
                        <w:t>ص. ب: 683/13</w:t>
                      </w:r>
                    </w:p>
                    <w:p w:rsidR="00697830" w:rsidRPr="00E25957" w:rsidRDefault="00697830" w:rsidP="00E25957">
                      <w:pPr>
                        <w:spacing w:before="80" w:after="60" w:line="360" w:lineRule="exact"/>
                        <w:ind w:left="119" w:hanging="142"/>
                        <w:rPr>
                          <w:rFonts w:cs="Abz-3 (Yagut)"/>
                          <w:b/>
                          <w:bCs/>
                          <w:noProof/>
                          <w:sz w:val="24"/>
                          <w:szCs w:val="18"/>
                          <w:rtl/>
                        </w:rPr>
                      </w:pPr>
                      <w:r w:rsidRPr="00E25957">
                        <w:rPr>
                          <w:rFonts w:cs="Abz-2 (Badr)" w:hint="cs"/>
                          <w:b/>
                          <w:bCs/>
                          <w:sz w:val="22"/>
                          <w:szCs w:val="22"/>
                        </w:rPr>
                        <w:sym w:font="Webdings" w:char="F033"/>
                      </w:r>
                      <w:r w:rsidRPr="00E25957">
                        <w:rPr>
                          <w:rFonts w:cs="Abz-3 (Yagut)" w:hint="cs"/>
                          <w:b/>
                          <w:bCs/>
                          <w:noProof/>
                          <w:sz w:val="24"/>
                          <w:szCs w:val="18"/>
                          <w:rtl/>
                        </w:rPr>
                        <w:t xml:space="preserve">إيران ـ مكتبة الهاشمي: قم، كذرخان. </w:t>
                      </w:r>
                    </w:p>
                    <w:p w:rsidR="00697830" w:rsidRPr="00E25957" w:rsidRDefault="00697830" w:rsidP="00E25957">
                      <w:pPr>
                        <w:spacing w:line="300" w:lineRule="exact"/>
                        <w:ind w:firstLine="0"/>
                        <w:jc w:val="center"/>
                        <w:rPr>
                          <w:rFonts w:cs="Taher"/>
                          <w:b/>
                          <w:bCs/>
                          <w:sz w:val="20"/>
                          <w:szCs w:val="21"/>
                          <w:rtl/>
                        </w:rPr>
                      </w:pPr>
                      <w:r w:rsidRPr="00E25957">
                        <w:rPr>
                          <w:rFonts w:hint="cs"/>
                          <w:b/>
                          <w:bCs/>
                          <w:sz w:val="20"/>
                          <w:szCs w:val="21"/>
                          <w:rtl/>
                        </w:rPr>
                        <w:sym w:font="Wingdings" w:char="F029"/>
                      </w:r>
                      <w:r w:rsidRPr="00E25957">
                        <w:rPr>
                          <w:rFonts w:hint="cs"/>
                          <w:b/>
                          <w:bCs/>
                          <w:sz w:val="20"/>
                          <w:szCs w:val="21"/>
                          <w:rtl/>
                        </w:rPr>
                        <w:t xml:space="preserve"> هاتف: 7743543(98251+)</w:t>
                      </w:r>
                    </w:p>
                    <w:p w:rsidR="00697830" w:rsidRPr="00E25957" w:rsidRDefault="00697830" w:rsidP="00E25957">
                      <w:pPr>
                        <w:spacing w:after="60" w:line="360" w:lineRule="exact"/>
                        <w:ind w:left="119" w:hanging="142"/>
                        <w:rPr>
                          <w:rFonts w:cs="Abz-3 (Yagut)"/>
                          <w:b/>
                          <w:bCs/>
                          <w:noProof/>
                          <w:sz w:val="24"/>
                          <w:szCs w:val="18"/>
                          <w:rtl/>
                        </w:rPr>
                      </w:pPr>
                      <w:r w:rsidRPr="00E25957">
                        <w:rPr>
                          <w:rFonts w:cs="Abz-3 (Yagut)" w:hint="cs"/>
                          <w:b/>
                          <w:bCs/>
                          <w:noProof/>
                          <w:sz w:val="24"/>
                          <w:szCs w:val="18"/>
                          <w:rtl/>
                        </w:rPr>
                        <w:t xml:space="preserve">    ودفتر تبليغات </w:t>
                      </w:r>
                      <w:r w:rsidRPr="00E25957">
                        <w:rPr>
                          <w:rFonts w:cs="Abz-3 (Yagut)" w:hint="eastAsia"/>
                          <w:b/>
                          <w:bCs/>
                          <w:noProof/>
                          <w:sz w:val="24"/>
                          <w:szCs w:val="18"/>
                          <w:rtl/>
                        </w:rPr>
                        <w:t>«</w:t>
                      </w:r>
                      <w:r w:rsidRPr="00E25957">
                        <w:rPr>
                          <w:rFonts w:cs="Abz-3 (Yagut)" w:hint="cs"/>
                          <w:b/>
                          <w:bCs/>
                          <w:noProof/>
                          <w:sz w:val="24"/>
                          <w:szCs w:val="18"/>
                          <w:rtl/>
                        </w:rPr>
                        <w:t>بوستان كتاب</w:t>
                      </w:r>
                      <w:r w:rsidRPr="00E25957">
                        <w:rPr>
                          <w:rFonts w:cs="Abz-3 (Yagut)" w:hint="eastAsia"/>
                          <w:b/>
                          <w:bCs/>
                          <w:noProof/>
                          <w:sz w:val="24"/>
                          <w:szCs w:val="18"/>
                          <w:rtl/>
                        </w:rPr>
                        <w:t>»</w:t>
                      </w:r>
                      <w:r w:rsidRPr="00E25957">
                        <w:rPr>
                          <w:rFonts w:cs="Abz-3 (Yagut)" w:hint="cs"/>
                          <w:b/>
                          <w:bCs/>
                          <w:noProof/>
                          <w:sz w:val="24"/>
                          <w:szCs w:val="18"/>
                          <w:rtl/>
                        </w:rPr>
                        <w:t>، قم، چهار راه شهدا.</w:t>
                      </w:r>
                    </w:p>
                    <w:p w:rsidR="00697830" w:rsidRPr="00E25957" w:rsidRDefault="00697830" w:rsidP="00E25957">
                      <w:pPr>
                        <w:spacing w:line="300" w:lineRule="exact"/>
                        <w:ind w:firstLine="0"/>
                        <w:jc w:val="center"/>
                        <w:rPr>
                          <w:rFonts w:cs="Taher"/>
                          <w:b/>
                          <w:bCs/>
                          <w:sz w:val="20"/>
                          <w:szCs w:val="21"/>
                          <w:rtl/>
                        </w:rPr>
                      </w:pPr>
                      <w:r w:rsidRPr="00E25957">
                        <w:rPr>
                          <w:rFonts w:hint="cs"/>
                          <w:b/>
                          <w:bCs/>
                          <w:sz w:val="20"/>
                          <w:szCs w:val="21"/>
                          <w:rtl/>
                        </w:rPr>
                        <w:sym w:font="Wingdings" w:char="F029"/>
                      </w:r>
                      <w:r w:rsidRPr="00E25957">
                        <w:rPr>
                          <w:rFonts w:hint="cs"/>
                          <w:b/>
                          <w:bCs/>
                          <w:sz w:val="20"/>
                          <w:szCs w:val="21"/>
                          <w:rtl/>
                        </w:rPr>
                        <w:t xml:space="preserve"> هاتف: 7742155(98251+)</w:t>
                      </w:r>
                    </w:p>
                    <w:p w:rsidR="00697830" w:rsidRPr="00E25957" w:rsidRDefault="00697830" w:rsidP="00E25957">
                      <w:pPr>
                        <w:spacing w:before="80" w:after="60" w:line="360" w:lineRule="exact"/>
                        <w:ind w:left="119" w:hanging="142"/>
                        <w:jc w:val="left"/>
                        <w:rPr>
                          <w:rFonts w:cs="Taher"/>
                          <w:b/>
                          <w:bCs/>
                          <w:sz w:val="26"/>
                          <w:rtl/>
                        </w:rPr>
                      </w:pPr>
                      <w:r w:rsidRPr="00E25957">
                        <w:rPr>
                          <w:rFonts w:cs="Abz-2 (Badr)" w:hint="cs"/>
                          <w:b/>
                          <w:bCs/>
                          <w:sz w:val="24"/>
                          <w:szCs w:val="24"/>
                        </w:rPr>
                        <w:sym w:font="Webdings" w:char="F033"/>
                      </w:r>
                      <w:r w:rsidRPr="00E25957">
                        <w:rPr>
                          <w:rFonts w:cs="Abz-3 (Yagut)" w:hint="cs"/>
                          <w:b/>
                          <w:bCs/>
                          <w:noProof/>
                          <w:sz w:val="24"/>
                          <w:szCs w:val="18"/>
                          <w:rtl/>
                        </w:rPr>
                        <w:t>البحرين ـ شركة دار الوسط للنشر والتوزيع</w:t>
                      </w:r>
                      <w:r w:rsidRPr="00E25957">
                        <w:rPr>
                          <w:rFonts w:cs="Taher" w:hint="cs"/>
                          <w:b/>
                          <w:bCs/>
                          <w:sz w:val="26"/>
                          <w:rtl/>
                        </w:rPr>
                        <w:t>.</w:t>
                      </w:r>
                    </w:p>
                    <w:p w:rsidR="00697830" w:rsidRPr="00E25957" w:rsidRDefault="00697830" w:rsidP="00E25957">
                      <w:pPr>
                        <w:spacing w:line="300" w:lineRule="exact"/>
                        <w:ind w:firstLine="0"/>
                        <w:jc w:val="center"/>
                        <w:rPr>
                          <w:rFonts w:ascii="Times New Roman" w:hAnsi="Times New Roman" w:cs="Times New Roman"/>
                          <w:b/>
                          <w:bCs/>
                          <w:sz w:val="20"/>
                          <w:szCs w:val="21"/>
                          <w:rtl/>
                        </w:rPr>
                      </w:pPr>
                      <w:r w:rsidRPr="00E25957">
                        <w:rPr>
                          <w:rFonts w:hint="cs"/>
                          <w:b/>
                          <w:bCs/>
                          <w:sz w:val="20"/>
                          <w:szCs w:val="21"/>
                          <w:rtl/>
                        </w:rPr>
                        <w:sym w:font="Wingdings" w:char="F029"/>
                      </w:r>
                      <w:r w:rsidRPr="00E25957">
                        <w:rPr>
                          <w:rFonts w:hint="cs"/>
                          <w:b/>
                          <w:bCs/>
                          <w:sz w:val="20"/>
                          <w:szCs w:val="21"/>
                          <w:rtl/>
                        </w:rPr>
                        <w:t xml:space="preserve"> هاتف: 17488992(973+)</w:t>
                      </w:r>
                    </w:p>
                    <w:p w:rsidR="00697830" w:rsidRPr="00E25957" w:rsidRDefault="00697830" w:rsidP="00E25957">
                      <w:pPr>
                        <w:spacing w:before="80" w:after="60" w:line="360" w:lineRule="exact"/>
                        <w:ind w:left="142" w:hanging="142"/>
                        <w:rPr>
                          <w:rFonts w:cs="Taher"/>
                          <w:b/>
                          <w:bCs/>
                          <w:sz w:val="26"/>
                          <w:rtl/>
                        </w:rPr>
                      </w:pPr>
                      <w:r w:rsidRPr="00E25957">
                        <w:rPr>
                          <w:rFonts w:cs="Abz-2 (Badr)" w:hint="cs"/>
                          <w:b/>
                          <w:bCs/>
                          <w:sz w:val="24"/>
                          <w:szCs w:val="24"/>
                        </w:rPr>
                        <w:sym w:font="Webdings" w:char="F033"/>
                      </w:r>
                      <w:r w:rsidRPr="00E25957">
                        <w:rPr>
                          <w:rFonts w:cs="Abz-3 (Yagut)" w:hint="cs"/>
                          <w:b/>
                          <w:bCs/>
                          <w:noProof/>
                          <w:sz w:val="24"/>
                          <w:szCs w:val="18"/>
                          <w:rtl/>
                        </w:rPr>
                        <w:t xml:space="preserve">تونس ـ </w:t>
                      </w:r>
                      <w:r w:rsidRPr="00E25957">
                        <w:rPr>
                          <w:rFonts w:cs="Abz-3 (Yagut)"/>
                          <w:b/>
                          <w:bCs/>
                          <w:noProof/>
                          <w:sz w:val="24"/>
                          <w:szCs w:val="18"/>
                          <w:rtl/>
                        </w:rPr>
                        <w:t>دار</w:t>
                      </w:r>
                      <w:r w:rsidRPr="00E25957">
                        <w:rPr>
                          <w:rFonts w:cs="Abz-3 (Yagut)"/>
                          <w:b/>
                          <w:bCs/>
                          <w:noProof/>
                          <w:sz w:val="24"/>
                          <w:szCs w:val="18"/>
                        </w:rPr>
                        <w:t xml:space="preserve"> </w:t>
                      </w:r>
                      <w:r w:rsidRPr="00E25957">
                        <w:rPr>
                          <w:rFonts w:cs="Abz-3 (Yagut)"/>
                          <w:b/>
                          <w:bCs/>
                          <w:noProof/>
                          <w:sz w:val="24"/>
                          <w:szCs w:val="18"/>
                          <w:rtl/>
                        </w:rPr>
                        <w:t>الزهراء</w:t>
                      </w:r>
                      <w:r w:rsidRPr="00E25957">
                        <w:rPr>
                          <w:rFonts w:cs="Abz-3 (Yagut)" w:hint="cs"/>
                          <w:b/>
                          <w:bCs/>
                          <w:noProof/>
                          <w:sz w:val="24"/>
                          <w:szCs w:val="18"/>
                          <w:rtl/>
                        </w:rPr>
                        <w:t xml:space="preserve"> </w:t>
                      </w:r>
                      <w:r w:rsidRPr="00E25957">
                        <w:rPr>
                          <w:rFonts w:cs="Abz-3 (Yagut)"/>
                          <w:b/>
                          <w:bCs/>
                          <w:noProof/>
                          <w:sz w:val="24"/>
                          <w:szCs w:val="18"/>
                          <w:rtl/>
                        </w:rPr>
                        <w:t>للتوزيع</w:t>
                      </w:r>
                      <w:r w:rsidRPr="00E25957">
                        <w:rPr>
                          <w:rFonts w:cs="Abz-3 (Yagut)"/>
                          <w:b/>
                          <w:bCs/>
                          <w:noProof/>
                          <w:sz w:val="24"/>
                          <w:szCs w:val="18"/>
                        </w:rPr>
                        <w:t xml:space="preserve"> </w:t>
                      </w:r>
                      <w:r w:rsidRPr="00E25957">
                        <w:rPr>
                          <w:rFonts w:cs="Abz-3 (Yagut)"/>
                          <w:b/>
                          <w:bCs/>
                          <w:noProof/>
                          <w:sz w:val="24"/>
                          <w:szCs w:val="18"/>
                          <w:rtl/>
                        </w:rPr>
                        <w:t>والنشر</w:t>
                      </w:r>
                      <w:r w:rsidRPr="00E25957">
                        <w:rPr>
                          <w:rFonts w:cs="Abz-3 (Yagut)" w:hint="cs"/>
                          <w:b/>
                          <w:bCs/>
                          <w:noProof/>
                          <w:sz w:val="24"/>
                          <w:szCs w:val="18"/>
                          <w:rtl/>
                        </w:rPr>
                        <w:t>:</w:t>
                      </w:r>
                      <w:r w:rsidRPr="00E25957">
                        <w:rPr>
                          <w:rFonts w:cs="Abz-3 (Yagut)"/>
                          <w:b/>
                          <w:bCs/>
                          <w:noProof/>
                          <w:sz w:val="24"/>
                          <w:szCs w:val="18"/>
                        </w:rPr>
                        <w:t xml:space="preserve"> </w:t>
                      </w:r>
                      <w:r w:rsidRPr="00E25957">
                        <w:rPr>
                          <w:rFonts w:cs="Abz-3 (Yagut)"/>
                          <w:b/>
                          <w:bCs/>
                          <w:noProof/>
                          <w:sz w:val="24"/>
                          <w:szCs w:val="18"/>
                          <w:rtl/>
                        </w:rPr>
                        <w:t>تونس</w:t>
                      </w:r>
                      <w:r w:rsidRPr="00E25957">
                        <w:rPr>
                          <w:rFonts w:cs="Abz-3 (Yagut)"/>
                          <w:b/>
                          <w:bCs/>
                          <w:noProof/>
                          <w:sz w:val="24"/>
                          <w:szCs w:val="18"/>
                        </w:rPr>
                        <w:t xml:space="preserve"> </w:t>
                      </w:r>
                      <w:r w:rsidRPr="00E25957">
                        <w:rPr>
                          <w:rFonts w:cs="Abz-3 (Yagut)"/>
                          <w:b/>
                          <w:bCs/>
                          <w:noProof/>
                          <w:sz w:val="24"/>
                          <w:szCs w:val="18"/>
                          <w:rtl/>
                        </w:rPr>
                        <w:t>العاصمة</w:t>
                      </w:r>
                      <w:r w:rsidRPr="00E25957">
                        <w:rPr>
                          <w:rFonts w:cs="Abz-3 (Yagut)" w:hint="cs"/>
                          <w:b/>
                          <w:bCs/>
                          <w:noProof/>
                          <w:sz w:val="24"/>
                          <w:szCs w:val="18"/>
                          <w:rtl/>
                        </w:rPr>
                        <w:t>.</w:t>
                      </w:r>
                      <w:r w:rsidRPr="00E25957">
                        <w:rPr>
                          <w:rFonts w:cs="Abz-3 (Yagut)"/>
                          <w:b/>
                          <w:bCs/>
                          <w:noProof/>
                          <w:sz w:val="24"/>
                          <w:szCs w:val="18"/>
                        </w:rPr>
                        <w:t xml:space="preserve"> </w:t>
                      </w:r>
                    </w:p>
                    <w:p w:rsidR="00697830" w:rsidRPr="00E25957" w:rsidRDefault="00697830" w:rsidP="00E25957">
                      <w:pPr>
                        <w:spacing w:line="300" w:lineRule="exact"/>
                        <w:ind w:firstLine="0"/>
                        <w:jc w:val="center"/>
                        <w:rPr>
                          <w:rFonts w:ascii="Arial" w:hAnsi="Arial" w:cs="Arial"/>
                          <w:b/>
                          <w:bCs/>
                          <w:sz w:val="20"/>
                          <w:szCs w:val="21"/>
                          <w:rtl/>
                        </w:rPr>
                      </w:pPr>
                      <w:r w:rsidRPr="00E25957">
                        <w:rPr>
                          <w:rFonts w:hint="cs"/>
                          <w:b/>
                          <w:bCs/>
                          <w:sz w:val="20"/>
                          <w:szCs w:val="21"/>
                          <w:rtl/>
                        </w:rPr>
                        <w:sym w:font="Wingdings" w:char="F029"/>
                      </w:r>
                      <w:r w:rsidRPr="00E25957">
                        <w:rPr>
                          <w:rFonts w:hint="cs"/>
                          <w:b/>
                          <w:bCs/>
                          <w:sz w:val="20"/>
                          <w:szCs w:val="21"/>
                          <w:rtl/>
                        </w:rPr>
                        <w:t xml:space="preserve"> هاتف: 0021698343821</w:t>
                      </w:r>
                    </w:p>
                    <w:p w:rsidR="00697830" w:rsidRPr="00C52E31" w:rsidRDefault="00697830" w:rsidP="00D465C8">
                      <w:pPr>
                        <w:spacing w:line="300" w:lineRule="exact"/>
                        <w:ind w:firstLine="0"/>
                        <w:jc w:val="center"/>
                        <w:rPr>
                          <w:rFonts w:ascii="Times New Roman" w:hAnsi="Times New Roman" w:cs="Times New Roman"/>
                          <w:b/>
                          <w:bCs/>
                          <w:sz w:val="20"/>
                          <w:szCs w:val="21"/>
                          <w:rtl/>
                        </w:rPr>
                      </w:pPr>
                    </w:p>
                    <w:p w:rsidR="00697830" w:rsidRPr="0093397B" w:rsidRDefault="00697830" w:rsidP="0093397B">
                      <w:pPr>
                        <w:spacing w:line="300" w:lineRule="exact"/>
                        <w:ind w:firstLine="0"/>
                        <w:jc w:val="center"/>
                        <w:rPr>
                          <w:rFonts w:cs="Taher"/>
                          <w:b/>
                          <w:bCs/>
                          <w:sz w:val="20"/>
                          <w:szCs w:val="21"/>
                          <w:rtl/>
                        </w:rPr>
                      </w:pPr>
                    </w:p>
                  </w:txbxContent>
                </v:textbox>
              </v:shape>
            </w:pict>
          </mc:Fallback>
        </mc:AlternateContent>
      </w:r>
    </w:p>
    <w:p w:rsidR="00BB6282" w:rsidRPr="00E80289" w:rsidRDefault="00BB6282" w:rsidP="00BB6282">
      <w:pPr>
        <w:widowControl/>
        <w:spacing w:line="240" w:lineRule="auto"/>
        <w:ind w:firstLine="0"/>
        <w:jc w:val="left"/>
        <w:rPr>
          <w:rFonts w:ascii="Times New Roman" w:hAnsi="Times New Roman" w:cs="PT Bold Heading"/>
          <w:b/>
          <w:color w:val="000000" w:themeColor="text1"/>
          <w:sz w:val="2"/>
          <w:szCs w:val="2"/>
          <w:rtl/>
          <w:lang w:eastAsia="ar-SA"/>
        </w:rPr>
      </w:pPr>
    </w:p>
    <w:p w:rsidR="00BB6282" w:rsidRPr="00E80289" w:rsidRDefault="00BB6282" w:rsidP="00BB6282">
      <w:pPr>
        <w:widowControl/>
        <w:spacing w:before="100" w:beforeAutospacing="1" w:after="100" w:afterAutospacing="1" w:line="240" w:lineRule="auto"/>
        <w:ind w:firstLine="0"/>
        <w:jc w:val="left"/>
        <w:rPr>
          <w:rFonts w:ascii="Times New Roman" w:hAnsi="Times New Roman" w:cs="Abz-3 (Yagut)"/>
          <w:b/>
          <w:bCs/>
          <w:color w:val="000000" w:themeColor="text1"/>
          <w:sz w:val="24"/>
          <w:szCs w:val="22"/>
          <w:rtl/>
          <w:lang w:eastAsia="ar-SA"/>
        </w:rPr>
      </w:pPr>
      <w:r w:rsidRPr="00E80289">
        <w:rPr>
          <w:rFonts w:ascii="Times New Roman" w:hAnsi="Times New Roman" w:cs="PT Bold Heading"/>
          <w:bCs/>
          <w:color w:val="000000" w:themeColor="text1"/>
          <w:sz w:val="22"/>
          <w:szCs w:val="22"/>
          <w:lang w:eastAsia="ar-SA"/>
        </w:rPr>
        <w:sym w:font="Wingdings" w:char="F072"/>
      </w:r>
      <w:r w:rsidRPr="00E80289">
        <w:rPr>
          <w:rFonts w:ascii="Times New Roman" w:hAnsi="Times New Roman" w:cs="PT Bold Heading"/>
          <w:b/>
          <w:color w:val="000000" w:themeColor="text1"/>
          <w:sz w:val="32"/>
          <w:szCs w:val="32"/>
          <w:rtl/>
          <w:lang w:eastAsia="ar-SA"/>
        </w:rPr>
        <w:t>المراس</w:t>
      </w:r>
      <w:r w:rsidR="00AF2A93" w:rsidRPr="00E80289">
        <w:rPr>
          <w:rFonts w:ascii="Times New Roman" w:hAnsi="Times New Roman" w:cs="PT Bold Heading"/>
          <w:b/>
          <w:color w:val="000000" w:themeColor="text1"/>
          <w:sz w:val="32"/>
          <w:szCs w:val="32"/>
          <w:rtl/>
          <w:lang w:eastAsia="ar-SA"/>
        </w:rPr>
        <w:t>ـ</w:t>
      </w:r>
      <w:r w:rsidRPr="00E80289">
        <w:rPr>
          <w:rFonts w:ascii="Times New Roman" w:hAnsi="Times New Roman" w:cs="PT Bold Heading"/>
          <w:b/>
          <w:color w:val="000000" w:themeColor="text1"/>
          <w:sz w:val="32"/>
          <w:szCs w:val="32"/>
          <w:rtl/>
          <w:lang w:eastAsia="ar-SA"/>
        </w:rPr>
        <w:t>لات</w:t>
      </w:r>
      <w:r w:rsidR="006D38E2" w:rsidRPr="00E80289">
        <w:rPr>
          <w:rFonts w:ascii="Times New Roman" w:hAnsi="Times New Roman" w:cs="PT Bold Heading"/>
          <w:b/>
          <w:color w:val="000000" w:themeColor="text1"/>
          <w:sz w:val="32"/>
          <w:szCs w:val="32"/>
          <w:rtl/>
          <w:lang w:eastAsia="ar-SA"/>
        </w:rPr>
        <w:t xml:space="preserve">: </w:t>
      </w:r>
    </w:p>
    <w:p w:rsidR="00BB6282" w:rsidRPr="00E80289" w:rsidRDefault="00BB6282" w:rsidP="00BB6282">
      <w:pPr>
        <w:widowControl/>
        <w:spacing w:before="60" w:after="60" w:line="240" w:lineRule="auto"/>
        <w:ind w:firstLine="0"/>
        <w:jc w:val="left"/>
        <w:rPr>
          <w:rFonts w:ascii="Times New Roman" w:hAnsi="Times New Roman" w:cs="Abz-3 (Yagut)"/>
          <w:b/>
          <w:bCs/>
          <w:color w:val="000000" w:themeColor="text1"/>
          <w:sz w:val="24"/>
          <w:szCs w:val="22"/>
          <w:rtl/>
          <w:lang w:eastAsia="ar-SA"/>
        </w:rPr>
      </w:pPr>
      <w:r w:rsidRPr="00E80289">
        <w:rPr>
          <w:rFonts w:ascii="Times New Roman" w:hAnsi="Times New Roman" w:cs="Abz-3 (Yagut)"/>
          <w:b/>
          <w:bCs/>
          <w:color w:val="000000" w:themeColor="text1"/>
          <w:sz w:val="26"/>
          <w:szCs w:val="26"/>
          <w:rtl/>
          <w:lang w:eastAsia="ar-SA"/>
        </w:rPr>
        <w:t>باسم رئيس التحرير</w:t>
      </w:r>
    </w:p>
    <w:p w:rsidR="00BB6282" w:rsidRPr="00E80289" w:rsidRDefault="00BB6282" w:rsidP="00BB6282">
      <w:pPr>
        <w:widowControl/>
        <w:spacing w:before="60" w:after="60" w:line="240" w:lineRule="auto"/>
        <w:ind w:firstLine="0"/>
        <w:rPr>
          <w:rFonts w:ascii="Times New Roman" w:hAnsi="Times New Roman" w:cs="HeshamNormal"/>
          <w:color w:val="000000" w:themeColor="text1"/>
          <w:sz w:val="26"/>
          <w:szCs w:val="26"/>
          <w:rtl/>
          <w:lang w:eastAsia="ar-SA"/>
        </w:rPr>
      </w:pPr>
      <w:r w:rsidRPr="00E80289">
        <w:rPr>
          <w:rFonts w:ascii="Times New Roman" w:hAnsi="Times New Roman"/>
          <w:color w:val="000000" w:themeColor="text1"/>
          <w:sz w:val="26"/>
          <w:szCs w:val="26"/>
          <w:rtl/>
          <w:lang w:eastAsia="ar-SA"/>
        </w:rPr>
        <w:t xml:space="preserve">لبنان </w:t>
      </w:r>
      <w:r w:rsidR="00AF2A93" w:rsidRPr="00E80289">
        <w:rPr>
          <w:rFonts w:ascii="Times New Roman" w:hAnsi="Times New Roman"/>
          <w:color w:val="000000" w:themeColor="text1"/>
          <w:sz w:val="26"/>
          <w:szCs w:val="26"/>
          <w:rtl/>
          <w:lang w:eastAsia="ar-SA"/>
        </w:rPr>
        <w:t>ـ</w:t>
      </w:r>
      <w:r w:rsidRPr="00E80289">
        <w:rPr>
          <w:rFonts w:ascii="Times New Roman" w:hAnsi="Times New Roman"/>
          <w:color w:val="000000" w:themeColor="text1"/>
          <w:sz w:val="26"/>
          <w:szCs w:val="26"/>
          <w:rtl/>
          <w:lang w:eastAsia="ar-SA"/>
        </w:rPr>
        <w:t xml:space="preserve"> بيروت </w:t>
      </w:r>
      <w:r w:rsidR="00AF2A93" w:rsidRPr="00E80289">
        <w:rPr>
          <w:rFonts w:ascii="Times New Roman" w:hAnsi="Times New Roman"/>
          <w:color w:val="000000" w:themeColor="text1"/>
          <w:sz w:val="26"/>
          <w:szCs w:val="26"/>
          <w:rtl/>
          <w:lang w:eastAsia="ar-SA"/>
        </w:rPr>
        <w:t>ـ</w:t>
      </w:r>
      <w:r w:rsidRPr="00E80289">
        <w:rPr>
          <w:rFonts w:ascii="Times New Roman" w:hAnsi="Times New Roman"/>
          <w:color w:val="000000" w:themeColor="text1"/>
          <w:sz w:val="26"/>
          <w:szCs w:val="26"/>
          <w:rtl/>
          <w:lang w:eastAsia="ar-SA"/>
        </w:rPr>
        <w:t xml:space="preserve"> ص. ب</w:t>
      </w:r>
      <w:r w:rsidR="006D38E2" w:rsidRPr="00E80289">
        <w:rPr>
          <w:rFonts w:ascii="Times New Roman" w:hAnsi="Times New Roman"/>
          <w:color w:val="000000" w:themeColor="text1"/>
          <w:sz w:val="26"/>
          <w:szCs w:val="26"/>
          <w:rtl/>
          <w:lang w:eastAsia="ar-SA"/>
        </w:rPr>
        <w:t xml:space="preserve">: </w:t>
      </w:r>
      <w:r w:rsidRPr="00E80289">
        <w:rPr>
          <w:rFonts w:ascii="Times New Roman" w:hAnsi="Times New Roman"/>
          <w:color w:val="000000" w:themeColor="text1"/>
          <w:sz w:val="26"/>
          <w:szCs w:val="26"/>
          <w:rtl/>
          <w:lang w:eastAsia="ar-SA"/>
        </w:rPr>
        <w:t>327 / 25</w:t>
      </w:r>
    </w:p>
    <w:p w:rsidR="00BB6282" w:rsidRPr="00E80289" w:rsidRDefault="00BB6282" w:rsidP="00BB6282">
      <w:pPr>
        <w:widowControl/>
        <w:spacing w:before="60" w:after="60" w:line="240" w:lineRule="auto"/>
        <w:ind w:firstLine="0"/>
        <w:jc w:val="left"/>
        <w:rPr>
          <w:rFonts w:ascii="Times New Roman" w:hAnsi="Times New Roman"/>
          <w:b/>
          <w:bCs/>
          <w:color w:val="000000" w:themeColor="text1"/>
          <w:sz w:val="26"/>
          <w:szCs w:val="26"/>
          <w:rtl/>
          <w:lang w:eastAsia="ar-SA"/>
        </w:rPr>
      </w:pPr>
      <w:r w:rsidRPr="00E80289">
        <w:rPr>
          <w:rFonts w:ascii="Times New Roman" w:hAnsi="Times New Roman"/>
          <w:b/>
          <w:bCs/>
          <w:color w:val="000000" w:themeColor="text1"/>
          <w:sz w:val="26"/>
          <w:szCs w:val="26"/>
          <w:lang w:eastAsia="ar-SA"/>
        </w:rPr>
        <w:t>www.nosos.net</w:t>
      </w:r>
    </w:p>
    <w:p w:rsidR="00BB6282" w:rsidRPr="00E80289" w:rsidRDefault="00BB6282" w:rsidP="00BB6282">
      <w:pPr>
        <w:widowControl/>
        <w:spacing w:before="60" w:after="60" w:line="240" w:lineRule="auto"/>
        <w:ind w:firstLine="0"/>
        <w:jc w:val="left"/>
        <w:rPr>
          <w:rFonts w:ascii="Times New Roman" w:hAnsi="Times New Roman"/>
          <w:color w:val="000000" w:themeColor="text1"/>
          <w:sz w:val="22"/>
          <w:szCs w:val="22"/>
          <w:rtl/>
          <w:lang w:eastAsia="ar-SA"/>
        </w:rPr>
      </w:pPr>
      <w:r w:rsidRPr="00E80289">
        <w:rPr>
          <w:rFonts w:ascii="Times New Roman" w:hAnsi="Times New Roman"/>
          <w:color w:val="000000" w:themeColor="text1"/>
          <w:sz w:val="26"/>
          <w:szCs w:val="26"/>
          <w:rtl/>
          <w:lang w:eastAsia="ar-SA"/>
        </w:rPr>
        <w:t xml:space="preserve">البريد الإلكتروني  </w:t>
      </w:r>
      <w:hyperlink r:id="rId10" w:history="1">
        <w:r w:rsidRPr="00E80289">
          <w:rPr>
            <w:rFonts w:ascii="Times New Roman" w:hAnsi="Times New Roman"/>
            <w:color w:val="000000" w:themeColor="text1"/>
            <w:sz w:val="26"/>
            <w:szCs w:val="26"/>
            <w:lang w:eastAsia="ar-SA"/>
          </w:rPr>
          <w:t>info@nosos.net</w:t>
        </w:r>
      </w:hyperlink>
    </w:p>
    <w:p w:rsidR="00BB6282" w:rsidRPr="00E80289" w:rsidRDefault="00BB6282" w:rsidP="00BB6282">
      <w:pPr>
        <w:widowControl/>
        <w:spacing w:line="340" w:lineRule="exact"/>
        <w:ind w:firstLine="0"/>
        <w:jc w:val="left"/>
        <w:rPr>
          <w:rFonts w:ascii="Times New Roman" w:hAnsi="Times New Roman" w:cs="Abz-3 (Yagut)"/>
          <w:b/>
          <w:bCs/>
          <w:color w:val="000000" w:themeColor="text1"/>
          <w:sz w:val="18"/>
          <w:szCs w:val="18"/>
          <w:rtl/>
          <w:lang w:eastAsia="ar-SA"/>
        </w:rPr>
      </w:pPr>
    </w:p>
    <w:p w:rsidR="00BB6282" w:rsidRPr="00E80289" w:rsidRDefault="00BB6282" w:rsidP="00BB6282">
      <w:pPr>
        <w:widowControl/>
        <w:spacing w:line="240" w:lineRule="auto"/>
        <w:ind w:firstLine="0"/>
        <w:jc w:val="left"/>
        <w:rPr>
          <w:rFonts w:ascii="Times New Roman" w:hAnsi="Times New Roman" w:cs="Abz-3 (Yagut)"/>
          <w:b/>
          <w:bCs/>
          <w:color w:val="000000" w:themeColor="text1"/>
          <w:sz w:val="10"/>
          <w:szCs w:val="10"/>
          <w:rtl/>
          <w:lang w:eastAsia="ar-SA"/>
        </w:rPr>
      </w:pPr>
    </w:p>
    <w:p w:rsidR="00BB6282" w:rsidRPr="00E80289" w:rsidRDefault="00BB6282" w:rsidP="00BB6282">
      <w:pPr>
        <w:widowControl/>
        <w:spacing w:beforeAutospacing="1" w:after="100" w:afterAutospacing="1" w:line="340" w:lineRule="exact"/>
        <w:ind w:firstLine="0"/>
        <w:jc w:val="left"/>
        <w:rPr>
          <w:rFonts w:ascii="Times New Roman" w:hAnsi="Times New Roman" w:cs="PT Bold Heading"/>
          <w:bCs/>
          <w:color w:val="000000" w:themeColor="text1"/>
          <w:sz w:val="26"/>
          <w:szCs w:val="26"/>
          <w:lang w:eastAsia="ar-SA"/>
        </w:rPr>
      </w:pPr>
      <w:r w:rsidRPr="00E80289">
        <w:rPr>
          <w:rFonts w:ascii="Times New Roman" w:hAnsi="Times New Roman" w:cs="PT Bold Heading"/>
          <w:bCs/>
          <w:color w:val="000000" w:themeColor="text1"/>
          <w:sz w:val="22"/>
          <w:szCs w:val="22"/>
          <w:lang w:eastAsia="ar-SA"/>
        </w:rPr>
        <w:sym w:font="Wingdings" w:char="F072"/>
      </w:r>
      <w:r w:rsidRPr="00E80289">
        <w:rPr>
          <w:rFonts w:ascii="Times New Roman" w:hAnsi="Times New Roman" w:cs="PT Bold Heading"/>
          <w:b/>
          <w:color w:val="000000" w:themeColor="text1"/>
          <w:sz w:val="26"/>
          <w:szCs w:val="26"/>
          <w:rtl/>
          <w:lang w:eastAsia="ar-SA"/>
        </w:rPr>
        <w:t>التنفيذ الطباعي ومركز النشر</w:t>
      </w:r>
      <w:r w:rsidR="006D38E2" w:rsidRPr="00E80289">
        <w:rPr>
          <w:rFonts w:ascii="Times New Roman" w:hAnsi="Times New Roman" w:cs="PT Bold Heading"/>
          <w:b/>
          <w:color w:val="000000" w:themeColor="text1"/>
          <w:sz w:val="26"/>
          <w:szCs w:val="26"/>
          <w:rtl/>
          <w:lang w:eastAsia="ar-SA"/>
        </w:rPr>
        <w:t xml:space="preserve">: </w:t>
      </w:r>
    </w:p>
    <w:p w:rsidR="00BB6282" w:rsidRPr="00E80289" w:rsidRDefault="00BB6282" w:rsidP="00BB6282">
      <w:pPr>
        <w:widowControl/>
        <w:spacing w:before="80" w:line="340" w:lineRule="exact"/>
        <w:ind w:firstLine="0"/>
        <w:rPr>
          <w:rFonts w:ascii="MS Sans Serif" w:hAnsi="MS Sans Serif" w:cs="Abz-3 (Yagut)"/>
          <w:bCs/>
          <w:color w:val="000000" w:themeColor="text1"/>
          <w:spacing w:val="-8"/>
          <w:sz w:val="22"/>
          <w:szCs w:val="22"/>
          <w:rtl/>
          <w:lang w:eastAsia="ar-SA"/>
        </w:rPr>
      </w:pPr>
      <w:r w:rsidRPr="00E80289">
        <w:rPr>
          <w:rFonts w:ascii="MS Sans Serif" w:hAnsi="MS Sans Serif" w:cs="Abz-3 (Yagut)"/>
          <w:bCs/>
          <w:color w:val="000000" w:themeColor="text1"/>
          <w:spacing w:val="-8"/>
          <w:sz w:val="22"/>
          <w:szCs w:val="22"/>
          <w:rtl/>
          <w:lang w:eastAsia="ar-SA"/>
        </w:rPr>
        <w:t>مؤسس</w:t>
      </w:r>
      <w:r w:rsidR="006D38E2" w:rsidRPr="00E80289">
        <w:rPr>
          <w:rFonts w:ascii="MS Sans Serif" w:hAnsi="MS Sans Serif" w:cs="Abz-3 (Yagut)"/>
          <w:bCs/>
          <w:color w:val="000000" w:themeColor="text1"/>
          <w:spacing w:val="-8"/>
          <w:sz w:val="22"/>
          <w:szCs w:val="22"/>
          <w:rtl/>
          <w:lang w:eastAsia="ar-SA"/>
        </w:rPr>
        <w:t xml:space="preserve">ة </w:t>
      </w:r>
      <w:r w:rsidRPr="00E80289">
        <w:rPr>
          <w:rFonts w:ascii="MS Sans Serif" w:hAnsi="MS Sans Serif" w:cs="Abz-3 (Yagut)"/>
          <w:bCs/>
          <w:color w:val="000000" w:themeColor="text1"/>
          <w:spacing w:val="-8"/>
          <w:sz w:val="22"/>
          <w:szCs w:val="22"/>
          <w:rtl/>
          <w:lang w:eastAsia="ar-SA"/>
        </w:rPr>
        <w:t>دلتا للطباع</w:t>
      </w:r>
      <w:r w:rsidR="006D38E2" w:rsidRPr="00E80289">
        <w:rPr>
          <w:rFonts w:ascii="MS Sans Serif" w:hAnsi="MS Sans Serif" w:cs="Abz-3 (Yagut)"/>
          <w:bCs/>
          <w:color w:val="000000" w:themeColor="text1"/>
          <w:spacing w:val="-8"/>
          <w:sz w:val="22"/>
          <w:szCs w:val="22"/>
          <w:rtl/>
          <w:lang w:eastAsia="ar-SA"/>
        </w:rPr>
        <w:t xml:space="preserve">ة </w:t>
      </w:r>
      <w:r w:rsidRPr="00E80289">
        <w:rPr>
          <w:rFonts w:ascii="MS Sans Serif" w:hAnsi="MS Sans Serif" w:cs="Abz-3 (Yagut)"/>
          <w:bCs/>
          <w:color w:val="000000" w:themeColor="text1"/>
          <w:spacing w:val="-8"/>
          <w:sz w:val="22"/>
          <w:szCs w:val="22"/>
          <w:rtl/>
          <w:lang w:eastAsia="ar-SA"/>
        </w:rPr>
        <w:t>والنشر</w:t>
      </w:r>
      <w:r w:rsidR="006D38E2" w:rsidRPr="00E80289">
        <w:rPr>
          <w:rFonts w:ascii="MS Sans Serif" w:hAnsi="MS Sans Serif" w:cs="Abz-3 (Yagut)"/>
          <w:bCs/>
          <w:color w:val="000000" w:themeColor="text1"/>
          <w:spacing w:val="-8"/>
          <w:sz w:val="22"/>
          <w:szCs w:val="22"/>
          <w:rtl/>
          <w:lang w:eastAsia="ar-SA"/>
        </w:rPr>
        <w:t xml:space="preserve">، </w:t>
      </w:r>
      <w:r w:rsidRPr="00E80289">
        <w:rPr>
          <w:rFonts w:ascii="MS Sans Serif" w:hAnsi="MS Sans Serif" w:cs="Abz-3 (Yagut)"/>
          <w:bCs/>
          <w:color w:val="000000" w:themeColor="text1"/>
          <w:spacing w:val="-8"/>
          <w:sz w:val="22"/>
          <w:szCs w:val="22"/>
          <w:rtl/>
          <w:lang w:eastAsia="ar-SA"/>
        </w:rPr>
        <w:t>لبنان ـ  بيروت</w:t>
      </w:r>
      <w:r w:rsidR="006D38E2" w:rsidRPr="00E80289">
        <w:rPr>
          <w:rFonts w:ascii="MS Sans Serif" w:hAnsi="MS Sans Serif" w:cs="Abz-3 (Yagut)"/>
          <w:bCs/>
          <w:color w:val="000000" w:themeColor="text1"/>
          <w:spacing w:val="-8"/>
          <w:sz w:val="22"/>
          <w:szCs w:val="22"/>
          <w:rtl/>
          <w:lang w:eastAsia="ar-SA"/>
        </w:rPr>
        <w:t xml:space="preserve">، </w:t>
      </w:r>
    </w:p>
    <w:p w:rsidR="00BB6282" w:rsidRPr="00E80289" w:rsidRDefault="00BB6282" w:rsidP="00BB6282">
      <w:pPr>
        <w:widowControl/>
        <w:spacing w:before="80" w:line="340" w:lineRule="exact"/>
        <w:ind w:firstLine="0"/>
        <w:rPr>
          <w:rFonts w:ascii="MS Sans Serif" w:hAnsi="MS Sans Serif" w:cs="Abz-3 (Yagut)"/>
          <w:bCs/>
          <w:color w:val="000000" w:themeColor="text1"/>
          <w:spacing w:val="-8"/>
          <w:sz w:val="22"/>
          <w:szCs w:val="22"/>
          <w:rtl/>
          <w:lang w:eastAsia="ar-SA"/>
        </w:rPr>
      </w:pPr>
      <w:r w:rsidRPr="00E80289">
        <w:rPr>
          <w:rFonts w:ascii="MS Sans Serif" w:hAnsi="MS Sans Serif" w:cs="Abz-3 (Yagut)"/>
          <w:bCs/>
          <w:color w:val="000000" w:themeColor="text1"/>
          <w:spacing w:val="-8"/>
          <w:sz w:val="22"/>
          <w:szCs w:val="22"/>
          <w:rtl/>
          <w:lang w:eastAsia="ar-SA"/>
        </w:rPr>
        <w:t>الحدث</w:t>
      </w:r>
      <w:r w:rsidR="006D38E2" w:rsidRPr="00E80289">
        <w:rPr>
          <w:rFonts w:ascii="MS Sans Serif" w:hAnsi="MS Sans Serif" w:cs="Abz-3 (Yagut)"/>
          <w:bCs/>
          <w:color w:val="000000" w:themeColor="text1"/>
          <w:spacing w:val="-8"/>
          <w:sz w:val="22"/>
          <w:szCs w:val="22"/>
          <w:rtl/>
          <w:lang w:eastAsia="ar-SA"/>
        </w:rPr>
        <w:t xml:space="preserve">، </w:t>
      </w:r>
      <w:r w:rsidRPr="00E80289">
        <w:rPr>
          <w:rFonts w:ascii="MS Sans Serif" w:hAnsi="MS Sans Serif" w:cs="Abz-3 (Yagut)"/>
          <w:bCs/>
          <w:color w:val="000000" w:themeColor="text1"/>
          <w:spacing w:val="-8"/>
          <w:sz w:val="22"/>
          <w:szCs w:val="22"/>
          <w:rtl/>
          <w:lang w:eastAsia="ar-SA"/>
        </w:rPr>
        <w:t>قرب مستشف</w:t>
      </w:r>
      <w:r w:rsidR="00D95A85" w:rsidRPr="00E80289">
        <w:rPr>
          <w:rFonts w:ascii="MS Sans Serif" w:hAnsi="MS Sans Serif" w:cs="Abz-3 (Yagut)"/>
          <w:bCs/>
          <w:color w:val="000000" w:themeColor="text1"/>
          <w:spacing w:val="-8"/>
          <w:sz w:val="22"/>
          <w:szCs w:val="22"/>
          <w:rtl/>
          <w:lang w:eastAsia="ar-SA"/>
        </w:rPr>
        <w:t xml:space="preserve">ى </w:t>
      </w:r>
      <w:r w:rsidRPr="00E80289">
        <w:rPr>
          <w:rFonts w:ascii="MS Sans Serif" w:hAnsi="MS Sans Serif" w:cs="Abz-3 (Yagut)"/>
          <w:bCs/>
          <w:color w:val="000000" w:themeColor="text1"/>
          <w:spacing w:val="-8"/>
          <w:sz w:val="22"/>
          <w:szCs w:val="22"/>
          <w:rtl/>
          <w:lang w:eastAsia="ar-SA"/>
        </w:rPr>
        <w:t>السان تريز</w:t>
      </w:r>
      <w:r w:rsidR="006D38E2" w:rsidRPr="00E80289">
        <w:rPr>
          <w:rFonts w:ascii="MS Sans Serif" w:hAnsi="MS Sans Serif" w:cs="Abz-3 (Yagut)"/>
          <w:bCs/>
          <w:color w:val="000000" w:themeColor="text1"/>
          <w:spacing w:val="-8"/>
          <w:sz w:val="22"/>
          <w:szCs w:val="22"/>
          <w:rtl/>
          <w:lang w:eastAsia="ar-SA"/>
        </w:rPr>
        <w:t xml:space="preserve">، </w:t>
      </w:r>
      <w:r w:rsidRPr="00E80289">
        <w:rPr>
          <w:rFonts w:ascii="MS Sans Serif" w:hAnsi="MS Sans Serif" w:cs="Abz-3 (Yagut)"/>
          <w:bCs/>
          <w:color w:val="000000" w:themeColor="text1"/>
          <w:spacing w:val="-8"/>
          <w:sz w:val="22"/>
          <w:szCs w:val="22"/>
          <w:rtl/>
          <w:lang w:eastAsia="ar-SA"/>
        </w:rPr>
        <w:t xml:space="preserve"> </w:t>
      </w:r>
    </w:p>
    <w:p w:rsidR="00BB6282" w:rsidRPr="00E80289" w:rsidRDefault="00BB6282" w:rsidP="00BB6282">
      <w:pPr>
        <w:widowControl/>
        <w:spacing w:before="80" w:line="340" w:lineRule="exact"/>
        <w:ind w:firstLine="0"/>
        <w:rPr>
          <w:rFonts w:ascii="MS Sans Serif" w:hAnsi="MS Sans Serif" w:cs="Abz-3 (Yagut)"/>
          <w:bCs/>
          <w:color w:val="000000" w:themeColor="text1"/>
          <w:sz w:val="22"/>
          <w:szCs w:val="22"/>
          <w:rtl/>
          <w:lang w:eastAsia="ar-SA"/>
        </w:rPr>
      </w:pPr>
      <w:r w:rsidRPr="00E80289">
        <w:rPr>
          <w:rFonts w:ascii="MS Sans Serif" w:hAnsi="MS Sans Serif" w:cs="Abz-3 (Yagut)"/>
          <w:bCs/>
          <w:color w:val="000000" w:themeColor="text1"/>
          <w:spacing w:val="-8"/>
          <w:sz w:val="22"/>
          <w:szCs w:val="22"/>
          <w:rtl/>
          <w:lang w:eastAsia="ar-SA"/>
        </w:rPr>
        <w:t>مفرق ملحم</w:t>
      </w:r>
      <w:r w:rsidR="006D38E2" w:rsidRPr="00E80289">
        <w:rPr>
          <w:rFonts w:ascii="MS Sans Serif" w:hAnsi="MS Sans Serif" w:cs="Abz-3 (Yagut)"/>
          <w:bCs/>
          <w:color w:val="000000" w:themeColor="text1"/>
          <w:spacing w:val="-8"/>
          <w:sz w:val="22"/>
          <w:szCs w:val="22"/>
          <w:rtl/>
          <w:lang w:eastAsia="ar-SA"/>
        </w:rPr>
        <w:t xml:space="preserve">ة </w:t>
      </w:r>
      <w:r w:rsidRPr="00E80289">
        <w:rPr>
          <w:rFonts w:ascii="MS Sans Serif" w:hAnsi="MS Sans Serif" w:cs="Abz-3 (Yagut)"/>
          <w:bCs/>
          <w:color w:val="000000" w:themeColor="text1"/>
          <w:spacing w:val="-8"/>
          <w:sz w:val="22"/>
          <w:szCs w:val="22"/>
          <w:rtl/>
          <w:lang w:eastAsia="ar-SA"/>
        </w:rPr>
        <w:t>كسّاب</w:t>
      </w:r>
      <w:r w:rsidR="006D38E2" w:rsidRPr="00E80289">
        <w:rPr>
          <w:rFonts w:ascii="MS Sans Serif" w:hAnsi="MS Sans Serif" w:cs="Abz-3 (Yagut)"/>
          <w:bCs/>
          <w:color w:val="000000" w:themeColor="text1"/>
          <w:spacing w:val="-8"/>
          <w:sz w:val="22"/>
          <w:szCs w:val="22"/>
          <w:rtl/>
          <w:lang w:eastAsia="ar-SA"/>
        </w:rPr>
        <w:t xml:space="preserve">، </w:t>
      </w:r>
    </w:p>
    <w:p w:rsidR="00BB6282" w:rsidRPr="00E80289" w:rsidRDefault="00BB6282" w:rsidP="00BB6282">
      <w:pPr>
        <w:widowControl/>
        <w:spacing w:before="80" w:line="340" w:lineRule="exact"/>
        <w:ind w:firstLine="0"/>
        <w:rPr>
          <w:rFonts w:ascii="MS Sans Serif" w:hAnsi="MS Sans Serif" w:cs="Abz-3 (Yagut)"/>
          <w:bCs/>
          <w:color w:val="000000" w:themeColor="text1"/>
          <w:spacing w:val="-8"/>
          <w:sz w:val="22"/>
          <w:szCs w:val="22"/>
          <w:lang w:eastAsia="ar-SA"/>
        </w:rPr>
      </w:pPr>
      <w:r w:rsidRPr="00E80289">
        <w:rPr>
          <w:rFonts w:ascii="MS Sans Serif" w:hAnsi="MS Sans Serif" w:cs="Abz-3 (Yagut)"/>
          <w:bCs/>
          <w:color w:val="000000" w:themeColor="text1"/>
          <w:sz w:val="22"/>
          <w:szCs w:val="22"/>
          <w:rtl/>
          <w:lang w:eastAsia="ar-SA"/>
        </w:rPr>
        <w:t>خلف المركز ال</w:t>
      </w:r>
      <w:r w:rsidR="00F51D1B">
        <w:rPr>
          <w:rFonts w:ascii="MS Sans Serif" w:hAnsi="MS Sans Serif" w:cs="Abz-3 (Yagut)"/>
          <w:bCs/>
          <w:color w:val="000000" w:themeColor="text1"/>
          <w:sz w:val="22"/>
          <w:szCs w:val="22"/>
          <w:rtl/>
          <w:lang w:eastAsia="ar-SA"/>
        </w:rPr>
        <w:t>ثقافي</w:t>
      </w:r>
      <w:r w:rsidRPr="00E80289">
        <w:rPr>
          <w:rFonts w:ascii="MS Sans Serif" w:hAnsi="MS Sans Serif" w:cs="Abz-3 (Yagut)"/>
          <w:bCs/>
          <w:color w:val="000000" w:themeColor="text1"/>
          <w:sz w:val="22"/>
          <w:szCs w:val="22"/>
          <w:rtl/>
          <w:lang w:eastAsia="ar-SA"/>
        </w:rPr>
        <w:t xml:space="preserve"> اللبناني</w:t>
      </w:r>
      <w:r w:rsidR="006D38E2" w:rsidRPr="00E80289">
        <w:rPr>
          <w:rFonts w:ascii="MS Sans Serif" w:hAnsi="MS Sans Serif" w:cs="Abz-3 (Yagut)"/>
          <w:bCs/>
          <w:color w:val="000000" w:themeColor="text1"/>
          <w:sz w:val="22"/>
          <w:szCs w:val="22"/>
          <w:rtl/>
          <w:lang w:eastAsia="ar-SA"/>
        </w:rPr>
        <w:t xml:space="preserve">، </w:t>
      </w:r>
    </w:p>
    <w:p w:rsidR="00BB6282" w:rsidRPr="00E80289" w:rsidRDefault="00BB6282" w:rsidP="00BB6282">
      <w:pPr>
        <w:widowControl/>
        <w:spacing w:before="80" w:line="340" w:lineRule="exact"/>
        <w:ind w:firstLine="0"/>
        <w:rPr>
          <w:rFonts w:ascii="MS Sans Serif" w:hAnsi="MS Sans Serif" w:cs="Abz-3 (Yagut)"/>
          <w:bCs/>
          <w:color w:val="000000" w:themeColor="text1"/>
          <w:sz w:val="22"/>
          <w:szCs w:val="22"/>
          <w:rtl/>
          <w:lang w:eastAsia="ar-SA"/>
        </w:rPr>
      </w:pPr>
      <w:r w:rsidRPr="00E80289">
        <w:rPr>
          <w:rFonts w:ascii="MS Sans Serif" w:hAnsi="MS Sans Serif" w:cs="Abz-3 (Yagut)"/>
          <w:bCs/>
          <w:color w:val="000000" w:themeColor="text1"/>
          <w:sz w:val="22"/>
          <w:szCs w:val="22"/>
          <w:rtl/>
          <w:lang w:eastAsia="ar-SA"/>
        </w:rPr>
        <w:t>بناي</w:t>
      </w:r>
      <w:r w:rsidR="006D38E2" w:rsidRPr="00E80289">
        <w:rPr>
          <w:rFonts w:ascii="MS Sans Serif" w:hAnsi="MS Sans Serif" w:cs="Abz-3 (Yagut)"/>
          <w:bCs/>
          <w:color w:val="000000" w:themeColor="text1"/>
          <w:sz w:val="22"/>
          <w:szCs w:val="22"/>
          <w:rtl/>
          <w:lang w:eastAsia="ar-SA"/>
        </w:rPr>
        <w:t xml:space="preserve">ة </w:t>
      </w:r>
      <w:r w:rsidRPr="00E80289">
        <w:rPr>
          <w:rFonts w:ascii="MS Sans Serif" w:hAnsi="MS Sans Serif" w:cs="Abz-3 (Yagut)"/>
          <w:bCs/>
          <w:color w:val="000000" w:themeColor="text1"/>
          <w:sz w:val="22"/>
          <w:szCs w:val="22"/>
          <w:rtl/>
          <w:lang w:eastAsia="ar-SA"/>
        </w:rPr>
        <w:t>عبد الكريم وعطي</w:t>
      </w:r>
      <w:r w:rsidR="006D38E2" w:rsidRPr="00E80289">
        <w:rPr>
          <w:rFonts w:ascii="MS Sans Serif" w:hAnsi="MS Sans Serif" w:cs="Abz-3 (Yagut)"/>
          <w:bCs/>
          <w:color w:val="000000" w:themeColor="text1"/>
          <w:sz w:val="22"/>
          <w:szCs w:val="22"/>
          <w:rtl/>
          <w:lang w:eastAsia="ar-SA"/>
        </w:rPr>
        <w:t>ة</w:t>
      </w:r>
      <w:r w:rsidR="00D95A85" w:rsidRPr="00E80289">
        <w:rPr>
          <w:rFonts w:ascii="MS Sans Serif" w:hAnsi="MS Sans Serif" w:cs="Abz-3 (Yagut)"/>
          <w:bCs/>
          <w:color w:val="000000" w:themeColor="text1"/>
          <w:sz w:val="22"/>
          <w:szCs w:val="22"/>
          <w:rtl/>
          <w:lang w:eastAsia="ar-SA"/>
        </w:rPr>
        <w:t>،</w:t>
      </w:r>
      <w:r w:rsidR="006D38E2" w:rsidRPr="00E80289">
        <w:rPr>
          <w:rFonts w:ascii="MS Sans Serif" w:hAnsi="MS Sans Serif" w:cs="Abz-3 (Yagut)"/>
          <w:bCs/>
          <w:color w:val="000000" w:themeColor="text1"/>
          <w:sz w:val="22"/>
          <w:szCs w:val="22"/>
          <w:rtl/>
          <w:lang w:eastAsia="ar-SA"/>
        </w:rPr>
        <w:t xml:space="preserve"> </w:t>
      </w:r>
    </w:p>
    <w:p w:rsidR="00BB6282" w:rsidRPr="00E80289" w:rsidRDefault="00BB6282" w:rsidP="00BB6282">
      <w:pPr>
        <w:widowControl/>
        <w:spacing w:before="80" w:line="340" w:lineRule="exact"/>
        <w:ind w:firstLine="0"/>
        <w:rPr>
          <w:rFonts w:ascii="MS Sans Serif" w:hAnsi="MS Sans Serif" w:cs="Abz-3 (Yagut)"/>
          <w:bCs/>
          <w:color w:val="000000" w:themeColor="text1"/>
          <w:spacing w:val="-8"/>
          <w:sz w:val="22"/>
          <w:szCs w:val="22"/>
          <w:rtl/>
          <w:lang w:eastAsia="ar-SA"/>
        </w:rPr>
      </w:pPr>
      <w:r w:rsidRPr="00E80289">
        <w:rPr>
          <w:rFonts w:ascii="MS Sans Serif" w:hAnsi="MS Sans Serif" w:cs="Abz-3 (Yagut)"/>
          <w:bCs/>
          <w:color w:val="000000" w:themeColor="text1"/>
          <w:sz w:val="22"/>
          <w:szCs w:val="22"/>
          <w:rtl/>
          <w:lang w:eastAsia="ar-SA"/>
        </w:rPr>
        <w:t>تلفاكس</w:t>
      </w:r>
      <w:r w:rsidR="006D38E2" w:rsidRPr="00E80289">
        <w:rPr>
          <w:rFonts w:ascii="MS Sans Serif" w:hAnsi="MS Sans Serif" w:cs="Abz-3 (Yagut)"/>
          <w:bCs/>
          <w:color w:val="000000" w:themeColor="text1"/>
          <w:sz w:val="22"/>
          <w:szCs w:val="22"/>
          <w:rtl/>
          <w:lang w:eastAsia="ar-SA"/>
        </w:rPr>
        <w:t xml:space="preserve">: </w:t>
      </w:r>
      <w:r w:rsidRPr="00E80289">
        <w:rPr>
          <w:rFonts w:ascii="MS Sans Serif" w:hAnsi="MS Sans Serif" w:cs="Akhbar MT"/>
          <w:bCs/>
          <w:color w:val="000000" w:themeColor="text1"/>
          <w:sz w:val="22"/>
          <w:szCs w:val="22"/>
          <w:rtl/>
          <w:lang w:eastAsia="ar-SA"/>
        </w:rPr>
        <w:t>00961546452</w:t>
      </w:r>
      <w:r w:rsidRPr="00E80289">
        <w:rPr>
          <w:rFonts w:ascii="MS Sans Serif" w:hAnsi="MS Sans Serif" w:cs="Abz-3 (Yagut)"/>
          <w:bCs/>
          <w:color w:val="000000" w:themeColor="text1"/>
          <w:sz w:val="22"/>
          <w:szCs w:val="22"/>
          <w:rtl/>
          <w:lang w:eastAsia="ar-SA"/>
        </w:rPr>
        <w:t>0</w:t>
      </w:r>
    </w:p>
    <w:p w:rsidR="00BB6282" w:rsidRPr="00E80289" w:rsidRDefault="00BB6282" w:rsidP="00BB6282">
      <w:pPr>
        <w:widowControl/>
        <w:spacing w:before="80" w:line="340" w:lineRule="exact"/>
        <w:ind w:firstLine="0"/>
        <w:rPr>
          <w:rFonts w:ascii="Times New Roman" w:hAnsi="Times New Roman"/>
          <w:color w:val="000000" w:themeColor="text1"/>
          <w:sz w:val="20"/>
          <w:szCs w:val="20"/>
          <w:rtl/>
          <w:lang w:eastAsia="ar-SA"/>
        </w:rPr>
      </w:pPr>
      <w:r w:rsidRPr="00E80289">
        <w:rPr>
          <w:rFonts w:ascii="Times New Roman" w:hAnsi="Times New Roman" w:cs="Abz-3 (Yagut)"/>
          <w:bCs/>
          <w:color w:val="000000" w:themeColor="text1"/>
          <w:sz w:val="22"/>
          <w:szCs w:val="22"/>
          <w:rtl/>
          <w:lang w:eastAsia="ar-SA"/>
        </w:rPr>
        <w:t>البريد الإلكتروني</w:t>
      </w:r>
      <w:r w:rsidR="006D38E2" w:rsidRPr="00E80289">
        <w:rPr>
          <w:rFonts w:ascii="Times New Roman" w:hAnsi="Times New Roman" w:cs="Abz-3 (Yagut)"/>
          <w:bCs/>
          <w:color w:val="000000" w:themeColor="text1"/>
          <w:sz w:val="22"/>
          <w:szCs w:val="22"/>
          <w:rtl/>
          <w:lang w:eastAsia="ar-SA"/>
        </w:rPr>
        <w:t xml:space="preserve">: </w:t>
      </w:r>
      <w:r w:rsidRPr="00E80289">
        <w:rPr>
          <w:rFonts w:ascii="Times New Roman" w:hAnsi="Times New Roman"/>
          <w:color w:val="000000" w:themeColor="text1"/>
          <w:sz w:val="20"/>
          <w:szCs w:val="20"/>
          <w:lang w:eastAsia="ar-SA"/>
        </w:rPr>
        <w:t>deltapress@terra.net.lb</w:t>
      </w:r>
    </w:p>
    <w:p w:rsidR="00E85587" w:rsidRPr="00E80289" w:rsidRDefault="00BB6282" w:rsidP="00583CBC">
      <w:pPr>
        <w:widowControl/>
        <w:spacing w:after="200" w:line="276" w:lineRule="auto"/>
        <w:ind w:firstLine="0"/>
        <w:jc w:val="left"/>
        <w:rPr>
          <w:rFonts w:cs="HeshamNormal"/>
          <w:color w:val="000000" w:themeColor="text1"/>
          <w:sz w:val="2"/>
          <w:szCs w:val="2"/>
          <w:rtl/>
        </w:rPr>
        <w:sectPr w:rsidR="00E85587" w:rsidRPr="00E80289" w:rsidSect="00323BF4">
          <w:endnotePr>
            <w:numFmt w:val="decimal"/>
            <w:numRestart w:val="eachSect"/>
          </w:endnotePr>
          <w:pgSz w:w="11907" w:h="16840" w:code="9"/>
          <w:pgMar w:top="2637" w:right="2438" w:bottom="3686" w:left="2438" w:header="2268" w:footer="3119" w:gutter="0"/>
          <w:cols w:space="720"/>
          <w:titlePg/>
          <w:docGrid w:linePitch="360"/>
        </w:sectPr>
      </w:pPr>
      <w:r w:rsidRPr="00E80289">
        <w:rPr>
          <w:color w:val="000000" w:themeColor="text1"/>
          <w:rtl/>
        </w:rPr>
        <w:br w:type="page"/>
      </w:r>
    </w:p>
    <w:p w:rsidR="00E85587" w:rsidRPr="00E80289" w:rsidRDefault="00072C15" w:rsidP="009F2E04">
      <w:pPr>
        <w:tabs>
          <w:tab w:val="right" w:leader="dot" w:pos="7030"/>
        </w:tabs>
        <w:ind w:firstLine="0"/>
        <w:rPr>
          <w:rFonts w:cs="PT Bold Heading"/>
          <w:bCs/>
          <w:color w:val="000000" w:themeColor="text1"/>
        </w:rPr>
      </w:pPr>
      <w:r w:rsidRPr="00E80289">
        <w:rPr>
          <w:noProof/>
          <w:color w:val="000000" w:themeColor="text1"/>
        </w:rPr>
        <w:lastRenderedPageBreak/>
        <w:drawing>
          <wp:anchor distT="0" distB="0" distL="114300" distR="114300" simplePos="0" relativeHeight="251655680" behindDoc="0" locked="0" layoutInCell="1" allowOverlap="1" wp14:anchorId="56AACCE5" wp14:editId="718348FA">
            <wp:simplePos x="0" y="0"/>
            <wp:positionH relativeFrom="column">
              <wp:posOffset>1802765</wp:posOffset>
            </wp:positionH>
            <wp:positionV relativeFrom="paragraph">
              <wp:posOffset>-473710</wp:posOffset>
            </wp:positionV>
            <wp:extent cx="853440" cy="432435"/>
            <wp:effectExtent l="0" t="0" r="0" b="0"/>
            <wp:wrapNone/>
            <wp:docPr id="7" name="Picture 12" descr="الوصف: MOHTO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لوصف: MOHTOE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282" w:rsidRPr="00E80289">
        <w:rPr>
          <w:rFonts w:cs="PT Bold Heading"/>
          <w:bCs/>
          <w:color w:val="000000" w:themeColor="text1"/>
        </w:rPr>
        <w:sym w:font="Wingdings" w:char="F072"/>
      </w:r>
      <w:r w:rsidR="00BB6282" w:rsidRPr="00E80289">
        <w:rPr>
          <w:rFonts w:cs="PT Bold Heading"/>
          <w:bCs/>
          <w:color w:val="000000" w:themeColor="text1"/>
          <w:rtl/>
        </w:rPr>
        <w:t xml:space="preserve"> كلم</w:t>
      </w:r>
      <w:r w:rsidR="006D38E2" w:rsidRPr="00E80289">
        <w:rPr>
          <w:rFonts w:cs="PT Bold Heading"/>
          <w:bCs/>
          <w:color w:val="000000" w:themeColor="text1"/>
          <w:rtl/>
        </w:rPr>
        <w:t xml:space="preserve">ة </w:t>
      </w:r>
      <w:r w:rsidR="00BB6282" w:rsidRPr="00E80289">
        <w:rPr>
          <w:rFonts w:cs="PT Bold Heading"/>
          <w:bCs/>
          <w:color w:val="000000" w:themeColor="text1"/>
          <w:rtl/>
        </w:rPr>
        <w:t>التحرير</w:t>
      </w:r>
    </w:p>
    <w:p w:rsidR="007E3E4C" w:rsidRPr="00E80289" w:rsidRDefault="009916FB" w:rsidP="00F51D1B">
      <w:pPr>
        <w:pStyle w:val="TOC1"/>
        <w:spacing w:before="0"/>
        <w:rPr>
          <w:rStyle w:val="Hyperlink"/>
          <w:rFonts w:asciiTheme="minorHAnsi" w:eastAsiaTheme="minorEastAsia" w:hAnsiTheme="minorHAnsi" w:cstheme="minorBidi"/>
          <w:color w:val="000000" w:themeColor="text1"/>
          <w:sz w:val="22"/>
          <w:szCs w:val="22"/>
          <w:u w:val="none"/>
          <w:rtl/>
          <w:lang w:eastAsia="en-US"/>
        </w:rPr>
      </w:pPr>
      <w:bookmarkStart w:id="0" w:name="_Toc312075384"/>
      <w:bookmarkStart w:id="1" w:name="_Toc341360034"/>
      <w:bookmarkStart w:id="2" w:name="_Toc311796811"/>
      <w:r w:rsidRPr="00E80289">
        <w:rPr>
          <w:rFonts w:cs="Abz-2 (Badr)"/>
          <w:bCs/>
          <w:color w:val="000000" w:themeColor="text1"/>
          <w:szCs w:val="27"/>
          <w:rtl/>
        </w:rPr>
        <w:sym w:font="Webdings" w:char="F033"/>
      </w:r>
      <w:hyperlink w:anchor="_Toc341360035" w:history="1">
        <w:r w:rsidR="00AA6C2B" w:rsidRPr="00E80289">
          <w:rPr>
            <w:rStyle w:val="Hyperlink"/>
            <w:rFonts w:hint="eastAsia"/>
            <w:color w:val="000000" w:themeColor="text1"/>
            <w:u w:val="none"/>
            <w:rtl/>
          </w:rPr>
          <w:t>الجهاد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في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الدراسات</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الجديدة</w:t>
        </w:r>
        <w:r w:rsidR="00F51D1B">
          <w:rPr>
            <w:rFonts w:hint="cs"/>
            <w:webHidden/>
            <w:color w:val="000000" w:themeColor="text1"/>
            <w:rtl/>
          </w:rPr>
          <w:t>:</w:t>
        </w:r>
      </w:hyperlink>
      <w:r w:rsidR="00AA6C2B" w:rsidRPr="00E80289">
        <w:rPr>
          <w:rStyle w:val="Hyperlink"/>
          <w:rFonts w:hint="cs"/>
          <w:color w:val="000000" w:themeColor="text1"/>
          <w:u w:val="none"/>
          <w:rtl/>
        </w:rPr>
        <w:t xml:space="preserve"> </w:t>
      </w:r>
      <w:hyperlink w:anchor="_Toc341360036" w:history="1">
        <w:r w:rsidR="00AA6C2B" w:rsidRPr="00E80289">
          <w:rPr>
            <w:rStyle w:val="Hyperlink"/>
            <w:rFonts w:hint="eastAsia"/>
            <w:color w:val="000000" w:themeColor="text1"/>
            <w:u w:val="none"/>
            <w:rtl/>
          </w:rPr>
          <w:t>رصد</w:t>
        </w:r>
        <w:r w:rsidR="00F51D1B">
          <w:rPr>
            <w:rStyle w:val="Hyperlink"/>
            <w:rFonts w:hint="cs"/>
            <w:color w:val="000000" w:themeColor="text1"/>
            <w:u w:val="none"/>
            <w:rtl/>
          </w:rPr>
          <w:t>ٌ</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موجز،</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وتقييم</w:t>
        </w:r>
        <w:r w:rsidR="00F51D1B">
          <w:rPr>
            <w:rStyle w:val="Hyperlink"/>
            <w:rFonts w:hint="cs"/>
            <w:color w:val="000000" w:themeColor="text1"/>
            <w:u w:val="none"/>
            <w:rtl/>
          </w:rPr>
          <w:t>ٌ</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إجمالي</w:t>
        </w:r>
      </w:hyperlink>
      <w:bookmarkEnd w:id="0"/>
      <w:bookmarkEnd w:id="1"/>
      <w:r w:rsidR="00F51D1B">
        <w:rPr>
          <w:rStyle w:val="Hyperlink"/>
          <w:rFonts w:hint="cs"/>
          <w:color w:val="000000" w:themeColor="text1"/>
          <w:sz w:val="30"/>
          <w:szCs w:val="26"/>
          <w:u w:val="none"/>
          <w:rtl/>
        </w:rPr>
        <w:t>ّ</w:t>
      </w:r>
      <w:r w:rsidR="006D38E2" w:rsidRPr="00E80289">
        <w:rPr>
          <w:rStyle w:val="Hyperlink"/>
          <w:rFonts w:hint="cs"/>
          <w:color w:val="000000" w:themeColor="text1"/>
          <w:sz w:val="30"/>
          <w:szCs w:val="26"/>
          <w:u w:val="none"/>
          <w:rtl/>
        </w:rPr>
        <w:t xml:space="preserve"> </w:t>
      </w:r>
      <w:bookmarkEnd w:id="2"/>
      <w:r w:rsidR="00AA6C2B" w:rsidRPr="00E80289">
        <w:rPr>
          <w:rStyle w:val="Hyperlink"/>
          <w:rFonts w:hint="cs"/>
          <w:color w:val="000000" w:themeColor="text1"/>
          <w:sz w:val="30"/>
          <w:szCs w:val="26"/>
          <w:u w:val="none"/>
          <w:rtl/>
        </w:rPr>
        <w:t xml:space="preserve">/ </w:t>
      </w:r>
      <w:r w:rsidR="00AA6C2B" w:rsidRPr="00E80289">
        <w:rPr>
          <w:rStyle w:val="Hyperlink"/>
          <w:rFonts w:hint="eastAsia"/>
          <w:color w:val="000000" w:themeColor="text1"/>
          <w:sz w:val="30"/>
          <w:szCs w:val="26"/>
          <w:u w:val="none"/>
          <w:rtl/>
        </w:rPr>
        <w:t>الحلقة</w:t>
      </w:r>
      <w:r w:rsidR="00AA6C2B" w:rsidRPr="00E80289">
        <w:rPr>
          <w:rStyle w:val="Hyperlink"/>
          <w:color w:val="000000" w:themeColor="text1"/>
          <w:sz w:val="30"/>
          <w:szCs w:val="26"/>
          <w:u w:val="none"/>
          <w:rtl/>
        </w:rPr>
        <w:t xml:space="preserve"> </w:t>
      </w:r>
      <w:r w:rsidR="00AA6C2B" w:rsidRPr="00E80289">
        <w:rPr>
          <w:rStyle w:val="Hyperlink"/>
          <w:rFonts w:hint="eastAsia"/>
          <w:color w:val="000000" w:themeColor="text1"/>
          <w:sz w:val="30"/>
          <w:szCs w:val="26"/>
          <w:u w:val="none"/>
          <w:rtl/>
        </w:rPr>
        <w:t>الأولى</w:t>
      </w:r>
    </w:p>
    <w:p w:rsidR="007E3E4C" w:rsidRPr="00E80289" w:rsidRDefault="007E3E4C" w:rsidP="002C4D78">
      <w:pPr>
        <w:tabs>
          <w:tab w:val="right" w:leader="dot" w:pos="7031"/>
        </w:tabs>
        <w:spacing w:before="120" w:line="168" w:lineRule="auto"/>
        <w:rPr>
          <w:color w:val="000000" w:themeColor="text1"/>
          <w:rtl/>
          <w:lang w:eastAsia="ar-SA"/>
        </w:rPr>
      </w:pPr>
      <w:r w:rsidRPr="00E80289">
        <w:rPr>
          <w:rFonts w:hint="cs"/>
          <w:color w:val="000000" w:themeColor="text1"/>
          <w:rtl/>
          <w:lang w:eastAsia="ar-SA"/>
        </w:rPr>
        <w:t>حيدر حب</w:t>
      </w:r>
      <w:r w:rsidR="00F51D1B">
        <w:rPr>
          <w:rFonts w:hint="cs"/>
          <w:color w:val="000000" w:themeColor="text1"/>
          <w:rtl/>
          <w:lang w:eastAsia="ar-SA"/>
        </w:rPr>
        <w:t>ّ</w:t>
      </w:r>
      <w:r w:rsidRPr="00E80289">
        <w:rPr>
          <w:rFonts w:hint="cs"/>
          <w:color w:val="000000" w:themeColor="text1"/>
          <w:rtl/>
          <w:lang w:eastAsia="ar-SA"/>
        </w:rPr>
        <w:t xml:space="preserve"> الله</w:t>
      </w:r>
      <w:r w:rsidRPr="00E80289">
        <w:rPr>
          <w:rFonts w:ascii="Mosawi" w:hAnsi="Mosawi" w:cs="Mosawi"/>
          <w:noProof/>
          <w:color w:val="000000" w:themeColor="text1"/>
          <w:sz w:val="24"/>
          <w:rtl/>
          <w:lang w:eastAsia="ar-SA"/>
        </w:rPr>
        <w:tab/>
      </w:r>
      <w:r w:rsidR="00BD0A15" w:rsidRPr="00E80289">
        <w:rPr>
          <w:rFonts w:hint="cs"/>
          <w:color w:val="000000" w:themeColor="text1"/>
          <w:rtl/>
          <w:lang w:eastAsia="ar-SA"/>
        </w:rPr>
        <w:t>5</w:t>
      </w:r>
    </w:p>
    <w:p w:rsidR="007E3E4C" w:rsidRPr="00E80289" w:rsidRDefault="007E3E4C" w:rsidP="009916FB">
      <w:pPr>
        <w:spacing w:line="240" w:lineRule="auto"/>
        <w:ind w:firstLine="0"/>
        <w:jc w:val="center"/>
        <w:rPr>
          <w:rFonts w:cs="PT Bold Heading"/>
          <w:bCs/>
          <w:noProof/>
          <w:color w:val="000000" w:themeColor="text1"/>
          <w:sz w:val="6"/>
          <w:szCs w:val="6"/>
          <w:rtl/>
        </w:rPr>
      </w:pPr>
    </w:p>
    <w:p w:rsidR="00AA6C2B" w:rsidRPr="00E80289" w:rsidRDefault="00F51D1B" w:rsidP="00685D88">
      <w:pPr>
        <w:pStyle w:val="TOC1"/>
        <w:rPr>
          <w:color w:val="000000" w:themeColor="text1"/>
        </w:rPr>
      </w:pPr>
      <w:r w:rsidRPr="00E80289">
        <w:rPr>
          <w:rFonts w:cs="PT Bold Heading"/>
          <w:bCs/>
          <w:color w:val="000000" w:themeColor="text1"/>
        </w:rPr>
        <w:sym w:font="Wingdings" w:char="F072"/>
      </w:r>
      <w:r w:rsidRPr="00E80289">
        <w:rPr>
          <w:rFonts w:cs="PT Bold Heading"/>
          <w:bCs/>
          <w:color w:val="000000" w:themeColor="text1"/>
          <w:rtl/>
        </w:rPr>
        <w:t xml:space="preserve"> </w:t>
      </w:r>
      <w:r w:rsidR="00954C1B" w:rsidRPr="00E80289">
        <w:rPr>
          <w:rFonts w:cs="PT Bold Heading" w:hint="cs"/>
          <w:bCs/>
          <w:color w:val="000000" w:themeColor="text1"/>
          <w:rtl/>
        </w:rPr>
        <w:t>دراسات</w:t>
      </w:r>
      <w:r w:rsidR="00673C12" w:rsidRPr="00E80289">
        <w:rPr>
          <w:color w:val="000000" w:themeColor="text1"/>
          <w:rtl/>
        </w:rPr>
        <w:fldChar w:fldCharType="begin"/>
      </w:r>
      <w:r w:rsidR="002C0586" w:rsidRPr="00E80289">
        <w:rPr>
          <w:color w:val="000000" w:themeColor="text1"/>
        </w:rPr>
        <w:instrText>TOC</w:instrText>
      </w:r>
      <w:r w:rsidR="002C0586" w:rsidRPr="00E80289">
        <w:rPr>
          <w:color w:val="000000" w:themeColor="text1"/>
          <w:rtl/>
        </w:rPr>
        <w:instrText xml:space="preserve"> \</w:instrText>
      </w:r>
      <w:r w:rsidR="002C0586" w:rsidRPr="00E80289">
        <w:rPr>
          <w:color w:val="000000" w:themeColor="text1"/>
        </w:rPr>
        <w:instrText>h \z \t "Heading 1,1,Heading 2,1,Author,2</w:instrText>
      </w:r>
      <w:r w:rsidR="002C0586" w:rsidRPr="00E80289">
        <w:rPr>
          <w:color w:val="000000" w:themeColor="text1"/>
          <w:rtl/>
        </w:rPr>
        <w:instrText xml:space="preserve">" </w:instrText>
      </w:r>
      <w:r w:rsidR="00673C12" w:rsidRPr="00E80289">
        <w:rPr>
          <w:color w:val="000000" w:themeColor="text1"/>
          <w:rtl/>
        </w:rPr>
        <w:fldChar w:fldCharType="separate"/>
      </w:r>
    </w:p>
    <w:p w:rsidR="00AA6C2B" w:rsidRPr="00E80289" w:rsidRDefault="00AA6C2B" w:rsidP="00685D88">
      <w:pPr>
        <w:pStyle w:val="TOC1"/>
        <w:spacing w:before="0"/>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sym w:font="Webdings" w:char="F033"/>
      </w:r>
      <w:hyperlink w:anchor="_Toc341360040" w:history="1">
        <w:r w:rsidRPr="00E80289">
          <w:rPr>
            <w:rStyle w:val="Hyperlink"/>
            <w:rFonts w:hint="eastAsia"/>
            <w:color w:val="000000" w:themeColor="text1"/>
            <w:u w:val="none"/>
            <w:rtl/>
          </w:rPr>
          <w:t>نظريّة</w:t>
        </w:r>
        <w:r w:rsidRPr="00E80289">
          <w:rPr>
            <w:rStyle w:val="Hyperlink"/>
            <w:color w:val="000000" w:themeColor="text1"/>
            <w:u w:val="none"/>
            <w:rtl/>
          </w:rPr>
          <w:t xml:space="preserve"> </w:t>
        </w:r>
        <w:r w:rsidRPr="00E80289">
          <w:rPr>
            <w:rStyle w:val="Hyperlink"/>
            <w:rFonts w:hint="eastAsia"/>
            <w:color w:val="000000" w:themeColor="text1"/>
            <w:u w:val="none"/>
            <w:rtl/>
          </w:rPr>
          <w:t>التكليف</w:t>
        </w:r>
        <w:r w:rsidRPr="00E80289">
          <w:rPr>
            <w:rStyle w:val="Hyperlink"/>
            <w:color w:val="000000" w:themeColor="text1"/>
            <w:u w:val="none"/>
            <w:rtl/>
          </w:rPr>
          <w:t xml:space="preserve"> </w:t>
        </w:r>
        <w:r w:rsidRPr="00E80289">
          <w:rPr>
            <w:rStyle w:val="Hyperlink"/>
            <w:rFonts w:hint="eastAsia"/>
            <w:color w:val="000000" w:themeColor="text1"/>
            <w:u w:val="none"/>
            <w:rtl/>
          </w:rPr>
          <w:t>في</w:t>
        </w:r>
        <w:r w:rsidRPr="00E80289">
          <w:rPr>
            <w:rStyle w:val="Hyperlink"/>
            <w:color w:val="000000" w:themeColor="text1"/>
            <w:u w:val="none"/>
            <w:rtl/>
          </w:rPr>
          <w:t xml:space="preserve"> </w:t>
        </w:r>
        <w:r w:rsidRPr="00E80289">
          <w:rPr>
            <w:rStyle w:val="Hyperlink"/>
            <w:rFonts w:hint="eastAsia"/>
            <w:color w:val="000000" w:themeColor="text1"/>
            <w:u w:val="none"/>
            <w:rtl/>
          </w:rPr>
          <w:t>التصوُّر</w:t>
        </w:r>
        <w:r w:rsidRPr="00E80289">
          <w:rPr>
            <w:rStyle w:val="Hyperlink"/>
            <w:color w:val="000000" w:themeColor="text1"/>
            <w:u w:val="none"/>
            <w:rtl/>
          </w:rPr>
          <w:t xml:space="preserve"> </w:t>
        </w:r>
        <w:r w:rsidRPr="00E80289">
          <w:rPr>
            <w:rStyle w:val="Hyperlink"/>
            <w:rFonts w:hint="eastAsia"/>
            <w:color w:val="000000" w:themeColor="text1"/>
            <w:u w:val="none"/>
            <w:rtl/>
          </w:rPr>
          <w:t>القرآنيّ</w:t>
        </w:r>
        <w:r w:rsidRPr="00E80289">
          <w:rPr>
            <w:rFonts w:hint="cs"/>
            <w:webHidden/>
            <w:color w:val="000000" w:themeColor="text1"/>
            <w:rtl/>
          </w:rPr>
          <w:t>،</w:t>
        </w:r>
      </w:hyperlink>
      <w:r w:rsidRPr="00E80289">
        <w:rPr>
          <w:rStyle w:val="Hyperlink"/>
          <w:rFonts w:hint="cs"/>
          <w:color w:val="000000" w:themeColor="text1"/>
          <w:u w:val="none"/>
          <w:rtl/>
        </w:rPr>
        <w:t xml:space="preserve"> </w:t>
      </w:r>
      <w:hyperlink w:anchor="_Toc341360041" w:history="1">
        <w:r w:rsidRPr="00E80289">
          <w:rPr>
            <w:rStyle w:val="Hyperlink"/>
            <w:rFonts w:hint="eastAsia"/>
            <w:color w:val="000000" w:themeColor="text1"/>
            <w:u w:val="none"/>
            <w:rtl/>
          </w:rPr>
          <w:t>قراءةٌ</w:t>
        </w:r>
        <w:r w:rsidRPr="00E80289">
          <w:rPr>
            <w:rStyle w:val="Hyperlink"/>
            <w:color w:val="000000" w:themeColor="text1"/>
            <w:u w:val="none"/>
            <w:rtl/>
          </w:rPr>
          <w:t xml:space="preserve"> </w:t>
        </w:r>
        <w:r w:rsidRPr="00E80289">
          <w:rPr>
            <w:rStyle w:val="Hyperlink"/>
            <w:rFonts w:hint="eastAsia"/>
            <w:color w:val="000000" w:themeColor="text1"/>
            <w:u w:val="none"/>
            <w:rtl/>
          </w:rPr>
          <w:t>في</w:t>
        </w:r>
        <w:r w:rsidRPr="00E80289">
          <w:rPr>
            <w:rStyle w:val="Hyperlink"/>
            <w:color w:val="000000" w:themeColor="text1"/>
            <w:u w:val="none"/>
            <w:rtl/>
          </w:rPr>
          <w:t xml:space="preserve"> </w:t>
        </w:r>
        <w:r w:rsidRPr="00E80289">
          <w:rPr>
            <w:rStyle w:val="Hyperlink"/>
            <w:rFonts w:hint="eastAsia"/>
            <w:color w:val="000000" w:themeColor="text1"/>
            <w:u w:val="none"/>
            <w:rtl/>
          </w:rPr>
          <w:t>قصديّة</w:t>
        </w:r>
        <w:r w:rsidRPr="00E80289">
          <w:rPr>
            <w:rStyle w:val="Hyperlink"/>
            <w:color w:val="000000" w:themeColor="text1"/>
            <w:u w:val="none"/>
            <w:rtl/>
          </w:rPr>
          <w:t xml:space="preserve"> </w:t>
        </w:r>
        <w:r w:rsidRPr="00E80289">
          <w:rPr>
            <w:rStyle w:val="Hyperlink"/>
            <w:rFonts w:hint="eastAsia"/>
            <w:color w:val="000000" w:themeColor="text1"/>
            <w:u w:val="none"/>
            <w:rtl/>
          </w:rPr>
          <w:t>النصّ</w:t>
        </w:r>
      </w:hyperlink>
    </w:p>
    <w:p w:rsidR="00AA6C2B" w:rsidRPr="00E80289" w:rsidRDefault="00885577" w:rsidP="00685D88">
      <w:pPr>
        <w:pStyle w:val="TOC2"/>
        <w:rPr>
          <w:rFonts w:asciiTheme="minorHAnsi" w:eastAsiaTheme="minorEastAsia" w:hAnsiTheme="minorHAnsi" w:cstheme="minorBidi"/>
          <w:color w:val="000000" w:themeColor="text1"/>
          <w:sz w:val="22"/>
          <w:szCs w:val="22"/>
          <w:lang w:eastAsia="en-US"/>
        </w:rPr>
      </w:pPr>
      <w:hyperlink w:anchor="_Toc341360042" w:history="1">
        <w:r w:rsidR="00AA6C2B" w:rsidRPr="00E80289">
          <w:rPr>
            <w:rStyle w:val="Hyperlink"/>
            <w:rFonts w:hint="eastAsia"/>
            <w:color w:val="000000" w:themeColor="text1"/>
            <w:u w:val="none"/>
            <w:rtl/>
          </w:rPr>
          <w:t>أ</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عبد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الأمير</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كاظم</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زاهد</w:t>
        </w:r>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_Toc341360042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21</w:t>
        </w:r>
        <w:r w:rsidR="00AA6C2B" w:rsidRPr="00E80289">
          <w:rPr>
            <w:webHidden/>
            <w:color w:val="000000" w:themeColor="text1"/>
          </w:rPr>
          <w:fldChar w:fldCharType="end"/>
        </w:r>
      </w:hyperlink>
    </w:p>
    <w:p w:rsidR="00AA6C2B" w:rsidRPr="00E80289" w:rsidRDefault="00AA6C2B" w:rsidP="00685D88">
      <w:pPr>
        <w:pStyle w:val="TOC1"/>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sym w:font="Webdings" w:char="F033"/>
      </w:r>
      <w:hyperlink w:anchor="_Toc341360043" w:history="1">
        <w:r w:rsidRPr="00E80289">
          <w:rPr>
            <w:rStyle w:val="Hyperlink"/>
            <w:rFonts w:hint="eastAsia"/>
            <w:color w:val="000000" w:themeColor="text1"/>
            <w:u w:val="none"/>
            <w:rtl/>
          </w:rPr>
          <w:t>منهجيّة</w:t>
        </w:r>
        <w:r w:rsidRPr="00E80289">
          <w:rPr>
            <w:rStyle w:val="Hyperlink"/>
            <w:color w:val="000000" w:themeColor="text1"/>
            <w:u w:val="none"/>
            <w:rtl/>
          </w:rPr>
          <w:t xml:space="preserve"> </w:t>
        </w:r>
        <w:r w:rsidRPr="00E80289">
          <w:rPr>
            <w:rStyle w:val="Hyperlink"/>
            <w:rFonts w:hint="eastAsia"/>
            <w:color w:val="000000" w:themeColor="text1"/>
            <w:u w:val="none"/>
            <w:rtl/>
          </w:rPr>
          <w:t>الاستنباط</w:t>
        </w:r>
        <w:r w:rsidRPr="00E80289">
          <w:rPr>
            <w:rStyle w:val="Hyperlink"/>
            <w:color w:val="000000" w:themeColor="text1"/>
            <w:u w:val="none"/>
            <w:rtl/>
          </w:rPr>
          <w:t xml:space="preserve"> </w:t>
        </w:r>
        <w:r w:rsidRPr="00E80289">
          <w:rPr>
            <w:rStyle w:val="Hyperlink"/>
            <w:rFonts w:hint="eastAsia"/>
            <w:color w:val="000000" w:themeColor="text1"/>
            <w:u w:val="none"/>
            <w:rtl/>
          </w:rPr>
          <w:t>في</w:t>
        </w:r>
        <w:r w:rsidRPr="00E80289">
          <w:rPr>
            <w:rStyle w:val="Hyperlink"/>
            <w:color w:val="000000" w:themeColor="text1"/>
            <w:u w:val="none"/>
            <w:rtl/>
          </w:rPr>
          <w:t xml:space="preserve"> </w:t>
        </w:r>
        <w:r w:rsidRPr="00E80289">
          <w:rPr>
            <w:rStyle w:val="Hyperlink"/>
            <w:rFonts w:hint="eastAsia"/>
            <w:color w:val="000000" w:themeColor="text1"/>
            <w:u w:val="none"/>
            <w:rtl/>
          </w:rPr>
          <w:t>المدرسة</w:t>
        </w:r>
        <w:r w:rsidRPr="00E80289">
          <w:rPr>
            <w:rStyle w:val="Hyperlink"/>
            <w:color w:val="000000" w:themeColor="text1"/>
            <w:u w:val="none"/>
            <w:rtl/>
          </w:rPr>
          <w:t xml:space="preserve"> </w:t>
        </w:r>
        <w:r w:rsidRPr="00E80289">
          <w:rPr>
            <w:rStyle w:val="Hyperlink"/>
            <w:rFonts w:hint="eastAsia"/>
            <w:color w:val="000000" w:themeColor="text1"/>
            <w:u w:val="none"/>
            <w:rtl/>
          </w:rPr>
          <w:t>الفقهيّة</w:t>
        </w:r>
        <w:r w:rsidRPr="00E80289">
          <w:rPr>
            <w:rStyle w:val="Hyperlink"/>
            <w:color w:val="000000" w:themeColor="text1"/>
            <w:u w:val="none"/>
            <w:rtl/>
          </w:rPr>
          <w:t xml:space="preserve"> </w:t>
        </w:r>
        <w:r w:rsidRPr="00E80289">
          <w:rPr>
            <w:rStyle w:val="Hyperlink"/>
            <w:rFonts w:hint="eastAsia"/>
            <w:color w:val="000000" w:themeColor="text1"/>
            <w:u w:val="none"/>
            <w:rtl/>
          </w:rPr>
          <w:t>الإماميّة</w:t>
        </w:r>
      </w:hyperlink>
    </w:p>
    <w:p w:rsidR="00AA6C2B" w:rsidRPr="00E80289" w:rsidRDefault="00885577" w:rsidP="00F51D1B">
      <w:pPr>
        <w:pStyle w:val="TOC2"/>
        <w:rPr>
          <w:rFonts w:asciiTheme="minorHAnsi" w:eastAsiaTheme="minorEastAsia" w:hAnsiTheme="minorHAnsi" w:cstheme="minorBidi"/>
          <w:color w:val="000000" w:themeColor="text1"/>
          <w:sz w:val="22"/>
          <w:szCs w:val="22"/>
          <w:lang w:eastAsia="en-US"/>
        </w:rPr>
      </w:pPr>
      <w:hyperlink w:anchor="_Toc341360044" w:history="1">
        <w:r w:rsidR="00AA6C2B" w:rsidRPr="00E80289">
          <w:rPr>
            <w:rStyle w:val="Hyperlink"/>
            <w:rFonts w:hint="eastAsia"/>
            <w:color w:val="000000" w:themeColor="text1"/>
            <w:u w:val="none"/>
            <w:rtl/>
          </w:rPr>
          <w:t>السيد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منذر</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الحكيم</w:t>
        </w:r>
      </w:hyperlink>
      <w:r w:rsidR="00F51D1B">
        <w:rPr>
          <w:rStyle w:val="Hyperlink"/>
          <w:rFonts w:hint="cs"/>
          <w:color w:val="000000" w:themeColor="text1"/>
          <w:u w:val="none"/>
          <w:rtl/>
        </w:rPr>
        <w:t xml:space="preserve"> / </w:t>
      </w:r>
      <w:hyperlink w:anchor="_Toc341360045" w:history="1">
        <w:r w:rsidR="00AA6C2B" w:rsidRPr="00E80289">
          <w:rPr>
            <w:rStyle w:val="Hyperlink"/>
            <w:rFonts w:hint="eastAsia"/>
            <w:color w:val="000000" w:themeColor="text1"/>
            <w:u w:val="none"/>
            <w:rtl/>
          </w:rPr>
          <w:t>السيد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محمد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حسن</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الحكيم</w:t>
        </w:r>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_Toc341360045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31</w:t>
        </w:r>
        <w:r w:rsidR="00AA6C2B" w:rsidRPr="00E80289">
          <w:rPr>
            <w:webHidden/>
            <w:color w:val="000000" w:themeColor="text1"/>
          </w:rPr>
          <w:fldChar w:fldCharType="end"/>
        </w:r>
      </w:hyperlink>
    </w:p>
    <w:p w:rsidR="00AA6C2B" w:rsidRPr="00E80289" w:rsidRDefault="00AA6C2B" w:rsidP="00F51D1B">
      <w:pPr>
        <w:pStyle w:val="TOC1"/>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rtl/>
        </w:rPr>
        <w:sym w:font="Webdings" w:char="F033"/>
      </w:r>
      <w:hyperlink w:anchor="_Toc341360046" w:history="1">
        <w:r w:rsidR="00DE31A7" w:rsidRPr="00E80289">
          <w:rPr>
            <w:rStyle w:val="Hyperlink"/>
            <w:rFonts w:hint="eastAsia"/>
            <w:color w:val="000000" w:themeColor="text1"/>
            <w:sz w:val="27"/>
            <w:szCs w:val="27"/>
            <w:u w:val="none"/>
            <w:rtl/>
          </w:rPr>
          <w:t>المخدّ</w:t>
        </w:r>
        <w:r w:rsidR="00DE31A7" w:rsidRPr="00E80289">
          <w:rPr>
            <w:rStyle w:val="Hyperlink"/>
            <w:rFonts w:hint="cs"/>
            <w:color w:val="000000" w:themeColor="text1"/>
            <w:sz w:val="27"/>
            <w:szCs w:val="27"/>
            <w:u w:val="none"/>
            <w:rtl/>
          </w:rPr>
          <w:t>ِ</w:t>
        </w:r>
        <w:r w:rsidRPr="00E80289">
          <w:rPr>
            <w:rStyle w:val="Hyperlink"/>
            <w:rFonts w:hint="eastAsia"/>
            <w:color w:val="000000" w:themeColor="text1"/>
            <w:sz w:val="27"/>
            <w:szCs w:val="27"/>
            <w:u w:val="none"/>
            <w:rtl/>
          </w:rPr>
          <w:t>رات</w:t>
        </w:r>
        <w:r w:rsidR="00F51D1B">
          <w:rPr>
            <w:rStyle w:val="Hyperlink"/>
            <w:rFonts w:hint="cs"/>
            <w:color w:val="000000" w:themeColor="text1"/>
            <w:sz w:val="27"/>
            <w:szCs w:val="27"/>
            <w:u w:val="none"/>
            <w:rtl/>
          </w:rPr>
          <w:t>:</w:t>
        </w:r>
        <w:r w:rsidRPr="00E80289">
          <w:rPr>
            <w:rStyle w:val="Hyperlink"/>
            <w:color w:val="000000" w:themeColor="text1"/>
            <w:sz w:val="27"/>
            <w:szCs w:val="27"/>
            <w:u w:val="none"/>
            <w:rtl/>
          </w:rPr>
          <w:t xml:space="preserve"> </w:t>
        </w:r>
        <w:r w:rsidRPr="00E80289">
          <w:rPr>
            <w:rStyle w:val="Hyperlink"/>
            <w:rFonts w:hint="eastAsia"/>
            <w:color w:val="000000" w:themeColor="text1"/>
            <w:sz w:val="27"/>
            <w:szCs w:val="27"/>
            <w:u w:val="none"/>
            <w:rtl/>
          </w:rPr>
          <w:t>استعمالها</w:t>
        </w:r>
        <w:r w:rsidR="00F51D1B">
          <w:rPr>
            <w:rStyle w:val="Hyperlink"/>
            <w:rFonts w:hint="cs"/>
            <w:color w:val="000000" w:themeColor="text1"/>
            <w:sz w:val="27"/>
            <w:szCs w:val="27"/>
            <w:u w:val="none"/>
            <w:rtl/>
          </w:rPr>
          <w:t>،</w:t>
        </w:r>
        <w:r w:rsidRPr="00E80289">
          <w:rPr>
            <w:rStyle w:val="Hyperlink"/>
            <w:color w:val="000000" w:themeColor="text1"/>
            <w:sz w:val="27"/>
            <w:szCs w:val="27"/>
            <w:u w:val="none"/>
            <w:rtl/>
          </w:rPr>
          <w:t xml:space="preserve"> </w:t>
        </w:r>
        <w:r w:rsidRPr="00E80289">
          <w:rPr>
            <w:rStyle w:val="Hyperlink"/>
            <w:rFonts w:hint="eastAsia"/>
            <w:color w:val="000000" w:themeColor="text1"/>
            <w:sz w:val="27"/>
            <w:szCs w:val="27"/>
            <w:u w:val="none"/>
            <w:rtl/>
          </w:rPr>
          <w:t>والاتجار</w:t>
        </w:r>
        <w:r w:rsidRPr="00E80289">
          <w:rPr>
            <w:rStyle w:val="Hyperlink"/>
            <w:color w:val="000000" w:themeColor="text1"/>
            <w:sz w:val="27"/>
            <w:szCs w:val="27"/>
            <w:u w:val="none"/>
            <w:rtl/>
          </w:rPr>
          <w:t xml:space="preserve"> </w:t>
        </w:r>
        <w:r w:rsidRPr="00E80289">
          <w:rPr>
            <w:rStyle w:val="Hyperlink"/>
            <w:rFonts w:hint="eastAsia"/>
            <w:color w:val="000000" w:themeColor="text1"/>
            <w:sz w:val="27"/>
            <w:szCs w:val="27"/>
            <w:u w:val="none"/>
            <w:rtl/>
          </w:rPr>
          <w:t>بها</w:t>
        </w:r>
        <w:r w:rsidR="00F51D1B">
          <w:rPr>
            <w:rStyle w:val="Hyperlink"/>
            <w:rFonts w:hint="cs"/>
            <w:color w:val="000000" w:themeColor="text1"/>
            <w:sz w:val="27"/>
            <w:szCs w:val="27"/>
            <w:u w:val="none"/>
            <w:rtl/>
          </w:rPr>
          <w:t>،</w:t>
        </w:r>
        <w:r w:rsidRPr="00E80289">
          <w:rPr>
            <w:rStyle w:val="Hyperlink"/>
            <w:color w:val="000000" w:themeColor="text1"/>
            <w:sz w:val="27"/>
            <w:szCs w:val="27"/>
            <w:u w:val="none"/>
            <w:rtl/>
          </w:rPr>
          <w:t xml:space="preserve"> </w:t>
        </w:r>
        <w:r w:rsidRPr="00E80289">
          <w:rPr>
            <w:rStyle w:val="Hyperlink"/>
            <w:rFonts w:hint="eastAsia"/>
            <w:color w:val="000000" w:themeColor="text1"/>
            <w:sz w:val="27"/>
            <w:szCs w:val="27"/>
            <w:u w:val="none"/>
            <w:rtl/>
          </w:rPr>
          <w:t>والجرائم</w:t>
        </w:r>
        <w:r w:rsidRPr="00E80289">
          <w:rPr>
            <w:rStyle w:val="Hyperlink"/>
            <w:color w:val="000000" w:themeColor="text1"/>
            <w:sz w:val="27"/>
            <w:szCs w:val="27"/>
            <w:u w:val="none"/>
            <w:rtl/>
          </w:rPr>
          <w:t xml:space="preserve"> </w:t>
        </w:r>
        <w:r w:rsidRPr="00E80289">
          <w:rPr>
            <w:rStyle w:val="Hyperlink"/>
            <w:rFonts w:hint="eastAsia"/>
            <w:color w:val="000000" w:themeColor="text1"/>
            <w:sz w:val="27"/>
            <w:szCs w:val="27"/>
            <w:u w:val="none"/>
            <w:rtl/>
          </w:rPr>
          <w:t>المترت</w:t>
        </w:r>
        <w:r w:rsidR="00F51D1B">
          <w:rPr>
            <w:rStyle w:val="Hyperlink"/>
            <w:rFonts w:hint="cs"/>
            <w:color w:val="000000" w:themeColor="text1"/>
            <w:sz w:val="27"/>
            <w:szCs w:val="27"/>
            <w:u w:val="none"/>
            <w:rtl/>
          </w:rPr>
          <w:t>ِّ</w:t>
        </w:r>
        <w:r w:rsidRPr="00E80289">
          <w:rPr>
            <w:rStyle w:val="Hyperlink"/>
            <w:rFonts w:hint="eastAsia"/>
            <w:color w:val="000000" w:themeColor="text1"/>
            <w:sz w:val="27"/>
            <w:szCs w:val="27"/>
            <w:u w:val="none"/>
            <w:rtl/>
          </w:rPr>
          <w:t>بة</w:t>
        </w:r>
        <w:r w:rsidRPr="00E80289">
          <w:rPr>
            <w:rStyle w:val="Hyperlink"/>
            <w:color w:val="000000" w:themeColor="text1"/>
            <w:sz w:val="27"/>
            <w:szCs w:val="27"/>
            <w:u w:val="none"/>
            <w:rtl/>
          </w:rPr>
          <w:t xml:space="preserve"> </w:t>
        </w:r>
        <w:r w:rsidRPr="00E80289">
          <w:rPr>
            <w:rStyle w:val="Hyperlink"/>
            <w:rFonts w:hint="eastAsia"/>
            <w:color w:val="000000" w:themeColor="text1"/>
            <w:sz w:val="27"/>
            <w:szCs w:val="27"/>
            <w:u w:val="none"/>
            <w:rtl/>
          </w:rPr>
          <w:t>عليها</w:t>
        </w:r>
        <w:r w:rsidRPr="00E80289">
          <w:rPr>
            <w:rFonts w:hint="cs"/>
            <w:webHidden/>
            <w:color w:val="000000" w:themeColor="text1"/>
            <w:rtl/>
          </w:rPr>
          <w:t>،</w:t>
        </w:r>
      </w:hyperlink>
      <w:r w:rsidRPr="00E80289">
        <w:rPr>
          <w:rStyle w:val="Hyperlink"/>
          <w:rFonts w:hint="cs"/>
          <w:color w:val="000000" w:themeColor="text1"/>
          <w:sz w:val="27"/>
          <w:szCs w:val="27"/>
          <w:u w:val="none"/>
          <w:rtl/>
        </w:rPr>
        <w:t xml:space="preserve"> </w:t>
      </w:r>
      <w:hyperlink w:anchor="_Toc341360047" w:history="1">
        <w:r w:rsidRPr="00E80289">
          <w:rPr>
            <w:rStyle w:val="Hyperlink"/>
            <w:rFonts w:hint="eastAsia"/>
            <w:color w:val="000000" w:themeColor="text1"/>
            <w:sz w:val="27"/>
            <w:szCs w:val="27"/>
            <w:u w:val="none"/>
            <w:rtl/>
          </w:rPr>
          <w:t>دراسة</w:t>
        </w:r>
        <w:r w:rsidR="00F51D1B">
          <w:rPr>
            <w:rStyle w:val="Hyperlink"/>
            <w:rFonts w:hint="cs"/>
            <w:color w:val="000000" w:themeColor="text1"/>
            <w:sz w:val="27"/>
            <w:szCs w:val="27"/>
            <w:u w:val="none"/>
            <w:rtl/>
          </w:rPr>
          <w:t>ٌ</w:t>
        </w:r>
        <w:r w:rsidRPr="00E80289">
          <w:rPr>
            <w:rStyle w:val="Hyperlink"/>
            <w:color w:val="000000" w:themeColor="text1"/>
            <w:sz w:val="27"/>
            <w:szCs w:val="27"/>
            <w:u w:val="none"/>
            <w:rtl/>
          </w:rPr>
          <w:t xml:space="preserve"> </w:t>
        </w:r>
        <w:r w:rsidRPr="00E80289">
          <w:rPr>
            <w:rStyle w:val="Hyperlink"/>
            <w:rFonts w:hint="eastAsia"/>
            <w:color w:val="000000" w:themeColor="text1"/>
            <w:sz w:val="27"/>
            <w:szCs w:val="27"/>
            <w:u w:val="none"/>
            <w:rtl/>
          </w:rPr>
          <w:t>فقهي</w:t>
        </w:r>
        <w:r w:rsidR="00F51D1B">
          <w:rPr>
            <w:rStyle w:val="Hyperlink"/>
            <w:rFonts w:hint="cs"/>
            <w:color w:val="000000" w:themeColor="text1"/>
            <w:sz w:val="27"/>
            <w:szCs w:val="27"/>
            <w:u w:val="none"/>
            <w:rtl/>
          </w:rPr>
          <w:t>ّ</w:t>
        </w:r>
        <w:r w:rsidRPr="00E80289">
          <w:rPr>
            <w:rStyle w:val="Hyperlink"/>
            <w:rFonts w:hint="eastAsia"/>
            <w:color w:val="000000" w:themeColor="text1"/>
            <w:sz w:val="27"/>
            <w:szCs w:val="27"/>
            <w:u w:val="none"/>
            <w:rtl/>
          </w:rPr>
          <w:t>ة</w:t>
        </w:r>
        <w:r w:rsidRPr="00E80289">
          <w:rPr>
            <w:rStyle w:val="Hyperlink"/>
            <w:color w:val="000000" w:themeColor="text1"/>
            <w:sz w:val="27"/>
            <w:szCs w:val="27"/>
            <w:u w:val="none"/>
            <w:rtl/>
          </w:rPr>
          <w:t xml:space="preserve"> </w:t>
        </w:r>
        <w:r w:rsidRPr="00E80289">
          <w:rPr>
            <w:rStyle w:val="Hyperlink"/>
            <w:rFonts w:hint="eastAsia"/>
            <w:color w:val="000000" w:themeColor="text1"/>
            <w:sz w:val="27"/>
            <w:szCs w:val="27"/>
            <w:u w:val="none"/>
            <w:rtl/>
          </w:rPr>
          <w:t>استدلالي</w:t>
        </w:r>
        <w:r w:rsidR="00F51D1B">
          <w:rPr>
            <w:rStyle w:val="Hyperlink"/>
            <w:rFonts w:hint="cs"/>
            <w:color w:val="000000" w:themeColor="text1"/>
            <w:sz w:val="27"/>
            <w:szCs w:val="27"/>
            <w:u w:val="none"/>
            <w:rtl/>
          </w:rPr>
          <w:t>ّ</w:t>
        </w:r>
        <w:r w:rsidRPr="00E80289">
          <w:rPr>
            <w:rStyle w:val="Hyperlink"/>
            <w:rFonts w:hint="eastAsia"/>
            <w:color w:val="000000" w:themeColor="text1"/>
            <w:sz w:val="27"/>
            <w:szCs w:val="27"/>
            <w:u w:val="none"/>
            <w:rtl/>
          </w:rPr>
          <w:t>ة</w:t>
        </w:r>
      </w:hyperlink>
    </w:p>
    <w:p w:rsidR="00AA6C2B" w:rsidRPr="00E80289" w:rsidRDefault="00885577" w:rsidP="0042789A">
      <w:pPr>
        <w:pStyle w:val="TOC2"/>
        <w:rPr>
          <w:rFonts w:asciiTheme="minorHAnsi" w:eastAsiaTheme="minorEastAsia" w:hAnsiTheme="minorHAnsi" w:cstheme="minorBidi"/>
          <w:color w:val="000000" w:themeColor="text1"/>
          <w:sz w:val="22"/>
          <w:szCs w:val="22"/>
          <w:lang w:eastAsia="en-US"/>
        </w:rPr>
      </w:pPr>
      <w:hyperlink w:anchor="_Toc341360048" w:history="1">
        <w:r w:rsidR="00AA6C2B" w:rsidRPr="00E80289">
          <w:rPr>
            <w:rStyle w:val="Hyperlink"/>
            <w:rFonts w:hint="eastAsia"/>
            <w:color w:val="000000" w:themeColor="text1"/>
            <w:u w:val="none"/>
            <w:rtl/>
          </w:rPr>
          <w:t>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محمد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جواد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سلمان</w:t>
        </w:r>
        <w:r w:rsidR="00F51D1B">
          <w:rPr>
            <w:rStyle w:val="Hyperlink"/>
            <w:rFonts w:ascii="Mosawi" w:hAnsi="Mosawi" w:cs="Mosawi" w:hint="cs"/>
            <w:color w:val="000000" w:themeColor="text1"/>
            <w:u w:val="none"/>
            <w:rtl/>
          </w:rPr>
          <w:t xml:space="preserve"> </w:t>
        </w:r>
        <w:r w:rsidR="0042789A" w:rsidRPr="0042789A">
          <w:rPr>
            <w:rFonts w:ascii="Mosawi" w:eastAsiaTheme="minorHAnsi" w:hAnsi="Mosawi" w:cs="Mosawi"/>
            <w:noProof w:val="0"/>
            <w:sz w:val="27"/>
            <w:rtl/>
            <w:lang w:eastAsia="en-US"/>
          </w:rPr>
          <w:t>پ</w:t>
        </w:r>
        <w:r w:rsidR="00AA6C2B" w:rsidRPr="0042789A">
          <w:rPr>
            <w:rFonts w:ascii="Mosawi" w:eastAsiaTheme="minorHAnsi" w:hAnsi="Mosawi" w:cs="Mosawi"/>
            <w:noProof w:val="0"/>
            <w:sz w:val="27"/>
            <w:rtl/>
            <w:lang w:eastAsia="en-US"/>
          </w:rPr>
          <w:t>و</w:t>
        </w:r>
        <w:r w:rsidR="00AA6C2B" w:rsidRPr="0042789A">
          <w:rPr>
            <w:rFonts w:ascii="Mosawi" w:eastAsiaTheme="minorHAnsi" w:hAnsi="Mosawi" w:cs="Mosawi" w:hint="eastAsia"/>
            <w:noProof w:val="0"/>
            <w:sz w:val="27"/>
            <w:rtl/>
            <w:lang w:eastAsia="en-US"/>
          </w:rPr>
          <w:t>ر</w:t>
        </w:r>
      </w:hyperlink>
      <w:hyperlink w:anchor="_Toc341360049" w:history="1">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_Toc341360049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71</w:t>
        </w:r>
        <w:r w:rsidR="00AA6C2B" w:rsidRPr="00E80289">
          <w:rPr>
            <w:webHidden/>
            <w:color w:val="000000" w:themeColor="text1"/>
          </w:rPr>
          <w:fldChar w:fldCharType="end"/>
        </w:r>
      </w:hyperlink>
    </w:p>
    <w:p w:rsidR="00AA6C2B" w:rsidRPr="00E80289" w:rsidRDefault="00A42932" w:rsidP="00685D88">
      <w:pPr>
        <w:pStyle w:val="TOC1"/>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sym w:font="Webdings" w:char="F033"/>
      </w:r>
      <w:hyperlink w:anchor="_Toc341360050" w:history="1">
        <w:r w:rsidR="00AA6C2B" w:rsidRPr="00E80289">
          <w:rPr>
            <w:rStyle w:val="Hyperlink"/>
            <w:rFonts w:hint="eastAsia"/>
            <w:color w:val="000000" w:themeColor="text1"/>
            <w:u w:val="none"/>
            <w:rtl/>
          </w:rPr>
          <w:t>قانون</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العقوبات</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الجزائيّة</w:t>
        </w:r>
        <w:r w:rsidRPr="00E80289">
          <w:rPr>
            <w:rFonts w:hint="cs"/>
            <w:webHidden/>
            <w:color w:val="000000" w:themeColor="text1"/>
            <w:rtl/>
          </w:rPr>
          <w:t>،</w:t>
        </w:r>
      </w:hyperlink>
      <w:r w:rsidRPr="00E80289">
        <w:rPr>
          <w:rStyle w:val="Hyperlink"/>
          <w:rFonts w:hint="cs"/>
          <w:color w:val="000000" w:themeColor="text1"/>
          <w:u w:val="none"/>
          <w:rtl/>
        </w:rPr>
        <w:t xml:space="preserve"> </w:t>
      </w:r>
      <w:hyperlink w:anchor="_Toc341360051" w:history="1">
        <w:r w:rsidR="00AA6C2B" w:rsidRPr="00E80289">
          <w:rPr>
            <w:rStyle w:val="Hyperlink"/>
            <w:rFonts w:hint="eastAsia"/>
            <w:color w:val="000000" w:themeColor="text1"/>
            <w:u w:val="none"/>
            <w:rtl/>
          </w:rPr>
          <w:t>الأقلّيّات</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الدينيّة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أنموذجاً</w:t>
        </w:r>
      </w:hyperlink>
    </w:p>
    <w:p w:rsidR="00AA6C2B" w:rsidRPr="00E80289" w:rsidRDefault="00885577" w:rsidP="00685D88">
      <w:pPr>
        <w:pStyle w:val="TOC2"/>
        <w:rPr>
          <w:rFonts w:asciiTheme="minorHAnsi" w:eastAsiaTheme="minorEastAsia" w:hAnsiTheme="minorHAnsi" w:cstheme="minorBidi"/>
          <w:color w:val="000000" w:themeColor="text1"/>
          <w:sz w:val="22"/>
          <w:szCs w:val="22"/>
          <w:lang w:eastAsia="en-US"/>
        </w:rPr>
      </w:pPr>
      <w:hyperlink w:anchor="_Toc341360052" w:history="1">
        <w:r w:rsidR="00AA6C2B" w:rsidRPr="00E80289">
          <w:rPr>
            <w:rStyle w:val="Hyperlink"/>
            <w:rFonts w:hint="eastAsia"/>
            <w:color w:val="000000" w:themeColor="text1"/>
            <w:u w:val="none"/>
            <w:rtl/>
          </w:rPr>
          <w:t>السيّد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فاضل</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الموسوي</w:t>
        </w:r>
        <w:r w:rsidR="0042789A">
          <w:rPr>
            <w:rStyle w:val="Hyperlink"/>
            <w:rFonts w:hint="cs"/>
            <w:color w:val="000000" w:themeColor="text1"/>
            <w:u w:val="none"/>
            <w:rtl/>
          </w:rPr>
          <w:t>ّ</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الجابري</w:t>
        </w:r>
        <w:r w:rsidR="0042789A">
          <w:rPr>
            <w:rStyle w:val="Hyperlink"/>
            <w:rFonts w:hint="cs"/>
            <w:color w:val="000000" w:themeColor="text1"/>
            <w:u w:val="none"/>
            <w:rtl/>
          </w:rPr>
          <w:t>ّ</w:t>
        </w:r>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_Toc341360052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101</w:t>
        </w:r>
        <w:r w:rsidR="00AA6C2B" w:rsidRPr="00E80289">
          <w:rPr>
            <w:webHidden/>
            <w:color w:val="000000" w:themeColor="text1"/>
          </w:rPr>
          <w:fldChar w:fldCharType="end"/>
        </w:r>
      </w:hyperlink>
    </w:p>
    <w:p w:rsidR="00AA6C2B" w:rsidRPr="00E80289" w:rsidRDefault="00A42932" w:rsidP="00685D88">
      <w:pPr>
        <w:pStyle w:val="TOC1"/>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sym w:font="Webdings" w:char="F033"/>
      </w:r>
      <w:hyperlink w:anchor="_Toc341360053" w:history="1">
        <w:r w:rsidR="00AA6C2B" w:rsidRPr="00E80289">
          <w:rPr>
            <w:rStyle w:val="Hyperlink"/>
            <w:rFonts w:hint="eastAsia"/>
            <w:color w:val="000000" w:themeColor="text1"/>
            <w:u w:val="none"/>
            <w:rtl/>
          </w:rPr>
          <w:t>الصحوة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الإسلاميّة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المعاصرة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وإشكاليّة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الخروج</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على</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الحاكم</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الجائر</w:t>
        </w:r>
      </w:hyperlink>
    </w:p>
    <w:p w:rsidR="00AA6C2B" w:rsidRPr="00E80289" w:rsidRDefault="00885577" w:rsidP="00685D88">
      <w:pPr>
        <w:pStyle w:val="TOC2"/>
        <w:rPr>
          <w:rFonts w:asciiTheme="minorHAnsi" w:eastAsiaTheme="minorEastAsia" w:hAnsiTheme="minorHAnsi" w:cstheme="minorBidi"/>
          <w:color w:val="000000" w:themeColor="text1"/>
          <w:sz w:val="22"/>
          <w:szCs w:val="22"/>
          <w:lang w:eastAsia="en-US"/>
        </w:rPr>
      </w:pPr>
      <w:hyperlink w:anchor="_Toc341360054" w:history="1">
        <w:r w:rsidR="00AA6C2B" w:rsidRPr="00E80289">
          <w:rPr>
            <w:rStyle w:val="Hyperlink"/>
            <w:rFonts w:hint="eastAsia"/>
            <w:color w:val="000000" w:themeColor="text1"/>
            <w:u w:val="none"/>
            <w:rtl/>
          </w:rPr>
          <w:t>الشيخ</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صفاء</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الدين</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الخزرجي</w:t>
        </w:r>
        <w:r w:rsidR="0042789A">
          <w:rPr>
            <w:rStyle w:val="Hyperlink"/>
            <w:rFonts w:hint="cs"/>
            <w:color w:val="000000" w:themeColor="text1"/>
            <w:u w:val="none"/>
            <w:rtl/>
          </w:rPr>
          <w:t>ّ</w:t>
        </w:r>
        <w:r w:rsidR="00AA6C2B" w:rsidRPr="00E80289">
          <w:rPr>
            <w:rStyle w:val="Hyperlink"/>
            <w:color w:val="000000" w:themeColor="text1"/>
            <w:u w:val="none"/>
            <w:rtl/>
          </w:rPr>
          <w:t xml:space="preserve"> (</w:t>
        </w:r>
        <w:r w:rsidR="00AA6C2B" w:rsidRPr="00E80289">
          <w:rPr>
            <w:rStyle w:val="Hyperlink"/>
            <w:rFonts w:ascii="Mosawi" w:hAnsi="Mosawi" w:cs="Mosawi"/>
            <w:color w:val="000000" w:themeColor="text1"/>
            <w:u w:val="none"/>
            <w:rtl/>
          </w:rPr>
          <w:t>پير</w:t>
        </w:r>
        <w:r w:rsidR="00AA6C2B" w:rsidRPr="00E80289">
          <w:rPr>
            <w:rStyle w:val="Hyperlink"/>
            <w:rFonts w:hint="eastAsia"/>
            <w:color w:val="000000" w:themeColor="text1"/>
            <w:u w:val="none"/>
            <w:rtl/>
          </w:rPr>
          <w:t>استه</w:t>
        </w:r>
        <w:r w:rsidR="00AA6C2B" w:rsidRPr="00E80289">
          <w:rPr>
            <w:rStyle w:val="Hyperlink"/>
            <w:color w:val="000000" w:themeColor="text1"/>
            <w:u w:val="none"/>
            <w:rtl/>
          </w:rPr>
          <w:t>)</w:t>
        </w:r>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_Toc341360054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127</w:t>
        </w:r>
        <w:r w:rsidR="00AA6C2B" w:rsidRPr="00E80289">
          <w:rPr>
            <w:webHidden/>
            <w:color w:val="000000" w:themeColor="text1"/>
          </w:rPr>
          <w:fldChar w:fldCharType="end"/>
        </w:r>
      </w:hyperlink>
    </w:p>
    <w:p w:rsidR="00AA6C2B" w:rsidRPr="00E80289" w:rsidRDefault="00A42932" w:rsidP="00685D88">
      <w:pPr>
        <w:pStyle w:val="TOC1"/>
        <w:spacing w:before="360"/>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sym w:font="Webdings" w:char="F033"/>
      </w:r>
      <w:hyperlink w:anchor="_Toc341360055" w:history="1">
        <w:r w:rsidR="00AA6C2B" w:rsidRPr="00E80289">
          <w:rPr>
            <w:rStyle w:val="Hyperlink"/>
            <w:rFonts w:hint="eastAsia"/>
            <w:color w:val="000000" w:themeColor="text1"/>
            <w:u w:val="none"/>
            <w:rtl/>
          </w:rPr>
          <w:t>حكم</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سابّ</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النبي</w:t>
        </w:r>
        <w:r w:rsidR="0042789A">
          <w:rPr>
            <w:rStyle w:val="Hyperlink"/>
            <w:rFonts w:hint="cs"/>
            <w:color w:val="000000" w:themeColor="text1"/>
            <w:u w:val="none"/>
            <w:rtl/>
          </w:rPr>
          <w:t>ّ</w:t>
        </w:r>
        <w:r w:rsidR="00AA6C2B" w:rsidRPr="00E80289">
          <w:rPr>
            <w:rStyle w:val="Hyperlink"/>
            <w:rFonts w:ascii="Mosawi" w:hAnsi="Mosawi" w:cs="Mosawi"/>
            <w:color w:val="000000" w:themeColor="text1"/>
            <w:u w:val="none"/>
            <w:rtl/>
          </w:rPr>
          <w:t>|</w:t>
        </w:r>
        <w:r w:rsidRPr="00E80289">
          <w:rPr>
            <w:rFonts w:hint="cs"/>
            <w:webHidden/>
            <w:color w:val="000000" w:themeColor="text1"/>
            <w:rtl/>
          </w:rPr>
          <w:t>،</w:t>
        </w:r>
      </w:hyperlink>
      <w:r w:rsidRPr="00E80289">
        <w:rPr>
          <w:rStyle w:val="Hyperlink"/>
          <w:rFonts w:hint="cs"/>
          <w:color w:val="000000" w:themeColor="text1"/>
          <w:u w:val="none"/>
          <w:rtl/>
        </w:rPr>
        <w:t xml:space="preserve"> </w:t>
      </w:r>
      <w:hyperlink w:anchor="_Toc341360056" w:history="1">
        <w:r w:rsidR="00AA6C2B" w:rsidRPr="00E80289">
          <w:rPr>
            <w:rStyle w:val="Hyperlink"/>
            <w:rFonts w:hint="eastAsia"/>
            <w:color w:val="000000" w:themeColor="text1"/>
            <w:u w:val="none"/>
            <w:rtl/>
          </w:rPr>
          <w:t>دراسة</w:t>
        </w:r>
        <w:r w:rsidR="0042789A">
          <w:rPr>
            <w:rStyle w:val="Hyperlink"/>
            <w:rFonts w:hint="cs"/>
            <w:color w:val="000000" w:themeColor="text1"/>
            <w:u w:val="none"/>
            <w:rtl/>
          </w:rPr>
          <w:t>ٌ</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نقديّة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في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المواقف</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الفقهي</w:t>
        </w:r>
        <w:r w:rsidR="0042789A">
          <w:rPr>
            <w:rStyle w:val="Hyperlink"/>
            <w:rFonts w:hint="cs"/>
            <w:color w:val="000000" w:themeColor="text1"/>
            <w:u w:val="none"/>
            <w:rtl/>
          </w:rPr>
          <w:t>ّ</w:t>
        </w:r>
        <w:r w:rsidR="00AA6C2B" w:rsidRPr="00E80289">
          <w:rPr>
            <w:rStyle w:val="Hyperlink"/>
            <w:rFonts w:hint="eastAsia"/>
            <w:color w:val="000000" w:themeColor="text1"/>
            <w:u w:val="none"/>
            <w:rtl/>
          </w:rPr>
          <w:t>ة</w:t>
        </w:r>
      </w:hyperlink>
    </w:p>
    <w:p w:rsidR="00AA6C2B" w:rsidRPr="00E80289" w:rsidRDefault="00885577" w:rsidP="00685D88">
      <w:pPr>
        <w:pStyle w:val="TOC2"/>
        <w:rPr>
          <w:rFonts w:asciiTheme="minorHAnsi" w:eastAsiaTheme="minorEastAsia" w:hAnsiTheme="minorHAnsi" w:cstheme="minorBidi"/>
          <w:color w:val="000000" w:themeColor="text1"/>
          <w:sz w:val="22"/>
          <w:szCs w:val="22"/>
          <w:lang w:eastAsia="en-US"/>
        </w:rPr>
      </w:pPr>
      <w:hyperlink w:anchor="_Toc341360057" w:history="1">
        <w:r w:rsidR="00AA6C2B" w:rsidRPr="00E80289">
          <w:rPr>
            <w:rStyle w:val="Hyperlink"/>
            <w:rFonts w:hint="eastAsia"/>
            <w:color w:val="000000" w:themeColor="text1"/>
            <w:u w:val="none"/>
            <w:rtl/>
          </w:rPr>
          <w:t>الشيخ</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أحمد</w:t>
        </w:r>
        <w:r w:rsidR="00AA6C2B" w:rsidRPr="00E80289">
          <w:rPr>
            <w:rStyle w:val="Hyperlink"/>
            <w:color w:val="000000" w:themeColor="text1"/>
            <w:u w:val="none"/>
            <w:rtl/>
          </w:rPr>
          <w:t xml:space="preserve"> </w:t>
        </w:r>
        <w:r w:rsidR="0042789A">
          <w:rPr>
            <w:rStyle w:val="Hyperlink"/>
            <w:rFonts w:hint="eastAsia"/>
            <w:color w:val="000000" w:themeColor="text1"/>
            <w:u w:val="none"/>
            <w:rtl/>
          </w:rPr>
          <w:t>عابديني</w:t>
        </w:r>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_Toc341360057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160</w:t>
        </w:r>
        <w:r w:rsidR="00AA6C2B" w:rsidRPr="00E80289">
          <w:rPr>
            <w:webHidden/>
            <w:color w:val="000000" w:themeColor="text1"/>
          </w:rPr>
          <w:fldChar w:fldCharType="end"/>
        </w:r>
      </w:hyperlink>
    </w:p>
    <w:p w:rsidR="00AA6C2B" w:rsidRPr="00E80289" w:rsidRDefault="00A42932" w:rsidP="00685D88">
      <w:pPr>
        <w:pStyle w:val="TOC1"/>
        <w:spacing w:before="400"/>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sym w:font="Webdings" w:char="F033"/>
      </w:r>
      <w:hyperlink w:anchor="_Toc341360058" w:history="1">
        <w:r w:rsidR="00AA6C2B" w:rsidRPr="00E80289">
          <w:rPr>
            <w:rStyle w:val="Hyperlink"/>
            <w:rFonts w:hint="eastAsia"/>
            <w:color w:val="000000" w:themeColor="text1"/>
            <w:u w:val="none"/>
            <w:rtl/>
          </w:rPr>
          <w:t>العقاب</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البدنيّ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للأطفال</w:t>
        </w:r>
        <w:r w:rsidRPr="00E80289">
          <w:rPr>
            <w:rStyle w:val="Hyperlink"/>
            <w:rFonts w:hint="cs"/>
            <w:color w:val="000000" w:themeColor="text1"/>
            <w:u w:val="none"/>
            <w:rtl/>
          </w:rPr>
          <w:t>،</w:t>
        </w:r>
      </w:hyperlink>
      <w:r w:rsidRPr="00E80289">
        <w:rPr>
          <w:rStyle w:val="Hyperlink"/>
          <w:rFonts w:hint="cs"/>
          <w:color w:val="000000" w:themeColor="text1"/>
          <w:u w:val="none"/>
          <w:rtl/>
        </w:rPr>
        <w:t xml:space="preserve"> </w:t>
      </w:r>
      <w:hyperlink w:anchor="_Toc341360059" w:history="1">
        <w:r w:rsidR="00AA6C2B" w:rsidRPr="00E80289">
          <w:rPr>
            <w:rStyle w:val="Hyperlink"/>
            <w:rFonts w:hint="eastAsia"/>
            <w:color w:val="000000" w:themeColor="text1"/>
            <w:u w:val="none"/>
            <w:rtl/>
          </w:rPr>
          <w:t>دراسة</w:t>
        </w:r>
        <w:r w:rsidR="0042789A">
          <w:rPr>
            <w:rStyle w:val="Hyperlink"/>
            <w:rFonts w:hint="cs"/>
            <w:color w:val="000000" w:themeColor="text1"/>
            <w:u w:val="none"/>
            <w:rtl/>
          </w:rPr>
          <w:t>ٌ</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مقارنة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في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ضوء</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الفقه</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والقانون</w:t>
        </w:r>
      </w:hyperlink>
    </w:p>
    <w:p w:rsidR="00AA6C2B" w:rsidRPr="00E80289" w:rsidRDefault="00885577" w:rsidP="0042789A">
      <w:pPr>
        <w:pStyle w:val="TOC2"/>
        <w:rPr>
          <w:rFonts w:asciiTheme="minorHAnsi" w:eastAsiaTheme="minorEastAsia" w:hAnsiTheme="minorHAnsi" w:cstheme="minorBidi"/>
          <w:color w:val="000000" w:themeColor="text1"/>
          <w:sz w:val="22"/>
          <w:szCs w:val="22"/>
          <w:lang w:eastAsia="en-US"/>
        </w:rPr>
      </w:pPr>
      <w:hyperlink w:anchor="_Toc341360060" w:history="1">
        <w:r w:rsidR="00AA6C2B" w:rsidRPr="00E80289">
          <w:rPr>
            <w:rStyle w:val="Hyperlink"/>
            <w:rFonts w:hint="eastAsia"/>
            <w:color w:val="000000" w:themeColor="text1"/>
            <w:u w:val="none"/>
            <w:rtl/>
          </w:rPr>
          <w:t>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محمد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رسول</w:t>
        </w:r>
        <w:r w:rsidR="00AA6C2B" w:rsidRPr="00E80289">
          <w:rPr>
            <w:rStyle w:val="Hyperlink"/>
            <w:color w:val="000000" w:themeColor="text1"/>
            <w:u w:val="none"/>
            <w:rtl/>
          </w:rPr>
          <w:t xml:space="preserve"> </w:t>
        </w:r>
        <w:r w:rsidR="00AA6C2B" w:rsidRPr="0042789A">
          <w:rPr>
            <w:rFonts w:ascii="Mosawi" w:eastAsiaTheme="minorHAnsi" w:hAnsi="Mosawi" w:cs="Mosawi" w:hint="eastAsia"/>
            <w:noProof w:val="0"/>
            <w:sz w:val="25"/>
            <w:szCs w:val="25"/>
            <w:rtl/>
            <w:lang w:eastAsia="en-US"/>
          </w:rPr>
          <w:t>آهن</w:t>
        </w:r>
        <w:r w:rsidR="0042789A" w:rsidRPr="0042789A">
          <w:rPr>
            <w:rFonts w:ascii="Mosawi" w:eastAsiaTheme="minorHAnsi" w:hAnsi="Mosawi" w:cs="Mosawi"/>
            <w:noProof w:val="0"/>
            <w:sz w:val="25"/>
            <w:szCs w:val="25"/>
            <w:rtl/>
            <w:lang w:eastAsia="en-US"/>
          </w:rPr>
          <w:t>گ</w:t>
        </w:r>
        <w:r w:rsidR="00AA6C2B" w:rsidRPr="0042789A">
          <w:rPr>
            <w:rFonts w:ascii="Mosawi" w:eastAsiaTheme="minorHAnsi" w:hAnsi="Mosawi" w:cs="Mosawi" w:hint="eastAsia"/>
            <w:noProof w:val="0"/>
            <w:sz w:val="25"/>
            <w:szCs w:val="25"/>
            <w:rtl/>
            <w:lang w:eastAsia="en-US"/>
          </w:rPr>
          <w:t>ران</w:t>
        </w:r>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_Toc341360060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173</w:t>
        </w:r>
        <w:r w:rsidR="00AA6C2B" w:rsidRPr="00E80289">
          <w:rPr>
            <w:webHidden/>
            <w:color w:val="000000" w:themeColor="text1"/>
          </w:rPr>
          <w:fldChar w:fldCharType="end"/>
        </w:r>
      </w:hyperlink>
    </w:p>
    <w:p w:rsidR="00AA6C2B" w:rsidRPr="00E80289" w:rsidRDefault="00A42932" w:rsidP="00111135">
      <w:pPr>
        <w:pStyle w:val="TOC1"/>
        <w:spacing w:line="420" w:lineRule="exact"/>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lastRenderedPageBreak/>
        <w:sym w:font="Webdings" w:char="F033"/>
      </w:r>
      <w:hyperlink w:anchor="_Toc341360061" w:history="1">
        <w:r w:rsidR="00AA6C2B" w:rsidRPr="00E80289">
          <w:rPr>
            <w:rStyle w:val="Hyperlink"/>
            <w:rFonts w:hint="eastAsia"/>
            <w:color w:val="000000" w:themeColor="text1"/>
            <w:u w:val="none"/>
            <w:rtl/>
          </w:rPr>
          <w:t>شبستري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من</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الهرمنوطيقا</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إلى</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الأنسنة</w:t>
        </w:r>
      </w:hyperlink>
      <w:r w:rsidR="00DE31A7" w:rsidRPr="00E80289">
        <w:rPr>
          <w:rStyle w:val="Hyperlink"/>
          <w:rFonts w:hint="cs"/>
          <w:color w:val="000000" w:themeColor="text1"/>
          <w:u w:val="none"/>
          <w:rtl/>
        </w:rPr>
        <w:t xml:space="preserve"> / القسم الأوّل</w:t>
      </w:r>
    </w:p>
    <w:p w:rsidR="00AA6C2B" w:rsidRPr="00E80289" w:rsidRDefault="00885577" w:rsidP="00111135">
      <w:pPr>
        <w:pStyle w:val="TOC2"/>
        <w:spacing w:line="192" w:lineRule="auto"/>
        <w:rPr>
          <w:rFonts w:asciiTheme="minorHAnsi" w:eastAsiaTheme="minorEastAsia" w:hAnsiTheme="minorHAnsi" w:cstheme="minorBidi"/>
          <w:color w:val="000000" w:themeColor="text1"/>
          <w:sz w:val="22"/>
          <w:szCs w:val="22"/>
          <w:lang w:eastAsia="en-US"/>
        </w:rPr>
      </w:pPr>
      <w:hyperlink w:anchor="_Toc341360062" w:history="1">
        <w:r w:rsidR="00AA6C2B" w:rsidRPr="00E80289">
          <w:rPr>
            <w:rStyle w:val="Hyperlink"/>
            <w:rFonts w:hint="eastAsia"/>
            <w:color w:val="000000" w:themeColor="text1"/>
            <w:u w:val="none"/>
            <w:rtl/>
          </w:rPr>
          <w:t>أ</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عماد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الهلالي</w:t>
        </w:r>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_Toc341360062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187</w:t>
        </w:r>
        <w:r w:rsidR="00AA6C2B" w:rsidRPr="00E80289">
          <w:rPr>
            <w:webHidden/>
            <w:color w:val="000000" w:themeColor="text1"/>
          </w:rPr>
          <w:fldChar w:fldCharType="end"/>
        </w:r>
      </w:hyperlink>
    </w:p>
    <w:p w:rsidR="00AA6C2B" w:rsidRPr="00E80289" w:rsidRDefault="00A42932" w:rsidP="00111135">
      <w:pPr>
        <w:pStyle w:val="TOC1"/>
        <w:spacing w:line="420" w:lineRule="exact"/>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sym w:font="Webdings" w:char="F033"/>
      </w:r>
      <w:hyperlink w:anchor="_Toc341360063" w:history="1">
        <w:r w:rsidR="00AA6C2B" w:rsidRPr="00E80289">
          <w:rPr>
            <w:rStyle w:val="Hyperlink"/>
            <w:rFonts w:hint="eastAsia"/>
            <w:color w:val="000000" w:themeColor="text1"/>
            <w:u w:val="none"/>
            <w:rtl/>
          </w:rPr>
          <w:t>خطاب</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الدكتور</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القرضاوي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حول</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التقريب</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والتبديع</w:t>
        </w:r>
        <w:r w:rsidR="0042789A">
          <w:rPr>
            <w:rFonts w:hint="cs"/>
            <w:webHidden/>
            <w:color w:val="000000" w:themeColor="text1"/>
            <w:rtl/>
          </w:rPr>
          <w:t>،</w:t>
        </w:r>
      </w:hyperlink>
      <w:r w:rsidR="0042789A">
        <w:rPr>
          <w:rFonts w:hint="cs"/>
          <w:color w:val="000000" w:themeColor="text1"/>
          <w:rtl/>
        </w:rPr>
        <w:t xml:space="preserve"> مطالعةٌ وتحليل ونقد</w:t>
      </w:r>
      <w:r w:rsidR="00DE31A7" w:rsidRPr="00E80289">
        <w:rPr>
          <w:rFonts w:hint="cs"/>
          <w:color w:val="000000" w:themeColor="text1"/>
          <w:rtl/>
        </w:rPr>
        <w:t xml:space="preserve"> / القسم الأوّل</w:t>
      </w:r>
      <w:r w:rsidR="00DE31A7" w:rsidRPr="00E80289">
        <w:rPr>
          <w:rFonts w:asciiTheme="minorHAnsi" w:eastAsiaTheme="minorEastAsia" w:hAnsiTheme="minorHAnsi" w:cstheme="minorBidi"/>
          <w:color w:val="000000" w:themeColor="text1"/>
          <w:sz w:val="22"/>
          <w:szCs w:val="22"/>
          <w:lang w:eastAsia="en-US"/>
        </w:rPr>
        <w:t xml:space="preserve"> </w:t>
      </w:r>
    </w:p>
    <w:p w:rsidR="00AA6C2B" w:rsidRPr="00E80289" w:rsidRDefault="00885577" w:rsidP="00111135">
      <w:pPr>
        <w:pStyle w:val="TOC2"/>
        <w:spacing w:line="192" w:lineRule="auto"/>
        <w:rPr>
          <w:rFonts w:asciiTheme="minorHAnsi" w:eastAsiaTheme="minorEastAsia" w:hAnsiTheme="minorHAnsi" w:cstheme="minorBidi"/>
          <w:color w:val="000000" w:themeColor="text1"/>
          <w:sz w:val="22"/>
          <w:szCs w:val="22"/>
          <w:lang w:eastAsia="en-US"/>
        </w:rPr>
      </w:pPr>
      <w:hyperlink w:anchor="_Toc341360065" w:history="1">
        <w:r w:rsidR="00AA6C2B" w:rsidRPr="00E80289">
          <w:rPr>
            <w:rStyle w:val="Hyperlink"/>
            <w:rFonts w:hint="eastAsia"/>
            <w:color w:val="000000" w:themeColor="text1"/>
            <w:u w:val="none"/>
            <w:rtl/>
          </w:rPr>
          <w:t>أ</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مشتاق</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اللواتي</w:t>
        </w:r>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_Toc341360065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217</w:t>
        </w:r>
        <w:r w:rsidR="00AA6C2B" w:rsidRPr="00E80289">
          <w:rPr>
            <w:webHidden/>
            <w:color w:val="000000" w:themeColor="text1"/>
          </w:rPr>
          <w:fldChar w:fldCharType="end"/>
        </w:r>
      </w:hyperlink>
    </w:p>
    <w:p w:rsidR="00AA6C2B" w:rsidRPr="00E80289" w:rsidRDefault="00A42932" w:rsidP="00111135">
      <w:pPr>
        <w:pStyle w:val="TOC1"/>
        <w:spacing w:line="420" w:lineRule="exact"/>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sym w:font="Webdings" w:char="F033"/>
      </w:r>
      <w:hyperlink w:anchor="_Toc341360066" w:history="1">
        <w:r w:rsidR="00AA6C2B" w:rsidRPr="00E80289">
          <w:rPr>
            <w:rStyle w:val="Hyperlink"/>
            <w:rFonts w:hint="eastAsia"/>
            <w:color w:val="000000" w:themeColor="text1"/>
            <w:u w:val="none"/>
            <w:rtl/>
          </w:rPr>
          <w:t>موقع</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العرف</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في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تحديد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الموضوعات</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الفقهيّة</w:t>
        </w:r>
      </w:hyperlink>
    </w:p>
    <w:p w:rsidR="00AA6C2B" w:rsidRPr="00E80289" w:rsidRDefault="00885577" w:rsidP="00111135">
      <w:pPr>
        <w:pStyle w:val="TOC2"/>
        <w:spacing w:line="192" w:lineRule="auto"/>
        <w:rPr>
          <w:rFonts w:asciiTheme="minorHAnsi" w:eastAsiaTheme="minorEastAsia" w:hAnsiTheme="minorHAnsi" w:cstheme="minorBidi"/>
          <w:color w:val="000000" w:themeColor="text1"/>
          <w:sz w:val="22"/>
          <w:szCs w:val="22"/>
          <w:lang w:eastAsia="en-US"/>
        </w:rPr>
      </w:pPr>
      <w:hyperlink w:anchor="_Toc341360067" w:history="1">
        <w:r w:rsidR="00AA6C2B" w:rsidRPr="00E80289">
          <w:rPr>
            <w:rStyle w:val="Hyperlink"/>
            <w:rFonts w:hint="eastAsia"/>
            <w:color w:val="000000" w:themeColor="text1"/>
            <w:u w:val="none"/>
            <w:rtl/>
          </w:rPr>
          <w:t>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الشيخ</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علي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مظهر</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قراملكي</w:t>
        </w:r>
      </w:hyperlink>
      <w:r w:rsidR="0042789A">
        <w:rPr>
          <w:rFonts w:hint="cs"/>
          <w:rtl/>
        </w:rPr>
        <w:t xml:space="preserve"> / </w:t>
      </w:r>
      <w:hyperlink w:anchor="_Toc341360068" w:history="1">
        <w:r w:rsidR="00AA6C2B" w:rsidRPr="00E80289">
          <w:rPr>
            <w:rStyle w:val="Hyperlink"/>
            <w:rFonts w:hint="eastAsia"/>
            <w:color w:val="000000" w:themeColor="text1"/>
            <w:u w:val="none"/>
            <w:rtl/>
          </w:rPr>
          <w:t>أ</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فاطمة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قدرتي</w:t>
        </w:r>
      </w:hyperlink>
      <w:hyperlink w:anchor="_Toc341360069" w:history="1">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_Toc341360069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243</w:t>
        </w:r>
        <w:r w:rsidR="00AA6C2B" w:rsidRPr="00E80289">
          <w:rPr>
            <w:webHidden/>
            <w:color w:val="000000" w:themeColor="text1"/>
          </w:rPr>
          <w:fldChar w:fldCharType="end"/>
        </w:r>
      </w:hyperlink>
    </w:p>
    <w:p w:rsidR="00AA6C2B" w:rsidRPr="00E80289" w:rsidRDefault="00A42932" w:rsidP="00111135">
      <w:pPr>
        <w:pStyle w:val="TOC1"/>
        <w:spacing w:line="420" w:lineRule="exact"/>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sym w:font="Webdings" w:char="F033"/>
      </w:r>
      <w:hyperlink w:anchor="_Toc341360070" w:history="1">
        <w:r w:rsidR="00AA6C2B" w:rsidRPr="00E80289">
          <w:rPr>
            <w:rStyle w:val="Hyperlink"/>
            <w:rFonts w:hint="eastAsia"/>
            <w:color w:val="000000" w:themeColor="text1"/>
            <w:u w:val="none"/>
            <w:rtl/>
          </w:rPr>
          <w:t>فقه</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الغناء</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والموسيقى</w:t>
        </w:r>
      </w:hyperlink>
      <w:r w:rsidRPr="00E80289">
        <w:rPr>
          <w:rStyle w:val="Hyperlink"/>
          <w:rFonts w:hint="cs"/>
          <w:color w:val="000000" w:themeColor="text1"/>
          <w:u w:val="none"/>
          <w:rtl/>
        </w:rPr>
        <w:t xml:space="preserve">، </w:t>
      </w:r>
      <w:hyperlink w:anchor="_Toc341360071" w:history="1">
        <w:r w:rsidR="00AA6C2B" w:rsidRPr="00E80289">
          <w:rPr>
            <w:rStyle w:val="Hyperlink"/>
            <w:rFonts w:hint="eastAsia"/>
            <w:color w:val="000000" w:themeColor="text1"/>
            <w:u w:val="none"/>
            <w:rtl/>
          </w:rPr>
          <w:t>دراسة</w:t>
        </w:r>
        <w:r w:rsidR="0042789A">
          <w:rPr>
            <w:rStyle w:val="Hyperlink"/>
            <w:rFonts w:hint="cs"/>
            <w:color w:val="000000" w:themeColor="text1"/>
            <w:u w:val="none"/>
            <w:rtl/>
          </w:rPr>
          <w:t>ٌ</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تأصيليّة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تجديديّة</w:t>
        </w:r>
      </w:hyperlink>
      <w:r w:rsidR="0042789A">
        <w:rPr>
          <w:rStyle w:val="Hyperlink"/>
          <w:rFonts w:hint="cs"/>
          <w:color w:val="000000" w:themeColor="text1"/>
          <w:u w:val="none"/>
          <w:rtl/>
        </w:rPr>
        <w:t xml:space="preserve"> في ضوء القرآن والسنّة والمقاصد</w:t>
      </w:r>
      <w:r w:rsidR="00DE31A7" w:rsidRPr="00E80289">
        <w:rPr>
          <w:rStyle w:val="Hyperlink"/>
          <w:rFonts w:hint="cs"/>
          <w:color w:val="000000" w:themeColor="text1"/>
          <w:u w:val="none"/>
          <w:rtl/>
        </w:rPr>
        <w:t xml:space="preserve"> / القسم الثالث</w:t>
      </w:r>
    </w:p>
    <w:p w:rsidR="00AA6C2B" w:rsidRPr="00E80289" w:rsidRDefault="00885577" w:rsidP="00111135">
      <w:pPr>
        <w:pStyle w:val="TOC2"/>
        <w:spacing w:line="192" w:lineRule="auto"/>
        <w:rPr>
          <w:rFonts w:asciiTheme="minorHAnsi" w:eastAsiaTheme="minorEastAsia" w:hAnsiTheme="minorHAnsi" w:cstheme="minorBidi"/>
          <w:color w:val="000000" w:themeColor="text1"/>
          <w:sz w:val="22"/>
          <w:szCs w:val="22"/>
          <w:lang w:eastAsia="en-US"/>
        </w:rPr>
      </w:pPr>
      <w:hyperlink w:anchor="_Toc341360072" w:history="1">
        <w:r w:rsidR="00AA6C2B" w:rsidRPr="00E80289">
          <w:rPr>
            <w:rStyle w:val="Hyperlink"/>
            <w:rFonts w:hint="eastAsia"/>
            <w:color w:val="000000" w:themeColor="text1"/>
            <w:u w:val="none"/>
            <w:rtl/>
          </w:rPr>
          <w:t>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يحيى</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رضا</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جاد</w:t>
        </w:r>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_Toc341360072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268</w:t>
        </w:r>
        <w:r w:rsidR="00AA6C2B" w:rsidRPr="00E80289">
          <w:rPr>
            <w:webHidden/>
            <w:color w:val="000000" w:themeColor="text1"/>
          </w:rPr>
          <w:fldChar w:fldCharType="end"/>
        </w:r>
      </w:hyperlink>
    </w:p>
    <w:p w:rsidR="00AA6C2B" w:rsidRPr="00E80289" w:rsidRDefault="00A42932" w:rsidP="00111135">
      <w:pPr>
        <w:pStyle w:val="TOC1"/>
        <w:spacing w:line="420" w:lineRule="exact"/>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sym w:font="Webdings" w:char="F033"/>
      </w:r>
      <w:hyperlink w:anchor="_Toc341360073" w:history="1">
        <w:r w:rsidR="00AA6C2B" w:rsidRPr="00E80289">
          <w:rPr>
            <w:rStyle w:val="Hyperlink"/>
            <w:rFonts w:hint="eastAsia"/>
            <w:color w:val="000000" w:themeColor="text1"/>
            <w:u w:val="none"/>
            <w:rtl/>
          </w:rPr>
          <w:t>الموسيقى</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والغناء</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بين</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الرغبة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والالتزام</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الدينيّ</w:t>
        </w:r>
      </w:hyperlink>
    </w:p>
    <w:p w:rsidR="00AA6C2B" w:rsidRPr="00E80289" w:rsidRDefault="00885577" w:rsidP="00111135">
      <w:pPr>
        <w:pStyle w:val="TOC2"/>
        <w:spacing w:line="192" w:lineRule="auto"/>
        <w:rPr>
          <w:rFonts w:asciiTheme="minorHAnsi" w:eastAsiaTheme="minorEastAsia" w:hAnsiTheme="minorHAnsi" w:cstheme="minorBidi"/>
          <w:color w:val="000000" w:themeColor="text1"/>
          <w:sz w:val="22"/>
          <w:szCs w:val="22"/>
          <w:lang w:eastAsia="en-US"/>
        </w:rPr>
      </w:pPr>
      <w:hyperlink w:anchor="_Toc341360074" w:history="1">
        <w:r w:rsidR="00AA6C2B" w:rsidRPr="00E80289">
          <w:rPr>
            <w:rStyle w:val="Hyperlink"/>
            <w:rFonts w:hint="eastAsia"/>
            <w:color w:val="000000" w:themeColor="text1"/>
            <w:u w:val="none"/>
            <w:rtl/>
          </w:rPr>
          <w:t>السيّد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محمد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شفيعي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مازندراني</w:t>
        </w:r>
      </w:hyperlink>
      <w:hyperlink w:anchor="_Toc341360075" w:history="1">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_Toc341360075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295</w:t>
        </w:r>
        <w:r w:rsidR="00AA6C2B" w:rsidRPr="00E80289">
          <w:rPr>
            <w:webHidden/>
            <w:color w:val="000000" w:themeColor="text1"/>
          </w:rPr>
          <w:fldChar w:fldCharType="end"/>
        </w:r>
      </w:hyperlink>
    </w:p>
    <w:p w:rsidR="00954C1B" w:rsidRPr="00E80289" w:rsidRDefault="00F51D1B" w:rsidP="00685D88">
      <w:pPr>
        <w:pStyle w:val="TOC1"/>
        <w:rPr>
          <w:rFonts w:cs="PT Bold Heading"/>
          <w:bCs/>
          <w:color w:val="000000" w:themeColor="text1"/>
          <w:rtl/>
        </w:rPr>
      </w:pPr>
      <w:r w:rsidRPr="00E80289">
        <w:rPr>
          <w:rFonts w:cs="PT Bold Heading"/>
          <w:bCs/>
          <w:color w:val="000000" w:themeColor="text1"/>
        </w:rPr>
        <w:sym w:font="Wingdings" w:char="F072"/>
      </w:r>
      <w:r w:rsidRPr="00E80289">
        <w:rPr>
          <w:rFonts w:cs="PT Bold Heading"/>
          <w:bCs/>
          <w:color w:val="000000" w:themeColor="text1"/>
          <w:rtl/>
        </w:rPr>
        <w:t xml:space="preserve"> </w:t>
      </w:r>
      <w:r w:rsidR="00954C1B" w:rsidRPr="00E80289">
        <w:rPr>
          <w:rFonts w:cs="PT Bold Heading" w:hint="cs"/>
          <w:bCs/>
          <w:color w:val="000000" w:themeColor="text1"/>
          <w:rtl/>
        </w:rPr>
        <w:t>قراءات</w:t>
      </w:r>
    </w:p>
    <w:p w:rsidR="00AA6C2B" w:rsidRPr="00E80289" w:rsidRDefault="00954C1B" w:rsidP="00111135">
      <w:pPr>
        <w:pStyle w:val="TOC1"/>
        <w:spacing w:before="0" w:line="420" w:lineRule="exact"/>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sym w:font="Webdings" w:char="F033"/>
      </w:r>
      <w:hyperlink w:anchor="_Toc341360076" w:history="1">
        <w:r w:rsidR="00AA6C2B" w:rsidRPr="00E80289">
          <w:rPr>
            <w:rStyle w:val="Hyperlink"/>
            <w:rFonts w:hint="eastAsia"/>
            <w:color w:val="000000" w:themeColor="text1"/>
            <w:u w:val="none"/>
            <w:rtl/>
          </w:rPr>
          <w:t>قراءة</w:t>
        </w:r>
        <w:r w:rsidR="0042789A">
          <w:rPr>
            <w:rStyle w:val="Hyperlink"/>
            <w:rFonts w:hint="cs"/>
            <w:color w:val="000000" w:themeColor="text1"/>
            <w:u w:val="none"/>
            <w:rtl/>
          </w:rPr>
          <w:t>ٌ</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في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كتاب</w:t>
        </w:r>
      </w:hyperlink>
      <w:r w:rsidR="00A42932" w:rsidRPr="00E80289">
        <w:rPr>
          <w:rStyle w:val="Hyperlink"/>
          <w:rFonts w:hint="cs"/>
          <w:color w:val="000000" w:themeColor="text1"/>
          <w:u w:val="none"/>
          <w:rtl/>
        </w:rPr>
        <w:t xml:space="preserve"> </w:t>
      </w:r>
      <w:hyperlink w:anchor="_Toc341360077" w:history="1">
        <w:r w:rsidR="00AA6C2B" w:rsidRPr="00E80289">
          <w:rPr>
            <w:rStyle w:val="Hyperlink"/>
            <w:color w:val="000000" w:themeColor="text1"/>
            <w:u w:val="none"/>
            <w:rtl/>
          </w:rPr>
          <w:t>«</w:t>
        </w:r>
        <w:r w:rsidR="00AA6C2B" w:rsidRPr="00E80289">
          <w:rPr>
            <w:rStyle w:val="Hyperlink"/>
            <w:rFonts w:hint="eastAsia"/>
            <w:color w:val="000000" w:themeColor="text1"/>
            <w:u w:val="none"/>
            <w:rtl/>
          </w:rPr>
          <w:t>الإصلاح</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الجذريّ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الأخلاقيّات</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الإسلاميّة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والتحرُّر»</w:t>
        </w:r>
      </w:hyperlink>
    </w:p>
    <w:p w:rsidR="00AA6C2B" w:rsidRPr="00E80289" w:rsidRDefault="00885577" w:rsidP="00111135">
      <w:pPr>
        <w:pStyle w:val="TOC2"/>
        <w:spacing w:line="192" w:lineRule="auto"/>
        <w:rPr>
          <w:rFonts w:asciiTheme="minorHAnsi" w:eastAsiaTheme="minorEastAsia" w:hAnsiTheme="minorHAnsi" w:cstheme="minorBidi"/>
          <w:color w:val="000000" w:themeColor="text1"/>
          <w:sz w:val="22"/>
          <w:szCs w:val="22"/>
          <w:lang w:eastAsia="en-US"/>
        </w:rPr>
      </w:pPr>
      <w:hyperlink w:anchor="_Toc341360078" w:history="1">
        <w:r w:rsidR="00AA6C2B" w:rsidRPr="00E80289">
          <w:rPr>
            <w:rStyle w:val="Hyperlink"/>
            <w:rFonts w:hint="eastAsia"/>
            <w:color w:val="000000" w:themeColor="text1"/>
            <w:u w:val="none"/>
            <w:rtl/>
          </w:rPr>
          <w:t>د</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هيثم</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مزاحم</w:t>
        </w:r>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_Toc341360078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310</w:t>
        </w:r>
        <w:r w:rsidR="00AA6C2B" w:rsidRPr="00E80289">
          <w:rPr>
            <w:webHidden/>
            <w:color w:val="000000" w:themeColor="text1"/>
          </w:rPr>
          <w:fldChar w:fldCharType="end"/>
        </w:r>
      </w:hyperlink>
    </w:p>
    <w:p w:rsidR="00AA6C2B" w:rsidRPr="00E80289" w:rsidRDefault="00A42932" w:rsidP="00111135">
      <w:pPr>
        <w:pStyle w:val="TOC1"/>
        <w:spacing w:line="420" w:lineRule="exact"/>
        <w:rPr>
          <w:rFonts w:asciiTheme="minorHAnsi" w:eastAsiaTheme="minorEastAsia" w:hAnsiTheme="minorHAnsi" w:cstheme="minorBidi"/>
          <w:color w:val="000000" w:themeColor="text1"/>
          <w:sz w:val="22"/>
          <w:szCs w:val="22"/>
          <w:lang w:eastAsia="en-US"/>
        </w:rPr>
      </w:pPr>
      <w:r w:rsidRPr="00E80289">
        <w:rPr>
          <w:rFonts w:cs="Abz-2 (Badr)"/>
          <w:bCs/>
          <w:color w:val="000000" w:themeColor="text1"/>
          <w:szCs w:val="27"/>
          <w:rtl/>
        </w:rPr>
        <w:sym w:font="Webdings" w:char="F033"/>
      </w:r>
      <w:hyperlink w:anchor="_Toc341360079" w:history="1">
        <w:r w:rsidR="00AA6C2B" w:rsidRPr="00E80289">
          <w:rPr>
            <w:rStyle w:val="Hyperlink"/>
            <w:rFonts w:hint="eastAsia"/>
            <w:color w:val="000000" w:themeColor="text1"/>
            <w:u w:val="none"/>
            <w:rtl/>
          </w:rPr>
          <w:t>تاريخ</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التشريع</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الإسلاميّ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للدكتور</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الفضلي</w:t>
        </w:r>
        <w:r w:rsidR="0042789A">
          <w:rPr>
            <w:rFonts w:hint="cs"/>
            <w:webHidden/>
            <w:color w:val="000000" w:themeColor="text1"/>
            <w:rtl/>
          </w:rPr>
          <w:t>:</w:t>
        </w:r>
      </w:hyperlink>
      <w:r w:rsidRPr="00E80289">
        <w:rPr>
          <w:rStyle w:val="Hyperlink"/>
          <w:rFonts w:hint="cs"/>
          <w:color w:val="000000" w:themeColor="text1"/>
          <w:u w:val="none"/>
          <w:rtl/>
        </w:rPr>
        <w:t xml:space="preserve"> </w:t>
      </w:r>
      <w:hyperlink w:anchor="_Toc341360080" w:history="1">
        <w:r w:rsidR="00AA6C2B" w:rsidRPr="00E80289">
          <w:rPr>
            <w:rStyle w:val="Hyperlink"/>
            <w:rFonts w:hint="eastAsia"/>
            <w:color w:val="000000" w:themeColor="text1"/>
            <w:u w:val="none"/>
            <w:rtl/>
          </w:rPr>
          <w:t>رؤية</w:t>
        </w:r>
        <w:r w:rsidR="0042789A">
          <w:rPr>
            <w:rStyle w:val="Hyperlink"/>
            <w:rFonts w:hint="cs"/>
            <w:color w:val="000000" w:themeColor="text1"/>
            <w:u w:val="none"/>
            <w:rtl/>
          </w:rPr>
          <w:t>ٌ</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مغايرة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لنشأة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المذاهب</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الفقهيّة،</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وبحث</w:t>
        </w:r>
        <w:r w:rsidR="0042789A">
          <w:rPr>
            <w:rStyle w:val="Hyperlink"/>
            <w:rFonts w:hint="cs"/>
            <w:color w:val="000000" w:themeColor="text1"/>
            <w:u w:val="none"/>
            <w:rtl/>
          </w:rPr>
          <w:t>ٌ</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في</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مراحل</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الفقه</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الإماميّ</w:t>
        </w:r>
      </w:hyperlink>
    </w:p>
    <w:p w:rsidR="00AA6C2B" w:rsidRPr="00E80289" w:rsidRDefault="00685D88" w:rsidP="00111135">
      <w:pPr>
        <w:pStyle w:val="TOC2"/>
        <w:spacing w:line="192" w:lineRule="auto"/>
        <w:rPr>
          <w:rFonts w:asciiTheme="minorHAnsi" w:eastAsiaTheme="minorEastAsia" w:hAnsiTheme="minorHAnsi" w:cstheme="minorBidi"/>
          <w:color w:val="000000" w:themeColor="text1"/>
          <w:sz w:val="22"/>
          <w:szCs w:val="22"/>
          <w:lang w:eastAsia="en-US"/>
        </w:rPr>
      </w:pPr>
      <w:r w:rsidRPr="00E80289">
        <w:rPr>
          <w:rFonts w:hint="cs"/>
          <w:color w:val="000000" w:themeColor="text1"/>
          <w:rtl/>
        </w:rPr>
        <w:t xml:space="preserve">أ. </w:t>
      </w:r>
      <w:hyperlink w:anchor="_Toc341360081" w:history="1">
        <w:r w:rsidR="00AA6C2B" w:rsidRPr="00E80289">
          <w:rPr>
            <w:rStyle w:val="Hyperlink"/>
            <w:rFonts w:hint="eastAsia"/>
            <w:color w:val="000000" w:themeColor="text1"/>
            <w:u w:val="none"/>
            <w:rtl/>
          </w:rPr>
          <w:t>حسين</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منصور</w:t>
        </w:r>
        <w:r w:rsidR="00AA6C2B" w:rsidRPr="00E80289">
          <w:rPr>
            <w:rStyle w:val="Hyperlink"/>
            <w:color w:val="000000" w:themeColor="text1"/>
            <w:u w:val="none"/>
            <w:rtl/>
          </w:rPr>
          <w:t xml:space="preserve"> </w:t>
        </w:r>
        <w:r w:rsidR="00AA6C2B" w:rsidRPr="00E80289">
          <w:rPr>
            <w:rStyle w:val="Hyperlink"/>
            <w:rFonts w:hint="eastAsia"/>
            <w:color w:val="000000" w:themeColor="text1"/>
            <w:u w:val="none"/>
            <w:rtl/>
          </w:rPr>
          <w:t>الشيخ</w:t>
        </w:r>
        <w:r w:rsidR="00AA6C2B" w:rsidRPr="00E80289">
          <w:rPr>
            <w:webHidden/>
            <w:color w:val="000000" w:themeColor="text1"/>
          </w:rPr>
          <w:tab/>
        </w:r>
        <w:r w:rsidR="00AA6C2B" w:rsidRPr="00E80289">
          <w:rPr>
            <w:webHidden/>
            <w:color w:val="000000" w:themeColor="text1"/>
          </w:rPr>
          <w:fldChar w:fldCharType="begin"/>
        </w:r>
        <w:r w:rsidR="00AA6C2B" w:rsidRPr="00E80289">
          <w:rPr>
            <w:webHidden/>
            <w:color w:val="000000" w:themeColor="text1"/>
          </w:rPr>
          <w:instrText xml:space="preserve"> PAGEREF _Toc341360081 \h </w:instrText>
        </w:r>
        <w:r w:rsidR="00AA6C2B" w:rsidRPr="00E80289">
          <w:rPr>
            <w:webHidden/>
            <w:color w:val="000000" w:themeColor="text1"/>
          </w:rPr>
        </w:r>
        <w:r w:rsidR="00AA6C2B" w:rsidRPr="00E80289">
          <w:rPr>
            <w:webHidden/>
            <w:color w:val="000000" w:themeColor="text1"/>
          </w:rPr>
          <w:fldChar w:fldCharType="separate"/>
        </w:r>
        <w:r w:rsidR="00697830">
          <w:rPr>
            <w:webHidden/>
            <w:color w:val="000000" w:themeColor="text1"/>
            <w:rtl/>
          </w:rPr>
          <w:t>332</w:t>
        </w:r>
        <w:r w:rsidR="00AA6C2B" w:rsidRPr="00E80289">
          <w:rPr>
            <w:webHidden/>
            <w:color w:val="000000" w:themeColor="text1"/>
          </w:rPr>
          <w:fldChar w:fldCharType="end"/>
        </w:r>
      </w:hyperlink>
    </w:p>
    <w:p w:rsidR="004036C5" w:rsidRPr="00E80289" w:rsidRDefault="00673C12" w:rsidP="00AA6C2B">
      <w:pPr>
        <w:rPr>
          <w:color w:val="000000" w:themeColor="text1"/>
          <w:rtl/>
        </w:rPr>
        <w:sectPr w:rsidR="004036C5" w:rsidRPr="00E80289" w:rsidSect="00E85587">
          <w:headerReference w:type="even" r:id="rId12"/>
          <w:headerReference w:type="default" r:id="rId13"/>
          <w:footerReference w:type="even" r:id="rId14"/>
          <w:footerReference w:type="default" r:id="rId15"/>
          <w:endnotePr>
            <w:numFmt w:val="decimal"/>
            <w:numRestart w:val="eachSect"/>
          </w:endnotePr>
          <w:type w:val="continuous"/>
          <w:pgSz w:w="11907" w:h="16840" w:code="9"/>
          <w:pgMar w:top="2637" w:right="2438" w:bottom="3686" w:left="2438" w:header="2268" w:footer="3119" w:gutter="0"/>
          <w:cols w:space="720"/>
          <w:titlePg/>
          <w:docGrid w:linePitch="360"/>
        </w:sectPr>
      </w:pPr>
      <w:r w:rsidRPr="00E80289">
        <w:rPr>
          <w:color w:val="000000" w:themeColor="text1"/>
          <w:rtl/>
        </w:rPr>
        <w:fldChar w:fldCharType="end"/>
      </w:r>
    </w:p>
    <w:p w:rsidR="00FA5A28" w:rsidRPr="00E80289" w:rsidRDefault="00FA5A28" w:rsidP="002C0586">
      <w:pPr>
        <w:rPr>
          <w:color w:val="000000" w:themeColor="text1"/>
        </w:rPr>
      </w:pPr>
    </w:p>
    <w:p w:rsidR="00DB0733" w:rsidRPr="00E80289" w:rsidRDefault="00DB0733" w:rsidP="007E3E4C">
      <w:pPr>
        <w:pStyle w:val="Heading1"/>
        <w:spacing w:line="216" w:lineRule="auto"/>
        <w:rPr>
          <w:color w:val="000000" w:themeColor="text1"/>
        </w:rPr>
        <w:sectPr w:rsidR="00DB0733" w:rsidRPr="00E80289" w:rsidSect="00E85587">
          <w:headerReference w:type="even" r:id="rId16"/>
          <w:headerReference w:type="default" r:id="rId17"/>
          <w:headerReference w:type="first" r:id="rId18"/>
          <w:footerReference w:type="first" r:id="rId19"/>
          <w:endnotePr>
            <w:numFmt w:val="decimal"/>
            <w:numRestart w:val="eachSect"/>
          </w:endnotePr>
          <w:type w:val="continuous"/>
          <w:pgSz w:w="11907" w:h="16840" w:code="9"/>
          <w:pgMar w:top="2637" w:right="2438" w:bottom="3686" w:left="2438" w:header="2268" w:footer="3119" w:gutter="0"/>
          <w:cols w:space="720"/>
          <w:titlePg/>
          <w:docGrid w:linePitch="360"/>
        </w:sectPr>
      </w:pPr>
      <w:bookmarkStart w:id="3" w:name="_Toc295112190"/>
      <w:bookmarkStart w:id="4" w:name="_Toc311796812"/>
    </w:p>
    <w:bookmarkEnd w:id="3"/>
    <w:bookmarkEnd w:id="4"/>
    <w:p w:rsidR="005173FB" w:rsidRPr="00E80289" w:rsidRDefault="005173FB" w:rsidP="005173FB">
      <w:pPr>
        <w:rPr>
          <w:color w:val="000000" w:themeColor="text1"/>
          <w:rtl/>
        </w:rPr>
      </w:pPr>
    </w:p>
    <w:p w:rsidR="005173FB" w:rsidRPr="00E80289" w:rsidRDefault="005173FB" w:rsidP="005173FB">
      <w:pPr>
        <w:rPr>
          <w:color w:val="000000" w:themeColor="text1"/>
          <w:rtl/>
        </w:rPr>
      </w:pPr>
    </w:p>
    <w:p w:rsidR="00A31A09" w:rsidRPr="00E80289" w:rsidRDefault="003F1140" w:rsidP="003F1140">
      <w:pPr>
        <w:pStyle w:val="Heading1"/>
        <w:rPr>
          <w:color w:val="000000" w:themeColor="text1"/>
          <w:rtl/>
        </w:rPr>
      </w:pPr>
      <w:bookmarkStart w:id="5" w:name="_Toc341360035"/>
      <w:r w:rsidRPr="00E80289">
        <w:rPr>
          <w:rFonts w:hint="cs"/>
          <w:color w:val="000000" w:themeColor="text1"/>
          <w:rtl/>
        </w:rPr>
        <w:t>الجهاد في الدراسات الجديدة</w:t>
      </w:r>
      <w:bookmarkEnd w:id="5"/>
    </w:p>
    <w:p w:rsidR="003F1140" w:rsidRPr="00E80289" w:rsidRDefault="003F1140" w:rsidP="0023678A">
      <w:pPr>
        <w:pStyle w:val="Heading2"/>
        <w:rPr>
          <w:color w:val="000000" w:themeColor="text1"/>
          <w:rtl/>
        </w:rPr>
      </w:pPr>
      <w:bookmarkStart w:id="6" w:name="_Toc341360036"/>
      <w:bookmarkStart w:id="7" w:name="_Toc295112192"/>
      <w:bookmarkStart w:id="8" w:name="_Toc311796814"/>
      <w:bookmarkStart w:id="9" w:name="_Toc312075387"/>
      <w:r w:rsidRPr="00E80289">
        <w:rPr>
          <w:rFonts w:hint="cs"/>
          <w:color w:val="000000" w:themeColor="text1"/>
          <w:rtl/>
        </w:rPr>
        <w:t>رصد</w:t>
      </w:r>
      <w:r w:rsidR="00D37C03">
        <w:rPr>
          <w:rFonts w:hint="cs"/>
          <w:color w:val="000000" w:themeColor="text1"/>
          <w:rtl/>
        </w:rPr>
        <w:t>ٌ</w:t>
      </w:r>
      <w:r w:rsidRPr="00E80289">
        <w:rPr>
          <w:rFonts w:hint="cs"/>
          <w:color w:val="000000" w:themeColor="text1"/>
          <w:rtl/>
        </w:rPr>
        <w:t xml:space="preserve"> موجز، وتقييم</w:t>
      </w:r>
      <w:r w:rsidR="00D37C03">
        <w:rPr>
          <w:rFonts w:hint="cs"/>
          <w:color w:val="000000" w:themeColor="text1"/>
          <w:rtl/>
        </w:rPr>
        <w:t>ٌ</w:t>
      </w:r>
      <w:r w:rsidRPr="00E80289">
        <w:rPr>
          <w:rFonts w:hint="cs"/>
          <w:color w:val="000000" w:themeColor="text1"/>
          <w:rtl/>
        </w:rPr>
        <w:t xml:space="preserve"> إجمالي</w:t>
      </w:r>
      <w:bookmarkEnd w:id="6"/>
      <w:r w:rsidR="00D37C03">
        <w:rPr>
          <w:rFonts w:hint="cs"/>
          <w:color w:val="000000" w:themeColor="text1"/>
          <w:rtl/>
        </w:rPr>
        <w:t>ّ</w:t>
      </w:r>
    </w:p>
    <w:p w:rsidR="00A31A09" w:rsidRPr="00E80289" w:rsidRDefault="003F1140" w:rsidP="003F1140">
      <w:pPr>
        <w:pStyle w:val="Heading2"/>
        <w:rPr>
          <w:rFonts w:cs="Ya-Ali"/>
          <w:color w:val="000000" w:themeColor="text1"/>
          <w:sz w:val="30"/>
          <w:szCs w:val="30"/>
          <w:rtl/>
        </w:rPr>
      </w:pPr>
      <w:bookmarkStart w:id="10" w:name="_Toc341360037"/>
      <w:r w:rsidRPr="00E80289">
        <w:rPr>
          <w:rFonts w:cs="Ya-Ali" w:hint="cs"/>
          <w:color w:val="000000" w:themeColor="text1"/>
          <w:sz w:val="30"/>
          <w:szCs w:val="30"/>
          <w:rtl/>
        </w:rPr>
        <w:t>ـ</w:t>
      </w:r>
      <w:r w:rsidR="00A31A09" w:rsidRPr="00E80289">
        <w:rPr>
          <w:rFonts w:cs="Ya-Ali"/>
          <w:color w:val="000000" w:themeColor="text1"/>
          <w:sz w:val="30"/>
          <w:szCs w:val="30"/>
          <w:rtl/>
        </w:rPr>
        <w:t>ـ الحلق</w:t>
      </w:r>
      <w:r w:rsidR="006D38E2" w:rsidRPr="00E80289">
        <w:rPr>
          <w:rFonts w:cs="Ya-Ali"/>
          <w:color w:val="000000" w:themeColor="text1"/>
          <w:sz w:val="30"/>
          <w:szCs w:val="30"/>
          <w:rtl/>
        </w:rPr>
        <w:t xml:space="preserve">ة </w:t>
      </w:r>
      <w:r w:rsidRPr="00E80289">
        <w:rPr>
          <w:rFonts w:cs="Ya-Ali" w:hint="cs"/>
          <w:color w:val="000000" w:themeColor="text1"/>
          <w:sz w:val="30"/>
          <w:szCs w:val="30"/>
          <w:rtl/>
        </w:rPr>
        <w:t>الأولى ـ</w:t>
      </w:r>
      <w:r w:rsidR="00A31A09" w:rsidRPr="00E80289">
        <w:rPr>
          <w:rFonts w:cs="Ya-Ali"/>
          <w:color w:val="000000" w:themeColor="text1"/>
          <w:sz w:val="30"/>
          <w:szCs w:val="30"/>
          <w:rtl/>
        </w:rPr>
        <w:t>ـ</w:t>
      </w:r>
      <w:bookmarkEnd w:id="7"/>
      <w:bookmarkEnd w:id="8"/>
      <w:bookmarkEnd w:id="9"/>
      <w:bookmarkEnd w:id="10"/>
    </w:p>
    <w:p w:rsidR="0023678A" w:rsidRPr="00E80289" w:rsidRDefault="0023678A" w:rsidP="0023678A">
      <w:pPr>
        <w:rPr>
          <w:color w:val="000000" w:themeColor="text1"/>
          <w:rtl/>
        </w:rPr>
      </w:pPr>
    </w:p>
    <w:p w:rsidR="0023678A" w:rsidRPr="00E80289" w:rsidRDefault="0042789A" w:rsidP="0023678A">
      <w:pPr>
        <w:pStyle w:val="Author"/>
        <w:rPr>
          <w:color w:val="000000" w:themeColor="text1"/>
          <w:rtl/>
        </w:rPr>
      </w:pPr>
      <w:bookmarkStart w:id="11" w:name="_Toc341360038"/>
      <w:r>
        <w:rPr>
          <w:rFonts w:hint="cs"/>
          <w:color w:val="000000" w:themeColor="text1"/>
          <w:rtl/>
        </w:rPr>
        <w:t>حيدر حبّ</w:t>
      </w:r>
      <w:r w:rsidR="0023678A" w:rsidRPr="00E80289">
        <w:rPr>
          <w:rFonts w:hint="cs"/>
          <w:color w:val="000000" w:themeColor="text1"/>
          <w:rtl/>
        </w:rPr>
        <w:t xml:space="preserve"> الله</w:t>
      </w:r>
      <w:bookmarkEnd w:id="11"/>
    </w:p>
    <w:p w:rsidR="0023678A" w:rsidRPr="00E80289" w:rsidRDefault="0023678A" w:rsidP="0023678A">
      <w:pPr>
        <w:pStyle w:val="Author"/>
        <w:rPr>
          <w:color w:val="000000" w:themeColor="text1"/>
          <w:rtl/>
        </w:rPr>
      </w:pPr>
    </w:p>
    <w:p w:rsidR="0023678A" w:rsidRPr="00E80289" w:rsidRDefault="0023678A" w:rsidP="0023678A">
      <w:pPr>
        <w:pStyle w:val="Heading3"/>
        <w:rPr>
          <w:color w:val="000000" w:themeColor="text1"/>
          <w:rtl/>
        </w:rPr>
      </w:pPr>
      <w:r w:rsidRPr="00E80289">
        <w:rPr>
          <w:rFonts w:hint="cs"/>
          <w:color w:val="000000" w:themeColor="text1"/>
          <w:rtl/>
        </w:rPr>
        <w:t>تمهيد</w:t>
      </w:r>
    </w:p>
    <w:p w:rsidR="007D01F2" w:rsidRPr="00E80289" w:rsidRDefault="00D37C03" w:rsidP="007D01F2">
      <w:pPr>
        <w:rPr>
          <w:color w:val="000000" w:themeColor="text1"/>
          <w:rtl/>
        </w:rPr>
      </w:pPr>
      <w:r>
        <w:rPr>
          <w:rFonts w:hint="cs"/>
          <w:rtl/>
        </w:rPr>
        <w:t>احتلّ موضوع الجهاد في الإسلام حيِّزاً هامّاً من تحليلات العلماء والمفكِّرين المسلمين وغير المسلمين في العالم خلال القرنين الماضيين؛ فقد أبدت الأمّة الإسلاميّة ممانعةً غير عاديّة طيلة هذين القرنين ضدّ أشكال الاحتلال والاستعمار، وقد نجح المسلمون بعد ملايين من الشهداء على امتداد العالم الإسلاميّ في طرد المحتلّين من أراضيهم في القرن العشرين، من الجزائر إلى مصر، ومن الشام إلى العراق، وصولاً حتّى شبه الجزيرة الهنديّة و... وقد شعر الغرب بأنّ المسلمين لم يكونوا مثل بعض الدول الأفريقيّة التي لم تعرف الإسلام؛ لأنّ ديانتهم اشتملت على تشريعاتٍ ممانعة، كان الجهاد ماثلاً على رأسها.</w:t>
      </w:r>
    </w:p>
    <w:p w:rsidR="007D01F2" w:rsidRPr="00E80289" w:rsidRDefault="00D37C03" w:rsidP="007D01F2">
      <w:pPr>
        <w:rPr>
          <w:color w:val="000000" w:themeColor="text1"/>
          <w:rtl/>
        </w:rPr>
      </w:pPr>
      <w:r>
        <w:rPr>
          <w:rFonts w:hint="cs"/>
          <w:rtl/>
        </w:rPr>
        <w:t>وقد نادى العلماء المسلمون ـ منذ جمال الدين الأفغاني وإلى يومنا هذا ـ بإحياء ما سمّوه بالفريضة الغائبة، كما يعبِّر محمد عبد السلام فرج، ألا وهي فريضة الجهاد. ولم تختصّ الاستجابة لهذه الفريضة في الأوساط الإسلاميّة بمذهبٍ دون مذهب، بل شارك في ذلك السنّة والشيعة على اختلاف طوائفهم ومذاهبهم، بل ساهم في ذلك غير المسلمين أيضاً في العالمين: العربيّ؛ والإسلاميّ.</w:t>
      </w:r>
    </w:p>
    <w:p w:rsidR="007D01F2" w:rsidRPr="00E80289" w:rsidRDefault="00D37C03" w:rsidP="007D01F2">
      <w:pPr>
        <w:rPr>
          <w:color w:val="000000" w:themeColor="text1"/>
          <w:rtl/>
        </w:rPr>
      </w:pPr>
      <w:r>
        <w:rPr>
          <w:rFonts w:hint="cs"/>
          <w:rtl/>
        </w:rPr>
        <w:t xml:space="preserve">أحدثت هذه الممانعة غير المتوقَّعة صدمةً بالنسبة للغرب، ثم للكيان الصهيونيّ فيما بعد. فشرعت الدراسات الغربيّة والصهيونيّة في تحليل هذا الموضوع على غير </w:t>
      </w:r>
      <w:r>
        <w:rPr>
          <w:rFonts w:hint="cs"/>
          <w:rtl/>
        </w:rPr>
        <w:lastRenderedPageBreak/>
        <w:t>صعيد. وعندما قام المناضلون المسلمون في جنوب لبنان في بداية الثمانينيّات من القرن الماضي باستخدام أسلوب العمليّات الفدائيّة الاستشهاديّة عكف الكيان الصهيونيّ على تأسيس مراكز دراسات لتحليل الظاهرة من تمام زواياها. وكانت إحدى هذه الزوايا الحفر في التراث الإسلاميّ لقراءة ما اعتبروه جذور هذه الثقافة هناك، مع الحشّاشين وغيرهم من الجماعات الشيعيّة: الإسماعيليّة؛ و...</w:t>
      </w:r>
    </w:p>
    <w:p w:rsidR="007D01F2" w:rsidRPr="00E80289" w:rsidRDefault="00D37C03" w:rsidP="007D01F2">
      <w:pPr>
        <w:rPr>
          <w:color w:val="000000" w:themeColor="text1"/>
          <w:rtl/>
        </w:rPr>
      </w:pPr>
      <w:r>
        <w:rPr>
          <w:rFonts w:hint="cs"/>
          <w:rtl/>
        </w:rPr>
        <w:t>ومنذ أكثر من قرن والغرب والمستشرقون يدرسون ظاهرة الجهاد؛ بسبب ما أحدثته هذه الفريضة من ممانعة مذهلة عند المسلمين. يضاف إلى ذلك عنصرٌ آخر أثار حفيظة الباحثين لتناول موضوع الجهاد مرّةً ثانية، منذ انطلاقة المقاومة الفلسطينيّة، ثم اللبنانيّة، وصولاً إلى أسلوب تنظيم القاعدة والجماعات الإسلاميّة المسلَّحة في أفغانستان ومصر و...، ألا وهو موضوع العمليّات الاستشهاديّة، واستخدام أساليب خطف الأشخاص والطائرات، والرهائن، وأساليب الاغتيال، وعدم تحييد المدنيّين أحياناً...، حيث أثار جملة تساؤلات ما لبثت أن تحوَّلت إلى موضوع درس في الثقافة الإسلاميّة، إلى جانب صراع الجماعات الإسلاميّة مع الأنظمة العربيّة وغيرها.</w:t>
      </w:r>
    </w:p>
    <w:p w:rsidR="007D01F2" w:rsidRPr="00E80289" w:rsidRDefault="007D01F2" w:rsidP="007D01F2">
      <w:pPr>
        <w:rPr>
          <w:color w:val="000000" w:themeColor="text1"/>
          <w:rtl/>
        </w:rPr>
      </w:pPr>
    </w:p>
    <w:p w:rsidR="007D01F2" w:rsidRPr="00E80289" w:rsidRDefault="007D01F2" w:rsidP="007D01F2">
      <w:pPr>
        <w:pStyle w:val="Heading3"/>
        <w:spacing w:line="400" w:lineRule="exact"/>
        <w:rPr>
          <w:color w:val="000000" w:themeColor="text1"/>
          <w:rtl/>
        </w:rPr>
      </w:pPr>
      <w:r w:rsidRPr="00E80289">
        <w:rPr>
          <w:rFonts w:hint="cs"/>
          <w:color w:val="000000" w:themeColor="text1"/>
          <w:rtl/>
        </w:rPr>
        <w:t>عوامل إحياء الدرس الجهادي</w:t>
      </w:r>
      <w:r w:rsidR="00D37C03">
        <w:rPr>
          <w:rFonts w:hint="cs"/>
          <w:color w:val="000000" w:themeColor="text1"/>
          <w:rtl/>
        </w:rPr>
        <w:t>ّ</w:t>
      </w:r>
      <w:r w:rsidRPr="00E80289">
        <w:rPr>
          <w:rFonts w:hint="cs"/>
          <w:color w:val="000000" w:themeColor="text1"/>
          <w:rtl/>
        </w:rPr>
        <w:t xml:space="preserve"> في العصر الحديث</w:t>
      </w:r>
    </w:p>
    <w:p w:rsidR="007D01F2" w:rsidRPr="00E80289" w:rsidRDefault="00D37C03" w:rsidP="007D01F2">
      <w:pPr>
        <w:rPr>
          <w:color w:val="000000" w:themeColor="text1"/>
          <w:rtl/>
        </w:rPr>
      </w:pPr>
      <w:r>
        <w:rPr>
          <w:rFonts w:hint="cs"/>
          <w:rtl/>
        </w:rPr>
        <w:t>إذاً هناك عدّة عناصر أساسيّة ساهمت في إحياء دراسة موضوع الجهاد الإسلاميّ، من أهمّها:</w:t>
      </w:r>
    </w:p>
    <w:p w:rsidR="00D37C03" w:rsidRDefault="00D37C03" w:rsidP="00D37C03">
      <w:pPr>
        <w:rPr>
          <w:rtl/>
        </w:rPr>
      </w:pPr>
      <w:r>
        <w:rPr>
          <w:rFonts w:hint="cs"/>
          <w:b/>
          <w:bCs/>
          <w:rtl/>
        </w:rPr>
        <w:t>1ـ حاجة المجتمع الإسلاميّ لإبداء الممانعة؛ حمايةً لوجوده وكيانه في مواجهة الاستعمار في القرنين التاسع عشر والعشرين الميلاديّين،</w:t>
      </w:r>
      <w:r>
        <w:rPr>
          <w:rFonts w:hint="cs"/>
          <w:rtl/>
        </w:rPr>
        <w:t xml:space="preserve"> وما أعقب ذلك من إحياء فريضة الجهاد؛ نظراً لكون رجال الدين مساهمين فاعلين على هذا الصعيد، كالسيد الأفغانيّ، والإمام الخمينيّ، والشهيد الصدر، ممّا ضاعف من اهتمام الغرب والمستشرقين بدراسة هذا الأمر.</w:t>
      </w:r>
    </w:p>
    <w:p w:rsidR="00D37C03" w:rsidRDefault="00D37C03" w:rsidP="00D37C03">
      <w:pPr>
        <w:rPr>
          <w:rtl/>
        </w:rPr>
      </w:pPr>
      <w:r>
        <w:rPr>
          <w:rFonts w:hint="cs"/>
          <w:b/>
          <w:bCs/>
          <w:rtl/>
        </w:rPr>
        <w:t>2ـ بعض أساليب الجهاد المثيرة للرأي العام، والتي وظِّفت إعلاميّاً على نطاق واسع.</w:t>
      </w:r>
      <w:r>
        <w:rPr>
          <w:rFonts w:hint="cs"/>
          <w:rtl/>
        </w:rPr>
        <w:t xml:space="preserve"> وهذا العنصر شكَّل مادّةً نقديّة من طرف الغرب ضدّ الإسلام، ومن طرف التيّارات غير الإسلاميّة في العالم العربيّ والإسلاميّ ضدّ الحركة الإسلاميّة.</w:t>
      </w:r>
    </w:p>
    <w:p w:rsidR="00D37C03" w:rsidRDefault="00D37C03" w:rsidP="00D37C03">
      <w:pPr>
        <w:rPr>
          <w:rtl/>
        </w:rPr>
      </w:pPr>
      <w:r>
        <w:rPr>
          <w:rFonts w:hint="cs"/>
          <w:b/>
          <w:bCs/>
          <w:rtl/>
        </w:rPr>
        <w:t xml:space="preserve">3ـ واقع العلاقة التي حكمت الحركات الإسلاميّة مع الأنظمة في العالمَيْن: </w:t>
      </w:r>
      <w:r>
        <w:rPr>
          <w:rFonts w:hint="cs"/>
          <w:b/>
          <w:bCs/>
          <w:rtl/>
        </w:rPr>
        <w:lastRenderedPageBreak/>
        <w:t>العربيّ؛ والإسلاميّ.</w:t>
      </w:r>
      <w:r>
        <w:rPr>
          <w:rFonts w:hint="cs"/>
          <w:rtl/>
        </w:rPr>
        <w:t xml:space="preserve"> ففشل الأنظمة في مواجهة بعض التحدّيات الكبرى في الأمّة من جهة، ورغبة الحركات الإسلاميّة بالإطاحة بها؛ إمّا لإقامة نظامٍ إسلاميّ أو على الأقلّ لحذف عميل ـ من وجهة نظرها ـ موالٍٍ للغرب ولإسرائيل من جهة أخرى... فجَّرا العلاقة بين الإسلاميّين والأنظمة. وقد بلغ سوء العلاقة أوجَه في السبعينيّات والثمانينيّات بعدما كان شرع تدريجيّاً منذ الخمسينيّات من القرن الماضي، فاهتزّ العالم العربيّ والإسلاميّ، من المغرب والجزائر وتونس، مروراً بمصر وسوريا، وصولاً إلى العراق وإيران والبحرين...</w:t>
      </w:r>
    </w:p>
    <w:p w:rsidR="00D37C03" w:rsidRDefault="00D37C03" w:rsidP="00D37C03">
      <w:pPr>
        <w:rPr>
          <w:rtl/>
        </w:rPr>
      </w:pPr>
      <w:r>
        <w:rPr>
          <w:rFonts w:hint="cs"/>
          <w:rtl/>
        </w:rPr>
        <w:t>هذا الواقع كلّه كان بحاجةٍ إلى دراسات ودراسات مضادّة؛ لشرعنة مواجهة الأنظمة عند الفريق المؤمن بذلك، ولشرعنة العلاقات السلميّة معها عند الفريق الرافض للمواجهة...</w:t>
      </w:r>
    </w:p>
    <w:p w:rsidR="00D37C03" w:rsidRDefault="00D37C03" w:rsidP="00D37C03">
      <w:pPr>
        <w:rPr>
          <w:rtl/>
        </w:rPr>
      </w:pPr>
      <w:r>
        <w:rPr>
          <w:rFonts w:hint="cs"/>
          <w:rtl/>
        </w:rPr>
        <w:t>وقد شكّل انتصار الثورة الإسلاميّة في إيران ضدّ نظام الشاه عام 1979م فرصة أملٍ كبيرة للإسلاميّين في العالم؛ كي يطيحوا بالأنظمة العربيّة التي اعتبروها مسؤولةً عن نكسة 1967م، وعن الإخفاقات الكبرى على مستوى الإصلاحات الاجتماعيّة والاقتصاديّة والسياسيّة.. إلاّ أنّ فشل الحركات الإسلاميّة حتّى نهاية الثمانينيّات في تحقيق ما يشبه الإنجاز الإيرانيّ، وخروج النظم العربيّة من جهة والحركات الإسلاميّة من جهة أخرى عن الحدّ المعقول من المواجهة، إلى حالةٍ من الهستيريا عبّرت عنها في الثمانينيّات أحداث مصر والجزائر وسوريا...، فرض على الحركة الإسلاميّة إعادة النظر في كلّ مشاريعها... فظهرت في التسعينيّات رؤى جديدة، وكُتبت قراءاتٌ جديدة في العمل السياسيّ ومواجهة الأنظمة... وبهذا اتَّجهت الحركة الإسلاميّة في العالم العربيّ شيئاً فشيئاً نحو نظريّة جديدة في العلاقات مع الأنظمة، وبدأ التنظير لمرحلة أخرى، لتأتي على الخطّ الشيعيّ أفكار العلاّمة محمد مهدي شمس الدين محاوِلةً أن تحلّ محلّ أفكار الإمام الخمينيّ والسيد محمد باقر الصدر في مواجهة الأنظمة بالقوّة ومنطق الجهاد...، وتأتي الانشقاقات الإصلاحيّة داخل الحركات الإسلاميّة؛ لتهدئة العلاقات مع الأنظمة، مدعومةً هذه المرّة في الوسط السنّيّ من الاتّجاه السلفيّ السلطويّ التقليديّ في الخليج، ممّا أدّى إلى حصول شرخٍ كبير بين تيّارين داخل الحركة الإسلاميّة:</w:t>
      </w:r>
    </w:p>
    <w:p w:rsidR="00D37C03" w:rsidRDefault="00D37C03" w:rsidP="00601C26">
      <w:pPr>
        <w:spacing w:line="420" w:lineRule="exact"/>
        <w:rPr>
          <w:rtl/>
        </w:rPr>
      </w:pPr>
      <w:r>
        <w:rPr>
          <w:rFonts w:hint="cs"/>
          <w:b/>
          <w:bCs/>
          <w:rtl/>
        </w:rPr>
        <w:lastRenderedPageBreak/>
        <w:t>أـ</w:t>
      </w:r>
      <w:r>
        <w:rPr>
          <w:rFonts w:hint="cs"/>
          <w:rtl/>
        </w:rPr>
        <w:t xml:space="preserve"> تيّار شعر بمزيد من الإحباط والفشل من واقع الأمّة وواقع الأنظمة وواقع الإسلاميّين أنفسهم، فأصرّ على الاستمرار. ولمّا كان يعبِّر عن الأقلّيّة، ويقع تحت الضغط، فقد تحوَّل إلى تيّار أمنيّ ـ عسكريّ بامتياز، فظهرت الإسلاميّة الطالبانيّة وتنظيم القاعدة و...، تسندها تنظيرات فقهيّة تدعمها في سياستها.</w:t>
      </w:r>
    </w:p>
    <w:p w:rsidR="00D37C03" w:rsidRDefault="00D37C03" w:rsidP="00601C26">
      <w:pPr>
        <w:spacing w:line="420" w:lineRule="exact"/>
        <w:rPr>
          <w:rtl/>
        </w:rPr>
      </w:pPr>
      <w:r>
        <w:rPr>
          <w:rFonts w:hint="cs"/>
          <w:b/>
          <w:bCs/>
          <w:rtl/>
        </w:rPr>
        <w:t>ب ـ</w:t>
      </w:r>
      <w:r>
        <w:rPr>
          <w:rFonts w:hint="cs"/>
          <w:rtl/>
        </w:rPr>
        <w:t xml:space="preserve"> تيّار يئس من تحقيق إنجازات بالسبل الجهاديّة الدمويّة، لهذا انحاز إلى نظريّة العلاقة والتهدئة، فأخذ ينظِّر لها.</w:t>
      </w:r>
    </w:p>
    <w:p w:rsidR="00D37C03" w:rsidRDefault="00D37C03" w:rsidP="00601C26">
      <w:pPr>
        <w:rPr>
          <w:rtl/>
        </w:rPr>
      </w:pPr>
      <w:r>
        <w:rPr>
          <w:rFonts w:hint="cs"/>
          <w:rtl/>
        </w:rPr>
        <w:t>وبهذا بدا التيّار الأوّل أقلِّيّةً حقيقيّة، ممّا زاده احتقاناً نجم عن أشكالٍ متشدِّدة من الجهاد والمواجهة، مدعوماً بنمط سلفيّ متشدِّد.</w:t>
      </w:r>
    </w:p>
    <w:p w:rsidR="00D37C03" w:rsidRDefault="00D37C03" w:rsidP="00601C26">
      <w:pPr>
        <w:rPr>
          <w:rtl/>
        </w:rPr>
      </w:pPr>
      <w:r>
        <w:rPr>
          <w:rFonts w:hint="cs"/>
          <w:rtl/>
        </w:rPr>
        <w:t>واستمرّ هذا الوضع إلى بداية ما أُطلق عليه (الربيع العربيّ)، حيث قويت الاتّجاهات الثوريّة الداعية لإسقاط الأنظمة في الشارع، بل عبر الرصاص، كما حصل في مصر وتونس وليبيا وسوريا والبحرين واليمن، وسوف نأتي على الحديث عن المشهد الجديد لاحقاً بعون الله.</w:t>
      </w:r>
    </w:p>
    <w:p w:rsidR="00D37C03" w:rsidRDefault="00D37C03" w:rsidP="00601C26">
      <w:pPr>
        <w:spacing w:line="420" w:lineRule="exact"/>
        <w:rPr>
          <w:rtl/>
        </w:rPr>
      </w:pPr>
      <w:r>
        <w:rPr>
          <w:rFonts w:hint="cs"/>
          <w:b/>
          <w:bCs/>
          <w:rtl/>
        </w:rPr>
        <w:t>4ـ دخول بقايا التيّارات الماركسيّة والقوميّة و... على الخطّ الإسلاميّ،</w:t>
      </w:r>
      <w:r>
        <w:rPr>
          <w:rFonts w:hint="cs"/>
          <w:rtl/>
        </w:rPr>
        <w:t xml:space="preserve"> بمعنى أنّ انهيار المشروع القوميّ مع فشل الدولة القوميّة العربيّة المتكرِّر، وانهيار المعسكر الاشتراكيّ الشرقيّ في نهاية الثمانينيّات، جعل بقايا الماركسيّة والقوميّة، المعارضين للأنظمة وللإسلاميّين معاً، ينسابون في ثنايا الطرفين؛ فأخذ بعضهم يقدِّم قراءةً نقديّة للإسلاميّين، لكنْ لا من منطق المواجهة بين الأحمر الشيوعيّ والعمّة الدينيّة البيضاء، وإنّما من منطق إسلاميّ أو تاريخيّ في الظاهر، لكنّه يحمل العقلية الماركسيّة في وعي الاجتماع والاقتصاد والتاريخ، فتركت عقليّته هذه أثرها على قراءته للدين، وهكذا...</w:t>
      </w:r>
    </w:p>
    <w:p w:rsidR="00D37C03" w:rsidRDefault="00D37C03" w:rsidP="00601C26">
      <w:pPr>
        <w:spacing w:line="420" w:lineRule="exact"/>
        <w:rPr>
          <w:rtl/>
        </w:rPr>
      </w:pPr>
      <w:r>
        <w:rPr>
          <w:rFonts w:hint="cs"/>
          <w:b/>
          <w:bCs/>
          <w:rtl/>
        </w:rPr>
        <w:t>5</w:t>
      </w:r>
      <w:r w:rsidRPr="00542AFF">
        <w:rPr>
          <w:rFonts w:hint="cs"/>
          <w:b/>
          <w:bCs/>
          <w:rtl/>
        </w:rPr>
        <w:t>ـ أحداث حرب الخليج الث</w:t>
      </w:r>
      <w:r>
        <w:rPr>
          <w:rFonts w:hint="cs"/>
          <w:b/>
          <w:bCs/>
          <w:rtl/>
        </w:rPr>
        <w:t>انية</w:t>
      </w:r>
      <w:r w:rsidRPr="00542AFF">
        <w:rPr>
          <w:rFonts w:hint="cs"/>
          <w:b/>
          <w:bCs/>
          <w:rtl/>
        </w:rPr>
        <w:t>،</w:t>
      </w:r>
      <w:r>
        <w:rPr>
          <w:rFonts w:hint="cs"/>
          <w:rtl/>
        </w:rPr>
        <w:t xml:space="preserve"> والتي فتحت باب الجدل في جملة من قضايا الجهاد، وقف على رأسها موضوع الاستعانة بالكافر على المسلم، ليدور حول الموضوع نقاشٌ طويل شهدته المحافل العلميّة والدينيّة.</w:t>
      </w:r>
    </w:p>
    <w:p w:rsidR="007D01F2" w:rsidRPr="00E80289" w:rsidRDefault="00D37C03" w:rsidP="00601C26">
      <w:pPr>
        <w:spacing w:line="420" w:lineRule="exact"/>
        <w:rPr>
          <w:color w:val="000000" w:themeColor="text1"/>
          <w:rtl/>
        </w:rPr>
      </w:pPr>
      <w:r>
        <w:rPr>
          <w:rFonts w:hint="cs"/>
          <w:rtl/>
        </w:rPr>
        <w:t>هذه هي بعض العناصر الرئيسة التي دفعت لدراسة موضوعة الجهاد بأشكاله في العصر الحديث، سواءٌ في الداخل الإسلاميّ أم الخارج الغربيّ.</w:t>
      </w:r>
    </w:p>
    <w:p w:rsidR="007D01F2" w:rsidRPr="00E80289" w:rsidRDefault="007D01F2" w:rsidP="007D01F2">
      <w:pPr>
        <w:pStyle w:val="Heading3"/>
        <w:spacing w:line="400" w:lineRule="exact"/>
        <w:rPr>
          <w:color w:val="000000" w:themeColor="text1"/>
          <w:rtl/>
        </w:rPr>
      </w:pPr>
      <w:r w:rsidRPr="00E80289">
        <w:rPr>
          <w:rFonts w:hint="cs"/>
          <w:color w:val="000000" w:themeColor="text1"/>
          <w:rtl/>
        </w:rPr>
        <w:lastRenderedPageBreak/>
        <w:t>ملف</w:t>
      </w:r>
      <w:r w:rsidR="00D37C03">
        <w:rPr>
          <w:rFonts w:hint="cs"/>
          <w:color w:val="000000" w:themeColor="text1"/>
          <w:rtl/>
        </w:rPr>
        <w:t>ّ</w:t>
      </w:r>
      <w:r w:rsidRPr="00E80289">
        <w:rPr>
          <w:rFonts w:hint="cs"/>
          <w:color w:val="000000" w:themeColor="text1"/>
          <w:rtl/>
        </w:rPr>
        <w:t>ات البحث الحديث والمعاصر في قضيّة الجهاد الإسلامي</w:t>
      </w:r>
      <w:r w:rsidR="00D37C03">
        <w:rPr>
          <w:rFonts w:hint="cs"/>
          <w:color w:val="000000" w:themeColor="text1"/>
          <w:rtl/>
        </w:rPr>
        <w:t>ّ</w:t>
      </w:r>
    </w:p>
    <w:p w:rsidR="007D01F2" w:rsidRPr="00E80289" w:rsidRDefault="00D37C03" w:rsidP="007D01F2">
      <w:pPr>
        <w:rPr>
          <w:color w:val="000000" w:themeColor="text1"/>
          <w:rtl/>
        </w:rPr>
      </w:pPr>
      <w:r>
        <w:rPr>
          <w:rFonts w:hint="cs"/>
          <w:rtl/>
        </w:rPr>
        <w:t>وإذا تخطّينا موضوع العناصر التي أعادت دراسة موضوع الجهاد، لندرس أبرز الهموم الفكريّة على هذا الصعيد، وهي الهموم التي تركت أثراً على موضوعات الجهاد التي طرحت في الساحتين الإسلاميّة والغربيّة، سنجد عدّة ملفّات متداخلة (سيلاحظ القارئ الكريم أنّ هذه الملفات والتيّارات التي اشتغلت عليها قد تداخلت، بمعنى أنّ بعض التيّارات له ظهور دفاعيّ، وله ظهور نقديّ، ونحن قد أخذنا صورته الدفاعيّة في الملفّ الدفاعيّ مثلاً، وعالجنا تمظهره النقديّ في الملفّ النقديّ؛ كي نفصل العناوين؛ لأنّ البحث ليس تاريخيّاً، وإنّما هو توصيفٌ موضوعيّ قائمٌ على المعطى التاريخيّ، فليلاحظ ذلك)، وهي تمّ تداولها ووضعها موضع البحث والمناقشة، وأهمّها:</w:t>
      </w:r>
    </w:p>
    <w:p w:rsidR="007D01F2" w:rsidRPr="00E80289" w:rsidRDefault="007D01F2" w:rsidP="007D01F2">
      <w:pPr>
        <w:spacing w:line="340" w:lineRule="exact"/>
        <w:ind w:firstLine="0"/>
        <w:rPr>
          <w:rFonts w:cs="AL-Mohanad Bold"/>
          <w:b/>
          <w:bCs/>
          <w:color w:val="000000" w:themeColor="text1"/>
          <w:sz w:val="32"/>
          <w:szCs w:val="32"/>
          <w:rtl/>
        </w:rPr>
      </w:pPr>
    </w:p>
    <w:p w:rsidR="007D01F2" w:rsidRPr="00E80289" w:rsidRDefault="008201FA" w:rsidP="00992D89">
      <w:pPr>
        <w:pStyle w:val="Heading3"/>
        <w:rPr>
          <w:color w:val="000000" w:themeColor="text1"/>
          <w:rtl/>
        </w:rPr>
      </w:pPr>
      <w:r>
        <w:rPr>
          <w:rFonts w:hint="cs"/>
          <w:color w:val="000000" w:themeColor="text1"/>
          <w:rtl/>
        </w:rPr>
        <w:t>1</w:t>
      </w:r>
      <w:r w:rsidR="007D01F2" w:rsidRPr="00E80289">
        <w:rPr>
          <w:rFonts w:hint="cs"/>
          <w:color w:val="000000" w:themeColor="text1"/>
          <w:rtl/>
        </w:rPr>
        <w:t>ـ الملف الإحيائي</w:t>
      </w:r>
      <w:r w:rsidR="00D37C03">
        <w:rPr>
          <w:rFonts w:hint="cs"/>
          <w:color w:val="000000" w:themeColor="text1"/>
          <w:rtl/>
        </w:rPr>
        <w:t>ّ</w:t>
      </w:r>
    </w:p>
    <w:p w:rsidR="008201FA" w:rsidRDefault="008201FA" w:rsidP="008201FA">
      <w:pPr>
        <w:spacing w:line="380" w:lineRule="exact"/>
        <w:rPr>
          <w:rtl/>
        </w:rPr>
      </w:pPr>
      <w:r>
        <w:rPr>
          <w:rFonts w:hint="cs"/>
          <w:b/>
          <w:bCs/>
          <w:rtl/>
        </w:rPr>
        <w:t>أوّل الملفّات هو الملفّ الإحيائيّ، أي إحياء الفريضة الغائبة.</w:t>
      </w:r>
      <w:r>
        <w:rPr>
          <w:rFonts w:hint="cs"/>
          <w:rtl/>
        </w:rPr>
        <w:t xml:space="preserve"> لهذا كثر التركيز على الجهاد في القرآن الكريم وعلى نصوصه. وهنا يبرز دور الحركة الإخوانيّة مع مدرسة سيّد قطب، بوصفها المدرسة الأبرز التي ركَّزت على هذا الموضوع. فسيّد قطب عمل ـ ولا سيّما في كتابه </w:t>
      </w:r>
      <w:r>
        <w:rPr>
          <w:rFonts w:hint="eastAsia"/>
          <w:rtl/>
        </w:rPr>
        <w:t>«</w:t>
      </w:r>
      <w:r>
        <w:rPr>
          <w:rFonts w:hint="cs"/>
          <w:rtl/>
        </w:rPr>
        <w:t>في ظلال القرآن</w:t>
      </w:r>
      <w:r>
        <w:rPr>
          <w:rFonts w:hint="eastAsia"/>
          <w:rtl/>
        </w:rPr>
        <w:t>»</w:t>
      </w:r>
      <w:r>
        <w:rPr>
          <w:rFonts w:hint="cs"/>
          <w:rtl/>
        </w:rPr>
        <w:t xml:space="preserve"> ـ على تقديم تفسير حركيّ اجتماعيّ للنصوص الدينيّة. وإذا وضعنا هذا الكتاب إلى جانب كتابَيْه: </w:t>
      </w:r>
      <w:r>
        <w:rPr>
          <w:rFonts w:hint="eastAsia"/>
          <w:rtl/>
        </w:rPr>
        <w:t>«</w:t>
      </w:r>
      <w:r>
        <w:rPr>
          <w:rFonts w:hint="cs"/>
          <w:rtl/>
        </w:rPr>
        <w:t>جاهليّة القرن العشرين</w:t>
      </w:r>
      <w:r>
        <w:rPr>
          <w:rFonts w:hint="eastAsia"/>
          <w:rtl/>
        </w:rPr>
        <w:t>»</w:t>
      </w:r>
      <w:r>
        <w:rPr>
          <w:rFonts w:hint="cs"/>
          <w:rtl/>
        </w:rPr>
        <w:t>؛ و</w:t>
      </w:r>
      <w:r>
        <w:rPr>
          <w:rFonts w:hint="eastAsia"/>
          <w:rtl/>
        </w:rPr>
        <w:t>«</w:t>
      </w:r>
      <w:r>
        <w:rPr>
          <w:rFonts w:hint="cs"/>
          <w:rtl/>
        </w:rPr>
        <w:t>معالم في الطريق</w:t>
      </w:r>
      <w:r>
        <w:rPr>
          <w:rFonts w:hint="eastAsia"/>
          <w:rtl/>
        </w:rPr>
        <w:t>»</w:t>
      </w:r>
      <w:r>
        <w:rPr>
          <w:rFonts w:hint="cs"/>
          <w:rtl/>
        </w:rPr>
        <w:t>، سنجد كيف سعى سيّد قطب والإخوان المسلمون لتحريك النصوص الدينيّة في الواقع الاجتماعيّ؛ لإحياء مفاهيم طالما غابت عن ساحة حياة المسلمين من وجهة نظرهم، مثل: الجهاد، والأمر بالمعروف والنهي عن المنكر، وتطبيق الشريعة، و... فمع مدرسة الإخوان المسلمين في شكلها المتطوِّر، وعلى رأسه منظِّره سيّد قطب، وفي امتداداتها في مصر والسودان واليمن وسوريا و...، نجد تنشيطاً كبيراً لمقولات الحركيّة الإسلاميّة، حتّى طرح قطب مقولته المشهورة، التي أخذها منه العلاّمة محمد حسين فضل الله، والتي تقول: الإسلام لا يفهمه إلاّ الحركيّون. ولهذا وجدناه يرجِّح أن تكون الفئة النافرة في الآية (122) من سورة التوبة هم المجاهدون؛ لأنّهم مَنْ كان يفهم الإسلام عمليّاً وميدانيّاً، بدل شيوخ البلاط والمنظِّرين المخمليِّين (انظر: سيّد قطب، في ظلال القرآن 3: 1734 ـ 1735).</w:t>
      </w:r>
    </w:p>
    <w:p w:rsidR="007D01F2" w:rsidRPr="00E80289" w:rsidRDefault="008201FA" w:rsidP="00601C26">
      <w:pPr>
        <w:spacing w:line="380" w:lineRule="exact"/>
        <w:rPr>
          <w:color w:val="000000" w:themeColor="text1"/>
          <w:rtl/>
        </w:rPr>
      </w:pPr>
      <w:r>
        <w:rPr>
          <w:rFonts w:hint="cs"/>
          <w:rtl/>
        </w:rPr>
        <w:lastRenderedPageBreak/>
        <w:t xml:space="preserve">كانت مقولات سيّد قطب ذات تأثير على بعض اتّجاهات الفكر الشيعيّ أيضاً. فقد تركت بصماتها ـ في ما نخمّن ـ على شخصيَّتين شيعيّتين كبيرتين، هما: محمد باقر الصدر، ومحمد حسين فضل الله. وكذلك على حزبٍ إسلاميّ شيعيّ عريق، وهو حزب الدعوة الإسلاميّة (يهمّني أن أشير إلى أنّ وجهة النظر هذه التي نرجِّحها هنا لا نضعها في سياق التجريح بهذين العالمين الموقَّرين رحمهما الله، خلافاً لما فعله بعضهم، وإنّما هي في سياق التوصيف؛ لأنّه من غير المعيب ـ بل من الممدوح ـ أن يستفيد مسلمٌ من مذهبٍ ما من تجربة مسلمٍ من مذهبٍ آخر ما دام قد رأى الحقّ في عناصر من تلك التجربة، فاقتضى التنويه)، حتّى وجدنا الشخصيّة الثانية تنتهج في تفسيرها </w:t>
      </w:r>
      <w:r>
        <w:rPr>
          <w:rFonts w:hint="eastAsia"/>
          <w:rtl/>
        </w:rPr>
        <w:t>«</w:t>
      </w:r>
      <w:r>
        <w:rPr>
          <w:rFonts w:hint="cs"/>
          <w:rtl/>
        </w:rPr>
        <w:t>من وحي القرآن</w:t>
      </w:r>
      <w:r>
        <w:rPr>
          <w:rFonts w:hint="eastAsia"/>
          <w:rtl/>
        </w:rPr>
        <w:t>»</w:t>
      </w:r>
      <w:r>
        <w:rPr>
          <w:rFonts w:hint="cs"/>
          <w:rtl/>
        </w:rPr>
        <w:t xml:space="preserve"> منهج التفسير الحركيّ الاجتماعيّ، الذي بدأت بذوره مع محمد عبده ورشيد رضا في تفسير المنار، ووصل أوجه مع سيّد قطب في تفسيره.</w:t>
      </w:r>
    </w:p>
    <w:p w:rsidR="007D01F2" w:rsidRPr="00E80289" w:rsidRDefault="007D01F2" w:rsidP="007D01F2">
      <w:pPr>
        <w:spacing w:line="320" w:lineRule="exact"/>
        <w:rPr>
          <w:color w:val="000000" w:themeColor="text1"/>
          <w:rtl/>
        </w:rPr>
      </w:pPr>
    </w:p>
    <w:p w:rsidR="007D01F2" w:rsidRPr="00E80289" w:rsidRDefault="007D01F2" w:rsidP="00992D89">
      <w:pPr>
        <w:pStyle w:val="Heading3"/>
        <w:rPr>
          <w:color w:val="000000" w:themeColor="text1"/>
          <w:rtl/>
        </w:rPr>
      </w:pPr>
      <w:r w:rsidRPr="00E80289">
        <w:rPr>
          <w:rFonts w:hint="cs"/>
          <w:color w:val="000000" w:themeColor="text1"/>
          <w:rtl/>
        </w:rPr>
        <w:t>مي</w:t>
      </w:r>
      <w:r w:rsidR="008201FA">
        <w:rPr>
          <w:rFonts w:hint="cs"/>
          <w:color w:val="000000" w:themeColor="text1"/>
          <w:rtl/>
        </w:rPr>
        <w:t>ِّ</w:t>
      </w:r>
      <w:r w:rsidRPr="00E80289">
        <w:rPr>
          <w:rFonts w:hint="cs"/>
          <w:color w:val="000000" w:themeColor="text1"/>
          <w:rtl/>
        </w:rPr>
        <w:t>زات الملف</w:t>
      </w:r>
      <w:r w:rsidR="008201FA">
        <w:rPr>
          <w:rFonts w:hint="cs"/>
          <w:color w:val="000000" w:themeColor="text1"/>
          <w:rtl/>
        </w:rPr>
        <w:t>ّ</w:t>
      </w:r>
      <w:r w:rsidRPr="00E80289">
        <w:rPr>
          <w:rFonts w:hint="cs"/>
          <w:color w:val="000000" w:themeColor="text1"/>
          <w:rtl/>
        </w:rPr>
        <w:t xml:space="preserve"> الدعوي</w:t>
      </w:r>
      <w:r w:rsidR="008201FA">
        <w:rPr>
          <w:rFonts w:hint="cs"/>
          <w:color w:val="000000" w:themeColor="text1"/>
          <w:rtl/>
        </w:rPr>
        <w:t>ّ</w:t>
      </w:r>
      <w:r w:rsidRPr="00E80289">
        <w:rPr>
          <w:rFonts w:hint="cs"/>
          <w:color w:val="000000" w:themeColor="text1"/>
          <w:rtl/>
        </w:rPr>
        <w:t xml:space="preserve"> الإحيائي</w:t>
      </w:r>
      <w:r w:rsidR="008201FA">
        <w:rPr>
          <w:rFonts w:hint="cs"/>
          <w:color w:val="000000" w:themeColor="text1"/>
          <w:rtl/>
        </w:rPr>
        <w:t>ّ</w:t>
      </w:r>
    </w:p>
    <w:p w:rsidR="008201FA" w:rsidRDefault="008201FA" w:rsidP="00601C26">
      <w:pPr>
        <w:rPr>
          <w:rtl/>
        </w:rPr>
      </w:pPr>
      <w:r>
        <w:rPr>
          <w:rFonts w:hint="cs"/>
          <w:rtl/>
        </w:rPr>
        <w:t>إذاً الملفّ الأول لمطالعة الجهاد كان ملفّاً دعويّاً، يعيد استحضار مفاهيم الجهاد في الأمّة؛ ليحلّ مشاكلها عبر هذا الطريق. ويمتاز هذا النشاط الذي قام به هذا الفريق بعدّة ميّزات هامّة، أبرزها:</w:t>
      </w:r>
    </w:p>
    <w:p w:rsidR="008201FA" w:rsidRDefault="008201FA" w:rsidP="00601C26">
      <w:pPr>
        <w:spacing w:line="380" w:lineRule="exact"/>
        <w:rPr>
          <w:rtl/>
        </w:rPr>
      </w:pPr>
      <w:r>
        <w:rPr>
          <w:rFonts w:hint="cs"/>
          <w:b/>
          <w:bCs/>
          <w:rtl/>
        </w:rPr>
        <w:t>أـ التخلّي عن المنهج التجريديّ النظريّ في تحليل الجهاد.</w:t>
      </w:r>
      <w:r>
        <w:rPr>
          <w:rFonts w:hint="cs"/>
          <w:rtl/>
        </w:rPr>
        <w:t xml:space="preserve"> وهو المنهج الذي ظلّ سائداً لقرونٍ في وسط المسلمين، منهج قراءة موضوع الجهاد وكأنّه جملٌ تحتاج إلى إعراب وتفكيك لغويّ نظريّ، واستبدال ذلك كلّه بمنهج يربط نصوص الجهاد ودراستها بنفس العمليّة الإحيائيّة، أي إنه لم يحصل هناك فصلٌ كبير في قراءة موضوع الجهاد عند هذا الفريق بين عمل المفسِّر والفقيه والمفكِّر من جهة وعمل الداعية والمصلح من جهة أخرى، أي الدمج بين المفكِّر والداعية. وهذه هي السمة العامّة التي تطبع فكر مثل: سيّد قطب، ومحمد حسين فضل الله، ومحمد الغزالي، ويوسف القرضاوي، وغيرهم.</w:t>
      </w:r>
    </w:p>
    <w:p w:rsidR="007D01F2" w:rsidRDefault="008201FA" w:rsidP="00601C26">
      <w:pPr>
        <w:rPr>
          <w:color w:val="000000" w:themeColor="text1"/>
          <w:rtl/>
        </w:rPr>
      </w:pPr>
      <w:r>
        <w:rPr>
          <w:rFonts w:hint="cs"/>
          <w:b/>
          <w:bCs/>
          <w:rtl/>
        </w:rPr>
        <w:t>ب ـ مطالعة نصوص الجهاد من زاوية الحاجة الميدانيّة،</w:t>
      </w:r>
      <w:r>
        <w:rPr>
          <w:rFonts w:hint="cs"/>
          <w:rtl/>
        </w:rPr>
        <w:t xml:space="preserve"> بمعنى أنّ الجانب الذي كان ينظر فيه هؤلاء إلى فلسفة الجهاد ونصوصه كان مدى الحاجة الاجتماعيّة إلى هذا الموضوع أو ذاك، إلى هذا الملف أو ذاك... فالمرحلة كانت تستدعي إحياء المفاهيم، لا دراسة المساجلات الفكريّة فيها. لهذا لا نجد عند هؤلاء في هذه المرحلة </w:t>
      </w:r>
      <w:r>
        <w:rPr>
          <w:rFonts w:hint="cs"/>
          <w:rtl/>
        </w:rPr>
        <w:lastRenderedPageBreak/>
        <w:t>تناولاً جادّاً لملفّات فكريّة شائكة في الجهاد، دون أن تكون همّاً اجتماعيّاً وإحيائيّاً.</w:t>
      </w:r>
    </w:p>
    <w:p w:rsidR="00601C26" w:rsidRDefault="00601C26" w:rsidP="00C51E1C">
      <w:pPr>
        <w:spacing w:line="420" w:lineRule="exact"/>
        <w:rPr>
          <w:color w:val="000000" w:themeColor="text1"/>
          <w:rtl/>
        </w:rPr>
      </w:pPr>
    </w:p>
    <w:p w:rsidR="007D01F2" w:rsidRPr="00E80289" w:rsidRDefault="001F5BF2" w:rsidP="00992D89">
      <w:pPr>
        <w:pStyle w:val="Heading3"/>
        <w:rPr>
          <w:color w:val="000000" w:themeColor="text1"/>
          <w:rtl/>
        </w:rPr>
      </w:pPr>
      <w:r>
        <w:rPr>
          <w:rFonts w:hint="cs"/>
          <w:color w:val="000000" w:themeColor="text1"/>
          <w:rtl/>
        </w:rPr>
        <w:t>2</w:t>
      </w:r>
      <w:r w:rsidR="007D01F2" w:rsidRPr="00E80289">
        <w:rPr>
          <w:rFonts w:hint="cs"/>
          <w:color w:val="000000" w:themeColor="text1"/>
          <w:rtl/>
        </w:rPr>
        <w:t>ـ الملف</w:t>
      </w:r>
      <w:r w:rsidR="008201FA">
        <w:rPr>
          <w:rFonts w:hint="cs"/>
          <w:color w:val="000000" w:themeColor="text1"/>
          <w:rtl/>
        </w:rPr>
        <w:t>ّ</w:t>
      </w:r>
      <w:r w:rsidR="007D01F2" w:rsidRPr="00E80289">
        <w:rPr>
          <w:rFonts w:hint="cs"/>
          <w:color w:val="000000" w:themeColor="text1"/>
          <w:rtl/>
        </w:rPr>
        <w:t xml:space="preserve"> الدفاعي</w:t>
      </w:r>
      <w:r w:rsidR="008201FA">
        <w:rPr>
          <w:rFonts w:hint="cs"/>
          <w:color w:val="000000" w:themeColor="text1"/>
          <w:rtl/>
        </w:rPr>
        <w:t>ّ</w:t>
      </w:r>
    </w:p>
    <w:p w:rsidR="007D01F2" w:rsidRPr="00E80289" w:rsidRDefault="007D01F2" w:rsidP="00D20C96">
      <w:pPr>
        <w:rPr>
          <w:color w:val="000000" w:themeColor="text1"/>
          <w:rtl/>
        </w:rPr>
      </w:pPr>
      <w:r w:rsidRPr="00E80289">
        <w:rPr>
          <w:rFonts w:hint="cs"/>
          <w:b/>
          <w:bCs/>
          <w:color w:val="000000" w:themeColor="text1"/>
          <w:rtl/>
        </w:rPr>
        <w:t>ثاني الملف</w:t>
      </w:r>
      <w:r w:rsidR="008201FA">
        <w:rPr>
          <w:rFonts w:hint="cs"/>
          <w:b/>
          <w:bCs/>
          <w:color w:val="000000" w:themeColor="text1"/>
          <w:rtl/>
        </w:rPr>
        <w:t>ّ</w:t>
      </w:r>
      <w:r w:rsidRPr="00E80289">
        <w:rPr>
          <w:rFonts w:hint="cs"/>
          <w:b/>
          <w:bCs/>
          <w:color w:val="000000" w:themeColor="text1"/>
          <w:rtl/>
        </w:rPr>
        <w:t>ات كان الملف</w:t>
      </w:r>
      <w:r w:rsidR="008201FA">
        <w:rPr>
          <w:rFonts w:hint="cs"/>
          <w:b/>
          <w:bCs/>
          <w:color w:val="000000" w:themeColor="text1"/>
          <w:rtl/>
        </w:rPr>
        <w:t>ّ</w:t>
      </w:r>
      <w:r w:rsidRPr="00E80289">
        <w:rPr>
          <w:rFonts w:hint="cs"/>
          <w:b/>
          <w:bCs/>
          <w:color w:val="000000" w:themeColor="text1"/>
          <w:rtl/>
        </w:rPr>
        <w:t xml:space="preserve"> الدفاعي</w:t>
      </w:r>
      <w:r w:rsidR="00D20C96">
        <w:rPr>
          <w:rFonts w:hint="cs"/>
          <w:b/>
          <w:bCs/>
          <w:color w:val="000000" w:themeColor="text1"/>
          <w:rtl/>
        </w:rPr>
        <w:t>ّ.</w:t>
      </w:r>
      <w:r w:rsidRPr="00E80289">
        <w:rPr>
          <w:rFonts w:hint="cs"/>
          <w:color w:val="000000" w:themeColor="text1"/>
          <w:rtl/>
        </w:rPr>
        <w:t xml:space="preserve"> فالإحيائي</w:t>
      </w:r>
      <w:r w:rsidR="00D20C96">
        <w:rPr>
          <w:rFonts w:hint="cs"/>
          <w:color w:val="000000" w:themeColor="text1"/>
          <w:rtl/>
        </w:rPr>
        <w:t>ّ</w:t>
      </w:r>
      <w:r w:rsidRPr="00E80289">
        <w:rPr>
          <w:rFonts w:hint="cs"/>
          <w:color w:val="000000" w:themeColor="text1"/>
          <w:rtl/>
        </w:rPr>
        <w:t>ون المسلمون</w:t>
      </w:r>
      <w:r w:rsidR="00D20C96">
        <w:rPr>
          <w:rFonts w:hint="cs"/>
          <w:color w:val="000000" w:themeColor="text1"/>
          <w:rtl/>
        </w:rPr>
        <w:t>،</w:t>
      </w:r>
      <w:r w:rsidRPr="00E80289">
        <w:rPr>
          <w:rFonts w:hint="cs"/>
          <w:color w:val="000000" w:themeColor="text1"/>
          <w:rtl/>
        </w:rPr>
        <w:t xml:space="preserve"> منذ محمد عبده وجمال الدين الأفغاني</w:t>
      </w:r>
      <w:r w:rsidR="00D20C96">
        <w:rPr>
          <w:rFonts w:hint="cs"/>
          <w:color w:val="000000" w:themeColor="text1"/>
          <w:rtl/>
        </w:rPr>
        <w:t>ّ،</w:t>
      </w:r>
      <w:r w:rsidRPr="00E80289">
        <w:rPr>
          <w:rFonts w:hint="cs"/>
          <w:color w:val="000000" w:themeColor="text1"/>
          <w:rtl/>
        </w:rPr>
        <w:t xml:space="preserve"> اهتمّوا من جهة</w:t>
      </w:r>
      <w:r w:rsidR="00D20C96">
        <w:rPr>
          <w:rFonts w:hint="cs"/>
          <w:color w:val="000000" w:themeColor="text1"/>
          <w:rtl/>
        </w:rPr>
        <w:t>ٍ</w:t>
      </w:r>
      <w:r w:rsidRPr="00E80289">
        <w:rPr>
          <w:rFonts w:hint="cs"/>
          <w:color w:val="000000" w:themeColor="text1"/>
          <w:rtl/>
        </w:rPr>
        <w:t xml:space="preserve"> بإعادة استحضار مقولات إسلامي</w:t>
      </w:r>
      <w:r w:rsidR="00D20C96">
        <w:rPr>
          <w:rFonts w:hint="cs"/>
          <w:color w:val="000000" w:themeColor="text1"/>
          <w:rtl/>
        </w:rPr>
        <w:t>ّ</w:t>
      </w:r>
      <w:r w:rsidRPr="00E80289">
        <w:rPr>
          <w:rFonts w:hint="cs"/>
          <w:color w:val="000000" w:themeColor="text1"/>
          <w:rtl/>
        </w:rPr>
        <w:t>ة كانت قد ماتت تقريباً على مستوى الحياة اليومي</w:t>
      </w:r>
      <w:r w:rsidR="00D20C96">
        <w:rPr>
          <w:rFonts w:hint="cs"/>
          <w:color w:val="000000" w:themeColor="text1"/>
          <w:rtl/>
        </w:rPr>
        <w:t>ّ</w:t>
      </w:r>
      <w:r w:rsidRPr="00E80289">
        <w:rPr>
          <w:rFonts w:hint="cs"/>
          <w:color w:val="000000" w:themeColor="text1"/>
          <w:rtl/>
        </w:rPr>
        <w:t>ة للمسلمين، كما نجد ذلك واضحاً في كلمات الإمام الخميني</w:t>
      </w:r>
      <w:r w:rsidR="00D20C96">
        <w:rPr>
          <w:rFonts w:hint="cs"/>
          <w:color w:val="000000" w:themeColor="text1"/>
          <w:rtl/>
        </w:rPr>
        <w:t>ّ</w:t>
      </w:r>
      <w:r w:rsidRPr="00E80289">
        <w:rPr>
          <w:rFonts w:hint="cs"/>
          <w:color w:val="000000" w:themeColor="text1"/>
          <w:rtl/>
        </w:rPr>
        <w:t xml:space="preserve"> والعلا</w:t>
      </w:r>
      <w:r w:rsidR="00D20C96">
        <w:rPr>
          <w:rFonts w:hint="cs"/>
          <w:color w:val="000000" w:themeColor="text1"/>
          <w:rtl/>
        </w:rPr>
        <w:t>ّ</w:t>
      </w:r>
      <w:r w:rsidRPr="00E80289">
        <w:rPr>
          <w:rFonts w:hint="cs"/>
          <w:color w:val="000000" w:themeColor="text1"/>
          <w:rtl/>
        </w:rPr>
        <w:t>مة الطباطبائي</w:t>
      </w:r>
      <w:r w:rsidR="00D20C96">
        <w:rPr>
          <w:rFonts w:hint="cs"/>
          <w:color w:val="000000" w:themeColor="text1"/>
          <w:rtl/>
        </w:rPr>
        <w:t>ّ</w:t>
      </w:r>
      <w:r w:rsidRPr="00E80289">
        <w:rPr>
          <w:rFonts w:hint="cs"/>
          <w:color w:val="000000" w:themeColor="text1"/>
          <w:rtl/>
        </w:rPr>
        <w:t xml:space="preserve"> حول القرآن الكريم، وكيف تحوّ</w:t>
      </w:r>
      <w:r w:rsidR="00D20C96">
        <w:rPr>
          <w:rFonts w:hint="cs"/>
          <w:color w:val="000000" w:themeColor="text1"/>
          <w:rtl/>
        </w:rPr>
        <w:t>َ</w:t>
      </w:r>
      <w:r w:rsidRPr="00E80289">
        <w:rPr>
          <w:rFonts w:hint="cs"/>
          <w:color w:val="000000" w:themeColor="text1"/>
          <w:rtl/>
        </w:rPr>
        <w:t>ل مجرّ</w:t>
      </w:r>
      <w:r w:rsidR="00D20C96">
        <w:rPr>
          <w:rFonts w:hint="cs"/>
          <w:color w:val="000000" w:themeColor="text1"/>
          <w:rtl/>
        </w:rPr>
        <w:t>َ</w:t>
      </w:r>
      <w:r w:rsidRPr="00E80289">
        <w:rPr>
          <w:rFonts w:hint="cs"/>
          <w:color w:val="000000" w:themeColor="text1"/>
          <w:rtl/>
        </w:rPr>
        <w:t>د تمائم للأطفال أو تلاوة على الأموات وفي المقابر. ونجده مع حسن البنّا وسي</w:t>
      </w:r>
      <w:r w:rsidR="00D20C96">
        <w:rPr>
          <w:rFonts w:hint="cs"/>
          <w:color w:val="000000" w:themeColor="text1"/>
          <w:rtl/>
        </w:rPr>
        <w:t>ّ</w:t>
      </w:r>
      <w:r w:rsidRPr="00E80289">
        <w:rPr>
          <w:rFonts w:hint="cs"/>
          <w:color w:val="000000" w:themeColor="text1"/>
          <w:rtl/>
        </w:rPr>
        <w:t>د قطب في حديثهما عن الأمر بالمعروف والنهي عن المنكر ونظام السلطة و</w:t>
      </w:r>
      <w:r w:rsidR="00D20C96">
        <w:rPr>
          <w:rFonts w:hint="cs"/>
          <w:color w:val="000000" w:themeColor="text1"/>
          <w:rtl/>
        </w:rPr>
        <w:t>.</w:t>
      </w:r>
      <w:r w:rsidRPr="00E80289">
        <w:rPr>
          <w:rFonts w:hint="cs"/>
          <w:color w:val="000000" w:themeColor="text1"/>
          <w:rtl/>
        </w:rPr>
        <w:t>..</w:t>
      </w:r>
    </w:p>
    <w:p w:rsidR="007D01F2" w:rsidRPr="00E80289" w:rsidRDefault="007D01F2" w:rsidP="00D20C96">
      <w:pPr>
        <w:rPr>
          <w:color w:val="000000" w:themeColor="text1"/>
          <w:rtl/>
        </w:rPr>
      </w:pPr>
      <w:r w:rsidRPr="00E80289">
        <w:rPr>
          <w:rFonts w:hint="cs"/>
          <w:color w:val="000000" w:themeColor="text1"/>
          <w:rtl/>
        </w:rPr>
        <w:t>هذا هو الجانب الإحيائي</w:t>
      </w:r>
      <w:r w:rsidR="00D20C96">
        <w:rPr>
          <w:rFonts w:hint="cs"/>
          <w:color w:val="000000" w:themeColor="text1"/>
          <w:rtl/>
        </w:rPr>
        <w:t>ّ</w:t>
      </w:r>
      <w:r w:rsidRPr="00E80289">
        <w:rPr>
          <w:rFonts w:hint="cs"/>
          <w:color w:val="000000" w:themeColor="text1"/>
          <w:rtl/>
        </w:rPr>
        <w:t xml:space="preserve"> الذي يمارس عملي</w:t>
      </w:r>
      <w:r w:rsidR="00D20C96">
        <w:rPr>
          <w:rFonts w:hint="cs"/>
          <w:color w:val="000000" w:themeColor="text1"/>
          <w:rtl/>
        </w:rPr>
        <w:t>ّ</w:t>
      </w:r>
      <w:r w:rsidRPr="00E80289">
        <w:rPr>
          <w:rFonts w:hint="cs"/>
          <w:color w:val="000000" w:themeColor="text1"/>
          <w:rtl/>
        </w:rPr>
        <w:t>ة تذكير للأمّة بما اختفى من مقولات الإسلام في بطون الكتب</w:t>
      </w:r>
      <w:r w:rsidR="00D20C96">
        <w:rPr>
          <w:rFonts w:hint="cs"/>
          <w:color w:val="000000" w:themeColor="text1"/>
          <w:rtl/>
        </w:rPr>
        <w:t>.</w:t>
      </w:r>
      <w:r w:rsidRPr="00E80289">
        <w:rPr>
          <w:rFonts w:hint="cs"/>
          <w:color w:val="000000" w:themeColor="text1"/>
          <w:rtl/>
        </w:rPr>
        <w:t xml:space="preserve"> ولهذا اعتقد الإحيائي</w:t>
      </w:r>
      <w:r w:rsidR="00D20C96">
        <w:rPr>
          <w:rFonts w:hint="cs"/>
          <w:color w:val="000000" w:themeColor="text1"/>
          <w:rtl/>
        </w:rPr>
        <w:t>ّ</w:t>
      </w:r>
      <w:r w:rsidRPr="00E80289">
        <w:rPr>
          <w:rFonts w:hint="cs"/>
          <w:color w:val="000000" w:themeColor="text1"/>
          <w:rtl/>
        </w:rPr>
        <w:t>ون أنّ التراث المدفون في المكتبات والمخطوطات قادر</w:t>
      </w:r>
      <w:r w:rsidR="00D20C96">
        <w:rPr>
          <w:rFonts w:hint="cs"/>
          <w:color w:val="000000" w:themeColor="text1"/>
          <w:rtl/>
        </w:rPr>
        <w:t>ٌ</w:t>
      </w:r>
      <w:r w:rsidRPr="00E80289">
        <w:rPr>
          <w:rFonts w:hint="cs"/>
          <w:color w:val="000000" w:themeColor="text1"/>
          <w:rtl/>
        </w:rPr>
        <w:t xml:space="preserve"> ـ مع بعض الإصلاحات ـ على إدارة حركة الأم</w:t>
      </w:r>
      <w:r w:rsidR="00D20C96">
        <w:rPr>
          <w:rFonts w:hint="cs"/>
          <w:color w:val="000000" w:themeColor="text1"/>
          <w:rtl/>
        </w:rPr>
        <w:t>ّ</w:t>
      </w:r>
      <w:r w:rsidRPr="00E80289">
        <w:rPr>
          <w:rFonts w:hint="cs"/>
          <w:color w:val="000000" w:themeColor="text1"/>
          <w:rtl/>
        </w:rPr>
        <w:t xml:space="preserve">ة، وأنّ المسلمين </w:t>
      </w:r>
      <w:r w:rsidR="00D20C96">
        <w:rPr>
          <w:rFonts w:hint="cs"/>
          <w:color w:val="000000" w:themeColor="text1"/>
          <w:rtl/>
        </w:rPr>
        <w:t xml:space="preserve">ـ </w:t>
      </w:r>
      <w:r w:rsidRPr="00E80289">
        <w:rPr>
          <w:rFonts w:hint="cs"/>
          <w:color w:val="000000" w:themeColor="text1"/>
          <w:rtl/>
        </w:rPr>
        <w:t xml:space="preserve">لو عادوا إلى هذا التراث </w:t>
      </w:r>
      <w:r w:rsidR="00D20C96">
        <w:rPr>
          <w:rFonts w:hint="cs"/>
          <w:color w:val="000000" w:themeColor="text1"/>
          <w:rtl/>
        </w:rPr>
        <w:t xml:space="preserve">ـ </w:t>
      </w:r>
      <w:r w:rsidRPr="00E80289">
        <w:rPr>
          <w:rFonts w:hint="cs"/>
          <w:color w:val="000000" w:themeColor="text1"/>
          <w:rtl/>
        </w:rPr>
        <w:t>قادر</w:t>
      </w:r>
      <w:r w:rsidR="00D20C96">
        <w:rPr>
          <w:rFonts w:hint="cs"/>
          <w:color w:val="000000" w:themeColor="text1"/>
          <w:rtl/>
        </w:rPr>
        <w:t>و</w:t>
      </w:r>
      <w:r w:rsidRPr="00E80289">
        <w:rPr>
          <w:rFonts w:hint="cs"/>
          <w:color w:val="000000" w:themeColor="text1"/>
          <w:rtl/>
        </w:rPr>
        <w:t>ن على حلّ مشاكلهم</w:t>
      </w:r>
      <w:r w:rsidR="00D20C96">
        <w:rPr>
          <w:rFonts w:hint="cs"/>
          <w:color w:val="000000" w:themeColor="text1"/>
          <w:rtl/>
        </w:rPr>
        <w:t>.</w:t>
      </w:r>
      <w:r w:rsidRPr="00E80289">
        <w:rPr>
          <w:rFonts w:hint="cs"/>
          <w:color w:val="000000" w:themeColor="text1"/>
          <w:rtl/>
        </w:rPr>
        <w:t xml:space="preserve"> لهذا سعى الإحيائي</w:t>
      </w:r>
      <w:r w:rsidR="00D20C96">
        <w:rPr>
          <w:rFonts w:hint="cs"/>
          <w:color w:val="000000" w:themeColor="text1"/>
          <w:rtl/>
        </w:rPr>
        <w:t>ّ</w:t>
      </w:r>
      <w:r w:rsidRPr="00E80289">
        <w:rPr>
          <w:rFonts w:hint="cs"/>
          <w:color w:val="000000" w:themeColor="text1"/>
          <w:rtl/>
        </w:rPr>
        <w:t>ون إلى إخراج هذا التراث من المدفون إلى المقروء، فعملوا كثيراً على تغيير لغة التراث</w:t>
      </w:r>
      <w:r w:rsidR="00D20C96">
        <w:rPr>
          <w:rFonts w:hint="cs"/>
          <w:color w:val="000000" w:themeColor="text1"/>
          <w:rtl/>
        </w:rPr>
        <w:t>؛</w:t>
      </w:r>
      <w:r w:rsidRPr="00E80289">
        <w:rPr>
          <w:rFonts w:hint="cs"/>
          <w:color w:val="000000" w:themeColor="text1"/>
          <w:rtl/>
        </w:rPr>
        <w:t xml:space="preserve"> لتكون واضحةً وعصري</w:t>
      </w:r>
      <w:r w:rsidR="00D20C96">
        <w:rPr>
          <w:rFonts w:hint="cs"/>
          <w:color w:val="000000" w:themeColor="text1"/>
          <w:rtl/>
        </w:rPr>
        <w:t>ّ</w:t>
      </w:r>
      <w:r w:rsidRPr="00E80289">
        <w:rPr>
          <w:rFonts w:hint="cs"/>
          <w:color w:val="000000" w:themeColor="text1"/>
          <w:rtl/>
        </w:rPr>
        <w:t>ة تتّ</w:t>
      </w:r>
      <w:r w:rsidR="00D20C96">
        <w:rPr>
          <w:rFonts w:hint="cs"/>
          <w:color w:val="000000" w:themeColor="text1"/>
          <w:rtl/>
        </w:rPr>
        <w:t>َ</w:t>
      </w:r>
      <w:r w:rsidRPr="00E80289">
        <w:rPr>
          <w:rFonts w:hint="cs"/>
          <w:color w:val="000000" w:themeColor="text1"/>
          <w:rtl/>
        </w:rPr>
        <w:t>سم بالمواكبة</w:t>
      </w:r>
      <w:r w:rsidR="00D20C96">
        <w:rPr>
          <w:rFonts w:hint="cs"/>
          <w:color w:val="000000" w:themeColor="text1"/>
          <w:rtl/>
        </w:rPr>
        <w:t>.</w:t>
      </w:r>
      <w:r w:rsidRPr="00E80289">
        <w:rPr>
          <w:rFonts w:hint="cs"/>
          <w:color w:val="000000" w:themeColor="text1"/>
          <w:rtl/>
        </w:rPr>
        <w:t xml:space="preserve"> وهذا ما يظهر جلي</w:t>
      </w:r>
      <w:r w:rsidR="00D20C96">
        <w:rPr>
          <w:rFonts w:hint="cs"/>
          <w:color w:val="000000" w:themeColor="text1"/>
          <w:rtl/>
        </w:rPr>
        <w:t>ّ</w:t>
      </w:r>
      <w:r w:rsidRPr="00E80289">
        <w:rPr>
          <w:rFonts w:hint="cs"/>
          <w:color w:val="000000" w:themeColor="text1"/>
          <w:rtl/>
        </w:rPr>
        <w:t>اً مع تفسير المنار</w:t>
      </w:r>
      <w:r w:rsidR="00D20C96">
        <w:rPr>
          <w:rFonts w:hint="cs"/>
          <w:color w:val="000000" w:themeColor="text1"/>
          <w:rtl/>
        </w:rPr>
        <w:t>،</w:t>
      </w:r>
      <w:r w:rsidRPr="00E80289">
        <w:rPr>
          <w:rFonts w:hint="cs"/>
          <w:color w:val="000000" w:themeColor="text1"/>
          <w:rtl/>
        </w:rPr>
        <w:t xml:space="preserve"> وأعمال كلّ</w:t>
      </w:r>
      <w:r w:rsidR="00D20C96">
        <w:rPr>
          <w:rFonts w:hint="cs"/>
          <w:color w:val="000000" w:themeColor="text1"/>
          <w:rtl/>
        </w:rPr>
        <w:t>ٍ</w:t>
      </w:r>
      <w:r w:rsidRPr="00E80289">
        <w:rPr>
          <w:rFonts w:hint="cs"/>
          <w:color w:val="000000" w:themeColor="text1"/>
          <w:rtl/>
        </w:rPr>
        <w:t xml:space="preserve"> من</w:t>
      </w:r>
      <w:r w:rsidR="00D20C96">
        <w:rPr>
          <w:rFonts w:hint="cs"/>
          <w:color w:val="000000" w:themeColor="text1"/>
          <w:rtl/>
        </w:rPr>
        <w:t>:</w:t>
      </w:r>
      <w:r w:rsidRPr="00E80289">
        <w:rPr>
          <w:rFonts w:hint="cs"/>
          <w:color w:val="000000" w:themeColor="text1"/>
          <w:rtl/>
        </w:rPr>
        <w:t xml:space="preserve"> الشيخ محمد عبده في تطوير مناهج التعليم في الأزهر</w:t>
      </w:r>
      <w:r w:rsidR="00D20C96">
        <w:rPr>
          <w:rFonts w:hint="cs"/>
          <w:color w:val="000000" w:themeColor="text1"/>
          <w:rtl/>
        </w:rPr>
        <w:t>،</w:t>
      </w:r>
      <w:r w:rsidRPr="00E80289">
        <w:rPr>
          <w:rFonts w:hint="cs"/>
          <w:color w:val="000000" w:themeColor="text1"/>
          <w:rtl/>
        </w:rPr>
        <w:t xml:space="preserve"> والشيخ محمد رضا المظف</w:t>
      </w:r>
      <w:r w:rsidR="00D20C96">
        <w:rPr>
          <w:rFonts w:hint="cs"/>
          <w:color w:val="000000" w:themeColor="text1"/>
          <w:rtl/>
        </w:rPr>
        <w:t>َّ</w:t>
      </w:r>
      <w:r w:rsidRPr="00E80289">
        <w:rPr>
          <w:rFonts w:hint="cs"/>
          <w:color w:val="000000" w:themeColor="text1"/>
          <w:rtl/>
        </w:rPr>
        <w:t>ر في تطوير مناهج التعليم في النجف</w:t>
      </w:r>
      <w:r w:rsidR="00D20C96">
        <w:rPr>
          <w:rFonts w:hint="cs"/>
          <w:color w:val="000000" w:themeColor="text1"/>
          <w:rtl/>
        </w:rPr>
        <w:t>،</w:t>
      </w:r>
      <w:r w:rsidRPr="00E80289">
        <w:rPr>
          <w:rFonts w:hint="cs"/>
          <w:color w:val="000000" w:themeColor="text1"/>
          <w:rtl/>
        </w:rPr>
        <w:t xml:space="preserve"> وغيرهما</w:t>
      </w:r>
      <w:r w:rsidR="00D20C96">
        <w:rPr>
          <w:rFonts w:hint="cs"/>
          <w:color w:val="000000" w:themeColor="text1"/>
          <w:rtl/>
        </w:rPr>
        <w:t>.</w:t>
      </w:r>
      <w:r w:rsidRPr="00E80289">
        <w:rPr>
          <w:rFonts w:hint="cs"/>
          <w:color w:val="000000" w:themeColor="text1"/>
          <w:rtl/>
        </w:rPr>
        <w:t>.. وكذلك ما قام به علماء</w:t>
      </w:r>
      <w:r w:rsidR="00D20C96">
        <w:rPr>
          <w:rFonts w:hint="cs"/>
          <w:color w:val="000000" w:themeColor="text1"/>
          <w:rtl/>
        </w:rPr>
        <w:t>،</w:t>
      </w:r>
      <w:r w:rsidRPr="00E80289">
        <w:rPr>
          <w:rFonts w:hint="cs"/>
          <w:color w:val="000000" w:themeColor="text1"/>
          <w:rtl/>
        </w:rPr>
        <w:t xml:space="preserve"> مثل: مرتضى مطه</w:t>
      </w:r>
      <w:r w:rsidR="00D20C96">
        <w:rPr>
          <w:rFonts w:hint="cs"/>
          <w:color w:val="000000" w:themeColor="text1"/>
          <w:rtl/>
        </w:rPr>
        <w:t>َّ</w:t>
      </w:r>
      <w:r w:rsidRPr="00E80289">
        <w:rPr>
          <w:rFonts w:hint="cs"/>
          <w:color w:val="000000" w:themeColor="text1"/>
          <w:rtl/>
        </w:rPr>
        <w:t>ري، ومحمد باقر الصدر، ويوسف القرضاوي، ومحمد الغزالي، ومحمد جواد مغني</w:t>
      </w:r>
      <w:r w:rsidR="00D20C96">
        <w:rPr>
          <w:rFonts w:hint="cs"/>
          <w:color w:val="000000" w:themeColor="text1"/>
          <w:rtl/>
        </w:rPr>
        <w:t>ّ</w:t>
      </w:r>
      <w:r w:rsidRPr="00E80289">
        <w:rPr>
          <w:rFonts w:hint="cs"/>
          <w:color w:val="000000" w:themeColor="text1"/>
          <w:rtl/>
        </w:rPr>
        <w:t>ة، ومحمد حسين هيكل و</w:t>
      </w:r>
      <w:r w:rsidR="00D20C96">
        <w:rPr>
          <w:rFonts w:hint="cs"/>
          <w:color w:val="000000" w:themeColor="text1"/>
          <w:rtl/>
        </w:rPr>
        <w:t>.</w:t>
      </w:r>
      <w:r w:rsidRPr="00E80289">
        <w:rPr>
          <w:rFonts w:hint="cs"/>
          <w:color w:val="000000" w:themeColor="text1"/>
          <w:rtl/>
        </w:rPr>
        <w:t>..</w:t>
      </w:r>
    </w:p>
    <w:p w:rsidR="007D01F2" w:rsidRPr="00E80289" w:rsidRDefault="007D01F2" w:rsidP="00D20C96">
      <w:pPr>
        <w:rPr>
          <w:color w:val="000000" w:themeColor="text1"/>
          <w:rtl/>
        </w:rPr>
      </w:pPr>
      <w:r w:rsidRPr="00E80289">
        <w:rPr>
          <w:rFonts w:hint="cs"/>
          <w:color w:val="000000" w:themeColor="text1"/>
          <w:rtl/>
        </w:rPr>
        <w:t>كانت هذه بعض ملامح الحركة الإحيائي</w:t>
      </w:r>
      <w:r w:rsidR="00D20C96">
        <w:rPr>
          <w:rFonts w:hint="cs"/>
          <w:color w:val="000000" w:themeColor="text1"/>
          <w:rtl/>
        </w:rPr>
        <w:t>ّ</w:t>
      </w:r>
      <w:r w:rsidRPr="00E80289">
        <w:rPr>
          <w:rFonts w:hint="cs"/>
          <w:color w:val="000000" w:themeColor="text1"/>
          <w:rtl/>
        </w:rPr>
        <w:t>ة</w:t>
      </w:r>
      <w:r w:rsidR="00D20C96">
        <w:rPr>
          <w:rFonts w:hint="cs"/>
          <w:color w:val="000000" w:themeColor="text1"/>
          <w:rtl/>
        </w:rPr>
        <w:t>.</w:t>
      </w:r>
      <w:r w:rsidRPr="00E80289">
        <w:rPr>
          <w:rFonts w:hint="cs"/>
          <w:color w:val="000000" w:themeColor="text1"/>
          <w:rtl/>
        </w:rPr>
        <w:t xml:space="preserve"> لكن</w:t>
      </w:r>
      <w:r w:rsidR="00D20C96">
        <w:rPr>
          <w:rFonts w:hint="cs"/>
          <w:color w:val="000000" w:themeColor="text1"/>
          <w:rtl/>
        </w:rPr>
        <w:t>ْ</w:t>
      </w:r>
      <w:r w:rsidRPr="00E80289">
        <w:rPr>
          <w:rFonts w:hint="cs"/>
          <w:color w:val="000000" w:themeColor="text1"/>
          <w:rtl/>
        </w:rPr>
        <w:t xml:space="preserve"> إلى جانبها ومعها ظهرت الحركة الدفاعي</w:t>
      </w:r>
      <w:r w:rsidR="00D20C96">
        <w:rPr>
          <w:rFonts w:hint="cs"/>
          <w:color w:val="000000" w:themeColor="text1"/>
          <w:rtl/>
        </w:rPr>
        <w:t>ّ</w:t>
      </w:r>
      <w:r w:rsidRPr="00E80289">
        <w:rPr>
          <w:rFonts w:hint="cs"/>
          <w:color w:val="000000" w:themeColor="text1"/>
          <w:rtl/>
        </w:rPr>
        <w:t>ة؛ حيث لم يتمكّ</w:t>
      </w:r>
      <w:r w:rsidR="00D20C96">
        <w:rPr>
          <w:rFonts w:hint="cs"/>
          <w:color w:val="000000" w:themeColor="text1"/>
          <w:rtl/>
        </w:rPr>
        <w:t>َ</w:t>
      </w:r>
      <w:r w:rsidRPr="00E80289">
        <w:rPr>
          <w:rFonts w:hint="cs"/>
          <w:color w:val="000000" w:themeColor="text1"/>
          <w:rtl/>
        </w:rPr>
        <w:t>ن النهضوي</w:t>
      </w:r>
      <w:r w:rsidR="00D20C96">
        <w:rPr>
          <w:rFonts w:hint="cs"/>
          <w:color w:val="000000" w:themeColor="text1"/>
          <w:rtl/>
        </w:rPr>
        <w:t>ّ</w:t>
      </w:r>
      <w:r w:rsidRPr="00E80289">
        <w:rPr>
          <w:rFonts w:hint="cs"/>
          <w:color w:val="000000" w:themeColor="text1"/>
          <w:rtl/>
        </w:rPr>
        <w:t>ون المسلمون من إنجاز الإحياء إلا</w:t>
      </w:r>
      <w:r w:rsidR="00D20C96">
        <w:rPr>
          <w:rFonts w:hint="cs"/>
          <w:color w:val="000000" w:themeColor="text1"/>
          <w:rtl/>
        </w:rPr>
        <w:t>ّ</w:t>
      </w:r>
      <w:r w:rsidRPr="00E80289">
        <w:rPr>
          <w:rFonts w:hint="cs"/>
          <w:color w:val="000000" w:themeColor="text1"/>
          <w:rtl/>
        </w:rPr>
        <w:t xml:space="preserve"> إذا مارسوا إلى جانبه حملة منظّ</w:t>
      </w:r>
      <w:r w:rsidR="00D20C96">
        <w:rPr>
          <w:rFonts w:hint="cs"/>
          <w:color w:val="000000" w:themeColor="text1"/>
          <w:rtl/>
        </w:rPr>
        <w:t>َ</w:t>
      </w:r>
      <w:r w:rsidRPr="00E80289">
        <w:rPr>
          <w:rFonts w:hint="cs"/>
          <w:color w:val="000000" w:themeColor="text1"/>
          <w:rtl/>
        </w:rPr>
        <w:t>مة ومكث</w:t>
      </w:r>
      <w:r w:rsidR="00D20C96">
        <w:rPr>
          <w:rFonts w:hint="cs"/>
          <w:color w:val="000000" w:themeColor="text1"/>
          <w:rtl/>
        </w:rPr>
        <w:t>َّ</w:t>
      </w:r>
      <w:r w:rsidRPr="00E80289">
        <w:rPr>
          <w:rFonts w:hint="cs"/>
          <w:color w:val="000000" w:themeColor="text1"/>
          <w:rtl/>
        </w:rPr>
        <w:t>فة للدفاع عن المفاهيم المحياة التي أقصيت أو شوّهت بفعل</w:t>
      </w:r>
      <w:r w:rsidR="00D20C96">
        <w:rPr>
          <w:rFonts w:hint="cs"/>
          <w:color w:val="000000" w:themeColor="text1"/>
          <w:rtl/>
        </w:rPr>
        <w:t>ٍ</w:t>
      </w:r>
      <w:r w:rsidRPr="00E80289">
        <w:rPr>
          <w:rFonts w:hint="cs"/>
          <w:color w:val="000000" w:themeColor="text1"/>
          <w:rtl/>
        </w:rPr>
        <w:t xml:space="preserve"> عمدي</w:t>
      </w:r>
      <w:r w:rsidR="00D20C96">
        <w:rPr>
          <w:rFonts w:hint="cs"/>
          <w:color w:val="000000" w:themeColor="text1"/>
          <w:rtl/>
        </w:rPr>
        <w:t>ّ،</w:t>
      </w:r>
      <w:r w:rsidRPr="00E80289">
        <w:rPr>
          <w:rFonts w:hint="cs"/>
          <w:color w:val="000000" w:themeColor="text1"/>
          <w:rtl/>
        </w:rPr>
        <w:t xml:space="preserve"> أو لتراكم الظروف والأوضاع</w:t>
      </w:r>
      <w:r w:rsidR="00D20C96">
        <w:rPr>
          <w:rFonts w:hint="cs"/>
          <w:color w:val="000000" w:themeColor="text1"/>
          <w:rtl/>
        </w:rPr>
        <w:t>.</w:t>
      </w:r>
      <w:r w:rsidRPr="00E80289">
        <w:rPr>
          <w:rFonts w:hint="cs"/>
          <w:color w:val="000000" w:themeColor="text1"/>
          <w:rtl/>
        </w:rPr>
        <w:t xml:space="preserve"> فهناك الكثير من المقولات الديني</w:t>
      </w:r>
      <w:r w:rsidR="00D20C96">
        <w:rPr>
          <w:rFonts w:hint="cs"/>
          <w:color w:val="000000" w:themeColor="text1"/>
          <w:rtl/>
        </w:rPr>
        <w:t>ّ</w:t>
      </w:r>
      <w:r w:rsidRPr="00E80289">
        <w:rPr>
          <w:rFonts w:hint="cs"/>
          <w:color w:val="000000" w:themeColor="text1"/>
          <w:rtl/>
        </w:rPr>
        <w:t>ة الراقدة كانت قد تبلورت لها في الوعي العام</w:t>
      </w:r>
      <w:r w:rsidR="00D20C96">
        <w:rPr>
          <w:rFonts w:hint="cs"/>
          <w:color w:val="000000" w:themeColor="text1"/>
          <w:rtl/>
        </w:rPr>
        <w:t>ّ</w:t>
      </w:r>
      <w:r w:rsidRPr="00E80289">
        <w:rPr>
          <w:rFonts w:hint="cs"/>
          <w:color w:val="000000" w:themeColor="text1"/>
          <w:rtl/>
        </w:rPr>
        <w:t xml:space="preserve"> الإسلامي</w:t>
      </w:r>
      <w:r w:rsidR="00D20C96">
        <w:rPr>
          <w:rFonts w:hint="cs"/>
          <w:color w:val="000000" w:themeColor="text1"/>
          <w:rtl/>
        </w:rPr>
        <w:t>ّ</w:t>
      </w:r>
      <w:r w:rsidRPr="00E80289">
        <w:rPr>
          <w:rFonts w:hint="cs"/>
          <w:color w:val="000000" w:themeColor="text1"/>
          <w:rtl/>
        </w:rPr>
        <w:t>، فضلاً عن غيره، صورٌ مشوّ</w:t>
      </w:r>
      <w:r w:rsidR="00D20C96">
        <w:rPr>
          <w:rFonts w:hint="cs"/>
          <w:color w:val="000000" w:themeColor="text1"/>
          <w:rtl/>
        </w:rPr>
        <w:t>َ</w:t>
      </w:r>
      <w:r w:rsidRPr="00E80289">
        <w:rPr>
          <w:rFonts w:hint="cs"/>
          <w:color w:val="000000" w:themeColor="text1"/>
          <w:rtl/>
        </w:rPr>
        <w:t>هة أو مغلوطة تعرّضت لنقد وحملات أطراف معيّ</w:t>
      </w:r>
      <w:r w:rsidR="00D20C96">
        <w:rPr>
          <w:rFonts w:hint="cs"/>
          <w:color w:val="000000" w:themeColor="text1"/>
          <w:rtl/>
        </w:rPr>
        <w:t>َ</w:t>
      </w:r>
      <w:r w:rsidRPr="00E80289">
        <w:rPr>
          <w:rFonts w:hint="cs"/>
          <w:color w:val="000000" w:themeColor="text1"/>
          <w:rtl/>
        </w:rPr>
        <w:t>نين، كان من أبرزهم فريقان: أحدهما</w:t>
      </w:r>
      <w:r w:rsidR="00D20C96">
        <w:rPr>
          <w:rFonts w:hint="cs"/>
          <w:color w:val="000000" w:themeColor="text1"/>
          <w:rtl/>
        </w:rPr>
        <w:t>:</w:t>
      </w:r>
      <w:r w:rsidRPr="00E80289">
        <w:rPr>
          <w:rFonts w:hint="cs"/>
          <w:color w:val="000000" w:themeColor="text1"/>
          <w:rtl/>
        </w:rPr>
        <w:t xml:space="preserve"> خارجي</w:t>
      </w:r>
      <w:r w:rsidR="00D20C96">
        <w:rPr>
          <w:rFonts w:hint="cs"/>
          <w:color w:val="000000" w:themeColor="text1"/>
          <w:rtl/>
        </w:rPr>
        <w:t>ّ؛</w:t>
      </w:r>
      <w:r w:rsidRPr="00E80289">
        <w:rPr>
          <w:rFonts w:hint="cs"/>
          <w:color w:val="000000" w:themeColor="text1"/>
          <w:rtl/>
        </w:rPr>
        <w:t xml:space="preserve"> و</w:t>
      </w:r>
      <w:r w:rsidR="00D20C96">
        <w:rPr>
          <w:rFonts w:hint="cs"/>
          <w:color w:val="000000" w:themeColor="text1"/>
          <w:rtl/>
        </w:rPr>
        <w:t>ال</w:t>
      </w:r>
      <w:r w:rsidRPr="00E80289">
        <w:rPr>
          <w:rFonts w:hint="cs"/>
          <w:color w:val="000000" w:themeColor="text1"/>
          <w:rtl/>
        </w:rPr>
        <w:t>آخر</w:t>
      </w:r>
      <w:r w:rsidR="00D20C96">
        <w:rPr>
          <w:rFonts w:hint="cs"/>
          <w:color w:val="000000" w:themeColor="text1"/>
          <w:rtl/>
        </w:rPr>
        <w:t>:</w:t>
      </w:r>
      <w:r w:rsidRPr="00E80289">
        <w:rPr>
          <w:rFonts w:hint="cs"/>
          <w:color w:val="000000" w:themeColor="text1"/>
          <w:rtl/>
        </w:rPr>
        <w:t xml:space="preserve"> داخلي</w:t>
      </w:r>
      <w:r w:rsidR="00D20C96">
        <w:rPr>
          <w:rFonts w:hint="cs"/>
          <w:color w:val="000000" w:themeColor="text1"/>
          <w:rtl/>
        </w:rPr>
        <w:t>ّ</w:t>
      </w:r>
      <w:r w:rsidRPr="00E80289">
        <w:rPr>
          <w:rFonts w:hint="cs"/>
          <w:color w:val="000000" w:themeColor="text1"/>
          <w:rtl/>
        </w:rPr>
        <w:t>:</w:t>
      </w:r>
    </w:p>
    <w:p w:rsidR="007D01F2" w:rsidRPr="00E80289" w:rsidRDefault="007D01F2" w:rsidP="00D20C96">
      <w:pPr>
        <w:rPr>
          <w:color w:val="000000" w:themeColor="text1"/>
          <w:rtl/>
        </w:rPr>
      </w:pPr>
      <w:r w:rsidRPr="00E80289">
        <w:rPr>
          <w:rFonts w:hint="cs"/>
          <w:b/>
          <w:bCs/>
          <w:color w:val="000000" w:themeColor="text1"/>
          <w:rtl/>
        </w:rPr>
        <w:lastRenderedPageBreak/>
        <w:t>أـ أم</w:t>
      </w:r>
      <w:r w:rsidR="00D20C96">
        <w:rPr>
          <w:rFonts w:hint="cs"/>
          <w:b/>
          <w:bCs/>
          <w:color w:val="000000" w:themeColor="text1"/>
          <w:rtl/>
        </w:rPr>
        <w:t>ّ</w:t>
      </w:r>
      <w:r w:rsidRPr="00E80289">
        <w:rPr>
          <w:rFonts w:hint="cs"/>
          <w:b/>
          <w:bCs/>
          <w:color w:val="000000" w:themeColor="text1"/>
          <w:rtl/>
        </w:rPr>
        <w:t>ا الخارجي</w:t>
      </w:r>
      <w:r w:rsidR="00D20C96">
        <w:rPr>
          <w:rFonts w:hint="cs"/>
          <w:b/>
          <w:bCs/>
          <w:color w:val="000000" w:themeColor="text1"/>
          <w:rtl/>
        </w:rPr>
        <w:t>ّ</w:t>
      </w:r>
      <w:r w:rsidRPr="00E80289">
        <w:rPr>
          <w:rFonts w:hint="cs"/>
          <w:color w:val="000000" w:themeColor="text1"/>
          <w:rtl/>
        </w:rPr>
        <w:t xml:space="preserve"> فتجلّى في حركة النقد الاستشراقي</w:t>
      </w:r>
      <w:r w:rsidR="00D20C96">
        <w:rPr>
          <w:rFonts w:hint="cs"/>
          <w:color w:val="000000" w:themeColor="text1"/>
          <w:rtl/>
        </w:rPr>
        <w:t>ّ،</w:t>
      </w:r>
      <w:r w:rsidRPr="00E80289">
        <w:rPr>
          <w:rFonts w:hint="cs"/>
          <w:color w:val="000000" w:themeColor="text1"/>
          <w:rtl/>
        </w:rPr>
        <w:t xml:space="preserve"> التي ات</w:t>
      </w:r>
      <w:r w:rsidR="00D20C96">
        <w:rPr>
          <w:rFonts w:hint="cs"/>
          <w:color w:val="000000" w:themeColor="text1"/>
          <w:rtl/>
        </w:rPr>
        <w:t>َّ</w:t>
      </w:r>
      <w:r w:rsidRPr="00E80289">
        <w:rPr>
          <w:rFonts w:hint="cs"/>
          <w:color w:val="000000" w:themeColor="text1"/>
          <w:rtl/>
        </w:rPr>
        <w:t>سمت قبل القرن العشرين بظاهرة الانحياز الذي حملته بأشكال مختلفة منذ الحروب الصليبي</w:t>
      </w:r>
      <w:r w:rsidR="00D20C96">
        <w:rPr>
          <w:rFonts w:hint="cs"/>
          <w:color w:val="000000" w:themeColor="text1"/>
          <w:rtl/>
        </w:rPr>
        <w:t>ّ</w:t>
      </w:r>
      <w:r w:rsidRPr="00E80289">
        <w:rPr>
          <w:rFonts w:hint="cs"/>
          <w:color w:val="000000" w:themeColor="text1"/>
          <w:rtl/>
        </w:rPr>
        <w:t>ة</w:t>
      </w:r>
      <w:r w:rsidR="00D20C96">
        <w:rPr>
          <w:rFonts w:hint="cs"/>
          <w:color w:val="000000" w:themeColor="text1"/>
          <w:rtl/>
        </w:rPr>
        <w:t>،</w:t>
      </w:r>
      <w:r w:rsidRPr="00E80289">
        <w:rPr>
          <w:rFonts w:hint="cs"/>
          <w:color w:val="000000" w:themeColor="text1"/>
          <w:rtl/>
        </w:rPr>
        <w:t xml:space="preserve"> التي يعتبرها بعض الباحثين البدايات الأولى لحركة الاستشراق... من هنا تركّ</w:t>
      </w:r>
      <w:r w:rsidR="00D20C96">
        <w:rPr>
          <w:rFonts w:hint="cs"/>
          <w:color w:val="000000" w:themeColor="text1"/>
          <w:rtl/>
        </w:rPr>
        <w:t>َ</w:t>
      </w:r>
      <w:r w:rsidRPr="00E80289">
        <w:rPr>
          <w:rFonts w:hint="cs"/>
          <w:color w:val="000000" w:themeColor="text1"/>
          <w:rtl/>
        </w:rPr>
        <w:t>زت الانتقادات على المفاهيم الإسلامي</w:t>
      </w:r>
      <w:r w:rsidR="00D20C96">
        <w:rPr>
          <w:rFonts w:hint="cs"/>
          <w:color w:val="000000" w:themeColor="text1"/>
          <w:rtl/>
        </w:rPr>
        <w:t>ّ</w:t>
      </w:r>
      <w:r w:rsidRPr="00E80289">
        <w:rPr>
          <w:rFonts w:hint="cs"/>
          <w:color w:val="000000" w:themeColor="text1"/>
          <w:rtl/>
        </w:rPr>
        <w:t>ة</w:t>
      </w:r>
      <w:r w:rsidR="00D20C96">
        <w:rPr>
          <w:rFonts w:hint="cs"/>
          <w:color w:val="000000" w:themeColor="text1"/>
          <w:rtl/>
        </w:rPr>
        <w:t>،</w:t>
      </w:r>
      <w:r w:rsidRPr="00E80289">
        <w:rPr>
          <w:rFonts w:hint="cs"/>
          <w:color w:val="000000" w:themeColor="text1"/>
          <w:rtl/>
        </w:rPr>
        <w:t xml:space="preserve"> ومنها</w:t>
      </w:r>
      <w:r w:rsidR="00D20C96">
        <w:rPr>
          <w:rFonts w:hint="cs"/>
          <w:color w:val="000000" w:themeColor="text1"/>
          <w:rtl/>
        </w:rPr>
        <w:t>:</w:t>
      </w:r>
      <w:r w:rsidRPr="00E80289">
        <w:rPr>
          <w:rFonts w:hint="cs"/>
          <w:color w:val="000000" w:themeColor="text1"/>
          <w:rtl/>
        </w:rPr>
        <w:t xml:space="preserve"> مفهوم الجهاد</w:t>
      </w:r>
      <w:r w:rsidR="00D20C96">
        <w:rPr>
          <w:rFonts w:hint="cs"/>
          <w:color w:val="000000" w:themeColor="text1"/>
          <w:rtl/>
        </w:rPr>
        <w:t>،</w:t>
      </w:r>
      <w:r w:rsidRPr="00E80289">
        <w:rPr>
          <w:rFonts w:hint="cs"/>
          <w:color w:val="000000" w:themeColor="text1"/>
          <w:rtl/>
        </w:rPr>
        <w:t xml:space="preserve"> كما سنلاحظ فيما بعد</w:t>
      </w:r>
      <w:r w:rsidR="00D20C96">
        <w:rPr>
          <w:rFonts w:hint="cs"/>
          <w:color w:val="000000" w:themeColor="text1"/>
          <w:rtl/>
        </w:rPr>
        <w:t>.</w:t>
      </w:r>
      <w:r w:rsidRPr="00E80289">
        <w:rPr>
          <w:rFonts w:hint="cs"/>
          <w:color w:val="000000" w:themeColor="text1"/>
          <w:rtl/>
        </w:rPr>
        <w:t xml:space="preserve"> ومن الطبيعي هنا أنّ الإحيائيَّ سيواجه واقع النقد هذا حت</w:t>
      </w:r>
      <w:r w:rsidR="00D20C96">
        <w:rPr>
          <w:rFonts w:hint="cs"/>
          <w:color w:val="000000" w:themeColor="text1"/>
          <w:rtl/>
        </w:rPr>
        <w:t>ّ</w:t>
      </w:r>
      <w:r w:rsidRPr="00E80289">
        <w:rPr>
          <w:rFonts w:hint="cs"/>
          <w:color w:val="000000" w:themeColor="text1"/>
          <w:rtl/>
        </w:rPr>
        <w:t>ى يتسنّ</w:t>
      </w:r>
      <w:r w:rsidR="00D20C96">
        <w:rPr>
          <w:rFonts w:hint="cs"/>
          <w:color w:val="000000" w:themeColor="text1"/>
          <w:rtl/>
        </w:rPr>
        <w:t>َ</w:t>
      </w:r>
      <w:r w:rsidRPr="00E80289">
        <w:rPr>
          <w:rFonts w:hint="cs"/>
          <w:color w:val="000000" w:themeColor="text1"/>
          <w:rtl/>
        </w:rPr>
        <w:t>ى له النجاح في مهمّة النهوض بالأم</w:t>
      </w:r>
      <w:r w:rsidR="00D20C96">
        <w:rPr>
          <w:rFonts w:hint="cs"/>
          <w:color w:val="000000" w:themeColor="text1"/>
          <w:rtl/>
        </w:rPr>
        <w:t>ّ</w:t>
      </w:r>
      <w:r w:rsidRPr="00E80289">
        <w:rPr>
          <w:rFonts w:hint="cs"/>
          <w:color w:val="000000" w:themeColor="text1"/>
          <w:rtl/>
        </w:rPr>
        <w:t>ة عبر هذه المفاهيم التي يقوم بإحيائها.</w:t>
      </w:r>
    </w:p>
    <w:p w:rsidR="007D01F2" w:rsidRPr="00E80289" w:rsidRDefault="007D01F2" w:rsidP="00D20C96">
      <w:pPr>
        <w:rPr>
          <w:color w:val="000000" w:themeColor="text1"/>
          <w:rtl/>
        </w:rPr>
      </w:pPr>
      <w:r w:rsidRPr="00E80289">
        <w:rPr>
          <w:rFonts w:hint="cs"/>
          <w:b/>
          <w:bCs/>
          <w:color w:val="000000" w:themeColor="text1"/>
          <w:rtl/>
        </w:rPr>
        <w:t>ب ـ وأما الداخلي</w:t>
      </w:r>
      <w:r w:rsidR="00D20C96">
        <w:rPr>
          <w:rFonts w:hint="cs"/>
          <w:b/>
          <w:bCs/>
          <w:color w:val="000000" w:themeColor="text1"/>
          <w:rtl/>
        </w:rPr>
        <w:t>ّ</w:t>
      </w:r>
      <w:r w:rsidRPr="00E80289">
        <w:rPr>
          <w:rFonts w:hint="cs"/>
          <w:color w:val="000000" w:themeColor="text1"/>
          <w:rtl/>
        </w:rPr>
        <w:t xml:space="preserve"> فتمث</w:t>
      </w:r>
      <w:r w:rsidR="00D20C96">
        <w:rPr>
          <w:rFonts w:hint="cs"/>
          <w:color w:val="000000" w:themeColor="text1"/>
          <w:rtl/>
        </w:rPr>
        <w:t>َّ</w:t>
      </w:r>
      <w:r w:rsidRPr="00E80289">
        <w:rPr>
          <w:rFonts w:hint="cs"/>
          <w:color w:val="000000" w:themeColor="text1"/>
          <w:rtl/>
        </w:rPr>
        <w:t>ل في حركات التغريب والتشريق التي سادت العالم الإسلامي</w:t>
      </w:r>
      <w:r w:rsidR="00D20C96">
        <w:rPr>
          <w:rFonts w:hint="cs"/>
          <w:color w:val="000000" w:themeColor="text1"/>
          <w:rtl/>
        </w:rPr>
        <w:t>ّ.</w:t>
      </w:r>
      <w:r w:rsidRPr="00E80289">
        <w:rPr>
          <w:rFonts w:hint="cs"/>
          <w:color w:val="000000" w:themeColor="text1"/>
          <w:rtl/>
        </w:rPr>
        <w:t xml:space="preserve"> وعندما نقول: التغريب فلا نعني هنا منقصة</w:t>
      </w:r>
      <w:r w:rsidR="00D20C96">
        <w:rPr>
          <w:rFonts w:hint="cs"/>
          <w:color w:val="000000" w:themeColor="text1"/>
          <w:rtl/>
        </w:rPr>
        <w:t>ً</w:t>
      </w:r>
      <w:r w:rsidRPr="00E80289">
        <w:rPr>
          <w:rFonts w:hint="cs"/>
          <w:color w:val="000000" w:themeColor="text1"/>
          <w:rtl/>
        </w:rPr>
        <w:t xml:space="preserve"> بالضرورة، وإن</w:t>
      </w:r>
      <w:r w:rsidR="00D20C96">
        <w:rPr>
          <w:rFonts w:hint="cs"/>
          <w:color w:val="000000" w:themeColor="text1"/>
          <w:rtl/>
        </w:rPr>
        <w:t>ّ</w:t>
      </w:r>
      <w:r w:rsidRPr="00E80289">
        <w:rPr>
          <w:rFonts w:hint="cs"/>
          <w:color w:val="000000" w:themeColor="text1"/>
          <w:rtl/>
        </w:rPr>
        <w:t xml:space="preserve">ما </w:t>
      </w:r>
      <w:r w:rsidR="00D20C96">
        <w:rPr>
          <w:rFonts w:hint="cs"/>
          <w:color w:val="000000" w:themeColor="text1"/>
          <w:rtl/>
        </w:rPr>
        <w:t>ال</w:t>
      </w:r>
      <w:r w:rsidRPr="00E80289">
        <w:rPr>
          <w:rFonts w:hint="cs"/>
          <w:color w:val="000000" w:themeColor="text1"/>
          <w:rtl/>
        </w:rPr>
        <w:t>توصيف</w:t>
      </w:r>
      <w:r w:rsidR="00D20C96">
        <w:rPr>
          <w:rFonts w:hint="cs"/>
          <w:color w:val="000000" w:themeColor="text1"/>
          <w:rtl/>
        </w:rPr>
        <w:t>.</w:t>
      </w:r>
      <w:r w:rsidRPr="00E80289">
        <w:rPr>
          <w:rFonts w:hint="cs"/>
          <w:color w:val="000000" w:themeColor="text1"/>
          <w:rtl/>
        </w:rPr>
        <w:t xml:space="preserve"> فهم ـ شئنا أم أبينا ـ يقعون على هامش الحداثة وأحداثها</w:t>
      </w:r>
      <w:r w:rsidR="00D20C96">
        <w:rPr>
          <w:rFonts w:hint="cs"/>
          <w:color w:val="000000" w:themeColor="text1"/>
          <w:rtl/>
        </w:rPr>
        <w:t>.</w:t>
      </w:r>
      <w:r w:rsidRPr="00E80289">
        <w:rPr>
          <w:rFonts w:hint="cs"/>
          <w:color w:val="000000" w:themeColor="text1"/>
          <w:rtl/>
        </w:rPr>
        <w:t xml:space="preserve"> وهؤلاء تنوّ</w:t>
      </w:r>
      <w:r w:rsidR="00D20C96">
        <w:rPr>
          <w:rFonts w:hint="cs"/>
          <w:color w:val="000000" w:themeColor="text1"/>
          <w:rtl/>
        </w:rPr>
        <w:t>َ</w:t>
      </w:r>
      <w:r w:rsidRPr="00E80289">
        <w:rPr>
          <w:rFonts w:hint="cs"/>
          <w:color w:val="000000" w:themeColor="text1"/>
          <w:rtl/>
        </w:rPr>
        <w:t>عوا بين ميّال للثقافة الغربي</w:t>
      </w:r>
      <w:r w:rsidR="00D20C96">
        <w:rPr>
          <w:rFonts w:hint="cs"/>
          <w:color w:val="000000" w:themeColor="text1"/>
          <w:rtl/>
        </w:rPr>
        <w:t>ّ</w:t>
      </w:r>
      <w:r w:rsidRPr="00E80289">
        <w:rPr>
          <w:rFonts w:hint="cs"/>
          <w:color w:val="000000" w:themeColor="text1"/>
          <w:rtl/>
        </w:rPr>
        <w:t>ة</w:t>
      </w:r>
      <w:r w:rsidR="00D20C96">
        <w:rPr>
          <w:rFonts w:hint="cs"/>
          <w:color w:val="000000" w:themeColor="text1"/>
          <w:rtl/>
        </w:rPr>
        <w:t>،</w:t>
      </w:r>
      <w:r w:rsidRPr="00E80289">
        <w:rPr>
          <w:rFonts w:hint="cs"/>
          <w:color w:val="000000" w:themeColor="text1"/>
          <w:rtl/>
        </w:rPr>
        <w:t xml:space="preserve"> </w:t>
      </w:r>
      <w:r w:rsidR="00D20C96">
        <w:rPr>
          <w:rFonts w:hint="cs"/>
          <w:color w:val="000000" w:themeColor="text1"/>
          <w:rtl/>
        </w:rPr>
        <w:t>و</w:t>
      </w:r>
      <w:r w:rsidRPr="00E80289">
        <w:rPr>
          <w:rFonts w:hint="cs"/>
          <w:color w:val="000000" w:themeColor="text1"/>
          <w:rtl/>
        </w:rPr>
        <w:t>لا</w:t>
      </w:r>
      <w:r w:rsidR="00D20C96">
        <w:rPr>
          <w:rFonts w:hint="cs"/>
          <w:color w:val="000000" w:themeColor="text1"/>
          <w:rtl/>
        </w:rPr>
        <w:t xml:space="preserve"> </w:t>
      </w:r>
      <w:r w:rsidRPr="00E80289">
        <w:rPr>
          <w:rFonts w:hint="cs"/>
          <w:color w:val="000000" w:themeColor="text1"/>
          <w:rtl/>
        </w:rPr>
        <w:t>سي</w:t>
      </w:r>
      <w:r w:rsidR="00D20C96">
        <w:rPr>
          <w:rFonts w:hint="cs"/>
          <w:color w:val="000000" w:themeColor="text1"/>
          <w:rtl/>
        </w:rPr>
        <w:t>ّ</w:t>
      </w:r>
      <w:r w:rsidRPr="00E80289">
        <w:rPr>
          <w:rFonts w:hint="cs"/>
          <w:color w:val="000000" w:themeColor="text1"/>
          <w:rtl/>
        </w:rPr>
        <w:t>ما على مستوى ملفّ حقوق الإنسان، ومي</w:t>
      </w:r>
      <w:r w:rsidR="00D20C96">
        <w:rPr>
          <w:rFonts w:hint="cs"/>
          <w:color w:val="000000" w:themeColor="text1"/>
          <w:rtl/>
        </w:rPr>
        <w:t>ّ</w:t>
      </w:r>
      <w:r w:rsidRPr="00E80289">
        <w:rPr>
          <w:rFonts w:hint="cs"/>
          <w:color w:val="000000" w:themeColor="text1"/>
          <w:rtl/>
        </w:rPr>
        <w:t>ال للثقافة الشرقي</w:t>
      </w:r>
      <w:r w:rsidR="00D20C96">
        <w:rPr>
          <w:rFonts w:hint="cs"/>
          <w:color w:val="000000" w:themeColor="text1"/>
          <w:rtl/>
        </w:rPr>
        <w:t>ّ</w:t>
      </w:r>
      <w:r w:rsidRPr="00E80289">
        <w:rPr>
          <w:rFonts w:hint="cs"/>
          <w:color w:val="000000" w:themeColor="text1"/>
          <w:rtl/>
        </w:rPr>
        <w:t>ة الشيوعي</w:t>
      </w:r>
      <w:r w:rsidR="00D20C96">
        <w:rPr>
          <w:rFonts w:hint="cs"/>
          <w:color w:val="000000" w:themeColor="text1"/>
          <w:rtl/>
        </w:rPr>
        <w:t>ّ</w:t>
      </w:r>
      <w:r w:rsidRPr="00E80289">
        <w:rPr>
          <w:rFonts w:hint="cs"/>
          <w:color w:val="000000" w:themeColor="text1"/>
          <w:rtl/>
        </w:rPr>
        <w:t>ة والاشتراكي</w:t>
      </w:r>
      <w:r w:rsidR="00D20C96">
        <w:rPr>
          <w:rFonts w:hint="cs"/>
          <w:color w:val="000000" w:themeColor="text1"/>
          <w:rtl/>
        </w:rPr>
        <w:t>ّ</w:t>
      </w:r>
      <w:r w:rsidRPr="00E80289">
        <w:rPr>
          <w:rFonts w:hint="cs"/>
          <w:color w:val="000000" w:themeColor="text1"/>
          <w:rtl/>
        </w:rPr>
        <w:t>ة</w:t>
      </w:r>
      <w:r w:rsidR="00D20C96">
        <w:rPr>
          <w:rFonts w:hint="cs"/>
          <w:color w:val="000000" w:themeColor="text1"/>
          <w:rtl/>
        </w:rPr>
        <w:t>،</w:t>
      </w:r>
      <w:r w:rsidRPr="00E80289">
        <w:rPr>
          <w:rFonts w:hint="cs"/>
          <w:color w:val="000000" w:themeColor="text1"/>
          <w:rtl/>
        </w:rPr>
        <w:t xml:space="preserve"> </w:t>
      </w:r>
      <w:r w:rsidR="00D20C96">
        <w:rPr>
          <w:rFonts w:hint="cs"/>
          <w:color w:val="000000" w:themeColor="text1"/>
          <w:rtl/>
        </w:rPr>
        <w:t>و</w:t>
      </w:r>
      <w:r w:rsidRPr="00E80289">
        <w:rPr>
          <w:rFonts w:hint="cs"/>
          <w:color w:val="000000" w:themeColor="text1"/>
          <w:rtl/>
        </w:rPr>
        <w:t>لا</w:t>
      </w:r>
      <w:r w:rsidR="00D20C96">
        <w:rPr>
          <w:rFonts w:hint="cs"/>
          <w:color w:val="000000" w:themeColor="text1"/>
          <w:rtl/>
        </w:rPr>
        <w:t xml:space="preserve"> </w:t>
      </w:r>
      <w:r w:rsidRPr="00E80289">
        <w:rPr>
          <w:rFonts w:hint="cs"/>
          <w:color w:val="000000" w:themeColor="text1"/>
          <w:rtl/>
        </w:rPr>
        <w:t>سي</w:t>
      </w:r>
      <w:r w:rsidR="00D20C96">
        <w:rPr>
          <w:rFonts w:hint="cs"/>
          <w:color w:val="000000" w:themeColor="text1"/>
          <w:rtl/>
        </w:rPr>
        <w:t>ّ</w:t>
      </w:r>
      <w:r w:rsidRPr="00E80289">
        <w:rPr>
          <w:rFonts w:hint="cs"/>
          <w:color w:val="000000" w:themeColor="text1"/>
          <w:rtl/>
        </w:rPr>
        <w:t>ما على مستوى موضوع الاقتصاد والنظم الاجتماعي</w:t>
      </w:r>
      <w:r w:rsidR="00D20C96">
        <w:rPr>
          <w:rFonts w:hint="cs"/>
          <w:color w:val="000000" w:themeColor="text1"/>
          <w:rtl/>
        </w:rPr>
        <w:t>ّ</w:t>
      </w:r>
      <w:r w:rsidRPr="00E80289">
        <w:rPr>
          <w:rFonts w:hint="cs"/>
          <w:color w:val="000000" w:themeColor="text1"/>
          <w:rtl/>
        </w:rPr>
        <w:t>ة.</w:t>
      </w:r>
    </w:p>
    <w:p w:rsidR="007D01F2" w:rsidRPr="00E80289" w:rsidRDefault="007D01F2" w:rsidP="007D01F2">
      <w:pPr>
        <w:rPr>
          <w:color w:val="000000" w:themeColor="text1"/>
          <w:rtl/>
        </w:rPr>
      </w:pPr>
      <w:r w:rsidRPr="00E80289">
        <w:rPr>
          <w:rFonts w:hint="cs"/>
          <w:color w:val="000000" w:themeColor="text1"/>
          <w:rtl/>
        </w:rPr>
        <w:t>وقد انتقد هؤلاء المفاهيم الديني</w:t>
      </w:r>
      <w:r w:rsidR="00D20C96">
        <w:rPr>
          <w:rFonts w:hint="cs"/>
          <w:color w:val="000000" w:themeColor="text1"/>
          <w:rtl/>
        </w:rPr>
        <w:t>ّ</w:t>
      </w:r>
      <w:r w:rsidRPr="00E80289">
        <w:rPr>
          <w:rFonts w:hint="cs"/>
          <w:color w:val="000000" w:themeColor="text1"/>
          <w:rtl/>
        </w:rPr>
        <w:t>ة عندما ظهروا ضمن الحركات التي صاحبت أو أعقبت انهيار الدولة العثماني</w:t>
      </w:r>
      <w:r w:rsidR="00D20C96">
        <w:rPr>
          <w:rFonts w:hint="cs"/>
          <w:color w:val="000000" w:themeColor="text1"/>
          <w:rtl/>
        </w:rPr>
        <w:t>ّ</w:t>
      </w:r>
      <w:r w:rsidRPr="00E80289">
        <w:rPr>
          <w:rFonts w:hint="cs"/>
          <w:color w:val="000000" w:themeColor="text1"/>
          <w:rtl/>
        </w:rPr>
        <w:t>ة، من حركة تركيا الفتاة، والاتحاد والترق</w:t>
      </w:r>
      <w:r w:rsidR="00D20C96">
        <w:rPr>
          <w:rFonts w:hint="cs"/>
          <w:color w:val="000000" w:themeColor="text1"/>
          <w:rtl/>
        </w:rPr>
        <w:t>ّ</w:t>
      </w:r>
      <w:r w:rsidRPr="00E80289">
        <w:rPr>
          <w:rFonts w:hint="cs"/>
          <w:color w:val="000000" w:themeColor="text1"/>
          <w:rtl/>
        </w:rPr>
        <w:t>ي، والحركة القومي</w:t>
      </w:r>
      <w:r w:rsidR="00D20C96">
        <w:rPr>
          <w:rFonts w:hint="cs"/>
          <w:color w:val="000000" w:themeColor="text1"/>
          <w:rtl/>
        </w:rPr>
        <w:t>ّ</w:t>
      </w:r>
      <w:r w:rsidRPr="00E80289">
        <w:rPr>
          <w:rFonts w:hint="cs"/>
          <w:color w:val="000000" w:themeColor="text1"/>
          <w:rtl/>
        </w:rPr>
        <w:t>ة العربي</w:t>
      </w:r>
      <w:r w:rsidR="00D20C96">
        <w:rPr>
          <w:rFonts w:hint="cs"/>
          <w:color w:val="000000" w:themeColor="text1"/>
          <w:rtl/>
        </w:rPr>
        <w:t>ّ</w:t>
      </w:r>
      <w:r w:rsidRPr="00E80289">
        <w:rPr>
          <w:rFonts w:hint="cs"/>
          <w:color w:val="000000" w:themeColor="text1"/>
          <w:rtl/>
        </w:rPr>
        <w:t>ة والفارسي</w:t>
      </w:r>
      <w:r w:rsidR="00D20C96">
        <w:rPr>
          <w:rFonts w:hint="cs"/>
          <w:color w:val="000000" w:themeColor="text1"/>
          <w:rtl/>
        </w:rPr>
        <w:t>ّ</w:t>
      </w:r>
      <w:r w:rsidRPr="00E80289">
        <w:rPr>
          <w:rFonts w:hint="cs"/>
          <w:color w:val="000000" w:themeColor="text1"/>
          <w:rtl/>
        </w:rPr>
        <w:t>ة، مروراً بالاشتراكي</w:t>
      </w:r>
      <w:r w:rsidR="00D20C96">
        <w:rPr>
          <w:rFonts w:hint="cs"/>
          <w:color w:val="000000" w:themeColor="text1"/>
          <w:rtl/>
        </w:rPr>
        <w:t>ّ</w:t>
      </w:r>
      <w:r w:rsidRPr="00E80289">
        <w:rPr>
          <w:rFonts w:hint="cs"/>
          <w:color w:val="000000" w:themeColor="text1"/>
          <w:rtl/>
        </w:rPr>
        <w:t>ين والماركسي</w:t>
      </w:r>
      <w:r w:rsidR="00D20C96">
        <w:rPr>
          <w:rFonts w:hint="cs"/>
          <w:color w:val="000000" w:themeColor="text1"/>
          <w:rtl/>
        </w:rPr>
        <w:t>ّ</w:t>
      </w:r>
      <w:r w:rsidRPr="00E80289">
        <w:rPr>
          <w:rFonts w:hint="cs"/>
          <w:color w:val="000000" w:themeColor="text1"/>
          <w:rtl/>
        </w:rPr>
        <w:t>ين، وصولاً إلى حركات النقد الألسني</w:t>
      </w:r>
      <w:r w:rsidR="00D20C96">
        <w:rPr>
          <w:rFonts w:hint="cs"/>
          <w:color w:val="000000" w:themeColor="text1"/>
          <w:rtl/>
        </w:rPr>
        <w:t>ّ</w:t>
      </w:r>
      <w:r w:rsidRPr="00E80289">
        <w:rPr>
          <w:rFonts w:hint="cs"/>
          <w:color w:val="000000" w:themeColor="text1"/>
          <w:rtl/>
        </w:rPr>
        <w:t xml:space="preserve"> والمعرفي</w:t>
      </w:r>
      <w:r w:rsidR="00D20C96">
        <w:rPr>
          <w:rFonts w:hint="cs"/>
          <w:color w:val="000000" w:themeColor="text1"/>
          <w:rtl/>
        </w:rPr>
        <w:t>ّ</w:t>
      </w:r>
      <w:r w:rsidRPr="00E80289">
        <w:rPr>
          <w:rFonts w:hint="cs"/>
          <w:color w:val="000000" w:themeColor="text1"/>
          <w:rtl/>
        </w:rPr>
        <w:t xml:space="preserve"> المتأخّ</w:t>
      </w:r>
      <w:r w:rsidR="00D20C96">
        <w:rPr>
          <w:rFonts w:hint="cs"/>
          <w:color w:val="000000" w:themeColor="text1"/>
          <w:rtl/>
        </w:rPr>
        <w:t>ِ</w:t>
      </w:r>
      <w:r w:rsidRPr="00E80289">
        <w:rPr>
          <w:rFonts w:hint="cs"/>
          <w:color w:val="000000" w:themeColor="text1"/>
          <w:rtl/>
        </w:rPr>
        <w:t>رة</w:t>
      </w:r>
      <w:r w:rsidR="00D20C96">
        <w:rPr>
          <w:rFonts w:hint="cs"/>
          <w:color w:val="000000" w:themeColor="text1"/>
          <w:rtl/>
        </w:rPr>
        <w:t>،</w:t>
      </w:r>
      <w:r w:rsidRPr="00E80289">
        <w:rPr>
          <w:rFonts w:hint="cs"/>
          <w:color w:val="000000" w:themeColor="text1"/>
          <w:rtl/>
        </w:rPr>
        <w:t xml:space="preserve"> منذ السبعيني</w:t>
      </w:r>
      <w:r w:rsidR="00D20C96">
        <w:rPr>
          <w:rFonts w:hint="cs"/>
          <w:color w:val="000000" w:themeColor="text1"/>
          <w:rtl/>
        </w:rPr>
        <w:t>ّ</w:t>
      </w:r>
      <w:r w:rsidRPr="00E80289">
        <w:rPr>
          <w:rFonts w:hint="cs"/>
          <w:color w:val="000000" w:themeColor="text1"/>
          <w:rtl/>
        </w:rPr>
        <w:t>ات وإلى عصرنا الحاضر</w:t>
      </w:r>
      <w:r w:rsidR="00D20C96">
        <w:rPr>
          <w:rFonts w:hint="cs"/>
          <w:color w:val="000000" w:themeColor="text1"/>
          <w:rtl/>
        </w:rPr>
        <w:t>.</w:t>
      </w:r>
      <w:r w:rsidRPr="00E80289">
        <w:rPr>
          <w:rFonts w:hint="cs"/>
          <w:color w:val="000000" w:themeColor="text1"/>
          <w:rtl/>
        </w:rPr>
        <w:t>..</w:t>
      </w:r>
    </w:p>
    <w:p w:rsidR="007D01F2" w:rsidRPr="00E80289" w:rsidRDefault="007D01F2" w:rsidP="00D20C96">
      <w:pPr>
        <w:rPr>
          <w:color w:val="000000" w:themeColor="text1"/>
          <w:rtl/>
        </w:rPr>
      </w:pPr>
      <w:r w:rsidRPr="00E80289">
        <w:rPr>
          <w:rFonts w:hint="cs"/>
          <w:color w:val="000000" w:themeColor="text1"/>
          <w:rtl/>
        </w:rPr>
        <w:t>هذه التي</w:t>
      </w:r>
      <w:r w:rsidR="00D20C96">
        <w:rPr>
          <w:rFonts w:hint="cs"/>
          <w:color w:val="000000" w:themeColor="text1"/>
          <w:rtl/>
        </w:rPr>
        <w:t>ّ</w:t>
      </w:r>
      <w:r w:rsidRPr="00E80289">
        <w:rPr>
          <w:rFonts w:hint="cs"/>
          <w:color w:val="000000" w:themeColor="text1"/>
          <w:rtl/>
        </w:rPr>
        <w:t>ارات سعى الإحيائي</w:t>
      </w:r>
      <w:r w:rsidR="00D20C96">
        <w:rPr>
          <w:rFonts w:hint="cs"/>
          <w:color w:val="000000" w:themeColor="text1"/>
          <w:rtl/>
        </w:rPr>
        <w:t>ّ</w:t>
      </w:r>
      <w:r w:rsidRPr="00E80289">
        <w:rPr>
          <w:rFonts w:hint="cs"/>
          <w:color w:val="000000" w:themeColor="text1"/>
          <w:rtl/>
        </w:rPr>
        <w:t>ون ـ كلٌّ حسب زمنه ـ لمناقشتها</w:t>
      </w:r>
      <w:r w:rsidR="00D20C96">
        <w:rPr>
          <w:rFonts w:hint="cs"/>
          <w:color w:val="000000" w:themeColor="text1"/>
          <w:rtl/>
        </w:rPr>
        <w:t>.</w:t>
      </w:r>
      <w:r w:rsidRPr="00E80289">
        <w:rPr>
          <w:rFonts w:hint="cs"/>
          <w:color w:val="000000" w:themeColor="text1"/>
          <w:rtl/>
        </w:rPr>
        <w:t xml:space="preserve"> ولهذا كان الملفّ الدفاعي</w:t>
      </w:r>
      <w:r w:rsidR="00D20C96">
        <w:rPr>
          <w:rFonts w:hint="cs"/>
          <w:color w:val="000000" w:themeColor="text1"/>
          <w:rtl/>
        </w:rPr>
        <w:t>ّ</w:t>
      </w:r>
      <w:r w:rsidRPr="00E80289">
        <w:rPr>
          <w:rFonts w:hint="cs"/>
          <w:color w:val="000000" w:themeColor="text1"/>
          <w:rtl/>
        </w:rPr>
        <w:t xml:space="preserve"> حاضراً بقوّة في كتابات هذا الفريق ضدّ النقّاد على أشكالهم</w:t>
      </w:r>
      <w:r w:rsidR="00D20C96">
        <w:rPr>
          <w:rFonts w:hint="cs"/>
          <w:color w:val="000000" w:themeColor="text1"/>
          <w:rtl/>
        </w:rPr>
        <w:t>.</w:t>
      </w:r>
      <w:r w:rsidRPr="00E80289">
        <w:rPr>
          <w:rFonts w:hint="cs"/>
          <w:color w:val="000000" w:themeColor="text1"/>
          <w:rtl/>
        </w:rPr>
        <w:t xml:space="preserve"> وهي حركة</w:t>
      </w:r>
      <w:r w:rsidR="00D20C96">
        <w:rPr>
          <w:rFonts w:hint="cs"/>
          <w:color w:val="000000" w:themeColor="text1"/>
          <w:rtl/>
        </w:rPr>
        <w:t>ٌ</w:t>
      </w:r>
      <w:r w:rsidRPr="00E80289">
        <w:rPr>
          <w:rFonts w:hint="cs"/>
          <w:color w:val="000000" w:themeColor="text1"/>
          <w:rtl/>
        </w:rPr>
        <w:t xml:space="preserve"> سرعان ما تطوّ</w:t>
      </w:r>
      <w:r w:rsidR="00D20C96">
        <w:rPr>
          <w:rFonts w:hint="cs"/>
          <w:color w:val="000000" w:themeColor="text1"/>
          <w:rtl/>
        </w:rPr>
        <w:t>َ</w:t>
      </w:r>
      <w:r w:rsidRPr="00E80289">
        <w:rPr>
          <w:rFonts w:hint="cs"/>
          <w:color w:val="000000" w:themeColor="text1"/>
          <w:rtl/>
        </w:rPr>
        <w:t>رت إلى مواجهات بين التيّارات الفكري</w:t>
      </w:r>
      <w:r w:rsidR="00D20C96">
        <w:rPr>
          <w:rFonts w:hint="cs"/>
          <w:color w:val="000000" w:themeColor="text1"/>
          <w:rtl/>
        </w:rPr>
        <w:t>ّ</w:t>
      </w:r>
      <w:r w:rsidRPr="00E80289">
        <w:rPr>
          <w:rFonts w:hint="cs"/>
          <w:color w:val="000000" w:themeColor="text1"/>
          <w:rtl/>
        </w:rPr>
        <w:t>ة وصلت إلى السياسة. ومن أبرز أشكال التصادم تجارب كلّ</w:t>
      </w:r>
      <w:r w:rsidR="00D20C96">
        <w:rPr>
          <w:rFonts w:hint="cs"/>
          <w:color w:val="000000" w:themeColor="text1"/>
          <w:rtl/>
        </w:rPr>
        <w:t>ٍ</w:t>
      </w:r>
      <w:r w:rsidRPr="00E80289">
        <w:rPr>
          <w:rFonts w:hint="cs"/>
          <w:color w:val="000000" w:themeColor="text1"/>
          <w:rtl/>
        </w:rPr>
        <w:t xml:space="preserve"> من</w:t>
      </w:r>
      <w:r w:rsidR="00D20C96">
        <w:rPr>
          <w:rFonts w:hint="cs"/>
          <w:color w:val="000000" w:themeColor="text1"/>
          <w:rtl/>
        </w:rPr>
        <w:t>:</w:t>
      </w:r>
      <w:r w:rsidRPr="00E80289">
        <w:rPr>
          <w:rFonts w:hint="cs"/>
          <w:color w:val="000000" w:themeColor="text1"/>
          <w:rtl/>
        </w:rPr>
        <w:t xml:space="preserve"> الحركة الدستوريّة (المشروطة والمستبدّة)</w:t>
      </w:r>
      <w:r w:rsidR="00D20C96">
        <w:rPr>
          <w:rFonts w:hint="cs"/>
          <w:color w:val="000000" w:themeColor="text1"/>
          <w:rtl/>
        </w:rPr>
        <w:t>؛</w:t>
      </w:r>
      <w:r w:rsidRPr="00E80289">
        <w:rPr>
          <w:rFonts w:hint="cs"/>
          <w:color w:val="000000" w:themeColor="text1"/>
          <w:rtl/>
        </w:rPr>
        <w:t xml:space="preserve"> وكذلك موسى سلامة وفرج فودة وطه حسين وعلي الوردي وعلي شريعتي..</w:t>
      </w:r>
      <w:r w:rsidR="00D20C96">
        <w:rPr>
          <w:rFonts w:hint="cs"/>
          <w:color w:val="000000" w:themeColor="text1"/>
          <w:rtl/>
        </w:rPr>
        <w:t>.؛</w:t>
      </w:r>
      <w:r w:rsidRPr="00E80289">
        <w:rPr>
          <w:rFonts w:hint="cs"/>
          <w:color w:val="000000" w:themeColor="text1"/>
          <w:rtl/>
        </w:rPr>
        <w:t xml:space="preserve"> وصولاً إلى المواجهات العنيفة خلال العقود الثلاثة الماضية حت</w:t>
      </w:r>
      <w:r w:rsidR="00D20C96">
        <w:rPr>
          <w:rFonts w:hint="cs"/>
          <w:color w:val="000000" w:themeColor="text1"/>
          <w:rtl/>
        </w:rPr>
        <w:t>ّ</w:t>
      </w:r>
      <w:r w:rsidRPr="00E80289">
        <w:rPr>
          <w:rFonts w:hint="cs"/>
          <w:color w:val="000000" w:themeColor="text1"/>
          <w:rtl/>
        </w:rPr>
        <w:t>ى بين أطراف محسوبين أنفسهم على الحركة الإحيائيّة.</w:t>
      </w:r>
    </w:p>
    <w:p w:rsidR="007D01F2" w:rsidRPr="00E80289" w:rsidRDefault="007D01F2" w:rsidP="007D01F2">
      <w:pPr>
        <w:rPr>
          <w:color w:val="000000" w:themeColor="text1"/>
          <w:rtl/>
        </w:rPr>
      </w:pPr>
    </w:p>
    <w:p w:rsidR="007D01F2" w:rsidRPr="00E80289" w:rsidRDefault="007D01F2" w:rsidP="00992D89">
      <w:pPr>
        <w:pStyle w:val="Heading3"/>
        <w:rPr>
          <w:color w:val="000000" w:themeColor="text1"/>
          <w:rtl/>
        </w:rPr>
      </w:pPr>
      <w:r w:rsidRPr="00E80289">
        <w:rPr>
          <w:rFonts w:hint="cs"/>
          <w:color w:val="000000" w:themeColor="text1"/>
          <w:rtl/>
        </w:rPr>
        <w:t>فرق الات</w:t>
      </w:r>
      <w:r w:rsidR="00D20C96">
        <w:rPr>
          <w:rFonts w:hint="cs"/>
          <w:color w:val="000000" w:themeColor="text1"/>
          <w:rtl/>
        </w:rPr>
        <w:t>ّ</w:t>
      </w:r>
      <w:r w:rsidRPr="00E80289">
        <w:rPr>
          <w:rFonts w:hint="cs"/>
          <w:color w:val="000000" w:themeColor="text1"/>
          <w:rtl/>
        </w:rPr>
        <w:t>جاه الدفاعي</w:t>
      </w:r>
      <w:r w:rsidR="00D20C96">
        <w:rPr>
          <w:rFonts w:hint="cs"/>
          <w:color w:val="000000" w:themeColor="text1"/>
          <w:rtl/>
        </w:rPr>
        <w:t>ّ</w:t>
      </w:r>
      <w:r w:rsidRPr="00E80289">
        <w:rPr>
          <w:rFonts w:hint="cs"/>
          <w:color w:val="000000" w:themeColor="text1"/>
          <w:rtl/>
        </w:rPr>
        <w:t xml:space="preserve"> وتياراته</w:t>
      </w:r>
    </w:p>
    <w:p w:rsidR="007D01F2" w:rsidRPr="00E80289" w:rsidRDefault="009666CF" w:rsidP="00D20C96">
      <w:pPr>
        <w:rPr>
          <w:color w:val="000000" w:themeColor="text1"/>
          <w:rtl/>
        </w:rPr>
      </w:pPr>
      <w:r w:rsidRPr="00E80289">
        <w:rPr>
          <w:rFonts w:hint="cs"/>
          <w:color w:val="000000" w:themeColor="text1"/>
          <w:rtl/>
        </w:rPr>
        <w:t>من هنا</w:t>
      </w:r>
      <w:r w:rsidR="007D01F2" w:rsidRPr="00E80289">
        <w:rPr>
          <w:rFonts w:hint="cs"/>
          <w:color w:val="000000" w:themeColor="text1"/>
          <w:rtl/>
        </w:rPr>
        <w:t xml:space="preserve"> تمّ تناول قضايا الجهاد بروح دفاعي</w:t>
      </w:r>
      <w:r w:rsidR="00D20C96">
        <w:rPr>
          <w:rFonts w:hint="cs"/>
          <w:color w:val="000000" w:themeColor="text1"/>
          <w:rtl/>
        </w:rPr>
        <w:t>ّ</w:t>
      </w:r>
      <w:r w:rsidR="007D01F2" w:rsidRPr="00E80289">
        <w:rPr>
          <w:rFonts w:hint="cs"/>
          <w:color w:val="000000" w:themeColor="text1"/>
          <w:rtl/>
        </w:rPr>
        <w:t>ة</w:t>
      </w:r>
      <w:r w:rsidR="00D20C96">
        <w:rPr>
          <w:rFonts w:hint="cs"/>
          <w:color w:val="000000" w:themeColor="text1"/>
          <w:rtl/>
        </w:rPr>
        <w:t>.</w:t>
      </w:r>
      <w:r w:rsidR="007D01F2" w:rsidRPr="00E80289">
        <w:rPr>
          <w:rFonts w:hint="cs"/>
          <w:color w:val="000000" w:themeColor="text1"/>
          <w:rtl/>
        </w:rPr>
        <w:t xml:space="preserve"> كان هذا الفريق من الباحثين مهتمّاً بالردّ على الإشكاليات الموجّ</w:t>
      </w:r>
      <w:r w:rsidR="00D20C96">
        <w:rPr>
          <w:rFonts w:hint="cs"/>
          <w:color w:val="000000" w:themeColor="text1"/>
          <w:rtl/>
        </w:rPr>
        <w:t>َ</w:t>
      </w:r>
      <w:r w:rsidR="007D01F2" w:rsidRPr="00E80289">
        <w:rPr>
          <w:rFonts w:hint="cs"/>
          <w:color w:val="000000" w:themeColor="text1"/>
          <w:rtl/>
        </w:rPr>
        <w:t>هة ضد</w:t>
      </w:r>
      <w:r w:rsidR="00D20C96">
        <w:rPr>
          <w:rFonts w:hint="cs"/>
          <w:color w:val="000000" w:themeColor="text1"/>
          <w:rtl/>
        </w:rPr>
        <w:t>ّ</w:t>
      </w:r>
      <w:r w:rsidR="007D01F2" w:rsidRPr="00E80289">
        <w:rPr>
          <w:rFonts w:hint="cs"/>
          <w:color w:val="000000" w:themeColor="text1"/>
          <w:rtl/>
        </w:rPr>
        <w:t xml:space="preserve"> قضايا الجهاد من طرف المستشرقين </w:t>
      </w:r>
      <w:r w:rsidR="007D01F2" w:rsidRPr="00E80289">
        <w:rPr>
          <w:rFonts w:hint="cs"/>
          <w:color w:val="000000" w:themeColor="text1"/>
          <w:rtl/>
        </w:rPr>
        <w:lastRenderedPageBreak/>
        <w:t>والنقّاد الداخلي</w:t>
      </w:r>
      <w:r w:rsidR="00D20C96">
        <w:rPr>
          <w:rFonts w:hint="cs"/>
          <w:color w:val="000000" w:themeColor="text1"/>
          <w:rtl/>
        </w:rPr>
        <w:t>ّ</w:t>
      </w:r>
      <w:r w:rsidR="007D01F2" w:rsidRPr="00E80289">
        <w:rPr>
          <w:rFonts w:hint="cs"/>
          <w:color w:val="000000" w:themeColor="text1"/>
          <w:rtl/>
        </w:rPr>
        <w:t>ين</w:t>
      </w:r>
      <w:r w:rsidR="00D20C96">
        <w:rPr>
          <w:rFonts w:hint="cs"/>
          <w:color w:val="000000" w:themeColor="text1"/>
          <w:rtl/>
        </w:rPr>
        <w:t>.</w:t>
      </w:r>
      <w:r w:rsidR="007D01F2" w:rsidRPr="00E80289">
        <w:rPr>
          <w:rFonts w:hint="cs"/>
          <w:color w:val="000000" w:themeColor="text1"/>
          <w:rtl/>
        </w:rPr>
        <w:t xml:space="preserve"> لهذا وجدناه ينقسم إلى فريقين</w:t>
      </w:r>
      <w:r w:rsidR="00D20C96">
        <w:rPr>
          <w:rFonts w:hint="cs"/>
          <w:color w:val="000000" w:themeColor="text1"/>
          <w:rtl/>
        </w:rPr>
        <w:t>،</w:t>
      </w:r>
      <w:r w:rsidR="007D01F2" w:rsidRPr="00E80289">
        <w:rPr>
          <w:rFonts w:hint="cs"/>
          <w:color w:val="000000" w:themeColor="text1"/>
          <w:rtl/>
        </w:rPr>
        <w:t xml:space="preserve"> من حيث المنهج والأسلوب:</w:t>
      </w:r>
    </w:p>
    <w:p w:rsidR="007D01F2" w:rsidRPr="00E80289" w:rsidRDefault="007D01F2" w:rsidP="001F5BF2">
      <w:pPr>
        <w:rPr>
          <w:color w:val="000000" w:themeColor="text1"/>
          <w:rtl/>
        </w:rPr>
      </w:pPr>
      <w:r w:rsidRPr="00E80289">
        <w:rPr>
          <w:rFonts w:hint="cs"/>
          <w:b/>
          <w:bCs/>
          <w:color w:val="000000" w:themeColor="text1"/>
          <w:rtl/>
        </w:rPr>
        <w:t>الفريق الأو</w:t>
      </w:r>
      <w:r w:rsidR="00D20C96">
        <w:rPr>
          <w:rFonts w:hint="cs"/>
          <w:b/>
          <w:bCs/>
          <w:color w:val="000000" w:themeColor="text1"/>
          <w:rtl/>
        </w:rPr>
        <w:t>ّ</w:t>
      </w:r>
      <w:r w:rsidRPr="00E80289">
        <w:rPr>
          <w:rFonts w:hint="cs"/>
          <w:b/>
          <w:bCs/>
          <w:color w:val="000000" w:themeColor="text1"/>
          <w:rtl/>
        </w:rPr>
        <w:t>ل:</w:t>
      </w:r>
      <w:r w:rsidRPr="00E80289">
        <w:rPr>
          <w:rFonts w:hint="cs"/>
          <w:color w:val="000000" w:themeColor="text1"/>
          <w:rtl/>
        </w:rPr>
        <w:t xml:space="preserve"> وهو الفريق الذي غلب عليه في العملي</w:t>
      </w:r>
      <w:r w:rsidR="00D20C96">
        <w:rPr>
          <w:rFonts w:hint="cs"/>
          <w:color w:val="000000" w:themeColor="text1"/>
          <w:rtl/>
        </w:rPr>
        <w:t>ّ</w:t>
      </w:r>
      <w:r w:rsidRPr="00E80289">
        <w:rPr>
          <w:rFonts w:hint="cs"/>
          <w:color w:val="000000" w:themeColor="text1"/>
          <w:rtl/>
        </w:rPr>
        <w:t>ة الدفاعي</w:t>
      </w:r>
      <w:r w:rsidR="00D20C96">
        <w:rPr>
          <w:rFonts w:hint="cs"/>
          <w:color w:val="000000" w:themeColor="text1"/>
          <w:rtl/>
        </w:rPr>
        <w:t>ّ</w:t>
      </w:r>
      <w:r w:rsidRPr="00E80289">
        <w:rPr>
          <w:rFonts w:hint="cs"/>
          <w:color w:val="000000" w:themeColor="text1"/>
          <w:rtl/>
        </w:rPr>
        <w:t>ة طابع المساجلة والنقد العنيف</w:t>
      </w:r>
      <w:r w:rsidR="00D20C96">
        <w:rPr>
          <w:rFonts w:hint="cs"/>
          <w:color w:val="000000" w:themeColor="text1"/>
          <w:rtl/>
        </w:rPr>
        <w:t>،</w:t>
      </w:r>
      <w:r w:rsidRPr="00E80289">
        <w:rPr>
          <w:rFonts w:hint="cs"/>
          <w:color w:val="000000" w:themeColor="text1"/>
          <w:rtl/>
        </w:rPr>
        <w:t xml:space="preserve"> واستخدام منطق المؤامرة</w:t>
      </w:r>
      <w:r w:rsidR="00D20C96">
        <w:rPr>
          <w:rFonts w:hint="cs"/>
          <w:color w:val="000000" w:themeColor="text1"/>
          <w:rtl/>
        </w:rPr>
        <w:t>،</w:t>
      </w:r>
      <w:r w:rsidRPr="00E80289">
        <w:rPr>
          <w:rFonts w:hint="cs"/>
          <w:color w:val="000000" w:themeColor="text1"/>
          <w:rtl/>
        </w:rPr>
        <w:t xml:space="preserve"> وتغليب الأسلوب الخطابي</w:t>
      </w:r>
      <w:r w:rsidR="00D20C96">
        <w:rPr>
          <w:rFonts w:hint="cs"/>
          <w:color w:val="000000" w:themeColor="text1"/>
          <w:rtl/>
        </w:rPr>
        <w:t>ّ</w:t>
      </w:r>
      <w:r w:rsidRPr="00E80289">
        <w:rPr>
          <w:rFonts w:hint="cs"/>
          <w:color w:val="000000" w:themeColor="text1"/>
          <w:rtl/>
        </w:rPr>
        <w:t xml:space="preserve"> التحريضي</w:t>
      </w:r>
      <w:r w:rsidR="00D20C96">
        <w:rPr>
          <w:rFonts w:hint="cs"/>
          <w:color w:val="000000" w:themeColor="text1"/>
          <w:rtl/>
        </w:rPr>
        <w:t>ّ؛</w:t>
      </w:r>
      <w:r w:rsidRPr="00E80289">
        <w:rPr>
          <w:rFonts w:hint="cs"/>
          <w:color w:val="000000" w:themeColor="text1"/>
          <w:rtl/>
        </w:rPr>
        <w:t xml:space="preserve"> إم</w:t>
      </w:r>
      <w:r w:rsidR="00D20C96">
        <w:rPr>
          <w:rFonts w:hint="cs"/>
          <w:color w:val="000000" w:themeColor="text1"/>
          <w:rtl/>
        </w:rPr>
        <w:t>ّ</w:t>
      </w:r>
      <w:r w:rsidRPr="00E80289">
        <w:rPr>
          <w:rFonts w:hint="cs"/>
          <w:color w:val="000000" w:themeColor="text1"/>
          <w:rtl/>
        </w:rPr>
        <w:t>ا لإثارة الرأي العام</w:t>
      </w:r>
      <w:r w:rsidR="00D20C96">
        <w:rPr>
          <w:rFonts w:hint="cs"/>
          <w:color w:val="000000" w:themeColor="text1"/>
          <w:rtl/>
        </w:rPr>
        <w:t>ّ؛</w:t>
      </w:r>
      <w:r w:rsidRPr="00E80289">
        <w:rPr>
          <w:rFonts w:hint="cs"/>
          <w:color w:val="000000" w:themeColor="text1"/>
          <w:rtl/>
        </w:rPr>
        <w:t xml:space="preserve"> أو لغير ذلك</w:t>
      </w:r>
      <w:r w:rsidR="00D20C96">
        <w:rPr>
          <w:rFonts w:hint="cs"/>
          <w:color w:val="000000" w:themeColor="text1"/>
          <w:rtl/>
        </w:rPr>
        <w:t>.</w:t>
      </w:r>
      <w:r w:rsidRPr="00E80289">
        <w:rPr>
          <w:rFonts w:hint="cs"/>
          <w:color w:val="000000" w:themeColor="text1"/>
          <w:rtl/>
        </w:rPr>
        <w:t xml:space="preserve"> وهذا النوع من الكتّاب لم يقدّ</w:t>
      </w:r>
      <w:r w:rsidR="00D20C96">
        <w:rPr>
          <w:rFonts w:hint="cs"/>
          <w:color w:val="000000" w:themeColor="text1"/>
          <w:rtl/>
        </w:rPr>
        <w:t>ِ</w:t>
      </w:r>
      <w:r w:rsidRPr="00E80289">
        <w:rPr>
          <w:rFonts w:hint="cs"/>
          <w:color w:val="000000" w:themeColor="text1"/>
          <w:rtl/>
        </w:rPr>
        <w:t>موا في الغالب شيئاً معمّ</w:t>
      </w:r>
      <w:r w:rsidR="00D20C96">
        <w:rPr>
          <w:rFonts w:hint="cs"/>
          <w:color w:val="000000" w:themeColor="text1"/>
          <w:rtl/>
        </w:rPr>
        <w:t>َ</w:t>
      </w:r>
      <w:r w:rsidRPr="00E80289">
        <w:rPr>
          <w:rFonts w:hint="cs"/>
          <w:color w:val="000000" w:themeColor="text1"/>
          <w:rtl/>
        </w:rPr>
        <w:t>قاً ودراسات جاد</w:t>
      </w:r>
      <w:r w:rsidR="00D20C96">
        <w:rPr>
          <w:rFonts w:hint="cs"/>
          <w:color w:val="000000" w:themeColor="text1"/>
          <w:rtl/>
        </w:rPr>
        <w:t>ّ</w:t>
      </w:r>
      <w:r w:rsidRPr="00E80289">
        <w:rPr>
          <w:rFonts w:hint="cs"/>
          <w:color w:val="000000" w:themeColor="text1"/>
          <w:rtl/>
        </w:rPr>
        <w:t>ة</w:t>
      </w:r>
      <w:r w:rsidR="00D20C96">
        <w:rPr>
          <w:rFonts w:hint="cs"/>
          <w:color w:val="000000" w:themeColor="text1"/>
          <w:rtl/>
        </w:rPr>
        <w:t>.</w:t>
      </w:r>
      <w:r w:rsidRPr="00E80289">
        <w:rPr>
          <w:rFonts w:hint="cs"/>
          <w:color w:val="000000" w:themeColor="text1"/>
          <w:rtl/>
        </w:rPr>
        <w:t xml:space="preserve"> ويمكن أن نلاحظ ـ على سبيل المثال ـ المعركة التي وقعت بين عبد الله البراك ومحمد سعيد رمضان البوطي في موضوع الجهاد الابتدائي</w:t>
      </w:r>
      <w:r w:rsidR="001F5BF2">
        <w:rPr>
          <w:rFonts w:hint="cs"/>
          <w:color w:val="000000" w:themeColor="text1"/>
          <w:rtl/>
        </w:rPr>
        <w:t>ّ</w:t>
      </w:r>
      <w:r w:rsidRPr="00E80289">
        <w:rPr>
          <w:rFonts w:hint="cs"/>
          <w:color w:val="000000" w:themeColor="text1"/>
          <w:rtl/>
        </w:rPr>
        <w:t xml:space="preserve"> وغيره</w:t>
      </w:r>
      <w:r w:rsidR="001F5BF2">
        <w:rPr>
          <w:rFonts w:hint="cs"/>
          <w:color w:val="000000" w:themeColor="text1"/>
          <w:rtl/>
        </w:rPr>
        <w:t>.</w:t>
      </w:r>
      <w:r w:rsidRPr="00E80289">
        <w:rPr>
          <w:rFonts w:hint="cs"/>
          <w:color w:val="000000" w:themeColor="text1"/>
          <w:rtl/>
        </w:rPr>
        <w:t xml:space="preserve"> كما يمكن ملاحظة أعمال محمد خير هيكل في الجانب الدفاعي</w:t>
      </w:r>
      <w:r w:rsidR="001F5BF2">
        <w:rPr>
          <w:rFonts w:hint="cs"/>
          <w:color w:val="000000" w:themeColor="text1"/>
          <w:rtl/>
        </w:rPr>
        <w:t>ّ</w:t>
      </w:r>
      <w:r w:rsidRPr="00E80289">
        <w:rPr>
          <w:rFonts w:hint="cs"/>
          <w:color w:val="000000" w:themeColor="text1"/>
          <w:rtl/>
        </w:rPr>
        <w:t xml:space="preserve"> من كتابه وموسوعته حول الجهاد</w:t>
      </w:r>
      <w:r w:rsidR="009666CF" w:rsidRPr="00E80289">
        <w:rPr>
          <w:rFonts w:hint="cs"/>
          <w:color w:val="000000" w:themeColor="text1"/>
          <w:rtl/>
        </w:rPr>
        <w:t>،</w:t>
      </w:r>
      <w:r w:rsidRPr="00E80289">
        <w:rPr>
          <w:rFonts w:hint="cs"/>
          <w:color w:val="000000" w:themeColor="text1"/>
          <w:rtl/>
        </w:rPr>
        <w:t xml:space="preserve"> وكذلك الخطاب السلفي</w:t>
      </w:r>
      <w:r w:rsidR="001F5BF2">
        <w:rPr>
          <w:rFonts w:hint="cs"/>
          <w:color w:val="000000" w:themeColor="text1"/>
          <w:rtl/>
        </w:rPr>
        <w:t>ّ</w:t>
      </w:r>
      <w:r w:rsidRPr="00E80289">
        <w:rPr>
          <w:rFonts w:hint="cs"/>
          <w:color w:val="000000" w:themeColor="text1"/>
          <w:rtl/>
        </w:rPr>
        <w:t xml:space="preserve"> القطبي</w:t>
      </w:r>
      <w:r w:rsidR="001F5BF2">
        <w:rPr>
          <w:rFonts w:hint="cs"/>
          <w:color w:val="000000" w:themeColor="text1"/>
          <w:rtl/>
        </w:rPr>
        <w:t>ّ</w:t>
      </w:r>
      <w:r w:rsidRPr="00E80289">
        <w:rPr>
          <w:rFonts w:hint="cs"/>
          <w:color w:val="000000" w:themeColor="text1"/>
          <w:rtl/>
        </w:rPr>
        <w:t xml:space="preserve"> (نسبة</w:t>
      </w:r>
      <w:r w:rsidR="001F5BF2">
        <w:rPr>
          <w:rFonts w:hint="cs"/>
          <w:color w:val="000000" w:themeColor="text1"/>
          <w:rtl/>
        </w:rPr>
        <w:t>ً</w:t>
      </w:r>
      <w:r w:rsidRPr="00E80289">
        <w:rPr>
          <w:rFonts w:hint="cs"/>
          <w:color w:val="000000" w:themeColor="text1"/>
          <w:rtl/>
        </w:rPr>
        <w:t xml:space="preserve"> إلى سي</w:t>
      </w:r>
      <w:r w:rsidR="001F5BF2">
        <w:rPr>
          <w:rFonts w:hint="cs"/>
          <w:color w:val="000000" w:themeColor="text1"/>
          <w:rtl/>
        </w:rPr>
        <w:t>ّ</w:t>
      </w:r>
      <w:r w:rsidRPr="00E80289">
        <w:rPr>
          <w:rFonts w:hint="cs"/>
          <w:color w:val="000000" w:themeColor="text1"/>
          <w:rtl/>
        </w:rPr>
        <w:t>د قطب) كما يحلو لبعضهم تسميته، أي الات</w:t>
      </w:r>
      <w:r w:rsidR="001F5BF2">
        <w:rPr>
          <w:rFonts w:hint="cs"/>
          <w:color w:val="000000" w:themeColor="text1"/>
          <w:rtl/>
        </w:rPr>
        <w:t>ّ</w:t>
      </w:r>
      <w:r w:rsidRPr="00E80289">
        <w:rPr>
          <w:rFonts w:hint="cs"/>
          <w:color w:val="000000" w:themeColor="text1"/>
          <w:rtl/>
        </w:rPr>
        <w:t>جاه السلفي</w:t>
      </w:r>
      <w:r w:rsidR="001F5BF2">
        <w:rPr>
          <w:rFonts w:hint="cs"/>
          <w:color w:val="000000" w:themeColor="text1"/>
          <w:rtl/>
        </w:rPr>
        <w:t>ّ</w:t>
      </w:r>
      <w:r w:rsidRPr="00E80289">
        <w:rPr>
          <w:rFonts w:hint="cs"/>
          <w:color w:val="000000" w:themeColor="text1"/>
          <w:rtl/>
        </w:rPr>
        <w:t xml:space="preserve"> الجهادي</w:t>
      </w:r>
      <w:r w:rsidR="001F5BF2">
        <w:rPr>
          <w:rFonts w:hint="cs"/>
          <w:color w:val="000000" w:themeColor="text1"/>
          <w:rtl/>
        </w:rPr>
        <w:t>ّ</w:t>
      </w:r>
      <w:r w:rsidRPr="00E80289">
        <w:rPr>
          <w:rFonts w:hint="cs"/>
          <w:color w:val="000000" w:themeColor="text1"/>
          <w:rtl/>
        </w:rPr>
        <w:t xml:space="preserve"> في طريقة دفاعه عن الملفّات الجهادي</w:t>
      </w:r>
      <w:r w:rsidR="001F5BF2">
        <w:rPr>
          <w:rFonts w:hint="cs"/>
          <w:color w:val="000000" w:themeColor="text1"/>
          <w:rtl/>
        </w:rPr>
        <w:t>ّ</w:t>
      </w:r>
      <w:r w:rsidRPr="00E80289">
        <w:rPr>
          <w:rFonts w:hint="cs"/>
          <w:color w:val="000000" w:themeColor="text1"/>
          <w:rtl/>
        </w:rPr>
        <w:t>ة، مثل</w:t>
      </w:r>
      <w:r w:rsidR="001F5BF2">
        <w:rPr>
          <w:rFonts w:hint="cs"/>
          <w:color w:val="000000" w:themeColor="text1"/>
          <w:rtl/>
        </w:rPr>
        <w:t>:</w:t>
      </w:r>
      <w:r w:rsidRPr="00E80289">
        <w:rPr>
          <w:rFonts w:hint="cs"/>
          <w:color w:val="000000" w:themeColor="text1"/>
          <w:rtl/>
        </w:rPr>
        <w:t xml:space="preserve"> المعركة التي وقعت حول فتوى ابن باز في مسألة العملي</w:t>
      </w:r>
      <w:r w:rsidR="001F5BF2">
        <w:rPr>
          <w:rFonts w:hint="cs"/>
          <w:color w:val="000000" w:themeColor="text1"/>
          <w:rtl/>
        </w:rPr>
        <w:t>ّ</w:t>
      </w:r>
      <w:r w:rsidRPr="00E80289">
        <w:rPr>
          <w:rFonts w:hint="cs"/>
          <w:color w:val="000000" w:themeColor="text1"/>
          <w:rtl/>
        </w:rPr>
        <w:t>ات الاستشهادي</w:t>
      </w:r>
      <w:r w:rsidR="001F5BF2">
        <w:rPr>
          <w:rFonts w:hint="cs"/>
          <w:color w:val="000000" w:themeColor="text1"/>
          <w:rtl/>
        </w:rPr>
        <w:t>ّ</w:t>
      </w:r>
      <w:r w:rsidRPr="00E80289">
        <w:rPr>
          <w:rFonts w:hint="cs"/>
          <w:color w:val="000000" w:themeColor="text1"/>
          <w:rtl/>
        </w:rPr>
        <w:t>ة، وحول الموقف من الحكّام المسلمين ومجاهدتهم أيضاً، وكذلك تلك التي وقعت على خلفي</w:t>
      </w:r>
      <w:r w:rsidR="001F5BF2">
        <w:rPr>
          <w:rFonts w:hint="cs"/>
          <w:color w:val="000000" w:themeColor="text1"/>
          <w:rtl/>
        </w:rPr>
        <w:t>ّ</w:t>
      </w:r>
      <w:r w:rsidRPr="00E80289">
        <w:rPr>
          <w:rFonts w:hint="cs"/>
          <w:color w:val="000000" w:themeColor="text1"/>
          <w:rtl/>
        </w:rPr>
        <w:t>ة الحضور الأجنبي</w:t>
      </w:r>
      <w:r w:rsidR="001F5BF2">
        <w:rPr>
          <w:rFonts w:hint="cs"/>
          <w:color w:val="000000" w:themeColor="text1"/>
          <w:rtl/>
        </w:rPr>
        <w:t>ّ</w:t>
      </w:r>
      <w:r w:rsidRPr="00E80289">
        <w:rPr>
          <w:rFonts w:hint="cs"/>
          <w:color w:val="000000" w:themeColor="text1"/>
          <w:rtl/>
        </w:rPr>
        <w:t xml:space="preserve"> في حرب الخليج الثانية</w:t>
      </w:r>
      <w:r w:rsidR="001F5BF2">
        <w:rPr>
          <w:rFonts w:hint="cs"/>
          <w:color w:val="000000" w:themeColor="text1"/>
          <w:rtl/>
        </w:rPr>
        <w:t>.</w:t>
      </w:r>
      <w:r w:rsidRPr="00E80289">
        <w:rPr>
          <w:rFonts w:hint="cs"/>
          <w:color w:val="000000" w:themeColor="text1"/>
          <w:rtl/>
        </w:rPr>
        <w:t xml:space="preserve"> ولم تخلُ مساهمات هذا الفريق من التفاتات</w:t>
      </w:r>
      <w:r w:rsidR="001F5BF2">
        <w:rPr>
          <w:rFonts w:hint="cs"/>
          <w:color w:val="000000" w:themeColor="text1"/>
          <w:rtl/>
        </w:rPr>
        <w:t>ٍ</w:t>
      </w:r>
      <w:r w:rsidRPr="00E80289">
        <w:rPr>
          <w:rFonts w:hint="cs"/>
          <w:color w:val="000000" w:themeColor="text1"/>
          <w:rtl/>
        </w:rPr>
        <w:t xml:space="preserve"> وأفكار مهمّة وقيمة، لكنّ المجمل العام</w:t>
      </w:r>
      <w:r w:rsidR="001F5BF2">
        <w:rPr>
          <w:rFonts w:hint="cs"/>
          <w:color w:val="000000" w:themeColor="text1"/>
          <w:rtl/>
        </w:rPr>
        <w:t>ّ</w:t>
      </w:r>
      <w:r w:rsidRPr="00E80289">
        <w:rPr>
          <w:rFonts w:hint="cs"/>
          <w:color w:val="000000" w:themeColor="text1"/>
          <w:rtl/>
        </w:rPr>
        <w:t xml:space="preserve"> كان ضعيفاً في تناول الموضوعات.</w:t>
      </w:r>
    </w:p>
    <w:p w:rsidR="007D01F2" w:rsidRPr="00E80289" w:rsidRDefault="007D01F2" w:rsidP="001F5BF2">
      <w:pPr>
        <w:rPr>
          <w:color w:val="000000" w:themeColor="text1"/>
          <w:rtl/>
        </w:rPr>
      </w:pPr>
      <w:r w:rsidRPr="00E80289">
        <w:rPr>
          <w:rFonts w:hint="cs"/>
          <w:b/>
          <w:bCs/>
          <w:color w:val="000000" w:themeColor="text1"/>
          <w:rtl/>
        </w:rPr>
        <w:t>الفريق الثاني:</w:t>
      </w:r>
      <w:r w:rsidRPr="00E80289">
        <w:rPr>
          <w:rFonts w:hint="cs"/>
          <w:color w:val="000000" w:themeColor="text1"/>
          <w:rtl/>
        </w:rPr>
        <w:t xml:space="preserve"> وهو الفريق الدفاعي</w:t>
      </w:r>
      <w:r w:rsidR="001F5BF2">
        <w:rPr>
          <w:rFonts w:hint="cs"/>
          <w:color w:val="000000" w:themeColor="text1"/>
          <w:rtl/>
        </w:rPr>
        <w:t>ّ</w:t>
      </w:r>
      <w:r w:rsidRPr="00E80289">
        <w:rPr>
          <w:rFonts w:hint="cs"/>
          <w:color w:val="000000" w:themeColor="text1"/>
          <w:rtl/>
        </w:rPr>
        <w:t xml:space="preserve"> العلمي</w:t>
      </w:r>
      <w:r w:rsidR="001F5BF2">
        <w:rPr>
          <w:rFonts w:hint="cs"/>
          <w:color w:val="000000" w:themeColor="text1"/>
          <w:rtl/>
        </w:rPr>
        <w:t>ّ.</w:t>
      </w:r>
      <w:r w:rsidRPr="00E80289">
        <w:rPr>
          <w:rFonts w:hint="cs"/>
          <w:color w:val="000000" w:themeColor="text1"/>
          <w:rtl/>
        </w:rPr>
        <w:t>.. فريقٌ كأنّه تعلّ</w:t>
      </w:r>
      <w:r w:rsidR="001F5BF2">
        <w:rPr>
          <w:rFonts w:hint="cs"/>
          <w:color w:val="000000" w:themeColor="text1"/>
          <w:rtl/>
        </w:rPr>
        <w:t>َ</w:t>
      </w:r>
      <w:r w:rsidRPr="00E80289">
        <w:rPr>
          <w:rFonts w:hint="cs"/>
          <w:color w:val="000000" w:themeColor="text1"/>
          <w:rtl/>
        </w:rPr>
        <w:t>م من التجربة السجالي</w:t>
      </w:r>
      <w:r w:rsidR="001F5BF2">
        <w:rPr>
          <w:rFonts w:hint="cs"/>
          <w:color w:val="000000" w:themeColor="text1"/>
          <w:rtl/>
        </w:rPr>
        <w:t>ّ</w:t>
      </w:r>
      <w:r w:rsidRPr="00E80289">
        <w:rPr>
          <w:rFonts w:hint="cs"/>
          <w:color w:val="000000" w:themeColor="text1"/>
          <w:rtl/>
        </w:rPr>
        <w:t>ة والدعوي</w:t>
      </w:r>
      <w:r w:rsidR="001F5BF2">
        <w:rPr>
          <w:rFonts w:hint="cs"/>
          <w:color w:val="000000" w:themeColor="text1"/>
          <w:rtl/>
        </w:rPr>
        <w:t>ّ</w:t>
      </w:r>
      <w:r w:rsidRPr="00E80289">
        <w:rPr>
          <w:rFonts w:hint="cs"/>
          <w:color w:val="000000" w:themeColor="text1"/>
          <w:rtl/>
        </w:rPr>
        <w:t>ة، ليعيد إنتاج الأفكار بطريقة علمي</w:t>
      </w:r>
      <w:r w:rsidR="001F5BF2">
        <w:rPr>
          <w:rFonts w:hint="cs"/>
          <w:color w:val="000000" w:themeColor="text1"/>
          <w:rtl/>
        </w:rPr>
        <w:t>ّ</w:t>
      </w:r>
      <w:r w:rsidRPr="00E80289">
        <w:rPr>
          <w:rFonts w:hint="cs"/>
          <w:color w:val="000000" w:themeColor="text1"/>
          <w:rtl/>
        </w:rPr>
        <w:t>ة وأكاديمي</w:t>
      </w:r>
      <w:r w:rsidR="001F5BF2">
        <w:rPr>
          <w:rFonts w:hint="cs"/>
          <w:color w:val="000000" w:themeColor="text1"/>
          <w:rtl/>
        </w:rPr>
        <w:t>ّ</w:t>
      </w:r>
      <w:r w:rsidRPr="00E80289">
        <w:rPr>
          <w:rFonts w:hint="cs"/>
          <w:color w:val="000000" w:themeColor="text1"/>
          <w:rtl/>
        </w:rPr>
        <w:t>ة هادفة هذه المرّة، ولو على مستوى اللغة والخطاب، مثل</w:t>
      </w:r>
      <w:r w:rsidR="001F5BF2">
        <w:rPr>
          <w:rFonts w:hint="cs"/>
          <w:color w:val="000000" w:themeColor="text1"/>
          <w:rtl/>
        </w:rPr>
        <w:t xml:space="preserve">: </w:t>
      </w:r>
      <w:r w:rsidRPr="00E80289">
        <w:rPr>
          <w:rFonts w:hint="cs"/>
          <w:color w:val="000000" w:themeColor="text1"/>
          <w:rtl/>
        </w:rPr>
        <w:t>حركة الدكتور طه جابر العلواني ومركزه وجامعته، ومثل كلّ</w:t>
      </w:r>
      <w:r w:rsidR="001F5BF2">
        <w:rPr>
          <w:rFonts w:hint="cs"/>
          <w:color w:val="000000" w:themeColor="text1"/>
          <w:rtl/>
        </w:rPr>
        <w:t>ٍ</w:t>
      </w:r>
      <w:r w:rsidRPr="00E80289">
        <w:rPr>
          <w:rFonts w:hint="cs"/>
          <w:color w:val="000000" w:themeColor="text1"/>
          <w:rtl/>
        </w:rPr>
        <w:t xml:space="preserve"> من: العلا</w:t>
      </w:r>
      <w:r w:rsidR="001F5BF2">
        <w:rPr>
          <w:rFonts w:hint="cs"/>
          <w:color w:val="000000" w:themeColor="text1"/>
          <w:rtl/>
        </w:rPr>
        <w:t>ّ</w:t>
      </w:r>
      <w:r w:rsidRPr="00E80289">
        <w:rPr>
          <w:rFonts w:hint="cs"/>
          <w:color w:val="000000" w:themeColor="text1"/>
          <w:rtl/>
        </w:rPr>
        <w:t>مة محمد حسين الطباطبائي</w:t>
      </w:r>
      <w:r w:rsidR="001F5BF2">
        <w:rPr>
          <w:rFonts w:hint="cs"/>
          <w:color w:val="000000" w:themeColor="text1"/>
          <w:rtl/>
        </w:rPr>
        <w:t>،</w:t>
      </w:r>
      <w:r w:rsidRPr="00E80289">
        <w:rPr>
          <w:rFonts w:hint="cs"/>
          <w:color w:val="000000" w:themeColor="text1"/>
          <w:rtl/>
        </w:rPr>
        <w:t xml:space="preserve"> والسيد محمد حسين فضل الله</w:t>
      </w:r>
      <w:r w:rsidR="001F5BF2">
        <w:rPr>
          <w:rFonts w:hint="cs"/>
          <w:color w:val="000000" w:themeColor="text1"/>
          <w:rtl/>
        </w:rPr>
        <w:t>،</w:t>
      </w:r>
      <w:r w:rsidRPr="00E80289">
        <w:rPr>
          <w:rFonts w:hint="cs"/>
          <w:color w:val="000000" w:themeColor="text1"/>
          <w:rtl/>
        </w:rPr>
        <w:t xml:space="preserve"> والشيخ محمد مهدي شمس الدين</w:t>
      </w:r>
      <w:r w:rsidR="001F5BF2">
        <w:rPr>
          <w:rFonts w:hint="cs"/>
          <w:color w:val="000000" w:themeColor="text1"/>
          <w:rtl/>
        </w:rPr>
        <w:t>،</w:t>
      </w:r>
      <w:r w:rsidRPr="00E80289">
        <w:rPr>
          <w:rFonts w:hint="cs"/>
          <w:color w:val="000000" w:themeColor="text1"/>
          <w:rtl/>
        </w:rPr>
        <w:t xml:space="preserve"> والسيد محمد باقر الصدر</w:t>
      </w:r>
      <w:r w:rsidR="001F5BF2">
        <w:rPr>
          <w:rFonts w:hint="cs"/>
          <w:color w:val="000000" w:themeColor="text1"/>
          <w:rtl/>
        </w:rPr>
        <w:t>،</w:t>
      </w:r>
      <w:r w:rsidRPr="00E80289">
        <w:rPr>
          <w:rFonts w:hint="cs"/>
          <w:color w:val="000000" w:themeColor="text1"/>
          <w:rtl/>
        </w:rPr>
        <w:t xml:space="preserve"> والسيد موسى الصدر</w:t>
      </w:r>
      <w:r w:rsidR="001F5BF2">
        <w:rPr>
          <w:rFonts w:hint="cs"/>
          <w:color w:val="000000" w:themeColor="text1"/>
          <w:rtl/>
        </w:rPr>
        <w:t>،</w:t>
      </w:r>
      <w:r w:rsidRPr="00E80289">
        <w:rPr>
          <w:rFonts w:hint="cs"/>
          <w:color w:val="000000" w:themeColor="text1"/>
          <w:rtl/>
        </w:rPr>
        <w:t xml:space="preserve"> والشيخ مرتضى مطه</w:t>
      </w:r>
      <w:r w:rsidR="001F5BF2">
        <w:rPr>
          <w:rFonts w:hint="cs"/>
          <w:color w:val="000000" w:themeColor="text1"/>
          <w:rtl/>
        </w:rPr>
        <w:t>َّ</w:t>
      </w:r>
      <w:r w:rsidRPr="00E80289">
        <w:rPr>
          <w:rFonts w:hint="cs"/>
          <w:color w:val="000000" w:themeColor="text1"/>
          <w:rtl/>
        </w:rPr>
        <w:t>ري</w:t>
      </w:r>
      <w:r w:rsidR="001F5BF2">
        <w:rPr>
          <w:rFonts w:hint="cs"/>
          <w:color w:val="000000" w:themeColor="text1"/>
          <w:rtl/>
        </w:rPr>
        <w:t>،</w:t>
      </w:r>
      <w:r w:rsidRPr="00E80289">
        <w:rPr>
          <w:rFonts w:hint="cs"/>
          <w:color w:val="000000" w:themeColor="text1"/>
          <w:rtl/>
        </w:rPr>
        <w:t xml:space="preserve"> والدكتور محمد خير هيكل</w:t>
      </w:r>
      <w:r w:rsidR="001F5BF2">
        <w:rPr>
          <w:rFonts w:hint="cs"/>
          <w:color w:val="000000" w:themeColor="text1"/>
          <w:rtl/>
        </w:rPr>
        <w:t>،</w:t>
      </w:r>
      <w:r w:rsidRPr="00E80289">
        <w:rPr>
          <w:rFonts w:hint="cs"/>
          <w:color w:val="000000" w:themeColor="text1"/>
          <w:rtl/>
        </w:rPr>
        <w:t xml:space="preserve"> وأبو الحسن الندوي</w:t>
      </w:r>
      <w:r w:rsidR="001F5BF2">
        <w:rPr>
          <w:rFonts w:hint="cs"/>
          <w:color w:val="000000" w:themeColor="text1"/>
          <w:rtl/>
        </w:rPr>
        <w:t>،</w:t>
      </w:r>
      <w:r w:rsidRPr="00E80289">
        <w:rPr>
          <w:rFonts w:hint="cs"/>
          <w:color w:val="000000" w:themeColor="text1"/>
          <w:rtl/>
        </w:rPr>
        <w:t xml:space="preserve"> وسي</w:t>
      </w:r>
      <w:r w:rsidR="001F5BF2">
        <w:rPr>
          <w:rFonts w:hint="cs"/>
          <w:color w:val="000000" w:themeColor="text1"/>
          <w:rtl/>
        </w:rPr>
        <w:t>ّ</w:t>
      </w:r>
      <w:r w:rsidRPr="00E80289">
        <w:rPr>
          <w:rFonts w:hint="cs"/>
          <w:color w:val="000000" w:themeColor="text1"/>
          <w:rtl/>
        </w:rPr>
        <w:t>د قطب</w:t>
      </w:r>
      <w:r w:rsidR="001F5BF2">
        <w:rPr>
          <w:rFonts w:hint="cs"/>
          <w:color w:val="000000" w:themeColor="text1"/>
          <w:rtl/>
        </w:rPr>
        <w:t>،</w:t>
      </w:r>
      <w:r w:rsidRPr="00E80289">
        <w:rPr>
          <w:rFonts w:hint="cs"/>
          <w:color w:val="000000" w:themeColor="text1"/>
          <w:rtl/>
        </w:rPr>
        <w:t xml:space="preserve"> وعبد الكريم زيدان</w:t>
      </w:r>
      <w:r w:rsidR="001F5BF2">
        <w:rPr>
          <w:rFonts w:hint="cs"/>
          <w:color w:val="000000" w:themeColor="text1"/>
          <w:rtl/>
        </w:rPr>
        <w:t>،</w:t>
      </w:r>
      <w:r w:rsidRPr="00E80289">
        <w:rPr>
          <w:rFonts w:hint="cs"/>
          <w:color w:val="000000" w:themeColor="text1"/>
          <w:rtl/>
        </w:rPr>
        <w:t xml:space="preserve"> ومصطفى الرافعي</w:t>
      </w:r>
      <w:r w:rsidR="001F5BF2">
        <w:rPr>
          <w:rFonts w:hint="cs"/>
          <w:color w:val="000000" w:themeColor="text1"/>
          <w:rtl/>
        </w:rPr>
        <w:t>،</w:t>
      </w:r>
      <w:r w:rsidRPr="00E80289">
        <w:rPr>
          <w:rFonts w:hint="cs"/>
          <w:color w:val="000000" w:themeColor="text1"/>
          <w:rtl/>
        </w:rPr>
        <w:t xml:space="preserve"> ومحمد عز</w:t>
      </w:r>
      <w:r w:rsidR="001F5BF2">
        <w:rPr>
          <w:rFonts w:hint="cs"/>
          <w:color w:val="000000" w:themeColor="text1"/>
          <w:rtl/>
        </w:rPr>
        <w:t>ّ</w:t>
      </w:r>
      <w:r w:rsidRPr="00E80289">
        <w:rPr>
          <w:rFonts w:hint="cs"/>
          <w:color w:val="000000" w:themeColor="text1"/>
          <w:rtl/>
        </w:rPr>
        <w:t>ة دروزة</w:t>
      </w:r>
      <w:r w:rsidR="001F5BF2">
        <w:rPr>
          <w:rFonts w:hint="cs"/>
          <w:color w:val="000000" w:themeColor="text1"/>
          <w:rtl/>
        </w:rPr>
        <w:t>،</w:t>
      </w:r>
      <w:r w:rsidRPr="00E80289">
        <w:rPr>
          <w:rFonts w:hint="cs"/>
          <w:color w:val="000000" w:themeColor="text1"/>
          <w:rtl/>
        </w:rPr>
        <w:t xml:space="preserve"> والشيخ محمود شلتوت</w:t>
      </w:r>
      <w:r w:rsidR="001F5BF2">
        <w:rPr>
          <w:rFonts w:hint="cs"/>
          <w:color w:val="000000" w:themeColor="text1"/>
          <w:rtl/>
        </w:rPr>
        <w:t>،</w:t>
      </w:r>
      <w:r w:rsidRPr="00E80289">
        <w:rPr>
          <w:rFonts w:hint="cs"/>
          <w:color w:val="000000" w:themeColor="text1"/>
          <w:rtl/>
        </w:rPr>
        <w:t xml:space="preserve"> والشيخ محمد أبو زهرة</w:t>
      </w:r>
      <w:r w:rsidR="001F5BF2">
        <w:rPr>
          <w:rFonts w:hint="cs"/>
          <w:color w:val="000000" w:themeColor="text1"/>
          <w:rtl/>
        </w:rPr>
        <w:t>،</w:t>
      </w:r>
      <w:r w:rsidRPr="00E80289">
        <w:rPr>
          <w:rFonts w:hint="cs"/>
          <w:color w:val="000000" w:themeColor="text1"/>
          <w:rtl/>
        </w:rPr>
        <w:t xml:space="preserve"> والمودودي</w:t>
      </w:r>
      <w:r w:rsidR="001F5BF2">
        <w:rPr>
          <w:rFonts w:hint="cs"/>
          <w:color w:val="000000" w:themeColor="text1"/>
          <w:rtl/>
        </w:rPr>
        <w:t>،</w:t>
      </w:r>
      <w:r w:rsidRPr="00E80289">
        <w:rPr>
          <w:rFonts w:hint="cs"/>
          <w:color w:val="000000" w:themeColor="text1"/>
          <w:rtl/>
        </w:rPr>
        <w:t xml:space="preserve"> وغيرهم.</w:t>
      </w:r>
    </w:p>
    <w:p w:rsidR="007D01F2" w:rsidRPr="00E80289" w:rsidRDefault="007D01F2" w:rsidP="001F5BF2">
      <w:pPr>
        <w:rPr>
          <w:color w:val="000000" w:themeColor="text1"/>
          <w:rtl/>
        </w:rPr>
      </w:pPr>
      <w:r w:rsidRPr="00E80289">
        <w:rPr>
          <w:rFonts w:hint="cs"/>
          <w:color w:val="000000" w:themeColor="text1"/>
          <w:rtl/>
        </w:rPr>
        <w:t>هذا الفريق قدّ</w:t>
      </w:r>
      <w:r w:rsidR="001F5BF2">
        <w:rPr>
          <w:rFonts w:hint="cs"/>
          <w:color w:val="000000" w:themeColor="text1"/>
          <w:rtl/>
        </w:rPr>
        <w:t>َ</w:t>
      </w:r>
      <w:r w:rsidRPr="00E80289">
        <w:rPr>
          <w:rFonts w:hint="cs"/>
          <w:color w:val="000000" w:themeColor="text1"/>
          <w:rtl/>
        </w:rPr>
        <w:t>م أشياء مفيدة</w:t>
      </w:r>
      <w:r w:rsidR="001F5BF2">
        <w:rPr>
          <w:rFonts w:hint="cs"/>
          <w:color w:val="000000" w:themeColor="text1"/>
          <w:rtl/>
        </w:rPr>
        <w:t>،</w:t>
      </w:r>
      <w:r w:rsidRPr="00E80289">
        <w:rPr>
          <w:rFonts w:hint="cs"/>
          <w:color w:val="000000" w:themeColor="text1"/>
          <w:rtl/>
        </w:rPr>
        <w:t xml:space="preserve"> وأكثر نضجاً وعلمي</w:t>
      </w:r>
      <w:r w:rsidR="001F5BF2">
        <w:rPr>
          <w:rFonts w:hint="cs"/>
          <w:color w:val="000000" w:themeColor="text1"/>
          <w:rtl/>
        </w:rPr>
        <w:t>ّ</w:t>
      </w:r>
      <w:r w:rsidRPr="00E80289">
        <w:rPr>
          <w:rFonts w:hint="cs"/>
          <w:color w:val="000000" w:themeColor="text1"/>
          <w:rtl/>
        </w:rPr>
        <w:t>ة</w:t>
      </w:r>
      <w:r w:rsidR="001F5BF2">
        <w:rPr>
          <w:rFonts w:hint="cs"/>
          <w:color w:val="000000" w:themeColor="text1"/>
          <w:rtl/>
        </w:rPr>
        <w:t>.</w:t>
      </w:r>
      <w:r w:rsidRPr="00E80289">
        <w:rPr>
          <w:rFonts w:hint="cs"/>
          <w:color w:val="000000" w:themeColor="text1"/>
          <w:rtl/>
        </w:rPr>
        <w:t xml:space="preserve"> ولهذا سرعان ما ظهر وسط هذا الفريق حركة</w:t>
      </w:r>
      <w:r w:rsidR="001F5BF2">
        <w:rPr>
          <w:rFonts w:hint="cs"/>
          <w:color w:val="000000" w:themeColor="text1"/>
          <w:rtl/>
        </w:rPr>
        <w:t>ٌ</w:t>
      </w:r>
      <w:r w:rsidRPr="00E80289">
        <w:rPr>
          <w:rFonts w:hint="cs"/>
          <w:color w:val="000000" w:themeColor="text1"/>
          <w:rtl/>
        </w:rPr>
        <w:t xml:space="preserve"> اقتربت من المشروع النقدي</w:t>
      </w:r>
      <w:r w:rsidR="001F5BF2">
        <w:rPr>
          <w:rFonts w:hint="cs"/>
          <w:color w:val="000000" w:themeColor="text1"/>
          <w:rtl/>
        </w:rPr>
        <w:t>ّ</w:t>
      </w:r>
      <w:r w:rsidRPr="00E80289">
        <w:rPr>
          <w:rFonts w:hint="cs"/>
          <w:color w:val="000000" w:themeColor="text1"/>
          <w:rtl/>
        </w:rPr>
        <w:t xml:space="preserve"> بالدرجة عينها التي ابتعدت فيها عن المشروع</w:t>
      </w:r>
      <w:r w:rsidR="001F5BF2">
        <w:rPr>
          <w:rFonts w:hint="cs"/>
          <w:color w:val="000000" w:themeColor="text1"/>
          <w:rtl/>
        </w:rPr>
        <w:t>َ</w:t>
      </w:r>
      <w:r w:rsidRPr="00E80289">
        <w:rPr>
          <w:rFonts w:hint="cs"/>
          <w:color w:val="000000" w:themeColor="text1"/>
          <w:rtl/>
        </w:rPr>
        <w:t>ي</w:t>
      </w:r>
      <w:r w:rsidR="001F5BF2">
        <w:rPr>
          <w:rFonts w:hint="cs"/>
          <w:color w:val="000000" w:themeColor="text1"/>
          <w:rtl/>
        </w:rPr>
        <w:t>ْ</w:t>
      </w:r>
      <w:r w:rsidRPr="00E80289">
        <w:rPr>
          <w:rFonts w:hint="cs"/>
          <w:color w:val="000000" w:themeColor="text1"/>
          <w:rtl/>
        </w:rPr>
        <w:t>ن: الإحيائي</w:t>
      </w:r>
      <w:r w:rsidR="001F5BF2">
        <w:rPr>
          <w:rFonts w:hint="cs"/>
          <w:color w:val="000000" w:themeColor="text1"/>
          <w:rtl/>
        </w:rPr>
        <w:t>ّ؛</w:t>
      </w:r>
      <w:r w:rsidRPr="00E80289">
        <w:rPr>
          <w:rFonts w:hint="cs"/>
          <w:color w:val="000000" w:themeColor="text1"/>
          <w:rtl/>
        </w:rPr>
        <w:t xml:space="preserve"> والدفاعي</w:t>
      </w:r>
      <w:r w:rsidR="001F5BF2">
        <w:rPr>
          <w:rFonts w:hint="cs"/>
          <w:color w:val="000000" w:themeColor="text1"/>
          <w:rtl/>
        </w:rPr>
        <w:t>ّ</w:t>
      </w:r>
      <w:r w:rsidRPr="00E80289">
        <w:rPr>
          <w:rFonts w:hint="cs"/>
          <w:color w:val="000000" w:themeColor="text1"/>
          <w:rtl/>
        </w:rPr>
        <w:t>.</w:t>
      </w:r>
    </w:p>
    <w:p w:rsidR="007D01F2" w:rsidRPr="00E80289" w:rsidRDefault="007D01F2" w:rsidP="001F5BF2">
      <w:pPr>
        <w:rPr>
          <w:color w:val="000000" w:themeColor="text1"/>
          <w:rtl/>
        </w:rPr>
      </w:pPr>
      <w:r w:rsidRPr="00E80289">
        <w:rPr>
          <w:rFonts w:hint="cs"/>
          <w:color w:val="000000" w:themeColor="text1"/>
          <w:rtl/>
        </w:rPr>
        <w:t>إنّ الحركة الدفاعي</w:t>
      </w:r>
      <w:r w:rsidR="001F5BF2">
        <w:rPr>
          <w:rFonts w:hint="cs"/>
          <w:color w:val="000000" w:themeColor="text1"/>
          <w:rtl/>
        </w:rPr>
        <w:t>ّ</w:t>
      </w:r>
      <w:r w:rsidRPr="00E80289">
        <w:rPr>
          <w:rFonts w:hint="cs"/>
          <w:color w:val="000000" w:themeColor="text1"/>
          <w:rtl/>
        </w:rPr>
        <w:t>ة في الأمّة عبّ</w:t>
      </w:r>
      <w:r w:rsidR="001F5BF2">
        <w:rPr>
          <w:rFonts w:hint="cs"/>
          <w:color w:val="000000" w:themeColor="text1"/>
          <w:rtl/>
        </w:rPr>
        <w:t>َ</w:t>
      </w:r>
      <w:r w:rsidRPr="00E80289">
        <w:rPr>
          <w:rFonts w:hint="cs"/>
          <w:color w:val="000000" w:themeColor="text1"/>
          <w:rtl/>
        </w:rPr>
        <w:t>رت عن حالة صحيّة في أكثر من موقع؛ لأن</w:t>
      </w:r>
      <w:r w:rsidR="001F5BF2">
        <w:rPr>
          <w:rFonts w:hint="cs"/>
          <w:color w:val="000000" w:themeColor="text1"/>
          <w:rtl/>
        </w:rPr>
        <w:t>ّ</w:t>
      </w:r>
      <w:r w:rsidRPr="00E80289">
        <w:rPr>
          <w:rFonts w:hint="cs"/>
          <w:color w:val="000000" w:themeColor="text1"/>
          <w:rtl/>
        </w:rPr>
        <w:t xml:space="preserve"> </w:t>
      </w:r>
      <w:r w:rsidRPr="00E80289">
        <w:rPr>
          <w:rFonts w:hint="cs"/>
          <w:color w:val="000000" w:themeColor="text1"/>
          <w:rtl/>
        </w:rPr>
        <w:lastRenderedPageBreak/>
        <w:t>ولادة التحوّ</w:t>
      </w:r>
      <w:r w:rsidR="001F5BF2">
        <w:rPr>
          <w:rFonts w:hint="cs"/>
          <w:color w:val="000000" w:themeColor="text1"/>
          <w:rtl/>
        </w:rPr>
        <w:t>ُ</w:t>
      </w:r>
      <w:r w:rsidRPr="00E80289">
        <w:rPr>
          <w:rFonts w:hint="cs"/>
          <w:color w:val="000000" w:themeColor="text1"/>
          <w:rtl/>
        </w:rPr>
        <w:t>لات الكبرى لابد</w:t>
      </w:r>
      <w:r w:rsidR="001F5BF2">
        <w:rPr>
          <w:rFonts w:hint="cs"/>
          <w:color w:val="000000" w:themeColor="text1"/>
          <w:rtl/>
        </w:rPr>
        <w:t>ّ</w:t>
      </w:r>
      <w:r w:rsidRPr="00E80289">
        <w:rPr>
          <w:rFonts w:hint="cs"/>
          <w:color w:val="000000" w:themeColor="text1"/>
          <w:rtl/>
        </w:rPr>
        <w:t xml:space="preserve"> أن تكون عبر مخاضات</w:t>
      </w:r>
      <w:r w:rsidR="001F5BF2">
        <w:rPr>
          <w:rFonts w:hint="cs"/>
          <w:color w:val="000000" w:themeColor="text1"/>
          <w:rtl/>
        </w:rPr>
        <w:t>ٍ</w:t>
      </w:r>
      <w:r w:rsidRPr="00E80289">
        <w:rPr>
          <w:rFonts w:hint="cs"/>
          <w:color w:val="000000" w:themeColor="text1"/>
          <w:rtl/>
        </w:rPr>
        <w:t xml:space="preserve"> عسيرة</w:t>
      </w:r>
      <w:r w:rsidR="001F5BF2">
        <w:rPr>
          <w:rFonts w:hint="cs"/>
          <w:color w:val="000000" w:themeColor="text1"/>
          <w:rtl/>
        </w:rPr>
        <w:t>ٍ</w:t>
      </w:r>
      <w:r w:rsidRPr="00E80289">
        <w:rPr>
          <w:rFonts w:hint="cs"/>
          <w:color w:val="000000" w:themeColor="text1"/>
          <w:rtl/>
        </w:rPr>
        <w:t xml:space="preserve"> تحتاج لوقت، ولا يستطيع فيها أيّ</w:t>
      </w:r>
      <w:r w:rsidR="001F5BF2">
        <w:rPr>
          <w:rFonts w:hint="cs"/>
          <w:color w:val="000000" w:themeColor="text1"/>
          <w:rtl/>
        </w:rPr>
        <w:t>ُ</w:t>
      </w:r>
      <w:r w:rsidRPr="00E80289">
        <w:rPr>
          <w:rFonts w:hint="cs"/>
          <w:color w:val="000000" w:themeColor="text1"/>
          <w:rtl/>
        </w:rPr>
        <w:t xml:space="preserve"> إنسان وبسهولة أن ينجز أفكاره ويهيمن بها دون أن يواجه نقداً</w:t>
      </w:r>
      <w:r w:rsidR="001F5BF2">
        <w:rPr>
          <w:rFonts w:hint="cs"/>
          <w:color w:val="000000" w:themeColor="text1"/>
          <w:rtl/>
        </w:rPr>
        <w:t>.</w:t>
      </w:r>
      <w:r w:rsidRPr="00E80289">
        <w:rPr>
          <w:rFonts w:hint="cs"/>
          <w:color w:val="000000" w:themeColor="text1"/>
          <w:rtl/>
        </w:rPr>
        <w:t xml:space="preserve"> فهذه الحالة صحيّة</w:t>
      </w:r>
      <w:r w:rsidR="001F5BF2">
        <w:rPr>
          <w:rFonts w:hint="cs"/>
          <w:color w:val="000000" w:themeColor="text1"/>
          <w:rtl/>
        </w:rPr>
        <w:t>ٌ</w:t>
      </w:r>
      <w:r w:rsidRPr="00E80289">
        <w:rPr>
          <w:rFonts w:hint="cs"/>
          <w:color w:val="000000" w:themeColor="text1"/>
          <w:rtl/>
        </w:rPr>
        <w:t xml:space="preserve"> إذا بقيت عند حدود القواعد العلمي</w:t>
      </w:r>
      <w:r w:rsidR="001F5BF2">
        <w:rPr>
          <w:rFonts w:hint="cs"/>
          <w:color w:val="000000" w:themeColor="text1"/>
          <w:rtl/>
        </w:rPr>
        <w:t>ّ</w:t>
      </w:r>
      <w:r w:rsidRPr="00E80289">
        <w:rPr>
          <w:rFonts w:hint="cs"/>
          <w:color w:val="000000" w:themeColor="text1"/>
          <w:rtl/>
        </w:rPr>
        <w:t>ة والأخلاقي</w:t>
      </w:r>
      <w:r w:rsidR="001F5BF2">
        <w:rPr>
          <w:rFonts w:hint="cs"/>
          <w:color w:val="000000" w:themeColor="text1"/>
          <w:rtl/>
        </w:rPr>
        <w:t>ّ</w:t>
      </w:r>
      <w:r w:rsidRPr="00E80289">
        <w:rPr>
          <w:rFonts w:hint="cs"/>
          <w:color w:val="000000" w:themeColor="text1"/>
          <w:rtl/>
        </w:rPr>
        <w:t>ة</w:t>
      </w:r>
      <w:r w:rsidR="001F5BF2">
        <w:rPr>
          <w:rFonts w:hint="cs"/>
          <w:color w:val="000000" w:themeColor="text1"/>
          <w:rtl/>
        </w:rPr>
        <w:t>.</w:t>
      </w:r>
      <w:r w:rsidRPr="00E80289">
        <w:rPr>
          <w:rFonts w:hint="cs"/>
          <w:color w:val="000000" w:themeColor="text1"/>
          <w:rtl/>
        </w:rPr>
        <w:t xml:space="preserve"> والمؤسف أن</w:t>
      </w:r>
      <w:r w:rsidR="001F5BF2">
        <w:rPr>
          <w:rFonts w:hint="cs"/>
          <w:color w:val="000000" w:themeColor="text1"/>
          <w:rtl/>
        </w:rPr>
        <w:t>ّ</w:t>
      </w:r>
      <w:r w:rsidRPr="00E80289">
        <w:rPr>
          <w:rFonts w:hint="cs"/>
          <w:color w:val="000000" w:themeColor="text1"/>
          <w:rtl/>
        </w:rPr>
        <w:t>ها وإن</w:t>
      </w:r>
      <w:r w:rsidR="001F5BF2">
        <w:rPr>
          <w:rFonts w:hint="cs"/>
          <w:color w:val="000000" w:themeColor="text1"/>
          <w:rtl/>
        </w:rPr>
        <w:t>ْ</w:t>
      </w:r>
      <w:r w:rsidRPr="00E80289">
        <w:rPr>
          <w:rFonts w:hint="cs"/>
          <w:color w:val="000000" w:themeColor="text1"/>
          <w:rtl/>
        </w:rPr>
        <w:t xml:space="preserve"> فعلت ذلك على بعض المستويات، لكنّها خرجت عنه في مستويات أخر، قد نشير إليها فيما بعد.</w:t>
      </w:r>
    </w:p>
    <w:p w:rsidR="007D01F2" w:rsidRPr="00E80289" w:rsidRDefault="007D01F2" w:rsidP="001F5BF2">
      <w:pPr>
        <w:rPr>
          <w:color w:val="000000" w:themeColor="text1"/>
          <w:rtl/>
        </w:rPr>
      </w:pPr>
      <w:r w:rsidRPr="00E80289">
        <w:rPr>
          <w:rFonts w:hint="cs"/>
          <w:color w:val="000000" w:themeColor="text1"/>
          <w:rtl/>
        </w:rPr>
        <w:t>وبهذا كلّه هيمنت على حال الأم</w:t>
      </w:r>
      <w:r w:rsidR="001F5BF2">
        <w:rPr>
          <w:rFonts w:hint="cs"/>
          <w:color w:val="000000" w:themeColor="text1"/>
          <w:rtl/>
        </w:rPr>
        <w:t>ّ</w:t>
      </w:r>
      <w:r w:rsidRPr="00E80289">
        <w:rPr>
          <w:rFonts w:hint="cs"/>
          <w:color w:val="000000" w:themeColor="text1"/>
          <w:rtl/>
        </w:rPr>
        <w:t>ة الإسلامي</w:t>
      </w:r>
      <w:r w:rsidR="001F5BF2">
        <w:rPr>
          <w:rFonts w:hint="cs"/>
          <w:color w:val="000000" w:themeColor="text1"/>
          <w:rtl/>
        </w:rPr>
        <w:t>ّ</w:t>
      </w:r>
      <w:r w:rsidRPr="00E80289">
        <w:rPr>
          <w:rFonts w:hint="cs"/>
          <w:color w:val="000000" w:themeColor="text1"/>
          <w:rtl/>
        </w:rPr>
        <w:t>ة منذ القرن التاسع عشر حركة الإحياء والدفاع؛ لتعيد طرح الإسلام إلى الواجهة، ولتستعيد مقولاته لحلّ الوضع المتردّي</w:t>
      </w:r>
      <w:r w:rsidR="001F5BF2">
        <w:rPr>
          <w:rFonts w:hint="cs"/>
          <w:color w:val="000000" w:themeColor="text1"/>
          <w:rtl/>
        </w:rPr>
        <w:t>.</w:t>
      </w:r>
      <w:r w:rsidRPr="00E80289">
        <w:rPr>
          <w:rFonts w:hint="cs"/>
          <w:color w:val="000000" w:themeColor="text1"/>
          <w:rtl/>
        </w:rPr>
        <w:t xml:space="preserve"> وأحد الأسباب الجوهري</w:t>
      </w:r>
      <w:r w:rsidR="001F5BF2">
        <w:rPr>
          <w:rFonts w:hint="cs"/>
          <w:color w:val="000000" w:themeColor="text1"/>
          <w:rtl/>
        </w:rPr>
        <w:t>ّ</w:t>
      </w:r>
      <w:r w:rsidRPr="00E80289">
        <w:rPr>
          <w:rFonts w:hint="cs"/>
          <w:color w:val="000000" w:themeColor="text1"/>
          <w:rtl/>
        </w:rPr>
        <w:t>ة في ظهور التي</w:t>
      </w:r>
      <w:r w:rsidR="001F5BF2">
        <w:rPr>
          <w:rFonts w:hint="cs"/>
          <w:color w:val="000000" w:themeColor="text1"/>
          <w:rtl/>
        </w:rPr>
        <w:t>ّ</w:t>
      </w:r>
      <w:r w:rsidRPr="00E80289">
        <w:rPr>
          <w:rFonts w:hint="cs"/>
          <w:color w:val="000000" w:themeColor="text1"/>
          <w:rtl/>
        </w:rPr>
        <w:t>ار الإحيائي</w:t>
      </w:r>
      <w:r w:rsidR="001F5BF2">
        <w:rPr>
          <w:rFonts w:hint="cs"/>
          <w:color w:val="000000" w:themeColor="text1"/>
          <w:rtl/>
        </w:rPr>
        <w:t>ّ</w:t>
      </w:r>
      <w:r w:rsidRPr="00E80289">
        <w:rPr>
          <w:rFonts w:hint="cs"/>
          <w:color w:val="000000" w:themeColor="text1"/>
          <w:rtl/>
        </w:rPr>
        <w:t xml:space="preserve"> الدفاعي</w:t>
      </w:r>
      <w:r w:rsidR="001F5BF2">
        <w:rPr>
          <w:rFonts w:hint="cs"/>
          <w:color w:val="000000" w:themeColor="text1"/>
          <w:rtl/>
        </w:rPr>
        <w:t>ّ</w:t>
      </w:r>
      <w:r w:rsidRPr="00E80289">
        <w:rPr>
          <w:rFonts w:hint="cs"/>
          <w:color w:val="000000" w:themeColor="text1"/>
          <w:rtl/>
        </w:rPr>
        <w:t xml:space="preserve"> في الأمّة هو تدهور حال الأم</w:t>
      </w:r>
      <w:r w:rsidR="001F5BF2">
        <w:rPr>
          <w:rFonts w:hint="cs"/>
          <w:color w:val="000000" w:themeColor="text1"/>
          <w:rtl/>
        </w:rPr>
        <w:t>ّ</w:t>
      </w:r>
      <w:r w:rsidRPr="00E80289">
        <w:rPr>
          <w:rFonts w:hint="cs"/>
          <w:color w:val="000000" w:themeColor="text1"/>
          <w:rtl/>
        </w:rPr>
        <w:t>ة وتخلّفها، الأمر الذي دفع المفكّ</w:t>
      </w:r>
      <w:r w:rsidR="001F5BF2">
        <w:rPr>
          <w:rFonts w:hint="cs"/>
          <w:color w:val="000000" w:themeColor="text1"/>
          <w:rtl/>
        </w:rPr>
        <w:t>ِ</w:t>
      </w:r>
      <w:r w:rsidRPr="00E80289">
        <w:rPr>
          <w:rFonts w:hint="cs"/>
          <w:color w:val="000000" w:themeColor="text1"/>
          <w:rtl/>
        </w:rPr>
        <w:t xml:space="preserve">رين المسلمين </w:t>
      </w:r>
      <w:r w:rsidR="001F5BF2">
        <w:rPr>
          <w:rFonts w:hint="cs"/>
          <w:color w:val="000000" w:themeColor="text1"/>
          <w:rtl/>
        </w:rPr>
        <w:t xml:space="preserve">إلى </w:t>
      </w:r>
      <w:r w:rsidRPr="00E80289">
        <w:rPr>
          <w:rFonts w:hint="cs"/>
          <w:color w:val="000000" w:themeColor="text1"/>
          <w:rtl/>
        </w:rPr>
        <w:t>طرح السؤال التاريخي</w:t>
      </w:r>
      <w:r w:rsidR="001F5BF2">
        <w:rPr>
          <w:rFonts w:hint="cs"/>
          <w:color w:val="000000" w:themeColor="text1"/>
          <w:rtl/>
        </w:rPr>
        <w:t>ّ</w:t>
      </w:r>
      <w:r w:rsidRPr="00E80289">
        <w:rPr>
          <w:rFonts w:hint="cs"/>
          <w:color w:val="000000" w:themeColor="text1"/>
          <w:rtl/>
        </w:rPr>
        <w:t xml:space="preserve"> الذي استمرّ أكثر من قرن: لماذا تخلّ</w:t>
      </w:r>
      <w:r w:rsidR="001F5BF2">
        <w:rPr>
          <w:rFonts w:hint="cs"/>
          <w:color w:val="000000" w:themeColor="text1"/>
          <w:rtl/>
        </w:rPr>
        <w:t>َ</w:t>
      </w:r>
      <w:r w:rsidRPr="00E80289">
        <w:rPr>
          <w:rFonts w:hint="cs"/>
          <w:color w:val="000000" w:themeColor="text1"/>
          <w:rtl/>
        </w:rPr>
        <w:t>ف المسلمون وتقدّ</w:t>
      </w:r>
      <w:r w:rsidR="001F5BF2">
        <w:rPr>
          <w:rFonts w:hint="cs"/>
          <w:color w:val="000000" w:themeColor="text1"/>
          <w:rtl/>
        </w:rPr>
        <w:t>َ</w:t>
      </w:r>
      <w:r w:rsidRPr="00E80289">
        <w:rPr>
          <w:rFonts w:hint="cs"/>
          <w:color w:val="000000" w:themeColor="text1"/>
          <w:rtl/>
        </w:rPr>
        <w:t>مت أوروبا؟!</w:t>
      </w:r>
    </w:p>
    <w:p w:rsidR="007D01F2" w:rsidRPr="00E80289" w:rsidRDefault="007D01F2" w:rsidP="001F5BF2">
      <w:pPr>
        <w:rPr>
          <w:color w:val="000000" w:themeColor="text1"/>
          <w:rtl/>
        </w:rPr>
      </w:pPr>
      <w:r w:rsidRPr="00E80289">
        <w:rPr>
          <w:rFonts w:hint="cs"/>
          <w:color w:val="000000" w:themeColor="text1"/>
          <w:rtl/>
        </w:rPr>
        <w:t>وحت</w:t>
      </w:r>
      <w:r w:rsidR="001F5BF2">
        <w:rPr>
          <w:rFonts w:hint="cs"/>
          <w:color w:val="000000" w:themeColor="text1"/>
          <w:rtl/>
        </w:rPr>
        <w:t>ّ</w:t>
      </w:r>
      <w:r w:rsidRPr="00E80289">
        <w:rPr>
          <w:rFonts w:hint="cs"/>
          <w:color w:val="000000" w:themeColor="text1"/>
          <w:rtl/>
        </w:rPr>
        <w:t>ى ثمانيني</w:t>
      </w:r>
      <w:r w:rsidR="001F5BF2">
        <w:rPr>
          <w:rFonts w:hint="cs"/>
          <w:color w:val="000000" w:themeColor="text1"/>
          <w:rtl/>
        </w:rPr>
        <w:t>ّ</w:t>
      </w:r>
      <w:r w:rsidRPr="00E80289">
        <w:rPr>
          <w:rFonts w:hint="cs"/>
          <w:color w:val="000000" w:themeColor="text1"/>
          <w:rtl/>
        </w:rPr>
        <w:t>ات القرن العشرين، بل وبعد ذلك، كان الجواب المهيمن في الوسط الإسلامي</w:t>
      </w:r>
      <w:r w:rsidR="001F5BF2">
        <w:rPr>
          <w:rFonts w:hint="cs"/>
          <w:color w:val="000000" w:themeColor="text1"/>
          <w:rtl/>
        </w:rPr>
        <w:t>ّ</w:t>
      </w:r>
      <w:r w:rsidRPr="00E80289">
        <w:rPr>
          <w:rFonts w:hint="cs"/>
          <w:color w:val="000000" w:themeColor="text1"/>
          <w:rtl/>
        </w:rPr>
        <w:t xml:space="preserve"> هو أنّ المسلمين تركوا فرائض الإسلام</w:t>
      </w:r>
      <w:r w:rsidR="001F5BF2">
        <w:rPr>
          <w:rFonts w:hint="cs"/>
          <w:color w:val="000000" w:themeColor="text1"/>
          <w:rtl/>
        </w:rPr>
        <w:t>،</w:t>
      </w:r>
      <w:r w:rsidRPr="00E80289">
        <w:rPr>
          <w:rFonts w:hint="cs"/>
          <w:color w:val="000000" w:themeColor="text1"/>
          <w:rtl/>
        </w:rPr>
        <w:t xml:space="preserve"> ولو عادوا إليها لانحلّ</w:t>
      </w:r>
      <w:r w:rsidR="001F5BF2">
        <w:rPr>
          <w:rFonts w:hint="cs"/>
          <w:color w:val="000000" w:themeColor="text1"/>
          <w:rtl/>
        </w:rPr>
        <w:t>َ</w:t>
      </w:r>
      <w:r w:rsidRPr="00E80289">
        <w:rPr>
          <w:rFonts w:hint="cs"/>
          <w:color w:val="000000" w:themeColor="text1"/>
          <w:rtl/>
        </w:rPr>
        <w:t>ت مشاكلهم بأكملها</w:t>
      </w:r>
      <w:r w:rsidR="001F5BF2">
        <w:rPr>
          <w:rFonts w:hint="cs"/>
          <w:color w:val="000000" w:themeColor="text1"/>
          <w:rtl/>
        </w:rPr>
        <w:t>.</w:t>
      </w:r>
      <w:r w:rsidRPr="00E80289">
        <w:rPr>
          <w:rFonts w:hint="cs"/>
          <w:color w:val="000000" w:themeColor="text1"/>
          <w:rtl/>
        </w:rPr>
        <w:t xml:space="preserve"> من هنا طرح الشعار التاريخي</w:t>
      </w:r>
      <w:r w:rsidR="001F5BF2">
        <w:rPr>
          <w:rFonts w:hint="cs"/>
          <w:color w:val="000000" w:themeColor="text1"/>
          <w:rtl/>
        </w:rPr>
        <w:t>ّ،</w:t>
      </w:r>
      <w:r w:rsidRPr="00E80289">
        <w:rPr>
          <w:rFonts w:hint="cs"/>
          <w:color w:val="000000" w:themeColor="text1"/>
          <w:rtl/>
        </w:rPr>
        <w:t xml:space="preserve"> الذي تحوّ</w:t>
      </w:r>
      <w:r w:rsidR="001F5BF2">
        <w:rPr>
          <w:rFonts w:hint="cs"/>
          <w:color w:val="000000" w:themeColor="text1"/>
          <w:rtl/>
        </w:rPr>
        <w:t>َ</w:t>
      </w:r>
      <w:r w:rsidRPr="00E80289">
        <w:rPr>
          <w:rFonts w:hint="cs"/>
          <w:color w:val="000000" w:themeColor="text1"/>
          <w:rtl/>
        </w:rPr>
        <w:t>ل إلى شعار الحركات الإسلامي</w:t>
      </w:r>
      <w:r w:rsidR="001F5BF2">
        <w:rPr>
          <w:rFonts w:hint="cs"/>
          <w:color w:val="000000" w:themeColor="text1"/>
          <w:rtl/>
        </w:rPr>
        <w:t>ّ</w:t>
      </w:r>
      <w:r w:rsidRPr="00E80289">
        <w:rPr>
          <w:rFonts w:hint="cs"/>
          <w:color w:val="000000" w:themeColor="text1"/>
          <w:rtl/>
        </w:rPr>
        <w:t>ة كلّها أو جلّها</w:t>
      </w:r>
      <w:r w:rsidR="001F5BF2">
        <w:rPr>
          <w:rFonts w:hint="cs"/>
          <w:color w:val="000000" w:themeColor="text1"/>
          <w:rtl/>
        </w:rPr>
        <w:t>:</w:t>
      </w:r>
      <w:r w:rsidRPr="00E80289">
        <w:rPr>
          <w:rFonts w:hint="cs"/>
          <w:color w:val="000000" w:themeColor="text1"/>
          <w:rtl/>
        </w:rPr>
        <w:t xml:space="preserve"> الإسلام هو الحلّ.</w:t>
      </w:r>
      <w:r w:rsidR="001F5BF2">
        <w:rPr>
          <w:rFonts w:hint="cs"/>
          <w:color w:val="000000" w:themeColor="text1"/>
          <w:rtl/>
        </w:rPr>
        <w:t>.</w:t>
      </w:r>
      <w:r w:rsidRPr="00E80289">
        <w:rPr>
          <w:rFonts w:hint="cs"/>
          <w:color w:val="000000" w:themeColor="text1"/>
          <w:rtl/>
        </w:rPr>
        <w:t>. ولهذا عينه جاءت حاجة إحيائه والدفاع عنه.</w:t>
      </w:r>
    </w:p>
    <w:p w:rsidR="007D01F2" w:rsidRPr="00E80289" w:rsidRDefault="007D01F2" w:rsidP="007D01F2">
      <w:pPr>
        <w:rPr>
          <w:color w:val="000000" w:themeColor="text1"/>
          <w:rtl/>
        </w:rPr>
      </w:pPr>
    </w:p>
    <w:p w:rsidR="007D01F2" w:rsidRPr="00E80289" w:rsidRDefault="001F5BF2" w:rsidP="00992D89">
      <w:pPr>
        <w:pStyle w:val="Heading3"/>
        <w:rPr>
          <w:color w:val="000000" w:themeColor="text1"/>
          <w:rtl/>
        </w:rPr>
      </w:pPr>
      <w:r>
        <w:rPr>
          <w:rFonts w:hint="cs"/>
          <w:color w:val="000000" w:themeColor="text1"/>
          <w:rtl/>
        </w:rPr>
        <w:t>3</w:t>
      </w:r>
      <w:r w:rsidR="007D01F2" w:rsidRPr="00E80289">
        <w:rPr>
          <w:rFonts w:hint="cs"/>
          <w:color w:val="000000" w:themeColor="text1"/>
          <w:rtl/>
        </w:rPr>
        <w:t>ـ الملف</w:t>
      </w:r>
      <w:r>
        <w:rPr>
          <w:rFonts w:hint="cs"/>
          <w:color w:val="000000" w:themeColor="text1"/>
          <w:rtl/>
        </w:rPr>
        <w:t>ّ</w:t>
      </w:r>
      <w:r w:rsidR="007D01F2" w:rsidRPr="00E80289">
        <w:rPr>
          <w:rFonts w:hint="cs"/>
          <w:color w:val="000000" w:themeColor="text1"/>
          <w:rtl/>
        </w:rPr>
        <w:t xml:space="preserve"> النقدي</w:t>
      </w:r>
      <w:r>
        <w:rPr>
          <w:rFonts w:hint="cs"/>
          <w:color w:val="000000" w:themeColor="text1"/>
          <w:rtl/>
        </w:rPr>
        <w:t>ّ</w:t>
      </w:r>
    </w:p>
    <w:p w:rsidR="007D01F2" w:rsidRPr="00E80289" w:rsidRDefault="007D01F2" w:rsidP="001F5BF2">
      <w:pPr>
        <w:rPr>
          <w:color w:val="000000" w:themeColor="text1"/>
          <w:rtl/>
        </w:rPr>
      </w:pPr>
      <w:r w:rsidRPr="00E80289">
        <w:rPr>
          <w:rFonts w:hint="cs"/>
          <w:b/>
          <w:bCs/>
          <w:color w:val="000000" w:themeColor="text1"/>
          <w:rtl/>
        </w:rPr>
        <w:t>ثالث الملف</w:t>
      </w:r>
      <w:r w:rsidR="001F5BF2">
        <w:rPr>
          <w:rFonts w:hint="cs"/>
          <w:b/>
          <w:bCs/>
          <w:color w:val="000000" w:themeColor="text1"/>
          <w:rtl/>
        </w:rPr>
        <w:t>ّ</w:t>
      </w:r>
      <w:r w:rsidRPr="00E80289">
        <w:rPr>
          <w:rFonts w:hint="cs"/>
          <w:b/>
          <w:bCs/>
          <w:color w:val="000000" w:themeColor="text1"/>
          <w:rtl/>
        </w:rPr>
        <w:t>ات هو الملف</w:t>
      </w:r>
      <w:r w:rsidR="001F5BF2">
        <w:rPr>
          <w:rFonts w:hint="cs"/>
          <w:b/>
          <w:bCs/>
          <w:color w:val="000000" w:themeColor="text1"/>
          <w:rtl/>
        </w:rPr>
        <w:t>ّ</w:t>
      </w:r>
      <w:r w:rsidRPr="00E80289">
        <w:rPr>
          <w:rFonts w:hint="cs"/>
          <w:b/>
          <w:bCs/>
          <w:color w:val="000000" w:themeColor="text1"/>
          <w:rtl/>
        </w:rPr>
        <w:t xml:space="preserve"> النقدي</w:t>
      </w:r>
      <w:r w:rsidR="001F5BF2">
        <w:rPr>
          <w:rFonts w:hint="cs"/>
          <w:b/>
          <w:bCs/>
          <w:color w:val="000000" w:themeColor="text1"/>
          <w:rtl/>
        </w:rPr>
        <w:t>ّ.</w:t>
      </w:r>
      <w:r w:rsidRPr="00E80289">
        <w:rPr>
          <w:rFonts w:hint="cs"/>
          <w:color w:val="000000" w:themeColor="text1"/>
          <w:rtl/>
        </w:rPr>
        <w:t xml:space="preserve"> وقد غطّى مساحة لا يستهان بها في دراسة الفكر الإسلامي</w:t>
      </w:r>
      <w:r w:rsidR="001F5BF2">
        <w:rPr>
          <w:rFonts w:hint="cs"/>
          <w:color w:val="000000" w:themeColor="text1"/>
          <w:rtl/>
        </w:rPr>
        <w:t>ّ</w:t>
      </w:r>
      <w:r w:rsidRPr="00E80289">
        <w:rPr>
          <w:rFonts w:hint="cs"/>
          <w:color w:val="000000" w:themeColor="text1"/>
          <w:rtl/>
        </w:rPr>
        <w:t>، ومنه</w:t>
      </w:r>
      <w:r w:rsidR="001F5BF2">
        <w:rPr>
          <w:rFonts w:hint="cs"/>
          <w:color w:val="000000" w:themeColor="text1"/>
          <w:rtl/>
        </w:rPr>
        <w:t>:</w:t>
      </w:r>
      <w:r w:rsidRPr="00E80289">
        <w:rPr>
          <w:rFonts w:hint="cs"/>
          <w:color w:val="000000" w:themeColor="text1"/>
          <w:rtl/>
        </w:rPr>
        <w:t xml:space="preserve"> موضوعات الجهاد، فارزاً تي</w:t>
      </w:r>
      <w:r w:rsidR="001F5BF2">
        <w:rPr>
          <w:rFonts w:hint="cs"/>
          <w:color w:val="000000" w:themeColor="text1"/>
          <w:rtl/>
        </w:rPr>
        <w:t>ّ</w:t>
      </w:r>
      <w:r w:rsidRPr="00E80289">
        <w:rPr>
          <w:rFonts w:hint="cs"/>
          <w:color w:val="000000" w:themeColor="text1"/>
          <w:rtl/>
        </w:rPr>
        <w:t>اراً نقدي</w:t>
      </w:r>
      <w:r w:rsidR="001F5BF2">
        <w:rPr>
          <w:rFonts w:hint="cs"/>
          <w:color w:val="000000" w:themeColor="text1"/>
          <w:rtl/>
        </w:rPr>
        <w:t>ّ</w:t>
      </w:r>
      <w:r w:rsidRPr="00E80289">
        <w:rPr>
          <w:rFonts w:hint="cs"/>
          <w:color w:val="000000" w:themeColor="text1"/>
          <w:rtl/>
        </w:rPr>
        <w:t>اً واسعاً. وقد بدأت الحركة النقدي</w:t>
      </w:r>
      <w:r w:rsidR="001F5BF2">
        <w:rPr>
          <w:rFonts w:hint="cs"/>
          <w:color w:val="000000" w:themeColor="text1"/>
          <w:rtl/>
        </w:rPr>
        <w:t>ّ</w:t>
      </w:r>
      <w:r w:rsidRPr="00E80289">
        <w:rPr>
          <w:rFonts w:hint="cs"/>
          <w:color w:val="000000" w:themeColor="text1"/>
          <w:rtl/>
        </w:rPr>
        <w:t>ة لبعض المقولات الإسلامي</w:t>
      </w:r>
      <w:r w:rsidR="001F5BF2">
        <w:rPr>
          <w:rFonts w:hint="cs"/>
          <w:color w:val="000000" w:themeColor="text1"/>
          <w:rtl/>
        </w:rPr>
        <w:t>ّ</w:t>
      </w:r>
      <w:r w:rsidRPr="00E80289">
        <w:rPr>
          <w:rFonts w:hint="cs"/>
          <w:color w:val="000000" w:themeColor="text1"/>
          <w:rtl/>
        </w:rPr>
        <w:t>ة مع الباحثي</w:t>
      </w:r>
      <w:r w:rsidRPr="00E80289">
        <w:rPr>
          <w:rFonts w:hint="eastAsia"/>
          <w:color w:val="000000" w:themeColor="text1"/>
          <w:rtl/>
        </w:rPr>
        <w:t>ن</w:t>
      </w:r>
      <w:r w:rsidRPr="00E80289">
        <w:rPr>
          <w:rFonts w:hint="cs"/>
          <w:color w:val="000000" w:themeColor="text1"/>
          <w:rtl/>
        </w:rPr>
        <w:t xml:space="preserve"> الغربي</w:t>
      </w:r>
      <w:r w:rsidR="001F5BF2">
        <w:rPr>
          <w:rFonts w:hint="cs"/>
          <w:color w:val="000000" w:themeColor="text1"/>
          <w:rtl/>
        </w:rPr>
        <w:t>ّ</w:t>
      </w:r>
      <w:r w:rsidRPr="00E80289">
        <w:rPr>
          <w:rFonts w:hint="cs"/>
          <w:color w:val="000000" w:themeColor="text1"/>
          <w:rtl/>
        </w:rPr>
        <w:t>ين (المستشرقين بالخصوص)</w:t>
      </w:r>
      <w:r w:rsidR="001F5BF2">
        <w:rPr>
          <w:rFonts w:hint="cs"/>
          <w:color w:val="000000" w:themeColor="text1"/>
          <w:rtl/>
        </w:rPr>
        <w:t>.</w:t>
      </w:r>
      <w:r w:rsidRPr="00E80289">
        <w:rPr>
          <w:rFonts w:hint="cs"/>
          <w:color w:val="000000" w:themeColor="text1"/>
          <w:rtl/>
        </w:rPr>
        <w:t xml:space="preserve"> فقد درس هؤلاء موضوع الجهاد ـ وبشكل</w:t>
      </w:r>
      <w:r w:rsidR="001F5BF2">
        <w:rPr>
          <w:rFonts w:hint="cs"/>
          <w:color w:val="000000" w:themeColor="text1"/>
          <w:rtl/>
        </w:rPr>
        <w:t>ٍ</w:t>
      </w:r>
      <w:r w:rsidRPr="00E80289">
        <w:rPr>
          <w:rFonts w:hint="cs"/>
          <w:color w:val="000000" w:themeColor="text1"/>
          <w:rtl/>
        </w:rPr>
        <w:t xml:space="preserve"> رئيس ـ على خطّ</w:t>
      </w:r>
      <w:r w:rsidR="001F5BF2">
        <w:rPr>
          <w:rFonts w:hint="cs"/>
          <w:color w:val="000000" w:themeColor="text1"/>
          <w:rtl/>
        </w:rPr>
        <w:t>َ</w:t>
      </w:r>
      <w:r w:rsidRPr="00E80289">
        <w:rPr>
          <w:rFonts w:hint="cs"/>
          <w:color w:val="000000" w:themeColor="text1"/>
          <w:rtl/>
        </w:rPr>
        <w:t>ي</w:t>
      </w:r>
      <w:r w:rsidR="001F5BF2">
        <w:rPr>
          <w:rFonts w:hint="cs"/>
          <w:color w:val="000000" w:themeColor="text1"/>
          <w:rtl/>
        </w:rPr>
        <w:t>ْ</w:t>
      </w:r>
      <w:r w:rsidRPr="00E80289">
        <w:rPr>
          <w:rFonts w:hint="cs"/>
          <w:color w:val="000000" w:themeColor="text1"/>
          <w:rtl/>
        </w:rPr>
        <w:t>ن: أحدهما</w:t>
      </w:r>
      <w:r w:rsidR="001F5BF2">
        <w:rPr>
          <w:rFonts w:hint="cs"/>
          <w:color w:val="000000" w:themeColor="text1"/>
          <w:rtl/>
        </w:rPr>
        <w:t>:</w:t>
      </w:r>
      <w:r w:rsidRPr="00E80289">
        <w:rPr>
          <w:rFonts w:hint="cs"/>
          <w:color w:val="000000" w:themeColor="text1"/>
          <w:rtl/>
        </w:rPr>
        <w:t xml:space="preserve"> خطّ التاريخ الإسلامي</w:t>
      </w:r>
      <w:r w:rsidR="001F5BF2">
        <w:rPr>
          <w:rFonts w:hint="cs"/>
          <w:color w:val="000000" w:themeColor="text1"/>
          <w:rtl/>
        </w:rPr>
        <w:t>ّ</w:t>
      </w:r>
      <w:r w:rsidRPr="00E80289">
        <w:rPr>
          <w:rFonts w:hint="cs"/>
          <w:color w:val="000000" w:themeColor="text1"/>
          <w:rtl/>
        </w:rPr>
        <w:t>، وثانيهما: خطّ التشريعات الإسلامي</w:t>
      </w:r>
      <w:r w:rsidR="001F5BF2">
        <w:rPr>
          <w:rFonts w:hint="cs"/>
          <w:color w:val="000000" w:themeColor="text1"/>
          <w:rtl/>
        </w:rPr>
        <w:t>ّ</w:t>
      </w:r>
      <w:r w:rsidRPr="00E80289">
        <w:rPr>
          <w:rFonts w:hint="cs"/>
          <w:color w:val="000000" w:themeColor="text1"/>
          <w:rtl/>
        </w:rPr>
        <w:t xml:space="preserve">ة في حقّ غير المسلمين، </w:t>
      </w:r>
      <w:r w:rsidR="001F5BF2">
        <w:rPr>
          <w:rFonts w:hint="cs"/>
          <w:color w:val="000000" w:themeColor="text1"/>
          <w:rtl/>
        </w:rPr>
        <w:t>و</w:t>
      </w:r>
      <w:r w:rsidRPr="00E80289">
        <w:rPr>
          <w:rFonts w:hint="cs"/>
          <w:color w:val="000000" w:themeColor="text1"/>
          <w:rtl/>
        </w:rPr>
        <w:t>خاصّةً اليهود والنصارى</w:t>
      </w:r>
      <w:r w:rsidR="001F5BF2">
        <w:rPr>
          <w:rFonts w:hint="cs"/>
          <w:color w:val="000000" w:themeColor="text1"/>
          <w:rtl/>
        </w:rPr>
        <w:t>.</w:t>
      </w:r>
      <w:r w:rsidRPr="00E80289">
        <w:rPr>
          <w:rFonts w:hint="cs"/>
          <w:color w:val="000000" w:themeColor="text1"/>
          <w:rtl/>
        </w:rPr>
        <w:t xml:space="preserve"> وهذا ما اهتمّ به بشكل</w:t>
      </w:r>
      <w:r w:rsidR="001F5BF2">
        <w:rPr>
          <w:rFonts w:hint="cs"/>
          <w:color w:val="000000" w:themeColor="text1"/>
          <w:rtl/>
        </w:rPr>
        <w:t>ٍ</w:t>
      </w:r>
      <w:r w:rsidRPr="00E80289">
        <w:rPr>
          <w:rFonts w:hint="cs"/>
          <w:color w:val="000000" w:themeColor="text1"/>
          <w:rtl/>
        </w:rPr>
        <w:t xml:space="preserve"> مميّ</w:t>
      </w:r>
      <w:r w:rsidR="001F5BF2">
        <w:rPr>
          <w:rFonts w:hint="cs"/>
          <w:color w:val="000000" w:themeColor="text1"/>
          <w:rtl/>
        </w:rPr>
        <w:t>َ</w:t>
      </w:r>
      <w:r w:rsidRPr="00E80289">
        <w:rPr>
          <w:rFonts w:hint="cs"/>
          <w:color w:val="000000" w:themeColor="text1"/>
          <w:rtl/>
        </w:rPr>
        <w:t>ز الباحثون القرآني</w:t>
      </w:r>
      <w:r w:rsidR="001F5BF2">
        <w:rPr>
          <w:rFonts w:hint="cs"/>
          <w:color w:val="000000" w:themeColor="text1"/>
          <w:rtl/>
        </w:rPr>
        <w:t>ّ</w:t>
      </w:r>
      <w:r w:rsidRPr="00E80289">
        <w:rPr>
          <w:rFonts w:hint="cs"/>
          <w:color w:val="000000" w:themeColor="text1"/>
          <w:rtl/>
        </w:rPr>
        <w:t>ون منهم</w:t>
      </w:r>
      <w:r w:rsidR="001F5BF2">
        <w:rPr>
          <w:rFonts w:hint="cs"/>
          <w:color w:val="000000" w:themeColor="text1"/>
          <w:rtl/>
        </w:rPr>
        <w:t>،</w:t>
      </w:r>
      <w:r w:rsidRPr="00E80289">
        <w:rPr>
          <w:rFonts w:hint="cs"/>
          <w:color w:val="000000" w:themeColor="text1"/>
          <w:rtl/>
        </w:rPr>
        <w:t xml:space="preserve"> وباحثو السيرة النبويّة.</w:t>
      </w:r>
    </w:p>
    <w:p w:rsidR="007D01F2" w:rsidRPr="00E80289" w:rsidRDefault="007D01F2" w:rsidP="0019055B">
      <w:pPr>
        <w:rPr>
          <w:color w:val="000000" w:themeColor="text1"/>
          <w:rtl/>
        </w:rPr>
      </w:pPr>
      <w:r w:rsidRPr="00E80289">
        <w:rPr>
          <w:rFonts w:hint="cs"/>
          <w:color w:val="000000" w:themeColor="text1"/>
          <w:rtl/>
        </w:rPr>
        <w:t>وكانت الموضوعات الأساسي</w:t>
      </w:r>
      <w:r w:rsidR="001F5BF2">
        <w:rPr>
          <w:rFonts w:hint="cs"/>
          <w:color w:val="000000" w:themeColor="text1"/>
          <w:rtl/>
        </w:rPr>
        <w:t>ّ</w:t>
      </w:r>
      <w:r w:rsidRPr="00E80289">
        <w:rPr>
          <w:rFonts w:hint="cs"/>
          <w:color w:val="000000" w:themeColor="text1"/>
          <w:rtl/>
        </w:rPr>
        <w:t xml:space="preserve">ة التي شغلت المستشرقين هنا تتمحور حول العلاقة بين الإسلام والقوّة، وأنّ الإسلام بدأ ديانةً داعية للحوار والسلام والجدال بالتي هي </w:t>
      </w:r>
      <w:r w:rsidRPr="00E80289">
        <w:rPr>
          <w:rFonts w:hint="cs"/>
          <w:color w:val="000000" w:themeColor="text1"/>
          <w:rtl/>
        </w:rPr>
        <w:lastRenderedPageBreak/>
        <w:t>أحسن وإبداء المظلومي</w:t>
      </w:r>
      <w:r w:rsidR="001F5BF2">
        <w:rPr>
          <w:rFonts w:hint="cs"/>
          <w:color w:val="000000" w:themeColor="text1"/>
          <w:rtl/>
        </w:rPr>
        <w:t>ّ</w:t>
      </w:r>
      <w:r w:rsidRPr="00E80289">
        <w:rPr>
          <w:rFonts w:hint="cs"/>
          <w:color w:val="000000" w:themeColor="text1"/>
          <w:rtl/>
        </w:rPr>
        <w:t>ة و..</w:t>
      </w:r>
      <w:r w:rsidR="001F5BF2">
        <w:rPr>
          <w:rFonts w:hint="cs"/>
          <w:color w:val="000000" w:themeColor="text1"/>
          <w:rtl/>
        </w:rPr>
        <w:t>.،</w:t>
      </w:r>
      <w:r w:rsidRPr="00E80289">
        <w:rPr>
          <w:rFonts w:hint="cs"/>
          <w:color w:val="000000" w:themeColor="text1"/>
          <w:rtl/>
        </w:rPr>
        <w:t xml:space="preserve"> لكنّه سرعان ما غيّ</w:t>
      </w:r>
      <w:r w:rsidR="001F5BF2">
        <w:rPr>
          <w:rFonts w:hint="cs"/>
          <w:color w:val="000000" w:themeColor="text1"/>
          <w:rtl/>
        </w:rPr>
        <w:t>َ</w:t>
      </w:r>
      <w:r w:rsidRPr="00E80289">
        <w:rPr>
          <w:rFonts w:hint="cs"/>
          <w:color w:val="000000" w:themeColor="text1"/>
          <w:rtl/>
        </w:rPr>
        <w:t>ر مفاهيمه عندما أمسك بزمام السلطة، وهذا ما يراه المؤرّ</w:t>
      </w:r>
      <w:r w:rsidR="001F5BF2">
        <w:rPr>
          <w:rFonts w:hint="cs"/>
          <w:color w:val="000000" w:themeColor="text1"/>
          <w:rtl/>
        </w:rPr>
        <w:t>ِ</w:t>
      </w:r>
      <w:r w:rsidRPr="00E80289">
        <w:rPr>
          <w:rFonts w:hint="cs"/>
          <w:color w:val="000000" w:themeColor="text1"/>
          <w:rtl/>
        </w:rPr>
        <w:t>خون من المستشرقين وعلماء القرآني</w:t>
      </w:r>
      <w:r w:rsidR="001F5BF2">
        <w:rPr>
          <w:rFonts w:hint="cs"/>
          <w:color w:val="000000" w:themeColor="text1"/>
          <w:rtl/>
        </w:rPr>
        <w:t>ّ</w:t>
      </w:r>
      <w:r w:rsidRPr="00E80289">
        <w:rPr>
          <w:rFonts w:hint="cs"/>
          <w:color w:val="000000" w:themeColor="text1"/>
          <w:rtl/>
        </w:rPr>
        <w:t>ات منهم في تحليلهم لسيرة النبي</w:t>
      </w:r>
      <w:r w:rsidR="001F5BF2">
        <w:rPr>
          <w:rFonts w:hint="cs"/>
          <w:color w:val="000000" w:themeColor="text1"/>
          <w:rtl/>
        </w:rPr>
        <w:t>ّ</w:t>
      </w:r>
      <w:r w:rsidR="0019055B" w:rsidRPr="00AB3580">
        <w:rPr>
          <w:rFonts w:ascii="Mosawi" w:hAnsi="Mosawi" w:cs="Mosawi"/>
          <w:sz w:val="26"/>
          <w:szCs w:val="26"/>
          <w:rtl/>
        </w:rPr>
        <w:t>|</w:t>
      </w:r>
      <w:r w:rsidRPr="00E80289">
        <w:rPr>
          <w:rFonts w:hint="cs"/>
          <w:color w:val="000000" w:themeColor="text1"/>
          <w:rtl/>
        </w:rPr>
        <w:t xml:space="preserve"> في مكّة والمدينة، ويراه بالخصوص المختصّون بالقرآني</w:t>
      </w:r>
      <w:r w:rsidR="0019055B">
        <w:rPr>
          <w:rFonts w:hint="cs"/>
          <w:color w:val="000000" w:themeColor="text1"/>
          <w:rtl/>
        </w:rPr>
        <w:t>ّ</w:t>
      </w:r>
      <w:r w:rsidRPr="00E80289">
        <w:rPr>
          <w:rFonts w:hint="cs"/>
          <w:color w:val="000000" w:themeColor="text1"/>
          <w:rtl/>
        </w:rPr>
        <w:t xml:space="preserve">ات، </w:t>
      </w:r>
      <w:r w:rsidR="0019055B">
        <w:rPr>
          <w:rFonts w:hint="cs"/>
          <w:color w:val="000000" w:themeColor="text1"/>
          <w:rtl/>
        </w:rPr>
        <w:t>و</w:t>
      </w:r>
      <w:r w:rsidRPr="00E80289">
        <w:rPr>
          <w:rFonts w:hint="cs"/>
          <w:color w:val="000000" w:themeColor="text1"/>
          <w:rtl/>
        </w:rPr>
        <w:t>لا</w:t>
      </w:r>
      <w:r w:rsidR="0019055B">
        <w:rPr>
          <w:rFonts w:hint="cs"/>
          <w:color w:val="000000" w:themeColor="text1"/>
          <w:rtl/>
        </w:rPr>
        <w:t xml:space="preserve"> </w:t>
      </w:r>
      <w:r w:rsidRPr="00E80289">
        <w:rPr>
          <w:rFonts w:hint="cs"/>
          <w:color w:val="000000" w:themeColor="text1"/>
          <w:rtl/>
        </w:rPr>
        <w:t>سي</w:t>
      </w:r>
      <w:r w:rsidR="0019055B">
        <w:rPr>
          <w:rFonts w:hint="cs"/>
          <w:color w:val="000000" w:themeColor="text1"/>
          <w:rtl/>
        </w:rPr>
        <w:t>ّ</w:t>
      </w:r>
      <w:r w:rsidRPr="00E80289">
        <w:rPr>
          <w:rFonts w:hint="cs"/>
          <w:color w:val="000000" w:themeColor="text1"/>
          <w:rtl/>
        </w:rPr>
        <w:t>ما في موضوع المكّي</w:t>
      </w:r>
      <w:r w:rsidR="0019055B">
        <w:rPr>
          <w:rFonts w:hint="cs"/>
          <w:color w:val="000000" w:themeColor="text1"/>
          <w:rtl/>
        </w:rPr>
        <w:t>ّ</w:t>
      </w:r>
      <w:r w:rsidRPr="00E80289">
        <w:rPr>
          <w:rFonts w:hint="cs"/>
          <w:color w:val="000000" w:themeColor="text1"/>
          <w:rtl/>
        </w:rPr>
        <w:t xml:space="preserve"> والمدني</w:t>
      </w:r>
      <w:r w:rsidR="0019055B">
        <w:rPr>
          <w:rFonts w:hint="cs"/>
          <w:color w:val="000000" w:themeColor="text1"/>
          <w:rtl/>
        </w:rPr>
        <w:t>ّ</w:t>
      </w:r>
      <w:r w:rsidRPr="00E80289">
        <w:rPr>
          <w:rFonts w:hint="cs"/>
          <w:color w:val="000000" w:themeColor="text1"/>
          <w:rtl/>
        </w:rPr>
        <w:t>؛ حيث يجدون تحوّ</w:t>
      </w:r>
      <w:r w:rsidR="0019055B">
        <w:rPr>
          <w:rFonts w:hint="cs"/>
          <w:color w:val="000000" w:themeColor="text1"/>
          <w:rtl/>
        </w:rPr>
        <w:t>ُ</w:t>
      </w:r>
      <w:r w:rsidRPr="00E80289">
        <w:rPr>
          <w:rFonts w:hint="cs"/>
          <w:color w:val="000000" w:themeColor="text1"/>
          <w:rtl/>
        </w:rPr>
        <w:t>لات كبرى حصلت على هذا الصعيد.</w:t>
      </w:r>
    </w:p>
    <w:p w:rsidR="007D01F2" w:rsidRPr="00E80289" w:rsidRDefault="007D01F2" w:rsidP="0019055B">
      <w:pPr>
        <w:rPr>
          <w:color w:val="000000" w:themeColor="text1"/>
          <w:rtl/>
        </w:rPr>
      </w:pPr>
      <w:r w:rsidRPr="00E80289">
        <w:rPr>
          <w:rFonts w:hint="cs"/>
          <w:color w:val="000000" w:themeColor="text1"/>
          <w:rtl/>
        </w:rPr>
        <w:t>هذه العلاقة السلبي</w:t>
      </w:r>
      <w:r w:rsidR="0019055B">
        <w:rPr>
          <w:rFonts w:hint="cs"/>
          <w:color w:val="000000" w:themeColor="text1"/>
          <w:rtl/>
        </w:rPr>
        <w:t>ّ</w:t>
      </w:r>
      <w:r w:rsidRPr="00E80289">
        <w:rPr>
          <w:rFonts w:hint="cs"/>
          <w:color w:val="000000" w:themeColor="text1"/>
          <w:rtl/>
        </w:rPr>
        <w:t>ة بين الإسلام والقوّة أو السلطة شكّ</w:t>
      </w:r>
      <w:r w:rsidR="0019055B">
        <w:rPr>
          <w:rFonts w:hint="cs"/>
          <w:color w:val="000000" w:themeColor="text1"/>
          <w:rtl/>
        </w:rPr>
        <w:t>َ</w:t>
      </w:r>
      <w:r w:rsidRPr="00E80289">
        <w:rPr>
          <w:rFonts w:hint="cs"/>
          <w:color w:val="000000" w:themeColor="text1"/>
          <w:rtl/>
        </w:rPr>
        <w:t>لت مركز تفكير المستشرقين في قضي</w:t>
      </w:r>
      <w:r w:rsidR="0019055B">
        <w:rPr>
          <w:rFonts w:hint="cs"/>
          <w:color w:val="000000" w:themeColor="text1"/>
          <w:rtl/>
        </w:rPr>
        <w:t>ّ</w:t>
      </w:r>
      <w:r w:rsidRPr="00E80289">
        <w:rPr>
          <w:rFonts w:hint="cs"/>
          <w:color w:val="000000" w:themeColor="text1"/>
          <w:rtl/>
        </w:rPr>
        <w:t>ة الجهاد، فدرسوا باهتمام بالغ ظاهرة الفتوحات الإسلامي</w:t>
      </w:r>
      <w:r w:rsidR="0019055B">
        <w:rPr>
          <w:rFonts w:hint="cs"/>
          <w:color w:val="000000" w:themeColor="text1"/>
          <w:rtl/>
        </w:rPr>
        <w:t>ّ</w:t>
      </w:r>
      <w:r w:rsidRPr="00E80289">
        <w:rPr>
          <w:rFonts w:hint="cs"/>
          <w:color w:val="000000" w:themeColor="text1"/>
          <w:rtl/>
        </w:rPr>
        <w:t>ة</w:t>
      </w:r>
      <w:r w:rsidR="0019055B">
        <w:rPr>
          <w:rFonts w:hint="cs"/>
          <w:color w:val="000000" w:themeColor="text1"/>
          <w:rtl/>
        </w:rPr>
        <w:t>،</w:t>
      </w:r>
      <w:r w:rsidRPr="00E80289">
        <w:rPr>
          <w:rFonts w:hint="cs"/>
          <w:color w:val="000000" w:themeColor="text1"/>
          <w:rtl/>
        </w:rPr>
        <w:t xml:space="preserve"> وأنّ الإسلام قد انتشر بالسيف</w:t>
      </w:r>
      <w:r w:rsidR="0019055B">
        <w:rPr>
          <w:rFonts w:hint="cs"/>
          <w:color w:val="000000" w:themeColor="text1"/>
          <w:rtl/>
        </w:rPr>
        <w:t>.</w:t>
      </w:r>
      <w:r w:rsidRPr="00E80289">
        <w:rPr>
          <w:rFonts w:hint="cs"/>
          <w:color w:val="000000" w:themeColor="text1"/>
          <w:rtl/>
        </w:rPr>
        <w:t xml:space="preserve"> فبعد أن طلب من النبي</w:t>
      </w:r>
      <w:r w:rsidR="0019055B">
        <w:rPr>
          <w:rFonts w:hint="cs"/>
          <w:color w:val="000000" w:themeColor="text1"/>
          <w:rtl/>
        </w:rPr>
        <w:t>ّ</w:t>
      </w:r>
      <w:r w:rsidR="0019055B" w:rsidRPr="00AB3580">
        <w:rPr>
          <w:rFonts w:ascii="Mosawi" w:hAnsi="Mosawi" w:cs="Mosawi"/>
          <w:sz w:val="26"/>
          <w:szCs w:val="26"/>
          <w:rtl/>
        </w:rPr>
        <w:t>|</w:t>
      </w:r>
      <w:r w:rsidRPr="00E80289">
        <w:rPr>
          <w:rFonts w:hint="cs"/>
          <w:color w:val="000000" w:themeColor="text1"/>
          <w:rtl/>
        </w:rPr>
        <w:t xml:space="preserve"> أن ينذر عشيرته الأقربين تطوّ</w:t>
      </w:r>
      <w:r w:rsidR="0019055B">
        <w:rPr>
          <w:rFonts w:hint="cs"/>
          <w:color w:val="000000" w:themeColor="text1"/>
          <w:rtl/>
        </w:rPr>
        <w:t>َ</w:t>
      </w:r>
      <w:r w:rsidRPr="00E80289">
        <w:rPr>
          <w:rFonts w:hint="cs"/>
          <w:color w:val="000000" w:themeColor="text1"/>
          <w:rtl/>
        </w:rPr>
        <w:t>ر الموقف فيما بعد لينذر أمّ القرى وم</w:t>
      </w:r>
      <w:r w:rsidR="0019055B">
        <w:rPr>
          <w:rFonts w:hint="cs"/>
          <w:color w:val="000000" w:themeColor="text1"/>
          <w:rtl/>
        </w:rPr>
        <w:t>َ</w:t>
      </w:r>
      <w:r w:rsidRPr="00E80289">
        <w:rPr>
          <w:rFonts w:hint="cs"/>
          <w:color w:val="000000" w:themeColor="text1"/>
          <w:rtl/>
        </w:rPr>
        <w:t>ن</w:t>
      </w:r>
      <w:r w:rsidR="0019055B">
        <w:rPr>
          <w:rFonts w:hint="cs"/>
          <w:color w:val="000000" w:themeColor="text1"/>
          <w:rtl/>
        </w:rPr>
        <w:t>ْ</w:t>
      </w:r>
      <w:r w:rsidRPr="00E80289">
        <w:rPr>
          <w:rFonts w:hint="cs"/>
          <w:color w:val="000000" w:themeColor="text1"/>
          <w:rtl/>
        </w:rPr>
        <w:t xml:space="preserve"> حولها، ثم ليتطوّ</w:t>
      </w:r>
      <w:r w:rsidR="0019055B">
        <w:rPr>
          <w:rFonts w:hint="cs"/>
          <w:color w:val="000000" w:themeColor="text1"/>
          <w:rtl/>
        </w:rPr>
        <w:t>َ</w:t>
      </w:r>
      <w:r w:rsidRPr="00E80289">
        <w:rPr>
          <w:rFonts w:hint="cs"/>
          <w:color w:val="000000" w:themeColor="text1"/>
          <w:rtl/>
        </w:rPr>
        <w:t>ر فيما بعد ليؤم</w:t>
      </w:r>
      <w:r w:rsidR="0019055B">
        <w:rPr>
          <w:rFonts w:hint="cs"/>
          <w:color w:val="000000" w:themeColor="text1"/>
          <w:rtl/>
        </w:rPr>
        <w:t>َ</w:t>
      </w:r>
      <w:r w:rsidRPr="00E80289">
        <w:rPr>
          <w:rFonts w:hint="cs"/>
          <w:color w:val="000000" w:themeColor="text1"/>
          <w:rtl/>
        </w:rPr>
        <w:t>ر بإنذار العرب، ثم بعد ذلك ليعلن أنّ الرسالة كانت رحمةً للعالمين</w:t>
      </w:r>
      <w:r w:rsidR="0019055B">
        <w:rPr>
          <w:rFonts w:hint="cs"/>
          <w:color w:val="000000" w:themeColor="text1"/>
          <w:rtl/>
        </w:rPr>
        <w:t>.</w:t>
      </w:r>
      <w:r w:rsidRPr="00E80289">
        <w:rPr>
          <w:rFonts w:hint="cs"/>
          <w:color w:val="000000" w:themeColor="text1"/>
          <w:rtl/>
        </w:rPr>
        <w:t>.. هذا التطوّ</w:t>
      </w:r>
      <w:r w:rsidR="0019055B">
        <w:rPr>
          <w:rFonts w:hint="cs"/>
          <w:color w:val="000000" w:themeColor="text1"/>
          <w:rtl/>
        </w:rPr>
        <w:t>ُ</w:t>
      </w:r>
      <w:r w:rsidRPr="00E80289">
        <w:rPr>
          <w:rFonts w:hint="cs"/>
          <w:color w:val="000000" w:themeColor="text1"/>
          <w:rtl/>
        </w:rPr>
        <w:t>ر في الخطاب هو الذي أسّس ـ بفعل العلاقة مع القوّة ـ لثقافة نشر الإسلام بالسيف، وهو الذي شكّ</w:t>
      </w:r>
      <w:r w:rsidR="0019055B">
        <w:rPr>
          <w:rFonts w:hint="cs"/>
          <w:color w:val="000000" w:themeColor="text1"/>
          <w:rtl/>
        </w:rPr>
        <w:t>َ</w:t>
      </w:r>
      <w:r w:rsidRPr="00E80289">
        <w:rPr>
          <w:rFonts w:hint="cs"/>
          <w:color w:val="000000" w:themeColor="text1"/>
          <w:rtl/>
        </w:rPr>
        <w:t>ل شرعي</w:t>
      </w:r>
      <w:r w:rsidR="0019055B">
        <w:rPr>
          <w:rFonts w:hint="cs"/>
          <w:color w:val="000000" w:themeColor="text1"/>
          <w:rtl/>
        </w:rPr>
        <w:t>ّ</w:t>
      </w:r>
      <w:r w:rsidRPr="00E80289">
        <w:rPr>
          <w:rFonts w:hint="cs"/>
          <w:color w:val="000000" w:themeColor="text1"/>
          <w:rtl/>
        </w:rPr>
        <w:t>ة الغزو واحتلال الأراضي وإبادة ثقافات وشعوب ولغات و...</w:t>
      </w:r>
      <w:r w:rsidR="0019055B">
        <w:rPr>
          <w:rFonts w:hint="cs"/>
          <w:color w:val="000000" w:themeColor="text1"/>
          <w:rtl/>
        </w:rPr>
        <w:t>؛</w:t>
      </w:r>
      <w:r w:rsidRPr="00E80289">
        <w:rPr>
          <w:rFonts w:hint="cs"/>
          <w:color w:val="000000" w:themeColor="text1"/>
          <w:rtl/>
        </w:rPr>
        <w:t xml:space="preserve"> بفعل الفتوحات الإسلامي</w:t>
      </w:r>
      <w:r w:rsidR="0019055B">
        <w:rPr>
          <w:rFonts w:hint="cs"/>
          <w:color w:val="000000" w:themeColor="text1"/>
          <w:rtl/>
        </w:rPr>
        <w:t>ّ</w:t>
      </w:r>
      <w:r w:rsidRPr="00E80289">
        <w:rPr>
          <w:rFonts w:hint="cs"/>
          <w:color w:val="000000" w:themeColor="text1"/>
          <w:rtl/>
        </w:rPr>
        <w:t>ة</w:t>
      </w:r>
      <w:r w:rsidR="0019055B">
        <w:rPr>
          <w:rFonts w:hint="cs"/>
          <w:color w:val="000000" w:themeColor="text1"/>
          <w:rtl/>
        </w:rPr>
        <w:t>.</w:t>
      </w:r>
      <w:r w:rsidRPr="00E80289">
        <w:rPr>
          <w:rFonts w:hint="cs"/>
          <w:color w:val="000000" w:themeColor="text1"/>
          <w:rtl/>
        </w:rPr>
        <w:t xml:space="preserve"> ذلك كلّه من وجهة نظر المستشرقين.</w:t>
      </w:r>
    </w:p>
    <w:p w:rsidR="007D01F2" w:rsidRPr="00E80289" w:rsidRDefault="007D01F2" w:rsidP="0019055B">
      <w:pPr>
        <w:rPr>
          <w:color w:val="000000" w:themeColor="text1"/>
          <w:rtl/>
        </w:rPr>
      </w:pPr>
      <w:r w:rsidRPr="00E80289">
        <w:rPr>
          <w:rFonts w:hint="cs"/>
          <w:color w:val="000000" w:themeColor="text1"/>
          <w:rtl/>
        </w:rPr>
        <w:t>إنّ طريقة تعامل المسلمين مع غيرهم ـ تسامحاً وتشدّ</w:t>
      </w:r>
      <w:r w:rsidR="0019055B">
        <w:rPr>
          <w:rFonts w:hint="cs"/>
          <w:color w:val="000000" w:themeColor="text1"/>
          <w:rtl/>
        </w:rPr>
        <w:t>ُ</w:t>
      </w:r>
      <w:r w:rsidRPr="00E80289">
        <w:rPr>
          <w:rFonts w:hint="cs"/>
          <w:color w:val="000000" w:themeColor="text1"/>
          <w:rtl/>
        </w:rPr>
        <w:t>داً ـ شك</w:t>
      </w:r>
      <w:r w:rsidR="0019055B">
        <w:rPr>
          <w:rFonts w:hint="cs"/>
          <w:color w:val="000000" w:themeColor="text1"/>
          <w:rtl/>
        </w:rPr>
        <w:t>َّ</w:t>
      </w:r>
      <w:r w:rsidRPr="00E80289">
        <w:rPr>
          <w:rFonts w:hint="cs"/>
          <w:color w:val="000000" w:themeColor="text1"/>
          <w:rtl/>
        </w:rPr>
        <w:t>لت محوراً آخر</w:t>
      </w:r>
      <w:r w:rsidR="0019055B">
        <w:rPr>
          <w:rFonts w:hint="cs"/>
          <w:color w:val="000000" w:themeColor="text1"/>
          <w:rtl/>
        </w:rPr>
        <w:t>.</w:t>
      </w:r>
      <w:r w:rsidRPr="00E80289">
        <w:rPr>
          <w:rFonts w:hint="cs"/>
          <w:color w:val="000000" w:themeColor="text1"/>
          <w:rtl/>
        </w:rPr>
        <w:t xml:space="preserve"> فسياسة فرض الرأي والقمع والتقتيل والغارة شكّ</w:t>
      </w:r>
      <w:r w:rsidR="0019055B">
        <w:rPr>
          <w:rFonts w:hint="cs"/>
          <w:color w:val="000000" w:themeColor="text1"/>
          <w:rtl/>
        </w:rPr>
        <w:t>َ</w:t>
      </w:r>
      <w:r w:rsidRPr="00E80289">
        <w:rPr>
          <w:rFonts w:hint="cs"/>
          <w:color w:val="000000" w:themeColor="text1"/>
          <w:rtl/>
        </w:rPr>
        <w:t>لت ماد</w:t>
      </w:r>
      <w:r w:rsidR="0019055B">
        <w:rPr>
          <w:rFonts w:hint="cs"/>
          <w:color w:val="000000" w:themeColor="text1"/>
          <w:rtl/>
        </w:rPr>
        <w:t>ّ</w:t>
      </w:r>
      <w:r w:rsidRPr="00E80289">
        <w:rPr>
          <w:rFonts w:hint="cs"/>
          <w:color w:val="000000" w:themeColor="text1"/>
          <w:rtl/>
        </w:rPr>
        <w:t>ة نقدي</w:t>
      </w:r>
      <w:r w:rsidR="0019055B">
        <w:rPr>
          <w:rFonts w:hint="cs"/>
          <w:color w:val="000000" w:themeColor="text1"/>
          <w:rtl/>
        </w:rPr>
        <w:t>ّ</w:t>
      </w:r>
      <w:r w:rsidRPr="00E80289">
        <w:rPr>
          <w:rFonts w:hint="cs"/>
          <w:color w:val="000000" w:themeColor="text1"/>
          <w:rtl/>
        </w:rPr>
        <w:t>ة دسمة للمستشرقين؛ ولهذا اهتم</w:t>
      </w:r>
      <w:r w:rsidR="0019055B">
        <w:rPr>
          <w:rFonts w:hint="cs"/>
          <w:color w:val="000000" w:themeColor="text1"/>
          <w:rtl/>
        </w:rPr>
        <w:t>ّ</w:t>
      </w:r>
      <w:r w:rsidRPr="00E80289">
        <w:rPr>
          <w:rFonts w:hint="cs"/>
          <w:color w:val="000000" w:themeColor="text1"/>
          <w:rtl/>
        </w:rPr>
        <w:t>وا بفكرة الجهاد الابتدائي</w:t>
      </w:r>
      <w:r w:rsidR="0019055B">
        <w:rPr>
          <w:rFonts w:hint="cs"/>
          <w:color w:val="000000" w:themeColor="text1"/>
          <w:rtl/>
        </w:rPr>
        <w:t>ّ،</w:t>
      </w:r>
      <w:r w:rsidRPr="00E80289">
        <w:rPr>
          <w:rFonts w:hint="cs"/>
          <w:color w:val="000000" w:themeColor="text1"/>
          <w:rtl/>
        </w:rPr>
        <w:t xml:space="preserve"> وتخيير الناس بين الإسلام والقتل أو إلى جانبهما الجزية، وهو النظام الذي حمل صورةً سي</w:t>
      </w:r>
      <w:r w:rsidR="0019055B">
        <w:rPr>
          <w:rFonts w:hint="cs"/>
          <w:color w:val="000000" w:themeColor="text1"/>
          <w:rtl/>
        </w:rPr>
        <w:t>ّ</w:t>
      </w:r>
      <w:r w:rsidRPr="00E80289">
        <w:rPr>
          <w:rFonts w:hint="cs"/>
          <w:color w:val="000000" w:themeColor="text1"/>
          <w:rtl/>
        </w:rPr>
        <w:t>ئة في الوعي غير المسلم</w:t>
      </w:r>
      <w:r w:rsidR="0019055B">
        <w:rPr>
          <w:rFonts w:hint="cs"/>
          <w:color w:val="000000" w:themeColor="text1"/>
          <w:rtl/>
        </w:rPr>
        <w:t>.</w:t>
      </w:r>
      <w:r w:rsidRPr="00E80289">
        <w:rPr>
          <w:rFonts w:hint="cs"/>
          <w:color w:val="000000" w:themeColor="text1"/>
          <w:rtl/>
        </w:rPr>
        <w:t xml:space="preserve"> وظهر هنا البحث الاستشراقي في ملفّات مثل</w:t>
      </w:r>
      <w:r w:rsidR="0019055B">
        <w:rPr>
          <w:rFonts w:hint="cs"/>
          <w:color w:val="000000" w:themeColor="text1"/>
          <w:rtl/>
        </w:rPr>
        <w:t>:</w:t>
      </w:r>
      <w:r w:rsidRPr="00E80289">
        <w:rPr>
          <w:rFonts w:hint="cs"/>
          <w:color w:val="000000" w:themeColor="text1"/>
          <w:rtl/>
        </w:rPr>
        <w:t xml:space="preserve"> حادثة بني قريظة</w:t>
      </w:r>
      <w:r w:rsidR="0019055B">
        <w:rPr>
          <w:rFonts w:hint="cs"/>
          <w:color w:val="000000" w:themeColor="text1"/>
          <w:rtl/>
        </w:rPr>
        <w:t>،</w:t>
      </w:r>
      <w:r w:rsidRPr="00E80289">
        <w:rPr>
          <w:rFonts w:hint="cs"/>
          <w:color w:val="000000" w:themeColor="text1"/>
          <w:rtl/>
        </w:rPr>
        <w:t xml:space="preserve"> التي اعتبروها جرائم حرب وإبادة، وكذلك إعدام أو اغتيال الأسرى والشعراء في مناسبات متفرّ</w:t>
      </w:r>
      <w:r w:rsidR="0019055B">
        <w:rPr>
          <w:rFonts w:hint="cs"/>
          <w:color w:val="000000" w:themeColor="text1"/>
          <w:rtl/>
        </w:rPr>
        <w:t>ِ</w:t>
      </w:r>
      <w:r w:rsidRPr="00E80289">
        <w:rPr>
          <w:rFonts w:hint="cs"/>
          <w:color w:val="000000" w:themeColor="text1"/>
          <w:rtl/>
        </w:rPr>
        <w:t>قة.</w:t>
      </w:r>
    </w:p>
    <w:p w:rsidR="007D01F2" w:rsidRPr="00E80289" w:rsidRDefault="007D01F2" w:rsidP="0019055B">
      <w:pPr>
        <w:rPr>
          <w:color w:val="000000" w:themeColor="text1"/>
          <w:rtl/>
        </w:rPr>
      </w:pPr>
      <w:r w:rsidRPr="00E80289">
        <w:rPr>
          <w:rFonts w:hint="cs"/>
          <w:color w:val="000000" w:themeColor="text1"/>
          <w:rtl/>
        </w:rPr>
        <w:t>من هنا ساهم كلّ</w:t>
      </w:r>
      <w:r w:rsidR="0019055B">
        <w:rPr>
          <w:rFonts w:hint="cs"/>
          <w:color w:val="000000" w:themeColor="text1"/>
          <w:rtl/>
        </w:rPr>
        <w:t>ٌ</w:t>
      </w:r>
      <w:r w:rsidRPr="00E80289">
        <w:rPr>
          <w:rFonts w:hint="cs"/>
          <w:color w:val="000000" w:themeColor="text1"/>
          <w:rtl/>
        </w:rPr>
        <w:t xml:space="preserve"> من</w:t>
      </w:r>
      <w:r w:rsidR="0019055B">
        <w:rPr>
          <w:rFonts w:hint="cs"/>
          <w:color w:val="000000" w:themeColor="text1"/>
          <w:rtl/>
        </w:rPr>
        <w:t>:</w:t>
      </w:r>
      <w:r w:rsidRPr="00E80289">
        <w:rPr>
          <w:rFonts w:hint="cs"/>
          <w:color w:val="000000" w:themeColor="text1"/>
          <w:rtl/>
        </w:rPr>
        <w:t xml:space="preserve"> كارل بروكلمان، ودومينيك سورديل، ووليام مونتغمري واط، وأجناس جولدتسيهر، ويوليوس فلهاوزن، وفيليب فونداس، وماكدونالد، وبرنارد لويس، وفايرستون، وبلاشير، وثيودور نولدكه، ولامانس، ورودنسون، وفايزر، وكارين، وآرمسترونغ، وإسرائيل ولفنسون</w:t>
      </w:r>
      <w:r w:rsidR="0019055B">
        <w:rPr>
          <w:rFonts w:hint="cs"/>
          <w:color w:val="000000" w:themeColor="text1"/>
          <w:rtl/>
        </w:rPr>
        <w:t>،</w:t>
      </w:r>
      <w:r w:rsidRPr="00E80289">
        <w:rPr>
          <w:rFonts w:hint="cs"/>
          <w:color w:val="000000" w:themeColor="text1"/>
          <w:rtl/>
        </w:rPr>
        <w:t xml:space="preserve"> و</w:t>
      </w:r>
      <w:r w:rsidR="0019055B">
        <w:rPr>
          <w:rFonts w:hint="cs"/>
          <w:color w:val="000000" w:themeColor="text1"/>
          <w:rtl/>
        </w:rPr>
        <w:t>.</w:t>
      </w:r>
      <w:r w:rsidRPr="00E80289">
        <w:rPr>
          <w:rFonts w:hint="cs"/>
          <w:color w:val="000000" w:themeColor="text1"/>
          <w:rtl/>
        </w:rPr>
        <w:t>..</w:t>
      </w:r>
      <w:r w:rsidR="0019055B">
        <w:rPr>
          <w:rFonts w:hint="cs"/>
          <w:color w:val="000000" w:themeColor="text1"/>
          <w:rtl/>
        </w:rPr>
        <w:t>،</w:t>
      </w:r>
      <w:r w:rsidRPr="00E80289">
        <w:rPr>
          <w:rFonts w:hint="cs"/>
          <w:color w:val="000000" w:themeColor="text1"/>
          <w:rtl/>
        </w:rPr>
        <w:t xml:space="preserve"> ساهموا في دراسة قضايا السيرة والتاريخ والقرآني</w:t>
      </w:r>
      <w:r w:rsidR="0019055B">
        <w:rPr>
          <w:rFonts w:hint="cs"/>
          <w:color w:val="000000" w:themeColor="text1"/>
          <w:rtl/>
        </w:rPr>
        <w:t>ّ</w:t>
      </w:r>
      <w:r w:rsidRPr="00E80289">
        <w:rPr>
          <w:rFonts w:hint="cs"/>
          <w:color w:val="000000" w:themeColor="text1"/>
          <w:rtl/>
        </w:rPr>
        <w:t xml:space="preserve">ات والتشريع، </w:t>
      </w:r>
      <w:r w:rsidR="0019055B">
        <w:rPr>
          <w:rFonts w:hint="cs"/>
          <w:color w:val="000000" w:themeColor="text1"/>
          <w:rtl/>
        </w:rPr>
        <w:t>و</w:t>
      </w:r>
      <w:r w:rsidRPr="00E80289">
        <w:rPr>
          <w:rFonts w:hint="cs"/>
          <w:color w:val="000000" w:themeColor="text1"/>
          <w:rtl/>
        </w:rPr>
        <w:t>لا</w:t>
      </w:r>
      <w:r w:rsidR="0019055B">
        <w:rPr>
          <w:rFonts w:hint="cs"/>
          <w:color w:val="000000" w:themeColor="text1"/>
          <w:rtl/>
        </w:rPr>
        <w:t xml:space="preserve"> </w:t>
      </w:r>
      <w:r w:rsidRPr="00E80289">
        <w:rPr>
          <w:rFonts w:hint="cs"/>
          <w:color w:val="000000" w:themeColor="text1"/>
          <w:rtl/>
        </w:rPr>
        <w:t>سي</w:t>
      </w:r>
      <w:r w:rsidR="0019055B">
        <w:rPr>
          <w:rFonts w:hint="cs"/>
          <w:color w:val="000000" w:themeColor="text1"/>
          <w:rtl/>
        </w:rPr>
        <w:t>ّ</w:t>
      </w:r>
      <w:r w:rsidRPr="00E80289">
        <w:rPr>
          <w:rFonts w:hint="cs"/>
          <w:color w:val="000000" w:themeColor="text1"/>
          <w:rtl/>
        </w:rPr>
        <w:t>ما أنّ أكثر المستشرقين يرون أنّ الإسلام ليس سوى تركيبة عربي</w:t>
      </w:r>
      <w:r w:rsidR="0019055B">
        <w:rPr>
          <w:rFonts w:hint="cs"/>
          <w:color w:val="000000" w:themeColor="text1"/>
          <w:rtl/>
        </w:rPr>
        <w:t>ّ</w:t>
      </w:r>
      <w:r w:rsidRPr="00E80289">
        <w:rPr>
          <w:rFonts w:hint="cs"/>
          <w:color w:val="000000" w:themeColor="text1"/>
          <w:rtl/>
        </w:rPr>
        <w:t>ة لديانات ثلاث</w:t>
      </w:r>
      <w:r w:rsidR="0019055B">
        <w:rPr>
          <w:rFonts w:hint="cs"/>
          <w:color w:val="000000" w:themeColor="text1"/>
          <w:rtl/>
        </w:rPr>
        <w:t>،</w:t>
      </w:r>
      <w:r w:rsidRPr="00E80289">
        <w:rPr>
          <w:rFonts w:hint="cs"/>
          <w:color w:val="000000" w:themeColor="text1"/>
          <w:rtl/>
        </w:rPr>
        <w:t xml:space="preserve"> هي: المسيحي</w:t>
      </w:r>
      <w:r w:rsidR="0019055B">
        <w:rPr>
          <w:rFonts w:hint="cs"/>
          <w:color w:val="000000" w:themeColor="text1"/>
          <w:rtl/>
        </w:rPr>
        <w:t>ّ</w:t>
      </w:r>
      <w:r w:rsidRPr="00E80289">
        <w:rPr>
          <w:rFonts w:hint="cs"/>
          <w:color w:val="000000" w:themeColor="text1"/>
          <w:rtl/>
        </w:rPr>
        <w:t>ة</w:t>
      </w:r>
      <w:r w:rsidR="0019055B">
        <w:rPr>
          <w:rFonts w:hint="cs"/>
          <w:color w:val="000000" w:themeColor="text1"/>
          <w:rtl/>
        </w:rPr>
        <w:t>،</w:t>
      </w:r>
      <w:r w:rsidRPr="00E80289">
        <w:rPr>
          <w:rFonts w:hint="cs"/>
          <w:color w:val="000000" w:themeColor="text1"/>
          <w:rtl/>
        </w:rPr>
        <w:t xml:space="preserve"> واليهودي</w:t>
      </w:r>
      <w:r w:rsidR="0019055B">
        <w:rPr>
          <w:rFonts w:hint="cs"/>
          <w:color w:val="000000" w:themeColor="text1"/>
          <w:rtl/>
        </w:rPr>
        <w:t>ّ</w:t>
      </w:r>
      <w:r w:rsidRPr="00E80289">
        <w:rPr>
          <w:rFonts w:hint="cs"/>
          <w:color w:val="000000" w:themeColor="text1"/>
          <w:rtl/>
        </w:rPr>
        <w:t>ة</w:t>
      </w:r>
      <w:r w:rsidR="0019055B">
        <w:rPr>
          <w:rFonts w:hint="cs"/>
          <w:color w:val="000000" w:themeColor="text1"/>
          <w:rtl/>
        </w:rPr>
        <w:t>،</w:t>
      </w:r>
      <w:r w:rsidRPr="00E80289">
        <w:rPr>
          <w:rFonts w:hint="cs"/>
          <w:color w:val="000000" w:themeColor="text1"/>
          <w:rtl/>
        </w:rPr>
        <w:t xml:space="preserve"> والمجوسي</w:t>
      </w:r>
      <w:r w:rsidR="0019055B">
        <w:rPr>
          <w:rFonts w:hint="cs"/>
          <w:color w:val="000000" w:themeColor="text1"/>
          <w:rtl/>
        </w:rPr>
        <w:t>ّ</w:t>
      </w:r>
      <w:r w:rsidRPr="00E80289">
        <w:rPr>
          <w:rFonts w:hint="cs"/>
          <w:color w:val="000000" w:themeColor="text1"/>
          <w:rtl/>
        </w:rPr>
        <w:t>ة</w:t>
      </w:r>
      <w:r w:rsidR="0019055B">
        <w:rPr>
          <w:rFonts w:hint="cs"/>
          <w:color w:val="000000" w:themeColor="text1"/>
          <w:rtl/>
        </w:rPr>
        <w:t>.</w:t>
      </w:r>
      <w:r w:rsidRPr="00E80289">
        <w:rPr>
          <w:rFonts w:hint="cs"/>
          <w:color w:val="000000" w:themeColor="text1"/>
          <w:rtl/>
        </w:rPr>
        <w:t>..</w:t>
      </w:r>
    </w:p>
    <w:p w:rsidR="007D01F2" w:rsidRPr="00E80289" w:rsidRDefault="007D01F2" w:rsidP="00EA6CCE">
      <w:pPr>
        <w:rPr>
          <w:color w:val="000000" w:themeColor="text1"/>
          <w:rtl/>
        </w:rPr>
      </w:pPr>
      <w:r w:rsidRPr="00E80289">
        <w:rPr>
          <w:rFonts w:hint="cs"/>
          <w:color w:val="000000" w:themeColor="text1"/>
          <w:rtl/>
        </w:rPr>
        <w:t>وعندما نتحدّث عن المستشرقين فلا يصحّ أن نتصوّ</w:t>
      </w:r>
      <w:r w:rsidR="0019055B">
        <w:rPr>
          <w:rFonts w:hint="cs"/>
          <w:color w:val="000000" w:themeColor="text1"/>
          <w:rtl/>
        </w:rPr>
        <w:t>َ</w:t>
      </w:r>
      <w:r w:rsidRPr="00E80289">
        <w:rPr>
          <w:rFonts w:hint="cs"/>
          <w:color w:val="000000" w:themeColor="text1"/>
          <w:rtl/>
        </w:rPr>
        <w:t xml:space="preserve">رهم ـ كما يفعل بعضنا ـ </w:t>
      </w:r>
      <w:r w:rsidRPr="00E80289">
        <w:rPr>
          <w:rFonts w:hint="cs"/>
          <w:color w:val="000000" w:themeColor="text1"/>
          <w:rtl/>
        </w:rPr>
        <w:lastRenderedPageBreak/>
        <w:t>فريقاً واحداً مت</w:t>
      </w:r>
      <w:r w:rsidR="0019055B">
        <w:rPr>
          <w:rFonts w:hint="cs"/>
          <w:color w:val="000000" w:themeColor="text1"/>
          <w:rtl/>
        </w:rPr>
        <w:t>َّ</w:t>
      </w:r>
      <w:r w:rsidRPr="00E80289">
        <w:rPr>
          <w:rFonts w:hint="cs"/>
          <w:color w:val="000000" w:themeColor="text1"/>
          <w:rtl/>
        </w:rPr>
        <w:t>حداً في الآراء والأفكار</w:t>
      </w:r>
      <w:r w:rsidR="0019055B">
        <w:rPr>
          <w:rFonts w:hint="cs"/>
          <w:color w:val="000000" w:themeColor="text1"/>
          <w:rtl/>
        </w:rPr>
        <w:t>.</w:t>
      </w:r>
      <w:r w:rsidRPr="00E80289">
        <w:rPr>
          <w:rFonts w:hint="cs"/>
          <w:color w:val="000000" w:themeColor="text1"/>
          <w:rtl/>
        </w:rPr>
        <w:t xml:space="preserve"> فقد شهد القرن العشرون بالخصوص تطوّ</w:t>
      </w:r>
      <w:r w:rsidR="00EA6CCE">
        <w:rPr>
          <w:rFonts w:hint="cs"/>
          <w:color w:val="000000" w:themeColor="text1"/>
          <w:rtl/>
        </w:rPr>
        <w:t>ُ</w:t>
      </w:r>
      <w:r w:rsidRPr="00E80289">
        <w:rPr>
          <w:rFonts w:hint="cs"/>
          <w:color w:val="000000" w:themeColor="text1"/>
          <w:rtl/>
        </w:rPr>
        <w:t>راً في الدراسات الاستشراقي</w:t>
      </w:r>
      <w:r w:rsidR="00EA6CCE">
        <w:rPr>
          <w:rFonts w:hint="cs"/>
          <w:color w:val="000000" w:themeColor="text1"/>
          <w:rtl/>
        </w:rPr>
        <w:t>ّ</w:t>
      </w:r>
      <w:r w:rsidRPr="00E80289">
        <w:rPr>
          <w:rFonts w:hint="cs"/>
          <w:color w:val="000000" w:themeColor="text1"/>
          <w:rtl/>
        </w:rPr>
        <w:t>ة حوّ</w:t>
      </w:r>
      <w:r w:rsidR="00EA6CCE">
        <w:rPr>
          <w:rFonts w:hint="cs"/>
          <w:color w:val="000000" w:themeColor="text1"/>
          <w:rtl/>
        </w:rPr>
        <w:t>َ</w:t>
      </w:r>
      <w:r w:rsidRPr="00E80289">
        <w:rPr>
          <w:rFonts w:hint="cs"/>
          <w:color w:val="000000" w:themeColor="text1"/>
          <w:rtl/>
        </w:rPr>
        <w:t>لته ـ أي الاستشراق ـ إلى مدارس متعدّ</w:t>
      </w:r>
      <w:r w:rsidR="00EA6CCE">
        <w:rPr>
          <w:rFonts w:hint="cs"/>
          <w:color w:val="000000" w:themeColor="text1"/>
          <w:rtl/>
        </w:rPr>
        <w:t>ِ</w:t>
      </w:r>
      <w:r w:rsidRPr="00E80289">
        <w:rPr>
          <w:rFonts w:hint="cs"/>
          <w:color w:val="000000" w:themeColor="text1"/>
          <w:rtl/>
        </w:rPr>
        <w:t>دة؛ قومي</w:t>
      </w:r>
      <w:r w:rsidR="00EA6CCE">
        <w:rPr>
          <w:rFonts w:hint="cs"/>
          <w:color w:val="000000" w:themeColor="text1"/>
          <w:rtl/>
        </w:rPr>
        <w:t>ّ</w:t>
      </w:r>
      <w:r w:rsidRPr="00E80289">
        <w:rPr>
          <w:rFonts w:hint="cs"/>
          <w:color w:val="000000" w:themeColor="text1"/>
          <w:rtl/>
        </w:rPr>
        <w:t>اً وفكري</w:t>
      </w:r>
      <w:r w:rsidR="00EA6CCE">
        <w:rPr>
          <w:rFonts w:hint="cs"/>
          <w:color w:val="000000" w:themeColor="text1"/>
          <w:rtl/>
        </w:rPr>
        <w:t>ّ</w:t>
      </w:r>
      <w:r w:rsidRPr="00E80289">
        <w:rPr>
          <w:rFonts w:hint="cs"/>
          <w:color w:val="000000" w:themeColor="text1"/>
          <w:rtl/>
        </w:rPr>
        <w:t>اً ومنهجي</w:t>
      </w:r>
      <w:r w:rsidR="00EA6CCE">
        <w:rPr>
          <w:rFonts w:hint="cs"/>
          <w:color w:val="000000" w:themeColor="text1"/>
          <w:rtl/>
        </w:rPr>
        <w:t>ّ</w:t>
      </w:r>
      <w:r w:rsidRPr="00E80289">
        <w:rPr>
          <w:rFonts w:hint="cs"/>
          <w:color w:val="000000" w:themeColor="text1"/>
          <w:rtl/>
        </w:rPr>
        <w:t>اً</w:t>
      </w:r>
      <w:r w:rsidR="00EA6CCE">
        <w:rPr>
          <w:rFonts w:hint="cs"/>
          <w:color w:val="000000" w:themeColor="text1"/>
          <w:rtl/>
        </w:rPr>
        <w:t>.</w:t>
      </w:r>
      <w:r w:rsidRPr="00E80289">
        <w:rPr>
          <w:rFonts w:hint="cs"/>
          <w:color w:val="000000" w:themeColor="text1"/>
          <w:rtl/>
        </w:rPr>
        <w:t xml:space="preserve"> لهذا كان بعضهم يدافع عن بعض المقولات الإسلامي</w:t>
      </w:r>
      <w:r w:rsidR="00EA6CCE">
        <w:rPr>
          <w:rFonts w:hint="cs"/>
          <w:color w:val="000000" w:themeColor="text1"/>
          <w:rtl/>
        </w:rPr>
        <w:t>ّ</w:t>
      </w:r>
      <w:r w:rsidRPr="00E80289">
        <w:rPr>
          <w:rFonts w:hint="cs"/>
          <w:color w:val="000000" w:themeColor="text1"/>
          <w:rtl/>
        </w:rPr>
        <w:t>ة، وصار بعضهم الآخر يحلّ</w:t>
      </w:r>
      <w:r w:rsidR="00EA6CCE">
        <w:rPr>
          <w:rFonts w:hint="cs"/>
          <w:color w:val="000000" w:themeColor="text1"/>
          <w:rtl/>
        </w:rPr>
        <w:t>ِ</w:t>
      </w:r>
      <w:r w:rsidRPr="00E80289">
        <w:rPr>
          <w:rFonts w:hint="cs"/>
          <w:color w:val="000000" w:themeColor="text1"/>
          <w:rtl/>
        </w:rPr>
        <w:t>ل الظروف في مناخها التاريخي</w:t>
      </w:r>
      <w:r w:rsidR="00EA6CCE">
        <w:rPr>
          <w:rFonts w:hint="cs"/>
          <w:color w:val="000000" w:themeColor="text1"/>
          <w:rtl/>
        </w:rPr>
        <w:t>ّ،</w:t>
      </w:r>
      <w:r w:rsidRPr="00E80289">
        <w:rPr>
          <w:rFonts w:hint="cs"/>
          <w:color w:val="000000" w:themeColor="text1"/>
          <w:rtl/>
        </w:rPr>
        <w:t xml:space="preserve"> ولا يسقط عليها ثقافة العصر الحاضر</w:t>
      </w:r>
      <w:r w:rsidR="00EA6CCE">
        <w:rPr>
          <w:rFonts w:hint="cs"/>
          <w:color w:val="000000" w:themeColor="text1"/>
          <w:rtl/>
        </w:rPr>
        <w:t>.</w:t>
      </w:r>
      <w:r w:rsidRPr="00E80289">
        <w:rPr>
          <w:rFonts w:hint="cs"/>
          <w:color w:val="000000" w:themeColor="text1"/>
          <w:rtl/>
        </w:rPr>
        <w:t>.. إنّ القرن العشرين شهد تطوّ</w:t>
      </w:r>
      <w:r w:rsidR="00EA6CCE">
        <w:rPr>
          <w:rFonts w:hint="cs"/>
          <w:color w:val="000000" w:themeColor="text1"/>
          <w:rtl/>
        </w:rPr>
        <w:t>ُ</w:t>
      </w:r>
      <w:r w:rsidRPr="00E80289">
        <w:rPr>
          <w:rFonts w:hint="cs"/>
          <w:color w:val="000000" w:themeColor="text1"/>
          <w:rtl/>
        </w:rPr>
        <w:t>راً في الاستشراق العلمي</w:t>
      </w:r>
      <w:r w:rsidR="00EA6CCE">
        <w:rPr>
          <w:rFonts w:hint="cs"/>
          <w:color w:val="000000" w:themeColor="text1"/>
          <w:rtl/>
        </w:rPr>
        <w:t>ّ</w:t>
      </w:r>
      <w:r w:rsidRPr="00E80289">
        <w:rPr>
          <w:rFonts w:hint="cs"/>
          <w:color w:val="000000" w:themeColor="text1"/>
          <w:rtl/>
        </w:rPr>
        <w:t xml:space="preserve"> غير المنحاز، أي ليس الاستشراق الكنسي</w:t>
      </w:r>
      <w:r w:rsidR="00EA6CCE">
        <w:rPr>
          <w:rFonts w:hint="cs"/>
          <w:color w:val="000000" w:themeColor="text1"/>
          <w:rtl/>
        </w:rPr>
        <w:t>ّ</w:t>
      </w:r>
      <w:r w:rsidRPr="00E80289">
        <w:rPr>
          <w:rFonts w:hint="cs"/>
          <w:color w:val="000000" w:themeColor="text1"/>
          <w:rtl/>
        </w:rPr>
        <w:t xml:space="preserve"> المتمث</w:t>
      </w:r>
      <w:r w:rsidR="00EA6CCE">
        <w:rPr>
          <w:rFonts w:hint="cs"/>
          <w:color w:val="000000" w:themeColor="text1"/>
          <w:rtl/>
        </w:rPr>
        <w:t>ِّ</w:t>
      </w:r>
      <w:r w:rsidRPr="00E80289">
        <w:rPr>
          <w:rFonts w:hint="cs"/>
          <w:color w:val="000000" w:themeColor="text1"/>
          <w:rtl/>
        </w:rPr>
        <w:t>ل بمجموعة من الرهبان الذي بحثوا حول الشرق، ولا الاستشراق الاستعماري</w:t>
      </w:r>
      <w:r w:rsidR="00EA6CCE">
        <w:rPr>
          <w:rFonts w:hint="cs"/>
          <w:color w:val="000000" w:themeColor="text1"/>
          <w:rtl/>
        </w:rPr>
        <w:t>ّ</w:t>
      </w:r>
      <w:r w:rsidRPr="00E80289">
        <w:rPr>
          <w:rFonts w:hint="cs"/>
          <w:color w:val="000000" w:themeColor="text1"/>
          <w:rtl/>
        </w:rPr>
        <w:t xml:space="preserve"> المتجلّي بمجموعة من موظّ</w:t>
      </w:r>
      <w:r w:rsidR="00EA6CCE">
        <w:rPr>
          <w:rFonts w:hint="cs"/>
          <w:color w:val="000000" w:themeColor="text1"/>
          <w:rtl/>
        </w:rPr>
        <w:t>َ</w:t>
      </w:r>
      <w:r w:rsidRPr="00E80289">
        <w:rPr>
          <w:rFonts w:hint="cs"/>
          <w:color w:val="000000" w:themeColor="text1"/>
          <w:rtl/>
        </w:rPr>
        <w:t>في ما كان يُعرف بوزارة المستعمرات في الامبراطوري</w:t>
      </w:r>
      <w:r w:rsidR="00EA6CCE">
        <w:rPr>
          <w:rFonts w:hint="cs"/>
          <w:color w:val="000000" w:themeColor="text1"/>
          <w:rtl/>
        </w:rPr>
        <w:t>ّ</w:t>
      </w:r>
      <w:r w:rsidRPr="00E80289">
        <w:rPr>
          <w:rFonts w:hint="cs"/>
          <w:color w:val="000000" w:themeColor="text1"/>
          <w:rtl/>
        </w:rPr>
        <w:t>ات الأوروبي</w:t>
      </w:r>
      <w:r w:rsidR="00EA6CCE">
        <w:rPr>
          <w:rFonts w:hint="cs"/>
          <w:color w:val="000000" w:themeColor="text1"/>
          <w:rtl/>
        </w:rPr>
        <w:t>ّ</w:t>
      </w:r>
      <w:r w:rsidRPr="00E80289">
        <w:rPr>
          <w:rFonts w:hint="cs"/>
          <w:color w:val="000000" w:themeColor="text1"/>
          <w:rtl/>
        </w:rPr>
        <w:t>ة السابقة</w:t>
      </w:r>
      <w:r w:rsidR="00EA6CCE">
        <w:rPr>
          <w:rFonts w:hint="cs"/>
          <w:color w:val="000000" w:themeColor="text1"/>
          <w:rtl/>
        </w:rPr>
        <w:t>،</w:t>
      </w:r>
      <w:r w:rsidRPr="00E80289">
        <w:rPr>
          <w:rFonts w:hint="cs"/>
          <w:color w:val="000000" w:themeColor="text1"/>
          <w:rtl/>
        </w:rPr>
        <w:t xml:space="preserve"> كبريطانيا وفرنسا وإيطاليا وهولندا و..</w:t>
      </w:r>
      <w:r w:rsidR="00EA6CCE">
        <w:rPr>
          <w:rFonts w:hint="cs"/>
          <w:color w:val="000000" w:themeColor="text1"/>
          <w:rtl/>
        </w:rPr>
        <w:t>.</w:t>
      </w:r>
      <w:r w:rsidRPr="00E80289">
        <w:rPr>
          <w:rFonts w:hint="cs"/>
          <w:color w:val="000000" w:themeColor="text1"/>
          <w:rtl/>
        </w:rPr>
        <w:t xml:space="preserve"> من هنا تنوّ</w:t>
      </w:r>
      <w:r w:rsidR="00EA6CCE">
        <w:rPr>
          <w:rFonts w:hint="cs"/>
          <w:color w:val="000000" w:themeColor="text1"/>
          <w:rtl/>
        </w:rPr>
        <w:t>َ</w:t>
      </w:r>
      <w:r w:rsidRPr="00E80289">
        <w:rPr>
          <w:rFonts w:hint="cs"/>
          <w:color w:val="000000" w:themeColor="text1"/>
          <w:rtl/>
        </w:rPr>
        <w:t>عت أخيراً آراء المستشرقين</w:t>
      </w:r>
      <w:r w:rsidR="00EA6CCE">
        <w:rPr>
          <w:rFonts w:hint="cs"/>
          <w:color w:val="000000" w:themeColor="text1"/>
          <w:rtl/>
        </w:rPr>
        <w:t>،</w:t>
      </w:r>
      <w:r w:rsidRPr="00E80289">
        <w:rPr>
          <w:rFonts w:hint="cs"/>
          <w:color w:val="000000" w:themeColor="text1"/>
          <w:rtl/>
        </w:rPr>
        <w:t xml:space="preserve"> وحصل تبدّ</w:t>
      </w:r>
      <w:r w:rsidR="00EA6CCE">
        <w:rPr>
          <w:rFonts w:hint="cs"/>
          <w:color w:val="000000" w:themeColor="text1"/>
          <w:rtl/>
        </w:rPr>
        <w:t>ُ</w:t>
      </w:r>
      <w:r w:rsidRPr="00E80289">
        <w:rPr>
          <w:rFonts w:hint="cs"/>
          <w:color w:val="000000" w:themeColor="text1"/>
          <w:rtl/>
        </w:rPr>
        <w:t>ل كبير في مطالعة بعضهم للإسلام</w:t>
      </w:r>
      <w:r w:rsidR="00EA6CCE">
        <w:rPr>
          <w:rFonts w:hint="cs"/>
          <w:color w:val="000000" w:themeColor="text1"/>
          <w:rtl/>
        </w:rPr>
        <w:t>.</w:t>
      </w:r>
      <w:r w:rsidRPr="00E80289">
        <w:rPr>
          <w:rFonts w:hint="cs"/>
          <w:color w:val="000000" w:themeColor="text1"/>
          <w:rtl/>
        </w:rPr>
        <w:t xml:space="preserve"> وهذه نقطة</w:t>
      </w:r>
      <w:r w:rsidR="00EA6CCE">
        <w:rPr>
          <w:rFonts w:hint="cs"/>
          <w:color w:val="000000" w:themeColor="text1"/>
          <w:rtl/>
        </w:rPr>
        <w:t>ٌ</w:t>
      </w:r>
      <w:r w:rsidRPr="00E80289">
        <w:rPr>
          <w:rFonts w:hint="cs"/>
          <w:color w:val="000000" w:themeColor="text1"/>
          <w:rtl/>
        </w:rPr>
        <w:t xml:space="preserve"> لابد</w:t>
      </w:r>
      <w:r w:rsidR="00EA6CCE">
        <w:rPr>
          <w:rFonts w:hint="cs"/>
          <w:color w:val="000000" w:themeColor="text1"/>
          <w:rtl/>
        </w:rPr>
        <w:t>ّ</w:t>
      </w:r>
      <w:r w:rsidRPr="00E80289">
        <w:rPr>
          <w:rFonts w:hint="cs"/>
          <w:color w:val="000000" w:themeColor="text1"/>
          <w:rtl/>
        </w:rPr>
        <w:t xml:space="preserve"> أن تؤخذ بعين الاعتبار.</w:t>
      </w:r>
    </w:p>
    <w:p w:rsidR="007D01F2" w:rsidRPr="00E80289" w:rsidRDefault="007D01F2" w:rsidP="00EA6CCE">
      <w:pPr>
        <w:rPr>
          <w:color w:val="000000" w:themeColor="text1"/>
          <w:rtl/>
        </w:rPr>
      </w:pPr>
      <w:r w:rsidRPr="00E80289">
        <w:rPr>
          <w:rFonts w:hint="cs"/>
          <w:color w:val="000000" w:themeColor="text1"/>
          <w:rtl/>
        </w:rPr>
        <w:t>ومن ثنايا الفعل الاستشراقي</w:t>
      </w:r>
      <w:r w:rsidR="00EA6CCE">
        <w:rPr>
          <w:rFonts w:hint="cs"/>
          <w:color w:val="000000" w:themeColor="text1"/>
          <w:rtl/>
        </w:rPr>
        <w:t>ّ؛</w:t>
      </w:r>
      <w:r w:rsidRPr="00E80289">
        <w:rPr>
          <w:rFonts w:hint="cs"/>
          <w:color w:val="000000" w:themeColor="text1"/>
          <w:rtl/>
        </w:rPr>
        <w:t xml:space="preserve"> وتأث</w:t>
      </w:r>
      <w:r w:rsidR="00EA6CCE">
        <w:rPr>
          <w:rFonts w:hint="cs"/>
          <w:color w:val="000000" w:themeColor="text1"/>
          <w:rtl/>
        </w:rPr>
        <w:t>ُّ</w:t>
      </w:r>
      <w:r w:rsidRPr="00E80289">
        <w:rPr>
          <w:rFonts w:hint="cs"/>
          <w:color w:val="000000" w:themeColor="text1"/>
          <w:rtl/>
        </w:rPr>
        <w:t>راً به وبغيره مع جهود ذاتي</w:t>
      </w:r>
      <w:r w:rsidR="00EA6CCE">
        <w:rPr>
          <w:rFonts w:hint="cs"/>
          <w:color w:val="000000" w:themeColor="text1"/>
          <w:rtl/>
        </w:rPr>
        <w:t>ّ</w:t>
      </w:r>
      <w:r w:rsidRPr="00E80289">
        <w:rPr>
          <w:rFonts w:hint="cs"/>
          <w:color w:val="000000" w:themeColor="text1"/>
          <w:rtl/>
        </w:rPr>
        <w:t>ة، ظهرت الحركة النقدي</w:t>
      </w:r>
      <w:r w:rsidR="00EA6CCE">
        <w:rPr>
          <w:rFonts w:hint="cs"/>
          <w:color w:val="000000" w:themeColor="text1"/>
          <w:rtl/>
        </w:rPr>
        <w:t>ّ</w:t>
      </w:r>
      <w:r w:rsidRPr="00E80289">
        <w:rPr>
          <w:rFonts w:hint="cs"/>
          <w:color w:val="000000" w:themeColor="text1"/>
          <w:rtl/>
        </w:rPr>
        <w:t>ة في الوسط الإسلامي</w:t>
      </w:r>
      <w:r w:rsidR="00EA6CCE">
        <w:rPr>
          <w:rFonts w:hint="cs"/>
          <w:color w:val="000000" w:themeColor="text1"/>
          <w:rtl/>
        </w:rPr>
        <w:t>ّ</w:t>
      </w:r>
      <w:r w:rsidRPr="00E80289">
        <w:rPr>
          <w:rFonts w:hint="cs"/>
          <w:color w:val="000000" w:themeColor="text1"/>
          <w:rtl/>
        </w:rPr>
        <w:t>، والتي برز عددٌ من كبار رجالها بوصفهم تلامذة للجامعات والأساتذة الغربي</w:t>
      </w:r>
      <w:r w:rsidR="00EA6CCE">
        <w:rPr>
          <w:rFonts w:hint="cs"/>
          <w:color w:val="000000" w:themeColor="text1"/>
          <w:rtl/>
        </w:rPr>
        <w:t>ّ</w:t>
      </w:r>
      <w:r w:rsidRPr="00E80289">
        <w:rPr>
          <w:rFonts w:hint="cs"/>
          <w:color w:val="000000" w:themeColor="text1"/>
          <w:rtl/>
        </w:rPr>
        <w:t>ين والمستشرقين</w:t>
      </w:r>
      <w:r w:rsidR="00EA6CCE">
        <w:rPr>
          <w:rFonts w:hint="cs"/>
          <w:color w:val="000000" w:themeColor="text1"/>
          <w:rtl/>
        </w:rPr>
        <w:t>.</w:t>
      </w:r>
      <w:r w:rsidRPr="00E80289">
        <w:rPr>
          <w:rFonts w:hint="cs"/>
          <w:color w:val="000000" w:themeColor="text1"/>
          <w:rtl/>
        </w:rPr>
        <w:t xml:space="preserve"> وقد اهتمّ أنصار هذه الحركة بالواقع الداخلي</w:t>
      </w:r>
      <w:r w:rsidR="00EA6CCE">
        <w:rPr>
          <w:rFonts w:hint="cs"/>
          <w:color w:val="000000" w:themeColor="text1"/>
          <w:rtl/>
        </w:rPr>
        <w:t>ّ</w:t>
      </w:r>
      <w:r w:rsidRPr="00E80289">
        <w:rPr>
          <w:rFonts w:hint="cs"/>
          <w:color w:val="000000" w:themeColor="text1"/>
          <w:rtl/>
        </w:rPr>
        <w:t xml:space="preserve"> في الحياة الإسلامي</w:t>
      </w:r>
      <w:r w:rsidR="00EA6CCE">
        <w:rPr>
          <w:rFonts w:hint="cs"/>
          <w:color w:val="000000" w:themeColor="text1"/>
          <w:rtl/>
        </w:rPr>
        <w:t>ّ</w:t>
      </w:r>
      <w:r w:rsidRPr="00E80289">
        <w:rPr>
          <w:rFonts w:hint="cs"/>
          <w:color w:val="000000" w:themeColor="text1"/>
          <w:rtl/>
        </w:rPr>
        <w:t>ة، واعتبروه مسؤولاً عن المشكلة القائمة المسبّ</w:t>
      </w:r>
      <w:r w:rsidR="00EA6CCE">
        <w:rPr>
          <w:rFonts w:hint="cs"/>
          <w:color w:val="000000" w:themeColor="text1"/>
          <w:rtl/>
        </w:rPr>
        <w:t>ِ</w:t>
      </w:r>
      <w:r w:rsidRPr="00E80289">
        <w:rPr>
          <w:rFonts w:hint="cs"/>
          <w:color w:val="000000" w:themeColor="text1"/>
          <w:rtl/>
        </w:rPr>
        <w:t>بة لتخلّ</w:t>
      </w:r>
      <w:r w:rsidR="00EA6CCE">
        <w:rPr>
          <w:rFonts w:hint="cs"/>
          <w:color w:val="000000" w:themeColor="text1"/>
          <w:rtl/>
        </w:rPr>
        <w:t>ُ</w:t>
      </w:r>
      <w:r w:rsidRPr="00E80289">
        <w:rPr>
          <w:rFonts w:hint="cs"/>
          <w:color w:val="000000" w:themeColor="text1"/>
          <w:rtl/>
        </w:rPr>
        <w:t>ف المسلمين، وأنّه ليس من الصحيح دوماً أن نلصق سبب تخلّ</w:t>
      </w:r>
      <w:r w:rsidR="00EA6CCE">
        <w:rPr>
          <w:rFonts w:hint="cs"/>
          <w:color w:val="000000" w:themeColor="text1"/>
          <w:rtl/>
        </w:rPr>
        <w:t xml:space="preserve">ُفنا بالآخر ـ أيّ آخرٍ كان ـ. </w:t>
      </w:r>
      <w:r w:rsidRPr="00E80289">
        <w:rPr>
          <w:rFonts w:hint="cs"/>
          <w:color w:val="000000" w:themeColor="text1"/>
          <w:rtl/>
        </w:rPr>
        <w:t>كما أنّ الموضوع ليس موضوع عدم تطبيق الشريعة الموجودة في بطون الكتب</w:t>
      </w:r>
      <w:r w:rsidR="00EA6CCE">
        <w:rPr>
          <w:rFonts w:hint="cs"/>
          <w:color w:val="000000" w:themeColor="text1"/>
          <w:rtl/>
        </w:rPr>
        <w:t>،</w:t>
      </w:r>
      <w:r w:rsidRPr="00E80289">
        <w:rPr>
          <w:rFonts w:hint="cs"/>
          <w:color w:val="000000" w:themeColor="text1"/>
          <w:rtl/>
        </w:rPr>
        <w:t xml:space="preserve"> وعدم إحياء الإسلام التاريخي</w:t>
      </w:r>
      <w:r w:rsidR="00EA6CCE">
        <w:rPr>
          <w:rFonts w:hint="cs"/>
          <w:color w:val="000000" w:themeColor="text1"/>
          <w:rtl/>
        </w:rPr>
        <w:t>ّ</w:t>
      </w:r>
      <w:r w:rsidRPr="00E80289">
        <w:rPr>
          <w:rFonts w:hint="cs"/>
          <w:color w:val="000000" w:themeColor="text1"/>
          <w:rtl/>
        </w:rPr>
        <w:t xml:space="preserve"> التراثي</w:t>
      </w:r>
      <w:r w:rsidR="00EA6CCE">
        <w:rPr>
          <w:rFonts w:hint="cs"/>
          <w:color w:val="000000" w:themeColor="text1"/>
          <w:rtl/>
        </w:rPr>
        <w:t>ّ.</w:t>
      </w:r>
      <w:r w:rsidRPr="00E80289">
        <w:rPr>
          <w:rFonts w:hint="cs"/>
          <w:color w:val="000000" w:themeColor="text1"/>
          <w:rtl/>
        </w:rPr>
        <w:t>..</w:t>
      </w:r>
      <w:r w:rsidR="00EA6CCE">
        <w:rPr>
          <w:rFonts w:hint="cs"/>
          <w:color w:val="000000" w:themeColor="text1"/>
          <w:rtl/>
        </w:rPr>
        <w:t>،</w:t>
      </w:r>
      <w:r w:rsidRPr="00E80289">
        <w:rPr>
          <w:rFonts w:hint="cs"/>
          <w:color w:val="000000" w:themeColor="text1"/>
          <w:rtl/>
        </w:rPr>
        <w:t xml:space="preserve"> بل هو أبعد من ذلك</w:t>
      </w:r>
      <w:r w:rsidR="00EA6CCE">
        <w:rPr>
          <w:rFonts w:hint="cs"/>
          <w:color w:val="000000" w:themeColor="text1"/>
          <w:rtl/>
        </w:rPr>
        <w:t>.</w:t>
      </w:r>
      <w:r w:rsidRPr="00E80289">
        <w:rPr>
          <w:rFonts w:hint="cs"/>
          <w:color w:val="000000" w:themeColor="text1"/>
          <w:rtl/>
        </w:rPr>
        <w:t xml:space="preserve"> </w:t>
      </w:r>
      <w:r w:rsidR="00EA6CCE">
        <w:rPr>
          <w:rFonts w:hint="cs"/>
          <w:color w:val="000000" w:themeColor="text1"/>
          <w:rtl/>
        </w:rPr>
        <w:t xml:space="preserve">إنّه </w:t>
      </w:r>
      <w:r w:rsidRPr="00E80289">
        <w:rPr>
          <w:rFonts w:hint="cs"/>
          <w:color w:val="000000" w:themeColor="text1"/>
          <w:rtl/>
        </w:rPr>
        <w:t>يكمن في بُنية الوعي والثقافة والعلم عندنا</w:t>
      </w:r>
      <w:r w:rsidR="00EA6CCE">
        <w:rPr>
          <w:rFonts w:hint="cs"/>
          <w:color w:val="000000" w:themeColor="text1"/>
          <w:rtl/>
        </w:rPr>
        <w:t>.</w:t>
      </w:r>
      <w:r w:rsidRPr="00E80289">
        <w:rPr>
          <w:rFonts w:hint="cs"/>
          <w:color w:val="000000" w:themeColor="text1"/>
          <w:rtl/>
        </w:rPr>
        <w:t xml:space="preserve"> إذاً فلابد</w:t>
      </w:r>
      <w:r w:rsidR="00EA6CCE">
        <w:rPr>
          <w:rFonts w:hint="cs"/>
          <w:color w:val="000000" w:themeColor="text1"/>
          <w:rtl/>
        </w:rPr>
        <w:t>ّ</w:t>
      </w:r>
      <w:r w:rsidRPr="00E80289">
        <w:rPr>
          <w:rFonts w:hint="cs"/>
          <w:color w:val="000000" w:themeColor="text1"/>
          <w:rtl/>
        </w:rPr>
        <w:t xml:space="preserve"> من الحفر في التراث ونقده</w:t>
      </w:r>
      <w:r w:rsidR="00EA6CCE">
        <w:rPr>
          <w:rFonts w:hint="cs"/>
          <w:color w:val="000000" w:themeColor="text1"/>
          <w:rtl/>
        </w:rPr>
        <w:t>،</w:t>
      </w:r>
      <w:r w:rsidRPr="00E80289">
        <w:rPr>
          <w:rFonts w:hint="cs"/>
          <w:color w:val="000000" w:themeColor="text1"/>
          <w:rtl/>
        </w:rPr>
        <w:t xml:space="preserve"> وتمييز غثّه عن سمينه، إلى جانب الانفتاح على ما يسمّى: حضارة اللحظة، وهي الحضارة الغربي</w:t>
      </w:r>
      <w:r w:rsidR="00EA6CCE">
        <w:rPr>
          <w:rFonts w:hint="cs"/>
          <w:color w:val="000000" w:themeColor="text1"/>
          <w:rtl/>
        </w:rPr>
        <w:t>ّ</w:t>
      </w:r>
      <w:r w:rsidRPr="00E80289">
        <w:rPr>
          <w:rFonts w:hint="cs"/>
          <w:color w:val="000000" w:themeColor="text1"/>
          <w:rtl/>
        </w:rPr>
        <w:t>ة، والإفادة من منجزاتها وعلومها</w:t>
      </w:r>
      <w:r w:rsidR="00EA6CCE">
        <w:rPr>
          <w:rFonts w:hint="cs"/>
          <w:color w:val="000000" w:themeColor="text1"/>
          <w:rtl/>
        </w:rPr>
        <w:t>.</w:t>
      </w:r>
      <w:r w:rsidRPr="00E80289">
        <w:rPr>
          <w:rFonts w:hint="cs"/>
          <w:color w:val="000000" w:themeColor="text1"/>
          <w:rtl/>
        </w:rPr>
        <w:t xml:space="preserve"> وبهذه الطريقة نضع ـ كما يقولون ـ أمّتنا على الطريق الصحيح</w:t>
      </w:r>
      <w:r w:rsidR="00EA6CCE">
        <w:rPr>
          <w:rFonts w:hint="cs"/>
          <w:color w:val="000000" w:themeColor="text1"/>
          <w:rtl/>
        </w:rPr>
        <w:t>،</w:t>
      </w:r>
      <w:r w:rsidRPr="00E80289">
        <w:rPr>
          <w:rFonts w:hint="cs"/>
          <w:color w:val="000000" w:themeColor="text1"/>
          <w:rtl/>
        </w:rPr>
        <w:t xml:space="preserve"> وندخل في مشروع إنقاذي</w:t>
      </w:r>
      <w:r w:rsidR="00EA6CCE">
        <w:rPr>
          <w:rFonts w:hint="cs"/>
          <w:color w:val="000000" w:themeColor="text1"/>
          <w:rtl/>
        </w:rPr>
        <w:t>ّ</w:t>
      </w:r>
      <w:r w:rsidRPr="00E80289">
        <w:rPr>
          <w:rFonts w:hint="cs"/>
          <w:color w:val="000000" w:themeColor="text1"/>
          <w:rtl/>
        </w:rPr>
        <w:t xml:space="preserve"> شامل.</w:t>
      </w:r>
    </w:p>
    <w:p w:rsidR="007D01F2" w:rsidRPr="00E80289" w:rsidRDefault="007D01F2" w:rsidP="00EA6CCE">
      <w:pPr>
        <w:rPr>
          <w:color w:val="000000" w:themeColor="text1"/>
          <w:rtl/>
        </w:rPr>
      </w:pPr>
      <w:r w:rsidRPr="00E80289">
        <w:rPr>
          <w:rFonts w:hint="cs"/>
          <w:color w:val="000000" w:themeColor="text1"/>
          <w:rtl/>
        </w:rPr>
        <w:t>بدأت الحركة النقدي</w:t>
      </w:r>
      <w:r w:rsidR="00EA6CCE">
        <w:rPr>
          <w:rFonts w:hint="cs"/>
          <w:color w:val="000000" w:themeColor="text1"/>
          <w:rtl/>
        </w:rPr>
        <w:t>ّ</w:t>
      </w:r>
      <w:r w:rsidRPr="00E80289">
        <w:rPr>
          <w:rFonts w:hint="cs"/>
          <w:color w:val="000000" w:themeColor="text1"/>
          <w:rtl/>
        </w:rPr>
        <w:t>ة الأولى في الهند في القرن التاسع عشر مع شخصي</w:t>
      </w:r>
      <w:r w:rsidR="00EA6CCE">
        <w:rPr>
          <w:rFonts w:hint="cs"/>
          <w:color w:val="000000" w:themeColor="text1"/>
          <w:rtl/>
        </w:rPr>
        <w:t>ّ</w:t>
      </w:r>
      <w:r w:rsidRPr="00E80289">
        <w:rPr>
          <w:rFonts w:hint="cs"/>
          <w:color w:val="000000" w:themeColor="text1"/>
          <w:rtl/>
        </w:rPr>
        <w:t>ات، كان أبرزها السير أحمد خان</w:t>
      </w:r>
      <w:r w:rsidR="00EA6CCE">
        <w:rPr>
          <w:rFonts w:hint="cs"/>
          <w:color w:val="000000" w:themeColor="text1"/>
          <w:rtl/>
        </w:rPr>
        <w:t>،</w:t>
      </w:r>
      <w:r w:rsidRPr="00E80289">
        <w:rPr>
          <w:rFonts w:hint="cs"/>
          <w:color w:val="000000" w:themeColor="text1"/>
          <w:rtl/>
        </w:rPr>
        <w:t xml:space="preserve"> الذي أسّس ـ مع ولي</w:t>
      </w:r>
      <w:r w:rsidR="00EA6CCE">
        <w:rPr>
          <w:rFonts w:hint="cs"/>
          <w:color w:val="000000" w:themeColor="text1"/>
          <w:rtl/>
        </w:rPr>
        <w:t>ّ</w:t>
      </w:r>
      <w:r w:rsidRPr="00E80289">
        <w:rPr>
          <w:rFonts w:hint="cs"/>
          <w:color w:val="000000" w:themeColor="text1"/>
          <w:rtl/>
        </w:rPr>
        <w:t xml:space="preserve"> الله دهلوي</w:t>
      </w:r>
      <w:r w:rsidR="00EA6CCE">
        <w:rPr>
          <w:rFonts w:hint="cs"/>
          <w:color w:val="000000" w:themeColor="text1"/>
          <w:rtl/>
        </w:rPr>
        <w:t>،</w:t>
      </w:r>
      <w:r w:rsidRPr="00E80289">
        <w:rPr>
          <w:rFonts w:hint="cs"/>
          <w:color w:val="000000" w:themeColor="text1"/>
          <w:rtl/>
        </w:rPr>
        <w:t xml:space="preserve"> على رأي بعضهم ـ فكرةَ تاريخي</w:t>
      </w:r>
      <w:r w:rsidR="00EA6CCE">
        <w:rPr>
          <w:rFonts w:hint="cs"/>
          <w:color w:val="000000" w:themeColor="text1"/>
          <w:rtl/>
        </w:rPr>
        <w:t>ّ</w:t>
      </w:r>
      <w:r w:rsidRPr="00E80289">
        <w:rPr>
          <w:rFonts w:hint="cs"/>
          <w:color w:val="000000" w:themeColor="text1"/>
          <w:rtl/>
        </w:rPr>
        <w:t>ة التشريعات الإسلامي</w:t>
      </w:r>
      <w:r w:rsidR="00EA6CCE">
        <w:rPr>
          <w:rFonts w:hint="cs"/>
          <w:color w:val="000000" w:themeColor="text1"/>
          <w:rtl/>
        </w:rPr>
        <w:t>ّ</w:t>
      </w:r>
      <w:r w:rsidRPr="00E80289">
        <w:rPr>
          <w:rFonts w:hint="cs"/>
          <w:color w:val="000000" w:themeColor="text1"/>
          <w:rtl/>
        </w:rPr>
        <w:t>ة، ثم انتقلت إلى مصر والشام</w:t>
      </w:r>
      <w:r w:rsidR="00EA6CCE">
        <w:rPr>
          <w:rFonts w:hint="cs"/>
          <w:color w:val="000000" w:themeColor="text1"/>
          <w:rtl/>
        </w:rPr>
        <w:t>.</w:t>
      </w:r>
      <w:r w:rsidRPr="00E80289">
        <w:rPr>
          <w:rFonts w:hint="cs"/>
          <w:color w:val="000000" w:themeColor="text1"/>
          <w:rtl/>
        </w:rPr>
        <w:t xml:space="preserve"> وهناك ظهرت أجيال</w:t>
      </w:r>
      <w:r w:rsidR="00EA6CCE">
        <w:rPr>
          <w:rFonts w:hint="cs"/>
          <w:color w:val="000000" w:themeColor="text1"/>
          <w:rtl/>
        </w:rPr>
        <w:t>ٌ</w:t>
      </w:r>
      <w:r w:rsidRPr="00E80289">
        <w:rPr>
          <w:rFonts w:hint="cs"/>
          <w:color w:val="000000" w:themeColor="text1"/>
          <w:rtl/>
        </w:rPr>
        <w:t xml:space="preserve"> من النقّاد</w:t>
      </w:r>
      <w:r w:rsidR="00EA6CCE">
        <w:rPr>
          <w:rFonts w:hint="cs"/>
          <w:color w:val="000000" w:themeColor="text1"/>
          <w:rtl/>
        </w:rPr>
        <w:t>،</w:t>
      </w:r>
      <w:r w:rsidRPr="00E80289">
        <w:rPr>
          <w:rFonts w:hint="cs"/>
          <w:color w:val="000000" w:themeColor="text1"/>
          <w:rtl/>
        </w:rPr>
        <w:t xml:space="preserve"> كان من أبرزهم ـ كلٌّ في مجاله ـ: طه حسين، وأحمد لطفي، وأحمد أمين، وموسى سلامة، وخلف الله، ومحمود أبو</w:t>
      </w:r>
      <w:r w:rsidR="00EA6CCE">
        <w:rPr>
          <w:rFonts w:hint="cs"/>
          <w:color w:val="000000" w:themeColor="text1"/>
          <w:rtl/>
        </w:rPr>
        <w:t xml:space="preserve"> </w:t>
      </w:r>
      <w:r w:rsidRPr="00E80289">
        <w:rPr>
          <w:rFonts w:hint="cs"/>
          <w:color w:val="000000" w:themeColor="text1"/>
          <w:rtl/>
        </w:rPr>
        <w:t>رية، وحسن حنفي، وسي</w:t>
      </w:r>
      <w:r w:rsidR="00EA6CCE">
        <w:rPr>
          <w:rFonts w:hint="cs"/>
          <w:color w:val="000000" w:themeColor="text1"/>
          <w:rtl/>
        </w:rPr>
        <w:t>ّ</w:t>
      </w:r>
      <w:r w:rsidRPr="00E80289">
        <w:rPr>
          <w:rFonts w:hint="cs"/>
          <w:color w:val="000000" w:themeColor="text1"/>
          <w:rtl/>
        </w:rPr>
        <w:t xml:space="preserve">د </w:t>
      </w:r>
      <w:r w:rsidRPr="00E80289">
        <w:rPr>
          <w:rFonts w:hint="cs"/>
          <w:color w:val="000000" w:themeColor="text1"/>
          <w:rtl/>
        </w:rPr>
        <w:lastRenderedPageBreak/>
        <w:t>محمود القمني، وعلي حرب، وعلي الوردي، ويحيى محمد، ومعروف الرصافي، ونصر حامد أبو زيد، وفرج فودة، وخليل عبد الكريم، والمستشار محمد سعيد العشماوي، وعبد الله القصيمي، ومحمد شحرور، إلى أن برز المغرب العربي</w:t>
      </w:r>
      <w:r w:rsidR="00EA6CCE">
        <w:rPr>
          <w:rFonts w:hint="cs"/>
          <w:color w:val="000000" w:themeColor="text1"/>
          <w:rtl/>
        </w:rPr>
        <w:t>ّ</w:t>
      </w:r>
      <w:r w:rsidRPr="00E80289">
        <w:rPr>
          <w:rFonts w:hint="cs"/>
          <w:color w:val="000000" w:themeColor="text1"/>
          <w:rtl/>
        </w:rPr>
        <w:t xml:space="preserve"> على هذا الصعيد مع محمد عابد الجابري، ومحمد أركون، وعبد الله العروي، ومحمد سبيلا، وعبد المجيد الشرفي. والخطّ عينه كان في إيران مع تقي زاده، وعلي شريعتي، وعلي أكبر حكمي زاده، وعبد الكريم سروش، ومحمد مجتهد شبستري، ومصطفى ملكيان، وعلي دشتي، وهاشم آقا جري، وأحمد قابل، ونعمة الله صالحي نجف آبادي و</w:t>
      </w:r>
      <w:r w:rsidR="00EA6CCE">
        <w:rPr>
          <w:rFonts w:hint="cs"/>
          <w:color w:val="000000" w:themeColor="text1"/>
          <w:rtl/>
        </w:rPr>
        <w:t>.</w:t>
      </w:r>
      <w:r w:rsidRPr="00E80289">
        <w:rPr>
          <w:rFonts w:hint="cs"/>
          <w:color w:val="000000" w:themeColor="text1"/>
          <w:rtl/>
        </w:rPr>
        <w:t>..</w:t>
      </w:r>
    </w:p>
    <w:p w:rsidR="007D01F2" w:rsidRPr="00E80289" w:rsidRDefault="007D01F2" w:rsidP="007D01F2">
      <w:pPr>
        <w:ind w:firstLine="0"/>
        <w:rPr>
          <w:rFonts w:cs="AL-Mohanad Bold"/>
          <w:b/>
          <w:bCs/>
          <w:color w:val="000000" w:themeColor="text1"/>
          <w:sz w:val="32"/>
          <w:szCs w:val="32"/>
          <w:rtl/>
        </w:rPr>
      </w:pPr>
    </w:p>
    <w:p w:rsidR="007D01F2" w:rsidRPr="00E80289" w:rsidRDefault="007D01F2" w:rsidP="00992D89">
      <w:pPr>
        <w:pStyle w:val="Heading3"/>
        <w:rPr>
          <w:color w:val="000000" w:themeColor="text1"/>
          <w:rtl/>
        </w:rPr>
      </w:pPr>
      <w:r w:rsidRPr="00E80289">
        <w:rPr>
          <w:rFonts w:hint="cs"/>
          <w:color w:val="000000" w:themeColor="text1"/>
          <w:rtl/>
        </w:rPr>
        <w:t>ات</w:t>
      </w:r>
      <w:r w:rsidR="00EA6CCE">
        <w:rPr>
          <w:rFonts w:hint="cs"/>
          <w:color w:val="000000" w:themeColor="text1"/>
          <w:rtl/>
        </w:rPr>
        <w:t>ّ</w:t>
      </w:r>
      <w:r w:rsidRPr="00E80289">
        <w:rPr>
          <w:rFonts w:hint="cs"/>
          <w:color w:val="000000" w:themeColor="text1"/>
          <w:rtl/>
        </w:rPr>
        <w:t>جاهات الملفّ النقدي</w:t>
      </w:r>
      <w:r w:rsidR="00EA6CCE">
        <w:rPr>
          <w:rFonts w:hint="cs"/>
          <w:color w:val="000000" w:themeColor="text1"/>
          <w:rtl/>
        </w:rPr>
        <w:t>ّ</w:t>
      </w:r>
      <w:r w:rsidRPr="00E80289">
        <w:rPr>
          <w:rFonts w:hint="cs"/>
          <w:color w:val="000000" w:themeColor="text1"/>
          <w:rtl/>
        </w:rPr>
        <w:t xml:space="preserve"> ومناشطه</w:t>
      </w:r>
    </w:p>
    <w:p w:rsidR="007D01F2" w:rsidRPr="00E80289" w:rsidRDefault="007D01F2" w:rsidP="00EA6CCE">
      <w:pPr>
        <w:rPr>
          <w:color w:val="000000" w:themeColor="text1"/>
          <w:rtl/>
        </w:rPr>
      </w:pPr>
      <w:r w:rsidRPr="00E80289">
        <w:rPr>
          <w:rFonts w:hint="cs"/>
          <w:color w:val="000000" w:themeColor="text1"/>
          <w:rtl/>
        </w:rPr>
        <w:t>ما تقدّم لا يعني إطلاقاً أنّ النقدي</w:t>
      </w:r>
      <w:r w:rsidR="00EA6CCE">
        <w:rPr>
          <w:rFonts w:hint="cs"/>
          <w:color w:val="000000" w:themeColor="text1"/>
          <w:rtl/>
        </w:rPr>
        <w:t>ّ</w:t>
      </w:r>
      <w:r w:rsidRPr="00E80289">
        <w:rPr>
          <w:rFonts w:hint="cs"/>
          <w:color w:val="000000" w:themeColor="text1"/>
          <w:rtl/>
        </w:rPr>
        <w:t>ين كانوا بأجمعهم يشكّ</w:t>
      </w:r>
      <w:r w:rsidR="00EA6CCE">
        <w:rPr>
          <w:rFonts w:hint="cs"/>
          <w:color w:val="000000" w:themeColor="text1"/>
          <w:rtl/>
        </w:rPr>
        <w:t>ِ</w:t>
      </w:r>
      <w:r w:rsidRPr="00E80289">
        <w:rPr>
          <w:rFonts w:hint="cs"/>
          <w:color w:val="000000" w:themeColor="text1"/>
          <w:rtl/>
        </w:rPr>
        <w:t>لون فريقاً واحداً</w:t>
      </w:r>
      <w:r w:rsidR="00EA6CCE">
        <w:rPr>
          <w:rFonts w:hint="cs"/>
          <w:color w:val="000000" w:themeColor="text1"/>
          <w:rtl/>
        </w:rPr>
        <w:t>،</w:t>
      </w:r>
      <w:r w:rsidRPr="00E80289">
        <w:rPr>
          <w:rFonts w:hint="cs"/>
          <w:color w:val="000000" w:themeColor="text1"/>
          <w:rtl/>
        </w:rPr>
        <w:t xml:space="preserve"> أو متأث</w:t>
      </w:r>
      <w:r w:rsidR="00EA6CCE">
        <w:rPr>
          <w:rFonts w:hint="cs"/>
          <w:color w:val="000000" w:themeColor="text1"/>
          <w:rtl/>
        </w:rPr>
        <w:t>ِّ</w:t>
      </w:r>
      <w:r w:rsidRPr="00E80289">
        <w:rPr>
          <w:rFonts w:hint="cs"/>
          <w:color w:val="000000" w:themeColor="text1"/>
          <w:rtl/>
        </w:rPr>
        <w:t>رين بجهة واحدة</w:t>
      </w:r>
      <w:r w:rsidR="00EA6CCE">
        <w:rPr>
          <w:rFonts w:hint="cs"/>
          <w:color w:val="000000" w:themeColor="text1"/>
          <w:rtl/>
        </w:rPr>
        <w:t>،</w:t>
      </w:r>
      <w:r w:rsidRPr="00E80289">
        <w:rPr>
          <w:rFonts w:hint="cs"/>
          <w:color w:val="000000" w:themeColor="text1"/>
          <w:rtl/>
        </w:rPr>
        <w:t xml:space="preserve"> أو منطلقين من دوافع واحدة</w:t>
      </w:r>
      <w:r w:rsidR="00EA6CCE">
        <w:rPr>
          <w:rFonts w:hint="cs"/>
          <w:color w:val="000000" w:themeColor="text1"/>
          <w:rtl/>
        </w:rPr>
        <w:t>،</w:t>
      </w:r>
      <w:r w:rsidRPr="00E80289">
        <w:rPr>
          <w:rFonts w:hint="cs"/>
          <w:color w:val="000000" w:themeColor="text1"/>
          <w:rtl/>
        </w:rPr>
        <w:t xml:space="preserve"> بالضرورة، بل على العكس من ذلك تماماً، فقد كانت بينهم تباينات بلغت حدّ التناقض. ومن هنا تنوّ</w:t>
      </w:r>
      <w:r w:rsidR="00EA6CCE">
        <w:rPr>
          <w:rFonts w:hint="cs"/>
          <w:color w:val="000000" w:themeColor="text1"/>
          <w:rtl/>
        </w:rPr>
        <w:t>َ</w:t>
      </w:r>
      <w:r w:rsidRPr="00E80289">
        <w:rPr>
          <w:rFonts w:hint="cs"/>
          <w:color w:val="000000" w:themeColor="text1"/>
          <w:rtl/>
        </w:rPr>
        <w:t>عت الميول والانتماءات الفكري</w:t>
      </w:r>
      <w:r w:rsidR="00EA6CCE">
        <w:rPr>
          <w:rFonts w:hint="cs"/>
          <w:color w:val="000000" w:themeColor="text1"/>
          <w:rtl/>
        </w:rPr>
        <w:t>ّ</w:t>
      </w:r>
      <w:r w:rsidRPr="00E80289">
        <w:rPr>
          <w:rFonts w:hint="cs"/>
          <w:color w:val="000000" w:themeColor="text1"/>
          <w:rtl/>
        </w:rPr>
        <w:t>ة للنقدي</w:t>
      </w:r>
      <w:r w:rsidR="00EA6CCE">
        <w:rPr>
          <w:rFonts w:hint="cs"/>
          <w:color w:val="000000" w:themeColor="text1"/>
          <w:rtl/>
        </w:rPr>
        <w:t>ّ</w:t>
      </w:r>
      <w:r w:rsidRPr="00E80289">
        <w:rPr>
          <w:rFonts w:hint="cs"/>
          <w:color w:val="000000" w:themeColor="text1"/>
          <w:rtl/>
        </w:rPr>
        <w:t>ين ما بين أنصار الحركة الإسلامي</w:t>
      </w:r>
      <w:r w:rsidR="00EA6CCE">
        <w:rPr>
          <w:rFonts w:hint="cs"/>
          <w:color w:val="000000" w:themeColor="text1"/>
          <w:rtl/>
        </w:rPr>
        <w:t>ّ</w:t>
      </w:r>
      <w:r w:rsidRPr="00E80289">
        <w:rPr>
          <w:rFonts w:hint="cs"/>
          <w:color w:val="000000" w:themeColor="text1"/>
          <w:rtl/>
        </w:rPr>
        <w:t>ة في أقصى اليمين وأنصار التي</w:t>
      </w:r>
      <w:r w:rsidR="00EA6CCE">
        <w:rPr>
          <w:rFonts w:hint="cs"/>
          <w:color w:val="000000" w:themeColor="text1"/>
          <w:rtl/>
        </w:rPr>
        <w:t>ّ</w:t>
      </w:r>
      <w:r w:rsidRPr="00E80289">
        <w:rPr>
          <w:rFonts w:hint="cs"/>
          <w:color w:val="000000" w:themeColor="text1"/>
          <w:rtl/>
        </w:rPr>
        <w:t>ارات الليبراليّة في أقصى اليسار، كما تنوّ</w:t>
      </w:r>
      <w:r w:rsidR="00EA6CCE">
        <w:rPr>
          <w:rFonts w:hint="cs"/>
          <w:color w:val="000000" w:themeColor="text1"/>
          <w:rtl/>
        </w:rPr>
        <w:t>َ</w:t>
      </w:r>
      <w:r w:rsidRPr="00E80289">
        <w:rPr>
          <w:rFonts w:hint="cs"/>
          <w:color w:val="000000" w:themeColor="text1"/>
          <w:rtl/>
        </w:rPr>
        <w:t>عت مستويات النقد عندهم ومساحته، تبعاً لقناعاتهم الديني</w:t>
      </w:r>
      <w:r w:rsidR="00EA6CCE">
        <w:rPr>
          <w:rFonts w:hint="cs"/>
          <w:color w:val="000000" w:themeColor="text1"/>
          <w:rtl/>
        </w:rPr>
        <w:t>ّ</w:t>
      </w:r>
      <w:r w:rsidRPr="00E80289">
        <w:rPr>
          <w:rFonts w:hint="cs"/>
          <w:color w:val="000000" w:themeColor="text1"/>
          <w:rtl/>
        </w:rPr>
        <w:t>ة والفكري</w:t>
      </w:r>
      <w:r w:rsidR="00EA6CCE">
        <w:rPr>
          <w:rFonts w:hint="cs"/>
          <w:color w:val="000000" w:themeColor="text1"/>
          <w:rtl/>
        </w:rPr>
        <w:t>ّ</w:t>
      </w:r>
      <w:r w:rsidRPr="00E80289">
        <w:rPr>
          <w:rFonts w:hint="cs"/>
          <w:color w:val="000000" w:themeColor="text1"/>
          <w:rtl/>
        </w:rPr>
        <w:t>ة.</w:t>
      </w:r>
    </w:p>
    <w:p w:rsidR="007D01F2" w:rsidRPr="00E80289" w:rsidRDefault="007D01F2" w:rsidP="007D01F2">
      <w:pPr>
        <w:rPr>
          <w:color w:val="000000" w:themeColor="text1"/>
          <w:rtl/>
        </w:rPr>
      </w:pPr>
    </w:p>
    <w:p w:rsidR="007D01F2" w:rsidRPr="00E80289" w:rsidRDefault="00EA6CCE" w:rsidP="00992D89">
      <w:pPr>
        <w:pStyle w:val="Heading3"/>
        <w:rPr>
          <w:color w:val="000000" w:themeColor="text1"/>
          <w:rtl/>
        </w:rPr>
      </w:pPr>
      <w:r>
        <w:rPr>
          <w:rFonts w:hint="cs"/>
          <w:color w:val="000000" w:themeColor="text1"/>
          <w:rtl/>
        </w:rPr>
        <w:t>1</w:t>
      </w:r>
      <w:r w:rsidR="007D01F2" w:rsidRPr="00E80289">
        <w:rPr>
          <w:rFonts w:hint="cs"/>
          <w:color w:val="000000" w:themeColor="text1"/>
          <w:rtl/>
        </w:rPr>
        <w:t>ـ الحركة الإسلاميّة السياسي</w:t>
      </w:r>
      <w:r>
        <w:rPr>
          <w:rFonts w:hint="cs"/>
          <w:color w:val="000000" w:themeColor="text1"/>
          <w:rtl/>
        </w:rPr>
        <w:t>ّ</w:t>
      </w:r>
      <w:r w:rsidR="007D01F2" w:rsidRPr="00E80289">
        <w:rPr>
          <w:rFonts w:hint="cs"/>
          <w:color w:val="000000" w:themeColor="text1"/>
          <w:rtl/>
        </w:rPr>
        <w:t>ة، مزيج النقد والإحياء والدفاع</w:t>
      </w:r>
    </w:p>
    <w:p w:rsidR="007D01F2" w:rsidRPr="00E80289" w:rsidRDefault="007D01F2" w:rsidP="00EA6CCE">
      <w:pPr>
        <w:rPr>
          <w:color w:val="000000" w:themeColor="text1"/>
          <w:rtl/>
        </w:rPr>
      </w:pPr>
      <w:r w:rsidRPr="00E80289">
        <w:rPr>
          <w:rFonts w:hint="cs"/>
          <w:b/>
          <w:bCs/>
          <w:color w:val="000000" w:themeColor="text1"/>
          <w:rtl/>
        </w:rPr>
        <w:t>أما على مستوى الانتماءات فنحن نجدهم على عدّةٍ، منها</w:t>
      </w:r>
      <w:r w:rsidR="00EA6CCE">
        <w:rPr>
          <w:rFonts w:hint="cs"/>
          <w:b/>
          <w:bCs/>
          <w:color w:val="000000" w:themeColor="text1"/>
          <w:rtl/>
        </w:rPr>
        <w:t>:</w:t>
      </w:r>
      <w:r w:rsidRPr="00E80289">
        <w:rPr>
          <w:rFonts w:hint="cs"/>
          <w:b/>
          <w:bCs/>
          <w:color w:val="000000" w:themeColor="text1"/>
          <w:rtl/>
        </w:rPr>
        <w:t xml:space="preserve"> الات</w:t>
      </w:r>
      <w:r w:rsidR="00EA6CCE">
        <w:rPr>
          <w:rFonts w:hint="cs"/>
          <w:b/>
          <w:bCs/>
          <w:color w:val="000000" w:themeColor="text1"/>
          <w:rtl/>
        </w:rPr>
        <w:t>ّ</w:t>
      </w:r>
      <w:r w:rsidRPr="00E80289">
        <w:rPr>
          <w:rFonts w:hint="cs"/>
          <w:b/>
          <w:bCs/>
          <w:color w:val="000000" w:themeColor="text1"/>
          <w:rtl/>
        </w:rPr>
        <w:t>جاهات المحسوبة أو المتماهية مع الحركة الإسلاميّة السياسيّة</w:t>
      </w:r>
      <w:r w:rsidR="00EA6CCE">
        <w:rPr>
          <w:rFonts w:hint="cs"/>
          <w:b/>
          <w:bCs/>
          <w:color w:val="000000" w:themeColor="text1"/>
          <w:rtl/>
        </w:rPr>
        <w:t xml:space="preserve">، </w:t>
      </w:r>
      <w:r w:rsidRPr="00E80289">
        <w:rPr>
          <w:rFonts w:hint="cs"/>
          <w:b/>
          <w:bCs/>
          <w:color w:val="000000" w:themeColor="text1"/>
          <w:rtl/>
        </w:rPr>
        <w:t>التي يسمّيها بعضهم ب</w:t>
      </w:r>
      <w:r w:rsidR="00EA6CCE">
        <w:rPr>
          <w:rFonts w:hint="cs"/>
          <w:b/>
          <w:bCs/>
          <w:color w:val="000000" w:themeColor="text1"/>
          <w:rtl/>
        </w:rPr>
        <w:t>ـ (</w:t>
      </w:r>
      <w:r w:rsidRPr="00E80289">
        <w:rPr>
          <w:rFonts w:hint="cs"/>
          <w:b/>
          <w:bCs/>
          <w:color w:val="000000" w:themeColor="text1"/>
          <w:rtl/>
        </w:rPr>
        <w:t>الإسلام السياسي</w:t>
      </w:r>
      <w:r w:rsidR="00EA6CCE">
        <w:rPr>
          <w:rFonts w:hint="cs"/>
          <w:b/>
          <w:bCs/>
          <w:color w:val="000000" w:themeColor="text1"/>
          <w:rtl/>
        </w:rPr>
        <w:t>ّ).</w:t>
      </w:r>
      <w:r w:rsidRPr="00E80289">
        <w:rPr>
          <w:rFonts w:hint="cs"/>
          <w:color w:val="000000" w:themeColor="text1"/>
          <w:rtl/>
        </w:rPr>
        <w:t xml:space="preserve"> وهذا الفريق النقدي</w:t>
      </w:r>
      <w:r w:rsidR="00EA6CCE">
        <w:rPr>
          <w:rFonts w:hint="cs"/>
          <w:color w:val="000000" w:themeColor="text1"/>
          <w:rtl/>
        </w:rPr>
        <w:t>ّ</w:t>
      </w:r>
      <w:r w:rsidRPr="00E80289">
        <w:rPr>
          <w:rFonts w:hint="cs"/>
          <w:color w:val="000000" w:themeColor="text1"/>
          <w:rtl/>
        </w:rPr>
        <w:t xml:space="preserve"> عمل على نقد التي</w:t>
      </w:r>
      <w:r w:rsidR="00EA6CCE">
        <w:rPr>
          <w:rFonts w:hint="cs"/>
          <w:color w:val="000000" w:themeColor="text1"/>
          <w:rtl/>
        </w:rPr>
        <w:t>ّ</w:t>
      </w:r>
      <w:r w:rsidRPr="00E80289">
        <w:rPr>
          <w:rFonts w:hint="cs"/>
          <w:color w:val="000000" w:themeColor="text1"/>
          <w:rtl/>
        </w:rPr>
        <w:t>ارات التقليدي</w:t>
      </w:r>
      <w:r w:rsidR="00EA6CCE">
        <w:rPr>
          <w:rFonts w:hint="cs"/>
          <w:color w:val="000000" w:themeColor="text1"/>
          <w:rtl/>
        </w:rPr>
        <w:t>ّ</w:t>
      </w:r>
      <w:r w:rsidRPr="00E80289">
        <w:rPr>
          <w:rFonts w:hint="cs"/>
          <w:color w:val="000000" w:themeColor="text1"/>
          <w:rtl/>
        </w:rPr>
        <w:t>ة في الأمّة، وانتقد الفهم الحرفي</w:t>
      </w:r>
      <w:r w:rsidR="00EA6CCE">
        <w:rPr>
          <w:rFonts w:hint="cs"/>
          <w:color w:val="000000" w:themeColor="text1"/>
          <w:rtl/>
        </w:rPr>
        <w:t>ّ</w:t>
      </w:r>
      <w:r w:rsidRPr="00E80289">
        <w:rPr>
          <w:rFonts w:hint="cs"/>
          <w:color w:val="000000" w:themeColor="text1"/>
          <w:rtl/>
        </w:rPr>
        <w:t xml:space="preserve"> للنصوص</w:t>
      </w:r>
      <w:r w:rsidR="00EA6CCE">
        <w:rPr>
          <w:rFonts w:hint="cs"/>
          <w:color w:val="000000" w:themeColor="text1"/>
          <w:rtl/>
        </w:rPr>
        <w:t>،</w:t>
      </w:r>
      <w:r w:rsidRPr="00E80289">
        <w:rPr>
          <w:rFonts w:hint="cs"/>
          <w:color w:val="000000" w:themeColor="text1"/>
          <w:rtl/>
        </w:rPr>
        <w:t xml:space="preserve"> ودعا إلى مقاربة الواقع في فهم النص، ورفض ظاهرة إقصاء أحكام أو تعطيلها أو تأجيلها لحساب أحكام</w:t>
      </w:r>
      <w:r w:rsidR="00EA6CCE">
        <w:rPr>
          <w:rFonts w:hint="cs"/>
          <w:color w:val="000000" w:themeColor="text1"/>
          <w:rtl/>
        </w:rPr>
        <w:t>ٍ</w:t>
      </w:r>
      <w:r w:rsidRPr="00E80289">
        <w:rPr>
          <w:rFonts w:hint="cs"/>
          <w:color w:val="000000" w:themeColor="text1"/>
          <w:rtl/>
        </w:rPr>
        <w:t xml:space="preserve"> أخرى، وفعّ</w:t>
      </w:r>
      <w:r w:rsidR="00EA6CCE">
        <w:rPr>
          <w:rFonts w:hint="cs"/>
          <w:color w:val="000000" w:themeColor="text1"/>
          <w:rtl/>
        </w:rPr>
        <w:t>َ</w:t>
      </w:r>
      <w:r w:rsidRPr="00E80289">
        <w:rPr>
          <w:rFonts w:hint="cs"/>
          <w:color w:val="000000" w:themeColor="text1"/>
          <w:rtl/>
        </w:rPr>
        <w:t>ل نظري</w:t>
      </w:r>
      <w:r w:rsidR="00EA6CCE">
        <w:rPr>
          <w:rFonts w:hint="cs"/>
          <w:color w:val="000000" w:themeColor="text1"/>
          <w:rtl/>
        </w:rPr>
        <w:t>ّ</w:t>
      </w:r>
      <w:r w:rsidRPr="00E80289">
        <w:rPr>
          <w:rFonts w:hint="cs"/>
          <w:color w:val="000000" w:themeColor="text1"/>
          <w:rtl/>
        </w:rPr>
        <w:t>ة المهم</w:t>
      </w:r>
      <w:r w:rsidR="00EA6CCE">
        <w:rPr>
          <w:rFonts w:hint="cs"/>
          <w:color w:val="000000" w:themeColor="text1"/>
          <w:rtl/>
        </w:rPr>
        <w:t>ّ</w:t>
      </w:r>
      <w:r w:rsidRPr="00E80289">
        <w:rPr>
          <w:rFonts w:hint="cs"/>
          <w:color w:val="000000" w:themeColor="text1"/>
          <w:rtl/>
        </w:rPr>
        <w:t xml:space="preserve"> والأهم</w:t>
      </w:r>
      <w:r w:rsidR="00EA6CCE">
        <w:rPr>
          <w:rFonts w:hint="cs"/>
          <w:color w:val="000000" w:themeColor="text1"/>
          <w:rtl/>
        </w:rPr>
        <w:t>ّ</w:t>
      </w:r>
      <w:r w:rsidRPr="00E80289">
        <w:rPr>
          <w:rFonts w:hint="cs"/>
          <w:color w:val="000000" w:themeColor="text1"/>
          <w:rtl/>
        </w:rPr>
        <w:t>، وأعاد استحضار مفهوم المصلحة والواقع، وركّ</w:t>
      </w:r>
      <w:r w:rsidR="00EA6CCE">
        <w:rPr>
          <w:rFonts w:hint="cs"/>
          <w:color w:val="000000" w:themeColor="text1"/>
          <w:rtl/>
        </w:rPr>
        <w:t>َ</w:t>
      </w:r>
      <w:r w:rsidRPr="00E80289">
        <w:rPr>
          <w:rFonts w:hint="cs"/>
          <w:color w:val="000000" w:themeColor="text1"/>
          <w:rtl/>
        </w:rPr>
        <w:t>ز مجدّ</w:t>
      </w:r>
      <w:r w:rsidR="00EA6CCE">
        <w:rPr>
          <w:rFonts w:hint="cs"/>
          <w:color w:val="000000" w:themeColor="text1"/>
          <w:rtl/>
        </w:rPr>
        <w:t>َ</w:t>
      </w:r>
      <w:r w:rsidRPr="00E80289">
        <w:rPr>
          <w:rFonts w:hint="cs"/>
          <w:color w:val="000000" w:themeColor="text1"/>
          <w:rtl/>
        </w:rPr>
        <w:t>داً على الاهتمام بالعقل، سواء على صعيده الفلسفي</w:t>
      </w:r>
      <w:r w:rsidR="00EA6CCE">
        <w:rPr>
          <w:rFonts w:hint="cs"/>
          <w:color w:val="000000" w:themeColor="text1"/>
          <w:rtl/>
        </w:rPr>
        <w:t>ّ،</w:t>
      </w:r>
      <w:r w:rsidRPr="00E80289">
        <w:rPr>
          <w:rFonts w:hint="cs"/>
          <w:color w:val="000000" w:themeColor="text1"/>
          <w:rtl/>
        </w:rPr>
        <w:t xml:space="preserve"> كما مع الأفغاني ومحمد باقر الصدر </w:t>
      </w:r>
      <w:r w:rsidR="009666CF" w:rsidRPr="00E80289">
        <w:rPr>
          <w:rFonts w:hint="cs"/>
          <w:color w:val="000000" w:themeColor="text1"/>
          <w:rtl/>
        </w:rPr>
        <w:t>و</w:t>
      </w:r>
      <w:r w:rsidRPr="00E80289">
        <w:rPr>
          <w:rFonts w:hint="cs"/>
          <w:color w:val="000000" w:themeColor="text1"/>
          <w:rtl/>
        </w:rPr>
        <w:t xml:space="preserve">الخميني ومرتضى </w:t>
      </w:r>
      <w:r w:rsidR="00EA6CCE">
        <w:rPr>
          <w:rFonts w:hint="cs"/>
          <w:color w:val="000000" w:themeColor="text1"/>
          <w:rtl/>
        </w:rPr>
        <w:t>م</w:t>
      </w:r>
      <w:r w:rsidRPr="00E80289">
        <w:rPr>
          <w:rFonts w:hint="cs"/>
          <w:color w:val="000000" w:themeColor="text1"/>
          <w:rtl/>
        </w:rPr>
        <w:t>طه</w:t>
      </w:r>
      <w:r w:rsidR="00EA6CCE">
        <w:rPr>
          <w:rFonts w:hint="cs"/>
          <w:color w:val="000000" w:themeColor="text1"/>
          <w:rtl/>
        </w:rPr>
        <w:t>َّ</w:t>
      </w:r>
      <w:r w:rsidRPr="00E80289">
        <w:rPr>
          <w:rFonts w:hint="cs"/>
          <w:color w:val="000000" w:themeColor="text1"/>
          <w:rtl/>
        </w:rPr>
        <w:t>ري، أم على الصعيد المعتزلي</w:t>
      </w:r>
      <w:r w:rsidR="00EA6CCE">
        <w:rPr>
          <w:rFonts w:hint="cs"/>
          <w:color w:val="000000" w:themeColor="text1"/>
          <w:rtl/>
        </w:rPr>
        <w:t>ّ،</w:t>
      </w:r>
      <w:r w:rsidRPr="00E80289">
        <w:rPr>
          <w:rFonts w:hint="cs"/>
          <w:color w:val="000000" w:themeColor="text1"/>
          <w:rtl/>
        </w:rPr>
        <w:t xml:space="preserve"> كما مع محمد عبده ومحمد عمارة و</w:t>
      </w:r>
      <w:r w:rsidR="00EA6CCE">
        <w:rPr>
          <w:rFonts w:hint="cs"/>
          <w:color w:val="000000" w:themeColor="text1"/>
          <w:rtl/>
        </w:rPr>
        <w:t>.</w:t>
      </w:r>
      <w:r w:rsidRPr="00E80289">
        <w:rPr>
          <w:rFonts w:hint="cs"/>
          <w:color w:val="000000" w:themeColor="text1"/>
          <w:rtl/>
        </w:rPr>
        <w:t>..</w:t>
      </w:r>
    </w:p>
    <w:p w:rsidR="007D01F2" w:rsidRPr="00E80289" w:rsidRDefault="007D01F2" w:rsidP="00EA6CCE">
      <w:pPr>
        <w:rPr>
          <w:color w:val="000000" w:themeColor="text1"/>
          <w:rtl/>
        </w:rPr>
      </w:pPr>
      <w:r w:rsidRPr="00E80289">
        <w:rPr>
          <w:rFonts w:hint="cs"/>
          <w:color w:val="000000" w:themeColor="text1"/>
          <w:rtl/>
        </w:rPr>
        <w:t>فمن نماذج رفض التعطيل في الإسلام سعى النقّاد هنا إلى نقد التصوّ</w:t>
      </w:r>
      <w:r w:rsidR="00EA6CCE">
        <w:rPr>
          <w:rFonts w:hint="cs"/>
          <w:color w:val="000000" w:themeColor="text1"/>
          <w:rtl/>
        </w:rPr>
        <w:t>ُ</w:t>
      </w:r>
      <w:r w:rsidRPr="00E80289">
        <w:rPr>
          <w:rFonts w:hint="cs"/>
          <w:color w:val="000000" w:themeColor="text1"/>
          <w:rtl/>
        </w:rPr>
        <w:t xml:space="preserve">رات </w:t>
      </w:r>
      <w:r w:rsidRPr="00E80289">
        <w:rPr>
          <w:rFonts w:hint="cs"/>
          <w:color w:val="000000" w:themeColor="text1"/>
          <w:rtl/>
        </w:rPr>
        <w:lastRenderedPageBreak/>
        <w:t>الفقهي</w:t>
      </w:r>
      <w:r w:rsidR="00EA6CCE">
        <w:rPr>
          <w:rFonts w:hint="cs"/>
          <w:color w:val="000000" w:themeColor="text1"/>
          <w:rtl/>
        </w:rPr>
        <w:t>ّ</w:t>
      </w:r>
      <w:r w:rsidRPr="00E80289">
        <w:rPr>
          <w:rFonts w:hint="cs"/>
          <w:color w:val="000000" w:themeColor="text1"/>
          <w:rtl/>
        </w:rPr>
        <w:t>ة التقليدي</w:t>
      </w:r>
      <w:r w:rsidR="00EA6CCE">
        <w:rPr>
          <w:rFonts w:hint="cs"/>
          <w:color w:val="000000" w:themeColor="text1"/>
          <w:rtl/>
        </w:rPr>
        <w:t>ّ</w:t>
      </w:r>
      <w:r w:rsidRPr="00E80289">
        <w:rPr>
          <w:rFonts w:hint="cs"/>
          <w:color w:val="000000" w:themeColor="text1"/>
          <w:rtl/>
        </w:rPr>
        <w:t xml:space="preserve">ة عن تطبيق الشريعة، </w:t>
      </w:r>
      <w:r w:rsidR="00EA6CCE">
        <w:rPr>
          <w:rFonts w:hint="cs"/>
          <w:color w:val="000000" w:themeColor="text1"/>
          <w:rtl/>
        </w:rPr>
        <w:t>و</w:t>
      </w:r>
      <w:r w:rsidRPr="00E80289">
        <w:rPr>
          <w:rFonts w:hint="cs"/>
          <w:color w:val="000000" w:themeColor="text1"/>
          <w:rtl/>
        </w:rPr>
        <w:t>لا</w:t>
      </w:r>
      <w:r w:rsidR="00EA6CCE">
        <w:rPr>
          <w:rFonts w:hint="cs"/>
          <w:color w:val="000000" w:themeColor="text1"/>
          <w:rtl/>
        </w:rPr>
        <w:t xml:space="preserve"> </w:t>
      </w:r>
      <w:r w:rsidRPr="00E80289">
        <w:rPr>
          <w:rFonts w:hint="cs"/>
          <w:color w:val="000000" w:themeColor="text1"/>
          <w:rtl/>
        </w:rPr>
        <w:t>سي</w:t>
      </w:r>
      <w:r w:rsidR="00EA6CCE">
        <w:rPr>
          <w:rFonts w:hint="cs"/>
          <w:color w:val="000000" w:themeColor="text1"/>
          <w:rtl/>
        </w:rPr>
        <w:t>ّ</w:t>
      </w:r>
      <w:r w:rsidRPr="00E80289">
        <w:rPr>
          <w:rFonts w:hint="cs"/>
          <w:color w:val="000000" w:themeColor="text1"/>
          <w:rtl/>
        </w:rPr>
        <w:t>ما في الوسط الشيعي</w:t>
      </w:r>
      <w:r w:rsidR="00EA6CCE">
        <w:rPr>
          <w:rFonts w:hint="cs"/>
          <w:color w:val="000000" w:themeColor="text1"/>
          <w:rtl/>
        </w:rPr>
        <w:t>ّ.</w:t>
      </w:r>
      <w:r w:rsidRPr="00E80289">
        <w:rPr>
          <w:rFonts w:hint="cs"/>
          <w:color w:val="000000" w:themeColor="text1"/>
          <w:rtl/>
        </w:rPr>
        <w:t xml:space="preserve"> كما انتقدوا بعض النظري</w:t>
      </w:r>
      <w:r w:rsidR="00EA6CCE">
        <w:rPr>
          <w:rFonts w:hint="cs"/>
          <w:color w:val="000000" w:themeColor="text1"/>
          <w:rtl/>
        </w:rPr>
        <w:t>ّ</w:t>
      </w:r>
      <w:r w:rsidRPr="00E80289">
        <w:rPr>
          <w:rFonts w:hint="cs"/>
          <w:color w:val="000000" w:themeColor="text1"/>
          <w:rtl/>
        </w:rPr>
        <w:t>ات التي تعطّ</w:t>
      </w:r>
      <w:r w:rsidR="00EA6CCE">
        <w:rPr>
          <w:rFonts w:hint="cs"/>
          <w:color w:val="000000" w:themeColor="text1"/>
          <w:rtl/>
        </w:rPr>
        <w:t>ِ</w:t>
      </w:r>
      <w:r w:rsidRPr="00E80289">
        <w:rPr>
          <w:rFonts w:hint="cs"/>
          <w:color w:val="000000" w:themeColor="text1"/>
          <w:rtl/>
        </w:rPr>
        <w:t>ل الأحكام الشرعيّة بحجّة ارتباط الشريعة بالمعصوم وحضوره</w:t>
      </w:r>
      <w:r w:rsidR="00EA6CCE">
        <w:rPr>
          <w:rFonts w:hint="cs"/>
          <w:color w:val="000000" w:themeColor="text1"/>
          <w:rtl/>
        </w:rPr>
        <w:t>.</w:t>
      </w:r>
      <w:r w:rsidRPr="00E80289">
        <w:rPr>
          <w:rFonts w:hint="cs"/>
          <w:color w:val="000000" w:themeColor="text1"/>
          <w:rtl/>
        </w:rPr>
        <w:t xml:space="preserve"> وهذا ما نلاحظه عند أنصار حركة الإمام الخميني</w:t>
      </w:r>
      <w:r w:rsidR="00EA6CCE">
        <w:rPr>
          <w:rFonts w:hint="cs"/>
          <w:color w:val="000000" w:themeColor="text1"/>
          <w:rtl/>
        </w:rPr>
        <w:t>ّ</w:t>
      </w:r>
      <w:r w:rsidRPr="00E80289">
        <w:rPr>
          <w:rFonts w:hint="cs"/>
          <w:color w:val="000000" w:themeColor="text1"/>
          <w:rtl/>
        </w:rPr>
        <w:t xml:space="preserve"> في موقفهم من صلاة الجمعة، ومن تعطيل الجهاد</w:t>
      </w:r>
      <w:r w:rsidR="00EA6CCE">
        <w:rPr>
          <w:rFonts w:hint="cs"/>
          <w:color w:val="000000" w:themeColor="text1"/>
          <w:rtl/>
        </w:rPr>
        <w:t>،</w:t>
      </w:r>
      <w:r w:rsidRPr="00E80289">
        <w:rPr>
          <w:rFonts w:hint="cs"/>
          <w:color w:val="000000" w:themeColor="text1"/>
          <w:rtl/>
        </w:rPr>
        <w:t xml:space="preserve"> وتأجيل تطبيق الحكم الإسلامي</w:t>
      </w:r>
      <w:r w:rsidR="00EA6CCE">
        <w:rPr>
          <w:rFonts w:hint="cs"/>
          <w:color w:val="000000" w:themeColor="text1"/>
          <w:rtl/>
        </w:rPr>
        <w:t>ّ</w:t>
      </w:r>
      <w:r w:rsidRPr="00E80289">
        <w:rPr>
          <w:rFonts w:hint="cs"/>
          <w:color w:val="000000" w:themeColor="text1"/>
          <w:rtl/>
        </w:rPr>
        <w:t xml:space="preserve"> إلى أن يخرج الإمام المهدي</w:t>
      </w:r>
      <w:r w:rsidR="00EA6CCE">
        <w:rPr>
          <w:rFonts w:hint="cs"/>
          <w:color w:val="000000" w:themeColor="text1"/>
          <w:rtl/>
        </w:rPr>
        <w:t>ّ</w:t>
      </w:r>
      <w:r w:rsidRPr="00E80289">
        <w:rPr>
          <w:rFonts w:hint="cs"/>
          <w:color w:val="000000" w:themeColor="text1"/>
          <w:rtl/>
        </w:rPr>
        <w:t>، ومن تعطيل إقامة الحدود والتعزيرات</w:t>
      </w:r>
      <w:r w:rsidR="00EA6CCE">
        <w:rPr>
          <w:rFonts w:hint="cs"/>
          <w:color w:val="000000" w:themeColor="text1"/>
          <w:rtl/>
        </w:rPr>
        <w:t>.</w:t>
      </w:r>
      <w:r w:rsidRPr="00E80289">
        <w:rPr>
          <w:rFonts w:hint="cs"/>
          <w:color w:val="000000" w:themeColor="text1"/>
          <w:rtl/>
        </w:rPr>
        <w:t xml:space="preserve"> فهناك نزوع</w:t>
      </w:r>
      <w:r w:rsidR="00EA6CCE">
        <w:rPr>
          <w:rFonts w:hint="cs"/>
          <w:color w:val="000000" w:themeColor="text1"/>
          <w:rtl/>
        </w:rPr>
        <w:t>ٌ</w:t>
      </w:r>
      <w:r w:rsidRPr="00E80289">
        <w:rPr>
          <w:rFonts w:hint="cs"/>
          <w:color w:val="000000" w:themeColor="text1"/>
          <w:rtl/>
        </w:rPr>
        <w:t xml:space="preserve"> في الحركة الإسلاميّة السياسيّة ـ </w:t>
      </w:r>
      <w:r w:rsidR="00EA6CCE">
        <w:rPr>
          <w:rFonts w:hint="cs"/>
          <w:color w:val="000000" w:themeColor="text1"/>
          <w:rtl/>
        </w:rPr>
        <w:t>و</w:t>
      </w:r>
      <w:r w:rsidRPr="00E80289">
        <w:rPr>
          <w:rFonts w:hint="cs"/>
          <w:color w:val="000000" w:themeColor="text1"/>
          <w:rtl/>
        </w:rPr>
        <w:t xml:space="preserve">بالأخص الشيعيّة ـ إلى رفض </w:t>
      </w:r>
      <w:r w:rsidR="00D2547B" w:rsidRPr="00E80289">
        <w:rPr>
          <w:rFonts w:hint="cs"/>
          <w:color w:val="000000" w:themeColor="text1"/>
          <w:rtl/>
        </w:rPr>
        <w:t xml:space="preserve">ما يمكن تسميته </w:t>
      </w:r>
      <w:r w:rsidRPr="00E80289">
        <w:rPr>
          <w:rFonts w:hint="cs"/>
          <w:color w:val="000000" w:themeColor="text1"/>
          <w:rtl/>
        </w:rPr>
        <w:t>بالنزعة التعطيلي</w:t>
      </w:r>
      <w:r w:rsidR="00EA6CCE">
        <w:rPr>
          <w:rFonts w:hint="cs"/>
          <w:color w:val="000000" w:themeColor="text1"/>
          <w:rtl/>
        </w:rPr>
        <w:t>ّ</w:t>
      </w:r>
      <w:r w:rsidRPr="00E80289">
        <w:rPr>
          <w:rFonts w:hint="cs"/>
          <w:color w:val="000000" w:themeColor="text1"/>
          <w:rtl/>
        </w:rPr>
        <w:t>ة في الفقه.</w:t>
      </w:r>
    </w:p>
    <w:p w:rsidR="007D01F2" w:rsidRPr="00E80289" w:rsidRDefault="007D01F2" w:rsidP="00EA6CCE">
      <w:pPr>
        <w:rPr>
          <w:color w:val="000000" w:themeColor="text1"/>
          <w:rtl/>
        </w:rPr>
      </w:pPr>
      <w:r w:rsidRPr="00E80289">
        <w:rPr>
          <w:rFonts w:hint="cs"/>
          <w:color w:val="000000" w:themeColor="text1"/>
          <w:rtl/>
        </w:rPr>
        <w:t>ومن نماذج تنشيط نظري</w:t>
      </w:r>
      <w:r w:rsidR="00EA6CCE">
        <w:rPr>
          <w:rFonts w:hint="cs"/>
          <w:color w:val="000000" w:themeColor="text1"/>
          <w:rtl/>
        </w:rPr>
        <w:t>ّ</w:t>
      </w:r>
      <w:r w:rsidRPr="00E80289">
        <w:rPr>
          <w:rFonts w:hint="cs"/>
          <w:color w:val="000000" w:themeColor="text1"/>
          <w:rtl/>
        </w:rPr>
        <w:t>ة المصلحة وقانون الأهم</w:t>
      </w:r>
      <w:r w:rsidR="00EA6CCE">
        <w:rPr>
          <w:rFonts w:hint="cs"/>
          <w:color w:val="000000" w:themeColor="text1"/>
          <w:rtl/>
        </w:rPr>
        <w:t>ّ</w:t>
      </w:r>
      <w:r w:rsidRPr="00E80289">
        <w:rPr>
          <w:rFonts w:hint="cs"/>
          <w:color w:val="000000" w:themeColor="text1"/>
          <w:rtl/>
        </w:rPr>
        <w:t xml:space="preserve"> والمهم</w:t>
      </w:r>
      <w:r w:rsidR="00EA6CCE">
        <w:rPr>
          <w:rFonts w:hint="cs"/>
          <w:color w:val="000000" w:themeColor="text1"/>
          <w:rtl/>
        </w:rPr>
        <w:t>ّ</w:t>
      </w:r>
      <w:r w:rsidRPr="00E80289">
        <w:rPr>
          <w:rFonts w:hint="cs"/>
          <w:color w:val="000000" w:themeColor="text1"/>
          <w:rtl/>
        </w:rPr>
        <w:t xml:space="preserve"> التجربة الإسلاميّة الإيراني</w:t>
      </w:r>
      <w:r w:rsidR="00EA6CCE">
        <w:rPr>
          <w:rFonts w:hint="cs"/>
          <w:color w:val="000000" w:themeColor="text1"/>
          <w:rtl/>
        </w:rPr>
        <w:t>ّ</w:t>
      </w:r>
      <w:r w:rsidRPr="00E80289">
        <w:rPr>
          <w:rFonts w:hint="cs"/>
          <w:color w:val="000000" w:themeColor="text1"/>
          <w:rtl/>
        </w:rPr>
        <w:t>ة في التقنين بعد انتصار الثورة الإسلامي</w:t>
      </w:r>
      <w:r w:rsidR="00EA6CCE">
        <w:rPr>
          <w:rFonts w:hint="cs"/>
          <w:color w:val="000000" w:themeColor="text1"/>
          <w:rtl/>
        </w:rPr>
        <w:t>ّ</w:t>
      </w:r>
      <w:r w:rsidRPr="00E80289">
        <w:rPr>
          <w:rFonts w:hint="cs"/>
          <w:color w:val="000000" w:themeColor="text1"/>
          <w:rtl/>
        </w:rPr>
        <w:t>ة</w:t>
      </w:r>
      <w:r w:rsidR="00EA6CCE">
        <w:rPr>
          <w:rFonts w:hint="cs"/>
          <w:color w:val="000000" w:themeColor="text1"/>
          <w:rtl/>
        </w:rPr>
        <w:t>.</w:t>
      </w:r>
      <w:r w:rsidRPr="00E80289">
        <w:rPr>
          <w:rFonts w:hint="cs"/>
          <w:color w:val="000000" w:themeColor="text1"/>
          <w:rtl/>
        </w:rPr>
        <w:t xml:space="preserve"> ففضلاً عن شهادة</w:t>
      </w:r>
      <w:r w:rsidR="00EA6CCE">
        <w:rPr>
          <w:rFonts w:hint="cs"/>
          <w:color w:val="000000" w:themeColor="text1"/>
          <w:rtl/>
        </w:rPr>
        <w:t>ٍ</w:t>
      </w:r>
      <w:r w:rsidR="00F610AA">
        <w:rPr>
          <w:rFonts w:hint="cs"/>
          <w:color w:val="000000" w:themeColor="text1"/>
          <w:rtl/>
        </w:rPr>
        <w:t xml:space="preserve"> صريحة من الشيخ علي أكبر </w:t>
      </w:r>
      <w:r w:rsidRPr="00E80289">
        <w:rPr>
          <w:rFonts w:hint="cs"/>
          <w:color w:val="000000" w:themeColor="text1"/>
          <w:rtl/>
        </w:rPr>
        <w:t>هاشمي رفسنجاني بأنّ الكثير من أحكام المسائل الاجتماعيّة اليوم تصدر على أساس المصلحة (انظر: مجل</w:t>
      </w:r>
      <w:r w:rsidR="00EA6CCE">
        <w:rPr>
          <w:rFonts w:hint="cs"/>
          <w:color w:val="000000" w:themeColor="text1"/>
          <w:rtl/>
        </w:rPr>
        <w:t>ّ</w:t>
      </w:r>
      <w:r w:rsidRPr="00E80289">
        <w:rPr>
          <w:rFonts w:hint="cs"/>
          <w:color w:val="000000" w:themeColor="text1"/>
          <w:rtl/>
        </w:rPr>
        <w:t>ة فقه أهل البيت، العدد 31: 107، السنة الثامنة، 2003م، مقال: الملتقى العلمي التخصّ</w:t>
      </w:r>
      <w:r w:rsidR="00EA6CCE">
        <w:rPr>
          <w:rFonts w:hint="cs"/>
          <w:color w:val="000000" w:themeColor="text1"/>
          <w:rtl/>
        </w:rPr>
        <w:t>ُ</w:t>
      </w:r>
      <w:r w:rsidRPr="00E80289">
        <w:rPr>
          <w:rFonts w:hint="cs"/>
          <w:color w:val="000000" w:themeColor="text1"/>
          <w:rtl/>
        </w:rPr>
        <w:t>صي حول الفقه والفلك) ثمّة واقع</w:t>
      </w:r>
      <w:r w:rsidR="00EA6CCE">
        <w:rPr>
          <w:rFonts w:hint="cs"/>
          <w:color w:val="000000" w:themeColor="text1"/>
          <w:rtl/>
        </w:rPr>
        <w:t>ٌ</w:t>
      </w:r>
      <w:r w:rsidRPr="00E80289">
        <w:rPr>
          <w:rFonts w:hint="cs"/>
          <w:color w:val="000000" w:themeColor="text1"/>
          <w:rtl/>
        </w:rPr>
        <w:t xml:space="preserve"> خارجي</w:t>
      </w:r>
      <w:r w:rsidR="00EA6CCE">
        <w:rPr>
          <w:rFonts w:hint="cs"/>
          <w:color w:val="000000" w:themeColor="text1"/>
          <w:rtl/>
        </w:rPr>
        <w:t>ّ</w:t>
      </w:r>
      <w:r w:rsidRPr="00E80289">
        <w:rPr>
          <w:rFonts w:hint="cs"/>
          <w:color w:val="000000" w:themeColor="text1"/>
          <w:rtl/>
        </w:rPr>
        <w:t xml:space="preserve"> يدلّ</w:t>
      </w:r>
      <w:r w:rsidR="00EA6CCE">
        <w:rPr>
          <w:rFonts w:hint="cs"/>
          <w:color w:val="000000" w:themeColor="text1"/>
          <w:rtl/>
        </w:rPr>
        <w:t>ِ</w:t>
      </w:r>
      <w:r w:rsidRPr="00E80289">
        <w:rPr>
          <w:rFonts w:hint="cs"/>
          <w:color w:val="000000" w:themeColor="text1"/>
          <w:rtl/>
        </w:rPr>
        <w:t>ل على مدى إعمال نظام المصلحة والأولوي</w:t>
      </w:r>
      <w:r w:rsidR="00EA6CCE">
        <w:rPr>
          <w:rFonts w:hint="cs"/>
          <w:color w:val="000000" w:themeColor="text1"/>
          <w:rtl/>
        </w:rPr>
        <w:t>ّ</w:t>
      </w:r>
      <w:r w:rsidRPr="00E80289">
        <w:rPr>
          <w:rFonts w:hint="cs"/>
          <w:color w:val="000000" w:themeColor="text1"/>
          <w:rtl/>
        </w:rPr>
        <w:t>ات التي تخضع لحساب العقل في التقنين وفي ابتكار المخارج الفقهي</w:t>
      </w:r>
      <w:r w:rsidR="00EA6CCE">
        <w:rPr>
          <w:rFonts w:hint="cs"/>
          <w:color w:val="000000" w:themeColor="text1"/>
          <w:rtl/>
        </w:rPr>
        <w:t>ّ</w:t>
      </w:r>
      <w:r w:rsidRPr="00E80289">
        <w:rPr>
          <w:rFonts w:hint="cs"/>
          <w:color w:val="000000" w:themeColor="text1"/>
          <w:rtl/>
        </w:rPr>
        <w:t>ة لأزمات الواقع، كما هي الحال مع قضايا المرأة والسياسة وغيرهما.</w:t>
      </w:r>
    </w:p>
    <w:p w:rsidR="007D01F2" w:rsidRPr="00E80289" w:rsidRDefault="007D01F2" w:rsidP="001E0DAE">
      <w:pPr>
        <w:rPr>
          <w:color w:val="000000" w:themeColor="text1"/>
          <w:rtl/>
        </w:rPr>
      </w:pPr>
      <w:r w:rsidRPr="00E80289">
        <w:rPr>
          <w:rFonts w:hint="cs"/>
          <w:color w:val="000000" w:themeColor="text1"/>
          <w:rtl/>
        </w:rPr>
        <w:t>إذ</w:t>
      </w:r>
      <w:r w:rsidR="00EA6CCE">
        <w:rPr>
          <w:rFonts w:hint="cs"/>
          <w:color w:val="000000" w:themeColor="text1"/>
          <w:rtl/>
        </w:rPr>
        <w:t>اً</w:t>
      </w:r>
      <w:r w:rsidRPr="00E80289">
        <w:rPr>
          <w:rFonts w:hint="cs"/>
          <w:color w:val="000000" w:themeColor="text1"/>
          <w:rtl/>
        </w:rPr>
        <w:t xml:space="preserve"> ففريق الحركة الإسلاميّة السياسي</w:t>
      </w:r>
      <w:r w:rsidR="00EA6CCE">
        <w:rPr>
          <w:rFonts w:hint="cs"/>
          <w:color w:val="000000" w:themeColor="text1"/>
          <w:rtl/>
        </w:rPr>
        <w:t>ّ</w:t>
      </w:r>
      <w:r w:rsidRPr="00E80289">
        <w:rPr>
          <w:rFonts w:hint="cs"/>
          <w:color w:val="000000" w:themeColor="text1"/>
          <w:rtl/>
        </w:rPr>
        <w:t>ة مارس حركةً نقدي</w:t>
      </w:r>
      <w:r w:rsidR="00EA6CCE">
        <w:rPr>
          <w:rFonts w:hint="cs"/>
          <w:color w:val="000000" w:themeColor="text1"/>
          <w:rtl/>
        </w:rPr>
        <w:t>ّ</w:t>
      </w:r>
      <w:r w:rsidRPr="00E80289">
        <w:rPr>
          <w:rFonts w:hint="cs"/>
          <w:color w:val="000000" w:themeColor="text1"/>
          <w:rtl/>
        </w:rPr>
        <w:t>ة قوي</w:t>
      </w:r>
      <w:r w:rsidR="00EA6CCE">
        <w:rPr>
          <w:rFonts w:hint="cs"/>
          <w:color w:val="000000" w:themeColor="text1"/>
          <w:rtl/>
        </w:rPr>
        <w:t>ّ</w:t>
      </w:r>
      <w:r w:rsidRPr="00E80289">
        <w:rPr>
          <w:rFonts w:hint="cs"/>
          <w:color w:val="000000" w:themeColor="text1"/>
          <w:rtl/>
        </w:rPr>
        <w:t>ة ضدّ الإسلام التراثي</w:t>
      </w:r>
      <w:r w:rsidR="00EA6CCE">
        <w:rPr>
          <w:rFonts w:hint="cs"/>
          <w:color w:val="000000" w:themeColor="text1"/>
          <w:rtl/>
        </w:rPr>
        <w:t>ّ</w:t>
      </w:r>
      <w:r w:rsidRPr="00E80289">
        <w:rPr>
          <w:rFonts w:hint="cs"/>
          <w:color w:val="000000" w:themeColor="text1"/>
          <w:rtl/>
        </w:rPr>
        <w:t>، وانتقد بعض أشكال تعاطيه مع الشريعة، وحت</w:t>
      </w:r>
      <w:r w:rsidR="00EA6CCE">
        <w:rPr>
          <w:rFonts w:hint="cs"/>
          <w:color w:val="000000" w:themeColor="text1"/>
          <w:rtl/>
        </w:rPr>
        <w:t>ّ</w:t>
      </w:r>
      <w:r w:rsidRPr="00E80289">
        <w:rPr>
          <w:rFonts w:hint="cs"/>
          <w:color w:val="000000" w:themeColor="text1"/>
          <w:rtl/>
        </w:rPr>
        <w:t>ى باب الجهاد</w:t>
      </w:r>
      <w:r w:rsidR="00EA6CCE">
        <w:rPr>
          <w:rFonts w:hint="cs"/>
          <w:color w:val="000000" w:themeColor="text1"/>
          <w:rtl/>
        </w:rPr>
        <w:t>.</w:t>
      </w:r>
      <w:r w:rsidRPr="00E80289">
        <w:rPr>
          <w:rFonts w:hint="cs"/>
          <w:color w:val="000000" w:themeColor="text1"/>
          <w:rtl/>
        </w:rPr>
        <w:t xml:space="preserve"> فقد انتقد الإسلامي</w:t>
      </w:r>
      <w:r w:rsidR="00EA6CCE">
        <w:rPr>
          <w:rFonts w:hint="cs"/>
          <w:color w:val="000000" w:themeColor="text1"/>
          <w:rtl/>
        </w:rPr>
        <w:t>ّ</w:t>
      </w:r>
      <w:r w:rsidRPr="00E80289">
        <w:rPr>
          <w:rFonts w:hint="cs"/>
          <w:color w:val="000000" w:themeColor="text1"/>
          <w:rtl/>
        </w:rPr>
        <w:t>ون تغييبه وتعطيله عند التراثي</w:t>
      </w:r>
      <w:r w:rsidR="00EA6CCE">
        <w:rPr>
          <w:rFonts w:hint="cs"/>
          <w:color w:val="000000" w:themeColor="text1"/>
          <w:rtl/>
        </w:rPr>
        <w:t>ّ</w:t>
      </w:r>
      <w:r w:rsidRPr="00E80289">
        <w:rPr>
          <w:rFonts w:hint="cs"/>
          <w:color w:val="000000" w:themeColor="text1"/>
          <w:rtl/>
        </w:rPr>
        <w:t>ين لصالح نظريّات مثل</w:t>
      </w:r>
      <w:r w:rsidR="00EA6CCE">
        <w:rPr>
          <w:rFonts w:hint="cs"/>
          <w:color w:val="000000" w:themeColor="text1"/>
          <w:rtl/>
        </w:rPr>
        <w:t>:</w:t>
      </w:r>
      <w:r w:rsidRPr="00E80289">
        <w:rPr>
          <w:rFonts w:hint="cs"/>
          <w:color w:val="000000" w:themeColor="text1"/>
          <w:rtl/>
        </w:rPr>
        <w:t xml:space="preserve"> التقيّة</w:t>
      </w:r>
      <w:r w:rsidR="00EA6CCE">
        <w:rPr>
          <w:rFonts w:hint="cs"/>
          <w:color w:val="000000" w:themeColor="text1"/>
          <w:rtl/>
        </w:rPr>
        <w:t>،</w:t>
      </w:r>
      <w:r w:rsidRPr="00E80289">
        <w:rPr>
          <w:rFonts w:hint="cs"/>
          <w:color w:val="000000" w:themeColor="text1"/>
          <w:rtl/>
        </w:rPr>
        <w:t xml:space="preserve"> واللبد في الأرض</w:t>
      </w:r>
      <w:r w:rsidR="00EA6CCE">
        <w:rPr>
          <w:rFonts w:hint="cs"/>
          <w:color w:val="000000" w:themeColor="text1"/>
          <w:rtl/>
        </w:rPr>
        <w:t>،</w:t>
      </w:r>
      <w:r w:rsidRPr="00E80289">
        <w:rPr>
          <w:rFonts w:hint="cs"/>
          <w:color w:val="000000" w:themeColor="text1"/>
          <w:rtl/>
        </w:rPr>
        <w:t xml:space="preserve"> عند الشيعة</w:t>
      </w:r>
      <w:r w:rsidR="00EA6CCE">
        <w:rPr>
          <w:rFonts w:hint="cs"/>
          <w:color w:val="000000" w:themeColor="text1"/>
          <w:rtl/>
        </w:rPr>
        <w:t>؛</w:t>
      </w:r>
      <w:r w:rsidRPr="00E80289">
        <w:rPr>
          <w:rFonts w:hint="cs"/>
          <w:color w:val="000000" w:themeColor="text1"/>
          <w:rtl/>
        </w:rPr>
        <w:t xml:space="preserve"> وطاعة الحاكم</w:t>
      </w:r>
      <w:r w:rsidR="00EA6CCE">
        <w:rPr>
          <w:rFonts w:hint="cs"/>
          <w:color w:val="000000" w:themeColor="text1"/>
          <w:rtl/>
        </w:rPr>
        <w:t>،</w:t>
      </w:r>
      <w:r w:rsidRPr="00E80289">
        <w:rPr>
          <w:rFonts w:hint="cs"/>
          <w:color w:val="000000" w:themeColor="text1"/>
          <w:rtl/>
        </w:rPr>
        <w:t xml:space="preserve"> عند أهل السنّة، في وقت جعلوا قضيّة الجهاد بيد الحاكم الشرعي</w:t>
      </w:r>
      <w:r w:rsidR="00EA6CCE">
        <w:rPr>
          <w:rFonts w:hint="cs"/>
          <w:color w:val="000000" w:themeColor="text1"/>
          <w:rtl/>
        </w:rPr>
        <w:t>ّ،</w:t>
      </w:r>
      <w:r w:rsidRPr="00E80289">
        <w:rPr>
          <w:rFonts w:hint="cs"/>
          <w:color w:val="000000" w:themeColor="text1"/>
          <w:rtl/>
        </w:rPr>
        <w:t xml:space="preserve"> الذي أعمل ويُعمل فيه نظم المصلحة والحسابات الخاضعة لنظام الأهم</w:t>
      </w:r>
      <w:r w:rsidR="00EA6CCE">
        <w:rPr>
          <w:rFonts w:hint="cs"/>
          <w:color w:val="000000" w:themeColor="text1"/>
          <w:rtl/>
        </w:rPr>
        <w:t>ّ</w:t>
      </w:r>
      <w:r w:rsidRPr="00E80289">
        <w:rPr>
          <w:rFonts w:hint="cs"/>
          <w:color w:val="000000" w:themeColor="text1"/>
          <w:rtl/>
        </w:rPr>
        <w:t xml:space="preserve"> والمهم</w:t>
      </w:r>
      <w:r w:rsidR="00EA6CCE">
        <w:rPr>
          <w:rFonts w:hint="cs"/>
          <w:color w:val="000000" w:themeColor="text1"/>
          <w:rtl/>
        </w:rPr>
        <w:t>ّ</w:t>
      </w:r>
      <w:r w:rsidRPr="00E80289">
        <w:rPr>
          <w:rFonts w:hint="cs"/>
          <w:color w:val="000000" w:themeColor="text1"/>
          <w:rtl/>
        </w:rPr>
        <w:t>، وتقييم الدولة أو الجماعة السياسي</w:t>
      </w:r>
      <w:r w:rsidR="00EA6CCE">
        <w:rPr>
          <w:rFonts w:hint="cs"/>
          <w:color w:val="000000" w:themeColor="text1"/>
          <w:rtl/>
        </w:rPr>
        <w:t>ّ</w:t>
      </w:r>
      <w:r w:rsidRPr="00E80289">
        <w:rPr>
          <w:rFonts w:hint="cs"/>
          <w:color w:val="000000" w:themeColor="text1"/>
          <w:rtl/>
        </w:rPr>
        <w:t>ة ـ بما يملكانه من عقل بشري</w:t>
      </w:r>
      <w:r w:rsidR="00EA6CCE">
        <w:rPr>
          <w:rFonts w:hint="cs"/>
          <w:color w:val="000000" w:themeColor="text1"/>
          <w:rtl/>
        </w:rPr>
        <w:t>ّ</w:t>
      </w:r>
      <w:r w:rsidRPr="00E80289">
        <w:rPr>
          <w:rFonts w:hint="cs"/>
          <w:color w:val="000000" w:themeColor="text1"/>
          <w:rtl/>
        </w:rPr>
        <w:t xml:space="preserve"> ـ لأرض الواقع</w:t>
      </w:r>
      <w:r w:rsidR="00EA6CCE">
        <w:rPr>
          <w:rFonts w:hint="cs"/>
          <w:color w:val="000000" w:themeColor="text1"/>
          <w:rtl/>
        </w:rPr>
        <w:t>.</w:t>
      </w:r>
      <w:r w:rsidRPr="00E80289">
        <w:rPr>
          <w:rFonts w:hint="cs"/>
          <w:color w:val="000000" w:themeColor="text1"/>
          <w:rtl/>
        </w:rPr>
        <w:t xml:space="preserve"> والملفت أنّ الإسلامي</w:t>
      </w:r>
      <w:r w:rsidR="00EA6CCE">
        <w:rPr>
          <w:rFonts w:hint="cs"/>
          <w:color w:val="000000" w:themeColor="text1"/>
          <w:rtl/>
        </w:rPr>
        <w:t>ّ</w:t>
      </w:r>
      <w:r w:rsidRPr="00E80289">
        <w:rPr>
          <w:rFonts w:hint="cs"/>
          <w:color w:val="000000" w:themeColor="text1"/>
          <w:rtl/>
        </w:rPr>
        <w:t>ين الشيعة رغم تربّ</w:t>
      </w:r>
      <w:r w:rsidR="00EA6CCE">
        <w:rPr>
          <w:rFonts w:hint="cs"/>
          <w:color w:val="000000" w:themeColor="text1"/>
          <w:rtl/>
        </w:rPr>
        <w:t>ُ</w:t>
      </w:r>
      <w:r w:rsidRPr="00E80289">
        <w:rPr>
          <w:rFonts w:hint="cs"/>
          <w:color w:val="000000" w:themeColor="text1"/>
          <w:rtl/>
        </w:rPr>
        <w:t xml:space="preserve">ع الجهاد بألوانه على عرش المبادئ عندهم </w:t>
      </w:r>
      <w:r w:rsidR="001E0DAE">
        <w:rPr>
          <w:rFonts w:hint="cs"/>
          <w:color w:val="000000" w:themeColor="text1"/>
          <w:rtl/>
        </w:rPr>
        <w:t>فإ</w:t>
      </w:r>
      <w:r w:rsidRPr="00E80289">
        <w:rPr>
          <w:rFonts w:hint="cs"/>
          <w:color w:val="000000" w:themeColor="text1"/>
          <w:rtl/>
        </w:rPr>
        <w:t>ن</w:t>
      </w:r>
      <w:r w:rsidR="00EA6CCE">
        <w:rPr>
          <w:rFonts w:hint="cs"/>
          <w:color w:val="000000" w:themeColor="text1"/>
          <w:rtl/>
        </w:rPr>
        <w:t>ّ</w:t>
      </w:r>
      <w:r w:rsidRPr="00E80289">
        <w:rPr>
          <w:rFonts w:hint="cs"/>
          <w:color w:val="000000" w:themeColor="text1"/>
          <w:rtl/>
        </w:rPr>
        <w:t>هم ـ والحقّ</w:t>
      </w:r>
      <w:r w:rsidR="001E0DAE">
        <w:rPr>
          <w:rFonts w:hint="cs"/>
          <w:color w:val="000000" w:themeColor="text1"/>
          <w:rtl/>
        </w:rPr>
        <w:t>ُ</w:t>
      </w:r>
      <w:r w:rsidRPr="00E80289">
        <w:rPr>
          <w:rFonts w:hint="cs"/>
          <w:color w:val="000000" w:themeColor="text1"/>
          <w:rtl/>
        </w:rPr>
        <w:t xml:space="preserve"> يقال ـ لم يمارسوا بالشكل الكافي دراسات جادّة فقهي</w:t>
      </w:r>
      <w:r w:rsidR="00EA6CCE">
        <w:rPr>
          <w:rFonts w:hint="cs"/>
          <w:color w:val="000000" w:themeColor="text1"/>
          <w:rtl/>
        </w:rPr>
        <w:t>ّ</w:t>
      </w:r>
      <w:r w:rsidRPr="00E80289">
        <w:rPr>
          <w:rFonts w:hint="cs"/>
          <w:color w:val="000000" w:themeColor="text1"/>
          <w:rtl/>
        </w:rPr>
        <w:t>ة له، اللهم</w:t>
      </w:r>
      <w:r w:rsidR="00EA6CCE">
        <w:rPr>
          <w:rFonts w:hint="cs"/>
          <w:color w:val="000000" w:themeColor="text1"/>
          <w:rtl/>
        </w:rPr>
        <w:t>ّ</w:t>
      </w:r>
      <w:r w:rsidRPr="00E80289">
        <w:rPr>
          <w:rFonts w:hint="cs"/>
          <w:color w:val="000000" w:themeColor="text1"/>
          <w:rtl/>
        </w:rPr>
        <w:t xml:space="preserve"> إلا</w:t>
      </w:r>
      <w:r w:rsidR="00EA6CCE">
        <w:rPr>
          <w:rFonts w:hint="cs"/>
          <w:color w:val="000000" w:themeColor="text1"/>
          <w:rtl/>
        </w:rPr>
        <w:t>ّ</w:t>
      </w:r>
      <w:r w:rsidRPr="00E80289">
        <w:rPr>
          <w:rFonts w:hint="cs"/>
          <w:color w:val="000000" w:themeColor="text1"/>
          <w:rtl/>
        </w:rPr>
        <w:t xml:space="preserve"> قليلاً مع مثل</w:t>
      </w:r>
      <w:r w:rsidR="00EA6CCE">
        <w:rPr>
          <w:rFonts w:hint="cs"/>
          <w:color w:val="000000" w:themeColor="text1"/>
          <w:rtl/>
        </w:rPr>
        <w:t>:</w:t>
      </w:r>
      <w:r w:rsidRPr="00E80289">
        <w:rPr>
          <w:rFonts w:hint="cs"/>
          <w:color w:val="000000" w:themeColor="text1"/>
          <w:rtl/>
        </w:rPr>
        <w:t xml:space="preserve"> السيد كاظم الحائري</w:t>
      </w:r>
      <w:r w:rsidR="00EA6CCE">
        <w:rPr>
          <w:rFonts w:hint="cs"/>
          <w:color w:val="000000" w:themeColor="text1"/>
          <w:rtl/>
        </w:rPr>
        <w:t>،</w:t>
      </w:r>
      <w:r w:rsidRPr="00E80289">
        <w:rPr>
          <w:rFonts w:hint="cs"/>
          <w:color w:val="000000" w:themeColor="text1"/>
          <w:rtl/>
        </w:rPr>
        <w:t xml:space="preserve"> والسيد محمد حسين فضل الله</w:t>
      </w:r>
      <w:r w:rsidR="00EA6CCE">
        <w:rPr>
          <w:rFonts w:hint="cs"/>
          <w:color w:val="000000" w:themeColor="text1"/>
          <w:rtl/>
        </w:rPr>
        <w:t>،</w:t>
      </w:r>
      <w:r w:rsidRPr="00E80289">
        <w:rPr>
          <w:rFonts w:hint="cs"/>
          <w:color w:val="000000" w:themeColor="text1"/>
          <w:rtl/>
        </w:rPr>
        <w:t xml:space="preserve"> والشيخ حسين علي </w:t>
      </w:r>
      <w:r w:rsidR="00EA6CCE">
        <w:rPr>
          <w:rFonts w:hint="cs"/>
          <w:color w:val="000000" w:themeColor="text1"/>
          <w:rtl/>
        </w:rPr>
        <w:t>م</w:t>
      </w:r>
      <w:r w:rsidRPr="00E80289">
        <w:rPr>
          <w:rFonts w:hint="cs"/>
          <w:color w:val="000000" w:themeColor="text1"/>
          <w:rtl/>
        </w:rPr>
        <w:t>نتظري</w:t>
      </w:r>
      <w:r w:rsidR="00EA6CCE">
        <w:rPr>
          <w:rFonts w:hint="cs"/>
          <w:color w:val="000000" w:themeColor="text1"/>
          <w:rtl/>
        </w:rPr>
        <w:t>،</w:t>
      </w:r>
      <w:r w:rsidRPr="00E80289">
        <w:rPr>
          <w:rFonts w:hint="cs"/>
          <w:color w:val="000000" w:themeColor="text1"/>
          <w:rtl/>
        </w:rPr>
        <w:t xml:space="preserve"> والشيخ محمد مهدي شمس الدين</w:t>
      </w:r>
      <w:r w:rsidR="00EA6CCE">
        <w:rPr>
          <w:rFonts w:hint="cs"/>
          <w:color w:val="000000" w:themeColor="text1"/>
          <w:rtl/>
        </w:rPr>
        <w:t>،</w:t>
      </w:r>
      <w:r w:rsidRPr="00E80289">
        <w:rPr>
          <w:rFonts w:hint="cs"/>
          <w:color w:val="000000" w:themeColor="text1"/>
          <w:rtl/>
        </w:rPr>
        <w:t xml:space="preserve"> والشيخ محمد مهدي الآصفي</w:t>
      </w:r>
      <w:r w:rsidR="00EA6CCE">
        <w:rPr>
          <w:rFonts w:hint="cs"/>
          <w:color w:val="000000" w:themeColor="text1"/>
          <w:rtl/>
        </w:rPr>
        <w:t>،</w:t>
      </w:r>
      <w:r w:rsidRPr="00E80289">
        <w:rPr>
          <w:rFonts w:hint="cs"/>
          <w:color w:val="000000" w:themeColor="text1"/>
          <w:rtl/>
        </w:rPr>
        <w:t xml:space="preserve"> و..</w:t>
      </w:r>
      <w:r w:rsidR="00EA6CCE">
        <w:rPr>
          <w:rFonts w:hint="cs"/>
          <w:color w:val="000000" w:themeColor="text1"/>
          <w:rtl/>
        </w:rPr>
        <w:t>..</w:t>
      </w:r>
      <w:r w:rsidRPr="00E80289">
        <w:rPr>
          <w:rFonts w:hint="cs"/>
          <w:color w:val="000000" w:themeColor="text1"/>
          <w:rtl/>
        </w:rPr>
        <w:t xml:space="preserve"> وفي تقديري </w:t>
      </w:r>
      <w:r w:rsidR="001E0DAE">
        <w:rPr>
          <w:rFonts w:hint="cs"/>
          <w:color w:val="000000" w:themeColor="text1"/>
          <w:rtl/>
        </w:rPr>
        <w:t xml:space="preserve">إنّ </w:t>
      </w:r>
      <w:r w:rsidRPr="00E80289">
        <w:rPr>
          <w:rFonts w:hint="cs"/>
          <w:color w:val="000000" w:themeColor="text1"/>
          <w:rtl/>
        </w:rPr>
        <w:t xml:space="preserve">أحد أسباب ذلك </w:t>
      </w:r>
      <w:r w:rsidR="001E0DAE">
        <w:rPr>
          <w:rFonts w:hint="cs"/>
          <w:color w:val="000000" w:themeColor="text1"/>
          <w:rtl/>
        </w:rPr>
        <w:t xml:space="preserve">هو </w:t>
      </w:r>
      <w:r w:rsidRPr="00E80289">
        <w:rPr>
          <w:rFonts w:hint="cs"/>
          <w:color w:val="000000" w:themeColor="text1"/>
          <w:rtl/>
        </w:rPr>
        <w:t>تحويلهم قضايا الجهاد إلى الحاكم، واستبدالهم</w:t>
      </w:r>
      <w:r w:rsidR="00D2547B" w:rsidRPr="00E80289">
        <w:rPr>
          <w:rFonts w:hint="cs"/>
          <w:color w:val="000000" w:themeColor="text1"/>
          <w:rtl/>
        </w:rPr>
        <w:t xml:space="preserve"> ـ عفوي</w:t>
      </w:r>
      <w:r w:rsidR="001E0DAE">
        <w:rPr>
          <w:rFonts w:hint="cs"/>
          <w:color w:val="000000" w:themeColor="text1"/>
          <w:rtl/>
        </w:rPr>
        <w:t>ّ</w:t>
      </w:r>
      <w:r w:rsidR="00D2547B" w:rsidRPr="00E80289">
        <w:rPr>
          <w:rFonts w:hint="cs"/>
          <w:color w:val="000000" w:themeColor="text1"/>
          <w:rtl/>
        </w:rPr>
        <w:t>اً ـ</w:t>
      </w:r>
      <w:r w:rsidRPr="00E80289">
        <w:rPr>
          <w:rFonts w:hint="cs"/>
          <w:color w:val="000000" w:themeColor="text1"/>
          <w:rtl/>
        </w:rPr>
        <w:t xml:space="preserve"> نظام النصوص</w:t>
      </w:r>
      <w:r w:rsidR="001E0DAE">
        <w:rPr>
          <w:rFonts w:hint="cs"/>
          <w:color w:val="000000" w:themeColor="text1"/>
          <w:rtl/>
        </w:rPr>
        <w:t>،</w:t>
      </w:r>
      <w:r w:rsidRPr="00E80289">
        <w:rPr>
          <w:rFonts w:hint="cs"/>
          <w:color w:val="000000" w:themeColor="text1"/>
          <w:rtl/>
        </w:rPr>
        <w:t xml:space="preserve"> بما تعطيه من أحكام أوّلي</w:t>
      </w:r>
      <w:r w:rsidR="001E0DAE">
        <w:rPr>
          <w:rFonts w:hint="cs"/>
          <w:color w:val="000000" w:themeColor="text1"/>
          <w:rtl/>
        </w:rPr>
        <w:t>ّ</w:t>
      </w:r>
      <w:r w:rsidRPr="00E80289">
        <w:rPr>
          <w:rFonts w:hint="cs"/>
          <w:color w:val="000000" w:themeColor="text1"/>
          <w:rtl/>
        </w:rPr>
        <w:t>ة</w:t>
      </w:r>
      <w:r w:rsidR="001E0DAE">
        <w:rPr>
          <w:rFonts w:hint="cs"/>
          <w:color w:val="000000" w:themeColor="text1"/>
          <w:rtl/>
        </w:rPr>
        <w:t>،</w:t>
      </w:r>
      <w:r w:rsidRPr="00E80289">
        <w:rPr>
          <w:rFonts w:hint="cs"/>
          <w:color w:val="000000" w:themeColor="text1"/>
          <w:rtl/>
        </w:rPr>
        <w:t xml:space="preserve"> بنظام </w:t>
      </w:r>
      <w:r w:rsidRPr="00E80289">
        <w:rPr>
          <w:rFonts w:hint="cs"/>
          <w:color w:val="000000" w:themeColor="text1"/>
          <w:rtl/>
        </w:rPr>
        <w:lastRenderedPageBreak/>
        <w:t>العقل والمصالح الشرعيّة على مستوى التفاصيل المتحرّ</w:t>
      </w:r>
      <w:r w:rsidR="001E0DAE">
        <w:rPr>
          <w:rFonts w:hint="cs"/>
          <w:color w:val="000000" w:themeColor="text1"/>
          <w:rtl/>
        </w:rPr>
        <w:t>ِ</w:t>
      </w:r>
      <w:r w:rsidRPr="00E80289">
        <w:rPr>
          <w:rFonts w:hint="cs"/>
          <w:color w:val="000000" w:themeColor="text1"/>
          <w:rtl/>
        </w:rPr>
        <w:t>كة</w:t>
      </w:r>
      <w:r w:rsidR="001E0DAE">
        <w:rPr>
          <w:rFonts w:hint="cs"/>
          <w:color w:val="000000" w:themeColor="text1"/>
          <w:rtl/>
        </w:rPr>
        <w:t>،</w:t>
      </w:r>
      <w:r w:rsidRPr="00E80289">
        <w:rPr>
          <w:rFonts w:hint="cs"/>
          <w:color w:val="000000" w:themeColor="text1"/>
          <w:rtl/>
        </w:rPr>
        <w:t xml:space="preserve"> بما تعطيه من أحكام ثانويّة</w:t>
      </w:r>
      <w:r w:rsidR="001E0DAE">
        <w:rPr>
          <w:rFonts w:hint="cs"/>
          <w:color w:val="000000" w:themeColor="text1"/>
          <w:rtl/>
        </w:rPr>
        <w:t>؛</w:t>
      </w:r>
      <w:r w:rsidRPr="00E80289">
        <w:rPr>
          <w:rFonts w:hint="cs"/>
          <w:color w:val="000000" w:themeColor="text1"/>
          <w:rtl/>
        </w:rPr>
        <w:t xml:space="preserve"> نظراً لحساسيّة المرحلة الراهنة.</w:t>
      </w:r>
    </w:p>
    <w:p w:rsidR="007D01F2" w:rsidRPr="00E80289" w:rsidRDefault="007D01F2" w:rsidP="001E0DAE">
      <w:pPr>
        <w:rPr>
          <w:color w:val="000000" w:themeColor="text1"/>
          <w:rtl/>
        </w:rPr>
      </w:pPr>
      <w:r w:rsidRPr="00E80289">
        <w:rPr>
          <w:rFonts w:hint="cs"/>
          <w:color w:val="000000" w:themeColor="text1"/>
          <w:rtl/>
        </w:rPr>
        <w:t>وبهذا نستنتج أنّ عملية النقد عند الحركة الإسلاميّة السياسيّة كانت تنتقد الإسلام التقليدي</w:t>
      </w:r>
      <w:r w:rsidR="001E0DAE">
        <w:rPr>
          <w:rFonts w:hint="cs"/>
          <w:color w:val="000000" w:themeColor="text1"/>
          <w:rtl/>
        </w:rPr>
        <w:t>ّ.</w:t>
      </w:r>
      <w:r w:rsidRPr="00E80289">
        <w:rPr>
          <w:rFonts w:hint="cs"/>
          <w:color w:val="000000" w:themeColor="text1"/>
          <w:rtl/>
        </w:rPr>
        <w:t xml:space="preserve"> لهذا لمّا وجدناها في بعض المواضع أمسكت بالسلطة لم تع</w:t>
      </w:r>
      <w:r w:rsidR="001E0DAE">
        <w:rPr>
          <w:rFonts w:hint="cs"/>
          <w:color w:val="000000" w:themeColor="text1"/>
          <w:rtl/>
        </w:rPr>
        <w:t>ُ</w:t>
      </w:r>
      <w:r w:rsidRPr="00E80289">
        <w:rPr>
          <w:rFonts w:hint="cs"/>
          <w:color w:val="000000" w:themeColor="text1"/>
          <w:rtl/>
        </w:rPr>
        <w:t>د</w:t>
      </w:r>
      <w:r w:rsidR="001E0DAE">
        <w:rPr>
          <w:rFonts w:hint="cs"/>
          <w:color w:val="000000" w:themeColor="text1"/>
          <w:rtl/>
        </w:rPr>
        <w:t>ْ</w:t>
      </w:r>
      <w:r w:rsidRPr="00E80289">
        <w:rPr>
          <w:rFonts w:hint="cs"/>
          <w:color w:val="000000" w:themeColor="text1"/>
          <w:rtl/>
        </w:rPr>
        <w:t xml:space="preserve"> تمارس حركة النقد هذه بقوّة، بل حضرت معها الحركة الدفاعي</w:t>
      </w:r>
      <w:r w:rsidR="001E0DAE">
        <w:rPr>
          <w:rFonts w:hint="cs"/>
          <w:color w:val="000000" w:themeColor="text1"/>
          <w:rtl/>
        </w:rPr>
        <w:t>ّ</w:t>
      </w:r>
      <w:r w:rsidRPr="00E80289">
        <w:rPr>
          <w:rFonts w:hint="cs"/>
          <w:color w:val="000000" w:themeColor="text1"/>
          <w:rtl/>
        </w:rPr>
        <w:t>ة لظهور تي</w:t>
      </w:r>
      <w:r w:rsidR="001E0DAE">
        <w:rPr>
          <w:rFonts w:hint="cs"/>
          <w:color w:val="000000" w:themeColor="text1"/>
          <w:rtl/>
        </w:rPr>
        <w:t>ّ</w:t>
      </w:r>
      <w:r w:rsidRPr="00E80289">
        <w:rPr>
          <w:rFonts w:hint="cs"/>
          <w:color w:val="000000" w:themeColor="text1"/>
          <w:rtl/>
        </w:rPr>
        <w:t>ار نقدي</w:t>
      </w:r>
      <w:r w:rsidR="001E0DAE">
        <w:rPr>
          <w:rFonts w:hint="cs"/>
          <w:color w:val="000000" w:themeColor="text1"/>
          <w:rtl/>
        </w:rPr>
        <w:t>ّ</w:t>
      </w:r>
      <w:r w:rsidRPr="00E80289">
        <w:rPr>
          <w:rFonts w:hint="cs"/>
          <w:color w:val="000000" w:themeColor="text1"/>
          <w:rtl/>
        </w:rPr>
        <w:t xml:space="preserve"> جديد جعلها بمثابة التي</w:t>
      </w:r>
      <w:r w:rsidR="001E0DAE">
        <w:rPr>
          <w:rFonts w:hint="cs"/>
          <w:color w:val="000000" w:themeColor="text1"/>
          <w:rtl/>
        </w:rPr>
        <w:t>ّ</w:t>
      </w:r>
      <w:r w:rsidRPr="00E80289">
        <w:rPr>
          <w:rFonts w:hint="cs"/>
          <w:color w:val="000000" w:themeColor="text1"/>
          <w:rtl/>
        </w:rPr>
        <w:t>ار التراثي</w:t>
      </w:r>
      <w:r w:rsidR="001E0DAE">
        <w:rPr>
          <w:rFonts w:hint="cs"/>
          <w:color w:val="000000" w:themeColor="text1"/>
          <w:rtl/>
        </w:rPr>
        <w:t>ّ</w:t>
      </w:r>
      <w:r w:rsidRPr="00E80289">
        <w:rPr>
          <w:rFonts w:hint="cs"/>
          <w:color w:val="000000" w:themeColor="text1"/>
          <w:rtl/>
        </w:rPr>
        <w:t xml:space="preserve"> أمامه.</w:t>
      </w:r>
    </w:p>
    <w:p w:rsidR="007D01F2" w:rsidRPr="00E80289" w:rsidRDefault="007D01F2" w:rsidP="007D01F2">
      <w:pPr>
        <w:rPr>
          <w:color w:val="000000" w:themeColor="text1"/>
          <w:rtl/>
        </w:rPr>
      </w:pPr>
    </w:p>
    <w:p w:rsidR="007D01F2" w:rsidRPr="00E80289" w:rsidRDefault="001E0DAE" w:rsidP="00D2547B">
      <w:pPr>
        <w:pStyle w:val="Heading3"/>
        <w:rPr>
          <w:color w:val="000000" w:themeColor="text1"/>
          <w:rtl/>
        </w:rPr>
      </w:pPr>
      <w:r>
        <w:rPr>
          <w:rFonts w:hint="cs"/>
          <w:color w:val="000000" w:themeColor="text1"/>
          <w:rtl/>
        </w:rPr>
        <w:t>2</w:t>
      </w:r>
      <w:r w:rsidR="007D01F2" w:rsidRPr="00E80289">
        <w:rPr>
          <w:rFonts w:hint="cs"/>
          <w:color w:val="000000" w:themeColor="text1"/>
          <w:rtl/>
        </w:rPr>
        <w:t>ـ حركة الإصلاح الاجتماعي</w:t>
      </w:r>
      <w:r w:rsidR="000777AB">
        <w:rPr>
          <w:rFonts w:hint="cs"/>
          <w:color w:val="000000" w:themeColor="text1"/>
          <w:rtl/>
        </w:rPr>
        <w:t>ّ</w:t>
      </w:r>
      <w:r w:rsidR="007D01F2" w:rsidRPr="00E80289">
        <w:rPr>
          <w:rFonts w:hint="cs"/>
          <w:color w:val="000000" w:themeColor="text1"/>
          <w:rtl/>
        </w:rPr>
        <w:t xml:space="preserve"> الحقوقي</w:t>
      </w:r>
      <w:r w:rsidR="000777AB">
        <w:rPr>
          <w:rFonts w:hint="cs"/>
          <w:color w:val="000000" w:themeColor="text1"/>
          <w:rtl/>
        </w:rPr>
        <w:t>ّ</w:t>
      </w:r>
      <w:r w:rsidR="007D01F2" w:rsidRPr="00E80289">
        <w:rPr>
          <w:rFonts w:hint="cs"/>
          <w:color w:val="000000" w:themeColor="text1"/>
          <w:rtl/>
        </w:rPr>
        <w:t>، امتداد</w:t>
      </w:r>
      <w:r w:rsidR="000777AB">
        <w:rPr>
          <w:rFonts w:hint="cs"/>
          <w:color w:val="000000" w:themeColor="text1"/>
          <w:rtl/>
        </w:rPr>
        <w:t>ٌ</w:t>
      </w:r>
      <w:r w:rsidR="007D01F2" w:rsidRPr="00E80289">
        <w:rPr>
          <w:rFonts w:hint="cs"/>
          <w:color w:val="000000" w:themeColor="text1"/>
          <w:rtl/>
        </w:rPr>
        <w:t xml:space="preserve"> للمشروع السياسي</w:t>
      </w:r>
      <w:r w:rsidR="000777AB">
        <w:rPr>
          <w:rFonts w:hint="cs"/>
          <w:color w:val="000000" w:themeColor="text1"/>
          <w:rtl/>
        </w:rPr>
        <w:t>ّ</w:t>
      </w:r>
    </w:p>
    <w:p w:rsidR="007D01F2" w:rsidRPr="00E80289" w:rsidRDefault="007D01F2" w:rsidP="000777AB">
      <w:pPr>
        <w:rPr>
          <w:color w:val="000000" w:themeColor="text1"/>
          <w:rtl/>
        </w:rPr>
      </w:pPr>
      <w:r w:rsidRPr="00E80289">
        <w:rPr>
          <w:rFonts w:hint="cs"/>
          <w:color w:val="000000" w:themeColor="text1"/>
          <w:rtl/>
        </w:rPr>
        <w:t>اختلف هذا الات</w:t>
      </w:r>
      <w:r w:rsidR="000777AB">
        <w:rPr>
          <w:rFonts w:hint="cs"/>
          <w:color w:val="000000" w:themeColor="text1"/>
          <w:rtl/>
        </w:rPr>
        <w:t>ّ</w:t>
      </w:r>
      <w:r w:rsidRPr="00E80289">
        <w:rPr>
          <w:rFonts w:hint="cs"/>
          <w:color w:val="000000" w:themeColor="text1"/>
          <w:rtl/>
        </w:rPr>
        <w:t>جاه من جهة مع تي</w:t>
      </w:r>
      <w:r w:rsidR="000777AB">
        <w:rPr>
          <w:rFonts w:hint="cs"/>
          <w:color w:val="000000" w:themeColor="text1"/>
          <w:rtl/>
        </w:rPr>
        <w:t>ّ</w:t>
      </w:r>
      <w:r w:rsidRPr="00E80289">
        <w:rPr>
          <w:rFonts w:hint="cs"/>
          <w:color w:val="000000" w:themeColor="text1"/>
          <w:rtl/>
        </w:rPr>
        <w:t>ار الحركة الإسلاميّة، والتحم معه من جهة ثانية؛ بمعنى أنّه أعطى أولوي</w:t>
      </w:r>
      <w:r w:rsidR="000777AB">
        <w:rPr>
          <w:rFonts w:hint="cs"/>
          <w:color w:val="000000" w:themeColor="text1"/>
          <w:rtl/>
        </w:rPr>
        <w:t>ّ</w:t>
      </w:r>
      <w:r w:rsidRPr="00E80289">
        <w:rPr>
          <w:rFonts w:hint="cs"/>
          <w:color w:val="000000" w:themeColor="text1"/>
          <w:rtl/>
        </w:rPr>
        <w:t>ة للقضايا الاجتماعي</w:t>
      </w:r>
      <w:r w:rsidR="000777AB">
        <w:rPr>
          <w:rFonts w:hint="cs"/>
          <w:color w:val="000000" w:themeColor="text1"/>
          <w:rtl/>
        </w:rPr>
        <w:t>ّ</w:t>
      </w:r>
      <w:r w:rsidRPr="00E80289">
        <w:rPr>
          <w:rFonts w:hint="cs"/>
          <w:color w:val="000000" w:themeColor="text1"/>
          <w:rtl/>
        </w:rPr>
        <w:t>ة</w:t>
      </w:r>
      <w:r w:rsidR="000777AB">
        <w:rPr>
          <w:rFonts w:hint="cs"/>
          <w:color w:val="000000" w:themeColor="text1"/>
          <w:rtl/>
        </w:rPr>
        <w:t>.</w:t>
      </w:r>
      <w:r w:rsidRPr="00E80289">
        <w:rPr>
          <w:rFonts w:hint="cs"/>
          <w:color w:val="000000" w:themeColor="text1"/>
          <w:rtl/>
        </w:rPr>
        <w:t xml:space="preserve"> فتي</w:t>
      </w:r>
      <w:r w:rsidR="000777AB">
        <w:rPr>
          <w:rFonts w:hint="cs"/>
          <w:color w:val="000000" w:themeColor="text1"/>
          <w:rtl/>
        </w:rPr>
        <w:t>ّ</w:t>
      </w:r>
      <w:r w:rsidRPr="00E80289">
        <w:rPr>
          <w:rFonts w:hint="cs"/>
          <w:color w:val="000000" w:themeColor="text1"/>
          <w:rtl/>
        </w:rPr>
        <w:t>ار الحركة الإسلاميّة يمتازون بصهر كلّ مفاهيم الإسلام في الدولة والسياسة</w:t>
      </w:r>
      <w:r w:rsidR="000777AB">
        <w:rPr>
          <w:rFonts w:hint="cs"/>
          <w:color w:val="000000" w:themeColor="text1"/>
          <w:rtl/>
        </w:rPr>
        <w:t>.</w:t>
      </w:r>
      <w:r w:rsidRPr="00E80289">
        <w:rPr>
          <w:rFonts w:hint="cs"/>
          <w:color w:val="000000" w:themeColor="text1"/>
          <w:rtl/>
        </w:rPr>
        <w:t xml:space="preserve"> وهذا ما أدّى إلى مقولة </w:t>
      </w:r>
      <w:r w:rsidR="00D2547B" w:rsidRPr="00E80289">
        <w:rPr>
          <w:rFonts w:hint="cs"/>
          <w:color w:val="000000" w:themeColor="text1"/>
          <w:rtl/>
        </w:rPr>
        <w:t>السيّد</w:t>
      </w:r>
      <w:r w:rsidRPr="00E80289">
        <w:rPr>
          <w:rFonts w:hint="cs"/>
          <w:color w:val="000000" w:themeColor="text1"/>
          <w:rtl/>
        </w:rPr>
        <w:t xml:space="preserve"> الخميني الصريحة التي ترى في الدولة تجسيداً للفقه كلّه، أي دمج كلّ مظاهر الحياة في السياسة</w:t>
      </w:r>
      <w:r w:rsidR="000777AB">
        <w:rPr>
          <w:rFonts w:hint="cs"/>
          <w:color w:val="000000" w:themeColor="text1"/>
          <w:rtl/>
        </w:rPr>
        <w:t>،</w:t>
      </w:r>
      <w:r w:rsidRPr="00E80289">
        <w:rPr>
          <w:rFonts w:hint="cs"/>
          <w:color w:val="000000" w:themeColor="text1"/>
          <w:rtl/>
        </w:rPr>
        <w:t xml:space="preserve"> وهذا ما نجده عند التي</w:t>
      </w:r>
      <w:r w:rsidR="000777AB">
        <w:rPr>
          <w:rFonts w:hint="cs"/>
          <w:color w:val="000000" w:themeColor="text1"/>
          <w:rtl/>
        </w:rPr>
        <w:t>ّ</w:t>
      </w:r>
      <w:r w:rsidRPr="00E80289">
        <w:rPr>
          <w:rFonts w:hint="cs"/>
          <w:color w:val="000000" w:themeColor="text1"/>
          <w:rtl/>
        </w:rPr>
        <w:t>ار السلفي</w:t>
      </w:r>
      <w:r w:rsidR="000777AB">
        <w:rPr>
          <w:rFonts w:hint="cs"/>
          <w:color w:val="000000" w:themeColor="text1"/>
          <w:rtl/>
        </w:rPr>
        <w:t>ّ</w:t>
      </w:r>
      <w:r w:rsidRPr="00E80289">
        <w:rPr>
          <w:rFonts w:hint="cs"/>
          <w:color w:val="000000" w:themeColor="text1"/>
          <w:rtl/>
        </w:rPr>
        <w:t xml:space="preserve"> (القطبي</w:t>
      </w:r>
      <w:r w:rsidR="000777AB">
        <w:rPr>
          <w:rFonts w:hint="cs"/>
          <w:color w:val="000000" w:themeColor="text1"/>
          <w:rtl/>
        </w:rPr>
        <w:t>ّ</w:t>
      </w:r>
      <w:r w:rsidRPr="00E80289">
        <w:rPr>
          <w:rFonts w:hint="cs"/>
          <w:color w:val="000000" w:themeColor="text1"/>
          <w:rtl/>
        </w:rPr>
        <w:t>) الذي يعطي الجهاد الأولوي</w:t>
      </w:r>
      <w:r w:rsidR="000777AB">
        <w:rPr>
          <w:rFonts w:hint="cs"/>
          <w:color w:val="000000" w:themeColor="text1"/>
          <w:rtl/>
        </w:rPr>
        <w:t>ّ</w:t>
      </w:r>
      <w:r w:rsidRPr="00E80289">
        <w:rPr>
          <w:rFonts w:hint="cs"/>
          <w:color w:val="000000" w:themeColor="text1"/>
          <w:rtl/>
        </w:rPr>
        <w:t>ة الأولى، وتأجيل تمام الأمور إلى أن ينتهي موضوع الجهاد.</w:t>
      </w:r>
    </w:p>
    <w:p w:rsidR="007D01F2" w:rsidRPr="00E80289" w:rsidRDefault="007D01F2" w:rsidP="000777AB">
      <w:pPr>
        <w:rPr>
          <w:color w:val="000000" w:themeColor="text1"/>
          <w:rtl/>
        </w:rPr>
      </w:pPr>
      <w:r w:rsidRPr="00E80289">
        <w:rPr>
          <w:rFonts w:hint="cs"/>
          <w:color w:val="000000" w:themeColor="text1"/>
          <w:rtl/>
        </w:rPr>
        <w:t>ثمّة ملاحظات</w:t>
      </w:r>
      <w:r w:rsidR="000777AB">
        <w:rPr>
          <w:rFonts w:hint="cs"/>
          <w:color w:val="000000" w:themeColor="text1"/>
          <w:rtl/>
        </w:rPr>
        <w:t>ٌ</w:t>
      </w:r>
      <w:r w:rsidRPr="00E80289">
        <w:rPr>
          <w:rFonts w:hint="cs"/>
          <w:color w:val="000000" w:themeColor="text1"/>
          <w:rtl/>
        </w:rPr>
        <w:t xml:space="preserve"> نقدي</w:t>
      </w:r>
      <w:r w:rsidR="000777AB">
        <w:rPr>
          <w:rFonts w:hint="cs"/>
          <w:color w:val="000000" w:themeColor="text1"/>
          <w:rtl/>
        </w:rPr>
        <w:t>ّ</w:t>
      </w:r>
      <w:r w:rsidRPr="00E80289">
        <w:rPr>
          <w:rFonts w:hint="cs"/>
          <w:color w:val="000000" w:themeColor="text1"/>
          <w:rtl/>
        </w:rPr>
        <w:t>ة ـ بصرف النظر عن مدى صحّتها ـ س</w:t>
      </w:r>
      <w:r w:rsidR="000777AB">
        <w:rPr>
          <w:rFonts w:hint="cs"/>
          <w:color w:val="000000" w:themeColor="text1"/>
          <w:rtl/>
        </w:rPr>
        <w:t>ُ</w:t>
      </w:r>
      <w:r w:rsidRPr="00E80289">
        <w:rPr>
          <w:rFonts w:hint="cs"/>
          <w:color w:val="000000" w:themeColor="text1"/>
          <w:rtl/>
        </w:rPr>
        <w:t>جّ</w:t>
      </w:r>
      <w:r w:rsidR="000777AB">
        <w:rPr>
          <w:rFonts w:hint="cs"/>
          <w:color w:val="000000" w:themeColor="text1"/>
          <w:rtl/>
        </w:rPr>
        <w:t>ِ</w:t>
      </w:r>
      <w:r w:rsidRPr="00E80289">
        <w:rPr>
          <w:rFonts w:hint="cs"/>
          <w:color w:val="000000" w:themeColor="text1"/>
          <w:rtl/>
        </w:rPr>
        <w:t>لت على هذا النمط من التعاطي في جانبه المفرط، ومن ذلك</w:t>
      </w:r>
      <w:r w:rsidR="000777AB">
        <w:rPr>
          <w:rFonts w:hint="cs"/>
          <w:color w:val="000000" w:themeColor="text1"/>
          <w:rtl/>
        </w:rPr>
        <w:t>:</w:t>
      </w:r>
      <w:r w:rsidRPr="00E80289">
        <w:rPr>
          <w:rFonts w:hint="cs"/>
          <w:color w:val="000000" w:themeColor="text1"/>
          <w:rtl/>
        </w:rPr>
        <w:t xml:space="preserve"> ما نجده عند أنصار الإسلام الاجتماعي</w:t>
      </w:r>
      <w:r w:rsidR="000777AB">
        <w:rPr>
          <w:rFonts w:hint="cs"/>
          <w:color w:val="000000" w:themeColor="text1"/>
          <w:rtl/>
        </w:rPr>
        <w:t>ّ،</w:t>
      </w:r>
      <w:r w:rsidRPr="00E80289">
        <w:rPr>
          <w:rFonts w:hint="cs"/>
          <w:color w:val="000000" w:themeColor="text1"/>
          <w:rtl/>
        </w:rPr>
        <w:t xml:space="preserve"> الذين يولون أهمي</w:t>
      </w:r>
      <w:r w:rsidR="000777AB">
        <w:rPr>
          <w:rFonts w:hint="cs"/>
          <w:color w:val="000000" w:themeColor="text1"/>
          <w:rtl/>
        </w:rPr>
        <w:t>ّ</w:t>
      </w:r>
      <w:r w:rsidRPr="00E80289">
        <w:rPr>
          <w:rFonts w:hint="cs"/>
          <w:color w:val="000000" w:themeColor="text1"/>
          <w:rtl/>
        </w:rPr>
        <w:t>ةً كبرى لقضايا الأسرة والعلاقات بين الناس، وقضايا المرأة، وقضايا الشباب، والمشاكل الأخلاقي</w:t>
      </w:r>
      <w:r w:rsidR="000777AB">
        <w:rPr>
          <w:rFonts w:hint="cs"/>
          <w:color w:val="000000" w:themeColor="text1"/>
          <w:rtl/>
        </w:rPr>
        <w:t>ّ</w:t>
      </w:r>
      <w:r w:rsidRPr="00E80289">
        <w:rPr>
          <w:rFonts w:hint="cs"/>
          <w:color w:val="000000" w:themeColor="text1"/>
          <w:rtl/>
        </w:rPr>
        <w:t>ة والجنسي</w:t>
      </w:r>
      <w:r w:rsidR="000777AB">
        <w:rPr>
          <w:rFonts w:hint="cs"/>
          <w:color w:val="000000" w:themeColor="text1"/>
          <w:rtl/>
        </w:rPr>
        <w:t>ّ</w:t>
      </w:r>
      <w:r w:rsidRPr="00E80289">
        <w:rPr>
          <w:rFonts w:hint="cs"/>
          <w:color w:val="000000" w:themeColor="text1"/>
          <w:rtl/>
        </w:rPr>
        <w:t>ة، وقضايا الجريمة و..</w:t>
      </w:r>
      <w:r w:rsidR="000777AB">
        <w:rPr>
          <w:rFonts w:hint="cs"/>
          <w:color w:val="000000" w:themeColor="text1"/>
          <w:rtl/>
        </w:rPr>
        <w:t>..</w:t>
      </w:r>
      <w:r w:rsidRPr="00E80289">
        <w:rPr>
          <w:rFonts w:hint="cs"/>
          <w:color w:val="000000" w:themeColor="text1"/>
          <w:rtl/>
        </w:rPr>
        <w:t xml:space="preserve"> ومن هؤلاء نجد شخصي</w:t>
      </w:r>
      <w:r w:rsidR="000777AB">
        <w:rPr>
          <w:rFonts w:hint="cs"/>
          <w:color w:val="000000" w:themeColor="text1"/>
          <w:rtl/>
        </w:rPr>
        <w:t>ّ</w:t>
      </w:r>
      <w:r w:rsidRPr="00E80289">
        <w:rPr>
          <w:rFonts w:hint="cs"/>
          <w:color w:val="000000" w:themeColor="text1"/>
          <w:rtl/>
        </w:rPr>
        <w:t>ات عدّة أطلقت حركةً نقدي</w:t>
      </w:r>
      <w:r w:rsidR="000777AB">
        <w:rPr>
          <w:rFonts w:hint="cs"/>
          <w:color w:val="000000" w:themeColor="text1"/>
          <w:rtl/>
        </w:rPr>
        <w:t>ّ</w:t>
      </w:r>
      <w:r w:rsidRPr="00E80289">
        <w:rPr>
          <w:rFonts w:hint="cs"/>
          <w:color w:val="000000" w:themeColor="text1"/>
          <w:rtl/>
        </w:rPr>
        <w:t>ة انطلقت من قضايا الواقع الاجتماعي</w:t>
      </w:r>
      <w:r w:rsidR="000777AB">
        <w:rPr>
          <w:rFonts w:hint="cs"/>
          <w:color w:val="000000" w:themeColor="text1"/>
          <w:rtl/>
        </w:rPr>
        <w:t>ّ</w:t>
      </w:r>
      <w:r w:rsidRPr="00E80289">
        <w:rPr>
          <w:rFonts w:hint="cs"/>
          <w:color w:val="000000" w:themeColor="text1"/>
          <w:rtl/>
        </w:rPr>
        <w:t>، مثل</w:t>
      </w:r>
      <w:r w:rsidR="000777AB">
        <w:rPr>
          <w:rFonts w:hint="cs"/>
          <w:color w:val="000000" w:themeColor="text1"/>
          <w:rtl/>
        </w:rPr>
        <w:t>:</w:t>
      </w:r>
      <w:r w:rsidRPr="00E80289">
        <w:rPr>
          <w:rFonts w:hint="cs"/>
          <w:color w:val="000000" w:themeColor="text1"/>
          <w:rtl/>
        </w:rPr>
        <w:t xml:space="preserve"> العلا</w:t>
      </w:r>
      <w:r w:rsidR="000777AB">
        <w:rPr>
          <w:rFonts w:hint="cs"/>
          <w:color w:val="000000" w:themeColor="text1"/>
          <w:rtl/>
        </w:rPr>
        <w:t>ّ</w:t>
      </w:r>
      <w:r w:rsidRPr="00E80289">
        <w:rPr>
          <w:rFonts w:hint="cs"/>
          <w:color w:val="000000" w:themeColor="text1"/>
          <w:rtl/>
        </w:rPr>
        <w:t>مة فضل الله</w:t>
      </w:r>
      <w:r w:rsidR="000777AB">
        <w:rPr>
          <w:rFonts w:hint="cs"/>
          <w:color w:val="000000" w:themeColor="text1"/>
          <w:rtl/>
        </w:rPr>
        <w:t>،</w:t>
      </w:r>
      <w:r w:rsidRPr="00E80289">
        <w:rPr>
          <w:rFonts w:hint="cs"/>
          <w:color w:val="000000" w:themeColor="text1"/>
          <w:rtl/>
        </w:rPr>
        <w:t xml:space="preserve"> الذي يعدّ الملف الاجتماعي</w:t>
      </w:r>
      <w:r w:rsidR="000777AB">
        <w:rPr>
          <w:rFonts w:hint="cs"/>
          <w:color w:val="000000" w:themeColor="text1"/>
          <w:rtl/>
        </w:rPr>
        <w:t>ّ</w:t>
      </w:r>
      <w:r w:rsidRPr="00E80289">
        <w:rPr>
          <w:rFonts w:hint="cs"/>
          <w:color w:val="000000" w:themeColor="text1"/>
          <w:rtl/>
        </w:rPr>
        <w:t xml:space="preserve"> أبرز أولوي</w:t>
      </w:r>
      <w:r w:rsidR="000777AB">
        <w:rPr>
          <w:rFonts w:hint="cs"/>
          <w:color w:val="000000" w:themeColor="text1"/>
          <w:rtl/>
        </w:rPr>
        <w:t>ّ</w:t>
      </w:r>
      <w:r w:rsidRPr="00E80289">
        <w:rPr>
          <w:rFonts w:hint="cs"/>
          <w:color w:val="000000" w:themeColor="text1"/>
          <w:rtl/>
        </w:rPr>
        <w:t>اته، ومنه أطلق حركةً نقدي</w:t>
      </w:r>
      <w:r w:rsidR="000777AB">
        <w:rPr>
          <w:rFonts w:hint="cs"/>
          <w:color w:val="000000" w:themeColor="text1"/>
          <w:rtl/>
        </w:rPr>
        <w:t>ّ</w:t>
      </w:r>
      <w:r w:rsidRPr="00E80289">
        <w:rPr>
          <w:rFonts w:hint="cs"/>
          <w:color w:val="000000" w:themeColor="text1"/>
          <w:rtl/>
        </w:rPr>
        <w:t>ة في الفقه طالت قضايا المرأة والشباب والأسرة والعلاقة مع الآخر وغير ذلك</w:t>
      </w:r>
      <w:r w:rsidR="000777AB">
        <w:rPr>
          <w:rFonts w:hint="cs"/>
          <w:color w:val="000000" w:themeColor="text1"/>
          <w:rtl/>
        </w:rPr>
        <w:t>.</w:t>
      </w:r>
      <w:r w:rsidRPr="00E80289">
        <w:rPr>
          <w:rFonts w:hint="cs"/>
          <w:color w:val="000000" w:themeColor="text1"/>
          <w:rtl/>
        </w:rPr>
        <w:t xml:space="preserve"> ومن هذا النموذج نجد السيد محمد خاتمي</w:t>
      </w:r>
      <w:r w:rsidR="000777AB">
        <w:rPr>
          <w:rFonts w:hint="cs"/>
          <w:color w:val="000000" w:themeColor="text1"/>
          <w:rtl/>
        </w:rPr>
        <w:t>،</w:t>
      </w:r>
      <w:r w:rsidRPr="00E80289">
        <w:rPr>
          <w:rFonts w:hint="cs"/>
          <w:color w:val="000000" w:themeColor="text1"/>
          <w:rtl/>
        </w:rPr>
        <w:t xml:space="preserve"> الذي ركّز على قضايا الشباب والعلاقة مع الآخر</w:t>
      </w:r>
      <w:r w:rsidR="000777AB">
        <w:rPr>
          <w:rFonts w:hint="cs"/>
          <w:color w:val="000000" w:themeColor="text1"/>
          <w:rtl/>
        </w:rPr>
        <w:t>.</w:t>
      </w:r>
      <w:r w:rsidRPr="00E80289">
        <w:rPr>
          <w:rFonts w:hint="cs"/>
          <w:color w:val="000000" w:themeColor="text1"/>
          <w:rtl/>
        </w:rPr>
        <w:t xml:space="preserve"> وكذلك الشيخ يوسف القرضاوي، والشيخ شمس الدين</w:t>
      </w:r>
      <w:r w:rsidR="000777AB">
        <w:rPr>
          <w:rFonts w:hint="cs"/>
          <w:color w:val="000000" w:themeColor="text1"/>
          <w:rtl/>
        </w:rPr>
        <w:t>،</w:t>
      </w:r>
      <w:r w:rsidRPr="00E80289">
        <w:rPr>
          <w:rFonts w:hint="cs"/>
          <w:color w:val="000000" w:themeColor="text1"/>
          <w:rtl/>
        </w:rPr>
        <w:t xml:space="preserve"> وغيرهم.</w:t>
      </w:r>
    </w:p>
    <w:p w:rsidR="007D01F2" w:rsidRPr="00E80289" w:rsidRDefault="007D01F2" w:rsidP="000777AB">
      <w:pPr>
        <w:rPr>
          <w:color w:val="000000" w:themeColor="text1"/>
          <w:rtl/>
        </w:rPr>
      </w:pPr>
      <w:r w:rsidRPr="00E80289">
        <w:rPr>
          <w:rFonts w:hint="cs"/>
          <w:color w:val="000000" w:themeColor="text1"/>
          <w:rtl/>
        </w:rPr>
        <w:t>وإذا أجرينا مقارنةً بين الحركة الإسلاميّة السياسي</w:t>
      </w:r>
      <w:r w:rsidR="000777AB">
        <w:rPr>
          <w:rFonts w:hint="cs"/>
          <w:color w:val="000000" w:themeColor="text1"/>
          <w:rtl/>
        </w:rPr>
        <w:t>ّ</w:t>
      </w:r>
      <w:r w:rsidRPr="00E80289">
        <w:rPr>
          <w:rFonts w:hint="cs"/>
          <w:color w:val="000000" w:themeColor="text1"/>
          <w:rtl/>
        </w:rPr>
        <w:t>ة والإسلام الاجتماعي</w:t>
      </w:r>
      <w:r w:rsidR="000777AB">
        <w:rPr>
          <w:rFonts w:hint="cs"/>
          <w:color w:val="000000" w:themeColor="text1"/>
          <w:rtl/>
        </w:rPr>
        <w:t>ّ</w:t>
      </w:r>
      <w:r w:rsidRPr="00E80289">
        <w:rPr>
          <w:rFonts w:hint="cs"/>
          <w:color w:val="000000" w:themeColor="text1"/>
          <w:rtl/>
        </w:rPr>
        <w:t xml:space="preserve"> الحقوقي</w:t>
      </w:r>
      <w:r w:rsidR="000777AB">
        <w:rPr>
          <w:rFonts w:hint="cs"/>
          <w:color w:val="000000" w:themeColor="text1"/>
          <w:rtl/>
        </w:rPr>
        <w:t>ّ</w:t>
      </w:r>
      <w:r w:rsidRPr="00E80289">
        <w:rPr>
          <w:rFonts w:hint="cs"/>
          <w:color w:val="000000" w:themeColor="text1"/>
          <w:rtl/>
        </w:rPr>
        <w:t xml:space="preserve"> نجد اختلافاً في رسم الأولوي</w:t>
      </w:r>
      <w:r w:rsidR="000777AB">
        <w:rPr>
          <w:rFonts w:hint="cs"/>
          <w:color w:val="000000" w:themeColor="text1"/>
          <w:rtl/>
        </w:rPr>
        <w:t>ّ</w:t>
      </w:r>
      <w:r w:rsidRPr="00E80289">
        <w:rPr>
          <w:rFonts w:hint="cs"/>
          <w:color w:val="000000" w:themeColor="text1"/>
          <w:rtl/>
        </w:rPr>
        <w:t>ات، ونلاحظ أنّ أنصار الإسلام الاجتماعي</w:t>
      </w:r>
      <w:r w:rsidR="000777AB">
        <w:rPr>
          <w:rFonts w:hint="cs"/>
          <w:color w:val="000000" w:themeColor="text1"/>
          <w:rtl/>
        </w:rPr>
        <w:t>ّ</w:t>
      </w:r>
      <w:r w:rsidRPr="00E80289">
        <w:rPr>
          <w:rFonts w:hint="cs"/>
          <w:color w:val="000000" w:themeColor="text1"/>
          <w:rtl/>
        </w:rPr>
        <w:t xml:space="preserve"> حاولوا التخفيف من تعاظم أولوي</w:t>
      </w:r>
      <w:r w:rsidR="000777AB">
        <w:rPr>
          <w:rFonts w:hint="cs"/>
          <w:color w:val="000000" w:themeColor="text1"/>
          <w:rtl/>
        </w:rPr>
        <w:t>ّ</w:t>
      </w:r>
      <w:r w:rsidRPr="00E80289">
        <w:rPr>
          <w:rFonts w:hint="cs"/>
          <w:color w:val="000000" w:themeColor="text1"/>
          <w:rtl/>
        </w:rPr>
        <w:t>ات الإسلامي</w:t>
      </w:r>
      <w:r w:rsidR="000777AB">
        <w:rPr>
          <w:rFonts w:hint="cs"/>
          <w:color w:val="000000" w:themeColor="text1"/>
          <w:rtl/>
        </w:rPr>
        <w:t>ّ</w:t>
      </w:r>
      <w:r w:rsidRPr="00E80289">
        <w:rPr>
          <w:rFonts w:hint="cs"/>
          <w:color w:val="000000" w:themeColor="text1"/>
          <w:rtl/>
        </w:rPr>
        <w:t>ين السياسي</w:t>
      </w:r>
      <w:r w:rsidR="000777AB">
        <w:rPr>
          <w:rFonts w:hint="cs"/>
          <w:color w:val="000000" w:themeColor="text1"/>
          <w:rtl/>
        </w:rPr>
        <w:t>ّ</w:t>
      </w:r>
      <w:r w:rsidRPr="00E80289">
        <w:rPr>
          <w:rFonts w:hint="cs"/>
          <w:color w:val="000000" w:themeColor="text1"/>
          <w:rtl/>
        </w:rPr>
        <w:t>ين</w:t>
      </w:r>
      <w:r w:rsidR="000777AB">
        <w:rPr>
          <w:rFonts w:hint="cs"/>
          <w:color w:val="000000" w:themeColor="text1"/>
          <w:rtl/>
        </w:rPr>
        <w:t>،</w:t>
      </w:r>
      <w:r w:rsidRPr="00E80289">
        <w:rPr>
          <w:rFonts w:hint="cs"/>
          <w:color w:val="000000" w:themeColor="text1"/>
          <w:rtl/>
        </w:rPr>
        <w:t xml:space="preserve"> التي رأوها ابتلعت كلّ </w:t>
      </w:r>
      <w:r w:rsidRPr="00E80289">
        <w:rPr>
          <w:rFonts w:hint="cs"/>
          <w:color w:val="000000" w:themeColor="text1"/>
          <w:rtl/>
        </w:rPr>
        <w:lastRenderedPageBreak/>
        <w:t>القضايا الأخرى، واعتبروا أنّ</w:t>
      </w:r>
      <w:r w:rsidR="000777AB">
        <w:rPr>
          <w:rFonts w:hint="cs"/>
          <w:color w:val="000000" w:themeColor="text1"/>
          <w:rtl/>
        </w:rPr>
        <w:t>ه</w:t>
      </w:r>
      <w:r w:rsidRPr="00E80289">
        <w:rPr>
          <w:rFonts w:hint="cs"/>
          <w:color w:val="000000" w:themeColor="text1"/>
          <w:rtl/>
        </w:rPr>
        <w:t xml:space="preserve"> داخل الجماعات السياسي</w:t>
      </w:r>
      <w:r w:rsidR="000777AB">
        <w:rPr>
          <w:rFonts w:hint="cs"/>
          <w:color w:val="000000" w:themeColor="text1"/>
          <w:rtl/>
        </w:rPr>
        <w:t>ّ</w:t>
      </w:r>
      <w:r w:rsidRPr="00E80289">
        <w:rPr>
          <w:rFonts w:hint="cs"/>
          <w:color w:val="000000" w:themeColor="text1"/>
          <w:rtl/>
        </w:rPr>
        <w:t>ة ظهرت فجوات وأزمات اجتماعي</w:t>
      </w:r>
      <w:r w:rsidR="000777AB">
        <w:rPr>
          <w:rFonts w:hint="cs"/>
          <w:color w:val="000000" w:themeColor="text1"/>
          <w:rtl/>
        </w:rPr>
        <w:t>ّ</w:t>
      </w:r>
      <w:r w:rsidRPr="00E80289">
        <w:rPr>
          <w:rFonts w:hint="cs"/>
          <w:color w:val="000000" w:themeColor="text1"/>
          <w:rtl/>
        </w:rPr>
        <w:t>ة حادّة</w:t>
      </w:r>
      <w:r w:rsidR="000777AB">
        <w:rPr>
          <w:rFonts w:hint="cs"/>
          <w:color w:val="000000" w:themeColor="text1"/>
          <w:rtl/>
        </w:rPr>
        <w:t>،</w:t>
      </w:r>
      <w:r w:rsidRPr="00E80289">
        <w:rPr>
          <w:rFonts w:hint="cs"/>
          <w:color w:val="000000" w:themeColor="text1"/>
          <w:rtl/>
        </w:rPr>
        <w:t xml:space="preserve"> حت</w:t>
      </w:r>
      <w:r w:rsidR="000777AB">
        <w:rPr>
          <w:rFonts w:hint="cs"/>
          <w:color w:val="000000" w:themeColor="text1"/>
          <w:rtl/>
        </w:rPr>
        <w:t>ّ</w:t>
      </w:r>
      <w:r w:rsidRPr="00E80289">
        <w:rPr>
          <w:rFonts w:hint="cs"/>
          <w:color w:val="000000" w:themeColor="text1"/>
          <w:rtl/>
        </w:rPr>
        <w:t>ى في الوسط الديني</w:t>
      </w:r>
      <w:r w:rsidR="000777AB">
        <w:rPr>
          <w:rFonts w:hint="cs"/>
          <w:color w:val="000000" w:themeColor="text1"/>
          <w:rtl/>
        </w:rPr>
        <w:t>ّ؛</w:t>
      </w:r>
      <w:r w:rsidRPr="00E80289">
        <w:rPr>
          <w:rFonts w:hint="cs"/>
          <w:color w:val="000000" w:themeColor="text1"/>
          <w:rtl/>
        </w:rPr>
        <w:t xml:space="preserve"> بسبب إهمال هذه الملف</w:t>
      </w:r>
      <w:r w:rsidR="000777AB">
        <w:rPr>
          <w:rFonts w:hint="cs"/>
          <w:color w:val="000000" w:themeColor="text1"/>
          <w:rtl/>
        </w:rPr>
        <w:t>ّ</w:t>
      </w:r>
      <w:r w:rsidRPr="00E80289">
        <w:rPr>
          <w:rFonts w:hint="cs"/>
          <w:color w:val="000000" w:themeColor="text1"/>
          <w:rtl/>
        </w:rPr>
        <w:t>ات</w:t>
      </w:r>
      <w:r w:rsidR="000777AB">
        <w:rPr>
          <w:rFonts w:hint="cs"/>
          <w:color w:val="000000" w:themeColor="text1"/>
          <w:rtl/>
        </w:rPr>
        <w:t>؛</w:t>
      </w:r>
      <w:r w:rsidRPr="00E80289">
        <w:rPr>
          <w:rFonts w:hint="cs"/>
          <w:color w:val="000000" w:themeColor="text1"/>
          <w:rtl/>
        </w:rPr>
        <w:t xml:space="preserve"> وأحياناً بسبب الإقدام على حلّها بدافع حماية الجماعة السياسي</w:t>
      </w:r>
      <w:r w:rsidR="000777AB">
        <w:rPr>
          <w:rFonts w:hint="cs"/>
          <w:color w:val="000000" w:themeColor="text1"/>
          <w:rtl/>
        </w:rPr>
        <w:t>ّ</w:t>
      </w:r>
      <w:r w:rsidRPr="00E80289">
        <w:rPr>
          <w:rFonts w:hint="cs"/>
          <w:color w:val="000000" w:themeColor="text1"/>
          <w:rtl/>
        </w:rPr>
        <w:t>ة من التفكّ</w:t>
      </w:r>
      <w:r w:rsidR="000777AB">
        <w:rPr>
          <w:rFonts w:hint="cs"/>
          <w:color w:val="000000" w:themeColor="text1"/>
          <w:rtl/>
        </w:rPr>
        <w:t>ُ</w:t>
      </w:r>
      <w:r w:rsidRPr="00E80289">
        <w:rPr>
          <w:rFonts w:hint="cs"/>
          <w:color w:val="000000" w:themeColor="text1"/>
          <w:rtl/>
        </w:rPr>
        <w:t>ك.</w:t>
      </w:r>
    </w:p>
    <w:p w:rsidR="007D01F2" w:rsidRPr="00E80289" w:rsidRDefault="007D01F2" w:rsidP="000777AB">
      <w:pPr>
        <w:spacing w:line="380" w:lineRule="exact"/>
        <w:rPr>
          <w:color w:val="000000" w:themeColor="text1"/>
          <w:rtl/>
        </w:rPr>
      </w:pPr>
      <w:r w:rsidRPr="00E80289">
        <w:rPr>
          <w:rFonts w:hint="cs"/>
          <w:color w:val="000000" w:themeColor="text1"/>
          <w:rtl/>
        </w:rPr>
        <w:t>من هنا وجدنا أنّ الإسلام الاجتماعي</w:t>
      </w:r>
      <w:r w:rsidR="000777AB">
        <w:rPr>
          <w:rFonts w:hint="cs"/>
          <w:color w:val="000000" w:themeColor="text1"/>
          <w:rtl/>
        </w:rPr>
        <w:t>ّ</w:t>
      </w:r>
      <w:r w:rsidRPr="00E80289">
        <w:rPr>
          <w:rFonts w:hint="cs"/>
          <w:color w:val="000000" w:themeColor="text1"/>
          <w:rtl/>
        </w:rPr>
        <w:t xml:space="preserve"> يقترب من الاهتمام بقضايا حقوق الإنسان أكثر</w:t>
      </w:r>
      <w:r w:rsidR="000777AB">
        <w:rPr>
          <w:rFonts w:hint="cs"/>
          <w:color w:val="000000" w:themeColor="text1"/>
          <w:rtl/>
        </w:rPr>
        <w:t>.</w:t>
      </w:r>
      <w:r w:rsidRPr="00E80289">
        <w:rPr>
          <w:rFonts w:hint="cs"/>
          <w:color w:val="000000" w:themeColor="text1"/>
          <w:rtl/>
        </w:rPr>
        <w:t xml:space="preserve"> ولهذا عندما يدرسون مثل الجهاد يهمّ</w:t>
      </w:r>
      <w:r w:rsidR="000777AB">
        <w:rPr>
          <w:rFonts w:hint="cs"/>
          <w:color w:val="000000" w:themeColor="text1"/>
          <w:rtl/>
        </w:rPr>
        <w:t>ُ</w:t>
      </w:r>
      <w:r w:rsidRPr="00E80289">
        <w:rPr>
          <w:rFonts w:hint="cs"/>
          <w:color w:val="000000" w:themeColor="text1"/>
          <w:rtl/>
        </w:rPr>
        <w:t>هم جد</w:t>
      </w:r>
      <w:r w:rsidR="000777AB">
        <w:rPr>
          <w:rFonts w:hint="cs"/>
          <w:color w:val="000000" w:themeColor="text1"/>
          <w:rtl/>
        </w:rPr>
        <w:t>ّ</w:t>
      </w:r>
      <w:r w:rsidRPr="00E80289">
        <w:rPr>
          <w:rFonts w:hint="cs"/>
          <w:color w:val="000000" w:themeColor="text1"/>
          <w:rtl/>
        </w:rPr>
        <w:t>اً موضوع العلاقة مع الآخر، فنجدهم أقرب ميلاً إلى سياسة التسامح من سياسة الجهاد والعنف</w:t>
      </w:r>
      <w:r w:rsidR="000777AB">
        <w:rPr>
          <w:rFonts w:hint="cs"/>
          <w:color w:val="000000" w:themeColor="text1"/>
          <w:rtl/>
        </w:rPr>
        <w:t>.</w:t>
      </w:r>
      <w:r w:rsidRPr="00E80289">
        <w:rPr>
          <w:rFonts w:hint="cs"/>
          <w:color w:val="000000" w:themeColor="text1"/>
          <w:rtl/>
        </w:rPr>
        <w:t xml:space="preserve"> وهذه نقطة</w:t>
      </w:r>
      <w:r w:rsidR="000777AB">
        <w:rPr>
          <w:rFonts w:hint="cs"/>
          <w:color w:val="000000" w:themeColor="text1"/>
          <w:rtl/>
        </w:rPr>
        <w:t>ٌ</w:t>
      </w:r>
      <w:r w:rsidRPr="00E80289">
        <w:rPr>
          <w:rFonts w:hint="cs"/>
          <w:color w:val="000000" w:themeColor="text1"/>
          <w:rtl/>
        </w:rPr>
        <w:t xml:space="preserve"> أساسي</w:t>
      </w:r>
      <w:r w:rsidR="000777AB">
        <w:rPr>
          <w:rFonts w:hint="cs"/>
          <w:color w:val="000000" w:themeColor="text1"/>
          <w:rtl/>
        </w:rPr>
        <w:t>ّ</w:t>
      </w:r>
      <w:r w:rsidRPr="00E80289">
        <w:rPr>
          <w:rFonts w:hint="cs"/>
          <w:color w:val="000000" w:themeColor="text1"/>
          <w:rtl/>
        </w:rPr>
        <w:t>ة نجدها واضحة</w:t>
      </w:r>
      <w:r w:rsidR="000777AB">
        <w:rPr>
          <w:rFonts w:hint="cs"/>
          <w:color w:val="000000" w:themeColor="text1"/>
          <w:rtl/>
        </w:rPr>
        <w:t>ً</w:t>
      </w:r>
      <w:r w:rsidRPr="00E80289">
        <w:rPr>
          <w:rFonts w:hint="cs"/>
          <w:color w:val="000000" w:themeColor="text1"/>
          <w:rtl/>
        </w:rPr>
        <w:t xml:space="preserve"> في أعمالهم ومواقفهم من قضايا الجهاد.</w:t>
      </w:r>
    </w:p>
    <w:p w:rsidR="00D2547B" w:rsidRPr="00E80289" w:rsidRDefault="00D2547B" w:rsidP="007D01F2">
      <w:pPr>
        <w:spacing w:line="380" w:lineRule="exact"/>
        <w:rPr>
          <w:color w:val="000000" w:themeColor="text1"/>
          <w:rtl/>
        </w:rPr>
      </w:pPr>
    </w:p>
    <w:p w:rsidR="00D2547B" w:rsidRPr="00E80289" w:rsidRDefault="00D2547B" w:rsidP="007D01F2">
      <w:pPr>
        <w:spacing w:line="380" w:lineRule="exact"/>
        <w:rPr>
          <w:color w:val="000000" w:themeColor="text1"/>
          <w:rtl/>
        </w:rPr>
      </w:pPr>
    </w:p>
    <w:p w:rsidR="007D01F2" w:rsidRPr="00E80289" w:rsidRDefault="007D01F2" w:rsidP="007D01F2">
      <w:pPr>
        <w:pStyle w:val="Author"/>
        <w:rPr>
          <w:color w:val="000000" w:themeColor="text1"/>
        </w:rPr>
      </w:pPr>
      <w:r w:rsidRPr="00E80289">
        <w:rPr>
          <w:rFonts w:hint="cs"/>
          <w:color w:val="000000" w:themeColor="text1"/>
          <w:rtl/>
        </w:rPr>
        <w:t>ـ يتبع ـ</w:t>
      </w:r>
    </w:p>
    <w:p w:rsidR="007D01F2" w:rsidRPr="00E80289" w:rsidRDefault="007D01F2" w:rsidP="007D01F2">
      <w:pPr>
        <w:rPr>
          <w:color w:val="000000" w:themeColor="text1"/>
          <w:rtl/>
        </w:rPr>
      </w:pPr>
      <w:r w:rsidRPr="00E80289">
        <w:rPr>
          <w:color w:val="000000" w:themeColor="text1"/>
          <w:rtl/>
        </w:rPr>
        <w:br w:type="page"/>
      </w:r>
    </w:p>
    <w:p w:rsidR="007D01F2" w:rsidRPr="00E80289" w:rsidRDefault="007D01F2" w:rsidP="007D01F2">
      <w:pPr>
        <w:rPr>
          <w:color w:val="000000" w:themeColor="text1"/>
          <w:rtl/>
        </w:rPr>
        <w:sectPr w:rsidR="007D01F2" w:rsidRPr="00E80289" w:rsidSect="00E85587">
          <w:headerReference w:type="default" r:id="rId20"/>
          <w:footerReference w:type="even" r:id="rId21"/>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Pr>
      </w:pPr>
    </w:p>
    <w:p w:rsidR="0023678A" w:rsidRPr="00E80289" w:rsidRDefault="0023678A" w:rsidP="0023678A">
      <w:pPr>
        <w:pStyle w:val="Heading1"/>
        <w:spacing w:line="400" w:lineRule="exact"/>
        <w:rPr>
          <w:color w:val="000000" w:themeColor="text1"/>
          <w:rtl/>
          <w:lang w:bidi="ar-IQ"/>
        </w:rPr>
      </w:pPr>
      <w:bookmarkStart w:id="12" w:name="_Toc341360040"/>
      <w:r w:rsidRPr="00E80289">
        <w:rPr>
          <w:rFonts w:hint="cs"/>
          <w:color w:val="000000" w:themeColor="text1"/>
          <w:rtl/>
        </w:rPr>
        <w:t>نظريّة التكليف في التصوُّر القرآنيّ</w:t>
      </w:r>
      <w:bookmarkEnd w:id="12"/>
    </w:p>
    <w:p w:rsidR="0023678A" w:rsidRPr="00E80289" w:rsidRDefault="0023678A" w:rsidP="001303A6">
      <w:pPr>
        <w:pStyle w:val="Heading2"/>
        <w:rPr>
          <w:color w:val="000000" w:themeColor="text1"/>
          <w:rtl/>
        </w:rPr>
      </w:pPr>
      <w:bookmarkStart w:id="13" w:name="_Toc341360041"/>
      <w:r w:rsidRPr="00E80289">
        <w:rPr>
          <w:rFonts w:hint="cs"/>
          <w:color w:val="000000" w:themeColor="text1"/>
          <w:rtl/>
        </w:rPr>
        <w:t>قراءةٌ في قصديّة النصّ</w:t>
      </w:r>
      <w:bookmarkEnd w:id="13"/>
    </w:p>
    <w:p w:rsidR="0023678A" w:rsidRPr="00E80289" w:rsidRDefault="0023678A" w:rsidP="001303A6">
      <w:pPr>
        <w:spacing w:line="340" w:lineRule="exact"/>
        <w:rPr>
          <w:color w:val="000000" w:themeColor="text1"/>
          <w:rtl/>
        </w:rPr>
      </w:pPr>
    </w:p>
    <w:p w:rsidR="0023678A" w:rsidRPr="00E80289" w:rsidRDefault="0023678A" w:rsidP="0023678A">
      <w:pPr>
        <w:pStyle w:val="Author"/>
        <w:spacing w:line="400" w:lineRule="exact"/>
        <w:rPr>
          <w:color w:val="000000" w:themeColor="text1"/>
          <w:rtl/>
        </w:rPr>
      </w:pPr>
      <w:bookmarkStart w:id="14" w:name="_Toc341360042"/>
      <w:r w:rsidRPr="00E80289">
        <w:rPr>
          <w:rFonts w:hint="cs"/>
          <w:color w:val="000000" w:themeColor="text1"/>
          <w:rtl/>
        </w:rPr>
        <w:t>أ. د. عبد الأمير كاظم زاهد</w:t>
      </w:r>
      <w:r w:rsidRPr="00E80289">
        <w:rPr>
          <w:rFonts w:cs="Taher" w:hint="cs"/>
          <w:color w:val="000000" w:themeColor="text1"/>
          <w:vertAlign w:val="superscript"/>
          <w:rtl/>
        </w:rPr>
        <w:t>(</w:t>
      </w:r>
      <w:r w:rsidRPr="00E80289">
        <w:rPr>
          <w:rFonts w:cs="Taher"/>
          <w:color w:val="000000" w:themeColor="text1"/>
          <w:vertAlign w:val="superscript"/>
          <w:rtl/>
        </w:rPr>
        <w:footnoteReference w:customMarkFollows="1" w:id="1"/>
        <w:t>*)</w:t>
      </w:r>
      <w:bookmarkEnd w:id="14"/>
    </w:p>
    <w:p w:rsidR="0023678A" w:rsidRPr="00E80289" w:rsidRDefault="0023678A" w:rsidP="00AA16FA">
      <w:pPr>
        <w:spacing w:line="320" w:lineRule="exact"/>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مقدّمة</w:t>
      </w:r>
    </w:p>
    <w:p w:rsidR="0023678A" w:rsidRPr="00E80289" w:rsidRDefault="0023678A" w:rsidP="009D725F">
      <w:pPr>
        <w:rPr>
          <w:color w:val="000000" w:themeColor="text1"/>
          <w:lang w:bidi="ar-IQ"/>
        </w:rPr>
      </w:pPr>
      <w:r w:rsidRPr="00E80289">
        <w:rPr>
          <w:rFonts w:hint="cs"/>
          <w:color w:val="000000" w:themeColor="text1"/>
          <w:rtl/>
          <w:lang w:bidi="ar-IQ"/>
        </w:rPr>
        <w:t>قدّم التصوّر الفلسفيّ القرآنيّ مشروعاً حضاريّاً للإنسانيّة، كان أبرز ما فيه قضيّة التكليف، التي اعتبرت الإنسان قوّة هائلة ومحركة للمعطيات الكونية، وطاقه قادرة على صنع التقدم والسعادة للنوع، فلم تتركه بلا منظومة واجبات، وحزم</w:t>
      </w:r>
      <w:r w:rsidR="009D725F">
        <w:rPr>
          <w:rFonts w:hint="cs"/>
          <w:color w:val="000000" w:themeColor="text1"/>
          <w:rtl/>
          <w:lang w:bidi="ar-IQ"/>
        </w:rPr>
        <w:t>ة</w:t>
      </w:r>
      <w:r w:rsidRPr="00E80289">
        <w:rPr>
          <w:rFonts w:hint="cs"/>
          <w:color w:val="000000" w:themeColor="text1"/>
          <w:rtl/>
          <w:lang w:bidi="ar-IQ"/>
        </w:rPr>
        <w:t xml:space="preserve"> حقوق، وقيم ضامنة. إنّ أساس نظريّة التكليف هي </w:t>
      </w:r>
      <w:r w:rsidRPr="00E80289">
        <w:rPr>
          <w:rFonts w:hint="eastAsia"/>
          <w:color w:val="000000" w:themeColor="text1"/>
          <w:rtl/>
        </w:rPr>
        <w:t>«</w:t>
      </w:r>
      <w:r w:rsidRPr="00E80289">
        <w:rPr>
          <w:rFonts w:hint="cs"/>
          <w:color w:val="000000" w:themeColor="text1"/>
          <w:rtl/>
          <w:lang w:bidi="ar-IQ"/>
        </w:rPr>
        <w:t>فلسفة الاستخلاف الإسلاميّة</w:t>
      </w:r>
      <w:r w:rsidRPr="00E80289">
        <w:rPr>
          <w:rFonts w:hint="eastAsia"/>
          <w:color w:val="000000" w:themeColor="text1"/>
          <w:rtl/>
        </w:rPr>
        <w:t>»</w:t>
      </w:r>
      <w:r w:rsidRPr="00E80289">
        <w:rPr>
          <w:rFonts w:hint="cs"/>
          <w:color w:val="000000" w:themeColor="text1"/>
          <w:rtl/>
        </w:rPr>
        <w:t>،</w:t>
      </w:r>
      <w:r w:rsidRPr="00E80289">
        <w:rPr>
          <w:rFonts w:hint="cs"/>
          <w:color w:val="000000" w:themeColor="text1"/>
          <w:rtl/>
          <w:lang w:bidi="ar-IQ"/>
        </w:rPr>
        <w:t xml:space="preserve"> التي يعدّ التوحيد الركن الأول فيها، بما يتضمّنه من توحيد للألوهيّة والخالقيّة والربوبيّة. وقد دلّت على ذلك آيات كريمات، تجاوزت المئات، توحَّد مضمونها في </w:t>
      </w:r>
      <w:r w:rsidRPr="00E80289">
        <w:rPr>
          <w:rFonts w:hint="eastAsia"/>
          <w:color w:val="000000" w:themeColor="text1"/>
          <w:rtl/>
        </w:rPr>
        <w:t>«</w:t>
      </w:r>
      <w:r w:rsidRPr="00E80289">
        <w:rPr>
          <w:rFonts w:hint="cs"/>
          <w:color w:val="000000" w:themeColor="text1"/>
          <w:rtl/>
          <w:lang w:bidi="ar-IQ"/>
        </w:rPr>
        <w:t>أنّ لله ملك السماوات والأرض</w:t>
      </w:r>
      <w:r w:rsidRPr="00E80289">
        <w:rPr>
          <w:rFonts w:hint="eastAsia"/>
          <w:color w:val="000000" w:themeColor="text1"/>
          <w:rtl/>
        </w:rPr>
        <w:t>»</w:t>
      </w:r>
      <w:r w:rsidRPr="00E80289">
        <w:rPr>
          <w:rFonts w:hint="cs"/>
          <w:color w:val="000000" w:themeColor="text1"/>
          <w:rtl/>
        </w:rPr>
        <w:t>،</w:t>
      </w:r>
      <w:r w:rsidRPr="00E80289">
        <w:rPr>
          <w:rFonts w:hint="cs"/>
          <w:color w:val="000000" w:themeColor="text1"/>
          <w:rtl/>
          <w:lang w:bidi="ar-IQ"/>
        </w:rPr>
        <w:t xml:space="preserve"> وأن </w:t>
      </w:r>
      <w:r w:rsidRPr="00E80289">
        <w:rPr>
          <w:rFonts w:hint="eastAsia"/>
          <w:color w:val="000000" w:themeColor="text1"/>
          <w:rtl/>
        </w:rPr>
        <w:t>«</w:t>
      </w:r>
      <w:r w:rsidRPr="00E80289">
        <w:rPr>
          <w:rFonts w:hint="cs"/>
          <w:color w:val="000000" w:themeColor="text1"/>
          <w:rtl/>
          <w:lang w:bidi="ar-IQ"/>
        </w:rPr>
        <w:t>بيده مقاليد كل شيء</w:t>
      </w:r>
      <w:r w:rsidRPr="00E80289">
        <w:rPr>
          <w:rFonts w:hint="eastAsia"/>
          <w:color w:val="000000" w:themeColor="text1"/>
          <w:rtl/>
        </w:rPr>
        <w:t>»</w:t>
      </w:r>
      <w:r w:rsidRPr="00E80289">
        <w:rPr>
          <w:rFonts w:hint="cs"/>
          <w:color w:val="000000" w:themeColor="text1"/>
          <w:rtl/>
          <w:lang w:bidi="ar-IQ"/>
        </w:rPr>
        <w:t xml:space="preserve">. فالوحدانيّة هي المنطلق، والمحور العقائديّ والفلسفيّ للتكليف، ثم إنه تبارك وتعالى أعطى للإنسان دوراً أساسيّاً في بناء الحياة وعمارة الأرض بأن استخلفه في الأرض، وجعله المتصرّف في معطياتها على لائحة الأهداف الإلهيّة، فقد قال عزّ وجلّ: </w:t>
      </w:r>
      <w:r w:rsidRPr="00E80289">
        <w:rPr>
          <w:rFonts w:ascii="Mosawi" w:hAnsi="Mosawi" w:cs="Mosawi"/>
          <w:color w:val="000000" w:themeColor="text1"/>
          <w:rtl/>
        </w:rPr>
        <w:t>﴿</w:t>
      </w:r>
      <w:r w:rsidRPr="00E80289">
        <w:rPr>
          <w:b/>
          <w:bCs/>
          <w:color w:val="000000" w:themeColor="text1"/>
          <w:rtl/>
          <w:lang w:bidi="ar-IQ"/>
        </w:rPr>
        <w:t>هُوَ أَنشَأَكُمْ مِنْ الأَرْضِ وَاسْتَعْمَرَكُمْ فِيهَا</w:t>
      </w:r>
      <w:r w:rsidRPr="00E80289">
        <w:rPr>
          <w:rFonts w:ascii="Mosawi" w:hAnsi="Mosawi" w:cs="Mosawi"/>
          <w:color w:val="000000" w:themeColor="text1"/>
          <w:rtl/>
        </w:rPr>
        <w:t>﴾</w:t>
      </w:r>
      <w:r w:rsidRPr="00E80289">
        <w:rPr>
          <w:rFonts w:hint="cs"/>
          <w:color w:val="000000" w:themeColor="text1"/>
          <w:rtl/>
          <w:lang w:bidi="ar-IQ"/>
        </w:rPr>
        <w:t xml:space="preserve"> (هود: 61). </w:t>
      </w:r>
    </w:p>
    <w:p w:rsidR="0023678A" w:rsidRPr="00E80289" w:rsidRDefault="0023678A" w:rsidP="0023678A">
      <w:pPr>
        <w:rPr>
          <w:color w:val="000000" w:themeColor="text1"/>
          <w:rtl/>
          <w:lang w:bidi="ar-IQ"/>
        </w:rPr>
      </w:pPr>
      <w:r w:rsidRPr="00E80289">
        <w:rPr>
          <w:rFonts w:hint="cs"/>
          <w:color w:val="000000" w:themeColor="text1"/>
          <w:rtl/>
          <w:lang w:bidi="ar-IQ"/>
        </w:rPr>
        <w:t>قال المفسِّرون: أي أمركم بعمارتها، لأنّ الألف المزيدة والسين والتاء (صيغة تدلّ على الطلب)</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
      </w:r>
      <w:r w:rsidRPr="00E80289">
        <w:rPr>
          <w:rFonts w:cs="Taher"/>
          <w:color w:val="000000" w:themeColor="text1"/>
          <w:sz w:val="26"/>
          <w:szCs w:val="26"/>
          <w:vertAlign w:val="superscript"/>
          <w:rtl/>
        </w:rPr>
        <w:t>)</w:t>
      </w:r>
      <w:r w:rsidRPr="00E80289">
        <w:rPr>
          <w:rFonts w:hint="cs"/>
          <w:color w:val="000000" w:themeColor="text1"/>
          <w:rtl/>
          <w:lang w:bidi="ar-IQ"/>
        </w:rPr>
        <w:t xml:space="preserve">.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وذكر في كتابه الكريم: </w:t>
      </w:r>
      <w:r w:rsidRPr="00E80289">
        <w:rPr>
          <w:rFonts w:ascii="Mosawi" w:hAnsi="Mosawi" w:cs="Mosawi"/>
          <w:color w:val="000000" w:themeColor="text1"/>
          <w:rtl/>
        </w:rPr>
        <w:t>﴿</w:t>
      </w:r>
      <w:r w:rsidRPr="00E80289">
        <w:rPr>
          <w:b/>
          <w:bCs/>
          <w:color w:val="000000" w:themeColor="text1"/>
          <w:sz w:val="27"/>
          <w:rtl/>
          <w:lang w:bidi="ar-IQ"/>
        </w:rPr>
        <w:t>لَيَسْتَخْلِفَنَّهُم فِي الأَرْضِ كَمَا اسْتَخْلَفَ الَّذِينَ مِنْ قَبْلِهِمْ</w:t>
      </w:r>
      <w:r w:rsidRPr="00E80289">
        <w:rPr>
          <w:rFonts w:ascii="Mosawi" w:hAnsi="Mosawi" w:cs="Mosawi"/>
          <w:color w:val="000000" w:themeColor="text1"/>
          <w:rtl/>
        </w:rPr>
        <w:t>﴾</w:t>
      </w:r>
      <w:r w:rsidRPr="00E80289">
        <w:rPr>
          <w:rFonts w:hint="cs"/>
          <w:color w:val="000000" w:themeColor="text1"/>
          <w:sz w:val="27"/>
          <w:rtl/>
          <w:lang w:bidi="ar-IQ"/>
        </w:rPr>
        <w:t xml:space="preserve"> (النور: 55).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وقال في كتابه المجيد: </w:t>
      </w:r>
      <w:r w:rsidRPr="00E80289">
        <w:rPr>
          <w:rFonts w:ascii="Mosawi" w:hAnsi="Mosawi" w:cs="Mosawi"/>
          <w:color w:val="000000" w:themeColor="text1"/>
          <w:rtl/>
        </w:rPr>
        <w:t>﴿</w:t>
      </w:r>
      <w:r w:rsidRPr="00E80289">
        <w:rPr>
          <w:b/>
          <w:bCs/>
          <w:color w:val="000000" w:themeColor="text1"/>
          <w:sz w:val="27"/>
          <w:rtl/>
          <w:lang w:bidi="ar-IQ"/>
        </w:rPr>
        <w:t xml:space="preserve">وَهُوَ الَّذِي جَعَلَكُمْ خَلاَئِفَ الأَرْضِ وَرَفَعَ بَعْضَكُمْ فَوْقَ </w:t>
      </w:r>
      <w:r w:rsidRPr="00E80289">
        <w:rPr>
          <w:b/>
          <w:bCs/>
          <w:color w:val="000000" w:themeColor="text1"/>
          <w:sz w:val="27"/>
          <w:rtl/>
          <w:lang w:bidi="ar-IQ"/>
        </w:rPr>
        <w:lastRenderedPageBreak/>
        <w:t>بَعْضٍ دَرَجَاتٍ لِيَبْلُوَكُمْ فِي مَا آتَاكُمْ إِنَّ رَبَّكَ سَرِيعُ الْعِقَابِ وَإِنَّهُ لَغَفُورٌ رَحِيمٌ</w:t>
      </w:r>
      <w:r w:rsidRPr="00E80289">
        <w:rPr>
          <w:rFonts w:ascii="Mosawi" w:hAnsi="Mosawi" w:cs="Mosawi"/>
          <w:color w:val="000000" w:themeColor="text1"/>
          <w:rtl/>
        </w:rPr>
        <w:t>﴾</w:t>
      </w:r>
      <w:r w:rsidRPr="00E80289">
        <w:rPr>
          <w:rFonts w:hint="cs"/>
          <w:color w:val="000000" w:themeColor="text1"/>
          <w:sz w:val="27"/>
          <w:rtl/>
          <w:lang w:bidi="ar-IQ"/>
        </w:rPr>
        <w:t xml:space="preserve"> (الأنعام: 165).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وقال: </w:t>
      </w:r>
      <w:r w:rsidRPr="00E80289">
        <w:rPr>
          <w:rFonts w:ascii="Mosawi" w:hAnsi="Mosawi" w:cs="Mosawi"/>
          <w:color w:val="000000" w:themeColor="text1"/>
          <w:rtl/>
        </w:rPr>
        <w:t>﴿</w:t>
      </w:r>
      <w:r w:rsidRPr="00E80289">
        <w:rPr>
          <w:b/>
          <w:bCs/>
          <w:color w:val="000000" w:themeColor="text1"/>
          <w:sz w:val="27"/>
          <w:rtl/>
          <w:lang w:bidi="ar-IQ"/>
        </w:rPr>
        <w:t>ثُمَّ جَعَلْنَاكُمْ خَلاَئِفَ فِي الأَرْضِ مِنْ بَعْدِهِمْ لِنَنْظُرَ كَيْفَ تَعْمَلُونَ</w:t>
      </w:r>
      <w:r w:rsidRPr="00E80289">
        <w:rPr>
          <w:rFonts w:ascii="Mosawi" w:hAnsi="Mosawi" w:cs="Mosawi"/>
          <w:color w:val="000000" w:themeColor="text1"/>
          <w:rtl/>
        </w:rPr>
        <w:t>﴾</w:t>
      </w:r>
      <w:r w:rsidRPr="00E80289">
        <w:rPr>
          <w:rFonts w:hint="cs"/>
          <w:color w:val="000000" w:themeColor="text1"/>
          <w:sz w:val="27"/>
          <w:rtl/>
          <w:lang w:bidi="ar-IQ"/>
        </w:rPr>
        <w:t xml:space="preserve"> (يونس: 14).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وقال في سورة فاطر: </w:t>
      </w:r>
      <w:r w:rsidRPr="00E80289">
        <w:rPr>
          <w:rFonts w:ascii="Mosawi" w:hAnsi="Mosawi" w:cs="Mosawi"/>
          <w:color w:val="000000" w:themeColor="text1"/>
          <w:rtl/>
        </w:rPr>
        <w:t>﴿</w:t>
      </w:r>
      <w:r w:rsidRPr="00E80289">
        <w:rPr>
          <w:b/>
          <w:bCs/>
          <w:color w:val="000000" w:themeColor="text1"/>
          <w:sz w:val="27"/>
          <w:rtl/>
          <w:lang w:bidi="ar-IQ"/>
        </w:rPr>
        <w:t>هُوَ الَّذِي جَعَلَكُمْ خَلاَئِفَ فِي الأَرْضِ فَمَنْ كَفَرَ فَعَلَيْهِ كُفْرُهُ</w:t>
      </w:r>
      <w:r w:rsidRPr="00E80289">
        <w:rPr>
          <w:rFonts w:ascii="Mosawi" w:hAnsi="Mosawi" w:cs="Mosawi"/>
          <w:color w:val="000000" w:themeColor="text1"/>
          <w:rtl/>
        </w:rPr>
        <w:t>﴾</w:t>
      </w:r>
      <w:r w:rsidRPr="00E80289">
        <w:rPr>
          <w:rFonts w:hint="cs"/>
          <w:color w:val="000000" w:themeColor="text1"/>
          <w:sz w:val="27"/>
          <w:rtl/>
          <w:lang w:bidi="ar-IQ"/>
        </w:rPr>
        <w:t xml:space="preserve"> (فاطر: 39).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والمستفاد من هذا الجمع المقدَّس من كلام الباري تعالى أنه منح الإنسان تخويلاً بالإفادة من معطيات الطاقات البشريّة والموارد الطبيعيّة الكونية، وأمره بإقامة حياة كريمة للإنسان، بعد أن خلق له الكون كلّه مسخَّراً لخدمته، فجاءت أيضاً آيات التسخير لتفصح عن تلك النعم الجليلة التي تشجِّع الإنسان على الإقدام لاستثمار طواعيتها، وإمكان الإفادة منها، فقد قال تعالى: </w:t>
      </w:r>
      <w:r w:rsidRPr="00E80289">
        <w:rPr>
          <w:rFonts w:ascii="Mosawi" w:hAnsi="Mosawi" w:cs="Mosawi"/>
          <w:color w:val="000000" w:themeColor="text1"/>
          <w:rtl/>
        </w:rPr>
        <w:t>﴿</w:t>
      </w:r>
      <w:r w:rsidRPr="00E80289">
        <w:rPr>
          <w:b/>
          <w:bCs/>
          <w:color w:val="000000" w:themeColor="text1"/>
          <w:sz w:val="27"/>
          <w:rtl/>
          <w:lang w:bidi="ar-IQ"/>
        </w:rPr>
        <w:t>أَلَمْ تَرَ أَنَّ اللَّهَ سَخَّرَ لَكُمْ مَا فِي الأَرْضِ وَالْفُلْكَ تَجْرِي فِي الْبَحْرِ بِأَمْرِهِ</w:t>
      </w:r>
      <w:r w:rsidRPr="00E80289">
        <w:rPr>
          <w:rFonts w:hint="cs"/>
          <w:b/>
          <w:bCs/>
          <w:color w:val="000000" w:themeColor="text1"/>
          <w:sz w:val="27"/>
          <w:rtl/>
          <w:lang w:bidi="ar-IQ"/>
        </w:rPr>
        <w:t>...</w:t>
      </w:r>
      <w:r w:rsidRPr="00E80289">
        <w:rPr>
          <w:rFonts w:ascii="Mosawi" w:hAnsi="Mosawi" w:cs="Mosawi"/>
          <w:color w:val="000000" w:themeColor="text1"/>
          <w:rtl/>
        </w:rPr>
        <w:t>﴾</w:t>
      </w:r>
      <w:r w:rsidRPr="00E80289">
        <w:rPr>
          <w:rFonts w:hint="cs"/>
          <w:color w:val="000000" w:themeColor="text1"/>
          <w:sz w:val="27"/>
          <w:rtl/>
          <w:lang w:bidi="ar-IQ"/>
        </w:rPr>
        <w:t xml:space="preserve"> (الحجّ: 65). </w:t>
      </w:r>
    </w:p>
    <w:p w:rsidR="0023678A" w:rsidRPr="00E80289" w:rsidRDefault="0023678A" w:rsidP="0023678A">
      <w:pPr>
        <w:rPr>
          <w:b/>
          <w:bCs/>
          <w:color w:val="000000" w:themeColor="text1"/>
          <w:sz w:val="27"/>
          <w:rtl/>
          <w:lang w:bidi="ar-IQ"/>
        </w:rPr>
      </w:pPr>
      <w:r w:rsidRPr="00E80289">
        <w:rPr>
          <w:rFonts w:hint="cs"/>
          <w:color w:val="000000" w:themeColor="text1"/>
          <w:sz w:val="27"/>
          <w:rtl/>
          <w:lang w:bidi="ar-IQ"/>
        </w:rPr>
        <w:t>وقال:</w:t>
      </w:r>
      <w:r w:rsidRPr="00E80289">
        <w:rPr>
          <w:rFonts w:hint="cs"/>
          <w:b/>
          <w:bCs/>
          <w:color w:val="000000" w:themeColor="text1"/>
          <w:sz w:val="27"/>
          <w:rtl/>
          <w:lang w:bidi="ar-IQ"/>
        </w:rPr>
        <w:t xml:space="preserve"> </w:t>
      </w:r>
      <w:r w:rsidRPr="00E80289">
        <w:rPr>
          <w:rFonts w:ascii="Mosawi" w:hAnsi="Mosawi" w:cs="Mosawi"/>
          <w:color w:val="000000" w:themeColor="text1"/>
          <w:rtl/>
        </w:rPr>
        <w:t>﴿</w:t>
      </w:r>
      <w:r w:rsidRPr="00E80289">
        <w:rPr>
          <w:b/>
          <w:bCs/>
          <w:color w:val="000000" w:themeColor="text1"/>
          <w:sz w:val="27"/>
          <w:rtl/>
          <w:lang w:bidi="ar-IQ"/>
        </w:rPr>
        <w:t>أَلَمْ تَرَوْا أَنَّ اللَّهَ سَخَّرَ لَكُمْ مَا فِي السَّمَوَاتِ وَمَا فِي الأَرْضِ وَأَسْبَغَ عَلَيْكُمْ نِعَمَهُ ظَاهِرَةً وَبَاطِنَةً و</w:t>
      </w:r>
      <w:r w:rsidRPr="00E80289">
        <w:rPr>
          <w:rFonts w:hint="cs"/>
          <w:b/>
          <w:bCs/>
          <w:color w:val="000000" w:themeColor="text1"/>
          <w:sz w:val="27"/>
          <w:rtl/>
          <w:lang w:bidi="ar-IQ"/>
        </w:rPr>
        <w:t>...</w:t>
      </w:r>
      <w:r w:rsidRPr="00E80289">
        <w:rPr>
          <w:rFonts w:ascii="Mosawi" w:hAnsi="Mosawi" w:cs="Mosawi"/>
          <w:color w:val="000000" w:themeColor="text1"/>
          <w:rtl/>
        </w:rPr>
        <w:t>﴾</w:t>
      </w:r>
      <w:r w:rsidRPr="00E80289">
        <w:rPr>
          <w:rFonts w:hint="cs"/>
          <w:color w:val="000000" w:themeColor="text1"/>
          <w:sz w:val="27"/>
          <w:rtl/>
          <w:lang w:bidi="ar-IQ"/>
        </w:rPr>
        <w:t xml:space="preserve"> (لقمان: 20).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ثم قال عزّ وجلّ: </w:t>
      </w:r>
      <w:r w:rsidRPr="00E80289">
        <w:rPr>
          <w:rFonts w:ascii="Mosawi" w:hAnsi="Mosawi" w:cs="Mosawi"/>
          <w:color w:val="000000" w:themeColor="text1"/>
          <w:rtl/>
        </w:rPr>
        <w:t>﴿</w:t>
      </w:r>
      <w:r w:rsidRPr="00E80289">
        <w:rPr>
          <w:b/>
          <w:bCs/>
          <w:color w:val="000000" w:themeColor="text1"/>
          <w:sz w:val="27"/>
          <w:rtl/>
          <w:lang w:bidi="ar-IQ"/>
        </w:rPr>
        <w:t>كَذَلِكَ سَخَّرَهَا لَكُمْ لِتُكَبِّرُوا اللَّهَ عَلَى مَا هَدَاكُمْ</w:t>
      </w:r>
      <w:r w:rsidRPr="00E80289">
        <w:rPr>
          <w:rFonts w:ascii="Mosawi" w:hAnsi="Mosawi" w:cs="Mosawi"/>
          <w:color w:val="000000" w:themeColor="text1"/>
          <w:rtl/>
        </w:rPr>
        <w:t>﴾</w:t>
      </w:r>
      <w:r w:rsidRPr="00E80289">
        <w:rPr>
          <w:rFonts w:hint="cs"/>
          <w:color w:val="000000" w:themeColor="text1"/>
          <w:sz w:val="27"/>
          <w:rtl/>
          <w:lang w:bidi="ar-IQ"/>
        </w:rPr>
        <w:t xml:space="preserve"> (الحجّ: 37).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فلم تكن الإنابة الربانية للإنسان إنابة على </w:t>
      </w:r>
      <w:r w:rsidRPr="00E80289">
        <w:rPr>
          <w:rFonts w:hint="eastAsia"/>
          <w:color w:val="000000" w:themeColor="text1"/>
          <w:sz w:val="27"/>
          <w:rtl/>
        </w:rPr>
        <w:t>«</w:t>
      </w:r>
      <w:r w:rsidRPr="00E80289">
        <w:rPr>
          <w:rFonts w:hint="cs"/>
          <w:color w:val="000000" w:themeColor="text1"/>
          <w:sz w:val="27"/>
          <w:rtl/>
          <w:lang w:bidi="ar-IQ"/>
        </w:rPr>
        <w:t>ما لا يطيقه</w:t>
      </w:r>
      <w:r w:rsidRPr="00E80289">
        <w:rPr>
          <w:rFonts w:hint="eastAsia"/>
          <w:color w:val="000000" w:themeColor="text1"/>
          <w:sz w:val="27"/>
          <w:rtl/>
        </w:rPr>
        <w:t>»</w:t>
      </w:r>
      <w:r w:rsidRPr="00E80289">
        <w:rPr>
          <w:rFonts w:hint="cs"/>
          <w:color w:val="000000" w:themeColor="text1"/>
          <w:sz w:val="27"/>
          <w:rtl/>
          <w:lang w:bidi="ar-IQ"/>
        </w:rPr>
        <w:t>, إنّما على الكون الذي طو</w:t>
      </w:r>
      <w:r w:rsidR="009D725F">
        <w:rPr>
          <w:rFonts w:hint="cs"/>
          <w:color w:val="000000" w:themeColor="text1"/>
          <w:sz w:val="27"/>
          <w:rtl/>
          <w:lang w:bidi="ar-IQ"/>
        </w:rPr>
        <w:t>َّ</w:t>
      </w:r>
      <w:r w:rsidRPr="00E80289">
        <w:rPr>
          <w:rFonts w:hint="cs"/>
          <w:color w:val="000000" w:themeColor="text1"/>
          <w:sz w:val="27"/>
          <w:rtl/>
          <w:lang w:bidi="ar-IQ"/>
        </w:rPr>
        <w:t xml:space="preserve">عه الله تعالى لخدمة أغراضه وأهدافه، فكانت معادلة التقدُّم في الأرض كما تفهم من آيات الكتاب المجيد مكوَّنة من العناصر التالية: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1ـ التكليف الرباني للإنسان بالنصّ المنزل.</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2ـ القوّة العاقلة والقوّة الجسديّة للإنسان + الموارد الطبيعيّة للكون، والوقت المتاح ووجوب العمل.</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3ـ وضع المثوبة والجزاءات الحسنة على الفعل الحسن ونظام المسؤوليّة.</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وبالجمع بين هذه العناصر وجد الإنسان نفسه كائناً عاقلاً مريداً، يفكر ويعمل، ولم يجد نفسه كائناً عبثياً، إنّما وجد محمّلاً بأعباء رسالة إنسانيّة عالميّة ذات آفاق زمنيّة ممتدة إلى قيام الساعة، أي انتهاء الزمن المخصَّص للتكليف.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lastRenderedPageBreak/>
        <w:t xml:space="preserve">بعد ذلك يلحظ المتتبع أن هذا التكليف لم يرد في القرآن الكريم تكليفاً إجبارياً قهرياً، تحكمه قوانين سالبة للإرادة والاختيار، إنّما يعدّ التكليف صحيحاً متى نتج عن تأمّل حرّ واختيار محض.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قال تعالى في سورة البقرة: </w:t>
      </w:r>
      <w:r w:rsidRPr="00E80289">
        <w:rPr>
          <w:rFonts w:ascii="Mosawi" w:hAnsi="Mosawi" w:cs="Mosawi"/>
          <w:color w:val="000000" w:themeColor="text1"/>
          <w:rtl/>
        </w:rPr>
        <w:t>﴿</w:t>
      </w:r>
      <w:r w:rsidRPr="00E80289">
        <w:rPr>
          <w:b/>
          <w:bCs/>
          <w:color w:val="000000" w:themeColor="text1"/>
          <w:sz w:val="27"/>
          <w:rtl/>
          <w:lang w:bidi="ar-IQ"/>
        </w:rPr>
        <w:t>وَلَوْ شَاءَ اللَّهُ لأَعْنَتَكُمْ إِنَّ اللَّهَ عَزِيزٌ حَكِيمٌ</w:t>
      </w:r>
      <w:r w:rsidRPr="00E80289">
        <w:rPr>
          <w:rFonts w:ascii="Mosawi" w:hAnsi="Mosawi" w:cs="Mosawi"/>
          <w:color w:val="000000" w:themeColor="text1"/>
          <w:rtl/>
        </w:rPr>
        <w:t>﴾</w:t>
      </w:r>
      <w:r w:rsidRPr="00E80289">
        <w:rPr>
          <w:rFonts w:hint="cs"/>
          <w:color w:val="000000" w:themeColor="text1"/>
          <w:sz w:val="27"/>
          <w:rtl/>
          <w:lang w:bidi="ar-IQ"/>
        </w:rPr>
        <w:t xml:space="preserve"> (البقرة: 220).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وقال تعالى: </w:t>
      </w:r>
      <w:r w:rsidRPr="00E80289">
        <w:rPr>
          <w:rFonts w:ascii="Mosawi" w:hAnsi="Mosawi" w:cs="Mosawi"/>
          <w:color w:val="000000" w:themeColor="text1"/>
          <w:rtl/>
        </w:rPr>
        <w:t>﴿</w:t>
      </w:r>
      <w:r w:rsidRPr="00E80289">
        <w:rPr>
          <w:b/>
          <w:bCs/>
          <w:color w:val="000000" w:themeColor="text1"/>
          <w:sz w:val="27"/>
          <w:rtl/>
          <w:lang w:bidi="ar-IQ"/>
        </w:rPr>
        <w:t>وَلَوْ شَاءَ اللَّهُ لَجَمَعَهُمْ عَلَى الْهُدَى فَلاَ تَكُونَنَّ مِنْ الْجَاهِلِينَ</w:t>
      </w:r>
      <w:r w:rsidRPr="00E80289">
        <w:rPr>
          <w:rFonts w:ascii="Mosawi" w:hAnsi="Mosawi" w:cs="Mosawi"/>
          <w:color w:val="000000" w:themeColor="text1"/>
          <w:rtl/>
        </w:rPr>
        <w:t>﴾</w:t>
      </w:r>
      <w:r w:rsidRPr="00E80289">
        <w:rPr>
          <w:rFonts w:hint="cs"/>
          <w:color w:val="000000" w:themeColor="text1"/>
          <w:sz w:val="27"/>
          <w:rtl/>
          <w:lang w:bidi="ar-IQ"/>
        </w:rPr>
        <w:t xml:space="preserve"> (الأنعام: 35).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وقال: </w:t>
      </w:r>
      <w:r w:rsidRPr="00E80289">
        <w:rPr>
          <w:rFonts w:ascii="Mosawi" w:hAnsi="Mosawi" w:cs="Mosawi"/>
          <w:color w:val="000000" w:themeColor="text1"/>
          <w:rtl/>
        </w:rPr>
        <w:t>﴿</w:t>
      </w:r>
      <w:r w:rsidRPr="00E80289">
        <w:rPr>
          <w:b/>
          <w:bCs/>
          <w:color w:val="000000" w:themeColor="text1"/>
          <w:sz w:val="27"/>
          <w:rtl/>
          <w:lang w:bidi="ar-IQ"/>
        </w:rPr>
        <w:t>وَلَوْ شَاءَ اللَّهُ مَا أَشْرَكُوا وَمَا جَعَلْنَاكَ عَلَيْهِمْ حَفِيظاً</w:t>
      </w:r>
      <w:r w:rsidRPr="00E80289">
        <w:rPr>
          <w:rFonts w:ascii="Mosawi" w:hAnsi="Mosawi" w:cs="Mosawi"/>
          <w:color w:val="000000" w:themeColor="text1"/>
          <w:rtl/>
        </w:rPr>
        <w:t>﴾</w:t>
      </w:r>
      <w:r w:rsidRPr="00E80289">
        <w:rPr>
          <w:rFonts w:hint="cs"/>
          <w:color w:val="000000" w:themeColor="text1"/>
          <w:sz w:val="27"/>
          <w:rtl/>
          <w:lang w:bidi="ar-IQ"/>
        </w:rPr>
        <w:t xml:space="preserve"> (الأنعام: 107).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وقال تعالى: </w:t>
      </w:r>
      <w:r w:rsidRPr="00E80289">
        <w:rPr>
          <w:rFonts w:ascii="Mosawi" w:hAnsi="Mosawi" w:cs="Mosawi"/>
          <w:color w:val="000000" w:themeColor="text1"/>
          <w:rtl/>
        </w:rPr>
        <w:t>﴿</w:t>
      </w:r>
      <w:r w:rsidRPr="00E80289">
        <w:rPr>
          <w:b/>
          <w:bCs/>
          <w:color w:val="000000" w:themeColor="text1"/>
          <w:sz w:val="27"/>
          <w:rtl/>
          <w:lang w:bidi="ar-IQ"/>
        </w:rPr>
        <w:t>وَلَوْ شَاءَ رَبُّكَ لآمَنَ مَنْ فِي الأَرْضِ كُلُّهُمْ جَمِيعاً</w:t>
      </w:r>
      <w:r w:rsidRPr="00E80289">
        <w:rPr>
          <w:rFonts w:ascii="Mosawi" w:hAnsi="Mosawi" w:cs="Mosawi"/>
          <w:color w:val="000000" w:themeColor="text1"/>
          <w:rtl/>
        </w:rPr>
        <w:t>﴾</w:t>
      </w:r>
      <w:r w:rsidRPr="00E80289">
        <w:rPr>
          <w:rFonts w:hint="cs"/>
          <w:color w:val="000000" w:themeColor="text1"/>
          <w:sz w:val="27"/>
          <w:rtl/>
          <w:lang w:bidi="ar-IQ"/>
        </w:rPr>
        <w:t xml:space="preserve"> (يونس: 99). </w:t>
      </w:r>
    </w:p>
    <w:p w:rsidR="0023678A" w:rsidRPr="00E80289" w:rsidRDefault="0023678A" w:rsidP="00316E77">
      <w:pPr>
        <w:rPr>
          <w:color w:val="000000" w:themeColor="text1"/>
          <w:sz w:val="27"/>
          <w:rtl/>
          <w:lang w:bidi="ar-IQ"/>
        </w:rPr>
      </w:pPr>
      <w:r w:rsidRPr="00E80289">
        <w:rPr>
          <w:rFonts w:hint="cs"/>
          <w:color w:val="000000" w:themeColor="text1"/>
          <w:sz w:val="27"/>
          <w:rtl/>
          <w:lang w:bidi="ar-IQ"/>
        </w:rPr>
        <w:t xml:space="preserve">ما يستفاد من هذه النصوص المجيدة أن الإيمان ـ على سموّه وعلوّ مرتبته </w:t>
      </w:r>
      <w:r w:rsidRPr="00E80289">
        <w:rPr>
          <w:color w:val="000000" w:themeColor="text1"/>
          <w:sz w:val="27"/>
          <w:rtl/>
          <w:lang w:bidi="ar-IQ"/>
        </w:rPr>
        <w:t>ـ</w:t>
      </w:r>
      <w:r w:rsidRPr="00E80289">
        <w:rPr>
          <w:rFonts w:hint="cs"/>
          <w:color w:val="000000" w:themeColor="text1"/>
          <w:sz w:val="27"/>
          <w:rtl/>
          <w:lang w:bidi="ar-IQ"/>
        </w:rPr>
        <w:t xml:space="preserve"> حي</w:t>
      </w:r>
      <w:r w:rsidR="00316E77">
        <w:rPr>
          <w:rFonts w:hint="cs"/>
          <w:color w:val="000000" w:themeColor="text1"/>
          <w:sz w:val="27"/>
          <w:rtl/>
          <w:lang w:bidi="ar-IQ"/>
        </w:rPr>
        <w:t>نما يفرض بالقسر يكون مدعاة للعنت،</w:t>
      </w:r>
      <w:r w:rsidRPr="00E80289">
        <w:rPr>
          <w:rFonts w:hint="cs"/>
          <w:color w:val="000000" w:themeColor="text1"/>
          <w:sz w:val="27"/>
          <w:rtl/>
          <w:lang w:bidi="ar-IQ"/>
        </w:rPr>
        <w:t xml:space="preserve"> وأن الله تعالى لم يعنت الإنسان حتى بقصد حمله على الإيمان، إنّما أراده إيماناً حرّاً برهانيّاً، ليكون الأساس الفلسفيّ للتكليف قائماً على مركّب</w:t>
      </w:r>
      <w:r w:rsidR="00316E77">
        <w:rPr>
          <w:rFonts w:hint="cs"/>
          <w:color w:val="000000" w:themeColor="text1"/>
          <w:sz w:val="27"/>
          <w:rtl/>
          <w:lang w:bidi="ar-IQ"/>
        </w:rPr>
        <w:t>:</w:t>
      </w:r>
      <w:r w:rsidRPr="00E80289">
        <w:rPr>
          <w:rFonts w:hint="cs"/>
          <w:color w:val="000000" w:themeColor="text1"/>
          <w:sz w:val="27"/>
          <w:rtl/>
          <w:lang w:bidi="ar-IQ"/>
        </w:rPr>
        <w:t xml:space="preserve"> </w:t>
      </w:r>
      <w:r w:rsidR="00316E77" w:rsidRPr="00E80289">
        <w:rPr>
          <w:rFonts w:hint="eastAsia"/>
          <w:color w:val="000000" w:themeColor="text1"/>
          <w:sz w:val="27"/>
          <w:rtl/>
        </w:rPr>
        <w:t>«</w:t>
      </w:r>
      <w:r w:rsidRPr="00E80289">
        <w:rPr>
          <w:rFonts w:hint="cs"/>
          <w:color w:val="000000" w:themeColor="text1"/>
          <w:sz w:val="27"/>
          <w:rtl/>
          <w:lang w:bidi="ar-IQ"/>
        </w:rPr>
        <w:t>الحرّيّة</w:t>
      </w:r>
      <w:r w:rsidR="00316E77" w:rsidRPr="00E80289">
        <w:rPr>
          <w:rFonts w:hint="eastAsia"/>
          <w:color w:val="000000" w:themeColor="text1"/>
          <w:sz w:val="27"/>
          <w:rtl/>
        </w:rPr>
        <w:t>»</w:t>
      </w:r>
      <w:r w:rsidR="00316E77">
        <w:rPr>
          <w:rFonts w:hint="cs"/>
          <w:color w:val="000000" w:themeColor="text1"/>
          <w:sz w:val="27"/>
          <w:rtl/>
          <w:lang w:bidi="ar-IQ"/>
        </w:rPr>
        <w:t>،</w:t>
      </w:r>
      <w:r w:rsidRPr="00E80289">
        <w:rPr>
          <w:rFonts w:hint="cs"/>
          <w:color w:val="000000" w:themeColor="text1"/>
          <w:sz w:val="27"/>
          <w:rtl/>
          <w:lang w:bidi="ar-IQ"/>
        </w:rPr>
        <w:t xml:space="preserve"> و</w:t>
      </w:r>
      <w:r w:rsidRPr="00E80289">
        <w:rPr>
          <w:rFonts w:hint="eastAsia"/>
          <w:color w:val="000000" w:themeColor="text1"/>
          <w:sz w:val="27"/>
          <w:rtl/>
        </w:rPr>
        <w:t>«</w:t>
      </w:r>
      <w:r w:rsidRPr="00E80289">
        <w:rPr>
          <w:rFonts w:hint="cs"/>
          <w:color w:val="000000" w:themeColor="text1"/>
          <w:sz w:val="27"/>
          <w:rtl/>
          <w:lang w:bidi="ar-IQ"/>
        </w:rPr>
        <w:t>العقلانيّة</w:t>
      </w:r>
      <w:r w:rsidR="00316E77" w:rsidRPr="00E80289">
        <w:rPr>
          <w:rFonts w:hint="eastAsia"/>
          <w:color w:val="000000" w:themeColor="text1"/>
          <w:sz w:val="27"/>
          <w:rtl/>
        </w:rPr>
        <w:t>»</w:t>
      </w:r>
      <w:r w:rsidR="00316E77">
        <w:rPr>
          <w:rFonts w:hint="cs"/>
          <w:color w:val="000000" w:themeColor="text1"/>
          <w:sz w:val="27"/>
          <w:rtl/>
        </w:rPr>
        <w:t>،</w:t>
      </w:r>
      <w:r w:rsidRPr="00E80289">
        <w:rPr>
          <w:rFonts w:hint="cs"/>
          <w:color w:val="000000" w:themeColor="text1"/>
          <w:sz w:val="27"/>
          <w:rtl/>
          <w:lang w:bidi="ar-IQ"/>
        </w:rPr>
        <w:t xml:space="preserve"> و</w:t>
      </w:r>
      <w:r w:rsidR="00316E77" w:rsidRPr="00E80289">
        <w:rPr>
          <w:rFonts w:hint="eastAsia"/>
          <w:color w:val="000000" w:themeColor="text1"/>
          <w:sz w:val="27"/>
          <w:rtl/>
        </w:rPr>
        <w:t>«</w:t>
      </w:r>
      <w:r w:rsidRPr="00E80289">
        <w:rPr>
          <w:rFonts w:hint="cs"/>
          <w:color w:val="000000" w:themeColor="text1"/>
          <w:sz w:val="27"/>
          <w:rtl/>
          <w:lang w:bidi="ar-IQ"/>
        </w:rPr>
        <w:t>الاختيار</w:t>
      </w:r>
      <w:r w:rsidRPr="00E80289">
        <w:rPr>
          <w:rFonts w:hint="eastAsia"/>
          <w:color w:val="000000" w:themeColor="text1"/>
          <w:sz w:val="27"/>
          <w:rtl/>
        </w:rPr>
        <w:t>»</w:t>
      </w:r>
      <w:r w:rsidRPr="00E80289">
        <w:rPr>
          <w:rFonts w:hint="cs"/>
          <w:color w:val="000000" w:themeColor="text1"/>
          <w:sz w:val="27"/>
          <w:rtl/>
          <w:lang w:bidi="ar-IQ"/>
        </w:rPr>
        <w:t xml:space="preserve">.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فالحرّيّة: التعامل مع كل البدائل والخيارات.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والعقلانيّة: استقرار العقل على الإيمان من خلال البرهان. </w:t>
      </w:r>
    </w:p>
    <w:p w:rsidR="0023678A" w:rsidRPr="00E80289" w:rsidRDefault="0023678A" w:rsidP="00316E77">
      <w:pPr>
        <w:rPr>
          <w:color w:val="000000" w:themeColor="text1"/>
          <w:sz w:val="27"/>
          <w:rtl/>
          <w:lang w:bidi="ar-IQ"/>
        </w:rPr>
      </w:pPr>
      <w:r w:rsidRPr="00E80289">
        <w:rPr>
          <w:rFonts w:hint="cs"/>
          <w:color w:val="000000" w:themeColor="text1"/>
          <w:sz w:val="27"/>
          <w:rtl/>
          <w:lang w:bidi="ar-IQ"/>
        </w:rPr>
        <w:t>والاختيار</w:t>
      </w:r>
      <w:r w:rsidR="00316E77">
        <w:rPr>
          <w:rFonts w:hint="cs"/>
          <w:color w:val="000000" w:themeColor="text1"/>
          <w:sz w:val="27"/>
          <w:rtl/>
          <w:lang w:bidi="ar-IQ"/>
        </w:rPr>
        <w:t>:</w:t>
      </w:r>
      <w:r w:rsidRPr="00E80289">
        <w:rPr>
          <w:rFonts w:hint="cs"/>
          <w:color w:val="000000" w:themeColor="text1"/>
          <w:sz w:val="27"/>
          <w:rtl/>
          <w:lang w:bidi="ar-IQ"/>
        </w:rPr>
        <w:t xml:space="preserve"> تبن</w:t>
      </w:r>
      <w:r w:rsidR="00316E77">
        <w:rPr>
          <w:rFonts w:hint="cs"/>
          <w:color w:val="000000" w:themeColor="text1"/>
          <w:sz w:val="27"/>
          <w:rtl/>
          <w:lang w:bidi="ar-IQ"/>
        </w:rPr>
        <w:t>ّي</w:t>
      </w:r>
      <w:r w:rsidRPr="00E80289">
        <w:rPr>
          <w:rFonts w:hint="cs"/>
          <w:color w:val="000000" w:themeColor="text1"/>
          <w:sz w:val="27"/>
          <w:rtl/>
          <w:lang w:bidi="ar-IQ"/>
        </w:rPr>
        <w:t xml:space="preserve"> الموضوع بعيداً عن كلّ ما يمتّ ب</w:t>
      </w:r>
      <w:r w:rsidR="00316E77">
        <w:rPr>
          <w:rFonts w:hint="cs"/>
          <w:color w:val="000000" w:themeColor="text1"/>
          <w:sz w:val="27"/>
          <w:rtl/>
          <w:lang w:bidi="ar-IQ"/>
        </w:rPr>
        <w:t xml:space="preserve">صلة إلى القسر والإكراه والإجبار، </w:t>
      </w:r>
      <w:r w:rsidRPr="00E80289">
        <w:rPr>
          <w:rFonts w:hint="cs"/>
          <w:color w:val="000000" w:themeColor="text1"/>
          <w:sz w:val="27"/>
          <w:rtl/>
          <w:lang w:bidi="ar-IQ"/>
        </w:rPr>
        <w:t>المباشر وغير المباشر.</w:t>
      </w:r>
    </w:p>
    <w:p w:rsidR="0023678A" w:rsidRPr="00E80289" w:rsidRDefault="0023678A" w:rsidP="00316E77">
      <w:pPr>
        <w:rPr>
          <w:color w:val="000000" w:themeColor="text1"/>
          <w:sz w:val="27"/>
          <w:rtl/>
          <w:lang w:bidi="ar-IQ"/>
        </w:rPr>
      </w:pPr>
      <w:r w:rsidRPr="00E80289">
        <w:rPr>
          <w:rFonts w:hint="cs"/>
          <w:color w:val="000000" w:themeColor="text1"/>
          <w:sz w:val="27"/>
          <w:rtl/>
          <w:lang w:bidi="ar-IQ"/>
        </w:rPr>
        <w:t xml:space="preserve"> ويعتقد الشيعة الإماميّة </w:t>
      </w:r>
      <w:r w:rsidRPr="00E80289">
        <w:rPr>
          <w:color w:val="000000" w:themeColor="text1"/>
          <w:sz w:val="27"/>
          <w:rtl/>
          <w:lang w:bidi="ar-IQ"/>
        </w:rPr>
        <w:t>ـ</w:t>
      </w:r>
      <w:r w:rsidRPr="00E80289">
        <w:rPr>
          <w:rFonts w:hint="cs"/>
          <w:color w:val="000000" w:themeColor="text1"/>
          <w:sz w:val="27"/>
          <w:rtl/>
          <w:lang w:bidi="ar-IQ"/>
        </w:rPr>
        <w:t xml:space="preserve"> ولا سيّما الشيخ الطوسي</w:t>
      </w:r>
      <w:r w:rsidR="00AA16FA" w:rsidRPr="00E80289">
        <w:rPr>
          <w:rFonts w:cs="Mosawi" w:hint="cs"/>
          <w:color w:val="000000" w:themeColor="text1"/>
          <w:sz w:val="27"/>
          <w:szCs w:val="26"/>
          <w:rtl/>
          <w:lang w:bidi="ar-IQ"/>
        </w:rPr>
        <w:t>&amp;</w:t>
      </w:r>
      <w:r w:rsidRPr="00E80289">
        <w:rPr>
          <w:rFonts w:hint="cs"/>
          <w:color w:val="000000" w:themeColor="text1"/>
          <w:sz w:val="27"/>
          <w:rtl/>
          <w:lang w:bidi="ar-IQ"/>
        </w:rPr>
        <w:t xml:space="preserve"> ـ أنّ الله تعالى عامل الناس باللطف، فأرسل </w:t>
      </w:r>
      <w:r w:rsidR="00316E77">
        <w:rPr>
          <w:rFonts w:hint="cs"/>
          <w:color w:val="000000" w:themeColor="text1"/>
          <w:sz w:val="27"/>
          <w:rtl/>
          <w:lang w:bidi="ar-IQ"/>
        </w:rPr>
        <w:t>إليه</w:t>
      </w:r>
      <w:r w:rsidRPr="00E80289">
        <w:rPr>
          <w:rFonts w:hint="cs"/>
          <w:color w:val="000000" w:themeColor="text1"/>
          <w:sz w:val="27"/>
          <w:rtl/>
          <w:lang w:bidi="ar-IQ"/>
        </w:rPr>
        <w:t xml:space="preserve">م، إضافة </w:t>
      </w:r>
      <w:r w:rsidR="00316E77">
        <w:rPr>
          <w:rFonts w:hint="cs"/>
          <w:color w:val="000000" w:themeColor="text1"/>
          <w:sz w:val="27"/>
          <w:rtl/>
          <w:lang w:bidi="ar-IQ"/>
        </w:rPr>
        <w:t>إ</w:t>
      </w:r>
      <w:r w:rsidRPr="00E80289">
        <w:rPr>
          <w:rFonts w:hint="cs"/>
          <w:color w:val="000000" w:themeColor="text1"/>
          <w:sz w:val="27"/>
          <w:rtl/>
          <w:lang w:bidi="ar-IQ"/>
        </w:rPr>
        <w:t>لى ما تقتضيه عقولهم من الإيمان وفطرة خلقهم من الاعتـقاد بالتوحيد، أنبياء ورسل، فكانوا حججاً ظاهرة، بينما العقل والفطرة حجج باطنة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
      </w:r>
      <w:r w:rsidRPr="00E80289">
        <w:rPr>
          <w:rFonts w:cs="Taher"/>
          <w:color w:val="000000" w:themeColor="text1"/>
          <w:sz w:val="26"/>
          <w:szCs w:val="26"/>
          <w:vertAlign w:val="superscript"/>
          <w:rtl/>
        </w:rPr>
        <w:t>)</w:t>
      </w:r>
      <w:r w:rsidRPr="00E80289">
        <w:rPr>
          <w:rFonts w:hint="cs"/>
          <w:color w:val="000000" w:themeColor="text1"/>
          <w:sz w:val="27"/>
          <w:rtl/>
          <w:lang w:bidi="ar-IQ"/>
        </w:rPr>
        <w:t>. ولـعل ذلك مستسقى من روايات الأئمّة</w:t>
      </w:r>
      <w:r w:rsidR="00756EB3" w:rsidRPr="00E80289">
        <w:rPr>
          <w:rFonts w:cs="Mosawi" w:hint="cs"/>
          <w:color w:val="000000" w:themeColor="text1"/>
          <w:szCs w:val="26"/>
          <w:rtl/>
        </w:rPr>
        <w:t>^</w:t>
      </w:r>
      <w:r w:rsidRPr="00E80289">
        <w:rPr>
          <w:rFonts w:hint="cs"/>
          <w:color w:val="000000" w:themeColor="text1"/>
          <w:sz w:val="27"/>
          <w:rtl/>
          <w:lang w:bidi="ar-IQ"/>
        </w:rPr>
        <w:t>، كما نقلها الكليني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
      </w:r>
      <w:r w:rsidRPr="00E80289">
        <w:rPr>
          <w:rFonts w:cs="Taher"/>
          <w:color w:val="000000" w:themeColor="text1"/>
          <w:sz w:val="26"/>
          <w:szCs w:val="26"/>
          <w:vertAlign w:val="superscript"/>
          <w:rtl/>
        </w:rPr>
        <w:t>)</w:t>
      </w:r>
      <w:r w:rsidRPr="00E80289">
        <w:rPr>
          <w:rFonts w:hint="cs"/>
          <w:color w:val="000000" w:themeColor="text1"/>
          <w:sz w:val="27"/>
          <w:rtl/>
          <w:lang w:bidi="ar-IQ"/>
        </w:rPr>
        <w:t xml:space="preserve">، فلقد قال تعالى: </w:t>
      </w:r>
      <w:r w:rsidRPr="00E80289">
        <w:rPr>
          <w:rFonts w:ascii="Mosawi" w:hAnsi="Mosawi" w:cs="Mosawi"/>
          <w:color w:val="000000" w:themeColor="text1"/>
          <w:rtl/>
        </w:rPr>
        <w:t>﴿</w:t>
      </w:r>
      <w:r w:rsidRPr="00E80289">
        <w:rPr>
          <w:b/>
          <w:bCs/>
          <w:color w:val="000000" w:themeColor="text1"/>
          <w:sz w:val="27"/>
          <w:rtl/>
          <w:lang w:bidi="ar-IQ"/>
        </w:rPr>
        <w:t>لَقَدْ مَنَّ اللَّهُ عَلَى الْمُؤْمِنِينَ إِذْ بَعَثَ فِيهِمْ رَسُولاً مِنْ أَنْفُسِهِمْ</w:t>
      </w:r>
      <w:r w:rsidRPr="00E80289">
        <w:rPr>
          <w:rFonts w:ascii="Mosawi" w:hAnsi="Mosawi" w:cs="Mosawi"/>
          <w:color w:val="000000" w:themeColor="text1"/>
          <w:rtl/>
        </w:rPr>
        <w:t>﴾</w:t>
      </w:r>
      <w:r w:rsidRPr="00E80289">
        <w:rPr>
          <w:rFonts w:hint="cs"/>
          <w:color w:val="000000" w:themeColor="text1"/>
          <w:sz w:val="27"/>
          <w:rtl/>
          <w:lang w:bidi="ar-IQ"/>
        </w:rPr>
        <w:t xml:space="preserve"> (آل عمران: 164). فبالعقل والفطرة، ولطف الله بـإرسال الأنبياء مزوَّدين بالمعجزات والأدلة الجلية عـلى صدقهم،وبإكمال الدين وإتمام النعمة، وذلك باستمرار السفارة الإلهيّة بعد النبي الخـاتم</w:t>
      </w:r>
      <w:r w:rsidR="00756EB3" w:rsidRPr="00E80289">
        <w:rPr>
          <w:rFonts w:cs="Mosawi" w:hint="cs"/>
          <w:color w:val="000000" w:themeColor="text1"/>
          <w:sz w:val="27"/>
          <w:szCs w:val="26"/>
          <w:rtl/>
          <w:lang w:bidi="ar-IQ"/>
        </w:rPr>
        <w:t>|</w:t>
      </w:r>
      <w:r w:rsidRPr="00E80289">
        <w:rPr>
          <w:rFonts w:hint="cs"/>
          <w:color w:val="000000" w:themeColor="text1"/>
          <w:sz w:val="27"/>
          <w:rtl/>
          <w:lang w:bidi="ar-IQ"/>
        </w:rPr>
        <w:t xml:space="preserve"> بالأئمّة الطاهرين المعصومين الذين يشكِّلون (الحـجج الباهرة) على أرجحية الإيمان بالإسلام على القناعات، فقد دعمت إرادة الله البالغة بتكليف </w:t>
      </w:r>
      <w:r w:rsidRPr="00E80289">
        <w:rPr>
          <w:rFonts w:hint="cs"/>
          <w:color w:val="000000" w:themeColor="text1"/>
          <w:sz w:val="27"/>
          <w:rtl/>
          <w:lang w:bidi="ar-IQ"/>
        </w:rPr>
        <w:lastRenderedPageBreak/>
        <w:t xml:space="preserve">الإنسان بالمهام الإلهيّة، التي سمّاها القرآن (الأمـانة الكبرى)، التي عرضت على الجبال فأبينها وحملها الإنسان، قـال تعـالى: </w:t>
      </w:r>
      <w:r w:rsidRPr="00E80289">
        <w:rPr>
          <w:rFonts w:ascii="Mosawi" w:hAnsi="Mosawi" w:cs="Mosawi"/>
          <w:color w:val="000000" w:themeColor="text1"/>
          <w:rtl/>
        </w:rPr>
        <w:t>﴿</w:t>
      </w:r>
      <w:r w:rsidRPr="00E80289">
        <w:rPr>
          <w:b/>
          <w:bCs/>
          <w:color w:val="000000" w:themeColor="text1"/>
          <w:sz w:val="27"/>
          <w:rtl/>
          <w:lang w:bidi="ar-IQ"/>
        </w:rPr>
        <w:t>إِنَّا عَرَضْنَا الأَمَانَةَ عَلَى السَّمَوَاتِ وَالأَرْضِ وَالْجِبَالِ فَأَبَيْنَ أَنْ يَحْمِلْنَهَا وَأَشْفَقْنَ مِنْهَا وَحَمَلَهَا الإِنْسَانُ إِنَّهُ كَانَ ظَلُوماً جَهُولاً</w:t>
      </w:r>
      <w:r w:rsidRPr="00E80289">
        <w:rPr>
          <w:rFonts w:ascii="Mosawi" w:hAnsi="Mosawi" w:cs="Mosawi"/>
          <w:color w:val="000000" w:themeColor="text1"/>
          <w:rtl/>
        </w:rPr>
        <w:t>﴾</w:t>
      </w:r>
      <w:r w:rsidRPr="00E80289">
        <w:rPr>
          <w:rFonts w:hint="cs"/>
          <w:color w:val="000000" w:themeColor="text1"/>
          <w:sz w:val="27"/>
          <w:rtl/>
        </w:rPr>
        <w:t xml:space="preserve"> </w:t>
      </w:r>
      <w:r w:rsidRPr="00E80289">
        <w:rPr>
          <w:rFonts w:hint="cs"/>
          <w:color w:val="000000" w:themeColor="text1"/>
          <w:sz w:val="27"/>
          <w:rtl/>
          <w:lang w:bidi="ar-IQ"/>
        </w:rPr>
        <w:t xml:space="preserve">(الأحزاب: 72). </w:t>
      </w:r>
    </w:p>
    <w:p w:rsidR="0023678A" w:rsidRPr="00E80289" w:rsidRDefault="0023678A" w:rsidP="00316E77">
      <w:pPr>
        <w:rPr>
          <w:color w:val="000000" w:themeColor="text1"/>
          <w:sz w:val="27"/>
          <w:rtl/>
          <w:lang w:bidi="ar-IQ"/>
        </w:rPr>
      </w:pPr>
      <w:r w:rsidRPr="00E80289">
        <w:rPr>
          <w:rFonts w:hint="cs"/>
          <w:color w:val="000000" w:themeColor="text1"/>
          <w:sz w:val="27"/>
          <w:rtl/>
          <w:lang w:bidi="ar-IQ"/>
        </w:rPr>
        <w:t xml:space="preserve">إن </w:t>
      </w:r>
      <w:r w:rsidRPr="00E80289">
        <w:rPr>
          <w:rFonts w:hint="eastAsia"/>
          <w:color w:val="000000" w:themeColor="text1"/>
          <w:sz w:val="27"/>
          <w:rtl/>
        </w:rPr>
        <w:t>«</w:t>
      </w:r>
      <w:r w:rsidRPr="00E80289">
        <w:rPr>
          <w:rFonts w:hint="cs"/>
          <w:color w:val="000000" w:themeColor="text1"/>
          <w:sz w:val="27"/>
          <w:rtl/>
          <w:lang w:bidi="ar-IQ"/>
        </w:rPr>
        <w:t>قبول الأمانة</w:t>
      </w:r>
      <w:r w:rsidRPr="00E80289">
        <w:rPr>
          <w:rFonts w:hint="eastAsia"/>
          <w:color w:val="000000" w:themeColor="text1"/>
          <w:sz w:val="27"/>
          <w:rtl/>
        </w:rPr>
        <w:t>»</w:t>
      </w:r>
      <w:r w:rsidRPr="00E80289">
        <w:rPr>
          <w:rFonts w:hint="cs"/>
          <w:color w:val="000000" w:themeColor="text1"/>
          <w:sz w:val="27"/>
          <w:rtl/>
          <w:lang w:bidi="ar-IQ"/>
        </w:rPr>
        <w:t xml:space="preserve"> يعني تحمل مسؤوليّتها،</w:t>
      </w:r>
      <w:r w:rsidR="00316E77">
        <w:rPr>
          <w:rFonts w:hint="cs"/>
          <w:color w:val="000000" w:themeColor="text1"/>
          <w:sz w:val="27"/>
          <w:rtl/>
          <w:lang w:bidi="ar-IQ"/>
        </w:rPr>
        <w:t xml:space="preserve"> </w:t>
      </w:r>
      <w:r w:rsidRPr="00E80289">
        <w:rPr>
          <w:rFonts w:hint="cs"/>
          <w:color w:val="000000" w:themeColor="text1"/>
          <w:sz w:val="27"/>
          <w:rtl/>
          <w:lang w:bidi="ar-IQ"/>
        </w:rPr>
        <w:t>وهو مفهوم اختياريّ عقلانيّ قصدي يخرج هذا التحمل من كل الأشكال التي تتحقق بدون القناعة الذاتيّة الكاملة،</w:t>
      </w:r>
      <w:r w:rsidR="00316E77">
        <w:rPr>
          <w:rFonts w:hint="cs"/>
          <w:color w:val="000000" w:themeColor="text1"/>
          <w:sz w:val="27"/>
          <w:rtl/>
          <w:lang w:bidi="ar-IQ"/>
        </w:rPr>
        <w:t xml:space="preserve"> فلم يكن الإيمان وليد تناقض طبقي، </w:t>
      </w:r>
      <w:r w:rsidRPr="00E80289">
        <w:rPr>
          <w:rFonts w:hint="cs"/>
          <w:color w:val="000000" w:themeColor="text1"/>
          <w:sz w:val="27"/>
          <w:rtl/>
          <w:lang w:bidi="ar-IQ"/>
        </w:rPr>
        <w:t>أو من صنع المستغلّين، كذلك ليس ناتجاً عن المخاوف من الطبيعة، أو الشعور بالرعب من الكوارث</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
      </w:r>
      <w:r w:rsidRPr="00E80289">
        <w:rPr>
          <w:rFonts w:cs="Taher"/>
          <w:color w:val="000000" w:themeColor="text1"/>
          <w:sz w:val="26"/>
          <w:szCs w:val="26"/>
          <w:vertAlign w:val="superscript"/>
          <w:rtl/>
        </w:rPr>
        <w:t>)</w:t>
      </w:r>
      <w:r w:rsidRPr="00E80289">
        <w:rPr>
          <w:rFonts w:hint="cs"/>
          <w:color w:val="000000" w:themeColor="text1"/>
          <w:sz w:val="27"/>
          <w:rtl/>
          <w:lang w:bidi="ar-IQ"/>
        </w:rPr>
        <w:t xml:space="preserve">.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 إنه ناتج عن إدارك عميق للمهمة التي يجب على الإنسان أن يؤدّيها؛ ليكون شاهداً على الناس، </w:t>
      </w:r>
      <w:r w:rsidRPr="00E80289">
        <w:rPr>
          <w:rFonts w:hint="eastAsia"/>
          <w:color w:val="000000" w:themeColor="text1"/>
          <w:sz w:val="27"/>
          <w:rtl/>
        </w:rPr>
        <w:t>«</w:t>
      </w:r>
      <w:r w:rsidRPr="00E80289">
        <w:rPr>
          <w:rFonts w:hint="cs"/>
          <w:color w:val="000000" w:themeColor="text1"/>
          <w:sz w:val="27"/>
          <w:rtl/>
          <w:lang w:bidi="ar-IQ"/>
        </w:rPr>
        <w:t>ليضاف إلى عموم التصوّر القرآنيّ مفهوم الشهود المركّب</w:t>
      </w:r>
      <w:r w:rsidRPr="00E80289">
        <w:rPr>
          <w:rFonts w:hint="eastAsia"/>
          <w:color w:val="000000" w:themeColor="text1"/>
          <w:sz w:val="27"/>
          <w:rtl/>
        </w:rPr>
        <w:t>»</w:t>
      </w:r>
      <w:r w:rsidRPr="00E80289">
        <w:rPr>
          <w:rFonts w:hint="cs"/>
          <w:color w:val="000000" w:themeColor="text1"/>
          <w:sz w:val="27"/>
          <w:rtl/>
          <w:lang w:bidi="ar-IQ"/>
        </w:rPr>
        <w:t>. فلقد ربطت هذه الرسالة المهمّة الربانية بالشهود المركَّب على مرحلتين:</w:t>
      </w:r>
    </w:p>
    <w:p w:rsidR="0023678A" w:rsidRPr="00E80289" w:rsidRDefault="00316E77" w:rsidP="0023678A">
      <w:pPr>
        <w:rPr>
          <w:color w:val="000000" w:themeColor="text1"/>
          <w:sz w:val="27"/>
          <w:rtl/>
          <w:lang w:bidi="ar-IQ"/>
        </w:rPr>
      </w:pPr>
      <w:r>
        <w:rPr>
          <w:rFonts w:hint="cs"/>
          <w:b/>
          <w:bCs/>
          <w:color w:val="000000" w:themeColor="text1"/>
          <w:sz w:val="27"/>
          <w:rtl/>
          <w:lang w:bidi="ar-IQ"/>
        </w:rPr>
        <w:t>الأ</w:t>
      </w:r>
      <w:r w:rsidR="0023678A" w:rsidRPr="00E80289">
        <w:rPr>
          <w:rFonts w:hint="cs"/>
          <w:b/>
          <w:bCs/>
          <w:color w:val="000000" w:themeColor="text1"/>
          <w:sz w:val="27"/>
          <w:rtl/>
          <w:lang w:bidi="ar-IQ"/>
        </w:rPr>
        <w:t>ولى</w:t>
      </w:r>
      <w:r w:rsidR="0023678A" w:rsidRPr="00E80289">
        <w:rPr>
          <w:rFonts w:hint="cs"/>
          <w:color w:val="000000" w:themeColor="text1"/>
          <w:sz w:val="27"/>
          <w:rtl/>
          <w:lang w:bidi="ar-IQ"/>
        </w:rPr>
        <w:t>:  شهادة الرسول على الأمّة.</w:t>
      </w:r>
    </w:p>
    <w:p w:rsidR="0023678A" w:rsidRPr="00E80289" w:rsidRDefault="0023678A" w:rsidP="0023678A">
      <w:pPr>
        <w:rPr>
          <w:color w:val="000000" w:themeColor="text1"/>
          <w:sz w:val="27"/>
          <w:rtl/>
          <w:lang w:bidi="ar-IQ"/>
        </w:rPr>
      </w:pPr>
      <w:r w:rsidRPr="00E80289">
        <w:rPr>
          <w:rFonts w:hint="cs"/>
          <w:b/>
          <w:bCs/>
          <w:color w:val="000000" w:themeColor="text1"/>
          <w:sz w:val="27"/>
          <w:rtl/>
          <w:lang w:bidi="ar-IQ"/>
        </w:rPr>
        <w:t>والثانية</w:t>
      </w:r>
      <w:r w:rsidRPr="00E80289">
        <w:rPr>
          <w:rFonts w:hint="cs"/>
          <w:color w:val="000000" w:themeColor="text1"/>
          <w:sz w:val="27"/>
          <w:rtl/>
          <w:lang w:bidi="ar-IQ"/>
        </w:rPr>
        <w:t xml:space="preserve">:  شهادة الأمّة المسلمة على أمم الأرض الأخرى.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قال تعالى: </w:t>
      </w:r>
      <w:r w:rsidRPr="00E80289">
        <w:rPr>
          <w:rFonts w:ascii="Mosawi" w:hAnsi="Mosawi" w:cs="Mosawi"/>
          <w:color w:val="000000" w:themeColor="text1"/>
          <w:rtl/>
        </w:rPr>
        <w:t>﴿</w:t>
      </w:r>
      <w:r w:rsidRPr="00E80289">
        <w:rPr>
          <w:b/>
          <w:bCs/>
          <w:color w:val="000000" w:themeColor="text1"/>
          <w:sz w:val="27"/>
          <w:rtl/>
          <w:lang w:bidi="ar-IQ"/>
        </w:rPr>
        <w:t>وَكَذَلِكَ جَعَلْنَاكُمْ أُمَّةً وَسَطاً لِتَكُونُوا شُهَدَاءَ عَلَى النَّاسِ وَيَكُونَ الرَّسُولُ عَلَيْكُمْ شَهِيداً</w:t>
      </w:r>
      <w:r w:rsidRPr="00E80289">
        <w:rPr>
          <w:rFonts w:ascii="Mosawi" w:hAnsi="Mosawi" w:cs="Mosawi"/>
          <w:color w:val="000000" w:themeColor="text1"/>
          <w:rtl/>
        </w:rPr>
        <w:t>﴾</w:t>
      </w:r>
      <w:r w:rsidRPr="00E80289">
        <w:rPr>
          <w:rFonts w:hint="cs"/>
          <w:color w:val="000000" w:themeColor="text1"/>
          <w:sz w:val="27"/>
          <w:rtl/>
          <w:lang w:bidi="ar-IQ"/>
        </w:rPr>
        <w:t xml:space="preserve"> (البقرة: 143). فالمسلمون ليسوا أمة مشهودة فقط، إنّما أمة شاهدة من جهة وظيفتها التاريخيّة، ومشهودة من جهة اتّباعها التكليف الرباني التبليغيّ بوصفها الممتثل الأول للتكاليف، والمكلفة بحمل الرسالة إلى الناس كافّة.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ويلاحظ أن بعض آيات القرآن الكريم جعلت وظيفة الأمّة كلها البلاغ، فقال: </w:t>
      </w:r>
      <w:r w:rsidRPr="00E80289">
        <w:rPr>
          <w:rFonts w:ascii="Mosawi" w:hAnsi="Mosawi" w:cs="Mosawi"/>
          <w:color w:val="000000" w:themeColor="text1"/>
          <w:rtl/>
        </w:rPr>
        <w:t>﴿</w:t>
      </w:r>
      <w:r w:rsidRPr="00E80289">
        <w:rPr>
          <w:b/>
          <w:bCs/>
          <w:color w:val="000000" w:themeColor="text1"/>
          <w:sz w:val="27"/>
          <w:rtl/>
          <w:lang w:bidi="ar-IQ"/>
        </w:rPr>
        <w:t>كُنْتُمْ خَيْرَ أُمَّةٍ أُخْرِجَتْ لِلنَّاسِ تَأْمُرُونَ بِالْمَعْرُوف</w:t>
      </w:r>
      <w:r w:rsidRPr="00E80289">
        <w:rPr>
          <w:rFonts w:hint="cs"/>
          <w:b/>
          <w:bCs/>
          <w:color w:val="000000" w:themeColor="text1"/>
          <w:sz w:val="27"/>
          <w:rtl/>
          <w:lang w:bidi="ar-IQ"/>
        </w:rPr>
        <w:t>ِ</w:t>
      </w:r>
      <w:r w:rsidRPr="00E80289">
        <w:rPr>
          <w:rFonts w:ascii="Mosawi" w:hAnsi="Mosawi" w:cs="Mosawi"/>
          <w:color w:val="000000" w:themeColor="text1"/>
          <w:rtl/>
        </w:rPr>
        <w:t>﴾</w:t>
      </w:r>
      <w:r w:rsidRPr="00E80289">
        <w:rPr>
          <w:rFonts w:hint="cs"/>
          <w:color w:val="000000" w:themeColor="text1"/>
          <w:sz w:val="27"/>
          <w:rtl/>
          <w:lang w:bidi="ar-IQ"/>
        </w:rPr>
        <w:t xml:space="preserve"> (آل عمران: 110)، بينما قال في أخرى: </w:t>
      </w:r>
      <w:r w:rsidRPr="00E80289">
        <w:rPr>
          <w:rFonts w:ascii="Mosawi" w:hAnsi="Mosawi" w:cs="Mosawi"/>
          <w:color w:val="000000" w:themeColor="text1"/>
          <w:rtl/>
        </w:rPr>
        <w:t>﴿</w:t>
      </w:r>
      <w:r w:rsidRPr="00E80289">
        <w:rPr>
          <w:b/>
          <w:bCs/>
          <w:color w:val="000000" w:themeColor="text1"/>
          <w:sz w:val="27"/>
          <w:rtl/>
          <w:lang w:bidi="ar-IQ"/>
        </w:rPr>
        <w:t>وَلْتَكُنْ مِنْكُمْ أُمَّةٌ يَدْعُونَ إلى الْخَيْرِ وَيَأْمُرُونَ بِالْمَعْرُوفِ</w:t>
      </w:r>
      <w:r w:rsidRPr="00E80289">
        <w:rPr>
          <w:rFonts w:ascii="Mosawi" w:hAnsi="Mosawi" w:cs="Mosawi"/>
          <w:color w:val="000000" w:themeColor="text1"/>
          <w:rtl/>
        </w:rPr>
        <w:t>﴾</w:t>
      </w:r>
      <w:r w:rsidRPr="00E80289">
        <w:rPr>
          <w:rFonts w:hint="cs"/>
          <w:color w:val="000000" w:themeColor="text1"/>
          <w:sz w:val="27"/>
          <w:rtl/>
          <w:lang w:bidi="ar-IQ"/>
        </w:rPr>
        <w:t xml:space="preserve"> (آل عمران: 104).</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ففي الأولى عبَّر عن (الأمة) كلّها بوصفها مكلفة تكليفاً عامّاً، كلها تأمر بالمعروف؛ بينما أسند إلى طائفة من هذه الأمة الكبيرة تكليفاً خاصّاً، وهو الدعوة إلى الخير، بممارسة التثقيف على رسالة التكليف بمعناه الإنسانيّ، كما هو منطوق الآية الثانية.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إن الإنسان المسلم ـ في المدخل القرآنيّ </w:t>
      </w:r>
      <w:r w:rsidRPr="00E80289">
        <w:rPr>
          <w:color w:val="000000" w:themeColor="text1"/>
          <w:sz w:val="27"/>
          <w:rtl/>
          <w:lang w:bidi="ar-IQ"/>
        </w:rPr>
        <w:t>ـ</w:t>
      </w:r>
      <w:r w:rsidRPr="00E80289">
        <w:rPr>
          <w:rFonts w:hint="cs"/>
          <w:color w:val="000000" w:themeColor="text1"/>
          <w:sz w:val="27"/>
          <w:rtl/>
          <w:lang w:bidi="ar-IQ"/>
        </w:rPr>
        <w:t xml:space="preserve"> للتكليف تحكمه حزمتان من السنن الكونيّة: </w:t>
      </w:r>
    </w:p>
    <w:p w:rsidR="0023678A" w:rsidRPr="00E80289" w:rsidRDefault="0023678A" w:rsidP="0023678A">
      <w:pPr>
        <w:rPr>
          <w:color w:val="000000" w:themeColor="text1"/>
          <w:sz w:val="27"/>
          <w:rtl/>
          <w:lang w:bidi="ar-IQ"/>
        </w:rPr>
      </w:pPr>
      <w:r w:rsidRPr="00E80289">
        <w:rPr>
          <w:rFonts w:hint="cs"/>
          <w:b/>
          <w:bCs/>
          <w:color w:val="000000" w:themeColor="text1"/>
          <w:sz w:val="27"/>
          <w:rtl/>
          <w:lang w:bidi="ar-IQ"/>
        </w:rPr>
        <w:lastRenderedPageBreak/>
        <w:t>الأولى</w:t>
      </w:r>
      <w:r w:rsidRPr="00E80289">
        <w:rPr>
          <w:rFonts w:hint="cs"/>
          <w:color w:val="000000" w:themeColor="text1"/>
          <w:sz w:val="27"/>
          <w:rtl/>
          <w:lang w:bidi="ar-IQ"/>
        </w:rPr>
        <w:t xml:space="preserve">: السنن المنظِّمة للوجود كله، فهو كبقية المخلوقات. </w:t>
      </w:r>
    </w:p>
    <w:p w:rsidR="0023678A" w:rsidRPr="00E80289" w:rsidRDefault="0023678A" w:rsidP="0023678A">
      <w:pPr>
        <w:rPr>
          <w:color w:val="000000" w:themeColor="text1"/>
          <w:sz w:val="27"/>
          <w:rtl/>
          <w:lang w:bidi="ar-IQ"/>
        </w:rPr>
      </w:pPr>
      <w:r w:rsidRPr="00E80289">
        <w:rPr>
          <w:rFonts w:hint="cs"/>
          <w:b/>
          <w:bCs/>
          <w:color w:val="000000" w:themeColor="text1"/>
          <w:sz w:val="27"/>
          <w:rtl/>
          <w:lang w:bidi="ar-IQ"/>
        </w:rPr>
        <w:t>والثانية</w:t>
      </w:r>
      <w:r w:rsidRPr="00E80289">
        <w:rPr>
          <w:rFonts w:hint="cs"/>
          <w:color w:val="000000" w:themeColor="text1"/>
          <w:sz w:val="27"/>
          <w:rtl/>
          <w:lang w:bidi="ar-IQ"/>
        </w:rPr>
        <w:t>: سنن خاصّة له بوصفه قد منح حق الاختيار، وتعيين الهدف من وجوده، الذي سيكون الباعث له على رسم الخطط وتنفيذها والتقييم والمراجعة وإعادة النظر والتعديل وممارسة الاجتهاد الدائم من أجل الحياة الأرقى. لذلك جعل التكليف بناءً فوقياً على الترابط الجدلي بين مواقفه العمليّة و الأهداف التي خطّها لنفسه، وهذا هو القانون الذي سينظم ظاهرة الاختيار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
      </w:r>
      <w:r w:rsidRPr="00E80289">
        <w:rPr>
          <w:rFonts w:cs="Taher"/>
          <w:color w:val="000000" w:themeColor="text1"/>
          <w:sz w:val="26"/>
          <w:szCs w:val="26"/>
          <w:vertAlign w:val="superscript"/>
          <w:rtl/>
        </w:rPr>
        <w:t>)</w:t>
      </w:r>
      <w:r w:rsidRPr="00E80289">
        <w:rPr>
          <w:rFonts w:hint="cs"/>
          <w:color w:val="000000" w:themeColor="text1"/>
          <w:sz w:val="27"/>
          <w:rtl/>
          <w:lang w:bidi="ar-IQ"/>
        </w:rPr>
        <w:t xml:space="preserve">. </w:t>
      </w:r>
    </w:p>
    <w:p w:rsidR="0023678A" w:rsidRPr="00E80289" w:rsidRDefault="0023678A" w:rsidP="00316E77">
      <w:pPr>
        <w:spacing w:line="420" w:lineRule="exact"/>
        <w:rPr>
          <w:color w:val="000000" w:themeColor="text1"/>
          <w:sz w:val="27"/>
          <w:rtl/>
          <w:lang w:bidi="ar-IQ"/>
        </w:rPr>
      </w:pPr>
      <w:r w:rsidRPr="00E80289">
        <w:rPr>
          <w:rFonts w:hint="cs"/>
          <w:color w:val="000000" w:themeColor="text1"/>
          <w:sz w:val="27"/>
          <w:rtl/>
          <w:lang w:bidi="ar-IQ"/>
        </w:rPr>
        <w:t xml:space="preserve">أما أهدافه فتحدّدها </w:t>
      </w:r>
      <w:r w:rsidRPr="00E80289">
        <w:rPr>
          <w:rFonts w:hint="eastAsia"/>
          <w:color w:val="000000" w:themeColor="text1"/>
          <w:sz w:val="27"/>
          <w:rtl/>
        </w:rPr>
        <w:t>«</w:t>
      </w:r>
      <w:r w:rsidRPr="00E80289">
        <w:rPr>
          <w:rFonts w:hint="cs"/>
          <w:color w:val="000000" w:themeColor="text1"/>
          <w:sz w:val="27"/>
          <w:rtl/>
          <w:lang w:bidi="ar-IQ"/>
        </w:rPr>
        <w:t>مصلحة</w:t>
      </w:r>
      <w:r w:rsidRPr="00E80289">
        <w:rPr>
          <w:rFonts w:hint="eastAsia"/>
          <w:color w:val="000000" w:themeColor="text1"/>
          <w:sz w:val="27"/>
          <w:rtl/>
        </w:rPr>
        <w:t>»</w:t>
      </w:r>
      <w:r w:rsidRPr="00E80289">
        <w:rPr>
          <w:rFonts w:hint="cs"/>
          <w:color w:val="000000" w:themeColor="text1"/>
          <w:sz w:val="27"/>
          <w:rtl/>
          <w:lang w:bidi="ar-IQ"/>
        </w:rPr>
        <w:t xml:space="preserve"> الإنسان النوع.  فأهداف التكليف ليست طبقاً لـ (مصلحة جماعة ما)،</w:t>
      </w:r>
      <w:r w:rsidR="00316E77">
        <w:rPr>
          <w:rFonts w:hint="cs"/>
          <w:color w:val="000000" w:themeColor="text1"/>
          <w:sz w:val="27"/>
          <w:rtl/>
          <w:lang w:bidi="ar-IQ"/>
        </w:rPr>
        <w:t xml:space="preserve"> </w:t>
      </w:r>
      <w:r w:rsidRPr="00E80289">
        <w:rPr>
          <w:rFonts w:hint="cs"/>
          <w:color w:val="000000" w:themeColor="text1"/>
          <w:sz w:val="27"/>
          <w:rtl/>
          <w:lang w:bidi="ar-IQ"/>
        </w:rPr>
        <w:t xml:space="preserve">إنّما للمصالح العليا لنوع الإنسان </w:t>
      </w:r>
      <w:r w:rsidR="00316E77">
        <w:rPr>
          <w:rFonts w:hint="cs"/>
          <w:color w:val="000000" w:themeColor="text1"/>
          <w:sz w:val="27"/>
          <w:rtl/>
          <w:lang w:bidi="ar-IQ"/>
        </w:rPr>
        <w:t>ودوره في الحياة، وكرامته وتكريمه،</w:t>
      </w:r>
      <w:r w:rsidRPr="00E80289">
        <w:rPr>
          <w:rFonts w:hint="cs"/>
          <w:color w:val="000000" w:themeColor="text1"/>
          <w:sz w:val="27"/>
          <w:rtl/>
          <w:lang w:bidi="ar-IQ"/>
        </w:rPr>
        <w:t xml:space="preserve"> وبناء السلام الطوعي بين البشر، والتقدم من خلال مدخل العبادة لله، الذي لا يعني إلاّ تحرير الإنسان من عبادة القوى المخلوقة إلى عبادة القوة الخالقة الوحيدة المطلقة. فحركة التكليف ستكون للقيمة الإيجابيّة التي يشتمل عليها الهدف، أما معطيات تلك القيمة فإنها تعود على عموم الناس بصوره تلقائية. </w:t>
      </w:r>
    </w:p>
    <w:p w:rsidR="0023678A" w:rsidRPr="00E80289" w:rsidRDefault="0023678A" w:rsidP="001303A6">
      <w:pPr>
        <w:spacing w:line="420" w:lineRule="exact"/>
        <w:rPr>
          <w:color w:val="000000" w:themeColor="text1"/>
          <w:sz w:val="27"/>
          <w:rtl/>
          <w:lang w:bidi="ar-IQ"/>
        </w:rPr>
      </w:pPr>
      <w:r w:rsidRPr="00E80289">
        <w:rPr>
          <w:rFonts w:hint="cs"/>
          <w:color w:val="000000" w:themeColor="text1"/>
          <w:sz w:val="27"/>
          <w:rtl/>
          <w:lang w:bidi="ar-IQ"/>
        </w:rPr>
        <w:t xml:space="preserve">إنّ التكليف يخلق الظروف الموضوعيّة لضمان حركة الإنسان على وفق مصالح الإنسان النوع، في التأكيد القرآنيّ المتكرِّر بقصدية عالية وواضحة على مفهوم العمل الصالح، الذي غالباً ما نجده قد اقترن في الآيات الكريمة بالإيمان. </w:t>
      </w:r>
    </w:p>
    <w:p w:rsidR="0023678A" w:rsidRPr="00E80289" w:rsidRDefault="0023678A" w:rsidP="001303A6">
      <w:pPr>
        <w:spacing w:line="420" w:lineRule="exact"/>
        <w:rPr>
          <w:color w:val="000000" w:themeColor="text1"/>
          <w:sz w:val="27"/>
          <w:rtl/>
          <w:lang w:bidi="ar-IQ"/>
        </w:rPr>
      </w:pPr>
      <w:r w:rsidRPr="00E80289">
        <w:rPr>
          <w:rFonts w:hint="cs"/>
          <w:color w:val="000000" w:themeColor="text1"/>
          <w:sz w:val="27"/>
          <w:rtl/>
          <w:lang w:bidi="ar-IQ"/>
        </w:rPr>
        <w:t xml:space="preserve">قال تعالى: </w:t>
      </w:r>
      <w:r w:rsidRPr="00E80289">
        <w:rPr>
          <w:rFonts w:ascii="Mosawi" w:hAnsi="Mosawi" w:cs="Mosawi"/>
          <w:color w:val="000000" w:themeColor="text1"/>
          <w:rtl/>
        </w:rPr>
        <w:t>﴿</w:t>
      </w:r>
      <w:r w:rsidRPr="00E80289">
        <w:rPr>
          <w:b/>
          <w:bCs/>
          <w:color w:val="000000" w:themeColor="text1"/>
          <w:sz w:val="27"/>
          <w:rtl/>
          <w:lang w:bidi="ar-IQ"/>
        </w:rPr>
        <w:t>مَنْ عَمِلَ صَالِحاً مِنْ ذَكَرٍ أَوْ أُنثَى وَهُوَ مُؤْمِنٌ فَلَنُحْيِيَنَّهُ حَيَاةً طَيِّبَةً</w:t>
      </w:r>
      <w:r w:rsidRPr="00E80289">
        <w:rPr>
          <w:rFonts w:ascii="Mosawi" w:hAnsi="Mosawi" w:cs="Mosawi"/>
          <w:color w:val="000000" w:themeColor="text1"/>
          <w:rtl/>
        </w:rPr>
        <w:t>﴾</w:t>
      </w:r>
      <w:r w:rsidRPr="00E80289">
        <w:rPr>
          <w:rFonts w:hint="cs"/>
          <w:color w:val="000000" w:themeColor="text1"/>
          <w:sz w:val="27"/>
          <w:rtl/>
          <w:lang w:bidi="ar-IQ"/>
        </w:rPr>
        <w:t xml:space="preserve"> (النحل: 97). </w:t>
      </w:r>
    </w:p>
    <w:p w:rsidR="0023678A" w:rsidRPr="00E80289" w:rsidRDefault="0023678A" w:rsidP="00316E77">
      <w:pPr>
        <w:spacing w:line="420" w:lineRule="exact"/>
        <w:rPr>
          <w:color w:val="000000" w:themeColor="text1"/>
          <w:sz w:val="27"/>
          <w:rtl/>
          <w:lang w:bidi="ar-IQ"/>
        </w:rPr>
      </w:pPr>
      <w:r w:rsidRPr="00E80289">
        <w:rPr>
          <w:rFonts w:hint="cs"/>
          <w:color w:val="000000" w:themeColor="text1"/>
          <w:sz w:val="27"/>
          <w:rtl/>
          <w:lang w:bidi="ar-IQ"/>
        </w:rPr>
        <w:t>وارتبط مفهوم ال</w:t>
      </w:r>
      <w:r w:rsidR="00316E77">
        <w:rPr>
          <w:rFonts w:hint="cs"/>
          <w:color w:val="000000" w:themeColor="text1"/>
          <w:sz w:val="27"/>
          <w:rtl/>
          <w:lang w:bidi="ar-IQ"/>
        </w:rPr>
        <w:t xml:space="preserve">عمل الصالح بأنموذج ما بعد التوبة، </w:t>
      </w:r>
      <w:r w:rsidRPr="00E80289">
        <w:rPr>
          <w:rFonts w:hint="cs"/>
          <w:color w:val="000000" w:themeColor="text1"/>
          <w:sz w:val="27"/>
          <w:rtl/>
          <w:lang w:bidi="ar-IQ"/>
        </w:rPr>
        <w:t xml:space="preserve">فصار شرطاً لقبولها، بل المصداق لحصولها التحوّل إلى فضاء العمل الصالح. قال تعالى: </w:t>
      </w:r>
      <w:r w:rsidRPr="00E80289">
        <w:rPr>
          <w:rFonts w:ascii="Mosawi" w:hAnsi="Mosawi" w:cs="Mosawi"/>
          <w:color w:val="000000" w:themeColor="text1"/>
          <w:rtl/>
        </w:rPr>
        <w:t>﴿</w:t>
      </w:r>
      <w:r w:rsidRPr="00E80289">
        <w:rPr>
          <w:b/>
          <w:bCs/>
          <w:color w:val="000000" w:themeColor="text1"/>
          <w:sz w:val="27"/>
          <w:rtl/>
          <w:lang w:bidi="ar-IQ"/>
        </w:rPr>
        <w:t>وَإِنِّي لَغَفَّارٌ لِمَنْ تَابَ وَآمَنَ وَعَمِلَ صَالِحاً ثُمَّ اهْتَدَى</w:t>
      </w:r>
      <w:r w:rsidRPr="00E80289">
        <w:rPr>
          <w:rFonts w:ascii="Mosawi" w:hAnsi="Mosawi" w:cs="Mosawi"/>
          <w:color w:val="000000" w:themeColor="text1"/>
          <w:rtl/>
        </w:rPr>
        <w:t>﴾</w:t>
      </w:r>
      <w:r w:rsidRPr="00E80289">
        <w:rPr>
          <w:rFonts w:hint="cs"/>
          <w:color w:val="000000" w:themeColor="text1"/>
          <w:sz w:val="27"/>
          <w:rtl/>
          <w:lang w:bidi="ar-IQ"/>
        </w:rPr>
        <w:t xml:space="preserve"> (طه: 82)</w:t>
      </w:r>
    </w:p>
    <w:p w:rsidR="0023678A" w:rsidRPr="00E80289" w:rsidRDefault="0023678A" w:rsidP="00316E77">
      <w:pPr>
        <w:spacing w:line="420" w:lineRule="exact"/>
        <w:rPr>
          <w:color w:val="000000" w:themeColor="text1"/>
          <w:sz w:val="27"/>
          <w:rtl/>
          <w:lang w:bidi="ar-IQ"/>
        </w:rPr>
      </w:pPr>
      <w:r w:rsidRPr="00E80289">
        <w:rPr>
          <w:rFonts w:hint="cs"/>
          <w:color w:val="000000" w:themeColor="text1"/>
          <w:sz w:val="27"/>
          <w:rtl/>
          <w:lang w:bidi="ar-IQ"/>
        </w:rPr>
        <w:t xml:space="preserve"> إنّ عشرات بل مئـات التكرارات القرآنيّة مؤكِّدة على ضرورة اعتماد المسلم على قيم العمل الصـالح وتبنّيه له</w:t>
      </w:r>
      <w:r w:rsidR="00316E77">
        <w:rPr>
          <w:rFonts w:hint="cs"/>
          <w:color w:val="000000" w:themeColor="text1"/>
          <w:sz w:val="27"/>
          <w:rtl/>
          <w:lang w:bidi="ar-IQ"/>
        </w:rPr>
        <w:t>ا،</w:t>
      </w:r>
      <w:r w:rsidRPr="00E80289">
        <w:rPr>
          <w:rFonts w:hint="cs"/>
          <w:color w:val="000000" w:themeColor="text1"/>
          <w:sz w:val="27"/>
          <w:rtl/>
          <w:lang w:bidi="ar-IQ"/>
        </w:rPr>
        <w:t xml:space="preserve"> فقد جعل الله العمل الصالح مقد</w:t>
      </w:r>
      <w:r w:rsidR="00316E77">
        <w:rPr>
          <w:rFonts w:hint="cs"/>
          <w:color w:val="000000" w:themeColor="text1"/>
          <w:sz w:val="27"/>
          <w:rtl/>
          <w:lang w:bidi="ar-IQ"/>
        </w:rPr>
        <w:t>ّمة لقبول المغفرة وأساساً للتوبة،</w:t>
      </w:r>
      <w:r w:rsidRPr="00E80289">
        <w:rPr>
          <w:rFonts w:hint="cs"/>
          <w:color w:val="000000" w:themeColor="text1"/>
          <w:sz w:val="27"/>
          <w:rtl/>
          <w:lang w:bidi="ar-IQ"/>
        </w:rPr>
        <w:t xml:space="preserve"> ومعياراً للمؤمن الأفضل،</w:t>
      </w:r>
      <w:r w:rsidR="00316E77">
        <w:rPr>
          <w:rFonts w:hint="cs"/>
          <w:color w:val="000000" w:themeColor="text1"/>
          <w:sz w:val="27"/>
          <w:rtl/>
          <w:lang w:bidi="ar-IQ"/>
        </w:rPr>
        <w:t xml:space="preserve"> </w:t>
      </w:r>
      <w:r w:rsidRPr="00E80289">
        <w:rPr>
          <w:rFonts w:hint="cs"/>
          <w:color w:val="000000" w:themeColor="text1"/>
          <w:sz w:val="27"/>
          <w:rtl/>
          <w:lang w:bidi="ar-IQ"/>
        </w:rPr>
        <w:t>وقريناً غير منفكّ للإيمان بالله وباليوم الأخر. والعمل الصالح هو القانون الطبيعيّ للحضارة</w:t>
      </w:r>
      <w:r w:rsidR="001303A6" w:rsidRPr="00E80289">
        <w:rPr>
          <w:rFonts w:hint="cs"/>
          <w:color w:val="000000" w:themeColor="text1"/>
          <w:sz w:val="27"/>
          <w:rtl/>
          <w:lang w:bidi="ar-IQ"/>
        </w:rPr>
        <w:t>،</w:t>
      </w:r>
      <w:r w:rsidRPr="00E80289">
        <w:rPr>
          <w:rFonts w:hint="cs"/>
          <w:color w:val="000000" w:themeColor="text1"/>
          <w:sz w:val="27"/>
          <w:rtl/>
          <w:lang w:bidi="ar-IQ"/>
        </w:rPr>
        <w:t xml:space="preserve"> فلا حضارة في طول التاريخ إلاّ من خلال ثقافة العمل الصال</w:t>
      </w:r>
      <w:r w:rsidR="00316E77">
        <w:rPr>
          <w:rFonts w:hint="cs"/>
          <w:color w:val="000000" w:themeColor="text1"/>
          <w:sz w:val="27"/>
          <w:rtl/>
          <w:lang w:bidi="ar-IQ"/>
        </w:rPr>
        <w:t>ح،</w:t>
      </w:r>
      <w:r w:rsidRPr="00E80289">
        <w:rPr>
          <w:rFonts w:hint="cs"/>
          <w:color w:val="000000" w:themeColor="text1"/>
          <w:sz w:val="27"/>
          <w:rtl/>
          <w:lang w:bidi="ar-IQ"/>
        </w:rPr>
        <w:t xml:space="preserve"> ثم سلوكيّات العمل الصالح.</w:t>
      </w:r>
    </w:p>
    <w:p w:rsidR="0023678A" w:rsidRPr="00E80289" w:rsidRDefault="0023678A" w:rsidP="0023678A">
      <w:pPr>
        <w:pStyle w:val="Heading3"/>
        <w:spacing w:line="400" w:lineRule="exact"/>
        <w:rPr>
          <w:color w:val="000000" w:themeColor="text1"/>
          <w:rtl/>
          <w:lang w:bidi="ar-IQ"/>
        </w:rPr>
      </w:pPr>
      <w:r w:rsidRPr="00E80289">
        <w:rPr>
          <w:rFonts w:hint="cs"/>
          <w:color w:val="000000" w:themeColor="text1"/>
          <w:rtl/>
          <w:lang w:bidi="ar-IQ"/>
        </w:rPr>
        <w:lastRenderedPageBreak/>
        <w:t xml:space="preserve"> التجسيد النبويّ للتصوُّر القرآنيّ</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يظهر للمتابع أنّ سيرة النبيّ المصطفى</w:t>
      </w:r>
      <w:r w:rsidR="00756EB3" w:rsidRPr="00E80289">
        <w:rPr>
          <w:rFonts w:cs="Mosawi" w:hint="cs"/>
          <w:color w:val="000000" w:themeColor="text1"/>
          <w:sz w:val="27"/>
          <w:szCs w:val="26"/>
          <w:rtl/>
          <w:lang w:bidi="ar-IQ"/>
        </w:rPr>
        <w:t>|</w:t>
      </w:r>
      <w:r w:rsidRPr="00E80289">
        <w:rPr>
          <w:rFonts w:hint="cs"/>
          <w:color w:val="000000" w:themeColor="text1"/>
          <w:sz w:val="27"/>
          <w:rtl/>
          <w:lang w:bidi="ar-IQ"/>
        </w:rPr>
        <w:t xml:space="preserve"> تتطابق تماماً بوصفها التجسيد العمليّ للنظريّة القرآنيّة للتكليف. </w:t>
      </w:r>
    </w:p>
    <w:p w:rsidR="0023678A" w:rsidRPr="00E80289" w:rsidRDefault="0023678A" w:rsidP="009E3A58">
      <w:pPr>
        <w:rPr>
          <w:color w:val="000000" w:themeColor="text1"/>
          <w:sz w:val="27"/>
          <w:rtl/>
          <w:lang w:bidi="ar-IQ"/>
        </w:rPr>
      </w:pPr>
      <w:r w:rsidRPr="00E80289">
        <w:rPr>
          <w:rFonts w:hint="cs"/>
          <w:color w:val="000000" w:themeColor="text1"/>
          <w:sz w:val="27"/>
          <w:rtl/>
          <w:lang w:bidi="ar-IQ"/>
        </w:rPr>
        <w:t xml:space="preserve">فالنبي الأكرم أولاً قد بدأ رحلة الإيمان بالتفكُّر والتأمُّل الحرّ بالوجود، ونزع نفسه من كل مؤثِّرات عصره، فتفرَّد في مقدّمات البرهنة للإجابة على سؤال الوجود والموجود والغاية والنهاية.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ثم ارتقى لكي يجد في ذاته نزعة الاستجابة للتكليف</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6"/>
      </w:r>
      <w:r w:rsidRPr="00E80289">
        <w:rPr>
          <w:rFonts w:cs="Taher"/>
          <w:color w:val="000000" w:themeColor="text1"/>
          <w:sz w:val="26"/>
          <w:szCs w:val="26"/>
          <w:vertAlign w:val="superscript"/>
          <w:rtl/>
        </w:rPr>
        <w:t>)</w:t>
      </w:r>
      <w:r w:rsidRPr="00E80289">
        <w:rPr>
          <w:rFonts w:hint="cs"/>
          <w:color w:val="000000" w:themeColor="text1"/>
          <w:sz w:val="27"/>
          <w:rtl/>
          <w:lang w:bidi="ar-IQ"/>
        </w:rPr>
        <w:t>، وتبني قيم العمل الصالح، فلما جاءه الناموس وجده قد وصل إلى الاختيار الحرّ بتعمّق صوره، وانتهى من إقامة البرهان، وتوافق مع الفطرة، فعندئذ نودي بأداء المهمة، وتحمُّل الأمانة، والتشرُّف بالاستجابة للتكليف.  ولنلحظ أن ظروف إرسال النبي محمد</w:t>
      </w:r>
      <w:r w:rsidR="00756EB3" w:rsidRPr="00E80289">
        <w:rPr>
          <w:rFonts w:cs="Mosawi" w:hint="cs"/>
          <w:color w:val="000000" w:themeColor="text1"/>
          <w:sz w:val="27"/>
          <w:szCs w:val="26"/>
          <w:rtl/>
          <w:lang w:bidi="ar-IQ"/>
        </w:rPr>
        <w:t>|</w:t>
      </w:r>
      <w:r w:rsidRPr="00E80289">
        <w:rPr>
          <w:rFonts w:hint="cs"/>
          <w:color w:val="000000" w:themeColor="text1"/>
          <w:sz w:val="27"/>
          <w:rtl/>
          <w:lang w:bidi="ar-IQ"/>
        </w:rPr>
        <w:t xml:space="preserve"> كانت في أشدّ بقاع الأرض تخلُّفاً، فلم تعرف جزيرة العرب شيئاً من حضارات عصره، ولم تمارس تجربة حضاريّة.</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 لقد كانت غارقة في الشرك والوثنية، تحكمها قيم بدائية، وتعيش على الصراع الذي يفتقد إلى قضيّة حقيقيّة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7"/>
      </w:r>
      <w:r w:rsidRPr="00E80289">
        <w:rPr>
          <w:rFonts w:cs="Taher"/>
          <w:color w:val="000000" w:themeColor="text1"/>
          <w:sz w:val="26"/>
          <w:szCs w:val="26"/>
          <w:vertAlign w:val="superscript"/>
          <w:rtl/>
        </w:rPr>
        <w:t>)</w:t>
      </w:r>
      <w:r w:rsidRPr="00E80289">
        <w:rPr>
          <w:rFonts w:hint="cs"/>
          <w:color w:val="000000" w:themeColor="text1"/>
          <w:sz w:val="27"/>
          <w:rtl/>
          <w:lang w:bidi="ar-IQ"/>
        </w:rPr>
        <w:t>، وتأكل من غزوها لبعضها. لقد أرسل محمد</w:t>
      </w:r>
      <w:r w:rsidR="00756EB3" w:rsidRPr="00E80289">
        <w:rPr>
          <w:rFonts w:cs="Mosawi" w:hint="cs"/>
          <w:color w:val="000000" w:themeColor="text1"/>
          <w:sz w:val="27"/>
          <w:szCs w:val="26"/>
          <w:rtl/>
          <w:lang w:bidi="ar-IQ"/>
        </w:rPr>
        <w:t>|</w:t>
      </w:r>
      <w:r w:rsidRPr="00E80289">
        <w:rPr>
          <w:rFonts w:hint="cs"/>
          <w:color w:val="000000" w:themeColor="text1"/>
          <w:sz w:val="27"/>
          <w:rtl/>
          <w:lang w:bidi="ar-IQ"/>
        </w:rPr>
        <w:t xml:space="preserve"> إلى مجتمع لم يعرف الدولة، ولا الحقوق، أمّا القوى المنتجة فيه فقد كانت متجهة إلى الحروب الداخليّة. ومعروف أن تلك البقاع لم تتعامل مع الحرف، ولم تعرف الكتابة، ولا الفلسفة، ولا النزعة إلى الافادة من تجارب الغير. وأظنّ أنّه إنّما أرسل الدين الخاتم لمثل هذا المجتمع حتّى تكون نظريّة التكليف تشرع أول مرة في أصعب الظروف، لتحول ذلك المجتمع وبتلك المواصفات إلى مجتمع رسالي يحمل للعالم أطروحة القيم الناهضة، ويبشر بالعدل والسلام، ويحقق التقدم والرقيّ في أقل من ربع قرن، وفي ذلك حكمة ربّانية جوهرها (إنْ نجح المسلمين في الظروف الأكثر تعقيداً فإنهم سيكونون أكثر نجاحاً في مجتمعات المعرفة والتحضُّر).</w:t>
      </w:r>
    </w:p>
    <w:p w:rsidR="0023678A" w:rsidRPr="00E80289" w:rsidRDefault="0023678A" w:rsidP="0023678A">
      <w:pPr>
        <w:rPr>
          <w:color w:val="000000" w:themeColor="text1"/>
          <w:sz w:val="27"/>
          <w:lang w:bidi="ar-IQ"/>
        </w:rPr>
      </w:pPr>
      <w:r w:rsidRPr="00E80289">
        <w:rPr>
          <w:rFonts w:hint="cs"/>
          <w:color w:val="000000" w:themeColor="text1"/>
          <w:sz w:val="27"/>
          <w:rtl/>
          <w:lang w:bidi="ar-IQ"/>
        </w:rPr>
        <w:t xml:space="preserve"> إن انتقال المجتمع العربيّ من نظام القبيلة إلى مجتمع يحمل رسالة (وحدة بني البشر كافة) يحتاج إلى تصوّر ذهنيّ فاعل وناقل للإنسان عبر حلقات في غاية التعقيد. إن انتقال ابن البيئة التي مارست التمييز على أساس الجنس، أو العرق، أو الن</w:t>
      </w:r>
      <w:r w:rsidR="00316E77">
        <w:rPr>
          <w:rFonts w:hint="cs"/>
          <w:color w:val="000000" w:themeColor="text1"/>
          <w:sz w:val="27"/>
          <w:rtl/>
          <w:lang w:bidi="ar-IQ"/>
        </w:rPr>
        <w:t>سب، أو الوضع الاجتماعيّ، إلى وضعٍ</w:t>
      </w:r>
      <w:r w:rsidRPr="00E80289">
        <w:rPr>
          <w:rFonts w:hint="cs"/>
          <w:color w:val="000000" w:themeColor="text1"/>
          <w:sz w:val="27"/>
          <w:rtl/>
          <w:lang w:bidi="ar-IQ"/>
        </w:rPr>
        <w:t xml:space="preserve"> يرفع فيه شعار (الناس سواسية كأسنان المشط)، </w:t>
      </w:r>
      <w:r w:rsidRPr="00E80289">
        <w:rPr>
          <w:rFonts w:hint="cs"/>
          <w:color w:val="000000" w:themeColor="text1"/>
          <w:sz w:val="27"/>
          <w:rtl/>
          <w:lang w:bidi="ar-IQ"/>
        </w:rPr>
        <w:lastRenderedPageBreak/>
        <w:t>ويجعل من ذلك قاعدة دستورية يسري مقتضاها في القضاء والإدارة والتشريعات واللوائح والنظم</w:t>
      </w:r>
      <w:r w:rsidR="00316E77">
        <w:rPr>
          <w:rFonts w:hint="cs"/>
          <w:color w:val="000000" w:themeColor="text1"/>
          <w:sz w:val="27"/>
          <w:rtl/>
          <w:lang w:bidi="ar-IQ"/>
        </w:rPr>
        <w:t>،</w:t>
      </w:r>
      <w:r w:rsidRPr="00E80289">
        <w:rPr>
          <w:rFonts w:hint="cs"/>
          <w:color w:val="000000" w:themeColor="text1"/>
          <w:sz w:val="27"/>
          <w:rtl/>
          <w:lang w:bidi="ar-IQ"/>
        </w:rPr>
        <w:t xml:space="preserve"> أمرٌ عجيب، وأعجب منه حين ينتقل من الممارسة الغاشمة للقوّة على الضع</w:t>
      </w:r>
      <w:r w:rsidR="00316E77">
        <w:rPr>
          <w:rFonts w:hint="cs"/>
          <w:color w:val="000000" w:themeColor="text1"/>
          <w:sz w:val="27"/>
          <w:rtl/>
          <w:lang w:bidi="ar-IQ"/>
        </w:rPr>
        <w:t xml:space="preserve">فاء والفقراء والمستضعفين إلى وضعٍ </w:t>
      </w:r>
      <w:r w:rsidRPr="00E80289">
        <w:rPr>
          <w:rFonts w:hint="cs"/>
          <w:color w:val="000000" w:themeColor="text1"/>
          <w:sz w:val="27"/>
          <w:rtl/>
          <w:lang w:bidi="ar-IQ"/>
        </w:rPr>
        <w:t xml:space="preserve">يحمل فيه لواء تحرير العالم وإنقاذ المظلومين من الاستبداد. </w:t>
      </w:r>
    </w:p>
    <w:p w:rsidR="0023678A" w:rsidRPr="00E80289" w:rsidRDefault="0023678A" w:rsidP="009E3A58">
      <w:pPr>
        <w:spacing w:line="380" w:lineRule="exact"/>
        <w:rPr>
          <w:color w:val="000000" w:themeColor="text1"/>
          <w:sz w:val="27"/>
          <w:rtl/>
          <w:lang w:bidi="ar-IQ"/>
        </w:rPr>
      </w:pPr>
      <w:r w:rsidRPr="00E80289">
        <w:rPr>
          <w:rFonts w:hint="cs"/>
          <w:color w:val="000000" w:themeColor="text1"/>
          <w:sz w:val="27"/>
          <w:rtl/>
          <w:lang w:bidi="ar-IQ"/>
        </w:rPr>
        <w:t>إن قداسة تلك المهمة تكشف لك أنّ قيم التكليف قد حوّلته من النموذج المحبط إلى نموذج آخر، وعلّمته أن يكون ذلك الإنسان الذي يخلق التحولات الاجتماعيّة الكبرى، التي طالما يكدح الإنسان لأجلها في أجيال متعدّدة، ويقدّم التضحيات لأجل أن يحقّق بعضها. فلقد حقّقها كاملة، وأشاع تجربة حضاريّة لا تزال حيّة.</w:t>
      </w:r>
    </w:p>
    <w:p w:rsidR="0023678A" w:rsidRPr="00E80289" w:rsidRDefault="0023678A" w:rsidP="009E3A58">
      <w:pPr>
        <w:spacing w:line="380" w:lineRule="exact"/>
        <w:rPr>
          <w:color w:val="000000" w:themeColor="text1"/>
          <w:sz w:val="27"/>
          <w:lang w:bidi="ar-IQ"/>
        </w:rPr>
      </w:pPr>
      <w:r w:rsidRPr="00E80289">
        <w:rPr>
          <w:rFonts w:hint="cs"/>
          <w:color w:val="000000" w:themeColor="text1"/>
          <w:sz w:val="27"/>
          <w:rtl/>
          <w:lang w:bidi="ar-IQ"/>
        </w:rPr>
        <w:t xml:space="preserve">وساعد القرآن الكريم على بلورة نظريّة التكليف في جانب الوضوح في بيان أركانها وأجزائها وشروطها ومعطياتها، ودعمها بتوجهات ذهنيّة مساعدة لها، ومنها: القصص القرآنيّ. فقد كانت مهمتها الكشف عن عناصر القوّة في الأمم الناهضة وأسباب النهضة، وعوامل تطوّرها، وكذلك الأمم العاجزة عن أحداث النهوض وعوامل ذلك. </w:t>
      </w:r>
    </w:p>
    <w:p w:rsidR="0023678A" w:rsidRPr="00E80289" w:rsidRDefault="0023678A" w:rsidP="009E3A58">
      <w:pPr>
        <w:spacing w:line="380" w:lineRule="exact"/>
        <w:rPr>
          <w:color w:val="000000" w:themeColor="text1"/>
          <w:sz w:val="27"/>
          <w:rtl/>
          <w:lang w:bidi="ar-IQ"/>
        </w:rPr>
      </w:pPr>
      <w:r w:rsidRPr="00E80289">
        <w:rPr>
          <w:rFonts w:hint="cs"/>
          <w:color w:val="000000" w:themeColor="text1"/>
          <w:sz w:val="27"/>
          <w:rtl/>
          <w:lang w:bidi="ar-IQ"/>
        </w:rPr>
        <w:t xml:space="preserve">إن استقراء القصص يوصلك إلى أنها تركز على: </w:t>
      </w:r>
    </w:p>
    <w:p w:rsidR="0023678A" w:rsidRPr="00E80289" w:rsidRDefault="0023678A" w:rsidP="009E3A58">
      <w:pPr>
        <w:rPr>
          <w:color w:val="000000" w:themeColor="text1"/>
          <w:rtl/>
          <w:lang w:bidi="ar-IQ"/>
        </w:rPr>
      </w:pPr>
      <w:r w:rsidRPr="00E80289">
        <w:rPr>
          <w:rFonts w:hint="cs"/>
          <w:color w:val="000000" w:themeColor="text1"/>
          <w:rtl/>
          <w:lang w:bidi="ar-IQ"/>
        </w:rPr>
        <w:t xml:space="preserve">1ـ أنّ الفكر الملائم للفطرة الإنسانيّة هو الفكر المؤهَّل لقيام الحضارات. </w:t>
      </w:r>
    </w:p>
    <w:p w:rsidR="0023678A" w:rsidRPr="00E80289" w:rsidRDefault="0023678A" w:rsidP="009E3A58">
      <w:pPr>
        <w:rPr>
          <w:color w:val="000000" w:themeColor="text1"/>
          <w:rtl/>
          <w:lang w:bidi="ar-IQ"/>
        </w:rPr>
      </w:pPr>
      <w:r w:rsidRPr="00E80289">
        <w:rPr>
          <w:rFonts w:hint="cs"/>
          <w:color w:val="000000" w:themeColor="text1"/>
          <w:rtl/>
          <w:lang w:bidi="ar-IQ"/>
        </w:rPr>
        <w:t xml:space="preserve">2ـ أنّ العقل المستنير دائماً قرين النصّ، وأساس الاجتهاد. </w:t>
      </w:r>
    </w:p>
    <w:p w:rsidR="0023678A" w:rsidRPr="00E80289" w:rsidRDefault="0023678A" w:rsidP="009E3A58">
      <w:pPr>
        <w:rPr>
          <w:color w:val="000000" w:themeColor="text1"/>
          <w:rtl/>
          <w:lang w:bidi="ar-IQ"/>
        </w:rPr>
      </w:pPr>
      <w:r w:rsidRPr="00E80289">
        <w:rPr>
          <w:rFonts w:hint="cs"/>
          <w:color w:val="000000" w:themeColor="text1"/>
          <w:rtl/>
          <w:lang w:bidi="ar-IQ"/>
        </w:rPr>
        <w:t xml:space="preserve">3ـ أنّ الرؤية الدينيّة السليمة هي الوسطية المعتدلة، البعيدة عن الغلو والإكراه. </w:t>
      </w:r>
    </w:p>
    <w:p w:rsidR="0023678A" w:rsidRPr="00E80289" w:rsidRDefault="0023678A" w:rsidP="009F738A">
      <w:pPr>
        <w:spacing w:line="380" w:lineRule="exact"/>
        <w:rPr>
          <w:color w:val="000000" w:themeColor="text1"/>
          <w:sz w:val="27"/>
          <w:rtl/>
          <w:lang w:bidi="ar-IQ"/>
        </w:rPr>
      </w:pPr>
      <w:r w:rsidRPr="00E80289">
        <w:rPr>
          <w:rFonts w:hint="cs"/>
          <w:color w:val="000000" w:themeColor="text1"/>
          <w:sz w:val="27"/>
          <w:rtl/>
          <w:lang w:bidi="ar-IQ"/>
        </w:rPr>
        <w:t>ومن العناصر المؤازرة للتكليف أيضاً ذلك السحر البياني في هذا النصّ، الذي يلهب المشاعر، ويعمق الشعور بأهمّيّة (المخاطب)، في وجود الظروف والمؤثِّرات لاستحداث تيّار يتعمَّق فكريّاً وروحيّاً، فتنضج في داخلهم قيادات كفوءة تمارس مهمات التكليف الحضاريّ العبادي ممارسة متميزة صحيح</w:t>
      </w:r>
      <w:r w:rsidR="009F738A">
        <w:rPr>
          <w:rFonts w:hint="cs"/>
          <w:color w:val="000000" w:themeColor="text1"/>
          <w:sz w:val="27"/>
          <w:rtl/>
          <w:lang w:bidi="ar-IQ"/>
        </w:rPr>
        <w:t>ة</w:t>
      </w:r>
      <w:r w:rsidRPr="00E80289">
        <w:rPr>
          <w:rFonts w:hint="cs"/>
          <w:color w:val="000000" w:themeColor="text1"/>
          <w:sz w:val="27"/>
          <w:rtl/>
          <w:lang w:bidi="ar-IQ"/>
        </w:rPr>
        <w:t>. إن محمداً</w:t>
      </w:r>
      <w:r w:rsidR="00756EB3" w:rsidRPr="00E80289">
        <w:rPr>
          <w:rFonts w:cs="Mosawi" w:hint="cs"/>
          <w:color w:val="000000" w:themeColor="text1"/>
          <w:sz w:val="27"/>
          <w:szCs w:val="26"/>
          <w:rtl/>
          <w:lang w:bidi="ar-IQ"/>
        </w:rPr>
        <w:t>|</w:t>
      </w:r>
      <w:r w:rsidRPr="00E80289">
        <w:rPr>
          <w:rFonts w:hint="cs"/>
          <w:color w:val="000000" w:themeColor="text1"/>
          <w:sz w:val="27"/>
          <w:rtl/>
          <w:lang w:bidi="ar-IQ"/>
        </w:rPr>
        <w:t xml:space="preserve"> لم يكن جزءاً من وعي (جيل النزول)، إنّما هو (لطف) منحه الله للبشر، لكنه كان المؤسِّس لتيّار إيجابيّ، لبناء حضارة الكون والحياة، حضارة هدفها الإنسان الذي تتعمَّق في داخله وتتجذَّر إرادة التغيُّر الإيجابيّ، وتتوقَّد مسؤوليّته عن </w:t>
      </w:r>
      <w:r w:rsidR="009F738A">
        <w:rPr>
          <w:rFonts w:hint="cs"/>
          <w:color w:val="000000" w:themeColor="text1"/>
          <w:sz w:val="27"/>
          <w:rtl/>
          <w:lang w:bidi="ar-IQ"/>
        </w:rPr>
        <w:t>إ</w:t>
      </w:r>
      <w:r w:rsidRPr="00E80289">
        <w:rPr>
          <w:rFonts w:hint="cs"/>
          <w:color w:val="000000" w:themeColor="text1"/>
          <w:sz w:val="27"/>
          <w:rtl/>
          <w:lang w:bidi="ar-IQ"/>
        </w:rPr>
        <w:t xml:space="preserve">حداث ذلك التغيير لصالح الإنسان. </w:t>
      </w:r>
    </w:p>
    <w:p w:rsidR="0023678A" w:rsidRPr="00E80289" w:rsidRDefault="0023678A" w:rsidP="009F738A">
      <w:pPr>
        <w:spacing w:line="380" w:lineRule="exact"/>
        <w:rPr>
          <w:color w:val="000000" w:themeColor="text1"/>
          <w:sz w:val="27"/>
          <w:rtl/>
          <w:lang w:bidi="ar-IQ"/>
        </w:rPr>
      </w:pPr>
      <w:r w:rsidRPr="00E80289">
        <w:rPr>
          <w:rFonts w:hint="cs"/>
          <w:color w:val="000000" w:themeColor="text1"/>
          <w:sz w:val="27"/>
          <w:rtl/>
          <w:lang w:bidi="ar-IQ"/>
        </w:rPr>
        <w:t xml:space="preserve">قال تعالى: </w:t>
      </w:r>
      <w:r w:rsidRPr="00E80289">
        <w:rPr>
          <w:rFonts w:ascii="Mosawi" w:hAnsi="Mosawi" w:cs="Mosawi"/>
          <w:color w:val="000000" w:themeColor="text1"/>
          <w:rtl/>
        </w:rPr>
        <w:t>﴿</w:t>
      </w:r>
      <w:r w:rsidRPr="00E80289">
        <w:rPr>
          <w:b/>
          <w:bCs/>
          <w:color w:val="000000" w:themeColor="text1"/>
          <w:sz w:val="27"/>
          <w:rtl/>
          <w:lang w:bidi="ar-IQ"/>
        </w:rPr>
        <w:t xml:space="preserve">وَكَذَلِكَ أَوْحَيْنَا إِلَيْكَ رُوحاً مِنْ أَمْرِنَا مَا كُنْتَ تَدْرِي مَا الْكِتَابُ </w:t>
      </w:r>
      <w:r w:rsidRPr="00E80289">
        <w:rPr>
          <w:b/>
          <w:bCs/>
          <w:color w:val="000000" w:themeColor="text1"/>
          <w:sz w:val="27"/>
          <w:rtl/>
          <w:lang w:bidi="ar-IQ"/>
        </w:rPr>
        <w:lastRenderedPageBreak/>
        <w:t>وَلاَ الإِيمَانُ وَلَكِنْ جَعَلْنَاهُ نُوراً نَهْدِي بِهِ مَنْ نَشَاءُ مِنْ عِبَادِنَا وَإِنَّكَ لَتَهْدِي إِلَى صِرَاطٍ مُسْتَقِيمٍ</w:t>
      </w:r>
      <w:r w:rsidRPr="00E80289">
        <w:rPr>
          <w:rFonts w:ascii="Mosawi" w:hAnsi="Mosawi" w:cs="Mosawi"/>
          <w:color w:val="000000" w:themeColor="text1"/>
          <w:rtl/>
        </w:rPr>
        <w:t>﴾</w:t>
      </w:r>
      <w:r w:rsidRPr="00E80289">
        <w:rPr>
          <w:rFonts w:ascii="Mosawi" w:hAnsi="Mosawi" w:cs="Mosawi" w:hint="cs"/>
          <w:color w:val="000000" w:themeColor="text1"/>
          <w:rtl/>
        </w:rPr>
        <w:t>.</w:t>
      </w:r>
      <w:r w:rsidRPr="00E80289">
        <w:rPr>
          <w:rFonts w:hint="cs"/>
          <w:color w:val="000000" w:themeColor="text1"/>
          <w:sz w:val="27"/>
          <w:rtl/>
          <w:lang w:bidi="ar-IQ"/>
        </w:rPr>
        <w:t xml:space="preserve"> إن هذه الآية تعبِّر عن جدلية في نظريّة التكليف هي جدليّة </w:t>
      </w:r>
      <w:r w:rsidR="009F738A">
        <w:rPr>
          <w:rFonts w:hint="cs"/>
          <w:color w:val="000000" w:themeColor="text1"/>
          <w:sz w:val="27"/>
          <w:rtl/>
          <w:lang w:bidi="ar-IQ"/>
        </w:rPr>
        <w:t>(</w:t>
      </w:r>
      <w:r w:rsidRPr="00E80289">
        <w:rPr>
          <w:rFonts w:hint="cs"/>
          <w:color w:val="000000" w:themeColor="text1"/>
          <w:sz w:val="27"/>
          <w:rtl/>
          <w:lang w:bidi="ar-IQ"/>
        </w:rPr>
        <w:t>الأفكار المطلقة</w:t>
      </w:r>
      <w:r w:rsidR="009F738A">
        <w:rPr>
          <w:rFonts w:hint="cs"/>
          <w:color w:val="000000" w:themeColor="text1"/>
          <w:sz w:val="27"/>
          <w:rtl/>
          <w:lang w:bidi="ar-IQ"/>
        </w:rPr>
        <w:t>)</w:t>
      </w:r>
      <w:r w:rsidRPr="00E80289">
        <w:rPr>
          <w:rFonts w:hint="cs"/>
          <w:color w:val="000000" w:themeColor="text1"/>
          <w:sz w:val="27"/>
          <w:rtl/>
          <w:lang w:bidi="ar-IQ"/>
        </w:rPr>
        <w:t xml:space="preserve"> و</w:t>
      </w:r>
      <w:r w:rsidR="009F738A">
        <w:rPr>
          <w:rFonts w:hint="cs"/>
          <w:color w:val="000000" w:themeColor="text1"/>
          <w:sz w:val="27"/>
          <w:rtl/>
          <w:lang w:bidi="ar-IQ"/>
        </w:rPr>
        <w:t>(</w:t>
      </w:r>
      <w:r w:rsidRPr="00E80289">
        <w:rPr>
          <w:rFonts w:hint="cs"/>
          <w:color w:val="000000" w:themeColor="text1"/>
          <w:sz w:val="27"/>
          <w:rtl/>
          <w:lang w:bidi="ar-IQ"/>
        </w:rPr>
        <w:t>الامتثال ضمن ظروف زمانيّة)، اللذين استعصى فهمهما على كثير من الدارسين، مثل: الباحث المصري نصر حامد أبو زيد. وقد أوضحها الإمام الشهيد الصدر</w:t>
      </w:r>
      <w:r w:rsidR="00AA16FA" w:rsidRPr="00E80289">
        <w:rPr>
          <w:rFonts w:cs="Mosawi" w:hint="cs"/>
          <w:color w:val="000000" w:themeColor="text1"/>
          <w:sz w:val="27"/>
          <w:szCs w:val="26"/>
          <w:rtl/>
          <w:lang w:bidi="ar-IQ"/>
        </w:rPr>
        <w:t>&amp;</w:t>
      </w:r>
      <w:r w:rsidRPr="00E80289">
        <w:rPr>
          <w:rFonts w:hint="cs"/>
          <w:color w:val="000000" w:themeColor="text1"/>
          <w:sz w:val="27"/>
          <w:rtl/>
          <w:lang w:bidi="ar-IQ"/>
        </w:rPr>
        <w:t xml:space="preserve">، موضِّحاً اللبس الذي وقع فيه الدارسون: إن الرسالة كمحتوى حقيقة ربانية فوق الشروط والظروف المادّيّة، لكنها بعد أن تحوّلت إلى حركة وإلى عمل متواصل في سبيل التغير يصبح </w:t>
      </w:r>
      <w:r w:rsidR="009F738A">
        <w:rPr>
          <w:rFonts w:hint="cs"/>
          <w:color w:val="000000" w:themeColor="text1"/>
          <w:sz w:val="27"/>
          <w:rtl/>
          <w:lang w:bidi="ar-IQ"/>
        </w:rPr>
        <w:t>بال</w:t>
      </w:r>
      <w:r w:rsidRPr="00E80289">
        <w:rPr>
          <w:rFonts w:hint="cs"/>
          <w:color w:val="000000" w:themeColor="text1"/>
          <w:sz w:val="27"/>
          <w:rtl/>
          <w:lang w:bidi="ar-IQ"/>
        </w:rPr>
        <w:t>إمكان ربطها بظروفها وما تكتنفها من ملابسات وأحاسيس). فلا مجال للإفادة من التطبيق الأول للنصّ على الواقع الزمنيّ أن يتحول النصّ ذاته إلى (فعل تاريخيّ)، كما لا مجال للفصل التعسُّفي بين النصّ وبين تطبيقاته المتعدِّدة، والتي يحكمها جوهر واحد.</w:t>
      </w:r>
    </w:p>
    <w:p w:rsidR="0023678A" w:rsidRPr="00E80289" w:rsidRDefault="0023678A" w:rsidP="009F738A">
      <w:pPr>
        <w:tabs>
          <w:tab w:val="left" w:pos="566"/>
        </w:tabs>
        <w:spacing w:line="380" w:lineRule="exact"/>
        <w:rPr>
          <w:color w:val="000000" w:themeColor="text1"/>
          <w:sz w:val="27"/>
          <w:rtl/>
          <w:lang w:bidi="ar-IQ"/>
        </w:rPr>
      </w:pPr>
      <w:r w:rsidRPr="00E80289">
        <w:rPr>
          <w:rFonts w:hint="cs"/>
          <w:color w:val="000000" w:themeColor="text1"/>
          <w:sz w:val="27"/>
          <w:rtl/>
          <w:lang w:bidi="ar-IQ"/>
        </w:rPr>
        <w:t xml:space="preserve">إن المحتوى العقائديّ في المضمون القرآنيّ يحدد الإجابة عن الأسئلة الأزلية عن الوجود، والزمن، والنهاية، والمسؤوليّة، وهي مقدّمات التكليف، ويهيّئ العقل المتلقي للنصّ القرآنيّ أن ينتهي من مقدّمات البرهان على ممارسة (الدور الرسالي العالميّ والتاريخيّ). </w:t>
      </w:r>
    </w:p>
    <w:p w:rsidR="0023678A" w:rsidRPr="00E80289" w:rsidRDefault="0023678A" w:rsidP="009E3A58">
      <w:pPr>
        <w:rPr>
          <w:color w:val="000000" w:themeColor="text1"/>
          <w:rtl/>
          <w:lang w:bidi="ar-IQ"/>
        </w:rPr>
      </w:pPr>
      <w:r w:rsidRPr="00E80289">
        <w:rPr>
          <w:rFonts w:hint="cs"/>
          <w:color w:val="000000" w:themeColor="text1"/>
          <w:rtl/>
          <w:lang w:bidi="ar-IQ"/>
        </w:rPr>
        <w:t>أما المحتوى التشريعيّ فهو الذي يحدِّد المتاح والممكن والممنوع من سلوكيّات العمل التغييري، أو فعاليّات التحوّلات الحضاريّة اجتماعيّاً واقتصاديّاً ليمارس جزئيّات التكليف على بيّنة من أمره.</w:t>
      </w:r>
    </w:p>
    <w:p w:rsidR="0023678A" w:rsidRPr="00E80289" w:rsidRDefault="0023678A" w:rsidP="009E3A58">
      <w:pPr>
        <w:spacing w:line="380" w:lineRule="exact"/>
        <w:rPr>
          <w:color w:val="000000" w:themeColor="text1"/>
          <w:sz w:val="27"/>
          <w:rtl/>
          <w:lang w:bidi="ar-IQ"/>
        </w:rPr>
      </w:pPr>
      <w:r w:rsidRPr="00E80289">
        <w:rPr>
          <w:rFonts w:hint="cs"/>
          <w:color w:val="000000" w:themeColor="text1"/>
          <w:sz w:val="27"/>
          <w:rtl/>
          <w:lang w:bidi="ar-IQ"/>
        </w:rPr>
        <w:t xml:space="preserve">أما المحتوى القيمي فهو الضامن لكي ينحاز العقل الإسلاميّ دائماً إلى الجانب القيمي، ولا سيما إذا اصطدم بالمصالح </w:t>
      </w:r>
      <w:r w:rsidRPr="00E80289">
        <w:rPr>
          <w:rFonts w:hint="eastAsia"/>
          <w:color w:val="000000" w:themeColor="text1"/>
          <w:sz w:val="27"/>
          <w:rtl/>
        </w:rPr>
        <w:t>«</w:t>
      </w:r>
      <w:r w:rsidRPr="00E80289">
        <w:rPr>
          <w:rFonts w:hint="cs"/>
          <w:color w:val="000000" w:themeColor="text1"/>
          <w:sz w:val="27"/>
          <w:rtl/>
          <w:lang w:bidi="ar-IQ"/>
        </w:rPr>
        <w:t>الذاتيّة</w:t>
      </w:r>
      <w:r w:rsidRPr="00E80289">
        <w:rPr>
          <w:rFonts w:hint="eastAsia"/>
          <w:color w:val="000000" w:themeColor="text1"/>
          <w:sz w:val="27"/>
          <w:rtl/>
        </w:rPr>
        <w:t>»</w:t>
      </w:r>
      <w:r w:rsidRPr="00E80289">
        <w:rPr>
          <w:rFonts w:hint="cs"/>
          <w:color w:val="000000" w:themeColor="text1"/>
          <w:sz w:val="27"/>
          <w:rtl/>
          <w:lang w:bidi="ar-IQ"/>
        </w:rPr>
        <w:t xml:space="preserve"> أو </w:t>
      </w:r>
      <w:r w:rsidRPr="00E80289">
        <w:rPr>
          <w:rFonts w:hint="eastAsia"/>
          <w:color w:val="000000" w:themeColor="text1"/>
          <w:sz w:val="27"/>
          <w:rtl/>
        </w:rPr>
        <w:t>«</w:t>
      </w:r>
      <w:r w:rsidRPr="00E80289">
        <w:rPr>
          <w:rFonts w:hint="cs"/>
          <w:color w:val="000000" w:themeColor="text1"/>
          <w:sz w:val="27"/>
          <w:rtl/>
          <w:lang w:bidi="ar-IQ"/>
        </w:rPr>
        <w:t>الفئوية</w:t>
      </w:r>
      <w:r w:rsidRPr="00E80289">
        <w:rPr>
          <w:rFonts w:hint="eastAsia"/>
          <w:color w:val="000000" w:themeColor="text1"/>
          <w:sz w:val="27"/>
          <w:rtl/>
        </w:rPr>
        <w:t>»</w:t>
      </w:r>
      <w:r w:rsidRPr="00E80289">
        <w:rPr>
          <w:rFonts w:hint="cs"/>
          <w:color w:val="000000" w:themeColor="text1"/>
          <w:sz w:val="27"/>
          <w:rtl/>
        </w:rPr>
        <w:t>.</w:t>
      </w:r>
      <w:r w:rsidRPr="00E80289">
        <w:rPr>
          <w:rFonts w:hint="cs"/>
          <w:color w:val="000000" w:themeColor="text1"/>
          <w:sz w:val="27"/>
          <w:rtl/>
          <w:lang w:bidi="ar-IQ"/>
        </w:rPr>
        <w:t xml:space="preserve"> فالتكليف يحوِّل الانتماء إلى عقيدةٍ ما من انتماء رسميّ إلى تفاعل شمولي مع محتوى الرسالة وأهدافها. يقول الإمام الشهيد الصدر</w:t>
      </w:r>
      <w:r w:rsidR="00AA16FA" w:rsidRPr="00E80289">
        <w:rPr>
          <w:rFonts w:cs="Mosawi" w:hint="cs"/>
          <w:color w:val="000000" w:themeColor="text1"/>
          <w:sz w:val="27"/>
          <w:szCs w:val="26"/>
          <w:rtl/>
          <w:lang w:bidi="ar-IQ"/>
        </w:rPr>
        <w:t>&amp;</w:t>
      </w:r>
      <w:r w:rsidRPr="00E80289">
        <w:rPr>
          <w:rFonts w:hint="cs"/>
          <w:color w:val="000000" w:themeColor="text1"/>
          <w:sz w:val="27"/>
          <w:rtl/>
          <w:lang w:bidi="ar-IQ"/>
        </w:rPr>
        <w:t xml:space="preserve">: </w:t>
      </w:r>
      <w:r w:rsidRPr="00E80289">
        <w:rPr>
          <w:rFonts w:hint="eastAsia"/>
          <w:color w:val="000000" w:themeColor="text1"/>
          <w:sz w:val="27"/>
          <w:rtl/>
        </w:rPr>
        <w:t>«</w:t>
      </w:r>
      <w:r w:rsidRPr="00E80289">
        <w:rPr>
          <w:rFonts w:hint="cs"/>
          <w:color w:val="000000" w:themeColor="text1"/>
          <w:sz w:val="27"/>
          <w:rtl/>
          <w:lang w:bidi="ar-IQ"/>
        </w:rPr>
        <w:t>إن هذه الرسالة بنزولها إلى مرحلة التطبيق دخلت التاريخ، وساهمت في صنعه</w:t>
      </w:r>
      <w:r w:rsidRPr="00E80289">
        <w:rPr>
          <w:rFonts w:hint="cs"/>
          <w:b/>
          <w:bCs/>
          <w:color w:val="000000" w:themeColor="text1"/>
          <w:sz w:val="27"/>
          <w:rtl/>
          <w:lang w:bidi="ar-IQ"/>
        </w:rPr>
        <w:t xml:space="preserve">. </w:t>
      </w:r>
      <w:r w:rsidRPr="00E80289">
        <w:rPr>
          <w:rFonts w:hint="cs"/>
          <w:color w:val="000000" w:themeColor="text1"/>
          <w:sz w:val="27"/>
          <w:rtl/>
          <w:lang w:bidi="ar-IQ"/>
        </w:rPr>
        <w:t>إن هذه الرسالة لم يقتصر أثرها على بناء هذه الأمة، بل امتد من خلالها ليكون قوّة مؤثِّرة وفاعلة في العالم كلّه على مسار التاريخ، ولا يزال المنصفون يعترفون بأن الدفعة الحضاريّة للإسلام هي التي حرّكت شعوب الأرض كافّة نحو بناء حضارة راقية للإنسان المعاصر</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8"/>
      </w:r>
      <w:r w:rsidRPr="00E80289">
        <w:rPr>
          <w:rFonts w:cs="Taher"/>
          <w:color w:val="000000" w:themeColor="text1"/>
          <w:sz w:val="26"/>
          <w:szCs w:val="26"/>
          <w:vertAlign w:val="superscript"/>
          <w:rtl/>
        </w:rPr>
        <w:t>)</w:t>
      </w:r>
      <w:r w:rsidRPr="00E80289">
        <w:rPr>
          <w:rFonts w:hint="cs"/>
          <w:color w:val="000000" w:themeColor="text1"/>
          <w:sz w:val="27"/>
          <w:rtl/>
          <w:lang w:bidi="ar-IQ"/>
        </w:rPr>
        <w:t xml:space="preserve">. </w:t>
      </w:r>
    </w:p>
    <w:p w:rsidR="0023678A" w:rsidRPr="00E80289" w:rsidRDefault="0023678A" w:rsidP="009E3A58">
      <w:pPr>
        <w:rPr>
          <w:color w:val="000000" w:themeColor="text1"/>
          <w:rtl/>
          <w:lang w:bidi="ar-IQ"/>
        </w:rPr>
      </w:pPr>
      <w:r w:rsidRPr="00E80289">
        <w:rPr>
          <w:rFonts w:hint="cs"/>
          <w:color w:val="000000" w:themeColor="text1"/>
          <w:rtl/>
          <w:lang w:bidi="ar-IQ"/>
        </w:rPr>
        <w:t xml:space="preserve">في نهاية المطاف أريد أن أسجِّل أن حضارات العالم المعاصر وتوجّهاته يمكن تقسيمها إلى: حضارات رسالية؛ وأخرى ذاتيّة منكفئة على ذاتها. والمعيار في ذلك مدى </w:t>
      </w:r>
      <w:r w:rsidRPr="00E80289">
        <w:rPr>
          <w:rFonts w:hint="cs"/>
          <w:color w:val="000000" w:themeColor="text1"/>
          <w:rtl/>
          <w:lang w:bidi="ar-IQ"/>
        </w:rPr>
        <w:lastRenderedPageBreak/>
        <w:t>شعور أتبا</w:t>
      </w:r>
      <w:r w:rsidRPr="00E80289">
        <w:rPr>
          <w:rFonts w:hint="eastAsia"/>
          <w:color w:val="000000" w:themeColor="text1"/>
          <w:rtl/>
          <w:lang w:bidi="ar-IQ"/>
        </w:rPr>
        <w:t>ع</w:t>
      </w:r>
      <w:r w:rsidRPr="00E80289">
        <w:rPr>
          <w:rFonts w:hint="cs"/>
          <w:color w:val="000000" w:themeColor="text1"/>
          <w:rtl/>
          <w:lang w:bidi="ar-IQ"/>
        </w:rPr>
        <w:t xml:space="preserve"> التجربة الحضاريّة بمسؤوليّته</w:t>
      </w:r>
      <w:r w:rsidRPr="00E80289">
        <w:rPr>
          <w:rFonts w:hint="eastAsia"/>
          <w:color w:val="000000" w:themeColor="text1"/>
          <w:rtl/>
          <w:lang w:bidi="ar-IQ"/>
        </w:rPr>
        <w:t>م</w:t>
      </w:r>
      <w:r w:rsidRPr="00E80289">
        <w:rPr>
          <w:rFonts w:hint="cs"/>
          <w:color w:val="000000" w:themeColor="text1"/>
          <w:rtl/>
          <w:lang w:bidi="ar-IQ"/>
        </w:rPr>
        <w:t xml:space="preserve"> عن حقوق الإنسان الطبيعيّة والمدنية والسياسيّة والعقائديّة في العالم، وضرورة تحرير الإنسان من الاستبداد والاستغلا</w:t>
      </w:r>
      <w:r w:rsidRPr="00E80289">
        <w:rPr>
          <w:rFonts w:hint="eastAsia"/>
          <w:color w:val="000000" w:themeColor="text1"/>
          <w:rtl/>
          <w:lang w:bidi="ar-IQ"/>
        </w:rPr>
        <w:t>ل</w:t>
      </w:r>
      <w:r w:rsidRPr="00E80289">
        <w:rPr>
          <w:rFonts w:hint="cs"/>
          <w:color w:val="000000" w:themeColor="text1"/>
          <w:rtl/>
          <w:lang w:bidi="ar-IQ"/>
        </w:rPr>
        <w:t>، والمشاركة الصادقة في تنمية الشعوب الأخرى، ونزع السلاح وإيقاف النزاعات، وتسخير التكنولوجيا لصالح الإنسان، والمسؤوليّ</w:t>
      </w:r>
      <w:r w:rsidRPr="00E80289">
        <w:rPr>
          <w:rFonts w:hint="eastAsia"/>
          <w:color w:val="000000" w:themeColor="text1"/>
          <w:rtl/>
          <w:lang w:bidi="ar-IQ"/>
        </w:rPr>
        <w:t>ة</w:t>
      </w:r>
      <w:r w:rsidRPr="00E80289">
        <w:rPr>
          <w:rFonts w:hint="cs"/>
          <w:color w:val="000000" w:themeColor="text1"/>
          <w:rtl/>
          <w:lang w:bidi="ar-IQ"/>
        </w:rPr>
        <w:t xml:space="preserve"> المشتركة في الحفاظ على البيئة في عموم الأرض.</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إن أمريكا والغرب ـ على تفاوت بينهما ـ يزعمان أنّهما يسعيان إلى نشر الأنموذج الأخير للإنسان في بناء حياة كريمة، وتقدّم إنسانيّ، وسيطرة على الطبيعة لصالح الإنسان على وفق نهاية أطروحة التاريخ (فوكوياما)، ويبشِّران بالديمقراطية والليبرالية بوصفهما علاج شرور السلطة المتأصِّل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9"/>
      </w:r>
      <w:r w:rsidRPr="00E80289">
        <w:rPr>
          <w:rFonts w:cs="Taher"/>
          <w:color w:val="000000" w:themeColor="text1"/>
          <w:sz w:val="26"/>
          <w:szCs w:val="26"/>
          <w:vertAlign w:val="superscript"/>
          <w:rtl/>
        </w:rPr>
        <w:t>)</w:t>
      </w:r>
      <w:r w:rsidRPr="00E80289">
        <w:rPr>
          <w:rFonts w:hint="cs"/>
          <w:color w:val="000000" w:themeColor="text1"/>
          <w:sz w:val="27"/>
          <w:rtl/>
          <w:lang w:bidi="ar-IQ"/>
        </w:rPr>
        <w:t>، لكنّ ذلك عمليّاً لا يرقى إلى التوصيف النظريّ الأيديولوجي.</w:t>
      </w:r>
    </w:p>
    <w:p w:rsidR="0023678A" w:rsidRPr="00E80289" w:rsidRDefault="0023678A" w:rsidP="0023678A">
      <w:pPr>
        <w:rPr>
          <w:color w:val="000000" w:themeColor="text1"/>
          <w:sz w:val="27"/>
          <w:rtl/>
          <w:lang w:bidi="ar-IQ"/>
        </w:rPr>
      </w:pPr>
      <w:r w:rsidRPr="00E80289">
        <w:rPr>
          <w:rFonts w:hint="cs"/>
          <w:b/>
          <w:bCs/>
          <w:color w:val="000000" w:themeColor="text1"/>
          <w:sz w:val="27"/>
          <w:rtl/>
          <w:lang w:bidi="ar-IQ"/>
        </w:rPr>
        <w:t>أقول</w:t>
      </w:r>
      <w:r w:rsidRPr="00E80289">
        <w:rPr>
          <w:rFonts w:hint="cs"/>
          <w:color w:val="000000" w:themeColor="text1"/>
          <w:sz w:val="27"/>
          <w:rtl/>
          <w:lang w:bidi="ar-IQ"/>
        </w:rPr>
        <w:t>: على المفك</w:t>
      </w:r>
      <w:r w:rsidR="009F738A">
        <w:rPr>
          <w:rFonts w:hint="cs"/>
          <w:color w:val="000000" w:themeColor="text1"/>
          <w:sz w:val="27"/>
          <w:rtl/>
          <w:lang w:bidi="ar-IQ"/>
        </w:rPr>
        <w:t>ِّري</w:t>
      </w:r>
      <w:r w:rsidRPr="00E80289">
        <w:rPr>
          <w:rFonts w:hint="cs"/>
          <w:color w:val="000000" w:themeColor="text1"/>
          <w:sz w:val="27"/>
          <w:rtl/>
          <w:lang w:bidi="ar-IQ"/>
        </w:rPr>
        <w:t>ن المسلمين أن يعرضوا رسالية حضارتهم على العالم المعاصر للمطالبة بالحكم الرشيد الذي تبنّاه الإسلام قبل كل الأمم، وتحقيق التكافل والتضامن بين جميع بني البشر، وإبراز مسؤوليّة المسلم عن الضرر الذي يصاب به أبناء البشر، ليقدّم كل العون لكل المحتاجين، بل يمنع حصول الضرر، فقد جاء في حديث الرسول الأكرم</w:t>
      </w:r>
      <w:r w:rsidR="00756EB3" w:rsidRPr="00E80289">
        <w:rPr>
          <w:rFonts w:cs="Mosawi" w:hint="cs"/>
          <w:color w:val="000000" w:themeColor="text1"/>
          <w:sz w:val="27"/>
          <w:szCs w:val="26"/>
          <w:rtl/>
          <w:lang w:bidi="ar-IQ"/>
        </w:rPr>
        <w:t>|</w:t>
      </w:r>
      <w:r w:rsidRPr="00E80289">
        <w:rPr>
          <w:rFonts w:hint="cs"/>
          <w:color w:val="000000" w:themeColor="text1"/>
          <w:sz w:val="27"/>
          <w:rtl/>
          <w:lang w:bidi="ar-IQ"/>
        </w:rPr>
        <w:t xml:space="preserve"> قوله: </w:t>
      </w:r>
      <w:r w:rsidRPr="00E80289">
        <w:rPr>
          <w:rFonts w:hint="eastAsia"/>
          <w:color w:val="000000" w:themeColor="text1"/>
          <w:sz w:val="27"/>
          <w:rtl/>
        </w:rPr>
        <w:t>«</w:t>
      </w:r>
      <w:r w:rsidRPr="00E80289">
        <w:rPr>
          <w:rFonts w:hint="cs"/>
          <w:color w:val="000000" w:themeColor="text1"/>
          <w:sz w:val="27"/>
          <w:rtl/>
          <w:lang w:bidi="ar-IQ"/>
        </w:rPr>
        <w:t>لا ضرر، ولا ضرار</w:t>
      </w:r>
      <w:r w:rsidRPr="00E80289">
        <w:rPr>
          <w:rFonts w:hint="eastAsia"/>
          <w:color w:val="000000" w:themeColor="text1"/>
          <w:sz w:val="27"/>
          <w:rtl/>
        </w:rPr>
        <w:t>»</w:t>
      </w:r>
      <w:r w:rsidRPr="00E80289">
        <w:rPr>
          <w:rFonts w:hint="cs"/>
          <w:color w:val="000000" w:themeColor="text1"/>
          <w:sz w:val="27"/>
          <w:rtl/>
          <w:lang w:bidi="ar-IQ"/>
        </w:rPr>
        <w:t xml:space="preserve">. </w:t>
      </w:r>
    </w:p>
    <w:p w:rsidR="0023678A" w:rsidRPr="00E80289" w:rsidRDefault="0023678A" w:rsidP="0023678A">
      <w:pPr>
        <w:rPr>
          <w:color w:val="000000" w:themeColor="text1"/>
          <w:sz w:val="27"/>
          <w:rtl/>
          <w:lang w:bidi="ar-IQ"/>
        </w:rPr>
      </w:pPr>
      <w:r w:rsidRPr="00E80289">
        <w:rPr>
          <w:rFonts w:hint="cs"/>
          <w:b/>
          <w:bCs/>
          <w:color w:val="000000" w:themeColor="text1"/>
          <w:sz w:val="27"/>
          <w:rtl/>
          <w:lang w:bidi="ar-IQ"/>
        </w:rPr>
        <w:t>ممّا تقدم يظهر</w:t>
      </w:r>
      <w:r w:rsidRPr="00E80289">
        <w:rPr>
          <w:rFonts w:hint="cs"/>
          <w:color w:val="000000" w:themeColor="text1"/>
          <w:sz w:val="27"/>
          <w:rtl/>
          <w:lang w:bidi="ar-IQ"/>
        </w:rPr>
        <w:t xml:space="preserve">: </w:t>
      </w:r>
    </w:p>
    <w:p w:rsidR="0023678A" w:rsidRPr="00E80289" w:rsidRDefault="0023678A" w:rsidP="0023678A">
      <w:pPr>
        <w:rPr>
          <w:color w:val="000000" w:themeColor="text1"/>
          <w:sz w:val="27"/>
          <w:lang w:bidi="ar-IQ"/>
        </w:rPr>
      </w:pPr>
      <w:r w:rsidRPr="00E80289">
        <w:rPr>
          <w:rFonts w:hint="cs"/>
          <w:color w:val="000000" w:themeColor="text1"/>
          <w:sz w:val="27"/>
          <w:rtl/>
          <w:lang w:bidi="ar-IQ"/>
        </w:rPr>
        <w:t xml:space="preserve">1ـ إن رسالية القرآن الكريم الواضحة في عالميّتها وقيمها انعكست على تصوّره عن نظريّة التكليف التي تضمّنتها نصوصه المجيدة. </w:t>
      </w:r>
    </w:p>
    <w:p w:rsidR="0023678A" w:rsidRPr="00E80289" w:rsidRDefault="0023678A" w:rsidP="009F738A">
      <w:pPr>
        <w:rPr>
          <w:color w:val="000000" w:themeColor="text1"/>
          <w:sz w:val="27"/>
          <w:lang w:bidi="ar-IQ"/>
        </w:rPr>
      </w:pPr>
      <w:r w:rsidRPr="00E80289">
        <w:rPr>
          <w:rFonts w:hint="cs"/>
          <w:color w:val="000000" w:themeColor="text1"/>
          <w:sz w:val="27"/>
          <w:rtl/>
          <w:lang w:bidi="ar-IQ"/>
        </w:rPr>
        <w:t xml:space="preserve">2ـ إن التكليف لا يقتصر على العبادات بمعناها الأخصّ، بل يتعداها إلى نصرة </w:t>
      </w:r>
      <w:r w:rsidR="009F738A">
        <w:rPr>
          <w:rFonts w:hint="cs"/>
          <w:color w:val="000000" w:themeColor="text1"/>
          <w:sz w:val="27"/>
          <w:rtl/>
          <w:lang w:bidi="ar-IQ"/>
        </w:rPr>
        <w:t>الإنسان مطلقاً، ومنع الكوارث عنه،</w:t>
      </w:r>
      <w:r w:rsidRPr="00E80289">
        <w:rPr>
          <w:rFonts w:hint="cs"/>
          <w:color w:val="000000" w:themeColor="text1"/>
          <w:sz w:val="27"/>
          <w:rtl/>
          <w:lang w:bidi="ar-IQ"/>
        </w:rPr>
        <w:t xml:space="preserve"> وتحقيق السلام المجتمعي الإقليمي والعالميّ، وحماية حق الحياة للإنسان مطلقاً؛ لقول الله تعالى: </w:t>
      </w:r>
      <w:r w:rsidRPr="00E80289">
        <w:rPr>
          <w:rFonts w:ascii="Mosawi" w:hAnsi="Mosawi" w:cs="Mosawi"/>
          <w:color w:val="000000" w:themeColor="text1"/>
          <w:rtl/>
        </w:rPr>
        <w:t>﴿</w:t>
      </w:r>
      <w:r w:rsidRPr="00E80289">
        <w:rPr>
          <w:b/>
          <w:bCs/>
          <w:color w:val="000000" w:themeColor="text1"/>
          <w:sz w:val="27"/>
          <w:rtl/>
          <w:lang w:bidi="ar-IQ"/>
        </w:rPr>
        <w:t>وَلَقَدْ كَرَّمْنَا بَنِي آدَمَ</w:t>
      </w:r>
      <w:r w:rsidRPr="00E80289">
        <w:rPr>
          <w:rFonts w:ascii="Mosawi" w:hAnsi="Mosawi" w:cs="Mosawi"/>
          <w:color w:val="000000" w:themeColor="text1"/>
          <w:rtl/>
        </w:rPr>
        <w:t>﴾</w:t>
      </w:r>
      <w:r w:rsidRPr="00E80289">
        <w:rPr>
          <w:rFonts w:hint="cs"/>
          <w:color w:val="000000" w:themeColor="text1"/>
          <w:sz w:val="27"/>
          <w:rtl/>
          <w:lang w:bidi="ar-IQ"/>
        </w:rPr>
        <w:t xml:space="preserve">، فلا يقتصر التكليف في الإسلام على أداء الفروض العبادية، إنّما ترتبط أحكامه كلها بالمصالح العليا للإنسان، وهي غير مقطوعة عن الأفق الإنسانيّ. </w:t>
      </w:r>
    </w:p>
    <w:p w:rsidR="0023678A" w:rsidRPr="00E80289" w:rsidRDefault="0023678A" w:rsidP="009F738A">
      <w:pPr>
        <w:rPr>
          <w:color w:val="000000" w:themeColor="text1"/>
          <w:sz w:val="27"/>
          <w:lang w:bidi="ar-IQ"/>
        </w:rPr>
      </w:pPr>
      <w:r w:rsidRPr="00E80289">
        <w:rPr>
          <w:rFonts w:hint="cs"/>
          <w:color w:val="000000" w:themeColor="text1"/>
          <w:sz w:val="27"/>
          <w:rtl/>
          <w:lang w:bidi="ar-IQ"/>
        </w:rPr>
        <w:t>3ـ إن ربط التكاليف العبادي</w:t>
      </w:r>
      <w:r w:rsidR="009F738A">
        <w:rPr>
          <w:rFonts w:hint="cs"/>
          <w:color w:val="000000" w:themeColor="text1"/>
          <w:sz w:val="27"/>
          <w:rtl/>
          <w:lang w:bidi="ar-IQ"/>
        </w:rPr>
        <w:t>ة،</w:t>
      </w:r>
      <w:r w:rsidRPr="00E80289">
        <w:rPr>
          <w:rFonts w:hint="cs"/>
          <w:color w:val="000000" w:themeColor="text1"/>
          <w:sz w:val="27"/>
          <w:rtl/>
          <w:lang w:bidi="ar-IQ"/>
        </w:rPr>
        <w:t xml:space="preserve"> وتعليل الأحكام الفقهيّة في العقود والمعاملات، وربط عقوبات النظام الجنائي، بالمغزى الاجتماعيّ، كما أوضح بعض علماء الإماميّة، مثل: كتاب (علل الشرائع)، يجعل المسلم على بيِّنة من هدفيّة العبادة </w:t>
      </w:r>
      <w:r w:rsidRPr="00E80289">
        <w:rPr>
          <w:rFonts w:hint="cs"/>
          <w:color w:val="000000" w:themeColor="text1"/>
          <w:sz w:val="27"/>
          <w:rtl/>
          <w:lang w:bidi="ar-IQ"/>
        </w:rPr>
        <w:lastRenderedPageBreak/>
        <w:t xml:space="preserve">وفلسفة التشريع، وحكمة التكليف أثناء ممارسته الجانب العباديّ. </w:t>
      </w:r>
    </w:p>
    <w:p w:rsidR="0023678A" w:rsidRPr="00E80289" w:rsidRDefault="0023678A" w:rsidP="0023678A">
      <w:pPr>
        <w:rPr>
          <w:color w:val="000000" w:themeColor="text1"/>
          <w:sz w:val="27"/>
          <w:lang w:bidi="ar-IQ"/>
        </w:rPr>
      </w:pPr>
      <w:r w:rsidRPr="00E80289">
        <w:rPr>
          <w:rFonts w:hint="cs"/>
          <w:color w:val="000000" w:themeColor="text1"/>
          <w:sz w:val="27"/>
          <w:rtl/>
        </w:rPr>
        <w:t xml:space="preserve">4ـ </w:t>
      </w:r>
      <w:r w:rsidRPr="00E80289">
        <w:rPr>
          <w:rFonts w:hint="cs"/>
          <w:color w:val="000000" w:themeColor="text1"/>
          <w:sz w:val="27"/>
          <w:rtl/>
          <w:lang w:bidi="ar-IQ"/>
        </w:rPr>
        <w:t xml:space="preserve">لا تزال الحرّيّة والعقلانيّة والاختيار الحرّ والقصديّ أسساً قوية للإيمان، وعلى هذه الأسس يقوم الاعتدال والانفتاح على الثقافات الإنسانيّة من دون اغتراب عن الجذر الحضاريّ والمنظومة العقائديّة للإسلام. ومن معطيات ذلك تلاشي مظاهر الغلو والتطرُّف وإهدار الحقوق الإنسانيّة تحت مدّعيات دينيّة. </w:t>
      </w:r>
    </w:p>
    <w:p w:rsidR="0023678A" w:rsidRPr="00E80289" w:rsidRDefault="0023678A" w:rsidP="009E3A58">
      <w:pPr>
        <w:spacing w:line="380" w:lineRule="exact"/>
        <w:rPr>
          <w:color w:val="000000" w:themeColor="text1"/>
          <w:sz w:val="27"/>
          <w:lang w:bidi="ar-IQ"/>
        </w:rPr>
      </w:pPr>
      <w:r w:rsidRPr="00E80289">
        <w:rPr>
          <w:rFonts w:hint="cs"/>
          <w:color w:val="000000" w:themeColor="text1"/>
          <w:sz w:val="27"/>
          <w:rtl/>
          <w:lang w:bidi="ar-IQ"/>
        </w:rPr>
        <w:t xml:space="preserve">5ـ إن المدخل الفلسفيّ لنظريّة التكليف يسانده التصوّر القرآنيّ، بل يخدمه بالتوافق والتطابق والاتّفاق. لذلك لا مجال للافتراض بأنّ المدخل الفلسفيّ العقلانيّ يتعارض مع المدخل الإيمانيّ، بل هما يعبِّران عن حقيقة واحدة، فلا يتصوّر فيهما التقاطع والتضادّ. </w:t>
      </w:r>
    </w:p>
    <w:p w:rsidR="0023678A" w:rsidRPr="00E80289" w:rsidRDefault="0023678A" w:rsidP="009F738A">
      <w:pPr>
        <w:spacing w:line="380" w:lineRule="exact"/>
        <w:rPr>
          <w:color w:val="000000" w:themeColor="text1"/>
          <w:sz w:val="27"/>
          <w:rtl/>
          <w:lang w:bidi="ar-IQ"/>
        </w:rPr>
      </w:pPr>
      <w:r w:rsidRPr="00E80289">
        <w:rPr>
          <w:rFonts w:hint="cs"/>
          <w:color w:val="000000" w:themeColor="text1"/>
          <w:sz w:val="27"/>
          <w:rtl/>
          <w:lang w:bidi="ar-IQ"/>
        </w:rPr>
        <w:t>6ـ إن مفهوم الرشد، الذي جعلت مفردة واحدة منه أساساً وشرطاً للتعرف بالأحوال الشخصيّة، يدعونا إلى نقل مفهوم الراشد وتوسيعه إل</w:t>
      </w:r>
      <w:r w:rsidR="009F738A">
        <w:rPr>
          <w:rFonts w:hint="cs"/>
          <w:color w:val="000000" w:themeColor="text1"/>
          <w:sz w:val="27"/>
          <w:rtl/>
          <w:lang w:bidi="ar-IQ"/>
        </w:rPr>
        <w:t>ى عموم التكاليف، فالتكاليف تؤسِّ</w:t>
      </w:r>
      <w:r w:rsidRPr="00E80289">
        <w:rPr>
          <w:rFonts w:hint="cs"/>
          <w:color w:val="000000" w:themeColor="text1"/>
          <w:sz w:val="27"/>
          <w:rtl/>
          <w:lang w:bidi="ar-IQ"/>
        </w:rPr>
        <w:t xml:space="preserve">س على </w:t>
      </w:r>
      <w:r w:rsidRPr="00E80289">
        <w:rPr>
          <w:rFonts w:hint="eastAsia"/>
          <w:color w:val="000000" w:themeColor="text1"/>
          <w:sz w:val="27"/>
          <w:rtl/>
        </w:rPr>
        <w:t>«</w:t>
      </w:r>
      <w:r w:rsidRPr="00E80289">
        <w:rPr>
          <w:rFonts w:hint="cs"/>
          <w:color w:val="000000" w:themeColor="text1"/>
          <w:sz w:val="27"/>
          <w:rtl/>
          <w:lang w:bidi="ar-IQ"/>
        </w:rPr>
        <w:t>الرشد الفكريّ والعقليّ والنفسيّ</w:t>
      </w:r>
      <w:r w:rsidRPr="00E80289">
        <w:rPr>
          <w:rFonts w:hint="eastAsia"/>
          <w:color w:val="000000" w:themeColor="text1"/>
          <w:sz w:val="27"/>
          <w:rtl/>
        </w:rPr>
        <w:t>»</w:t>
      </w:r>
      <w:r w:rsidRPr="00E80289">
        <w:rPr>
          <w:rFonts w:hint="cs"/>
          <w:color w:val="000000" w:themeColor="text1"/>
          <w:sz w:val="27"/>
          <w:rtl/>
        </w:rPr>
        <w:t>،</w:t>
      </w:r>
      <w:r w:rsidRPr="00E80289">
        <w:rPr>
          <w:rFonts w:hint="cs"/>
          <w:color w:val="000000" w:themeColor="text1"/>
          <w:sz w:val="27"/>
          <w:rtl/>
          <w:lang w:bidi="ar-IQ"/>
        </w:rPr>
        <w:t xml:space="preserve"> وتتجاوز النطاق الشخصيّ والأسريّ والمجتمعيّ إلى النطاق الإنسانيّ. ويتخطّى جوانب العبادات بالمعنى الأخصّ إلى جانب الامتثال للأوامر الربانية، المقرون بمعرفة المغزى الإنسانيّ، والمعطيات الإيجابيّة للفعل العبادي، وال</w:t>
      </w:r>
      <w:r w:rsidR="009F738A">
        <w:rPr>
          <w:rFonts w:hint="cs"/>
          <w:color w:val="000000" w:themeColor="text1"/>
          <w:sz w:val="27"/>
          <w:rtl/>
          <w:lang w:bidi="ar-IQ"/>
        </w:rPr>
        <w:t>أ</w:t>
      </w:r>
      <w:r w:rsidRPr="00E80289">
        <w:rPr>
          <w:rFonts w:hint="cs"/>
          <w:color w:val="000000" w:themeColor="text1"/>
          <w:sz w:val="27"/>
          <w:rtl/>
          <w:lang w:bidi="ar-IQ"/>
        </w:rPr>
        <w:t>ثر الذي يظهر في ترقية الحياة، وتنمية القيم، وتطوير الصلة بين الإنسان وبين الله.</w:t>
      </w: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22"/>
          <w:headerReference w:type="default" r:id="rId23"/>
          <w:footerReference w:type="even" r:id="rId24"/>
          <w:footerReference w:type="default" r:id="rId25"/>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23678A">
      <w:pPr>
        <w:pStyle w:val="Heading1"/>
        <w:spacing w:line="400" w:lineRule="exact"/>
        <w:rPr>
          <w:color w:val="000000" w:themeColor="text1"/>
          <w:rtl/>
        </w:rPr>
      </w:pPr>
      <w:bookmarkStart w:id="15" w:name="_Toc341360043"/>
      <w:r w:rsidRPr="00E80289">
        <w:rPr>
          <w:rFonts w:hint="cs"/>
          <w:color w:val="000000" w:themeColor="text1"/>
          <w:rtl/>
        </w:rPr>
        <w:t>منهجيّة الاستنباط في المدرسة الفقهيّة الإماميّة</w:t>
      </w:r>
      <w:bookmarkEnd w:id="15"/>
    </w:p>
    <w:p w:rsidR="0023678A" w:rsidRPr="00E80289" w:rsidRDefault="0023678A" w:rsidP="0023678A">
      <w:pPr>
        <w:rPr>
          <w:color w:val="000000" w:themeColor="text1"/>
          <w:rtl/>
        </w:rPr>
      </w:pPr>
    </w:p>
    <w:p w:rsidR="0023678A" w:rsidRPr="00E80289" w:rsidRDefault="0023678A" w:rsidP="0023678A">
      <w:pPr>
        <w:pStyle w:val="Author"/>
        <w:spacing w:line="400" w:lineRule="exact"/>
        <w:rPr>
          <w:color w:val="000000" w:themeColor="text1"/>
          <w:rtl/>
        </w:rPr>
      </w:pPr>
      <w:bookmarkStart w:id="16" w:name="_Toc341360044"/>
      <w:r w:rsidRPr="00E80289">
        <w:rPr>
          <w:rFonts w:hint="cs"/>
          <w:color w:val="000000" w:themeColor="text1"/>
          <w:rtl/>
        </w:rPr>
        <w:t>السي</w:t>
      </w:r>
      <w:r w:rsidR="00AC21AD">
        <w:rPr>
          <w:rFonts w:hint="cs"/>
          <w:color w:val="000000" w:themeColor="text1"/>
          <w:rtl/>
        </w:rPr>
        <w:t>ّ</w:t>
      </w:r>
      <w:r w:rsidRPr="00E80289">
        <w:rPr>
          <w:rFonts w:hint="cs"/>
          <w:color w:val="000000" w:themeColor="text1"/>
          <w:rtl/>
        </w:rPr>
        <w:t>د منذر الحكيم</w:t>
      </w:r>
      <w:r w:rsidRPr="00E80289">
        <w:rPr>
          <w:rFonts w:cs="Taher" w:hint="cs"/>
          <w:color w:val="000000" w:themeColor="text1"/>
          <w:vertAlign w:val="superscript"/>
          <w:rtl/>
        </w:rPr>
        <w:t>(</w:t>
      </w:r>
      <w:r w:rsidRPr="00E80289">
        <w:rPr>
          <w:rFonts w:cs="Taher"/>
          <w:color w:val="000000" w:themeColor="text1"/>
          <w:vertAlign w:val="superscript"/>
          <w:rtl/>
        </w:rPr>
        <w:footnoteReference w:customMarkFollows="1" w:id="2"/>
        <w:t>*)</w:t>
      </w:r>
      <w:bookmarkEnd w:id="16"/>
    </w:p>
    <w:p w:rsidR="0023678A" w:rsidRPr="00E80289" w:rsidRDefault="00AC21AD" w:rsidP="0023678A">
      <w:pPr>
        <w:pStyle w:val="Author"/>
        <w:spacing w:line="400" w:lineRule="exact"/>
        <w:rPr>
          <w:color w:val="000000" w:themeColor="text1"/>
          <w:rtl/>
        </w:rPr>
      </w:pPr>
      <w:bookmarkStart w:id="17" w:name="_Toc341360045"/>
      <w:r>
        <w:rPr>
          <w:rFonts w:hint="cs"/>
          <w:color w:val="000000" w:themeColor="text1"/>
          <w:rtl/>
        </w:rPr>
        <w:t>السيّ</w:t>
      </w:r>
      <w:r w:rsidR="0023678A" w:rsidRPr="00E80289">
        <w:rPr>
          <w:rFonts w:hint="cs"/>
          <w:color w:val="000000" w:themeColor="text1"/>
          <w:rtl/>
        </w:rPr>
        <w:t>د محمد حسن الحكيم</w:t>
      </w:r>
      <w:r w:rsidR="0023678A" w:rsidRPr="00E80289">
        <w:rPr>
          <w:rFonts w:cs="Taher" w:hint="cs"/>
          <w:color w:val="000000" w:themeColor="text1"/>
          <w:vertAlign w:val="superscript"/>
          <w:rtl/>
        </w:rPr>
        <w:t>(*</w:t>
      </w:r>
      <w:r w:rsidR="0023678A" w:rsidRPr="00E80289">
        <w:rPr>
          <w:rFonts w:cs="Taher"/>
          <w:color w:val="000000" w:themeColor="text1"/>
          <w:vertAlign w:val="superscript"/>
          <w:rtl/>
        </w:rPr>
        <w:footnoteReference w:customMarkFollows="1" w:id="3"/>
        <w:t>*)</w:t>
      </w:r>
      <w:bookmarkEnd w:id="17"/>
    </w:p>
    <w:p w:rsidR="0023678A" w:rsidRPr="00E80289" w:rsidRDefault="0023678A" w:rsidP="009E3A58">
      <w:pPr>
        <w:spacing w:line="320" w:lineRule="exact"/>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المطلوب في منهجيّة الاستنباط</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بعد الإيمان بضرورة التعرّف على أحكام الشريعة الإسلاميّة في كل وقائع الحياة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وبعد الإيمان بالحاجة الماسّة إلى البحث العلميّ والدراسة المتخصّصة ـ للوصول إلى أحكام اللّه تعالى بالاستدلال الصحيح</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0"/>
      </w:r>
      <w:r w:rsidRPr="00E80289">
        <w:rPr>
          <w:rFonts w:cs="Taher"/>
          <w:color w:val="000000" w:themeColor="text1"/>
          <w:sz w:val="26"/>
          <w:szCs w:val="26"/>
          <w:vertAlign w:val="superscript"/>
          <w:rtl/>
        </w:rPr>
        <w:t>)</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من خلال دراسة مصادر التشريع الإسلاميّ</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المتمث</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لة بالكتاب والسنّة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تبلورت عمليّة الاستدلال للوصول إلى هذه الأحكام بالتدريج</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وسُمّيت عمليّة الاستدلال هذه بالاستنباط وبالتفق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ه في الدين</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كما عُرفت بالاجتهاد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حيث يتمّ فيها استخراج الحكم الشرعيّ من مصادره المقرّرة له، ويتفقّه الدارس في أحكام اللّه تعالى مستنداً إلى الأدلّة الدالة عليها. ويبذل جُهده وطاقته ويستفرغ وسعه للوصول إلى أحكامه سبحانه وتعالى، فيكون مستنبطاً ومتفقّهاً ومجتهداً. </w:t>
      </w:r>
    </w:p>
    <w:p w:rsidR="0023678A" w:rsidRPr="00E80289" w:rsidRDefault="00AC21AD" w:rsidP="0023678A">
      <w:pPr>
        <w:rPr>
          <w:rFonts w:ascii="Mosawi" w:hAnsi="Mosawi"/>
          <w:color w:val="000000" w:themeColor="text1"/>
          <w:sz w:val="27"/>
          <w:rtl/>
          <w:lang w:bidi="fa-IR"/>
        </w:rPr>
      </w:pPr>
      <w:r>
        <w:rPr>
          <w:rFonts w:ascii="Mosawi" w:hAnsi="Mosawi"/>
          <w:color w:val="000000" w:themeColor="text1"/>
          <w:sz w:val="27"/>
          <w:rtl/>
          <w:lang w:bidi="fa-IR"/>
        </w:rPr>
        <w:t>إن العلم ال</w:t>
      </w:r>
      <w:r w:rsidR="0023678A" w:rsidRPr="00E80289">
        <w:rPr>
          <w:rFonts w:ascii="Mosawi" w:hAnsi="Mosawi"/>
          <w:color w:val="000000" w:themeColor="text1"/>
          <w:sz w:val="27"/>
          <w:rtl/>
          <w:lang w:bidi="fa-IR"/>
        </w:rPr>
        <w:t>ذي يتولّى رفع الغموض عن الموقف العمليّ تجاه الشريعة في كلّ واقعة من وقائع الحياة</w:t>
      </w:r>
      <w:r w:rsidR="0023678A" w:rsidRPr="00E80289">
        <w:rPr>
          <w:rFonts w:ascii="Mosawi" w:hAnsi="Mosawi" w:hint="cs"/>
          <w:color w:val="000000" w:themeColor="text1"/>
          <w:sz w:val="27"/>
          <w:rtl/>
          <w:lang w:bidi="fa-IR"/>
        </w:rPr>
        <w:t>،</w:t>
      </w:r>
      <w:r w:rsidR="0023678A" w:rsidRPr="00E80289">
        <w:rPr>
          <w:rFonts w:ascii="Mosawi" w:hAnsi="Mosawi"/>
          <w:color w:val="000000" w:themeColor="text1"/>
          <w:sz w:val="27"/>
          <w:rtl/>
          <w:lang w:bidi="fa-IR"/>
        </w:rPr>
        <w:t xml:space="preserve"> بإقامة الدليل على تعيين الموقف العمليّ</w:t>
      </w:r>
      <w:r w:rsidR="0023678A" w:rsidRPr="00E80289">
        <w:rPr>
          <w:rFonts w:ascii="Mosawi" w:hAnsi="Mosawi" w:hint="cs"/>
          <w:color w:val="000000" w:themeColor="text1"/>
          <w:sz w:val="27"/>
          <w:rtl/>
          <w:lang w:bidi="fa-IR"/>
        </w:rPr>
        <w:t>،</w:t>
      </w:r>
      <w:r w:rsidR="0023678A" w:rsidRPr="00E80289">
        <w:rPr>
          <w:rFonts w:ascii="Mosawi" w:hAnsi="Mosawi"/>
          <w:color w:val="000000" w:themeColor="text1"/>
          <w:sz w:val="27"/>
          <w:rtl/>
          <w:lang w:bidi="fa-IR"/>
        </w:rPr>
        <w:t xml:space="preserve"> هو علم الفقه، حيث يتمّ في هذا العلم تحديد الموقف العمليّ الشرعيّ تحديداً استدلاليّاً. وهذا التحديد الاستدلاليّ هو ما يسمى بعمليّة الاستنباط</w:t>
      </w:r>
      <w:r w:rsidR="0023678A" w:rsidRPr="00E80289">
        <w:rPr>
          <w:rFonts w:ascii="Mosawi" w:hAnsi="Mosawi" w:hint="cs"/>
          <w:color w:val="000000" w:themeColor="text1"/>
          <w:sz w:val="27"/>
          <w:rtl/>
          <w:lang w:bidi="fa-IR"/>
        </w:rPr>
        <w:t>،</w:t>
      </w:r>
      <w:r w:rsidR="0023678A" w:rsidRPr="00E80289">
        <w:rPr>
          <w:rFonts w:ascii="Mosawi" w:hAnsi="Mosawi"/>
          <w:color w:val="000000" w:themeColor="text1"/>
          <w:sz w:val="27"/>
          <w:rtl/>
          <w:lang w:bidi="fa-IR"/>
        </w:rPr>
        <w:t xml:space="preserve"> أو الاجتهاد</w:t>
      </w:r>
      <w:r w:rsidR="0023678A" w:rsidRPr="00E80289">
        <w:rPr>
          <w:rFonts w:ascii="Mosawi" w:hAnsi="Mosawi" w:hint="cs"/>
          <w:color w:val="000000" w:themeColor="text1"/>
          <w:sz w:val="27"/>
          <w:rtl/>
          <w:lang w:bidi="fa-IR"/>
        </w:rPr>
        <w:t>،</w:t>
      </w:r>
      <w:r w:rsidR="0023678A" w:rsidRPr="00E80289">
        <w:rPr>
          <w:rFonts w:ascii="Mosawi" w:hAnsi="Mosawi"/>
          <w:color w:val="000000" w:themeColor="text1"/>
          <w:sz w:val="27"/>
          <w:rtl/>
          <w:lang w:bidi="fa-IR"/>
        </w:rPr>
        <w:t xml:space="preserve"> أو التفق</w:t>
      </w:r>
      <w:r w:rsidR="0023678A" w:rsidRPr="00E80289">
        <w:rPr>
          <w:rFonts w:ascii="Mosawi" w:hAnsi="Mosawi" w:hint="cs"/>
          <w:color w:val="000000" w:themeColor="text1"/>
          <w:sz w:val="27"/>
          <w:rtl/>
          <w:lang w:bidi="fa-IR"/>
        </w:rPr>
        <w:t>ُّ</w:t>
      </w:r>
      <w:r w:rsidR="0023678A" w:rsidRPr="00E80289">
        <w:rPr>
          <w:rFonts w:ascii="Mosawi" w:hAnsi="Mosawi"/>
          <w:color w:val="000000" w:themeColor="text1"/>
          <w:sz w:val="27"/>
          <w:rtl/>
          <w:lang w:bidi="fa-IR"/>
        </w:rPr>
        <w:t xml:space="preserve">ه في الدين.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وللاستنباط تبعاً لتعقّد عمليّ</w:t>
      </w:r>
      <w:r w:rsidRPr="00E80289">
        <w:rPr>
          <w:rFonts w:ascii="Mosawi" w:hAnsi="Mosawi" w:hint="cs"/>
          <w:color w:val="000000" w:themeColor="text1"/>
          <w:sz w:val="27"/>
          <w:rtl/>
          <w:lang w:bidi="fa-IR"/>
        </w:rPr>
        <w:t>ة</w:t>
      </w:r>
      <w:r w:rsidRPr="00E80289">
        <w:rPr>
          <w:rFonts w:ascii="Mosawi" w:hAnsi="Mosawi"/>
          <w:color w:val="000000" w:themeColor="text1"/>
          <w:sz w:val="27"/>
          <w:rtl/>
          <w:lang w:bidi="fa-IR"/>
        </w:rPr>
        <w:t xml:space="preserve"> الاستنباط مراتب ومستويات تختلف باختلاف مستو</w:t>
      </w:r>
      <w:r w:rsidRPr="00E80289">
        <w:rPr>
          <w:rFonts w:hint="cs"/>
          <w:color w:val="000000" w:themeColor="text1"/>
          <w:sz w:val="27"/>
          <w:rtl/>
          <w:lang w:bidi="fa-IR"/>
        </w:rPr>
        <w:t>ی</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وضوح</w:t>
      </w:r>
      <w:r w:rsidRPr="00E80289">
        <w:rPr>
          <w:rFonts w:ascii="Mosawi" w:hAnsi="Mosawi"/>
          <w:color w:val="000000" w:themeColor="text1"/>
          <w:sz w:val="27"/>
          <w:rtl/>
          <w:lang w:bidi="fa-IR"/>
        </w:rPr>
        <w:t xml:space="preserve"> النصوص وغموضها أو تعارضها، وتبعاً لما يريد الفقيه أن يصل إليه من حكم واقعة معيّنة أو نظريّة فقهيّة معيّنة أو نظام اقتصاديّ أو سياسيّ أو اجتماعيّ </w:t>
      </w:r>
      <w:r w:rsidRPr="00E80289">
        <w:rPr>
          <w:rFonts w:ascii="Mosawi" w:hAnsi="Mosawi"/>
          <w:color w:val="000000" w:themeColor="text1"/>
          <w:sz w:val="27"/>
          <w:rtl/>
          <w:lang w:bidi="fa-IR"/>
        </w:rPr>
        <w:lastRenderedPageBreak/>
        <w:t>متكامل يعبّ</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ر عن رأي ال</w:t>
      </w:r>
      <w:r w:rsidRPr="00E80289">
        <w:rPr>
          <w:rFonts w:ascii="Mosawi" w:hAnsi="Mosawi" w:hint="cs"/>
          <w:color w:val="000000" w:themeColor="text1"/>
          <w:sz w:val="27"/>
          <w:rtl/>
          <w:lang w:bidi="fa-IR"/>
        </w:rPr>
        <w:t>إ</w:t>
      </w:r>
      <w:r w:rsidRPr="00E80289">
        <w:rPr>
          <w:rFonts w:ascii="Mosawi" w:hAnsi="Mosawi"/>
          <w:color w:val="000000" w:themeColor="text1"/>
          <w:sz w:val="27"/>
          <w:rtl/>
          <w:lang w:bidi="fa-IR"/>
        </w:rPr>
        <w:t>سلام وموقف الشريعة تجاه مفردات السلوك في حياة ال</w:t>
      </w:r>
      <w:r w:rsidRPr="00E80289">
        <w:rPr>
          <w:rFonts w:ascii="Mosawi" w:hAnsi="Mosawi" w:hint="cs"/>
          <w:color w:val="000000" w:themeColor="text1"/>
          <w:sz w:val="27"/>
          <w:rtl/>
          <w:lang w:bidi="fa-IR"/>
        </w:rPr>
        <w:t>إ</w:t>
      </w:r>
      <w:r w:rsidRPr="00E80289">
        <w:rPr>
          <w:rFonts w:ascii="Mosawi" w:hAnsi="Mosawi"/>
          <w:color w:val="000000" w:themeColor="text1"/>
          <w:sz w:val="27"/>
          <w:rtl/>
          <w:lang w:bidi="fa-IR"/>
        </w:rPr>
        <w:t xml:space="preserve">نسان الفرد أو تجاه المجتمع الإنسانيّ </w:t>
      </w:r>
      <w:r w:rsidRPr="00E80289">
        <w:rPr>
          <w:rFonts w:ascii="Mosawi" w:hAnsi="Mosawi" w:hint="cs"/>
          <w:color w:val="000000" w:themeColor="text1"/>
          <w:sz w:val="27"/>
          <w:rtl/>
          <w:lang w:bidi="fa-IR"/>
        </w:rPr>
        <w:t>أ</w:t>
      </w:r>
      <w:r w:rsidRPr="00E80289">
        <w:rPr>
          <w:rFonts w:ascii="Mosawi" w:hAnsi="Mosawi"/>
          <w:color w:val="000000" w:themeColor="text1"/>
          <w:sz w:val="27"/>
          <w:rtl/>
          <w:lang w:bidi="fa-IR"/>
        </w:rPr>
        <w:t xml:space="preserve">و الإسلاميّ.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وعمليّات الاستنباط التي يشتمل عليها علم الفقه</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بالرغم من تعدّدها وتنوّعها من حيث التعقيد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تشترك في عناصر موحّدة وقواعد عامّة تدخل في جميع أو في كثير من عمليّات الاستنباط.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وهذه العناصر المشتركة تطلّبت وضع علم خاصّ بها لدراستها وتحديدها وإعدادها لعلم الفقه</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فكان </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علم الأصول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الذي ولد في أحضان علم الفقه بالتدريج. وفي علم </w:t>
      </w:r>
      <w:r w:rsidRPr="00E80289">
        <w:rPr>
          <w:rFonts w:ascii="Mosawi" w:hAnsi="Mosawi" w:hint="cs"/>
          <w:color w:val="000000" w:themeColor="text1"/>
          <w:sz w:val="27"/>
          <w:rtl/>
          <w:lang w:bidi="fa-IR"/>
        </w:rPr>
        <w:t>أ</w:t>
      </w:r>
      <w:r w:rsidRPr="00E80289">
        <w:rPr>
          <w:rFonts w:ascii="Mosawi" w:hAnsi="Mosawi"/>
          <w:color w:val="000000" w:themeColor="text1"/>
          <w:sz w:val="27"/>
          <w:rtl/>
          <w:lang w:bidi="fa-IR"/>
        </w:rPr>
        <w:t>صول الفقه يتمّ تحديد مصادر الاستنباط والحجج التي يمكن الاعتماد عليها أو</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لاً، كما يبحث عن موقع ودرجة الاعتماد على كلّ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منها ثانياً، كما يتمّ تحديد القواعد أو العناصر المشتركة في عمليّات الاستنباط ثالثاً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1"/>
      </w:r>
      <w:r w:rsidRPr="00E80289">
        <w:rPr>
          <w:rFonts w:cs="Taher"/>
          <w:color w:val="000000" w:themeColor="text1"/>
          <w:sz w:val="26"/>
          <w:szCs w:val="26"/>
          <w:vertAlign w:val="superscript"/>
          <w:rtl/>
        </w:rPr>
        <w:t>)</w:t>
      </w:r>
      <w:r w:rsidRPr="00E80289">
        <w:rPr>
          <w:rFonts w:ascii="Mosawi" w:hAnsi="Mosawi"/>
          <w:color w:val="000000" w:themeColor="text1"/>
          <w:sz w:val="27"/>
          <w:rtl/>
          <w:lang w:bidi="fa-IR"/>
        </w:rPr>
        <w:t>، بالإضافة إلى منهجة عمليّة الاستنباط نفسها لضرورة تحديد «منهج الاستنباط» من خلال تعيين مورد استعمال كل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مصدر ومجر</w:t>
      </w:r>
      <w:r w:rsidRPr="00E80289">
        <w:rPr>
          <w:rFonts w:hint="cs"/>
          <w:color w:val="000000" w:themeColor="text1"/>
          <w:sz w:val="27"/>
          <w:rtl/>
          <w:lang w:bidi="fa-IR"/>
        </w:rPr>
        <w:t>ی</w:t>
      </w:r>
      <w:r w:rsidRPr="00E80289">
        <w:rPr>
          <w:rFonts w:ascii="Mosawi" w:hAnsi="Mosawi"/>
          <w:color w:val="000000" w:themeColor="text1"/>
          <w:sz w:val="27"/>
          <w:rtl/>
          <w:lang w:bidi="fa-IR"/>
        </w:rPr>
        <w:t xml:space="preserve"> كل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قاعدة من القواعد التي تبلورت بالبحث والدراسة في علم ال</w:t>
      </w:r>
      <w:r w:rsidRPr="00E80289">
        <w:rPr>
          <w:rFonts w:ascii="Mosawi" w:hAnsi="Mosawi" w:hint="cs"/>
          <w:color w:val="000000" w:themeColor="text1"/>
          <w:sz w:val="27"/>
          <w:rtl/>
          <w:lang w:bidi="fa-IR"/>
        </w:rPr>
        <w:t>أ</w:t>
      </w:r>
      <w:r w:rsidRPr="00E80289">
        <w:rPr>
          <w:rFonts w:ascii="Mosawi" w:hAnsi="Mosawi"/>
          <w:color w:val="000000" w:themeColor="text1"/>
          <w:sz w:val="27"/>
          <w:rtl/>
          <w:lang w:bidi="fa-IR"/>
        </w:rPr>
        <w:t>صول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2"/>
      </w:r>
      <w:r w:rsidRPr="00E80289">
        <w:rPr>
          <w:rFonts w:cs="Taher"/>
          <w:color w:val="000000" w:themeColor="text1"/>
          <w:sz w:val="26"/>
          <w:szCs w:val="26"/>
          <w:vertAlign w:val="superscript"/>
          <w:rtl/>
        </w:rPr>
        <w:t>)</w:t>
      </w:r>
      <w:r w:rsidRPr="00E80289">
        <w:rPr>
          <w:rFonts w:ascii="Mosawi" w:hAnsi="Mosawi"/>
          <w:color w:val="000000" w:themeColor="text1"/>
          <w:sz w:val="27"/>
          <w:rtl/>
          <w:lang w:bidi="fa-IR"/>
        </w:rPr>
        <w:t xml:space="preserve">.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 xml:space="preserve">قال الشهيد السيّد </w:t>
      </w:r>
      <w:r w:rsidRPr="00E80289">
        <w:rPr>
          <w:rFonts w:ascii="Mosawi" w:hAnsi="Mosawi" w:hint="cs"/>
          <w:color w:val="000000" w:themeColor="text1"/>
          <w:sz w:val="27"/>
          <w:rtl/>
          <w:lang w:bidi="fa-IR"/>
        </w:rPr>
        <w:t>محمد باقر</w:t>
      </w:r>
      <w:r w:rsidRPr="00E80289">
        <w:rPr>
          <w:rFonts w:ascii="Mosawi" w:hAnsi="Mosawi"/>
          <w:color w:val="000000" w:themeColor="text1"/>
          <w:sz w:val="27"/>
          <w:rtl/>
          <w:lang w:bidi="fa-IR"/>
        </w:rPr>
        <w:t xml:space="preserve"> الصدر: «ولا يحدد علم ال</w:t>
      </w:r>
      <w:r w:rsidRPr="00E80289">
        <w:rPr>
          <w:rFonts w:ascii="Mosawi" w:hAnsi="Mosawi" w:hint="cs"/>
          <w:color w:val="000000" w:themeColor="text1"/>
          <w:sz w:val="27"/>
          <w:rtl/>
          <w:lang w:bidi="fa-IR"/>
        </w:rPr>
        <w:t>أ</w:t>
      </w:r>
      <w:r w:rsidRPr="00E80289">
        <w:rPr>
          <w:rFonts w:ascii="Mosawi" w:hAnsi="Mosawi"/>
          <w:color w:val="000000" w:themeColor="text1"/>
          <w:sz w:val="27"/>
          <w:rtl/>
          <w:lang w:bidi="fa-IR"/>
        </w:rPr>
        <w:t>صول العناصر المشتركة فحسب</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بل يحدّد أيضاً درجات استعمالها في عمليّة الاستنباط</w:t>
      </w:r>
      <w:r w:rsidRPr="00E80289">
        <w:rPr>
          <w:rFonts w:ascii="Mosawi" w:hAnsi="Mosawi" w:hint="cs"/>
          <w:color w:val="000000" w:themeColor="text1"/>
          <w:sz w:val="27"/>
          <w:rtl/>
          <w:lang w:bidi="fa-IR"/>
        </w:rPr>
        <w:t xml:space="preserve">، </w:t>
      </w:r>
      <w:r w:rsidRPr="00E80289">
        <w:rPr>
          <w:rFonts w:ascii="Mosawi" w:hAnsi="Mosawi"/>
          <w:color w:val="000000" w:themeColor="text1"/>
          <w:sz w:val="27"/>
          <w:rtl/>
          <w:lang w:bidi="fa-IR"/>
        </w:rPr>
        <w:t>والعلاقة القائمة بينها. وبهذا يضع للعمليّة الاستنباطيّة نظامها العامّ الكامل»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3"/>
      </w:r>
      <w:r w:rsidRPr="00E80289">
        <w:rPr>
          <w:rFonts w:cs="Taher"/>
          <w:color w:val="000000" w:themeColor="text1"/>
          <w:sz w:val="26"/>
          <w:szCs w:val="26"/>
          <w:vertAlign w:val="superscript"/>
          <w:rtl/>
        </w:rPr>
        <w:t>)</w:t>
      </w:r>
      <w:r w:rsidRPr="00E80289">
        <w:rPr>
          <w:rFonts w:ascii="Mosawi" w:hAnsi="Mosawi" w:hint="cs"/>
          <w:color w:val="000000" w:themeColor="text1"/>
          <w:sz w:val="27"/>
          <w:rtl/>
          <w:lang w:bidi="fa-IR"/>
        </w:rPr>
        <w:t xml:space="preserve">.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 xml:space="preserve">غير أنّ الاقتصار على العناصر المشتركة في الاستنباط </w:t>
      </w:r>
      <w:r w:rsidRPr="00E80289">
        <w:rPr>
          <w:rFonts w:ascii="Mosawi" w:hAnsi="Mosawi" w:hint="cs"/>
          <w:color w:val="000000" w:themeColor="text1"/>
          <w:sz w:val="27"/>
          <w:rtl/>
          <w:lang w:bidi="fa-IR"/>
        </w:rPr>
        <w:t>ـ</w:t>
      </w:r>
      <w:r w:rsidRPr="00E80289">
        <w:rPr>
          <w:rFonts w:ascii="Mosawi" w:hAnsi="Mosawi"/>
          <w:color w:val="000000" w:themeColor="text1"/>
          <w:sz w:val="27"/>
          <w:rtl/>
          <w:lang w:bidi="fa-IR"/>
        </w:rPr>
        <w:t xml:space="preserve"> وهي التي عبّر عنها بالقواعد الممه</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دة للاستنباط </w:t>
      </w:r>
      <w:r w:rsidRPr="00E80289">
        <w:rPr>
          <w:rFonts w:ascii="Mosawi" w:hAnsi="Mosawi" w:hint="cs"/>
          <w:color w:val="000000" w:themeColor="text1"/>
          <w:sz w:val="27"/>
          <w:rtl/>
          <w:lang w:bidi="fa-IR"/>
        </w:rPr>
        <w:t xml:space="preserve">ـ </w:t>
      </w:r>
      <w:r w:rsidRPr="00E80289">
        <w:rPr>
          <w:rFonts w:ascii="Mosawi" w:hAnsi="Mosawi"/>
          <w:color w:val="000000" w:themeColor="text1"/>
          <w:sz w:val="27"/>
          <w:rtl/>
          <w:lang w:bidi="fa-IR"/>
        </w:rPr>
        <w:t>هو المتداول في الأوس</w:t>
      </w:r>
      <w:r w:rsidRPr="00E80289">
        <w:rPr>
          <w:rFonts w:ascii="Mosawi" w:hAnsi="Mosawi" w:hint="cs"/>
          <w:color w:val="000000" w:themeColor="text1"/>
          <w:sz w:val="27"/>
          <w:rtl/>
          <w:lang w:bidi="fa-IR"/>
        </w:rPr>
        <w:t>ا</w:t>
      </w:r>
      <w:r w:rsidRPr="00E80289">
        <w:rPr>
          <w:rFonts w:ascii="Mosawi" w:hAnsi="Mosawi"/>
          <w:color w:val="000000" w:themeColor="text1"/>
          <w:sz w:val="27"/>
          <w:rtl/>
          <w:lang w:bidi="fa-IR"/>
        </w:rPr>
        <w:t>ط الدراسيّة. ولكن يمكن أن نتوسّع في مصطلح العناصر المشتركة فنريد منها مصادر الاستنباط والمنهج الذي ينبغي اتّباعه في استخدام قواعد الاستنباط أيضاً</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باعتبار أن «المصادر» و«المنهج» و«القواعد» كلّها تعدّ عناصر مشتركة في عامّة عمليّات الاستنباط.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إذ</w:t>
      </w:r>
      <w:r w:rsidRPr="00E80289">
        <w:rPr>
          <w:rFonts w:ascii="Mosawi" w:hAnsi="Mosawi" w:hint="cs"/>
          <w:color w:val="000000" w:themeColor="text1"/>
          <w:sz w:val="27"/>
          <w:rtl/>
          <w:lang w:bidi="fa-IR"/>
        </w:rPr>
        <w:t>اً</w:t>
      </w:r>
      <w:r w:rsidRPr="00E80289">
        <w:rPr>
          <w:rFonts w:ascii="Mosawi" w:hAnsi="Mosawi"/>
          <w:color w:val="000000" w:themeColor="text1"/>
          <w:sz w:val="27"/>
          <w:rtl/>
          <w:lang w:bidi="fa-IR"/>
        </w:rPr>
        <w:t xml:space="preserve"> يمكن أن نقول: </w:t>
      </w:r>
      <w:r w:rsidRPr="00E80289">
        <w:rPr>
          <w:rFonts w:ascii="Mosawi" w:hAnsi="Mosawi" w:hint="cs"/>
          <w:color w:val="000000" w:themeColor="text1"/>
          <w:sz w:val="27"/>
          <w:rtl/>
          <w:lang w:bidi="fa-IR"/>
        </w:rPr>
        <w:t>إ</w:t>
      </w:r>
      <w:r w:rsidRPr="00E80289">
        <w:rPr>
          <w:rFonts w:ascii="Mosawi" w:hAnsi="Mosawi"/>
          <w:color w:val="000000" w:themeColor="text1"/>
          <w:sz w:val="27"/>
          <w:rtl/>
          <w:lang w:bidi="fa-IR"/>
        </w:rPr>
        <w:t>نّ العلم بمنهج الاستنباط أو كيفية استخدام قواعد الاستنباط ربما غاب عن عامّة الدارسين لعلم الأصول. وهذا هو ما اهتمّ ببيانه بعض الأصوليّين</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بينما تركه البعض الآخر</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اعتماداً على </w:t>
      </w:r>
      <w:r w:rsidRPr="00E80289">
        <w:rPr>
          <w:rFonts w:ascii="Mosawi" w:hAnsi="Mosawi" w:hint="cs"/>
          <w:color w:val="000000" w:themeColor="text1"/>
          <w:sz w:val="27"/>
          <w:rtl/>
          <w:lang w:bidi="fa-IR"/>
        </w:rPr>
        <w:t>إ</w:t>
      </w:r>
      <w:r w:rsidRPr="00E80289">
        <w:rPr>
          <w:rFonts w:ascii="Mosawi" w:hAnsi="Mosawi"/>
          <w:color w:val="000000" w:themeColor="text1"/>
          <w:sz w:val="27"/>
          <w:rtl/>
          <w:lang w:bidi="fa-IR"/>
        </w:rPr>
        <w:t>رشادات الفقهاء المستنبطين للأحكام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وتعليمه لطلاّب التفق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ه في الدين من خلال ممارسات التطبيق.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 xml:space="preserve">إن تقنين حركة الاجتهاد والكشف عن طبيعة العلاقات بين النصوص </w:t>
      </w:r>
      <w:r w:rsidRPr="00E80289">
        <w:rPr>
          <w:rFonts w:ascii="Mosawi" w:hAnsi="Mosawi"/>
          <w:color w:val="000000" w:themeColor="text1"/>
          <w:sz w:val="27"/>
          <w:rtl/>
          <w:lang w:bidi="fa-IR"/>
        </w:rPr>
        <w:lastRenderedPageBreak/>
        <w:t>الشرعيّة للوصول إل</w:t>
      </w:r>
      <w:r w:rsidRPr="00E80289">
        <w:rPr>
          <w:rFonts w:hint="cs"/>
          <w:color w:val="000000" w:themeColor="text1"/>
          <w:sz w:val="27"/>
          <w:rtl/>
          <w:lang w:bidi="fa-IR"/>
        </w:rPr>
        <w:t>ى</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الحكم</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الشرعيّ</w:t>
      </w:r>
      <w:r w:rsidRPr="00E80289">
        <w:rPr>
          <w:rFonts w:ascii="Mosawi" w:hAnsi="Mosawi"/>
          <w:color w:val="000000" w:themeColor="text1"/>
          <w:sz w:val="27"/>
          <w:rtl/>
          <w:lang w:bidi="fa-IR"/>
        </w:rPr>
        <w:t xml:space="preserve"> من خلالها وفي كل واقعة من وقائع الحياة تعد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واحدة من ال</w:t>
      </w:r>
      <w:r w:rsidRPr="00E80289">
        <w:rPr>
          <w:rFonts w:ascii="Mosawi" w:hAnsi="Mosawi" w:hint="cs"/>
          <w:color w:val="000000" w:themeColor="text1"/>
          <w:sz w:val="27"/>
          <w:rtl/>
          <w:lang w:bidi="fa-IR"/>
        </w:rPr>
        <w:t>ا</w:t>
      </w:r>
      <w:r w:rsidRPr="00E80289">
        <w:rPr>
          <w:rFonts w:ascii="Mosawi" w:hAnsi="Mosawi"/>
          <w:color w:val="000000" w:themeColor="text1"/>
          <w:sz w:val="27"/>
          <w:rtl/>
          <w:lang w:bidi="fa-IR"/>
        </w:rPr>
        <w:t>هتمامات الأساسيّة لعلماء مدرسة أهل البيت</w:t>
      </w:r>
      <w:r w:rsidR="00756EB3" w:rsidRPr="00E80289">
        <w:rPr>
          <w:rFonts w:cs="Mosawi" w:hint="cs"/>
          <w:color w:val="000000" w:themeColor="text1"/>
          <w:szCs w:val="26"/>
          <w:rtl/>
        </w:rPr>
        <w:t>^</w:t>
      </w:r>
      <w:r w:rsidRPr="00E80289">
        <w:rPr>
          <w:rFonts w:ascii="Mosawi" w:hAnsi="Mosawi"/>
          <w:color w:val="000000" w:themeColor="text1"/>
          <w:sz w:val="27"/>
          <w:rtl/>
          <w:lang w:bidi="fa-IR"/>
        </w:rPr>
        <w:t xml:space="preserve">.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 xml:space="preserve">ويمكن القول: إن من الضروري في مجال الاستنباط </w:t>
      </w:r>
      <w:r w:rsidRPr="00E80289">
        <w:rPr>
          <w:rFonts w:ascii="Mosawi" w:hAnsi="Mosawi" w:hint="cs"/>
          <w:color w:val="000000" w:themeColor="text1"/>
          <w:sz w:val="27"/>
          <w:rtl/>
          <w:lang w:bidi="fa-IR"/>
        </w:rPr>
        <w:t xml:space="preserve">في عصرنا هذا </w:t>
      </w:r>
      <w:r w:rsidRPr="00E80289">
        <w:rPr>
          <w:rFonts w:ascii="Mosawi" w:hAnsi="Mosawi"/>
          <w:color w:val="000000" w:themeColor="text1"/>
          <w:sz w:val="27"/>
          <w:rtl/>
          <w:lang w:bidi="fa-IR"/>
        </w:rPr>
        <w:t>تكامل وتسريع مسيرة الاجتهاد من خلال خفض العامل الزمنيّ في مجال تعل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م ما هو لازم ل</w:t>
      </w:r>
      <w:r w:rsidRPr="00E80289">
        <w:rPr>
          <w:rFonts w:ascii="Mosawi" w:hAnsi="Mosawi" w:hint="cs"/>
          <w:color w:val="000000" w:themeColor="text1"/>
          <w:sz w:val="27"/>
          <w:rtl/>
          <w:lang w:bidi="fa-IR"/>
        </w:rPr>
        <w:t>ا</w:t>
      </w:r>
      <w:r w:rsidRPr="00E80289">
        <w:rPr>
          <w:rFonts w:ascii="Mosawi" w:hAnsi="Mosawi"/>
          <w:color w:val="000000" w:themeColor="text1"/>
          <w:sz w:val="27"/>
          <w:rtl/>
          <w:lang w:bidi="fa-IR"/>
        </w:rPr>
        <w:t xml:space="preserve">كتساب القدرة على </w:t>
      </w:r>
      <w:r w:rsidRPr="00E80289">
        <w:rPr>
          <w:rFonts w:ascii="Mosawi" w:hAnsi="Mosawi" w:hint="cs"/>
          <w:color w:val="000000" w:themeColor="text1"/>
          <w:sz w:val="27"/>
          <w:rtl/>
          <w:lang w:bidi="fa-IR"/>
        </w:rPr>
        <w:t>الاجتهاد</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و</w:t>
      </w:r>
      <w:r w:rsidRPr="00E80289">
        <w:rPr>
          <w:rFonts w:ascii="Mosawi" w:hAnsi="Mosawi"/>
          <w:color w:val="000000" w:themeColor="text1"/>
          <w:sz w:val="27"/>
          <w:rtl/>
          <w:lang w:bidi="fa-IR"/>
        </w:rPr>
        <w:t>تحصيل ملكة الاستنباط</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وفقاً لنظام يراعي الحد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ال</w:t>
      </w:r>
      <w:r w:rsidRPr="00E80289">
        <w:rPr>
          <w:rFonts w:ascii="Mosawi" w:hAnsi="Mosawi" w:hint="cs"/>
          <w:color w:val="000000" w:themeColor="text1"/>
          <w:sz w:val="27"/>
          <w:rtl/>
          <w:lang w:bidi="fa-IR"/>
        </w:rPr>
        <w:t>أ</w:t>
      </w:r>
      <w:r w:rsidRPr="00E80289">
        <w:rPr>
          <w:rFonts w:ascii="Mosawi" w:hAnsi="Mosawi"/>
          <w:color w:val="000000" w:themeColor="text1"/>
          <w:sz w:val="27"/>
          <w:rtl/>
          <w:lang w:bidi="fa-IR"/>
        </w:rPr>
        <w:t>دن</w:t>
      </w:r>
      <w:r w:rsidRPr="00E80289">
        <w:rPr>
          <w:rFonts w:hint="cs"/>
          <w:color w:val="000000" w:themeColor="text1"/>
          <w:sz w:val="27"/>
          <w:rtl/>
          <w:lang w:bidi="fa-IR"/>
        </w:rPr>
        <w:t>ى</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من</w:t>
      </w:r>
      <w:r w:rsidRPr="00E80289">
        <w:rPr>
          <w:rFonts w:ascii="Mosawi" w:hAnsi="Mosawi"/>
          <w:color w:val="000000" w:themeColor="text1"/>
          <w:sz w:val="27"/>
          <w:rtl/>
          <w:lang w:bidi="fa-IR"/>
        </w:rPr>
        <w:t xml:space="preserve"> الوقت، والحد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الأعلى في القوّة العلميّة. </w:t>
      </w:r>
    </w:p>
    <w:p w:rsidR="0023678A" w:rsidRPr="00E80289" w:rsidRDefault="0023678A" w:rsidP="0023678A">
      <w:pPr>
        <w:rPr>
          <w:rFonts w:ascii="Mosawi" w:hAnsi="Mosawi"/>
          <w:color w:val="000000" w:themeColor="text1"/>
          <w:sz w:val="27"/>
          <w:rtl/>
          <w:lang w:bidi="fa-IR"/>
        </w:rPr>
      </w:pPr>
    </w:p>
    <w:p w:rsidR="0023678A" w:rsidRPr="00E80289" w:rsidRDefault="0023678A" w:rsidP="0023678A">
      <w:pPr>
        <w:pStyle w:val="Heading3"/>
        <w:spacing w:line="400" w:lineRule="exact"/>
        <w:rPr>
          <w:color w:val="000000" w:themeColor="text1"/>
          <w:rtl/>
          <w:lang w:bidi="fa-IR"/>
        </w:rPr>
      </w:pPr>
      <w:r w:rsidRPr="00E80289">
        <w:rPr>
          <w:rFonts w:hint="cs"/>
          <w:color w:val="000000" w:themeColor="text1"/>
          <w:rtl/>
          <w:lang w:bidi="fa-IR"/>
        </w:rPr>
        <w:t xml:space="preserve">بذور </w:t>
      </w:r>
      <w:r w:rsidRPr="00E80289">
        <w:rPr>
          <w:color w:val="000000" w:themeColor="text1"/>
          <w:rtl/>
          <w:lang w:bidi="fa-IR"/>
        </w:rPr>
        <w:t xml:space="preserve">منهجيّة الاستنباط عند </w:t>
      </w:r>
      <w:r w:rsidRPr="00E80289">
        <w:rPr>
          <w:rFonts w:hint="cs"/>
          <w:color w:val="000000" w:themeColor="text1"/>
          <w:rtl/>
          <w:lang w:bidi="fa-IR"/>
        </w:rPr>
        <w:t>القدماء</w:t>
      </w:r>
    </w:p>
    <w:p w:rsidR="0023678A" w:rsidRPr="00E80289" w:rsidRDefault="0023678A" w:rsidP="0023678A">
      <w:pPr>
        <w:rPr>
          <w:rFonts w:ascii="Mosawi" w:hAnsi="Mosawi"/>
          <w:color w:val="000000" w:themeColor="text1"/>
          <w:sz w:val="27"/>
          <w:rtl/>
          <w:lang w:bidi="fa-IR"/>
        </w:rPr>
      </w:pPr>
      <w:r w:rsidRPr="00E80289">
        <w:rPr>
          <w:rFonts w:ascii="Mosawi" w:hAnsi="Mosawi" w:hint="cs"/>
          <w:color w:val="000000" w:themeColor="text1"/>
          <w:sz w:val="27"/>
          <w:rtl/>
          <w:lang w:bidi="fa-IR"/>
        </w:rPr>
        <w:t xml:space="preserve">إن </w:t>
      </w:r>
      <w:r w:rsidRPr="00E80289">
        <w:rPr>
          <w:rFonts w:ascii="Mosawi" w:hAnsi="Mosawi"/>
          <w:color w:val="000000" w:themeColor="text1"/>
          <w:sz w:val="27"/>
          <w:rtl/>
          <w:lang w:bidi="fa-IR"/>
        </w:rPr>
        <w:t>هذا ال</w:t>
      </w:r>
      <w:r w:rsidRPr="00E80289">
        <w:rPr>
          <w:rFonts w:ascii="Mosawi" w:hAnsi="Mosawi" w:hint="cs"/>
          <w:color w:val="000000" w:themeColor="text1"/>
          <w:sz w:val="27"/>
          <w:rtl/>
          <w:lang w:bidi="fa-IR"/>
        </w:rPr>
        <w:t>ا</w:t>
      </w:r>
      <w:r w:rsidRPr="00E80289">
        <w:rPr>
          <w:rFonts w:ascii="Mosawi" w:hAnsi="Mosawi"/>
          <w:color w:val="000000" w:themeColor="text1"/>
          <w:sz w:val="27"/>
          <w:rtl/>
          <w:lang w:bidi="fa-IR"/>
        </w:rPr>
        <w:t xml:space="preserve">هتمام </w:t>
      </w:r>
      <w:r w:rsidRPr="00E80289">
        <w:rPr>
          <w:rFonts w:ascii="Mosawi" w:hAnsi="Mosawi" w:hint="cs"/>
          <w:color w:val="000000" w:themeColor="text1"/>
          <w:sz w:val="27"/>
          <w:rtl/>
          <w:lang w:bidi="fa-IR"/>
        </w:rPr>
        <w:t xml:space="preserve">بمنهجيّة الاستنباط </w:t>
      </w:r>
      <w:r w:rsidRPr="00E80289">
        <w:rPr>
          <w:rFonts w:ascii="Mosawi" w:hAnsi="Mosawi"/>
          <w:color w:val="000000" w:themeColor="text1"/>
          <w:sz w:val="27"/>
          <w:rtl/>
          <w:lang w:bidi="fa-IR"/>
        </w:rPr>
        <w:t>موجود لد</w:t>
      </w:r>
      <w:r w:rsidRPr="00E80289">
        <w:rPr>
          <w:rFonts w:hint="cs"/>
          <w:color w:val="000000" w:themeColor="text1"/>
          <w:sz w:val="27"/>
          <w:rtl/>
          <w:lang w:bidi="fa-IR"/>
        </w:rPr>
        <w:t>ی</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الفق</w:t>
      </w:r>
      <w:r w:rsidRPr="00E80289">
        <w:rPr>
          <w:rFonts w:ascii="Mosawi" w:hAnsi="Mosawi"/>
          <w:color w:val="000000" w:themeColor="text1"/>
          <w:sz w:val="27"/>
          <w:rtl/>
          <w:lang w:bidi="fa-IR"/>
        </w:rPr>
        <w:t>هاء</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وهم يمارسون الاستنباط والتفق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ه في دين الله جيلاً بعد جيل، إلا</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أنهم لم يؤلّ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فوا كتباً مستقلّة حول مناهج الاستنباط والطرق الموصلة </w:t>
      </w:r>
      <w:r w:rsidRPr="00E80289">
        <w:rPr>
          <w:rFonts w:ascii="Mosawi" w:hAnsi="Mosawi" w:hint="cs"/>
          <w:color w:val="000000" w:themeColor="text1"/>
          <w:sz w:val="27"/>
          <w:rtl/>
          <w:lang w:bidi="fa-IR"/>
        </w:rPr>
        <w:t>إلى ا</w:t>
      </w:r>
      <w:r w:rsidRPr="00E80289">
        <w:rPr>
          <w:rFonts w:ascii="Mosawi" w:hAnsi="Mosawi"/>
          <w:color w:val="000000" w:themeColor="text1"/>
          <w:sz w:val="27"/>
          <w:rtl/>
          <w:lang w:bidi="fa-IR"/>
        </w:rPr>
        <w:t>لأحكام الشرعيّة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ولكنهم ذكروا ضمن كتبهم الفقهيّة أو</w:t>
      </w:r>
      <w:r w:rsidRPr="00E80289">
        <w:rPr>
          <w:rFonts w:ascii="Mosawi" w:hAnsi="Mosawi" w:hint="cs"/>
          <w:color w:val="000000" w:themeColor="text1"/>
          <w:sz w:val="27"/>
          <w:rtl/>
          <w:lang w:bidi="fa-IR"/>
        </w:rPr>
        <w:t xml:space="preserve"> </w:t>
      </w:r>
      <w:r w:rsidRPr="00E80289">
        <w:rPr>
          <w:rFonts w:ascii="Mosawi" w:hAnsi="Mosawi"/>
          <w:color w:val="000000" w:themeColor="text1"/>
          <w:sz w:val="27"/>
          <w:rtl/>
          <w:lang w:bidi="fa-IR"/>
        </w:rPr>
        <w:t>الأصوليّة كيفية الاستنباط ومنهجه بشكل موجز جد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اً.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 xml:space="preserve">فقد </w:t>
      </w:r>
      <w:r w:rsidRPr="00E80289">
        <w:rPr>
          <w:rFonts w:ascii="Mosawi" w:hAnsi="Mosawi" w:hint="cs"/>
          <w:color w:val="000000" w:themeColor="text1"/>
          <w:sz w:val="27"/>
          <w:rtl/>
          <w:lang w:bidi="fa-IR"/>
        </w:rPr>
        <w:t>قال</w:t>
      </w:r>
      <w:r w:rsidRPr="00E80289">
        <w:rPr>
          <w:rFonts w:ascii="Mosawi" w:hAnsi="Mosawi"/>
          <w:color w:val="000000" w:themeColor="text1"/>
          <w:sz w:val="27"/>
          <w:rtl/>
          <w:lang w:bidi="fa-IR"/>
        </w:rPr>
        <w:t xml:space="preserve"> المفيد في مقد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مة كتابه «التذكرة بأصول الفقه»: «الطرق الموصلة إلى علم </w:t>
      </w:r>
      <w:r w:rsidRPr="00E80289">
        <w:rPr>
          <w:color w:val="000000" w:themeColor="text1"/>
          <w:rtl/>
        </w:rPr>
        <w:t>المشروع</w:t>
      </w:r>
      <w:r w:rsidRPr="00E80289">
        <w:rPr>
          <w:rFonts w:ascii="Mosawi" w:hAnsi="Mosawi"/>
          <w:color w:val="000000" w:themeColor="text1"/>
          <w:sz w:val="27"/>
          <w:rtl/>
          <w:lang w:bidi="fa-IR"/>
        </w:rPr>
        <w:t xml:space="preserve"> في هذه الأصول ثلاثة: أحدها: العقل، وهو السبيل إلى معرفة حجّيّة القرآن ودلائل الأخبار</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والثاني: اللسان، وهو السبيل إلى المعرفة بمعاني الكلام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وثالثها: الأخبار، وهي السبيل إلى إثبات أعيان الأصول من الكتاب والسنّة، وأقوال الأئمّة</w:t>
      </w:r>
      <w:r w:rsidR="00756EB3" w:rsidRPr="00E80289">
        <w:rPr>
          <w:rFonts w:cs="Mosawi" w:hint="cs"/>
          <w:color w:val="000000" w:themeColor="text1"/>
          <w:szCs w:val="26"/>
          <w:rtl/>
        </w:rPr>
        <w:t>^</w:t>
      </w:r>
      <w:r w:rsidRPr="00E80289">
        <w:rPr>
          <w:rFonts w:ascii="Mosawi" w:hAnsi="Mosawi"/>
          <w:color w:val="000000" w:themeColor="text1"/>
          <w:sz w:val="27"/>
          <w:rtl/>
          <w:lang w:bidi="fa-IR"/>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4"/>
      </w:r>
      <w:r w:rsidRPr="00E80289">
        <w:rPr>
          <w:rFonts w:cs="Taher"/>
          <w:color w:val="000000" w:themeColor="text1"/>
          <w:sz w:val="26"/>
          <w:szCs w:val="26"/>
          <w:vertAlign w:val="superscript"/>
          <w:rtl/>
        </w:rPr>
        <w:t>)</w:t>
      </w:r>
      <w:r w:rsidRPr="00E80289">
        <w:rPr>
          <w:rFonts w:ascii="Mosawi" w:hAnsi="Mosawi" w:hint="cs"/>
          <w:color w:val="000000" w:themeColor="text1"/>
          <w:sz w:val="27"/>
          <w:rtl/>
          <w:lang w:bidi="fa-IR"/>
        </w:rPr>
        <w:t xml:space="preserve">.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وأشار إليه «المحق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ق الحل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ي» في الفائدة الثانية من مقدمات «المعارج»</w:t>
      </w:r>
      <w:r w:rsidRPr="00E80289">
        <w:rPr>
          <w:rFonts w:ascii="Mosawi" w:hAnsi="Mosawi" w:hint="cs"/>
          <w:color w:val="000000" w:themeColor="text1"/>
          <w:sz w:val="27"/>
          <w:rtl/>
          <w:lang w:bidi="fa-IR"/>
        </w:rPr>
        <w:t xml:space="preserve"> بقوله</w:t>
      </w:r>
      <w:r w:rsidRPr="00E80289">
        <w:rPr>
          <w:rFonts w:ascii="Mosawi" w:hAnsi="Mosawi"/>
          <w:color w:val="000000" w:themeColor="text1"/>
          <w:sz w:val="27"/>
          <w:rtl/>
          <w:lang w:bidi="fa-IR"/>
        </w:rPr>
        <w:t>: «الفائدة الثانية: إذا عرفت أن أصول الفقه إنّما هي طرق الفقه على ال</w:t>
      </w:r>
      <w:r w:rsidRPr="00E80289">
        <w:rPr>
          <w:rFonts w:ascii="Mosawi" w:hAnsi="Mosawi" w:hint="cs"/>
          <w:color w:val="000000" w:themeColor="text1"/>
          <w:sz w:val="27"/>
          <w:rtl/>
          <w:lang w:bidi="fa-IR"/>
        </w:rPr>
        <w:t>إ</w:t>
      </w:r>
      <w:r w:rsidRPr="00E80289">
        <w:rPr>
          <w:rFonts w:ascii="Mosawi" w:hAnsi="Mosawi"/>
          <w:color w:val="000000" w:themeColor="text1"/>
          <w:sz w:val="27"/>
          <w:rtl/>
          <w:lang w:bidi="fa-IR"/>
        </w:rPr>
        <w:t>جمال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وكان المستفاد من تلك الطرق </w:t>
      </w:r>
      <w:r w:rsidRPr="00E80289">
        <w:rPr>
          <w:rFonts w:ascii="Mosawi" w:hAnsi="Mosawi" w:hint="cs"/>
          <w:color w:val="000000" w:themeColor="text1"/>
          <w:sz w:val="27"/>
          <w:rtl/>
          <w:lang w:bidi="fa-IR"/>
        </w:rPr>
        <w:t>إ</w:t>
      </w:r>
      <w:r w:rsidRPr="00E80289">
        <w:rPr>
          <w:rFonts w:ascii="Mosawi" w:hAnsi="Mosawi"/>
          <w:color w:val="000000" w:themeColor="text1"/>
          <w:sz w:val="27"/>
          <w:rtl/>
          <w:lang w:bidi="fa-IR"/>
        </w:rPr>
        <w:t xml:space="preserve">مّا علم، أو ظن من دلالة، أو </w:t>
      </w:r>
      <w:r w:rsidRPr="00E80289">
        <w:rPr>
          <w:rFonts w:ascii="Mosawi" w:hAnsi="Mosawi" w:hint="cs"/>
          <w:color w:val="000000" w:themeColor="text1"/>
          <w:sz w:val="27"/>
          <w:rtl/>
          <w:lang w:bidi="fa-IR"/>
        </w:rPr>
        <w:t>أ</w:t>
      </w:r>
      <w:r w:rsidRPr="00E80289">
        <w:rPr>
          <w:rFonts w:ascii="Mosawi" w:hAnsi="Mosawi"/>
          <w:color w:val="000000" w:themeColor="text1"/>
          <w:sz w:val="27"/>
          <w:rtl/>
          <w:lang w:bidi="fa-IR"/>
        </w:rPr>
        <w:t>مارة بواسطة النظر، لم يكن بد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من بيان فائدة كل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واحد من هذه الألفاظ</w:t>
      </w:r>
      <w:r w:rsidRPr="00E80289">
        <w:rPr>
          <w:rFonts w:ascii="Mosawi" w:hAnsi="Mosawi" w:hint="cs"/>
          <w:color w:val="000000" w:themeColor="text1"/>
          <w:sz w:val="27"/>
          <w:rtl/>
          <w:lang w:bidi="fa-IR"/>
        </w:rPr>
        <w:t xml:space="preserve">. </w:t>
      </w:r>
      <w:r w:rsidRPr="00E80289">
        <w:rPr>
          <w:rFonts w:ascii="Mosawi" w:hAnsi="Mosawi"/>
          <w:color w:val="000000" w:themeColor="text1"/>
          <w:sz w:val="27"/>
          <w:rtl/>
          <w:lang w:bidi="fa-IR"/>
        </w:rPr>
        <w:t>فالنظر هو ترتيب علوم، أو ظنون، أو علوم وظنون</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ترتيبا</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صحيحاً ليتوص</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ل به إلى علم أو ظن</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والعلم هو الاعتقاد المقتضي سكون النفس</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مع أن</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معتقده على ما تناوله</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والأقرب أنه غني عن التعريف لظهوره. والظن</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هو تغليب </w:t>
      </w:r>
      <w:r w:rsidRPr="00E80289">
        <w:rPr>
          <w:color w:val="000000" w:themeColor="text1"/>
          <w:rtl/>
        </w:rPr>
        <w:t>أحد مجوزين ظاهريّ التجويز بالقلب.</w:t>
      </w:r>
      <w:r w:rsidRPr="00E80289">
        <w:rPr>
          <w:rFonts w:ascii="Mosawi" w:hAnsi="Mosawi"/>
          <w:color w:val="000000" w:themeColor="text1"/>
          <w:sz w:val="27"/>
          <w:rtl/>
          <w:lang w:bidi="fa-IR"/>
        </w:rPr>
        <w:t xml:space="preserve"> والدلالة هي ما </w:t>
      </w:r>
      <w:r w:rsidRPr="00E80289">
        <w:rPr>
          <w:rFonts w:ascii="Mosawi" w:hAnsi="Mosawi" w:hint="cs"/>
          <w:color w:val="000000" w:themeColor="text1"/>
          <w:sz w:val="27"/>
          <w:rtl/>
          <w:lang w:bidi="fa-IR"/>
        </w:rPr>
        <w:t xml:space="preserve">كان </w:t>
      </w:r>
      <w:r w:rsidRPr="00E80289">
        <w:rPr>
          <w:rFonts w:ascii="Mosawi" w:hAnsi="Mosawi"/>
          <w:color w:val="000000" w:themeColor="text1"/>
          <w:sz w:val="27"/>
          <w:rtl/>
          <w:lang w:bidi="fa-IR"/>
        </w:rPr>
        <w:t>النظر الصحيح فيها يفضي إلى العلم. وال</w:t>
      </w:r>
      <w:r w:rsidRPr="00E80289">
        <w:rPr>
          <w:rFonts w:ascii="Mosawi" w:hAnsi="Mosawi" w:hint="cs"/>
          <w:color w:val="000000" w:themeColor="text1"/>
          <w:sz w:val="27"/>
          <w:rtl/>
          <w:lang w:bidi="fa-IR"/>
        </w:rPr>
        <w:t>أ</w:t>
      </w:r>
      <w:r w:rsidRPr="00E80289">
        <w:rPr>
          <w:rFonts w:ascii="Mosawi" w:hAnsi="Mosawi"/>
          <w:color w:val="000000" w:themeColor="text1"/>
          <w:sz w:val="27"/>
          <w:rtl/>
          <w:lang w:bidi="fa-IR"/>
        </w:rPr>
        <w:t xml:space="preserve">مارة هي ما </w:t>
      </w:r>
      <w:r w:rsidRPr="00E80289">
        <w:rPr>
          <w:rFonts w:ascii="Mosawi" w:hAnsi="Mosawi" w:hint="cs"/>
          <w:color w:val="000000" w:themeColor="text1"/>
          <w:sz w:val="27"/>
          <w:rtl/>
          <w:lang w:bidi="fa-IR"/>
        </w:rPr>
        <w:t xml:space="preserve">كان </w:t>
      </w:r>
      <w:r w:rsidRPr="00E80289">
        <w:rPr>
          <w:rFonts w:ascii="Mosawi" w:hAnsi="Mosawi"/>
          <w:color w:val="000000" w:themeColor="text1"/>
          <w:sz w:val="27"/>
          <w:rtl/>
          <w:lang w:bidi="fa-IR"/>
        </w:rPr>
        <w:t>النظر الصحيح فيها يفضي إلى الظن</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5"/>
      </w:r>
      <w:r w:rsidRPr="00E80289">
        <w:rPr>
          <w:rFonts w:cs="Taher"/>
          <w:color w:val="000000" w:themeColor="text1"/>
          <w:sz w:val="26"/>
          <w:szCs w:val="26"/>
          <w:vertAlign w:val="superscript"/>
          <w:rtl/>
        </w:rPr>
        <w:t>)</w:t>
      </w:r>
      <w:r w:rsidRPr="00E80289">
        <w:rPr>
          <w:rFonts w:ascii="Mosawi" w:hAnsi="Mosawi" w:hint="cs"/>
          <w:color w:val="000000" w:themeColor="text1"/>
          <w:sz w:val="27"/>
          <w:rtl/>
          <w:lang w:bidi="fa-IR"/>
        </w:rPr>
        <w:t xml:space="preserve">.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lastRenderedPageBreak/>
        <w:t>وقد ورد</w:t>
      </w:r>
      <w:r w:rsidRPr="00E80289">
        <w:rPr>
          <w:rFonts w:ascii="Mosawi" w:hAnsi="Mosawi" w:hint="cs"/>
          <w:color w:val="000000" w:themeColor="text1"/>
          <w:sz w:val="27"/>
          <w:rtl/>
          <w:lang w:bidi="fa-IR"/>
        </w:rPr>
        <w:t>ت</w:t>
      </w:r>
      <w:r w:rsidRPr="00E80289">
        <w:rPr>
          <w:rFonts w:ascii="Mosawi" w:hAnsi="Mosawi"/>
          <w:color w:val="000000" w:themeColor="text1"/>
          <w:sz w:val="27"/>
          <w:rtl/>
          <w:lang w:bidi="fa-IR"/>
        </w:rPr>
        <w:t xml:space="preserve"> بحوث مرتبطة بماهية الاجتهاد في ضمن الكتب الأصوليّة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ولكن من دون نظرة شاملة إل</w:t>
      </w:r>
      <w:r w:rsidRPr="00E80289">
        <w:rPr>
          <w:rFonts w:hint="cs"/>
          <w:color w:val="000000" w:themeColor="text1"/>
          <w:sz w:val="27"/>
          <w:rtl/>
          <w:lang w:bidi="fa-IR"/>
        </w:rPr>
        <w:t>ى</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نظام</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الاجتهاد</w:t>
      </w:r>
      <w:r w:rsidRPr="00E80289">
        <w:rPr>
          <w:rFonts w:ascii="Mosawi" w:hAnsi="Mosawi"/>
          <w:color w:val="000000" w:themeColor="text1"/>
          <w:sz w:val="27"/>
          <w:rtl/>
          <w:lang w:bidi="fa-IR"/>
        </w:rPr>
        <w:t xml:space="preserve"> و</w:t>
      </w:r>
      <w:r w:rsidRPr="00E80289">
        <w:rPr>
          <w:rFonts w:ascii="Mosawi" w:hAnsi="Mosawi" w:hint="cs"/>
          <w:color w:val="000000" w:themeColor="text1"/>
          <w:sz w:val="27"/>
          <w:rtl/>
          <w:lang w:bidi="fa-IR"/>
        </w:rPr>
        <w:t>منهجيّته</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كما</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ورد</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في</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نهاية</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الوصول</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 xml:space="preserve">ـ للعلامة الحلّي ـ </w:t>
      </w:r>
      <w:r w:rsidRPr="00E80289">
        <w:rPr>
          <w:rFonts w:ascii="Mosawi" w:hAnsi="Mosawi"/>
          <w:color w:val="000000" w:themeColor="text1"/>
          <w:sz w:val="27"/>
          <w:rtl/>
          <w:lang w:bidi="fa-IR"/>
        </w:rPr>
        <w:t>مبحث خاصّ حول مجال الاستنباط بعنوان «ما فيه الاجتهاد»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وقال العلامة الحلي: «الاجتهاد في كل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حكم شرعيّ ليس فيه دليل قطعي</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6"/>
      </w:r>
      <w:r w:rsidRPr="00E80289">
        <w:rPr>
          <w:rFonts w:cs="Taher"/>
          <w:color w:val="000000" w:themeColor="text1"/>
          <w:sz w:val="26"/>
          <w:szCs w:val="26"/>
          <w:vertAlign w:val="superscript"/>
          <w:rtl/>
        </w:rPr>
        <w:t>)</w:t>
      </w:r>
      <w:r w:rsidRPr="00E80289">
        <w:rPr>
          <w:rFonts w:ascii="Mosawi" w:hAnsi="Mosawi" w:hint="cs"/>
          <w:color w:val="000000" w:themeColor="text1"/>
          <w:sz w:val="27"/>
          <w:rtl/>
          <w:lang w:bidi="fa-IR"/>
        </w:rPr>
        <w:t xml:space="preserve">.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 xml:space="preserve">كما نظم </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الفاضل المقداد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في مقد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مات كتابه </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نضد القواعد الفقهيّة على مذهب الإماميّة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الذي ألّفه على أساس كتاب </w:t>
      </w:r>
      <w:r w:rsidRPr="00E80289">
        <w:rPr>
          <w:rFonts w:ascii="Mosawi" w:hAnsi="Mosawi" w:hint="cs"/>
          <w:color w:val="000000" w:themeColor="text1"/>
          <w:sz w:val="27"/>
          <w:rtl/>
          <w:lang w:bidi="fa-IR"/>
        </w:rPr>
        <w:t>أ</w:t>
      </w:r>
      <w:r w:rsidRPr="00E80289">
        <w:rPr>
          <w:rFonts w:ascii="Mosawi" w:hAnsi="Mosawi"/>
          <w:color w:val="000000" w:themeColor="text1"/>
          <w:sz w:val="27"/>
          <w:rtl/>
          <w:lang w:bidi="fa-IR"/>
        </w:rPr>
        <w:t xml:space="preserve">ستاذه </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الشهيد الأول</w:t>
      </w:r>
      <w:r w:rsidRPr="00E80289">
        <w:rPr>
          <w:rFonts w:ascii="Mosawi" w:hAnsi="Mosawi" w:hint="cs"/>
          <w:color w:val="000000" w:themeColor="text1"/>
          <w:sz w:val="27"/>
          <w:rtl/>
          <w:lang w:bidi="fa-IR"/>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7"/>
      </w:r>
      <w:r w:rsidRPr="00E80289">
        <w:rPr>
          <w:rFonts w:cs="Taher"/>
          <w:color w:val="000000" w:themeColor="text1"/>
          <w:sz w:val="26"/>
          <w:szCs w:val="26"/>
          <w:vertAlign w:val="superscript"/>
          <w:rtl/>
        </w:rPr>
        <w:t>)</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فتعرّض لأمور هام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ة من مباني الشهيد الأول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منها</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ما ذكره في المقدمة الرابعة عند تعريف مدارك الأحكام والقواعد الحاكمة على الاستنباط من المدارك</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فذكر خمسة قواعد عامّة ترجع إليها عامّة الأحكام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وهي: </w:t>
      </w:r>
    </w:p>
    <w:p w:rsidR="0023678A" w:rsidRPr="00E80289" w:rsidRDefault="0023678A" w:rsidP="0023678A">
      <w:pPr>
        <w:rPr>
          <w:color w:val="000000" w:themeColor="text1"/>
          <w:lang w:bidi="fa-IR"/>
        </w:rPr>
      </w:pPr>
      <w:r w:rsidRPr="00E80289">
        <w:rPr>
          <w:rFonts w:hint="cs"/>
          <w:color w:val="000000" w:themeColor="text1"/>
          <w:rtl/>
        </w:rPr>
        <w:t xml:space="preserve">1ـ </w:t>
      </w:r>
      <w:r w:rsidRPr="00E80289">
        <w:rPr>
          <w:color w:val="000000" w:themeColor="text1"/>
          <w:rtl/>
          <w:lang w:bidi="fa-IR"/>
        </w:rPr>
        <w:t>البناء عل</w:t>
      </w:r>
      <w:r w:rsidRPr="00E80289">
        <w:rPr>
          <w:rFonts w:hint="cs"/>
          <w:color w:val="000000" w:themeColor="text1"/>
          <w:rtl/>
          <w:lang w:bidi="fa-IR"/>
        </w:rPr>
        <w:t>ى</w:t>
      </w:r>
      <w:r w:rsidRPr="00E80289">
        <w:rPr>
          <w:color w:val="000000" w:themeColor="text1"/>
          <w:rtl/>
          <w:lang w:bidi="fa-IR"/>
        </w:rPr>
        <w:t xml:space="preserve"> </w:t>
      </w:r>
      <w:r w:rsidRPr="00E80289">
        <w:rPr>
          <w:rFonts w:hint="cs"/>
          <w:color w:val="000000" w:themeColor="text1"/>
          <w:rtl/>
          <w:lang w:bidi="fa-IR"/>
        </w:rPr>
        <w:t>الأصل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8"/>
      </w:r>
      <w:r w:rsidRPr="00E80289">
        <w:rPr>
          <w:rFonts w:cs="Taher"/>
          <w:color w:val="000000" w:themeColor="text1"/>
          <w:sz w:val="26"/>
          <w:szCs w:val="26"/>
          <w:vertAlign w:val="superscript"/>
          <w:rtl/>
        </w:rPr>
        <w:t>)</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lang w:bidi="fa-IR"/>
        </w:rPr>
      </w:pPr>
      <w:r w:rsidRPr="00E80289">
        <w:rPr>
          <w:rFonts w:hint="cs"/>
          <w:color w:val="000000" w:themeColor="text1"/>
          <w:rtl/>
        </w:rPr>
        <w:t>2</w:t>
      </w:r>
      <w:r w:rsidRPr="00E80289">
        <w:rPr>
          <w:rFonts w:hint="cs"/>
          <w:color w:val="000000" w:themeColor="text1"/>
          <w:rtl/>
          <w:lang w:bidi="fa-IR"/>
        </w:rPr>
        <w:t xml:space="preserve">ـ </w:t>
      </w:r>
      <w:r w:rsidRPr="00E80289">
        <w:rPr>
          <w:color w:val="000000" w:themeColor="text1"/>
          <w:rtl/>
          <w:lang w:bidi="fa-IR"/>
        </w:rPr>
        <w:t>العمل بحسب النية</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lang w:bidi="fa-IR"/>
        </w:rPr>
      </w:pPr>
      <w:r w:rsidRPr="00E80289">
        <w:rPr>
          <w:rFonts w:hint="cs"/>
          <w:color w:val="000000" w:themeColor="text1"/>
          <w:rtl/>
        </w:rPr>
        <w:t xml:space="preserve">3ـ </w:t>
      </w:r>
      <w:r w:rsidRPr="00E80289">
        <w:rPr>
          <w:color w:val="000000" w:themeColor="text1"/>
          <w:rtl/>
          <w:lang w:bidi="fa-IR"/>
        </w:rPr>
        <w:t>المشق</w:t>
      </w:r>
      <w:r w:rsidRPr="00E80289">
        <w:rPr>
          <w:rFonts w:hint="cs"/>
          <w:color w:val="000000" w:themeColor="text1"/>
          <w:rtl/>
          <w:lang w:bidi="fa-IR"/>
        </w:rPr>
        <w:t>ّ</w:t>
      </w:r>
      <w:r w:rsidRPr="00E80289">
        <w:rPr>
          <w:color w:val="000000" w:themeColor="text1"/>
          <w:rtl/>
          <w:lang w:bidi="fa-IR"/>
        </w:rPr>
        <w:t>ة سبب للتيسير</w:t>
      </w:r>
      <w:r w:rsidRPr="00E80289">
        <w:rPr>
          <w:rFonts w:hint="cs"/>
          <w:color w:val="000000" w:themeColor="text1"/>
          <w:rtl/>
          <w:lang w:bidi="fa-IR"/>
        </w:rPr>
        <w:t>.</w:t>
      </w:r>
    </w:p>
    <w:p w:rsidR="0023678A" w:rsidRPr="00E80289" w:rsidRDefault="0023678A" w:rsidP="0023678A">
      <w:pPr>
        <w:rPr>
          <w:color w:val="000000" w:themeColor="text1"/>
          <w:lang w:bidi="fa-IR"/>
        </w:rPr>
      </w:pPr>
      <w:r w:rsidRPr="00E80289">
        <w:rPr>
          <w:rFonts w:hint="cs"/>
          <w:color w:val="000000" w:themeColor="text1"/>
          <w:rtl/>
        </w:rPr>
        <w:t xml:space="preserve">4ـ </w:t>
      </w:r>
      <w:r w:rsidRPr="00E80289">
        <w:rPr>
          <w:color w:val="000000" w:themeColor="text1"/>
          <w:rtl/>
          <w:lang w:bidi="fa-IR"/>
        </w:rPr>
        <w:t>تحكيم العرف والعادة عند فرض انتفاء النصّ اللغو</w:t>
      </w:r>
      <w:r w:rsidRPr="00E80289">
        <w:rPr>
          <w:rFonts w:hint="cs"/>
          <w:color w:val="000000" w:themeColor="text1"/>
          <w:rtl/>
          <w:lang w:bidi="fa-IR"/>
        </w:rPr>
        <w:t>يّ</w:t>
      </w:r>
      <w:r w:rsidRPr="00E80289">
        <w:rPr>
          <w:color w:val="000000" w:themeColor="text1"/>
          <w:rtl/>
          <w:lang w:bidi="fa-IR"/>
        </w:rPr>
        <w:t xml:space="preserve"> والشرعيّ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9"/>
      </w:r>
      <w:r w:rsidRPr="00E80289">
        <w:rPr>
          <w:rFonts w:cs="Taher"/>
          <w:color w:val="000000" w:themeColor="text1"/>
          <w:sz w:val="26"/>
          <w:szCs w:val="26"/>
          <w:vertAlign w:val="superscript"/>
          <w:rtl/>
        </w:rPr>
        <w:t>)</w:t>
      </w:r>
      <w:r w:rsidRPr="00E80289">
        <w:rPr>
          <w:rFonts w:hint="cs"/>
          <w:color w:val="000000" w:themeColor="text1"/>
          <w:rtl/>
          <w:lang w:bidi="fa-IR"/>
        </w:rPr>
        <w:t>.</w:t>
      </w:r>
    </w:p>
    <w:p w:rsidR="0023678A" w:rsidRPr="00E80289" w:rsidRDefault="0023678A" w:rsidP="0023678A">
      <w:pPr>
        <w:rPr>
          <w:color w:val="000000" w:themeColor="text1"/>
          <w:rtl/>
          <w:lang w:bidi="fa-IR"/>
        </w:rPr>
      </w:pPr>
      <w:r w:rsidRPr="00E80289">
        <w:rPr>
          <w:rFonts w:hint="cs"/>
          <w:color w:val="000000" w:themeColor="text1"/>
          <w:rtl/>
        </w:rPr>
        <w:t xml:space="preserve">5ـ </w:t>
      </w:r>
      <w:r w:rsidRPr="00E80289">
        <w:rPr>
          <w:color w:val="000000" w:themeColor="text1"/>
          <w:rtl/>
          <w:lang w:bidi="fa-IR"/>
        </w:rPr>
        <w:t>نفي الضرر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0"/>
      </w:r>
      <w:r w:rsidRPr="00E80289">
        <w:rPr>
          <w:rFonts w:cs="Taher"/>
          <w:color w:val="000000" w:themeColor="text1"/>
          <w:sz w:val="26"/>
          <w:szCs w:val="26"/>
          <w:vertAlign w:val="superscript"/>
          <w:rtl/>
        </w:rPr>
        <w:t>)</w:t>
      </w:r>
      <w:r w:rsidRPr="00E80289">
        <w:rPr>
          <w:rFonts w:hint="cs"/>
          <w:color w:val="000000" w:themeColor="text1"/>
          <w:rtl/>
          <w:lang w:bidi="fa-IR"/>
        </w:rPr>
        <w:t>.</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ومن المعلوم أن ذكر هذه الموارد وتبيين هذه الأمور لا تغن</w:t>
      </w:r>
      <w:r w:rsidRPr="00E80289">
        <w:rPr>
          <w:rFonts w:ascii="Mosawi" w:hAnsi="Mosawi" w:hint="cs"/>
          <w:color w:val="000000" w:themeColor="text1"/>
          <w:sz w:val="27"/>
          <w:rtl/>
          <w:lang w:bidi="fa-IR"/>
        </w:rPr>
        <w:t>ي</w:t>
      </w:r>
      <w:r w:rsidRPr="00E80289">
        <w:rPr>
          <w:rFonts w:ascii="Mosawi" w:hAnsi="Mosawi"/>
          <w:color w:val="000000" w:themeColor="text1"/>
          <w:sz w:val="27"/>
          <w:rtl/>
          <w:lang w:bidi="fa-IR"/>
        </w:rPr>
        <w:t xml:space="preserve"> الطالب</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ولا يُعط</w:t>
      </w:r>
      <w:r w:rsidRPr="00E80289">
        <w:rPr>
          <w:rFonts w:ascii="Mosawi" w:hAnsi="Mosawi" w:hint="cs"/>
          <w:color w:val="000000" w:themeColor="text1"/>
          <w:sz w:val="27"/>
          <w:rtl/>
          <w:lang w:bidi="fa-IR"/>
        </w:rPr>
        <w:t>ي</w:t>
      </w:r>
      <w:r w:rsidRPr="00E80289">
        <w:rPr>
          <w:rFonts w:ascii="Mosawi" w:hAnsi="Mosawi"/>
          <w:color w:val="000000" w:themeColor="text1"/>
          <w:sz w:val="27"/>
          <w:rtl/>
          <w:lang w:bidi="fa-IR"/>
        </w:rPr>
        <w:t xml:space="preserve"> جواب السائل حول ماهية الاجتهاد ومنهجيّته الكاملة. ولكن</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ها تعتبر بذرة بدأت بها فكرة لزوم البحث عن ماهية الاجتهاد ومجالاته ومنهجيّة الاستنباط. </w:t>
      </w:r>
    </w:p>
    <w:p w:rsidR="0023678A" w:rsidRPr="00E80289" w:rsidRDefault="0023678A" w:rsidP="0023678A">
      <w:pPr>
        <w:rPr>
          <w:rFonts w:ascii="Mosawi" w:hAnsi="Mosawi"/>
          <w:color w:val="000000" w:themeColor="text1"/>
          <w:sz w:val="27"/>
          <w:rtl/>
          <w:lang w:bidi="fa-IR"/>
        </w:rPr>
      </w:pPr>
    </w:p>
    <w:p w:rsidR="0023678A" w:rsidRPr="00E80289" w:rsidRDefault="0023678A" w:rsidP="0023678A">
      <w:pPr>
        <w:pStyle w:val="Heading3"/>
        <w:spacing w:line="400" w:lineRule="exact"/>
        <w:rPr>
          <w:color w:val="000000" w:themeColor="text1"/>
          <w:rtl/>
          <w:lang w:bidi="fa-IR"/>
        </w:rPr>
      </w:pPr>
      <w:r w:rsidRPr="00E80289">
        <w:rPr>
          <w:color w:val="000000" w:themeColor="text1"/>
          <w:rtl/>
          <w:lang w:bidi="fa-IR"/>
        </w:rPr>
        <w:t>منهجيّة الاستنباط عند المحق</w:t>
      </w:r>
      <w:r w:rsidRPr="00E80289">
        <w:rPr>
          <w:rFonts w:hint="cs"/>
          <w:color w:val="000000" w:themeColor="text1"/>
          <w:rtl/>
          <w:lang w:bidi="fa-IR"/>
        </w:rPr>
        <w:t>ِّ</w:t>
      </w:r>
      <w:r w:rsidRPr="00E80289">
        <w:rPr>
          <w:color w:val="000000" w:themeColor="text1"/>
          <w:rtl/>
          <w:lang w:bidi="fa-IR"/>
        </w:rPr>
        <w:t>ق الكركي</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وأم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ا ما بعد </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المقداد السيور</w:t>
      </w:r>
      <w:r w:rsidRPr="00E80289">
        <w:rPr>
          <w:rFonts w:ascii="Mosawi" w:hAnsi="Mosawi" w:hint="cs"/>
          <w:color w:val="000000" w:themeColor="text1"/>
          <w:sz w:val="27"/>
          <w:rtl/>
          <w:lang w:bidi="fa-IR"/>
        </w:rPr>
        <w:t>ي»</w:t>
      </w:r>
      <w:r w:rsidRPr="00E80289">
        <w:rPr>
          <w:rFonts w:ascii="Mosawi" w:hAnsi="Mosawi"/>
          <w:color w:val="000000" w:themeColor="text1"/>
          <w:sz w:val="27"/>
          <w:rtl/>
          <w:lang w:bidi="fa-IR"/>
        </w:rPr>
        <w:t xml:space="preserve"> فقد عثرنا على بحث شامل حول منهجيّة الاستنباط قد كتبه </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المحق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ق الثاني الشيخ علي بن الحسين الكركي(</w:t>
      </w:r>
      <w:r w:rsidRPr="00E80289">
        <w:rPr>
          <w:rFonts w:ascii="Mosawi" w:hAnsi="Mosawi" w:hint="cs"/>
          <w:color w:val="000000" w:themeColor="text1"/>
          <w:sz w:val="27"/>
          <w:rtl/>
        </w:rPr>
        <w:t>940هـ</w:t>
      </w:r>
      <w:r w:rsidRPr="00E80289">
        <w:rPr>
          <w:rFonts w:ascii="Mosawi" w:hAnsi="Mosawi"/>
          <w:color w:val="000000" w:themeColor="text1"/>
          <w:sz w:val="27"/>
          <w:rtl/>
          <w:lang w:bidi="fa-IR"/>
        </w:rPr>
        <w:t>)</w:t>
      </w:r>
      <w:r w:rsidRPr="00E80289">
        <w:rPr>
          <w:rFonts w:ascii="Mosawi" w:hAnsi="Mosawi" w:hint="cs"/>
          <w:color w:val="000000" w:themeColor="text1"/>
          <w:sz w:val="27"/>
          <w:rtl/>
          <w:lang w:bidi="fa-IR"/>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1"/>
      </w:r>
      <w:r w:rsidRPr="00E80289">
        <w:rPr>
          <w:rFonts w:cs="Taher"/>
          <w:color w:val="000000" w:themeColor="text1"/>
          <w:sz w:val="26"/>
          <w:szCs w:val="26"/>
          <w:vertAlign w:val="superscript"/>
          <w:rtl/>
        </w:rPr>
        <w:t>)</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بعنوان </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رسالة طريق استنباط ال</w:t>
      </w:r>
      <w:r w:rsidRPr="00E80289">
        <w:rPr>
          <w:rFonts w:ascii="Mosawi" w:hAnsi="Mosawi" w:hint="cs"/>
          <w:color w:val="000000" w:themeColor="text1"/>
          <w:sz w:val="27"/>
          <w:rtl/>
          <w:lang w:bidi="fa-IR"/>
        </w:rPr>
        <w:t>أ</w:t>
      </w:r>
      <w:r w:rsidRPr="00E80289">
        <w:rPr>
          <w:rFonts w:ascii="Mosawi" w:hAnsi="Mosawi"/>
          <w:color w:val="000000" w:themeColor="text1"/>
          <w:sz w:val="27"/>
          <w:rtl/>
          <w:lang w:bidi="fa-IR"/>
        </w:rPr>
        <w:t>حكام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وهي من أحسن وأجمع ما ك</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تب في منهج الاستنباط.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وفي هذه الرسالة جعل الأدل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ة الأربعة محوراً</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وبي</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ن كيفية عملها، ومراتب الدليل في كل طريق من الطرق الأربعة للوصول إلى الحكم الشرعيّ</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يعني</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الكتاب</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والسنّة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وال</w:t>
      </w:r>
      <w:r w:rsidRPr="00E80289">
        <w:rPr>
          <w:rFonts w:ascii="Mosawi" w:hAnsi="Mosawi" w:hint="cs"/>
          <w:color w:val="000000" w:themeColor="text1"/>
          <w:sz w:val="27"/>
          <w:rtl/>
          <w:lang w:bidi="fa-IR"/>
        </w:rPr>
        <w:t>إ</w:t>
      </w:r>
      <w:r w:rsidRPr="00E80289">
        <w:rPr>
          <w:rFonts w:ascii="Mosawi" w:hAnsi="Mosawi"/>
          <w:color w:val="000000" w:themeColor="text1"/>
          <w:sz w:val="27"/>
          <w:rtl/>
          <w:lang w:bidi="fa-IR"/>
        </w:rPr>
        <w:t>جماع</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والعقل، ودرس بدق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ة كيفية الاستنباط وسبل الخوض </w:t>
      </w:r>
      <w:r w:rsidRPr="00E80289">
        <w:rPr>
          <w:rFonts w:ascii="Mosawi" w:hAnsi="Mosawi"/>
          <w:color w:val="000000" w:themeColor="text1"/>
          <w:sz w:val="27"/>
          <w:rtl/>
          <w:lang w:bidi="fa-IR"/>
        </w:rPr>
        <w:lastRenderedPageBreak/>
        <w:t>فيه</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والترخيصات الشرعيّة في مسيرة التفق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ه في الدين.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ويعتقد المحق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ق الكركي أن المجال الحقيقيّ للاستنباط هو عندما يفتقد النصّ الشرعيّ الصريح من الكتاب والسنّة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ولم يعقد عليه الإجماع</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ولم يطرقه الفقهاء السابقون في ممارسة فقهيّة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مثل ذلك هو المجال للعمل الفقهيّ واكتشاف الحكم من باطن الدين</w:t>
      </w:r>
      <w:r w:rsidRPr="00E80289">
        <w:rPr>
          <w:rFonts w:ascii="Mosawi" w:hAnsi="Mosawi" w:hint="cs"/>
          <w:color w:val="000000" w:themeColor="text1"/>
          <w:sz w:val="27"/>
          <w:rtl/>
          <w:lang w:bidi="fa-IR"/>
        </w:rPr>
        <w:t xml:space="preserve">؛ </w:t>
      </w:r>
      <w:r w:rsidRPr="00E80289">
        <w:rPr>
          <w:rFonts w:ascii="Mosawi" w:hAnsi="Mosawi"/>
          <w:color w:val="000000" w:themeColor="text1"/>
          <w:sz w:val="27"/>
          <w:rtl/>
          <w:lang w:bidi="fa-IR"/>
        </w:rPr>
        <w:t>وذلك أن الأحكام المصر</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ح بها في النصوص لا تحتاج بطبيعة الحال إلى استنباط</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ويتم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استكشافها استناداً إلى الظاهر. وبهذا الترتيب سائر الموارد المشتملة على ال</w:t>
      </w:r>
      <w:r w:rsidRPr="00E80289">
        <w:rPr>
          <w:rFonts w:ascii="Mosawi" w:hAnsi="Mosawi" w:hint="cs"/>
          <w:color w:val="000000" w:themeColor="text1"/>
          <w:sz w:val="27"/>
          <w:rtl/>
          <w:lang w:bidi="fa-IR"/>
        </w:rPr>
        <w:t>إ</w:t>
      </w:r>
      <w:r w:rsidRPr="00E80289">
        <w:rPr>
          <w:rFonts w:ascii="Mosawi" w:hAnsi="Mosawi"/>
          <w:color w:val="000000" w:themeColor="text1"/>
          <w:sz w:val="27"/>
          <w:rtl/>
          <w:lang w:bidi="fa-IR"/>
        </w:rPr>
        <w:t>جماع</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أو المشتملة على الحكم القطعي</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العقليّ.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ومن جهة أخرى فإن</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المسائل المستكشفة والمستنبطة من قبل فقهاء سابقين لاحاجة لها بالطبع إلى استنباط وتفق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ه جديد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حيث يمكن دركها وتطويرها باستعراض وبحث بسيط لجهود الماضين.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قام المحق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ق الكركي بتخطيط عامّ حول الاستنباط ومراتب الأدل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ة بنحو تامّ لم يسبقه أحد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كما تراه في المخطّط التال</w:t>
      </w:r>
      <w:r w:rsidRPr="00E80289">
        <w:rPr>
          <w:rFonts w:ascii="Mosawi" w:hAnsi="Mosawi" w:hint="cs"/>
          <w:color w:val="000000" w:themeColor="text1"/>
          <w:sz w:val="27"/>
          <w:rtl/>
          <w:lang w:bidi="fa-IR"/>
        </w:rPr>
        <w:t>ي</w:t>
      </w:r>
      <w:r w:rsidRPr="00E80289">
        <w:rPr>
          <w:rFonts w:ascii="Mosawi" w:hAnsi="Mosawi"/>
          <w:color w:val="000000" w:themeColor="text1"/>
          <w:sz w:val="27"/>
          <w:rtl/>
          <w:lang w:bidi="fa-IR"/>
        </w:rPr>
        <w:t xml:space="preserve">: </w:t>
      </w:r>
    </w:p>
    <w:p w:rsidR="0023678A" w:rsidRPr="00E80289" w:rsidRDefault="0023678A" w:rsidP="0023678A">
      <w:pPr>
        <w:rPr>
          <w:rFonts w:ascii="Mosawi" w:hAnsi="Mosawi"/>
          <w:b/>
          <w:bCs/>
          <w:color w:val="000000" w:themeColor="text1"/>
          <w:sz w:val="27"/>
        </w:rPr>
      </w:pPr>
      <w:r w:rsidRPr="00E80289">
        <w:rPr>
          <w:rFonts w:ascii="Mosawi" w:hAnsi="Mosawi" w:hint="cs"/>
          <w:b/>
          <w:bCs/>
          <w:color w:val="000000" w:themeColor="text1"/>
          <w:sz w:val="27"/>
          <w:rtl/>
        </w:rPr>
        <w:t xml:space="preserve">1ـ </w:t>
      </w:r>
      <w:r w:rsidRPr="00E80289">
        <w:rPr>
          <w:rFonts w:ascii="Mosawi" w:hAnsi="Mosawi"/>
          <w:b/>
          <w:bCs/>
          <w:color w:val="000000" w:themeColor="text1"/>
          <w:sz w:val="27"/>
          <w:rtl/>
        </w:rPr>
        <w:t xml:space="preserve">الطرق الموصلة إلى الأحكام عندنا أربعة: </w:t>
      </w:r>
    </w:p>
    <w:p w:rsidR="0023678A" w:rsidRPr="00E80289" w:rsidRDefault="0023678A" w:rsidP="0023678A">
      <w:pPr>
        <w:rPr>
          <w:rFonts w:ascii="Mosawi" w:hAnsi="Mosawi"/>
          <w:b/>
          <w:bCs/>
          <w:color w:val="000000" w:themeColor="text1"/>
          <w:sz w:val="27"/>
          <w:lang w:bidi="fa-IR"/>
        </w:rPr>
      </w:pPr>
      <w:r w:rsidRPr="00E80289">
        <w:rPr>
          <w:rFonts w:ascii="Mosawi" w:hAnsi="Mosawi" w:hint="cs"/>
          <w:b/>
          <w:bCs/>
          <w:color w:val="000000" w:themeColor="text1"/>
          <w:sz w:val="27"/>
          <w:rtl/>
          <w:lang w:bidi="fa-IR"/>
        </w:rPr>
        <w:t xml:space="preserve">أـ </w:t>
      </w:r>
      <w:r w:rsidRPr="00E80289">
        <w:rPr>
          <w:rFonts w:ascii="Mosawi" w:hAnsi="Mosawi"/>
          <w:b/>
          <w:bCs/>
          <w:color w:val="000000" w:themeColor="text1"/>
          <w:sz w:val="27"/>
          <w:rtl/>
          <w:lang w:bidi="fa-IR"/>
        </w:rPr>
        <w:t>الكتاب</w:t>
      </w:r>
      <w:r w:rsidRPr="00E80289">
        <w:rPr>
          <w:rFonts w:ascii="Mosawi" w:hAnsi="Mosawi" w:hint="cs"/>
          <w:b/>
          <w:bCs/>
          <w:color w:val="000000" w:themeColor="text1"/>
          <w:sz w:val="27"/>
          <w:rtl/>
          <w:lang w:bidi="fa-IR"/>
        </w:rPr>
        <w:t>:</w:t>
      </w:r>
      <w:r w:rsidRPr="00E80289">
        <w:rPr>
          <w:rFonts w:ascii="Mosawi" w:hAnsi="Mosawi"/>
          <w:b/>
          <w:bCs/>
          <w:color w:val="000000" w:themeColor="text1"/>
          <w:sz w:val="27"/>
          <w:rtl/>
          <w:lang w:bidi="fa-IR"/>
        </w:rPr>
        <w:t xml:space="preserve"> </w:t>
      </w:r>
    </w:p>
    <w:p w:rsidR="0023678A" w:rsidRPr="00E80289" w:rsidRDefault="0023678A" w:rsidP="0023678A">
      <w:pPr>
        <w:rPr>
          <w:rFonts w:ascii="Mosawi" w:hAnsi="Mosawi"/>
          <w:color w:val="000000" w:themeColor="text1"/>
          <w:sz w:val="27"/>
        </w:rPr>
      </w:pPr>
      <w:r w:rsidRPr="00AC21AD">
        <w:rPr>
          <w:rFonts w:ascii="Mosawi" w:hAnsi="Mosawi"/>
          <w:b/>
          <w:bCs/>
          <w:color w:val="000000" w:themeColor="text1"/>
          <w:sz w:val="27"/>
          <w:rtl/>
        </w:rPr>
        <w:t>الأمور الكل</w:t>
      </w:r>
      <w:r w:rsidRPr="00AC21AD">
        <w:rPr>
          <w:rFonts w:ascii="Mosawi" w:hAnsi="Mosawi" w:hint="cs"/>
          <w:b/>
          <w:bCs/>
          <w:color w:val="000000" w:themeColor="text1"/>
          <w:sz w:val="27"/>
          <w:rtl/>
        </w:rPr>
        <w:t>ّ</w:t>
      </w:r>
      <w:r w:rsidRPr="00AC21AD">
        <w:rPr>
          <w:rFonts w:ascii="Mosawi" w:hAnsi="Mosawi"/>
          <w:b/>
          <w:bCs/>
          <w:color w:val="000000" w:themeColor="text1"/>
          <w:sz w:val="27"/>
          <w:rtl/>
        </w:rPr>
        <w:t>ية</w:t>
      </w:r>
      <w:r w:rsidRPr="00AC21AD">
        <w:rPr>
          <w:rFonts w:cs="Taher"/>
          <w:b/>
          <w:bCs/>
          <w:color w:val="000000" w:themeColor="text1"/>
          <w:sz w:val="26"/>
          <w:szCs w:val="26"/>
          <w:vertAlign w:val="superscript"/>
          <w:rtl/>
        </w:rPr>
        <w:t>(</w:t>
      </w:r>
      <w:r w:rsidRPr="00AC21AD">
        <w:rPr>
          <w:rFonts w:cs="Taher"/>
          <w:b/>
          <w:bCs/>
          <w:color w:val="000000" w:themeColor="text1"/>
          <w:sz w:val="26"/>
          <w:szCs w:val="26"/>
          <w:vertAlign w:val="superscript"/>
          <w:rtl/>
        </w:rPr>
        <w:endnoteReference w:id="22"/>
      </w:r>
      <w:r w:rsidRPr="00AC21AD">
        <w:rPr>
          <w:rFonts w:cs="Taher"/>
          <w:b/>
          <w:bCs/>
          <w:color w:val="000000" w:themeColor="text1"/>
          <w:sz w:val="26"/>
          <w:szCs w:val="26"/>
          <w:vertAlign w:val="superscript"/>
          <w:rtl/>
        </w:rPr>
        <w:t>)</w:t>
      </w:r>
      <w:r w:rsidRPr="00E80289">
        <w:rPr>
          <w:rFonts w:ascii="Mosawi" w:hAnsi="Mosawi"/>
          <w:color w:val="000000" w:themeColor="text1"/>
          <w:sz w:val="27"/>
          <w:rtl/>
        </w:rPr>
        <w:t>: نصّ</w:t>
      </w:r>
      <w:r w:rsidRPr="00E80289">
        <w:rPr>
          <w:rFonts w:ascii="Mosawi" w:hAnsi="Mosawi" w:hint="cs"/>
          <w:color w:val="000000" w:themeColor="text1"/>
          <w:sz w:val="27"/>
          <w:rtl/>
        </w:rPr>
        <w:t>ٌ؛ و</w:t>
      </w:r>
      <w:r w:rsidRPr="00E80289">
        <w:rPr>
          <w:rFonts w:ascii="Mosawi" w:hAnsi="Mosawi"/>
          <w:color w:val="000000" w:themeColor="text1"/>
          <w:sz w:val="27"/>
          <w:rtl/>
        </w:rPr>
        <w:t>ظاهر</w:t>
      </w:r>
      <w:r w:rsidRPr="00E80289">
        <w:rPr>
          <w:rFonts w:ascii="Mosawi" w:hAnsi="Mosawi" w:hint="cs"/>
          <w:color w:val="000000" w:themeColor="text1"/>
          <w:sz w:val="27"/>
          <w:rtl/>
        </w:rPr>
        <w:t xml:space="preserve">ٌ، </w:t>
      </w:r>
      <w:r w:rsidRPr="00E80289">
        <w:rPr>
          <w:rFonts w:ascii="Mosawi" w:hAnsi="Mosawi"/>
          <w:color w:val="000000" w:themeColor="text1"/>
          <w:sz w:val="27"/>
          <w:rtl/>
        </w:rPr>
        <w:t>وهما معا</w:t>
      </w:r>
      <w:r w:rsidRPr="00E80289">
        <w:rPr>
          <w:rFonts w:ascii="Mosawi" w:hAnsi="Mosawi" w:hint="cs"/>
          <w:color w:val="000000" w:themeColor="text1"/>
          <w:sz w:val="27"/>
          <w:rtl/>
        </w:rPr>
        <w:t>ً</w:t>
      </w:r>
      <w:r w:rsidRPr="00E80289">
        <w:rPr>
          <w:rFonts w:ascii="Mosawi" w:hAnsi="Mosawi"/>
          <w:color w:val="000000" w:themeColor="text1"/>
          <w:sz w:val="27"/>
          <w:rtl/>
        </w:rPr>
        <w:t xml:space="preserve"> دليلان</w:t>
      </w:r>
      <w:r w:rsidRPr="00E80289">
        <w:rPr>
          <w:rFonts w:ascii="Mosawi" w:hAnsi="Mosawi" w:hint="cs"/>
          <w:color w:val="000000" w:themeColor="text1"/>
          <w:sz w:val="27"/>
          <w:rtl/>
        </w:rPr>
        <w:t>،</w:t>
      </w:r>
      <w:r w:rsidRPr="00E80289">
        <w:rPr>
          <w:rFonts w:ascii="Mosawi" w:hAnsi="Mosawi"/>
          <w:color w:val="000000" w:themeColor="text1"/>
          <w:sz w:val="27"/>
          <w:rtl/>
        </w:rPr>
        <w:t xml:space="preserve"> ويحتاج في ذلك إلى: </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1ـ </w:t>
      </w:r>
      <w:r w:rsidRPr="00E80289">
        <w:rPr>
          <w:rFonts w:ascii="Mosawi" w:hAnsi="Mosawi"/>
          <w:color w:val="000000" w:themeColor="text1"/>
          <w:sz w:val="27"/>
          <w:rtl/>
        </w:rPr>
        <w:t>معرفة دلالات الألفاظ</w:t>
      </w:r>
      <w:r w:rsidRPr="00E80289">
        <w:rPr>
          <w:rFonts w:ascii="Mosawi" w:hAnsi="Mosawi" w:hint="cs"/>
          <w:color w:val="000000" w:themeColor="text1"/>
          <w:sz w:val="27"/>
          <w:rtl/>
        </w:rPr>
        <w:t>؛</w:t>
      </w:r>
      <w:r w:rsidRPr="00E80289">
        <w:rPr>
          <w:rFonts w:ascii="Mosawi" w:hAnsi="Mosawi"/>
          <w:color w:val="000000" w:themeColor="text1"/>
          <w:sz w:val="27"/>
          <w:rtl/>
        </w:rPr>
        <w:t xml:space="preserve"> </w:t>
      </w:r>
      <w:r w:rsidRPr="00E80289">
        <w:rPr>
          <w:rFonts w:ascii="Mosawi" w:hAnsi="Mosawi" w:hint="cs"/>
          <w:color w:val="000000" w:themeColor="text1"/>
          <w:sz w:val="27"/>
          <w:rtl/>
        </w:rPr>
        <w:t xml:space="preserve">2ـ </w:t>
      </w:r>
      <w:r w:rsidRPr="00E80289">
        <w:rPr>
          <w:rFonts w:ascii="Mosawi" w:hAnsi="Mosawi"/>
          <w:color w:val="000000" w:themeColor="text1"/>
          <w:sz w:val="27"/>
          <w:rtl/>
        </w:rPr>
        <w:t>المحكم والمتشابه</w:t>
      </w:r>
      <w:r w:rsidRPr="00E80289">
        <w:rPr>
          <w:rFonts w:ascii="Mosawi" w:hAnsi="Mosawi" w:hint="cs"/>
          <w:color w:val="000000" w:themeColor="text1"/>
          <w:sz w:val="27"/>
          <w:rtl/>
        </w:rPr>
        <w:t xml:space="preserve">؛ 3ـ </w:t>
      </w:r>
      <w:r w:rsidRPr="00E80289">
        <w:rPr>
          <w:rFonts w:ascii="Mosawi" w:hAnsi="Mosawi"/>
          <w:color w:val="000000" w:themeColor="text1"/>
          <w:sz w:val="27"/>
          <w:rtl/>
        </w:rPr>
        <w:t>الحقيقة والمجاز</w:t>
      </w:r>
      <w:r w:rsidRPr="00E80289">
        <w:rPr>
          <w:rFonts w:ascii="Mosawi" w:hAnsi="Mosawi" w:hint="cs"/>
          <w:color w:val="000000" w:themeColor="text1"/>
          <w:sz w:val="27"/>
          <w:rtl/>
        </w:rPr>
        <w:t xml:space="preserve">؛ 4ـ </w:t>
      </w:r>
      <w:r w:rsidRPr="00E80289">
        <w:rPr>
          <w:rFonts w:ascii="Mosawi" w:hAnsi="Mosawi"/>
          <w:color w:val="000000" w:themeColor="text1"/>
          <w:sz w:val="27"/>
          <w:rtl/>
        </w:rPr>
        <w:t>الأمر والنهي</w:t>
      </w:r>
      <w:r w:rsidRPr="00E80289">
        <w:rPr>
          <w:rFonts w:ascii="Mosawi" w:hAnsi="Mosawi" w:hint="cs"/>
          <w:color w:val="000000" w:themeColor="text1"/>
          <w:sz w:val="27"/>
          <w:rtl/>
        </w:rPr>
        <w:t xml:space="preserve">؛ 5ـ </w:t>
      </w:r>
      <w:r w:rsidRPr="00E80289">
        <w:rPr>
          <w:rFonts w:ascii="Mosawi" w:hAnsi="Mosawi"/>
          <w:color w:val="000000" w:themeColor="text1"/>
          <w:sz w:val="27"/>
          <w:rtl/>
        </w:rPr>
        <w:t>العامّ والخاصّ</w:t>
      </w:r>
      <w:r w:rsidRPr="00E80289">
        <w:rPr>
          <w:rFonts w:ascii="Mosawi" w:hAnsi="Mosawi" w:hint="cs"/>
          <w:color w:val="000000" w:themeColor="text1"/>
          <w:sz w:val="27"/>
          <w:rtl/>
        </w:rPr>
        <w:t xml:space="preserve">؛ 6ـ </w:t>
      </w:r>
      <w:r w:rsidRPr="00E80289">
        <w:rPr>
          <w:rFonts w:ascii="Mosawi" w:hAnsi="Mosawi"/>
          <w:color w:val="000000" w:themeColor="text1"/>
          <w:sz w:val="27"/>
          <w:rtl/>
        </w:rPr>
        <w:t>المطلق والمقيد</w:t>
      </w:r>
      <w:r w:rsidRPr="00E80289">
        <w:rPr>
          <w:rFonts w:ascii="Mosawi" w:hAnsi="Mosawi" w:hint="cs"/>
          <w:color w:val="000000" w:themeColor="text1"/>
          <w:sz w:val="27"/>
          <w:rtl/>
        </w:rPr>
        <w:t xml:space="preserve">؛ 7ـ </w:t>
      </w:r>
      <w:r w:rsidRPr="00E80289">
        <w:rPr>
          <w:rFonts w:ascii="Mosawi" w:hAnsi="Mosawi"/>
          <w:color w:val="000000" w:themeColor="text1"/>
          <w:sz w:val="27"/>
          <w:rtl/>
        </w:rPr>
        <w:t>المجمل والمبين</w:t>
      </w:r>
      <w:r w:rsidRPr="00E80289">
        <w:rPr>
          <w:rFonts w:ascii="Mosawi" w:hAnsi="Mosawi" w:hint="cs"/>
          <w:color w:val="000000" w:themeColor="text1"/>
          <w:sz w:val="27"/>
          <w:rtl/>
        </w:rPr>
        <w:t xml:space="preserve">؛ 8ـ </w:t>
      </w:r>
      <w:r w:rsidRPr="00E80289">
        <w:rPr>
          <w:rFonts w:ascii="Mosawi" w:hAnsi="Mosawi"/>
          <w:color w:val="000000" w:themeColor="text1"/>
          <w:sz w:val="27"/>
          <w:rtl/>
        </w:rPr>
        <w:t>الظاهر والمؤو</w:t>
      </w:r>
      <w:r w:rsidRPr="00E80289">
        <w:rPr>
          <w:rFonts w:ascii="Mosawi" w:hAnsi="Mosawi" w:hint="cs"/>
          <w:color w:val="000000" w:themeColor="text1"/>
          <w:sz w:val="27"/>
          <w:rtl/>
        </w:rPr>
        <w:t>ّ</w:t>
      </w:r>
      <w:r w:rsidRPr="00E80289">
        <w:rPr>
          <w:rFonts w:ascii="Mosawi" w:hAnsi="Mosawi"/>
          <w:color w:val="000000" w:themeColor="text1"/>
          <w:sz w:val="27"/>
          <w:rtl/>
        </w:rPr>
        <w:t>ل</w:t>
      </w:r>
      <w:r w:rsidRPr="00E80289">
        <w:rPr>
          <w:rFonts w:ascii="Mosawi" w:hAnsi="Mosawi" w:hint="cs"/>
          <w:color w:val="000000" w:themeColor="text1"/>
          <w:sz w:val="27"/>
          <w:rtl/>
        </w:rPr>
        <w:t>؛</w:t>
      </w:r>
      <w:r w:rsidR="00AC21AD">
        <w:rPr>
          <w:rFonts w:ascii="Mosawi" w:hAnsi="Mosawi" w:hint="cs"/>
          <w:color w:val="000000" w:themeColor="text1"/>
          <w:sz w:val="27"/>
          <w:rtl/>
        </w:rPr>
        <w:t xml:space="preserve">      </w:t>
      </w:r>
      <w:r w:rsidRPr="00AC21AD">
        <w:rPr>
          <w:rFonts w:ascii="Mosawi" w:hAnsi="Mosawi" w:hint="cs"/>
          <w:color w:val="000000" w:themeColor="text1"/>
          <w:sz w:val="27"/>
          <w:rtl/>
        </w:rPr>
        <w:t xml:space="preserve"> </w:t>
      </w:r>
      <w:r w:rsidRPr="00E80289">
        <w:rPr>
          <w:rFonts w:ascii="Mosawi" w:hAnsi="Mosawi" w:hint="cs"/>
          <w:color w:val="000000" w:themeColor="text1"/>
          <w:sz w:val="27"/>
          <w:rtl/>
        </w:rPr>
        <w:t xml:space="preserve">9ـ </w:t>
      </w:r>
      <w:r w:rsidRPr="00E80289">
        <w:rPr>
          <w:rFonts w:ascii="Mosawi" w:hAnsi="Mosawi"/>
          <w:color w:val="000000" w:themeColor="text1"/>
          <w:sz w:val="27"/>
          <w:rtl/>
        </w:rPr>
        <w:t>الناسخ والمنسوخ</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tl/>
        </w:rPr>
      </w:pPr>
      <w:r w:rsidRPr="00AC21AD">
        <w:rPr>
          <w:rFonts w:ascii="Mosawi" w:hAnsi="Mosawi"/>
          <w:b/>
          <w:bCs/>
          <w:color w:val="000000" w:themeColor="text1"/>
          <w:sz w:val="27"/>
          <w:rtl/>
        </w:rPr>
        <w:t>الأمور الجزئيّة</w:t>
      </w:r>
      <w:r w:rsidRPr="00AC21AD">
        <w:rPr>
          <w:rFonts w:cs="Taher"/>
          <w:b/>
          <w:bCs/>
          <w:color w:val="000000" w:themeColor="text1"/>
          <w:sz w:val="26"/>
          <w:szCs w:val="26"/>
          <w:vertAlign w:val="superscript"/>
          <w:rtl/>
        </w:rPr>
        <w:t>(</w:t>
      </w:r>
      <w:r w:rsidRPr="00AC21AD">
        <w:rPr>
          <w:rFonts w:cs="Taher"/>
          <w:b/>
          <w:bCs/>
          <w:color w:val="000000" w:themeColor="text1"/>
          <w:sz w:val="26"/>
          <w:szCs w:val="26"/>
          <w:vertAlign w:val="superscript"/>
          <w:rtl/>
        </w:rPr>
        <w:endnoteReference w:id="23"/>
      </w:r>
      <w:r w:rsidRPr="00AC21AD">
        <w:rPr>
          <w:rFonts w:cs="Taher"/>
          <w:b/>
          <w:bCs/>
          <w:color w:val="000000" w:themeColor="text1"/>
          <w:sz w:val="26"/>
          <w:szCs w:val="26"/>
          <w:vertAlign w:val="superscript"/>
          <w:rtl/>
        </w:rPr>
        <w:t>)</w:t>
      </w:r>
      <w:r w:rsidRPr="00E80289">
        <w:rPr>
          <w:rFonts w:ascii="Mosawi" w:hAnsi="Mosawi"/>
          <w:color w:val="000000" w:themeColor="text1"/>
          <w:sz w:val="27"/>
          <w:rtl/>
        </w:rPr>
        <w:t>: ويكتفى فيها بأحد الكتب الثلاثة التي عملت لتلك</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4"/>
      </w:r>
      <w:r w:rsidRPr="00E80289">
        <w:rPr>
          <w:rFonts w:cs="Taher"/>
          <w:color w:val="000000" w:themeColor="text1"/>
          <w:sz w:val="26"/>
          <w:szCs w:val="26"/>
          <w:vertAlign w:val="superscript"/>
          <w:rtl/>
        </w:rPr>
        <w:t>)</w:t>
      </w:r>
      <w:r w:rsidRPr="00E80289">
        <w:rPr>
          <w:rFonts w:ascii="Mosawi" w:hAnsi="Mosawi" w:hint="cs"/>
          <w:color w:val="000000" w:themeColor="text1"/>
          <w:sz w:val="27"/>
          <w:rtl/>
        </w:rPr>
        <w:t>، وهي</w:t>
      </w:r>
      <w:r w:rsidRPr="00E80289">
        <w:rPr>
          <w:rFonts w:ascii="Mosawi" w:hAnsi="Mosawi"/>
          <w:color w:val="000000" w:themeColor="text1"/>
          <w:sz w:val="27"/>
          <w:rtl/>
        </w:rPr>
        <w:t>: كتاب الراوندي</w:t>
      </w:r>
      <w:r w:rsidRPr="00E80289">
        <w:rPr>
          <w:rFonts w:ascii="Mosawi" w:hAnsi="Mosawi" w:hint="cs"/>
          <w:color w:val="000000" w:themeColor="text1"/>
          <w:sz w:val="27"/>
          <w:rtl/>
        </w:rPr>
        <w:t xml:space="preserve">؛ </w:t>
      </w:r>
      <w:r w:rsidRPr="00E80289">
        <w:rPr>
          <w:rFonts w:ascii="Mosawi" w:hAnsi="Mosawi"/>
          <w:color w:val="000000" w:themeColor="text1"/>
          <w:sz w:val="27"/>
          <w:rtl/>
        </w:rPr>
        <w:t>كتاب الشيخ البارع أحمد بن متوج (منهاج الهداية)</w:t>
      </w:r>
      <w:r w:rsidRPr="00E80289">
        <w:rPr>
          <w:rFonts w:ascii="Mosawi" w:hAnsi="Mosawi" w:hint="cs"/>
          <w:color w:val="000000" w:themeColor="text1"/>
          <w:sz w:val="27"/>
          <w:rtl/>
        </w:rPr>
        <w:t xml:space="preserve">؛ </w:t>
      </w:r>
      <w:r w:rsidRPr="00E80289">
        <w:rPr>
          <w:rFonts w:ascii="Mosawi" w:hAnsi="Mosawi"/>
          <w:color w:val="000000" w:themeColor="text1"/>
          <w:sz w:val="27"/>
          <w:rtl/>
        </w:rPr>
        <w:t>كتاب الشيخ المقداد (كنز العرفان)</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5"/>
      </w:r>
      <w:r w:rsidRPr="00E80289">
        <w:rPr>
          <w:rFonts w:cs="Taher"/>
          <w:color w:val="000000" w:themeColor="text1"/>
          <w:sz w:val="26"/>
          <w:szCs w:val="26"/>
          <w:vertAlign w:val="superscript"/>
          <w:rtl/>
        </w:rPr>
        <w:t>)</w:t>
      </w:r>
      <w:r w:rsidRPr="00E80289">
        <w:rPr>
          <w:rFonts w:ascii="Mosawi" w:hAnsi="Mosawi" w:hint="cs"/>
          <w:color w:val="000000" w:themeColor="text1"/>
          <w:sz w:val="27"/>
          <w:rtl/>
        </w:rPr>
        <w:t>.</w:t>
      </w:r>
    </w:p>
    <w:p w:rsidR="0023678A" w:rsidRPr="00E80289" w:rsidRDefault="0023678A" w:rsidP="0023678A">
      <w:pPr>
        <w:rPr>
          <w:rFonts w:ascii="Mosawi" w:hAnsi="Mosawi"/>
          <w:b/>
          <w:bCs/>
          <w:color w:val="000000" w:themeColor="text1"/>
          <w:sz w:val="27"/>
        </w:rPr>
      </w:pPr>
      <w:r w:rsidRPr="00E80289">
        <w:rPr>
          <w:rFonts w:ascii="Mosawi" w:hAnsi="Mosawi" w:hint="cs"/>
          <w:b/>
          <w:bCs/>
          <w:color w:val="000000" w:themeColor="text1"/>
          <w:sz w:val="27"/>
          <w:rtl/>
        </w:rPr>
        <w:t xml:space="preserve">ب ـ </w:t>
      </w:r>
      <w:r w:rsidRPr="00E80289">
        <w:rPr>
          <w:rFonts w:ascii="Mosawi" w:hAnsi="Mosawi"/>
          <w:b/>
          <w:bCs/>
          <w:color w:val="000000" w:themeColor="text1"/>
          <w:sz w:val="27"/>
          <w:rtl/>
        </w:rPr>
        <w:t>السنّة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6"/>
      </w:r>
      <w:r w:rsidRPr="00E80289">
        <w:rPr>
          <w:rFonts w:cs="Taher"/>
          <w:color w:val="000000" w:themeColor="text1"/>
          <w:sz w:val="26"/>
          <w:szCs w:val="26"/>
          <w:vertAlign w:val="superscript"/>
          <w:rtl/>
        </w:rPr>
        <w:t>)</w:t>
      </w:r>
      <w:r w:rsidRPr="00E80289">
        <w:rPr>
          <w:rFonts w:ascii="Mosawi" w:hAnsi="Mosawi"/>
          <w:b/>
          <w:bCs/>
          <w:color w:val="000000" w:themeColor="text1"/>
          <w:sz w:val="27"/>
          <w:rtl/>
        </w:rPr>
        <w:t xml:space="preserve">: </w:t>
      </w:r>
    </w:p>
    <w:p w:rsidR="0023678A" w:rsidRPr="00E80289" w:rsidRDefault="0023678A" w:rsidP="0023678A">
      <w:pPr>
        <w:rPr>
          <w:rFonts w:ascii="Mosawi" w:hAnsi="Mosawi"/>
          <w:color w:val="000000" w:themeColor="text1"/>
          <w:sz w:val="27"/>
          <w:rtl/>
        </w:rPr>
      </w:pPr>
      <w:r w:rsidRPr="00E80289">
        <w:rPr>
          <w:rFonts w:ascii="Mosawi" w:hAnsi="Mosawi" w:hint="cs"/>
          <w:color w:val="000000" w:themeColor="text1"/>
          <w:sz w:val="27"/>
          <w:rtl/>
        </w:rPr>
        <w:t xml:space="preserve">وهي: </w:t>
      </w:r>
      <w:r w:rsidRPr="00E80289">
        <w:rPr>
          <w:rFonts w:ascii="Mosawi" w:hAnsi="Mosawi"/>
          <w:color w:val="000000" w:themeColor="text1"/>
          <w:sz w:val="27"/>
          <w:rtl/>
        </w:rPr>
        <w:t>متواترة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7"/>
      </w:r>
      <w:r w:rsidRPr="00E80289">
        <w:rPr>
          <w:rFonts w:cs="Taher"/>
          <w:color w:val="000000" w:themeColor="text1"/>
          <w:sz w:val="26"/>
          <w:szCs w:val="26"/>
          <w:vertAlign w:val="superscript"/>
          <w:rtl/>
        </w:rPr>
        <w:t>)</w:t>
      </w:r>
      <w:r w:rsidRPr="00E80289">
        <w:rPr>
          <w:rFonts w:ascii="Mosawi" w:hAnsi="Mosawi" w:hint="cs"/>
          <w:color w:val="000000" w:themeColor="text1"/>
          <w:sz w:val="27"/>
          <w:rtl/>
        </w:rPr>
        <w:t>؛ و</w:t>
      </w:r>
      <w:r w:rsidRPr="00E80289">
        <w:rPr>
          <w:rFonts w:ascii="Mosawi" w:hAnsi="Mosawi"/>
          <w:color w:val="000000" w:themeColor="text1"/>
          <w:sz w:val="27"/>
          <w:rtl/>
        </w:rPr>
        <w:t>آحاد</w:t>
      </w:r>
      <w:r w:rsidRPr="00E80289">
        <w:rPr>
          <w:rFonts w:ascii="Mosawi" w:hAnsi="Mosawi" w:hint="cs"/>
          <w:color w:val="000000" w:themeColor="text1"/>
          <w:sz w:val="27"/>
          <w:rtl/>
        </w:rPr>
        <w:t xml:space="preserve">. وتنقسم الآحاد إلى: </w:t>
      </w:r>
      <w:r w:rsidRPr="00E80289">
        <w:rPr>
          <w:rFonts w:ascii="Mosawi" w:hAnsi="Mosawi"/>
          <w:color w:val="000000" w:themeColor="text1"/>
          <w:sz w:val="27"/>
          <w:rtl/>
        </w:rPr>
        <w:t xml:space="preserve"> مشهور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8"/>
      </w:r>
      <w:r w:rsidRPr="00E80289">
        <w:rPr>
          <w:rFonts w:cs="Taher"/>
          <w:color w:val="000000" w:themeColor="text1"/>
          <w:sz w:val="26"/>
          <w:szCs w:val="26"/>
          <w:vertAlign w:val="superscript"/>
          <w:rtl/>
        </w:rPr>
        <w:t>)</w:t>
      </w:r>
      <w:r w:rsidRPr="00E80289">
        <w:rPr>
          <w:rFonts w:ascii="Mosawi" w:hAnsi="Mosawi" w:hint="cs"/>
          <w:color w:val="000000" w:themeColor="text1"/>
          <w:sz w:val="27"/>
          <w:rtl/>
        </w:rPr>
        <w:t>؛ و</w:t>
      </w:r>
      <w:r w:rsidRPr="00E80289">
        <w:rPr>
          <w:rFonts w:ascii="Mosawi" w:hAnsi="Mosawi"/>
          <w:color w:val="000000" w:themeColor="text1"/>
          <w:sz w:val="27"/>
          <w:rtl/>
        </w:rPr>
        <w:t>غير مشهور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9"/>
      </w:r>
      <w:r w:rsidRPr="00E80289">
        <w:rPr>
          <w:rFonts w:cs="Taher"/>
          <w:color w:val="000000" w:themeColor="text1"/>
          <w:sz w:val="26"/>
          <w:szCs w:val="26"/>
          <w:vertAlign w:val="superscript"/>
          <w:rtl/>
        </w:rPr>
        <w:t>)</w:t>
      </w:r>
      <w:r w:rsidRPr="00E80289">
        <w:rPr>
          <w:rFonts w:ascii="Mosawi" w:hAnsi="Mosawi" w:hint="cs"/>
          <w:color w:val="000000" w:themeColor="text1"/>
          <w:sz w:val="27"/>
          <w:rtl/>
        </w:rPr>
        <w:t xml:space="preserve">. وينقسم غير المشهور إلى: </w:t>
      </w:r>
      <w:r w:rsidRPr="00E80289">
        <w:rPr>
          <w:rFonts w:ascii="Mosawi" w:hAnsi="Mosawi"/>
          <w:color w:val="000000" w:themeColor="text1"/>
          <w:sz w:val="27"/>
          <w:rtl/>
        </w:rPr>
        <w:t>صحيح</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0"/>
      </w:r>
      <w:r w:rsidRPr="00E80289">
        <w:rPr>
          <w:rFonts w:cs="Taher"/>
          <w:color w:val="000000" w:themeColor="text1"/>
          <w:sz w:val="26"/>
          <w:szCs w:val="26"/>
          <w:vertAlign w:val="superscript"/>
          <w:rtl/>
        </w:rPr>
        <w:t>)</w:t>
      </w:r>
      <w:r w:rsidRPr="00E80289">
        <w:rPr>
          <w:rFonts w:ascii="Mosawi" w:hAnsi="Mosawi" w:hint="cs"/>
          <w:color w:val="000000" w:themeColor="text1"/>
          <w:sz w:val="27"/>
          <w:rtl/>
        </w:rPr>
        <w:t xml:space="preserve">؛ </w:t>
      </w:r>
      <w:r w:rsidRPr="00E80289">
        <w:rPr>
          <w:rFonts w:ascii="Mosawi" w:hAnsi="Mosawi"/>
          <w:color w:val="000000" w:themeColor="text1"/>
          <w:sz w:val="27"/>
          <w:rtl/>
        </w:rPr>
        <w:t>حسن</w:t>
      </w:r>
      <w:r w:rsidRPr="00E80289">
        <w:rPr>
          <w:rFonts w:ascii="Mosawi" w:hAnsi="Mosawi" w:hint="cs"/>
          <w:color w:val="000000" w:themeColor="text1"/>
          <w:sz w:val="27"/>
          <w:rtl/>
        </w:rPr>
        <w:t xml:space="preserve">؛ </w:t>
      </w:r>
      <w:r w:rsidRPr="00E80289">
        <w:rPr>
          <w:rFonts w:ascii="Mosawi" w:hAnsi="Mosawi"/>
          <w:color w:val="000000" w:themeColor="text1"/>
          <w:sz w:val="27"/>
          <w:rtl/>
        </w:rPr>
        <w:t>موثّق</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1"/>
      </w:r>
      <w:r w:rsidRPr="00E80289">
        <w:rPr>
          <w:rFonts w:cs="Taher"/>
          <w:color w:val="000000" w:themeColor="text1"/>
          <w:sz w:val="26"/>
          <w:szCs w:val="26"/>
          <w:vertAlign w:val="superscript"/>
          <w:rtl/>
        </w:rPr>
        <w:t>)</w:t>
      </w:r>
      <w:r w:rsidRPr="00E80289">
        <w:rPr>
          <w:rFonts w:ascii="Mosawi" w:hAnsi="Mosawi" w:hint="cs"/>
          <w:color w:val="000000" w:themeColor="text1"/>
          <w:sz w:val="27"/>
          <w:rtl/>
        </w:rPr>
        <w:t xml:space="preserve">؛ </w:t>
      </w:r>
      <w:r w:rsidRPr="00E80289">
        <w:rPr>
          <w:rFonts w:ascii="Mosawi" w:hAnsi="Mosawi"/>
          <w:color w:val="000000" w:themeColor="text1"/>
          <w:sz w:val="27"/>
          <w:rtl/>
        </w:rPr>
        <w:t>ضعيف</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2"/>
      </w:r>
      <w:r w:rsidRPr="00E80289">
        <w:rPr>
          <w:rFonts w:cs="Taher"/>
          <w:color w:val="000000" w:themeColor="text1"/>
          <w:sz w:val="26"/>
          <w:szCs w:val="26"/>
          <w:vertAlign w:val="superscript"/>
          <w:rtl/>
        </w:rPr>
        <w:t>)</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vertAlign w:val="superscript"/>
          <w:rtl/>
        </w:rPr>
      </w:pPr>
      <w:r w:rsidRPr="00E80289">
        <w:rPr>
          <w:rFonts w:ascii="Mosawi" w:hAnsi="Mosawi"/>
          <w:color w:val="000000" w:themeColor="text1"/>
          <w:sz w:val="27"/>
          <w:rtl/>
        </w:rPr>
        <w:t>و لا يعمل أصحابنا من المراسيل إلاّ بما عرف أن</w:t>
      </w:r>
      <w:r w:rsidRPr="00E80289">
        <w:rPr>
          <w:rFonts w:ascii="Mosawi" w:hAnsi="Mosawi" w:hint="cs"/>
          <w:color w:val="000000" w:themeColor="text1"/>
          <w:sz w:val="27"/>
          <w:rtl/>
        </w:rPr>
        <w:t>ّ</w:t>
      </w:r>
      <w:r w:rsidRPr="00E80289">
        <w:rPr>
          <w:rFonts w:ascii="Mosawi" w:hAnsi="Mosawi"/>
          <w:color w:val="000000" w:themeColor="text1"/>
          <w:sz w:val="27"/>
          <w:rtl/>
        </w:rPr>
        <w:t xml:space="preserve"> مرس</w:t>
      </w:r>
      <w:r w:rsidR="00AC21AD">
        <w:rPr>
          <w:rFonts w:ascii="Mosawi" w:hAnsi="Mosawi" w:hint="cs"/>
          <w:color w:val="000000" w:themeColor="text1"/>
          <w:sz w:val="27"/>
          <w:rtl/>
        </w:rPr>
        <w:t>ِ</w:t>
      </w:r>
      <w:r w:rsidRPr="00E80289">
        <w:rPr>
          <w:rFonts w:ascii="Mosawi" w:hAnsi="Mosawi"/>
          <w:color w:val="000000" w:themeColor="text1"/>
          <w:sz w:val="27"/>
          <w:rtl/>
        </w:rPr>
        <w:t>ل</w:t>
      </w:r>
      <w:r w:rsidR="00AC21AD">
        <w:rPr>
          <w:rFonts w:ascii="Mosawi" w:hAnsi="Mosawi" w:hint="cs"/>
          <w:color w:val="000000" w:themeColor="text1"/>
          <w:sz w:val="27"/>
          <w:rtl/>
        </w:rPr>
        <w:t>َ</w:t>
      </w:r>
      <w:r w:rsidRPr="00E80289">
        <w:rPr>
          <w:rFonts w:ascii="Mosawi" w:hAnsi="Mosawi"/>
          <w:color w:val="000000" w:themeColor="text1"/>
          <w:sz w:val="27"/>
          <w:rtl/>
        </w:rPr>
        <w:t>ه لا يرسل إلاّ عن ثقة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3"/>
      </w:r>
      <w:r w:rsidRPr="00E80289">
        <w:rPr>
          <w:rFonts w:cs="Taher"/>
          <w:color w:val="000000" w:themeColor="text1"/>
          <w:sz w:val="26"/>
          <w:szCs w:val="26"/>
          <w:vertAlign w:val="superscript"/>
          <w:rtl/>
        </w:rPr>
        <w:t>)</w:t>
      </w:r>
      <w:r w:rsidRPr="00E80289">
        <w:rPr>
          <w:rStyle w:val="EndnoteReference"/>
          <w:rFonts w:ascii="Mosawi" w:hAnsi="Mosawi"/>
          <w:color w:val="000000" w:themeColor="text1"/>
          <w:sz w:val="27"/>
          <w:vertAlign w:val="baseline"/>
          <w:rtl/>
        </w:rPr>
        <w:t xml:space="preserve">. </w:t>
      </w:r>
    </w:p>
    <w:p w:rsidR="0023678A" w:rsidRPr="00E80289" w:rsidRDefault="0023678A" w:rsidP="0023678A">
      <w:pPr>
        <w:rPr>
          <w:color w:val="000000" w:themeColor="text1"/>
          <w:sz w:val="27"/>
        </w:rPr>
      </w:pPr>
      <w:r w:rsidRPr="00E80289">
        <w:rPr>
          <w:rFonts w:ascii="Mosawi" w:hAnsi="Mosawi"/>
          <w:color w:val="000000" w:themeColor="text1"/>
          <w:sz w:val="27"/>
          <w:rtl/>
        </w:rPr>
        <w:t>فإذا تعارضت هذه الأخبار قدّ</w:t>
      </w:r>
      <w:r w:rsidRPr="00E80289">
        <w:rPr>
          <w:rFonts w:ascii="Mosawi" w:hAnsi="Mosawi" w:hint="cs"/>
          <w:color w:val="000000" w:themeColor="text1"/>
          <w:sz w:val="27"/>
          <w:rtl/>
        </w:rPr>
        <w:t>ِ</w:t>
      </w:r>
      <w:r w:rsidRPr="00E80289">
        <w:rPr>
          <w:rFonts w:ascii="Mosawi" w:hAnsi="Mosawi"/>
          <w:color w:val="000000" w:themeColor="text1"/>
          <w:sz w:val="27"/>
          <w:rtl/>
        </w:rPr>
        <w:t xml:space="preserve">م الصحيح، فإذا لم يكن فالحسن، وبعده </w:t>
      </w:r>
      <w:r w:rsidRPr="00E80289">
        <w:rPr>
          <w:rFonts w:ascii="Mosawi" w:hAnsi="Mosawi"/>
          <w:color w:val="000000" w:themeColor="text1"/>
          <w:sz w:val="27"/>
          <w:rtl/>
        </w:rPr>
        <w:lastRenderedPageBreak/>
        <w:t>الموث</w:t>
      </w:r>
      <w:r w:rsidRPr="00E80289">
        <w:rPr>
          <w:rFonts w:ascii="Mosawi" w:hAnsi="Mosawi" w:hint="cs"/>
          <w:color w:val="000000" w:themeColor="text1"/>
          <w:sz w:val="27"/>
          <w:rtl/>
        </w:rPr>
        <w:t>َّ</w:t>
      </w:r>
      <w:r w:rsidRPr="00E80289">
        <w:rPr>
          <w:rFonts w:ascii="Mosawi" w:hAnsi="Mosawi"/>
          <w:color w:val="000000" w:themeColor="text1"/>
          <w:sz w:val="27"/>
          <w:rtl/>
        </w:rPr>
        <w:t>ق، ولا يعمل بالضعيف</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4"/>
      </w:r>
      <w:r w:rsidRPr="00E80289">
        <w:rPr>
          <w:rFonts w:cs="Taher"/>
          <w:color w:val="000000" w:themeColor="text1"/>
          <w:sz w:val="26"/>
          <w:szCs w:val="26"/>
          <w:vertAlign w:val="superscript"/>
          <w:rtl/>
        </w:rPr>
        <w:t>)</w:t>
      </w:r>
      <w:r w:rsidRPr="00E80289">
        <w:rPr>
          <w:rFonts w:ascii="Mosawi" w:hAnsi="Mosawi" w:hint="cs"/>
          <w:color w:val="000000" w:themeColor="text1"/>
          <w:sz w:val="27"/>
          <w:rtl/>
        </w:rPr>
        <w:t>.</w:t>
      </w:r>
      <w:r w:rsidRPr="00E80289">
        <w:rPr>
          <w:rFonts w:ascii="Mosawi" w:hAnsi="Mosawi" w:hint="cs"/>
          <w:color w:val="000000" w:themeColor="text1"/>
          <w:sz w:val="27"/>
        </w:rPr>
        <w:t xml:space="preserve"> </w:t>
      </w:r>
    </w:p>
    <w:p w:rsidR="0023678A" w:rsidRPr="00E80289" w:rsidRDefault="0023678A" w:rsidP="0023678A">
      <w:pPr>
        <w:rPr>
          <w:rFonts w:ascii="Mosawi" w:hAnsi="Mosawi"/>
          <w:b/>
          <w:bCs/>
          <w:color w:val="000000" w:themeColor="text1"/>
          <w:sz w:val="27"/>
        </w:rPr>
      </w:pPr>
      <w:r w:rsidRPr="00E80289">
        <w:rPr>
          <w:rFonts w:ascii="Mosawi" w:hAnsi="Mosawi" w:hint="cs"/>
          <w:b/>
          <w:bCs/>
          <w:color w:val="000000" w:themeColor="text1"/>
          <w:sz w:val="27"/>
          <w:rtl/>
        </w:rPr>
        <w:t xml:space="preserve">ج ـ </w:t>
      </w:r>
      <w:r w:rsidRPr="00E80289">
        <w:rPr>
          <w:rFonts w:ascii="Mosawi" w:hAnsi="Mosawi"/>
          <w:b/>
          <w:bCs/>
          <w:color w:val="000000" w:themeColor="text1"/>
          <w:sz w:val="27"/>
          <w:rtl/>
        </w:rPr>
        <w:t>الإجماع</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5"/>
      </w:r>
      <w:r w:rsidRPr="00E80289">
        <w:rPr>
          <w:rFonts w:cs="Taher"/>
          <w:color w:val="000000" w:themeColor="text1"/>
          <w:sz w:val="26"/>
          <w:szCs w:val="26"/>
          <w:vertAlign w:val="superscript"/>
          <w:rtl/>
        </w:rPr>
        <w:t>)</w:t>
      </w:r>
      <w:r w:rsidRPr="00E80289">
        <w:rPr>
          <w:rFonts w:ascii="Mosawi" w:hAnsi="Mosawi"/>
          <w:b/>
          <w:bCs/>
          <w:color w:val="000000" w:themeColor="text1"/>
          <w:sz w:val="27"/>
          <w:rtl/>
        </w:rPr>
        <w:t xml:space="preserve">: </w:t>
      </w:r>
    </w:p>
    <w:p w:rsidR="0023678A" w:rsidRPr="00E80289" w:rsidRDefault="0023678A" w:rsidP="0023678A">
      <w:pPr>
        <w:rPr>
          <w:rFonts w:ascii="Mosawi" w:hAnsi="Mosawi"/>
          <w:color w:val="000000" w:themeColor="text1"/>
          <w:sz w:val="27"/>
        </w:rPr>
      </w:pPr>
      <w:r w:rsidRPr="00E80289">
        <w:rPr>
          <w:rFonts w:ascii="Mosawi" w:hAnsi="Mosawi"/>
          <w:color w:val="000000" w:themeColor="text1"/>
          <w:sz w:val="27"/>
          <w:rtl/>
        </w:rPr>
        <w:t>وأمّا معرفة وقوعه على الأحكام أو عدم وقوعه فإن</w:t>
      </w:r>
      <w:r w:rsidRPr="00E80289">
        <w:rPr>
          <w:rFonts w:ascii="Mosawi" w:hAnsi="Mosawi" w:hint="cs"/>
          <w:color w:val="000000" w:themeColor="text1"/>
          <w:sz w:val="27"/>
          <w:rtl/>
        </w:rPr>
        <w:t>ّ</w:t>
      </w:r>
      <w:r w:rsidRPr="00E80289">
        <w:rPr>
          <w:rFonts w:ascii="Mosawi" w:hAnsi="Mosawi"/>
          <w:color w:val="000000" w:themeColor="text1"/>
          <w:sz w:val="27"/>
          <w:rtl/>
        </w:rPr>
        <w:t xml:space="preserve"> ذلك لابدّ منه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6"/>
      </w:r>
      <w:r w:rsidRPr="00E80289">
        <w:rPr>
          <w:rFonts w:cs="Taher"/>
          <w:color w:val="000000" w:themeColor="text1"/>
          <w:sz w:val="26"/>
          <w:szCs w:val="26"/>
          <w:vertAlign w:val="superscript"/>
          <w:rtl/>
        </w:rPr>
        <w:t>)</w:t>
      </w:r>
      <w:r w:rsidRPr="00E80289">
        <w:rPr>
          <w:rFonts w:ascii="Mosawi" w:hAnsi="Mosawi" w:hint="cs"/>
          <w:color w:val="000000" w:themeColor="text1"/>
          <w:sz w:val="27"/>
          <w:rtl/>
        </w:rPr>
        <w:t xml:space="preserve">. </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rPr>
        <w:t>والذي سمعناه بالمشافهة الاكتفاء في معرفته إما بالبحث والتفتيش</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7"/>
      </w:r>
      <w:r w:rsidRPr="00E80289">
        <w:rPr>
          <w:rFonts w:cs="Taher"/>
          <w:color w:val="000000" w:themeColor="text1"/>
          <w:sz w:val="26"/>
          <w:szCs w:val="26"/>
          <w:vertAlign w:val="superscript"/>
          <w:rtl/>
        </w:rPr>
        <w:t>)</w:t>
      </w:r>
      <w:r w:rsidRPr="00E80289">
        <w:rPr>
          <w:rFonts w:ascii="Mosawi" w:hAnsi="Mosawi" w:hint="cs"/>
          <w:color w:val="000000" w:themeColor="text1"/>
          <w:sz w:val="27"/>
          <w:rtl/>
        </w:rPr>
        <w:t xml:space="preserve">؛ </w:t>
      </w:r>
      <w:r w:rsidRPr="00E80289">
        <w:rPr>
          <w:rFonts w:ascii="Mosawi" w:hAnsi="Mosawi"/>
          <w:color w:val="000000" w:themeColor="text1"/>
          <w:sz w:val="27"/>
          <w:rtl/>
        </w:rPr>
        <w:t>أو بالوقوف على رواية بعض العلماء المشهورين</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8"/>
      </w:r>
      <w:r w:rsidRPr="00E80289">
        <w:rPr>
          <w:rFonts w:cs="Taher"/>
          <w:color w:val="000000" w:themeColor="text1"/>
          <w:sz w:val="26"/>
          <w:szCs w:val="26"/>
          <w:vertAlign w:val="superscript"/>
          <w:rtl/>
        </w:rPr>
        <w:t>)</w:t>
      </w:r>
      <w:r w:rsidRPr="00E80289">
        <w:rPr>
          <w:rFonts w:ascii="Mosawi" w:hAnsi="Mosawi" w:hint="cs"/>
          <w:color w:val="000000" w:themeColor="text1"/>
          <w:sz w:val="27"/>
          <w:rtl/>
        </w:rPr>
        <w:t xml:space="preserve">. </w:t>
      </w:r>
      <w:r w:rsidRPr="00E80289">
        <w:rPr>
          <w:rFonts w:ascii="Mosawi" w:hAnsi="Mosawi"/>
          <w:color w:val="000000" w:themeColor="text1"/>
          <w:sz w:val="27"/>
          <w:rtl/>
        </w:rPr>
        <w:t>وكذلك هذا طريق معرفة المشهور من الروايات والفتاوى</w:t>
      </w:r>
      <w:r w:rsidRPr="00E80289">
        <w:rPr>
          <w:rFonts w:ascii="Mosawi" w:hAnsi="Mosawi" w:hint="cs"/>
          <w:color w:val="000000" w:themeColor="text1"/>
          <w:sz w:val="27"/>
          <w:rtl/>
        </w:rPr>
        <w:t>،</w:t>
      </w:r>
      <w:r w:rsidRPr="00E80289">
        <w:rPr>
          <w:rFonts w:ascii="Mosawi" w:hAnsi="Mosawi"/>
          <w:color w:val="000000" w:themeColor="text1"/>
          <w:sz w:val="27"/>
          <w:rtl/>
        </w:rPr>
        <w:t xml:space="preserve"> وكون الحكم مثلا</w:t>
      </w:r>
      <w:r w:rsidRPr="00E80289">
        <w:rPr>
          <w:rFonts w:ascii="Mosawi" w:hAnsi="Mosawi" w:hint="cs"/>
          <w:color w:val="000000" w:themeColor="text1"/>
          <w:sz w:val="27"/>
          <w:rtl/>
        </w:rPr>
        <w:t>ً</w:t>
      </w:r>
      <w:r w:rsidRPr="00E80289">
        <w:rPr>
          <w:rFonts w:ascii="Mosawi" w:hAnsi="Mosawi"/>
          <w:color w:val="000000" w:themeColor="text1"/>
          <w:sz w:val="27"/>
          <w:rtl/>
        </w:rPr>
        <w:t xml:space="preserve"> ممّا قال به الأكثر، فإنه أيضا</w:t>
      </w:r>
      <w:r w:rsidRPr="00E80289">
        <w:rPr>
          <w:rFonts w:ascii="Mosawi" w:hAnsi="Mosawi" w:hint="cs"/>
          <w:color w:val="000000" w:themeColor="text1"/>
          <w:sz w:val="27"/>
          <w:rtl/>
        </w:rPr>
        <w:t>ً</w:t>
      </w:r>
      <w:r w:rsidRPr="00E80289">
        <w:rPr>
          <w:rFonts w:ascii="Mosawi" w:hAnsi="Mosawi"/>
          <w:color w:val="000000" w:themeColor="text1"/>
          <w:sz w:val="27"/>
          <w:rtl/>
        </w:rPr>
        <w:t xml:space="preserve"> من جملة المرج</w:t>
      </w:r>
      <w:r w:rsidRPr="00E80289">
        <w:rPr>
          <w:rFonts w:ascii="Mosawi" w:hAnsi="Mosawi" w:hint="cs"/>
          <w:color w:val="000000" w:themeColor="text1"/>
          <w:sz w:val="27"/>
          <w:rtl/>
        </w:rPr>
        <w:t>ِّ</w:t>
      </w:r>
      <w:r w:rsidRPr="00E80289">
        <w:rPr>
          <w:rFonts w:ascii="Mosawi" w:hAnsi="Mosawi"/>
          <w:color w:val="000000" w:themeColor="text1"/>
          <w:sz w:val="27"/>
          <w:rtl/>
        </w:rPr>
        <w:t xml:space="preserve">حات في باب أحوال الترجيح. </w:t>
      </w:r>
    </w:p>
    <w:p w:rsidR="0023678A" w:rsidRPr="00E80289" w:rsidRDefault="005B1C54" w:rsidP="0023678A">
      <w:pPr>
        <w:rPr>
          <w:rFonts w:ascii="Mosawi" w:hAnsi="Mosawi"/>
          <w:b/>
          <w:bCs/>
          <w:color w:val="000000" w:themeColor="text1"/>
          <w:sz w:val="27"/>
        </w:rPr>
      </w:pPr>
      <w:r>
        <w:rPr>
          <w:rFonts w:ascii="Mosawi" w:hAnsi="Mosawi" w:hint="cs"/>
          <w:b/>
          <w:bCs/>
          <w:color w:val="000000" w:themeColor="text1"/>
          <w:sz w:val="27"/>
          <w:rtl/>
        </w:rPr>
        <w:t>د ـ</w:t>
      </w:r>
      <w:r w:rsidR="0023678A" w:rsidRPr="00E80289">
        <w:rPr>
          <w:rFonts w:ascii="Mosawi" w:hAnsi="Mosawi" w:hint="cs"/>
          <w:b/>
          <w:bCs/>
          <w:color w:val="000000" w:themeColor="text1"/>
          <w:sz w:val="27"/>
          <w:rtl/>
        </w:rPr>
        <w:t xml:space="preserve"> </w:t>
      </w:r>
      <w:r w:rsidR="0023678A" w:rsidRPr="00E80289">
        <w:rPr>
          <w:rFonts w:ascii="Mosawi" w:hAnsi="Mosawi"/>
          <w:b/>
          <w:bCs/>
          <w:color w:val="000000" w:themeColor="text1"/>
          <w:sz w:val="27"/>
          <w:rtl/>
        </w:rPr>
        <w:t>أدل</w:t>
      </w:r>
      <w:r w:rsidR="0023678A" w:rsidRPr="00E80289">
        <w:rPr>
          <w:rFonts w:ascii="Mosawi" w:hAnsi="Mosawi" w:hint="cs"/>
          <w:b/>
          <w:bCs/>
          <w:color w:val="000000" w:themeColor="text1"/>
          <w:sz w:val="27"/>
          <w:rtl/>
        </w:rPr>
        <w:t>ّ</w:t>
      </w:r>
      <w:r w:rsidR="0023678A" w:rsidRPr="00E80289">
        <w:rPr>
          <w:rFonts w:ascii="Mosawi" w:hAnsi="Mosawi"/>
          <w:b/>
          <w:bCs/>
          <w:color w:val="000000" w:themeColor="text1"/>
          <w:sz w:val="27"/>
          <w:rtl/>
        </w:rPr>
        <w:t xml:space="preserve">ة العقل: </w:t>
      </w:r>
    </w:p>
    <w:p w:rsidR="0023678A" w:rsidRPr="00E80289" w:rsidRDefault="0023678A" w:rsidP="0023678A">
      <w:pPr>
        <w:rPr>
          <w:rFonts w:ascii="Mosawi" w:hAnsi="Mosawi"/>
          <w:color w:val="000000" w:themeColor="text1"/>
          <w:sz w:val="27"/>
        </w:rPr>
      </w:pPr>
      <w:r w:rsidRPr="00E80289">
        <w:rPr>
          <w:rFonts w:ascii="Mosawi" w:hAnsi="Mosawi"/>
          <w:color w:val="000000" w:themeColor="text1"/>
          <w:sz w:val="27"/>
          <w:rtl/>
        </w:rPr>
        <w:t>أم</w:t>
      </w:r>
      <w:r w:rsidRPr="00E80289">
        <w:rPr>
          <w:rFonts w:ascii="Mosawi" w:hAnsi="Mosawi" w:hint="cs"/>
          <w:color w:val="000000" w:themeColor="text1"/>
          <w:sz w:val="27"/>
          <w:rtl/>
        </w:rPr>
        <w:t>ّ</w:t>
      </w:r>
      <w:r w:rsidRPr="00E80289">
        <w:rPr>
          <w:rFonts w:ascii="Mosawi" w:hAnsi="Mosawi"/>
          <w:color w:val="000000" w:themeColor="text1"/>
          <w:sz w:val="27"/>
          <w:rtl/>
        </w:rPr>
        <w:t xml:space="preserve">ا </w:t>
      </w:r>
      <w:r w:rsidRPr="00E80289">
        <w:rPr>
          <w:color w:val="000000" w:themeColor="text1"/>
          <w:rtl/>
        </w:rPr>
        <w:t>أدلة المنطوق</w:t>
      </w:r>
      <w:r w:rsidRPr="00E80289">
        <w:rPr>
          <w:rFonts w:ascii="Mosawi" w:hAnsi="Mosawi" w:hint="cs"/>
          <w:color w:val="000000" w:themeColor="text1"/>
          <w:sz w:val="27"/>
          <w:rtl/>
        </w:rPr>
        <w:t xml:space="preserve">، </w:t>
      </w:r>
      <w:r w:rsidRPr="00E80289">
        <w:rPr>
          <w:rFonts w:ascii="Mosawi" w:hAnsi="Mosawi"/>
          <w:color w:val="000000" w:themeColor="text1"/>
          <w:sz w:val="27"/>
          <w:rtl/>
        </w:rPr>
        <w:t>ثمَّ تتبعها دلالة مفهوم الموافقة</w:t>
      </w:r>
      <w:r w:rsidRPr="00E80289">
        <w:rPr>
          <w:rFonts w:ascii="Mosawi" w:hAnsi="Mosawi" w:hint="cs"/>
          <w:color w:val="000000" w:themeColor="text1"/>
          <w:sz w:val="27"/>
          <w:rtl/>
        </w:rPr>
        <w:t xml:space="preserve">، </w:t>
      </w:r>
      <w:r w:rsidRPr="00E80289">
        <w:rPr>
          <w:rFonts w:ascii="Mosawi" w:hAnsi="Mosawi"/>
          <w:color w:val="000000" w:themeColor="text1"/>
          <w:sz w:val="27"/>
          <w:rtl/>
        </w:rPr>
        <w:t>وبعدها مفهوم المخالفة على القول بالعمل بدليل الخطاب</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color w:val="000000" w:themeColor="text1"/>
          <w:sz w:val="27"/>
          <w:rtl/>
        </w:rPr>
        <w:t>ومنها: البراءة الأصليّة، يعتمد عليها ما لم يجد ما ينقل عنها من الأدلة السمعية</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color w:val="000000" w:themeColor="text1"/>
          <w:sz w:val="27"/>
          <w:rtl/>
        </w:rPr>
        <w:t>ومنها: الاستصحاب</w:t>
      </w:r>
      <w:r w:rsidRPr="00E80289">
        <w:rPr>
          <w:rFonts w:ascii="Mosawi" w:hAnsi="Mosawi" w:hint="cs"/>
          <w:color w:val="000000" w:themeColor="text1"/>
          <w:sz w:val="27"/>
          <w:rtl/>
        </w:rPr>
        <w:t xml:space="preserve"> </w:t>
      </w:r>
      <w:r w:rsidRPr="00E80289">
        <w:rPr>
          <w:rFonts w:ascii="Mosawi" w:hAnsi="Mosawi"/>
          <w:color w:val="000000" w:themeColor="text1"/>
          <w:sz w:val="27"/>
          <w:rtl/>
        </w:rPr>
        <w:t>ـ على القول بحج</w:t>
      </w:r>
      <w:r w:rsidR="008A1B7D">
        <w:rPr>
          <w:rFonts w:ascii="Mosawi" w:hAnsi="Mosawi" w:hint="cs"/>
          <w:color w:val="000000" w:themeColor="text1"/>
          <w:sz w:val="27"/>
          <w:rtl/>
        </w:rPr>
        <w:t>ّ</w:t>
      </w:r>
      <w:r w:rsidRPr="00E80289">
        <w:rPr>
          <w:rFonts w:ascii="Mosawi" w:hAnsi="Mosawi"/>
          <w:color w:val="000000" w:themeColor="text1"/>
          <w:sz w:val="27"/>
          <w:rtl/>
        </w:rPr>
        <w:t>يته</w:t>
      </w:r>
      <w:r w:rsidRPr="00E80289">
        <w:rPr>
          <w:rFonts w:ascii="Mosawi" w:hAnsi="Mosawi" w:hint="cs"/>
          <w:color w:val="000000" w:themeColor="text1"/>
          <w:sz w:val="27"/>
          <w:rtl/>
        </w:rPr>
        <w:t xml:space="preserve"> </w:t>
      </w:r>
      <w:r w:rsidRPr="00E80289">
        <w:rPr>
          <w:rFonts w:ascii="Mosawi" w:hAnsi="Mosawi"/>
          <w:color w:val="000000" w:themeColor="text1"/>
          <w:sz w:val="27"/>
          <w:rtl/>
        </w:rPr>
        <w:t>ـ والتمس</w:t>
      </w:r>
      <w:r w:rsidRPr="00E80289">
        <w:rPr>
          <w:rFonts w:ascii="Mosawi" w:hAnsi="Mosawi" w:hint="cs"/>
          <w:color w:val="000000" w:themeColor="text1"/>
          <w:sz w:val="27"/>
          <w:rtl/>
        </w:rPr>
        <w:t>ُّ</w:t>
      </w:r>
      <w:r w:rsidRPr="00E80289">
        <w:rPr>
          <w:rFonts w:ascii="Mosawi" w:hAnsi="Mosawi"/>
          <w:color w:val="000000" w:themeColor="text1"/>
          <w:sz w:val="27"/>
          <w:rtl/>
        </w:rPr>
        <w:t>ك بالبراءة، فإن</w:t>
      </w:r>
      <w:r w:rsidRPr="00E80289">
        <w:rPr>
          <w:rFonts w:ascii="Mosawi" w:hAnsi="Mosawi" w:hint="cs"/>
          <w:color w:val="000000" w:themeColor="text1"/>
          <w:sz w:val="27"/>
          <w:rtl/>
        </w:rPr>
        <w:t>ّ</w:t>
      </w:r>
      <w:r w:rsidRPr="00E80289">
        <w:rPr>
          <w:rFonts w:ascii="Mosawi" w:hAnsi="Mosawi"/>
          <w:color w:val="000000" w:themeColor="text1"/>
          <w:sz w:val="27"/>
          <w:rtl/>
        </w:rPr>
        <w:t>ه يستصحب الحال الأول ما لم يجد من الأدلة ما تحيل عنه</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color w:val="000000" w:themeColor="text1"/>
          <w:sz w:val="27"/>
          <w:rtl/>
        </w:rPr>
        <w:t>ومنها: اتحاد طريق المسألتين، وهو فرع من فروع الاستصحاب يخالفه في بعض الأحكام، كما هو مقر</w:t>
      </w:r>
      <w:r w:rsidRPr="00E80289">
        <w:rPr>
          <w:rFonts w:ascii="Mosawi" w:hAnsi="Mosawi" w:hint="cs"/>
          <w:color w:val="000000" w:themeColor="text1"/>
          <w:sz w:val="27"/>
          <w:rtl/>
        </w:rPr>
        <w:t>َّ</w:t>
      </w:r>
      <w:r w:rsidRPr="00E80289">
        <w:rPr>
          <w:rFonts w:ascii="Mosawi" w:hAnsi="Mosawi"/>
          <w:color w:val="000000" w:themeColor="text1"/>
          <w:sz w:val="27"/>
          <w:rtl/>
        </w:rPr>
        <w:t>ر في الأصول</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rPr>
        <w:t>ومنها: تعدية الحكم من المنطوق إلى المسكوت</w:t>
      </w:r>
      <w:r w:rsidRPr="00E80289">
        <w:rPr>
          <w:rFonts w:ascii="Mosawi" w:hAnsi="Mosawi" w:hint="cs"/>
          <w:color w:val="000000" w:themeColor="text1"/>
          <w:sz w:val="27"/>
          <w:rtl/>
        </w:rPr>
        <w:t>،</w:t>
      </w:r>
      <w:r w:rsidRPr="00E80289">
        <w:rPr>
          <w:rFonts w:ascii="Mosawi" w:hAnsi="Mosawi"/>
          <w:color w:val="000000" w:themeColor="text1"/>
          <w:sz w:val="27"/>
          <w:rtl/>
        </w:rPr>
        <w:t xml:space="preserve"> الذي هو القياس</w:t>
      </w:r>
      <w:r w:rsidRPr="00E80289">
        <w:rPr>
          <w:rFonts w:ascii="Mosawi" w:hAnsi="Mosawi" w:hint="cs"/>
          <w:color w:val="000000" w:themeColor="text1"/>
          <w:sz w:val="27"/>
          <w:rtl/>
        </w:rPr>
        <w:t>.</w:t>
      </w:r>
      <w:r w:rsidRPr="00E80289">
        <w:rPr>
          <w:rFonts w:ascii="Mosawi" w:hAnsi="Mosawi"/>
          <w:color w:val="000000" w:themeColor="text1"/>
          <w:sz w:val="27"/>
          <w:rtl/>
        </w:rPr>
        <w:t xml:space="preserve"> وقد وقع فيه الخلاف</w:t>
      </w:r>
      <w:r w:rsidRPr="00E80289">
        <w:rPr>
          <w:rFonts w:ascii="Mosawi" w:hAnsi="Mosawi" w:hint="cs"/>
          <w:color w:val="000000" w:themeColor="text1"/>
          <w:sz w:val="27"/>
          <w:rtl/>
        </w:rPr>
        <w:t xml:space="preserve">؛ </w:t>
      </w:r>
      <w:r w:rsidRPr="00E80289">
        <w:rPr>
          <w:rFonts w:ascii="Mosawi" w:hAnsi="Mosawi"/>
          <w:color w:val="000000" w:themeColor="text1"/>
          <w:sz w:val="27"/>
          <w:rtl/>
        </w:rPr>
        <w:t>فمتقد</w:t>
      </w:r>
      <w:r w:rsidRPr="00E80289">
        <w:rPr>
          <w:rFonts w:ascii="Mosawi" w:hAnsi="Mosawi" w:hint="cs"/>
          <w:color w:val="000000" w:themeColor="text1"/>
          <w:sz w:val="27"/>
          <w:rtl/>
        </w:rPr>
        <w:t>ِّ</w:t>
      </w:r>
      <w:r w:rsidRPr="00E80289">
        <w:rPr>
          <w:rFonts w:ascii="Mosawi" w:hAnsi="Mosawi"/>
          <w:color w:val="000000" w:themeColor="text1"/>
          <w:sz w:val="27"/>
          <w:rtl/>
        </w:rPr>
        <w:t>مو أصحابنا لا يعملون بشي‏ء منه</w:t>
      </w:r>
      <w:r w:rsidRPr="00E80289">
        <w:rPr>
          <w:rFonts w:ascii="Mosawi" w:hAnsi="Mosawi" w:hint="cs"/>
          <w:color w:val="000000" w:themeColor="text1"/>
          <w:sz w:val="27"/>
          <w:rtl/>
        </w:rPr>
        <w:t xml:space="preserve">؛ </w:t>
      </w:r>
      <w:r w:rsidRPr="00E80289">
        <w:rPr>
          <w:rFonts w:ascii="Mosawi" w:hAnsi="Mosawi"/>
          <w:color w:val="000000" w:themeColor="text1"/>
          <w:sz w:val="27"/>
          <w:rtl/>
        </w:rPr>
        <w:t>والمتأخ</w:t>
      </w:r>
      <w:r w:rsidRPr="00E80289">
        <w:rPr>
          <w:rFonts w:ascii="Mosawi" w:hAnsi="Mosawi" w:hint="cs"/>
          <w:color w:val="000000" w:themeColor="text1"/>
          <w:sz w:val="27"/>
          <w:rtl/>
        </w:rPr>
        <w:t>ِّ</w:t>
      </w:r>
      <w:r w:rsidRPr="00E80289">
        <w:rPr>
          <w:rFonts w:ascii="Mosawi" w:hAnsi="Mosawi"/>
          <w:color w:val="000000" w:themeColor="text1"/>
          <w:sz w:val="27"/>
          <w:rtl/>
        </w:rPr>
        <w:t>رون عملوا بما نصّ على عل</w:t>
      </w:r>
      <w:r w:rsidRPr="00E80289">
        <w:rPr>
          <w:rFonts w:ascii="Mosawi" w:hAnsi="Mosawi" w:hint="cs"/>
          <w:color w:val="000000" w:themeColor="text1"/>
          <w:sz w:val="27"/>
          <w:rtl/>
        </w:rPr>
        <w:t>ّ</w:t>
      </w:r>
      <w:r w:rsidRPr="00E80289">
        <w:rPr>
          <w:rFonts w:ascii="Mosawi" w:hAnsi="Mosawi"/>
          <w:color w:val="000000" w:themeColor="text1"/>
          <w:sz w:val="27"/>
          <w:rtl/>
        </w:rPr>
        <w:t>ة حكم الأصل</w:t>
      </w:r>
      <w:r w:rsidRPr="00E80289">
        <w:rPr>
          <w:rFonts w:ascii="Mosawi" w:hAnsi="Mosawi" w:hint="cs"/>
          <w:color w:val="000000" w:themeColor="text1"/>
          <w:sz w:val="27"/>
          <w:rtl/>
        </w:rPr>
        <w:t>؛</w:t>
      </w:r>
      <w:r w:rsidRPr="00E80289">
        <w:rPr>
          <w:rFonts w:ascii="Mosawi" w:hAnsi="Mosawi"/>
          <w:color w:val="000000" w:themeColor="text1"/>
          <w:sz w:val="27"/>
          <w:rtl/>
        </w:rPr>
        <w:t xml:space="preserve"> إما بنص</w:t>
      </w:r>
      <w:r w:rsidRPr="00E80289">
        <w:rPr>
          <w:rFonts w:ascii="Mosawi" w:hAnsi="Mosawi" w:hint="cs"/>
          <w:color w:val="000000" w:themeColor="text1"/>
          <w:sz w:val="27"/>
          <w:rtl/>
        </w:rPr>
        <w:t xml:space="preserve">ّ؛ </w:t>
      </w:r>
      <w:r w:rsidRPr="00E80289">
        <w:rPr>
          <w:rFonts w:ascii="Mosawi" w:hAnsi="Mosawi"/>
          <w:color w:val="000000" w:themeColor="text1"/>
          <w:sz w:val="27"/>
          <w:rtl/>
        </w:rPr>
        <w:t>أو إيماء، على ما تقر</w:t>
      </w:r>
      <w:r w:rsidRPr="00E80289">
        <w:rPr>
          <w:rFonts w:ascii="Mosawi" w:hAnsi="Mosawi" w:hint="cs"/>
          <w:color w:val="000000" w:themeColor="text1"/>
          <w:sz w:val="27"/>
          <w:rtl/>
        </w:rPr>
        <w:t>َّ</w:t>
      </w:r>
      <w:r w:rsidRPr="00E80289">
        <w:rPr>
          <w:rFonts w:ascii="Mosawi" w:hAnsi="Mosawi"/>
          <w:color w:val="000000" w:themeColor="text1"/>
          <w:sz w:val="27"/>
          <w:rtl/>
        </w:rPr>
        <w:t>ر في الأصول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9"/>
      </w:r>
      <w:r w:rsidRPr="00E80289">
        <w:rPr>
          <w:rFonts w:cs="Taher"/>
          <w:color w:val="000000" w:themeColor="text1"/>
          <w:sz w:val="26"/>
          <w:szCs w:val="26"/>
          <w:vertAlign w:val="superscript"/>
          <w:rtl/>
        </w:rPr>
        <w:t>)</w:t>
      </w:r>
      <w:r w:rsidRPr="00E80289">
        <w:rPr>
          <w:rFonts w:ascii="Mosawi" w:hAnsi="Mosawi" w:hint="cs"/>
          <w:color w:val="000000" w:themeColor="text1"/>
          <w:sz w:val="27"/>
          <w:rtl/>
        </w:rPr>
        <w:t xml:space="preserve">. </w:t>
      </w:r>
    </w:p>
    <w:p w:rsidR="0023678A" w:rsidRPr="00E80289" w:rsidRDefault="0023678A" w:rsidP="0023678A">
      <w:pPr>
        <w:rPr>
          <w:rFonts w:ascii="Mosawi" w:hAnsi="Mosawi"/>
          <w:b/>
          <w:bCs/>
          <w:color w:val="000000" w:themeColor="text1"/>
          <w:sz w:val="27"/>
          <w:rtl/>
        </w:rPr>
      </w:pPr>
      <w:r w:rsidRPr="00E80289">
        <w:rPr>
          <w:rFonts w:ascii="Mosawi" w:hAnsi="Mosawi"/>
          <w:b/>
          <w:bCs/>
          <w:color w:val="000000" w:themeColor="text1"/>
          <w:sz w:val="27"/>
          <w:rtl/>
        </w:rPr>
        <w:t>ودليلنا على العمل بهذه الأدل</w:t>
      </w:r>
      <w:r w:rsidRPr="00E80289">
        <w:rPr>
          <w:rFonts w:ascii="Mosawi" w:hAnsi="Mosawi" w:hint="cs"/>
          <w:b/>
          <w:bCs/>
          <w:color w:val="000000" w:themeColor="text1"/>
          <w:sz w:val="27"/>
          <w:rtl/>
        </w:rPr>
        <w:t>ّ</w:t>
      </w:r>
      <w:r w:rsidRPr="00E80289">
        <w:rPr>
          <w:rFonts w:ascii="Mosawi" w:hAnsi="Mosawi"/>
          <w:b/>
          <w:bCs/>
          <w:color w:val="000000" w:themeColor="text1"/>
          <w:sz w:val="27"/>
          <w:rtl/>
        </w:rPr>
        <w:t xml:space="preserve">ة </w:t>
      </w:r>
      <w:r w:rsidRPr="00E80289">
        <w:rPr>
          <w:rFonts w:ascii="Mosawi" w:hAnsi="Mosawi"/>
          <w:color w:val="000000" w:themeColor="text1"/>
          <w:sz w:val="27"/>
          <w:rtl/>
        </w:rPr>
        <w:t>ما روي صحيحا</w:t>
      </w:r>
      <w:r w:rsidRPr="00E80289">
        <w:rPr>
          <w:rFonts w:ascii="Mosawi" w:hAnsi="Mosawi" w:hint="cs"/>
          <w:color w:val="000000" w:themeColor="text1"/>
          <w:sz w:val="27"/>
          <w:rtl/>
        </w:rPr>
        <w:t>ً</w:t>
      </w:r>
      <w:r w:rsidRPr="00E80289">
        <w:rPr>
          <w:rFonts w:ascii="Mosawi" w:hAnsi="Mosawi"/>
          <w:color w:val="000000" w:themeColor="text1"/>
          <w:sz w:val="27"/>
          <w:rtl/>
        </w:rPr>
        <w:t xml:space="preserve"> عن الصادق</w:t>
      </w:r>
      <w:r w:rsidR="00756EB3" w:rsidRPr="00E80289">
        <w:rPr>
          <w:rFonts w:ascii="Mosawi" w:hAnsi="Mosawi" w:cs="Mosawi" w:hint="cs"/>
          <w:color w:val="000000" w:themeColor="text1"/>
          <w:sz w:val="27"/>
          <w:szCs w:val="26"/>
          <w:rtl/>
        </w:rPr>
        <w:t>×</w:t>
      </w:r>
      <w:r w:rsidRPr="00E80289">
        <w:rPr>
          <w:rFonts w:ascii="Mosawi" w:hAnsi="Mosawi"/>
          <w:color w:val="000000" w:themeColor="text1"/>
          <w:sz w:val="27"/>
          <w:rtl/>
        </w:rPr>
        <w:t>، رواه الشيخ المقداد في (تنقيحه)</w:t>
      </w:r>
      <w:r w:rsidRPr="00E80289">
        <w:rPr>
          <w:rFonts w:ascii="Mosawi" w:hAnsi="Mosawi" w:hint="cs"/>
          <w:color w:val="000000" w:themeColor="text1"/>
          <w:sz w:val="27"/>
          <w:rtl/>
        </w:rPr>
        <w:t>،</w:t>
      </w:r>
      <w:r w:rsidRPr="00E80289">
        <w:rPr>
          <w:rFonts w:ascii="Mosawi" w:hAnsi="Mosawi"/>
          <w:color w:val="000000" w:themeColor="text1"/>
          <w:sz w:val="27"/>
          <w:rtl/>
        </w:rPr>
        <w:t xml:space="preserve"> أنه قال: «علينا أن نلقي إليكم الأصول</w:t>
      </w:r>
      <w:r w:rsidR="008A1B7D">
        <w:rPr>
          <w:rFonts w:ascii="Mosawi" w:hAnsi="Mosawi" w:hint="cs"/>
          <w:color w:val="000000" w:themeColor="text1"/>
          <w:sz w:val="27"/>
          <w:rtl/>
        </w:rPr>
        <w:t>،</w:t>
      </w:r>
      <w:r w:rsidRPr="00E80289">
        <w:rPr>
          <w:rFonts w:ascii="Mosawi" w:hAnsi="Mosawi"/>
          <w:color w:val="000000" w:themeColor="text1"/>
          <w:sz w:val="27"/>
          <w:rtl/>
        </w:rPr>
        <w:t xml:space="preserve"> وعليكم أن تفر</w:t>
      </w:r>
      <w:r w:rsidRPr="00E80289">
        <w:rPr>
          <w:rFonts w:ascii="Mosawi" w:hAnsi="Mosawi" w:hint="cs"/>
          <w:color w:val="000000" w:themeColor="text1"/>
          <w:sz w:val="27"/>
          <w:rtl/>
        </w:rPr>
        <w:t>ِّ</w:t>
      </w:r>
      <w:r w:rsidRPr="00E80289">
        <w:rPr>
          <w:rFonts w:ascii="Mosawi" w:hAnsi="Mosawi"/>
          <w:color w:val="000000" w:themeColor="text1"/>
          <w:sz w:val="27"/>
          <w:rtl/>
        </w:rPr>
        <w:t>عوا»</w:t>
      </w:r>
      <w:r w:rsidRPr="00E80289">
        <w:rPr>
          <w:rFonts w:ascii="Mosawi" w:hAnsi="Mosawi" w:hint="cs"/>
          <w:color w:val="000000" w:themeColor="text1"/>
          <w:sz w:val="27"/>
          <w:rtl/>
        </w:rPr>
        <w:t>.</w:t>
      </w:r>
      <w:r w:rsidRPr="00E80289">
        <w:rPr>
          <w:rFonts w:ascii="Mosawi" w:hAnsi="Mosawi" w:hint="cs"/>
          <w:b/>
          <w:bCs/>
          <w:color w:val="000000" w:themeColor="text1"/>
          <w:sz w:val="27"/>
          <w:rtl/>
        </w:rPr>
        <w:t xml:space="preserve"> </w:t>
      </w:r>
      <w:r w:rsidRPr="00E80289">
        <w:rPr>
          <w:rFonts w:ascii="Mosawi" w:hAnsi="Mosawi"/>
          <w:color w:val="000000" w:themeColor="text1"/>
          <w:sz w:val="27"/>
          <w:rtl/>
        </w:rPr>
        <w:t>وهو دليل</w:t>
      </w:r>
      <w:r w:rsidR="008A1B7D">
        <w:rPr>
          <w:rFonts w:ascii="Mosawi" w:hAnsi="Mosawi" w:hint="cs"/>
          <w:color w:val="000000" w:themeColor="text1"/>
          <w:sz w:val="27"/>
          <w:rtl/>
        </w:rPr>
        <w:t>ٌ</w:t>
      </w:r>
      <w:r w:rsidRPr="00E80289">
        <w:rPr>
          <w:rFonts w:ascii="Mosawi" w:hAnsi="Mosawi"/>
          <w:color w:val="000000" w:themeColor="text1"/>
          <w:sz w:val="27"/>
          <w:rtl/>
        </w:rPr>
        <w:t xml:space="preserve"> على وجوب الاجتهاد أيضا</w:t>
      </w:r>
      <w:r w:rsidRPr="00E80289">
        <w:rPr>
          <w:rFonts w:ascii="Mosawi" w:hAnsi="Mosawi" w:hint="cs"/>
          <w:color w:val="000000" w:themeColor="text1"/>
          <w:sz w:val="27"/>
          <w:rtl/>
        </w:rPr>
        <w:t>ً</w:t>
      </w:r>
      <w:r w:rsidRPr="00E80289">
        <w:rPr>
          <w:rFonts w:ascii="Mosawi" w:hAnsi="Mosawi"/>
          <w:color w:val="000000" w:themeColor="text1"/>
          <w:sz w:val="27"/>
          <w:rtl/>
        </w:rPr>
        <w:t xml:space="preserve">. </w:t>
      </w:r>
    </w:p>
    <w:p w:rsidR="0023678A" w:rsidRPr="00E80289" w:rsidRDefault="0023678A" w:rsidP="008A1B7D">
      <w:pPr>
        <w:rPr>
          <w:rFonts w:ascii="Mosawi" w:hAnsi="Mosawi"/>
          <w:color w:val="000000" w:themeColor="text1"/>
          <w:sz w:val="27"/>
          <w:rtl/>
        </w:rPr>
      </w:pPr>
      <w:r w:rsidRPr="00E80289">
        <w:rPr>
          <w:rFonts w:ascii="Mosawi" w:hAnsi="Mosawi"/>
          <w:color w:val="000000" w:themeColor="text1"/>
          <w:sz w:val="27"/>
          <w:rtl/>
        </w:rPr>
        <w:t xml:space="preserve">إذا عرفت ذلك فاعلم </w:t>
      </w:r>
      <w:r w:rsidRPr="00E80289">
        <w:rPr>
          <w:rFonts w:ascii="Mosawi" w:hAnsi="Mosawi" w:hint="cs"/>
          <w:color w:val="000000" w:themeColor="text1"/>
          <w:sz w:val="27"/>
          <w:rtl/>
        </w:rPr>
        <w:t>أ</w:t>
      </w:r>
      <w:r w:rsidRPr="00E80289">
        <w:rPr>
          <w:rFonts w:ascii="Mosawi" w:hAnsi="Mosawi"/>
          <w:color w:val="000000" w:themeColor="text1"/>
          <w:sz w:val="27"/>
          <w:rtl/>
        </w:rPr>
        <w:t>نه قد يقع لبعض</w:t>
      </w:r>
      <w:r w:rsidRPr="00E80289">
        <w:rPr>
          <w:rFonts w:ascii="Mosawi" w:hAnsi="Mosawi" w:hint="cs"/>
          <w:color w:val="000000" w:themeColor="text1"/>
          <w:sz w:val="27"/>
          <w:rtl/>
        </w:rPr>
        <w:t>ٍ</w:t>
      </w:r>
      <w:r w:rsidRPr="00E80289">
        <w:rPr>
          <w:rFonts w:ascii="Mosawi" w:hAnsi="Mosawi"/>
          <w:color w:val="000000" w:themeColor="text1"/>
          <w:sz w:val="27"/>
          <w:rtl/>
        </w:rPr>
        <w:t xml:space="preserve"> عدم معرفة </w:t>
      </w:r>
      <w:r w:rsidRPr="008A1B7D">
        <w:rPr>
          <w:rFonts w:ascii="Mosawi" w:hAnsi="Mosawi"/>
          <w:b/>
          <w:bCs/>
          <w:color w:val="000000" w:themeColor="text1"/>
          <w:sz w:val="27"/>
          <w:rtl/>
        </w:rPr>
        <w:t>الفرق بين ما هو محل</w:t>
      </w:r>
      <w:r w:rsidRPr="008A1B7D">
        <w:rPr>
          <w:rFonts w:ascii="Mosawi" w:hAnsi="Mosawi" w:hint="cs"/>
          <w:b/>
          <w:bCs/>
          <w:color w:val="000000" w:themeColor="text1"/>
          <w:sz w:val="27"/>
          <w:rtl/>
        </w:rPr>
        <w:t>ّ</w:t>
      </w:r>
      <w:r w:rsidRPr="008A1B7D">
        <w:rPr>
          <w:rFonts w:ascii="Mosawi" w:hAnsi="Mosawi"/>
          <w:b/>
          <w:bCs/>
          <w:color w:val="000000" w:themeColor="text1"/>
          <w:sz w:val="27"/>
          <w:rtl/>
        </w:rPr>
        <w:t xml:space="preserve"> الرواية وما هو محل</w:t>
      </w:r>
      <w:r w:rsidRPr="008A1B7D">
        <w:rPr>
          <w:rFonts w:ascii="Mosawi" w:hAnsi="Mosawi" w:hint="cs"/>
          <w:b/>
          <w:bCs/>
          <w:color w:val="000000" w:themeColor="text1"/>
          <w:sz w:val="27"/>
          <w:rtl/>
        </w:rPr>
        <w:t>ّ</w:t>
      </w:r>
      <w:r w:rsidRPr="008A1B7D">
        <w:rPr>
          <w:rFonts w:ascii="Mosawi" w:hAnsi="Mosawi"/>
          <w:b/>
          <w:bCs/>
          <w:color w:val="000000" w:themeColor="text1"/>
          <w:sz w:val="27"/>
          <w:rtl/>
        </w:rPr>
        <w:t xml:space="preserve"> الفتوى</w:t>
      </w:r>
      <w:r w:rsidR="008A1B7D">
        <w:rPr>
          <w:rFonts w:ascii="Mosawi" w:hAnsi="Mosawi" w:hint="cs"/>
          <w:color w:val="000000" w:themeColor="text1"/>
          <w:sz w:val="27"/>
          <w:rtl/>
        </w:rPr>
        <w:t>،</w:t>
      </w:r>
      <w:r w:rsidRPr="00E80289">
        <w:rPr>
          <w:rFonts w:ascii="Mosawi" w:hAnsi="Mosawi"/>
          <w:color w:val="000000" w:themeColor="text1"/>
          <w:sz w:val="27"/>
          <w:rtl/>
        </w:rPr>
        <w:t xml:space="preserve"> الذي نه</w:t>
      </w:r>
      <w:r w:rsidR="008A1B7D">
        <w:rPr>
          <w:rFonts w:ascii="Mosawi" w:hAnsi="Mosawi" w:hint="cs"/>
          <w:color w:val="000000" w:themeColor="text1"/>
          <w:sz w:val="27"/>
          <w:rtl/>
        </w:rPr>
        <w:t>ي</w:t>
      </w:r>
      <w:r w:rsidRPr="00E80289">
        <w:rPr>
          <w:rFonts w:ascii="Mosawi" w:hAnsi="Mosawi"/>
          <w:color w:val="000000" w:themeColor="text1"/>
          <w:sz w:val="27"/>
          <w:rtl/>
        </w:rPr>
        <w:t xml:space="preserve"> عن التقليد فيه للأموات في قول العلماء: </w:t>
      </w:r>
      <w:r w:rsidRPr="00E80289">
        <w:rPr>
          <w:rFonts w:ascii="Mosawi" w:hAnsi="Mosawi" w:hint="cs"/>
          <w:color w:val="000000" w:themeColor="text1"/>
          <w:sz w:val="27"/>
          <w:rtl/>
        </w:rPr>
        <w:t>«</w:t>
      </w:r>
      <w:r w:rsidRPr="00E80289">
        <w:rPr>
          <w:rFonts w:ascii="Mosawi" w:hAnsi="Mosawi"/>
          <w:color w:val="000000" w:themeColor="text1"/>
          <w:sz w:val="27"/>
          <w:rtl/>
        </w:rPr>
        <w:t>إن الميت لا قول له</w:t>
      </w:r>
      <w:r w:rsidRPr="00E80289">
        <w:rPr>
          <w:rFonts w:ascii="Mosawi" w:hAnsi="Mosawi" w:hint="cs"/>
          <w:color w:val="000000" w:themeColor="text1"/>
          <w:sz w:val="27"/>
          <w:rtl/>
        </w:rPr>
        <w:t xml:space="preserve">»، </w:t>
      </w:r>
      <w:r w:rsidRPr="00E80289">
        <w:rPr>
          <w:rFonts w:ascii="Mosawi" w:hAnsi="Mosawi"/>
          <w:color w:val="000000" w:themeColor="text1"/>
          <w:sz w:val="27"/>
          <w:rtl/>
        </w:rPr>
        <w:t xml:space="preserve">فنقول: </w:t>
      </w:r>
    </w:p>
    <w:p w:rsidR="0023678A" w:rsidRPr="00E80289" w:rsidRDefault="0023678A" w:rsidP="0023678A">
      <w:pPr>
        <w:rPr>
          <w:rFonts w:ascii="Mosawi" w:hAnsi="Mosawi"/>
          <w:color w:val="000000" w:themeColor="text1"/>
          <w:sz w:val="27"/>
          <w:rtl/>
        </w:rPr>
      </w:pPr>
      <w:r w:rsidRPr="00E80289">
        <w:rPr>
          <w:rFonts w:ascii="Mosawi" w:hAnsi="Mosawi" w:hint="cs"/>
          <w:color w:val="000000" w:themeColor="text1"/>
          <w:sz w:val="27"/>
          <w:rtl/>
        </w:rPr>
        <w:t xml:space="preserve">أـ </w:t>
      </w:r>
      <w:r w:rsidRPr="00E80289">
        <w:rPr>
          <w:rFonts w:ascii="Mosawi" w:hAnsi="Mosawi"/>
          <w:color w:val="000000" w:themeColor="text1"/>
          <w:sz w:val="27"/>
          <w:rtl/>
        </w:rPr>
        <w:t>كل</w:t>
      </w:r>
      <w:r w:rsidRPr="00E80289">
        <w:rPr>
          <w:rFonts w:ascii="Mosawi" w:hAnsi="Mosawi" w:hint="cs"/>
          <w:color w:val="000000" w:themeColor="text1"/>
          <w:sz w:val="27"/>
          <w:rtl/>
        </w:rPr>
        <w:t>ّ</w:t>
      </w:r>
      <w:r w:rsidRPr="00E80289">
        <w:rPr>
          <w:rFonts w:ascii="Mosawi" w:hAnsi="Mosawi"/>
          <w:color w:val="000000" w:themeColor="text1"/>
          <w:sz w:val="27"/>
          <w:rtl/>
        </w:rPr>
        <w:t xml:space="preserve"> ما هو نص</w:t>
      </w:r>
      <w:r w:rsidRPr="00E80289">
        <w:rPr>
          <w:rFonts w:ascii="Mosawi" w:hAnsi="Mosawi" w:hint="cs"/>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0"/>
      </w:r>
      <w:r w:rsidRPr="00E80289">
        <w:rPr>
          <w:rFonts w:cs="Taher"/>
          <w:color w:val="000000" w:themeColor="text1"/>
          <w:sz w:val="26"/>
          <w:szCs w:val="26"/>
          <w:vertAlign w:val="superscript"/>
          <w:rtl/>
        </w:rPr>
        <w:t>)</w:t>
      </w:r>
      <w:r w:rsidRPr="00E80289">
        <w:rPr>
          <w:rFonts w:ascii="Mosawi" w:hAnsi="Mosawi"/>
          <w:color w:val="000000" w:themeColor="text1"/>
          <w:sz w:val="27"/>
          <w:rtl/>
        </w:rPr>
        <w:t xml:space="preserve"> في الكتاب</w:t>
      </w:r>
      <w:r w:rsidRPr="00E80289">
        <w:rPr>
          <w:rFonts w:ascii="Mosawi" w:hAnsi="Mosawi" w:hint="cs"/>
          <w:color w:val="000000" w:themeColor="text1"/>
          <w:sz w:val="27"/>
          <w:rtl/>
        </w:rPr>
        <w:t xml:space="preserve">؛ </w:t>
      </w:r>
      <w:r w:rsidRPr="00E80289">
        <w:rPr>
          <w:rFonts w:ascii="Mosawi" w:hAnsi="Mosawi"/>
          <w:color w:val="000000" w:themeColor="text1"/>
          <w:sz w:val="27"/>
          <w:rtl/>
        </w:rPr>
        <w:t>أو في السنّة المتواترة</w:t>
      </w:r>
      <w:r w:rsidRPr="00E80289">
        <w:rPr>
          <w:rFonts w:ascii="Mosawi" w:hAnsi="Mosawi" w:hint="cs"/>
          <w:color w:val="000000" w:themeColor="text1"/>
          <w:sz w:val="27"/>
          <w:rtl/>
        </w:rPr>
        <w:t xml:space="preserve">؛ </w:t>
      </w:r>
      <w:r w:rsidRPr="00E80289">
        <w:rPr>
          <w:rFonts w:ascii="Mosawi" w:hAnsi="Mosawi"/>
          <w:color w:val="000000" w:themeColor="text1"/>
          <w:sz w:val="27"/>
          <w:rtl/>
        </w:rPr>
        <w:t>أو الآحاد الصحيحة</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ب ـ </w:t>
      </w:r>
      <w:r w:rsidRPr="00E80289">
        <w:rPr>
          <w:rFonts w:ascii="Mosawi" w:hAnsi="Mosawi"/>
          <w:color w:val="000000" w:themeColor="text1"/>
          <w:sz w:val="27"/>
          <w:rtl/>
        </w:rPr>
        <w:t>كل</w:t>
      </w:r>
      <w:r w:rsidRPr="00E80289">
        <w:rPr>
          <w:rFonts w:ascii="Mosawi" w:hAnsi="Mosawi" w:hint="cs"/>
          <w:color w:val="000000" w:themeColor="text1"/>
          <w:sz w:val="27"/>
          <w:rtl/>
        </w:rPr>
        <w:t>ّ</w:t>
      </w:r>
      <w:r w:rsidRPr="00E80289">
        <w:rPr>
          <w:rFonts w:ascii="Mosawi" w:hAnsi="Mosawi"/>
          <w:color w:val="000000" w:themeColor="text1"/>
          <w:sz w:val="27"/>
          <w:rtl/>
        </w:rPr>
        <w:t xml:space="preserve"> ما هو مشهور بين علماء الطائفة من الروايات</w:t>
      </w:r>
      <w:r w:rsidRPr="00E80289">
        <w:rPr>
          <w:rFonts w:ascii="Mosawi" w:hAnsi="Mosawi" w:hint="cs"/>
          <w:color w:val="000000" w:themeColor="text1"/>
          <w:sz w:val="27"/>
          <w:rtl/>
        </w:rPr>
        <w:t xml:space="preserve">؛ </w:t>
      </w:r>
      <w:r w:rsidRPr="00E80289">
        <w:rPr>
          <w:rFonts w:ascii="Mosawi" w:hAnsi="Mosawi"/>
          <w:color w:val="000000" w:themeColor="text1"/>
          <w:sz w:val="27"/>
          <w:rtl/>
        </w:rPr>
        <w:t xml:space="preserve">والفتوى التي قال بها </w:t>
      </w:r>
      <w:r w:rsidRPr="00E80289">
        <w:rPr>
          <w:rFonts w:ascii="Mosawi" w:hAnsi="Mosawi"/>
          <w:color w:val="000000" w:themeColor="text1"/>
          <w:sz w:val="27"/>
          <w:rtl/>
        </w:rPr>
        <w:lastRenderedPageBreak/>
        <w:t>أكثرهم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1"/>
      </w:r>
      <w:r w:rsidRPr="00E80289">
        <w:rPr>
          <w:rFonts w:cs="Taher"/>
          <w:color w:val="000000" w:themeColor="text1"/>
          <w:sz w:val="26"/>
          <w:szCs w:val="26"/>
          <w:vertAlign w:val="superscript"/>
          <w:rtl/>
        </w:rPr>
        <w:t>)</w:t>
      </w:r>
      <w:r w:rsidRPr="00E80289">
        <w:rPr>
          <w:rFonts w:ascii="Mosawi" w:hAnsi="Mosawi" w:hint="cs"/>
          <w:color w:val="000000" w:themeColor="text1"/>
          <w:sz w:val="27"/>
          <w:rtl/>
        </w:rPr>
        <w:t xml:space="preserve">. </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ج ـ </w:t>
      </w:r>
      <w:r w:rsidRPr="00E80289">
        <w:rPr>
          <w:rFonts w:ascii="Mosawi" w:hAnsi="Mosawi"/>
          <w:color w:val="000000" w:themeColor="text1"/>
          <w:sz w:val="27"/>
          <w:rtl/>
        </w:rPr>
        <w:t>كل</w:t>
      </w:r>
      <w:r w:rsidRPr="00E80289">
        <w:rPr>
          <w:rFonts w:ascii="Mosawi" w:hAnsi="Mosawi" w:hint="cs"/>
          <w:color w:val="000000" w:themeColor="text1"/>
          <w:sz w:val="27"/>
          <w:rtl/>
        </w:rPr>
        <w:t>ّ</w:t>
      </w:r>
      <w:r w:rsidRPr="00E80289">
        <w:rPr>
          <w:rFonts w:ascii="Mosawi" w:hAnsi="Mosawi"/>
          <w:color w:val="000000" w:themeColor="text1"/>
          <w:sz w:val="27"/>
          <w:rtl/>
        </w:rPr>
        <w:t xml:space="preserve"> ما هو مجمع عليه إما عند مجموع الأم</w:t>
      </w:r>
      <w:r w:rsidRPr="00E80289">
        <w:rPr>
          <w:rFonts w:ascii="Mosawi" w:hAnsi="Mosawi" w:hint="cs"/>
          <w:color w:val="000000" w:themeColor="text1"/>
          <w:sz w:val="27"/>
          <w:rtl/>
        </w:rPr>
        <w:t>ّ</w:t>
      </w:r>
      <w:r w:rsidRPr="00E80289">
        <w:rPr>
          <w:rFonts w:ascii="Mosawi" w:hAnsi="Mosawi"/>
          <w:color w:val="000000" w:themeColor="text1"/>
          <w:sz w:val="27"/>
          <w:rtl/>
        </w:rPr>
        <w:t>ة</w:t>
      </w:r>
      <w:r w:rsidRPr="00E80289">
        <w:rPr>
          <w:rFonts w:ascii="Mosawi" w:hAnsi="Mosawi" w:hint="cs"/>
          <w:color w:val="000000" w:themeColor="text1"/>
          <w:sz w:val="27"/>
          <w:rtl/>
        </w:rPr>
        <w:t xml:space="preserve">؛ </w:t>
      </w:r>
      <w:r w:rsidRPr="00E80289">
        <w:rPr>
          <w:rFonts w:ascii="Mosawi" w:hAnsi="Mosawi"/>
          <w:color w:val="000000" w:themeColor="text1"/>
          <w:sz w:val="27"/>
          <w:rtl/>
        </w:rPr>
        <w:t>أو عند الطائفة المحق</w:t>
      </w:r>
      <w:r w:rsidRPr="00E80289">
        <w:rPr>
          <w:rFonts w:ascii="Mosawi" w:hAnsi="Mosawi" w:hint="cs"/>
          <w:color w:val="000000" w:themeColor="text1"/>
          <w:sz w:val="27"/>
          <w:rtl/>
        </w:rPr>
        <w:t>ّ</w:t>
      </w:r>
      <w:r w:rsidRPr="00E80289">
        <w:rPr>
          <w:rFonts w:ascii="Mosawi" w:hAnsi="Mosawi"/>
          <w:color w:val="000000" w:themeColor="text1"/>
          <w:sz w:val="27"/>
          <w:rtl/>
        </w:rPr>
        <w:t>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2"/>
      </w:r>
      <w:r w:rsidRPr="00E80289">
        <w:rPr>
          <w:rFonts w:cs="Taher"/>
          <w:color w:val="000000" w:themeColor="text1"/>
          <w:sz w:val="26"/>
          <w:szCs w:val="26"/>
          <w:vertAlign w:val="superscript"/>
          <w:rtl/>
        </w:rPr>
        <w:t>)</w:t>
      </w:r>
      <w:r w:rsidRPr="00E80289">
        <w:rPr>
          <w:rFonts w:ascii="Mosawi" w:hAnsi="Mosawi" w:hint="cs"/>
          <w:color w:val="000000" w:themeColor="text1"/>
          <w:sz w:val="27"/>
          <w:rtl/>
        </w:rPr>
        <w:t xml:space="preserve">. </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rPr>
        <w:t>فلا يكون من المنهي</w:t>
      </w:r>
      <w:r w:rsidRPr="00E80289">
        <w:rPr>
          <w:rFonts w:ascii="Mosawi" w:hAnsi="Mosawi" w:hint="cs"/>
          <w:color w:val="000000" w:themeColor="text1"/>
          <w:sz w:val="27"/>
          <w:rtl/>
        </w:rPr>
        <w:t>ّ</w:t>
      </w:r>
      <w:r w:rsidRPr="00E80289">
        <w:rPr>
          <w:rFonts w:ascii="Mosawi" w:hAnsi="Mosawi"/>
          <w:color w:val="000000" w:themeColor="text1"/>
          <w:sz w:val="27"/>
          <w:rtl/>
        </w:rPr>
        <w:t xml:space="preserve"> عن أخذه من الأموات</w:t>
      </w:r>
      <w:r w:rsidRPr="00E80289">
        <w:rPr>
          <w:rFonts w:ascii="Mosawi" w:hAnsi="Mosawi" w:hint="cs"/>
          <w:color w:val="000000" w:themeColor="text1"/>
          <w:sz w:val="27"/>
          <w:rtl/>
        </w:rPr>
        <w:t>.</w:t>
      </w:r>
    </w:p>
    <w:p w:rsidR="0023678A" w:rsidRPr="00E80289" w:rsidRDefault="005B1C54" w:rsidP="0023678A">
      <w:pPr>
        <w:rPr>
          <w:rFonts w:ascii="Mosawi" w:hAnsi="Mosawi"/>
          <w:color w:val="000000" w:themeColor="text1"/>
          <w:sz w:val="27"/>
        </w:rPr>
      </w:pPr>
      <w:r>
        <w:rPr>
          <w:rFonts w:ascii="Mosawi" w:hAnsi="Mosawi" w:hint="cs"/>
          <w:color w:val="000000" w:themeColor="text1"/>
          <w:sz w:val="27"/>
          <w:rtl/>
        </w:rPr>
        <w:t>د ـ</w:t>
      </w:r>
      <w:r w:rsidR="0023678A" w:rsidRPr="00E80289">
        <w:rPr>
          <w:rFonts w:ascii="Mosawi" w:hAnsi="Mosawi" w:hint="cs"/>
          <w:color w:val="000000" w:themeColor="text1"/>
          <w:sz w:val="27"/>
          <w:rtl/>
        </w:rPr>
        <w:t xml:space="preserve"> </w:t>
      </w:r>
      <w:r w:rsidR="0023678A" w:rsidRPr="00E80289">
        <w:rPr>
          <w:rFonts w:ascii="Mosawi" w:hAnsi="Mosawi"/>
          <w:color w:val="000000" w:themeColor="text1"/>
          <w:sz w:val="27"/>
          <w:rtl/>
        </w:rPr>
        <w:t>و ما سوى ذلك</w:t>
      </w:r>
      <w:r w:rsidR="0023678A" w:rsidRPr="00E80289">
        <w:rPr>
          <w:rFonts w:ascii="Mosawi" w:hAnsi="Mosawi" w:hint="cs"/>
          <w:color w:val="000000" w:themeColor="text1"/>
          <w:sz w:val="27"/>
          <w:rtl/>
        </w:rPr>
        <w:t xml:space="preserve">، </w:t>
      </w:r>
      <w:r w:rsidR="0023678A" w:rsidRPr="00E80289">
        <w:rPr>
          <w:rFonts w:ascii="Mosawi" w:hAnsi="Mosawi"/>
          <w:color w:val="000000" w:themeColor="text1"/>
          <w:sz w:val="27"/>
          <w:rtl/>
        </w:rPr>
        <w:t>ممّا وقع النزاع فيه بين المجتهدين من المسائل الخلافية</w:t>
      </w:r>
      <w:r w:rsidR="0023678A" w:rsidRPr="00E80289">
        <w:rPr>
          <w:rFonts w:cs="Taher"/>
          <w:color w:val="000000" w:themeColor="text1"/>
          <w:sz w:val="26"/>
          <w:szCs w:val="26"/>
          <w:vertAlign w:val="superscript"/>
          <w:rtl/>
        </w:rPr>
        <w:t>(</w:t>
      </w:r>
      <w:r w:rsidR="0023678A" w:rsidRPr="00E80289">
        <w:rPr>
          <w:rFonts w:cs="Taher"/>
          <w:color w:val="000000" w:themeColor="text1"/>
          <w:sz w:val="26"/>
          <w:szCs w:val="26"/>
          <w:vertAlign w:val="superscript"/>
          <w:rtl/>
        </w:rPr>
        <w:endnoteReference w:id="43"/>
      </w:r>
      <w:r w:rsidR="0023678A" w:rsidRPr="00E80289">
        <w:rPr>
          <w:rFonts w:cs="Taher"/>
          <w:color w:val="000000" w:themeColor="text1"/>
          <w:sz w:val="26"/>
          <w:szCs w:val="26"/>
          <w:vertAlign w:val="superscript"/>
          <w:rtl/>
        </w:rPr>
        <w:t>)</w:t>
      </w:r>
      <w:r w:rsidR="0023678A" w:rsidRPr="00E80289">
        <w:rPr>
          <w:rFonts w:ascii="Mosawi" w:hAnsi="Mosawi" w:hint="cs"/>
          <w:color w:val="000000" w:themeColor="text1"/>
          <w:sz w:val="27"/>
          <w:rtl/>
        </w:rPr>
        <w:t xml:space="preserve">؛ </w:t>
      </w:r>
      <w:r w:rsidR="0023678A" w:rsidRPr="00E80289">
        <w:rPr>
          <w:rFonts w:ascii="Mosawi" w:hAnsi="Mosawi"/>
          <w:color w:val="000000" w:themeColor="text1"/>
          <w:sz w:val="27"/>
          <w:rtl/>
        </w:rPr>
        <w:t>أو كان من‏ الفروع التي فرّعها م</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ن</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 xml:space="preserve"> تأخ</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ر عن العلا</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مة من المجتهدين بعده</w:t>
      </w:r>
      <w:r w:rsidR="0023678A" w:rsidRPr="00E80289">
        <w:rPr>
          <w:rFonts w:cs="Taher"/>
          <w:color w:val="000000" w:themeColor="text1"/>
          <w:sz w:val="26"/>
          <w:szCs w:val="26"/>
          <w:vertAlign w:val="superscript"/>
          <w:rtl/>
        </w:rPr>
        <w:t>(</w:t>
      </w:r>
      <w:r w:rsidR="0023678A" w:rsidRPr="00E80289">
        <w:rPr>
          <w:rFonts w:cs="Taher"/>
          <w:color w:val="000000" w:themeColor="text1"/>
          <w:sz w:val="26"/>
          <w:szCs w:val="26"/>
          <w:vertAlign w:val="superscript"/>
          <w:rtl/>
        </w:rPr>
        <w:endnoteReference w:id="44"/>
      </w:r>
      <w:r w:rsidR="0023678A" w:rsidRPr="00E80289">
        <w:rPr>
          <w:rFonts w:cs="Taher"/>
          <w:color w:val="000000" w:themeColor="text1"/>
          <w:sz w:val="26"/>
          <w:szCs w:val="26"/>
          <w:vertAlign w:val="superscript"/>
          <w:rtl/>
        </w:rPr>
        <w:t>)</w:t>
      </w:r>
      <w:r w:rsidR="0023678A" w:rsidRPr="00E80289">
        <w:rPr>
          <w:rFonts w:ascii="Mosawi" w:hAnsi="Mosawi" w:hint="cs"/>
          <w:color w:val="000000" w:themeColor="text1"/>
          <w:sz w:val="27"/>
          <w:rtl/>
        </w:rPr>
        <w:t xml:space="preserve">، </w:t>
      </w:r>
      <w:r w:rsidR="0023678A" w:rsidRPr="00E80289">
        <w:rPr>
          <w:rFonts w:ascii="Mosawi" w:hAnsi="Mosawi"/>
          <w:color w:val="000000" w:themeColor="text1"/>
          <w:sz w:val="27"/>
          <w:rtl/>
        </w:rPr>
        <w:t>فإن</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ه محل الفتوى الذي نهي عن العمل به</w:t>
      </w:r>
      <w:r w:rsidR="0023678A"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rPr>
        <w:t>وروايته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5"/>
      </w:r>
      <w:r w:rsidRPr="00E80289">
        <w:rPr>
          <w:rFonts w:cs="Taher"/>
          <w:color w:val="000000" w:themeColor="text1"/>
          <w:sz w:val="26"/>
          <w:szCs w:val="26"/>
          <w:vertAlign w:val="superscript"/>
          <w:rtl/>
        </w:rPr>
        <w:t>)</w:t>
      </w:r>
      <w:r w:rsidRPr="00E80289">
        <w:rPr>
          <w:rFonts w:ascii="Mosawi" w:hAnsi="Mosawi" w:hint="cs"/>
          <w:color w:val="000000" w:themeColor="text1"/>
          <w:sz w:val="27"/>
          <w:rtl/>
        </w:rPr>
        <w:t>،</w:t>
      </w:r>
      <w:r w:rsidRPr="00E80289">
        <w:rPr>
          <w:rFonts w:ascii="Mosawi" w:hAnsi="Mosawi"/>
          <w:color w:val="000000" w:themeColor="text1"/>
          <w:sz w:val="27"/>
          <w:rtl/>
        </w:rPr>
        <w:t xml:space="preserve"> باعتبار معرفة مذاهب المجتهدين فيه</w:t>
      </w:r>
      <w:r w:rsidRPr="00E80289">
        <w:rPr>
          <w:rFonts w:ascii="Mosawi" w:hAnsi="Mosawi" w:hint="cs"/>
          <w:color w:val="000000" w:themeColor="text1"/>
          <w:sz w:val="27"/>
          <w:rtl/>
        </w:rPr>
        <w:t>،</w:t>
      </w:r>
      <w:r w:rsidRPr="00E80289">
        <w:rPr>
          <w:rFonts w:ascii="Mosawi" w:hAnsi="Mosawi"/>
          <w:color w:val="000000" w:themeColor="text1"/>
          <w:sz w:val="27"/>
          <w:rtl/>
        </w:rPr>
        <w:t xml:space="preserve"> ليحكي أقوالهم</w:t>
      </w:r>
      <w:r w:rsidRPr="00E80289">
        <w:rPr>
          <w:rFonts w:ascii="Mosawi" w:hAnsi="Mosawi" w:hint="cs"/>
          <w:color w:val="000000" w:themeColor="text1"/>
          <w:sz w:val="27"/>
          <w:rtl/>
        </w:rPr>
        <w:t>،</w:t>
      </w:r>
      <w:r w:rsidRPr="00E80289">
        <w:rPr>
          <w:rFonts w:ascii="Mosawi" w:hAnsi="Mosawi"/>
          <w:color w:val="000000" w:themeColor="text1"/>
          <w:sz w:val="27"/>
          <w:rtl/>
        </w:rPr>
        <w:t xml:space="preserve"> ويعرف كيفية تصر</w:t>
      </w:r>
      <w:r w:rsidRPr="00E80289">
        <w:rPr>
          <w:rFonts w:ascii="Mosawi" w:hAnsi="Mosawi" w:hint="cs"/>
          <w:color w:val="000000" w:themeColor="text1"/>
          <w:sz w:val="27"/>
          <w:rtl/>
        </w:rPr>
        <w:t>ّ</w:t>
      </w:r>
      <w:r w:rsidRPr="00E80289">
        <w:rPr>
          <w:rFonts w:ascii="Mosawi" w:hAnsi="Mosawi"/>
          <w:color w:val="000000" w:themeColor="text1"/>
          <w:sz w:val="27"/>
          <w:rtl/>
        </w:rPr>
        <w:t>فهم في الحوادث</w:t>
      </w:r>
      <w:r w:rsidRPr="00E80289">
        <w:rPr>
          <w:rFonts w:ascii="Mosawi" w:hAnsi="Mosawi" w:hint="cs"/>
          <w:color w:val="000000" w:themeColor="text1"/>
          <w:sz w:val="27"/>
          <w:rtl/>
        </w:rPr>
        <w:t>،</w:t>
      </w:r>
      <w:r w:rsidRPr="00E80289">
        <w:rPr>
          <w:rFonts w:ascii="Mosawi" w:hAnsi="Mosawi"/>
          <w:color w:val="000000" w:themeColor="text1"/>
          <w:sz w:val="27"/>
          <w:rtl/>
        </w:rPr>
        <w:t xml:space="preserve"> </w:t>
      </w:r>
      <w:r w:rsidR="008A1B7D">
        <w:rPr>
          <w:rFonts w:ascii="Mosawi" w:hAnsi="Mosawi" w:hint="cs"/>
          <w:color w:val="000000" w:themeColor="text1"/>
          <w:sz w:val="27"/>
          <w:rtl/>
        </w:rPr>
        <w:t>و</w:t>
      </w:r>
      <w:r w:rsidRPr="00E80289">
        <w:rPr>
          <w:color w:val="000000" w:themeColor="text1"/>
          <w:rtl/>
        </w:rPr>
        <w:t>يتفطن في</w:t>
      </w:r>
      <w:r w:rsidRPr="00E80289">
        <w:rPr>
          <w:rFonts w:ascii="Mosawi" w:hAnsi="Mosawi"/>
          <w:color w:val="000000" w:themeColor="text1"/>
          <w:sz w:val="27"/>
          <w:rtl/>
        </w:rPr>
        <w:t xml:space="preserve"> معرفة كيفيات الاستنباط والاستعانة بالسلوك في طرقهم على الاستدلال</w:t>
      </w:r>
      <w:r w:rsidRPr="00E80289">
        <w:rPr>
          <w:rFonts w:ascii="Mosawi" w:hAnsi="Mosawi" w:hint="cs"/>
          <w:color w:val="000000" w:themeColor="text1"/>
          <w:sz w:val="27"/>
          <w:rtl/>
        </w:rPr>
        <w:t>،</w:t>
      </w:r>
      <w:r w:rsidRPr="00E80289">
        <w:rPr>
          <w:rFonts w:ascii="Mosawi" w:hAnsi="Mosawi"/>
          <w:color w:val="000000" w:themeColor="text1"/>
          <w:sz w:val="27"/>
          <w:rtl/>
        </w:rPr>
        <w:t xml:space="preserve"> فلم يمنع منه أحد</w:t>
      </w:r>
      <w:r w:rsidRPr="00E80289">
        <w:rPr>
          <w:rFonts w:ascii="Mosawi" w:hAnsi="Mosawi" w:hint="cs"/>
          <w:color w:val="000000" w:themeColor="text1"/>
          <w:sz w:val="27"/>
          <w:rtl/>
        </w:rPr>
        <w:t>ٌ،</w:t>
      </w:r>
      <w:r w:rsidRPr="00E80289">
        <w:rPr>
          <w:rFonts w:ascii="Mosawi" w:hAnsi="Mosawi"/>
          <w:color w:val="000000" w:themeColor="text1"/>
          <w:sz w:val="27"/>
          <w:rtl/>
        </w:rPr>
        <w:t xml:space="preserve"> وإنّما منعوا من رواية ذلك ليعمل به، فإنّ الواجب على العامّي في هذه الحوادث في العمل بها الرجوع إلى المفتي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6"/>
      </w:r>
      <w:r w:rsidRPr="00E80289">
        <w:rPr>
          <w:rFonts w:cs="Taher"/>
          <w:color w:val="000000" w:themeColor="text1"/>
          <w:sz w:val="26"/>
          <w:szCs w:val="26"/>
          <w:vertAlign w:val="superscript"/>
          <w:rtl/>
        </w:rPr>
        <w:t>)</w:t>
      </w:r>
      <w:r w:rsidRPr="00E80289">
        <w:rPr>
          <w:rFonts w:ascii="Mosawi" w:hAnsi="Mosawi" w:hint="cs"/>
          <w:color w:val="000000" w:themeColor="text1"/>
          <w:sz w:val="27"/>
          <w:rtl/>
        </w:rPr>
        <w:t xml:space="preserve">؛ </w:t>
      </w:r>
      <w:r w:rsidRPr="00E80289">
        <w:rPr>
          <w:rFonts w:ascii="Mosawi" w:hAnsi="Mosawi"/>
          <w:color w:val="000000" w:themeColor="text1"/>
          <w:sz w:val="27"/>
          <w:rtl/>
        </w:rPr>
        <w:t>أو أخذ الحكم عن الدليل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7"/>
      </w:r>
      <w:r w:rsidRPr="00E80289">
        <w:rPr>
          <w:rFonts w:cs="Taher"/>
          <w:color w:val="000000" w:themeColor="text1"/>
          <w:sz w:val="26"/>
          <w:szCs w:val="26"/>
          <w:vertAlign w:val="superscript"/>
          <w:rtl/>
        </w:rPr>
        <w:t>)</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rPr>
        <w:t xml:space="preserve">وأما </w:t>
      </w:r>
      <w:r w:rsidRPr="008A1B7D">
        <w:rPr>
          <w:rFonts w:ascii="Mosawi" w:hAnsi="Mosawi"/>
          <w:b/>
          <w:bCs/>
          <w:color w:val="000000" w:themeColor="text1"/>
          <w:sz w:val="27"/>
          <w:rtl/>
        </w:rPr>
        <w:t>كيفي</w:t>
      </w:r>
      <w:r w:rsidRPr="008A1B7D">
        <w:rPr>
          <w:rFonts w:ascii="Mosawi" w:hAnsi="Mosawi" w:hint="cs"/>
          <w:b/>
          <w:bCs/>
          <w:color w:val="000000" w:themeColor="text1"/>
          <w:sz w:val="27"/>
          <w:rtl/>
        </w:rPr>
        <w:t>ّ</w:t>
      </w:r>
      <w:r w:rsidRPr="008A1B7D">
        <w:rPr>
          <w:rFonts w:ascii="Mosawi" w:hAnsi="Mosawi"/>
          <w:b/>
          <w:bCs/>
          <w:color w:val="000000" w:themeColor="text1"/>
          <w:sz w:val="27"/>
          <w:rtl/>
        </w:rPr>
        <w:t>ة التصرف في الحوادث التي هي محل</w:t>
      </w:r>
      <w:r w:rsidR="008A1B7D">
        <w:rPr>
          <w:rFonts w:ascii="Mosawi" w:hAnsi="Mosawi" w:hint="cs"/>
          <w:b/>
          <w:bCs/>
          <w:color w:val="000000" w:themeColor="text1"/>
          <w:sz w:val="27"/>
          <w:rtl/>
        </w:rPr>
        <w:t>ّ</w:t>
      </w:r>
      <w:r w:rsidRPr="008A1B7D">
        <w:rPr>
          <w:rFonts w:ascii="Mosawi" w:hAnsi="Mosawi"/>
          <w:b/>
          <w:bCs/>
          <w:color w:val="000000" w:themeColor="text1"/>
          <w:sz w:val="27"/>
          <w:rtl/>
        </w:rPr>
        <w:t xml:space="preserve"> الفتوى</w:t>
      </w:r>
      <w:r w:rsidRPr="00E80289">
        <w:rPr>
          <w:rFonts w:ascii="Mosawi" w:hAnsi="Mosawi"/>
          <w:color w:val="000000" w:themeColor="text1"/>
          <w:sz w:val="27"/>
          <w:rtl/>
        </w:rPr>
        <w:t xml:space="preserve"> على ما سمعناه مشافهة: </w:t>
      </w:r>
    </w:p>
    <w:p w:rsidR="0023678A" w:rsidRPr="00E80289" w:rsidRDefault="0023678A" w:rsidP="0023678A">
      <w:pPr>
        <w:rPr>
          <w:rFonts w:ascii="Mosawi" w:hAnsi="Mosawi"/>
          <w:color w:val="000000" w:themeColor="text1"/>
          <w:sz w:val="27"/>
        </w:rPr>
      </w:pPr>
      <w:r w:rsidRPr="00E80289">
        <w:rPr>
          <w:rFonts w:ascii="Mosawi" w:hAnsi="Mosawi"/>
          <w:color w:val="000000" w:themeColor="text1"/>
          <w:sz w:val="27"/>
          <w:rtl/>
        </w:rPr>
        <w:t>إن الحادثة المبحوث عنها إم</w:t>
      </w:r>
      <w:r w:rsidRPr="00E80289">
        <w:rPr>
          <w:rFonts w:ascii="Mosawi" w:hAnsi="Mosawi" w:hint="cs"/>
          <w:color w:val="000000" w:themeColor="text1"/>
          <w:sz w:val="27"/>
          <w:rtl/>
        </w:rPr>
        <w:t>ّ</w:t>
      </w:r>
      <w:r w:rsidRPr="00E80289">
        <w:rPr>
          <w:rFonts w:ascii="Mosawi" w:hAnsi="Mosawi"/>
          <w:color w:val="000000" w:themeColor="text1"/>
          <w:sz w:val="27"/>
          <w:rtl/>
        </w:rPr>
        <w:t>ا أن تكون من الحوادث التي حدثت في الأزمنة السالفة، وبحث المجتهدون فيها</w:t>
      </w:r>
      <w:r w:rsidRPr="00E80289">
        <w:rPr>
          <w:rFonts w:ascii="Mosawi" w:hAnsi="Mosawi" w:hint="cs"/>
          <w:color w:val="000000" w:themeColor="text1"/>
          <w:sz w:val="27"/>
          <w:rtl/>
        </w:rPr>
        <w:t xml:space="preserve">، </w:t>
      </w:r>
      <w:r w:rsidRPr="00E80289">
        <w:rPr>
          <w:rFonts w:ascii="Mosawi" w:hAnsi="Mosawi"/>
          <w:color w:val="000000" w:themeColor="text1"/>
          <w:sz w:val="27"/>
          <w:rtl/>
        </w:rPr>
        <w:t>فيكتفي الباحث فيها</w:t>
      </w:r>
      <w:r w:rsidRPr="00E80289">
        <w:rPr>
          <w:rFonts w:ascii="Mosawi" w:hAnsi="Mosawi" w:hint="cs"/>
          <w:color w:val="000000" w:themeColor="text1"/>
          <w:sz w:val="27"/>
          <w:rtl/>
        </w:rPr>
        <w:t xml:space="preserve"> </w:t>
      </w:r>
      <w:r w:rsidRPr="00E80289">
        <w:rPr>
          <w:rFonts w:ascii="Mosawi" w:hAnsi="Mosawi"/>
          <w:color w:val="000000" w:themeColor="text1"/>
          <w:sz w:val="27"/>
          <w:rtl/>
        </w:rPr>
        <w:t>بالاط</w:t>
      </w:r>
      <w:r w:rsidRPr="00E80289">
        <w:rPr>
          <w:rFonts w:ascii="Mosawi" w:hAnsi="Mosawi" w:hint="cs"/>
          <w:color w:val="000000" w:themeColor="text1"/>
          <w:sz w:val="27"/>
          <w:rtl/>
        </w:rPr>
        <w:t>ّ</w:t>
      </w:r>
      <w:r w:rsidRPr="00E80289">
        <w:rPr>
          <w:rFonts w:ascii="Mosawi" w:hAnsi="Mosawi"/>
          <w:color w:val="000000" w:themeColor="text1"/>
          <w:sz w:val="27"/>
          <w:rtl/>
        </w:rPr>
        <w:t>لاع على أقوال المجتهدين فيها وأدل</w:t>
      </w:r>
      <w:r w:rsidRPr="00E80289">
        <w:rPr>
          <w:rFonts w:ascii="Mosawi" w:hAnsi="Mosawi" w:hint="cs"/>
          <w:color w:val="000000" w:themeColor="text1"/>
          <w:sz w:val="27"/>
          <w:rtl/>
        </w:rPr>
        <w:t>ّ</w:t>
      </w:r>
      <w:r w:rsidRPr="00E80289">
        <w:rPr>
          <w:rFonts w:ascii="Mosawi" w:hAnsi="Mosawi"/>
          <w:color w:val="000000" w:themeColor="text1"/>
          <w:sz w:val="27"/>
          <w:rtl/>
        </w:rPr>
        <w:t>تهم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8"/>
      </w:r>
      <w:r w:rsidRPr="00E80289">
        <w:rPr>
          <w:rFonts w:cs="Taher"/>
          <w:color w:val="000000" w:themeColor="text1"/>
          <w:sz w:val="26"/>
          <w:szCs w:val="26"/>
          <w:vertAlign w:val="superscript"/>
          <w:rtl/>
        </w:rPr>
        <w:t>)</w:t>
      </w:r>
      <w:r w:rsidR="008A1B7D">
        <w:rPr>
          <w:rFonts w:ascii="Mosawi" w:hAnsi="Mosawi" w:hint="cs"/>
          <w:color w:val="000000" w:themeColor="text1"/>
          <w:sz w:val="27"/>
          <w:rtl/>
        </w:rPr>
        <w:t>،</w:t>
      </w:r>
      <w:r w:rsidRPr="00E80289">
        <w:rPr>
          <w:rFonts w:ascii="Mosawi" w:hAnsi="Mosawi"/>
          <w:color w:val="000000" w:themeColor="text1"/>
          <w:sz w:val="27"/>
          <w:rtl/>
        </w:rPr>
        <w:t xml:space="preserve"> ويرجّح منها ما يظهر له فيه المرجّح</w:t>
      </w:r>
      <w:r w:rsidRPr="00E80289">
        <w:rPr>
          <w:rFonts w:ascii="Mosawi" w:hAnsi="Mosawi" w:hint="cs"/>
          <w:color w:val="000000" w:themeColor="text1"/>
          <w:sz w:val="27"/>
          <w:rtl/>
        </w:rPr>
        <w:t>،</w:t>
      </w:r>
      <w:r w:rsidRPr="00E80289">
        <w:rPr>
          <w:rFonts w:ascii="Mosawi" w:hAnsi="Mosawi"/>
          <w:color w:val="000000" w:themeColor="text1"/>
          <w:sz w:val="27"/>
          <w:rtl/>
        </w:rPr>
        <w:t xml:space="preserve"> بأن يظهر له سلامة بعضها من السؤال، وورود السؤال على البعض الآخر</w:t>
      </w:r>
      <w:r w:rsidRPr="00E80289">
        <w:rPr>
          <w:rFonts w:ascii="Mosawi" w:hAnsi="Mosawi" w:hint="cs"/>
          <w:color w:val="000000" w:themeColor="text1"/>
          <w:sz w:val="27"/>
          <w:rtl/>
        </w:rPr>
        <w:t xml:space="preserve">؛ </w:t>
      </w:r>
      <w:r w:rsidRPr="00E80289">
        <w:rPr>
          <w:rFonts w:ascii="Mosawi" w:hAnsi="Mosawi"/>
          <w:color w:val="000000" w:themeColor="text1"/>
          <w:sz w:val="27"/>
          <w:rtl/>
        </w:rPr>
        <w:t>أو يرد له السؤال على كل واحد منها، ولا يظهر له وجه مرجّح</w:t>
      </w:r>
      <w:r w:rsidRPr="00E80289">
        <w:rPr>
          <w:rFonts w:ascii="Mosawi" w:hAnsi="Mosawi" w:hint="cs"/>
          <w:color w:val="000000" w:themeColor="text1"/>
          <w:sz w:val="27"/>
          <w:rtl/>
        </w:rPr>
        <w:t>،</w:t>
      </w:r>
      <w:r w:rsidRPr="00E80289">
        <w:rPr>
          <w:rFonts w:ascii="Mosawi" w:hAnsi="Mosawi"/>
          <w:color w:val="000000" w:themeColor="text1"/>
          <w:sz w:val="27"/>
          <w:rtl/>
        </w:rPr>
        <w:t xml:space="preserve"> ولا يقوم له دليل على وجه مخالف لما ذهبوا إليه</w:t>
      </w:r>
      <w:r w:rsidRPr="00E80289">
        <w:rPr>
          <w:rFonts w:ascii="Mosawi" w:hAnsi="Mosawi" w:hint="cs"/>
          <w:color w:val="000000" w:themeColor="text1"/>
          <w:sz w:val="27"/>
          <w:rtl/>
        </w:rPr>
        <w:t xml:space="preserve">، </w:t>
      </w:r>
      <w:r w:rsidRPr="00E80289">
        <w:rPr>
          <w:rFonts w:ascii="Mosawi" w:hAnsi="Mosawi"/>
          <w:color w:val="000000" w:themeColor="text1"/>
          <w:sz w:val="27"/>
          <w:rtl/>
        </w:rPr>
        <w:t>وهو محل</w:t>
      </w:r>
      <w:r w:rsidRPr="00E80289">
        <w:rPr>
          <w:rFonts w:ascii="Mosawi" w:hAnsi="Mosawi" w:hint="cs"/>
          <w:color w:val="000000" w:themeColor="text1"/>
          <w:sz w:val="27"/>
          <w:rtl/>
        </w:rPr>
        <w:t>ّ</w:t>
      </w:r>
      <w:r w:rsidRPr="00E80289">
        <w:rPr>
          <w:rFonts w:ascii="Mosawi" w:hAnsi="Mosawi"/>
          <w:color w:val="000000" w:themeColor="text1"/>
          <w:sz w:val="27"/>
          <w:rtl/>
        </w:rPr>
        <w:t xml:space="preserve"> الوقف الذي استعمله أكثر المجتهدين في كثير من المسائل حت</w:t>
      </w:r>
      <w:r w:rsidRPr="00E80289">
        <w:rPr>
          <w:rFonts w:ascii="Mosawi" w:hAnsi="Mosawi" w:hint="cs"/>
          <w:color w:val="000000" w:themeColor="text1"/>
          <w:sz w:val="27"/>
          <w:rtl/>
        </w:rPr>
        <w:t>ّ</w:t>
      </w:r>
      <w:r w:rsidRPr="00E80289">
        <w:rPr>
          <w:rFonts w:ascii="Mosawi" w:hAnsi="Mosawi"/>
          <w:color w:val="000000" w:themeColor="text1"/>
          <w:sz w:val="27"/>
          <w:rtl/>
        </w:rPr>
        <w:t>ى يظهر له مرج</w:t>
      </w:r>
      <w:r w:rsidRPr="00E80289">
        <w:rPr>
          <w:rFonts w:ascii="Mosawi" w:hAnsi="Mosawi" w:hint="cs"/>
          <w:color w:val="000000" w:themeColor="text1"/>
          <w:sz w:val="27"/>
          <w:rtl/>
        </w:rPr>
        <w:t>ّ</w:t>
      </w:r>
      <w:r w:rsidRPr="00E80289">
        <w:rPr>
          <w:rFonts w:ascii="Mosawi" w:hAnsi="Mosawi"/>
          <w:color w:val="000000" w:themeColor="text1"/>
          <w:sz w:val="27"/>
          <w:rtl/>
        </w:rPr>
        <w:t>ح</w:t>
      </w:r>
      <w:r w:rsidRPr="00E80289">
        <w:rPr>
          <w:rFonts w:ascii="Mosawi" w:hAnsi="Mosawi" w:hint="cs"/>
          <w:color w:val="000000" w:themeColor="text1"/>
          <w:sz w:val="27"/>
          <w:rtl/>
        </w:rPr>
        <w:t>؛</w:t>
      </w:r>
      <w:r w:rsidRPr="00E80289">
        <w:rPr>
          <w:rFonts w:ascii="Mosawi" w:hAnsi="Mosawi"/>
          <w:color w:val="000000" w:themeColor="text1"/>
          <w:sz w:val="27"/>
          <w:rtl/>
        </w:rPr>
        <w:t xml:space="preserve"> إما لواحد من تلك الأقوال</w:t>
      </w:r>
      <w:r w:rsidRPr="00E80289">
        <w:rPr>
          <w:rFonts w:ascii="Mosawi" w:hAnsi="Mosawi" w:hint="cs"/>
          <w:color w:val="000000" w:themeColor="text1"/>
          <w:sz w:val="27"/>
          <w:rtl/>
        </w:rPr>
        <w:t xml:space="preserve">؛ </w:t>
      </w:r>
      <w:r w:rsidRPr="00E80289">
        <w:rPr>
          <w:rFonts w:ascii="Mosawi" w:hAnsi="Mosawi"/>
          <w:color w:val="000000" w:themeColor="text1"/>
          <w:sz w:val="27"/>
          <w:rtl/>
        </w:rPr>
        <w:t>أو دليل على وجه آخر</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rPr>
        <w:t>وإن</w:t>
      </w:r>
      <w:r w:rsidRPr="00E80289">
        <w:rPr>
          <w:rFonts w:ascii="Mosawi" w:hAnsi="Mosawi" w:hint="cs"/>
          <w:color w:val="000000" w:themeColor="text1"/>
          <w:sz w:val="27"/>
          <w:rtl/>
        </w:rPr>
        <w:t>ْ</w:t>
      </w:r>
      <w:r w:rsidRPr="00E80289">
        <w:rPr>
          <w:rFonts w:ascii="Mosawi" w:hAnsi="Mosawi"/>
          <w:color w:val="000000" w:themeColor="text1"/>
          <w:sz w:val="27"/>
          <w:rtl/>
        </w:rPr>
        <w:t xml:space="preserve"> كانت من الحوادث الواقعة في زمانه</w:t>
      </w:r>
      <w:r w:rsidR="008A1B7D">
        <w:rPr>
          <w:rFonts w:ascii="Mosawi" w:hAnsi="Mosawi" w:hint="cs"/>
          <w:color w:val="000000" w:themeColor="text1"/>
          <w:sz w:val="27"/>
          <w:rtl/>
        </w:rPr>
        <w:t>؛</w:t>
      </w:r>
      <w:r w:rsidRPr="00E80289">
        <w:rPr>
          <w:rFonts w:ascii="Mosawi" w:hAnsi="Mosawi"/>
          <w:color w:val="000000" w:themeColor="text1"/>
          <w:sz w:val="27"/>
          <w:rtl/>
        </w:rPr>
        <w:t xml:space="preserve"> فإن كانت من الجزئيّات الداخلة تحت كل</w:t>
      </w:r>
      <w:r w:rsidRPr="00E80289">
        <w:rPr>
          <w:rFonts w:ascii="Mosawi" w:hAnsi="Mosawi" w:hint="cs"/>
          <w:color w:val="000000" w:themeColor="text1"/>
          <w:sz w:val="27"/>
          <w:rtl/>
        </w:rPr>
        <w:t>ّ</w:t>
      </w:r>
      <w:r w:rsidRPr="00E80289">
        <w:rPr>
          <w:rFonts w:ascii="Mosawi" w:hAnsi="Mosawi"/>
          <w:color w:val="000000" w:themeColor="text1"/>
          <w:sz w:val="27"/>
          <w:rtl/>
        </w:rPr>
        <w:t>يات المسائل التي وقع البحث فيها من المجتهدين فعليه أن يدخل تلك الجزئيّات تحت ذلك الكل</w:t>
      </w:r>
      <w:r w:rsidRPr="00E80289">
        <w:rPr>
          <w:rFonts w:ascii="Mosawi" w:hAnsi="Mosawi" w:hint="cs"/>
          <w:color w:val="000000" w:themeColor="text1"/>
          <w:sz w:val="27"/>
          <w:rtl/>
        </w:rPr>
        <w:t>ّ</w:t>
      </w:r>
      <w:r w:rsidRPr="00E80289">
        <w:rPr>
          <w:rFonts w:ascii="Mosawi" w:hAnsi="Mosawi"/>
          <w:color w:val="000000" w:themeColor="text1"/>
          <w:sz w:val="27"/>
          <w:rtl/>
        </w:rPr>
        <w:t>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9"/>
      </w:r>
      <w:r w:rsidRPr="00E80289">
        <w:rPr>
          <w:rFonts w:cs="Taher"/>
          <w:color w:val="000000" w:themeColor="text1"/>
          <w:sz w:val="26"/>
          <w:szCs w:val="26"/>
          <w:vertAlign w:val="superscript"/>
          <w:rtl/>
        </w:rPr>
        <w:t>)</w:t>
      </w:r>
      <w:r w:rsidRPr="00E80289">
        <w:rPr>
          <w:rFonts w:ascii="Mosawi" w:hAnsi="Mosawi" w:hint="cs"/>
          <w:color w:val="000000" w:themeColor="text1"/>
          <w:sz w:val="27"/>
          <w:rtl/>
        </w:rPr>
        <w:t xml:space="preserve">، </w:t>
      </w:r>
      <w:r w:rsidRPr="00E80289">
        <w:rPr>
          <w:rFonts w:ascii="Mosawi" w:hAnsi="Mosawi"/>
          <w:color w:val="000000" w:themeColor="text1"/>
          <w:sz w:val="27"/>
          <w:rtl/>
        </w:rPr>
        <w:t>وهو</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0"/>
      </w:r>
      <w:r w:rsidRPr="00E80289">
        <w:rPr>
          <w:rFonts w:cs="Taher"/>
          <w:color w:val="000000" w:themeColor="text1"/>
          <w:sz w:val="26"/>
          <w:szCs w:val="26"/>
          <w:vertAlign w:val="superscript"/>
          <w:rtl/>
        </w:rPr>
        <w:t>)</w:t>
      </w:r>
      <w:r w:rsidRPr="00E80289">
        <w:rPr>
          <w:rFonts w:ascii="Mosawi" w:hAnsi="Mosawi"/>
          <w:color w:val="000000" w:themeColor="text1"/>
          <w:sz w:val="27"/>
          <w:rtl/>
        </w:rPr>
        <w:t xml:space="preserve"> محل</w:t>
      </w:r>
      <w:r w:rsidRPr="00E80289">
        <w:rPr>
          <w:rFonts w:ascii="Mosawi" w:hAnsi="Mosawi" w:hint="cs"/>
          <w:color w:val="000000" w:themeColor="text1"/>
          <w:sz w:val="27"/>
          <w:rtl/>
        </w:rPr>
        <w:t>ّ</w:t>
      </w:r>
      <w:r w:rsidRPr="00E80289">
        <w:rPr>
          <w:rFonts w:ascii="Mosawi" w:hAnsi="Mosawi"/>
          <w:color w:val="000000" w:themeColor="text1"/>
          <w:sz w:val="27"/>
          <w:rtl/>
        </w:rPr>
        <w:t xml:space="preserve"> الاجتهاد، الذي لا يصح</w:t>
      </w:r>
      <w:r w:rsidRPr="00E80289">
        <w:rPr>
          <w:rFonts w:ascii="Mosawi" w:hAnsi="Mosawi" w:hint="cs"/>
          <w:color w:val="000000" w:themeColor="text1"/>
          <w:sz w:val="27"/>
          <w:rtl/>
        </w:rPr>
        <w:t>ّ</w:t>
      </w:r>
      <w:r w:rsidRPr="00E80289">
        <w:rPr>
          <w:rFonts w:ascii="Mosawi" w:hAnsi="Mosawi"/>
          <w:color w:val="000000" w:themeColor="text1"/>
          <w:sz w:val="27"/>
          <w:rtl/>
        </w:rPr>
        <w:t xml:space="preserve"> التصر</w:t>
      </w:r>
      <w:r w:rsidRPr="00E80289">
        <w:rPr>
          <w:rFonts w:ascii="Mosawi" w:hAnsi="Mosawi" w:hint="cs"/>
          <w:color w:val="000000" w:themeColor="text1"/>
          <w:sz w:val="27"/>
          <w:rtl/>
        </w:rPr>
        <w:t>ّ</w:t>
      </w:r>
      <w:r w:rsidRPr="00E80289">
        <w:rPr>
          <w:rFonts w:ascii="Mosawi" w:hAnsi="Mosawi"/>
          <w:color w:val="000000" w:themeColor="text1"/>
          <w:sz w:val="27"/>
          <w:rtl/>
        </w:rPr>
        <w:t>ف فيه لغير الجامع لشرائطه</w:t>
      </w:r>
      <w:r w:rsidRPr="00E80289">
        <w:rPr>
          <w:rFonts w:ascii="Mosawi" w:hAnsi="Mosawi" w:hint="cs"/>
          <w:color w:val="000000" w:themeColor="text1"/>
          <w:sz w:val="27"/>
          <w:rtl/>
        </w:rPr>
        <w:t xml:space="preserve">؛ </w:t>
      </w:r>
      <w:r w:rsidRPr="00E80289">
        <w:rPr>
          <w:rFonts w:ascii="Mosawi" w:hAnsi="Mosawi"/>
          <w:color w:val="000000" w:themeColor="text1"/>
          <w:sz w:val="27"/>
          <w:rtl/>
        </w:rPr>
        <w:t>وإن</w:t>
      </w:r>
      <w:r w:rsidRPr="00E80289">
        <w:rPr>
          <w:rFonts w:ascii="Mosawi" w:hAnsi="Mosawi" w:hint="cs"/>
          <w:color w:val="000000" w:themeColor="text1"/>
          <w:sz w:val="27"/>
          <w:rtl/>
        </w:rPr>
        <w:t>ْ</w:t>
      </w:r>
      <w:r w:rsidRPr="00E80289">
        <w:rPr>
          <w:rFonts w:ascii="Mosawi" w:hAnsi="Mosawi"/>
          <w:color w:val="000000" w:themeColor="text1"/>
          <w:sz w:val="27"/>
          <w:rtl/>
        </w:rPr>
        <w:t xml:space="preserve"> لم تكن داخلة تحت شي‏ء من الكل</w:t>
      </w:r>
      <w:r w:rsidRPr="00E80289">
        <w:rPr>
          <w:rFonts w:ascii="Mosawi" w:hAnsi="Mosawi" w:hint="cs"/>
          <w:color w:val="000000" w:themeColor="text1"/>
          <w:sz w:val="27"/>
          <w:rtl/>
        </w:rPr>
        <w:t>ّ</w:t>
      </w:r>
      <w:r w:rsidRPr="00E80289">
        <w:rPr>
          <w:rFonts w:ascii="Mosawi" w:hAnsi="Mosawi"/>
          <w:color w:val="000000" w:themeColor="text1"/>
          <w:sz w:val="27"/>
          <w:rtl/>
        </w:rPr>
        <w:t>يات المبحوث فيها من المتقد</w:t>
      </w:r>
      <w:r w:rsidRPr="00E80289">
        <w:rPr>
          <w:rFonts w:ascii="Mosawi" w:hAnsi="Mosawi" w:hint="cs"/>
          <w:color w:val="000000" w:themeColor="text1"/>
          <w:sz w:val="27"/>
          <w:rtl/>
        </w:rPr>
        <w:t>ّ</w:t>
      </w:r>
      <w:r w:rsidRPr="00E80289">
        <w:rPr>
          <w:rFonts w:ascii="Mosawi" w:hAnsi="Mosawi"/>
          <w:color w:val="000000" w:themeColor="text1"/>
          <w:sz w:val="27"/>
          <w:rtl/>
        </w:rPr>
        <w:t>مين، واختص</w:t>
      </w:r>
      <w:r w:rsidRPr="00E80289">
        <w:rPr>
          <w:rFonts w:ascii="Mosawi" w:hAnsi="Mosawi" w:hint="cs"/>
          <w:color w:val="000000" w:themeColor="text1"/>
          <w:sz w:val="27"/>
          <w:rtl/>
        </w:rPr>
        <w:t>ّ</w:t>
      </w:r>
      <w:r w:rsidRPr="00E80289">
        <w:rPr>
          <w:rFonts w:ascii="Mosawi" w:hAnsi="Mosawi"/>
          <w:color w:val="000000" w:themeColor="text1"/>
          <w:sz w:val="27"/>
          <w:rtl/>
        </w:rPr>
        <w:t>ت بالوقوع في زمانه</w:t>
      </w:r>
      <w:r w:rsidRPr="00E80289">
        <w:rPr>
          <w:rFonts w:ascii="Mosawi" w:hAnsi="Mosawi" w:hint="cs"/>
          <w:color w:val="000000" w:themeColor="text1"/>
          <w:sz w:val="27"/>
          <w:rtl/>
        </w:rPr>
        <w:t>،</w:t>
      </w:r>
      <w:r w:rsidRPr="00E80289">
        <w:rPr>
          <w:rFonts w:ascii="Mosawi" w:hAnsi="Mosawi"/>
          <w:color w:val="000000" w:themeColor="text1"/>
          <w:sz w:val="27"/>
          <w:rtl/>
        </w:rPr>
        <w:t xml:space="preserve"> بحث فيها، وتصر</w:t>
      </w:r>
      <w:r w:rsidRPr="00E80289">
        <w:rPr>
          <w:rFonts w:ascii="Mosawi" w:hAnsi="Mosawi" w:hint="cs"/>
          <w:color w:val="000000" w:themeColor="text1"/>
          <w:sz w:val="27"/>
          <w:rtl/>
        </w:rPr>
        <w:t>َّ</w:t>
      </w:r>
      <w:r w:rsidRPr="00E80289">
        <w:rPr>
          <w:rFonts w:ascii="Mosawi" w:hAnsi="Mosawi"/>
          <w:color w:val="000000" w:themeColor="text1"/>
          <w:sz w:val="27"/>
          <w:rtl/>
        </w:rPr>
        <w:t>ف فيها كتصر</w:t>
      </w:r>
      <w:r w:rsidRPr="00E80289">
        <w:rPr>
          <w:rFonts w:ascii="Mosawi" w:hAnsi="Mosawi" w:hint="cs"/>
          <w:color w:val="000000" w:themeColor="text1"/>
          <w:sz w:val="27"/>
          <w:rtl/>
        </w:rPr>
        <w:t>ُّ</w:t>
      </w:r>
      <w:r w:rsidRPr="00E80289">
        <w:rPr>
          <w:rFonts w:ascii="Mosawi" w:hAnsi="Mosawi"/>
          <w:color w:val="000000" w:themeColor="text1"/>
          <w:sz w:val="27"/>
          <w:rtl/>
        </w:rPr>
        <w:t>ف المجتهدين في الحوادث المتقد</w:t>
      </w:r>
      <w:r w:rsidRPr="00E80289">
        <w:rPr>
          <w:rFonts w:ascii="Mosawi" w:hAnsi="Mosawi" w:hint="cs"/>
          <w:color w:val="000000" w:themeColor="text1"/>
          <w:sz w:val="27"/>
          <w:rtl/>
        </w:rPr>
        <w:t>ِّ</w:t>
      </w:r>
      <w:r w:rsidRPr="00E80289">
        <w:rPr>
          <w:rFonts w:ascii="Mosawi" w:hAnsi="Mosawi"/>
          <w:color w:val="000000" w:themeColor="text1"/>
          <w:sz w:val="27"/>
          <w:rtl/>
        </w:rPr>
        <w:t>مة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1"/>
      </w:r>
      <w:r w:rsidRPr="00E80289">
        <w:rPr>
          <w:rFonts w:cs="Taher"/>
          <w:color w:val="000000" w:themeColor="text1"/>
          <w:sz w:val="26"/>
          <w:szCs w:val="26"/>
          <w:vertAlign w:val="superscript"/>
          <w:rtl/>
        </w:rPr>
        <w:t>)</w:t>
      </w:r>
      <w:r w:rsidRPr="00E80289">
        <w:rPr>
          <w:rFonts w:ascii="Mosawi" w:hAnsi="Mosawi" w:hint="cs"/>
          <w:color w:val="000000" w:themeColor="text1"/>
          <w:sz w:val="27"/>
          <w:rtl/>
        </w:rPr>
        <w:t>،</w:t>
      </w:r>
      <w:r w:rsidRPr="00E80289">
        <w:rPr>
          <w:rFonts w:ascii="Mosawi" w:hAnsi="Mosawi"/>
          <w:color w:val="000000" w:themeColor="text1"/>
          <w:sz w:val="27"/>
          <w:rtl/>
        </w:rPr>
        <w:t xml:space="preserve"> فيستنبط حكمها من ذلك الدليل</w:t>
      </w:r>
      <w:r w:rsidRPr="00E80289">
        <w:rPr>
          <w:rFonts w:ascii="Mosawi" w:hAnsi="Mosawi" w:hint="cs"/>
          <w:color w:val="000000" w:themeColor="text1"/>
          <w:sz w:val="27"/>
          <w:rtl/>
        </w:rPr>
        <w:t xml:space="preserve">، </w:t>
      </w:r>
      <w:r w:rsidRPr="008A1B7D">
        <w:rPr>
          <w:rFonts w:ascii="Mosawi" w:hAnsi="Mosawi"/>
          <w:color w:val="000000" w:themeColor="text1"/>
          <w:sz w:val="27"/>
          <w:rtl/>
        </w:rPr>
        <w:t xml:space="preserve">وإلى هذا </w:t>
      </w:r>
      <w:r w:rsidRPr="008A1B7D">
        <w:rPr>
          <w:rFonts w:ascii="Mosawi" w:hAnsi="Mosawi"/>
          <w:color w:val="000000" w:themeColor="text1"/>
          <w:sz w:val="27"/>
          <w:rtl/>
        </w:rPr>
        <w:lastRenderedPageBreak/>
        <w:t>القسم الإشارة في قولهم: يشترط أن يكون ذا قوّة يتمك</w:t>
      </w:r>
      <w:r w:rsidRPr="008A1B7D">
        <w:rPr>
          <w:rFonts w:ascii="Mosawi" w:hAnsi="Mosawi" w:hint="cs"/>
          <w:color w:val="000000" w:themeColor="text1"/>
          <w:sz w:val="27"/>
          <w:rtl/>
        </w:rPr>
        <w:t>َّ</w:t>
      </w:r>
      <w:r w:rsidRPr="008A1B7D">
        <w:rPr>
          <w:rFonts w:ascii="Mosawi" w:hAnsi="Mosawi"/>
          <w:color w:val="000000" w:themeColor="text1"/>
          <w:sz w:val="27"/>
          <w:rtl/>
        </w:rPr>
        <w:t>ن بها من استخراج الفروع من الأصول</w:t>
      </w:r>
      <w:r w:rsidRPr="008A1B7D">
        <w:rPr>
          <w:rFonts w:ascii="Mosawi" w:hAnsi="Mosawi" w:hint="cs"/>
          <w:color w:val="000000" w:themeColor="text1"/>
          <w:sz w:val="27"/>
          <w:rtl/>
        </w:rPr>
        <w:t>.</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rPr>
        <w:t>بناء</w:t>
      </w:r>
      <w:r w:rsidRPr="00E80289">
        <w:rPr>
          <w:rFonts w:ascii="Mosawi" w:hAnsi="Mosawi" w:hint="cs"/>
          <w:color w:val="000000" w:themeColor="text1"/>
          <w:sz w:val="27"/>
          <w:rtl/>
        </w:rPr>
        <w:t>ً</w:t>
      </w:r>
      <w:r w:rsidRPr="00E80289">
        <w:rPr>
          <w:rFonts w:ascii="Mosawi" w:hAnsi="Mosawi"/>
          <w:color w:val="000000" w:themeColor="text1"/>
          <w:sz w:val="27"/>
          <w:rtl/>
        </w:rPr>
        <w:t xml:space="preserve"> على هذا التخطيط الجامع والمنهجيّة الكاملة التي طرحها المحق</w:t>
      </w:r>
      <w:r w:rsidRPr="00E80289">
        <w:rPr>
          <w:rFonts w:ascii="Mosawi" w:hAnsi="Mosawi" w:hint="cs"/>
          <w:color w:val="000000" w:themeColor="text1"/>
          <w:sz w:val="27"/>
          <w:rtl/>
        </w:rPr>
        <w:t>ِّ</w:t>
      </w:r>
      <w:r w:rsidRPr="00E80289">
        <w:rPr>
          <w:rFonts w:ascii="Mosawi" w:hAnsi="Mosawi"/>
          <w:color w:val="000000" w:themeColor="text1"/>
          <w:sz w:val="27"/>
          <w:rtl/>
        </w:rPr>
        <w:t>ق الكركي يمكن القول بأن</w:t>
      </w:r>
      <w:r w:rsidRPr="00E80289">
        <w:rPr>
          <w:rFonts w:ascii="Mosawi" w:hAnsi="Mosawi" w:hint="cs"/>
          <w:color w:val="000000" w:themeColor="text1"/>
          <w:sz w:val="27"/>
          <w:rtl/>
        </w:rPr>
        <w:t>ّ</w:t>
      </w:r>
      <w:r w:rsidRPr="00E80289">
        <w:rPr>
          <w:rFonts w:ascii="Mosawi" w:hAnsi="Mosawi"/>
          <w:color w:val="000000" w:themeColor="text1"/>
          <w:sz w:val="27"/>
          <w:rtl/>
        </w:rPr>
        <w:t xml:space="preserve">ه </w:t>
      </w:r>
      <w:r w:rsidRPr="00E80289">
        <w:rPr>
          <w:rFonts w:ascii="Mosawi" w:hAnsi="Mosawi"/>
          <w:color w:val="000000" w:themeColor="text1"/>
          <w:sz w:val="27"/>
          <w:rtl/>
          <w:lang w:bidi="fa-IR"/>
        </w:rPr>
        <w:t>أو</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ل فقيه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2"/>
      </w:r>
      <w:r w:rsidRPr="00E80289">
        <w:rPr>
          <w:rFonts w:cs="Taher"/>
          <w:color w:val="000000" w:themeColor="text1"/>
          <w:sz w:val="26"/>
          <w:szCs w:val="26"/>
          <w:vertAlign w:val="superscript"/>
          <w:rtl/>
        </w:rPr>
        <w:t>)</w:t>
      </w:r>
      <w:r w:rsidRPr="00E80289">
        <w:rPr>
          <w:rFonts w:ascii="Mosawi" w:hAnsi="Mosawi"/>
          <w:color w:val="000000" w:themeColor="text1"/>
          <w:sz w:val="27"/>
          <w:rtl/>
          <w:lang w:bidi="fa-IR"/>
        </w:rPr>
        <w:t xml:space="preserve"> أدرك ضرورة تبيين المنهج في عمليّة الاستنباط، وكشف عن النظام الحاكم على عمليّة الاستنباط، وبيـ</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ن بنحو دقيق وجامع، مراتب الاجتهاد في مختلف الحالات، كما بي</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ـن المنزلة الدقيقة للتفقه والممارسة العلميّة بين يدي النصوص الشرعيّة والمصادرالفقهيّة.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ونؤك</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د أن المنهجيّة في الاستنباط </w:t>
      </w:r>
      <w:r w:rsidRPr="00E80289">
        <w:rPr>
          <w:rFonts w:ascii="Mosawi" w:hAnsi="Mosawi" w:hint="cs"/>
          <w:color w:val="000000" w:themeColor="text1"/>
          <w:sz w:val="27"/>
          <w:rtl/>
          <w:lang w:bidi="fa-IR"/>
        </w:rPr>
        <w:t>أ</w:t>
      </w:r>
      <w:r w:rsidRPr="00E80289">
        <w:rPr>
          <w:rFonts w:ascii="Mosawi" w:hAnsi="Mosawi"/>
          <w:color w:val="000000" w:themeColor="text1"/>
          <w:sz w:val="27"/>
          <w:rtl/>
          <w:lang w:bidi="fa-IR"/>
        </w:rPr>
        <w:t>صل مفروغ عنه عند الفقهاء</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وهي موجودة في ضمن تصنيفاتهم الفقهيّة والأصوليّة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كما يذكره المحق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ق الكركي في خاتمة رسالته الاستنباطيّة</w:t>
      </w:r>
      <w:r w:rsidRPr="00E80289">
        <w:rPr>
          <w:rFonts w:ascii="Mosawi" w:hAnsi="Mosawi" w:hint="cs"/>
          <w:color w:val="000000" w:themeColor="text1"/>
          <w:sz w:val="27"/>
          <w:rtl/>
          <w:lang w:bidi="fa-IR"/>
        </w:rPr>
        <w:t>، فيقول</w:t>
      </w:r>
      <w:r w:rsidRPr="00E80289">
        <w:rPr>
          <w:rFonts w:ascii="Mosawi" w:hAnsi="Mosawi"/>
          <w:color w:val="000000" w:themeColor="text1"/>
          <w:sz w:val="27"/>
          <w:rtl/>
          <w:lang w:bidi="fa-IR"/>
        </w:rPr>
        <w:t>: «هذا آخر ما أردنا الإشارة إليه من كيفية الطرق الموصلة إلى استنباط الأحكام، ومعرفة الحوادث على ما سمعناه مشافهة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من أساتذ</w:t>
      </w:r>
      <w:r w:rsidRPr="00E80289">
        <w:rPr>
          <w:rFonts w:ascii="Mosawi" w:hAnsi="Mosawi" w:hint="cs"/>
          <w:color w:val="000000" w:themeColor="text1"/>
          <w:sz w:val="27"/>
          <w:rtl/>
          <w:lang w:bidi="fa-IR"/>
        </w:rPr>
        <w:t>ت</w:t>
      </w:r>
      <w:r w:rsidRPr="00E80289">
        <w:rPr>
          <w:rFonts w:ascii="Mosawi" w:hAnsi="Mosawi"/>
          <w:color w:val="000000" w:themeColor="text1"/>
          <w:sz w:val="27"/>
          <w:rtl/>
          <w:lang w:bidi="fa-IR"/>
        </w:rPr>
        <w:t>نا (رضوان اللّه عليهم وجزاهم أفضل الجزاء)، وهو الطريق المشهور في كتب الأصحاب»</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3"/>
      </w:r>
      <w:r w:rsidRPr="00E80289">
        <w:rPr>
          <w:rFonts w:cs="Taher"/>
          <w:color w:val="000000" w:themeColor="text1"/>
          <w:sz w:val="26"/>
          <w:szCs w:val="26"/>
          <w:vertAlign w:val="superscript"/>
          <w:rtl/>
        </w:rPr>
        <w:t>)</w:t>
      </w:r>
      <w:r w:rsidRPr="00E80289">
        <w:rPr>
          <w:rFonts w:ascii="Mosawi" w:hAnsi="Mosawi" w:hint="cs"/>
          <w:color w:val="000000" w:themeColor="text1"/>
          <w:sz w:val="27"/>
          <w:rtl/>
          <w:lang w:bidi="fa-IR"/>
        </w:rPr>
        <w:t>.</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lang w:bidi="fa-IR"/>
        </w:rPr>
        <w:t>والذي يبدو للمتتبّع أن المحق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ق الكركي هو أو</w:t>
      </w:r>
      <w:r w:rsidR="008A1B7D">
        <w:rPr>
          <w:rFonts w:ascii="Mosawi" w:hAnsi="Mosawi" w:hint="cs"/>
          <w:color w:val="000000" w:themeColor="text1"/>
          <w:sz w:val="27"/>
          <w:rtl/>
          <w:lang w:bidi="fa-IR"/>
        </w:rPr>
        <w:t>ّ</w:t>
      </w:r>
      <w:r w:rsidRPr="00E80289">
        <w:rPr>
          <w:rFonts w:ascii="Mosawi" w:hAnsi="Mosawi"/>
          <w:color w:val="000000" w:themeColor="text1"/>
          <w:sz w:val="27"/>
          <w:rtl/>
          <w:lang w:bidi="fa-IR"/>
        </w:rPr>
        <w:t>ل م</w:t>
      </w:r>
      <w:r w:rsidR="008A1B7D">
        <w:rPr>
          <w:rFonts w:ascii="Mosawi" w:hAnsi="Mosawi" w:hint="cs"/>
          <w:color w:val="000000" w:themeColor="text1"/>
          <w:sz w:val="27"/>
          <w:rtl/>
          <w:lang w:bidi="fa-IR"/>
        </w:rPr>
        <w:t>َ</w:t>
      </w:r>
      <w:r w:rsidRPr="00E80289">
        <w:rPr>
          <w:rFonts w:ascii="Mosawi" w:hAnsi="Mosawi"/>
          <w:color w:val="000000" w:themeColor="text1"/>
          <w:sz w:val="27"/>
          <w:rtl/>
          <w:lang w:bidi="fa-IR"/>
        </w:rPr>
        <w:t>ن</w:t>
      </w:r>
      <w:r w:rsidR="008A1B7D">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كتب رسالة مستقلّة في هذا الحقل. وأما بعد المحقق الكركي أيضاً </w:t>
      </w:r>
      <w:r w:rsidRPr="00E80289">
        <w:rPr>
          <w:rFonts w:ascii="Mosawi" w:hAnsi="Mosawi" w:hint="cs"/>
          <w:color w:val="000000" w:themeColor="text1"/>
          <w:sz w:val="27"/>
          <w:rtl/>
          <w:lang w:bidi="fa-IR"/>
        </w:rPr>
        <w:t>ف</w:t>
      </w:r>
      <w:r w:rsidRPr="00E80289">
        <w:rPr>
          <w:rFonts w:ascii="Mosawi" w:hAnsi="Mosawi"/>
          <w:color w:val="000000" w:themeColor="text1"/>
          <w:sz w:val="27"/>
          <w:rtl/>
          <w:lang w:bidi="fa-IR"/>
        </w:rPr>
        <w:t>قل</w:t>
      </w:r>
      <w:r w:rsidR="008A1B7D">
        <w:rPr>
          <w:rFonts w:ascii="Mosawi" w:hAnsi="Mosawi" w:hint="cs"/>
          <w:color w:val="000000" w:themeColor="text1"/>
          <w:sz w:val="27"/>
          <w:rtl/>
          <w:lang w:bidi="fa-IR"/>
        </w:rPr>
        <w:t>َّ</w:t>
      </w:r>
      <w:r w:rsidRPr="00E80289">
        <w:rPr>
          <w:rFonts w:ascii="Mosawi" w:hAnsi="Mosawi"/>
          <w:color w:val="000000" w:themeColor="text1"/>
          <w:sz w:val="27"/>
          <w:rtl/>
          <w:lang w:bidi="fa-IR"/>
        </w:rPr>
        <w:t>ما بحث الفقهاء هذا الموضوع بنحو مفص</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ل. فقد تعر</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ض «الفاضل التوني» إلى </w:t>
      </w:r>
      <w:r w:rsidRPr="00E80289">
        <w:rPr>
          <w:rFonts w:ascii="Mosawi" w:hAnsi="Mosawi" w:hint="cs"/>
          <w:color w:val="000000" w:themeColor="text1"/>
          <w:sz w:val="27"/>
          <w:rtl/>
          <w:lang w:bidi="fa-IR"/>
        </w:rPr>
        <w:t>مراتب</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الأدلة</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عند</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البحث</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عن</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التعارض،</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ولكنه</w:t>
      </w:r>
      <w:r w:rsidRPr="00E80289">
        <w:rPr>
          <w:rFonts w:ascii="Mosawi" w:hAnsi="Mosawi"/>
          <w:color w:val="000000" w:themeColor="text1"/>
          <w:sz w:val="27"/>
          <w:rtl/>
          <w:lang w:bidi="fa-IR"/>
        </w:rPr>
        <w:t xml:space="preserve"> حصر</w:t>
      </w:r>
      <w:r w:rsidRPr="00E80289">
        <w:rPr>
          <w:rFonts w:ascii="Mosawi" w:hAnsi="Mosawi" w:hint="cs"/>
          <w:color w:val="000000" w:themeColor="text1"/>
          <w:sz w:val="27"/>
          <w:rtl/>
          <w:lang w:bidi="fa-IR"/>
        </w:rPr>
        <w:t xml:space="preserve"> </w:t>
      </w:r>
      <w:r w:rsidRPr="00E80289">
        <w:rPr>
          <w:rFonts w:ascii="Mosawi" w:hAnsi="Mosawi"/>
          <w:color w:val="000000" w:themeColor="text1"/>
          <w:sz w:val="27"/>
          <w:rtl/>
          <w:lang w:bidi="fa-IR"/>
        </w:rPr>
        <w:t>ذلك عند كونها متعارضة، لا بنحو تعيين مراتب الدليل في نظريّة شاملة لل</w:t>
      </w:r>
      <w:r w:rsidRPr="00E80289">
        <w:rPr>
          <w:rFonts w:ascii="Mosawi" w:hAnsi="Mosawi" w:hint="cs"/>
          <w:color w:val="000000" w:themeColor="text1"/>
          <w:sz w:val="27"/>
          <w:rtl/>
          <w:lang w:bidi="fa-IR"/>
        </w:rPr>
        <w:t>ا</w:t>
      </w:r>
      <w:r w:rsidRPr="00E80289">
        <w:rPr>
          <w:rFonts w:ascii="Mosawi" w:hAnsi="Mosawi"/>
          <w:color w:val="000000" w:themeColor="text1"/>
          <w:sz w:val="27"/>
          <w:rtl/>
          <w:lang w:bidi="fa-IR"/>
        </w:rPr>
        <w:t>ستنباط</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4"/>
      </w:r>
      <w:r w:rsidRPr="00E80289">
        <w:rPr>
          <w:rFonts w:cs="Taher"/>
          <w:color w:val="000000" w:themeColor="text1"/>
          <w:sz w:val="26"/>
          <w:szCs w:val="26"/>
          <w:vertAlign w:val="superscript"/>
          <w:rtl/>
        </w:rPr>
        <w:t>)</w:t>
      </w:r>
      <w:r w:rsidRPr="00E80289">
        <w:rPr>
          <w:rFonts w:ascii="Mosawi" w:hAnsi="Mosawi"/>
          <w:color w:val="000000" w:themeColor="text1"/>
          <w:sz w:val="27"/>
          <w:rtl/>
          <w:lang w:bidi="fa-IR"/>
        </w:rPr>
        <w:t xml:space="preserve">.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من هذا التخطيط يبدو أن المحاور الأساسيّة ال</w:t>
      </w:r>
      <w:r w:rsidRPr="00E80289">
        <w:rPr>
          <w:rFonts w:ascii="Mosawi" w:hAnsi="Mosawi" w:hint="cs"/>
          <w:color w:val="000000" w:themeColor="text1"/>
          <w:sz w:val="27"/>
          <w:rtl/>
          <w:lang w:bidi="fa-IR"/>
        </w:rPr>
        <w:t>تي</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أدرك</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المحقّق</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ضرورة</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تبيي</w:t>
      </w:r>
      <w:r w:rsidRPr="00E80289">
        <w:rPr>
          <w:rFonts w:ascii="Mosawi" w:hAnsi="Mosawi"/>
          <w:color w:val="000000" w:themeColor="text1"/>
          <w:sz w:val="27"/>
          <w:rtl/>
          <w:lang w:bidi="fa-IR"/>
        </w:rPr>
        <w:t>نها</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وقام لها بتأليف هذه الرسالة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هي كما يلي: </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rPr>
        <w:t xml:space="preserve">1ـ </w:t>
      </w:r>
      <w:r w:rsidRPr="00E80289">
        <w:rPr>
          <w:rFonts w:ascii="Mosawi" w:hAnsi="Mosawi"/>
          <w:color w:val="000000" w:themeColor="text1"/>
          <w:sz w:val="27"/>
          <w:rtl/>
          <w:lang w:bidi="fa-IR"/>
        </w:rPr>
        <w:t>ضرورة تبيين مشروعية الاجتهاد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بل وجوبه</w:t>
      </w:r>
      <w:r w:rsidRPr="00E80289">
        <w:rPr>
          <w:rFonts w:ascii="Mosawi" w:hAnsi="Mosawi" w:hint="cs"/>
          <w:color w:val="000000" w:themeColor="text1"/>
          <w:sz w:val="27"/>
          <w:rtl/>
          <w:lang w:bidi="fa-IR"/>
        </w:rPr>
        <w:t xml:space="preserve">. </w:t>
      </w:r>
      <w:r w:rsidRPr="00E80289">
        <w:rPr>
          <w:rFonts w:ascii="Mosawi" w:hAnsi="Mosawi"/>
          <w:color w:val="000000" w:themeColor="text1"/>
          <w:sz w:val="27"/>
          <w:rtl/>
          <w:lang w:bidi="fa-IR"/>
        </w:rPr>
        <w:t>ولم يكتف</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بها</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وقال بوجوب الاستنباط ع</w:t>
      </w:r>
      <w:r w:rsidRPr="00E80289">
        <w:rPr>
          <w:rFonts w:ascii="Mosawi" w:hAnsi="Mosawi" w:hint="cs"/>
          <w:color w:val="000000" w:themeColor="text1"/>
          <w:sz w:val="27"/>
          <w:rtl/>
          <w:lang w:bidi="fa-IR"/>
        </w:rPr>
        <w:t>لى</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أساس</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النصو</w:t>
      </w:r>
      <w:r w:rsidRPr="00E80289">
        <w:rPr>
          <w:rFonts w:ascii="Mosawi" w:hAnsi="Mosawi"/>
          <w:color w:val="000000" w:themeColor="text1"/>
          <w:sz w:val="27"/>
          <w:rtl/>
          <w:lang w:bidi="fa-IR"/>
        </w:rPr>
        <w:t xml:space="preserve">ص الوادة في الفكر الفقهيّ الإماميّ. </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rPr>
        <w:t xml:space="preserve">2ـ </w:t>
      </w:r>
      <w:r w:rsidRPr="00E80289">
        <w:rPr>
          <w:rFonts w:ascii="Mosawi" w:hAnsi="Mosawi"/>
          <w:color w:val="000000" w:themeColor="text1"/>
          <w:sz w:val="27"/>
          <w:rtl/>
          <w:lang w:bidi="fa-IR"/>
        </w:rPr>
        <w:t>تبيين الطريق للوصول إلى الاستنباط</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ولكنه اقتصر ع</w:t>
      </w:r>
      <w:r w:rsidRPr="00E80289">
        <w:rPr>
          <w:rFonts w:ascii="Mosawi" w:hAnsi="Mosawi" w:hint="cs"/>
          <w:color w:val="000000" w:themeColor="text1"/>
          <w:sz w:val="27"/>
          <w:rtl/>
          <w:lang w:bidi="fa-IR"/>
        </w:rPr>
        <w:t>لى</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الأدلة</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الأربعة</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بعنوان</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الطريق</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للاجتهاد.</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وفي</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ضمن</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الأدلة</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قام</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بتبيين</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الطرق</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للوصول</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إل</w:t>
      </w:r>
      <w:r w:rsidRPr="00E80289">
        <w:rPr>
          <w:rFonts w:hint="cs"/>
          <w:color w:val="000000" w:themeColor="text1"/>
          <w:sz w:val="27"/>
          <w:rtl/>
          <w:lang w:bidi="fa-IR"/>
        </w:rPr>
        <w:t>ى</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الحكم</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كما</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ذهب</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إليه</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عامّة</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الفقهاء</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ولم</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يفرِّقوا</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بين</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المصادر</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والطرق</w:t>
      </w:r>
      <w:r w:rsidRPr="00E80289">
        <w:rPr>
          <w:rFonts w:ascii="Mosawi" w:hAnsi="Mosawi"/>
          <w:color w:val="000000" w:themeColor="text1"/>
          <w:sz w:val="27"/>
          <w:rtl/>
          <w:lang w:bidi="fa-IR"/>
        </w:rPr>
        <w:t xml:space="preserve">. </w:t>
      </w:r>
    </w:p>
    <w:p w:rsidR="0023678A" w:rsidRPr="00E80289" w:rsidRDefault="0023678A" w:rsidP="008A1B7D">
      <w:pPr>
        <w:rPr>
          <w:rFonts w:ascii="Mosawi" w:hAnsi="Mosawi"/>
          <w:color w:val="000000" w:themeColor="text1"/>
          <w:sz w:val="27"/>
          <w:rtl/>
          <w:lang w:bidi="fa-IR"/>
        </w:rPr>
      </w:pPr>
      <w:r w:rsidRPr="00E80289">
        <w:rPr>
          <w:rFonts w:ascii="Mosawi" w:hAnsi="Mosawi" w:hint="cs"/>
          <w:color w:val="000000" w:themeColor="text1"/>
          <w:sz w:val="27"/>
          <w:rtl/>
        </w:rPr>
        <w:t xml:space="preserve">3ـ </w:t>
      </w:r>
      <w:r w:rsidRPr="00E80289">
        <w:rPr>
          <w:rFonts w:ascii="Mosawi" w:hAnsi="Mosawi"/>
          <w:color w:val="000000" w:themeColor="text1"/>
          <w:sz w:val="27"/>
          <w:rtl/>
          <w:lang w:bidi="fa-IR"/>
        </w:rPr>
        <w:t>ثم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ضرورة تبيين مراتب الاستنباط</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ودرس مختلف مراتب الاستنباط</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بين ما </w:t>
      </w:r>
      <w:r w:rsidRPr="00E80289">
        <w:rPr>
          <w:rFonts w:ascii="Mosawi" w:hAnsi="Mosawi"/>
          <w:color w:val="000000" w:themeColor="text1"/>
          <w:sz w:val="27"/>
          <w:rtl/>
          <w:lang w:bidi="fa-IR"/>
        </w:rPr>
        <w:lastRenderedPageBreak/>
        <w:t>هو نصّ أو مشهور أو مجمع عليه</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وبين المسائل الخلافية بين المجتهدين والفروع التي فرّعها المجتهدون السابقون من جهة أخ</w:t>
      </w:r>
      <w:r w:rsidRPr="00E80289">
        <w:rPr>
          <w:rFonts w:ascii="Mosawi" w:hAnsi="Mosawi" w:hint="cs"/>
          <w:color w:val="000000" w:themeColor="text1"/>
          <w:sz w:val="27"/>
          <w:rtl/>
          <w:lang w:bidi="fa-IR"/>
        </w:rPr>
        <w:t>رى،</w:t>
      </w:r>
      <w:r w:rsidRPr="00E80289">
        <w:rPr>
          <w:rFonts w:ascii="Mosawi" w:hAnsi="Mosawi"/>
          <w:color w:val="000000" w:themeColor="text1"/>
          <w:sz w:val="27"/>
          <w:rtl/>
          <w:lang w:bidi="fa-IR"/>
        </w:rPr>
        <w:t xml:space="preserve"> و</w:t>
      </w:r>
      <w:r w:rsidRPr="00E80289">
        <w:rPr>
          <w:rFonts w:ascii="Mosawi" w:hAnsi="Mosawi" w:hint="cs"/>
          <w:color w:val="000000" w:themeColor="text1"/>
          <w:sz w:val="27"/>
          <w:rtl/>
          <w:lang w:bidi="fa-IR"/>
        </w:rPr>
        <w:t>بين</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الحوادث</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الواقعة</w:t>
      </w:r>
      <w:r w:rsidRPr="00E80289">
        <w:rPr>
          <w:rFonts w:ascii="Mosawi" w:hAnsi="Mosawi"/>
          <w:color w:val="000000" w:themeColor="text1"/>
          <w:sz w:val="27"/>
          <w:rtl/>
          <w:lang w:bidi="fa-IR"/>
        </w:rPr>
        <w:t xml:space="preserve"> والمسائل الحادثة من جهة ثالثة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واعتبر الحوادث </w:t>
      </w:r>
      <w:r w:rsidRPr="00E80289">
        <w:rPr>
          <w:rFonts w:ascii="Mosawi" w:hAnsi="Mosawi" w:hint="cs"/>
          <w:color w:val="000000" w:themeColor="text1"/>
          <w:sz w:val="27"/>
          <w:rtl/>
          <w:lang w:bidi="fa-IR"/>
        </w:rPr>
        <w:t>ال</w:t>
      </w:r>
      <w:r w:rsidRPr="00E80289">
        <w:rPr>
          <w:rFonts w:ascii="Mosawi" w:hAnsi="Mosawi"/>
          <w:color w:val="000000" w:themeColor="text1"/>
          <w:sz w:val="27"/>
          <w:rtl/>
          <w:lang w:bidi="fa-IR"/>
        </w:rPr>
        <w:t xml:space="preserve">واقعة هي </w:t>
      </w:r>
      <w:r w:rsidR="008A1B7D">
        <w:rPr>
          <w:rFonts w:ascii="Mosawi" w:hAnsi="Mosawi" w:hint="cs"/>
          <w:color w:val="000000" w:themeColor="text1"/>
          <w:sz w:val="27"/>
          <w:rtl/>
          <w:lang w:bidi="fa-IR"/>
        </w:rPr>
        <w:t>م</w:t>
      </w:r>
      <w:r w:rsidRPr="00E80289">
        <w:rPr>
          <w:rFonts w:ascii="Mosawi" w:hAnsi="Mosawi"/>
          <w:color w:val="000000" w:themeColor="text1"/>
          <w:sz w:val="27"/>
          <w:rtl/>
          <w:lang w:bidi="fa-IR"/>
        </w:rPr>
        <w:t xml:space="preserve">جال الاستنباط. </w:t>
      </w:r>
    </w:p>
    <w:p w:rsidR="0023678A" w:rsidRPr="00E80289" w:rsidRDefault="0023678A" w:rsidP="0023678A">
      <w:pPr>
        <w:rPr>
          <w:rFonts w:ascii="Mosawi" w:hAnsi="Mosawi"/>
          <w:color w:val="000000" w:themeColor="text1"/>
          <w:sz w:val="27"/>
          <w:rtl/>
          <w:lang w:bidi="fa-IR"/>
        </w:rPr>
      </w:pPr>
    </w:p>
    <w:p w:rsidR="0023678A" w:rsidRPr="00E80289" w:rsidRDefault="0023678A" w:rsidP="0023678A">
      <w:pPr>
        <w:pStyle w:val="Heading3"/>
        <w:spacing w:line="400" w:lineRule="exact"/>
        <w:rPr>
          <w:color w:val="000000" w:themeColor="text1"/>
          <w:rtl/>
          <w:lang w:bidi="fa-IR"/>
        </w:rPr>
      </w:pPr>
      <w:r w:rsidRPr="00E80289">
        <w:rPr>
          <w:color w:val="000000" w:themeColor="text1"/>
          <w:rtl/>
          <w:lang w:bidi="fa-IR"/>
        </w:rPr>
        <w:t>منهجيّة الاستنباط عند المحق</w:t>
      </w:r>
      <w:r w:rsidRPr="00E80289">
        <w:rPr>
          <w:rFonts w:hint="cs"/>
          <w:color w:val="000000" w:themeColor="text1"/>
          <w:rtl/>
          <w:lang w:bidi="fa-IR"/>
        </w:rPr>
        <w:t>ِّ</w:t>
      </w:r>
      <w:r w:rsidRPr="00E80289">
        <w:rPr>
          <w:color w:val="000000" w:themeColor="text1"/>
          <w:rtl/>
          <w:lang w:bidi="fa-IR"/>
        </w:rPr>
        <w:t>ق القزويني</w:t>
      </w:r>
    </w:p>
    <w:p w:rsidR="0023678A" w:rsidRPr="00E80289" w:rsidRDefault="0023678A" w:rsidP="0023678A">
      <w:pPr>
        <w:rPr>
          <w:rFonts w:ascii="Mosawi" w:hAnsi="Mosawi"/>
          <w:color w:val="000000" w:themeColor="text1"/>
          <w:sz w:val="27"/>
          <w:rtl/>
          <w:lang w:bidi="fa-IR"/>
        </w:rPr>
      </w:pPr>
      <w:r w:rsidRPr="00E80289">
        <w:rPr>
          <w:rFonts w:ascii="Mosawi" w:hAnsi="Mosawi" w:hint="cs"/>
          <w:color w:val="000000" w:themeColor="text1"/>
          <w:sz w:val="27"/>
          <w:rtl/>
          <w:lang w:bidi="fa-IR"/>
        </w:rPr>
        <w:t>و</w:t>
      </w:r>
      <w:r w:rsidRPr="00E80289">
        <w:rPr>
          <w:rFonts w:ascii="Mosawi" w:hAnsi="Mosawi"/>
          <w:color w:val="000000" w:themeColor="text1"/>
          <w:sz w:val="27"/>
          <w:rtl/>
          <w:lang w:bidi="fa-IR"/>
        </w:rPr>
        <w:t xml:space="preserve">ثاني مصنّف </w:t>
      </w:r>
      <w:r w:rsidRPr="00E80289">
        <w:rPr>
          <w:rFonts w:ascii="Mosawi" w:hAnsi="Mosawi" w:hint="cs"/>
          <w:color w:val="000000" w:themeColor="text1"/>
          <w:sz w:val="27"/>
          <w:rtl/>
          <w:lang w:bidi="fa-IR"/>
        </w:rPr>
        <w:t>مستقلّ و</w:t>
      </w:r>
      <w:r w:rsidRPr="00E80289">
        <w:rPr>
          <w:rFonts w:ascii="Mosawi" w:hAnsi="Mosawi"/>
          <w:color w:val="000000" w:themeColor="text1"/>
          <w:sz w:val="27"/>
          <w:rtl/>
          <w:lang w:bidi="fa-IR"/>
        </w:rPr>
        <w:t>مهم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في هذا المجال كتاب «الاستعداد لتحصيل ملكة الاجتهاد»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تأليف العلا</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مة المحقق الإمام «السيد مهدي القزويني»</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من علماء وشيوخ الإسلام في عهد الدولة الصفوية.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 xml:space="preserve">سعى القزويني في هذا الكتاب </w:t>
      </w:r>
      <w:r w:rsidRPr="00E80289">
        <w:rPr>
          <w:rFonts w:ascii="Mosawi" w:hAnsi="Mosawi" w:hint="cs"/>
          <w:color w:val="000000" w:themeColor="text1"/>
          <w:sz w:val="27"/>
          <w:rtl/>
          <w:lang w:bidi="fa-IR"/>
        </w:rPr>
        <w:t>ل</w:t>
      </w:r>
      <w:r w:rsidRPr="00E80289">
        <w:rPr>
          <w:rFonts w:ascii="Mosawi" w:hAnsi="Mosawi"/>
          <w:color w:val="000000" w:themeColor="text1"/>
          <w:sz w:val="27"/>
          <w:rtl/>
          <w:lang w:bidi="fa-IR"/>
        </w:rPr>
        <w:t>جمع النصوص المتعل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قة بظاهرة التفقه في الدين</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واستجلائها</w:t>
      </w:r>
      <w:r w:rsidRPr="00E80289">
        <w:rPr>
          <w:rFonts w:ascii="Mosawi" w:hAnsi="Mosawi"/>
          <w:color w:val="000000" w:themeColor="text1"/>
          <w:sz w:val="27"/>
          <w:rtl/>
          <w:lang w:bidi="fa-IR"/>
        </w:rPr>
        <w:t xml:space="preserve"> لكشف منظومة القواعد والشروط الحاكمة على الاجتهاد في الفكر الفقهيّ الشيعيّ.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وتصد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ى </w:t>
      </w:r>
      <w:r w:rsidRPr="00E80289">
        <w:rPr>
          <w:rFonts w:ascii="Mosawi" w:hAnsi="Mosawi" w:hint="cs"/>
          <w:color w:val="000000" w:themeColor="text1"/>
          <w:sz w:val="27"/>
          <w:rtl/>
          <w:lang w:bidi="fa-IR"/>
        </w:rPr>
        <w:t>ل</w:t>
      </w:r>
      <w:r w:rsidRPr="00E80289">
        <w:rPr>
          <w:rFonts w:ascii="Mosawi" w:hAnsi="Mosawi"/>
          <w:color w:val="000000" w:themeColor="text1"/>
          <w:sz w:val="27"/>
          <w:rtl/>
          <w:lang w:bidi="fa-IR"/>
        </w:rPr>
        <w:t>تعريف الاجتهاد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ودراسة غايات هذا العلم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ومراتبه، كما بحث المحاور الأربعة: الاستعداد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والمستعد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والمستعد له</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وكيفية الاستدلال بواسطة الملكة.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وقد خط</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ط الأمور الأساسيّة المرتبطة بالاستنباط</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ونظمها في نظام عامّ يشمل جوانب هذا الموضوع بنحو تام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كما رسمناه تالياً: </w:t>
      </w:r>
    </w:p>
    <w:p w:rsidR="0023678A" w:rsidRPr="00E80289" w:rsidRDefault="0023678A" w:rsidP="0023678A">
      <w:pPr>
        <w:rPr>
          <w:b/>
          <w:bCs/>
          <w:color w:val="000000" w:themeColor="text1"/>
        </w:rPr>
      </w:pPr>
      <w:r w:rsidRPr="00E80289">
        <w:rPr>
          <w:rFonts w:hint="cs"/>
          <w:b/>
          <w:bCs/>
          <w:color w:val="000000" w:themeColor="text1"/>
          <w:rtl/>
        </w:rPr>
        <w:t xml:space="preserve">1ـ </w:t>
      </w:r>
      <w:r w:rsidRPr="00E80289">
        <w:rPr>
          <w:b/>
          <w:bCs/>
          <w:color w:val="000000" w:themeColor="text1"/>
          <w:rtl/>
        </w:rPr>
        <w:t>الاجتهاد موضوعه وغايته</w:t>
      </w:r>
      <w:r w:rsidRPr="00E80289">
        <w:rPr>
          <w:rFonts w:hint="cs"/>
          <w:b/>
          <w:bCs/>
          <w:color w:val="000000" w:themeColor="text1"/>
          <w:rtl/>
        </w:rPr>
        <w:t>:</w:t>
      </w:r>
      <w:r w:rsidRPr="00E80289">
        <w:rPr>
          <w:b/>
          <w:bCs/>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أـ </w:t>
      </w:r>
      <w:r w:rsidRPr="00E80289">
        <w:rPr>
          <w:color w:val="000000" w:themeColor="text1"/>
          <w:rtl/>
        </w:rPr>
        <w:t>الاستعداد لغة و</w:t>
      </w:r>
      <w:r w:rsidRPr="00E80289">
        <w:rPr>
          <w:rFonts w:hint="cs"/>
          <w:color w:val="000000" w:themeColor="text1"/>
          <w:rtl/>
        </w:rPr>
        <w:t>ا</w:t>
      </w:r>
      <w:r w:rsidRPr="00E80289">
        <w:rPr>
          <w:color w:val="000000" w:themeColor="text1"/>
          <w:rtl/>
        </w:rPr>
        <w:t>صطلاحا</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ب ـ </w:t>
      </w:r>
      <w:r w:rsidRPr="00E80289">
        <w:rPr>
          <w:color w:val="000000" w:themeColor="text1"/>
          <w:rtl/>
        </w:rPr>
        <w:t>اختلاف مراتب الاستعداد</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b/>
          <w:bCs/>
          <w:color w:val="000000" w:themeColor="text1"/>
        </w:rPr>
      </w:pPr>
      <w:r w:rsidRPr="00E80289">
        <w:rPr>
          <w:rFonts w:hint="cs"/>
          <w:b/>
          <w:bCs/>
          <w:color w:val="000000" w:themeColor="text1"/>
          <w:rtl/>
        </w:rPr>
        <w:t xml:space="preserve">2ـ </w:t>
      </w:r>
      <w:r w:rsidRPr="00E80289">
        <w:rPr>
          <w:b/>
          <w:bCs/>
          <w:color w:val="000000" w:themeColor="text1"/>
          <w:rtl/>
        </w:rPr>
        <w:t>في الاستعداد</w:t>
      </w:r>
      <w:r w:rsidRPr="00E80289">
        <w:rPr>
          <w:rFonts w:hint="cs"/>
          <w:b/>
          <w:bCs/>
          <w:color w:val="000000" w:themeColor="text1"/>
          <w:rtl/>
        </w:rPr>
        <w:t>:</w:t>
      </w:r>
      <w:r w:rsidRPr="00E80289">
        <w:rPr>
          <w:b/>
          <w:bCs/>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أـ </w:t>
      </w:r>
      <w:r w:rsidRPr="00E80289">
        <w:rPr>
          <w:color w:val="000000" w:themeColor="text1"/>
          <w:rtl/>
        </w:rPr>
        <w:t>ارتباط تصفية النفس في حصول الاستعداد</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ب ـ </w:t>
      </w:r>
      <w:r w:rsidRPr="00E80289">
        <w:rPr>
          <w:color w:val="000000" w:themeColor="text1"/>
          <w:rtl/>
        </w:rPr>
        <w:t>شروط الاستعداد</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b/>
          <w:bCs/>
          <w:color w:val="000000" w:themeColor="text1"/>
          <w:rtl/>
        </w:rPr>
      </w:pPr>
      <w:r w:rsidRPr="00E80289">
        <w:rPr>
          <w:rFonts w:hint="cs"/>
          <w:b/>
          <w:bCs/>
          <w:color w:val="000000" w:themeColor="text1"/>
          <w:rtl/>
        </w:rPr>
        <w:t xml:space="preserve">3ـ </w:t>
      </w:r>
      <w:r w:rsidRPr="00E80289">
        <w:rPr>
          <w:b/>
          <w:bCs/>
          <w:color w:val="000000" w:themeColor="text1"/>
          <w:rtl/>
        </w:rPr>
        <w:t>في المستعد</w:t>
      </w:r>
      <w:r w:rsidRPr="00E80289">
        <w:rPr>
          <w:rFonts w:hint="cs"/>
          <w:b/>
          <w:b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أـ </w:t>
      </w:r>
      <w:r w:rsidRPr="00E80289">
        <w:rPr>
          <w:color w:val="000000" w:themeColor="text1"/>
          <w:rtl/>
        </w:rPr>
        <w:t>شروط المستعد</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ب ـ </w:t>
      </w:r>
      <w:r w:rsidRPr="00E80289">
        <w:rPr>
          <w:color w:val="000000" w:themeColor="text1"/>
          <w:rtl/>
        </w:rPr>
        <w:t>في الملكة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ج ـ </w:t>
      </w:r>
      <w:r w:rsidRPr="00E80289">
        <w:rPr>
          <w:color w:val="000000" w:themeColor="text1"/>
          <w:rtl/>
        </w:rPr>
        <w:t>اختلاف مراتب العلماء</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b/>
          <w:bCs/>
          <w:color w:val="000000" w:themeColor="text1"/>
        </w:rPr>
      </w:pPr>
      <w:r w:rsidRPr="00E80289">
        <w:rPr>
          <w:rFonts w:hint="cs"/>
          <w:b/>
          <w:bCs/>
          <w:color w:val="000000" w:themeColor="text1"/>
          <w:rtl/>
        </w:rPr>
        <w:t xml:space="preserve">4ـ </w:t>
      </w:r>
      <w:r w:rsidRPr="00E80289">
        <w:rPr>
          <w:b/>
          <w:bCs/>
          <w:color w:val="000000" w:themeColor="text1"/>
          <w:rtl/>
        </w:rPr>
        <w:t>في المستعد</w:t>
      </w:r>
      <w:r w:rsidRPr="00E80289">
        <w:rPr>
          <w:rFonts w:hint="cs"/>
          <w:b/>
          <w:bCs/>
          <w:color w:val="000000" w:themeColor="text1"/>
          <w:rtl/>
        </w:rPr>
        <w:t>ّ</w:t>
      </w:r>
      <w:r w:rsidRPr="00E80289">
        <w:rPr>
          <w:b/>
          <w:bCs/>
          <w:color w:val="000000" w:themeColor="text1"/>
          <w:rtl/>
        </w:rPr>
        <w:t xml:space="preserve"> له</w:t>
      </w:r>
      <w:r w:rsidRPr="00E80289">
        <w:rPr>
          <w:rFonts w:hint="cs"/>
          <w:b/>
          <w:bCs/>
          <w:color w:val="000000" w:themeColor="text1"/>
          <w:rtl/>
        </w:rPr>
        <w:t>:</w:t>
      </w:r>
      <w:r w:rsidRPr="00E80289">
        <w:rPr>
          <w:b/>
          <w:bCs/>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lastRenderedPageBreak/>
        <w:t xml:space="preserve">أـ </w:t>
      </w:r>
      <w:r w:rsidRPr="00E80289">
        <w:rPr>
          <w:color w:val="000000" w:themeColor="text1"/>
          <w:rtl/>
        </w:rPr>
        <w:t xml:space="preserve">في جواز </w:t>
      </w:r>
      <w:r w:rsidR="00086DAB">
        <w:rPr>
          <w:color w:val="000000" w:themeColor="text1"/>
          <w:rtl/>
        </w:rPr>
        <w:t>تجزّؤ</w:t>
      </w:r>
      <w:r w:rsidRPr="00E80289">
        <w:rPr>
          <w:color w:val="000000" w:themeColor="text1"/>
          <w:rtl/>
        </w:rPr>
        <w:t xml:space="preserve"> الملكة وعدمه</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ب ـ </w:t>
      </w:r>
      <w:r w:rsidRPr="00E80289">
        <w:rPr>
          <w:color w:val="000000" w:themeColor="text1"/>
          <w:rtl/>
        </w:rPr>
        <w:t>موهبي</w:t>
      </w:r>
      <w:r w:rsidRPr="00E80289">
        <w:rPr>
          <w:rFonts w:hint="cs"/>
          <w:color w:val="000000" w:themeColor="text1"/>
          <w:rtl/>
        </w:rPr>
        <w:t>ّ</w:t>
      </w:r>
      <w:r w:rsidRPr="00E80289">
        <w:rPr>
          <w:color w:val="000000" w:themeColor="text1"/>
          <w:rtl/>
        </w:rPr>
        <w:t>ة الملكة (التسديد الإلهيّ)</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ج ـ </w:t>
      </w:r>
      <w:r w:rsidRPr="00E80289">
        <w:rPr>
          <w:color w:val="000000" w:themeColor="text1"/>
          <w:rtl/>
        </w:rPr>
        <w:t>من الشرائط الراجع</w:t>
      </w:r>
      <w:r w:rsidRPr="00E80289">
        <w:rPr>
          <w:rFonts w:hint="cs"/>
          <w:color w:val="000000" w:themeColor="text1"/>
          <w:rtl/>
        </w:rPr>
        <w:t>ة</w:t>
      </w:r>
      <w:r w:rsidRPr="00E80289">
        <w:rPr>
          <w:color w:val="000000" w:themeColor="text1"/>
          <w:rtl/>
        </w:rPr>
        <w:t xml:space="preserve"> إلى الاستعداد والمستعد</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د ـ </w:t>
      </w:r>
      <w:r w:rsidRPr="00E80289">
        <w:rPr>
          <w:color w:val="000000" w:themeColor="text1"/>
          <w:rtl/>
        </w:rPr>
        <w:t>تعل</w:t>
      </w:r>
      <w:r w:rsidRPr="00E80289">
        <w:rPr>
          <w:rFonts w:hint="cs"/>
          <w:color w:val="000000" w:themeColor="text1"/>
          <w:rtl/>
        </w:rPr>
        <w:t>ّ</w:t>
      </w:r>
      <w:r w:rsidRPr="00E80289">
        <w:rPr>
          <w:color w:val="000000" w:themeColor="text1"/>
          <w:rtl/>
        </w:rPr>
        <w:t>ق الاجتهاد في مقام التكليف</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هـ ـ </w:t>
      </w:r>
      <w:r w:rsidRPr="00E80289">
        <w:rPr>
          <w:color w:val="000000" w:themeColor="text1"/>
          <w:rtl/>
        </w:rPr>
        <w:t>الحق</w:t>
      </w:r>
      <w:r w:rsidRPr="00E80289">
        <w:rPr>
          <w:rFonts w:hint="cs"/>
          <w:color w:val="000000" w:themeColor="text1"/>
          <w:rtl/>
        </w:rPr>
        <w:t>ّ</w:t>
      </w:r>
      <w:r w:rsidRPr="00E80289">
        <w:rPr>
          <w:color w:val="000000" w:themeColor="text1"/>
          <w:rtl/>
        </w:rPr>
        <w:t xml:space="preserve"> والباطل</w:t>
      </w:r>
      <w:r w:rsidRPr="00E80289">
        <w:rPr>
          <w:rFonts w:hint="cs"/>
          <w:color w:val="000000" w:themeColor="text1"/>
          <w:rtl/>
        </w:rPr>
        <w:t>،</w:t>
      </w:r>
      <w:r w:rsidRPr="00E80289">
        <w:rPr>
          <w:color w:val="000000" w:themeColor="text1"/>
          <w:rtl/>
        </w:rPr>
        <w:t xml:space="preserve"> وأيهما ينقدح أولا</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b/>
          <w:bCs/>
          <w:color w:val="000000" w:themeColor="text1"/>
          <w:rtl/>
        </w:rPr>
      </w:pPr>
      <w:r w:rsidRPr="00E80289">
        <w:rPr>
          <w:rFonts w:hint="cs"/>
          <w:b/>
          <w:bCs/>
          <w:color w:val="000000" w:themeColor="text1"/>
          <w:rtl/>
        </w:rPr>
        <w:t xml:space="preserve">5ـ </w:t>
      </w:r>
      <w:r w:rsidRPr="00E80289">
        <w:rPr>
          <w:b/>
          <w:bCs/>
          <w:color w:val="000000" w:themeColor="text1"/>
          <w:rtl/>
        </w:rPr>
        <w:t>في بيان كيفية ال</w:t>
      </w:r>
      <w:r w:rsidRPr="00E80289">
        <w:rPr>
          <w:rFonts w:hint="cs"/>
          <w:b/>
          <w:bCs/>
          <w:color w:val="000000" w:themeColor="text1"/>
          <w:rtl/>
        </w:rPr>
        <w:t>ا</w:t>
      </w:r>
      <w:r w:rsidRPr="00E80289">
        <w:rPr>
          <w:b/>
          <w:bCs/>
          <w:color w:val="000000" w:themeColor="text1"/>
          <w:rtl/>
        </w:rPr>
        <w:t>ستدلال بواسطة الملكات</w:t>
      </w:r>
      <w:r w:rsidRPr="00E80289">
        <w:rPr>
          <w:rFonts w:hint="cs"/>
          <w:b/>
          <w:bCs/>
          <w:color w:val="000000" w:themeColor="text1"/>
          <w:rtl/>
        </w:rPr>
        <w:t>:</w:t>
      </w:r>
      <w:r w:rsidRPr="00E80289">
        <w:rPr>
          <w:b/>
          <w:bCs/>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أـ </w:t>
      </w:r>
      <w:r w:rsidRPr="00E80289">
        <w:rPr>
          <w:color w:val="000000" w:themeColor="text1"/>
          <w:rtl/>
        </w:rPr>
        <w:t>تكامل علم الفقه وتزايده بتزايد الأفكار</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ب ـ </w:t>
      </w:r>
      <w:r w:rsidRPr="00E80289">
        <w:rPr>
          <w:color w:val="000000" w:themeColor="text1"/>
          <w:rtl/>
        </w:rPr>
        <w:t>معرفة حصول الملكة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b/>
          <w:bCs/>
          <w:color w:val="000000" w:themeColor="text1"/>
        </w:rPr>
      </w:pPr>
      <w:r w:rsidRPr="00E80289">
        <w:rPr>
          <w:rFonts w:hint="cs"/>
          <w:color w:val="000000" w:themeColor="text1"/>
          <w:rtl/>
        </w:rPr>
        <w:t xml:space="preserve">ج ـ </w:t>
      </w:r>
      <w:r w:rsidRPr="00E80289">
        <w:rPr>
          <w:color w:val="000000" w:themeColor="text1"/>
          <w:rtl/>
        </w:rPr>
        <w:t>ال</w:t>
      </w:r>
      <w:r w:rsidRPr="00E80289">
        <w:rPr>
          <w:rFonts w:hint="cs"/>
          <w:color w:val="000000" w:themeColor="text1"/>
          <w:rtl/>
        </w:rPr>
        <w:t>ا</w:t>
      </w:r>
      <w:r w:rsidRPr="00E80289">
        <w:rPr>
          <w:color w:val="000000" w:themeColor="text1"/>
          <w:rtl/>
        </w:rPr>
        <w:t>لتباس في دعوى حصول الملكة</w:t>
      </w:r>
      <w:r w:rsidRPr="00E80289">
        <w:rPr>
          <w:rFonts w:hint="cs"/>
          <w:color w:val="000000" w:themeColor="text1"/>
          <w:rtl/>
        </w:rPr>
        <w:t>.</w:t>
      </w:r>
      <w:r w:rsidRPr="00E80289">
        <w:rPr>
          <w:color w:val="000000" w:themeColor="text1"/>
          <w:rtl/>
        </w:rPr>
        <w:t xml:space="preserve"> </w:t>
      </w:r>
    </w:p>
    <w:p w:rsidR="0023678A" w:rsidRPr="00E80289" w:rsidRDefault="0023678A" w:rsidP="0023678A">
      <w:pPr>
        <w:pStyle w:val="110"/>
        <w:spacing w:line="400" w:lineRule="exact"/>
        <w:ind w:left="0"/>
        <w:rPr>
          <w:rFonts w:ascii="Mosawi" w:hAnsi="Mosawi" w:cs="AL-Mohanad"/>
          <w:b/>
          <w:bCs/>
          <w:color w:val="000000" w:themeColor="text1"/>
          <w:sz w:val="27"/>
          <w:szCs w:val="27"/>
          <w:rtl/>
        </w:rPr>
      </w:pPr>
    </w:p>
    <w:p w:rsidR="0023678A" w:rsidRPr="00E80289" w:rsidRDefault="0023678A" w:rsidP="0023678A">
      <w:pPr>
        <w:pStyle w:val="Heading3"/>
        <w:spacing w:line="400" w:lineRule="exact"/>
        <w:rPr>
          <w:color w:val="000000" w:themeColor="text1"/>
        </w:rPr>
      </w:pPr>
      <w:r w:rsidRPr="00E80289">
        <w:rPr>
          <w:color w:val="000000" w:themeColor="text1"/>
          <w:rtl/>
        </w:rPr>
        <w:t xml:space="preserve">الاجتهاد </w:t>
      </w:r>
    </w:p>
    <w:p w:rsidR="0023678A" w:rsidRPr="00E80289" w:rsidRDefault="0023678A" w:rsidP="0023678A">
      <w:pPr>
        <w:rPr>
          <w:color w:val="000000" w:themeColor="text1"/>
        </w:rPr>
      </w:pPr>
      <w:r w:rsidRPr="00E80289">
        <w:rPr>
          <w:b/>
          <w:bCs/>
          <w:color w:val="000000" w:themeColor="text1"/>
          <w:rtl/>
        </w:rPr>
        <w:t>تعريفه</w:t>
      </w:r>
      <w:r w:rsidRPr="00E80289">
        <w:rPr>
          <w:color w:val="000000" w:themeColor="text1"/>
          <w:rtl/>
        </w:rPr>
        <w:t>:</w:t>
      </w:r>
      <w:r w:rsidRPr="00E80289">
        <w:rPr>
          <w:rFonts w:hint="cs"/>
          <w:color w:val="000000" w:themeColor="text1"/>
          <w:rtl/>
        </w:rPr>
        <w:t xml:space="preserve"> هو </w:t>
      </w:r>
      <w:r w:rsidRPr="00E80289">
        <w:rPr>
          <w:color w:val="000000" w:themeColor="text1"/>
          <w:rtl/>
        </w:rPr>
        <w:t>العلم بالقواعد الممه</w:t>
      </w:r>
      <w:r w:rsidRPr="00E80289">
        <w:rPr>
          <w:rFonts w:hint="cs"/>
          <w:color w:val="000000" w:themeColor="text1"/>
          <w:rtl/>
        </w:rPr>
        <w:t>ّ</w:t>
      </w:r>
      <w:r w:rsidRPr="00E80289">
        <w:rPr>
          <w:color w:val="000000" w:themeColor="text1"/>
          <w:rtl/>
        </w:rPr>
        <w:t xml:space="preserve">دة لتحصيل مراتب </w:t>
      </w:r>
      <w:r w:rsidRPr="00E80289">
        <w:rPr>
          <w:rFonts w:hint="cs"/>
          <w:color w:val="000000" w:themeColor="text1"/>
          <w:rtl/>
        </w:rPr>
        <w:t>ا</w:t>
      </w:r>
      <w:r w:rsidRPr="00E80289">
        <w:rPr>
          <w:color w:val="000000" w:themeColor="text1"/>
          <w:rtl/>
        </w:rPr>
        <w:t xml:space="preserve">ستعداد المواد الإنسانيّة الموجبة لحصول ملكة النفسانية في </w:t>
      </w:r>
      <w:r w:rsidRPr="00E80289">
        <w:rPr>
          <w:rFonts w:hint="cs"/>
          <w:color w:val="000000" w:themeColor="text1"/>
          <w:rtl/>
        </w:rPr>
        <w:t>ا</w:t>
      </w:r>
      <w:r w:rsidRPr="00E80289">
        <w:rPr>
          <w:color w:val="000000" w:themeColor="text1"/>
          <w:rtl/>
        </w:rPr>
        <w:t>ستنباط الأحكام الشرعيّة الفرعي</w:t>
      </w:r>
      <w:r w:rsidRPr="00E80289">
        <w:rPr>
          <w:rFonts w:hint="cs"/>
          <w:color w:val="000000" w:themeColor="text1"/>
          <w:rtl/>
        </w:rPr>
        <w:t>ّ</w:t>
      </w:r>
      <w:r w:rsidRPr="00E80289">
        <w:rPr>
          <w:color w:val="000000" w:themeColor="text1"/>
          <w:rtl/>
        </w:rPr>
        <w:t>ة من أدل</w:t>
      </w:r>
      <w:r w:rsidRPr="00E80289">
        <w:rPr>
          <w:rFonts w:hint="cs"/>
          <w:color w:val="000000" w:themeColor="text1"/>
          <w:rtl/>
        </w:rPr>
        <w:t>ّ</w:t>
      </w:r>
      <w:r w:rsidRPr="00E80289">
        <w:rPr>
          <w:color w:val="000000" w:themeColor="text1"/>
          <w:rtl/>
        </w:rPr>
        <w:t>تها التفصيلية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b/>
          <w:bCs/>
          <w:color w:val="000000" w:themeColor="text1"/>
          <w:rtl/>
        </w:rPr>
        <w:t>موضوعه</w:t>
      </w:r>
      <w:r w:rsidRPr="00E80289">
        <w:rPr>
          <w:color w:val="000000" w:themeColor="text1"/>
          <w:rtl/>
        </w:rPr>
        <w:t>: الاستعداد</w:t>
      </w:r>
      <w:r w:rsidRPr="00E80289">
        <w:rPr>
          <w:rFonts w:hint="cs"/>
          <w:color w:val="000000" w:themeColor="text1"/>
          <w:rtl/>
        </w:rPr>
        <w:t>.</w:t>
      </w:r>
      <w:r w:rsidRPr="00E80289">
        <w:rPr>
          <w:color w:val="000000" w:themeColor="text1"/>
          <w:rtl/>
        </w:rPr>
        <w:t xml:space="preserve"> وهو قابلية النفس الناطقة في الكمال إلى تحصيل العلوم من ملكات الأحوال</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b/>
          <w:bCs/>
          <w:color w:val="000000" w:themeColor="text1"/>
          <w:rtl/>
        </w:rPr>
        <w:t>غايته</w:t>
      </w:r>
      <w:r w:rsidRPr="00E80289">
        <w:rPr>
          <w:color w:val="000000" w:themeColor="text1"/>
          <w:rtl/>
        </w:rPr>
        <w:t>: تحصيل الاجتهاد الموجب للوصول إلى المراد</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rFonts w:ascii="Mosawi" w:hAnsi="Mosawi"/>
          <w:color w:val="000000" w:themeColor="text1"/>
          <w:sz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 xml:space="preserve">الاستعداد </w:t>
      </w:r>
    </w:p>
    <w:p w:rsidR="0023678A" w:rsidRPr="00E80289" w:rsidRDefault="0023678A" w:rsidP="0023678A">
      <w:pPr>
        <w:rPr>
          <w:color w:val="000000" w:themeColor="text1"/>
        </w:rPr>
      </w:pPr>
      <w:r w:rsidRPr="00E80289">
        <w:rPr>
          <w:b/>
          <w:bCs/>
          <w:color w:val="000000" w:themeColor="text1"/>
          <w:rtl/>
        </w:rPr>
        <w:t xml:space="preserve">حقيقة الاستعداد: </w:t>
      </w:r>
      <w:r w:rsidRPr="00E80289">
        <w:rPr>
          <w:color w:val="000000" w:themeColor="text1"/>
          <w:rtl/>
        </w:rPr>
        <w:t>الاستعداد من الكيفيات الاستعدادية التي تتفاوت حقائقها بحسب الحال اختلافا</w:t>
      </w:r>
      <w:r w:rsidR="008A1B7D">
        <w:rPr>
          <w:rFonts w:hint="cs"/>
          <w:color w:val="000000" w:themeColor="text1"/>
          <w:rtl/>
        </w:rPr>
        <w:t>ً</w:t>
      </w:r>
      <w:r w:rsidRPr="00E80289">
        <w:rPr>
          <w:color w:val="000000" w:themeColor="text1"/>
          <w:rtl/>
        </w:rPr>
        <w:t xml:space="preserve"> حقيقيّا</w:t>
      </w:r>
      <w:r w:rsidRPr="00E80289">
        <w:rPr>
          <w:rFonts w:hint="cs"/>
          <w:color w:val="000000" w:themeColor="text1"/>
          <w:rtl/>
        </w:rPr>
        <w:t>ً،</w:t>
      </w:r>
      <w:r w:rsidRPr="00E80289">
        <w:rPr>
          <w:color w:val="000000" w:themeColor="text1"/>
          <w:rtl/>
        </w:rPr>
        <w:t xml:space="preserve"> لا تشكيكيا</w:t>
      </w:r>
      <w:r w:rsidRPr="00E80289">
        <w:rPr>
          <w:rFonts w:hint="cs"/>
          <w:color w:val="000000" w:themeColor="text1"/>
          <w:rtl/>
        </w:rPr>
        <w:t>ً،</w:t>
      </w:r>
      <w:r w:rsidRPr="00E80289">
        <w:rPr>
          <w:color w:val="000000" w:themeColor="text1"/>
          <w:rtl/>
        </w:rPr>
        <w:t xml:space="preserve"> في الشدّة والضعف فقط</w:t>
      </w:r>
      <w:r w:rsidRPr="00E80289">
        <w:rPr>
          <w:rFonts w:hint="cs"/>
          <w:color w:val="000000" w:themeColor="text1"/>
          <w:rtl/>
        </w:rPr>
        <w:t>.</w:t>
      </w:r>
      <w:r w:rsidRPr="00E80289">
        <w:rPr>
          <w:color w:val="000000" w:themeColor="text1"/>
          <w:rtl/>
        </w:rPr>
        <w:t xml:space="preserve"> </w:t>
      </w:r>
    </w:p>
    <w:p w:rsidR="0023678A" w:rsidRPr="00E80289" w:rsidRDefault="0023678A" w:rsidP="0023678A">
      <w:pPr>
        <w:pStyle w:val="110"/>
        <w:spacing w:line="400" w:lineRule="exact"/>
        <w:ind w:left="0"/>
        <w:rPr>
          <w:rFonts w:ascii="Mosawi" w:hAnsi="Mosawi" w:cs="AL-Mohanad"/>
          <w:b/>
          <w:bCs/>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 xml:space="preserve">مراتب الاستعداد </w:t>
      </w:r>
    </w:p>
    <w:p w:rsidR="0023678A" w:rsidRPr="00E80289" w:rsidRDefault="0023678A" w:rsidP="0023678A">
      <w:pPr>
        <w:rPr>
          <w:color w:val="000000" w:themeColor="text1"/>
        </w:rPr>
      </w:pPr>
      <w:r w:rsidRPr="00E80289">
        <w:rPr>
          <w:color w:val="000000" w:themeColor="text1"/>
          <w:rtl/>
        </w:rPr>
        <w:t xml:space="preserve">لا </w:t>
      </w:r>
      <w:r w:rsidRPr="00E80289">
        <w:rPr>
          <w:rFonts w:hint="cs"/>
          <w:color w:val="000000" w:themeColor="text1"/>
          <w:rtl/>
        </w:rPr>
        <w:t>إ</w:t>
      </w:r>
      <w:r w:rsidRPr="00E80289">
        <w:rPr>
          <w:color w:val="000000" w:themeColor="text1"/>
          <w:rtl/>
        </w:rPr>
        <w:t>شكال في اختلاف مراتب القابليات</w:t>
      </w:r>
      <w:r w:rsidRPr="00E80289">
        <w:rPr>
          <w:rFonts w:hint="cs"/>
          <w:color w:val="000000" w:themeColor="text1"/>
          <w:rtl/>
        </w:rPr>
        <w:t>،</w:t>
      </w:r>
      <w:r w:rsidRPr="00E80289">
        <w:rPr>
          <w:color w:val="000000" w:themeColor="text1"/>
          <w:rtl/>
        </w:rPr>
        <w:t xml:space="preserve"> وإلا لات</w:t>
      </w:r>
      <w:r w:rsidRPr="00E80289">
        <w:rPr>
          <w:rFonts w:hint="cs"/>
          <w:color w:val="000000" w:themeColor="text1"/>
          <w:rtl/>
        </w:rPr>
        <w:t>ّ</w:t>
      </w:r>
      <w:r w:rsidRPr="00E80289">
        <w:rPr>
          <w:color w:val="000000" w:themeColor="text1"/>
          <w:rtl/>
        </w:rPr>
        <w:t>حدت الحقائق والماهيات في الذاتيّات والعرضيات</w:t>
      </w:r>
      <w:r w:rsidRPr="00E80289">
        <w:rPr>
          <w:rFonts w:hint="cs"/>
          <w:color w:val="000000" w:themeColor="text1"/>
          <w:rtl/>
        </w:rPr>
        <w:t>.</w:t>
      </w:r>
    </w:p>
    <w:p w:rsidR="0023678A" w:rsidRPr="00E80289" w:rsidRDefault="0023678A" w:rsidP="0023678A">
      <w:pPr>
        <w:rPr>
          <w:color w:val="000000" w:themeColor="text1"/>
        </w:rPr>
      </w:pPr>
      <w:r w:rsidRPr="00E80289">
        <w:rPr>
          <w:color w:val="000000" w:themeColor="text1"/>
          <w:rtl/>
        </w:rPr>
        <w:t>أقل مراتب الاستعداد في تحصيل درجة الاجتهاد ما يصدق معه ال</w:t>
      </w:r>
      <w:r w:rsidRPr="00E80289">
        <w:rPr>
          <w:rFonts w:hint="cs"/>
          <w:color w:val="000000" w:themeColor="text1"/>
          <w:rtl/>
        </w:rPr>
        <w:t>ا</w:t>
      </w:r>
      <w:r w:rsidRPr="00E80289">
        <w:rPr>
          <w:color w:val="000000" w:themeColor="text1"/>
          <w:rtl/>
        </w:rPr>
        <w:t>سم</w:t>
      </w:r>
      <w:r w:rsidRPr="00E80289">
        <w:rPr>
          <w:rFonts w:hint="cs"/>
          <w:color w:val="000000" w:themeColor="text1"/>
          <w:rtl/>
        </w:rPr>
        <w:t>،</w:t>
      </w:r>
      <w:r w:rsidRPr="00E80289">
        <w:rPr>
          <w:color w:val="000000" w:themeColor="text1"/>
          <w:rtl/>
        </w:rPr>
        <w:t xml:space="preserve"> ويترتب </w:t>
      </w:r>
      <w:r w:rsidRPr="00E80289">
        <w:rPr>
          <w:color w:val="000000" w:themeColor="text1"/>
          <w:rtl/>
        </w:rPr>
        <w:lastRenderedPageBreak/>
        <w:t>عليه</w:t>
      </w:r>
      <w:r w:rsidRPr="00E80289">
        <w:rPr>
          <w:rFonts w:hint="cs"/>
          <w:color w:val="000000" w:themeColor="text1"/>
          <w:rtl/>
        </w:rPr>
        <w:t xml:space="preserve"> </w:t>
      </w:r>
      <w:r w:rsidRPr="00E80289">
        <w:rPr>
          <w:color w:val="000000" w:themeColor="text1"/>
          <w:rtl/>
        </w:rPr>
        <w:t>الحكم</w:t>
      </w:r>
      <w:r w:rsidRPr="00E80289">
        <w:rPr>
          <w:rFonts w:hint="cs"/>
          <w:color w:val="000000" w:themeColor="text1"/>
          <w:rtl/>
        </w:rPr>
        <w:t>.</w:t>
      </w:r>
    </w:p>
    <w:p w:rsidR="0023678A" w:rsidRPr="00E80289" w:rsidRDefault="0023678A" w:rsidP="0023678A">
      <w:pPr>
        <w:rPr>
          <w:color w:val="000000" w:themeColor="text1"/>
        </w:rPr>
      </w:pPr>
      <w:r w:rsidRPr="00E80289">
        <w:rPr>
          <w:color w:val="000000" w:themeColor="text1"/>
          <w:rtl/>
        </w:rPr>
        <w:t>لا إشكال في أن لقوّة النفس الناطقة وتصفيتها وتخل</w:t>
      </w:r>
      <w:r w:rsidRPr="00E80289">
        <w:rPr>
          <w:rFonts w:hint="cs"/>
          <w:color w:val="000000" w:themeColor="text1"/>
          <w:rtl/>
        </w:rPr>
        <w:t>ّ</w:t>
      </w:r>
      <w:r w:rsidRPr="00E80289">
        <w:rPr>
          <w:color w:val="000000" w:themeColor="text1"/>
          <w:rtl/>
        </w:rPr>
        <w:t>قها ب</w:t>
      </w:r>
      <w:r w:rsidRPr="00E80289">
        <w:rPr>
          <w:rFonts w:hint="cs"/>
          <w:color w:val="000000" w:themeColor="text1"/>
          <w:rtl/>
        </w:rPr>
        <w:t>ا</w:t>
      </w:r>
      <w:r w:rsidRPr="00E80289">
        <w:rPr>
          <w:color w:val="000000" w:themeColor="text1"/>
          <w:rtl/>
        </w:rPr>
        <w:t>لأخلاق الجميلة دخلا</w:t>
      </w:r>
      <w:r w:rsidRPr="00E80289">
        <w:rPr>
          <w:rFonts w:hint="cs"/>
          <w:color w:val="000000" w:themeColor="text1"/>
          <w:rtl/>
        </w:rPr>
        <w:t>ً</w:t>
      </w:r>
      <w:r w:rsidRPr="00E80289">
        <w:rPr>
          <w:color w:val="000000" w:themeColor="text1"/>
          <w:rtl/>
        </w:rPr>
        <w:t xml:space="preserve"> في حصول الاستعداد وتحصيله</w:t>
      </w:r>
      <w:r w:rsidRPr="00E80289">
        <w:rPr>
          <w:rFonts w:hint="cs"/>
          <w:color w:val="000000" w:themeColor="text1"/>
          <w:rtl/>
        </w:rPr>
        <w:t>.</w:t>
      </w:r>
      <w:r w:rsidRPr="00E80289">
        <w:rPr>
          <w:color w:val="000000" w:themeColor="text1"/>
          <w:rtl/>
        </w:rPr>
        <w:t xml:space="preserve"> </w:t>
      </w:r>
    </w:p>
    <w:p w:rsidR="0023678A" w:rsidRPr="00E80289" w:rsidRDefault="0023678A" w:rsidP="0023678A">
      <w:pPr>
        <w:pStyle w:val="110"/>
        <w:spacing w:line="400" w:lineRule="exact"/>
        <w:ind w:left="0"/>
        <w:rPr>
          <w:rFonts w:ascii="Mosawi" w:hAnsi="Mosawi" w:cs="AL-Mohanad"/>
          <w:b/>
          <w:bCs/>
          <w:color w:val="000000" w:themeColor="text1"/>
          <w:sz w:val="27"/>
          <w:szCs w:val="27"/>
          <w:rtl/>
        </w:rPr>
      </w:pPr>
    </w:p>
    <w:p w:rsidR="0023678A" w:rsidRPr="00E80289" w:rsidRDefault="0023678A" w:rsidP="0023678A">
      <w:pPr>
        <w:pStyle w:val="Heading3"/>
        <w:spacing w:line="400" w:lineRule="exact"/>
        <w:rPr>
          <w:color w:val="000000" w:themeColor="text1"/>
        </w:rPr>
      </w:pPr>
      <w:r w:rsidRPr="00E80289">
        <w:rPr>
          <w:color w:val="000000" w:themeColor="text1"/>
          <w:rtl/>
        </w:rPr>
        <w:t xml:space="preserve">وجود الأسباب </w:t>
      </w:r>
    </w:p>
    <w:p w:rsidR="0023678A" w:rsidRPr="00E80289" w:rsidRDefault="0023678A" w:rsidP="008A1B7D">
      <w:pPr>
        <w:rPr>
          <w:color w:val="000000" w:themeColor="text1"/>
          <w:rtl/>
        </w:rPr>
      </w:pPr>
      <w:r w:rsidRPr="00E80289">
        <w:rPr>
          <w:rFonts w:hint="cs"/>
          <w:color w:val="000000" w:themeColor="text1"/>
          <w:rtl/>
        </w:rPr>
        <w:t xml:space="preserve">1ـ </w:t>
      </w:r>
      <w:r w:rsidRPr="00E80289">
        <w:rPr>
          <w:color w:val="000000" w:themeColor="text1"/>
          <w:rtl/>
        </w:rPr>
        <w:t xml:space="preserve">اعتداله: </w:t>
      </w:r>
      <w:r w:rsidR="008A1B7D">
        <w:rPr>
          <w:rFonts w:hint="cs"/>
          <w:color w:val="000000" w:themeColor="text1"/>
          <w:rtl/>
        </w:rPr>
        <w:t xml:space="preserve">وهو </w:t>
      </w:r>
      <w:r w:rsidRPr="00E80289">
        <w:rPr>
          <w:color w:val="000000" w:themeColor="text1"/>
          <w:rtl/>
        </w:rPr>
        <w:t>راجع</w:t>
      </w:r>
      <w:r w:rsidR="008A1B7D">
        <w:rPr>
          <w:rFonts w:hint="cs"/>
          <w:color w:val="000000" w:themeColor="text1"/>
          <w:rtl/>
        </w:rPr>
        <w:t>ٌ</w:t>
      </w:r>
      <w:r w:rsidRPr="00E80289">
        <w:rPr>
          <w:color w:val="000000" w:themeColor="text1"/>
          <w:rtl/>
        </w:rPr>
        <w:t xml:space="preserve"> إلى قطع العلائق الدنيويّة بالكل</w:t>
      </w:r>
      <w:r w:rsidRPr="00E80289">
        <w:rPr>
          <w:rFonts w:hint="cs"/>
          <w:color w:val="000000" w:themeColor="text1"/>
          <w:rtl/>
        </w:rPr>
        <w:t>ّ</w:t>
      </w:r>
      <w:r w:rsidRPr="00E80289">
        <w:rPr>
          <w:color w:val="000000" w:themeColor="text1"/>
          <w:rtl/>
        </w:rPr>
        <w:t>ية أو استعمال حالة الزهد على القصد</w:t>
      </w:r>
      <w:r w:rsidR="008A1B7D">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2ـ </w:t>
      </w:r>
      <w:r w:rsidRPr="00E80289">
        <w:rPr>
          <w:color w:val="000000" w:themeColor="text1"/>
          <w:rtl/>
        </w:rPr>
        <w:t>الأسباب المترت</w:t>
      </w:r>
      <w:r w:rsidRPr="00E80289">
        <w:rPr>
          <w:rFonts w:hint="cs"/>
          <w:color w:val="000000" w:themeColor="text1"/>
          <w:rtl/>
        </w:rPr>
        <w:t>ّ</w:t>
      </w:r>
      <w:r w:rsidRPr="00E80289">
        <w:rPr>
          <w:color w:val="000000" w:themeColor="text1"/>
          <w:rtl/>
        </w:rPr>
        <w:t xml:space="preserve">ب عليها تحصيل العلم من الكتب العلميّة و... </w:t>
      </w:r>
    </w:p>
    <w:p w:rsidR="0023678A" w:rsidRPr="00E80289" w:rsidRDefault="0023678A" w:rsidP="0023678A">
      <w:pPr>
        <w:rPr>
          <w:color w:val="000000" w:themeColor="text1"/>
        </w:rPr>
      </w:pPr>
      <w:r w:rsidRPr="00E80289">
        <w:rPr>
          <w:rFonts w:hint="cs"/>
          <w:color w:val="000000" w:themeColor="text1"/>
          <w:rtl/>
        </w:rPr>
        <w:t xml:space="preserve">3ـ </w:t>
      </w:r>
      <w:r w:rsidRPr="00E80289">
        <w:rPr>
          <w:color w:val="000000" w:themeColor="text1"/>
          <w:rtl/>
        </w:rPr>
        <w:t>الأسباب الموجبة للكفاية في طلب المعيشة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4ـ </w:t>
      </w:r>
      <w:r w:rsidRPr="00E80289">
        <w:rPr>
          <w:color w:val="000000" w:themeColor="text1"/>
          <w:rtl/>
        </w:rPr>
        <w:t>اختيار أستاذٍ ماهر محق</w:t>
      </w:r>
      <w:r w:rsidRPr="00E80289">
        <w:rPr>
          <w:rFonts w:hint="cs"/>
          <w:color w:val="000000" w:themeColor="text1"/>
          <w:rtl/>
        </w:rPr>
        <w:t>ّ</w:t>
      </w:r>
      <w:r w:rsidRPr="00E80289">
        <w:rPr>
          <w:color w:val="000000" w:themeColor="text1"/>
          <w:rtl/>
        </w:rPr>
        <w:t>ق مدق</w:t>
      </w:r>
      <w:r w:rsidRPr="00E80289">
        <w:rPr>
          <w:rFonts w:hint="cs"/>
          <w:color w:val="000000" w:themeColor="text1"/>
          <w:rtl/>
        </w:rPr>
        <w:t>ّ</w:t>
      </w:r>
      <w:r w:rsidRPr="00E80289">
        <w:rPr>
          <w:color w:val="000000" w:themeColor="text1"/>
          <w:rtl/>
        </w:rPr>
        <w:t>ق</w:t>
      </w:r>
      <w:r w:rsidRPr="00E80289">
        <w:rPr>
          <w:rFonts w:hint="cs"/>
          <w:color w:val="000000" w:themeColor="text1"/>
          <w:rtl/>
        </w:rPr>
        <w:t>،</w:t>
      </w:r>
      <w:r w:rsidRPr="00E80289">
        <w:rPr>
          <w:color w:val="000000" w:themeColor="text1"/>
          <w:rtl/>
        </w:rPr>
        <w:t xml:space="preserve"> نقّاد</w:t>
      </w:r>
      <w:r w:rsidRPr="00E80289">
        <w:rPr>
          <w:rFonts w:hint="cs"/>
          <w:color w:val="000000" w:themeColor="text1"/>
          <w:rtl/>
        </w:rPr>
        <w:t>،</w:t>
      </w:r>
      <w:r w:rsidRPr="00E80289">
        <w:rPr>
          <w:color w:val="000000" w:themeColor="text1"/>
          <w:rtl/>
        </w:rPr>
        <w:t xml:space="preserve"> سليم الطريقة</w:t>
      </w:r>
      <w:r w:rsidRPr="00E80289">
        <w:rPr>
          <w:rFonts w:hint="cs"/>
          <w:color w:val="000000" w:themeColor="text1"/>
          <w:rtl/>
        </w:rPr>
        <w:t>،</w:t>
      </w:r>
      <w:r w:rsidRPr="00E80289">
        <w:rPr>
          <w:color w:val="000000" w:themeColor="text1"/>
          <w:rtl/>
        </w:rPr>
        <w:t xml:space="preserve"> معتدل السليقة</w:t>
      </w:r>
      <w:r w:rsidRPr="00E80289">
        <w:rPr>
          <w:rFonts w:hint="cs"/>
          <w:color w:val="000000" w:themeColor="text1"/>
          <w:rtl/>
        </w:rPr>
        <w:t>،</w:t>
      </w:r>
      <w:r w:rsidRPr="00E80289">
        <w:rPr>
          <w:color w:val="000000" w:themeColor="text1"/>
          <w:rtl/>
        </w:rPr>
        <w:t xml:space="preserve"> غير مت</w:t>
      </w:r>
      <w:r w:rsidRPr="00E80289">
        <w:rPr>
          <w:rFonts w:hint="cs"/>
          <w:color w:val="000000" w:themeColor="text1"/>
          <w:rtl/>
        </w:rPr>
        <w:t>ّ</w:t>
      </w:r>
      <w:r w:rsidRPr="00E80289">
        <w:rPr>
          <w:color w:val="000000" w:themeColor="text1"/>
          <w:rtl/>
        </w:rPr>
        <w:t>بع للأهواء</w:t>
      </w:r>
      <w:r w:rsidRPr="00E80289">
        <w:rPr>
          <w:rFonts w:hint="cs"/>
          <w:color w:val="000000" w:themeColor="text1"/>
          <w:rtl/>
        </w:rPr>
        <w:t>،</w:t>
      </w:r>
      <w:r w:rsidRPr="00E80289">
        <w:rPr>
          <w:color w:val="000000" w:themeColor="text1"/>
          <w:rtl/>
        </w:rPr>
        <w:t xml:space="preserve"> ولا متعص</w:t>
      </w:r>
      <w:r w:rsidR="008A1B7D">
        <w:rPr>
          <w:rFonts w:hint="cs"/>
          <w:color w:val="000000" w:themeColor="text1"/>
          <w:rtl/>
        </w:rPr>
        <w:t>ّ</w:t>
      </w:r>
      <w:r w:rsidRPr="00E80289">
        <w:rPr>
          <w:color w:val="000000" w:themeColor="text1"/>
          <w:rtl/>
        </w:rPr>
        <w:t>ب لل</w:t>
      </w:r>
      <w:r w:rsidRPr="00E80289">
        <w:rPr>
          <w:rFonts w:hint="cs"/>
          <w:color w:val="000000" w:themeColor="text1"/>
          <w:rtl/>
        </w:rPr>
        <w:t>آ</w:t>
      </w:r>
      <w:r w:rsidRPr="00E80289">
        <w:rPr>
          <w:color w:val="000000" w:themeColor="text1"/>
          <w:rtl/>
        </w:rPr>
        <w:t>راء</w:t>
      </w:r>
      <w:r w:rsidRPr="00E80289">
        <w:rPr>
          <w:rFonts w:hint="cs"/>
          <w:color w:val="000000" w:themeColor="text1"/>
          <w:rtl/>
        </w:rPr>
        <w:t>،</w:t>
      </w:r>
      <w:r w:rsidRPr="00E80289">
        <w:rPr>
          <w:color w:val="000000" w:themeColor="text1"/>
          <w:rtl/>
        </w:rPr>
        <w:t xml:space="preserve"> جيد الإنصاف</w:t>
      </w:r>
      <w:r w:rsidRPr="00E80289">
        <w:rPr>
          <w:rFonts w:hint="cs"/>
          <w:color w:val="000000" w:themeColor="text1"/>
          <w:rtl/>
        </w:rPr>
        <w:t>،</w:t>
      </w:r>
      <w:r w:rsidRPr="00E80289">
        <w:rPr>
          <w:color w:val="000000" w:themeColor="text1"/>
          <w:rtl/>
        </w:rPr>
        <w:t xml:space="preserve"> غير مرتكب </w:t>
      </w:r>
      <w:r w:rsidRPr="00E80289">
        <w:rPr>
          <w:rFonts w:hint="cs"/>
          <w:color w:val="000000" w:themeColor="text1"/>
          <w:rtl/>
        </w:rPr>
        <w:t>ل</w:t>
      </w:r>
      <w:r w:rsidRPr="00E80289">
        <w:rPr>
          <w:color w:val="000000" w:themeColor="text1"/>
          <w:rtl/>
        </w:rPr>
        <w:t>طريق ال</w:t>
      </w:r>
      <w:r w:rsidRPr="00E80289">
        <w:rPr>
          <w:rFonts w:hint="cs"/>
          <w:color w:val="000000" w:themeColor="text1"/>
          <w:rtl/>
        </w:rPr>
        <w:t>ا</w:t>
      </w:r>
      <w:r w:rsidRPr="00E80289">
        <w:rPr>
          <w:color w:val="000000" w:themeColor="text1"/>
          <w:rtl/>
        </w:rPr>
        <w:t>عتساف</w:t>
      </w:r>
      <w:r w:rsidRPr="00E80289">
        <w:rPr>
          <w:rFonts w:hint="cs"/>
          <w:color w:val="000000" w:themeColor="text1"/>
          <w:rtl/>
        </w:rPr>
        <w:t>،</w:t>
      </w:r>
      <w:r w:rsidRPr="00E80289">
        <w:rPr>
          <w:color w:val="000000" w:themeColor="text1"/>
          <w:rtl/>
        </w:rPr>
        <w:t xml:space="preserve"> ولا محب</w:t>
      </w:r>
      <w:r w:rsidRPr="00E80289">
        <w:rPr>
          <w:rFonts w:hint="cs"/>
          <w:color w:val="000000" w:themeColor="text1"/>
          <w:rtl/>
        </w:rPr>
        <w:t>ّ</w:t>
      </w:r>
      <w:r w:rsidRPr="00E80289">
        <w:rPr>
          <w:color w:val="000000" w:themeColor="text1"/>
          <w:rtl/>
        </w:rPr>
        <w:t xml:space="preserve"> للخلاف</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5ـ </w:t>
      </w:r>
      <w:r w:rsidRPr="00E80289">
        <w:rPr>
          <w:color w:val="000000" w:themeColor="text1"/>
          <w:rtl/>
        </w:rPr>
        <w:t>مناظرة العلماء</w:t>
      </w:r>
      <w:r w:rsidR="008A1B7D">
        <w:rPr>
          <w:rFonts w:hint="cs"/>
          <w:color w:val="000000" w:themeColor="text1"/>
          <w:rtl/>
        </w:rPr>
        <w:t>،</w:t>
      </w:r>
      <w:r w:rsidRPr="00E80289">
        <w:rPr>
          <w:color w:val="000000" w:themeColor="text1"/>
          <w:rtl/>
        </w:rPr>
        <w:t xml:space="preserve"> وكثرة المباحثة مع أرباب العلم من القرناء والأساتذ</w:t>
      </w:r>
      <w:r w:rsidRPr="00E80289">
        <w:rPr>
          <w:rFonts w:hint="cs"/>
          <w:color w:val="000000" w:themeColor="text1"/>
          <w:rtl/>
        </w:rPr>
        <w:t>ة</w:t>
      </w:r>
      <w:r w:rsidRPr="00E80289">
        <w:rPr>
          <w:color w:val="000000" w:themeColor="text1"/>
          <w:rtl/>
        </w:rPr>
        <w:t xml:space="preserve"> والفضلاء</w:t>
      </w:r>
      <w:r w:rsidRPr="00E80289">
        <w:rPr>
          <w:rFonts w:hint="cs"/>
          <w:color w:val="000000" w:themeColor="text1"/>
          <w:rtl/>
        </w:rPr>
        <w:t>.</w:t>
      </w:r>
    </w:p>
    <w:p w:rsidR="0023678A" w:rsidRPr="00E80289" w:rsidRDefault="0023678A" w:rsidP="0023678A">
      <w:pPr>
        <w:pStyle w:val="110"/>
        <w:spacing w:line="400" w:lineRule="exact"/>
        <w:ind w:left="0"/>
        <w:rPr>
          <w:rFonts w:ascii="Mosawi" w:hAnsi="Mosawi" w:cs="AL-Mohanad"/>
          <w:b/>
          <w:bCs/>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 xml:space="preserve">شروطه </w:t>
      </w:r>
    </w:p>
    <w:p w:rsidR="0023678A" w:rsidRPr="00E80289" w:rsidRDefault="0023678A" w:rsidP="0023678A">
      <w:pPr>
        <w:rPr>
          <w:color w:val="000000" w:themeColor="text1"/>
        </w:rPr>
      </w:pPr>
      <w:r w:rsidRPr="00E80289">
        <w:rPr>
          <w:rFonts w:hint="cs"/>
          <w:color w:val="000000" w:themeColor="text1"/>
          <w:rtl/>
        </w:rPr>
        <w:t xml:space="preserve">1ـ </w:t>
      </w:r>
      <w:r w:rsidRPr="00E80289">
        <w:rPr>
          <w:color w:val="000000" w:themeColor="text1"/>
          <w:rtl/>
        </w:rPr>
        <w:t xml:space="preserve">التدريس والبحث في العلوم الموجبة لتحصيل الاستعداد </w:t>
      </w:r>
      <w:r w:rsidRPr="00E80289">
        <w:rPr>
          <w:rFonts w:hint="cs"/>
          <w:color w:val="000000" w:themeColor="text1"/>
          <w:rtl/>
        </w:rPr>
        <w:t>ل</w:t>
      </w:r>
      <w:r w:rsidRPr="00E80289">
        <w:rPr>
          <w:color w:val="000000" w:themeColor="text1"/>
          <w:rtl/>
        </w:rPr>
        <w:t>ملكة الاجتهاد</w:t>
      </w:r>
      <w:r w:rsidRPr="00E80289">
        <w:rPr>
          <w:rFonts w:hint="cs"/>
          <w:color w:val="000000" w:themeColor="text1"/>
          <w:rtl/>
        </w:rPr>
        <w:t>،</w:t>
      </w:r>
      <w:r w:rsidRPr="00E80289">
        <w:rPr>
          <w:color w:val="000000" w:themeColor="text1"/>
          <w:rtl/>
        </w:rPr>
        <w:t xml:space="preserve"> من العلوم الفقهيّة ومقد</w:t>
      </w:r>
      <w:r w:rsidRPr="00E80289">
        <w:rPr>
          <w:rFonts w:hint="cs"/>
          <w:color w:val="000000" w:themeColor="text1"/>
          <w:rtl/>
        </w:rPr>
        <w:t>ّ</w:t>
      </w:r>
      <w:r w:rsidRPr="00E80289">
        <w:rPr>
          <w:color w:val="000000" w:themeColor="text1"/>
          <w:rtl/>
        </w:rPr>
        <w:t>ماته من العلوم</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2ـ </w:t>
      </w:r>
      <w:r w:rsidRPr="00E80289">
        <w:rPr>
          <w:color w:val="000000" w:themeColor="text1"/>
          <w:rtl/>
        </w:rPr>
        <w:t>الكتابة في العلوم لحصول التثبت في المطالب العلميّة من المسائل الجزئيّة والكل</w:t>
      </w:r>
      <w:r w:rsidRPr="00E80289">
        <w:rPr>
          <w:rFonts w:hint="cs"/>
          <w:color w:val="000000" w:themeColor="text1"/>
          <w:rtl/>
        </w:rPr>
        <w:t>ّ</w:t>
      </w:r>
      <w:r w:rsidRPr="00E80289">
        <w:rPr>
          <w:color w:val="000000" w:themeColor="text1"/>
          <w:rtl/>
        </w:rPr>
        <w:t>ية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rFonts w:ascii="Mosawi" w:hAnsi="Mosawi"/>
          <w:color w:val="000000" w:themeColor="text1"/>
          <w:sz w:val="27"/>
          <w:rtl/>
        </w:rPr>
      </w:pPr>
      <w:r w:rsidRPr="00E80289">
        <w:rPr>
          <w:rFonts w:ascii="Mosawi" w:hAnsi="Mosawi" w:hint="cs"/>
          <w:color w:val="000000" w:themeColor="text1"/>
          <w:sz w:val="27"/>
          <w:rtl/>
        </w:rPr>
        <w:t xml:space="preserve">3ـ </w:t>
      </w:r>
      <w:r w:rsidRPr="00E80289">
        <w:rPr>
          <w:rFonts w:ascii="Mosawi" w:hAnsi="Mosawi"/>
          <w:color w:val="000000" w:themeColor="text1"/>
          <w:sz w:val="27"/>
          <w:rtl/>
        </w:rPr>
        <w:t xml:space="preserve">العلم بجملة من العلوم الإلهيّة: </w:t>
      </w:r>
    </w:p>
    <w:p w:rsidR="0023678A" w:rsidRPr="00E80289" w:rsidRDefault="0023678A" w:rsidP="0023678A">
      <w:pPr>
        <w:rPr>
          <w:color w:val="000000" w:themeColor="text1"/>
        </w:rPr>
      </w:pPr>
      <w:r w:rsidRPr="00E80289">
        <w:rPr>
          <w:rFonts w:hint="cs"/>
          <w:color w:val="000000" w:themeColor="text1"/>
          <w:rtl/>
        </w:rPr>
        <w:t xml:space="preserve">أـ </w:t>
      </w:r>
      <w:r w:rsidRPr="00E80289">
        <w:rPr>
          <w:color w:val="000000" w:themeColor="text1"/>
          <w:rtl/>
        </w:rPr>
        <w:t>علم اللغة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1ـ </w:t>
      </w:r>
      <w:r w:rsidRPr="00E80289">
        <w:rPr>
          <w:color w:val="000000" w:themeColor="text1"/>
          <w:rtl/>
        </w:rPr>
        <w:t>علم اللغة التشريعيّة</w:t>
      </w:r>
      <w:r w:rsidRPr="00E80289">
        <w:rPr>
          <w:rFonts w:hint="cs"/>
          <w:color w:val="000000" w:themeColor="text1"/>
          <w:rtl/>
        </w:rPr>
        <w:t xml:space="preserve"> </w:t>
      </w:r>
      <w:r w:rsidRPr="00E80289">
        <w:rPr>
          <w:color w:val="000000" w:themeColor="text1"/>
          <w:rtl/>
        </w:rPr>
        <w:t xml:space="preserve">الجارية على </w:t>
      </w:r>
      <w:r w:rsidRPr="00E80289">
        <w:rPr>
          <w:rFonts w:hint="cs"/>
          <w:color w:val="000000" w:themeColor="text1"/>
          <w:rtl/>
        </w:rPr>
        <w:t>أ</w:t>
      </w:r>
      <w:r w:rsidRPr="00E80289">
        <w:rPr>
          <w:color w:val="000000" w:themeColor="text1"/>
          <w:rtl/>
        </w:rPr>
        <w:t>لسن العرب المنزل على لغتهم القرآن</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2ـ </w:t>
      </w:r>
      <w:r w:rsidRPr="00E80289">
        <w:rPr>
          <w:color w:val="000000" w:themeColor="text1"/>
          <w:rtl/>
        </w:rPr>
        <w:t>معرفة اللغة الشرعيّة</w:t>
      </w:r>
      <w:r w:rsidRPr="00E80289">
        <w:rPr>
          <w:rFonts w:hint="cs"/>
          <w:color w:val="000000" w:themeColor="text1"/>
          <w:rtl/>
        </w:rPr>
        <w:t>:</w:t>
      </w:r>
      <w:r w:rsidRPr="00E80289">
        <w:rPr>
          <w:color w:val="000000" w:themeColor="text1"/>
          <w:rtl/>
        </w:rPr>
        <w:t xml:space="preserve"> الحقائق الشرعيّة</w:t>
      </w:r>
      <w:r w:rsidRPr="00E80289">
        <w:rPr>
          <w:rFonts w:hint="cs"/>
          <w:color w:val="000000" w:themeColor="text1"/>
          <w:rtl/>
        </w:rPr>
        <w:t>؛</w:t>
      </w:r>
      <w:r w:rsidRPr="00E80289">
        <w:rPr>
          <w:color w:val="000000" w:themeColor="text1"/>
          <w:rtl/>
        </w:rPr>
        <w:t xml:space="preserve"> والمجازات الشرعيّة</w:t>
      </w:r>
      <w:r w:rsidRPr="00E80289">
        <w:rPr>
          <w:rFonts w:hint="cs"/>
          <w:color w:val="000000" w:themeColor="text1"/>
          <w:rtl/>
        </w:rPr>
        <w:t>؛</w:t>
      </w:r>
      <w:r w:rsidRPr="00E80289">
        <w:rPr>
          <w:color w:val="000000" w:themeColor="text1"/>
          <w:rtl/>
        </w:rPr>
        <w:t xml:space="preserve"> و... </w:t>
      </w:r>
    </w:p>
    <w:p w:rsidR="0023678A" w:rsidRPr="00E80289" w:rsidRDefault="0023678A" w:rsidP="0023678A">
      <w:pPr>
        <w:rPr>
          <w:color w:val="000000" w:themeColor="text1"/>
        </w:rPr>
      </w:pPr>
      <w:r w:rsidRPr="00E80289">
        <w:rPr>
          <w:rFonts w:hint="cs"/>
          <w:color w:val="000000" w:themeColor="text1"/>
          <w:rtl/>
        </w:rPr>
        <w:t xml:space="preserve">ب ـ </w:t>
      </w:r>
      <w:r w:rsidRPr="00E80289">
        <w:rPr>
          <w:color w:val="000000" w:themeColor="text1"/>
          <w:rtl/>
        </w:rPr>
        <w:t>علم النحو</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ج ـ </w:t>
      </w:r>
      <w:r w:rsidRPr="00E80289">
        <w:rPr>
          <w:color w:val="000000" w:themeColor="text1"/>
          <w:rtl/>
        </w:rPr>
        <w:t>علم الصرف</w:t>
      </w:r>
      <w:r w:rsidRPr="00E80289">
        <w:rPr>
          <w:rFonts w:hint="cs"/>
          <w:color w:val="000000" w:themeColor="text1"/>
          <w:rtl/>
        </w:rPr>
        <w:t>.</w:t>
      </w:r>
      <w:r w:rsidRPr="00E80289">
        <w:rPr>
          <w:color w:val="000000" w:themeColor="text1"/>
          <w:rtl/>
        </w:rPr>
        <w:t xml:space="preserve"> </w:t>
      </w:r>
    </w:p>
    <w:p w:rsidR="0023678A" w:rsidRPr="00E80289" w:rsidRDefault="005B1C54" w:rsidP="008A1B7D">
      <w:pPr>
        <w:rPr>
          <w:color w:val="000000" w:themeColor="text1"/>
        </w:rPr>
      </w:pPr>
      <w:r>
        <w:rPr>
          <w:rFonts w:hint="cs"/>
          <w:color w:val="000000" w:themeColor="text1"/>
          <w:rtl/>
        </w:rPr>
        <w:lastRenderedPageBreak/>
        <w:t>د ـ</w:t>
      </w:r>
      <w:r w:rsidR="0023678A" w:rsidRPr="00E80289">
        <w:rPr>
          <w:rFonts w:hint="cs"/>
          <w:color w:val="000000" w:themeColor="text1"/>
          <w:rtl/>
        </w:rPr>
        <w:t xml:space="preserve"> </w:t>
      </w:r>
      <w:r w:rsidR="0023678A" w:rsidRPr="00E80289">
        <w:rPr>
          <w:color w:val="000000" w:themeColor="text1"/>
          <w:rtl/>
        </w:rPr>
        <w:t>علم</w:t>
      </w:r>
      <w:r w:rsidR="008A1B7D">
        <w:rPr>
          <w:rFonts w:hint="cs"/>
          <w:color w:val="000000" w:themeColor="text1"/>
          <w:rtl/>
        </w:rPr>
        <w:t>ا</w:t>
      </w:r>
      <w:r w:rsidR="0023678A" w:rsidRPr="00E80289">
        <w:rPr>
          <w:color w:val="000000" w:themeColor="text1"/>
          <w:rtl/>
        </w:rPr>
        <w:t xml:space="preserve"> المعاني والبيان</w:t>
      </w:r>
      <w:r w:rsidR="0023678A" w:rsidRPr="00E80289">
        <w:rPr>
          <w:rFonts w:hint="cs"/>
          <w:color w:val="000000" w:themeColor="text1"/>
          <w:rtl/>
        </w:rPr>
        <w:t>.</w:t>
      </w:r>
      <w:r w:rsidR="0023678A" w:rsidRPr="00E80289">
        <w:rPr>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هـ ـ </w:t>
      </w:r>
      <w:r w:rsidRPr="00E80289">
        <w:rPr>
          <w:color w:val="000000" w:themeColor="text1"/>
          <w:rtl/>
        </w:rPr>
        <w:t>علم الميزان (المنطق)</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و ـ </w:t>
      </w:r>
      <w:r w:rsidRPr="00E80289">
        <w:rPr>
          <w:color w:val="000000" w:themeColor="text1"/>
          <w:rtl/>
        </w:rPr>
        <w:t>علم الكلام</w:t>
      </w:r>
      <w:r w:rsidRPr="00E80289">
        <w:rPr>
          <w:rFonts w:hint="cs"/>
          <w:color w:val="000000" w:themeColor="text1"/>
          <w:rtl/>
        </w:rPr>
        <w:t>.</w:t>
      </w:r>
      <w:r w:rsidRPr="00E80289">
        <w:rPr>
          <w:color w:val="000000" w:themeColor="text1"/>
          <w:rtl/>
        </w:rPr>
        <w:t xml:space="preserve"> </w:t>
      </w:r>
    </w:p>
    <w:p w:rsidR="0023678A" w:rsidRPr="00E80289" w:rsidRDefault="005B1C54" w:rsidP="0023678A">
      <w:pPr>
        <w:rPr>
          <w:color w:val="000000" w:themeColor="text1"/>
        </w:rPr>
      </w:pPr>
      <w:r>
        <w:rPr>
          <w:rFonts w:hint="cs"/>
          <w:color w:val="000000" w:themeColor="text1"/>
          <w:rtl/>
        </w:rPr>
        <w:t>ز ـ</w:t>
      </w:r>
      <w:r w:rsidR="0023678A" w:rsidRPr="00E80289">
        <w:rPr>
          <w:rFonts w:hint="cs"/>
          <w:color w:val="000000" w:themeColor="text1"/>
          <w:rtl/>
        </w:rPr>
        <w:t xml:space="preserve"> </w:t>
      </w:r>
      <w:r w:rsidR="0023678A" w:rsidRPr="00E80289">
        <w:rPr>
          <w:color w:val="000000" w:themeColor="text1"/>
          <w:rtl/>
        </w:rPr>
        <w:t xml:space="preserve">أصول الفقه: </w:t>
      </w:r>
      <w:r w:rsidR="008A1B7D">
        <w:rPr>
          <w:rFonts w:hint="cs"/>
          <w:color w:val="000000" w:themeColor="text1"/>
          <w:rtl/>
        </w:rPr>
        <w:t>و</w:t>
      </w:r>
      <w:r w:rsidR="0023678A" w:rsidRPr="00E80289">
        <w:rPr>
          <w:color w:val="000000" w:themeColor="text1"/>
          <w:rtl/>
        </w:rPr>
        <w:t>معرفته أهم</w:t>
      </w:r>
      <w:r w:rsidR="0023678A" w:rsidRPr="00E80289">
        <w:rPr>
          <w:rFonts w:hint="cs"/>
          <w:color w:val="000000" w:themeColor="text1"/>
          <w:rtl/>
        </w:rPr>
        <w:t>ّ</w:t>
      </w:r>
      <w:r w:rsidR="0023678A" w:rsidRPr="00E80289">
        <w:rPr>
          <w:color w:val="000000" w:themeColor="text1"/>
          <w:rtl/>
        </w:rPr>
        <w:t xml:space="preserve"> الأشياء </w:t>
      </w:r>
      <w:r w:rsidR="0023678A" w:rsidRPr="00E80289">
        <w:rPr>
          <w:rFonts w:hint="cs"/>
          <w:color w:val="000000" w:themeColor="text1"/>
          <w:rtl/>
        </w:rPr>
        <w:t>بالنسبة لل</w:t>
      </w:r>
      <w:r w:rsidR="0023678A" w:rsidRPr="00E80289">
        <w:rPr>
          <w:color w:val="000000" w:themeColor="text1"/>
          <w:rtl/>
        </w:rPr>
        <w:t>فقيه</w:t>
      </w:r>
      <w:r w:rsidR="0023678A" w:rsidRPr="00E80289">
        <w:rPr>
          <w:rFonts w:hint="cs"/>
          <w:color w:val="000000" w:themeColor="text1"/>
          <w:rtl/>
        </w:rPr>
        <w:t>.</w:t>
      </w:r>
      <w:r w:rsidR="0023678A"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ح ـ </w:t>
      </w:r>
      <w:r w:rsidRPr="00E80289">
        <w:rPr>
          <w:color w:val="000000" w:themeColor="text1"/>
          <w:rtl/>
        </w:rPr>
        <w:t>علم الرجال</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ط ـ </w:t>
      </w:r>
      <w:r w:rsidRPr="00E80289">
        <w:rPr>
          <w:color w:val="000000" w:themeColor="text1"/>
          <w:rtl/>
        </w:rPr>
        <w:t xml:space="preserve">علم التفسير: </w:t>
      </w:r>
      <w:r w:rsidR="008A1B7D">
        <w:rPr>
          <w:rFonts w:hint="cs"/>
          <w:color w:val="000000" w:themeColor="text1"/>
          <w:rtl/>
        </w:rPr>
        <w:t>و</w:t>
      </w:r>
      <w:r w:rsidRPr="00E80289">
        <w:rPr>
          <w:color w:val="000000" w:themeColor="text1"/>
          <w:rtl/>
        </w:rPr>
        <w:t>خصوصا</w:t>
      </w:r>
      <w:r w:rsidRPr="00E80289">
        <w:rPr>
          <w:rFonts w:hint="cs"/>
          <w:color w:val="000000" w:themeColor="text1"/>
          <w:rtl/>
        </w:rPr>
        <w:t>ً</w:t>
      </w:r>
      <w:r w:rsidRPr="00E80289">
        <w:rPr>
          <w:color w:val="000000" w:themeColor="text1"/>
          <w:rtl/>
        </w:rPr>
        <w:t xml:space="preserve"> في</w:t>
      </w:r>
      <w:r w:rsidRPr="00E80289">
        <w:rPr>
          <w:rFonts w:hint="cs"/>
          <w:color w:val="000000" w:themeColor="text1"/>
          <w:rtl/>
        </w:rPr>
        <w:t xml:space="preserve"> </w:t>
      </w:r>
      <w:r w:rsidRPr="00E80289">
        <w:rPr>
          <w:color w:val="000000" w:themeColor="text1"/>
          <w:rtl/>
        </w:rPr>
        <w:t>ما يتعل</w:t>
      </w:r>
      <w:r w:rsidRPr="00E80289">
        <w:rPr>
          <w:rFonts w:hint="cs"/>
          <w:color w:val="000000" w:themeColor="text1"/>
          <w:rtl/>
        </w:rPr>
        <w:t>َّ</w:t>
      </w:r>
      <w:r w:rsidRPr="00E80289">
        <w:rPr>
          <w:color w:val="000000" w:themeColor="text1"/>
          <w:rtl/>
        </w:rPr>
        <w:t xml:space="preserve">ق من الآيات </w:t>
      </w:r>
      <w:r w:rsidRPr="00E80289">
        <w:rPr>
          <w:rFonts w:hint="cs"/>
          <w:color w:val="000000" w:themeColor="text1"/>
          <w:rtl/>
        </w:rPr>
        <w:t>ب</w:t>
      </w:r>
      <w:r w:rsidRPr="00E80289">
        <w:rPr>
          <w:color w:val="000000" w:themeColor="text1"/>
          <w:rtl/>
        </w:rPr>
        <w:t>الأحكام الشرعيّة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5"/>
      </w:r>
      <w:r w:rsidRPr="00E80289">
        <w:rPr>
          <w:rFonts w:cs="Taher"/>
          <w:color w:val="000000" w:themeColor="text1"/>
          <w:sz w:val="26"/>
          <w:szCs w:val="26"/>
          <w:vertAlign w:val="superscript"/>
          <w:rtl/>
        </w:rPr>
        <w:t>)</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ي ـ </w:t>
      </w:r>
      <w:r w:rsidRPr="00E80289">
        <w:rPr>
          <w:color w:val="000000" w:themeColor="text1"/>
          <w:rtl/>
        </w:rPr>
        <w:t xml:space="preserve">علم الحديث: </w:t>
      </w:r>
      <w:r w:rsidR="008A1B7D">
        <w:rPr>
          <w:rFonts w:hint="cs"/>
          <w:color w:val="000000" w:themeColor="text1"/>
          <w:rtl/>
        </w:rPr>
        <w:t>و</w:t>
      </w:r>
      <w:r w:rsidRPr="00E80289">
        <w:rPr>
          <w:color w:val="000000" w:themeColor="text1"/>
          <w:rtl/>
        </w:rPr>
        <w:t>خصوصا</w:t>
      </w:r>
      <w:r w:rsidRPr="00E80289">
        <w:rPr>
          <w:rFonts w:hint="cs"/>
          <w:color w:val="000000" w:themeColor="text1"/>
          <w:rtl/>
        </w:rPr>
        <w:t>ً</w:t>
      </w:r>
      <w:r w:rsidRPr="00E80289">
        <w:rPr>
          <w:color w:val="000000" w:themeColor="text1"/>
          <w:rtl/>
        </w:rPr>
        <w:t xml:space="preserve"> الأحاديث المتعل</w:t>
      </w:r>
      <w:r w:rsidRPr="00E80289">
        <w:rPr>
          <w:rFonts w:hint="cs"/>
          <w:color w:val="000000" w:themeColor="text1"/>
          <w:rtl/>
        </w:rPr>
        <w:t>ّ</w:t>
      </w:r>
      <w:r w:rsidRPr="00E80289">
        <w:rPr>
          <w:color w:val="000000" w:themeColor="text1"/>
          <w:rtl/>
        </w:rPr>
        <w:t>قة بالأحكام الشرعيّة والفروع الفقهيّة</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ك ـ </w:t>
      </w:r>
      <w:r w:rsidRPr="00E80289">
        <w:rPr>
          <w:color w:val="000000" w:themeColor="text1"/>
          <w:rtl/>
        </w:rPr>
        <w:t>علم الفقه</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4ـ </w:t>
      </w:r>
      <w:r w:rsidRPr="00E80289">
        <w:rPr>
          <w:color w:val="000000" w:themeColor="text1"/>
          <w:rtl/>
        </w:rPr>
        <w:t>الإحاطة بالقواعد الفقهيّة والأصول الشرعيّة الثانويّة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6"/>
      </w:r>
      <w:r w:rsidRPr="00E80289">
        <w:rPr>
          <w:rFonts w:cs="Taher"/>
          <w:color w:val="000000" w:themeColor="text1"/>
          <w:sz w:val="26"/>
          <w:szCs w:val="26"/>
          <w:vertAlign w:val="superscript"/>
          <w:rtl/>
        </w:rPr>
        <w:t>)</w:t>
      </w:r>
      <w:r w:rsidRPr="00E80289">
        <w:rPr>
          <w:rFonts w:hint="cs"/>
          <w:color w:val="000000" w:themeColor="text1"/>
          <w:rtl/>
        </w:rPr>
        <w:t>.</w:t>
      </w:r>
    </w:p>
    <w:p w:rsidR="0023678A" w:rsidRPr="00E80289" w:rsidRDefault="0023678A" w:rsidP="0023678A">
      <w:pPr>
        <w:rPr>
          <w:color w:val="000000" w:themeColor="text1"/>
          <w:rtl/>
        </w:rPr>
      </w:pPr>
      <w:r w:rsidRPr="00E80289">
        <w:rPr>
          <w:rFonts w:hint="cs"/>
          <w:color w:val="000000" w:themeColor="text1"/>
          <w:rtl/>
        </w:rPr>
        <w:t xml:space="preserve">5ـ </w:t>
      </w:r>
      <w:r w:rsidRPr="00E80289">
        <w:rPr>
          <w:color w:val="000000" w:themeColor="text1"/>
          <w:rtl/>
        </w:rPr>
        <w:t>معرفة جملة من العلوم الرياضيّة والطبيعيّة</w:t>
      </w:r>
      <w:r w:rsidRPr="00E80289">
        <w:rPr>
          <w:rFonts w:hint="cs"/>
          <w:color w:val="000000" w:themeColor="text1"/>
          <w:rtl/>
        </w:rPr>
        <w:t>؛</w:t>
      </w:r>
      <w:r w:rsidRPr="00E80289">
        <w:rPr>
          <w:color w:val="000000" w:themeColor="text1"/>
          <w:rtl/>
        </w:rPr>
        <w:t xml:space="preserve"> لحصول الربط له في جملة من المطالب الفقهيّة: </w:t>
      </w:r>
    </w:p>
    <w:p w:rsidR="0023678A" w:rsidRPr="00E80289" w:rsidRDefault="0023678A" w:rsidP="0023678A">
      <w:pPr>
        <w:rPr>
          <w:color w:val="000000" w:themeColor="text1"/>
        </w:rPr>
      </w:pPr>
      <w:r w:rsidRPr="00E80289">
        <w:rPr>
          <w:rFonts w:hint="cs"/>
          <w:color w:val="000000" w:themeColor="text1"/>
          <w:rtl/>
        </w:rPr>
        <w:t xml:space="preserve">أـ </w:t>
      </w:r>
      <w:r w:rsidRPr="00E80289">
        <w:rPr>
          <w:color w:val="000000" w:themeColor="text1"/>
          <w:rtl/>
        </w:rPr>
        <w:t xml:space="preserve">علم </w:t>
      </w:r>
      <w:r w:rsidRPr="00E80289">
        <w:rPr>
          <w:rFonts w:hint="cs"/>
          <w:color w:val="000000" w:themeColor="text1"/>
          <w:rtl/>
        </w:rPr>
        <w:t>ال</w:t>
      </w:r>
      <w:r w:rsidRPr="00E80289">
        <w:rPr>
          <w:color w:val="000000" w:themeColor="text1"/>
          <w:rtl/>
        </w:rPr>
        <w:t>هيئة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ب ـ </w:t>
      </w:r>
      <w:r w:rsidRPr="00E80289">
        <w:rPr>
          <w:color w:val="000000" w:themeColor="text1"/>
          <w:rtl/>
        </w:rPr>
        <w:t>علم الطب</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ج ـ </w:t>
      </w:r>
      <w:r w:rsidRPr="00E80289">
        <w:rPr>
          <w:color w:val="000000" w:themeColor="text1"/>
          <w:rtl/>
        </w:rPr>
        <w:t>علم الهندسة</w:t>
      </w:r>
      <w:r w:rsidRPr="00E80289">
        <w:rPr>
          <w:rFonts w:hint="cs"/>
          <w:color w:val="000000" w:themeColor="text1"/>
          <w:rtl/>
        </w:rPr>
        <w:t>.</w:t>
      </w:r>
    </w:p>
    <w:p w:rsidR="0023678A" w:rsidRPr="00E80289" w:rsidRDefault="005B1C54" w:rsidP="0023678A">
      <w:pPr>
        <w:rPr>
          <w:color w:val="000000" w:themeColor="text1"/>
        </w:rPr>
      </w:pPr>
      <w:r>
        <w:rPr>
          <w:rFonts w:hint="cs"/>
          <w:color w:val="000000" w:themeColor="text1"/>
          <w:rtl/>
        </w:rPr>
        <w:t>د ـ</w:t>
      </w:r>
      <w:r w:rsidR="0023678A" w:rsidRPr="00E80289">
        <w:rPr>
          <w:rFonts w:hint="cs"/>
          <w:color w:val="000000" w:themeColor="text1"/>
          <w:rtl/>
        </w:rPr>
        <w:t xml:space="preserve"> </w:t>
      </w:r>
      <w:r w:rsidR="0023678A" w:rsidRPr="00E80289">
        <w:rPr>
          <w:color w:val="000000" w:themeColor="text1"/>
          <w:rtl/>
        </w:rPr>
        <w:t xml:space="preserve">معرفة الصناعة: </w:t>
      </w:r>
      <w:r w:rsidR="008A1B7D">
        <w:rPr>
          <w:rFonts w:hint="cs"/>
          <w:color w:val="000000" w:themeColor="text1"/>
          <w:rtl/>
        </w:rPr>
        <w:t xml:space="preserve">وذلك </w:t>
      </w:r>
      <w:r w:rsidR="0023678A" w:rsidRPr="00E80289">
        <w:rPr>
          <w:color w:val="000000" w:themeColor="text1"/>
          <w:rtl/>
        </w:rPr>
        <w:t>لمعرفة الأحجار والمعادن وما خرج عن اسم الأرضيّة</w:t>
      </w:r>
      <w:r w:rsidR="0023678A" w:rsidRPr="00E80289">
        <w:rPr>
          <w:rFonts w:hint="cs"/>
          <w:color w:val="000000" w:themeColor="text1"/>
          <w:rtl/>
        </w:rPr>
        <w:t>.</w:t>
      </w:r>
      <w:r w:rsidR="0023678A"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6ـ </w:t>
      </w:r>
      <w:r w:rsidRPr="00E80289">
        <w:rPr>
          <w:color w:val="000000" w:themeColor="text1"/>
          <w:rtl/>
        </w:rPr>
        <w:t xml:space="preserve">معرفة ضروريات الأديان والمذاهب: </w:t>
      </w:r>
    </w:p>
    <w:p w:rsidR="0023678A" w:rsidRPr="00E80289" w:rsidRDefault="0023678A" w:rsidP="0023678A">
      <w:pPr>
        <w:rPr>
          <w:color w:val="000000" w:themeColor="text1"/>
        </w:rPr>
      </w:pPr>
      <w:r w:rsidRPr="00E80289">
        <w:rPr>
          <w:rFonts w:hint="cs"/>
          <w:color w:val="000000" w:themeColor="text1"/>
          <w:rtl/>
        </w:rPr>
        <w:t xml:space="preserve">أـ </w:t>
      </w:r>
      <w:r w:rsidRPr="00E80289">
        <w:rPr>
          <w:color w:val="000000" w:themeColor="text1"/>
          <w:rtl/>
        </w:rPr>
        <w:t>ضروريات الإسلام</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ب ـ </w:t>
      </w:r>
      <w:r w:rsidRPr="00E80289">
        <w:rPr>
          <w:color w:val="000000" w:themeColor="text1"/>
          <w:rtl/>
        </w:rPr>
        <w:t>ضروريات المذاهب</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ج ـ </w:t>
      </w:r>
      <w:r w:rsidRPr="00E80289">
        <w:rPr>
          <w:color w:val="000000" w:themeColor="text1"/>
          <w:rtl/>
        </w:rPr>
        <w:t>معرفة موارد الإجماع واستقرار الخلاف</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7ـ </w:t>
      </w:r>
      <w:r w:rsidRPr="00E80289">
        <w:rPr>
          <w:color w:val="000000" w:themeColor="text1"/>
          <w:rtl/>
        </w:rPr>
        <w:t xml:space="preserve">معرفة العرفيّات: </w:t>
      </w:r>
    </w:p>
    <w:p w:rsidR="0023678A" w:rsidRPr="00E80289" w:rsidRDefault="0023678A" w:rsidP="0023678A">
      <w:pPr>
        <w:rPr>
          <w:color w:val="000000" w:themeColor="text1"/>
          <w:rtl/>
        </w:rPr>
      </w:pPr>
      <w:r w:rsidRPr="00E80289">
        <w:rPr>
          <w:rFonts w:hint="cs"/>
          <w:color w:val="000000" w:themeColor="text1"/>
          <w:rtl/>
        </w:rPr>
        <w:t xml:space="preserve">أـ </w:t>
      </w:r>
      <w:r w:rsidRPr="00E80289">
        <w:rPr>
          <w:color w:val="000000" w:themeColor="text1"/>
          <w:rtl/>
        </w:rPr>
        <w:t>معرفة الموضوعات العرفيّة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ب ـ </w:t>
      </w:r>
      <w:r w:rsidRPr="00E80289">
        <w:rPr>
          <w:color w:val="000000" w:themeColor="text1"/>
          <w:rtl/>
        </w:rPr>
        <w:t>معرفة الألفاظ العرفيّة</w:t>
      </w:r>
      <w:r w:rsidRPr="00E80289">
        <w:rPr>
          <w:rFonts w:hint="cs"/>
          <w:color w:val="000000" w:themeColor="text1"/>
          <w:rtl/>
        </w:rPr>
        <w:t>،</w:t>
      </w:r>
      <w:r w:rsidRPr="00E80289">
        <w:rPr>
          <w:color w:val="000000" w:themeColor="text1"/>
          <w:rtl/>
        </w:rPr>
        <w:t xml:space="preserve"> فمنها ما يرجع إلى:</w:t>
      </w:r>
      <w:r w:rsidRPr="00E80289">
        <w:rPr>
          <w:rFonts w:hint="cs"/>
          <w:color w:val="000000" w:themeColor="text1"/>
          <w:rtl/>
        </w:rPr>
        <w:t xml:space="preserve"> </w:t>
      </w:r>
      <w:r w:rsidRPr="00E80289">
        <w:rPr>
          <w:color w:val="000000" w:themeColor="text1"/>
          <w:rtl/>
        </w:rPr>
        <w:t>العرف العامّ</w:t>
      </w:r>
      <w:r w:rsidRPr="00E80289">
        <w:rPr>
          <w:rFonts w:hint="cs"/>
          <w:color w:val="000000" w:themeColor="text1"/>
          <w:rtl/>
        </w:rPr>
        <w:t>؛</w:t>
      </w:r>
      <w:r w:rsidRPr="00E80289">
        <w:rPr>
          <w:color w:val="000000" w:themeColor="text1"/>
          <w:rtl/>
        </w:rPr>
        <w:t xml:space="preserve"> </w:t>
      </w:r>
      <w:r w:rsidRPr="00E80289">
        <w:rPr>
          <w:rFonts w:hint="cs"/>
          <w:color w:val="000000" w:themeColor="text1"/>
          <w:rtl/>
        </w:rPr>
        <w:t xml:space="preserve">أو </w:t>
      </w:r>
      <w:r w:rsidRPr="00E80289">
        <w:rPr>
          <w:color w:val="000000" w:themeColor="text1"/>
          <w:rtl/>
        </w:rPr>
        <w:t>عرف المتعاقدين</w:t>
      </w:r>
      <w:r w:rsidRPr="00E80289">
        <w:rPr>
          <w:rFonts w:hint="cs"/>
          <w:color w:val="000000" w:themeColor="text1"/>
          <w:rtl/>
        </w:rPr>
        <w:t xml:space="preserve">؛ أو </w:t>
      </w:r>
      <w:r w:rsidRPr="00E80289">
        <w:rPr>
          <w:color w:val="000000" w:themeColor="text1"/>
          <w:rtl/>
        </w:rPr>
        <w:t>ما يصدق عليه ال</w:t>
      </w:r>
      <w:r w:rsidRPr="00E80289">
        <w:rPr>
          <w:rFonts w:hint="cs"/>
          <w:color w:val="000000" w:themeColor="text1"/>
          <w:rtl/>
        </w:rPr>
        <w:t>ا</w:t>
      </w:r>
      <w:r w:rsidRPr="00E80289">
        <w:rPr>
          <w:color w:val="000000" w:themeColor="text1"/>
          <w:rtl/>
        </w:rPr>
        <w:t>سم</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8ـ </w:t>
      </w:r>
      <w:r w:rsidRPr="00E80289">
        <w:rPr>
          <w:color w:val="000000" w:themeColor="text1"/>
          <w:rtl/>
        </w:rPr>
        <w:t xml:space="preserve">الإحاطة بسيرة المسلمين وسيرة الإماميّة من </w:t>
      </w:r>
      <w:r w:rsidRPr="00E80289">
        <w:rPr>
          <w:rFonts w:hint="cs"/>
          <w:color w:val="000000" w:themeColor="text1"/>
          <w:rtl/>
        </w:rPr>
        <w:t>أ</w:t>
      </w:r>
      <w:r w:rsidRPr="00E80289">
        <w:rPr>
          <w:color w:val="000000" w:themeColor="text1"/>
          <w:rtl/>
        </w:rPr>
        <w:t>رباب الشريعة والمتشر</w:t>
      </w:r>
      <w:r w:rsidRPr="00E80289">
        <w:rPr>
          <w:rFonts w:hint="cs"/>
          <w:color w:val="000000" w:themeColor="text1"/>
          <w:rtl/>
        </w:rPr>
        <w:t>ِّ</w:t>
      </w:r>
      <w:r w:rsidRPr="00E80289">
        <w:rPr>
          <w:color w:val="000000" w:themeColor="text1"/>
          <w:rtl/>
        </w:rPr>
        <w:t>عة بالنظر إلى الأحكام التشريعيّة</w:t>
      </w:r>
      <w:r w:rsidRPr="00E80289">
        <w:rPr>
          <w:rFonts w:hint="cs"/>
          <w:color w:val="000000" w:themeColor="text1"/>
          <w:rtl/>
        </w:rPr>
        <w:t>،</w:t>
      </w:r>
      <w:r w:rsidRPr="00E80289">
        <w:rPr>
          <w:color w:val="000000" w:themeColor="text1"/>
          <w:rtl/>
        </w:rPr>
        <w:t xml:space="preserve"> وما عليه الغالب من العقلاء والمتدي</w:t>
      </w:r>
      <w:r w:rsidRPr="00E80289">
        <w:rPr>
          <w:rFonts w:hint="cs"/>
          <w:color w:val="000000" w:themeColor="text1"/>
          <w:rtl/>
        </w:rPr>
        <w:t>ّ</w:t>
      </w:r>
      <w:r w:rsidRPr="00E80289">
        <w:rPr>
          <w:color w:val="000000" w:themeColor="text1"/>
          <w:rtl/>
        </w:rPr>
        <w:t xml:space="preserve">نين وسيرتهم في الأفعال </w:t>
      </w:r>
      <w:r w:rsidRPr="00E80289">
        <w:rPr>
          <w:color w:val="000000" w:themeColor="text1"/>
          <w:rtl/>
        </w:rPr>
        <w:lastRenderedPageBreak/>
        <w:t>والأقوال</w:t>
      </w:r>
      <w:r w:rsidRPr="00E80289">
        <w:rPr>
          <w:rFonts w:hint="cs"/>
          <w:color w:val="000000" w:themeColor="text1"/>
          <w:rtl/>
        </w:rPr>
        <w:t>.</w:t>
      </w:r>
      <w:r w:rsidRPr="00E80289">
        <w:rPr>
          <w:color w:val="000000" w:themeColor="text1"/>
          <w:rtl/>
        </w:rPr>
        <w:t xml:space="preserve"> </w:t>
      </w:r>
    </w:p>
    <w:p w:rsidR="0023678A" w:rsidRPr="00E80289" w:rsidRDefault="0023678A" w:rsidP="009E3A58">
      <w:pPr>
        <w:rPr>
          <w:color w:val="000000" w:themeColor="text1"/>
        </w:rPr>
      </w:pPr>
      <w:r w:rsidRPr="00E80289">
        <w:rPr>
          <w:rFonts w:hint="cs"/>
          <w:color w:val="000000" w:themeColor="text1"/>
          <w:rtl/>
        </w:rPr>
        <w:t xml:space="preserve">9ـ </w:t>
      </w:r>
      <w:r w:rsidRPr="00E80289">
        <w:rPr>
          <w:color w:val="000000" w:themeColor="text1"/>
          <w:rtl/>
        </w:rPr>
        <w:t>الإحاطة بمعرفة مشتركات العبادات والعقود والإيقاعات والأحكام من الشرائط والأسباب والأجزاء والموانع والأحكام واللوازم</w:t>
      </w:r>
      <w:r w:rsidRPr="00E80289">
        <w:rPr>
          <w:rFonts w:hint="cs"/>
          <w:color w:val="000000" w:themeColor="text1"/>
          <w:rtl/>
        </w:rPr>
        <w:t>،</w:t>
      </w:r>
      <w:r w:rsidRPr="00E80289">
        <w:rPr>
          <w:color w:val="000000" w:themeColor="text1"/>
          <w:rtl/>
        </w:rPr>
        <w:t xml:space="preserve"> والإحاطة بنظائر الأحكام و</w:t>
      </w:r>
      <w:r w:rsidRPr="00E80289">
        <w:rPr>
          <w:rFonts w:hint="cs"/>
          <w:color w:val="000000" w:themeColor="text1"/>
          <w:rtl/>
        </w:rPr>
        <w:t>أ</w:t>
      </w:r>
      <w:r w:rsidRPr="00E80289">
        <w:rPr>
          <w:color w:val="000000" w:themeColor="text1"/>
          <w:rtl/>
        </w:rPr>
        <w:t>شباهها</w:t>
      </w:r>
      <w:r w:rsidRPr="00E80289">
        <w:rPr>
          <w:rFonts w:hint="cs"/>
          <w:color w:val="000000" w:themeColor="text1"/>
          <w:rtl/>
        </w:rPr>
        <w:t>،</w:t>
      </w:r>
      <w:r w:rsidRPr="00E80289">
        <w:rPr>
          <w:color w:val="000000" w:themeColor="text1"/>
          <w:rtl/>
        </w:rPr>
        <w:t xml:space="preserve"> و</w:t>
      </w:r>
      <w:r w:rsidRPr="00E80289">
        <w:rPr>
          <w:rFonts w:hint="cs"/>
          <w:color w:val="000000" w:themeColor="text1"/>
          <w:rtl/>
        </w:rPr>
        <w:t>أ</w:t>
      </w:r>
      <w:r w:rsidRPr="00E80289">
        <w:rPr>
          <w:color w:val="000000" w:themeColor="text1"/>
          <w:rtl/>
        </w:rPr>
        <w:t>دل</w:t>
      </w:r>
      <w:r w:rsidRPr="00E80289">
        <w:rPr>
          <w:rFonts w:hint="cs"/>
          <w:color w:val="000000" w:themeColor="text1"/>
          <w:rtl/>
        </w:rPr>
        <w:t>ّ</w:t>
      </w:r>
      <w:r w:rsidRPr="00E80289">
        <w:rPr>
          <w:color w:val="000000" w:themeColor="text1"/>
          <w:rtl/>
        </w:rPr>
        <w:t>تها</w:t>
      </w:r>
      <w:r w:rsidRPr="00E80289">
        <w:rPr>
          <w:rFonts w:hint="cs"/>
          <w:color w:val="000000" w:themeColor="text1"/>
          <w:rtl/>
        </w:rPr>
        <w:t>،</w:t>
      </w:r>
      <w:r w:rsidRPr="00E80289">
        <w:rPr>
          <w:color w:val="000000" w:themeColor="text1"/>
          <w:rtl/>
        </w:rPr>
        <w:t xml:space="preserve"> وفحوى دلالات بعضها على بعض</w:t>
      </w:r>
      <w:r w:rsidRPr="00E80289">
        <w:rPr>
          <w:rFonts w:hint="cs"/>
          <w:color w:val="000000" w:themeColor="text1"/>
          <w:rtl/>
        </w:rPr>
        <w:t>؛</w:t>
      </w:r>
      <w:r w:rsidRPr="00E80289">
        <w:rPr>
          <w:color w:val="000000" w:themeColor="text1"/>
          <w:rtl/>
        </w:rPr>
        <w:t xml:space="preserve"> لأجل حصول ال</w:t>
      </w:r>
      <w:r w:rsidRPr="00E80289">
        <w:rPr>
          <w:rFonts w:hint="cs"/>
          <w:color w:val="000000" w:themeColor="text1"/>
          <w:rtl/>
        </w:rPr>
        <w:t>ا</w:t>
      </w:r>
      <w:r w:rsidRPr="00E80289">
        <w:rPr>
          <w:color w:val="000000" w:themeColor="text1"/>
          <w:rtl/>
        </w:rPr>
        <w:t>ستئناس للفقيه بالمناسبات والتقريبات والمؤي</w:t>
      </w:r>
      <w:r w:rsidRPr="00E80289">
        <w:rPr>
          <w:rFonts w:hint="cs"/>
          <w:color w:val="000000" w:themeColor="text1"/>
          <w:rtl/>
        </w:rPr>
        <w:t>ّ</w:t>
      </w:r>
      <w:r w:rsidRPr="00E80289">
        <w:rPr>
          <w:color w:val="000000" w:themeColor="text1"/>
          <w:rtl/>
        </w:rPr>
        <w:t>دات للأدل</w:t>
      </w:r>
      <w:r w:rsidRPr="00E80289">
        <w:rPr>
          <w:rFonts w:hint="cs"/>
          <w:color w:val="000000" w:themeColor="text1"/>
          <w:rtl/>
        </w:rPr>
        <w:t>ّ</w:t>
      </w:r>
      <w:r w:rsidRPr="00E80289">
        <w:rPr>
          <w:color w:val="000000" w:themeColor="text1"/>
          <w:rtl/>
        </w:rPr>
        <w:t>ة الموصلة إلى مراد الشارع</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10ـ </w:t>
      </w:r>
      <w:r w:rsidRPr="00E80289">
        <w:rPr>
          <w:color w:val="000000" w:themeColor="text1"/>
          <w:rtl/>
        </w:rPr>
        <w:t>معرفة طبع الفقاهة ومذاقها: وهو معرفة مذاق الشارع في مشروعية الأحكام لابتناء مشروعية الأحكام عند الشارع على أساسات هي العل</w:t>
      </w:r>
      <w:r w:rsidRPr="00E80289">
        <w:rPr>
          <w:rFonts w:hint="cs"/>
          <w:color w:val="000000" w:themeColor="text1"/>
          <w:rtl/>
        </w:rPr>
        <w:t>ّ</w:t>
      </w:r>
      <w:r w:rsidRPr="00E80289">
        <w:rPr>
          <w:color w:val="000000" w:themeColor="text1"/>
          <w:rtl/>
        </w:rPr>
        <w:t>ة العظمى في مشروعيتها</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11ـ </w:t>
      </w:r>
      <w:r w:rsidRPr="00E80289">
        <w:rPr>
          <w:color w:val="000000" w:themeColor="text1"/>
          <w:rtl/>
        </w:rPr>
        <w:t>الإحاطة ب</w:t>
      </w:r>
      <w:r w:rsidRPr="00E80289">
        <w:rPr>
          <w:rFonts w:hint="cs"/>
          <w:color w:val="000000" w:themeColor="text1"/>
          <w:rtl/>
        </w:rPr>
        <w:t>إ</w:t>
      </w:r>
      <w:r w:rsidRPr="00E80289">
        <w:rPr>
          <w:color w:val="000000" w:themeColor="text1"/>
          <w:rtl/>
        </w:rPr>
        <w:t>شارات رموز أدل</w:t>
      </w:r>
      <w:r w:rsidRPr="00E80289">
        <w:rPr>
          <w:rFonts w:hint="cs"/>
          <w:color w:val="000000" w:themeColor="text1"/>
          <w:rtl/>
        </w:rPr>
        <w:t>ّ</w:t>
      </w:r>
      <w:r w:rsidRPr="00E80289">
        <w:rPr>
          <w:color w:val="000000" w:themeColor="text1"/>
          <w:rtl/>
        </w:rPr>
        <w:t>ة الشرع</w:t>
      </w:r>
      <w:r w:rsidRPr="00E80289">
        <w:rPr>
          <w:rFonts w:hint="cs"/>
          <w:color w:val="000000" w:themeColor="text1"/>
          <w:rtl/>
        </w:rPr>
        <w:t>،</w:t>
      </w:r>
      <w:r w:rsidRPr="00E80289">
        <w:rPr>
          <w:color w:val="000000" w:themeColor="text1"/>
          <w:rtl/>
        </w:rPr>
        <w:t xml:space="preserve"> وفحوى دلالتها</w:t>
      </w:r>
      <w:r w:rsidRPr="00E80289">
        <w:rPr>
          <w:rFonts w:hint="cs"/>
          <w:color w:val="000000" w:themeColor="text1"/>
          <w:rtl/>
        </w:rPr>
        <w:t>،</w:t>
      </w:r>
      <w:r w:rsidRPr="00E80289">
        <w:rPr>
          <w:color w:val="000000" w:themeColor="text1"/>
          <w:rtl/>
        </w:rPr>
        <w:t xml:space="preserve"> ولحنه بأنواع الخطابات واقتضائها وتنبيهاتها</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12ـ </w:t>
      </w:r>
      <w:r w:rsidRPr="00E80289">
        <w:rPr>
          <w:color w:val="000000" w:themeColor="text1"/>
          <w:rtl/>
        </w:rPr>
        <w:t>تحصيل جزئيّات أدل</w:t>
      </w:r>
      <w:r w:rsidRPr="00E80289">
        <w:rPr>
          <w:rFonts w:hint="cs"/>
          <w:color w:val="000000" w:themeColor="text1"/>
          <w:rtl/>
        </w:rPr>
        <w:t>ّ</w:t>
      </w:r>
      <w:r w:rsidRPr="00E80289">
        <w:rPr>
          <w:color w:val="000000" w:themeColor="text1"/>
          <w:rtl/>
        </w:rPr>
        <w:t>ة كل</w:t>
      </w:r>
      <w:r w:rsidRPr="00E80289">
        <w:rPr>
          <w:rFonts w:hint="cs"/>
          <w:color w:val="000000" w:themeColor="text1"/>
          <w:rtl/>
        </w:rPr>
        <w:t>ّ</w:t>
      </w:r>
      <w:r w:rsidRPr="00E80289">
        <w:rPr>
          <w:color w:val="000000" w:themeColor="text1"/>
          <w:rtl/>
        </w:rPr>
        <w:t xml:space="preserve"> حكم بخصوصه</w:t>
      </w:r>
      <w:r w:rsidRPr="00E80289">
        <w:rPr>
          <w:rFonts w:hint="cs"/>
          <w:color w:val="000000" w:themeColor="text1"/>
          <w:rtl/>
        </w:rPr>
        <w:t>،</w:t>
      </w:r>
      <w:r w:rsidRPr="00E80289">
        <w:rPr>
          <w:color w:val="000000" w:themeColor="text1"/>
          <w:rtl/>
        </w:rPr>
        <w:t xml:space="preserve"> والنظر في دليله</w:t>
      </w:r>
      <w:r w:rsidRPr="00E80289">
        <w:rPr>
          <w:rFonts w:hint="cs"/>
          <w:color w:val="000000" w:themeColor="text1"/>
          <w:rtl/>
        </w:rPr>
        <w:t>،</w:t>
      </w:r>
      <w:r w:rsidRPr="00E80289">
        <w:rPr>
          <w:color w:val="000000" w:themeColor="text1"/>
          <w:rtl/>
        </w:rPr>
        <w:t xml:space="preserve"> وفي صحته وفساده</w:t>
      </w:r>
      <w:r w:rsidRPr="00E80289">
        <w:rPr>
          <w:rFonts w:hint="cs"/>
          <w:color w:val="000000" w:themeColor="text1"/>
          <w:rtl/>
        </w:rPr>
        <w:t>،</w:t>
      </w:r>
      <w:r w:rsidRPr="00E80289">
        <w:rPr>
          <w:color w:val="000000" w:themeColor="text1"/>
          <w:rtl/>
        </w:rPr>
        <w:t xml:space="preserve"> وصحة </w:t>
      </w:r>
      <w:r w:rsidRPr="00E80289">
        <w:rPr>
          <w:rFonts w:hint="cs"/>
          <w:color w:val="000000" w:themeColor="text1"/>
          <w:rtl/>
        </w:rPr>
        <w:t>إ</w:t>
      </w:r>
      <w:r w:rsidRPr="00E80289">
        <w:rPr>
          <w:color w:val="000000" w:themeColor="text1"/>
          <w:rtl/>
        </w:rPr>
        <w:t>نتاجه صورة وماد</w:t>
      </w:r>
      <w:r w:rsidRPr="00E80289">
        <w:rPr>
          <w:rFonts w:hint="cs"/>
          <w:color w:val="000000" w:themeColor="text1"/>
          <w:rtl/>
        </w:rPr>
        <w:t>ّ</w:t>
      </w:r>
      <w:r w:rsidRPr="00E80289">
        <w:rPr>
          <w:color w:val="000000" w:themeColor="text1"/>
          <w:rtl/>
        </w:rPr>
        <w:t>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b/>
          <w:bCs/>
          <w:color w:val="000000" w:themeColor="text1"/>
          <w:rtl/>
        </w:rPr>
      </w:pPr>
    </w:p>
    <w:p w:rsidR="0023678A" w:rsidRPr="00E80289" w:rsidRDefault="0023678A" w:rsidP="0023678A">
      <w:pPr>
        <w:pStyle w:val="Heading3"/>
        <w:spacing w:line="400" w:lineRule="exact"/>
        <w:rPr>
          <w:color w:val="000000" w:themeColor="text1"/>
        </w:rPr>
      </w:pPr>
      <w:r w:rsidRPr="00E80289">
        <w:rPr>
          <w:color w:val="000000" w:themeColor="text1"/>
          <w:rtl/>
        </w:rPr>
        <w:t>في شرائط المستعد</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8A1B7D">
        <w:rPr>
          <w:rFonts w:hint="cs"/>
          <w:color w:val="000000" w:themeColor="text1"/>
          <w:rtl/>
        </w:rPr>
        <w:t xml:space="preserve">1ـ </w:t>
      </w:r>
      <w:r w:rsidRPr="008A1B7D">
        <w:rPr>
          <w:color w:val="000000" w:themeColor="text1"/>
          <w:rtl/>
        </w:rPr>
        <w:t>صفاء الذهن</w:t>
      </w:r>
      <w:r w:rsidRPr="00E80289">
        <w:rPr>
          <w:color w:val="000000" w:themeColor="text1"/>
          <w:rtl/>
        </w:rPr>
        <w:t>: ليتيسر له العمل بموجب الاستعداد</w:t>
      </w:r>
      <w:r w:rsidRPr="00E80289">
        <w:rPr>
          <w:rFonts w:hint="cs"/>
          <w:color w:val="000000" w:themeColor="text1"/>
          <w:rtl/>
        </w:rPr>
        <w:t>،</w:t>
      </w:r>
      <w:r w:rsidRPr="00E80289">
        <w:rPr>
          <w:color w:val="000000" w:themeColor="text1"/>
          <w:rtl/>
        </w:rPr>
        <w:t xml:space="preserve"> ويتوصل إلى معرفة الاجتهاد</w:t>
      </w:r>
      <w:r w:rsidRPr="00E80289">
        <w:rPr>
          <w:rFonts w:hint="cs"/>
          <w:color w:val="000000" w:themeColor="text1"/>
          <w:rtl/>
        </w:rPr>
        <w:t>،</w:t>
      </w:r>
      <w:r w:rsidRPr="00E80289">
        <w:rPr>
          <w:color w:val="000000" w:themeColor="text1"/>
          <w:rtl/>
        </w:rPr>
        <w:t xml:space="preserve"> ويدرك حقائق المراد</w:t>
      </w:r>
      <w:r w:rsidRPr="00E80289">
        <w:rPr>
          <w:rFonts w:hint="cs"/>
          <w:color w:val="000000" w:themeColor="text1"/>
          <w:rtl/>
        </w:rPr>
        <w:t>.</w:t>
      </w:r>
      <w:r w:rsidRPr="00E80289">
        <w:rPr>
          <w:color w:val="000000" w:themeColor="text1"/>
          <w:rtl/>
        </w:rPr>
        <w:t xml:space="preserve"> </w:t>
      </w:r>
    </w:p>
    <w:p w:rsidR="0023678A" w:rsidRPr="00E80289" w:rsidRDefault="0023678A" w:rsidP="006D4D18">
      <w:pPr>
        <w:rPr>
          <w:color w:val="000000" w:themeColor="text1"/>
          <w:rtl/>
        </w:rPr>
      </w:pPr>
      <w:r w:rsidRPr="00E80289">
        <w:rPr>
          <w:rFonts w:hint="cs"/>
          <w:color w:val="000000" w:themeColor="text1"/>
          <w:rtl/>
        </w:rPr>
        <w:t xml:space="preserve">2ـ </w:t>
      </w:r>
      <w:r w:rsidRPr="00E80289">
        <w:rPr>
          <w:color w:val="000000" w:themeColor="text1"/>
          <w:rtl/>
        </w:rPr>
        <w:t>النظر في الأحكام الشرعيّة الفرعية</w:t>
      </w:r>
      <w:r w:rsidRPr="00E80289">
        <w:rPr>
          <w:rFonts w:hint="cs"/>
          <w:color w:val="000000" w:themeColor="text1"/>
          <w:rtl/>
        </w:rPr>
        <w:t>،</w:t>
      </w:r>
      <w:r w:rsidRPr="00E80289">
        <w:rPr>
          <w:color w:val="000000" w:themeColor="text1"/>
          <w:rtl/>
        </w:rPr>
        <w:t xml:space="preserve"> وأدلتها المأمور بالدخول منها إليها:</w:t>
      </w:r>
      <w:r w:rsidRPr="00E80289">
        <w:rPr>
          <w:rFonts w:hint="cs"/>
          <w:color w:val="000000" w:themeColor="text1"/>
          <w:rtl/>
        </w:rPr>
        <w:t xml:space="preserve"> </w:t>
      </w:r>
      <w:r w:rsidRPr="00E80289">
        <w:rPr>
          <w:color w:val="000000" w:themeColor="text1"/>
          <w:rtl/>
        </w:rPr>
        <w:t>العقليّة</w:t>
      </w:r>
      <w:r w:rsidRPr="00E80289">
        <w:rPr>
          <w:rFonts w:hint="cs"/>
          <w:color w:val="000000" w:themeColor="text1"/>
          <w:rtl/>
        </w:rPr>
        <w:t>؛</w:t>
      </w:r>
      <w:r w:rsidRPr="00E80289">
        <w:rPr>
          <w:color w:val="000000" w:themeColor="text1"/>
          <w:rtl/>
        </w:rPr>
        <w:t xml:space="preserve"> والنقلية</w:t>
      </w:r>
      <w:r w:rsidRPr="00E80289">
        <w:rPr>
          <w:rFonts w:hint="cs"/>
          <w:color w:val="000000" w:themeColor="text1"/>
          <w:rtl/>
        </w:rPr>
        <w:t>،</w:t>
      </w:r>
      <w:r w:rsidRPr="00E80289">
        <w:rPr>
          <w:color w:val="000000" w:themeColor="text1"/>
          <w:rtl/>
        </w:rPr>
        <w:t xml:space="preserve"> وجميع ما يتوق</w:t>
      </w:r>
      <w:r w:rsidRPr="00E80289">
        <w:rPr>
          <w:rFonts w:hint="cs"/>
          <w:color w:val="000000" w:themeColor="text1"/>
          <w:rtl/>
        </w:rPr>
        <w:t>ّ</w:t>
      </w:r>
      <w:r w:rsidRPr="00E80289">
        <w:rPr>
          <w:color w:val="000000" w:themeColor="text1"/>
          <w:rtl/>
        </w:rPr>
        <w:t>ف عليه فهم مداليلها من جميع مقد</w:t>
      </w:r>
      <w:r w:rsidRPr="00E80289">
        <w:rPr>
          <w:rFonts w:hint="cs"/>
          <w:color w:val="000000" w:themeColor="text1"/>
          <w:rtl/>
        </w:rPr>
        <w:t>ّ</w:t>
      </w:r>
      <w:r w:rsidRPr="00E80289">
        <w:rPr>
          <w:color w:val="000000" w:themeColor="text1"/>
          <w:rtl/>
        </w:rPr>
        <w:t>ماتها الموضوعيّة والحكمي</w:t>
      </w:r>
      <w:r w:rsidRPr="00E80289">
        <w:rPr>
          <w:rFonts w:hint="cs"/>
          <w:color w:val="000000" w:themeColor="text1"/>
          <w:rtl/>
        </w:rPr>
        <w:t>ّ</w:t>
      </w:r>
      <w:r w:rsidRPr="00E80289">
        <w:rPr>
          <w:color w:val="000000" w:themeColor="text1"/>
          <w:rtl/>
        </w:rPr>
        <w:t>ة</w:t>
      </w:r>
      <w:r w:rsidRPr="00E80289">
        <w:rPr>
          <w:rFonts w:hint="cs"/>
          <w:color w:val="000000" w:themeColor="text1"/>
          <w:rtl/>
        </w:rPr>
        <w:t>،</w:t>
      </w:r>
      <w:r w:rsidRPr="00E80289">
        <w:rPr>
          <w:color w:val="000000" w:themeColor="text1"/>
          <w:rtl/>
        </w:rPr>
        <w:t xml:space="preserve"> ونتائجها</w:t>
      </w:r>
      <w:r w:rsidRPr="00E80289">
        <w:rPr>
          <w:rFonts w:hint="cs"/>
          <w:color w:val="000000" w:themeColor="text1"/>
          <w:rtl/>
        </w:rPr>
        <w:t xml:space="preserve">، </w:t>
      </w:r>
      <w:r w:rsidRPr="00E80289">
        <w:rPr>
          <w:color w:val="000000" w:themeColor="text1"/>
          <w:rtl/>
        </w:rPr>
        <w:t>ورد</w:t>
      </w:r>
      <w:r w:rsidRPr="00E80289">
        <w:rPr>
          <w:rFonts w:hint="cs"/>
          <w:color w:val="000000" w:themeColor="text1"/>
          <w:rtl/>
        </w:rPr>
        <w:t>ّ</w:t>
      </w:r>
      <w:r w:rsidRPr="00E80289">
        <w:rPr>
          <w:color w:val="000000" w:themeColor="text1"/>
          <w:rtl/>
        </w:rPr>
        <w:t xml:space="preserve"> كل حكم إلى دليله واستنباطه منه</w:t>
      </w:r>
      <w:r w:rsidRPr="00E80289">
        <w:rPr>
          <w:rFonts w:hint="cs"/>
          <w:color w:val="000000" w:themeColor="text1"/>
          <w:rtl/>
        </w:rPr>
        <w:t xml:space="preserve">؛ </w:t>
      </w:r>
      <w:r w:rsidRPr="00E80289">
        <w:rPr>
          <w:color w:val="000000" w:themeColor="text1"/>
          <w:rtl/>
        </w:rPr>
        <w:t>فإن مجرد حصول الاستعداد القو</w:t>
      </w:r>
      <w:r w:rsidRPr="00E80289">
        <w:rPr>
          <w:rFonts w:hint="cs"/>
          <w:color w:val="000000" w:themeColor="text1"/>
          <w:rtl/>
        </w:rPr>
        <w:t>يّ</w:t>
      </w:r>
      <w:r w:rsidRPr="00E80289">
        <w:rPr>
          <w:color w:val="000000" w:themeColor="text1"/>
          <w:rtl/>
        </w:rPr>
        <w:t xml:space="preserve"> وحصول الملكة لا</w:t>
      </w:r>
      <w:r w:rsidRPr="00E80289">
        <w:rPr>
          <w:rFonts w:hint="cs"/>
          <w:color w:val="000000" w:themeColor="text1"/>
          <w:rtl/>
        </w:rPr>
        <w:t xml:space="preserve"> </w:t>
      </w:r>
      <w:r w:rsidRPr="00E80289">
        <w:rPr>
          <w:color w:val="000000" w:themeColor="text1"/>
          <w:rtl/>
        </w:rPr>
        <w:t>يجدي من دون النظر في أدل</w:t>
      </w:r>
      <w:r w:rsidRPr="00E80289">
        <w:rPr>
          <w:rFonts w:hint="cs"/>
          <w:color w:val="000000" w:themeColor="text1"/>
          <w:rtl/>
        </w:rPr>
        <w:t>ّ</w:t>
      </w:r>
      <w:r w:rsidRPr="00E80289">
        <w:rPr>
          <w:color w:val="000000" w:themeColor="text1"/>
          <w:rtl/>
        </w:rPr>
        <w:t>ة جزئيّات الأحكام</w:t>
      </w:r>
      <w:r w:rsidRPr="00E80289">
        <w:rPr>
          <w:rFonts w:hint="cs"/>
          <w:color w:val="000000" w:themeColor="text1"/>
          <w:rtl/>
        </w:rPr>
        <w:t>،</w:t>
      </w:r>
      <w:r w:rsidRPr="00E80289">
        <w:rPr>
          <w:color w:val="000000" w:themeColor="text1"/>
          <w:rtl/>
        </w:rPr>
        <w:t xml:space="preserve"> وحصول القرار منها والثبات</w:t>
      </w:r>
      <w:r w:rsidRPr="00E80289">
        <w:rPr>
          <w:rFonts w:hint="cs"/>
          <w:color w:val="000000" w:themeColor="text1"/>
          <w:rtl/>
        </w:rPr>
        <w:t>؛</w:t>
      </w:r>
      <w:r w:rsidRPr="00E80289">
        <w:rPr>
          <w:color w:val="000000" w:themeColor="text1"/>
          <w:rtl/>
        </w:rPr>
        <w:t xml:space="preserve"> لأن الاستعداد الكلّيّ والقوي</w:t>
      </w:r>
      <w:r w:rsidRPr="00E80289">
        <w:rPr>
          <w:rFonts w:hint="cs"/>
          <w:color w:val="000000" w:themeColor="text1"/>
          <w:rtl/>
        </w:rPr>
        <w:t>ّ</w:t>
      </w:r>
      <w:r w:rsidRPr="00E80289">
        <w:rPr>
          <w:color w:val="000000" w:themeColor="text1"/>
          <w:rtl/>
        </w:rPr>
        <w:t xml:space="preserve"> إنّما يوجب الظن</w:t>
      </w:r>
      <w:r w:rsidRPr="00E80289">
        <w:rPr>
          <w:rFonts w:hint="cs"/>
          <w:color w:val="000000" w:themeColor="text1"/>
          <w:rtl/>
        </w:rPr>
        <w:t>ّ</w:t>
      </w:r>
      <w:r w:rsidRPr="00E80289">
        <w:rPr>
          <w:color w:val="000000" w:themeColor="text1"/>
          <w:rtl/>
        </w:rPr>
        <w:t xml:space="preserve"> بموجب كل</w:t>
      </w:r>
      <w:r w:rsidRPr="00E80289">
        <w:rPr>
          <w:rFonts w:hint="cs"/>
          <w:color w:val="000000" w:themeColor="text1"/>
          <w:rtl/>
        </w:rPr>
        <w:t>ّ</w:t>
      </w:r>
      <w:r w:rsidRPr="00E80289">
        <w:rPr>
          <w:color w:val="000000" w:themeColor="text1"/>
          <w:rtl/>
        </w:rPr>
        <w:t>يات الأدلة</w:t>
      </w:r>
      <w:r w:rsidRPr="00E80289">
        <w:rPr>
          <w:rFonts w:hint="cs"/>
          <w:color w:val="000000" w:themeColor="text1"/>
          <w:rtl/>
        </w:rPr>
        <w:t xml:space="preserve">، </w:t>
      </w:r>
      <w:r w:rsidRPr="00E80289">
        <w:rPr>
          <w:color w:val="000000" w:themeColor="text1"/>
          <w:rtl/>
        </w:rPr>
        <w:t>والمطلوب الجزم والقطع بالمكل</w:t>
      </w:r>
      <w:r w:rsidRPr="00E80289">
        <w:rPr>
          <w:rFonts w:hint="cs"/>
          <w:color w:val="000000" w:themeColor="text1"/>
          <w:rtl/>
        </w:rPr>
        <w:t>َّ</w:t>
      </w:r>
      <w:r w:rsidRPr="00E80289">
        <w:rPr>
          <w:color w:val="000000" w:themeColor="text1"/>
          <w:rtl/>
        </w:rPr>
        <w:t>ف به و</w:t>
      </w:r>
      <w:r w:rsidRPr="00E80289">
        <w:rPr>
          <w:rFonts w:hint="cs"/>
          <w:color w:val="000000" w:themeColor="text1"/>
          <w:rtl/>
        </w:rPr>
        <w:t>إ</w:t>
      </w:r>
      <w:r w:rsidRPr="00E80289">
        <w:rPr>
          <w:color w:val="000000" w:themeColor="text1"/>
          <w:rtl/>
        </w:rPr>
        <w:t>ن</w:t>
      </w:r>
      <w:r w:rsidRPr="00E80289">
        <w:rPr>
          <w:rFonts w:hint="cs"/>
          <w:color w:val="000000" w:themeColor="text1"/>
          <w:rtl/>
        </w:rPr>
        <w:t>ْ</w:t>
      </w:r>
      <w:r w:rsidRPr="00E80289">
        <w:rPr>
          <w:color w:val="000000" w:themeColor="text1"/>
          <w:rtl/>
        </w:rPr>
        <w:t xml:space="preserve"> كان مظنونا</w:t>
      </w:r>
      <w:r w:rsidRPr="00E80289">
        <w:rPr>
          <w:rFonts w:hint="cs"/>
          <w:color w:val="000000" w:themeColor="text1"/>
          <w:rtl/>
        </w:rPr>
        <w:t>ً</w:t>
      </w:r>
      <w:r w:rsidR="006D4D18">
        <w:rPr>
          <w:rFonts w:hint="cs"/>
          <w:color w:val="000000" w:themeColor="text1"/>
          <w:rtl/>
        </w:rPr>
        <w:t>،</w:t>
      </w:r>
      <w:r w:rsidRPr="00E80289">
        <w:rPr>
          <w:color w:val="000000" w:themeColor="text1"/>
          <w:rtl/>
        </w:rPr>
        <w:t xml:space="preserve"> وهو لا</w:t>
      </w:r>
      <w:r w:rsidRPr="00E80289">
        <w:rPr>
          <w:rFonts w:hint="cs"/>
          <w:color w:val="000000" w:themeColor="text1"/>
          <w:rtl/>
        </w:rPr>
        <w:t xml:space="preserve"> </w:t>
      </w:r>
      <w:r w:rsidRPr="00E80289">
        <w:rPr>
          <w:color w:val="000000" w:themeColor="text1"/>
          <w:rtl/>
        </w:rPr>
        <w:t>يحصل إلا</w:t>
      </w:r>
      <w:r w:rsidRPr="00E80289">
        <w:rPr>
          <w:rFonts w:hint="cs"/>
          <w:color w:val="000000" w:themeColor="text1"/>
          <w:rtl/>
        </w:rPr>
        <w:t>ّ</w:t>
      </w:r>
      <w:r w:rsidRPr="00E80289">
        <w:rPr>
          <w:color w:val="000000" w:themeColor="text1"/>
          <w:rtl/>
        </w:rPr>
        <w:t xml:space="preserve"> بالقطع بحصول الأمارات الظن</w:t>
      </w:r>
      <w:r w:rsidRPr="00E80289">
        <w:rPr>
          <w:rFonts w:hint="cs"/>
          <w:color w:val="000000" w:themeColor="text1"/>
          <w:rtl/>
        </w:rPr>
        <w:t>ّ</w:t>
      </w:r>
      <w:r w:rsidRPr="00E80289">
        <w:rPr>
          <w:color w:val="000000" w:themeColor="text1"/>
          <w:rtl/>
        </w:rPr>
        <w:t>ية المعتبرة من الشارع على ذلك الحكم أو موضوعه</w:t>
      </w:r>
      <w:r w:rsidRPr="00E80289">
        <w:rPr>
          <w:rFonts w:hint="cs"/>
          <w:color w:val="000000" w:themeColor="text1"/>
          <w:rtl/>
        </w:rPr>
        <w:t xml:space="preserve">. </w:t>
      </w:r>
      <w:r w:rsidRPr="00E80289">
        <w:rPr>
          <w:color w:val="000000" w:themeColor="text1"/>
          <w:rtl/>
        </w:rPr>
        <w:t>ولهذا نقول</w:t>
      </w:r>
      <w:r w:rsidRPr="00E80289">
        <w:rPr>
          <w:rFonts w:hint="cs"/>
          <w:color w:val="000000" w:themeColor="text1"/>
          <w:rtl/>
        </w:rPr>
        <w:t>:</w:t>
      </w:r>
      <w:r w:rsidRPr="00E80289">
        <w:rPr>
          <w:color w:val="000000" w:themeColor="text1"/>
          <w:rtl/>
        </w:rPr>
        <w:t xml:space="preserve"> </w:t>
      </w:r>
      <w:r w:rsidRPr="00E80289">
        <w:rPr>
          <w:rFonts w:hint="cs"/>
          <w:color w:val="000000" w:themeColor="text1"/>
          <w:rtl/>
        </w:rPr>
        <w:t>إ</w:t>
      </w:r>
      <w:r w:rsidRPr="00E80289">
        <w:rPr>
          <w:color w:val="000000" w:themeColor="text1"/>
          <w:rtl/>
        </w:rPr>
        <w:t>ن المفتي إنّما يعمل بعلمه الحاصل له من مقد</w:t>
      </w:r>
      <w:r w:rsidRPr="00E80289">
        <w:rPr>
          <w:rFonts w:hint="cs"/>
          <w:color w:val="000000" w:themeColor="text1"/>
          <w:rtl/>
        </w:rPr>
        <w:t>ّ</w:t>
      </w:r>
      <w:r w:rsidRPr="00E80289">
        <w:rPr>
          <w:color w:val="000000" w:themeColor="text1"/>
          <w:rtl/>
        </w:rPr>
        <w:t xml:space="preserve">متين علميّتين: </w:t>
      </w:r>
    </w:p>
    <w:p w:rsidR="0023678A" w:rsidRPr="00E80289" w:rsidRDefault="0023678A" w:rsidP="0023678A">
      <w:pPr>
        <w:rPr>
          <w:color w:val="000000" w:themeColor="text1"/>
        </w:rPr>
      </w:pPr>
      <w:r w:rsidRPr="00E80289">
        <w:rPr>
          <w:rFonts w:hint="cs"/>
          <w:color w:val="000000" w:themeColor="text1"/>
          <w:rtl/>
        </w:rPr>
        <w:t xml:space="preserve">1ـ </w:t>
      </w:r>
      <w:r w:rsidRPr="00E80289">
        <w:rPr>
          <w:color w:val="000000" w:themeColor="text1"/>
          <w:rtl/>
        </w:rPr>
        <w:t>هذا ما أدى إليه ظن</w:t>
      </w:r>
      <w:r w:rsidRPr="00E80289">
        <w:rPr>
          <w:rFonts w:hint="cs"/>
          <w:color w:val="000000" w:themeColor="text1"/>
          <w:rtl/>
        </w:rPr>
        <w:t>ّ</w:t>
      </w:r>
      <w:r w:rsidRPr="00E80289">
        <w:rPr>
          <w:color w:val="000000" w:themeColor="text1"/>
          <w:rtl/>
        </w:rPr>
        <w:t>ي، وهي وجدانيّة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2ـ </w:t>
      </w:r>
      <w:r w:rsidRPr="00E80289">
        <w:rPr>
          <w:color w:val="000000" w:themeColor="text1"/>
          <w:rtl/>
        </w:rPr>
        <w:t>كل</w:t>
      </w:r>
      <w:r w:rsidRPr="00E80289">
        <w:rPr>
          <w:rFonts w:hint="cs"/>
          <w:color w:val="000000" w:themeColor="text1"/>
          <w:rtl/>
        </w:rPr>
        <w:t xml:space="preserve">ّ </w:t>
      </w:r>
      <w:r w:rsidRPr="00E80289">
        <w:rPr>
          <w:color w:val="000000" w:themeColor="text1"/>
          <w:rtl/>
        </w:rPr>
        <w:t>ما أدى إليه ظن</w:t>
      </w:r>
      <w:r w:rsidRPr="00E80289">
        <w:rPr>
          <w:rFonts w:hint="cs"/>
          <w:color w:val="000000" w:themeColor="text1"/>
          <w:rtl/>
        </w:rPr>
        <w:t>ّ</w:t>
      </w:r>
      <w:r w:rsidRPr="00E80289">
        <w:rPr>
          <w:color w:val="000000" w:themeColor="text1"/>
          <w:rtl/>
        </w:rPr>
        <w:t>ي فهو حكم الله في حق</w:t>
      </w:r>
      <w:r w:rsidRPr="00E80289">
        <w:rPr>
          <w:rFonts w:hint="cs"/>
          <w:color w:val="000000" w:themeColor="text1"/>
          <w:rtl/>
        </w:rPr>
        <w:t>ّ</w:t>
      </w:r>
      <w:r w:rsidRPr="00E80289">
        <w:rPr>
          <w:color w:val="000000" w:themeColor="text1"/>
          <w:rtl/>
        </w:rPr>
        <w:t>ي وحق</w:t>
      </w:r>
      <w:r w:rsidRPr="00E80289">
        <w:rPr>
          <w:rFonts w:hint="cs"/>
          <w:color w:val="000000" w:themeColor="text1"/>
          <w:rtl/>
        </w:rPr>
        <w:t>ّ</w:t>
      </w:r>
      <w:r w:rsidRPr="00E80289">
        <w:rPr>
          <w:color w:val="000000" w:themeColor="text1"/>
          <w:rtl/>
        </w:rPr>
        <w:t xml:space="preserve"> مقل</w:t>
      </w:r>
      <w:r w:rsidRPr="00E80289">
        <w:rPr>
          <w:rFonts w:hint="cs"/>
          <w:color w:val="000000" w:themeColor="text1"/>
          <w:rtl/>
        </w:rPr>
        <w:t>ِّ</w:t>
      </w:r>
      <w:r w:rsidRPr="00E80289">
        <w:rPr>
          <w:color w:val="000000" w:themeColor="text1"/>
          <w:rtl/>
        </w:rPr>
        <w:t>دي، وهذه قطعي</w:t>
      </w:r>
      <w:r w:rsidRPr="00E80289">
        <w:rPr>
          <w:rFonts w:hint="cs"/>
          <w:color w:val="000000" w:themeColor="text1"/>
          <w:rtl/>
        </w:rPr>
        <w:t>ّ</w:t>
      </w:r>
      <w:r w:rsidRPr="00E80289">
        <w:rPr>
          <w:color w:val="000000" w:themeColor="text1"/>
          <w:rtl/>
        </w:rPr>
        <w:t>ة</w:t>
      </w:r>
      <w:r w:rsidR="006D4D18">
        <w:rPr>
          <w:rFonts w:hint="cs"/>
          <w:color w:val="000000" w:themeColor="text1"/>
          <w:rtl/>
        </w:rPr>
        <w:t>ٌ،</w:t>
      </w:r>
      <w:r w:rsidRPr="00E80289">
        <w:rPr>
          <w:color w:val="000000" w:themeColor="text1"/>
          <w:rtl/>
        </w:rPr>
        <w:t xml:space="preserve"> </w:t>
      </w:r>
      <w:r w:rsidRPr="00E80289">
        <w:rPr>
          <w:color w:val="000000" w:themeColor="text1"/>
          <w:rtl/>
        </w:rPr>
        <w:lastRenderedPageBreak/>
        <w:t>كتابا</w:t>
      </w:r>
      <w:r w:rsidRPr="00E80289">
        <w:rPr>
          <w:rFonts w:hint="cs"/>
          <w:color w:val="000000" w:themeColor="text1"/>
          <w:rtl/>
        </w:rPr>
        <w:t>ً</w:t>
      </w:r>
      <w:r w:rsidRPr="00E80289">
        <w:rPr>
          <w:color w:val="000000" w:themeColor="text1"/>
          <w:rtl/>
        </w:rPr>
        <w:t xml:space="preserve"> وسن</w:t>
      </w:r>
      <w:r w:rsidRPr="00E80289">
        <w:rPr>
          <w:rFonts w:hint="cs"/>
          <w:color w:val="000000" w:themeColor="text1"/>
          <w:rtl/>
        </w:rPr>
        <w:t>ّ</w:t>
      </w:r>
      <w:r w:rsidRPr="00E80289">
        <w:rPr>
          <w:color w:val="000000" w:themeColor="text1"/>
          <w:rtl/>
        </w:rPr>
        <w:t>ة وإجماعا</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3ـ </w:t>
      </w:r>
      <w:r w:rsidRPr="00E80289">
        <w:rPr>
          <w:color w:val="000000" w:themeColor="text1"/>
          <w:rtl/>
        </w:rPr>
        <w:t>أن يكون فقيها</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b/>
          <w:bCs/>
          <w:color w:val="000000" w:themeColor="text1"/>
        </w:rPr>
      </w:pPr>
      <w:r w:rsidRPr="00E80289">
        <w:rPr>
          <w:rFonts w:hint="cs"/>
          <w:color w:val="000000" w:themeColor="text1"/>
          <w:rtl/>
        </w:rPr>
        <w:t xml:space="preserve">4ـ </w:t>
      </w:r>
      <w:r w:rsidRPr="00E80289">
        <w:rPr>
          <w:color w:val="000000" w:themeColor="text1"/>
          <w:rtl/>
        </w:rPr>
        <w:t>حسن ال</w:t>
      </w:r>
      <w:r w:rsidRPr="00E80289">
        <w:rPr>
          <w:rFonts w:hint="cs"/>
          <w:color w:val="000000" w:themeColor="text1"/>
          <w:rtl/>
        </w:rPr>
        <w:t>ا</w:t>
      </w:r>
      <w:r w:rsidRPr="00E80289">
        <w:rPr>
          <w:color w:val="000000" w:themeColor="text1"/>
          <w:rtl/>
        </w:rPr>
        <w:t xml:space="preserve">ختيار: والمراد منه </w:t>
      </w:r>
      <w:r w:rsidRPr="00E80289">
        <w:rPr>
          <w:rFonts w:hint="cs"/>
          <w:color w:val="000000" w:themeColor="text1"/>
          <w:rtl/>
        </w:rPr>
        <w:t>إ</w:t>
      </w:r>
      <w:r w:rsidRPr="00E80289">
        <w:rPr>
          <w:color w:val="000000" w:themeColor="text1"/>
          <w:rtl/>
        </w:rPr>
        <w:t>ذا تعارضت الأدلة وتواترت عليه الوجوه وال</w:t>
      </w:r>
      <w:r w:rsidRPr="00E80289">
        <w:rPr>
          <w:rFonts w:hint="cs"/>
          <w:color w:val="000000" w:themeColor="text1"/>
          <w:rtl/>
        </w:rPr>
        <w:t>ا</w:t>
      </w:r>
      <w:r w:rsidRPr="00E80289">
        <w:rPr>
          <w:color w:val="000000" w:themeColor="text1"/>
          <w:rtl/>
        </w:rPr>
        <w:t>حتمالات كان ذهنه أقرب إلى الصواب</w:t>
      </w:r>
      <w:r w:rsidRPr="00E80289">
        <w:rPr>
          <w:rFonts w:hint="cs"/>
          <w:color w:val="000000" w:themeColor="text1"/>
          <w:rtl/>
        </w:rPr>
        <w:t>،</w:t>
      </w:r>
      <w:r w:rsidRPr="00E80289">
        <w:rPr>
          <w:color w:val="000000" w:themeColor="text1"/>
          <w:rtl/>
        </w:rPr>
        <w:t xml:space="preserve"> وأعرف بمداخل الترجيح</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5ـ </w:t>
      </w:r>
      <w:r w:rsidRPr="00E80289">
        <w:rPr>
          <w:color w:val="000000" w:themeColor="text1"/>
          <w:rtl/>
        </w:rPr>
        <w:t>ال</w:t>
      </w:r>
      <w:r w:rsidRPr="00E80289">
        <w:rPr>
          <w:rFonts w:hint="cs"/>
          <w:color w:val="000000" w:themeColor="text1"/>
          <w:rtl/>
        </w:rPr>
        <w:t>ا</w:t>
      </w:r>
      <w:r w:rsidRPr="00E80289">
        <w:rPr>
          <w:color w:val="000000" w:themeColor="text1"/>
          <w:rtl/>
        </w:rPr>
        <w:t>ستقامة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7"/>
      </w:r>
      <w:r w:rsidRPr="00E80289">
        <w:rPr>
          <w:rFonts w:cs="Taher"/>
          <w:color w:val="000000" w:themeColor="text1"/>
          <w:sz w:val="26"/>
          <w:szCs w:val="26"/>
          <w:vertAlign w:val="superscript"/>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أـ </w:t>
      </w:r>
      <w:r w:rsidRPr="00E80289">
        <w:rPr>
          <w:color w:val="000000" w:themeColor="text1"/>
          <w:rtl/>
        </w:rPr>
        <w:t>أن لا يكون معوج</w:t>
      </w:r>
      <w:r w:rsidRPr="00E80289">
        <w:rPr>
          <w:rFonts w:hint="cs"/>
          <w:color w:val="000000" w:themeColor="text1"/>
          <w:rtl/>
        </w:rPr>
        <w:t>ّ</w:t>
      </w:r>
      <w:r w:rsidRPr="00E80289">
        <w:rPr>
          <w:color w:val="000000" w:themeColor="text1"/>
          <w:rtl/>
        </w:rPr>
        <w:t xml:space="preserve"> السليقة والفهم والإدراك</w:t>
      </w:r>
      <w:r w:rsidRPr="00E80289">
        <w:rPr>
          <w:rFonts w:hint="cs"/>
          <w:color w:val="000000" w:themeColor="text1"/>
          <w:rtl/>
        </w:rPr>
        <w:t>،</w:t>
      </w:r>
      <w:r w:rsidRPr="00E80289">
        <w:rPr>
          <w:color w:val="000000" w:themeColor="text1"/>
          <w:rtl/>
        </w:rPr>
        <w:t xml:space="preserve"> بحيث يفهم ما لا يفيد الدليل</w:t>
      </w:r>
      <w:r w:rsidRPr="00E80289">
        <w:rPr>
          <w:rFonts w:hint="cs"/>
          <w:color w:val="000000" w:themeColor="text1"/>
          <w:rtl/>
        </w:rPr>
        <w:t>،</w:t>
      </w:r>
      <w:r w:rsidRPr="00E80289">
        <w:rPr>
          <w:color w:val="000000" w:themeColor="text1"/>
          <w:rtl/>
        </w:rPr>
        <w:t xml:space="preserve"> ويزعم أنه مدلول</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ب ـ </w:t>
      </w:r>
      <w:r w:rsidRPr="00E80289">
        <w:rPr>
          <w:color w:val="000000" w:themeColor="text1"/>
          <w:rtl/>
        </w:rPr>
        <w:t>أن لا يكون لجوجا</w:t>
      </w:r>
      <w:r w:rsidRPr="00E80289">
        <w:rPr>
          <w:rFonts w:hint="cs"/>
          <w:color w:val="000000" w:themeColor="text1"/>
          <w:rtl/>
        </w:rPr>
        <w:t>ً</w:t>
      </w:r>
      <w:r w:rsidRPr="00E80289">
        <w:rPr>
          <w:color w:val="000000" w:themeColor="text1"/>
          <w:rtl/>
        </w:rPr>
        <w:t xml:space="preserve"> عنودا</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ج ـ </w:t>
      </w:r>
      <w:r w:rsidRPr="00E80289">
        <w:rPr>
          <w:color w:val="000000" w:themeColor="text1"/>
          <w:rtl/>
        </w:rPr>
        <w:t>أن لا يكون في حال قصوره مستبد</w:t>
      </w:r>
      <w:r w:rsidRPr="00E80289">
        <w:rPr>
          <w:rFonts w:hint="cs"/>
          <w:color w:val="000000" w:themeColor="text1"/>
          <w:rtl/>
        </w:rPr>
        <w:t>ّ</w:t>
      </w:r>
      <w:r w:rsidRPr="00E80289">
        <w:rPr>
          <w:color w:val="000000" w:themeColor="text1"/>
          <w:rtl/>
        </w:rPr>
        <w:t>ا</w:t>
      </w:r>
      <w:r w:rsidRPr="00E80289">
        <w:rPr>
          <w:rFonts w:hint="cs"/>
          <w:color w:val="000000" w:themeColor="text1"/>
          <w:rtl/>
        </w:rPr>
        <w:t>ً</w:t>
      </w:r>
      <w:r w:rsidRPr="00E80289">
        <w:rPr>
          <w:color w:val="000000" w:themeColor="text1"/>
          <w:rtl/>
        </w:rPr>
        <w:t xml:space="preserve"> برأيه</w:t>
      </w:r>
      <w:r w:rsidRPr="00E80289">
        <w:rPr>
          <w:rFonts w:hint="cs"/>
          <w:color w:val="000000" w:themeColor="text1"/>
          <w:rtl/>
        </w:rPr>
        <w:t>.</w:t>
      </w:r>
    </w:p>
    <w:p w:rsidR="0023678A" w:rsidRPr="00E80289" w:rsidRDefault="005B1C54" w:rsidP="0023678A">
      <w:pPr>
        <w:rPr>
          <w:color w:val="000000" w:themeColor="text1"/>
        </w:rPr>
      </w:pPr>
      <w:r>
        <w:rPr>
          <w:rFonts w:hint="cs"/>
          <w:color w:val="000000" w:themeColor="text1"/>
          <w:rtl/>
        </w:rPr>
        <w:t>د ـ</w:t>
      </w:r>
      <w:r w:rsidR="0023678A" w:rsidRPr="00E80289">
        <w:rPr>
          <w:rFonts w:hint="cs"/>
          <w:color w:val="000000" w:themeColor="text1"/>
          <w:rtl/>
        </w:rPr>
        <w:t xml:space="preserve"> </w:t>
      </w:r>
      <w:r w:rsidR="0023678A" w:rsidRPr="00E80289">
        <w:rPr>
          <w:color w:val="000000" w:themeColor="text1"/>
          <w:rtl/>
        </w:rPr>
        <w:t>أن لا يكون بح</w:t>
      </w:r>
      <w:r w:rsidR="0023678A" w:rsidRPr="00E80289">
        <w:rPr>
          <w:rFonts w:hint="cs"/>
          <w:color w:val="000000" w:themeColor="text1"/>
          <w:rtl/>
        </w:rPr>
        <w:t>ّ</w:t>
      </w:r>
      <w:r w:rsidR="0023678A" w:rsidRPr="00E80289">
        <w:rPr>
          <w:color w:val="000000" w:themeColor="text1"/>
          <w:rtl/>
        </w:rPr>
        <w:t>اثا</w:t>
      </w:r>
      <w:r w:rsidR="0023678A" w:rsidRPr="00E80289">
        <w:rPr>
          <w:rFonts w:hint="cs"/>
          <w:color w:val="000000" w:themeColor="text1"/>
          <w:rtl/>
        </w:rPr>
        <w:t>ً،</w:t>
      </w:r>
      <w:r w:rsidR="0023678A" w:rsidRPr="00E80289">
        <w:rPr>
          <w:color w:val="000000" w:themeColor="text1"/>
          <w:rtl/>
        </w:rPr>
        <w:t xml:space="preserve"> في قلبه محبة البحث وال</w:t>
      </w:r>
      <w:r w:rsidR="0023678A" w:rsidRPr="00E80289">
        <w:rPr>
          <w:rFonts w:hint="cs"/>
          <w:color w:val="000000" w:themeColor="text1"/>
          <w:rtl/>
        </w:rPr>
        <w:t>ا</w:t>
      </w:r>
      <w:r w:rsidR="0023678A" w:rsidRPr="00E80289">
        <w:rPr>
          <w:color w:val="000000" w:themeColor="text1"/>
          <w:rtl/>
        </w:rPr>
        <w:t>عتراض</w:t>
      </w:r>
      <w:r w:rsidR="0023678A" w:rsidRPr="00E80289">
        <w:rPr>
          <w:rFonts w:hint="cs"/>
          <w:color w:val="000000" w:themeColor="text1"/>
          <w:rtl/>
        </w:rPr>
        <w:t>.</w:t>
      </w:r>
      <w:r w:rsidR="0023678A"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هـ ـ </w:t>
      </w:r>
      <w:r w:rsidRPr="00E80289">
        <w:rPr>
          <w:color w:val="000000" w:themeColor="text1"/>
          <w:rtl/>
        </w:rPr>
        <w:t>أن تكون له ح</w:t>
      </w:r>
      <w:r w:rsidRPr="00E80289">
        <w:rPr>
          <w:rFonts w:hint="cs"/>
          <w:color w:val="000000" w:themeColor="text1"/>
          <w:rtl/>
        </w:rPr>
        <w:t>دّ</w:t>
      </w:r>
      <w:r w:rsidRPr="00E80289">
        <w:rPr>
          <w:color w:val="000000" w:themeColor="text1"/>
          <w:rtl/>
        </w:rPr>
        <w:t>ة فهم متجاوزة إلى حد</w:t>
      </w:r>
      <w:r w:rsidRPr="00E80289">
        <w:rPr>
          <w:rFonts w:hint="cs"/>
          <w:color w:val="000000" w:themeColor="text1"/>
          <w:rtl/>
        </w:rPr>
        <w:t>ّ</w:t>
      </w:r>
      <w:r w:rsidRPr="00E80289">
        <w:rPr>
          <w:color w:val="000000" w:themeColor="text1"/>
          <w:rtl/>
        </w:rPr>
        <w:t xml:space="preserve"> الإفراط</w:t>
      </w:r>
      <w:r w:rsidRPr="00E80289">
        <w:rPr>
          <w:rFonts w:hint="cs"/>
          <w:color w:val="000000" w:themeColor="text1"/>
          <w:rtl/>
        </w:rPr>
        <w:t>.</w:t>
      </w:r>
      <w:r w:rsidRPr="00E80289">
        <w:rPr>
          <w:color w:val="000000" w:themeColor="text1"/>
          <w:rtl/>
        </w:rPr>
        <w:t xml:space="preserve"> </w:t>
      </w:r>
    </w:p>
    <w:p w:rsidR="0023678A" w:rsidRPr="00E80289" w:rsidRDefault="005B1C54" w:rsidP="0023678A">
      <w:pPr>
        <w:rPr>
          <w:color w:val="000000" w:themeColor="text1"/>
        </w:rPr>
      </w:pPr>
      <w:r>
        <w:rPr>
          <w:rFonts w:hint="cs"/>
          <w:color w:val="000000" w:themeColor="text1"/>
          <w:rtl/>
        </w:rPr>
        <w:t>و ـ</w:t>
      </w:r>
      <w:r w:rsidR="0023678A" w:rsidRPr="00E80289">
        <w:rPr>
          <w:rFonts w:hint="cs"/>
          <w:color w:val="000000" w:themeColor="text1"/>
          <w:rtl/>
        </w:rPr>
        <w:t xml:space="preserve"> </w:t>
      </w:r>
      <w:r w:rsidR="0023678A" w:rsidRPr="00E80289">
        <w:rPr>
          <w:color w:val="000000" w:themeColor="text1"/>
          <w:rtl/>
        </w:rPr>
        <w:t>أن لا يكون بليدا</w:t>
      </w:r>
      <w:r w:rsidR="0023678A" w:rsidRPr="00E80289">
        <w:rPr>
          <w:rFonts w:hint="cs"/>
          <w:color w:val="000000" w:themeColor="text1"/>
          <w:rtl/>
        </w:rPr>
        <w:t>ً</w:t>
      </w:r>
      <w:r w:rsidR="0023678A" w:rsidRPr="00E80289">
        <w:rPr>
          <w:color w:val="000000" w:themeColor="text1"/>
          <w:rtl/>
        </w:rPr>
        <w:t xml:space="preserve"> لا يتفط</w:t>
      </w:r>
      <w:r w:rsidR="0023678A" w:rsidRPr="00E80289">
        <w:rPr>
          <w:rFonts w:hint="cs"/>
          <w:color w:val="000000" w:themeColor="text1"/>
          <w:rtl/>
        </w:rPr>
        <w:t>َّ</w:t>
      </w:r>
      <w:r w:rsidR="0023678A" w:rsidRPr="00E80289">
        <w:rPr>
          <w:color w:val="000000" w:themeColor="text1"/>
          <w:rtl/>
        </w:rPr>
        <w:t>ن للمشكلات والدقائق</w:t>
      </w:r>
      <w:r w:rsidR="0023678A" w:rsidRPr="00E80289">
        <w:rPr>
          <w:rFonts w:hint="cs"/>
          <w:color w:val="000000" w:themeColor="text1"/>
          <w:rtl/>
        </w:rPr>
        <w:t>.</w:t>
      </w:r>
      <w:r w:rsidR="0023678A" w:rsidRPr="00E80289">
        <w:rPr>
          <w:color w:val="000000" w:themeColor="text1"/>
          <w:rtl/>
        </w:rPr>
        <w:t xml:space="preserve"> </w:t>
      </w:r>
    </w:p>
    <w:p w:rsidR="0023678A" w:rsidRPr="00E80289" w:rsidRDefault="005B1C54" w:rsidP="0023678A">
      <w:pPr>
        <w:rPr>
          <w:color w:val="000000" w:themeColor="text1"/>
        </w:rPr>
      </w:pPr>
      <w:r>
        <w:rPr>
          <w:rFonts w:hint="cs"/>
          <w:color w:val="000000" w:themeColor="text1"/>
          <w:rtl/>
        </w:rPr>
        <w:t>ز ـ</w:t>
      </w:r>
      <w:r w:rsidR="0023678A" w:rsidRPr="00E80289">
        <w:rPr>
          <w:rFonts w:hint="cs"/>
          <w:color w:val="000000" w:themeColor="text1"/>
          <w:rtl/>
        </w:rPr>
        <w:t xml:space="preserve"> </w:t>
      </w:r>
      <w:r w:rsidR="0023678A" w:rsidRPr="00E80289">
        <w:rPr>
          <w:color w:val="000000" w:themeColor="text1"/>
          <w:rtl/>
        </w:rPr>
        <w:t>أن لا يكون جز</w:t>
      </w:r>
      <w:r w:rsidR="0023678A" w:rsidRPr="00E80289">
        <w:rPr>
          <w:rFonts w:hint="cs"/>
          <w:color w:val="000000" w:themeColor="text1"/>
          <w:rtl/>
        </w:rPr>
        <w:t>ّ</w:t>
      </w:r>
      <w:r w:rsidR="0023678A" w:rsidRPr="00E80289">
        <w:rPr>
          <w:color w:val="000000" w:themeColor="text1"/>
          <w:rtl/>
        </w:rPr>
        <w:t>اما</w:t>
      </w:r>
      <w:r w:rsidR="0023678A" w:rsidRPr="00E80289">
        <w:rPr>
          <w:rFonts w:hint="cs"/>
          <w:color w:val="000000" w:themeColor="text1"/>
          <w:rtl/>
        </w:rPr>
        <w:t>ً</w:t>
      </w:r>
      <w:r w:rsidR="0023678A" w:rsidRPr="00E80289">
        <w:rPr>
          <w:color w:val="000000" w:themeColor="text1"/>
          <w:rtl/>
        </w:rPr>
        <w:t xml:space="preserve"> قط</w:t>
      </w:r>
      <w:r w:rsidR="0023678A" w:rsidRPr="00E80289">
        <w:rPr>
          <w:rFonts w:hint="cs"/>
          <w:color w:val="000000" w:themeColor="text1"/>
          <w:rtl/>
        </w:rPr>
        <w:t>ّ</w:t>
      </w:r>
      <w:r w:rsidR="0023678A" w:rsidRPr="00E80289">
        <w:rPr>
          <w:color w:val="000000" w:themeColor="text1"/>
          <w:rtl/>
        </w:rPr>
        <w:t>ا</w:t>
      </w:r>
      <w:r w:rsidR="0023678A" w:rsidRPr="00E80289">
        <w:rPr>
          <w:rFonts w:hint="cs"/>
          <w:color w:val="000000" w:themeColor="text1"/>
          <w:rtl/>
        </w:rPr>
        <w:t>عاً</w:t>
      </w:r>
      <w:r w:rsidR="0023678A" w:rsidRPr="00E80289">
        <w:rPr>
          <w:color w:val="000000" w:themeColor="text1"/>
          <w:rtl/>
        </w:rPr>
        <w:t xml:space="preserve"> بكل</w:t>
      </w:r>
      <w:r w:rsidR="0023678A" w:rsidRPr="00E80289">
        <w:rPr>
          <w:rFonts w:hint="cs"/>
          <w:color w:val="000000" w:themeColor="text1"/>
          <w:rtl/>
        </w:rPr>
        <w:t>ّ</w:t>
      </w:r>
      <w:r w:rsidR="0023678A" w:rsidRPr="00E80289">
        <w:rPr>
          <w:color w:val="000000" w:themeColor="text1"/>
          <w:rtl/>
        </w:rPr>
        <w:t xml:space="preserve"> شيء</w:t>
      </w:r>
      <w:r w:rsidR="0023678A"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ح ـ </w:t>
      </w:r>
      <w:r w:rsidRPr="00E80289">
        <w:rPr>
          <w:color w:val="000000" w:themeColor="text1"/>
          <w:rtl/>
        </w:rPr>
        <w:t>أن لا يكون مد</w:t>
      </w:r>
      <w:r w:rsidRPr="00E80289">
        <w:rPr>
          <w:rFonts w:hint="cs"/>
          <w:color w:val="000000" w:themeColor="text1"/>
          <w:rtl/>
        </w:rPr>
        <w:t>ّ</w:t>
      </w:r>
      <w:r w:rsidRPr="00E80289">
        <w:rPr>
          <w:color w:val="000000" w:themeColor="text1"/>
          <w:rtl/>
        </w:rPr>
        <w:t>ة عمره متوغ</w:t>
      </w:r>
      <w:r w:rsidRPr="00E80289">
        <w:rPr>
          <w:rFonts w:hint="cs"/>
          <w:color w:val="000000" w:themeColor="text1"/>
          <w:rtl/>
        </w:rPr>
        <w:t>ِّ</w:t>
      </w:r>
      <w:r w:rsidRPr="00E80289">
        <w:rPr>
          <w:color w:val="000000" w:themeColor="text1"/>
          <w:rtl/>
        </w:rPr>
        <w:t>لا</w:t>
      </w:r>
      <w:r w:rsidRPr="00E80289">
        <w:rPr>
          <w:rFonts w:hint="cs"/>
          <w:color w:val="000000" w:themeColor="text1"/>
          <w:rtl/>
        </w:rPr>
        <w:t>ً</w:t>
      </w:r>
      <w:r w:rsidRPr="00E80289">
        <w:rPr>
          <w:color w:val="000000" w:themeColor="text1"/>
          <w:rtl/>
        </w:rPr>
        <w:t xml:space="preserve"> بالعلوم الكلاميّة والحكمي</w:t>
      </w:r>
      <w:r w:rsidRPr="00E80289">
        <w:rPr>
          <w:rFonts w:hint="cs"/>
          <w:color w:val="000000" w:themeColor="text1"/>
          <w:rtl/>
        </w:rPr>
        <w:t>ّ</w:t>
      </w:r>
      <w:r w:rsidRPr="00E80289">
        <w:rPr>
          <w:color w:val="000000" w:themeColor="text1"/>
          <w:rtl/>
        </w:rPr>
        <w:t>ة والرياضيّة والطبيعيّة وغير ذلك</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ط ـ </w:t>
      </w:r>
      <w:r w:rsidRPr="00E80289">
        <w:rPr>
          <w:color w:val="000000" w:themeColor="text1"/>
          <w:rtl/>
        </w:rPr>
        <w:t>أن لا يكون له أنس بالتوجيه والت</w:t>
      </w:r>
      <w:r w:rsidRPr="00E80289">
        <w:rPr>
          <w:rFonts w:hint="cs"/>
          <w:color w:val="000000" w:themeColor="text1"/>
          <w:rtl/>
        </w:rPr>
        <w:t>أ</w:t>
      </w:r>
      <w:r w:rsidRPr="00E80289">
        <w:rPr>
          <w:color w:val="000000" w:themeColor="text1"/>
          <w:rtl/>
        </w:rPr>
        <w:t>ويل وتكثير ال</w:t>
      </w:r>
      <w:r w:rsidRPr="00E80289">
        <w:rPr>
          <w:rFonts w:hint="cs"/>
          <w:color w:val="000000" w:themeColor="text1"/>
          <w:rtl/>
        </w:rPr>
        <w:t>ا</w:t>
      </w:r>
      <w:r w:rsidRPr="00E80289">
        <w:rPr>
          <w:color w:val="000000" w:themeColor="text1"/>
          <w:rtl/>
        </w:rPr>
        <w:t>حتمالات في الآيات والروايات إلى حد</w:t>
      </w:r>
      <w:r w:rsidRPr="00E80289">
        <w:rPr>
          <w:rFonts w:hint="cs"/>
          <w:color w:val="000000" w:themeColor="text1"/>
          <w:rtl/>
        </w:rPr>
        <w:t>ّ</w:t>
      </w:r>
      <w:r w:rsidRPr="00E80289">
        <w:rPr>
          <w:color w:val="000000" w:themeColor="text1"/>
          <w:rtl/>
        </w:rPr>
        <w:t xml:space="preserve"> تصير عنده المؤو</w:t>
      </w:r>
      <w:r w:rsidRPr="00E80289">
        <w:rPr>
          <w:rFonts w:hint="cs"/>
          <w:color w:val="000000" w:themeColor="text1"/>
          <w:rtl/>
        </w:rPr>
        <w:t>ّ</w:t>
      </w:r>
      <w:r w:rsidRPr="00E80289">
        <w:rPr>
          <w:color w:val="000000" w:themeColor="text1"/>
          <w:rtl/>
        </w:rPr>
        <w:t>لات كالظواهر</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ي ـ </w:t>
      </w:r>
      <w:r w:rsidRPr="00E80289">
        <w:rPr>
          <w:color w:val="000000" w:themeColor="text1"/>
          <w:rtl/>
        </w:rPr>
        <w:t>أن لا يكون كثير الشك</w:t>
      </w:r>
      <w:r w:rsidRPr="00E80289">
        <w:rPr>
          <w:rFonts w:hint="cs"/>
          <w:color w:val="000000" w:themeColor="text1"/>
          <w:rtl/>
        </w:rPr>
        <w:t>ّ</w:t>
      </w:r>
      <w:r w:rsidRPr="00E80289">
        <w:rPr>
          <w:color w:val="000000" w:themeColor="text1"/>
          <w:rtl/>
        </w:rPr>
        <w:t xml:space="preserve"> والتشكيك بكل</w:t>
      </w:r>
      <w:r w:rsidRPr="00E80289">
        <w:rPr>
          <w:rFonts w:hint="cs"/>
          <w:color w:val="000000" w:themeColor="text1"/>
          <w:rtl/>
        </w:rPr>
        <w:t>ّ</w:t>
      </w:r>
      <w:r w:rsidRPr="00E80289">
        <w:rPr>
          <w:color w:val="000000" w:themeColor="text1"/>
          <w:rtl/>
        </w:rPr>
        <w:t xml:space="preserve"> حكم أو دليل</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ك ـ </w:t>
      </w:r>
      <w:r w:rsidRPr="00E80289">
        <w:rPr>
          <w:color w:val="000000" w:themeColor="text1"/>
          <w:rtl/>
        </w:rPr>
        <w:t>أن لا يكون جري</w:t>
      </w:r>
      <w:r w:rsidRPr="00E80289">
        <w:rPr>
          <w:rFonts w:hint="cs"/>
          <w:color w:val="000000" w:themeColor="text1"/>
          <w:rtl/>
        </w:rPr>
        <w:t>ّ</w:t>
      </w:r>
      <w:r w:rsidRPr="00E80289">
        <w:rPr>
          <w:color w:val="000000" w:themeColor="text1"/>
          <w:rtl/>
        </w:rPr>
        <w:t>ا</w:t>
      </w:r>
      <w:r w:rsidRPr="00E80289">
        <w:rPr>
          <w:rFonts w:hint="cs"/>
          <w:color w:val="000000" w:themeColor="text1"/>
          <w:rtl/>
        </w:rPr>
        <w:t>ً</w:t>
      </w:r>
      <w:r w:rsidRPr="00E80289">
        <w:rPr>
          <w:color w:val="000000" w:themeColor="text1"/>
          <w:rtl/>
        </w:rPr>
        <w:t xml:space="preserve"> على الفتوى في الغاية</w:t>
      </w:r>
      <w:r w:rsidRPr="00E80289">
        <w:rPr>
          <w:rFonts w:hint="cs"/>
          <w:color w:val="000000" w:themeColor="text1"/>
          <w:rtl/>
        </w:rPr>
        <w:t>،</w:t>
      </w:r>
      <w:r w:rsidRPr="00E80289">
        <w:rPr>
          <w:color w:val="000000" w:themeColor="text1"/>
          <w:rtl/>
        </w:rPr>
        <w:t xml:space="preserve"> معو</w:t>
      </w:r>
      <w:r w:rsidRPr="00E80289">
        <w:rPr>
          <w:rFonts w:hint="cs"/>
          <w:color w:val="000000" w:themeColor="text1"/>
          <w:rtl/>
        </w:rPr>
        <w:t>ّ</w:t>
      </w:r>
      <w:r w:rsidRPr="00E80289">
        <w:rPr>
          <w:color w:val="000000" w:themeColor="text1"/>
          <w:rtl/>
        </w:rPr>
        <w:t>لا</w:t>
      </w:r>
      <w:r w:rsidRPr="00E80289">
        <w:rPr>
          <w:rFonts w:hint="cs"/>
          <w:color w:val="000000" w:themeColor="text1"/>
          <w:rtl/>
        </w:rPr>
        <w:t>ً</w:t>
      </w:r>
      <w:r w:rsidRPr="00E80289">
        <w:rPr>
          <w:color w:val="000000" w:themeColor="text1"/>
          <w:rtl/>
        </w:rPr>
        <w:t xml:space="preserve"> على كل</w:t>
      </w:r>
      <w:r w:rsidRPr="00E80289">
        <w:rPr>
          <w:rFonts w:hint="cs"/>
          <w:color w:val="000000" w:themeColor="text1"/>
          <w:rtl/>
        </w:rPr>
        <w:t>ّ</w:t>
      </w:r>
      <w:r w:rsidRPr="00E80289">
        <w:rPr>
          <w:color w:val="000000" w:themeColor="text1"/>
          <w:rtl/>
        </w:rPr>
        <w:t xml:space="preserve"> ظن</w:t>
      </w:r>
      <w:r w:rsidRPr="00E80289">
        <w:rPr>
          <w:rFonts w:hint="cs"/>
          <w:color w:val="000000" w:themeColor="text1"/>
          <w:rtl/>
        </w:rPr>
        <w:t>ّ</w:t>
      </w:r>
      <w:r w:rsidRPr="00E80289">
        <w:rPr>
          <w:color w:val="000000" w:themeColor="text1"/>
          <w:rtl/>
        </w:rPr>
        <w:t xml:space="preserve"> في البداية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ل ـ </w:t>
      </w:r>
      <w:r w:rsidRPr="00E80289">
        <w:rPr>
          <w:color w:val="000000" w:themeColor="text1"/>
          <w:rtl/>
        </w:rPr>
        <w:t>أن لا يكون مفرطا</w:t>
      </w:r>
      <w:r w:rsidRPr="00E80289">
        <w:rPr>
          <w:rFonts w:hint="cs"/>
          <w:color w:val="000000" w:themeColor="text1"/>
          <w:rtl/>
        </w:rPr>
        <w:t>ً</w:t>
      </w:r>
      <w:r w:rsidRPr="00E80289">
        <w:rPr>
          <w:color w:val="000000" w:themeColor="text1"/>
          <w:rtl/>
        </w:rPr>
        <w:t xml:space="preserve"> في ال</w:t>
      </w:r>
      <w:r w:rsidRPr="00E80289">
        <w:rPr>
          <w:rFonts w:hint="cs"/>
          <w:color w:val="000000" w:themeColor="text1"/>
          <w:rtl/>
        </w:rPr>
        <w:t>ا</w:t>
      </w:r>
      <w:r w:rsidRPr="00E80289">
        <w:rPr>
          <w:color w:val="000000" w:themeColor="text1"/>
          <w:rtl/>
        </w:rPr>
        <w:t xml:space="preserve">حتياط في مقام العمل </w:t>
      </w:r>
      <w:r w:rsidRPr="00E80289">
        <w:rPr>
          <w:rFonts w:hint="cs"/>
          <w:color w:val="000000" w:themeColor="text1"/>
          <w:rtl/>
        </w:rPr>
        <w:t>ل</w:t>
      </w:r>
      <w:r w:rsidRPr="00E80289">
        <w:rPr>
          <w:color w:val="000000" w:themeColor="text1"/>
          <w:rtl/>
        </w:rPr>
        <w:t>نفسه</w:t>
      </w:r>
      <w:r w:rsidRPr="00E80289">
        <w:rPr>
          <w:rFonts w:hint="cs"/>
          <w:color w:val="000000" w:themeColor="text1"/>
          <w:rtl/>
        </w:rPr>
        <w:t>،</w:t>
      </w:r>
      <w:r w:rsidRPr="00E80289">
        <w:rPr>
          <w:color w:val="000000" w:themeColor="text1"/>
          <w:rtl/>
        </w:rPr>
        <w:t xml:space="preserve"> ولا في مقام الفتوى لغيره</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م ـ </w:t>
      </w:r>
      <w:r w:rsidRPr="00E80289">
        <w:rPr>
          <w:color w:val="000000" w:themeColor="text1"/>
          <w:rtl/>
        </w:rPr>
        <w:t>أن لا يكون متعص</w:t>
      </w:r>
      <w:r w:rsidRPr="00E80289">
        <w:rPr>
          <w:rFonts w:hint="cs"/>
          <w:color w:val="000000" w:themeColor="text1"/>
          <w:rtl/>
        </w:rPr>
        <w:t>ِّ</w:t>
      </w:r>
      <w:r w:rsidRPr="00E80289">
        <w:rPr>
          <w:color w:val="000000" w:themeColor="text1"/>
          <w:rtl/>
        </w:rPr>
        <w:t>با</w:t>
      </w:r>
      <w:r w:rsidRPr="00E80289">
        <w:rPr>
          <w:rFonts w:hint="cs"/>
          <w:color w:val="000000" w:themeColor="text1"/>
          <w:rtl/>
        </w:rPr>
        <w:t>ً</w:t>
      </w:r>
      <w:r w:rsidRPr="00E80289">
        <w:rPr>
          <w:color w:val="000000" w:themeColor="text1"/>
          <w:rtl/>
        </w:rPr>
        <w:t xml:space="preserve"> للآراء</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ن ـ </w:t>
      </w:r>
      <w:r w:rsidRPr="00E80289">
        <w:rPr>
          <w:color w:val="000000" w:themeColor="text1"/>
          <w:rtl/>
        </w:rPr>
        <w:t>أن لا يكون سريع الإنكار إلى ما لا يصل إليه فهمه أو يدركه عقله</w:t>
      </w:r>
      <w:r w:rsidRPr="00E80289">
        <w:rPr>
          <w:rFonts w:hint="cs"/>
          <w:color w:val="000000" w:themeColor="text1"/>
          <w:rtl/>
        </w:rPr>
        <w:t xml:space="preserve">، </w:t>
      </w:r>
      <w:r w:rsidRPr="00E80289">
        <w:rPr>
          <w:color w:val="000000" w:themeColor="text1"/>
          <w:rtl/>
        </w:rPr>
        <w:t>فيحكم بكذبه إن</w:t>
      </w:r>
      <w:r w:rsidRPr="00E80289">
        <w:rPr>
          <w:rFonts w:hint="cs"/>
          <w:color w:val="000000" w:themeColor="text1"/>
          <w:rtl/>
        </w:rPr>
        <w:t>ْ</w:t>
      </w:r>
      <w:r w:rsidRPr="00E80289">
        <w:rPr>
          <w:color w:val="000000" w:themeColor="text1"/>
          <w:rtl/>
        </w:rPr>
        <w:t xml:space="preserve"> كان رواية</w:t>
      </w:r>
      <w:r w:rsidRPr="00E80289">
        <w:rPr>
          <w:rFonts w:hint="cs"/>
          <w:color w:val="000000" w:themeColor="text1"/>
          <w:rtl/>
        </w:rPr>
        <w:t>،</w:t>
      </w:r>
      <w:r w:rsidRPr="00E80289">
        <w:rPr>
          <w:color w:val="000000" w:themeColor="text1"/>
          <w:rtl/>
        </w:rPr>
        <w:t xml:space="preserve"> وببطلانه إن</w:t>
      </w:r>
      <w:r w:rsidRPr="00E80289">
        <w:rPr>
          <w:rFonts w:hint="cs"/>
          <w:color w:val="000000" w:themeColor="text1"/>
          <w:rtl/>
        </w:rPr>
        <w:t>ْ</w:t>
      </w:r>
      <w:r w:rsidRPr="00E80289">
        <w:rPr>
          <w:color w:val="000000" w:themeColor="text1"/>
          <w:rtl/>
        </w:rPr>
        <w:t xml:space="preserve"> كان قولا</w:t>
      </w:r>
      <w:r w:rsidRPr="00E80289">
        <w:rPr>
          <w:rFonts w:hint="cs"/>
          <w:color w:val="000000" w:themeColor="text1"/>
          <w:rtl/>
        </w:rPr>
        <w:t>ً</w:t>
      </w:r>
      <w:r w:rsidRPr="00E80289">
        <w:rPr>
          <w:color w:val="000000" w:themeColor="text1"/>
          <w:rtl/>
        </w:rPr>
        <w:t xml:space="preserve"> أو دراية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س ـ </w:t>
      </w:r>
      <w:r w:rsidRPr="00E80289">
        <w:rPr>
          <w:color w:val="000000" w:themeColor="text1"/>
          <w:rtl/>
        </w:rPr>
        <w:t>أن لا يكون سريع الوثوق بكل</w:t>
      </w:r>
      <w:r w:rsidRPr="00E80289">
        <w:rPr>
          <w:rFonts w:hint="cs"/>
          <w:color w:val="000000" w:themeColor="text1"/>
          <w:rtl/>
        </w:rPr>
        <w:t>ّ</w:t>
      </w:r>
      <w:r w:rsidRPr="00E80289">
        <w:rPr>
          <w:color w:val="000000" w:themeColor="text1"/>
          <w:rtl/>
        </w:rPr>
        <w:t xml:space="preserve"> أحد</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ع ـ </w:t>
      </w:r>
      <w:r w:rsidRPr="00E80289">
        <w:rPr>
          <w:color w:val="000000" w:themeColor="text1"/>
          <w:rtl/>
        </w:rPr>
        <w:t>أن لا يكون مسبوقا</w:t>
      </w:r>
      <w:r w:rsidRPr="00E80289">
        <w:rPr>
          <w:rFonts w:hint="cs"/>
          <w:color w:val="000000" w:themeColor="text1"/>
          <w:rtl/>
        </w:rPr>
        <w:t>ً</w:t>
      </w:r>
      <w:r w:rsidRPr="00E80289">
        <w:rPr>
          <w:color w:val="000000" w:themeColor="text1"/>
          <w:rtl/>
        </w:rPr>
        <w:t xml:space="preserve"> بشبهة تقليد دليل أو موضوع أو حكم أو قاعدة</w:t>
      </w:r>
      <w:r w:rsidRPr="00E80289">
        <w:rPr>
          <w:rFonts w:hint="cs"/>
          <w:color w:val="000000" w:themeColor="text1"/>
          <w:rtl/>
        </w:rPr>
        <w:t>،</w:t>
      </w:r>
      <w:r w:rsidRPr="00E80289">
        <w:rPr>
          <w:color w:val="000000" w:themeColor="text1"/>
          <w:rtl/>
        </w:rPr>
        <w:t xml:space="preserve"> فإنه </w:t>
      </w:r>
      <w:r w:rsidRPr="00E80289">
        <w:rPr>
          <w:color w:val="000000" w:themeColor="text1"/>
          <w:rtl/>
        </w:rPr>
        <w:lastRenderedPageBreak/>
        <w:t>لا يعي إلى الصواب</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ف ـ </w:t>
      </w:r>
      <w:r w:rsidRPr="00E80289">
        <w:rPr>
          <w:color w:val="000000" w:themeColor="text1"/>
          <w:rtl/>
        </w:rPr>
        <w:t>أن لا يكون متوغ</w:t>
      </w:r>
      <w:r w:rsidRPr="00E80289">
        <w:rPr>
          <w:rFonts w:hint="cs"/>
          <w:color w:val="000000" w:themeColor="text1"/>
          <w:rtl/>
        </w:rPr>
        <w:t>ِّ</w:t>
      </w:r>
      <w:r w:rsidRPr="00E80289">
        <w:rPr>
          <w:color w:val="000000" w:themeColor="text1"/>
          <w:rtl/>
        </w:rPr>
        <w:t>لا</w:t>
      </w:r>
      <w:r w:rsidRPr="00E80289">
        <w:rPr>
          <w:rFonts w:hint="cs"/>
          <w:color w:val="000000" w:themeColor="text1"/>
          <w:rtl/>
        </w:rPr>
        <w:t>ً</w:t>
      </w:r>
      <w:r w:rsidRPr="00E80289">
        <w:rPr>
          <w:color w:val="000000" w:themeColor="text1"/>
          <w:rtl/>
        </w:rPr>
        <w:t xml:space="preserve"> في علم الحديث</w:t>
      </w:r>
      <w:r w:rsidRPr="00E80289">
        <w:rPr>
          <w:rFonts w:hint="cs"/>
          <w:color w:val="000000" w:themeColor="text1"/>
          <w:rtl/>
        </w:rPr>
        <w:t>،</w:t>
      </w:r>
      <w:r w:rsidRPr="00E80289">
        <w:rPr>
          <w:color w:val="000000" w:themeColor="text1"/>
          <w:rtl/>
        </w:rPr>
        <w:t xml:space="preserve"> بحيث يعو</w:t>
      </w:r>
      <w:r w:rsidRPr="00E80289">
        <w:rPr>
          <w:rFonts w:hint="cs"/>
          <w:color w:val="000000" w:themeColor="text1"/>
          <w:rtl/>
        </w:rPr>
        <w:t>ِّ</w:t>
      </w:r>
      <w:r w:rsidRPr="00E80289">
        <w:rPr>
          <w:color w:val="000000" w:themeColor="text1"/>
          <w:rtl/>
        </w:rPr>
        <w:t>ل على كل</w:t>
      </w:r>
      <w:r w:rsidRPr="00E80289">
        <w:rPr>
          <w:rFonts w:hint="cs"/>
          <w:color w:val="000000" w:themeColor="text1"/>
          <w:rtl/>
        </w:rPr>
        <w:t>ّ</w:t>
      </w:r>
      <w:r w:rsidRPr="00E80289">
        <w:rPr>
          <w:color w:val="000000" w:themeColor="text1"/>
          <w:rtl/>
        </w:rPr>
        <w:t xml:space="preserve"> رواية مسطورة ولو كانت شاذ</w:t>
      </w:r>
      <w:r w:rsidRPr="00E80289">
        <w:rPr>
          <w:rFonts w:hint="cs"/>
          <w:color w:val="000000" w:themeColor="text1"/>
          <w:rtl/>
        </w:rPr>
        <w:t>ّ</w:t>
      </w:r>
      <w:r w:rsidRPr="00E80289">
        <w:rPr>
          <w:color w:val="000000" w:themeColor="text1"/>
          <w:rtl/>
        </w:rPr>
        <w:t>ة سندا</w:t>
      </w:r>
      <w:r w:rsidRPr="00E80289">
        <w:rPr>
          <w:rFonts w:hint="cs"/>
          <w:color w:val="000000" w:themeColor="text1"/>
          <w:rtl/>
        </w:rPr>
        <w:t>ً</w:t>
      </w:r>
      <w:r w:rsidRPr="00E80289">
        <w:rPr>
          <w:color w:val="000000" w:themeColor="text1"/>
          <w:rtl/>
        </w:rPr>
        <w:t xml:space="preserve"> وعملا</w:t>
      </w:r>
      <w:r w:rsidRPr="00E80289">
        <w:rPr>
          <w:rFonts w:hint="cs"/>
          <w:color w:val="000000" w:themeColor="text1"/>
          <w:rtl/>
        </w:rPr>
        <w:t>ً،</w:t>
      </w:r>
      <w:r w:rsidRPr="00E80289">
        <w:rPr>
          <w:color w:val="000000" w:themeColor="text1"/>
          <w:rtl/>
        </w:rPr>
        <w:t xml:space="preserve"> ويقتصر على مواردها و... </w:t>
      </w:r>
    </w:p>
    <w:p w:rsidR="0023678A" w:rsidRPr="00E80289" w:rsidRDefault="0023678A" w:rsidP="0023678A">
      <w:pPr>
        <w:rPr>
          <w:color w:val="000000" w:themeColor="text1"/>
        </w:rPr>
      </w:pPr>
      <w:r w:rsidRPr="00E80289">
        <w:rPr>
          <w:rFonts w:hint="cs"/>
          <w:color w:val="000000" w:themeColor="text1"/>
          <w:rtl/>
        </w:rPr>
        <w:t xml:space="preserve">ص ـ </w:t>
      </w:r>
      <w:r w:rsidRPr="00E80289">
        <w:rPr>
          <w:color w:val="000000" w:themeColor="text1"/>
          <w:rtl/>
        </w:rPr>
        <w:t>أن لا يكون متوغ</w:t>
      </w:r>
      <w:r w:rsidRPr="00E80289">
        <w:rPr>
          <w:rFonts w:hint="cs"/>
          <w:color w:val="000000" w:themeColor="text1"/>
          <w:rtl/>
        </w:rPr>
        <w:t>ِّ</w:t>
      </w:r>
      <w:r w:rsidRPr="00E80289">
        <w:rPr>
          <w:color w:val="000000" w:themeColor="text1"/>
          <w:rtl/>
        </w:rPr>
        <w:t>لا</w:t>
      </w:r>
      <w:r w:rsidRPr="00E80289">
        <w:rPr>
          <w:rFonts w:hint="cs"/>
          <w:color w:val="000000" w:themeColor="text1"/>
          <w:rtl/>
        </w:rPr>
        <w:t>ً</w:t>
      </w:r>
      <w:r w:rsidRPr="00E80289">
        <w:rPr>
          <w:color w:val="000000" w:themeColor="text1"/>
          <w:rtl/>
        </w:rPr>
        <w:t xml:space="preserve"> في علم الأصول</w:t>
      </w:r>
      <w:r w:rsidRPr="00E80289">
        <w:rPr>
          <w:rFonts w:hint="cs"/>
          <w:color w:val="000000" w:themeColor="text1"/>
          <w:rtl/>
        </w:rPr>
        <w:t>،</w:t>
      </w:r>
      <w:r w:rsidRPr="00E80289">
        <w:rPr>
          <w:color w:val="000000" w:themeColor="text1"/>
          <w:rtl/>
        </w:rPr>
        <w:t xml:space="preserve"> بحيث </w:t>
      </w:r>
      <w:r w:rsidR="006D4D18">
        <w:rPr>
          <w:rFonts w:hint="cs"/>
          <w:color w:val="000000" w:themeColor="text1"/>
          <w:rtl/>
        </w:rPr>
        <w:t xml:space="preserve">لا </w:t>
      </w:r>
      <w:r w:rsidRPr="00E80289">
        <w:rPr>
          <w:color w:val="000000" w:themeColor="text1"/>
          <w:rtl/>
        </w:rPr>
        <w:t>ينظر إلى أحاديث الأئمّة المعو</w:t>
      </w:r>
      <w:r w:rsidRPr="00E80289">
        <w:rPr>
          <w:rFonts w:hint="cs"/>
          <w:color w:val="000000" w:themeColor="text1"/>
          <w:rtl/>
        </w:rPr>
        <w:t>ّ</w:t>
      </w:r>
      <w:r w:rsidRPr="00E80289">
        <w:rPr>
          <w:color w:val="000000" w:themeColor="text1"/>
          <w:rtl/>
        </w:rPr>
        <w:t>ل عليها في رد</w:t>
      </w:r>
      <w:r w:rsidRPr="00E80289">
        <w:rPr>
          <w:rFonts w:hint="cs"/>
          <w:color w:val="000000" w:themeColor="text1"/>
          <w:rtl/>
        </w:rPr>
        <w:t>ّ</w:t>
      </w:r>
      <w:r w:rsidRPr="00E80289">
        <w:rPr>
          <w:color w:val="000000" w:themeColor="text1"/>
          <w:rtl/>
        </w:rPr>
        <w:t xml:space="preserve"> كل</w:t>
      </w:r>
      <w:r w:rsidRPr="00E80289">
        <w:rPr>
          <w:rFonts w:hint="cs"/>
          <w:color w:val="000000" w:themeColor="text1"/>
          <w:rtl/>
        </w:rPr>
        <w:t>ّ</w:t>
      </w:r>
      <w:r w:rsidRPr="00E80289">
        <w:rPr>
          <w:color w:val="000000" w:themeColor="text1"/>
          <w:rtl/>
        </w:rPr>
        <w:t xml:space="preserve"> شبهة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6ـ </w:t>
      </w:r>
      <w:r w:rsidRPr="00E80289">
        <w:rPr>
          <w:color w:val="000000" w:themeColor="text1"/>
          <w:rtl/>
        </w:rPr>
        <w:t>النظر إلى ما قيل لا إلى م</w:t>
      </w:r>
      <w:r w:rsidRPr="00E80289">
        <w:rPr>
          <w:rFonts w:hint="cs"/>
          <w:color w:val="000000" w:themeColor="text1"/>
          <w:rtl/>
        </w:rPr>
        <w:t>َ</w:t>
      </w:r>
      <w:r w:rsidRPr="00E80289">
        <w:rPr>
          <w:color w:val="000000" w:themeColor="text1"/>
          <w:rtl/>
        </w:rPr>
        <w:t>ن</w:t>
      </w:r>
      <w:r w:rsidRPr="00E80289">
        <w:rPr>
          <w:rFonts w:hint="cs"/>
          <w:color w:val="000000" w:themeColor="text1"/>
          <w:rtl/>
        </w:rPr>
        <w:t>ْ</w:t>
      </w:r>
      <w:r w:rsidRPr="00E80289">
        <w:rPr>
          <w:color w:val="000000" w:themeColor="text1"/>
          <w:rtl/>
        </w:rPr>
        <w:t xml:space="preserve"> قال</w:t>
      </w:r>
      <w:r w:rsidRPr="00E80289">
        <w:rPr>
          <w:rFonts w:hint="cs"/>
          <w:color w:val="000000" w:themeColor="text1"/>
          <w:rtl/>
        </w:rPr>
        <w:t>؛</w:t>
      </w:r>
      <w:r w:rsidRPr="00E80289">
        <w:rPr>
          <w:color w:val="000000" w:themeColor="text1"/>
          <w:rtl/>
        </w:rPr>
        <w:t xml:space="preserve"> فإن الحق</w:t>
      </w:r>
      <w:r w:rsidRPr="00E80289">
        <w:rPr>
          <w:rFonts w:hint="cs"/>
          <w:color w:val="000000" w:themeColor="text1"/>
          <w:rtl/>
        </w:rPr>
        <w:t>ّ</w:t>
      </w:r>
      <w:r w:rsidRPr="00E80289">
        <w:rPr>
          <w:color w:val="000000" w:themeColor="text1"/>
          <w:rtl/>
        </w:rPr>
        <w:t xml:space="preserve"> حقيق</w:t>
      </w:r>
      <w:r w:rsidRPr="00E80289">
        <w:rPr>
          <w:rFonts w:hint="cs"/>
          <w:color w:val="000000" w:themeColor="text1"/>
          <w:rtl/>
        </w:rPr>
        <w:t>ٌ</w:t>
      </w:r>
      <w:r w:rsidRPr="00E80289">
        <w:rPr>
          <w:color w:val="000000" w:themeColor="text1"/>
          <w:rtl/>
        </w:rPr>
        <w:t xml:space="preserve"> بأن يت</w:t>
      </w:r>
      <w:r w:rsidRPr="00E80289">
        <w:rPr>
          <w:rFonts w:hint="cs"/>
          <w:color w:val="000000" w:themeColor="text1"/>
          <w:rtl/>
        </w:rPr>
        <w:t>َّ</w:t>
      </w:r>
      <w:r w:rsidRPr="00E80289">
        <w:rPr>
          <w:color w:val="000000" w:themeColor="text1"/>
          <w:rtl/>
        </w:rPr>
        <w:t>ب</w:t>
      </w:r>
      <w:r w:rsidRPr="00E80289">
        <w:rPr>
          <w:rFonts w:hint="cs"/>
          <w:color w:val="000000" w:themeColor="text1"/>
          <w:rtl/>
        </w:rPr>
        <w:t>َ</w:t>
      </w:r>
      <w:r w:rsidRPr="00E80289">
        <w:rPr>
          <w:color w:val="000000" w:themeColor="text1"/>
          <w:rtl/>
        </w:rPr>
        <w:t>ع</w:t>
      </w:r>
      <w:r w:rsidRPr="00E80289">
        <w:rPr>
          <w:rFonts w:hint="cs"/>
          <w:color w:val="000000" w:themeColor="text1"/>
          <w:rtl/>
        </w:rPr>
        <w:t>،</w:t>
      </w:r>
      <w:r w:rsidRPr="00E80289">
        <w:rPr>
          <w:color w:val="000000" w:themeColor="text1"/>
          <w:rtl/>
        </w:rPr>
        <w:t xml:space="preserve"> والتعويل على كل</w:t>
      </w:r>
      <w:r w:rsidRPr="00E80289">
        <w:rPr>
          <w:rFonts w:hint="cs"/>
          <w:color w:val="000000" w:themeColor="text1"/>
          <w:rtl/>
        </w:rPr>
        <w:t>ّ</w:t>
      </w:r>
      <w:r w:rsidRPr="00E80289">
        <w:rPr>
          <w:color w:val="000000" w:themeColor="text1"/>
          <w:rtl/>
        </w:rPr>
        <w:t xml:space="preserve"> أحد</w:t>
      </w:r>
      <w:r w:rsidR="006D4D18">
        <w:rPr>
          <w:rFonts w:hint="cs"/>
          <w:color w:val="000000" w:themeColor="text1"/>
          <w:rtl/>
        </w:rPr>
        <w:t>ٍ</w:t>
      </w:r>
      <w:r w:rsidRPr="00E80289">
        <w:rPr>
          <w:color w:val="000000" w:themeColor="text1"/>
          <w:rtl/>
        </w:rPr>
        <w:t xml:space="preserve"> حماقة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7ـ </w:t>
      </w:r>
      <w:r w:rsidRPr="00E80289">
        <w:rPr>
          <w:color w:val="000000" w:themeColor="text1"/>
          <w:rtl/>
        </w:rPr>
        <w:t>عدم الميل إلى الحكم قبل الدليل</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8ـ </w:t>
      </w:r>
      <w:r w:rsidRPr="00E80289">
        <w:rPr>
          <w:color w:val="000000" w:themeColor="text1"/>
          <w:rtl/>
        </w:rPr>
        <w:t>عدم الرغبة في الشيء لجلب ال</w:t>
      </w:r>
      <w:r w:rsidRPr="00E80289">
        <w:rPr>
          <w:rFonts w:hint="cs"/>
          <w:color w:val="000000" w:themeColor="text1"/>
          <w:rtl/>
        </w:rPr>
        <w:t>ا</w:t>
      </w:r>
      <w:r w:rsidRPr="00E80289">
        <w:rPr>
          <w:color w:val="000000" w:themeColor="text1"/>
          <w:rtl/>
        </w:rPr>
        <w:t>عتبار</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9ـ </w:t>
      </w:r>
      <w:r w:rsidRPr="00E80289">
        <w:rPr>
          <w:color w:val="000000" w:themeColor="text1"/>
          <w:rtl/>
        </w:rPr>
        <w:t>عدم الأخذ بالأقوال الشاذ</w:t>
      </w:r>
      <w:r w:rsidRPr="00E80289">
        <w:rPr>
          <w:rFonts w:hint="cs"/>
          <w:color w:val="000000" w:themeColor="text1"/>
          <w:rtl/>
        </w:rPr>
        <w:t>ّ</w:t>
      </w:r>
      <w:r w:rsidRPr="00E80289">
        <w:rPr>
          <w:color w:val="000000" w:themeColor="text1"/>
          <w:rtl/>
        </w:rPr>
        <w:t>ة والمذاهب النادرة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10ـ </w:t>
      </w:r>
      <w:r w:rsidRPr="00E80289">
        <w:rPr>
          <w:color w:val="000000" w:themeColor="text1"/>
          <w:rtl/>
        </w:rPr>
        <w:t>عدم ال</w:t>
      </w:r>
      <w:r w:rsidRPr="00E80289">
        <w:rPr>
          <w:rFonts w:hint="cs"/>
          <w:color w:val="000000" w:themeColor="text1"/>
          <w:rtl/>
        </w:rPr>
        <w:t>ا</w:t>
      </w:r>
      <w:r w:rsidRPr="00E80289">
        <w:rPr>
          <w:color w:val="000000" w:themeColor="text1"/>
          <w:rtl/>
        </w:rPr>
        <w:t>ستئناس بدليل أو قاعدة</w:t>
      </w:r>
      <w:r w:rsidRPr="00E80289">
        <w:rPr>
          <w:rFonts w:hint="cs"/>
          <w:color w:val="000000" w:themeColor="text1"/>
          <w:rtl/>
        </w:rPr>
        <w:t>،</w:t>
      </w:r>
      <w:r w:rsidRPr="00E80289">
        <w:rPr>
          <w:color w:val="000000" w:themeColor="text1"/>
          <w:rtl/>
        </w:rPr>
        <w:t xml:space="preserve"> بحيث </w:t>
      </w:r>
      <w:r w:rsidRPr="00E80289">
        <w:rPr>
          <w:rFonts w:hint="cs"/>
          <w:color w:val="000000" w:themeColor="text1"/>
          <w:rtl/>
        </w:rPr>
        <w:t>إ</w:t>
      </w:r>
      <w:r w:rsidRPr="00E80289">
        <w:rPr>
          <w:color w:val="000000" w:themeColor="text1"/>
          <w:rtl/>
        </w:rPr>
        <w:t>نه كلما رأى فرعا</w:t>
      </w:r>
      <w:r w:rsidRPr="00E80289">
        <w:rPr>
          <w:rFonts w:hint="cs"/>
          <w:color w:val="000000" w:themeColor="text1"/>
          <w:rtl/>
        </w:rPr>
        <w:t>ً</w:t>
      </w:r>
      <w:r w:rsidRPr="00E80289">
        <w:rPr>
          <w:color w:val="000000" w:themeColor="text1"/>
          <w:rtl/>
        </w:rPr>
        <w:t xml:space="preserve"> مندرجا</w:t>
      </w:r>
      <w:r w:rsidRPr="00E80289">
        <w:rPr>
          <w:rFonts w:hint="cs"/>
          <w:color w:val="000000" w:themeColor="text1"/>
          <w:rtl/>
        </w:rPr>
        <w:t>ً</w:t>
      </w:r>
      <w:r w:rsidRPr="00E80289">
        <w:rPr>
          <w:color w:val="000000" w:themeColor="text1"/>
          <w:rtl/>
        </w:rPr>
        <w:t xml:space="preserve"> تحت تلك القاعدة و... جزم به</w:t>
      </w:r>
      <w:r w:rsidRPr="00E80289">
        <w:rPr>
          <w:rFonts w:hint="cs"/>
          <w:color w:val="000000" w:themeColor="text1"/>
          <w:rtl/>
        </w:rPr>
        <w:t>،</w:t>
      </w:r>
      <w:r w:rsidRPr="00E80289">
        <w:rPr>
          <w:color w:val="000000" w:themeColor="text1"/>
          <w:rtl/>
        </w:rPr>
        <w:t xml:space="preserve"> وحكم بموجبه</w:t>
      </w:r>
      <w:r w:rsidRPr="00E80289">
        <w:rPr>
          <w:rFonts w:hint="cs"/>
          <w:color w:val="000000" w:themeColor="text1"/>
          <w:rtl/>
        </w:rPr>
        <w:t>،</w:t>
      </w:r>
      <w:r w:rsidRPr="00E80289">
        <w:rPr>
          <w:color w:val="000000" w:themeColor="text1"/>
          <w:rtl/>
        </w:rPr>
        <w:t xml:space="preserve"> من غير </w:t>
      </w:r>
      <w:r w:rsidRPr="00E80289">
        <w:rPr>
          <w:rFonts w:hint="cs"/>
          <w:color w:val="000000" w:themeColor="text1"/>
          <w:rtl/>
        </w:rPr>
        <w:t>ا</w:t>
      </w:r>
      <w:r w:rsidRPr="00E80289">
        <w:rPr>
          <w:color w:val="000000" w:themeColor="text1"/>
          <w:rtl/>
        </w:rPr>
        <w:t>لتفات إلى خصوصيات المقام</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11ـ </w:t>
      </w:r>
      <w:r w:rsidRPr="00E80289">
        <w:rPr>
          <w:color w:val="000000" w:themeColor="text1"/>
          <w:rtl/>
        </w:rPr>
        <w:t>عدم ال</w:t>
      </w:r>
      <w:r w:rsidRPr="00E80289">
        <w:rPr>
          <w:rFonts w:hint="cs"/>
          <w:color w:val="000000" w:themeColor="text1"/>
          <w:rtl/>
        </w:rPr>
        <w:t>ا</w:t>
      </w:r>
      <w:r w:rsidRPr="00E80289">
        <w:rPr>
          <w:color w:val="000000" w:themeColor="text1"/>
          <w:rtl/>
        </w:rPr>
        <w:t>ستئناس بالحكم لسبق التقليد</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12ـ </w:t>
      </w:r>
      <w:r w:rsidRPr="00E80289">
        <w:rPr>
          <w:color w:val="000000" w:themeColor="text1"/>
          <w:rtl/>
        </w:rPr>
        <w:t>أن يقول الحق</w:t>
      </w:r>
      <w:r w:rsidRPr="00E80289">
        <w:rPr>
          <w:rFonts w:hint="cs"/>
          <w:color w:val="000000" w:themeColor="text1"/>
          <w:rtl/>
        </w:rPr>
        <w:t>ّ</w:t>
      </w:r>
      <w:r w:rsidRPr="00E80289">
        <w:rPr>
          <w:color w:val="000000" w:themeColor="text1"/>
          <w:rtl/>
        </w:rPr>
        <w:t xml:space="preserve"> ويفتي به</w:t>
      </w:r>
      <w:r w:rsidRPr="00E80289">
        <w:rPr>
          <w:rFonts w:hint="cs"/>
          <w:color w:val="000000" w:themeColor="text1"/>
          <w:rtl/>
        </w:rPr>
        <w:t>،</w:t>
      </w:r>
      <w:r w:rsidRPr="00E80289">
        <w:rPr>
          <w:color w:val="000000" w:themeColor="text1"/>
          <w:rtl/>
        </w:rPr>
        <w:t xml:space="preserve"> وإن ثقل التكليف به على نفسه أو على غيره</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13ـ </w:t>
      </w:r>
      <w:r w:rsidRPr="00E80289">
        <w:rPr>
          <w:color w:val="000000" w:themeColor="text1"/>
          <w:rtl/>
        </w:rPr>
        <w:t>ال</w:t>
      </w:r>
      <w:r w:rsidRPr="00E80289">
        <w:rPr>
          <w:rFonts w:hint="cs"/>
          <w:color w:val="000000" w:themeColor="text1"/>
          <w:rtl/>
        </w:rPr>
        <w:t>ا</w:t>
      </w:r>
      <w:r w:rsidRPr="00E80289">
        <w:rPr>
          <w:color w:val="000000" w:themeColor="text1"/>
          <w:rtl/>
        </w:rPr>
        <w:t>ستئناس بالحق</w:t>
      </w:r>
      <w:r w:rsidRPr="00E80289">
        <w:rPr>
          <w:rFonts w:hint="cs"/>
          <w:color w:val="000000" w:themeColor="text1"/>
          <w:rtl/>
        </w:rPr>
        <w:t>ّ</w:t>
      </w:r>
      <w:r w:rsidRPr="00E80289">
        <w:rPr>
          <w:color w:val="000000" w:themeColor="text1"/>
          <w:rtl/>
        </w:rPr>
        <w:t xml:space="preserve"> وإن استوحش منه الخلق</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14ـ </w:t>
      </w:r>
      <w:r w:rsidRPr="00E80289">
        <w:rPr>
          <w:color w:val="000000" w:themeColor="text1"/>
          <w:rtl/>
        </w:rPr>
        <w:t>ال</w:t>
      </w:r>
      <w:r w:rsidRPr="00E80289">
        <w:rPr>
          <w:rFonts w:hint="cs"/>
          <w:color w:val="000000" w:themeColor="text1"/>
          <w:rtl/>
        </w:rPr>
        <w:t>ا</w:t>
      </w:r>
      <w:r w:rsidRPr="00E80289">
        <w:rPr>
          <w:color w:val="000000" w:themeColor="text1"/>
          <w:rtl/>
        </w:rPr>
        <w:t>ستيحاش من الجهل ومم</w:t>
      </w:r>
      <w:r w:rsidRPr="00E80289">
        <w:rPr>
          <w:rFonts w:hint="cs"/>
          <w:color w:val="000000" w:themeColor="text1"/>
          <w:rtl/>
        </w:rPr>
        <w:t>َّ</w:t>
      </w:r>
      <w:r w:rsidRPr="00E80289">
        <w:rPr>
          <w:color w:val="000000" w:themeColor="text1"/>
          <w:rtl/>
        </w:rPr>
        <w:t>ن</w:t>
      </w:r>
      <w:r w:rsidR="006D4D18">
        <w:rPr>
          <w:rFonts w:hint="cs"/>
          <w:color w:val="000000" w:themeColor="text1"/>
          <w:rtl/>
        </w:rPr>
        <w:t>ْ</w:t>
      </w:r>
      <w:r w:rsidRPr="00E80289">
        <w:rPr>
          <w:color w:val="000000" w:themeColor="text1"/>
          <w:rtl/>
        </w:rPr>
        <w:t xml:space="preserve"> يتكل</w:t>
      </w:r>
      <w:r w:rsidRPr="00E80289">
        <w:rPr>
          <w:rFonts w:hint="cs"/>
          <w:color w:val="000000" w:themeColor="text1"/>
          <w:rtl/>
        </w:rPr>
        <w:t>َّ</w:t>
      </w:r>
      <w:r w:rsidRPr="00E80289">
        <w:rPr>
          <w:color w:val="000000" w:themeColor="text1"/>
          <w:rtl/>
        </w:rPr>
        <w:t>م بغير علم ومن مد</w:t>
      </w:r>
      <w:r w:rsidRPr="00E80289">
        <w:rPr>
          <w:rFonts w:hint="cs"/>
          <w:color w:val="000000" w:themeColor="text1"/>
          <w:rtl/>
        </w:rPr>
        <w:t>َّ</w:t>
      </w:r>
      <w:r w:rsidRPr="00E80289">
        <w:rPr>
          <w:color w:val="000000" w:themeColor="text1"/>
          <w:rtl/>
        </w:rPr>
        <w:t>عي العلم بغير استعداد ولا وصول إلى مرتبة الاجتهاد</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15ـ </w:t>
      </w:r>
      <w:r w:rsidRPr="00E80289">
        <w:rPr>
          <w:color w:val="000000" w:themeColor="text1"/>
          <w:rtl/>
        </w:rPr>
        <w:t>أن لا يكون مضي</w:t>
      </w:r>
      <w:r w:rsidRPr="00E80289">
        <w:rPr>
          <w:rFonts w:hint="cs"/>
          <w:color w:val="000000" w:themeColor="text1"/>
          <w:rtl/>
        </w:rPr>
        <w:t>ِّ</w:t>
      </w:r>
      <w:r w:rsidRPr="00E80289">
        <w:rPr>
          <w:color w:val="000000" w:themeColor="text1"/>
          <w:rtl/>
        </w:rPr>
        <w:t>عا</w:t>
      </w:r>
      <w:r w:rsidRPr="00E80289">
        <w:rPr>
          <w:rFonts w:hint="cs"/>
          <w:color w:val="000000" w:themeColor="text1"/>
          <w:rtl/>
        </w:rPr>
        <w:t>ً</w:t>
      </w:r>
      <w:r w:rsidRPr="00E80289">
        <w:rPr>
          <w:color w:val="000000" w:themeColor="text1"/>
          <w:rtl/>
        </w:rPr>
        <w:t xml:space="preserve"> لجوهرة عمره في العلوم الأخر</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16ـ </w:t>
      </w:r>
      <w:r w:rsidRPr="00E80289">
        <w:rPr>
          <w:color w:val="000000" w:themeColor="text1"/>
          <w:rtl/>
        </w:rPr>
        <w:t>وجوب أن يروي كل</w:t>
      </w:r>
      <w:r w:rsidRPr="00E80289">
        <w:rPr>
          <w:rFonts w:hint="cs"/>
          <w:color w:val="000000" w:themeColor="text1"/>
          <w:rtl/>
        </w:rPr>
        <w:t xml:space="preserve">ّ </w:t>
      </w:r>
      <w:r w:rsidRPr="00E80289">
        <w:rPr>
          <w:color w:val="000000" w:themeColor="text1"/>
          <w:rtl/>
        </w:rPr>
        <w:t>ما خطر لديه من حكم أو فرع أو قاعدة أو دليل كلّيّ أو جزئيّ إلى الأئمّة الهداة</w:t>
      </w:r>
      <w:r w:rsidRPr="00E80289">
        <w:rPr>
          <w:rFonts w:hint="cs"/>
          <w:color w:val="000000" w:themeColor="text1"/>
          <w:rtl/>
        </w:rPr>
        <w:t xml:space="preserve">؛ </w:t>
      </w:r>
      <w:r w:rsidRPr="00E80289">
        <w:rPr>
          <w:color w:val="000000" w:themeColor="text1"/>
          <w:rtl/>
        </w:rPr>
        <w:t>لأن في الإيمان شرائط ثلاثة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8"/>
      </w:r>
      <w:r w:rsidRPr="00E80289">
        <w:rPr>
          <w:rFonts w:cs="Taher"/>
          <w:color w:val="000000" w:themeColor="text1"/>
          <w:sz w:val="26"/>
          <w:szCs w:val="26"/>
          <w:vertAlign w:val="superscript"/>
          <w:rtl/>
        </w:rPr>
        <w:t>)</w:t>
      </w:r>
      <w:r w:rsidRPr="00E80289">
        <w:rPr>
          <w:color w:val="000000" w:themeColor="text1"/>
          <w:rtl/>
        </w:rPr>
        <w:t xml:space="preserve">: </w:t>
      </w:r>
    </w:p>
    <w:p w:rsidR="0023678A" w:rsidRPr="00E80289" w:rsidRDefault="0023678A" w:rsidP="00756EB3">
      <w:pPr>
        <w:rPr>
          <w:color w:val="000000" w:themeColor="text1"/>
        </w:rPr>
      </w:pPr>
      <w:r w:rsidRPr="00E80289">
        <w:rPr>
          <w:rFonts w:hint="cs"/>
          <w:color w:val="000000" w:themeColor="text1"/>
          <w:rtl/>
        </w:rPr>
        <w:t xml:space="preserve">أـ </w:t>
      </w:r>
      <w:r w:rsidRPr="00E80289">
        <w:rPr>
          <w:color w:val="000000" w:themeColor="text1"/>
          <w:rtl/>
        </w:rPr>
        <w:t>تحكيم الأئمّة</w:t>
      </w:r>
      <w:r w:rsidR="00756EB3" w:rsidRPr="00E80289">
        <w:rPr>
          <w:rFonts w:cs="Mosawi" w:hint="cs"/>
          <w:color w:val="000000" w:themeColor="text1"/>
          <w:szCs w:val="26"/>
          <w:rtl/>
        </w:rPr>
        <w:t>^</w:t>
      </w:r>
      <w:r w:rsidRPr="00E80289">
        <w:rPr>
          <w:color w:val="000000" w:themeColor="text1"/>
          <w:rtl/>
        </w:rPr>
        <w:t xml:space="preserve"> في كل</w:t>
      </w:r>
      <w:r w:rsidRPr="00E80289">
        <w:rPr>
          <w:rFonts w:hint="cs"/>
          <w:color w:val="000000" w:themeColor="text1"/>
          <w:rtl/>
        </w:rPr>
        <w:t>ّ</w:t>
      </w:r>
      <w:r w:rsidRPr="00E80289">
        <w:rPr>
          <w:color w:val="000000" w:themeColor="text1"/>
          <w:rtl/>
        </w:rPr>
        <w:t xml:space="preserve"> مقام قام النزاع فيه بين الأمم</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ب ـ </w:t>
      </w:r>
      <w:r w:rsidRPr="00E80289">
        <w:rPr>
          <w:color w:val="000000" w:themeColor="text1"/>
          <w:rtl/>
        </w:rPr>
        <w:t>أن لا</w:t>
      </w:r>
      <w:r w:rsidRPr="00E80289">
        <w:rPr>
          <w:rFonts w:hint="cs"/>
          <w:color w:val="000000" w:themeColor="text1"/>
          <w:rtl/>
        </w:rPr>
        <w:t xml:space="preserve"> </w:t>
      </w:r>
      <w:r w:rsidRPr="00E80289">
        <w:rPr>
          <w:color w:val="000000" w:themeColor="text1"/>
          <w:rtl/>
        </w:rPr>
        <w:t xml:space="preserve">يكون في النفس </w:t>
      </w:r>
      <w:r w:rsidRPr="00E80289">
        <w:rPr>
          <w:rFonts w:hint="cs"/>
          <w:color w:val="000000" w:themeColor="text1"/>
          <w:rtl/>
        </w:rPr>
        <w:t xml:space="preserve">من </w:t>
      </w:r>
      <w:r w:rsidRPr="00E80289">
        <w:rPr>
          <w:color w:val="000000" w:themeColor="text1"/>
          <w:rtl/>
        </w:rPr>
        <w:t>الرد</w:t>
      </w:r>
      <w:r w:rsidRPr="00E80289">
        <w:rPr>
          <w:rFonts w:hint="cs"/>
          <w:color w:val="000000" w:themeColor="text1"/>
          <w:rtl/>
        </w:rPr>
        <w:t>ّ</w:t>
      </w:r>
      <w:r w:rsidRPr="00E80289">
        <w:rPr>
          <w:color w:val="000000" w:themeColor="text1"/>
          <w:rtl/>
        </w:rPr>
        <w:t xml:space="preserve"> إليهم حرج</w:t>
      </w:r>
      <w:r w:rsidRPr="00E80289">
        <w:rPr>
          <w:rFonts w:hint="cs"/>
          <w:color w:val="000000" w:themeColor="text1"/>
          <w:rtl/>
        </w:rPr>
        <w:t>ٌ</w:t>
      </w:r>
      <w:r w:rsidRPr="00E80289">
        <w:rPr>
          <w:color w:val="000000" w:themeColor="text1"/>
          <w:rtl/>
        </w:rPr>
        <w:t xml:space="preserve"> مم</w:t>
      </w:r>
      <w:r w:rsidRPr="00E80289">
        <w:rPr>
          <w:rFonts w:hint="cs"/>
          <w:color w:val="000000" w:themeColor="text1"/>
          <w:rtl/>
        </w:rPr>
        <w:t>ّ</w:t>
      </w:r>
      <w:r w:rsidRPr="00E80289">
        <w:rPr>
          <w:color w:val="000000" w:themeColor="text1"/>
          <w:rtl/>
        </w:rPr>
        <w:t>ا قضوا عليه</w:t>
      </w:r>
      <w:r w:rsidRPr="00E80289">
        <w:rPr>
          <w:rFonts w:hint="cs"/>
          <w:color w:val="000000" w:themeColor="text1"/>
          <w:rtl/>
        </w:rPr>
        <w:t>،</w:t>
      </w:r>
      <w:r w:rsidRPr="00E80289">
        <w:rPr>
          <w:color w:val="000000" w:themeColor="text1"/>
          <w:rtl/>
        </w:rPr>
        <w:t xml:space="preserve"> من مشقة أو ثقل أو </w:t>
      </w:r>
      <w:r w:rsidRPr="00E80289">
        <w:rPr>
          <w:rFonts w:hint="cs"/>
          <w:color w:val="000000" w:themeColor="text1"/>
          <w:rtl/>
        </w:rPr>
        <w:t>إ</w:t>
      </w:r>
      <w:r w:rsidRPr="00E80289">
        <w:rPr>
          <w:color w:val="000000" w:themeColor="text1"/>
          <w:rtl/>
        </w:rPr>
        <w:t>رادة غيره</w:t>
      </w:r>
      <w:r w:rsidRPr="00E80289">
        <w:rPr>
          <w:rFonts w:hint="cs"/>
          <w:color w:val="000000" w:themeColor="text1"/>
          <w:rtl/>
        </w:rPr>
        <w:t>،</w:t>
      </w:r>
      <w:r w:rsidRPr="00E80289">
        <w:rPr>
          <w:color w:val="000000" w:themeColor="text1"/>
          <w:rtl/>
        </w:rPr>
        <w:t xml:space="preserve"> والميل إليه</w:t>
      </w:r>
      <w:r w:rsidRPr="00E80289">
        <w:rPr>
          <w:rFonts w:hint="cs"/>
          <w:color w:val="000000" w:themeColor="text1"/>
          <w:rtl/>
        </w:rPr>
        <w:t>،</w:t>
      </w:r>
      <w:r w:rsidRPr="00E80289">
        <w:rPr>
          <w:color w:val="000000" w:themeColor="text1"/>
          <w:rtl/>
        </w:rPr>
        <w:t xml:space="preserve"> ومنه الظن</w:t>
      </w:r>
      <w:r w:rsidRPr="00E80289">
        <w:rPr>
          <w:rFonts w:hint="cs"/>
          <w:color w:val="000000" w:themeColor="text1"/>
          <w:rtl/>
        </w:rPr>
        <w:t>ّ</w:t>
      </w:r>
      <w:r w:rsidRPr="00E80289">
        <w:rPr>
          <w:color w:val="000000" w:themeColor="text1"/>
          <w:rtl/>
        </w:rPr>
        <w:t xml:space="preserve"> بخلاف أدل</w:t>
      </w:r>
      <w:r w:rsidRPr="00E80289">
        <w:rPr>
          <w:rFonts w:hint="cs"/>
          <w:color w:val="000000" w:themeColor="text1"/>
          <w:rtl/>
        </w:rPr>
        <w:t>ّ</w:t>
      </w:r>
      <w:r w:rsidRPr="00E80289">
        <w:rPr>
          <w:color w:val="000000" w:themeColor="text1"/>
          <w:rtl/>
        </w:rPr>
        <w:t>ة الأحكام المعتبرة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ج ـ </w:t>
      </w:r>
      <w:r w:rsidRPr="00E80289">
        <w:rPr>
          <w:color w:val="000000" w:themeColor="text1"/>
          <w:rtl/>
        </w:rPr>
        <w:t>التسليم لهم</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17ـ </w:t>
      </w:r>
      <w:r w:rsidRPr="00E80289">
        <w:rPr>
          <w:color w:val="000000" w:themeColor="text1"/>
          <w:rtl/>
        </w:rPr>
        <w:t>كمال العقل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9"/>
      </w:r>
      <w:r w:rsidRPr="00E80289">
        <w:rPr>
          <w:rFonts w:cs="Taher"/>
          <w:color w:val="000000" w:themeColor="text1"/>
          <w:sz w:val="26"/>
          <w:szCs w:val="26"/>
          <w:vertAlign w:val="superscript"/>
          <w:rtl/>
        </w:rPr>
        <w:t>)</w:t>
      </w:r>
      <w:r w:rsidRPr="00E80289">
        <w:rPr>
          <w:rFonts w:hint="cs"/>
          <w:color w:val="000000" w:themeColor="text1"/>
          <w:rtl/>
        </w:rPr>
        <w:t>؛</w:t>
      </w:r>
      <w:r w:rsidRPr="00E80289">
        <w:rPr>
          <w:color w:val="000000" w:themeColor="text1"/>
          <w:rtl/>
        </w:rPr>
        <w:t xml:space="preserve"> لتوق</w:t>
      </w:r>
      <w:r w:rsidRPr="00E80289">
        <w:rPr>
          <w:rFonts w:hint="cs"/>
          <w:color w:val="000000" w:themeColor="text1"/>
          <w:rtl/>
        </w:rPr>
        <w:t>ّ</w:t>
      </w:r>
      <w:r w:rsidRPr="00E80289">
        <w:rPr>
          <w:color w:val="000000" w:themeColor="text1"/>
          <w:rtl/>
        </w:rPr>
        <w:t>ف صحة تمييزه بصفاء ذهنه وحسن اختياره للأحكام الشرعيّة وفرقه بين الحق والباطل</w:t>
      </w:r>
      <w:r w:rsidRPr="00E80289">
        <w:rPr>
          <w:rFonts w:hint="cs"/>
          <w:color w:val="000000" w:themeColor="text1"/>
          <w:rtl/>
        </w:rPr>
        <w:t>.</w:t>
      </w:r>
      <w:r w:rsidRPr="00E80289">
        <w:rPr>
          <w:color w:val="000000" w:themeColor="text1"/>
          <w:rtl/>
        </w:rPr>
        <w:t xml:space="preserve"> </w:t>
      </w:r>
    </w:p>
    <w:p w:rsidR="0023678A" w:rsidRPr="00E80289" w:rsidRDefault="0023678A" w:rsidP="009E3A58">
      <w:pPr>
        <w:pStyle w:val="Heading3"/>
        <w:spacing w:line="400" w:lineRule="exact"/>
        <w:rPr>
          <w:color w:val="000000" w:themeColor="text1"/>
        </w:rPr>
      </w:pPr>
      <w:r w:rsidRPr="00E80289">
        <w:rPr>
          <w:color w:val="000000" w:themeColor="text1"/>
          <w:rtl/>
        </w:rPr>
        <w:lastRenderedPageBreak/>
        <w:t>ف</w:t>
      </w:r>
      <w:r w:rsidR="009E3A58" w:rsidRPr="00E80289">
        <w:rPr>
          <w:rFonts w:hint="cs"/>
          <w:color w:val="000000" w:themeColor="text1"/>
          <w:rtl/>
        </w:rPr>
        <w:t>ي</w:t>
      </w:r>
      <w:r w:rsidRPr="00E80289">
        <w:rPr>
          <w:color w:val="000000" w:themeColor="text1"/>
          <w:rtl/>
        </w:rPr>
        <w:t xml:space="preserve"> المستعد</w:t>
      </w:r>
      <w:r w:rsidRPr="00E80289">
        <w:rPr>
          <w:rFonts w:hint="cs"/>
          <w:color w:val="000000" w:themeColor="text1"/>
          <w:rtl/>
        </w:rPr>
        <w:t>ّ</w:t>
      </w:r>
      <w:r w:rsidRPr="00E80289">
        <w:rPr>
          <w:color w:val="000000" w:themeColor="text1"/>
          <w:rtl/>
        </w:rPr>
        <w:t xml:space="preserve"> له </w:t>
      </w:r>
    </w:p>
    <w:p w:rsidR="0023678A" w:rsidRPr="00E80289" w:rsidRDefault="0023678A" w:rsidP="0023678A">
      <w:pPr>
        <w:rPr>
          <w:color w:val="000000" w:themeColor="text1"/>
          <w:rtl/>
        </w:rPr>
      </w:pPr>
      <w:r w:rsidRPr="006D4D18">
        <w:rPr>
          <w:rFonts w:hint="cs"/>
          <w:b/>
          <w:bCs/>
          <w:color w:val="000000" w:themeColor="text1"/>
          <w:rtl/>
        </w:rPr>
        <w:t xml:space="preserve">1ـ </w:t>
      </w:r>
      <w:r w:rsidRPr="006D4D18">
        <w:rPr>
          <w:b/>
          <w:bCs/>
          <w:color w:val="000000" w:themeColor="text1"/>
          <w:rtl/>
        </w:rPr>
        <w:t>في الملكة</w:t>
      </w:r>
      <w:r w:rsidRPr="00E80289">
        <w:rPr>
          <w:color w:val="000000" w:themeColor="text1"/>
          <w:rtl/>
        </w:rPr>
        <w:t xml:space="preserve">: </w:t>
      </w:r>
    </w:p>
    <w:p w:rsidR="0023678A" w:rsidRPr="00E80289" w:rsidRDefault="0023678A" w:rsidP="0023678A">
      <w:pPr>
        <w:rPr>
          <w:color w:val="000000" w:themeColor="text1"/>
          <w:rtl/>
        </w:rPr>
      </w:pPr>
      <w:r w:rsidRPr="006D4D18">
        <w:rPr>
          <w:rFonts w:hint="cs"/>
          <w:b/>
          <w:bCs/>
          <w:color w:val="000000" w:themeColor="text1"/>
          <w:rtl/>
        </w:rPr>
        <w:t xml:space="preserve">أـ </w:t>
      </w:r>
      <w:r w:rsidRPr="006D4D18">
        <w:rPr>
          <w:b/>
          <w:bCs/>
          <w:color w:val="000000" w:themeColor="text1"/>
          <w:rtl/>
        </w:rPr>
        <w:t>ما</w:t>
      </w:r>
      <w:r w:rsidRPr="006D4D18">
        <w:rPr>
          <w:rFonts w:hint="cs"/>
          <w:b/>
          <w:bCs/>
          <w:color w:val="000000" w:themeColor="text1"/>
          <w:rtl/>
        </w:rPr>
        <w:t xml:space="preserve"> </w:t>
      </w:r>
      <w:r w:rsidRPr="006D4D18">
        <w:rPr>
          <w:b/>
          <w:bCs/>
          <w:color w:val="000000" w:themeColor="text1"/>
          <w:rtl/>
        </w:rPr>
        <w:t>هي</w:t>
      </w:r>
      <w:r w:rsidRPr="006D4D18">
        <w:rPr>
          <w:rFonts w:cs="Taher"/>
          <w:b/>
          <w:bCs/>
          <w:color w:val="000000" w:themeColor="text1"/>
          <w:sz w:val="26"/>
          <w:szCs w:val="26"/>
          <w:vertAlign w:val="superscript"/>
          <w:rtl/>
        </w:rPr>
        <w:t>(</w:t>
      </w:r>
      <w:r w:rsidRPr="006D4D18">
        <w:rPr>
          <w:rFonts w:cs="Taher"/>
          <w:b/>
          <w:bCs/>
          <w:color w:val="000000" w:themeColor="text1"/>
          <w:sz w:val="26"/>
          <w:szCs w:val="26"/>
          <w:vertAlign w:val="superscript"/>
          <w:rtl/>
        </w:rPr>
        <w:endnoteReference w:id="60"/>
      </w:r>
      <w:r w:rsidRPr="006D4D18">
        <w:rPr>
          <w:rFonts w:cs="Taher"/>
          <w:b/>
          <w:bCs/>
          <w:color w:val="000000" w:themeColor="text1"/>
          <w:sz w:val="26"/>
          <w:szCs w:val="26"/>
          <w:vertAlign w:val="superscript"/>
          <w:rtl/>
        </w:rPr>
        <w:t>)</w:t>
      </w:r>
      <w:r w:rsidRPr="006D4D18">
        <w:rPr>
          <w:b/>
          <w:bCs/>
          <w:color w:val="000000" w:themeColor="text1"/>
          <w:rtl/>
        </w:rPr>
        <w:t>؟</w:t>
      </w:r>
      <w:r w:rsidRPr="00E80289">
        <w:rPr>
          <w:rFonts w:hint="cs"/>
          <w:color w:val="000000" w:themeColor="text1"/>
          <w:rtl/>
        </w:rPr>
        <w:t>:</w:t>
      </w:r>
    </w:p>
    <w:p w:rsidR="0023678A" w:rsidRPr="00E80289" w:rsidRDefault="0023678A" w:rsidP="0023678A">
      <w:pPr>
        <w:rPr>
          <w:color w:val="000000" w:themeColor="text1"/>
        </w:rPr>
      </w:pPr>
      <w:r w:rsidRPr="00E80289">
        <w:rPr>
          <w:color w:val="000000" w:themeColor="text1"/>
          <w:rtl/>
        </w:rPr>
        <w:t>وهي قد تطلق ويراد بها ما قابل الأعدام من الموجودات</w:t>
      </w:r>
      <w:r w:rsidRPr="00E80289">
        <w:rPr>
          <w:rFonts w:hint="cs"/>
          <w:color w:val="000000" w:themeColor="text1"/>
          <w:rtl/>
        </w:rPr>
        <w:t>،</w:t>
      </w:r>
      <w:r w:rsidRPr="00E80289">
        <w:rPr>
          <w:color w:val="000000" w:themeColor="text1"/>
          <w:rtl/>
        </w:rPr>
        <w:t xml:space="preserve"> فكل موجود ملكة بالنسبة إلى نقيضه</w:t>
      </w:r>
      <w:r w:rsidRPr="00E80289">
        <w:rPr>
          <w:rFonts w:hint="cs"/>
          <w:color w:val="000000" w:themeColor="text1"/>
          <w:rtl/>
        </w:rPr>
        <w:t>،</w:t>
      </w:r>
      <w:r w:rsidRPr="00E80289">
        <w:rPr>
          <w:color w:val="000000" w:themeColor="text1"/>
          <w:rtl/>
        </w:rPr>
        <w:t xml:space="preserve"> وهي أعم</w:t>
      </w:r>
      <w:r w:rsidRPr="00E80289">
        <w:rPr>
          <w:rFonts w:hint="cs"/>
          <w:color w:val="000000" w:themeColor="text1"/>
          <w:rtl/>
        </w:rPr>
        <w:t>ّ</w:t>
      </w:r>
      <w:r w:rsidRPr="00E80289">
        <w:rPr>
          <w:color w:val="000000" w:themeColor="text1"/>
          <w:rtl/>
        </w:rPr>
        <w:t xml:space="preserve"> مما تطلق عليه من صفات الأعراض</w:t>
      </w:r>
      <w:r w:rsidRPr="00E80289">
        <w:rPr>
          <w:rFonts w:hint="cs"/>
          <w:color w:val="000000" w:themeColor="text1"/>
          <w:rtl/>
        </w:rPr>
        <w:t>؛</w:t>
      </w:r>
      <w:r w:rsidRPr="00E80289">
        <w:rPr>
          <w:color w:val="000000" w:themeColor="text1"/>
          <w:rtl/>
        </w:rPr>
        <w:t xml:space="preserve"> وتطلق كما هي محل</w:t>
      </w:r>
      <w:r w:rsidRPr="00E80289">
        <w:rPr>
          <w:rFonts w:hint="cs"/>
          <w:color w:val="000000" w:themeColor="text1"/>
          <w:rtl/>
        </w:rPr>
        <w:t>ّ</w:t>
      </w:r>
      <w:r w:rsidRPr="00E80289">
        <w:rPr>
          <w:color w:val="000000" w:themeColor="text1"/>
          <w:rtl/>
        </w:rPr>
        <w:t xml:space="preserve"> المبحوث عنه ويراد بها الكيفية النفسانية الراسخة الحاصلة من ممارسة الأشياء أو الأعمال</w:t>
      </w:r>
      <w:r w:rsidRPr="00E80289">
        <w:rPr>
          <w:rFonts w:hint="cs"/>
          <w:color w:val="000000" w:themeColor="text1"/>
          <w:rtl/>
        </w:rPr>
        <w:t>،</w:t>
      </w:r>
      <w:r w:rsidRPr="00E80289">
        <w:rPr>
          <w:color w:val="000000" w:themeColor="text1"/>
          <w:rtl/>
        </w:rPr>
        <w:t xml:space="preserve"> كالعلم</w:t>
      </w:r>
      <w:r w:rsidR="006D4D18">
        <w:rPr>
          <w:rFonts w:hint="cs"/>
          <w:color w:val="000000" w:themeColor="text1"/>
          <w:rtl/>
        </w:rPr>
        <w:t>،</w:t>
      </w:r>
      <w:r w:rsidRPr="00E80289">
        <w:rPr>
          <w:color w:val="000000" w:themeColor="text1"/>
          <w:rtl/>
        </w:rPr>
        <w:t xml:space="preserve"> ويقابلها من هذه الصفات الأحوال القابلة للزوال</w:t>
      </w:r>
      <w:r w:rsidRPr="00E80289">
        <w:rPr>
          <w:rFonts w:hint="cs"/>
          <w:color w:val="000000" w:themeColor="text1"/>
          <w:rtl/>
        </w:rPr>
        <w:t>.</w:t>
      </w:r>
    </w:p>
    <w:p w:rsidR="0023678A" w:rsidRPr="00E80289" w:rsidRDefault="0023678A" w:rsidP="006D4D18">
      <w:pPr>
        <w:rPr>
          <w:color w:val="000000" w:themeColor="text1"/>
        </w:rPr>
      </w:pPr>
      <w:r w:rsidRPr="006D4D18">
        <w:rPr>
          <w:rFonts w:hint="cs"/>
          <w:b/>
          <w:bCs/>
          <w:color w:val="000000" w:themeColor="text1"/>
          <w:rtl/>
        </w:rPr>
        <w:t xml:space="preserve">ب ـ </w:t>
      </w:r>
      <w:r w:rsidR="006D4D18" w:rsidRPr="006D4D18">
        <w:rPr>
          <w:b/>
          <w:bCs/>
          <w:color w:val="000000" w:themeColor="text1"/>
          <w:rtl/>
        </w:rPr>
        <w:t>هل الملكة لدنية أو كسبية</w:t>
      </w:r>
      <w:r w:rsidRPr="006D4D18">
        <w:rPr>
          <w:rFonts w:cs="Taher"/>
          <w:b/>
          <w:bCs/>
          <w:color w:val="000000" w:themeColor="text1"/>
          <w:sz w:val="26"/>
          <w:szCs w:val="26"/>
          <w:vertAlign w:val="superscript"/>
          <w:rtl/>
        </w:rPr>
        <w:t>(</w:t>
      </w:r>
      <w:r w:rsidRPr="006D4D18">
        <w:rPr>
          <w:rFonts w:cs="Taher"/>
          <w:b/>
          <w:bCs/>
          <w:color w:val="000000" w:themeColor="text1"/>
          <w:sz w:val="26"/>
          <w:szCs w:val="26"/>
          <w:vertAlign w:val="superscript"/>
          <w:rtl/>
        </w:rPr>
        <w:endnoteReference w:id="61"/>
      </w:r>
      <w:r w:rsidRPr="006D4D18">
        <w:rPr>
          <w:rFonts w:cs="Taher"/>
          <w:b/>
          <w:bCs/>
          <w:color w:val="000000" w:themeColor="text1"/>
          <w:sz w:val="26"/>
          <w:szCs w:val="26"/>
          <w:vertAlign w:val="superscript"/>
          <w:rtl/>
        </w:rPr>
        <w:t>)</w:t>
      </w:r>
      <w:r w:rsidRPr="006D4D18">
        <w:rPr>
          <w:rFonts w:hint="cs"/>
          <w:b/>
          <w:bCs/>
          <w:color w:val="000000" w:themeColor="text1"/>
          <w:rtl/>
        </w:rPr>
        <w:t>؟</w:t>
      </w:r>
      <w:r w:rsidRPr="00E80289">
        <w:rPr>
          <w:rFonts w:hint="cs"/>
          <w:color w:val="000000" w:themeColor="text1"/>
          <w:rtl/>
        </w:rPr>
        <w:t xml:space="preserve">: </w:t>
      </w:r>
    </w:p>
    <w:p w:rsidR="0023678A" w:rsidRPr="00E80289" w:rsidRDefault="0023678A" w:rsidP="0023678A">
      <w:pPr>
        <w:rPr>
          <w:color w:val="000000" w:themeColor="text1"/>
        </w:rPr>
      </w:pPr>
      <w:r w:rsidRPr="00E80289">
        <w:rPr>
          <w:color w:val="000000" w:themeColor="text1"/>
          <w:rtl/>
        </w:rPr>
        <w:t>صريح الأكثر</w:t>
      </w:r>
      <w:r w:rsidRPr="00E80289">
        <w:rPr>
          <w:rFonts w:hint="cs"/>
          <w:color w:val="000000" w:themeColor="text1"/>
          <w:rtl/>
        </w:rPr>
        <w:t>،</w:t>
      </w:r>
      <w:r w:rsidRPr="00E80289">
        <w:rPr>
          <w:color w:val="000000" w:themeColor="text1"/>
          <w:rtl/>
        </w:rPr>
        <w:t xml:space="preserve"> ومنهم الشهيد والعلامة البهبهاني والمحد</w:t>
      </w:r>
      <w:r w:rsidRPr="00E80289">
        <w:rPr>
          <w:rFonts w:hint="cs"/>
          <w:color w:val="000000" w:themeColor="text1"/>
          <w:rtl/>
        </w:rPr>
        <w:t>ّ</w:t>
      </w:r>
      <w:r w:rsidRPr="00E80289">
        <w:rPr>
          <w:color w:val="000000" w:themeColor="text1"/>
          <w:rtl/>
        </w:rPr>
        <w:t>ث البحراني</w:t>
      </w:r>
      <w:r w:rsidRPr="00E80289">
        <w:rPr>
          <w:rFonts w:hint="cs"/>
          <w:color w:val="000000" w:themeColor="text1"/>
          <w:rtl/>
        </w:rPr>
        <w:t>،</w:t>
      </w:r>
      <w:r w:rsidRPr="00E80289">
        <w:rPr>
          <w:color w:val="000000" w:themeColor="text1"/>
          <w:rtl/>
        </w:rPr>
        <w:t xml:space="preserve"> أنها لدنية وقوّة قدسيّة</w:t>
      </w:r>
      <w:r w:rsidRPr="00E80289">
        <w:rPr>
          <w:rFonts w:hint="cs"/>
          <w:color w:val="000000" w:themeColor="text1"/>
          <w:rtl/>
        </w:rPr>
        <w:t xml:space="preserve">؛ </w:t>
      </w:r>
      <w:r w:rsidRPr="00E80289">
        <w:rPr>
          <w:color w:val="000000" w:themeColor="text1"/>
          <w:rtl/>
        </w:rPr>
        <w:t xml:space="preserve"> </w:t>
      </w:r>
      <w:r w:rsidRPr="00E80289">
        <w:rPr>
          <w:rFonts w:hint="cs"/>
          <w:color w:val="000000" w:themeColor="text1"/>
          <w:rtl/>
        </w:rPr>
        <w:t>و</w:t>
      </w:r>
      <w:r w:rsidRPr="00E80289">
        <w:rPr>
          <w:color w:val="000000" w:themeColor="text1"/>
          <w:rtl/>
        </w:rPr>
        <w:t>ظاهر جماعة منهم وصريح آخرين أنها كسبية</w:t>
      </w:r>
      <w:r w:rsidRPr="00E80289">
        <w:rPr>
          <w:rFonts w:hint="cs"/>
          <w:color w:val="000000" w:themeColor="text1"/>
          <w:rtl/>
        </w:rPr>
        <w:t>.</w:t>
      </w:r>
      <w:r w:rsidRPr="00E80289">
        <w:rPr>
          <w:color w:val="000000" w:themeColor="text1"/>
          <w:rtl/>
        </w:rPr>
        <w:t xml:space="preserve"> </w:t>
      </w:r>
    </w:p>
    <w:p w:rsidR="0023678A" w:rsidRPr="00E80289" w:rsidRDefault="0023678A" w:rsidP="009E3A58">
      <w:pPr>
        <w:rPr>
          <w:color w:val="000000" w:themeColor="text1"/>
        </w:rPr>
      </w:pPr>
      <w:r w:rsidRPr="00E80289">
        <w:rPr>
          <w:color w:val="000000" w:themeColor="text1"/>
          <w:rtl/>
        </w:rPr>
        <w:t>ولا</w:t>
      </w:r>
      <w:r w:rsidRPr="00E80289">
        <w:rPr>
          <w:rFonts w:hint="cs"/>
          <w:color w:val="000000" w:themeColor="text1"/>
          <w:rtl/>
        </w:rPr>
        <w:t xml:space="preserve"> إ</w:t>
      </w:r>
      <w:r w:rsidRPr="00E80289">
        <w:rPr>
          <w:color w:val="000000" w:themeColor="text1"/>
          <w:rtl/>
        </w:rPr>
        <w:t>شكال أن</w:t>
      </w:r>
      <w:r w:rsidRPr="00E80289">
        <w:rPr>
          <w:rFonts w:hint="cs"/>
          <w:color w:val="000000" w:themeColor="text1"/>
          <w:rtl/>
        </w:rPr>
        <w:t>ّ</w:t>
      </w:r>
      <w:r w:rsidRPr="00E80289">
        <w:rPr>
          <w:color w:val="000000" w:themeColor="text1"/>
          <w:rtl/>
        </w:rPr>
        <w:t xml:space="preserve"> اللدني والوهبي هو ما لا يتوق</w:t>
      </w:r>
      <w:r w:rsidRPr="00E80289">
        <w:rPr>
          <w:rFonts w:hint="cs"/>
          <w:color w:val="000000" w:themeColor="text1"/>
          <w:rtl/>
        </w:rPr>
        <w:t>َّ</w:t>
      </w:r>
      <w:r w:rsidRPr="00E80289">
        <w:rPr>
          <w:color w:val="000000" w:themeColor="text1"/>
          <w:rtl/>
        </w:rPr>
        <w:t>ف على تحصيل سبب علميّ ولا عمليّ</w:t>
      </w:r>
      <w:r w:rsidRPr="00E80289">
        <w:rPr>
          <w:rFonts w:hint="cs"/>
          <w:color w:val="000000" w:themeColor="text1"/>
          <w:rtl/>
        </w:rPr>
        <w:t>،</w:t>
      </w:r>
      <w:r w:rsidRPr="00E80289">
        <w:rPr>
          <w:color w:val="000000" w:themeColor="text1"/>
          <w:rtl/>
        </w:rPr>
        <w:t xml:space="preserve"> ولا ننكر أن يكون للتوفيقات الإلهيّة مدخل في تحصيل العلم بالنسبة إلى أهل الأنفس القدسيّة</w:t>
      </w:r>
      <w:r w:rsidRPr="00E80289">
        <w:rPr>
          <w:rFonts w:hint="cs"/>
          <w:color w:val="000000" w:themeColor="text1"/>
          <w:rtl/>
        </w:rPr>
        <w:t>،</w:t>
      </w:r>
      <w:r w:rsidRPr="00E80289">
        <w:rPr>
          <w:color w:val="000000" w:themeColor="text1"/>
          <w:rtl/>
        </w:rPr>
        <w:t xml:space="preserve"> ولكن ليس كل م</w:t>
      </w:r>
      <w:r w:rsidRPr="00E80289">
        <w:rPr>
          <w:rFonts w:hint="cs"/>
          <w:color w:val="000000" w:themeColor="text1"/>
          <w:rtl/>
        </w:rPr>
        <w:t>َ</w:t>
      </w:r>
      <w:r w:rsidRPr="00E80289">
        <w:rPr>
          <w:color w:val="000000" w:themeColor="text1"/>
          <w:rtl/>
        </w:rPr>
        <w:t>ن</w:t>
      </w:r>
      <w:r w:rsidRPr="00E80289">
        <w:rPr>
          <w:rFonts w:hint="cs"/>
          <w:color w:val="000000" w:themeColor="text1"/>
          <w:rtl/>
        </w:rPr>
        <w:t>ْ</w:t>
      </w:r>
      <w:r w:rsidRPr="00E80289">
        <w:rPr>
          <w:color w:val="000000" w:themeColor="text1"/>
          <w:rtl/>
        </w:rPr>
        <w:t xml:space="preserve"> اكتسب علما</w:t>
      </w:r>
      <w:r w:rsidRPr="00E80289">
        <w:rPr>
          <w:rFonts w:hint="cs"/>
          <w:color w:val="000000" w:themeColor="text1"/>
          <w:rtl/>
        </w:rPr>
        <w:t>ً</w:t>
      </w:r>
      <w:r w:rsidRPr="00E80289">
        <w:rPr>
          <w:color w:val="000000" w:themeColor="text1"/>
          <w:rtl/>
        </w:rPr>
        <w:t xml:space="preserve"> كان من أهل هذه الرتبة</w:t>
      </w:r>
      <w:r w:rsidRPr="00E80289">
        <w:rPr>
          <w:rFonts w:hint="cs"/>
          <w:color w:val="000000" w:themeColor="text1"/>
          <w:rtl/>
        </w:rPr>
        <w:t>؛</w:t>
      </w:r>
      <w:r w:rsidRPr="00E80289">
        <w:rPr>
          <w:color w:val="000000" w:themeColor="text1"/>
          <w:rtl/>
        </w:rPr>
        <w:t xml:space="preserve"> لأن العلم بالوجدان يعط</w:t>
      </w:r>
      <w:r w:rsidR="009E3A58" w:rsidRPr="00E80289">
        <w:rPr>
          <w:rFonts w:hint="cs"/>
          <w:color w:val="000000" w:themeColor="text1"/>
          <w:rtl/>
        </w:rPr>
        <w:t>ى</w:t>
      </w:r>
      <w:r w:rsidRPr="00E80289">
        <w:rPr>
          <w:color w:val="000000" w:themeColor="text1"/>
          <w:rtl/>
        </w:rPr>
        <w:t xml:space="preserve"> للعدل والفاسق</w:t>
      </w:r>
      <w:r w:rsidRPr="00E80289">
        <w:rPr>
          <w:rFonts w:hint="cs"/>
          <w:color w:val="000000" w:themeColor="text1"/>
          <w:rtl/>
        </w:rPr>
        <w:t>،</w:t>
      </w:r>
      <w:r w:rsidRPr="00E80289">
        <w:rPr>
          <w:color w:val="000000" w:themeColor="text1"/>
          <w:rtl/>
        </w:rPr>
        <w:t xml:space="preserve"> وللمؤمن والمخالف</w:t>
      </w:r>
      <w:r w:rsidRPr="00E80289">
        <w:rPr>
          <w:rFonts w:hint="cs"/>
          <w:color w:val="000000" w:themeColor="text1"/>
          <w:rtl/>
        </w:rPr>
        <w:t>،</w:t>
      </w:r>
      <w:r w:rsidRPr="00E80289">
        <w:rPr>
          <w:color w:val="000000" w:themeColor="text1"/>
          <w:rtl/>
        </w:rPr>
        <w:t xml:space="preserve"> وإن</w:t>
      </w:r>
      <w:r w:rsidRPr="00E80289">
        <w:rPr>
          <w:rFonts w:hint="cs"/>
          <w:color w:val="000000" w:themeColor="text1"/>
          <w:rtl/>
        </w:rPr>
        <w:t>ْ</w:t>
      </w:r>
      <w:r w:rsidRPr="00E80289">
        <w:rPr>
          <w:color w:val="000000" w:themeColor="text1"/>
          <w:rtl/>
        </w:rPr>
        <w:t xml:space="preserve"> كان يعدّ بالنسبة إلى الأخير شيطنة</w:t>
      </w:r>
      <w:r w:rsidRPr="00E80289">
        <w:rPr>
          <w:rFonts w:hint="cs"/>
          <w:color w:val="000000" w:themeColor="text1"/>
          <w:rtl/>
        </w:rPr>
        <w:t>؛</w:t>
      </w:r>
      <w:r w:rsidRPr="00E80289">
        <w:rPr>
          <w:color w:val="000000" w:themeColor="text1"/>
          <w:rtl/>
        </w:rPr>
        <w:t xml:space="preserve"> لأن العلم ما ترت</w:t>
      </w:r>
      <w:r w:rsidRPr="00E80289">
        <w:rPr>
          <w:rFonts w:hint="cs"/>
          <w:color w:val="000000" w:themeColor="text1"/>
          <w:rtl/>
        </w:rPr>
        <w:t>َّ</w:t>
      </w:r>
      <w:r w:rsidRPr="00E80289">
        <w:rPr>
          <w:color w:val="000000" w:themeColor="text1"/>
          <w:rtl/>
        </w:rPr>
        <w:t>ب عليه العمل</w:t>
      </w:r>
      <w:r w:rsidRPr="00E80289">
        <w:rPr>
          <w:rFonts w:hint="cs"/>
          <w:color w:val="000000" w:themeColor="text1"/>
          <w:rtl/>
        </w:rPr>
        <w:t>.</w:t>
      </w:r>
      <w:r w:rsidRPr="00E80289">
        <w:rPr>
          <w:color w:val="000000" w:themeColor="text1"/>
          <w:rtl/>
        </w:rPr>
        <w:t xml:space="preserve"> ولهذا إن م</w:t>
      </w:r>
      <w:r w:rsidRPr="00E80289">
        <w:rPr>
          <w:rFonts w:hint="cs"/>
          <w:color w:val="000000" w:themeColor="text1"/>
          <w:rtl/>
        </w:rPr>
        <w:t>َ</w:t>
      </w:r>
      <w:r w:rsidRPr="00E80289">
        <w:rPr>
          <w:color w:val="000000" w:themeColor="text1"/>
          <w:rtl/>
        </w:rPr>
        <w:t>ن</w:t>
      </w:r>
      <w:r w:rsidRPr="00E80289">
        <w:rPr>
          <w:rFonts w:hint="cs"/>
          <w:color w:val="000000" w:themeColor="text1"/>
          <w:rtl/>
        </w:rPr>
        <w:t>ْ</w:t>
      </w:r>
      <w:r w:rsidRPr="00E80289">
        <w:rPr>
          <w:color w:val="000000" w:themeColor="text1"/>
          <w:rtl/>
        </w:rPr>
        <w:t xml:space="preserve"> اد</w:t>
      </w:r>
      <w:r w:rsidRPr="00E80289">
        <w:rPr>
          <w:rFonts w:hint="cs"/>
          <w:color w:val="000000" w:themeColor="text1"/>
          <w:rtl/>
        </w:rPr>
        <w:t>ّ</w:t>
      </w:r>
      <w:r w:rsidRPr="00E80289">
        <w:rPr>
          <w:color w:val="000000" w:themeColor="text1"/>
          <w:rtl/>
        </w:rPr>
        <w:t>عى كون الملكات موهبية قال</w:t>
      </w:r>
      <w:r w:rsidRPr="00E80289">
        <w:rPr>
          <w:rFonts w:hint="cs"/>
          <w:color w:val="000000" w:themeColor="text1"/>
          <w:rtl/>
        </w:rPr>
        <w:t>:</w:t>
      </w:r>
      <w:r w:rsidRPr="00E80289">
        <w:rPr>
          <w:color w:val="000000" w:themeColor="text1"/>
          <w:rtl/>
        </w:rPr>
        <w:t xml:space="preserve"> إن للج</w:t>
      </w:r>
      <w:r w:rsidRPr="00E80289">
        <w:rPr>
          <w:rFonts w:hint="cs"/>
          <w:color w:val="000000" w:themeColor="text1"/>
          <w:rtl/>
        </w:rPr>
        <w:t>ِ</w:t>
      </w:r>
      <w:r w:rsidRPr="00E80289">
        <w:rPr>
          <w:color w:val="000000" w:themeColor="text1"/>
          <w:rtl/>
        </w:rPr>
        <w:t>د</w:t>
      </w:r>
      <w:r w:rsidRPr="00E80289">
        <w:rPr>
          <w:rFonts w:hint="cs"/>
          <w:color w:val="000000" w:themeColor="text1"/>
          <w:rtl/>
        </w:rPr>
        <w:t>ّ</w:t>
      </w:r>
      <w:r w:rsidRPr="00E80289">
        <w:rPr>
          <w:color w:val="000000" w:themeColor="text1"/>
          <w:rtl/>
        </w:rPr>
        <w:t xml:space="preserve"> في العلوم والتكسب مدخلا</w:t>
      </w:r>
      <w:r w:rsidRPr="00E80289">
        <w:rPr>
          <w:rFonts w:hint="cs"/>
          <w:color w:val="000000" w:themeColor="text1"/>
          <w:rtl/>
        </w:rPr>
        <w:t>ً</w:t>
      </w:r>
      <w:r w:rsidRPr="00E80289">
        <w:rPr>
          <w:color w:val="000000" w:themeColor="text1"/>
          <w:rtl/>
        </w:rPr>
        <w:t xml:space="preserve"> عظيما</w:t>
      </w:r>
      <w:r w:rsidRPr="00E80289">
        <w:rPr>
          <w:rFonts w:hint="cs"/>
          <w:color w:val="000000" w:themeColor="text1"/>
          <w:rtl/>
        </w:rPr>
        <w:t>ً</w:t>
      </w:r>
      <w:r w:rsidRPr="00E80289">
        <w:rPr>
          <w:color w:val="000000" w:themeColor="text1"/>
          <w:rtl/>
        </w:rPr>
        <w:t xml:space="preserve"> في تحصيل الملكات</w:t>
      </w:r>
      <w:r w:rsidRPr="00E80289">
        <w:rPr>
          <w:rFonts w:hint="cs"/>
          <w:color w:val="000000" w:themeColor="text1"/>
          <w:rtl/>
        </w:rPr>
        <w:t>،</w:t>
      </w:r>
      <w:r w:rsidRPr="00E80289">
        <w:rPr>
          <w:color w:val="000000" w:themeColor="text1"/>
          <w:rtl/>
        </w:rPr>
        <w:t xml:space="preserve"> كما صرح به الشهيد في الروضة وجماعة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6D4D18">
        <w:rPr>
          <w:rFonts w:hint="cs"/>
          <w:b/>
          <w:bCs/>
          <w:color w:val="000000" w:themeColor="text1"/>
          <w:rtl/>
        </w:rPr>
        <w:t xml:space="preserve">ج ـ </w:t>
      </w:r>
      <w:r w:rsidRPr="006D4D18">
        <w:rPr>
          <w:b/>
          <w:bCs/>
          <w:color w:val="000000" w:themeColor="text1"/>
          <w:rtl/>
        </w:rPr>
        <w:t>تفاوت الملكات</w:t>
      </w:r>
      <w:r w:rsidRPr="006D4D18">
        <w:rPr>
          <w:rFonts w:cs="Taher"/>
          <w:b/>
          <w:bCs/>
          <w:color w:val="000000" w:themeColor="text1"/>
          <w:sz w:val="26"/>
          <w:szCs w:val="26"/>
          <w:vertAlign w:val="superscript"/>
          <w:rtl/>
        </w:rPr>
        <w:t>(</w:t>
      </w:r>
      <w:r w:rsidRPr="006D4D18">
        <w:rPr>
          <w:rFonts w:cs="Taher"/>
          <w:b/>
          <w:bCs/>
          <w:color w:val="000000" w:themeColor="text1"/>
          <w:sz w:val="26"/>
          <w:szCs w:val="26"/>
          <w:vertAlign w:val="superscript"/>
          <w:rtl/>
        </w:rPr>
        <w:endnoteReference w:id="62"/>
      </w:r>
      <w:r w:rsidRPr="006D4D18">
        <w:rPr>
          <w:rFonts w:cs="Taher"/>
          <w:b/>
          <w:bCs/>
          <w:color w:val="000000" w:themeColor="text1"/>
          <w:sz w:val="26"/>
          <w:szCs w:val="26"/>
          <w:vertAlign w:val="superscript"/>
          <w:rtl/>
        </w:rPr>
        <w:t>)</w:t>
      </w:r>
      <w:r w:rsidRPr="00E80289">
        <w:rPr>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1ـ </w:t>
      </w:r>
      <w:r w:rsidRPr="00E80289">
        <w:rPr>
          <w:color w:val="000000" w:themeColor="text1"/>
          <w:rtl/>
        </w:rPr>
        <w:t>ال</w:t>
      </w:r>
      <w:r w:rsidRPr="00E80289">
        <w:rPr>
          <w:rFonts w:hint="cs"/>
          <w:color w:val="000000" w:themeColor="text1"/>
          <w:rtl/>
        </w:rPr>
        <w:t>ا</w:t>
      </w:r>
      <w:r w:rsidRPr="00E80289">
        <w:rPr>
          <w:color w:val="000000" w:themeColor="text1"/>
          <w:rtl/>
        </w:rPr>
        <w:t>ختلاف ب</w:t>
      </w:r>
      <w:r w:rsidRPr="00E80289">
        <w:rPr>
          <w:rFonts w:hint="cs"/>
          <w:color w:val="000000" w:themeColor="text1"/>
          <w:rtl/>
        </w:rPr>
        <w:t>ا</w:t>
      </w:r>
      <w:r w:rsidRPr="00E80289">
        <w:rPr>
          <w:color w:val="000000" w:themeColor="text1"/>
          <w:rtl/>
        </w:rPr>
        <w:t>عتبار المورد</w:t>
      </w:r>
      <w:r w:rsidRPr="00E80289">
        <w:rPr>
          <w:rFonts w:hint="cs"/>
          <w:color w:val="000000" w:themeColor="text1"/>
          <w:rtl/>
        </w:rPr>
        <w:t xml:space="preserve">؛ </w:t>
      </w:r>
      <w:r w:rsidRPr="00E80289">
        <w:rPr>
          <w:color w:val="000000" w:themeColor="text1"/>
          <w:rtl/>
        </w:rPr>
        <w:t>لقصور في المحل</w:t>
      </w:r>
      <w:r w:rsidRPr="00E80289">
        <w:rPr>
          <w:rFonts w:hint="cs"/>
          <w:color w:val="000000" w:themeColor="text1"/>
          <w:rtl/>
        </w:rPr>
        <w:t>ّ؛</w:t>
      </w:r>
      <w:r w:rsidRPr="00E80289">
        <w:rPr>
          <w:color w:val="000000" w:themeColor="text1"/>
          <w:rtl/>
        </w:rPr>
        <w:t xml:space="preserve"> </w:t>
      </w:r>
      <w:r w:rsidRPr="00E80289">
        <w:rPr>
          <w:rFonts w:hint="cs"/>
          <w:color w:val="000000" w:themeColor="text1"/>
          <w:rtl/>
        </w:rPr>
        <w:t xml:space="preserve">أو </w:t>
      </w:r>
      <w:r w:rsidRPr="00E80289">
        <w:rPr>
          <w:color w:val="000000" w:themeColor="text1"/>
          <w:rtl/>
        </w:rPr>
        <w:t>لتقصير ب</w:t>
      </w:r>
      <w:r w:rsidRPr="00E80289">
        <w:rPr>
          <w:rFonts w:hint="cs"/>
          <w:color w:val="000000" w:themeColor="text1"/>
          <w:rtl/>
        </w:rPr>
        <w:t>ا</w:t>
      </w:r>
      <w:r w:rsidRPr="00E80289">
        <w:rPr>
          <w:color w:val="000000" w:themeColor="text1"/>
          <w:rtl/>
        </w:rPr>
        <w:t>عتبار الأسباب والمقتضيات والشرائط الموجبة لل</w:t>
      </w:r>
      <w:r w:rsidRPr="00E80289">
        <w:rPr>
          <w:rFonts w:hint="cs"/>
          <w:color w:val="000000" w:themeColor="text1"/>
          <w:rtl/>
        </w:rPr>
        <w:t>ا</w:t>
      </w:r>
      <w:r w:rsidRPr="00E80289">
        <w:rPr>
          <w:color w:val="000000" w:themeColor="text1"/>
          <w:rtl/>
        </w:rPr>
        <w:t>ستعداد</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2ـ </w:t>
      </w:r>
      <w:r w:rsidRPr="00E80289">
        <w:rPr>
          <w:color w:val="000000" w:themeColor="text1"/>
          <w:rtl/>
        </w:rPr>
        <w:t>ال</w:t>
      </w:r>
      <w:r w:rsidRPr="00E80289">
        <w:rPr>
          <w:rFonts w:hint="cs"/>
          <w:color w:val="000000" w:themeColor="text1"/>
          <w:rtl/>
        </w:rPr>
        <w:t>ا</w:t>
      </w:r>
      <w:r w:rsidRPr="00E80289">
        <w:rPr>
          <w:color w:val="000000" w:themeColor="text1"/>
          <w:rtl/>
        </w:rPr>
        <w:t>ختلاف ب</w:t>
      </w:r>
      <w:r w:rsidRPr="00E80289">
        <w:rPr>
          <w:rFonts w:hint="cs"/>
          <w:color w:val="000000" w:themeColor="text1"/>
          <w:rtl/>
        </w:rPr>
        <w:t>ا</w:t>
      </w:r>
      <w:r w:rsidRPr="00E80289">
        <w:rPr>
          <w:color w:val="000000" w:themeColor="text1"/>
          <w:rtl/>
        </w:rPr>
        <w:t>عتبار المتعل</w:t>
      </w:r>
      <w:r w:rsidRPr="00E80289">
        <w:rPr>
          <w:rFonts w:hint="cs"/>
          <w:color w:val="000000" w:themeColor="text1"/>
          <w:rtl/>
        </w:rPr>
        <w:t>َّ</w:t>
      </w:r>
      <w:r w:rsidRPr="00E80289">
        <w:rPr>
          <w:color w:val="000000" w:themeColor="text1"/>
          <w:rtl/>
        </w:rPr>
        <w:t>ق</w:t>
      </w:r>
      <w:r w:rsidRPr="00E80289">
        <w:rPr>
          <w:rFonts w:hint="cs"/>
          <w:color w:val="000000" w:themeColor="text1"/>
          <w:rtl/>
        </w:rPr>
        <w:t>؛</w:t>
      </w:r>
      <w:r w:rsidRPr="00E80289">
        <w:rPr>
          <w:color w:val="000000" w:themeColor="text1"/>
          <w:rtl/>
        </w:rPr>
        <w:t xml:space="preserve"> من جهة التقصير أو القصور الح</w:t>
      </w:r>
      <w:r w:rsidRPr="00E80289">
        <w:rPr>
          <w:rFonts w:hint="cs"/>
          <w:color w:val="000000" w:themeColor="text1"/>
          <w:rtl/>
        </w:rPr>
        <w:t>ا</w:t>
      </w:r>
      <w:r w:rsidRPr="00E80289">
        <w:rPr>
          <w:color w:val="000000" w:themeColor="text1"/>
          <w:rtl/>
        </w:rPr>
        <w:t>صلين من جهة المورد</w:t>
      </w:r>
      <w:r w:rsidRPr="00E80289">
        <w:rPr>
          <w:rFonts w:hint="cs"/>
          <w:color w:val="000000" w:themeColor="text1"/>
          <w:rtl/>
        </w:rPr>
        <w:t xml:space="preserve">؛ أو </w:t>
      </w:r>
      <w:r w:rsidRPr="00E80289">
        <w:rPr>
          <w:color w:val="000000" w:themeColor="text1"/>
          <w:rtl/>
        </w:rPr>
        <w:t>من جهة الموانع الذاتيّة أو العرضي</w:t>
      </w:r>
      <w:r w:rsidRPr="00E80289">
        <w:rPr>
          <w:rFonts w:hint="cs"/>
          <w:color w:val="000000" w:themeColor="text1"/>
          <w:rtl/>
        </w:rPr>
        <w:t>ّ</w:t>
      </w:r>
      <w:r w:rsidRPr="00E80289">
        <w:rPr>
          <w:color w:val="000000" w:themeColor="text1"/>
          <w:rtl/>
        </w:rPr>
        <w:t>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و</w:t>
      </w:r>
      <w:r w:rsidRPr="00E80289">
        <w:rPr>
          <w:color w:val="000000" w:themeColor="text1"/>
          <w:rtl/>
        </w:rPr>
        <w:t xml:space="preserve">المعتبر في الجميع صدق </w:t>
      </w:r>
      <w:r w:rsidRPr="00E80289">
        <w:rPr>
          <w:rFonts w:hint="cs"/>
          <w:color w:val="000000" w:themeColor="text1"/>
          <w:rtl/>
        </w:rPr>
        <w:t>ا</w:t>
      </w:r>
      <w:r w:rsidRPr="00E80289">
        <w:rPr>
          <w:color w:val="000000" w:themeColor="text1"/>
          <w:rtl/>
        </w:rPr>
        <w:t>سم حصول الملكة</w:t>
      </w:r>
      <w:r w:rsidRPr="00E80289">
        <w:rPr>
          <w:rFonts w:hint="cs"/>
          <w:color w:val="000000" w:themeColor="text1"/>
          <w:rtl/>
        </w:rPr>
        <w:t>،</w:t>
      </w:r>
      <w:r w:rsidRPr="00E80289">
        <w:rPr>
          <w:color w:val="000000" w:themeColor="text1"/>
          <w:rtl/>
        </w:rPr>
        <w:t xml:space="preserve"> ومعه يصدق </w:t>
      </w:r>
      <w:r w:rsidRPr="00E80289">
        <w:rPr>
          <w:rFonts w:hint="cs"/>
          <w:color w:val="000000" w:themeColor="text1"/>
          <w:rtl/>
        </w:rPr>
        <w:t>ا</w:t>
      </w:r>
      <w:r w:rsidRPr="00E80289">
        <w:rPr>
          <w:color w:val="000000" w:themeColor="text1"/>
          <w:rtl/>
        </w:rPr>
        <w:t>سم الاجتهاد</w:t>
      </w:r>
      <w:r w:rsidRPr="00E80289">
        <w:rPr>
          <w:rFonts w:hint="cs"/>
          <w:color w:val="000000" w:themeColor="text1"/>
          <w:rtl/>
        </w:rPr>
        <w:t>،</w:t>
      </w:r>
      <w:r w:rsidRPr="00E80289">
        <w:rPr>
          <w:color w:val="000000" w:themeColor="text1"/>
          <w:rtl/>
        </w:rPr>
        <w:t xml:space="preserve"> وتترتب عليه الثمرات</w:t>
      </w:r>
      <w:r w:rsidRPr="00E80289">
        <w:rPr>
          <w:rFonts w:hint="cs"/>
          <w:color w:val="000000" w:themeColor="text1"/>
          <w:rtl/>
        </w:rPr>
        <w:t>.</w:t>
      </w:r>
      <w:r w:rsidRPr="00E80289">
        <w:rPr>
          <w:color w:val="000000" w:themeColor="text1"/>
          <w:rtl/>
        </w:rPr>
        <w:t xml:space="preserve"> </w:t>
      </w:r>
    </w:p>
    <w:p w:rsidR="0023678A" w:rsidRPr="00E80289" w:rsidRDefault="005B1C54" w:rsidP="0023678A">
      <w:pPr>
        <w:rPr>
          <w:color w:val="000000" w:themeColor="text1"/>
        </w:rPr>
      </w:pPr>
      <w:r>
        <w:rPr>
          <w:rFonts w:hint="cs"/>
          <w:color w:val="000000" w:themeColor="text1"/>
          <w:rtl/>
        </w:rPr>
        <w:t>د ـ</w:t>
      </w:r>
      <w:r w:rsidR="0023678A" w:rsidRPr="00E80289">
        <w:rPr>
          <w:rFonts w:hint="cs"/>
          <w:color w:val="000000" w:themeColor="text1"/>
          <w:rtl/>
        </w:rPr>
        <w:t xml:space="preserve"> </w:t>
      </w:r>
      <w:r w:rsidR="0023678A" w:rsidRPr="00E80289">
        <w:rPr>
          <w:color w:val="000000" w:themeColor="text1"/>
          <w:rtl/>
        </w:rPr>
        <w:t>اختلاف مراتب العلماء</w:t>
      </w:r>
      <w:r w:rsidR="0023678A" w:rsidRPr="00E80289">
        <w:rPr>
          <w:rFonts w:hint="cs"/>
          <w:color w:val="000000" w:themeColor="text1"/>
          <w:rtl/>
        </w:rPr>
        <w:t xml:space="preserve">: وقد </w:t>
      </w:r>
      <w:r w:rsidR="0023678A" w:rsidRPr="00E80289">
        <w:rPr>
          <w:color w:val="000000" w:themeColor="text1"/>
          <w:rtl/>
        </w:rPr>
        <w:t>جاز به اعتبار قابلية الاستعداد واجتماع شرائطها وفقد موانعها</w:t>
      </w:r>
      <w:r w:rsidR="0023678A" w:rsidRPr="00E80289">
        <w:rPr>
          <w:rFonts w:hint="cs"/>
          <w:color w:val="000000" w:themeColor="text1"/>
          <w:rtl/>
        </w:rPr>
        <w:t>؛</w:t>
      </w:r>
      <w:r w:rsidR="0023678A" w:rsidRPr="00E80289">
        <w:rPr>
          <w:color w:val="000000" w:themeColor="text1"/>
          <w:rtl/>
        </w:rPr>
        <w:t xml:space="preserve"> </w:t>
      </w:r>
      <w:r w:rsidR="0023678A" w:rsidRPr="00E80289">
        <w:rPr>
          <w:rFonts w:hint="cs"/>
          <w:color w:val="000000" w:themeColor="text1"/>
          <w:rtl/>
        </w:rPr>
        <w:t>و</w:t>
      </w:r>
      <w:r w:rsidR="0023678A" w:rsidRPr="00E80289">
        <w:rPr>
          <w:color w:val="000000" w:themeColor="text1"/>
          <w:rtl/>
        </w:rPr>
        <w:t>جاز ب</w:t>
      </w:r>
      <w:r w:rsidR="0023678A" w:rsidRPr="00E80289">
        <w:rPr>
          <w:rFonts w:hint="cs"/>
          <w:color w:val="000000" w:themeColor="text1"/>
          <w:rtl/>
        </w:rPr>
        <w:t>ا</w:t>
      </w:r>
      <w:r w:rsidR="0023678A" w:rsidRPr="00E80289">
        <w:rPr>
          <w:color w:val="000000" w:themeColor="text1"/>
          <w:rtl/>
        </w:rPr>
        <w:t>عتبار الملكات</w:t>
      </w:r>
      <w:r w:rsidR="0023678A" w:rsidRPr="00E80289">
        <w:rPr>
          <w:rFonts w:hint="cs"/>
          <w:color w:val="000000" w:themeColor="text1"/>
          <w:rtl/>
        </w:rPr>
        <w:t>؛ و</w:t>
      </w:r>
      <w:r w:rsidR="0023678A" w:rsidRPr="00E80289">
        <w:rPr>
          <w:color w:val="000000" w:themeColor="text1"/>
          <w:rtl/>
        </w:rPr>
        <w:t>جاز ترت</w:t>
      </w:r>
      <w:r w:rsidR="0023678A" w:rsidRPr="00E80289">
        <w:rPr>
          <w:rFonts w:hint="cs"/>
          <w:color w:val="000000" w:themeColor="text1"/>
          <w:rtl/>
        </w:rPr>
        <w:t>ّ</w:t>
      </w:r>
      <w:r w:rsidR="0023678A" w:rsidRPr="00E80289">
        <w:rPr>
          <w:color w:val="000000" w:themeColor="text1"/>
          <w:rtl/>
        </w:rPr>
        <w:t xml:space="preserve">ب الأحكام على جميع </w:t>
      </w:r>
      <w:r w:rsidR="0023678A" w:rsidRPr="00E80289">
        <w:rPr>
          <w:color w:val="000000" w:themeColor="text1"/>
          <w:rtl/>
        </w:rPr>
        <w:lastRenderedPageBreak/>
        <w:t>مراتب العلم من العلماء</w:t>
      </w:r>
      <w:r w:rsidR="0023678A" w:rsidRPr="00E80289">
        <w:rPr>
          <w:rFonts w:hint="cs"/>
          <w:color w:val="000000" w:themeColor="text1"/>
          <w:rtl/>
        </w:rPr>
        <w:t>؛</w:t>
      </w:r>
      <w:r w:rsidR="0023678A" w:rsidRPr="00E80289">
        <w:rPr>
          <w:color w:val="000000" w:themeColor="text1"/>
          <w:rtl/>
        </w:rPr>
        <w:t xml:space="preserve"> لصدق ال</w:t>
      </w:r>
      <w:r w:rsidR="0023678A" w:rsidRPr="00E80289">
        <w:rPr>
          <w:rFonts w:hint="cs"/>
          <w:color w:val="000000" w:themeColor="text1"/>
          <w:rtl/>
        </w:rPr>
        <w:t>ا</w:t>
      </w:r>
      <w:r w:rsidR="0023678A" w:rsidRPr="00E80289">
        <w:rPr>
          <w:color w:val="000000" w:themeColor="text1"/>
          <w:rtl/>
        </w:rPr>
        <w:t>سم على الجميع</w:t>
      </w:r>
      <w:r w:rsidR="0023678A" w:rsidRPr="00E80289">
        <w:rPr>
          <w:rFonts w:hint="cs"/>
          <w:color w:val="000000" w:themeColor="text1"/>
          <w:rtl/>
        </w:rPr>
        <w:t>.</w:t>
      </w:r>
      <w:r w:rsidR="0023678A" w:rsidRPr="00E80289">
        <w:rPr>
          <w:color w:val="000000" w:themeColor="text1"/>
          <w:rtl/>
        </w:rPr>
        <w:t xml:space="preserve"> </w:t>
      </w:r>
    </w:p>
    <w:p w:rsidR="0023678A" w:rsidRPr="006D4D18" w:rsidRDefault="0023678A" w:rsidP="0023678A">
      <w:pPr>
        <w:rPr>
          <w:rFonts w:ascii="Mosawi" w:hAnsi="Mosawi"/>
          <w:b/>
          <w:bCs/>
          <w:color w:val="000000" w:themeColor="text1"/>
          <w:sz w:val="27"/>
          <w:rtl/>
        </w:rPr>
      </w:pPr>
      <w:r w:rsidRPr="006D4D18">
        <w:rPr>
          <w:rFonts w:ascii="Mosawi" w:hAnsi="Mosawi" w:hint="cs"/>
          <w:b/>
          <w:bCs/>
          <w:color w:val="000000" w:themeColor="text1"/>
          <w:sz w:val="27"/>
          <w:rtl/>
        </w:rPr>
        <w:t xml:space="preserve">هـ ـ </w:t>
      </w:r>
      <w:r w:rsidRPr="006D4D18">
        <w:rPr>
          <w:rFonts w:ascii="Mosawi" w:hAnsi="Mosawi"/>
          <w:b/>
          <w:bCs/>
          <w:color w:val="000000" w:themeColor="text1"/>
          <w:sz w:val="27"/>
          <w:rtl/>
        </w:rPr>
        <w:t xml:space="preserve">هل الأفضل الأقوى ملكة في الفقه أو الأكثر </w:t>
      </w:r>
      <w:r w:rsidRPr="006D4D18">
        <w:rPr>
          <w:rFonts w:ascii="Mosawi" w:hAnsi="Mosawi" w:hint="cs"/>
          <w:b/>
          <w:bCs/>
          <w:color w:val="000000" w:themeColor="text1"/>
          <w:sz w:val="27"/>
          <w:rtl/>
        </w:rPr>
        <w:t>ا</w:t>
      </w:r>
      <w:r w:rsidRPr="006D4D18">
        <w:rPr>
          <w:rFonts w:ascii="Mosawi" w:hAnsi="Mosawi"/>
          <w:b/>
          <w:bCs/>
          <w:color w:val="000000" w:themeColor="text1"/>
          <w:sz w:val="27"/>
          <w:rtl/>
        </w:rPr>
        <w:t>طلاعا</w:t>
      </w:r>
      <w:r w:rsidRPr="006D4D18">
        <w:rPr>
          <w:rFonts w:ascii="Mosawi" w:hAnsi="Mosawi" w:hint="cs"/>
          <w:b/>
          <w:bCs/>
          <w:color w:val="000000" w:themeColor="text1"/>
          <w:sz w:val="27"/>
          <w:rtl/>
        </w:rPr>
        <w:t>ً؟</w:t>
      </w:r>
      <w:r w:rsidR="006D4D18">
        <w:rPr>
          <w:rFonts w:ascii="Mosawi" w:hAnsi="Mosawi" w:hint="cs"/>
          <w:b/>
          <w:b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color w:val="000000" w:themeColor="text1"/>
          <w:sz w:val="27"/>
          <w:rtl/>
        </w:rPr>
        <w:t>الأقوى الأفضل م</w:t>
      </w:r>
      <w:r w:rsidRPr="00E80289">
        <w:rPr>
          <w:rFonts w:ascii="Mosawi" w:hAnsi="Mosawi" w:hint="cs"/>
          <w:color w:val="000000" w:themeColor="text1"/>
          <w:sz w:val="27"/>
          <w:rtl/>
        </w:rPr>
        <w:t>َ</w:t>
      </w:r>
      <w:r w:rsidRPr="00E80289">
        <w:rPr>
          <w:rFonts w:ascii="Mosawi" w:hAnsi="Mosawi"/>
          <w:color w:val="000000" w:themeColor="text1"/>
          <w:sz w:val="27"/>
          <w:rtl/>
        </w:rPr>
        <w:t>ن</w:t>
      </w:r>
      <w:r w:rsidRPr="00E80289">
        <w:rPr>
          <w:rFonts w:ascii="Mosawi" w:hAnsi="Mosawi" w:hint="cs"/>
          <w:color w:val="000000" w:themeColor="text1"/>
          <w:sz w:val="27"/>
          <w:rtl/>
        </w:rPr>
        <w:t>ْ</w:t>
      </w:r>
      <w:r w:rsidRPr="00E80289">
        <w:rPr>
          <w:rFonts w:ascii="Mosawi" w:hAnsi="Mosawi"/>
          <w:color w:val="000000" w:themeColor="text1"/>
          <w:sz w:val="27"/>
          <w:rtl/>
        </w:rPr>
        <w:t xml:space="preserve"> كان أقوى ملكة واستعدادا</w:t>
      </w:r>
      <w:r w:rsidRPr="00E80289">
        <w:rPr>
          <w:rFonts w:ascii="Mosawi" w:hAnsi="Mosawi" w:hint="cs"/>
          <w:color w:val="000000" w:themeColor="text1"/>
          <w:sz w:val="27"/>
          <w:rtl/>
        </w:rPr>
        <w:t>ً</w:t>
      </w:r>
      <w:r w:rsidRPr="00E80289">
        <w:rPr>
          <w:rFonts w:ascii="Mosawi" w:hAnsi="Mosawi"/>
          <w:color w:val="000000" w:themeColor="text1"/>
          <w:sz w:val="27"/>
          <w:rtl/>
        </w:rPr>
        <w:t xml:space="preserve"> في الفقه</w:t>
      </w:r>
      <w:r w:rsidRPr="00E80289">
        <w:rPr>
          <w:rFonts w:ascii="Mosawi" w:hAnsi="Mosawi" w:hint="cs"/>
          <w:color w:val="000000" w:themeColor="text1"/>
          <w:sz w:val="27"/>
          <w:rtl/>
        </w:rPr>
        <w:t>.</w:t>
      </w:r>
      <w:r w:rsidRPr="00E80289">
        <w:rPr>
          <w:rFonts w:ascii="Mosawi" w:hAnsi="Mosawi"/>
          <w:color w:val="000000" w:themeColor="text1"/>
          <w:sz w:val="27"/>
          <w:rtl/>
        </w:rPr>
        <w:t xml:space="preserve"> نعم</w:t>
      </w:r>
      <w:r w:rsidRPr="00E80289">
        <w:rPr>
          <w:rFonts w:ascii="Mosawi" w:hAnsi="Mosawi" w:hint="cs"/>
          <w:color w:val="000000" w:themeColor="text1"/>
          <w:sz w:val="27"/>
          <w:rtl/>
        </w:rPr>
        <w:t>،</w:t>
      </w:r>
      <w:r w:rsidRPr="00E80289">
        <w:rPr>
          <w:rFonts w:ascii="Mosawi" w:hAnsi="Mosawi"/>
          <w:color w:val="000000" w:themeColor="text1"/>
          <w:sz w:val="27"/>
          <w:rtl/>
        </w:rPr>
        <w:t xml:space="preserve"> كثرة ال</w:t>
      </w:r>
      <w:r w:rsidRPr="00E80289">
        <w:rPr>
          <w:rFonts w:ascii="Mosawi" w:hAnsi="Mosawi" w:hint="cs"/>
          <w:color w:val="000000" w:themeColor="text1"/>
          <w:sz w:val="27"/>
          <w:rtl/>
        </w:rPr>
        <w:t>ا</w:t>
      </w:r>
      <w:r w:rsidRPr="00E80289">
        <w:rPr>
          <w:rFonts w:ascii="Mosawi" w:hAnsi="Mosawi"/>
          <w:color w:val="000000" w:themeColor="text1"/>
          <w:sz w:val="27"/>
          <w:rtl/>
        </w:rPr>
        <w:t>طلاع من شرائط الاستعداد لتحصيل ملكة الاجتهاد</w:t>
      </w:r>
      <w:r w:rsidRPr="00E80289">
        <w:rPr>
          <w:rFonts w:ascii="Mosawi" w:hAnsi="Mosawi" w:hint="cs"/>
          <w:color w:val="000000" w:themeColor="text1"/>
          <w:sz w:val="27"/>
          <w:rtl/>
        </w:rPr>
        <w:t>،</w:t>
      </w:r>
      <w:r w:rsidRPr="00E80289">
        <w:rPr>
          <w:rFonts w:ascii="Mosawi" w:hAnsi="Mosawi"/>
          <w:color w:val="000000" w:themeColor="text1"/>
          <w:sz w:val="27"/>
          <w:rtl/>
        </w:rPr>
        <w:t xml:space="preserve"> لا حصول القوّة التي تختلف حسب مراتب القابليات في الاستعداد</w:t>
      </w:r>
      <w:r w:rsidRPr="00E80289">
        <w:rPr>
          <w:rFonts w:ascii="Mosawi" w:hAnsi="Mosawi" w:hint="cs"/>
          <w:color w:val="000000" w:themeColor="text1"/>
          <w:sz w:val="27"/>
          <w:rtl/>
        </w:rPr>
        <w:t>.</w:t>
      </w:r>
      <w:r w:rsidRPr="00E80289">
        <w:rPr>
          <w:rFonts w:ascii="Mosawi" w:hAnsi="Mosawi"/>
          <w:color w:val="000000" w:themeColor="text1"/>
          <w:sz w:val="27"/>
          <w:rtl/>
        </w:rPr>
        <w:t xml:space="preserve"> </w:t>
      </w:r>
    </w:p>
    <w:p w:rsidR="0023678A" w:rsidRPr="00E80289" w:rsidRDefault="005B1C54" w:rsidP="006D4D18">
      <w:pPr>
        <w:rPr>
          <w:rFonts w:ascii="Mosawi" w:hAnsi="Mosawi"/>
          <w:color w:val="000000" w:themeColor="text1"/>
          <w:sz w:val="27"/>
        </w:rPr>
      </w:pPr>
      <w:r w:rsidRPr="006D4D18">
        <w:rPr>
          <w:rFonts w:ascii="Mosawi" w:hAnsi="Mosawi" w:hint="cs"/>
          <w:b/>
          <w:bCs/>
          <w:color w:val="000000" w:themeColor="text1"/>
          <w:sz w:val="27"/>
          <w:rtl/>
        </w:rPr>
        <w:t>و ـ</w:t>
      </w:r>
      <w:r w:rsidR="0023678A" w:rsidRPr="006D4D18">
        <w:rPr>
          <w:rFonts w:ascii="Mosawi" w:hAnsi="Mosawi" w:hint="cs"/>
          <w:b/>
          <w:bCs/>
          <w:color w:val="000000" w:themeColor="text1"/>
          <w:sz w:val="27"/>
          <w:rtl/>
        </w:rPr>
        <w:t xml:space="preserve"> </w:t>
      </w:r>
      <w:r w:rsidR="0023678A" w:rsidRPr="006D4D18">
        <w:rPr>
          <w:rFonts w:ascii="Mosawi" w:hAnsi="Mosawi"/>
          <w:b/>
          <w:bCs/>
          <w:color w:val="000000" w:themeColor="text1"/>
          <w:sz w:val="27"/>
          <w:rtl/>
        </w:rPr>
        <w:t>في جواز تجز</w:t>
      </w:r>
      <w:r w:rsidR="0023678A" w:rsidRPr="006D4D18">
        <w:rPr>
          <w:rFonts w:ascii="Mosawi" w:hAnsi="Mosawi" w:hint="cs"/>
          <w:b/>
          <w:bCs/>
          <w:color w:val="000000" w:themeColor="text1"/>
          <w:sz w:val="27"/>
          <w:rtl/>
        </w:rPr>
        <w:t>ّ</w:t>
      </w:r>
      <w:r w:rsidR="006D4D18">
        <w:rPr>
          <w:rFonts w:ascii="Mosawi" w:hAnsi="Mosawi" w:hint="cs"/>
          <w:b/>
          <w:bCs/>
          <w:color w:val="000000" w:themeColor="text1"/>
          <w:sz w:val="27"/>
          <w:rtl/>
        </w:rPr>
        <w:t>ؤ</w:t>
      </w:r>
      <w:r w:rsidR="0023678A" w:rsidRPr="006D4D18">
        <w:rPr>
          <w:rFonts w:ascii="Mosawi" w:hAnsi="Mosawi"/>
          <w:b/>
          <w:bCs/>
          <w:color w:val="000000" w:themeColor="text1"/>
          <w:sz w:val="27"/>
          <w:rtl/>
        </w:rPr>
        <w:t xml:space="preserve"> الملكة وعدمه</w:t>
      </w:r>
      <w:r w:rsidR="0023678A" w:rsidRPr="00E80289">
        <w:rPr>
          <w:rFonts w:ascii="Mosawi" w:hAnsi="Mosawi"/>
          <w:color w:val="000000" w:themeColor="text1"/>
          <w:sz w:val="27"/>
          <w:rtl/>
        </w:rPr>
        <w:t xml:space="preserve">: </w:t>
      </w:r>
    </w:p>
    <w:p w:rsidR="0023678A" w:rsidRPr="00E80289" w:rsidRDefault="0023678A" w:rsidP="006D4D18">
      <w:pPr>
        <w:rPr>
          <w:rFonts w:ascii="Mosawi" w:hAnsi="Mosawi"/>
          <w:color w:val="000000" w:themeColor="text1"/>
          <w:sz w:val="27"/>
          <w:rtl/>
        </w:rPr>
      </w:pPr>
      <w:r w:rsidRPr="00E80289">
        <w:rPr>
          <w:rFonts w:ascii="Mosawi" w:hAnsi="Mosawi"/>
          <w:color w:val="000000" w:themeColor="text1"/>
          <w:sz w:val="27"/>
          <w:rtl/>
        </w:rPr>
        <w:t>اختلف العلماء في جواز تجز</w:t>
      </w:r>
      <w:r w:rsidRPr="00E80289">
        <w:rPr>
          <w:rFonts w:ascii="Mosawi" w:hAnsi="Mosawi" w:hint="cs"/>
          <w:color w:val="000000" w:themeColor="text1"/>
          <w:sz w:val="27"/>
          <w:rtl/>
        </w:rPr>
        <w:t>ّ</w:t>
      </w:r>
      <w:r w:rsidR="006D4D18">
        <w:rPr>
          <w:rFonts w:ascii="Mosawi" w:hAnsi="Mosawi" w:hint="cs"/>
          <w:color w:val="000000" w:themeColor="text1"/>
          <w:sz w:val="27"/>
          <w:rtl/>
        </w:rPr>
        <w:t>ؤ</w:t>
      </w:r>
      <w:r w:rsidRPr="00E80289">
        <w:rPr>
          <w:rFonts w:ascii="Mosawi" w:hAnsi="Mosawi"/>
          <w:color w:val="000000" w:themeColor="text1"/>
          <w:sz w:val="27"/>
          <w:rtl/>
        </w:rPr>
        <w:t xml:space="preserve"> الملكات وعدمه على قولين</w:t>
      </w:r>
      <w:r w:rsidRPr="00E80289">
        <w:rPr>
          <w:rFonts w:ascii="Mosawi" w:hAnsi="Mosawi" w:hint="cs"/>
          <w:color w:val="000000" w:themeColor="text1"/>
          <w:sz w:val="27"/>
          <w:rtl/>
        </w:rPr>
        <w:t>:</w:t>
      </w:r>
      <w:r w:rsidRPr="00E80289">
        <w:rPr>
          <w:rFonts w:ascii="Mosawi" w:hAnsi="Mosawi"/>
          <w:color w:val="000000" w:themeColor="text1"/>
          <w:sz w:val="27"/>
          <w:rtl/>
        </w:rPr>
        <w:t xml:space="preserve"> </w:t>
      </w:r>
    </w:p>
    <w:p w:rsidR="0023678A" w:rsidRPr="00E80289" w:rsidRDefault="0023678A" w:rsidP="0023678A">
      <w:pPr>
        <w:rPr>
          <w:rFonts w:ascii="Mosawi" w:hAnsi="Mosawi"/>
          <w:color w:val="000000" w:themeColor="text1"/>
          <w:sz w:val="27"/>
        </w:rPr>
      </w:pPr>
      <w:r w:rsidRPr="006D4D18">
        <w:rPr>
          <w:rFonts w:ascii="Mosawi" w:hAnsi="Mosawi" w:hint="cs"/>
          <w:b/>
          <w:bCs/>
          <w:color w:val="000000" w:themeColor="text1"/>
          <w:sz w:val="27"/>
          <w:rtl/>
        </w:rPr>
        <w:t>1ـ تحرير محلّ النزاع</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tl/>
        </w:rPr>
      </w:pPr>
      <w:r w:rsidRPr="00E80289">
        <w:rPr>
          <w:rFonts w:ascii="Mosawi" w:hAnsi="Mosawi"/>
          <w:b/>
          <w:bCs/>
          <w:color w:val="000000" w:themeColor="text1"/>
          <w:sz w:val="27"/>
          <w:rtl/>
        </w:rPr>
        <w:t>الأول</w:t>
      </w:r>
      <w:r w:rsidRPr="00E80289">
        <w:rPr>
          <w:rFonts w:ascii="Mosawi" w:hAnsi="Mosawi"/>
          <w:color w:val="000000" w:themeColor="text1"/>
          <w:sz w:val="27"/>
          <w:rtl/>
        </w:rPr>
        <w:t xml:space="preserve">: </w:t>
      </w:r>
      <w:r w:rsidRPr="00E80289">
        <w:rPr>
          <w:rFonts w:ascii="Mosawi" w:hAnsi="Mosawi" w:hint="cs"/>
          <w:color w:val="000000" w:themeColor="text1"/>
          <w:sz w:val="27"/>
          <w:rtl/>
        </w:rPr>
        <w:t>إ</w:t>
      </w:r>
      <w:r w:rsidRPr="00E80289">
        <w:rPr>
          <w:rFonts w:ascii="Mosawi" w:hAnsi="Mosawi"/>
          <w:color w:val="000000" w:themeColor="text1"/>
          <w:sz w:val="27"/>
          <w:rtl/>
        </w:rPr>
        <w:t>ن الملكات العلميّة من الكيفيات</w:t>
      </w:r>
      <w:r w:rsidRPr="00E80289">
        <w:rPr>
          <w:rFonts w:ascii="Mosawi" w:hAnsi="Mosawi" w:hint="cs"/>
          <w:color w:val="000000" w:themeColor="text1"/>
          <w:sz w:val="27"/>
          <w:rtl/>
        </w:rPr>
        <w:t>،</w:t>
      </w:r>
      <w:r w:rsidRPr="00E80289">
        <w:rPr>
          <w:rFonts w:ascii="Mosawi" w:hAnsi="Mosawi"/>
          <w:color w:val="000000" w:themeColor="text1"/>
          <w:sz w:val="27"/>
          <w:rtl/>
        </w:rPr>
        <w:t xml:space="preserve"> والكيف لا</w:t>
      </w:r>
      <w:r w:rsidRPr="00E80289">
        <w:rPr>
          <w:rFonts w:ascii="Mosawi" w:hAnsi="Mosawi" w:hint="cs"/>
          <w:color w:val="000000" w:themeColor="text1"/>
          <w:sz w:val="27"/>
          <w:rtl/>
        </w:rPr>
        <w:t xml:space="preserve"> </w:t>
      </w:r>
      <w:r w:rsidRPr="00E80289">
        <w:rPr>
          <w:rFonts w:ascii="Mosawi" w:hAnsi="Mosawi"/>
          <w:color w:val="000000" w:themeColor="text1"/>
          <w:sz w:val="27"/>
          <w:rtl/>
        </w:rPr>
        <w:t>يقتضي قسمة ولا نسبة في حد ذاته</w:t>
      </w:r>
      <w:r w:rsidRPr="00E80289">
        <w:rPr>
          <w:rFonts w:ascii="Mosawi" w:hAnsi="Mosawi" w:hint="cs"/>
          <w:color w:val="000000" w:themeColor="text1"/>
          <w:sz w:val="27"/>
          <w:rtl/>
        </w:rPr>
        <w:t>،</w:t>
      </w:r>
      <w:r w:rsidRPr="00E80289">
        <w:rPr>
          <w:rFonts w:ascii="Mosawi" w:hAnsi="Mosawi"/>
          <w:color w:val="000000" w:themeColor="text1"/>
          <w:sz w:val="27"/>
          <w:rtl/>
        </w:rPr>
        <w:t xml:space="preserve"> وإنّما ينقسم ب</w:t>
      </w:r>
      <w:r w:rsidRPr="00E80289">
        <w:rPr>
          <w:rFonts w:ascii="Mosawi" w:hAnsi="Mosawi" w:hint="cs"/>
          <w:color w:val="000000" w:themeColor="text1"/>
          <w:sz w:val="27"/>
          <w:rtl/>
        </w:rPr>
        <w:t>ا</w:t>
      </w:r>
      <w:r w:rsidRPr="00E80289">
        <w:rPr>
          <w:rFonts w:ascii="Mosawi" w:hAnsi="Mosawi"/>
          <w:color w:val="000000" w:themeColor="text1"/>
          <w:sz w:val="27"/>
          <w:rtl/>
        </w:rPr>
        <w:t>عتبار المحل و</w:t>
      </w:r>
      <w:r w:rsidRPr="00E80289">
        <w:rPr>
          <w:rFonts w:ascii="Mosawi" w:hAnsi="Mosawi" w:hint="cs"/>
          <w:color w:val="000000" w:themeColor="text1"/>
          <w:sz w:val="27"/>
          <w:rtl/>
        </w:rPr>
        <w:t>ا</w:t>
      </w:r>
      <w:r w:rsidRPr="00E80289">
        <w:rPr>
          <w:rFonts w:ascii="Mosawi" w:hAnsi="Mosawi"/>
          <w:color w:val="000000" w:themeColor="text1"/>
          <w:sz w:val="27"/>
          <w:rtl/>
        </w:rPr>
        <w:t>ختلاف قابليته</w:t>
      </w:r>
      <w:r w:rsidRPr="00E80289">
        <w:rPr>
          <w:rFonts w:ascii="Mosawi" w:hAnsi="Mosawi" w:hint="cs"/>
          <w:color w:val="000000" w:themeColor="text1"/>
          <w:sz w:val="27"/>
          <w:rtl/>
        </w:rPr>
        <w:t>.</w:t>
      </w:r>
      <w:r w:rsidRPr="00E80289">
        <w:rPr>
          <w:rFonts w:ascii="Mosawi" w:hAnsi="Mosawi"/>
          <w:color w:val="000000" w:themeColor="text1"/>
          <w:sz w:val="27"/>
          <w:rtl/>
        </w:rPr>
        <w:t xml:space="preserve"> </w:t>
      </w:r>
    </w:p>
    <w:p w:rsidR="0023678A" w:rsidRPr="00E80289" w:rsidRDefault="0023678A" w:rsidP="0023678A">
      <w:pPr>
        <w:rPr>
          <w:rFonts w:ascii="Mosawi" w:hAnsi="Mosawi"/>
          <w:color w:val="000000" w:themeColor="text1"/>
          <w:sz w:val="27"/>
          <w:rtl/>
        </w:rPr>
      </w:pPr>
      <w:r w:rsidRPr="00E80289">
        <w:rPr>
          <w:rFonts w:ascii="Mosawi" w:hAnsi="Mosawi"/>
          <w:b/>
          <w:bCs/>
          <w:color w:val="000000" w:themeColor="text1"/>
          <w:sz w:val="27"/>
          <w:rtl/>
        </w:rPr>
        <w:t>الثاني</w:t>
      </w:r>
      <w:r w:rsidRPr="00E80289">
        <w:rPr>
          <w:rFonts w:ascii="Mosawi" w:hAnsi="Mosawi"/>
          <w:color w:val="000000" w:themeColor="text1"/>
          <w:sz w:val="27"/>
          <w:rtl/>
        </w:rPr>
        <w:t>: الملكة يمكن أن يصدر منها بعض الآثار</w:t>
      </w:r>
      <w:r w:rsidRPr="00E80289">
        <w:rPr>
          <w:rFonts w:ascii="Mosawi" w:hAnsi="Mosawi" w:hint="cs"/>
          <w:color w:val="000000" w:themeColor="text1"/>
          <w:sz w:val="27"/>
          <w:rtl/>
        </w:rPr>
        <w:t>،</w:t>
      </w:r>
      <w:r w:rsidRPr="00E80289">
        <w:rPr>
          <w:rFonts w:ascii="Mosawi" w:hAnsi="Mosawi"/>
          <w:color w:val="000000" w:themeColor="text1"/>
          <w:sz w:val="27"/>
          <w:rtl/>
        </w:rPr>
        <w:t xml:space="preserve"> ويمتنع ت</w:t>
      </w:r>
      <w:r w:rsidRPr="00E80289">
        <w:rPr>
          <w:rFonts w:ascii="Mosawi" w:hAnsi="Mosawi" w:hint="cs"/>
          <w:color w:val="000000" w:themeColor="text1"/>
          <w:sz w:val="27"/>
          <w:rtl/>
        </w:rPr>
        <w:t>أ</w:t>
      </w:r>
      <w:r w:rsidRPr="00E80289">
        <w:rPr>
          <w:rFonts w:ascii="Mosawi" w:hAnsi="Mosawi"/>
          <w:color w:val="000000" w:themeColor="text1"/>
          <w:sz w:val="27"/>
          <w:rtl/>
        </w:rPr>
        <w:t xml:space="preserve">ثير مقتضاها في الباقي على وجهين: </w:t>
      </w:r>
    </w:p>
    <w:p w:rsidR="0023678A" w:rsidRPr="006D4D18" w:rsidRDefault="0023678A" w:rsidP="0023678A">
      <w:pPr>
        <w:rPr>
          <w:rFonts w:ascii="Mosawi" w:hAnsi="Mosawi"/>
          <w:color w:val="000000" w:themeColor="text1"/>
          <w:sz w:val="27"/>
          <w:rtl/>
        </w:rPr>
      </w:pPr>
      <w:r w:rsidRPr="006D4D18">
        <w:rPr>
          <w:rFonts w:ascii="Mosawi" w:hAnsi="Mosawi"/>
          <w:color w:val="000000" w:themeColor="text1"/>
          <w:sz w:val="27"/>
          <w:rtl/>
        </w:rPr>
        <w:t>أحدهما: إن ال</w:t>
      </w:r>
      <w:r w:rsidRPr="006D4D18">
        <w:rPr>
          <w:rFonts w:ascii="Mosawi" w:hAnsi="Mosawi" w:hint="cs"/>
          <w:color w:val="000000" w:themeColor="text1"/>
          <w:sz w:val="27"/>
          <w:rtl/>
        </w:rPr>
        <w:t>ا</w:t>
      </w:r>
      <w:r w:rsidRPr="006D4D18">
        <w:rPr>
          <w:rFonts w:ascii="Mosawi" w:hAnsi="Mosawi"/>
          <w:color w:val="000000" w:themeColor="text1"/>
          <w:sz w:val="27"/>
          <w:rtl/>
        </w:rPr>
        <w:t>متناع لرفع قابلية المقتضي بالنسبة إلى الآثار</w:t>
      </w:r>
      <w:r w:rsidRPr="006D4D18">
        <w:rPr>
          <w:rFonts w:ascii="Mosawi" w:hAnsi="Mosawi" w:hint="cs"/>
          <w:color w:val="000000" w:themeColor="text1"/>
          <w:sz w:val="27"/>
          <w:rtl/>
        </w:rPr>
        <w:t>،</w:t>
      </w:r>
      <w:r w:rsidRPr="006D4D18">
        <w:rPr>
          <w:rFonts w:ascii="Mosawi" w:hAnsi="Mosawi"/>
          <w:color w:val="000000" w:themeColor="text1"/>
          <w:sz w:val="27"/>
          <w:rtl/>
        </w:rPr>
        <w:t xml:space="preserve"> والآخر عن ال</w:t>
      </w:r>
      <w:r w:rsidRPr="006D4D18">
        <w:rPr>
          <w:rFonts w:ascii="Mosawi" w:hAnsi="Mosawi" w:hint="cs"/>
          <w:color w:val="000000" w:themeColor="text1"/>
          <w:sz w:val="27"/>
          <w:rtl/>
        </w:rPr>
        <w:t>ا</w:t>
      </w:r>
      <w:r w:rsidRPr="006D4D18">
        <w:rPr>
          <w:rFonts w:ascii="Mosawi" w:hAnsi="Mosawi"/>
          <w:color w:val="000000" w:themeColor="text1"/>
          <w:sz w:val="27"/>
          <w:rtl/>
        </w:rPr>
        <w:t>قتضاء</w:t>
      </w:r>
      <w:r w:rsidRPr="006D4D18">
        <w:rPr>
          <w:rFonts w:ascii="Mosawi" w:hAnsi="Mosawi" w:hint="cs"/>
          <w:color w:val="000000" w:themeColor="text1"/>
          <w:sz w:val="27"/>
          <w:rtl/>
        </w:rPr>
        <w:t>.</w:t>
      </w:r>
    </w:p>
    <w:p w:rsidR="0023678A" w:rsidRPr="006D4D18" w:rsidRDefault="0023678A" w:rsidP="0023678A">
      <w:pPr>
        <w:rPr>
          <w:rFonts w:ascii="Mosawi" w:hAnsi="Mosawi"/>
          <w:color w:val="000000" w:themeColor="text1"/>
          <w:sz w:val="27"/>
          <w:rtl/>
        </w:rPr>
      </w:pPr>
      <w:r w:rsidRPr="006D4D18">
        <w:rPr>
          <w:rFonts w:ascii="Mosawi" w:hAnsi="Mosawi"/>
          <w:color w:val="000000" w:themeColor="text1"/>
          <w:sz w:val="27"/>
          <w:rtl/>
        </w:rPr>
        <w:t>ثانيهما: لوجود المانع من تأثيره</w:t>
      </w:r>
      <w:r w:rsidRPr="006D4D18">
        <w:rPr>
          <w:rFonts w:ascii="Mosawi" w:hAnsi="Mosawi" w:hint="cs"/>
          <w:color w:val="000000" w:themeColor="text1"/>
          <w:sz w:val="27"/>
          <w:rtl/>
        </w:rPr>
        <w:t>.</w:t>
      </w:r>
      <w:r w:rsidRPr="006D4D18">
        <w:rPr>
          <w:rFonts w:ascii="Mosawi" w:hAnsi="Mosawi"/>
          <w:color w:val="000000" w:themeColor="text1"/>
          <w:sz w:val="27"/>
          <w:rtl/>
        </w:rPr>
        <w:t xml:space="preserve"> وهذا يتصوّر على وجهين: </w:t>
      </w:r>
    </w:p>
    <w:p w:rsidR="0023678A" w:rsidRPr="006D4D18" w:rsidRDefault="0023678A" w:rsidP="0023678A">
      <w:pPr>
        <w:rPr>
          <w:rFonts w:ascii="Mosawi" w:hAnsi="Mosawi"/>
          <w:color w:val="000000" w:themeColor="text1"/>
          <w:sz w:val="27"/>
          <w:rtl/>
        </w:rPr>
      </w:pPr>
      <w:r w:rsidRPr="006D4D18">
        <w:rPr>
          <w:rFonts w:ascii="Mosawi" w:hAnsi="Mosawi"/>
          <w:color w:val="000000" w:themeColor="text1"/>
          <w:sz w:val="27"/>
          <w:rtl/>
        </w:rPr>
        <w:t>الأول: ب</w:t>
      </w:r>
      <w:r w:rsidRPr="006D4D18">
        <w:rPr>
          <w:rFonts w:ascii="Mosawi" w:hAnsi="Mosawi" w:hint="cs"/>
          <w:color w:val="000000" w:themeColor="text1"/>
          <w:sz w:val="27"/>
          <w:rtl/>
        </w:rPr>
        <w:t>ا</w:t>
      </w:r>
      <w:r w:rsidRPr="006D4D18">
        <w:rPr>
          <w:rFonts w:ascii="Mosawi" w:hAnsi="Mosawi"/>
          <w:color w:val="000000" w:themeColor="text1"/>
          <w:sz w:val="27"/>
          <w:rtl/>
        </w:rPr>
        <w:t>عتبار المانع الذاتيّ</w:t>
      </w:r>
      <w:r w:rsidR="006D4D18" w:rsidRPr="006D4D18">
        <w:rPr>
          <w:rFonts w:ascii="Mosawi" w:hAnsi="Mosawi" w:hint="cs"/>
          <w:color w:val="000000" w:themeColor="text1"/>
          <w:sz w:val="27"/>
          <w:rtl/>
        </w:rPr>
        <w:t>.</w:t>
      </w:r>
      <w:r w:rsidRPr="006D4D18">
        <w:rPr>
          <w:rFonts w:ascii="Mosawi" w:hAnsi="Mosawi"/>
          <w:color w:val="000000" w:themeColor="text1"/>
          <w:sz w:val="27"/>
          <w:rtl/>
        </w:rPr>
        <w:t xml:space="preserve"> </w:t>
      </w:r>
    </w:p>
    <w:p w:rsidR="0023678A" w:rsidRPr="006D4D18" w:rsidRDefault="0023678A" w:rsidP="0023678A">
      <w:pPr>
        <w:rPr>
          <w:rFonts w:ascii="Mosawi" w:hAnsi="Mosawi"/>
          <w:color w:val="000000" w:themeColor="text1"/>
          <w:sz w:val="27"/>
          <w:rtl/>
        </w:rPr>
      </w:pPr>
      <w:r w:rsidRPr="006D4D18">
        <w:rPr>
          <w:rFonts w:ascii="Mosawi" w:hAnsi="Mosawi"/>
          <w:color w:val="000000" w:themeColor="text1"/>
          <w:sz w:val="27"/>
          <w:rtl/>
        </w:rPr>
        <w:t>الثاني: من جهة المانع العرضي</w:t>
      </w:r>
      <w:r w:rsidR="006D4D18" w:rsidRPr="006D4D18">
        <w:rPr>
          <w:rFonts w:ascii="Mosawi" w:hAnsi="Mosawi" w:hint="cs"/>
          <w:color w:val="000000" w:themeColor="text1"/>
          <w:sz w:val="27"/>
          <w:rtl/>
        </w:rPr>
        <w:t>ّ.</w:t>
      </w:r>
      <w:r w:rsidRPr="006D4D18">
        <w:rPr>
          <w:rFonts w:ascii="Mosawi" w:hAnsi="Mosawi"/>
          <w:color w:val="000000" w:themeColor="text1"/>
          <w:sz w:val="27"/>
          <w:rtl/>
        </w:rPr>
        <w:t xml:space="preserve"> </w:t>
      </w:r>
    </w:p>
    <w:p w:rsidR="0023678A" w:rsidRPr="00E80289" w:rsidRDefault="0023678A" w:rsidP="0023678A">
      <w:pPr>
        <w:rPr>
          <w:rFonts w:ascii="Mosawi" w:hAnsi="Mosawi"/>
          <w:color w:val="000000" w:themeColor="text1"/>
          <w:sz w:val="27"/>
          <w:rtl/>
        </w:rPr>
      </w:pPr>
      <w:r w:rsidRPr="00E80289">
        <w:rPr>
          <w:rFonts w:ascii="Mosawi" w:hAnsi="Mosawi"/>
          <w:b/>
          <w:bCs/>
          <w:color w:val="000000" w:themeColor="text1"/>
          <w:sz w:val="27"/>
          <w:rtl/>
        </w:rPr>
        <w:t>الثالث</w:t>
      </w:r>
      <w:r w:rsidRPr="00E80289">
        <w:rPr>
          <w:rFonts w:ascii="Mosawi" w:hAnsi="Mosawi"/>
          <w:color w:val="000000" w:themeColor="text1"/>
          <w:sz w:val="27"/>
          <w:rtl/>
        </w:rPr>
        <w:t>: إن</w:t>
      </w:r>
      <w:r w:rsidR="006D4D18">
        <w:rPr>
          <w:rFonts w:ascii="Mosawi" w:hAnsi="Mosawi" w:hint="cs"/>
          <w:color w:val="000000" w:themeColor="text1"/>
          <w:sz w:val="27"/>
          <w:rtl/>
        </w:rPr>
        <w:t>ّ</w:t>
      </w:r>
      <w:r w:rsidRPr="00E80289">
        <w:rPr>
          <w:rFonts w:ascii="Mosawi" w:hAnsi="Mosawi"/>
          <w:color w:val="000000" w:themeColor="text1"/>
          <w:sz w:val="27"/>
          <w:rtl/>
        </w:rPr>
        <w:t xml:space="preserve"> الملكات هل هي قابلة لل</w:t>
      </w:r>
      <w:r w:rsidR="00086DAB">
        <w:rPr>
          <w:rFonts w:ascii="Mosawi" w:hAnsi="Mosawi"/>
          <w:color w:val="000000" w:themeColor="text1"/>
          <w:sz w:val="27"/>
          <w:rtl/>
        </w:rPr>
        <w:t>تجزّؤ</w:t>
      </w:r>
      <w:r w:rsidRPr="00E80289">
        <w:rPr>
          <w:rFonts w:ascii="Mosawi" w:hAnsi="Mosawi"/>
          <w:color w:val="000000" w:themeColor="text1"/>
          <w:sz w:val="27"/>
          <w:rtl/>
        </w:rPr>
        <w:t xml:space="preserve"> ب</w:t>
      </w:r>
      <w:r w:rsidRPr="00E80289">
        <w:rPr>
          <w:rFonts w:ascii="Mosawi" w:hAnsi="Mosawi" w:hint="cs"/>
          <w:color w:val="000000" w:themeColor="text1"/>
          <w:sz w:val="27"/>
          <w:rtl/>
        </w:rPr>
        <w:t>ا</w:t>
      </w:r>
      <w:r w:rsidRPr="00E80289">
        <w:rPr>
          <w:rFonts w:ascii="Mosawi" w:hAnsi="Mosawi"/>
          <w:color w:val="000000" w:themeColor="text1"/>
          <w:sz w:val="27"/>
          <w:rtl/>
        </w:rPr>
        <w:t xml:space="preserve">عتبار الاجتهاد الفعلي، بعنى أنه هل للمجتهد الاجتهاد في بعض الأحكام دون بعض، أم لا؟ </w:t>
      </w:r>
    </w:p>
    <w:p w:rsidR="0023678A" w:rsidRPr="00E80289" w:rsidRDefault="0023678A" w:rsidP="0023678A">
      <w:pPr>
        <w:rPr>
          <w:rFonts w:ascii="Mosawi" w:hAnsi="Mosawi"/>
          <w:color w:val="000000" w:themeColor="text1"/>
          <w:sz w:val="27"/>
          <w:rtl/>
        </w:rPr>
      </w:pPr>
      <w:r w:rsidRPr="00E80289">
        <w:rPr>
          <w:rFonts w:ascii="Mosawi" w:hAnsi="Mosawi"/>
          <w:b/>
          <w:bCs/>
          <w:color w:val="000000" w:themeColor="text1"/>
          <w:sz w:val="27"/>
          <w:rtl/>
        </w:rPr>
        <w:t>الرابع</w:t>
      </w:r>
      <w:r w:rsidRPr="00E80289">
        <w:rPr>
          <w:rFonts w:ascii="Mosawi" w:hAnsi="Mosawi"/>
          <w:color w:val="000000" w:themeColor="text1"/>
          <w:sz w:val="27"/>
          <w:rtl/>
        </w:rPr>
        <w:t xml:space="preserve">: إنه على تقدير </w:t>
      </w:r>
      <w:r w:rsidRPr="00E80289">
        <w:rPr>
          <w:rFonts w:ascii="Mosawi" w:hAnsi="Mosawi" w:hint="cs"/>
          <w:color w:val="000000" w:themeColor="text1"/>
          <w:sz w:val="27"/>
          <w:rtl/>
        </w:rPr>
        <w:t>الاجتهاد</w:t>
      </w:r>
      <w:r w:rsidRPr="00E80289">
        <w:rPr>
          <w:rFonts w:ascii="Mosawi" w:hAnsi="Mosawi"/>
          <w:color w:val="000000" w:themeColor="text1"/>
          <w:sz w:val="27"/>
          <w:rtl/>
        </w:rPr>
        <w:t xml:space="preserve"> في بعض الأحكام دون بعض </w:t>
      </w:r>
      <w:r w:rsidRPr="00E80289">
        <w:rPr>
          <w:rFonts w:ascii="Mosawi" w:hAnsi="Mosawi" w:hint="cs"/>
          <w:color w:val="000000" w:themeColor="text1"/>
          <w:sz w:val="27"/>
          <w:rtl/>
        </w:rPr>
        <w:t>ف</w:t>
      </w:r>
      <w:r w:rsidRPr="00E80289">
        <w:rPr>
          <w:rFonts w:ascii="Mosawi" w:hAnsi="Mosawi"/>
          <w:color w:val="000000" w:themeColor="text1"/>
          <w:sz w:val="27"/>
          <w:rtl/>
        </w:rPr>
        <w:t xml:space="preserve">هل ظنه بالنسبة إلى ما </w:t>
      </w:r>
      <w:r w:rsidRPr="00E80289">
        <w:rPr>
          <w:rFonts w:ascii="Mosawi" w:hAnsi="Mosawi" w:hint="cs"/>
          <w:color w:val="000000" w:themeColor="text1"/>
          <w:sz w:val="27"/>
          <w:rtl/>
        </w:rPr>
        <w:t>ا</w:t>
      </w:r>
      <w:r w:rsidRPr="00E80289">
        <w:rPr>
          <w:rFonts w:ascii="Mosawi" w:hAnsi="Mosawi"/>
          <w:color w:val="000000" w:themeColor="text1"/>
          <w:sz w:val="27"/>
          <w:rtl/>
        </w:rPr>
        <w:t xml:space="preserve">جتهد فيه حجّة لنفسه أم لا؟ </w:t>
      </w:r>
    </w:p>
    <w:p w:rsidR="0023678A" w:rsidRPr="00E80289" w:rsidRDefault="0023678A" w:rsidP="0023678A">
      <w:pPr>
        <w:rPr>
          <w:rFonts w:ascii="Mosawi" w:hAnsi="Mosawi"/>
          <w:color w:val="000000" w:themeColor="text1"/>
          <w:sz w:val="27"/>
          <w:rtl/>
        </w:rPr>
      </w:pPr>
      <w:r w:rsidRPr="00E80289">
        <w:rPr>
          <w:rFonts w:ascii="Mosawi" w:hAnsi="Mosawi"/>
          <w:b/>
          <w:bCs/>
          <w:color w:val="000000" w:themeColor="text1"/>
          <w:sz w:val="27"/>
          <w:rtl/>
        </w:rPr>
        <w:t>الخامس</w:t>
      </w:r>
      <w:r w:rsidRPr="00E80289">
        <w:rPr>
          <w:rFonts w:ascii="Mosawi" w:hAnsi="Mosawi"/>
          <w:color w:val="000000" w:themeColor="text1"/>
          <w:sz w:val="27"/>
          <w:rtl/>
        </w:rPr>
        <w:t xml:space="preserve">: على تقدير كونه حجّة لنفسه هل هو حجّة لغيره أم لا؟ </w:t>
      </w:r>
    </w:p>
    <w:p w:rsidR="0023678A" w:rsidRPr="00E80289" w:rsidRDefault="0023678A" w:rsidP="0023678A">
      <w:pPr>
        <w:rPr>
          <w:rFonts w:ascii="Mosawi" w:hAnsi="Mosawi"/>
          <w:color w:val="000000" w:themeColor="text1"/>
          <w:sz w:val="27"/>
          <w:rtl/>
        </w:rPr>
      </w:pPr>
      <w:r w:rsidRPr="006D4D18">
        <w:rPr>
          <w:rFonts w:ascii="Mosawi" w:hAnsi="Mosawi" w:hint="cs"/>
          <w:b/>
          <w:bCs/>
          <w:color w:val="000000" w:themeColor="text1"/>
          <w:sz w:val="27"/>
          <w:rtl/>
        </w:rPr>
        <w:t xml:space="preserve">2ـ </w:t>
      </w:r>
      <w:r w:rsidRPr="006D4D18">
        <w:rPr>
          <w:rFonts w:ascii="Mosawi" w:hAnsi="Mosawi"/>
          <w:b/>
          <w:bCs/>
          <w:color w:val="000000" w:themeColor="text1"/>
          <w:sz w:val="27"/>
          <w:rtl/>
        </w:rPr>
        <w:t>البحث</w:t>
      </w:r>
      <w:r w:rsidRPr="00E80289">
        <w:rPr>
          <w:rFonts w:ascii="Mosawi" w:hAnsi="Mosawi"/>
          <w:color w:val="000000" w:themeColor="text1"/>
          <w:sz w:val="27"/>
          <w:rtl/>
        </w:rPr>
        <w:t xml:space="preserve">: </w:t>
      </w:r>
    </w:p>
    <w:p w:rsidR="0023678A" w:rsidRPr="00E80289" w:rsidRDefault="0023678A" w:rsidP="0023678A">
      <w:pPr>
        <w:rPr>
          <w:rFonts w:ascii="Mosawi" w:hAnsi="Mosawi"/>
          <w:color w:val="000000" w:themeColor="text1"/>
          <w:sz w:val="27"/>
        </w:rPr>
      </w:pPr>
      <w:r w:rsidRPr="00E80289">
        <w:rPr>
          <w:rFonts w:ascii="Mosawi" w:hAnsi="Mosawi"/>
          <w:color w:val="000000" w:themeColor="text1"/>
          <w:sz w:val="27"/>
          <w:rtl/>
        </w:rPr>
        <w:t>النزاع في المعنى الثالث والرابع والخامس</w:t>
      </w:r>
      <w:r w:rsidRPr="00E80289">
        <w:rPr>
          <w:rFonts w:ascii="Mosawi" w:hAnsi="Mosawi" w:hint="cs"/>
          <w:color w:val="000000" w:themeColor="text1"/>
          <w:sz w:val="27"/>
          <w:rtl/>
        </w:rPr>
        <w:t xml:space="preserve"> </w:t>
      </w:r>
      <w:r w:rsidRPr="00E80289">
        <w:rPr>
          <w:rFonts w:ascii="Mosawi" w:hAnsi="Mosawi"/>
          <w:color w:val="000000" w:themeColor="text1"/>
          <w:sz w:val="27"/>
          <w:rtl/>
        </w:rPr>
        <w:t>لا يتعلق لنا غرض فيه في هذا الفن</w:t>
      </w:r>
      <w:r w:rsidRPr="00E80289">
        <w:rPr>
          <w:rFonts w:ascii="Mosawi" w:hAnsi="Mosawi" w:hint="cs"/>
          <w:color w:val="000000" w:themeColor="text1"/>
          <w:sz w:val="27"/>
          <w:rtl/>
        </w:rPr>
        <w:t>ّ،</w:t>
      </w:r>
      <w:r w:rsidRPr="00E80289">
        <w:rPr>
          <w:rFonts w:ascii="Mosawi" w:hAnsi="Mosawi"/>
          <w:color w:val="000000" w:themeColor="text1"/>
          <w:sz w:val="27"/>
          <w:rtl/>
        </w:rPr>
        <w:t xml:space="preserve"> وإنّما يتعلق به غرض الأصوليّ والفقيه</w:t>
      </w:r>
      <w:r w:rsidRPr="00E80289">
        <w:rPr>
          <w:rFonts w:ascii="Mosawi" w:hAnsi="Mosawi" w:hint="cs"/>
          <w:color w:val="000000" w:themeColor="text1"/>
          <w:sz w:val="27"/>
          <w:rtl/>
        </w:rPr>
        <w:t>.</w:t>
      </w:r>
      <w:r w:rsidRPr="00E80289">
        <w:rPr>
          <w:rFonts w:ascii="Mosawi" w:hAnsi="Mosawi"/>
          <w:color w:val="000000" w:themeColor="text1"/>
          <w:sz w:val="27"/>
          <w:rtl/>
        </w:rPr>
        <w:t xml:space="preserve"> </w:t>
      </w:r>
    </w:p>
    <w:p w:rsidR="0023678A" w:rsidRPr="00E80289" w:rsidRDefault="006D4D18" w:rsidP="006D4D18">
      <w:pPr>
        <w:rPr>
          <w:rFonts w:ascii="Mosawi" w:hAnsi="Mosawi"/>
          <w:color w:val="000000" w:themeColor="text1"/>
          <w:sz w:val="27"/>
        </w:rPr>
      </w:pPr>
      <w:r>
        <w:rPr>
          <w:rFonts w:ascii="Mosawi" w:hAnsi="Mosawi" w:hint="cs"/>
          <w:color w:val="000000" w:themeColor="text1"/>
          <w:sz w:val="27"/>
          <w:rtl/>
        </w:rPr>
        <w:t xml:space="preserve">وأمّا </w:t>
      </w:r>
      <w:r w:rsidR="0023678A" w:rsidRPr="00E80289">
        <w:rPr>
          <w:rFonts w:ascii="Mosawi" w:hAnsi="Mosawi"/>
          <w:color w:val="000000" w:themeColor="text1"/>
          <w:sz w:val="27"/>
          <w:rtl/>
        </w:rPr>
        <w:t>النزاع الأو</w:t>
      </w:r>
      <w:r>
        <w:rPr>
          <w:rFonts w:ascii="Mosawi" w:hAnsi="Mosawi" w:hint="cs"/>
          <w:color w:val="000000" w:themeColor="text1"/>
          <w:sz w:val="27"/>
          <w:rtl/>
        </w:rPr>
        <w:t>ّ</w:t>
      </w:r>
      <w:r w:rsidR="0023678A" w:rsidRPr="00E80289">
        <w:rPr>
          <w:rFonts w:ascii="Mosawi" w:hAnsi="Mosawi"/>
          <w:color w:val="000000" w:themeColor="text1"/>
          <w:sz w:val="27"/>
          <w:rtl/>
        </w:rPr>
        <w:t>ل فالذي يظهر أن</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 xml:space="preserve"> الملكات قابلة لل</w:t>
      </w:r>
      <w:r w:rsidR="00086DAB">
        <w:rPr>
          <w:rFonts w:ascii="Mosawi" w:hAnsi="Mosawi"/>
          <w:color w:val="000000" w:themeColor="text1"/>
          <w:sz w:val="27"/>
          <w:rtl/>
        </w:rPr>
        <w:t>تجزّؤ</w:t>
      </w:r>
      <w:r w:rsidR="0023678A" w:rsidRPr="00E80289">
        <w:rPr>
          <w:rFonts w:ascii="Mosawi" w:hAnsi="Mosawi"/>
          <w:color w:val="000000" w:themeColor="text1"/>
          <w:sz w:val="27"/>
          <w:rtl/>
        </w:rPr>
        <w:t xml:space="preserve"> بالمعنى الذي ذكرناه</w:t>
      </w:r>
      <w:r w:rsidR="0023678A" w:rsidRPr="00E80289">
        <w:rPr>
          <w:rFonts w:ascii="Mosawi" w:hAnsi="Mosawi" w:hint="cs"/>
          <w:color w:val="000000" w:themeColor="text1"/>
          <w:sz w:val="27"/>
          <w:rtl/>
        </w:rPr>
        <w:t>.</w:t>
      </w:r>
    </w:p>
    <w:p w:rsidR="0023678A" w:rsidRPr="00E80289" w:rsidRDefault="006D4D18" w:rsidP="006D4D18">
      <w:pPr>
        <w:rPr>
          <w:rFonts w:ascii="Mosawi" w:hAnsi="Mosawi"/>
          <w:color w:val="000000" w:themeColor="text1"/>
          <w:sz w:val="27"/>
          <w:rtl/>
        </w:rPr>
      </w:pPr>
      <w:r>
        <w:rPr>
          <w:rFonts w:ascii="Mosawi" w:hAnsi="Mosawi" w:hint="cs"/>
          <w:color w:val="000000" w:themeColor="text1"/>
          <w:sz w:val="27"/>
          <w:rtl/>
        </w:rPr>
        <w:lastRenderedPageBreak/>
        <w:t xml:space="preserve">وأمّا </w:t>
      </w:r>
      <w:r w:rsidR="0023678A" w:rsidRPr="00E80289">
        <w:rPr>
          <w:rFonts w:ascii="Mosawi" w:hAnsi="Mosawi"/>
          <w:color w:val="000000" w:themeColor="text1"/>
          <w:sz w:val="27"/>
          <w:rtl/>
        </w:rPr>
        <w:t>النزاع بالمعنى الثاني ب</w:t>
      </w:r>
      <w:r w:rsidR="0023678A" w:rsidRPr="00E80289">
        <w:rPr>
          <w:rFonts w:ascii="Mosawi" w:hAnsi="Mosawi" w:hint="cs"/>
          <w:color w:val="000000" w:themeColor="text1"/>
          <w:sz w:val="27"/>
          <w:rtl/>
        </w:rPr>
        <w:t>ا</w:t>
      </w:r>
      <w:r w:rsidR="0023678A" w:rsidRPr="00E80289">
        <w:rPr>
          <w:rFonts w:ascii="Mosawi" w:hAnsi="Mosawi"/>
          <w:color w:val="000000" w:themeColor="text1"/>
          <w:sz w:val="27"/>
          <w:rtl/>
        </w:rPr>
        <w:t>عتبار الوجه الأو</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ل فهو مبني</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 xml:space="preserve"> على أن العرضي الضعيف هل يمايز القوي بفصل من سنخه أم لا؟</w:t>
      </w:r>
      <w:r w:rsidR="0023678A" w:rsidRPr="00E80289">
        <w:rPr>
          <w:rFonts w:ascii="Mosawi" w:hAnsi="Mosawi" w:hint="cs"/>
          <w:color w:val="000000" w:themeColor="text1"/>
          <w:sz w:val="27"/>
          <w:rtl/>
        </w:rPr>
        <w:t xml:space="preserve"> إ</w:t>
      </w:r>
      <w:r w:rsidR="0023678A" w:rsidRPr="00E80289">
        <w:rPr>
          <w:rFonts w:ascii="Mosawi" w:hAnsi="Mosawi"/>
          <w:color w:val="000000" w:themeColor="text1"/>
          <w:sz w:val="27"/>
          <w:rtl/>
        </w:rPr>
        <w:t>ن</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 xml:space="preserve"> قلنا بالأول جاز القول بال</w:t>
      </w:r>
      <w:r w:rsidR="00086DAB">
        <w:rPr>
          <w:rFonts w:ascii="Mosawi" w:hAnsi="Mosawi"/>
          <w:color w:val="000000" w:themeColor="text1"/>
          <w:sz w:val="27"/>
          <w:rtl/>
        </w:rPr>
        <w:t>تجزّؤ</w:t>
      </w:r>
      <w:r w:rsidR="0023678A" w:rsidRPr="00E80289">
        <w:rPr>
          <w:rFonts w:ascii="Mosawi" w:hAnsi="Mosawi"/>
          <w:color w:val="000000" w:themeColor="text1"/>
          <w:sz w:val="27"/>
          <w:rtl/>
        </w:rPr>
        <w:t xml:space="preserve"> على هذا الوجه</w:t>
      </w:r>
      <w:r w:rsidR="0023678A" w:rsidRPr="00E80289">
        <w:rPr>
          <w:rFonts w:ascii="Mosawi" w:hAnsi="Mosawi" w:hint="cs"/>
          <w:color w:val="000000" w:themeColor="text1"/>
          <w:sz w:val="27"/>
          <w:rtl/>
        </w:rPr>
        <w:t>؛ وإ</w:t>
      </w:r>
      <w:r w:rsidR="0023678A" w:rsidRPr="00E80289">
        <w:rPr>
          <w:rFonts w:ascii="Mosawi" w:hAnsi="Mosawi"/>
          <w:color w:val="000000" w:themeColor="text1"/>
          <w:sz w:val="27"/>
          <w:rtl/>
        </w:rPr>
        <w:t>ن قلنا بالثاني فالملكات من الأمور البسيطة التي لا تقبل ال</w:t>
      </w:r>
      <w:r w:rsidR="00086DAB">
        <w:rPr>
          <w:rFonts w:ascii="Mosawi" w:hAnsi="Mosawi"/>
          <w:color w:val="000000" w:themeColor="text1"/>
          <w:sz w:val="27"/>
          <w:rtl/>
        </w:rPr>
        <w:t>تجزّؤ</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 xml:space="preserve"> </w:t>
      </w:r>
    </w:p>
    <w:p w:rsidR="0023678A" w:rsidRPr="00E80289" w:rsidRDefault="006D4D18" w:rsidP="006D4D18">
      <w:pPr>
        <w:rPr>
          <w:rFonts w:ascii="Mosawi" w:hAnsi="Mosawi"/>
          <w:color w:val="000000" w:themeColor="text1"/>
          <w:sz w:val="27"/>
          <w:rtl/>
        </w:rPr>
      </w:pPr>
      <w:r>
        <w:rPr>
          <w:rFonts w:ascii="Mosawi" w:hAnsi="Mosawi" w:hint="cs"/>
          <w:color w:val="000000" w:themeColor="text1"/>
          <w:sz w:val="27"/>
          <w:rtl/>
        </w:rPr>
        <w:t xml:space="preserve">وأمّا </w:t>
      </w:r>
      <w:r w:rsidR="0023678A" w:rsidRPr="00E80289">
        <w:rPr>
          <w:rFonts w:ascii="Mosawi" w:hAnsi="Mosawi"/>
          <w:color w:val="000000" w:themeColor="text1"/>
          <w:sz w:val="27"/>
          <w:rtl/>
        </w:rPr>
        <w:t>النزاع بالمعنى الثاني ب</w:t>
      </w:r>
      <w:r w:rsidR="0023678A" w:rsidRPr="00E80289">
        <w:rPr>
          <w:rFonts w:ascii="Mosawi" w:hAnsi="Mosawi" w:hint="cs"/>
          <w:color w:val="000000" w:themeColor="text1"/>
          <w:sz w:val="27"/>
          <w:rtl/>
        </w:rPr>
        <w:t>ا</w:t>
      </w:r>
      <w:r w:rsidR="0023678A" w:rsidRPr="00E80289">
        <w:rPr>
          <w:rFonts w:ascii="Mosawi" w:hAnsi="Mosawi"/>
          <w:color w:val="000000" w:themeColor="text1"/>
          <w:sz w:val="27"/>
          <w:rtl/>
        </w:rPr>
        <w:t>عتبار الوجه الثاني بمعني</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ي</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ه فالذي يظهر وقوعه بالنسبة إلى المجتهد المطلق</w:t>
      </w:r>
      <w:r w:rsidR="0023678A" w:rsidRPr="00E80289">
        <w:rPr>
          <w:rFonts w:ascii="Mosawi" w:hAnsi="Mosawi" w:hint="cs"/>
          <w:color w:val="000000" w:themeColor="text1"/>
          <w:sz w:val="27"/>
          <w:rtl/>
        </w:rPr>
        <w:t xml:space="preserve">؛ </w:t>
      </w:r>
      <w:r w:rsidR="0023678A" w:rsidRPr="00E80289">
        <w:rPr>
          <w:rFonts w:ascii="Mosawi" w:hAnsi="Mosawi"/>
          <w:color w:val="000000" w:themeColor="text1"/>
          <w:sz w:val="27"/>
          <w:rtl/>
        </w:rPr>
        <w:t xml:space="preserve">لعدم </w:t>
      </w:r>
      <w:r w:rsidR="0023678A" w:rsidRPr="00E80289">
        <w:rPr>
          <w:rFonts w:ascii="Mosawi" w:hAnsi="Mosawi" w:hint="cs"/>
          <w:color w:val="000000" w:themeColor="text1"/>
          <w:sz w:val="27"/>
          <w:rtl/>
        </w:rPr>
        <w:t>ا</w:t>
      </w:r>
      <w:r w:rsidR="0023678A" w:rsidRPr="00E80289">
        <w:rPr>
          <w:rFonts w:ascii="Mosawi" w:hAnsi="Mosawi"/>
          <w:color w:val="000000" w:themeColor="text1"/>
          <w:sz w:val="27"/>
          <w:rtl/>
        </w:rPr>
        <w:t>شتراط الإطلاق بفعلية الوصول إلى جميع الأحكام</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 xml:space="preserve"> فإن جملة من الفروع الخفية والأحكام الدقيقة يقصر أكثر المجتهدين عن الوصول إلى </w:t>
      </w:r>
      <w:r w:rsidR="0023678A" w:rsidRPr="00E80289">
        <w:rPr>
          <w:rFonts w:ascii="Mosawi" w:hAnsi="Mosawi" w:hint="cs"/>
          <w:color w:val="000000" w:themeColor="text1"/>
          <w:sz w:val="27"/>
          <w:rtl/>
        </w:rPr>
        <w:t>إ</w:t>
      </w:r>
      <w:r w:rsidR="0023678A" w:rsidRPr="00E80289">
        <w:rPr>
          <w:rFonts w:ascii="Mosawi" w:hAnsi="Mosawi"/>
          <w:color w:val="000000" w:themeColor="text1"/>
          <w:sz w:val="27"/>
          <w:rtl/>
        </w:rPr>
        <w:t>دراكه</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 xml:space="preserve"> </w:t>
      </w:r>
    </w:p>
    <w:p w:rsidR="0023678A" w:rsidRPr="00E80289" w:rsidRDefault="005B1C54" w:rsidP="0023678A">
      <w:pPr>
        <w:rPr>
          <w:rFonts w:ascii="Mosawi" w:hAnsi="Mosawi"/>
          <w:color w:val="000000" w:themeColor="text1"/>
          <w:sz w:val="27"/>
          <w:rtl/>
        </w:rPr>
      </w:pPr>
      <w:r w:rsidRPr="006D4D18">
        <w:rPr>
          <w:rFonts w:ascii="Mosawi" w:hAnsi="Mosawi" w:hint="cs"/>
          <w:b/>
          <w:bCs/>
          <w:color w:val="000000" w:themeColor="text1"/>
          <w:sz w:val="27"/>
          <w:rtl/>
        </w:rPr>
        <w:t>ز ـ</w:t>
      </w:r>
      <w:r w:rsidR="0023678A" w:rsidRPr="006D4D18">
        <w:rPr>
          <w:rFonts w:ascii="Mosawi" w:hAnsi="Mosawi" w:hint="cs"/>
          <w:b/>
          <w:bCs/>
          <w:color w:val="000000" w:themeColor="text1"/>
          <w:sz w:val="27"/>
          <w:rtl/>
        </w:rPr>
        <w:t xml:space="preserve"> </w:t>
      </w:r>
      <w:r w:rsidR="0023678A" w:rsidRPr="006D4D18">
        <w:rPr>
          <w:rFonts w:ascii="Mosawi" w:hAnsi="Mosawi"/>
          <w:b/>
          <w:bCs/>
          <w:color w:val="000000" w:themeColor="text1"/>
          <w:sz w:val="27"/>
          <w:rtl/>
        </w:rPr>
        <w:t>موهبية الملكة (التسديد الإلهيّ)</w:t>
      </w:r>
      <w:r w:rsidR="0023678A" w:rsidRPr="00E80289">
        <w:rPr>
          <w:rFonts w:ascii="Mosawi" w:hAnsi="Mosawi"/>
          <w:color w:val="000000" w:themeColor="text1"/>
          <w:sz w:val="27"/>
          <w:rtl/>
        </w:rPr>
        <w:t>: إن</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ا و</w:t>
      </w:r>
      <w:r w:rsidR="0023678A" w:rsidRPr="00E80289">
        <w:rPr>
          <w:rFonts w:ascii="Mosawi" w:hAnsi="Mosawi" w:hint="cs"/>
          <w:color w:val="000000" w:themeColor="text1"/>
          <w:sz w:val="27"/>
          <w:rtl/>
        </w:rPr>
        <w:t>إ</w:t>
      </w:r>
      <w:r w:rsidR="0023678A" w:rsidRPr="00E80289">
        <w:rPr>
          <w:rFonts w:ascii="Mosawi" w:hAnsi="Mosawi"/>
          <w:color w:val="000000" w:themeColor="text1"/>
          <w:sz w:val="27"/>
          <w:rtl/>
        </w:rPr>
        <w:t>ن</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 xml:space="preserve"> قلنا بأن</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 xml:space="preserve"> ملكة الاجتهاد حصولها كسبي</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 xml:space="preserve"> فيه وفي سائر العلوم</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 xml:space="preserve"> إلا أن موهبيتها وكونها من عطاء الله تعالى لا</w:t>
      </w:r>
      <w:r w:rsidR="0023678A" w:rsidRPr="00E80289">
        <w:rPr>
          <w:rFonts w:ascii="Mosawi" w:hAnsi="Mosawi" w:hint="cs"/>
          <w:color w:val="000000" w:themeColor="text1"/>
          <w:sz w:val="27"/>
          <w:rtl/>
        </w:rPr>
        <w:t xml:space="preserve"> </w:t>
      </w:r>
      <w:r w:rsidR="0023678A" w:rsidRPr="00E80289">
        <w:rPr>
          <w:rFonts w:ascii="Mosawi" w:hAnsi="Mosawi"/>
          <w:color w:val="000000" w:themeColor="text1"/>
          <w:sz w:val="27"/>
          <w:rtl/>
        </w:rPr>
        <w:t>تنكر</w:t>
      </w:r>
      <w:r w:rsidR="0023678A" w:rsidRPr="00E80289">
        <w:rPr>
          <w:rFonts w:ascii="Mosawi" w:hAnsi="Mosawi" w:hint="cs"/>
          <w:color w:val="000000" w:themeColor="text1"/>
          <w:sz w:val="27"/>
          <w:rtl/>
        </w:rPr>
        <w:t>.</w:t>
      </w:r>
      <w:r w:rsidR="0023678A" w:rsidRPr="00E80289">
        <w:rPr>
          <w:rFonts w:ascii="Mosawi" w:hAnsi="Mosawi"/>
          <w:color w:val="000000" w:themeColor="text1"/>
          <w:sz w:val="27"/>
          <w:rtl/>
        </w:rPr>
        <w:t xml:space="preserve"> </w:t>
      </w:r>
    </w:p>
    <w:p w:rsidR="0023678A" w:rsidRPr="00E80289" w:rsidRDefault="0023678A" w:rsidP="0023678A">
      <w:pPr>
        <w:pStyle w:val="110"/>
        <w:spacing w:line="400" w:lineRule="exact"/>
        <w:ind w:left="0"/>
        <w:rPr>
          <w:rFonts w:ascii="Mosawi" w:hAnsi="Mosawi" w:cs="AL-Mohanad"/>
          <w:b/>
          <w:bCs/>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 xml:space="preserve">الخاتمة </w:t>
      </w:r>
    </w:p>
    <w:p w:rsidR="0023678A" w:rsidRPr="00E80289" w:rsidRDefault="0023678A" w:rsidP="0023678A">
      <w:pPr>
        <w:rPr>
          <w:color w:val="000000" w:themeColor="text1"/>
        </w:rPr>
      </w:pPr>
      <w:r w:rsidRPr="006D4D18">
        <w:rPr>
          <w:rFonts w:hint="cs"/>
          <w:b/>
          <w:bCs/>
          <w:color w:val="000000" w:themeColor="text1"/>
          <w:rtl/>
        </w:rPr>
        <w:t xml:space="preserve">1ـ </w:t>
      </w:r>
      <w:r w:rsidRPr="006D4D18">
        <w:rPr>
          <w:b/>
          <w:bCs/>
          <w:color w:val="000000" w:themeColor="text1"/>
          <w:rtl/>
        </w:rPr>
        <w:t>من الشرائ</w:t>
      </w:r>
      <w:r w:rsidR="00EA37D5">
        <w:rPr>
          <w:b/>
          <w:bCs/>
          <w:color w:val="000000" w:themeColor="text1"/>
          <w:rtl/>
        </w:rPr>
        <w:t>ط الراجعة إلى الاستعداد والمستع</w:t>
      </w:r>
      <w:r w:rsidR="00EA37D5">
        <w:rPr>
          <w:rFonts w:hint="cs"/>
          <w:b/>
          <w:bCs/>
          <w:color w:val="000000" w:themeColor="text1"/>
          <w:rtl/>
        </w:rPr>
        <w:t>دّ</w:t>
      </w:r>
      <w:r w:rsidRPr="00E80289">
        <w:rPr>
          <w:color w:val="000000" w:themeColor="text1"/>
          <w:rtl/>
        </w:rPr>
        <w:t>: وقد أشرنا إلى تفاصيل ما فيها في الأبواب المتقد</w:t>
      </w:r>
      <w:r w:rsidRPr="00E80289">
        <w:rPr>
          <w:rFonts w:hint="cs"/>
          <w:color w:val="000000" w:themeColor="text1"/>
          <w:rtl/>
        </w:rPr>
        <w:t>ّ</w:t>
      </w:r>
      <w:r w:rsidRPr="00E80289">
        <w:rPr>
          <w:color w:val="000000" w:themeColor="text1"/>
          <w:rtl/>
        </w:rPr>
        <w:t>مة</w:t>
      </w:r>
      <w:r w:rsidRPr="00E80289">
        <w:rPr>
          <w:rFonts w:hint="cs"/>
          <w:color w:val="000000" w:themeColor="text1"/>
          <w:rtl/>
        </w:rPr>
        <w:t>،</w:t>
      </w:r>
      <w:r w:rsidRPr="00E80289">
        <w:rPr>
          <w:color w:val="000000" w:themeColor="text1"/>
          <w:rtl/>
        </w:rPr>
        <w:t xml:space="preserve"> وبق</w:t>
      </w:r>
      <w:r w:rsidRPr="00E80289">
        <w:rPr>
          <w:rFonts w:hint="cs"/>
          <w:color w:val="000000" w:themeColor="text1"/>
          <w:rtl/>
        </w:rPr>
        <w:t>ي</w:t>
      </w:r>
      <w:r w:rsidRPr="00E80289">
        <w:rPr>
          <w:color w:val="000000" w:themeColor="text1"/>
          <w:rtl/>
        </w:rPr>
        <w:t xml:space="preserve"> الكلام في أمور</w:t>
      </w:r>
      <w:r w:rsidR="009E3A58" w:rsidRPr="00E80289">
        <w:rPr>
          <w:rFonts w:hint="cs"/>
          <w:color w:val="000000" w:themeColor="text1"/>
          <w:rtl/>
        </w:rPr>
        <w:t xml:space="preserve"> ذكرها</w:t>
      </w:r>
      <w:r w:rsidRPr="00E80289">
        <w:rPr>
          <w:color w:val="000000" w:themeColor="text1"/>
          <w:rtl/>
        </w:rPr>
        <w:t xml:space="preserve">: </w:t>
      </w:r>
    </w:p>
    <w:p w:rsidR="0023678A" w:rsidRPr="00E80289" w:rsidRDefault="0023678A" w:rsidP="009E3A58">
      <w:pPr>
        <w:rPr>
          <w:color w:val="000000" w:themeColor="text1"/>
        </w:rPr>
      </w:pPr>
      <w:r w:rsidRPr="00E80289">
        <w:rPr>
          <w:rFonts w:hint="cs"/>
          <w:color w:val="000000" w:themeColor="text1"/>
          <w:rtl/>
        </w:rPr>
        <w:t xml:space="preserve">أـ </w:t>
      </w:r>
      <w:r w:rsidRPr="00E80289">
        <w:rPr>
          <w:color w:val="000000" w:themeColor="text1"/>
          <w:rtl/>
        </w:rPr>
        <w:t>ذكر من جملة الشرائط الحكمة</w:t>
      </w:r>
      <w:r w:rsidRPr="00E80289">
        <w:rPr>
          <w:rFonts w:hint="cs"/>
          <w:color w:val="000000" w:themeColor="text1"/>
          <w:rtl/>
        </w:rPr>
        <w:t>.</w:t>
      </w:r>
      <w:r w:rsidRPr="00E80289">
        <w:rPr>
          <w:color w:val="000000" w:themeColor="text1"/>
          <w:rtl/>
        </w:rPr>
        <w:t xml:space="preserve"> </w:t>
      </w:r>
    </w:p>
    <w:p w:rsidR="0023678A" w:rsidRPr="00E80289" w:rsidRDefault="0023678A" w:rsidP="009E3A58">
      <w:pPr>
        <w:rPr>
          <w:color w:val="000000" w:themeColor="text1"/>
        </w:rPr>
      </w:pPr>
      <w:r w:rsidRPr="00E80289">
        <w:rPr>
          <w:rFonts w:hint="cs"/>
          <w:color w:val="000000" w:themeColor="text1"/>
          <w:rtl/>
        </w:rPr>
        <w:t xml:space="preserve">ب ـ </w:t>
      </w:r>
      <w:r w:rsidRPr="00E80289">
        <w:rPr>
          <w:color w:val="000000" w:themeColor="text1"/>
          <w:rtl/>
        </w:rPr>
        <w:t>ذكر من جملة الشرائط العمل الصالح</w:t>
      </w:r>
      <w:r w:rsidRPr="00E80289">
        <w:rPr>
          <w:rFonts w:hint="cs"/>
          <w:color w:val="000000" w:themeColor="text1"/>
          <w:rtl/>
        </w:rPr>
        <w:t>.</w:t>
      </w:r>
      <w:r w:rsidRPr="00E80289">
        <w:rPr>
          <w:color w:val="000000" w:themeColor="text1"/>
          <w:rtl/>
        </w:rPr>
        <w:t xml:space="preserve"> </w:t>
      </w:r>
    </w:p>
    <w:p w:rsidR="0023678A" w:rsidRPr="00E80289" w:rsidRDefault="0023678A" w:rsidP="009E3A58">
      <w:pPr>
        <w:rPr>
          <w:color w:val="000000" w:themeColor="text1"/>
        </w:rPr>
      </w:pPr>
      <w:r w:rsidRPr="00E80289">
        <w:rPr>
          <w:rFonts w:hint="cs"/>
          <w:color w:val="000000" w:themeColor="text1"/>
          <w:rtl/>
        </w:rPr>
        <w:t xml:space="preserve">ج ـ </w:t>
      </w:r>
      <w:r w:rsidRPr="00E80289">
        <w:rPr>
          <w:color w:val="000000" w:themeColor="text1"/>
          <w:rtl/>
        </w:rPr>
        <w:t>ذكر من جملة الشرائط التقوى</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د ـ </w:t>
      </w:r>
      <w:r w:rsidRPr="00E80289">
        <w:rPr>
          <w:color w:val="000000" w:themeColor="text1"/>
          <w:rtl/>
        </w:rPr>
        <w:t>ينبغي لطالب الاستعداد والمستعد</w:t>
      </w:r>
      <w:r w:rsidRPr="00E80289">
        <w:rPr>
          <w:rFonts w:hint="cs"/>
          <w:color w:val="000000" w:themeColor="text1"/>
          <w:rtl/>
        </w:rPr>
        <w:t>ّ</w:t>
      </w:r>
      <w:r w:rsidRPr="00E80289">
        <w:rPr>
          <w:color w:val="000000" w:themeColor="text1"/>
          <w:rtl/>
        </w:rPr>
        <w:t xml:space="preserve"> أن يشتغل بتزكية النفس وتهذيب الأخلاق</w:t>
      </w:r>
      <w:r w:rsidRPr="00E80289">
        <w:rPr>
          <w:rFonts w:hint="cs"/>
          <w:color w:val="000000" w:themeColor="text1"/>
          <w:rtl/>
        </w:rPr>
        <w:t>.</w:t>
      </w:r>
      <w:r w:rsidRPr="00E80289">
        <w:rPr>
          <w:color w:val="000000" w:themeColor="text1"/>
          <w:rtl/>
        </w:rPr>
        <w:t xml:space="preserve"> </w:t>
      </w:r>
    </w:p>
    <w:p w:rsidR="0023678A" w:rsidRPr="00E80289" w:rsidRDefault="00EA37D5" w:rsidP="0023678A">
      <w:pPr>
        <w:rPr>
          <w:color w:val="000000" w:themeColor="text1"/>
        </w:rPr>
      </w:pPr>
      <w:r w:rsidRPr="00EA37D5">
        <w:rPr>
          <w:rFonts w:hint="cs"/>
          <w:color w:val="000000" w:themeColor="text1"/>
          <w:rtl/>
        </w:rPr>
        <w:t xml:space="preserve">هـ </w:t>
      </w:r>
      <w:r w:rsidR="0023678A" w:rsidRPr="00EA37D5">
        <w:rPr>
          <w:rFonts w:hint="cs"/>
          <w:color w:val="000000" w:themeColor="text1"/>
          <w:rtl/>
        </w:rPr>
        <w:t xml:space="preserve">ـ </w:t>
      </w:r>
      <w:r w:rsidR="0023678A" w:rsidRPr="00EA37D5">
        <w:rPr>
          <w:color w:val="000000" w:themeColor="text1"/>
          <w:rtl/>
        </w:rPr>
        <w:t>تعل</w:t>
      </w:r>
      <w:r w:rsidRPr="00EA37D5">
        <w:rPr>
          <w:rFonts w:hint="cs"/>
          <w:color w:val="000000" w:themeColor="text1"/>
          <w:rtl/>
        </w:rPr>
        <w:t>ّ</w:t>
      </w:r>
      <w:r w:rsidR="0023678A" w:rsidRPr="00EA37D5">
        <w:rPr>
          <w:color w:val="000000" w:themeColor="text1"/>
          <w:rtl/>
        </w:rPr>
        <w:t>ق الاجتهاد في مقام التكليف</w:t>
      </w:r>
      <w:r w:rsidR="0023678A" w:rsidRPr="00E80289">
        <w:rPr>
          <w:color w:val="000000" w:themeColor="text1"/>
          <w:rtl/>
        </w:rPr>
        <w:t xml:space="preserve">: </w:t>
      </w:r>
      <w:r w:rsidR="0023678A" w:rsidRPr="00E80289">
        <w:rPr>
          <w:rFonts w:hint="cs"/>
          <w:color w:val="000000" w:themeColor="text1"/>
          <w:rtl/>
        </w:rPr>
        <w:t>ا</w:t>
      </w:r>
      <w:r w:rsidR="0023678A" w:rsidRPr="00E80289">
        <w:rPr>
          <w:color w:val="000000" w:themeColor="text1"/>
          <w:rtl/>
        </w:rPr>
        <w:t>علم أن</w:t>
      </w:r>
      <w:r w:rsidR="0023678A" w:rsidRPr="00E80289">
        <w:rPr>
          <w:rFonts w:hint="cs"/>
          <w:color w:val="000000" w:themeColor="text1"/>
          <w:rtl/>
        </w:rPr>
        <w:t>ّ</w:t>
      </w:r>
      <w:r w:rsidR="0023678A" w:rsidRPr="00E80289">
        <w:rPr>
          <w:color w:val="000000" w:themeColor="text1"/>
          <w:rtl/>
        </w:rPr>
        <w:t>ه لا يتعل</w:t>
      </w:r>
      <w:r>
        <w:rPr>
          <w:rFonts w:hint="cs"/>
          <w:color w:val="000000" w:themeColor="text1"/>
          <w:rtl/>
        </w:rPr>
        <w:t>َّ</w:t>
      </w:r>
      <w:r w:rsidR="0023678A" w:rsidRPr="00E80289">
        <w:rPr>
          <w:color w:val="000000" w:themeColor="text1"/>
          <w:rtl/>
        </w:rPr>
        <w:t>ق الاجتهاد من صاحب الملكة إلا</w:t>
      </w:r>
      <w:r w:rsidR="0023678A" w:rsidRPr="00E80289">
        <w:rPr>
          <w:rFonts w:hint="cs"/>
          <w:color w:val="000000" w:themeColor="text1"/>
          <w:rtl/>
        </w:rPr>
        <w:t>ّ</w:t>
      </w:r>
      <w:r w:rsidR="0023678A" w:rsidRPr="00E80289">
        <w:rPr>
          <w:color w:val="000000" w:themeColor="text1"/>
          <w:rtl/>
        </w:rPr>
        <w:t xml:space="preserve"> في مقام التكليف</w:t>
      </w:r>
      <w:r w:rsidR="0023678A" w:rsidRPr="00E80289">
        <w:rPr>
          <w:rFonts w:hint="cs"/>
          <w:color w:val="000000" w:themeColor="text1"/>
          <w:rtl/>
        </w:rPr>
        <w:t xml:space="preserve">. </w:t>
      </w:r>
      <w:r w:rsidR="0023678A" w:rsidRPr="00E80289">
        <w:rPr>
          <w:color w:val="000000" w:themeColor="text1"/>
          <w:rtl/>
        </w:rPr>
        <w:t>إنّما الكلام والإشكال في</w:t>
      </w:r>
      <w:r w:rsidR="0023678A" w:rsidRPr="00E80289">
        <w:rPr>
          <w:rFonts w:hint="cs"/>
          <w:color w:val="000000" w:themeColor="text1"/>
          <w:rtl/>
        </w:rPr>
        <w:t xml:space="preserve"> </w:t>
      </w:r>
      <w:r w:rsidR="0023678A" w:rsidRPr="00E80289">
        <w:rPr>
          <w:color w:val="000000" w:themeColor="text1"/>
          <w:rtl/>
        </w:rPr>
        <w:t>ما يعرف به حد</w:t>
      </w:r>
      <w:r w:rsidR="0023678A" w:rsidRPr="00E80289">
        <w:rPr>
          <w:rFonts w:hint="cs"/>
          <w:color w:val="000000" w:themeColor="text1"/>
          <w:rtl/>
        </w:rPr>
        <w:t>ّ</w:t>
      </w:r>
      <w:r w:rsidR="0023678A" w:rsidRPr="00E80289">
        <w:rPr>
          <w:color w:val="000000" w:themeColor="text1"/>
          <w:rtl/>
        </w:rPr>
        <w:t xml:space="preserve"> الوسع</w:t>
      </w:r>
      <w:r w:rsidR="0023678A" w:rsidRPr="00E80289">
        <w:rPr>
          <w:rFonts w:hint="cs"/>
          <w:color w:val="000000" w:themeColor="text1"/>
          <w:rtl/>
        </w:rPr>
        <w:t>،</w:t>
      </w:r>
      <w:r w:rsidR="0023678A" w:rsidRPr="00E80289">
        <w:rPr>
          <w:color w:val="000000" w:themeColor="text1"/>
          <w:rtl/>
        </w:rPr>
        <w:t xml:space="preserve"> ويقطع بسببه في براءة ذمته من وجوب الطلب: </w:t>
      </w:r>
    </w:p>
    <w:p w:rsidR="0023678A" w:rsidRPr="00E80289" w:rsidRDefault="0023678A" w:rsidP="0023678A">
      <w:pPr>
        <w:rPr>
          <w:color w:val="000000" w:themeColor="text1"/>
        </w:rPr>
      </w:pPr>
      <w:r w:rsidRPr="00E80289">
        <w:rPr>
          <w:color w:val="000000" w:themeColor="text1"/>
          <w:rtl/>
        </w:rPr>
        <w:t>هل القطع بعدم دليل آخر واجب</w:t>
      </w:r>
      <w:r w:rsidRPr="00E80289">
        <w:rPr>
          <w:rFonts w:hint="cs"/>
          <w:color w:val="000000" w:themeColor="text1"/>
          <w:rtl/>
        </w:rPr>
        <w:t xml:space="preserve">؛ </w:t>
      </w:r>
      <w:r w:rsidRPr="00E80289">
        <w:rPr>
          <w:color w:val="000000" w:themeColor="text1"/>
          <w:rtl/>
        </w:rPr>
        <w:t>أو يكفي الظن بالعدم</w:t>
      </w:r>
      <w:r w:rsidRPr="00E80289">
        <w:rPr>
          <w:rFonts w:hint="cs"/>
          <w:color w:val="000000" w:themeColor="text1"/>
          <w:rtl/>
        </w:rPr>
        <w:t>؟</w:t>
      </w:r>
    </w:p>
    <w:p w:rsidR="0023678A" w:rsidRPr="00E80289" w:rsidRDefault="0023678A" w:rsidP="0023678A">
      <w:pPr>
        <w:rPr>
          <w:color w:val="000000" w:themeColor="text1"/>
        </w:rPr>
      </w:pPr>
      <w:r w:rsidRPr="00E80289">
        <w:rPr>
          <w:color w:val="000000" w:themeColor="text1"/>
          <w:rtl/>
        </w:rPr>
        <w:t xml:space="preserve">فيه وجهان: </w:t>
      </w:r>
    </w:p>
    <w:p w:rsidR="0023678A" w:rsidRPr="00E80289" w:rsidRDefault="0023678A" w:rsidP="0023678A">
      <w:pPr>
        <w:rPr>
          <w:color w:val="000000" w:themeColor="text1"/>
        </w:rPr>
      </w:pPr>
      <w:r w:rsidRPr="00E80289">
        <w:rPr>
          <w:rFonts w:hint="cs"/>
          <w:color w:val="000000" w:themeColor="text1"/>
          <w:rtl/>
        </w:rPr>
        <w:t xml:space="preserve">1ـ </w:t>
      </w:r>
      <w:r w:rsidRPr="00E80289">
        <w:rPr>
          <w:color w:val="000000" w:themeColor="text1"/>
          <w:rtl/>
        </w:rPr>
        <w:t>يحتمل الأو</w:t>
      </w:r>
      <w:r w:rsidRPr="00E80289">
        <w:rPr>
          <w:rFonts w:hint="cs"/>
          <w:color w:val="000000" w:themeColor="text1"/>
          <w:rtl/>
        </w:rPr>
        <w:t>ّ</w:t>
      </w:r>
      <w:r w:rsidRPr="00E80289">
        <w:rPr>
          <w:color w:val="000000" w:themeColor="text1"/>
          <w:rtl/>
        </w:rPr>
        <w:t>ل</w:t>
      </w:r>
      <w:r w:rsidRPr="00E80289">
        <w:rPr>
          <w:rFonts w:hint="cs"/>
          <w:color w:val="000000" w:themeColor="text1"/>
          <w:rtl/>
        </w:rPr>
        <w:t>؛</w:t>
      </w:r>
      <w:r w:rsidRPr="00E80289">
        <w:rPr>
          <w:color w:val="000000" w:themeColor="text1"/>
          <w:rtl/>
        </w:rPr>
        <w:t xml:space="preserve"> ليقين الشغل بالتكليف... </w:t>
      </w:r>
    </w:p>
    <w:p w:rsidR="0023678A" w:rsidRPr="00E80289" w:rsidRDefault="0023678A" w:rsidP="0023678A">
      <w:pPr>
        <w:rPr>
          <w:color w:val="000000" w:themeColor="text1"/>
        </w:rPr>
      </w:pPr>
      <w:r w:rsidRPr="00E80289">
        <w:rPr>
          <w:rFonts w:hint="cs"/>
          <w:color w:val="000000" w:themeColor="text1"/>
          <w:rtl/>
        </w:rPr>
        <w:t xml:space="preserve">2ـ </w:t>
      </w:r>
      <w:r w:rsidRPr="00E80289">
        <w:rPr>
          <w:color w:val="000000" w:themeColor="text1"/>
          <w:rtl/>
        </w:rPr>
        <w:t>يحتمل الأخير</w:t>
      </w:r>
      <w:r w:rsidRPr="00E80289">
        <w:rPr>
          <w:rFonts w:hint="cs"/>
          <w:color w:val="000000" w:themeColor="text1"/>
          <w:rtl/>
        </w:rPr>
        <w:t>؛</w:t>
      </w:r>
      <w:r w:rsidRPr="00E80289">
        <w:rPr>
          <w:color w:val="000000" w:themeColor="text1"/>
          <w:rtl/>
        </w:rPr>
        <w:t xml:space="preserve"> لأن</w:t>
      </w:r>
      <w:r w:rsidRPr="00E80289">
        <w:rPr>
          <w:rFonts w:hint="cs"/>
          <w:color w:val="000000" w:themeColor="text1"/>
          <w:rtl/>
        </w:rPr>
        <w:t>ّ</w:t>
      </w:r>
      <w:r w:rsidRPr="00E80289">
        <w:rPr>
          <w:color w:val="000000" w:themeColor="text1"/>
          <w:rtl/>
        </w:rPr>
        <w:t xml:space="preserve"> المتيق</w:t>
      </w:r>
      <w:r w:rsidRPr="00E80289">
        <w:rPr>
          <w:rFonts w:hint="cs"/>
          <w:color w:val="000000" w:themeColor="text1"/>
          <w:rtl/>
        </w:rPr>
        <w:t>َّ</w:t>
      </w:r>
      <w:r w:rsidRPr="00E80289">
        <w:rPr>
          <w:color w:val="000000" w:themeColor="text1"/>
          <w:rtl/>
        </w:rPr>
        <w:t>ن من التكليف ما وصل إليه من الأدل</w:t>
      </w:r>
      <w:r w:rsidRPr="00E80289">
        <w:rPr>
          <w:rFonts w:hint="cs"/>
          <w:color w:val="000000" w:themeColor="text1"/>
          <w:rtl/>
        </w:rPr>
        <w:t>ّ</w:t>
      </w:r>
      <w:r w:rsidRPr="00E80289">
        <w:rPr>
          <w:color w:val="000000" w:themeColor="text1"/>
          <w:rtl/>
        </w:rPr>
        <w:t>ة</w:t>
      </w:r>
      <w:r w:rsidRPr="00E80289">
        <w:rPr>
          <w:rFonts w:hint="cs"/>
          <w:color w:val="000000" w:themeColor="text1"/>
          <w:rtl/>
        </w:rPr>
        <w:t>،</w:t>
      </w:r>
      <w:r w:rsidRPr="00E80289">
        <w:rPr>
          <w:color w:val="000000" w:themeColor="text1"/>
          <w:rtl/>
        </w:rPr>
        <w:t xml:space="preserve"> واحتمال وجود غيره منفي</w:t>
      </w:r>
      <w:r w:rsidRPr="00E80289">
        <w:rPr>
          <w:rFonts w:hint="cs"/>
          <w:color w:val="000000" w:themeColor="text1"/>
          <w:rtl/>
        </w:rPr>
        <w:t>ٌّ</w:t>
      </w:r>
      <w:r w:rsidRPr="00E80289">
        <w:rPr>
          <w:color w:val="000000" w:themeColor="text1"/>
          <w:rtl/>
        </w:rPr>
        <w:t xml:space="preserve"> بالأصل</w:t>
      </w:r>
      <w:r w:rsidRPr="00E80289">
        <w:rPr>
          <w:rFonts w:hint="cs"/>
          <w:color w:val="000000" w:themeColor="text1"/>
          <w:rtl/>
        </w:rPr>
        <w:t xml:space="preserve">، </w:t>
      </w:r>
      <w:r w:rsidRPr="00E80289">
        <w:rPr>
          <w:color w:val="000000" w:themeColor="text1"/>
          <w:rtl/>
        </w:rPr>
        <w:t>فالأصل براءة الذم</w:t>
      </w:r>
      <w:r w:rsidRPr="00E80289">
        <w:rPr>
          <w:rFonts w:hint="cs"/>
          <w:color w:val="000000" w:themeColor="text1"/>
          <w:rtl/>
        </w:rPr>
        <w:t>ّ</w:t>
      </w:r>
      <w:r w:rsidRPr="00E80289">
        <w:rPr>
          <w:color w:val="000000" w:themeColor="text1"/>
          <w:rtl/>
        </w:rPr>
        <w:t>ة منه</w:t>
      </w:r>
      <w:r w:rsidRPr="00E80289">
        <w:rPr>
          <w:rFonts w:hint="cs"/>
          <w:color w:val="000000" w:themeColor="text1"/>
          <w:rtl/>
        </w:rPr>
        <w:t>؛</w:t>
      </w:r>
      <w:r w:rsidRPr="00E80289">
        <w:rPr>
          <w:color w:val="000000" w:themeColor="text1"/>
          <w:rtl/>
        </w:rPr>
        <w:t xml:space="preserve"> لأنه شك في التكليف</w:t>
      </w:r>
      <w:r w:rsidRPr="00E80289">
        <w:rPr>
          <w:rFonts w:hint="cs"/>
          <w:color w:val="000000" w:themeColor="text1"/>
          <w:rtl/>
        </w:rPr>
        <w:t>،</w:t>
      </w:r>
      <w:r w:rsidRPr="00E80289">
        <w:rPr>
          <w:color w:val="000000" w:themeColor="text1"/>
          <w:rtl/>
        </w:rPr>
        <w:t xml:space="preserve"> لا المكلف به</w:t>
      </w:r>
      <w:r w:rsidRPr="00E80289">
        <w:rPr>
          <w:rFonts w:hint="cs"/>
          <w:color w:val="000000" w:themeColor="text1"/>
          <w:rtl/>
        </w:rPr>
        <w:t>.</w:t>
      </w:r>
      <w:r w:rsidRPr="00E80289">
        <w:rPr>
          <w:color w:val="000000" w:themeColor="text1"/>
          <w:rtl/>
        </w:rPr>
        <w:t xml:space="preserve"> </w:t>
      </w:r>
    </w:p>
    <w:p w:rsidR="0023678A" w:rsidRPr="00E80289" w:rsidRDefault="0023678A" w:rsidP="009E3A58">
      <w:pPr>
        <w:rPr>
          <w:color w:val="000000" w:themeColor="text1"/>
        </w:rPr>
      </w:pPr>
      <w:r w:rsidRPr="00E80289">
        <w:rPr>
          <w:rFonts w:hint="cs"/>
          <w:color w:val="000000" w:themeColor="text1"/>
          <w:rtl/>
        </w:rPr>
        <w:lastRenderedPageBreak/>
        <w:t xml:space="preserve">إنّ </w:t>
      </w:r>
      <w:r w:rsidRPr="00E80289">
        <w:rPr>
          <w:color w:val="000000" w:themeColor="text1"/>
          <w:rtl/>
        </w:rPr>
        <w:t>القطع بالحكم لا يحصل إلا</w:t>
      </w:r>
      <w:r w:rsidRPr="00E80289">
        <w:rPr>
          <w:rFonts w:hint="cs"/>
          <w:color w:val="000000" w:themeColor="text1"/>
          <w:rtl/>
        </w:rPr>
        <w:t>ّ</w:t>
      </w:r>
      <w:r w:rsidRPr="00E80289">
        <w:rPr>
          <w:color w:val="000000" w:themeColor="text1"/>
          <w:rtl/>
        </w:rPr>
        <w:t xml:space="preserve"> في قليل من الأحكام</w:t>
      </w:r>
      <w:r w:rsidRPr="00E80289">
        <w:rPr>
          <w:rFonts w:hint="cs"/>
          <w:color w:val="000000" w:themeColor="text1"/>
          <w:rtl/>
        </w:rPr>
        <w:t>،</w:t>
      </w:r>
      <w:r w:rsidRPr="00E80289">
        <w:rPr>
          <w:color w:val="000000" w:themeColor="text1"/>
          <w:rtl/>
        </w:rPr>
        <w:t xml:space="preserve"> على أنه يلزم من ذلك أن يكون التكليف بالأحكام الواقعيّة، على أن يكون المراد من الواقع ما هو في نفس الأمر</w:t>
      </w:r>
      <w:r w:rsidRPr="00E80289">
        <w:rPr>
          <w:rFonts w:hint="cs"/>
          <w:color w:val="000000" w:themeColor="text1"/>
          <w:rtl/>
        </w:rPr>
        <w:t>،</w:t>
      </w:r>
      <w:r w:rsidRPr="00E80289">
        <w:rPr>
          <w:color w:val="000000" w:themeColor="text1"/>
          <w:rtl/>
        </w:rPr>
        <w:t xml:space="preserve"> وليس كذلك... بل المراد من الواقع واقع الدليل</w:t>
      </w:r>
      <w:r w:rsidRPr="00E80289">
        <w:rPr>
          <w:rFonts w:hint="cs"/>
          <w:color w:val="000000" w:themeColor="text1"/>
          <w:rtl/>
        </w:rPr>
        <w:t>.</w:t>
      </w:r>
      <w:r w:rsidRPr="00E80289">
        <w:rPr>
          <w:color w:val="000000" w:themeColor="text1"/>
          <w:rtl/>
        </w:rPr>
        <w:t xml:space="preserve"> ولا </w:t>
      </w:r>
      <w:r w:rsidRPr="00E80289">
        <w:rPr>
          <w:rFonts w:hint="cs"/>
          <w:color w:val="000000" w:themeColor="text1"/>
          <w:rtl/>
        </w:rPr>
        <w:t>إ</w:t>
      </w:r>
      <w:r w:rsidRPr="00E80289">
        <w:rPr>
          <w:color w:val="000000" w:themeColor="text1"/>
          <w:rtl/>
        </w:rPr>
        <w:t xml:space="preserve">شكال </w:t>
      </w:r>
      <w:r w:rsidRPr="00E80289">
        <w:rPr>
          <w:rFonts w:hint="cs"/>
          <w:color w:val="000000" w:themeColor="text1"/>
          <w:rtl/>
        </w:rPr>
        <w:t>أ</w:t>
      </w:r>
      <w:r w:rsidRPr="00E80289">
        <w:rPr>
          <w:color w:val="000000" w:themeColor="text1"/>
          <w:rtl/>
        </w:rPr>
        <w:t>ن</w:t>
      </w:r>
      <w:r w:rsidRPr="00E80289">
        <w:rPr>
          <w:rFonts w:hint="cs"/>
          <w:color w:val="000000" w:themeColor="text1"/>
          <w:rtl/>
        </w:rPr>
        <w:t>ّن</w:t>
      </w:r>
      <w:r w:rsidRPr="00E80289">
        <w:rPr>
          <w:color w:val="000000" w:themeColor="text1"/>
          <w:rtl/>
        </w:rPr>
        <w:t>ا مكل</w:t>
      </w:r>
      <w:r w:rsidRPr="00E80289">
        <w:rPr>
          <w:rFonts w:hint="cs"/>
          <w:color w:val="000000" w:themeColor="text1"/>
          <w:rtl/>
        </w:rPr>
        <w:t>َّ</w:t>
      </w:r>
      <w:r w:rsidRPr="00E80289">
        <w:rPr>
          <w:color w:val="000000" w:themeColor="text1"/>
          <w:rtl/>
        </w:rPr>
        <w:t>فون بواقع ما وصل إلينا في الأدلة</w:t>
      </w:r>
      <w:r w:rsidR="009E3A58"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إ</w:t>
      </w:r>
      <w:r w:rsidRPr="00E80289">
        <w:rPr>
          <w:color w:val="000000" w:themeColor="text1"/>
          <w:rtl/>
        </w:rPr>
        <w:t>ن</w:t>
      </w:r>
      <w:r w:rsidRPr="00E80289">
        <w:rPr>
          <w:rFonts w:hint="cs"/>
          <w:color w:val="000000" w:themeColor="text1"/>
          <w:rtl/>
        </w:rPr>
        <w:t>ّ</w:t>
      </w:r>
      <w:r w:rsidRPr="00E80289">
        <w:rPr>
          <w:color w:val="000000" w:themeColor="text1"/>
          <w:rtl/>
        </w:rPr>
        <w:t xml:space="preserve"> ال</w:t>
      </w:r>
      <w:r w:rsidRPr="00E80289">
        <w:rPr>
          <w:rFonts w:hint="cs"/>
          <w:color w:val="000000" w:themeColor="text1"/>
          <w:rtl/>
        </w:rPr>
        <w:t>ا</w:t>
      </w:r>
      <w:r w:rsidRPr="00E80289">
        <w:rPr>
          <w:color w:val="000000" w:themeColor="text1"/>
          <w:rtl/>
        </w:rPr>
        <w:t>ستفراغ يختلف بحسب الأحكام الشرعيّة والاستعداد والمستعد</w:t>
      </w:r>
      <w:r w:rsidRPr="00E80289">
        <w:rPr>
          <w:rFonts w:hint="cs"/>
          <w:color w:val="000000" w:themeColor="text1"/>
          <w:rtl/>
        </w:rPr>
        <w:t>ّ</w:t>
      </w:r>
      <w:r w:rsidRPr="00E80289">
        <w:rPr>
          <w:color w:val="000000" w:themeColor="text1"/>
          <w:rtl/>
        </w:rPr>
        <w:t xml:space="preserve"> والقدرة على التحصيل حسب اختلاف الأزمان والتمك</w:t>
      </w:r>
      <w:r w:rsidRPr="00E80289">
        <w:rPr>
          <w:rFonts w:hint="cs"/>
          <w:color w:val="000000" w:themeColor="text1"/>
          <w:rtl/>
        </w:rPr>
        <w:t>ّ</w:t>
      </w:r>
      <w:r w:rsidRPr="00E80289">
        <w:rPr>
          <w:color w:val="000000" w:themeColor="text1"/>
          <w:rtl/>
        </w:rPr>
        <w:t>ن من الآيات والكتب ال</w:t>
      </w:r>
      <w:r w:rsidRPr="00E80289">
        <w:rPr>
          <w:rFonts w:hint="cs"/>
          <w:color w:val="000000" w:themeColor="text1"/>
          <w:rtl/>
        </w:rPr>
        <w:t>ا</w:t>
      </w:r>
      <w:r w:rsidRPr="00E80289">
        <w:rPr>
          <w:color w:val="000000" w:themeColor="text1"/>
          <w:rtl/>
        </w:rPr>
        <w:t>ستدلاليّة وما يحتاج إليه من المقد</w:t>
      </w:r>
      <w:r w:rsidRPr="00E80289">
        <w:rPr>
          <w:rFonts w:hint="cs"/>
          <w:color w:val="000000" w:themeColor="text1"/>
          <w:rtl/>
        </w:rPr>
        <w:t>ّ</w:t>
      </w:r>
      <w:r w:rsidRPr="00E80289">
        <w:rPr>
          <w:color w:val="000000" w:themeColor="text1"/>
          <w:rtl/>
        </w:rPr>
        <w:t>مات المتوق</w:t>
      </w:r>
      <w:r w:rsidRPr="00E80289">
        <w:rPr>
          <w:rFonts w:hint="cs"/>
          <w:color w:val="000000" w:themeColor="text1"/>
          <w:rtl/>
        </w:rPr>
        <w:t>ّ</w:t>
      </w:r>
      <w:r w:rsidRPr="00E80289">
        <w:rPr>
          <w:color w:val="000000" w:themeColor="text1"/>
          <w:rtl/>
        </w:rPr>
        <w:t>ف عليها ال</w:t>
      </w:r>
      <w:r w:rsidRPr="00E80289">
        <w:rPr>
          <w:rFonts w:hint="cs"/>
          <w:color w:val="000000" w:themeColor="text1"/>
          <w:rtl/>
        </w:rPr>
        <w:t>ا</w:t>
      </w:r>
      <w:r w:rsidRPr="00E80289">
        <w:rPr>
          <w:color w:val="000000" w:themeColor="text1"/>
          <w:rtl/>
        </w:rPr>
        <w:t>ستدلال</w:t>
      </w:r>
      <w:r w:rsidRPr="00E80289">
        <w:rPr>
          <w:rFonts w:hint="cs"/>
          <w:color w:val="000000" w:themeColor="text1"/>
          <w:rtl/>
        </w:rPr>
        <w:t>.</w:t>
      </w:r>
    </w:p>
    <w:p w:rsidR="0023678A" w:rsidRPr="00E80289" w:rsidRDefault="00EA37D5" w:rsidP="0023678A">
      <w:pPr>
        <w:rPr>
          <w:color w:val="000000" w:themeColor="text1"/>
        </w:rPr>
      </w:pPr>
      <w:r>
        <w:rPr>
          <w:rFonts w:hint="cs"/>
          <w:color w:val="000000" w:themeColor="text1"/>
          <w:rtl/>
        </w:rPr>
        <w:t>و</w:t>
      </w:r>
      <w:r w:rsidR="0023678A" w:rsidRPr="00E80289">
        <w:rPr>
          <w:rFonts w:hint="cs"/>
          <w:color w:val="000000" w:themeColor="text1"/>
          <w:rtl/>
        </w:rPr>
        <w:t xml:space="preserve"> ـ </w:t>
      </w:r>
      <w:r w:rsidR="0023678A" w:rsidRPr="00E80289">
        <w:rPr>
          <w:color w:val="000000" w:themeColor="text1"/>
          <w:rtl/>
        </w:rPr>
        <w:t>الحق</w:t>
      </w:r>
      <w:r w:rsidR="0023678A" w:rsidRPr="00E80289">
        <w:rPr>
          <w:rFonts w:hint="cs"/>
          <w:color w:val="000000" w:themeColor="text1"/>
          <w:rtl/>
        </w:rPr>
        <w:t>ّ</w:t>
      </w:r>
      <w:r w:rsidR="0023678A" w:rsidRPr="00E80289">
        <w:rPr>
          <w:color w:val="000000" w:themeColor="text1"/>
          <w:rtl/>
        </w:rPr>
        <w:t xml:space="preserve"> والباطل أيهما ينقدح أو</w:t>
      </w:r>
      <w:r w:rsidR="0023678A" w:rsidRPr="00E80289">
        <w:rPr>
          <w:rFonts w:hint="cs"/>
          <w:color w:val="000000" w:themeColor="text1"/>
          <w:rtl/>
        </w:rPr>
        <w:t>ّ</w:t>
      </w:r>
      <w:r w:rsidR="0023678A" w:rsidRPr="00E80289">
        <w:rPr>
          <w:color w:val="000000" w:themeColor="text1"/>
          <w:rtl/>
        </w:rPr>
        <w:t>لا</w:t>
      </w:r>
      <w:r w:rsidR="0023678A" w:rsidRPr="00E80289">
        <w:rPr>
          <w:rFonts w:hint="cs"/>
          <w:color w:val="000000" w:themeColor="text1"/>
          <w:rtl/>
        </w:rPr>
        <w:t>ً</w:t>
      </w:r>
      <w:r w:rsidR="0023678A" w:rsidRPr="00E80289">
        <w:rPr>
          <w:color w:val="000000" w:themeColor="text1"/>
          <w:rtl/>
        </w:rPr>
        <w:t xml:space="preserve">؟: </w:t>
      </w:r>
      <w:r w:rsidR="0023678A" w:rsidRPr="00E80289">
        <w:rPr>
          <w:rFonts w:hint="cs"/>
          <w:color w:val="000000" w:themeColor="text1"/>
          <w:rtl/>
        </w:rPr>
        <w:t>ا</w:t>
      </w:r>
      <w:r w:rsidR="0023678A" w:rsidRPr="00E80289">
        <w:rPr>
          <w:color w:val="000000" w:themeColor="text1"/>
          <w:rtl/>
        </w:rPr>
        <w:t>علم أنه بعد النظر في الحكم</w:t>
      </w:r>
      <w:r w:rsidR="0023678A" w:rsidRPr="00E80289">
        <w:rPr>
          <w:rFonts w:hint="cs"/>
          <w:color w:val="000000" w:themeColor="text1"/>
          <w:rtl/>
        </w:rPr>
        <w:t>،</w:t>
      </w:r>
      <w:r w:rsidR="0023678A" w:rsidRPr="00E80289">
        <w:rPr>
          <w:color w:val="000000" w:themeColor="text1"/>
          <w:rtl/>
        </w:rPr>
        <w:t xml:space="preserve"> والنظر في الدليل</w:t>
      </w:r>
      <w:r w:rsidR="0023678A" w:rsidRPr="00E80289">
        <w:rPr>
          <w:rFonts w:hint="cs"/>
          <w:color w:val="000000" w:themeColor="text1"/>
          <w:rtl/>
        </w:rPr>
        <w:t>،</w:t>
      </w:r>
      <w:r w:rsidR="0023678A" w:rsidRPr="00E80289">
        <w:rPr>
          <w:color w:val="000000" w:themeColor="text1"/>
          <w:rtl/>
        </w:rPr>
        <w:t xml:space="preserve"> والفهم من الدليل، هل الذي ينقدح أو</w:t>
      </w:r>
      <w:r w:rsidR="0023678A" w:rsidRPr="00E80289">
        <w:rPr>
          <w:rFonts w:hint="cs"/>
          <w:color w:val="000000" w:themeColor="text1"/>
          <w:rtl/>
        </w:rPr>
        <w:t>ّ</w:t>
      </w:r>
      <w:r w:rsidR="0023678A" w:rsidRPr="00E80289">
        <w:rPr>
          <w:color w:val="000000" w:themeColor="text1"/>
          <w:rtl/>
        </w:rPr>
        <w:t>لا</w:t>
      </w:r>
      <w:r w:rsidR="0023678A" w:rsidRPr="00E80289">
        <w:rPr>
          <w:rFonts w:hint="cs"/>
          <w:color w:val="000000" w:themeColor="text1"/>
          <w:rtl/>
        </w:rPr>
        <w:t>ً</w:t>
      </w:r>
      <w:r w:rsidR="0023678A" w:rsidRPr="00E80289">
        <w:rPr>
          <w:color w:val="000000" w:themeColor="text1"/>
          <w:rtl/>
        </w:rPr>
        <w:t xml:space="preserve"> في بادئ الرأي والنظر من الأحكام هو الحق</w:t>
      </w:r>
      <w:r w:rsidR="0023678A" w:rsidRPr="00E80289">
        <w:rPr>
          <w:rFonts w:hint="cs"/>
          <w:color w:val="000000" w:themeColor="text1"/>
          <w:rtl/>
        </w:rPr>
        <w:t>ّ</w:t>
      </w:r>
      <w:r w:rsidR="0023678A" w:rsidRPr="00E80289">
        <w:rPr>
          <w:color w:val="000000" w:themeColor="text1"/>
          <w:rtl/>
        </w:rPr>
        <w:t>، والذي ينقدح أخيرا</w:t>
      </w:r>
      <w:r w:rsidR="0023678A" w:rsidRPr="00E80289">
        <w:rPr>
          <w:rFonts w:hint="cs"/>
          <w:color w:val="000000" w:themeColor="text1"/>
          <w:rtl/>
        </w:rPr>
        <w:t>ً</w:t>
      </w:r>
      <w:r w:rsidR="0023678A" w:rsidRPr="00E80289">
        <w:rPr>
          <w:color w:val="000000" w:themeColor="text1"/>
          <w:rtl/>
        </w:rPr>
        <w:t xml:space="preserve"> هو الباطل</w:t>
      </w:r>
      <w:r w:rsidR="0023678A" w:rsidRPr="00E80289">
        <w:rPr>
          <w:rFonts w:hint="cs"/>
          <w:color w:val="000000" w:themeColor="text1"/>
          <w:rtl/>
        </w:rPr>
        <w:t>،</w:t>
      </w:r>
      <w:r w:rsidR="0023678A" w:rsidRPr="00E80289">
        <w:rPr>
          <w:color w:val="000000" w:themeColor="text1"/>
          <w:rtl/>
        </w:rPr>
        <w:t xml:space="preserve"> أو بالعكس؟ </w:t>
      </w:r>
    </w:p>
    <w:p w:rsidR="0023678A" w:rsidRPr="00E80289" w:rsidRDefault="0023678A" w:rsidP="006D4D18">
      <w:pPr>
        <w:rPr>
          <w:color w:val="000000" w:themeColor="text1"/>
        </w:rPr>
      </w:pPr>
      <w:r w:rsidRPr="00E80289">
        <w:rPr>
          <w:color w:val="000000" w:themeColor="text1"/>
          <w:rtl/>
        </w:rPr>
        <w:t>البناء على أحد الوجهين يمكن أن يكون أحد المرج</w:t>
      </w:r>
      <w:r w:rsidRPr="00E80289">
        <w:rPr>
          <w:rFonts w:hint="cs"/>
          <w:color w:val="000000" w:themeColor="text1"/>
          <w:rtl/>
        </w:rPr>
        <w:t>ِّ</w:t>
      </w:r>
      <w:r w:rsidRPr="00E80289">
        <w:rPr>
          <w:color w:val="000000" w:themeColor="text1"/>
          <w:rtl/>
        </w:rPr>
        <w:t>حات لابتناء الترجيح على الأمارات الظنية مطلقا</w:t>
      </w:r>
      <w:r w:rsidRPr="00E80289">
        <w:rPr>
          <w:rFonts w:hint="cs"/>
          <w:color w:val="000000" w:themeColor="text1"/>
          <w:rtl/>
        </w:rPr>
        <w:t>ً؛</w:t>
      </w:r>
      <w:r w:rsidRPr="00E80289">
        <w:rPr>
          <w:color w:val="000000" w:themeColor="text1"/>
          <w:rtl/>
        </w:rPr>
        <w:t xml:space="preserve"> لفتح باب الظن</w:t>
      </w:r>
      <w:r w:rsidRPr="00E80289">
        <w:rPr>
          <w:rFonts w:hint="cs"/>
          <w:color w:val="000000" w:themeColor="text1"/>
          <w:rtl/>
        </w:rPr>
        <w:t>ّ</w:t>
      </w:r>
      <w:r w:rsidRPr="00E80289">
        <w:rPr>
          <w:color w:val="000000" w:themeColor="text1"/>
          <w:rtl/>
        </w:rPr>
        <w:t xml:space="preserve"> فيها</w:t>
      </w:r>
      <w:r w:rsidRPr="00E80289">
        <w:rPr>
          <w:rFonts w:hint="cs"/>
          <w:color w:val="000000" w:themeColor="text1"/>
          <w:rtl/>
        </w:rPr>
        <w:t>،</w:t>
      </w:r>
      <w:r w:rsidRPr="00E80289">
        <w:rPr>
          <w:color w:val="000000" w:themeColor="text1"/>
          <w:rtl/>
        </w:rPr>
        <w:t xml:space="preserve"> بخلاف الأدلة</w:t>
      </w:r>
      <w:r w:rsidRPr="00E80289">
        <w:rPr>
          <w:rFonts w:hint="cs"/>
          <w:color w:val="000000" w:themeColor="text1"/>
          <w:rtl/>
        </w:rPr>
        <w:t>،</w:t>
      </w:r>
      <w:r w:rsidRPr="00E80289">
        <w:rPr>
          <w:color w:val="000000" w:themeColor="text1"/>
          <w:rtl/>
        </w:rPr>
        <w:t xml:space="preserve"> و</w:t>
      </w:r>
      <w:r w:rsidR="006D4D18">
        <w:rPr>
          <w:rFonts w:hint="cs"/>
          <w:color w:val="000000" w:themeColor="text1"/>
          <w:rtl/>
        </w:rPr>
        <w:t>إ</w:t>
      </w:r>
      <w:r w:rsidRPr="00E80289">
        <w:rPr>
          <w:color w:val="000000" w:themeColor="text1"/>
          <w:rtl/>
        </w:rPr>
        <w:t>لا</w:t>
      </w:r>
      <w:r w:rsidR="006D4D18">
        <w:rPr>
          <w:rFonts w:hint="cs"/>
          <w:color w:val="000000" w:themeColor="text1"/>
          <w:rtl/>
        </w:rPr>
        <w:t>ّ</w:t>
      </w:r>
      <w:r w:rsidRPr="00E80289">
        <w:rPr>
          <w:color w:val="000000" w:themeColor="text1"/>
          <w:rtl/>
        </w:rPr>
        <w:t xml:space="preserve"> فالتعويل على أحد القولين في إصابة الحق</w:t>
      </w:r>
      <w:r w:rsidRPr="00E80289">
        <w:rPr>
          <w:rFonts w:hint="cs"/>
          <w:color w:val="000000" w:themeColor="text1"/>
          <w:rtl/>
        </w:rPr>
        <w:t>ّ</w:t>
      </w:r>
      <w:r w:rsidRPr="00E80289">
        <w:rPr>
          <w:color w:val="000000" w:themeColor="text1"/>
          <w:rtl/>
        </w:rPr>
        <w:t xml:space="preserve"> محل إشكال</w:t>
      </w:r>
      <w:r w:rsidRPr="00E80289">
        <w:rPr>
          <w:rFonts w:hint="cs"/>
          <w:color w:val="000000" w:themeColor="text1"/>
          <w:rtl/>
        </w:rPr>
        <w:t>،</w:t>
      </w:r>
      <w:r w:rsidRPr="00E80289">
        <w:rPr>
          <w:color w:val="000000" w:themeColor="text1"/>
          <w:rtl/>
        </w:rPr>
        <w:t xml:space="preserve"> بل مخالف للضوابط ولسيرة الفقهاء. وليس في أدل</w:t>
      </w:r>
      <w:r w:rsidRPr="00E80289">
        <w:rPr>
          <w:rFonts w:hint="cs"/>
          <w:color w:val="000000" w:themeColor="text1"/>
          <w:rtl/>
        </w:rPr>
        <w:t>ّ</w:t>
      </w:r>
      <w:r w:rsidRPr="00E80289">
        <w:rPr>
          <w:color w:val="000000" w:themeColor="text1"/>
          <w:rtl/>
        </w:rPr>
        <w:t>ة الطرفين ما يوجب القطع بأحدهما</w:t>
      </w:r>
      <w:r w:rsidRPr="00E80289">
        <w:rPr>
          <w:rFonts w:hint="cs"/>
          <w:color w:val="000000" w:themeColor="text1"/>
          <w:rtl/>
        </w:rPr>
        <w:t>،</w:t>
      </w:r>
      <w:r w:rsidRPr="00E80289">
        <w:rPr>
          <w:color w:val="000000" w:themeColor="text1"/>
          <w:rtl/>
        </w:rPr>
        <w:t xml:space="preserve"> حت</w:t>
      </w:r>
      <w:r w:rsidRPr="00E80289">
        <w:rPr>
          <w:rFonts w:hint="cs"/>
          <w:color w:val="000000" w:themeColor="text1"/>
          <w:rtl/>
        </w:rPr>
        <w:t>ّ</w:t>
      </w:r>
      <w:r w:rsidRPr="00E80289">
        <w:rPr>
          <w:color w:val="000000" w:themeColor="text1"/>
          <w:rtl/>
        </w:rPr>
        <w:t xml:space="preserve">ى أنه يوجب العمل بموجبه فهو </w:t>
      </w:r>
      <w:r w:rsidRPr="00E80289">
        <w:rPr>
          <w:rFonts w:hint="cs"/>
          <w:color w:val="000000" w:themeColor="text1"/>
          <w:rtl/>
        </w:rPr>
        <w:t>إ</w:t>
      </w:r>
      <w:r w:rsidRPr="00E80289">
        <w:rPr>
          <w:color w:val="000000" w:themeColor="text1"/>
          <w:rtl/>
        </w:rPr>
        <w:t>ثبات أصل أو مرج</w:t>
      </w:r>
      <w:r w:rsidRPr="00E80289">
        <w:rPr>
          <w:rFonts w:hint="cs"/>
          <w:color w:val="000000" w:themeColor="text1"/>
          <w:rtl/>
        </w:rPr>
        <w:t>ِّ</w:t>
      </w:r>
      <w:r w:rsidRPr="00E80289">
        <w:rPr>
          <w:color w:val="000000" w:themeColor="text1"/>
          <w:rtl/>
        </w:rPr>
        <w:t>ح بدليل ظن</w:t>
      </w:r>
      <w:r w:rsidRPr="00E80289">
        <w:rPr>
          <w:rFonts w:hint="cs"/>
          <w:color w:val="000000" w:themeColor="text1"/>
          <w:rtl/>
        </w:rPr>
        <w:t>ّ</w:t>
      </w:r>
      <w:r w:rsidRPr="00E80289">
        <w:rPr>
          <w:color w:val="000000" w:themeColor="text1"/>
          <w:rtl/>
        </w:rPr>
        <w:t>ي لم يقم على حج</w:t>
      </w:r>
      <w:r w:rsidRPr="00E80289">
        <w:rPr>
          <w:rFonts w:hint="cs"/>
          <w:color w:val="000000" w:themeColor="text1"/>
          <w:rtl/>
        </w:rPr>
        <w:t>ّ</w:t>
      </w:r>
      <w:r w:rsidRPr="00E80289">
        <w:rPr>
          <w:color w:val="000000" w:themeColor="text1"/>
          <w:rtl/>
        </w:rPr>
        <w:t>يته قاطع. نعم</w:t>
      </w:r>
      <w:r w:rsidRPr="00E80289">
        <w:rPr>
          <w:rFonts w:hint="cs"/>
          <w:color w:val="000000" w:themeColor="text1"/>
          <w:rtl/>
        </w:rPr>
        <w:t>،</w:t>
      </w:r>
      <w:r w:rsidRPr="00E80289">
        <w:rPr>
          <w:color w:val="000000" w:themeColor="text1"/>
          <w:rtl/>
        </w:rPr>
        <w:t xml:space="preserve"> القول بفتح باب الظنون في الأحكام أو في الأدلة ربما أن يجعل أحد الوجهين موجبا</w:t>
      </w:r>
      <w:r w:rsidRPr="00E80289">
        <w:rPr>
          <w:rFonts w:hint="cs"/>
          <w:color w:val="000000" w:themeColor="text1"/>
          <w:rtl/>
        </w:rPr>
        <w:t>ً</w:t>
      </w:r>
      <w:r w:rsidRPr="00E80289">
        <w:rPr>
          <w:color w:val="000000" w:themeColor="text1"/>
          <w:rtl/>
        </w:rPr>
        <w:t xml:space="preserve"> لحصول الظن</w:t>
      </w:r>
      <w:r w:rsidRPr="00E80289">
        <w:rPr>
          <w:rFonts w:hint="cs"/>
          <w:color w:val="000000" w:themeColor="text1"/>
          <w:rtl/>
        </w:rPr>
        <w:t>ّ،</w:t>
      </w:r>
      <w:r w:rsidRPr="00E80289">
        <w:rPr>
          <w:color w:val="000000" w:themeColor="text1"/>
          <w:rtl/>
        </w:rPr>
        <w:t xml:space="preserve"> فيعتبر ولا </w:t>
      </w:r>
      <w:r w:rsidRPr="00E80289">
        <w:rPr>
          <w:rFonts w:hint="cs"/>
          <w:color w:val="000000" w:themeColor="text1"/>
          <w:rtl/>
        </w:rPr>
        <w:t>إ</w:t>
      </w:r>
      <w:r w:rsidRPr="00E80289">
        <w:rPr>
          <w:color w:val="000000" w:themeColor="text1"/>
          <w:rtl/>
        </w:rPr>
        <w:t>شكال في فساده</w:t>
      </w:r>
      <w:r w:rsidRPr="00E80289">
        <w:rPr>
          <w:rFonts w:hint="cs"/>
          <w:color w:val="000000" w:themeColor="text1"/>
          <w:rtl/>
        </w:rPr>
        <w:t>.</w:t>
      </w:r>
      <w:r w:rsidRPr="00E80289">
        <w:rPr>
          <w:color w:val="000000" w:themeColor="text1"/>
          <w:rtl/>
        </w:rPr>
        <w:t xml:space="preserve"> </w:t>
      </w:r>
    </w:p>
    <w:p w:rsidR="0023678A" w:rsidRPr="00E80289" w:rsidRDefault="00EA37D5" w:rsidP="0023678A">
      <w:pPr>
        <w:rPr>
          <w:color w:val="000000" w:themeColor="text1"/>
        </w:rPr>
      </w:pPr>
      <w:r>
        <w:rPr>
          <w:rFonts w:hint="cs"/>
          <w:color w:val="000000" w:themeColor="text1"/>
          <w:rtl/>
        </w:rPr>
        <w:t>ز</w:t>
      </w:r>
      <w:r w:rsidR="005B1C54">
        <w:rPr>
          <w:rFonts w:hint="cs"/>
          <w:color w:val="000000" w:themeColor="text1"/>
          <w:rtl/>
        </w:rPr>
        <w:t xml:space="preserve"> ـ</w:t>
      </w:r>
      <w:r w:rsidR="0023678A" w:rsidRPr="00E80289">
        <w:rPr>
          <w:rFonts w:hint="cs"/>
          <w:color w:val="000000" w:themeColor="text1"/>
          <w:rtl/>
        </w:rPr>
        <w:t xml:space="preserve"> </w:t>
      </w:r>
      <w:r w:rsidR="0023678A" w:rsidRPr="00E80289">
        <w:rPr>
          <w:color w:val="000000" w:themeColor="text1"/>
          <w:rtl/>
        </w:rPr>
        <w:t>تكامل علم الفقه وتزايده بتزايد الأفكار: إن علم الفقه كسائر العلوم النظريّة من العقليّة والنقلي</w:t>
      </w:r>
      <w:r w:rsidR="0023678A" w:rsidRPr="00E80289">
        <w:rPr>
          <w:rFonts w:hint="cs"/>
          <w:color w:val="000000" w:themeColor="text1"/>
          <w:rtl/>
        </w:rPr>
        <w:t>ّ</w:t>
      </w:r>
      <w:r w:rsidR="0023678A" w:rsidRPr="00E80289">
        <w:rPr>
          <w:color w:val="000000" w:themeColor="text1"/>
          <w:rtl/>
        </w:rPr>
        <w:t>ة</w:t>
      </w:r>
      <w:r w:rsidR="0023678A" w:rsidRPr="00E80289">
        <w:rPr>
          <w:rFonts w:hint="cs"/>
          <w:color w:val="000000" w:themeColor="text1"/>
          <w:rtl/>
        </w:rPr>
        <w:t>،</w:t>
      </w:r>
      <w:r w:rsidR="0023678A" w:rsidRPr="00E80289">
        <w:rPr>
          <w:color w:val="000000" w:themeColor="text1"/>
          <w:rtl/>
        </w:rPr>
        <w:t xml:space="preserve"> لم يزل</w:t>
      </w:r>
      <w:r w:rsidR="0023678A" w:rsidRPr="00E80289">
        <w:rPr>
          <w:rFonts w:hint="cs"/>
          <w:color w:val="000000" w:themeColor="text1"/>
          <w:rtl/>
        </w:rPr>
        <w:t>؛</w:t>
      </w:r>
      <w:r w:rsidR="0023678A" w:rsidRPr="00E80289">
        <w:rPr>
          <w:color w:val="000000" w:themeColor="text1"/>
          <w:rtl/>
        </w:rPr>
        <w:t xml:space="preserve"> لقوّة الملكات</w:t>
      </w:r>
      <w:r w:rsidR="0023678A" w:rsidRPr="00E80289">
        <w:rPr>
          <w:rFonts w:hint="cs"/>
          <w:color w:val="000000" w:themeColor="text1"/>
          <w:rtl/>
        </w:rPr>
        <w:t>،</w:t>
      </w:r>
      <w:r w:rsidR="0023678A" w:rsidRPr="00E80289">
        <w:rPr>
          <w:color w:val="000000" w:themeColor="text1"/>
          <w:rtl/>
        </w:rPr>
        <w:t xml:space="preserve"> يتزايد بتزايد الأفكار</w:t>
      </w:r>
      <w:r w:rsidR="0023678A" w:rsidRPr="00E80289">
        <w:rPr>
          <w:rFonts w:hint="cs"/>
          <w:color w:val="000000" w:themeColor="text1"/>
          <w:rtl/>
        </w:rPr>
        <w:t>،</w:t>
      </w:r>
      <w:r w:rsidR="0023678A" w:rsidRPr="00E80289">
        <w:rPr>
          <w:color w:val="000000" w:themeColor="text1"/>
          <w:rtl/>
        </w:rPr>
        <w:t xml:space="preserve"> ويتكامل في الأدل</w:t>
      </w:r>
      <w:r w:rsidR="0023678A" w:rsidRPr="00E80289">
        <w:rPr>
          <w:rFonts w:hint="cs"/>
          <w:color w:val="000000" w:themeColor="text1"/>
          <w:rtl/>
        </w:rPr>
        <w:t>ّ</w:t>
      </w:r>
      <w:r w:rsidR="0023678A" w:rsidRPr="00E80289">
        <w:rPr>
          <w:color w:val="000000" w:themeColor="text1"/>
          <w:rtl/>
        </w:rPr>
        <w:t>ة والأحكام بتكامل الأنظار</w:t>
      </w:r>
      <w:r w:rsidR="0023678A" w:rsidRPr="00E80289">
        <w:rPr>
          <w:rFonts w:hint="cs"/>
          <w:color w:val="000000" w:themeColor="text1"/>
          <w:rtl/>
        </w:rPr>
        <w:t>.</w:t>
      </w:r>
    </w:p>
    <w:p w:rsidR="0023678A" w:rsidRPr="00E80289" w:rsidRDefault="00EA37D5" w:rsidP="0023678A">
      <w:pPr>
        <w:rPr>
          <w:color w:val="000000" w:themeColor="text1"/>
        </w:rPr>
      </w:pPr>
      <w:r>
        <w:rPr>
          <w:rFonts w:hint="cs"/>
          <w:color w:val="000000" w:themeColor="text1"/>
          <w:rtl/>
        </w:rPr>
        <w:t>ح</w:t>
      </w:r>
      <w:r w:rsidR="005B1C54">
        <w:rPr>
          <w:rFonts w:hint="cs"/>
          <w:color w:val="000000" w:themeColor="text1"/>
          <w:rtl/>
        </w:rPr>
        <w:t xml:space="preserve"> ـ</w:t>
      </w:r>
      <w:r w:rsidR="0023678A" w:rsidRPr="00E80289">
        <w:rPr>
          <w:rFonts w:hint="cs"/>
          <w:color w:val="000000" w:themeColor="text1"/>
          <w:rtl/>
        </w:rPr>
        <w:t xml:space="preserve"> </w:t>
      </w:r>
      <w:r w:rsidR="0023678A" w:rsidRPr="00E80289">
        <w:rPr>
          <w:color w:val="000000" w:themeColor="text1"/>
          <w:rtl/>
        </w:rPr>
        <w:t>معرفة حصول ملكة الاجتهاد</w:t>
      </w:r>
      <w:r w:rsidR="0023678A" w:rsidRPr="00E80289">
        <w:rPr>
          <w:rFonts w:hint="cs"/>
          <w:color w:val="000000" w:themeColor="text1"/>
          <w:rtl/>
        </w:rPr>
        <w:t>، وذلك من خلال:</w:t>
      </w:r>
      <w:r w:rsidR="0023678A"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1ـ </w:t>
      </w:r>
      <w:r w:rsidRPr="00E80289">
        <w:rPr>
          <w:color w:val="000000" w:themeColor="text1"/>
          <w:rtl/>
        </w:rPr>
        <w:t>عرض فهمه على أفهام العلماء من المتقد</w:t>
      </w:r>
      <w:r w:rsidRPr="00E80289">
        <w:rPr>
          <w:rFonts w:hint="cs"/>
          <w:color w:val="000000" w:themeColor="text1"/>
          <w:rtl/>
        </w:rPr>
        <w:t>ّ</w:t>
      </w:r>
      <w:r w:rsidRPr="00E80289">
        <w:rPr>
          <w:color w:val="000000" w:themeColor="text1"/>
          <w:rtl/>
        </w:rPr>
        <w:t>مين والمت</w:t>
      </w:r>
      <w:r w:rsidRPr="00E80289">
        <w:rPr>
          <w:rFonts w:hint="cs"/>
          <w:color w:val="000000" w:themeColor="text1"/>
          <w:rtl/>
        </w:rPr>
        <w:t>أ</w:t>
      </w:r>
      <w:r w:rsidRPr="00E80289">
        <w:rPr>
          <w:color w:val="000000" w:themeColor="text1"/>
          <w:rtl/>
        </w:rPr>
        <w:t>خ</w:t>
      </w:r>
      <w:r w:rsidR="00EA37D5">
        <w:rPr>
          <w:rFonts w:hint="cs"/>
          <w:color w:val="000000" w:themeColor="text1"/>
          <w:rtl/>
        </w:rPr>
        <w:t>ّ</w:t>
      </w:r>
      <w:r w:rsidRPr="00E80289">
        <w:rPr>
          <w:color w:val="000000" w:themeColor="text1"/>
          <w:rtl/>
        </w:rPr>
        <w:t>رين</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2ـ </w:t>
      </w:r>
      <w:r w:rsidRPr="00E80289">
        <w:rPr>
          <w:color w:val="000000" w:themeColor="text1"/>
          <w:rtl/>
        </w:rPr>
        <w:t>إقرار أهل الفضل والمعرفة من العلماء الممي</w:t>
      </w:r>
      <w:r w:rsidRPr="00E80289">
        <w:rPr>
          <w:rFonts w:hint="cs"/>
          <w:color w:val="000000" w:themeColor="text1"/>
          <w:rtl/>
        </w:rPr>
        <w:t>ّ</w:t>
      </w:r>
      <w:r w:rsidRPr="00E80289">
        <w:rPr>
          <w:color w:val="000000" w:themeColor="text1"/>
          <w:rtl/>
        </w:rPr>
        <w:t>زين لتحصيل الملكات</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3ـ </w:t>
      </w:r>
      <w:r w:rsidRPr="00E80289">
        <w:rPr>
          <w:color w:val="000000" w:themeColor="text1"/>
          <w:rtl/>
        </w:rPr>
        <w:t>إجازة العلماء المعلومين الاجتهاد من ذوي الفضل والعدالة والسداد له بالفتوى والحكومة</w:t>
      </w:r>
      <w:r w:rsidRPr="00E80289">
        <w:rPr>
          <w:rFonts w:hint="cs"/>
          <w:color w:val="000000" w:themeColor="text1"/>
          <w:rtl/>
        </w:rPr>
        <w:t>.</w:t>
      </w:r>
      <w:r w:rsidRPr="00E80289">
        <w:rPr>
          <w:color w:val="000000" w:themeColor="text1"/>
          <w:rtl/>
        </w:rPr>
        <w:t xml:space="preserve"> </w:t>
      </w:r>
    </w:p>
    <w:p w:rsidR="0023678A" w:rsidRPr="00E80289" w:rsidRDefault="00EA37D5" w:rsidP="0023678A">
      <w:pPr>
        <w:rPr>
          <w:color w:val="000000" w:themeColor="text1"/>
          <w:rtl/>
        </w:rPr>
      </w:pPr>
      <w:r>
        <w:rPr>
          <w:rFonts w:hint="cs"/>
          <w:color w:val="000000" w:themeColor="text1"/>
          <w:rtl/>
        </w:rPr>
        <w:t>ط</w:t>
      </w:r>
      <w:r w:rsidR="0023678A" w:rsidRPr="00E80289">
        <w:rPr>
          <w:rFonts w:hint="cs"/>
          <w:color w:val="000000" w:themeColor="text1"/>
          <w:rtl/>
        </w:rPr>
        <w:t xml:space="preserve"> ـ </w:t>
      </w:r>
      <w:r w:rsidR="0023678A" w:rsidRPr="00E80289">
        <w:rPr>
          <w:color w:val="000000" w:themeColor="text1"/>
          <w:rtl/>
        </w:rPr>
        <w:t>ال</w:t>
      </w:r>
      <w:r w:rsidR="0023678A" w:rsidRPr="00E80289">
        <w:rPr>
          <w:rFonts w:hint="cs"/>
          <w:color w:val="000000" w:themeColor="text1"/>
          <w:rtl/>
        </w:rPr>
        <w:t>ا</w:t>
      </w:r>
      <w:r w:rsidR="0023678A" w:rsidRPr="00E80289">
        <w:rPr>
          <w:color w:val="000000" w:themeColor="text1"/>
          <w:rtl/>
        </w:rPr>
        <w:t>لتباس في دعوى حصول ملكة الاجتهاد</w:t>
      </w:r>
      <w:r w:rsidR="0023678A" w:rsidRPr="00E80289">
        <w:rPr>
          <w:rFonts w:hint="cs"/>
          <w:color w:val="000000" w:themeColor="text1"/>
          <w:rtl/>
        </w:rPr>
        <w:t>.</w:t>
      </w:r>
      <w:r w:rsidR="0023678A" w:rsidRPr="00E80289">
        <w:rPr>
          <w:color w:val="000000" w:themeColor="text1"/>
          <w:rtl/>
        </w:rPr>
        <w:t xml:space="preserve"> </w:t>
      </w:r>
    </w:p>
    <w:p w:rsidR="0023678A" w:rsidRPr="00E80289" w:rsidRDefault="0023678A" w:rsidP="0023678A">
      <w:pPr>
        <w:rPr>
          <w:color w:val="000000" w:themeColor="text1"/>
          <w:rtl/>
        </w:rPr>
      </w:pPr>
      <w:r w:rsidRPr="00E80289">
        <w:rPr>
          <w:color w:val="000000" w:themeColor="text1"/>
          <w:rtl/>
        </w:rPr>
        <w:lastRenderedPageBreak/>
        <w:t>من هذا التخطيط يبدو أن المحاور الأساسيّة في البحث عند السيّد القزويني قياساً إ</w:t>
      </w:r>
      <w:r w:rsidRPr="00E80289">
        <w:rPr>
          <w:rFonts w:hint="cs"/>
          <w:color w:val="000000" w:themeColor="text1"/>
          <w:rtl/>
        </w:rPr>
        <w:t>لى</w:t>
      </w:r>
      <w:r w:rsidRPr="00E80289">
        <w:rPr>
          <w:color w:val="000000" w:themeColor="text1"/>
          <w:rtl/>
        </w:rPr>
        <w:t xml:space="preserve"> بحث المحق</w:t>
      </w:r>
      <w:r w:rsidRPr="00E80289">
        <w:rPr>
          <w:rFonts w:hint="cs"/>
          <w:color w:val="000000" w:themeColor="text1"/>
          <w:rtl/>
        </w:rPr>
        <w:t>ّ</w:t>
      </w:r>
      <w:r w:rsidRPr="00E80289">
        <w:rPr>
          <w:color w:val="000000" w:themeColor="text1"/>
          <w:rtl/>
        </w:rPr>
        <w:t xml:space="preserve">ق الكركي كما يلي: </w:t>
      </w:r>
    </w:p>
    <w:p w:rsidR="0023678A" w:rsidRPr="00E80289" w:rsidRDefault="0023678A" w:rsidP="00EA37D5">
      <w:pPr>
        <w:rPr>
          <w:color w:val="000000" w:themeColor="text1"/>
          <w:rtl/>
        </w:rPr>
      </w:pPr>
      <w:r w:rsidRPr="00E80289">
        <w:rPr>
          <w:rFonts w:hint="cs"/>
          <w:b/>
          <w:bCs/>
          <w:color w:val="000000" w:themeColor="text1"/>
          <w:rtl/>
        </w:rPr>
        <w:t xml:space="preserve">1ـ </w:t>
      </w:r>
      <w:r w:rsidRPr="00E80289">
        <w:rPr>
          <w:b/>
          <w:bCs/>
          <w:color w:val="000000" w:themeColor="text1"/>
          <w:rtl/>
        </w:rPr>
        <w:t>التبيين الكامل لمقد</w:t>
      </w:r>
      <w:r w:rsidRPr="00E80289">
        <w:rPr>
          <w:rFonts w:hint="cs"/>
          <w:b/>
          <w:bCs/>
          <w:color w:val="000000" w:themeColor="text1"/>
          <w:rtl/>
        </w:rPr>
        <w:t>ّ</w:t>
      </w:r>
      <w:r w:rsidRPr="00E80289">
        <w:rPr>
          <w:b/>
          <w:bCs/>
          <w:color w:val="000000" w:themeColor="text1"/>
          <w:rtl/>
        </w:rPr>
        <w:t>مات الاستنباط</w:t>
      </w:r>
      <w:r w:rsidRPr="00E80289">
        <w:rPr>
          <w:rFonts w:hint="cs"/>
          <w:color w:val="000000" w:themeColor="text1"/>
          <w:rtl/>
        </w:rPr>
        <w:t>:</w:t>
      </w:r>
      <w:r w:rsidRPr="00E80289">
        <w:rPr>
          <w:color w:val="000000" w:themeColor="text1"/>
          <w:rtl/>
        </w:rPr>
        <w:t xml:space="preserve"> وهذا من الأمور الهامة التي تؤثر على </w:t>
      </w:r>
      <w:r w:rsidRPr="00E80289">
        <w:rPr>
          <w:rFonts w:hint="cs"/>
          <w:color w:val="000000" w:themeColor="text1"/>
          <w:rtl/>
        </w:rPr>
        <w:t>الاستنباط،</w:t>
      </w:r>
      <w:r w:rsidRPr="00E80289">
        <w:rPr>
          <w:color w:val="000000" w:themeColor="text1"/>
          <w:rtl/>
        </w:rPr>
        <w:t xml:space="preserve"> </w:t>
      </w:r>
      <w:r w:rsidRPr="00E80289">
        <w:rPr>
          <w:rFonts w:hint="cs"/>
          <w:color w:val="000000" w:themeColor="text1"/>
          <w:rtl/>
        </w:rPr>
        <w:t>ولم</w:t>
      </w:r>
      <w:r w:rsidRPr="00E80289">
        <w:rPr>
          <w:color w:val="000000" w:themeColor="text1"/>
          <w:rtl/>
        </w:rPr>
        <w:t xml:space="preserve"> </w:t>
      </w:r>
      <w:r w:rsidRPr="00E80289">
        <w:rPr>
          <w:rFonts w:hint="cs"/>
          <w:color w:val="000000" w:themeColor="text1"/>
          <w:rtl/>
        </w:rPr>
        <w:t>يتب</w:t>
      </w:r>
      <w:r w:rsidRPr="00E80289">
        <w:rPr>
          <w:color w:val="000000" w:themeColor="text1"/>
          <w:rtl/>
        </w:rPr>
        <w:t>ين ذل</w:t>
      </w:r>
      <w:r w:rsidRPr="00E80289">
        <w:rPr>
          <w:rFonts w:hint="cs"/>
          <w:color w:val="000000" w:themeColor="text1"/>
          <w:rtl/>
        </w:rPr>
        <w:t>ك</w:t>
      </w:r>
      <w:r w:rsidRPr="00E80289">
        <w:rPr>
          <w:color w:val="000000" w:themeColor="text1"/>
          <w:rtl/>
        </w:rPr>
        <w:t xml:space="preserve"> من قبل بهذا الشمول</w:t>
      </w:r>
      <w:r w:rsidRPr="00E80289">
        <w:rPr>
          <w:rFonts w:hint="cs"/>
          <w:color w:val="000000" w:themeColor="text1"/>
          <w:rtl/>
        </w:rPr>
        <w:t>.</w:t>
      </w:r>
      <w:r w:rsidRPr="00E80289">
        <w:rPr>
          <w:color w:val="000000" w:themeColor="text1"/>
          <w:rtl/>
        </w:rPr>
        <w:t xml:space="preserve"> و</w:t>
      </w:r>
      <w:r w:rsidRPr="00E80289">
        <w:rPr>
          <w:rFonts w:hint="cs"/>
          <w:color w:val="000000" w:themeColor="text1"/>
          <w:rtl/>
        </w:rPr>
        <w:t xml:space="preserve">قد </w:t>
      </w:r>
      <w:r w:rsidRPr="00E80289">
        <w:rPr>
          <w:color w:val="000000" w:themeColor="text1"/>
          <w:rtl/>
        </w:rPr>
        <w:t xml:space="preserve">درس الإمام القزويني ما يحتاج </w:t>
      </w:r>
      <w:r w:rsidR="00EA37D5">
        <w:rPr>
          <w:rFonts w:hint="cs"/>
          <w:color w:val="000000" w:themeColor="text1"/>
          <w:rtl/>
        </w:rPr>
        <w:t>إ</w:t>
      </w:r>
      <w:r w:rsidRPr="00E80289">
        <w:rPr>
          <w:color w:val="000000" w:themeColor="text1"/>
          <w:rtl/>
        </w:rPr>
        <w:t>ليه الفقيه في الاستنباط</w:t>
      </w:r>
      <w:r w:rsidRPr="00E80289">
        <w:rPr>
          <w:rFonts w:hint="cs"/>
          <w:color w:val="000000" w:themeColor="text1"/>
          <w:rtl/>
        </w:rPr>
        <w:t>،</w:t>
      </w:r>
      <w:r w:rsidRPr="00E80289">
        <w:rPr>
          <w:color w:val="000000" w:themeColor="text1"/>
          <w:rtl/>
        </w:rPr>
        <w:t xml:space="preserve"> وكيفية حصوله. ويمكن عد</w:t>
      </w:r>
      <w:r w:rsidRPr="00E80289">
        <w:rPr>
          <w:rFonts w:hint="cs"/>
          <w:color w:val="000000" w:themeColor="text1"/>
          <w:rtl/>
        </w:rPr>
        <w:t>ّ</w:t>
      </w:r>
      <w:r w:rsidRPr="00E80289">
        <w:rPr>
          <w:color w:val="000000" w:themeColor="text1"/>
          <w:rtl/>
        </w:rPr>
        <w:t xml:space="preserve"> هذا من المحاور الأساسيّة لتطوّر البحث عن المناهج بين الكركي والقزويني</w:t>
      </w:r>
      <w:r w:rsidRPr="00E80289">
        <w:rPr>
          <w:rFonts w:hint="cs"/>
          <w:color w:val="000000" w:themeColor="text1"/>
          <w:rtl/>
        </w:rPr>
        <w:t>،</w:t>
      </w:r>
      <w:r w:rsidRPr="00E80289">
        <w:rPr>
          <w:color w:val="000000" w:themeColor="text1"/>
          <w:rtl/>
        </w:rPr>
        <w:t xml:space="preserve"> وفيه بدائع هام</w:t>
      </w:r>
      <w:r w:rsidRPr="00E80289">
        <w:rPr>
          <w:rFonts w:hint="cs"/>
          <w:color w:val="000000" w:themeColor="text1"/>
          <w:rtl/>
        </w:rPr>
        <w:t>ّ</w:t>
      </w:r>
      <w:r w:rsidRPr="00E80289">
        <w:rPr>
          <w:color w:val="000000" w:themeColor="text1"/>
          <w:rtl/>
        </w:rPr>
        <w:t xml:space="preserve">ة ذكرناها في التخطيط. </w:t>
      </w:r>
      <w:r w:rsidRPr="00E80289">
        <w:rPr>
          <w:rFonts w:hint="cs"/>
          <w:color w:val="000000" w:themeColor="text1"/>
          <w:rtl/>
        </w:rPr>
        <w:t xml:space="preserve">وهو </w:t>
      </w:r>
      <w:r w:rsidRPr="00E80289">
        <w:rPr>
          <w:color w:val="000000" w:themeColor="text1"/>
          <w:rtl/>
        </w:rPr>
        <w:t>بحث</w:t>
      </w:r>
      <w:r w:rsidRPr="00E80289">
        <w:rPr>
          <w:rFonts w:hint="cs"/>
          <w:color w:val="000000" w:themeColor="text1"/>
          <w:rtl/>
        </w:rPr>
        <w:t>ٌ</w:t>
      </w:r>
      <w:r w:rsidRPr="00E80289">
        <w:rPr>
          <w:color w:val="000000" w:themeColor="text1"/>
          <w:rtl/>
        </w:rPr>
        <w:t xml:space="preserve"> شامل حول المستعد</w:t>
      </w:r>
      <w:r w:rsidRPr="00E80289">
        <w:rPr>
          <w:rFonts w:hint="cs"/>
          <w:color w:val="000000" w:themeColor="text1"/>
          <w:rtl/>
        </w:rPr>
        <w:t>ّ</w:t>
      </w:r>
      <w:r w:rsidRPr="00E80289">
        <w:rPr>
          <w:color w:val="000000" w:themeColor="text1"/>
          <w:rtl/>
        </w:rPr>
        <w:t xml:space="preserve"> وم</w:t>
      </w:r>
      <w:r w:rsidRPr="00E80289">
        <w:rPr>
          <w:rFonts w:hint="cs"/>
          <w:color w:val="000000" w:themeColor="text1"/>
          <w:rtl/>
        </w:rPr>
        <w:t>َ</w:t>
      </w:r>
      <w:r w:rsidRPr="00E80289">
        <w:rPr>
          <w:color w:val="000000" w:themeColor="text1"/>
          <w:rtl/>
        </w:rPr>
        <w:t>ن</w:t>
      </w:r>
      <w:r w:rsidRPr="00E80289">
        <w:rPr>
          <w:rFonts w:hint="cs"/>
          <w:color w:val="000000" w:themeColor="text1"/>
          <w:rtl/>
        </w:rPr>
        <w:t>ْ</w:t>
      </w:r>
      <w:r w:rsidRPr="00E80289">
        <w:rPr>
          <w:color w:val="000000" w:themeColor="text1"/>
          <w:rtl/>
        </w:rPr>
        <w:t xml:space="preserve"> فيه قابلية لل</w:t>
      </w:r>
      <w:r w:rsidRPr="00E80289">
        <w:rPr>
          <w:rFonts w:hint="cs"/>
          <w:color w:val="000000" w:themeColor="text1"/>
          <w:rtl/>
        </w:rPr>
        <w:t>ا</w:t>
      </w:r>
      <w:r w:rsidRPr="00E80289">
        <w:rPr>
          <w:color w:val="000000" w:themeColor="text1"/>
          <w:rtl/>
        </w:rPr>
        <w:t>ستنباط</w:t>
      </w:r>
      <w:r w:rsidRPr="00E80289">
        <w:rPr>
          <w:rFonts w:hint="cs"/>
          <w:color w:val="000000" w:themeColor="text1"/>
          <w:rtl/>
        </w:rPr>
        <w:t>،</w:t>
      </w:r>
      <w:r w:rsidRPr="00E80289">
        <w:rPr>
          <w:color w:val="000000" w:themeColor="text1"/>
          <w:rtl/>
        </w:rPr>
        <w:t xml:space="preserve"> وقد بحث فيه كل ش</w:t>
      </w:r>
      <w:r w:rsidRPr="00E80289">
        <w:rPr>
          <w:rFonts w:hint="cs"/>
          <w:color w:val="000000" w:themeColor="text1"/>
          <w:rtl/>
        </w:rPr>
        <w:t>ؤ</w:t>
      </w:r>
      <w:r w:rsidRPr="00E80289">
        <w:rPr>
          <w:color w:val="000000" w:themeColor="text1"/>
          <w:rtl/>
        </w:rPr>
        <w:t>ون المستنبط وم</w:t>
      </w:r>
      <w:r w:rsidRPr="00E80289">
        <w:rPr>
          <w:rFonts w:hint="cs"/>
          <w:color w:val="000000" w:themeColor="text1"/>
          <w:rtl/>
        </w:rPr>
        <w:t>َ</w:t>
      </w:r>
      <w:r w:rsidRPr="00E80289">
        <w:rPr>
          <w:color w:val="000000" w:themeColor="text1"/>
          <w:rtl/>
        </w:rPr>
        <w:t>ن</w:t>
      </w:r>
      <w:r w:rsidRPr="00E80289">
        <w:rPr>
          <w:rFonts w:hint="cs"/>
          <w:color w:val="000000" w:themeColor="text1"/>
          <w:rtl/>
        </w:rPr>
        <w:t>ْ</w:t>
      </w:r>
      <w:r w:rsidRPr="00E80289">
        <w:rPr>
          <w:color w:val="000000" w:themeColor="text1"/>
          <w:rtl/>
        </w:rPr>
        <w:t xml:space="preserve"> تص</w:t>
      </w:r>
      <w:r w:rsidRPr="00E80289">
        <w:rPr>
          <w:rFonts w:hint="cs"/>
          <w:color w:val="000000" w:themeColor="text1"/>
          <w:rtl/>
        </w:rPr>
        <w:t>دّى</w:t>
      </w:r>
      <w:r w:rsidRPr="00E80289">
        <w:rPr>
          <w:color w:val="000000" w:themeColor="text1"/>
          <w:rtl/>
        </w:rPr>
        <w:t xml:space="preserve"> </w:t>
      </w:r>
      <w:r w:rsidRPr="00E80289">
        <w:rPr>
          <w:rFonts w:hint="cs"/>
          <w:color w:val="000000" w:themeColor="text1"/>
          <w:rtl/>
        </w:rPr>
        <w:t>للاستنباط،</w:t>
      </w:r>
      <w:r w:rsidRPr="00E80289">
        <w:rPr>
          <w:color w:val="000000" w:themeColor="text1"/>
          <w:rtl/>
        </w:rPr>
        <w:t xml:space="preserve"> </w:t>
      </w:r>
      <w:r w:rsidRPr="00E80289">
        <w:rPr>
          <w:rFonts w:hint="cs"/>
          <w:color w:val="000000" w:themeColor="text1"/>
          <w:rtl/>
        </w:rPr>
        <w:t>ولكنّه</w:t>
      </w:r>
      <w:r w:rsidRPr="00E80289">
        <w:rPr>
          <w:color w:val="000000" w:themeColor="text1"/>
          <w:rtl/>
        </w:rPr>
        <w:t xml:space="preserve"> </w:t>
      </w:r>
      <w:r w:rsidRPr="00E80289">
        <w:rPr>
          <w:rFonts w:hint="cs"/>
          <w:color w:val="000000" w:themeColor="text1"/>
          <w:rtl/>
        </w:rPr>
        <w:t>أكثر</w:t>
      </w:r>
      <w:r w:rsidRPr="00E80289">
        <w:rPr>
          <w:color w:val="000000" w:themeColor="text1"/>
          <w:rtl/>
        </w:rPr>
        <w:t xml:space="preserve"> </w:t>
      </w:r>
      <w:r w:rsidRPr="00E80289">
        <w:rPr>
          <w:rFonts w:hint="cs"/>
          <w:color w:val="000000" w:themeColor="text1"/>
          <w:rtl/>
        </w:rPr>
        <w:t>ممّا</w:t>
      </w:r>
      <w:r w:rsidRPr="00E80289">
        <w:rPr>
          <w:color w:val="000000" w:themeColor="text1"/>
          <w:rtl/>
        </w:rPr>
        <w:t xml:space="preserve"> </w:t>
      </w:r>
      <w:r w:rsidRPr="00E80289">
        <w:rPr>
          <w:rFonts w:hint="cs"/>
          <w:color w:val="000000" w:themeColor="text1"/>
          <w:rtl/>
        </w:rPr>
        <w:t>يحتاجه</w:t>
      </w:r>
      <w:r w:rsidRPr="00E80289">
        <w:rPr>
          <w:color w:val="000000" w:themeColor="text1"/>
          <w:rtl/>
        </w:rPr>
        <w:t xml:space="preserve"> </w:t>
      </w:r>
      <w:r w:rsidRPr="00E80289">
        <w:rPr>
          <w:rFonts w:hint="cs"/>
          <w:color w:val="000000" w:themeColor="text1"/>
          <w:rtl/>
        </w:rPr>
        <w:t>الباحث</w:t>
      </w:r>
      <w:r w:rsidRPr="00E80289">
        <w:rPr>
          <w:color w:val="000000" w:themeColor="text1"/>
          <w:rtl/>
        </w:rPr>
        <w:t xml:space="preserve"> </w:t>
      </w:r>
      <w:r w:rsidRPr="00E80289">
        <w:rPr>
          <w:rFonts w:hint="cs"/>
          <w:color w:val="000000" w:themeColor="text1"/>
          <w:rtl/>
        </w:rPr>
        <w:t>في</w:t>
      </w:r>
      <w:r w:rsidRPr="00E80289">
        <w:rPr>
          <w:color w:val="000000" w:themeColor="text1"/>
          <w:rtl/>
        </w:rPr>
        <w:t xml:space="preserve"> </w:t>
      </w:r>
      <w:r w:rsidRPr="00E80289">
        <w:rPr>
          <w:rFonts w:hint="cs"/>
          <w:color w:val="000000" w:themeColor="text1"/>
          <w:rtl/>
        </w:rPr>
        <w:t>البحث</w:t>
      </w:r>
      <w:r w:rsidRPr="00E80289">
        <w:rPr>
          <w:color w:val="000000" w:themeColor="text1"/>
          <w:rtl/>
        </w:rPr>
        <w:t xml:space="preserve"> </w:t>
      </w:r>
      <w:r w:rsidRPr="00E80289">
        <w:rPr>
          <w:rFonts w:hint="cs"/>
          <w:color w:val="000000" w:themeColor="text1"/>
          <w:rtl/>
        </w:rPr>
        <w:t>عن</w:t>
      </w:r>
      <w:r w:rsidRPr="00E80289">
        <w:rPr>
          <w:color w:val="000000" w:themeColor="text1"/>
          <w:rtl/>
        </w:rPr>
        <w:t xml:space="preserve"> </w:t>
      </w:r>
      <w:r w:rsidRPr="00E80289">
        <w:rPr>
          <w:rFonts w:hint="cs"/>
          <w:color w:val="000000" w:themeColor="text1"/>
          <w:rtl/>
        </w:rPr>
        <w:t>الاجتهاد،</w:t>
      </w:r>
      <w:r w:rsidRPr="00E80289">
        <w:rPr>
          <w:color w:val="000000" w:themeColor="text1"/>
          <w:rtl/>
        </w:rPr>
        <w:t xml:space="preserve"> و</w:t>
      </w:r>
      <w:r w:rsidRPr="00E80289">
        <w:rPr>
          <w:rFonts w:hint="cs"/>
          <w:color w:val="000000" w:themeColor="text1"/>
          <w:rtl/>
        </w:rPr>
        <w:t>في</w:t>
      </w:r>
      <w:r w:rsidRPr="00E80289">
        <w:rPr>
          <w:color w:val="000000" w:themeColor="text1"/>
          <w:rtl/>
        </w:rPr>
        <w:t xml:space="preserve"> </w:t>
      </w:r>
      <w:r w:rsidRPr="00E80289">
        <w:rPr>
          <w:rFonts w:hint="cs"/>
          <w:color w:val="000000" w:themeColor="text1"/>
          <w:rtl/>
        </w:rPr>
        <w:t>تب</w:t>
      </w:r>
      <w:r w:rsidRPr="00E80289">
        <w:rPr>
          <w:color w:val="000000" w:themeColor="text1"/>
          <w:rtl/>
        </w:rPr>
        <w:t xml:space="preserve">يين المنهجيّة. </w:t>
      </w:r>
    </w:p>
    <w:p w:rsidR="0023678A" w:rsidRPr="00E80289" w:rsidRDefault="0023678A" w:rsidP="0023678A">
      <w:pPr>
        <w:rPr>
          <w:color w:val="000000" w:themeColor="text1"/>
          <w:rtl/>
        </w:rPr>
      </w:pPr>
      <w:r w:rsidRPr="00E80289">
        <w:rPr>
          <w:rFonts w:hint="cs"/>
          <w:b/>
          <w:bCs/>
          <w:color w:val="000000" w:themeColor="text1"/>
          <w:rtl/>
        </w:rPr>
        <w:t>2ـ</w:t>
      </w:r>
      <w:r w:rsidRPr="00E80289">
        <w:rPr>
          <w:b/>
          <w:bCs/>
          <w:color w:val="000000" w:themeColor="text1"/>
          <w:rtl/>
        </w:rPr>
        <w:t xml:space="preserve"> </w:t>
      </w:r>
      <w:r w:rsidR="00EA37D5">
        <w:rPr>
          <w:rFonts w:hint="cs"/>
          <w:b/>
          <w:bCs/>
          <w:color w:val="000000" w:themeColor="text1"/>
          <w:rtl/>
        </w:rPr>
        <w:t>ال</w:t>
      </w:r>
      <w:r w:rsidRPr="00E80289">
        <w:rPr>
          <w:b/>
          <w:bCs/>
          <w:color w:val="000000" w:themeColor="text1"/>
          <w:rtl/>
        </w:rPr>
        <w:t>تبيين الواضح حول ماهية الاجتهاد</w:t>
      </w:r>
      <w:r w:rsidRPr="00E80289">
        <w:rPr>
          <w:rFonts w:hint="cs"/>
          <w:color w:val="000000" w:themeColor="text1"/>
          <w:rtl/>
        </w:rPr>
        <w:t>:</w:t>
      </w:r>
      <w:r w:rsidRPr="00E80289">
        <w:rPr>
          <w:color w:val="000000" w:themeColor="text1"/>
          <w:rtl/>
        </w:rPr>
        <w:t xml:space="preserve"> تص</w:t>
      </w:r>
      <w:r w:rsidRPr="00E80289">
        <w:rPr>
          <w:rFonts w:hint="cs"/>
          <w:color w:val="000000" w:themeColor="text1"/>
          <w:rtl/>
        </w:rPr>
        <w:t>دّى</w:t>
      </w:r>
      <w:r w:rsidRPr="00E80289">
        <w:rPr>
          <w:color w:val="000000" w:themeColor="text1"/>
          <w:rtl/>
        </w:rPr>
        <w:t xml:space="preserve"> </w:t>
      </w:r>
      <w:r w:rsidRPr="00E80289">
        <w:rPr>
          <w:rFonts w:hint="cs"/>
          <w:color w:val="000000" w:themeColor="text1"/>
          <w:rtl/>
        </w:rPr>
        <w:t>القزويني</w:t>
      </w:r>
      <w:r w:rsidRPr="00E80289">
        <w:rPr>
          <w:color w:val="000000" w:themeColor="text1"/>
          <w:rtl/>
        </w:rPr>
        <w:t xml:space="preserve"> لتبيين ماهية الاجتهاد بعنوان </w:t>
      </w:r>
      <w:r w:rsidRPr="00E80289">
        <w:rPr>
          <w:rFonts w:hint="cs"/>
          <w:color w:val="000000" w:themeColor="text1"/>
          <w:rtl/>
        </w:rPr>
        <w:t>«</w:t>
      </w:r>
      <w:r w:rsidRPr="00E80289">
        <w:rPr>
          <w:color w:val="000000" w:themeColor="text1"/>
          <w:rtl/>
        </w:rPr>
        <w:t>الملكة</w:t>
      </w:r>
      <w:r w:rsidRPr="00E80289">
        <w:rPr>
          <w:rFonts w:hint="cs"/>
          <w:color w:val="000000" w:themeColor="text1"/>
          <w:rtl/>
        </w:rPr>
        <w:t>»،</w:t>
      </w:r>
      <w:r w:rsidRPr="00E80289">
        <w:rPr>
          <w:color w:val="000000" w:themeColor="text1"/>
          <w:rtl/>
        </w:rPr>
        <w:t xml:space="preserve"> ودرسها مفهوما</w:t>
      </w:r>
      <w:r w:rsidRPr="00E80289">
        <w:rPr>
          <w:rFonts w:hint="cs"/>
          <w:color w:val="000000" w:themeColor="text1"/>
          <w:rtl/>
        </w:rPr>
        <w:t>ً،</w:t>
      </w:r>
      <w:r w:rsidRPr="00E80289">
        <w:rPr>
          <w:color w:val="000000" w:themeColor="text1"/>
          <w:rtl/>
        </w:rPr>
        <w:t xml:space="preserve"> وقام بتعيين أقسامها</w:t>
      </w:r>
      <w:r w:rsidRPr="00E80289">
        <w:rPr>
          <w:rFonts w:hint="cs"/>
          <w:color w:val="000000" w:themeColor="text1"/>
          <w:rtl/>
        </w:rPr>
        <w:t>،</w:t>
      </w:r>
      <w:r w:rsidRPr="00E80289">
        <w:rPr>
          <w:color w:val="000000" w:themeColor="text1"/>
          <w:rtl/>
        </w:rPr>
        <w:t xml:space="preserve"> وتشخيص مراتبها</w:t>
      </w:r>
      <w:r w:rsidRPr="00E80289">
        <w:rPr>
          <w:rFonts w:hint="cs"/>
          <w:color w:val="000000" w:themeColor="text1"/>
          <w:rtl/>
        </w:rPr>
        <w:t>،</w:t>
      </w:r>
      <w:r w:rsidRPr="00E80289">
        <w:rPr>
          <w:color w:val="000000" w:themeColor="text1"/>
          <w:rtl/>
        </w:rPr>
        <w:t xml:space="preserve"> والفارق بين المراتب</w:t>
      </w:r>
      <w:r w:rsidRPr="00E80289">
        <w:rPr>
          <w:rFonts w:hint="cs"/>
          <w:color w:val="000000" w:themeColor="text1"/>
          <w:rtl/>
        </w:rPr>
        <w:t>،</w:t>
      </w:r>
      <w:r w:rsidRPr="00E80289">
        <w:rPr>
          <w:color w:val="000000" w:themeColor="text1"/>
          <w:rtl/>
        </w:rPr>
        <w:t xml:space="preserve"> كما قدمناه في التخطيط. وهذا الأمر من المباحث الهام</w:t>
      </w:r>
      <w:r w:rsidRPr="00E80289">
        <w:rPr>
          <w:rFonts w:hint="cs"/>
          <w:color w:val="000000" w:themeColor="text1"/>
          <w:rtl/>
        </w:rPr>
        <w:t>ّ</w:t>
      </w:r>
      <w:r w:rsidRPr="00E80289">
        <w:rPr>
          <w:color w:val="000000" w:themeColor="text1"/>
          <w:rtl/>
        </w:rPr>
        <w:t xml:space="preserve">ة والدقيقة في هذا الكتاب. </w:t>
      </w:r>
    </w:p>
    <w:p w:rsidR="0023678A" w:rsidRPr="00E80289" w:rsidRDefault="0023678A" w:rsidP="0023678A">
      <w:pPr>
        <w:rPr>
          <w:color w:val="000000" w:themeColor="text1"/>
          <w:rtl/>
          <w:lang w:bidi="fa-IR"/>
        </w:rPr>
      </w:pPr>
      <w:r w:rsidRPr="00E80289">
        <w:rPr>
          <w:color w:val="000000" w:themeColor="text1"/>
          <w:rtl/>
          <w:lang w:bidi="fa-IR"/>
        </w:rPr>
        <w:t>على الرغم من أن الكتاب قد بحث بتفصيل هذه الموضوعات، ولكن</w:t>
      </w:r>
      <w:r w:rsidRPr="00E80289">
        <w:rPr>
          <w:rFonts w:hint="cs"/>
          <w:color w:val="000000" w:themeColor="text1"/>
          <w:rtl/>
          <w:lang w:bidi="fa-IR"/>
        </w:rPr>
        <w:t>ّ</w:t>
      </w:r>
      <w:r w:rsidRPr="00E80289">
        <w:rPr>
          <w:color w:val="000000" w:themeColor="text1"/>
          <w:rtl/>
          <w:lang w:bidi="fa-IR"/>
        </w:rPr>
        <w:t xml:space="preserve"> اهتمامه بالحواشي في بعض البحوث والتوس</w:t>
      </w:r>
      <w:r w:rsidRPr="00E80289">
        <w:rPr>
          <w:rFonts w:hint="cs"/>
          <w:color w:val="000000" w:themeColor="text1"/>
          <w:rtl/>
          <w:lang w:bidi="fa-IR"/>
        </w:rPr>
        <w:t>ّ</w:t>
      </w:r>
      <w:r w:rsidRPr="00E80289">
        <w:rPr>
          <w:color w:val="000000" w:themeColor="text1"/>
          <w:rtl/>
          <w:lang w:bidi="fa-IR"/>
        </w:rPr>
        <w:t>ع الزائد عن الحاجة وقف سد</w:t>
      </w:r>
      <w:r w:rsidRPr="00E80289">
        <w:rPr>
          <w:rFonts w:hint="cs"/>
          <w:color w:val="000000" w:themeColor="text1"/>
          <w:rtl/>
          <w:lang w:bidi="fa-IR"/>
        </w:rPr>
        <w:t>ّ</w:t>
      </w:r>
      <w:r w:rsidRPr="00E80289">
        <w:rPr>
          <w:color w:val="000000" w:themeColor="text1"/>
          <w:rtl/>
          <w:lang w:bidi="fa-IR"/>
        </w:rPr>
        <w:t xml:space="preserve">اً دون أن ينال موقعاً محوريّاً وأساسيّاً في مسيرة تطوير الاهتمام بماهية الاجتهاد والكشف عن مباني الاستنباط وأنظمته. </w:t>
      </w:r>
    </w:p>
    <w:p w:rsidR="0023678A" w:rsidRPr="00E80289" w:rsidRDefault="0023678A" w:rsidP="0023678A">
      <w:pPr>
        <w:rPr>
          <w:color w:val="000000" w:themeColor="text1"/>
          <w:rtl/>
          <w:lang w:bidi="fa-IR"/>
        </w:rPr>
      </w:pPr>
      <w:r w:rsidRPr="00E80289">
        <w:rPr>
          <w:color w:val="000000" w:themeColor="text1"/>
          <w:rtl/>
          <w:lang w:bidi="fa-IR"/>
        </w:rPr>
        <w:t>والحقيقة أن الدقائق والظرائف العلميّة المطروحة في هذا الكتاب ذات قيمة عالية</w:t>
      </w:r>
      <w:r w:rsidRPr="00E80289">
        <w:rPr>
          <w:rFonts w:hint="cs"/>
          <w:color w:val="000000" w:themeColor="text1"/>
          <w:rtl/>
          <w:lang w:bidi="fa-IR"/>
        </w:rPr>
        <w:t>،</w:t>
      </w:r>
      <w:r w:rsidRPr="00E80289">
        <w:rPr>
          <w:color w:val="000000" w:themeColor="text1"/>
          <w:rtl/>
          <w:lang w:bidi="fa-IR"/>
        </w:rPr>
        <w:t xml:space="preserve"> وتسترعي الانتباه، كما أن تطوّر المباحث قياساً إلى رسالة المحق</w:t>
      </w:r>
      <w:r w:rsidRPr="00E80289">
        <w:rPr>
          <w:rFonts w:hint="cs"/>
          <w:color w:val="000000" w:themeColor="text1"/>
          <w:rtl/>
          <w:lang w:bidi="fa-IR"/>
        </w:rPr>
        <w:t>ّ</w:t>
      </w:r>
      <w:r w:rsidRPr="00E80289">
        <w:rPr>
          <w:color w:val="000000" w:themeColor="text1"/>
          <w:rtl/>
          <w:lang w:bidi="fa-IR"/>
        </w:rPr>
        <w:t>ق الكركي يعدّ أمراً واضحاً لا</w:t>
      </w:r>
      <w:r w:rsidRPr="00E80289">
        <w:rPr>
          <w:rFonts w:hint="cs"/>
          <w:color w:val="000000" w:themeColor="text1"/>
          <w:rtl/>
          <w:lang w:bidi="fa-IR"/>
        </w:rPr>
        <w:t xml:space="preserve"> </w:t>
      </w:r>
      <w:r w:rsidRPr="00E80289">
        <w:rPr>
          <w:color w:val="000000" w:themeColor="text1"/>
          <w:rtl/>
          <w:lang w:bidi="fa-IR"/>
        </w:rPr>
        <w:t>تنكره العين</w:t>
      </w:r>
      <w:r w:rsidRPr="00E80289">
        <w:rPr>
          <w:rFonts w:hint="cs"/>
          <w:color w:val="000000" w:themeColor="text1"/>
          <w:rtl/>
          <w:lang w:bidi="fa-IR"/>
        </w:rPr>
        <w:t xml:space="preserve">. </w:t>
      </w:r>
    </w:p>
    <w:p w:rsidR="0023678A" w:rsidRPr="00E80289" w:rsidRDefault="0023678A" w:rsidP="0023678A">
      <w:pPr>
        <w:ind w:firstLine="0"/>
        <w:rPr>
          <w:rFonts w:ascii="Mosawi" w:hAnsi="Mosawi"/>
          <w:color w:val="000000" w:themeColor="text1"/>
          <w:sz w:val="27"/>
          <w:rtl/>
        </w:rPr>
      </w:pPr>
    </w:p>
    <w:p w:rsidR="0023678A" w:rsidRPr="00E80289" w:rsidRDefault="0023678A" w:rsidP="0023678A">
      <w:pPr>
        <w:pStyle w:val="Heading3"/>
        <w:spacing w:line="400" w:lineRule="exact"/>
        <w:rPr>
          <w:color w:val="000000" w:themeColor="text1"/>
          <w:rtl/>
          <w:lang w:bidi="fa-IR"/>
        </w:rPr>
      </w:pPr>
      <w:r w:rsidRPr="00E80289">
        <w:rPr>
          <w:color w:val="000000" w:themeColor="text1"/>
          <w:rtl/>
          <w:lang w:bidi="fa-IR"/>
        </w:rPr>
        <w:t>منهجيّة الاستنباط وال</w:t>
      </w:r>
      <w:r w:rsidRPr="00E80289">
        <w:rPr>
          <w:rFonts w:hint="cs"/>
          <w:color w:val="000000" w:themeColor="text1"/>
          <w:rtl/>
          <w:lang w:bidi="fa-IR"/>
        </w:rPr>
        <w:t>نهضة</w:t>
      </w:r>
      <w:r w:rsidRPr="00E80289">
        <w:rPr>
          <w:rFonts w:hint="cs"/>
          <w:color w:val="000000" w:themeColor="text1"/>
          <w:rtl/>
          <w:lang w:bidi="ar-AE"/>
        </w:rPr>
        <w:t xml:space="preserve"> </w:t>
      </w:r>
      <w:r w:rsidRPr="00E80289">
        <w:rPr>
          <w:color w:val="000000" w:themeColor="text1"/>
          <w:rtl/>
          <w:lang w:bidi="fa-IR"/>
        </w:rPr>
        <w:t>الأصوليّة للشيخ الأعظم</w:t>
      </w:r>
      <w:r w:rsidRPr="00E80289">
        <w:rPr>
          <w:rFonts w:hint="cs"/>
          <w:color w:val="000000" w:themeColor="text1"/>
          <w:rtl/>
          <w:lang w:bidi="fa-IR"/>
        </w:rPr>
        <w:t xml:space="preserve"> الأنصاري</w:t>
      </w:r>
      <w:r w:rsidRPr="00E80289">
        <w:rPr>
          <w:color w:val="000000" w:themeColor="text1"/>
          <w:rtl/>
          <w:lang w:bidi="fa-IR"/>
        </w:rPr>
        <w:t xml:space="preserve"> </w:t>
      </w:r>
    </w:p>
    <w:p w:rsidR="0023678A" w:rsidRPr="00E80289" w:rsidRDefault="0023678A" w:rsidP="0023678A">
      <w:pPr>
        <w:rPr>
          <w:rFonts w:ascii="Mosawi" w:hAnsi="Mosawi"/>
          <w:color w:val="000000" w:themeColor="text1"/>
          <w:sz w:val="27"/>
          <w:rtl/>
          <w:lang w:bidi="fa-IR"/>
        </w:rPr>
      </w:pPr>
      <w:r w:rsidRPr="00E80289">
        <w:rPr>
          <w:rFonts w:ascii="Mosawi" w:hAnsi="Mosawi" w:hint="cs"/>
          <w:color w:val="000000" w:themeColor="text1"/>
          <w:sz w:val="27"/>
          <w:rtl/>
          <w:lang w:bidi="fa-IR"/>
        </w:rPr>
        <w:t>إن</w:t>
      </w:r>
      <w:r w:rsidRPr="00E80289">
        <w:rPr>
          <w:rFonts w:ascii="Mosawi" w:hAnsi="Mosawi"/>
          <w:color w:val="000000" w:themeColor="text1"/>
          <w:sz w:val="27"/>
          <w:rtl/>
          <w:lang w:bidi="fa-IR"/>
        </w:rPr>
        <w:t xml:space="preserve"> النهضة العلميّة للشيخ الأعظم </w:t>
      </w:r>
      <w:r w:rsidRPr="00E80289">
        <w:rPr>
          <w:rFonts w:ascii="Mosawi" w:hAnsi="Mosawi"/>
          <w:color w:val="000000" w:themeColor="text1"/>
          <w:sz w:val="27"/>
          <w:rtl/>
        </w:rPr>
        <w:t>«</w:t>
      </w:r>
      <w:r w:rsidRPr="00E80289">
        <w:rPr>
          <w:rFonts w:ascii="Mosawi" w:hAnsi="Mosawi"/>
          <w:color w:val="000000" w:themeColor="text1"/>
          <w:sz w:val="27"/>
          <w:rtl/>
          <w:lang w:bidi="fa-IR"/>
        </w:rPr>
        <w:t>الأنصاري</w:t>
      </w:r>
      <w:r w:rsidRPr="00E80289">
        <w:rPr>
          <w:rFonts w:ascii="Mosawi" w:hAnsi="Mosawi"/>
          <w:color w:val="000000" w:themeColor="text1"/>
          <w:sz w:val="27"/>
          <w:rtl/>
        </w:rPr>
        <w:t>»</w:t>
      </w:r>
      <w:r w:rsidRPr="00E80289">
        <w:rPr>
          <w:rFonts w:ascii="Mosawi" w:hAnsi="Mosawi"/>
          <w:color w:val="000000" w:themeColor="text1"/>
          <w:sz w:val="27"/>
          <w:rtl/>
          <w:lang w:bidi="fa-IR"/>
        </w:rPr>
        <w:t xml:space="preserve"> في</w:t>
      </w:r>
      <w:r w:rsidRPr="00E80289">
        <w:rPr>
          <w:rFonts w:ascii="Mosawi" w:hAnsi="Mosawi" w:hint="cs"/>
          <w:color w:val="000000" w:themeColor="text1"/>
          <w:sz w:val="27"/>
          <w:rtl/>
          <w:lang w:bidi="fa-IR"/>
        </w:rPr>
        <w:t xml:space="preserve"> مجال </w:t>
      </w:r>
      <w:r w:rsidRPr="00E80289">
        <w:rPr>
          <w:rFonts w:ascii="Mosawi" w:hAnsi="Mosawi"/>
          <w:color w:val="000000" w:themeColor="text1"/>
          <w:sz w:val="27"/>
          <w:rtl/>
          <w:lang w:bidi="fa-IR"/>
        </w:rPr>
        <w:t>الفكر الأصوليّ</w:t>
      </w:r>
      <w:r w:rsidRPr="00E80289">
        <w:rPr>
          <w:rFonts w:ascii="Mosawi" w:hAnsi="Mosawi" w:hint="cs"/>
          <w:color w:val="000000" w:themeColor="text1"/>
          <w:sz w:val="27"/>
          <w:rtl/>
          <w:lang w:bidi="fa-IR"/>
        </w:rPr>
        <w:t xml:space="preserve"> أسَّست</w:t>
      </w:r>
      <w:r w:rsidRPr="00E80289">
        <w:rPr>
          <w:rFonts w:ascii="Mosawi" w:hAnsi="Mosawi"/>
          <w:color w:val="000000" w:themeColor="text1"/>
          <w:sz w:val="27"/>
          <w:rtl/>
          <w:lang w:bidi="fa-IR"/>
        </w:rPr>
        <w:t xml:space="preserve"> المنهج الفكريّ الحاكم على </w:t>
      </w:r>
      <w:r w:rsidRPr="00E80289">
        <w:rPr>
          <w:rFonts w:ascii="Mosawi" w:hAnsi="Mosawi" w:hint="cs"/>
          <w:color w:val="000000" w:themeColor="text1"/>
          <w:sz w:val="27"/>
          <w:rtl/>
          <w:lang w:bidi="fa-IR"/>
        </w:rPr>
        <w:t>المنهج</w:t>
      </w:r>
      <w:r w:rsidRPr="00E80289">
        <w:rPr>
          <w:rFonts w:ascii="Mosawi" w:hAnsi="Mosawi"/>
          <w:color w:val="000000" w:themeColor="text1"/>
          <w:sz w:val="27"/>
          <w:rtl/>
          <w:lang w:bidi="fa-IR"/>
        </w:rPr>
        <w:t xml:space="preserve"> الاستنباطيّ لفقهائنا حت</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ى المرحلة الحاضرة. </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rPr>
        <w:t>إنّ الشيخ الأنصاري يعتبر صاحب مدرسة فقهيّة متميزة</w:t>
      </w:r>
      <w:r w:rsidRPr="00E80289">
        <w:rPr>
          <w:rFonts w:ascii="Mosawi" w:hAnsi="Mosawi" w:hint="cs"/>
          <w:color w:val="000000" w:themeColor="text1"/>
          <w:sz w:val="27"/>
          <w:rtl/>
        </w:rPr>
        <w:t>؛</w:t>
      </w:r>
      <w:r w:rsidRPr="00E80289">
        <w:rPr>
          <w:rFonts w:ascii="Mosawi" w:hAnsi="Mosawi"/>
          <w:color w:val="000000" w:themeColor="text1"/>
          <w:sz w:val="27"/>
          <w:rtl/>
        </w:rPr>
        <w:t xml:space="preserve"> وذلك لأنّه يتفرّد بمنهجيّته العلميّة الراقية، وعمقه واستيعابه، وما سواها من الامتيازات التي تجعله في </w:t>
      </w:r>
      <w:r w:rsidRPr="00E80289">
        <w:rPr>
          <w:rFonts w:ascii="Mosawi" w:hAnsi="Mosawi"/>
          <w:color w:val="000000" w:themeColor="text1"/>
          <w:sz w:val="27"/>
          <w:rtl/>
        </w:rPr>
        <w:lastRenderedPageBreak/>
        <w:t>موقع الريادة العلميّة، بحيث يعتبر «خاتمة الفقهاء المجتهدين»، كما قيل عنه بأنّه: «أنسى مَن</w:t>
      </w:r>
      <w:r w:rsidRPr="00E80289">
        <w:rPr>
          <w:rFonts w:ascii="Mosawi" w:hAnsi="Mosawi" w:hint="cs"/>
          <w:color w:val="000000" w:themeColor="text1"/>
          <w:sz w:val="27"/>
          <w:rtl/>
        </w:rPr>
        <w:t>ْ</w:t>
      </w:r>
      <w:r w:rsidRPr="00E80289">
        <w:rPr>
          <w:rFonts w:ascii="Mosawi" w:hAnsi="Mosawi"/>
          <w:color w:val="000000" w:themeColor="text1"/>
          <w:sz w:val="27"/>
          <w:rtl/>
        </w:rPr>
        <w:t xml:space="preserve"> قبلَه، وأتعب مَن</w:t>
      </w:r>
      <w:r w:rsidRPr="00E80289">
        <w:rPr>
          <w:rFonts w:ascii="Mosawi" w:hAnsi="Mosawi" w:hint="cs"/>
          <w:color w:val="000000" w:themeColor="text1"/>
          <w:sz w:val="27"/>
          <w:rtl/>
        </w:rPr>
        <w:t>ْ</w:t>
      </w:r>
      <w:r w:rsidRPr="00E80289">
        <w:rPr>
          <w:rFonts w:ascii="Mosawi" w:hAnsi="Mosawi"/>
          <w:color w:val="000000" w:themeColor="text1"/>
          <w:sz w:val="27"/>
          <w:rtl/>
        </w:rPr>
        <w:t xml:space="preserve"> بعدَه». </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rPr>
        <w:t>وقد تجلّت هذه النقطة في</w:t>
      </w:r>
      <w:r w:rsidRPr="00E80289">
        <w:rPr>
          <w:rFonts w:ascii="Mosawi" w:hAnsi="Mosawi" w:hint="cs"/>
          <w:color w:val="000000" w:themeColor="text1"/>
          <w:sz w:val="27"/>
          <w:rtl/>
        </w:rPr>
        <w:t xml:space="preserve"> </w:t>
      </w:r>
      <w:r w:rsidRPr="00E80289">
        <w:rPr>
          <w:rFonts w:ascii="Mosawi" w:hAnsi="Mosawi"/>
          <w:color w:val="000000" w:themeColor="text1"/>
          <w:sz w:val="27"/>
          <w:rtl/>
        </w:rPr>
        <w:t>ما أبدعه من ترتيب جديد للبحوث الأصوليّة على أساس تثليث حالات المكلّ</w:t>
      </w:r>
      <w:r w:rsidRPr="00E80289">
        <w:rPr>
          <w:rFonts w:ascii="Mosawi" w:hAnsi="Mosawi" w:hint="cs"/>
          <w:color w:val="000000" w:themeColor="text1"/>
          <w:sz w:val="27"/>
          <w:rtl/>
        </w:rPr>
        <w:t>َ</w:t>
      </w:r>
      <w:r w:rsidRPr="00E80289">
        <w:rPr>
          <w:rFonts w:ascii="Mosawi" w:hAnsi="Mosawi"/>
          <w:color w:val="000000" w:themeColor="text1"/>
          <w:sz w:val="27"/>
          <w:rtl/>
        </w:rPr>
        <w:t>ف</w:t>
      </w:r>
      <w:r w:rsidRPr="00E80289">
        <w:rPr>
          <w:rFonts w:ascii="Mosawi" w:hAnsi="Mosawi" w:hint="cs"/>
          <w:color w:val="000000" w:themeColor="text1"/>
          <w:sz w:val="27"/>
          <w:rtl/>
        </w:rPr>
        <w:t xml:space="preserve">، </w:t>
      </w:r>
      <w:r w:rsidRPr="00E80289">
        <w:rPr>
          <w:rFonts w:ascii="Mosawi" w:hAnsi="Mosawi"/>
          <w:color w:val="000000" w:themeColor="text1"/>
          <w:sz w:val="27"/>
          <w:rtl/>
        </w:rPr>
        <w:t>من القطع والظن</w:t>
      </w:r>
      <w:r w:rsidRPr="00E80289">
        <w:rPr>
          <w:rFonts w:ascii="Mosawi" w:hAnsi="Mosawi" w:hint="cs"/>
          <w:color w:val="000000" w:themeColor="text1"/>
          <w:sz w:val="27"/>
          <w:rtl/>
        </w:rPr>
        <w:t>ّ</w:t>
      </w:r>
      <w:r w:rsidRPr="00E80289">
        <w:rPr>
          <w:rFonts w:ascii="Mosawi" w:hAnsi="Mosawi"/>
          <w:color w:val="000000" w:themeColor="text1"/>
          <w:sz w:val="27"/>
          <w:rtl/>
        </w:rPr>
        <w:t xml:space="preserve"> والشك</w:t>
      </w:r>
      <w:r w:rsidRPr="00E80289">
        <w:rPr>
          <w:rFonts w:ascii="Mosawi" w:hAnsi="Mosawi" w:hint="cs"/>
          <w:color w:val="000000" w:themeColor="text1"/>
          <w:sz w:val="27"/>
          <w:rtl/>
        </w:rPr>
        <w:t>ّ</w:t>
      </w:r>
      <w:r w:rsidRPr="00E80289">
        <w:rPr>
          <w:rFonts w:ascii="Mosawi" w:hAnsi="Mosawi"/>
          <w:color w:val="000000" w:themeColor="text1"/>
          <w:sz w:val="27"/>
          <w:rtl/>
        </w:rPr>
        <w:t>، والتي تترت</w:t>
      </w:r>
      <w:r w:rsidRPr="00E80289">
        <w:rPr>
          <w:rFonts w:ascii="Mosawi" w:hAnsi="Mosawi" w:hint="cs"/>
          <w:color w:val="000000" w:themeColor="text1"/>
          <w:sz w:val="27"/>
          <w:rtl/>
        </w:rPr>
        <w:t>َّ</w:t>
      </w:r>
      <w:r w:rsidRPr="00E80289">
        <w:rPr>
          <w:rFonts w:ascii="Mosawi" w:hAnsi="Mosawi"/>
          <w:color w:val="000000" w:themeColor="text1"/>
          <w:sz w:val="27"/>
          <w:rtl/>
        </w:rPr>
        <w:t>ب بشكل طبيعيّ في كيفية تنظيم الأدل</w:t>
      </w:r>
      <w:r w:rsidRPr="00E80289">
        <w:rPr>
          <w:rFonts w:ascii="Mosawi" w:hAnsi="Mosawi" w:hint="cs"/>
          <w:color w:val="000000" w:themeColor="text1"/>
          <w:sz w:val="27"/>
          <w:rtl/>
        </w:rPr>
        <w:t>ّ</w:t>
      </w:r>
      <w:r w:rsidRPr="00E80289">
        <w:rPr>
          <w:rFonts w:ascii="Mosawi" w:hAnsi="Mosawi"/>
          <w:color w:val="000000" w:themeColor="text1"/>
          <w:sz w:val="27"/>
          <w:rtl/>
        </w:rPr>
        <w:t>ة الشرعيّة التي كان يتعامل معها الفقهاء طيلة القرون السالفة</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rPr>
        <w:t>كما تجلّت في استقصائه للفروض والحالات التفصيلية في كل</w:t>
      </w:r>
      <w:r w:rsidRPr="00E80289">
        <w:rPr>
          <w:rFonts w:ascii="Mosawi" w:hAnsi="Mosawi" w:hint="cs"/>
          <w:color w:val="000000" w:themeColor="text1"/>
          <w:sz w:val="27"/>
          <w:rtl/>
        </w:rPr>
        <w:t>ٍّ</w:t>
      </w:r>
      <w:r w:rsidRPr="00E80289">
        <w:rPr>
          <w:rFonts w:ascii="Mosawi" w:hAnsi="Mosawi"/>
          <w:color w:val="000000" w:themeColor="text1"/>
          <w:sz w:val="27"/>
          <w:rtl/>
        </w:rPr>
        <w:t xml:space="preserve"> من هذه الأقسام الثلاثة. </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rPr>
        <w:t>وانسجمت وتلاحمت بحوثه الأصوليّة على هذا الأساس حتى أنّنا نلمس تأثير هذا الإبداع على بحوثه في تعارض الأدل</w:t>
      </w:r>
      <w:r w:rsidRPr="00E80289">
        <w:rPr>
          <w:rFonts w:ascii="Mosawi" w:hAnsi="Mosawi" w:hint="cs"/>
          <w:color w:val="000000" w:themeColor="text1"/>
          <w:sz w:val="27"/>
          <w:rtl/>
        </w:rPr>
        <w:t>ّ</w:t>
      </w:r>
      <w:r w:rsidRPr="00E80289">
        <w:rPr>
          <w:rFonts w:ascii="Mosawi" w:hAnsi="Mosawi"/>
          <w:color w:val="000000" w:themeColor="text1"/>
          <w:sz w:val="27"/>
          <w:rtl/>
        </w:rPr>
        <w:t>ة، حيث عُرف عنه بأنّه هو مبدع مصطلحَي</w:t>
      </w:r>
      <w:r w:rsidRPr="00E80289">
        <w:rPr>
          <w:rFonts w:ascii="Mosawi" w:hAnsi="Mosawi" w:hint="cs"/>
          <w:color w:val="000000" w:themeColor="text1"/>
          <w:sz w:val="27"/>
          <w:rtl/>
        </w:rPr>
        <w:t>ْ:</w:t>
      </w:r>
      <w:r w:rsidRPr="00E80289">
        <w:rPr>
          <w:rFonts w:ascii="Mosawi" w:hAnsi="Mosawi"/>
          <w:color w:val="000000" w:themeColor="text1"/>
          <w:sz w:val="27"/>
          <w:rtl/>
        </w:rPr>
        <w:t xml:space="preserve"> الحكومة</w:t>
      </w:r>
      <w:r w:rsidRPr="00E80289">
        <w:rPr>
          <w:rFonts w:ascii="Mosawi" w:hAnsi="Mosawi" w:hint="cs"/>
          <w:color w:val="000000" w:themeColor="text1"/>
          <w:sz w:val="27"/>
          <w:rtl/>
        </w:rPr>
        <w:t>؛</w:t>
      </w:r>
      <w:r w:rsidRPr="00E80289">
        <w:rPr>
          <w:rFonts w:ascii="Mosawi" w:hAnsi="Mosawi"/>
          <w:color w:val="000000" w:themeColor="text1"/>
          <w:sz w:val="27"/>
          <w:rtl/>
        </w:rPr>
        <w:t xml:space="preserve"> والورود. </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rPr>
        <w:t>فيكون الشيخ الأعظم</w:t>
      </w:r>
      <w:r w:rsidR="00AA16FA" w:rsidRPr="00E80289">
        <w:rPr>
          <w:rFonts w:ascii="Mosawi" w:hAnsi="Mosawi" w:cs="Mosawi" w:hint="cs"/>
          <w:color w:val="000000" w:themeColor="text1"/>
          <w:sz w:val="27"/>
          <w:szCs w:val="26"/>
          <w:rtl/>
        </w:rPr>
        <w:t>&amp;</w:t>
      </w:r>
      <w:r w:rsidRPr="00E80289">
        <w:rPr>
          <w:rFonts w:ascii="Mosawi" w:hAnsi="Mosawi"/>
          <w:color w:val="000000" w:themeColor="text1"/>
          <w:sz w:val="27"/>
          <w:rtl/>
        </w:rPr>
        <w:t xml:space="preserve"> قد عالج تجديد منهج الاجتهاد بكلّ ثقله العلميّ، حتى انعكست منهجيّته التي تفرّد بها على كلّ كتاباته الأصوليّة أوّلا</w:t>
      </w:r>
      <w:r w:rsidRPr="00E80289">
        <w:rPr>
          <w:rFonts w:ascii="Mosawi" w:hAnsi="Mosawi" w:hint="cs"/>
          <w:color w:val="000000" w:themeColor="text1"/>
          <w:sz w:val="27"/>
          <w:rtl/>
        </w:rPr>
        <w:t>ً</w:t>
      </w:r>
      <w:r w:rsidRPr="00E80289">
        <w:rPr>
          <w:rFonts w:ascii="Mosawi" w:hAnsi="Mosawi"/>
          <w:color w:val="000000" w:themeColor="text1"/>
          <w:sz w:val="27"/>
          <w:rtl/>
        </w:rPr>
        <w:t xml:space="preserve">، وكتاباته الفقهيّة ثانياً، وارتضاها من بعده الفقهاء من تلامذته وتلامذة تلامذته ثالثاً. </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rPr>
        <w:t>لقد ات</w:t>
      </w:r>
      <w:r w:rsidRPr="00E80289">
        <w:rPr>
          <w:rFonts w:ascii="Mosawi" w:hAnsi="Mosawi" w:hint="cs"/>
          <w:color w:val="000000" w:themeColor="text1"/>
          <w:sz w:val="27"/>
          <w:rtl/>
        </w:rPr>
        <w:t>ّ</w:t>
      </w:r>
      <w:r w:rsidRPr="00E80289">
        <w:rPr>
          <w:rFonts w:ascii="Mosawi" w:hAnsi="Mosawi"/>
          <w:color w:val="000000" w:themeColor="text1"/>
          <w:sz w:val="27"/>
          <w:rtl/>
        </w:rPr>
        <w:t>جه الشيخ الأعظم إلى التنظير الفقهيّ بعد انسجام فكره الأصوليّ، وتجلّت سمة الانسجام الفكريّ لديه في عامّة بحوثه الفقهيّة</w:t>
      </w:r>
      <w:r w:rsidRPr="00E80289">
        <w:rPr>
          <w:rFonts w:ascii="Mosawi" w:hAnsi="Mosawi" w:hint="cs"/>
          <w:color w:val="000000" w:themeColor="text1"/>
          <w:sz w:val="27"/>
          <w:rtl/>
        </w:rPr>
        <w:t>،</w:t>
      </w:r>
      <w:r w:rsidRPr="00E80289">
        <w:rPr>
          <w:rFonts w:ascii="Mosawi" w:hAnsi="Mosawi"/>
          <w:color w:val="000000" w:themeColor="text1"/>
          <w:sz w:val="27"/>
          <w:rtl/>
        </w:rPr>
        <w:t xml:space="preserve"> بالرغم ممّا عُرف عنه بالكرّ والفرّ في البحوث الفقهيّة، كما يلاحظه الدارس لتراثه الفقهيّ لأو</w:t>
      </w:r>
      <w:r w:rsidRPr="00E80289">
        <w:rPr>
          <w:rFonts w:ascii="Mosawi" w:hAnsi="Mosawi" w:hint="cs"/>
          <w:color w:val="000000" w:themeColor="text1"/>
          <w:sz w:val="27"/>
          <w:rtl/>
        </w:rPr>
        <w:t>ّ</w:t>
      </w:r>
      <w:r w:rsidRPr="00E80289">
        <w:rPr>
          <w:rFonts w:ascii="Mosawi" w:hAnsi="Mosawi"/>
          <w:color w:val="000000" w:themeColor="text1"/>
          <w:sz w:val="27"/>
          <w:rtl/>
        </w:rPr>
        <w:t>ل مرّة</w:t>
      </w:r>
      <w:r w:rsidRPr="00E80289">
        <w:rPr>
          <w:rFonts w:ascii="Mosawi" w:hAnsi="Mosawi" w:hint="cs"/>
          <w:color w:val="000000" w:themeColor="text1"/>
          <w:sz w:val="27"/>
          <w:rtl/>
        </w:rPr>
        <w:t>،</w:t>
      </w:r>
      <w:r w:rsidRPr="00E80289">
        <w:rPr>
          <w:rFonts w:ascii="Mosawi" w:hAnsi="Mosawi"/>
          <w:color w:val="000000" w:themeColor="text1"/>
          <w:sz w:val="27"/>
          <w:rtl/>
        </w:rPr>
        <w:t xml:space="preserve"> وقبل أن يتعمّق في بحوثه.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rPr>
        <w:t xml:space="preserve">وهيّأت هذه المدرسة الفقهيّة الحديثة الأجواء والأدوات اللازمة لخروج البحوث الفقهيّة من الساحة الفرديّة إلى الساحة الاجتماعيّة، والارتقاء بالفقه الإسلاميّ الإماميّ إلى مستوى فقه النظريّة والنظم الإسلاميّة قبل خوض التجربة الاجتماعيّة على مستوى الحكم الإسلاميّ، حتى تجلّت هذه الميزة في تراث أحد نوابغ هذه المدرسة الفقهيّة العملاقة، وهو </w:t>
      </w:r>
      <w:r w:rsidRPr="00E80289">
        <w:rPr>
          <w:rFonts w:ascii="Mosawi" w:hAnsi="Mosawi" w:hint="cs"/>
          <w:color w:val="000000" w:themeColor="text1"/>
          <w:sz w:val="27"/>
          <w:rtl/>
        </w:rPr>
        <w:t>«</w:t>
      </w:r>
      <w:r w:rsidRPr="00E80289">
        <w:rPr>
          <w:rFonts w:ascii="Mosawi" w:hAnsi="Mosawi"/>
          <w:color w:val="000000" w:themeColor="text1"/>
          <w:sz w:val="27"/>
          <w:rtl/>
        </w:rPr>
        <w:t>الشهيد السي</w:t>
      </w:r>
      <w:r w:rsidR="00EA37D5">
        <w:rPr>
          <w:rFonts w:ascii="Mosawi" w:hAnsi="Mosawi" w:hint="cs"/>
          <w:color w:val="000000" w:themeColor="text1"/>
          <w:sz w:val="27"/>
          <w:rtl/>
        </w:rPr>
        <w:t>ّ</w:t>
      </w:r>
      <w:r w:rsidR="00EA37D5">
        <w:rPr>
          <w:rFonts w:ascii="Mosawi" w:hAnsi="Mosawi"/>
          <w:color w:val="000000" w:themeColor="text1"/>
          <w:sz w:val="27"/>
          <w:rtl/>
        </w:rPr>
        <w:t>د محم</w:t>
      </w:r>
      <w:r w:rsidRPr="00E80289">
        <w:rPr>
          <w:rFonts w:ascii="Mosawi" w:hAnsi="Mosawi"/>
          <w:color w:val="000000" w:themeColor="text1"/>
          <w:sz w:val="27"/>
          <w:rtl/>
        </w:rPr>
        <w:t>د باقر الصدر</w:t>
      </w:r>
      <w:r w:rsidR="00AA16FA" w:rsidRPr="00E80289">
        <w:rPr>
          <w:rFonts w:ascii="Mosawi" w:hAnsi="Mosawi" w:cs="Mosawi" w:hint="cs"/>
          <w:color w:val="000000" w:themeColor="text1"/>
          <w:sz w:val="27"/>
          <w:szCs w:val="26"/>
          <w:rtl/>
        </w:rPr>
        <w:t>&amp;</w:t>
      </w:r>
      <w:r w:rsidRPr="00E80289">
        <w:rPr>
          <w:rFonts w:ascii="Mosawi" w:hAnsi="Mosawi" w:hint="cs"/>
          <w:color w:val="000000" w:themeColor="text1"/>
          <w:sz w:val="27"/>
          <w:rtl/>
        </w:rPr>
        <w:t>»</w:t>
      </w:r>
      <w:r w:rsidRPr="00E80289">
        <w:rPr>
          <w:rFonts w:ascii="Mosawi" w:hAnsi="Mosawi"/>
          <w:color w:val="000000" w:themeColor="text1"/>
          <w:sz w:val="27"/>
          <w:rtl/>
        </w:rPr>
        <w:t>، حيث أبدع في اكتشاف النظام السياسيّ والنظام الاقتصاديّ الإسلاميّين، كما مهّد لاكتشاف النظام الاجتماعيّ بما طرحه من رؤى وأفكار فذّة أعطت للمدرسة الفقهيّة الإماميّة زمام المبادرة، وبذلك حازت قصب السبق على سائر المدارس الفقهيّة الإسلاميّة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63"/>
      </w:r>
      <w:r w:rsidRPr="00E80289">
        <w:rPr>
          <w:rFonts w:cs="Taher"/>
          <w:color w:val="000000" w:themeColor="text1"/>
          <w:sz w:val="26"/>
          <w:szCs w:val="26"/>
          <w:vertAlign w:val="superscript"/>
          <w:rtl/>
        </w:rPr>
        <w:t>)</w:t>
      </w:r>
      <w:r w:rsidRPr="00E80289">
        <w:rPr>
          <w:rFonts w:ascii="Mosawi" w:hAnsi="Mosawi"/>
          <w:color w:val="000000" w:themeColor="text1"/>
          <w:sz w:val="27"/>
          <w:rtl/>
        </w:rPr>
        <w:t xml:space="preserve">. </w:t>
      </w:r>
    </w:p>
    <w:p w:rsidR="0023678A" w:rsidRPr="00E80289" w:rsidRDefault="0023678A" w:rsidP="0023678A">
      <w:pPr>
        <w:rPr>
          <w:rFonts w:ascii="Mosawi" w:hAnsi="Mosawi"/>
          <w:color w:val="000000" w:themeColor="text1"/>
          <w:sz w:val="27"/>
          <w:rtl/>
        </w:rPr>
      </w:pPr>
      <w:r w:rsidRPr="00E80289">
        <w:rPr>
          <w:rFonts w:ascii="Mosawi" w:hAnsi="Mosawi"/>
          <w:color w:val="000000" w:themeColor="text1"/>
          <w:sz w:val="27"/>
          <w:rtl/>
          <w:lang w:bidi="fa-IR"/>
        </w:rPr>
        <w:t>وتصد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ى السي</w:t>
      </w:r>
      <w:r w:rsidR="00EA37D5">
        <w:rPr>
          <w:rFonts w:ascii="Mosawi" w:hAnsi="Mosawi" w:hint="cs"/>
          <w:color w:val="000000" w:themeColor="text1"/>
          <w:sz w:val="27"/>
          <w:rtl/>
          <w:lang w:bidi="fa-IR"/>
        </w:rPr>
        <w:t>ّ</w:t>
      </w:r>
      <w:r w:rsidRPr="00E80289">
        <w:rPr>
          <w:rFonts w:ascii="Mosawi" w:hAnsi="Mosawi"/>
          <w:color w:val="000000" w:themeColor="text1"/>
          <w:sz w:val="27"/>
          <w:rtl/>
          <w:lang w:bidi="fa-IR"/>
        </w:rPr>
        <w:t>د محمد باقر الصدر في مجال الفكر الأصوليّ</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وفي كتبه</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w:t>
      </w:r>
      <w:r w:rsidRPr="00E80289">
        <w:rPr>
          <w:rFonts w:ascii="Mosawi" w:hAnsi="Mosawi"/>
          <w:color w:val="000000" w:themeColor="text1"/>
          <w:sz w:val="27"/>
          <w:rtl/>
          <w:lang w:bidi="fa-IR"/>
        </w:rPr>
        <w:lastRenderedPageBreak/>
        <w:t>«المعالم الجديدة للأصول»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و«دروس في علم الأصول»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بنحو دؤوب لتبيين ماهية الاجتهاد وضرورته ومنزلته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64"/>
      </w:r>
      <w:r w:rsidRPr="00E80289">
        <w:rPr>
          <w:rFonts w:cs="Taher"/>
          <w:color w:val="000000" w:themeColor="text1"/>
          <w:sz w:val="26"/>
          <w:szCs w:val="26"/>
          <w:vertAlign w:val="superscript"/>
          <w:rtl/>
        </w:rPr>
        <w:t>)</w:t>
      </w:r>
      <w:r w:rsidRPr="00E80289">
        <w:rPr>
          <w:rFonts w:ascii="Mosawi" w:hAnsi="Mosawi"/>
          <w:color w:val="000000" w:themeColor="text1"/>
          <w:sz w:val="27"/>
          <w:rtl/>
          <w:lang w:bidi="fa-IR"/>
        </w:rPr>
        <w:t xml:space="preserve">.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ربما لا يوجد 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ن</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لا</w:t>
      </w:r>
      <w:r w:rsidRPr="00E80289">
        <w:rPr>
          <w:rFonts w:ascii="Mosawi" w:hAnsi="Mosawi" w:hint="cs"/>
          <w:color w:val="000000" w:themeColor="text1"/>
          <w:sz w:val="27"/>
          <w:rtl/>
          <w:lang w:bidi="fa-IR"/>
        </w:rPr>
        <w:t xml:space="preserve"> </w:t>
      </w:r>
      <w:r w:rsidRPr="00E80289">
        <w:rPr>
          <w:rFonts w:ascii="Mosawi" w:hAnsi="Mosawi"/>
          <w:color w:val="000000" w:themeColor="text1"/>
          <w:sz w:val="27"/>
          <w:rtl/>
          <w:lang w:bidi="fa-IR"/>
        </w:rPr>
        <w:t>يعترف اليوم بضرورة البحث للكشف عن مفهوم الاستنباط والتفق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ه، وربما يمكن القول بأن واحداً من الهموم الأساسيّة للفقهاء المعاصرين هو الكشف عن القواعد الحاكمة على استنباط الأحكام الشرعيّة وتنظيمها، وقد بحثت بتعابير متنوعة وفي مجالات فكريّة مختلفة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من قبيل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المباحث الأصوليّة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وفلسفة الأحكام</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وبعض الفروع الفقهيّة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كما أن مبحث الاجتهاد والتقليد اليوم من البحوث الأساسيّة في درس</w:t>
      </w:r>
      <w:r w:rsidRPr="00E80289">
        <w:rPr>
          <w:rFonts w:ascii="Mosawi" w:hAnsi="Mosawi" w:hint="cs"/>
          <w:color w:val="000000" w:themeColor="text1"/>
          <w:sz w:val="27"/>
          <w:rtl/>
          <w:lang w:bidi="fa-IR"/>
        </w:rPr>
        <w:t>ي</w:t>
      </w:r>
      <w:r w:rsidRPr="00E80289">
        <w:rPr>
          <w:rFonts w:ascii="Mosawi" w:hAnsi="Mosawi"/>
          <w:color w:val="000000" w:themeColor="text1"/>
          <w:sz w:val="27"/>
          <w:rtl/>
          <w:lang w:bidi="fa-IR"/>
        </w:rPr>
        <w:t xml:space="preserve"> الأصول </w:t>
      </w:r>
      <w:r w:rsidRPr="00E80289">
        <w:rPr>
          <w:rFonts w:ascii="Mosawi" w:hAnsi="Mosawi" w:hint="cs"/>
          <w:color w:val="000000" w:themeColor="text1"/>
          <w:sz w:val="27"/>
          <w:rtl/>
          <w:lang w:bidi="fa-IR"/>
        </w:rPr>
        <w:t xml:space="preserve">والفقه </w:t>
      </w:r>
      <w:r w:rsidRPr="00E80289">
        <w:rPr>
          <w:rFonts w:ascii="Mosawi" w:hAnsi="Mosawi"/>
          <w:color w:val="000000" w:themeColor="text1"/>
          <w:sz w:val="27"/>
          <w:rtl/>
          <w:lang w:bidi="fa-IR"/>
        </w:rPr>
        <w:t xml:space="preserve">لمرحلة البحث الخارج.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 xml:space="preserve"> </w:t>
      </w:r>
    </w:p>
    <w:p w:rsidR="0023678A" w:rsidRPr="00E80289" w:rsidRDefault="0023678A" w:rsidP="0023678A">
      <w:pPr>
        <w:pStyle w:val="Heading3"/>
        <w:spacing w:line="400" w:lineRule="exact"/>
        <w:rPr>
          <w:color w:val="000000" w:themeColor="text1"/>
          <w:rtl/>
          <w:lang w:bidi="fa-IR"/>
        </w:rPr>
      </w:pPr>
      <w:r w:rsidRPr="00E80289">
        <w:rPr>
          <w:color w:val="000000" w:themeColor="text1"/>
          <w:rtl/>
          <w:lang w:bidi="fa-IR"/>
        </w:rPr>
        <w:t>منهجيّة الاستنباط عند العلا</w:t>
      </w:r>
      <w:r w:rsidR="00230EBC">
        <w:rPr>
          <w:rFonts w:hint="cs"/>
          <w:color w:val="000000" w:themeColor="text1"/>
          <w:rtl/>
          <w:lang w:bidi="fa-IR"/>
        </w:rPr>
        <w:t>ّ</w:t>
      </w:r>
      <w:r w:rsidRPr="00E80289">
        <w:rPr>
          <w:color w:val="000000" w:themeColor="text1"/>
          <w:rtl/>
          <w:lang w:bidi="fa-IR"/>
        </w:rPr>
        <w:t xml:space="preserve">مة السيّد محمد تقي الحكيم </w:t>
      </w:r>
    </w:p>
    <w:p w:rsidR="0023678A" w:rsidRPr="00E80289" w:rsidRDefault="0023678A" w:rsidP="0023678A">
      <w:pPr>
        <w:rPr>
          <w:color w:val="000000" w:themeColor="text1"/>
          <w:rtl/>
          <w:lang w:bidi="fa-IR"/>
        </w:rPr>
      </w:pPr>
      <w:r w:rsidRPr="00E80289">
        <w:rPr>
          <w:color w:val="000000" w:themeColor="text1"/>
          <w:rtl/>
          <w:lang w:bidi="fa-IR"/>
        </w:rPr>
        <w:t>وقد تطوّر البحث عن ماهية الاجتهاد ونظامه العامّ تطوّرا</w:t>
      </w:r>
      <w:r w:rsidRPr="00E80289">
        <w:rPr>
          <w:rFonts w:hint="cs"/>
          <w:color w:val="000000" w:themeColor="text1"/>
          <w:rtl/>
          <w:lang w:bidi="fa-IR"/>
        </w:rPr>
        <w:t>ً</w:t>
      </w:r>
      <w:r w:rsidRPr="00E80289">
        <w:rPr>
          <w:color w:val="000000" w:themeColor="text1"/>
          <w:rtl/>
          <w:lang w:bidi="fa-IR"/>
        </w:rPr>
        <w:t xml:space="preserve"> شاملاً ع</w:t>
      </w:r>
      <w:r w:rsidRPr="00E80289">
        <w:rPr>
          <w:rFonts w:hint="cs"/>
          <w:color w:val="000000" w:themeColor="text1"/>
          <w:rtl/>
          <w:lang w:bidi="fa-IR"/>
        </w:rPr>
        <w:t>ن</w:t>
      </w:r>
      <w:r w:rsidRPr="00E80289">
        <w:rPr>
          <w:color w:val="000000" w:themeColor="text1"/>
          <w:rtl/>
          <w:lang w:bidi="fa-IR"/>
        </w:rPr>
        <w:t>د العلا</w:t>
      </w:r>
      <w:r w:rsidRPr="00E80289">
        <w:rPr>
          <w:rFonts w:hint="cs"/>
          <w:color w:val="000000" w:themeColor="text1"/>
          <w:rtl/>
          <w:lang w:bidi="fa-IR"/>
        </w:rPr>
        <w:t>ّ</w:t>
      </w:r>
      <w:r w:rsidRPr="00E80289">
        <w:rPr>
          <w:color w:val="000000" w:themeColor="text1"/>
          <w:rtl/>
          <w:lang w:bidi="fa-IR"/>
        </w:rPr>
        <w:t>مة المحق</w:t>
      </w:r>
      <w:r w:rsidRPr="00E80289">
        <w:rPr>
          <w:rFonts w:hint="cs"/>
          <w:color w:val="000000" w:themeColor="text1"/>
          <w:rtl/>
          <w:lang w:bidi="fa-IR"/>
        </w:rPr>
        <w:t>ّ</w:t>
      </w:r>
      <w:r w:rsidRPr="00E80289">
        <w:rPr>
          <w:color w:val="000000" w:themeColor="text1"/>
          <w:rtl/>
          <w:lang w:bidi="fa-IR"/>
        </w:rPr>
        <w:t>ق «السي</w:t>
      </w:r>
      <w:r w:rsidR="00230EBC">
        <w:rPr>
          <w:rFonts w:hint="cs"/>
          <w:color w:val="000000" w:themeColor="text1"/>
          <w:rtl/>
          <w:lang w:bidi="fa-IR"/>
        </w:rPr>
        <w:t>ّ</w:t>
      </w:r>
      <w:r w:rsidRPr="00E80289">
        <w:rPr>
          <w:color w:val="000000" w:themeColor="text1"/>
          <w:rtl/>
          <w:lang w:bidi="fa-IR"/>
        </w:rPr>
        <w:t xml:space="preserve">د محمد تقي الحكيم» في أصوله العامّة للفقه المقارن. </w:t>
      </w:r>
    </w:p>
    <w:p w:rsidR="0023678A" w:rsidRPr="00E80289" w:rsidRDefault="0023678A" w:rsidP="0023678A">
      <w:pPr>
        <w:rPr>
          <w:color w:val="000000" w:themeColor="text1"/>
          <w:rtl/>
          <w:lang w:bidi="fa-IR"/>
        </w:rPr>
      </w:pPr>
      <w:r w:rsidRPr="00E80289">
        <w:rPr>
          <w:color w:val="000000" w:themeColor="text1"/>
          <w:rtl/>
          <w:lang w:bidi="fa-IR"/>
        </w:rPr>
        <w:t>وقد بحث عن نظام الاستنباط في مقد</w:t>
      </w:r>
      <w:r w:rsidRPr="00E80289">
        <w:rPr>
          <w:rFonts w:hint="cs"/>
          <w:color w:val="000000" w:themeColor="text1"/>
          <w:rtl/>
          <w:lang w:bidi="fa-IR"/>
        </w:rPr>
        <w:t>ّ</w:t>
      </w:r>
      <w:r w:rsidRPr="00E80289">
        <w:rPr>
          <w:color w:val="000000" w:themeColor="text1"/>
          <w:rtl/>
          <w:lang w:bidi="fa-IR"/>
        </w:rPr>
        <w:t>مات كتابه</w:t>
      </w:r>
      <w:r w:rsidRPr="00E80289">
        <w:rPr>
          <w:rFonts w:hint="cs"/>
          <w:color w:val="000000" w:themeColor="text1"/>
          <w:rtl/>
          <w:lang w:bidi="fa-IR"/>
        </w:rPr>
        <w:t xml:space="preserve">، </w:t>
      </w:r>
      <w:r w:rsidRPr="00E80289">
        <w:rPr>
          <w:color w:val="000000" w:themeColor="text1"/>
          <w:rtl/>
          <w:lang w:bidi="fa-IR"/>
        </w:rPr>
        <w:t>وفي اللواحق بعنوان «خاتمة المطاف في الاجتهاد»</w:t>
      </w:r>
      <w:r w:rsidRPr="00E80289">
        <w:rPr>
          <w:rFonts w:hint="cs"/>
          <w:color w:val="000000" w:themeColor="text1"/>
          <w:rtl/>
          <w:lang w:bidi="fa-IR"/>
        </w:rPr>
        <w:t>،</w:t>
      </w:r>
      <w:r w:rsidRPr="00E80289">
        <w:rPr>
          <w:color w:val="000000" w:themeColor="text1"/>
          <w:rtl/>
          <w:lang w:bidi="fa-IR"/>
        </w:rPr>
        <w:t xml:space="preserve"> </w:t>
      </w:r>
      <w:r w:rsidRPr="00E80289">
        <w:rPr>
          <w:rFonts w:hint="cs"/>
          <w:color w:val="000000" w:themeColor="text1"/>
          <w:rtl/>
          <w:lang w:bidi="fa-IR"/>
        </w:rPr>
        <w:t xml:space="preserve">كما </w:t>
      </w:r>
      <w:r w:rsidRPr="00E80289">
        <w:rPr>
          <w:color w:val="000000" w:themeColor="text1"/>
          <w:rtl/>
          <w:lang w:bidi="fa-IR"/>
        </w:rPr>
        <w:t xml:space="preserve">رسمناها في التخطيط التالي: </w:t>
      </w:r>
    </w:p>
    <w:p w:rsidR="0023678A" w:rsidRPr="00E80289" w:rsidRDefault="0023678A" w:rsidP="0023678A">
      <w:pPr>
        <w:rPr>
          <w:color w:val="000000" w:themeColor="text1"/>
          <w:rtl/>
        </w:rPr>
      </w:pPr>
      <w:r w:rsidRPr="00230EBC">
        <w:rPr>
          <w:rFonts w:hint="cs"/>
          <w:b/>
          <w:bCs/>
          <w:color w:val="000000" w:themeColor="text1"/>
          <w:rtl/>
        </w:rPr>
        <w:t xml:space="preserve">1ـ </w:t>
      </w:r>
      <w:r w:rsidRPr="00230EBC">
        <w:rPr>
          <w:b/>
          <w:bCs/>
          <w:color w:val="000000" w:themeColor="text1"/>
          <w:rtl/>
        </w:rPr>
        <w:t>تحديد المنهج ضرورة لـ</w:t>
      </w:r>
      <w:r w:rsidRPr="00E80289">
        <w:rPr>
          <w:color w:val="000000" w:themeColor="text1"/>
          <w:rtl/>
        </w:rPr>
        <w:t xml:space="preserve">: </w:t>
      </w:r>
    </w:p>
    <w:p w:rsidR="0023678A" w:rsidRPr="00E80289" w:rsidRDefault="0023678A" w:rsidP="0023678A">
      <w:pPr>
        <w:rPr>
          <w:color w:val="000000" w:themeColor="text1"/>
          <w:rtl/>
          <w:lang w:bidi="fa-IR"/>
        </w:rPr>
      </w:pPr>
      <w:r w:rsidRPr="00E80289">
        <w:rPr>
          <w:rFonts w:hint="cs"/>
          <w:color w:val="000000" w:themeColor="text1"/>
          <w:rtl/>
          <w:lang w:bidi="fa-IR"/>
        </w:rPr>
        <w:t xml:space="preserve">أـ </w:t>
      </w:r>
      <w:r w:rsidRPr="00E80289">
        <w:rPr>
          <w:color w:val="000000" w:themeColor="text1"/>
          <w:rtl/>
          <w:lang w:bidi="fa-IR"/>
        </w:rPr>
        <w:t xml:space="preserve">تشخيص الأصول واستنباطها من مصادرها. </w:t>
      </w:r>
    </w:p>
    <w:p w:rsidR="0023678A" w:rsidRPr="00E80289" w:rsidRDefault="0023678A" w:rsidP="0023678A">
      <w:pPr>
        <w:rPr>
          <w:color w:val="000000" w:themeColor="text1"/>
          <w:lang w:bidi="fa-IR"/>
        </w:rPr>
      </w:pPr>
      <w:r w:rsidRPr="00E80289">
        <w:rPr>
          <w:rFonts w:hint="cs"/>
          <w:color w:val="000000" w:themeColor="text1"/>
          <w:rtl/>
          <w:lang w:bidi="fa-IR"/>
        </w:rPr>
        <w:t xml:space="preserve">ب ـ </w:t>
      </w:r>
      <w:r w:rsidRPr="00E80289">
        <w:rPr>
          <w:color w:val="000000" w:themeColor="text1"/>
          <w:rtl/>
          <w:lang w:bidi="fa-IR"/>
        </w:rPr>
        <w:t xml:space="preserve">وضع هيكلها العامّ من حيث التبويب وتقديم بعضها على بعض. </w:t>
      </w:r>
    </w:p>
    <w:p w:rsidR="0023678A" w:rsidRPr="00E80289" w:rsidRDefault="0023678A" w:rsidP="0023678A">
      <w:pPr>
        <w:rPr>
          <w:color w:val="000000" w:themeColor="text1"/>
          <w:lang w:bidi="fa-IR"/>
        </w:rPr>
      </w:pPr>
      <w:r w:rsidRPr="00E80289">
        <w:rPr>
          <w:rFonts w:hint="cs"/>
          <w:color w:val="000000" w:themeColor="text1"/>
          <w:rtl/>
          <w:lang w:bidi="fa-IR"/>
        </w:rPr>
        <w:t xml:space="preserve">ج ـ </w:t>
      </w:r>
      <w:r w:rsidRPr="00E80289">
        <w:rPr>
          <w:color w:val="000000" w:themeColor="text1"/>
          <w:rtl/>
          <w:lang w:bidi="fa-IR"/>
        </w:rPr>
        <w:t>طريقة دراستها وتقييمها</w:t>
      </w:r>
      <w:r w:rsidRPr="00E80289">
        <w:rPr>
          <w:rFonts w:hint="cs"/>
          <w:color w:val="000000" w:themeColor="text1"/>
          <w:rtl/>
          <w:lang w:bidi="fa-IR"/>
        </w:rPr>
        <w:t>،</w:t>
      </w:r>
      <w:r w:rsidRPr="00E80289">
        <w:rPr>
          <w:color w:val="000000" w:themeColor="text1"/>
          <w:rtl/>
          <w:lang w:bidi="fa-IR"/>
        </w:rPr>
        <w:t xml:space="preserve"> والأسس التي ترتكز عليها في مجال التقييم. </w:t>
      </w:r>
    </w:p>
    <w:p w:rsidR="0023678A" w:rsidRPr="00E80289" w:rsidRDefault="0023678A" w:rsidP="0023678A">
      <w:pPr>
        <w:rPr>
          <w:color w:val="000000" w:themeColor="text1"/>
          <w:rtl/>
          <w:lang w:bidi="fa-IR"/>
        </w:rPr>
      </w:pPr>
      <w:r w:rsidRPr="00230EBC">
        <w:rPr>
          <w:rFonts w:hint="cs"/>
          <w:b/>
          <w:bCs/>
          <w:color w:val="000000" w:themeColor="text1"/>
          <w:rtl/>
        </w:rPr>
        <w:t xml:space="preserve">2ـ </w:t>
      </w:r>
      <w:r w:rsidRPr="00230EBC">
        <w:rPr>
          <w:b/>
          <w:bCs/>
          <w:color w:val="000000" w:themeColor="text1"/>
          <w:rtl/>
          <w:lang w:bidi="fa-IR"/>
        </w:rPr>
        <w:t>المناهج لتشخيص الأصول</w:t>
      </w:r>
      <w:r w:rsidRPr="00230EBC">
        <w:rPr>
          <w:rFonts w:hint="cs"/>
          <w:b/>
          <w:bCs/>
          <w:color w:val="000000" w:themeColor="text1"/>
          <w:rtl/>
          <w:lang w:bidi="fa-IR"/>
        </w:rPr>
        <w:t xml:space="preserve"> هي</w:t>
      </w:r>
      <w:r w:rsidRPr="00E80289">
        <w:rPr>
          <w:color w:val="000000" w:themeColor="text1"/>
          <w:rtl/>
          <w:lang w:bidi="fa-IR"/>
        </w:rPr>
        <w:t>:</w:t>
      </w:r>
    </w:p>
    <w:p w:rsidR="0023678A" w:rsidRPr="00E80289" w:rsidRDefault="0023678A" w:rsidP="0023678A">
      <w:pPr>
        <w:rPr>
          <w:color w:val="000000" w:themeColor="text1"/>
          <w:rtl/>
          <w:lang w:bidi="fa-IR"/>
        </w:rPr>
      </w:pPr>
      <w:r w:rsidRPr="00E80289">
        <w:rPr>
          <w:rFonts w:hint="cs"/>
          <w:color w:val="000000" w:themeColor="text1"/>
          <w:rtl/>
          <w:lang w:bidi="fa-IR"/>
        </w:rPr>
        <w:t xml:space="preserve">أـ </w:t>
      </w:r>
      <w:r w:rsidRPr="00E80289">
        <w:rPr>
          <w:color w:val="000000" w:themeColor="text1"/>
          <w:rtl/>
          <w:lang w:bidi="fa-IR"/>
        </w:rPr>
        <w:t>منهج الأحناف: رك</w:t>
      </w:r>
      <w:r w:rsidRPr="00E80289">
        <w:rPr>
          <w:rFonts w:hint="cs"/>
          <w:color w:val="000000" w:themeColor="text1"/>
          <w:rtl/>
          <w:lang w:bidi="fa-IR"/>
        </w:rPr>
        <w:t>َّ</w:t>
      </w:r>
      <w:r w:rsidRPr="00E80289">
        <w:rPr>
          <w:color w:val="000000" w:themeColor="text1"/>
          <w:rtl/>
          <w:lang w:bidi="fa-IR"/>
        </w:rPr>
        <w:t>ز على أساس اعتبار الفروع الفقهيّة ل</w:t>
      </w:r>
      <w:r w:rsidRPr="00E80289">
        <w:rPr>
          <w:rFonts w:hint="cs"/>
          <w:color w:val="000000" w:themeColor="text1"/>
          <w:rtl/>
          <w:lang w:bidi="fa-IR"/>
        </w:rPr>
        <w:t>إ</w:t>
      </w:r>
      <w:r w:rsidRPr="00E80289">
        <w:rPr>
          <w:color w:val="000000" w:themeColor="text1"/>
          <w:rtl/>
          <w:lang w:bidi="fa-IR"/>
        </w:rPr>
        <w:t>مام المذهب</w:t>
      </w:r>
      <w:r w:rsidRPr="00E80289">
        <w:rPr>
          <w:rFonts w:hint="cs"/>
          <w:color w:val="000000" w:themeColor="text1"/>
          <w:rtl/>
          <w:lang w:bidi="fa-IR"/>
        </w:rPr>
        <w:t>.</w:t>
      </w:r>
    </w:p>
    <w:p w:rsidR="0023678A" w:rsidRPr="00E80289" w:rsidRDefault="0023678A" w:rsidP="0023678A">
      <w:pPr>
        <w:rPr>
          <w:color w:val="000000" w:themeColor="text1"/>
          <w:lang w:bidi="fa-IR"/>
        </w:rPr>
      </w:pPr>
      <w:r w:rsidRPr="00E80289">
        <w:rPr>
          <w:rFonts w:hint="cs"/>
          <w:color w:val="000000" w:themeColor="text1"/>
          <w:rtl/>
          <w:lang w:bidi="fa-IR"/>
        </w:rPr>
        <w:t xml:space="preserve">ب ـ </w:t>
      </w:r>
      <w:r w:rsidRPr="00E80289">
        <w:rPr>
          <w:color w:val="000000" w:themeColor="text1"/>
          <w:rtl/>
          <w:lang w:bidi="fa-IR"/>
        </w:rPr>
        <w:t>منهج المتكل</w:t>
      </w:r>
      <w:r w:rsidR="00230EBC">
        <w:rPr>
          <w:rFonts w:hint="cs"/>
          <w:color w:val="000000" w:themeColor="text1"/>
          <w:rtl/>
          <w:lang w:bidi="fa-IR"/>
        </w:rPr>
        <w:t>ِّ</w:t>
      </w:r>
      <w:r w:rsidRPr="00E80289">
        <w:rPr>
          <w:color w:val="000000" w:themeColor="text1"/>
          <w:rtl/>
          <w:lang w:bidi="fa-IR"/>
        </w:rPr>
        <w:t>مين: تجريد قواعد الأصول عن الفقه</w:t>
      </w:r>
      <w:r w:rsidRPr="00E80289">
        <w:rPr>
          <w:rFonts w:hint="cs"/>
          <w:color w:val="000000" w:themeColor="text1"/>
          <w:rtl/>
          <w:lang w:bidi="fa-IR"/>
        </w:rPr>
        <w:t>،</w:t>
      </w:r>
      <w:r w:rsidRPr="00E80289">
        <w:rPr>
          <w:color w:val="000000" w:themeColor="text1"/>
          <w:rtl/>
          <w:lang w:bidi="fa-IR"/>
        </w:rPr>
        <w:t xml:space="preserve"> والميل إلى الاستدلال العقليّ ما أمكن</w:t>
      </w:r>
      <w:r w:rsidRPr="00E80289">
        <w:rPr>
          <w:rFonts w:hint="cs"/>
          <w:color w:val="000000" w:themeColor="text1"/>
          <w:rtl/>
          <w:lang w:bidi="fa-IR"/>
        </w:rPr>
        <w:t>،</w:t>
      </w:r>
      <w:r w:rsidRPr="00E80289">
        <w:rPr>
          <w:color w:val="000000" w:themeColor="text1"/>
          <w:rtl/>
          <w:lang w:bidi="fa-IR"/>
        </w:rPr>
        <w:t xml:space="preserve"> فما أي</w:t>
      </w:r>
      <w:r w:rsidRPr="00E80289">
        <w:rPr>
          <w:rFonts w:hint="cs"/>
          <w:color w:val="000000" w:themeColor="text1"/>
          <w:rtl/>
          <w:lang w:bidi="fa-IR"/>
        </w:rPr>
        <w:t>َّ</w:t>
      </w:r>
      <w:r w:rsidRPr="00E80289">
        <w:rPr>
          <w:color w:val="000000" w:themeColor="text1"/>
          <w:rtl/>
          <w:lang w:bidi="fa-IR"/>
        </w:rPr>
        <w:t>دته العقول والحجج أثبتوه، وإلا</w:t>
      </w:r>
      <w:r w:rsidRPr="00E80289">
        <w:rPr>
          <w:rFonts w:hint="cs"/>
          <w:color w:val="000000" w:themeColor="text1"/>
          <w:rtl/>
          <w:lang w:bidi="fa-IR"/>
        </w:rPr>
        <w:t>ّ</w:t>
      </w:r>
      <w:r w:rsidRPr="00E80289">
        <w:rPr>
          <w:color w:val="000000" w:themeColor="text1"/>
          <w:rtl/>
          <w:lang w:bidi="fa-IR"/>
        </w:rPr>
        <w:t xml:space="preserve"> فلا</w:t>
      </w:r>
      <w:r w:rsidRPr="00E80289">
        <w:rPr>
          <w:rFonts w:hint="cs"/>
          <w:color w:val="000000" w:themeColor="text1"/>
          <w:rtl/>
          <w:lang w:bidi="fa-IR"/>
        </w:rPr>
        <w:t>،</w:t>
      </w:r>
      <w:r w:rsidRPr="00E80289">
        <w:rPr>
          <w:color w:val="000000" w:themeColor="text1"/>
          <w:rtl/>
          <w:lang w:bidi="fa-IR"/>
        </w:rPr>
        <w:t xml:space="preserve"> دون اعتبار لموافقة ذلك للفروع الفقهيّة</w:t>
      </w:r>
      <w:r w:rsidRPr="00E80289">
        <w:rPr>
          <w:rFonts w:hint="cs"/>
          <w:color w:val="000000" w:themeColor="text1"/>
          <w:rtl/>
          <w:lang w:bidi="fa-IR"/>
        </w:rPr>
        <w:t>،</w:t>
      </w:r>
      <w:r w:rsidRPr="00E80289">
        <w:rPr>
          <w:color w:val="000000" w:themeColor="text1"/>
          <w:rtl/>
          <w:lang w:bidi="fa-IR"/>
        </w:rPr>
        <w:t xml:space="preserve"> فهدفهم ضبط القواعد لتكون دعامة للفقه</w:t>
      </w:r>
      <w:r w:rsidRPr="00E80289">
        <w:rPr>
          <w:rFonts w:hint="cs"/>
          <w:color w:val="000000" w:themeColor="text1"/>
          <w:rtl/>
          <w:lang w:bidi="fa-IR"/>
        </w:rPr>
        <w:t>،</w:t>
      </w:r>
      <w:r w:rsidRPr="00E80289">
        <w:rPr>
          <w:color w:val="000000" w:themeColor="text1"/>
          <w:rtl/>
          <w:lang w:bidi="fa-IR"/>
        </w:rPr>
        <w:t xml:space="preserve"> ضابطة للفروع</w:t>
      </w:r>
      <w:r w:rsidRPr="00E80289">
        <w:rPr>
          <w:rFonts w:hint="cs"/>
          <w:color w:val="000000" w:themeColor="text1"/>
          <w:rtl/>
          <w:lang w:bidi="fa-IR"/>
        </w:rPr>
        <w:t>،</w:t>
      </w:r>
      <w:r w:rsidRPr="00E80289">
        <w:rPr>
          <w:color w:val="000000" w:themeColor="text1"/>
          <w:rtl/>
          <w:lang w:bidi="fa-IR"/>
        </w:rPr>
        <w:t xml:space="preserve"> من غير اعتبار مذهبيّ</w:t>
      </w:r>
      <w:r w:rsidRPr="00E80289">
        <w:rPr>
          <w:rFonts w:hint="cs"/>
          <w:color w:val="000000" w:themeColor="text1"/>
          <w:rtl/>
          <w:lang w:bidi="fa-IR"/>
        </w:rPr>
        <w:t>.</w:t>
      </w:r>
    </w:p>
    <w:p w:rsidR="0023678A" w:rsidRPr="00E80289" w:rsidRDefault="0023678A" w:rsidP="0023678A">
      <w:pPr>
        <w:rPr>
          <w:color w:val="000000" w:themeColor="text1"/>
          <w:rtl/>
          <w:lang w:bidi="fa-IR"/>
        </w:rPr>
      </w:pPr>
      <w:r w:rsidRPr="00E80289">
        <w:rPr>
          <w:color w:val="000000" w:themeColor="text1"/>
          <w:rtl/>
          <w:lang w:bidi="fa-IR"/>
        </w:rPr>
        <w:t xml:space="preserve">وليس للمقارن </w:t>
      </w:r>
      <w:r w:rsidRPr="00E80289">
        <w:rPr>
          <w:rFonts w:hint="cs"/>
          <w:color w:val="000000" w:themeColor="text1"/>
          <w:rtl/>
          <w:lang w:bidi="fa-IR"/>
        </w:rPr>
        <w:t>أ</w:t>
      </w:r>
      <w:r w:rsidRPr="00E80289">
        <w:rPr>
          <w:color w:val="000000" w:themeColor="text1"/>
          <w:rtl/>
          <w:lang w:bidi="fa-IR"/>
        </w:rPr>
        <w:t>ن يستغني ب</w:t>
      </w:r>
      <w:r w:rsidRPr="00E80289">
        <w:rPr>
          <w:rFonts w:hint="cs"/>
          <w:color w:val="000000" w:themeColor="text1"/>
          <w:rtl/>
          <w:lang w:bidi="fa-IR"/>
        </w:rPr>
        <w:t>إ</w:t>
      </w:r>
      <w:r w:rsidRPr="00E80289">
        <w:rPr>
          <w:color w:val="000000" w:themeColor="text1"/>
          <w:rtl/>
          <w:lang w:bidi="fa-IR"/>
        </w:rPr>
        <w:t>حدى الطريقتين عن الأخرى من الوجهة المنهجيّة</w:t>
      </w:r>
      <w:r w:rsidRPr="00E80289">
        <w:rPr>
          <w:rFonts w:hint="cs"/>
          <w:color w:val="000000" w:themeColor="text1"/>
          <w:rtl/>
          <w:lang w:bidi="fa-IR"/>
        </w:rPr>
        <w:t>.</w:t>
      </w:r>
    </w:p>
    <w:p w:rsidR="0023678A" w:rsidRPr="00E80289" w:rsidRDefault="0023678A" w:rsidP="0023678A">
      <w:pPr>
        <w:rPr>
          <w:color w:val="000000" w:themeColor="text1"/>
          <w:rtl/>
          <w:lang w:bidi="fa-IR"/>
        </w:rPr>
      </w:pPr>
      <w:r w:rsidRPr="00230EBC">
        <w:rPr>
          <w:rFonts w:hint="cs"/>
          <w:b/>
          <w:bCs/>
          <w:color w:val="000000" w:themeColor="text1"/>
          <w:rtl/>
        </w:rPr>
        <w:lastRenderedPageBreak/>
        <w:t xml:space="preserve">3ـ </w:t>
      </w:r>
      <w:r w:rsidRPr="00230EBC">
        <w:rPr>
          <w:b/>
          <w:bCs/>
          <w:color w:val="000000" w:themeColor="text1"/>
          <w:rtl/>
          <w:lang w:bidi="fa-IR"/>
        </w:rPr>
        <w:t>مراحل البحث لدى المجتهد</w:t>
      </w:r>
      <w:r w:rsidRPr="00E80289">
        <w:rPr>
          <w:color w:val="000000" w:themeColor="text1"/>
          <w:rtl/>
          <w:lang w:bidi="fa-IR"/>
        </w:rPr>
        <w:t xml:space="preserve">: </w:t>
      </w:r>
    </w:p>
    <w:p w:rsidR="0023678A" w:rsidRPr="00E80289" w:rsidRDefault="0023678A" w:rsidP="0023678A">
      <w:pPr>
        <w:rPr>
          <w:color w:val="000000" w:themeColor="text1"/>
          <w:lang w:bidi="fa-IR"/>
        </w:rPr>
      </w:pPr>
      <w:r w:rsidRPr="00E80289">
        <w:rPr>
          <w:rFonts w:hint="cs"/>
          <w:color w:val="000000" w:themeColor="text1"/>
          <w:rtl/>
          <w:lang w:bidi="fa-IR"/>
        </w:rPr>
        <w:t xml:space="preserve">أـ </w:t>
      </w:r>
      <w:r w:rsidRPr="00E80289">
        <w:rPr>
          <w:color w:val="000000" w:themeColor="text1"/>
          <w:rtl/>
          <w:lang w:bidi="fa-IR"/>
        </w:rPr>
        <w:t xml:space="preserve">البحث عن الحكم الواقعيّ </w:t>
      </w:r>
      <w:r w:rsidRPr="00E80289">
        <w:rPr>
          <w:rFonts w:hint="cs"/>
          <w:color w:val="000000" w:themeColor="text1"/>
          <w:rtl/>
          <w:lang w:bidi="fa-IR"/>
        </w:rPr>
        <w:t xml:space="preserve">في </w:t>
      </w:r>
      <w:r w:rsidRPr="00E80289">
        <w:rPr>
          <w:color w:val="000000" w:themeColor="text1"/>
          <w:rtl/>
          <w:lang w:bidi="fa-IR"/>
        </w:rPr>
        <w:t>الكتاب</w:t>
      </w:r>
      <w:r w:rsidRPr="00E80289">
        <w:rPr>
          <w:rFonts w:hint="cs"/>
          <w:color w:val="000000" w:themeColor="text1"/>
          <w:rtl/>
          <w:lang w:bidi="fa-IR"/>
        </w:rPr>
        <w:t>؛ و</w:t>
      </w:r>
      <w:r w:rsidRPr="00E80289">
        <w:rPr>
          <w:color w:val="000000" w:themeColor="text1"/>
          <w:rtl/>
          <w:lang w:bidi="fa-IR"/>
        </w:rPr>
        <w:t>السنّة</w:t>
      </w:r>
      <w:r w:rsidRPr="00E80289">
        <w:rPr>
          <w:rFonts w:hint="cs"/>
          <w:color w:val="000000" w:themeColor="text1"/>
          <w:rtl/>
          <w:lang w:bidi="fa-IR"/>
        </w:rPr>
        <w:t>؛ و</w:t>
      </w:r>
      <w:r w:rsidRPr="00E80289">
        <w:rPr>
          <w:color w:val="000000" w:themeColor="text1"/>
          <w:rtl/>
          <w:lang w:bidi="fa-IR"/>
        </w:rPr>
        <w:t>الاجماع</w:t>
      </w:r>
      <w:r w:rsidRPr="00E80289">
        <w:rPr>
          <w:rFonts w:hint="cs"/>
          <w:color w:val="000000" w:themeColor="text1"/>
          <w:rtl/>
          <w:lang w:bidi="fa-IR"/>
        </w:rPr>
        <w:t>؛ و</w:t>
      </w:r>
      <w:r w:rsidRPr="00E80289">
        <w:rPr>
          <w:color w:val="000000" w:themeColor="text1"/>
          <w:rtl/>
          <w:lang w:bidi="fa-IR"/>
        </w:rPr>
        <w:t>دليل العقل</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lang w:bidi="fa-IR"/>
        </w:rPr>
      </w:pPr>
      <w:r w:rsidRPr="00E80289">
        <w:rPr>
          <w:rFonts w:hint="cs"/>
          <w:color w:val="000000" w:themeColor="text1"/>
          <w:rtl/>
          <w:lang w:bidi="fa-IR"/>
        </w:rPr>
        <w:t>و</w:t>
      </w:r>
      <w:r w:rsidRPr="00E80289">
        <w:rPr>
          <w:color w:val="000000" w:themeColor="text1"/>
          <w:rtl/>
          <w:lang w:bidi="fa-IR"/>
        </w:rPr>
        <w:t>الأصول التي يرجع إليها</w:t>
      </w:r>
      <w:r w:rsidRPr="00E80289">
        <w:rPr>
          <w:rFonts w:hint="cs"/>
          <w:color w:val="000000" w:themeColor="text1"/>
          <w:rtl/>
          <w:lang w:bidi="fa-IR"/>
        </w:rPr>
        <w:t>، هي:</w:t>
      </w:r>
      <w:r w:rsidRPr="00E80289">
        <w:rPr>
          <w:color w:val="000000" w:themeColor="text1"/>
          <w:rtl/>
          <w:lang w:bidi="fa-IR"/>
        </w:rPr>
        <w:t xml:space="preserve"> القياس</w:t>
      </w:r>
      <w:r w:rsidRPr="00E80289">
        <w:rPr>
          <w:rFonts w:hint="cs"/>
          <w:color w:val="000000" w:themeColor="text1"/>
          <w:rtl/>
          <w:lang w:bidi="fa-IR"/>
        </w:rPr>
        <w:t>؛</w:t>
      </w:r>
      <w:r w:rsidRPr="00E80289">
        <w:rPr>
          <w:color w:val="000000" w:themeColor="text1"/>
          <w:rtl/>
          <w:lang w:bidi="fa-IR"/>
        </w:rPr>
        <w:t xml:space="preserve"> الاستحسان</w:t>
      </w:r>
      <w:r w:rsidRPr="00E80289">
        <w:rPr>
          <w:rFonts w:hint="cs"/>
          <w:color w:val="000000" w:themeColor="text1"/>
          <w:rtl/>
          <w:lang w:bidi="fa-IR"/>
        </w:rPr>
        <w:t>؛</w:t>
      </w:r>
      <w:r w:rsidRPr="00E80289">
        <w:rPr>
          <w:color w:val="000000" w:themeColor="text1"/>
          <w:rtl/>
          <w:lang w:bidi="fa-IR"/>
        </w:rPr>
        <w:t xml:space="preserve"> المصالح المرسلة</w:t>
      </w:r>
      <w:r w:rsidRPr="00E80289">
        <w:rPr>
          <w:rFonts w:hint="cs"/>
          <w:color w:val="000000" w:themeColor="text1"/>
          <w:rtl/>
          <w:lang w:bidi="fa-IR"/>
        </w:rPr>
        <w:t>؛</w:t>
      </w:r>
      <w:r w:rsidRPr="00E80289">
        <w:rPr>
          <w:color w:val="000000" w:themeColor="text1"/>
          <w:rtl/>
          <w:lang w:bidi="fa-IR"/>
        </w:rPr>
        <w:t xml:space="preserve"> سد</w:t>
      </w:r>
      <w:r w:rsidRPr="00E80289">
        <w:rPr>
          <w:rFonts w:hint="cs"/>
          <w:color w:val="000000" w:themeColor="text1"/>
          <w:rtl/>
          <w:lang w:bidi="fa-IR"/>
        </w:rPr>
        <w:t>ّ</w:t>
      </w:r>
      <w:r w:rsidRPr="00E80289">
        <w:rPr>
          <w:color w:val="000000" w:themeColor="text1"/>
          <w:rtl/>
          <w:lang w:bidi="fa-IR"/>
        </w:rPr>
        <w:t xml:space="preserve"> الذرائع</w:t>
      </w:r>
      <w:r w:rsidRPr="00E80289">
        <w:rPr>
          <w:rFonts w:hint="cs"/>
          <w:color w:val="000000" w:themeColor="text1"/>
          <w:rtl/>
          <w:lang w:bidi="fa-IR"/>
        </w:rPr>
        <w:t>؛</w:t>
      </w:r>
      <w:r w:rsidRPr="00E80289">
        <w:rPr>
          <w:color w:val="000000" w:themeColor="text1"/>
          <w:rtl/>
          <w:lang w:bidi="fa-IR"/>
        </w:rPr>
        <w:t xml:space="preserve"> العرف</w:t>
      </w:r>
      <w:r w:rsidRPr="00E80289">
        <w:rPr>
          <w:rFonts w:hint="cs"/>
          <w:color w:val="000000" w:themeColor="text1"/>
          <w:rtl/>
          <w:lang w:bidi="fa-IR"/>
        </w:rPr>
        <w:t>؛</w:t>
      </w:r>
      <w:r w:rsidRPr="00E80289">
        <w:rPr>
          <w:color w:val="000000" w:themeColor="text1"/>
          <w:rtl/>
          <w:lang w:bidi="fa-IR"/>
        </w:rPr>
        <w:t xml:space="preserve"> مذهب من قبلنا</w:t>
      </w:r>
      <w:r w:rsidRPr="00E80289">
        <w:rPr>
          <w:rFonts w:hint="cs"/>
          <w:color w:val="000000" w:themeColor="text1"/>
          <w:rtl/>
          <w:lang w:bidi="fa-IR"/>
        </w:rPr>
        <w:t>؛</w:t>
      </w:r>
      <w:r w:rsidRPr="00E80289">
        <w:rPr>
          <w:color w:val="000000" w:themeColor="text1"/>
          <w:rtl/>
          <w:lang w:bidi="fa-IR"/>
        </w:rPr>
        <w:t xml:space="preserve"> مذهب الصحابي</w:t>
      </w:r>
      <w:r w:rsidRPr="00E80289">
        <w:rPr>
          <w:rFonts w:hint="cs"/>
          <w:color w:val="000000" w:themeColor="text1"/>
          <w:rtl/>
          <w:lang w:bidi="fa-IR"/>
        </w:rPr>
        <w:t>ّ.</w:t>
      </w:r>
    </w:p>
    <w:p w:rsidR="0023678A" w:rsidRPr="00E80289" w:rsidRDefault="0023678A" w:rsidP="0023678A">
      <w:pPr>
        <w:rPr>
          <w:color w:val="000000" w:themeColor="text1"/>
          <w:lang w:bidi="fa-IR"/>
        </w:rPr>
      </w:pPr>
      <w:r w:rsidRPr="00E80289">
        <w:rPr>
          <w:rFonts w:hint="cs"/>
          <w:color w:val="000000" w:themeColor="text1"/>
          <w:rtl/>
          <w:lang w:bidi="fa-IR"/>
        </w:rPr>
        <w:t xml:space="preserve">ب ـ </w:t>
      </w:r>
      <w:r w:rsidRPr="00E80289">
        <w:rPr>
          <w:color w:val="000000" w:themeColor="text1"/>
          <w:rtl/>
          <w:lang w:bidi="fa-IR"/>
        </w:rPr>
        <w:t>البحث عن الحكم الواقعيّ التنزيلي</w:t>
      </w:r>
      <w:r w:rsidRPr="00E80289">
        <w:rPr>
          <w:rFonts w:hint="cs"/>
          <w:color w:val="000000" w:themeColor="text1"/>
          <w:rtl/>
          <w:lang w:bidi="fa-IR"/>
        </w:rPr>
        <w:t>، و</w:t>
      </w:r>
      <w:r w:rsidRPr="00E80289">
        <w:rPr>
          <w:color w:val="000000" w:themeColor="text1"/>
          <w:rtl/>
          <w:lang w:bidi="fa-IR"/>
        </w:rPr>
        <w:t>أهم</w:t>
      </w:r>
      <w:r w:rsidRPr="00E80289">
        <w:rPr>
          <w:rFonts w:hint="cs"/>
          <w:color w:val="000000" w:themeColor="text1"/>
          <w:rtl/>
          <w:lang w:bidi="fa-IR"/>
        </w:rPr>
        <w:t>ّ</w:t>
      </w:r>
      <w:r w:rsidRPr="00E80289">
        <w:rPr>
          <w:color w:val="000000" w:themeColor="text1"/>
          <w:rtl/>
          <w:lang w:bidi="fa-IR"/>
        </w:rPr>
        <w:t>ها</w:t>
      </w:r>
      <w:r w:rsidRPr="00E80289">
        <w:rPr>
          <w:rFonts w:hint="cs"/>
          <w:color w:val="000000" w:themeColor="text1"/>
          <w:rtl/>
          <w:lang w:bidi="fa-IR"/>
        </w:rPr>
        <w:t>:</w:t>
      </w:r>
      <w:r w:rsidRPr="00E80289">
        <w:rPr>
          <w:color w:val="000000" w:themeColor="text1"/>
          <w:rtl/>
          <w:lang w:bidi="fa-IR"/>
        </w:rPr>
        <w:t xml:space="preserve"> ال</w:t>
      </w:r>
      <w:r w:rsidRPr="00E80289">
        <w:rPr>
          <w:rFonts w:hint="cs"/>
          <w:color w:val="000000" w:themeColor="text1"/>
          <w:rtl/>
          <w:lang w:bidi="fa-IR"/>
        </w:rPr>
        <w:t>ا</w:t>
      </w:r>
      <w:r w:rsidRPr="00E80289">
        <w:rPr>
          <w:color w:val="000000" w:themeColor="text1"/>
          <w:rtl/>
          <w:lang w:bidi="fa-IR"/>
        </w:rPr>
        <w:t>ستصحاب</w:t>
      </w:r>
      <w:r w:rsidRPr="00E80289">
        <w:rPr>
          <w:rFonts w:hint="cs"/>
          <w:color w:val="000000" w:themeColor="text1"/>
          <w:rtl/>
          <w:lang w:bidi="fa-IR"/>
        </w:rPr>
        <w:t>.</w:t>
      </w:r>
    </w:p>
    <w:p w:rsidR="0023678A" w:rsidRPr="00E80289" w:rsidRDefault="0023678A" w:rsidP="00230EBC">
      <w:pPr>
        <w:rPr>
          <w:color w:val="000000" w:themeColor="text1"/>
          <w:rtl/>
          <w:lang w:bidi="fa-IR"/>
        </w:rPr>
      </w:pPr>
      <w:r w:rsidRPr="00E80289">
        <w:rPr>
          <w:rFonts w:hint="cs"/>
          <w:color w:val="000000" w:themeColor="text1"/>
          <w:rtl/>
          <w:lang w:bidi="fa-IR"/>
        </w:rPr>
        <w:t>و</w:t>
      </w:r>
      <w:r w:rsidRPr="00E80289">
        <w:rPr>
          <w:color w:val="000000" w:themeColor="text1"/>
          <w:rtl/>
          <w:lang w:bidi="fa-IR"/>
        </w:rPr>
        <w:t>أصوله: أصالة الصح</w:t>
      </w:r>
      <w:r w:rsidRPr="00E80289">
        <w:rPr>
          <w:rFonts w:hint="cs"/>
          <w:color w:val="000000" w:themeColor="text1"/>
          <w:rtl/>
          <w:lang w:bidi="fa-IR"/>
        </w:rPr>
        <w:t>ّ</w:t>
      </w:r>
      <w:r w:rsidRPr="00E80289">
        <w:rPr>
          <w:color w:val="000000" w:themeColor="text1"/>
          <w:rtl/>
          <w:lang w:bidi="fa-IR"/>
        </w:rPr>
        <w:t>ة</w:t>
      </w:r>
      <w:r w:rsidRPr="00E80289">
        <w:rPr>
          <w:rFonts w:hint="cs"/>
          <w:color w:val="000000" w:themeColor="text1"/>
          <w:rtl/>
          <w:lang w:bidi="fa-IR"/>
        </w:rPr>
        <w:t xml:space="preserve">؛ </w:t>
      </w:r>
      <w:r w:rsidRPr="00E80289">
        <w:rPr>
          <w:color w:val="000000" w:themeColor="text1"/>
          <w:rtl/>
          <w:lang w:bidi="fa-IR"/>
        </w:rPr>
        <w:t>قاعدت</w:t>
      </w:r>
      <w:r w:rsidR="00230EBC">
        <w:rPr>
          <w:rFonts w:hint="cs"/>
          <w:color w:val="000000" w:themeColor="text1"/>
          <w:rtl/>
          <w:lang w:bidi="fa-IR"/>
        </w:rPr>
        <w:t>ا</w:t>
      </w:r>
      <w:r w:rsidRPr="00E80289">
        <w:rPr>
          <w:color w:val="000000" w:themeColor="text1"/>
          <w:rtl/>
          <w:lang w:bidi="fa-IR"/>
        </w:rPr>
        <w:t xml:space="preserve"> التجاوز والفراغ</w:t>
      </w:r>
      <w:r w:rsidRPr="00E80289">
        <w:rPr>
          <w:rFonts w:hint="cs"/>
          <w:color w:val="000000" w:themeColor="text1"/>
          <w:rtl/>
          <w:lang w:bidi="fa-IR"/>
        </w:rPr>
        <w:t>.</w:t>
      </w:r>
    </w:p>
    <w:p w:rsidR="0023678A" w:rsidRPr="00E80289" w:rsidRDefault="0023678A" w:rsidP="0023678A">
      <w:pPr>
        <w:rPr>
          <w:color w:val="000000" w:themeColor="text1"/>
          <w:lang w:bidi="fa-IR"/>
        </w:rPr>
      </w:pPr>
      <w:r w:rsidRPr="00E80289">
        <w:rPr>
          <w:rFonts w:hint="cs"/>
          <w:color w:val="000000" w:themeColor="text1"/>
          <w:rtl/>
          <w:lang w:bidi="fa-IR"/>
        </w:rPr>
        <w:t xml:space="preserve">ج ـ </w:t>
      </w:r>
      <w:r w:rsidRPr="00E80289">
        <w:rPr>
          <w:color w:val="000000" w:themeColor="text1"/>
          <w:rtl/>
          <w:lang w:bidi="fa-IR"/>
        </w:rPr>
        <w:t>البحث عن الوظيفة الشرعيّة</w:t>
      </w:r>
      <w:r w:rsidRPr="00E80289">
        <w:rPr>
          <w:rFonts w:hint="cs"/>
          <w:color w:val="000000" w:themeColor="text1"/>
          <w:rtl/>
          <w:lang w:bidi="fa-IR"/>
        </w:rPr>
        <w:t>:</w:t>
      </w:r>
    </w:p>
    <w:p w:rsidR="0023678A" w:rsidRPr="00E80289" w:rsidRDefault="0023678A" w:rsidP="0023678A">
      <w:pPr>
        <w:rPr>
          <w:color w:val="000000" w:themeColor="text1"/>
          <w:rtl/>
          <w:lang w:bidi="fa-IR"/>
        </w:rPr>
      </w:pPr>
      <w:r w:rsidRPr="00E80289">
        <w:rPr>
          <w:rFonts w:hint="cs"/>
          <w:color w:val="000000" w:themeColor="text1"/>
          <w:rtl/>
        </w:rPr>
        <w:t xml:space="preserve">1ـ </w:t>
      </w:r>
      <w:r w:rsidRPr="00E80289">
        <w:rPr>
          <w:color w:val="000000" w:themeColor="text1"/>
          <w:rtl/>
          <w:lang w:bidi="fa-IR"/>
        </w:rPr>
        <w:t>البراءة الشرعيّة</w:t>
      </w:r>
      <w:r w:rsidRPr="00E80289">
        <w:rPr>
          <w:rFonts w:hint="cs"/>
          <w:color w:val="000000" w:themeColor="text1"/>
          <w:rtl/>
          <w:lang w:bidi="fa-IR"/>
        </w:rPr>
        <w:t>، و</w:t>
      </w:r>
      <w:r w:rsidRPr="00E80289">
        <w:rPr>
          <w:color w:val="000000" w:themeColor="text1"/>
          <w:rtl/>
          <w:lang w:bidi="fa-IR"/>
        </w:rPr>
        <w:t>أصولها: الاحتياط الشرعيّ</w:t>
      </w:r>
      <w:r w:rsidRPr="00E80289">
        <w:rPr>
          <w:rFonts w:hint="cs"/>
          <w:color w:val="000000" w:themeColor="text1"/>
          <w:rtl/>
          <w:lang w:bidi="fa-IR"/>
        </w:rPr>
        <w:t>؛ و</w:t>
      </w:r>
      <w:r w:rsidRPr="00E80289">
        <w:rPr>
          <w:color w:val="000000" w:themeColor="text1"/>
          <w:rtl/>
          <w:lang w:bidi="fa-IR"/>
        </w:rPr>
        <w:t>التخيير الشرعيّ</w:t>
      </w:r>
      <w:r w:rsidRPr="00E80289">
        <w:rPr>
          <w:rFonts w:hint="cs"/>
          <w:color w:val="000000" w:themeColor="text1"/>
          <w:rtl/>
          <w:lang w:bidi="fa-IR"/>
        </w:rPr>
        <w:t>.</w:t>
      </w:r>
    </w:p>
    <w:p w:rsidR="0023678A" w:rsidRPr="00E80289" w:rsidRDefault="005B1C54" w:rsidP="0023678A">
      <w:pPr>
        <w:rPr>
          <w:color w:val="000000" w:themeColor="text1"/>
          <w:rtl/>
          <w:lang w:bidi="fa-IR"/>
        </w:rPr>
      </w:pPr>
      <w:r>
        <w:rPr>
          <w:rFonts w:hint="cs"/>
          <w:color w:val="000000" w:themeColor="text1"/>
          <w:rtl/>
          <w:lang w:bidi="fa-IR"/>
        </w:rPr>
        <w:t>د ـ</w:t>
      </w:r>
      <w:r w:rsidR="0023678A" w:rsidRPr="00E80289">
        <w:rPr>
          <w:rFonts w:hint="cs"/>
          <w:color w:val="000000" w:themeColor="text1"/>
          <w:rtl/>
          <w:lang w:bidi="fa-IR"/>
        </w:rPr>
        <w:t xml:space="preserve"> </w:t>
      </w:r>
      <w:r w:rsidR="0023678A" w:rsidRPr="00E80289">
        <w:rPr>
          <w:color w:val="000000" w:themeColor="text1"/>
          <w:rtl/>
          <w:lang w:bidi="fa-IR"/>
        </w:rPr>
        <w:t>البحث عن الوظيفة العقليّة</w:t>
      </w:r>
      <w:r w:rsidR="0023678A" w:rsidRPr="00E80289">
        <w:rPr>
          <w:rFonts w:hint="cs"/>
          <w:color w:val="000000" w:themeColor="text1"/>
          <w:rtl/>
          <w:lang w:bidi="fa-IR"/>
        </w:rPr>
        <w:t>: و</w:t>
      </w:r>
      <w:r w:rsidR="0023678A" w:rsidRPr="00E80289">
        <w:rPr>
          <w:color w:val="000000" w:themeColor="text1"/>
          <w:rtl/>
          <w:lang w:bidi="fa-IR"/>
        </w:rPr>
        <w:t>أصولها: البراءة العقليّة</w:t>
      </w:r>
      <w:r w:rsidR="0023678A" w:rsidRPr="00E80289">
        <w:rPr>
          <w:rFonts w:hint="cs"/>
          <w:color w:val="000000" w:themeColor="text1"/>
          <w:rtl/>
          <w:lang w:bidi="fa-IR"/>
        </w:rPr>
        <w:t xml:space="preserve">؛ </w:t>
      </w:r>
      <w:r w:rsidR="0023678A" w:rsidRPr="00E80289">
        <w:rPr>
          <w:color w:val="000000" w:themeColor="text1"/>
          <w:rtl/>
          <w:lang w:bidi="fa-IR"/>
        </w:rPr>
        <w:t>الاحتياط العقليّ</w:t>
      </w:r>
      <w:r w:rsidR="0023678A" w:rsidRPr="00E80289">
        <w:rPr>
          <w:rFonts w:hint="cs"/>
          <w:color w:val="000000" w:themeColor="text1"/>
          <w:rtl/>
          <w:lang w:bidi="fa-IR"/>
        </w:rPr>
        <w:t xml:space="preserve">؛ </w:t>
      </w:r>
      <w:r w:rsidR="0023678A" w:rsidRPr="00E80289">
        <w:rPr>
          <w:color w:val="000000" w:themeColor="text1"/>
          <w:rtl/>
          <w:lang w:bidi="fa-IR"/>
        </w:rPr>
        <w:t>التخيير العقليّ</w:t>
      </w:r>
      <w:r w:rsidR="0023678A" w:rsidRPr="00E80289">
        <w:rPr>
          <w:rFonts w:hint="cs"/>
          <w:color w:val="000000" w:themeColor="text1"/>
          <w:rtl/>
          <w:lang w:bidi="fa-IR"/>
        </w:rPr>
        <w:t>.</w:t>
      </w:r>
    </w:p>
    <w:p w:rsidR="0023678A" w:rsidRPr="00E80289" w:rsidRDefault="0023678A" w:rsidP="0023678A">
      <w:pPr>
        <w:rPr>
          <w:color w:val="000000" w:themeColor="text1"/>
          <w:rtl/>
          <w:lang w:bidi="fa-IR"/>
        </w:rPr>
      </w:pPr>
      <w:r w:rsidRPr="00E80289">
        <w:rPr>
          <w:rFonts w:hint="cs"/>
          <w:color w:val="000000" w:themeColor="text1"/>
          <w:rtl/>
          <w:lang w:bidi="fa-IR"/>
        </w:rPr>
        <w:t xml:space="preserve">هـ ـ </w:t>
      </w:r>
      <w:r w:rsidRPr="00E80289">
        <w:rPr>
          <w:color w:val="000000" w:themeColor="text1"/>
          <w:rtl/>
          <w:lang w:bidi="fa-IR"/>
        </w:rPr>
        <w:t>تعقد المشكلة</w:t>
      </w:r>
      <w:r w:rsidRPr="00E80289">
        <w:rPr>
          <w:rFonts w:hint="cs"/>
          <w:color w:val="000000" w:themeColor="text1"/>
          <w:rtl/>
          <w:lang w:bidi="fa-IR"/>
        </w:rPr>
        <w:t>،</w:t>
      </w:r>
      <w:r w:rsidRPr="00E80289">
        <w:rPr>
          <w:color w:val="000000" w:themeColor="text1"/>
          <w:rtl/>
          <w:lang w:bidi="fa-IR"/>
        </w:rPr>
        <w:t xml:space="preserve"> وعدم التمكن من العثور على أدل</w:t>
      </w:r>
      <w:r w:rsidRPr="00E80289">
        <w:rPr>
          <w:rFonts w:hint="cs"/>
          <w:color w:val="000000" w:themeColor="text1"/>
          <w:rtl/>
          <w:lang w:bidi="fa-IR"/>
        </w:rPr>
        <w:t>ّ</w:t>
      </w:r>
      <w:r w:rsidRPr="00E80289">
        <w:rPr>
          <w:color w:val="000000" w:themeColor="text1"/>
          <w:rtl/>
          <w:lang w:bidi="fa-IR"/>
        </w:rPr>
        <w:t>ة الحكم أو الوظيفة بأقسامها</w:t>
      </w:r>
      <w:r w:rsidRPr="00E80289">
        <w:rPr>
          <w:rFonts w:hint="cs"/>
          <w:color w:val="000000" w:themeColor="text1"/>
          <w:rtl/>
          <w:lang w:bidi="fa-IR"/>
        </w:rPr>
        <w:t>: و</w:t>
      </w:r>
      <w:r w:rsidRPr="00E80289">
        <w:rPr>
          <w:color w:val="000000" w:themeColor="text1"/>
          <w:rtl/>
          <w:lang w:bidi="fa-IR"/>
        </w:rPr>
        <w:t>الأصول التي يرجع إليها عادة</w:t>
      </w:r>
      <w:r w:rsidRPr="00E80289">
        <w:rPr>
          <w:rFonts w:hint="cs"/>
          <w:color w:val="000000" w:themeColor="text1"/>
          <w:rtl/>
          <w:lang w:bidi="fa-IR"/>
        </w:rPr>
        <w:t>ً</w:t>
      </w:r>
      <w:r w:rsidRPr="00E80289">
        <w:rPr>
          <w:color w:val="000000" w:themeColor="text1"/>
          <w:rtl/>
          <w:lang w:bidi="fa-IR"/>
        </w:rPr>
        <w:t xml:space="preserve"> هي القرعة</w:t>
      </w:r>
      <w:r w:rsidRPr="00E80289">
        <w:rPr>
          <w:rFonts w:hint="cs"/>
          <w:color w:val="000000" w:themeColor="text1"/>
          <w:rtl/>
          <w:lang w:bidi="fa-IR"/>
        </w:rPr>
        <w:t>،</w:t>
      </w:r>
      <w:r w:rsidRPr="00E80289">
        <w:rPr>
          <w:color w:val="000000" w:themeColor="text1"/>
          <w:rtl/>
          <w:lang w:bidi="fa-IR"/>
        </w:rPr>
        <w:t xml:space="preserve"> بعد تمامية دليلها ودلالتها</w:t>
      </w:r>
      <w:r w:rsidRPr="00E80289">
        <w:rPr>
          <w:rFonts w:hint="cs"/>
          <w:color w:val="000000" w:themeColor="text1"/>
          <w:rtl/>
          <w:lang w:bidi="fa-IR"/>
        </w:rPr>
        <w:t>.</w:t>
      </w:r>
    </w:p>
    <w:p w:rsidR="0023678A" w:rsidRPr="00E80289" w:rsidRDefault="0023678A" w:rsidP="0023678A">
      <w:pPr>
        <w:rPr>
          <w:color w:val="000000" w:themeColor="text1"/>
          <w:rtl/>
          <w:lang w:bidi="fa-IR"/>
        </w:rPr>
      </w:pPr>
      <w:r w:rsidRPr="00230EBC">
        <w:rPr>
          <w:rFonts w:hint="cs"/>
          <w:b/>
          <w:bCs/>
          <w:color w:val="000000" w:themeColor="text1"/>
          <w:rtl/>
        </w:rPr>
        <w:t xml:space="preserve">4ـ </w:t>
      </w:r>
      <w:r w:rsidRPr="00230EBC">
        <w:rPr>
          <w:b/>
          <w:bCs/>
          <w:color w:val="000000" w:themeColor="text1"/>
          <w:rtl/>
          <w:lang w:bidi="fa-IR"/>
        </w:rPr>
        <w:t>المقياس في الجمع بين الأدل</w:t>
      </w:r>
      <w:r w:rsidRPr="00230EBC">
        <w:rPr>
          <w:rFonts w:hint="cs"/>
          <w:b/>
          <w:bCs/>
          <w:color w:val="000000" w:themeColor="text1"/>
          <w:rtl/>
          <w:lang w:bidi="fa-IR"/>
        </w:rPr>
        <w:t>ّ</w:t>
      </w:r>
      <w:r w:rsidRPr="00230EBC">
        <w:rPr>
          <w:b/>
          <w:bCs/>
          <w:color w:val="000000" w:themeColor="text1"/>
          <w:rtl/>
          <w:lang w:bidi="fa-IR"/>
        </w:rPr>
        <w:t>ة</w:t>
      </w:r>
      <w:r w:rsidRPr="00E80289">
        <w:rPr>
          <w:color w:val="000000" w:themeColor="text1"/>
          <w:rtl/>
          <w:lang w:bidi="fa-IR"/>
        </w:rPr>
        <w:t xml:space="preserve">: </w:t>
      </w:r>
    </w:p>
    <w:p w:rsidR="0023678A" w:rsidRPr="00E80289" w:rsidRDefault="0023678A" w:rsidP="0023678A">
      <w:pPr>
        <w:rPr>
          <w:color w:val="000000" w:themeColor="text1"/>
          <w:lang w:bidi="fa-IR"/>
        </w:rPr>
      </w:pPr>
      <w:r w:rsidRPr="00E80289">
        <w:rPr>
          <w:rFonts w:hint="cs"/>
          <w:color w:val="000000" w:themeColor="text1"/>
          <w:rtl/>
          <w:lang w:bidi="fa-IR"/>
        </w:rPr>
        <w:t xml:space="preserve">أـ </w:t>
      </w:r>
      <w:r w:rsidRPr="00E80289">
        <w:rPr>
          <w:color w:val="000000" w:themeColor="text1"/>
          <w:rtl/>
          <w:lang w:bidi="fa-IR"/>
        </w:rPr>
        <w:t xml:space="preserve">التخصيص: </w:t>
      </w:r>
      <w:r w:rsidRPr="00E80289">
        <w:rPr>
          <w:rFonts w:hint="cs"/>
          <w:color w:val="000000" w:themeColor="text1"/>
          <w:rtl/>
          <w:lang w:bidi="fa-IR"/>
        </w:rPr>
        <w:t>وهو إ</w:t>
      </w:r>
      <w:r w:rsidRPr="00E80289">
        <w:rPr>
          <w:color w:val="000000" w:themeColor="text1"/>
          <w:rtl/>
          <w:lang w:bidi="fa-IR"/>
        </w:rPr>
        <w:t>خراج من الحكم مع دخول المخرج موضوعا</w:t>
      </w:r>
      <w:r w:rsidRPr="00E80289">
        <w:rPr>
          <w:rFonts w:hint="cs"/>
          <w:color w:val="000000" w:themeColor="text1"/>
          <w:rtl/>
          <w:lang w:bidi="fa-IR"/>
        </w:rPr>
        <w:t>ً.</w:t>
      </w:r>
    </w:p>
    <w:p w:rsidR="0023678A" w:rsidRPr="00E80289" w:rsidRDefault="0023678A" w:rsidP="0023678A">
      <w:pPr>
        <w:rPr>
          <w:color w:val="000000" w:themeColor="text1"/>
          <w:lang w:bidi="fa-IR"/>
        </w:rPr>
      </w:pPr>
      <w:r w:rsidRPr="00E80289">
        <w:rPr>
          <w:rFonts w:hint="cs"/>
          <w:color w:val="000000" w:themeColor="text1"/>
          <w:rtl/>
          <w:lang w:bidi="fa-IR"/>
        </w:rPr>
        <w:t xml:space="preserve">ب ـ </w:t>
      </w:r>
      <w:r w:rsidRPr="00E80289">
        <w:rPr>
          <w:color w:val="000000" w:themeColor="text1"/>
          <w:rtl/>
          <w:lang w:bidi="fa-IR"/>
        </w:rPr>
        <w:t>التخص</w:t>
      </w:r>
      <w:r w:rsidRPr="00E80289">
        <w:rPr>
          <w:rFonts w:hint="cs"/>
          <w:color w:val="000000" w:themeColor="text1"/>
          <w:rtl/>
          <w:lang w:bidi="fa-IR"/>
        </w:rPr>
        <w:t>ُّ</w:t>
      </w:r>
      <w:r w:rsidRPr="00E80289">
        <w:rPr>
          <w:color w:val="000000" w:themeColor="text1"/>
          <w:rtl/>
          <w:lang w:bidi="fa-IR"/>
        </w:rPr>
        <w:t xml:space="preserve">ص: </w:t>
      </w:r>
      <w:r w:rsidRPr="00E80289">
        <w:rPr>
          <w:rFonts w:hint="cs"/>
          <w:color w:val="000000" w:themeColor="text1"/>
          <w:rtl/>
          <w:lang w:bidi="fa-IR"/>
        </w:rPr>
        <w:t xml:space="preserve">وهو </w:t>
      </w:r>
      <w:r w:rsidRPr="00E80289">
        <w:rPr>
          <w:color w:val="000000" w:themeColor="text1"/>
          <w:rtl/>
          <w:lang w:bidi="fa-IR"/>
        </w:rPr>
        <w:t>الخروج الموضوعيّ الوجدانيّ</w:t>
      </w:r>
      <w:r w:rsidRPr="00E80289">
        <w:rPr>
          <w:rFonts w:hint="cs"/>
          <w:color w:val="000000" w:themeColor="text1"/>
          <w:rtl/>
          <w:lang w:bidi="fa-IR"/>
        </w:rPr>
        <w:t>.</w:t>
      </w:r>
    </w:p>
    <w:p w:rsidR="0023678A" w:rsidRPr="00E80289" w:rsidRDefault="0023678A" w:rsidP="0023678A">
      <w:pPr>
        <w:rPr>
          <w:color w:val="000000" w:themeColor="text1"/>
          <w:lang w:bidi="fa-IR"/>
        </w:rPr>
      </w:pPr>
      <w:r w:rsidRPr="00E80289">
        <w:rPr>
          <w:rFonts w:hint="cs"/>
          <w:color w:val="000000" w:themeColor="text1"/>
          <w:rtl/>
          <w:lang w:bidi="fa-IR"/>
        </w:rPr>
        <w:t xml:space="preserve">ج ـ </w:t>
      </w:r>
      <w:r w:rsidRPr="00E80289">
        <w:rPr>
          <w:color w:val="000000" w:themeColor="text1"/>
          <w:rtl/>
          <w:lang w:bidi="fa-IR"/>
        </w:rPr>
        <w:t xml:space="preserve">الحكومة: </w:t>
      </w:r>
      <w:r w:rsidRPr="00E80289">
        <w:rPr>
          <w:rFonts w:hint="cs"/>
          <w:color w:val="000000" w:themeColor="text1"/>
          <w:rtl/>
          <w:lang w:bidi="fa-IR"/>
        </w:rPr>
        <w:t xml:space="preserve">وهي </w:t>
      </w:r>
      <w:r w:rsidRPr="00E80289">
        <w:rPr>
          <w:color w:val="000000" w:themeColor="text1"/>
          <w:rtl/>
          <w:lang w:bidi="fa-IR"/>
        </w:rPr>
        <w:t>أن يكون أحد الدليلين ناظرا</w:t>
      </w:r>
      <w:r w:rsidRPr="00E80289">
        <w:rPr>
          <w:rFonts w:hint="cs"/>
          <w:color w:val="000000" w:themeColor="text1"/>
          <w:rtl/>
          <w:lang w:bidi="fa-IR"/>
        </w:rPr>
        <w:t>ً</w:t>
      </w:r>
      <w:r w:rsidRPr="00E80289">
        <w:rPr>
          <w:color w:val="000000" w:themeColor="text1"/>
          <w:rtl/>
          <w:lang w:bidi="fa-IR"/>
        </w:rPr>
        <w:t xml:space="preserve"> إلى الدليل الآخر، موس</w:t>
      </w:r>
      <w:r w:rsidRPr="00E80289">
        <w:rPr>
          <w:rFonts w:hint="cs"/>
          <w:color w:val="000000" w:themeColor="text1"/>
          <w:rtl/>
          <w:lang w:bidi="fa-IR"/>
        </w:rPr>
        <w:t>ِّ</w:t>
      </w:r>
      <w:r w:rsidRPr="00E80289">
        <w:rPr>
          <w:color w:val="000000" w:themeColor="text1"/>
          <w:rtl/>
          <w:lang w:bidi="fa-IR"/>
        </w:rPr>
        <w:t>عا</w:t>
      </w:r>
      <w:r w:rsidRPr="00E80289">
        <w:rPr>
          <w:rFonts w:hint="cs"/>
          <w:color w:val="000000" w:themeColor="text1"/>
          <w:rtl/>
          <w:lang w:bidi="fa-IR"/>
        </w:rPr>
        <w:t>ً</w:t>
      </w:r>
      <w:r w:rsidRPr="00E80289">
        <w:rPr>
          <w:color w:val="000000" w:themeColor="text1"/>
          <w:rtl/>
          <w:lang w:bidi="fa-IR"/>
        </w:rPr>
        <w:t xml:space="preserve"> أو مضي</w:t>
      </w:r>
      <w:r w:rsidRPr="00E80289">
        <w:rPr>
          <w:rFonts w:hint="cs"/>
          <w:color w:val="000000" w:themeColor="text1"/>
          <w:rtl/>
          <w:lang w:bidi="fa-IR"/>
        </w:rPr>
        <w:t>ِّ</w:t>
      </w:r>
      <w:r w:rsidRPr="00E80289">
        <w:rPr>
          <w:color w:val="000000" w:themeColor="text1"/>
          <w:rtl/>
          <w:lang w:bidi="fa-IR"/>
        </w:rPr>
        <w:t>قا</w:t>
      </w:r>
      <w:r w:rsidRPr="00E80289">
        <w:rPr>
          <w:rFonts w:hint="cs"/>
          <w:color w:val="000000" w:themeColor="text1"/>
          <w:rtl/>
          <w:lang w:bidi="fa-IR"/>
        </w:rPr>
        <w:t>ً</w:t>
      </w:r>
      <w:r w:rsidRPr="00E80289">
        <w:rPr>
          <w:color w:val="000000" w:themeColor="text1"/>
          <w:rtl/>
          <w:lang w:bidi="fa-IR"/>
        </w:rPr>
        <w:t xml:space="preserve"> له</w:t>
      </w:r>
      <w:r w:rsidRPr="00E80289">
        <w:rPr>
          <w:rFonts w:hint="cs"/>
          <w:color w:val="000000" w:themeColor="text1"/>
          <w:rtl/>
          <w:lang w:bidi="fa-IR"/>
        </w:rPr>
        <w:t>.</w:t>
      </w:r>
    </w:p>
    <w:p w:rsidR="0023678A" w:rsidRPr="00E80289" w:rsidRDefault="005B1C54" w:rsidP="0023678A">
      <w:pPr>
        <w:rPr>
          <w:color w:val="000000" w:themeColor="text1"/>
          <w:lang w:bidi="fa-IR"/>
        </w:rPr>
      </w:pPr>
      <w:r>
        <w:rPr>
          <w:rFonts w:hint="cs"/>
          <w:color w:val="000000" w:themeColor="text1"/>
          <w:rtl/>
          <w:lang w:bidi="fa-IR"/>
        </w:rPr>
        <w:t>د ـ</w:t>
      </w:r>
      <w:r w:rsidR="0023678A" w:rsidRPr="00E80289">
        <w:rPr>
          <w:rFonts w:hint="cs"/>
          <w:color w:val="000000" w:themeColor="text1"/>
          <w:rtl/>
          <w:lang w:bidi="fa-IR"/>
        </w:rPr>
        <w:t xml:space="preserve"> </w:t>
      </w:r>
      <w:r w:rsidR="0023678A" w:rsidRPr="00E80289">
        <w:rPr>
          <w:color w:val="000000" w:themeColor="text1"/>
          <w:rtl/>
          <w:lang w:bidi="fa-IR"/>
        </w:rPr>
        <w:t>الورود: الدليل النافي للموضوع وجدانا</w:t>
      </w:r>
      <w:r w:rsidR="0023678A" w:rsidRPr="00E80289">
        <w:rPr>
          <w:rFonts w:hint="cs"/>
          <w:color w:val="000000" w:themeColor="text1"/>
          <w:rtl/>
          <w:lang w:bidi="fa-IR"/>
        </w:rPr>
        <w:t>ً</w:t>
      </w:r>
      <w:r w:rsidR="0023678A" w:rsidRPr="00E80289">
        <w:rPr>
          <w:color w:val="000000" w:themeColor="text1"/>
          <w:rtl/>
          <w:lang w:bidi="fa-IR"/>
        </w:rPr>
        <w:t>، ولكن بتوس</w:t>
      </w:r>
      <w:r w:rsidR="0023678A" w:rsidRPr="00E80289">
        <w:rPr>
          <w:rFonts w:hint="cs"/>
          <w:color w:val="000000" w:themeColor="text1"/>
          <w:rtl/>
          <w:lang w:bidi="fa-IR"/>
        </w:rPr>
        <w:t>ُّ</w:t>
      </w:r>
      <w:r w:rsidR="0023678A" w:rsidRPr="00E80289">
        <w:rPr>
          <w:color w:val="000000" w:themeColor="text1"/>
          <w:rtl/>
          <w:lang w:bidi="fa-IR"/>
        </w:rPr>
        <w:t>ط تعب</w:t>
      </w:r>
      <w:r w:rsidR="0023678A" w:rsidRPr="00E80289">
        <w:rPr>
          <w:rFonts w:hint="cs"/>
          <w:color w:val="000000" w:themeColor="text1"/>
          <w:rtl/>
          <w:lang w:bidi="fa-IR"/>
        </w:rPr>
        <w:t>ُّ</w:t>
      </w:r>
      <w:r w:rsidR="0023678A" w:rsidRPr="00E80289">
        <w:rPr>
          <w:color w:val="000000" w:themeColor="text1"/>
          <w:rtl/>
          <w:lang w:bidi="fa-IR"/>
        </w:rPr>
        <w:t>د شرعيّ</w:t>
      </w:r>
      <w:r w:rsidR="0023678A" w:rsidRPr="00E80289">
        <w:rPr>
          <w:rFonts w:hint="cs"/>
          <w:color w:val="000000" w:themeColor="text1"/>
          <w:rtl/>
          <w:lang w:bidi="fa-IR"/>
        </w:rPr>
        <w:t>.</w:t>
      </w:r>
    </w:p>
    <w:p w:rsidR="0023678A" w:rsidRPr="00E80289" w:rsidRDefault="0023678A" w:rsidP="0023678A">
      <w:pPr>
        <w:rPr>
          <w:color w:val="000000" w:themeColor="text1"/>
          <w:rtl/>
          <w:lang w:bidi="fa-IR"/>
        </w:rPr>
      </w:pPr>
      <w:r w:rsidRPr="00230EBC">
        <w:rPr>
          <w:rFonts w:hint="cs"/>
          <w:b/>
          <w:bCs/>
          <w:color w:val="000000" w:themeColor="text1"/>
          <w:rtl/>
        </w:rPr>
        <w:t xml:space="preserve">5ـ </w:t>
      </w:r>
      <w:r w:rsidRPr="00230EBC">
        <w:rPr>
          <w:b/>
          <w:bCs/>
          <w:color w:val="000000" w:themeColor="text1"/>
          <w:rtl/>
          <w:lang w:bidi="fa-IR"/>
        </w:rPr>
        <w:t xml:space="preserve">ضرورة التعرف على </w:t>
      </w:r>
      <w:r w:rsidRPr="00230EBC">
        <w:rPr>
          <w:rFonts w:hint="cs"/>
          <w:b/>
          <w:bCs/>
          <w:color w:val="000000" w:themeColor="text1"/>
          <w:rtl/>
          <w:lang w:bidi="fa-IR"/>
        </w:rPr>
        <w:t>القضايا</w:t>
      </w:r>
      <w:r w:rsidRPr="00230EBC">
        <w:rPr>
          <w:b/>
          <w:bCs/>
          <w:color w:val="000000" w:themeColor="text1"/>
          <w:rtl/>
          <w:lang w:bidi="fa-IR"/>
        </w:rPr>
        <w:t xml:space="preserve"> </w:t>
      </w:r>
      <w:r w:rsidRPr="00230EBC">
        <w:rPr>
          <w:rFonts w:hint="cs"/>
          <w:b/>
          <w:bCs/>
          <w:color w:val="000000" w:themeColor="text1"/>
          <w:rtl/>
          <w:lang w:bidi="fa-IR"/>
        </w:rPr>
        <w:t>الأوّليّة</w:t>
      </w:r>
      <w:r w:rsidRPr="00230EBC">
        <w:rPr>
          <w:b/>
          <w:bCs/>
          <w:color w:val="000000" w:themeColor="text1"/>
          <w:rtl/>
          <w:lang w:bidi="fa-IR"/>
        </w:rPr>
        <w:t xml:space="preserve"> </w:t>
      </w:r>
      <w:r w:rsidRPr="00230EBC">
        <w:rPr>
          <w:rFonts w:hint="cs"/>
          <w:b/>
          <w:bCs/>
          <w:color w:val="000000" w:themeColor="text1"/>
          <w:rtl/>
          <w:lang w:bidi="fa-IR"/>
        </w:rPr>
        <w:t>للمقارنة،</w:t>
      </w:r>
      <w:r w:rsidRPr="00230EBC">
        <w:rPr>
          <w:b/>
          <w:bCs/>
          <w:color w:val="000000" w:themeColor="text1"/>
          <w:rtl/>
          <w:lang w:bidi="fa-IR"/>
        </w:rPr>
        <w:t xml:space="preserve"> </w:t>
      </w:r>
      <w:r w:rsidRPr="00230EBC">
        <w:rPr>
          <w:rFonts w:hint="cs"/>
          <w:b/>
          <w:bCs/>
          <w:color w:val="000000" w:themeColor="text1"/>
          <w:rtl/>
          <w:lang w:bidi="fa-IR"/>
        </w:rPr>
        <w:t>وهي</w:t>
      </w:r>
      <w:r w:rsidRPr="00E80289">
        <w:rPr>
          <w:color w:val="000000" w:themeColor="text1"/>
          <w:rtl/>
          <w:lang w:bidi="fa-IR"/>
        </w:rPr>
        <w:t xml:space="preserve">: </w:t>
      </w:r>
    </w:p>
    <w:p w:rsidR="0023678A" w:rsidRPr="00E80289" w:rsidRDefault="0023678A" w:rsidP="0023678A">
      <w:pPr>
        <w:rPr>
          <w:color w:val="000000" w:themeColor="text1"/>
          <w:rtl/>
          <w:lang w:bidi="fa-IR"/>
        </w:rPr>
      </w:pPr>
      <w:r w:rsidRPr="00E80289">
        <w:rPr>
          <w:rFonts w:hint="cs"/>
          <w:color w:val="000000" w:themeColor="text1"/>
          <w:rtl/>
          <w:lang w:bidi="fa-IR"/>
        </w:rPr>
        <w:t xml:space="preserve">أـ </w:t>
      </w:r>
      <w:r w:rsidRPr="00E80289">
        <w:rPr>
          <w:color w:val="000000" w:themeColor="text1"/>
          <w:rtl/>
          <w:lang w:bidi="fa-IR"/>
        </w:rPr>
        <w:t>مبدأ العلية والمعلولية</w:t>
      </w:r>
      <w:r w:rsidRPr="00E80289">
        <w:rPr>
          <w:rFonts w:hint="cs"/>
          <w:color w:val="000000" w:themeColor="text1"/>
          <w:rtl/>
          <w:lang w:bidi="fa-IR"/>
        </w:rPr>
        <w:t>،</w:t>
      </w:r>
      <w:r w:rsidRPr="00E80289">
        <w:rPr>
          <w:color w:val="000000" w:themeColor="text1"/>
          <w:rtl/>
          <w:lang w:bidi="fa-IR"/>
        </w:rPr>
        <w:t xml:space="preserve"> بما فيها من امتناع تقدم المعلول على العلة</w:t>
      </w:r>
      <w:r w:rsidRPr="00E80289">
        <w:rPr>
          <w:rFonts w:hint="cs"/>
          <w:color w:val="000000" w:themeColor="text1"/>
          <w:rtl/>
          <w:lang w:bidi="fa-IR"/>
        </w:rPr>
        <w:t>،</w:t>
      </w:r>
      <w:r w:rsidRPr="00E80289">
        <w:rPr>
          <w:color w:val="000000" w:themeColor="text1"/>
          <w:rtl/>
          <w:lang w:bidi="fa-IR"/>
        </w:rPr>
        <w:t xml:space="preserve"> وتأخ</w:t>
      </w:r>
      <w:r w:rsidRPr="00E80289">
        <w:rPr>
          <w:rFonts w:hint="cs"/>
          <w:color w:val="000000" w:themeColor="text1"/>
          <w:rtl/>
          <w:lang w:bidi="fa-IR"/>
        </w:rPr>
        <w:t>ّ</w:t>
      </w:r>
      <w:r w:rsidRPr="00E80289">
        <w:rPr>
          <w:color w:val="000000" w:themeColor="text1"/>
          <w:rtl/>
          <w:lang w:bidi="fa-IR"/>
        </w:rPr>
        <w:t>رها عنه أو مساواتها له في الرتبة</w:t>
      </w:r>
      <w:r w:rsidRPr="00E80289">
        <w:rPr>
          <w:rFonts w:hint="cs"/>
          <w:color w:val="000000" w:themeColor="text1"/>
          <w:rtl/>
          <w:lang w:bidi="fa-IR"/>
        </w:rPr>
        <w:t>،</w:t>
      </w:r>
      <w:r w:rsidRPr="00E80289">
        <w:rPr>
          <w:color w:val="000000" w:themeColor="text1"/>
          <w:rtl/>
          <w:lang w:bidi="fa-IR"/>
        </w:rPr>
        <w:t xml:space="preserve"> ثم امتناع تخلفه عنها</w:t>
      </w:r>
      <w:r w:rsidRPr="00E80289">
        <w:rPr>
          <w:rFonts w:hint="cs"/>
          <w:color w:val="000000" w:themeColor="text1"/>
          <w:rtl/>
          <w:lang w:bidi="fa-IR"/>
        </w:rPr>
        <w:t>،</w:t>
      </w:r>
      <w:r w:rsidRPr="00E80289">
        <w:rPr>
          <w:color w:val="000000" w:themeColor="text1"/>
          <w:rtl/>
          <w:lang w:bidi="fa-IR"/>
        </w:rPr>
        <w:t xml:space="preserve"> فحيثما توجد العلة التامة يوجد المعلول حتما</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rtl/>
          <w:lang w:bidi="fa-IR"/>
        </w:rPr>
      </w:pPr>
      <w:r w:rsidRPr="00E80289">
        <w:rPr>
          <w:rFonts w:hint="cs"/>
          <w:color w:val="000000" w:themeColor="text1"/>
          <w:rtl/>
          <w:lang w:bidi="fa-IR"/>
        </w:rPr>
        <w:t xml:space="preserve">ب ـ </w:t>
      </w:r>
      <w:r w:rsidRPr="00E80289">
        <w:rPr>
          <w:color w:val="000000" w:themeColor="text1"/>
          <w:rtl/>
          <w:lang w:bidi="fa-IR"/>
        </w:rPr>
        <w:t>مبدأ استحالة التناقض اجتماعا</w:t>
      </w:r>
      <w:r w:rsidRPr="00E80289">
        <w:rPr>
          <w:rFonts w:hint="cs"/>
          <w:color w:val="000000" w:themeColor="text1"/>
          <w:rtl/>
          <w:lang w:bidi="fa-IR"/>
        </w:rPr>
        <w:t>ً</w:t>
      </w:r>
      <w:r w:rsidRPr="00E80289">
        <w:rPr>
          <w:color w:val="000000" w:themeColor="text1"/>
          <w:rtl/>
          <w:lang w:bidi="fa-IR"/>
        </w:rPr>
        <w:t xml:space="preserve"> وارتفاعا</w:t>
      </w:r>
      <w:r w:rsidRPr="00E80289">
        <w:rPr>
          <w:rFonts w:hint="cs"/>
          <w:color w:val="000000" w:themeColor="text1"/>
          <w:rtl/>
          <w:lang w:bidi="fa-IR"/>
        </w:rPr>
        <w:t>ً،</w:t>
      </w:r>
      <w:r w:rsidRPr="00E80289">
        <w:rPr>
          <w:color w:val="000000" w:themeColor="text1"/>
          <w:rtl/>
          <w:lang w:bidi="fa-IR"/>
        </w:rPr>
        <w:t xml:space="preserve"> مع توف</w:t>
      </w:r>
      <w:r w:rsidRPr="00E80289">
        <w:rPr>
          <w:rFonts w:hint="cs"/>
          <w:color w:val="000000" w:themeColor="text1"/>
          <w:rtl/>
          <w:lang w:bidi="fa-IR"/>
        </w:rPr>
        <w:t>ُّ</w:t>
      </w:r>
      <w:r w:rsidRPr="00E80289">
        <w:rPr>
          <w:color w:val="000000" w:themeColor="text1"/>
          <w:rtl/>
          <w:lang w:bidi="fa-IR"/>
        </w:rPr>
        <w:t>ر شرائط الاتحاد والاختلاف فيه</w:t>
      </w:r>
      <w:r w:rsidRPr="00E80289">
        <w:rPr>
          <w:rFonts w:hint="cs"/>
          <w:color w:val="000000" w:themeColor="text1"/>
          <w:rtl/>
          <w:lang w:bidi="fa-IR"/>
        </w:rPr>
        <w:t>.</w:t>
      </w:r>
    </w:p>
    <w:p w:rsidR="0023678A" w:rsidRPr="00E80289" w:rsidRDefault="0023678A" w:rsidP="0023678A">
      <w:pPr>
        <w:rPr>
          <w:color w:val="000000" w:themeColor="text1"/>
          <w:rtl/>
          <w:lang w:bidi="fa-IR"/>
        </w:rPr>
      </w:pPr>
      <w:r w:rsidRPr="00E80289">
        <w:rPr>
          <w:rFonts w:hint="cs"/>
          <w:color w:val="000000" w:themeColor="text1"/>
          <w:rtl/>
          <w:lang w:bidi="fa-IR"/>
        </w:rPr>
        <w:t xml:space="preserve">ج ـ </w:t>
      </w:r>
      <w:r w:rsidRPr="00E80289">
        <w:rPr>
          <w:color w:val="000000" w:themeColor="text1"/>
          <w:rtl/>
          <w:lang w:bidi="fa-IR"/>
        </w:rPr>
        <w:t>مبدأ استحالة اجتماع الملكة وعدمها وارتفاعهما</w:t>
      </w:r>
      <w:r w:rsidRPr="00E80289">
        <w:rPr>
          <w:rFonts w:hint="cs"/>
          <w:color w:val="000000" w:themeColor="text1"/>
          <w:rtl/>
          <w:lang w:bidi="fa-IR"/>
        </w:rPr>
        <w:t>،</w:t>
      </w:r>
      <w:r w:rsidRPr="00E80289">
        <w:rPr>
          <w:color w:val="000000" w:themeColor="text1"/>
          <w:rtl/>
          <w:lang w:bidi="fa-IR"/>
        </w:rPr>
        <w:t xml:space="preserve"> مع توف</w:t>
      </w:r>
      <w:r w:rsidRPr="00E80289">
        <w:rPr>
          <w:rFonts w:hint="cs"/>
          <w:color w:val="000000" w:themeColor="text1"/>
          <w:rtl/>
          <w:lang w:bidi="fa-IR"/>
        </w:rPr>
        <w:t>ّ</w:t>
      </w:r>
      <w:r w:rsidRPr="00E80289">
        <w:rPr>
          <w:color w:val="000000" w:themeColor="text1"/>
          <w:rtl/>
          <w:lang w:bidi="fa-IR"/>
        </w:rPr>
        <w:t>ر قابلية المحل</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5B1C54" w:rsidP="0023678A">
      <w:pPr>
        <w:rPr>
          <w:color w:val="000000" w:themeColor="text1"/>
          <w:rtl/>
          <w:lang w:bidi="fa-IR"/>
        </w:rPr>
      </w:pPr>
      <w:r>
        <w:rPr>
          <w:rFonts w:hint="cs"/>
          <w:color w:val="000000" w:themeColor="text1"/>
          <w:rtl/>
          <w:lang w:bidi="fa-IR"/>
        </w:rPr>
        <w:t>د ـ</w:t>
      </w:r>
      <w:r w:rsidR="0023678A" w:rsidRPr="00E80289">
        <w:rPr>
          <w:rFonts w:hint="cs"/>
          <w:color w:val="000000" w:themeColor="text1"/>
          <w:rtl/>
          <w:lang w:bidi="fa-IR"/>
        </w:rPr>
        <w:t xml:space="preserve"> </w:t>
      </w:r>
      <w:r w:rsidR="0023678A" w:rsidRPr="00E80289">
        <w:rPr>
          <w:color w:val="000000" w:themeColor="text1"/>
          <w:rtl/>
          <w:lang w:bidi="fa-IR"/>
        </w:rPr>
        <w:t>مبدأ امتناع اجتماع الضدين</w:t>
      </w:r>
      <w:r w:rsidR="0023678A" w:rsidRPr="00E80289">
        <w:rPr>
          <w:rFonts w:hint="cs"/>
          <w:color w:val="000000" w:themeColor="text1"/>
          <w:rtl/>
          <w:lang w:bidi="fa-IR"/>
        </w:rPr>
        <w:t>.</w:t>
      </w:r>
    </w:p>
    <w:p w:rsidR="0023678A" w:rsidRPr="00E80289" w:rsidRDefault="0023678A" w:rsidP="0023678A">
      <w:pPr>
        <w:rPr>
          <w:color w:val="000000" w:themeColor="text1"/>
          <w:rtl/>
          <w:lang w:bidi="fa-IR"/>
        </w:rPr>
      </w:pPr>
      <w:r w:rsidRPr="00E80289">
        <w:rPr>
          <w:rFonts w:hint="cs"/>
          <w:color w:val="000000" w:themeColor="text1"/>
          <w:rtl/>
          <w:lang w:bidi="fa-IR"/>
        </w:rPr>
        <w:lastRenderedPageBreak/>
        <w:t xml:space="preserve">هـ ـ </w:t>
      </w:r>
      <w:r w:rsidRPr="00E80289">
        <w:rPr>
          <w:color w:val="000000" w:themeColor="text1"/>
          <w:rtl/>
          <w:lang w:bidi="fa-IR"/>
        </w:rPr>
        <w:t>مبدأ استحالة الدور</w:t>
      </w:r>
      <w:r w:rsidRPr="00E80289">
        <w:rPr>
          <w:rFonts w:hint="cs"/>
          <w:color w:val="000000" w:themeColor="text1"/>
          <w:rtl/>
          <w:lang w:bidi="fa-IR"/>
        </w:rPr>
        <w:t>.</w:t>
      </w:r>
    </w:p>
    <w:p w:rsidR="0023678A" w:rsidRPr="00E80289" w:rsidRDefault="005B1C54" w:rsidP="0023678A">
      <w:pPr>
        <w:rPr>
          <w:color w:val="000000" w:themeColor="text1"/>
          <w:rtl/>
          <w:lang w:bidi="fa-IR"/>
        </w:rPr>
      </w:pPr>
      <w:r>
        <w:rPr>
          <w:rFonts w:hint="cs"/>
          <w:color w:val="000000" w:themeColor="text1"/>
          <w:rtl/>
          <w:lang w:bidi="fa-IR"/>
        </w:rPr>
        <w:t>و ـ</w:t>
      </w:r>
      <w:r w:rsidR="0023678A" w:rsidRPr="00E80289">
        <w:rPr>
          <w:rFonts w:hint="cs"/>
          <w:color w:val="000000" w:themeColor="text1"/>
          <w:rtl/>
          <w:lang w:bidi="fa-IR"/>
        </w:rPr>
        <w:t xml:space="preserve"> </w:t>
      </w:r>
      <w:r w:rsidR="0023678A" w:rsidRPr="00E80289">
        <w:rPr>
          <w:color w:val="000000" w:themeColor="text1"/>
          <w:rtl/>
          <w:lang w:bidi="fa-IR"/>
        </w:rPr>
        <w:t>مبدأ استحالة الخلف</w:t>
      </w:r>
      <w:r w:rsidR="0023678A" w:rsidRPr="00E80289">
        <w:rPr>
          <w:rFonts w:hint="cs"/>
          <w:color w:val="000000" w:themeColor="text1"/>
          <w:rtl/>
          <w:lang w:bidi="fa-IR"/>
        </w:rPr>
        <w:t>.</w:t>
      </w:r>
    </w:p>
    <w:p w:rsidR="0023678A" w:rsidRPr="00E80289" w:rsidRDefault="005B1C54" w:rsidP="0023678A">
      <w:pPr>
        <w:rPr>
          <w:color w:val="000000" w:themeColor="text1"/>
          <w:lang w:bidi="fa-IR"/>
        </w:rPr>
      </w:pPr>
      <w:r>
        <w:rPr>
          <w:rFonts w:hint="cs"/>
          <w:color w:val="000000" w:themeColor="text1"/>
          <w:rtl/>
          <w:lang w:bidi="fa-IR"/>
        </w:rPr>
        <w:t>ز ـ</w:t>
      </w:r>
      <w:r w:rsidR="0023678A" w:rsidRPr="00E80289">
        <w:rPr>
          <w:rFonts w:hint="cs"/>
          <w:color w:val="000000" w:themeColor="text1"/>
          <w:rtl/>
          <w:lang w:bidi="fa-IR"/>
        </w:rPr>
        <w:t xml:space="preserve"> </w:t>
      </w:r>
      <w:r w:rsidR="0023678A" w:rsidRPr="00E80289">
        <w:rPr>
          <w:color w:val="000000" w:themeColor="text1"/>
          <w:rtl/>
          <w:lang w:bidi="fa-IR"/>
        </w:rPr>
        <w:t>مبدأ استحالة التسلسل في العلل والمعلولات</w:t>
      </w:r>
      <w:r w:rsidR="0023678A" w:rsidRPr="00E80289">
        <w:rPr>
          <w:rFonts w:hint="cs"/>
          <w:color w:val="000000" w:themeColor="text1"/>
          <w:rtl/>
          <w:lang w:bidi="fa-IR"/>
        </w:rPr>
        <w:t>.</w:t>
      </w:r>
    </w:p>
    <w:p w:rsidR="0023678A" w:rsidRPr="00E80289" w:rsidRDefault="0023678A" w:rsidP="0023678A">
      <w:pPr>
        <w:rPr>
          <w:color w:val="000000" w:themeColor="text1"/>
          <w:rtl/>
        </w:rPr>
      </w:pPr>
      <w:r w:rsidRPr="00E87885">
        <w:rPr>
          <w:rFonts w:hint="cs"/>
          <w:b/>
          <w:bCs/>
          <w:color w:val="000000" w:themeColor="text1"/>
          <w:rtl/>
        </w:rPr>
        <w:t xml:space="preserve">6ـ </w:t>
      </w:r>
      <w:r w:rsidRPr="00E87885">
        <w:rPr>
          <w:b/>
          <w:bCs/>
          <w:color w:val="000000" w:themeColor="text1"/>
          <w:rtl/>
        </w:rPr>
        <w:t>ضرورة تبيين مفهوم الحجّة</w:t>
      </w:r>
      <w:r w:rsidRPr="00E80289">
        <w:rPr>
          <w:color w:val="000000" w:themeColor="text1"/>
          <w:rtl/>
        </w:rPr>
        <w:t xml:space="preserve">: </w:t>
      </w:r>
    </w:p>
    <w:p w:rsidR="0023678A" w:rsidRPr="00E80289" w:rsidRDefault="0023678A" w:rsidP="0023678A">
      <w:pPr>
        <w:rPr>
          <w:color w:val="000000" w:themeColor="text1"/>
          <w:rtl/>
          <w:lang w:bidi="fa-IR"/>
        </w:rPr>
      </w:pPr>
      <w:r w:rsidRPr="00E80289">
        <w:rPr>
          <w:rFonts w:hint="cs"/>
          <w:color w:val="000000" w:themeColor="text1"/>
          <w:rtl/>
          <w:lang w:bidi="fa-IR"/>
        </w:rPr>
        <w:t xml:space="preserve">أـ </w:t>
      </w:r>
      <w:r w:rsidRPr="00E80289">
        <w:rPr>
          <w:color w:val="000000" w:themeColor="text1"/>
          <w:rtl/>
          <w:lang w:bidi="fa-IR"/>
        </w:rPr>
        <w:t xml:space="preserve">الحجّة عند اللغويّين: </w:t>
      </w:r>
      <w:r w:rsidRPr="00E80289">
        <w:rPr>
          <w:rFonts w:hint="cs"/>
          <w:color w:val="000000" w:themeColor="text1"/>
          <w:rtl/>
          <w:lang w:bidi="fa-IR"/>
        </w:rPr>
        <w:t xml:space="preserve">هي </w:t>
      </w:r>
      <w:r w:rsidRPr="00E80289">
        <w:rPr>
          <w:color w:val="000000" w:themeColor="text1"/>
          <w:rtl/>
          <w:lang w:bidi="fa-IR"/>
        </w:rPr>
        <w:t>حجّة لأن</w:t>
      </w:r>
      <w:r w:rsidRPr="00E80289">
        <w:rPr>
          <w:rFonts w:hint="cs"/>
          <w:color w:val="000000" w:themeColor="text1"/>
          <w:rtl/>
          <w:lang w:bidi="fa-IR"/>
        </w:rPr>
        <w:t>ّ</w:t>
      </w:r>
      <w:r w:rsidRPr="00E80289">
        <w:rPr>
          <w:color w:val="000000" w:themeColor="text1"/>
          <w:rtl/>
          <w:lang w:bidi="fa-IR"/>
        </w:rPr>
        <w:t>ها تحج</w:t>
      </w:r>
      <w:r w:rsidRPr="00E80289">
        <w:rPr>
          <w:rFonts w:hint="cs"/>
          <w:color w:val="000000" w:themeColor="text1"/>
          <w:rtl/>
          <w:lang w:bidi="fa-IR"/>
        </w:rPr>
        <w:t>ّ</w:t>
      </w:r>
      <w:r w:rsidRPr="00E80289">
        <w:rPr>
          <w:color w:val="000000" w:themeColor="text1"/>
          <w:rtl/>
          <w:lang w:bidi="fa-IR"/>
        </w:rPr>
        <w:t xml:space="preserve"> </w:t>
      </w:r>
      <w:r w:rsidRPr="00E80289">
        <w:rPr>
          <w:rFonts w:hint="cs"/>
          <w:color w:val="000000" w:themeColor="text1"/>
          <w:rtl/>
          <w:lang w:bidi="fa-IR"/>
        </w:rPr>
        <w:t>أ</w:t>
      </w:r>
      <w:r w:rsidRPr="00E80289">
        <w:rPr>
          <w:color w:val="000000" w:themeColor="text1"/>
          <w:rtl/>
          <w:lang w:bidi="fa-IR"/>
        </w:rPr>
        <w:t>ي تقصد</w:t>
      </w:r>
      <w:r w:rsidRPr="00E80289">
        <w:rPr>
          <w:rFonts w:hint="cs"/>
          <w:color w:val="000000" w:themeColor="text1"/>
          <w:rtl/>
          <w:lang w:bidi="fa-IR"/>
        </w:rPr>
        <w:t>؛</w:t>
      </w:r>
      <w:r w:rsidRPr="00E80289">
        <w:rPr>
          <w:color w:val="000000" w:themeColor="text1"/>
          <w:rtl/>
          <w:lang w:bidi="fa-IR"/>
        </w:rPr>
        <w:t xml:space="preserve"> ل</w:t>
      </w:r>
      <w:r w:rsidRPr="00E80289">
        <w:rPr>
          <w:rFonts w:hint="cs"/>
          <w:color w:val="000000" w:themeColor="text1"/>
          <w:rtl/>
          <w:lang w:bidi="fa-IR"/>
        </w:rPr>
        <w:t>أ</w:t>
      </w:r>
      <w:r w:rsidRPr="00E80289">
        <w:rPr>
          <w:color w:val="000000" w:themeColor="text1"/>
          <w:rtl/>
          <w:lang w:bidi="fa-IR"/>
        </w:rPr>
        <w:t>ن القصد لها وإليها</w:t>
      </w:r>
      <w:r w:rsidRPr="00E80289">
        <w:rPr>
          <w:rFonts w:hint="cs"/>
          <w:color w:val="000000" w:themeColor="text1"/>
          <w:rtl/>
          <w:lang w:bidi="fa-IR"/>
        </w:rPr>
        <w:t>. و</w:t>
      </w:r>
      <w:r w:rsidRPr="00E80289">
        <w:rPr>
          <w:color w:val="000000" w:themeColor="text1"/>
          <w:rtl/>
          <w:lang w:bidi="fa-IR"/>
        </w:rPr>
        <w:t>من لوازمها المعذ</w:t>
      </w:r>
      <w:r w:rsidRPr="00E80289">
        <w:rPr>
          <w:rFonts w:hint="cs"/>
          <w:color w:val="000000" w:themeColor="text1"/>
          <w:rtl/>
          <w:lang w:bidi="fa-IR"/>
        </w:rPr>
        <w:t>ّ</w:t>
      </w:r>
      <w:r w:rsidRPr="00E80289">
        <w:rPr>
          <w:color w:val="000000" w:themeColor="text1"/>
          <w:rtl/>
          <w:lang w:bidi="fa-IR"/>
        </w:rPr>
        <w:t>رية والمنج</w:t>
      </w:r>
      <w:r w:rsidRPr="00E80289">
        <w:rPr>
          <w:rFonts w:hint="cs"/>
          <w:color w:val="000000" w:themeColor="text1"/>
          <w:rtl/>
          <w:lang w:bidi="fa-IR"/>
        </w:rPr>
        <w:t>ّ</w:t>
      </w:r>
      <w:r w:rsidRPr="00E80289">
        <w:rPr>
          <w:color w:val="000000" w:themeColor="text1"/>
          <w:rtl/>
          <w:lang w:bidi="fa-IR"/>
        </w:rPr>
        <w:t>زية</w:t>
      </w:r>
      <w:r w:rsidRPr="00E80289">
        <w:rPr>
          <w:rFonts w:hint="cs"/>
          <w:color w:val="000000" w:themeColor="text1"/>
          <w:rtl/>
          <w:lang w:bidi="fa-IR"/>
        </w:rPr>
        <w:t>.</w:t>
      </w:r>
    </w:p>
    <w:p w:rsidR="0023678A" w:rsidRPr="00E80289" w:rsidRDefault="0023678A" w:rsidP="0023678A">
      <w:pPr>
        <w:rPr>
          <w:color w:val="000000" w:themeColor="text1"/>
          <w:rtl/>
          <w:lang w:bidi="fa-IR"/>
        </w:rPr>
      </w:pPr>
      <w:r w:rsidRPr="00E80289">
        <w:rPr>
          <w:rFonts w:hint="cs"/>
          <w:color w:val="000000" w:themeColor="text1"/>
          <w:rtl/>
          <w:lang w:bidi="fa-IR"/>
        </w:rPr>
        <w:t xml:space="preserve">ب ـ </w:t>
      </w:r>
      <w:r w:rsidRPr="00E80289">
        <w:rPr>
          <w:color w:val="000000" w:themeColor="text1"/>
          <w:rtl/>
          <w:lang w:bidi="fa-IR"/>
        </w:rPr>
        <w:t>الحجّة عند المناطقة: الوسط الذي به يحتج</w:t>
      </w:r>
      <w:r w:rsidRPr="00E80289">
        <w:rPr>
          <w:rFonts w:hint="cs"/>
          <w:color w:val="000000" w:themeColor="text1"/>
          <w:rtl/>
          <w:lang w:bidi="fa-IR"/>
        </w:rPr>
        <w:t>ّ</w:t>
      </w:r>
      <w:r w:rsidRPr="00E80289">
        <w:rPr>
          <w:color w:val="000000" w:themeColor="text1"/>
          <w:rtl/>
          <w:lang w:bidi="fa-IR"/>
        </w:rPr>
        <w:t xml:space="preserve"> لثبوت الأكبر للأصغر من نحو علق</w:t>
      </w:r>
      <w:r w:rsidRPr="00E80289">
        <w:rPr>
          <w:rFonts w:hint="cs"/>
          <w:color w:val="000000" w:themeColor="text1"/>
          <w:rtl/>
          <w:lang w:bidi="fa-IR"/>
        </w:rPr>
        <w:t>ة</w:t>
      </w:r>
      <w:r w:rsidRPr="00E80289">
        <w:rPr>
          <w:color w:val="000000" w:themeColor="text1"/>
          <w:rtl/>
          <w:lang w:bidi="fa-IR"/>
        </w:rPr>
        <w:t xml:space="preserve"> وربط ثبوتي بنحو العلية والمعلولية أو التلازم</w:t>
      </w:r>
      <w:r w:rsidRPr="00E80289">
        <w:rPr>
          <w:rFonts w:hint="cs"/>
          <w:color w:val="000000" w:themeColor="text1"/>
          <w:rtl/>
          <w:lang w:bidi="fa-IR"/>
        </w:rPr>
        <w:t>.</w:t>
      </w:r>
    </w:p>
    <w:p w:rsidR="0023678A" w:rsidRPr="00E80289" w:rsidRDefault="0023678A" w:rsidP="0023678A">
      <w:pPr>
        <w:rPr>
          <w:color w:val="000000" w:themeColor="text1"/>
          <w:lang w:bidi="fa-IR"/>
        </w:rPr>
      </w:pPr>
      <w:r w:rsidRPr="00E80289">
        <w:rPr>
          <w:rFonts w:hint="cs"/>
          <w:color w:val="000000" w:themeColor="text1"/>
          <w:rtl/>
          <w:lang w:bidi="fa-IR"/>
        </w:rPr>
        <w:t xml:space="preserve">ج ـ </w:t>
      </w:r>
      <w:r w:rsidRPr="00E80289">
        <w:rPr>
          <w:color w:val="000000" w:themeColor="text1"/>
          <w:rtl/>
          <w:lang w:bidi="fa-IR"/>
        </w:rPr>
        <w:t xml:space="preserve">الحجّة عند الأصوليّين: </w:t>
      </w:r>
      <w:r w:rsidRPr="00E80289">
        <w:rPr>
          <w:rFonts w:hint="cs"/>
          <w:color w:val="000000" w:themeColor="text1"/>
          <w:rtl/>
          <w:lang w:bidi="fa-IR"/>
        </w:rPr>
        <w:t xml:space="preserve">هي </w:t>
      </w:r>
      <w:r w:rsidRPr="00E80289">
        <w:rPr>
          <w:color w:val="000000" w:themeColor="text1"/>
          <w:rtl/>
          <w:lang w:bidi="fa-IR"/>
        </w:rPr>
        <w:t>الأدلة الشرعيّة من الطرق وال</w:t>
      </w:r>
      <w:r w:rsidRPr="00E80289">
        <w:rPr>
          <w:rFonts w:hint="cs"/>
          <w:color w:val="000000" w:themeColor="text1"/>
          <w:rtl/>
          <w:lang w:bidi="fa-IR"/>
        </w:rPr>
        <w:t>أ</w:t>
      </w:r>
      <w:r w:rsidRPr="00E80289">
        <w:rPr>
          <w:color w:val="000000" w:themeColor="text1"/>
          <w:rtl/>
          <w:lang w:bidi="fa-IR"/>
        </w:rPr>
        <w:t>مارات التي تقع وسطا</w:t>
      </w:r>
      <w:r w:rsidRPr="00E80289">
        <w:rPr>
          <w:rFonts w:hint="cs"/>
          <w:color w:val="000000" w:themeColor="text1"/>
          <w:rtl/>
          <w:lang w:bidi="fa-IR"/>
        </w:rPr>
        <w:t>ً</w:t>
      </w:r>
      <w:r w:rsidRPr="00E80289">
        <w:rPr>
          <w:color w:val="000000" w:themeColor="text1"/>
          <w:rtl/>
          <w:lang w:bidi="fa-IR"/>
        </w:rPr>
        <w:t xml:space="preserve"> ل</w:t>
      </w:r>
      <w:r w:rsidRPr="00E80289">
        <w:rPr>
          <w:rFonts w:hint="cs"/>
          <w:color w:val="000000" w:themeColor="text1"/>
          <w:rtl/>
          <w:lang w:bidi="fa-IR"/>
        </w:rPr>
        <w:t>إ</w:t>
      </w:r>
      <w:r w:rsidRPr="00E80289">
        <w:rPr>
          <w:color w:val="000000" w:themeColor="text1"/>
          <w:rtl/>
          <w:lang w:bidi="fa-IR"/>
        </w:rPr>
        <w:t>ثبات متعلقاتها بحسب الجعل الشرعيّ</w:t>
      </w:r>
      <w:r w:rsidRPr="00E80289">
        <w:rPr>
          <w:rFonts w:hint="cs"/>
          <w:color w:val="000000" w:themeColor="text1"/>
          <w:rtl/>
          <w:lang w:bidi="fa-IR"/>
        </w:rPr>
        <w:t xml:space="preserve">، </w:t>
      </w:r>
      <w:r w:rsidRPr="00E80289">
        <w:rPr>
          <w:color w:val="000000" w:themeColor="text1"/>
          <w:rtl/>
          <w:lang w:bidi="fa-IR"/>
        </w:rPr>
        <w:t>من دون أن يكون بينها وبين المتعلقات علقة ثبوتية بوجه من الوجوه</w:t>
      </w:r>
      <w:r w:rsidRPr="00E80289">
        <w:rPr>
          <w:rFonts w:hint="cs"/>
          <w:color w:val="000000" w:themeColor="text1"/>
          <w:rtl/>
          <w:lang w:bidi="fa-IR"/>
        </w:rPr>
        <w:t>.</w:t>
      </w:r>
    </w:p>
    <w:p w:rsidR="0023678A" w:rsidRPr="00E80289" w:rsidRDefault="0023678A" w:rsidP="0023678A">
      <w:pPr>
        <w:rPr>
          <w:color w:val="000000" w:themeColor="text1"/>
          <w:lang w:bidi="fa-IR"/>
        </w:rPr>
      </w:pPr>
      <w:r w:rsidRPr="00E87885">
        <w:rPr>
          <w:rFonts w:hint="cs"/>
          <w:b/>
          <w:bCs/>
          <w:color w:val="000000" w:themeColor="text1"/>
          <w:rtl/>
        </w:rPr>
        <w:t xml:space="preserve">7ـ </w:t>
      </w:r>
      <w:r w:rsidRPr="00E87885">
        <w:rPr>
          <w:b/>
          <w:bCs/>
          <w:color w:val="000000" w:themeColor="text1"/>
          <w:rtl/>
          <w:lang w:bidi="fa-IR"/>
        </w:rPr>
        <w:t>أقسام الحجّة</w:t>
      </w:r>
      <w:r w:rsidRPr="00E80289">
        <w:rPr>
          <w:color w:val="000000" w:themeColor="text1"/>
          <w:rtl/>
          <w:lang w:bidi="fa-IR"/>
        </w:rPr>
        <w:t xml:space="preserve">: </w:t>
      </w:r>
    </w:p>
    <w:p w:rsidR="0023678A" w:rsidRPr="00E80289" w:rsidRDefault="0023678A" w:rsidP="0023678A">
      <w:pPr>
        <w:rPr>
          <w:color w:val="000000" w:themeColor="text1"/>
          <w:rtl/>
          <w:lang w:bidi="fa-IR"/>
        </w:rPr>
      </w:pPr>
      <w:r w:rsidRPr="00E80289">
        <w:rPr>
          <w:rFonts w:hint="cs"/>
          <w:color w:val="000000" w:themeColor="text1"/>
          <w:rtl/>
          <w:lang w:bidi="fa-IR"/>
        </w:rPr>
        <w:t xml:space="preserve">أـ </w:t>
      </w:r>
      <w:r w:rsidRPr="00E80289">
        <w:rPr>
          <w:color w:val="000000" w:themeColor="text1"/>
          <w:rtl/>
          <w:lang w:bidi="fa-IR"/>
        </w:rPr>
        <w:t>الحجّة الذاتيّة: وهي التي لا تحتاج إلى جعل جاعل</w:t>
      </w:r>
      <w:r w:rsidRPr="00E80289">
        <w:rPr>
          <w:rFonts w:hint="cs"/>
          <w:color w:val="000000" w:themeColor="text1"/>
          <w:rtl/>
          <w:lang w:bidi="fa-IR"/>
        </w:rPr>
        <w:t>ٍ،</w:t>
      </w:r>
      <w:r w:rsidRPr="00E80289">
        <w:rPr>
          <w:color w:val="000000" w:themeColor="text1"/>
          <w:rtl/>
          <w:lang w:bidi="fa-IR"/>
        </w:rPr>
        <w:t xml:space="preserve"> وتختص</w:t>
      </w:r>
      <w:r w:rsidRPr="00E80289">
        <w:rPr>
          <w:rFonts w:hint="cs"/>
          <w:color w:val="000000" w:themeColor="text1"/>
          <w:rtl/>
          <w:lang w:bidi="fa-IR"/>
        </w:rPr>
        <w:t>ّ</w:t>
      </w:r>
      <w:r w:rsidRPr="00E80289">
        <w:rPr>
          <w:color w:val="000000" w:themeColor="text1"/>
          <w:rtl/>
          <w:lang w:bidi="fa-IR"/>
        </w:rPr>
        <w:t xml:space="preserve"> بخصوص القطع</w:t>
      </w:r>
      <w:r w:rsidRPr="00E80289">
        <w:rPr>
          <w:rFonts w:hint="cs"/>
          <w:color w:val="000000" w:themeColor="text1"/>
          <w:rtl/>
          <w:lang w:bidi="fa-IR"/>
        </w:rPr>
        <w:t>.</w:t>
      </w:r>
    </w:p>
    <w:p w:rsidR="0023678A" w:rsidRPr="00E80289" w:rsidRDefault="0023678A" w:rsidP="0023678A">
      <w:pPr>
        <w:rPr>
          <w:color w:val="000000" w:themeColor="text1"/>
          <w:rtl/>
          <w:lang w:bidi="fa-IR"/>
        </w:rPr>
      </w:pPr>
      <w:r w:rsidRPr="00E80289">
        <w:rPr>
          <w:rFonts w:hint="cs"/>
          <w:color w:val="000000" w:themeColor="text1"/>
          <w:rtl/>
          <w:lang w:bidi="fa-IR"/>
        </w:rPr>
        <w:t xml:space="preserve">ب ـ </w:t>
      </w:r>
      <w:r w:rsidRPr="00E80289">
        <w:rPr>
          <w:color w:val="000000" w:themeColor="text1"/>
          <w:rtl/>
          <w:lang w:bidi="fa-IR"/>
        </w:rPr>
        <w:t>الحجّة المجعولة: وهي التي لا تنهض بنفسها في مقام الاحتجاج</w:t>
      </w:r>
      <w:r w:rsidRPr="00E80289">
        <w:rPr>
          <w:rFonts w:hint="cs"/>
          <w:color w:val="000000" w:themeColor="text1"/>
          <w:rtl/>
          <w:lang w:bidi="fa-IR"/>
        </w:rPr>
        <w:t>،</w:t>
      </w:r>
      <w:r w:rsidRPr="00E80289">
        <w:rPr>
          <w:color w:val="000000" w:themeColor="text1"/>
          <w:rtl/>
          <w:lang w:bidi="fa-IR"/>
        </w:rPr>
        <w:t xml:space="preserve"> بل تحتاج إلى م</w:t>
      </w:r>
      <w:r w:rsidRPr="00E80289">
        <w:rPr>
          <w:rFonts w:hint="cs"/>
          <w:color w:val="000000" w:themeColor="text1"/>
          <w:rtl/>
          <w:lang w:bidi="fa-IR"/>
        </w:rPr>
        <w:t>َ</w:t>
      </w:r>
      <w:r w:rsidRPr="00E80289">
        <w:rPr>
          <w:color w:val="000000" w:themeColor="text1"/>
          <w:rtl/>
          <w:lang w:bidi="fa-IR"/>
        </w:rPr>
        <w:t>ن</w:t>
      </w:r>
      <w:r w:rsidRPr="00E80289">
        <w:rPr>
          <w:rFonts w:hint="cs"/>
          <w:color w:val="000000" w:themeColor="text1"/>
          <w:rtl/>
          <w:lang w:bidi="fa-IR"/>
        </w:rPr>
        <w:t>ْ</w:t>
      </w:r>
      <w:r w:rsidRPr="00E80289">
        <w:rPr>
          <w:color w:val="000000" w:themeColor="text1"/>
          <w:rtl/>
          <w:lang w:bidi="fa-IR"/>
        </w:rPr>
        <w:t xml:space="preserve"> يسندها من شارع أو عقل</w:t>
      </w:r>
      <w:r w:rsidRPr="00E80289">
        <w:rPr>
          <w:rFonts w:hint="cs"/>
          <w:color w:val="000000" w:themeColor="text1"/>
          <w:rtl/>
          <w:lang w:bidi="fa-IR"/>
        </w:rPr>
        <w:t>.</w:t>
      </w:r>
    </w:p>
    <w:p w:rsidR="0023678A" w:rsidRPr="00E80289" w:rsidRDefault="0023678A" w:rsidP="0023678A">
      <w:pPr>
        <w:rPr>
          <w:color w:val="000000" w:themeColor="text1"/>
          <w:lang w:bidi="fa-IR"/>
        </w:rPr>
      </w:pPr>
      <w:r w:rsidRPr="00E80289">
        <w:rPr>
          <w:rFonts w:hint="cs"/>
          <w:color w:val="000000" w:themeColor="text1"/>
          <w:rtl/>
          <w:lang w:bidi="fa-IR"/>
        </w:rPr>
        <w:t>و</w:t>
      </w:r>
      <w:r w:rsidRPr="00E80289">
        <w:rPr>
          <w:color w:val="000000" w:themeColor="text1"/>
          <w:rtl/>
          <w:lang w:bidi="fa-IR"/>
        </w:rPr>
        <w:t>العلم مقو</w:t>
      </w:r>
      <w:r w:rsidRPr="00E80289">
        <w:rPr>
          <w:rFonts w:hint="cs"/>
          <w:color w:val="000000" w:themeColor="text1"/>
          <w:rtl/>
          <w:lang w:bidi="fa-IR"/>
        </w:rPr>
        <w:t>ِّ</w:t>
      </w:r>
      <w:r w:rsidRPr="00E80289">
        <w:rPr>
          <w:color w:val="000000" w:themeColor="text1"/>
          <w:rtl/>
          <w:lang w:bidi="fa-IR"/>
        </w:rPr>
        <w:t>م للحجّيّة</w:t>
      </w:r>
      <w:r w:rsidRPr="00E80289">
        <w:rPr>
          <w:rFonts w:hint="cs"/>
          <w:color w:val="000000" w:themeColor="text1"/>
          <w:rtl/>
          <w:lang w:bidi="fa-IR"/>
        </w:rPr>
        <w:t>،</w:t>
      </w:r>
      <w:r w:rsidRPr="00E80289">
        <w:rPr>
          <w:color w:val="000000" w:themeColor="text1"/>
          <w:rtl/>
          <w:lang w:bidi="fa-IR"/>
        </w:rPr>
        <w:t xml:space="preserve"> والشك</w:t>
      </w:r>
      <w:r w:rsidRPr="00E80289">
        <w:rPr>
          <w:rFonts w:hint="cs"/>
          <w:color w:val="000000" w:themeColor="text1"/>
          <w:rtl/>
          <w:lang w:bidi="fa-IR"/>
        </w:rPr>
        <w:t>ّ</w:t>
      </w:r>
      <w:r w:rsidRPr="00E80289">
        <w:rPr>
          <w:color w:val="000000" w:themeColor="text1"/>
          <w:rtl/>
          <w:lang w:bidi="fa-IR"/>
        </w:rPr>
        <w:t xml:space="preserve"> في الحجّيّة كاف</w:t>
      </w:r>
      <w:r w:rsidRPr="00E80289">
        <w:rPr>
          <w:rFonts w:hint="cs"/>
          <w:color w:val="000000" w:themeColor="text1"/>
          <w:rtl/>
          <w:lang w:bidi="fa-IR"/>
        </w:rPr>
        <w:t>ٍ</w:t>
      </w:r>
      <w:r w:rsidRPr="00E80289">
        <w:rPr>
          <w:color w:val="000000" w:themeColor="text1"/>
          <w:rtl/>
          <w:lang w:bidi="fa-IR"/>
        </w:rPr>
        <w:t xml:space="preserve"> للقطع بعدمها</w:t>
      </w:r>
      <w:r w:rsidRPr="00E80289">
        <w:rPr>
          <w:rFonts w:hint="cs"/>
          <w:color w:val="000000" w:themeColor="text1"/>
          <w:rtl/>
          <w:lang w:bidi="fa-IR"/>
        </w:rPr>
        <w:t>.</w:t>
      </w:r>
    </w:p>
    <w:p w:rsidR="0023678A" w:rsidRPr="00E80289" w:rsidRDefault="0023678A" w:rsidP="0023678A">
      <w:pPr>
        <w:pStyle w:val="110"/>
        <w:spacing w:line="400" w:lineRule="exact"/>
        <w:ind w:left="0"/>
        <w:rPr>
          <w:rFonts w:ascii="Mosawi" w:hAnsi="Mosawi" w:cs="AL-Mohanad"/>
          <w:b/>
          <w:bCs/>
          <w:color w:val="000000" w:themeColor="text1"/>
          <w:sz w:val="27"/>
          <w:szCs w:val="27"/>
          <w:rtl/>
        </w:rPr>
      </w:pPr>
    </w:p>
    <w:p w:rsidR="0023678A" w:rsidRPr="00E80289" w:rsidRDefault="0023678A" w:rsidP="0023678A">
      <w:pPr>
        <w:pStyle w:val="Heading3"/>
        <w:spacing w:line="400" w:lineRule="exact"/>
        <w:rPr>
          <w:color w:val="000000" w:themeColor="text1"/>
        </w:rPr>
      </w:pPr>
      <w:r w:rsidRPr="00E80289">
        <w:rPr>
          <w:color w:val="000000" w:themeColor="text1"/>
          <w:rtl/>
        </w:rPr>
        <w:t>الاجتهاد</w:t>
      </w:r>
    </w:p>
    <w:p w:rsidR="0023678A" w:rsidRPr="00E80289" w:rsidRDefault="0023678A" w:rsidP="0023678A">
      <w:pPr>
        <w:rPr>
          <w:color w:val="000000" w:themeColor="text1"/>
          <w:rtl/>
        </w:rPr>
      </w:pPr>
      <w:r w:rsidRPr="00E87885">
        <w:rPr>
          <w:rFonts w:hint="cs"/>
          <w:b/>
          <w:bCs/>
          <w:color w:val="000000" w:themeColor="text1"/>
          <w:rtl/>
        </w:rPr>
        <w:t xml:space="preserve">1ـ </w:t>
      </w:r>
      <w:r w:rsidRPr="00E87885">
        <w:rPr>
          <w:b/>
          <w:bCs/>
          <w:color w:val="000000" w:themeColor="text1"/>
          <w:rtl/>
        </w:rPr>
        <w:t>تعريف</w:t>
      </w:r>
      <w:r w:rsidRPr="00E87885">
        <w:rPr>
          <w:rFonts w:hint="cs"/>
          <w:b/>
          <w:bCs/>
          <w:color w:val="000000" w:themeColor="text1"/>
          <w:rtl/>
        </w:rPr>
        <w:t xml:space="preserve"> </w:t>
      </w:r>
      <w:r w:rsidRPr="00E87885">
        <w:rPr>
          <w:b/>
          <w:bCs/>
          <w:color w:val="000000" w:themeColor="text1"/>
          <w:rtl/>
        </w:rPr>
        <w:t>الاجتهاد لغة</w:t>
      </w:r>
      <w:r w:rsidRPr="00E87885">
        <w:rPr>
          <w:rFonts w:hint="cs"/>
          <w:b/>
          <w:bCs/>
          <w:color w:val="000000" w:themeColor="text1"/>
          <w:rtl/>
        </w:rPr>
        <w:t>ً</w:t>
      </w:r>
      <w:r w:rsidRPr="00E87885">
        <w:rPr>
          <w:b/>
          <w:bCs/>
          <w:color w:val="000000" w:themeColor="text1"/>
          <w:rtl/>
        </w:rPr>
        <w:t xml:space="preserve"> واصطلاحا</w:t>
      </w:r>
      <w:r w:rsidRPr="00E87885">
        <w:rPr>
          <w:rFonts w:hint="cs"/>
          <w:b/>
          <w:bCs/>
          <w:color w:val="000000" w:themeColor="text1"/>
          <w:rtl/>
        </w:rPr>
        <w:t>ً</w:t>
      </w:r>
      <w:r w:rsidRPr="00E80289">
        <w:rPr>
          <w:color w:val="000000" w:themeColor="text1"/>
          <w:rtl/>
        </w:rPr>
        <w:t xml:space="preserve">: </w:t>
      </w:r>
      <w:r w:rsidRPr="00E80289">
        <w:rPr>
          <w:color w:val="000000" w:themeColor="text1"/>
          <w:rtl/>
        </w:rPr>
        <w:tab/>
      </w:r>
    </w:p>
    <w:p w:rsidR="0023678A" w:rsidRPr="00E80289" w:rsidRDefault="0023678A" w:rsidP="0023678A">
      <w:pPr>
        <w:rPr>
          <w:rFonts w:ascii="Mosawi" w:hAnsi="Mosawi"/>
          <w:color w:val="000000" w:themeColor="text1"/>
          <w:sz w:val="27"/>
        </w:rPr>
      </w:pPr>
      <w:r w:rsidRPr="00E87885">
        <w:rPr>
          <w:rFonts w:ascii="Mosawi" w:hAnsi="Mosawi" w:hint="cs"/>
          <w:b/>
          <w:bCs/>
          <w:color w:val="000000" w:themeColor="text1"/>
          <w:sz w:val="27"/>
          <w:rtl/>
        </w:rPr>
        <w:t xml:space="preserve">أـ </w:t>
      </w:r>
      <w:r w:rsidRPr="00E87885">
        <w:rPr>
          <w:rFonts w:ascii="Mosawi" w:hAnsi="Mosawi"/>
          <w:b/>
          <w:bCs/>
          <w:color w:val="000000" w:themeColor="text1"/>
          <w:sz w:val="27"/>
          <w:rtl/>
        </w:rPr>
        <w:t>في ال</w:t>
      </w:r>
      <w:r w:rsidRPr="00E87885">
        <w:rPr>
          <w:rFonts w:ascii="Mosawi" w:hAnsi="Mosawi" w:hint="cs"/>
          <w:b/>
          <w:bCs/>
          <w:color w:val="000000" w:themeColor="text1"/>
          <w:sz w:val="27"/>
          <w:rtl/>
        </w:rPr>
        <w:t>ل</w:t>
      </w:r>
      <w:r w:rsidRPr="00E87885">
        <w:rPr>
          <w:rFonts w:ascii="Mosawi" w:hAnsi="Mosawi"/>
          <w:b/>
          <w:bCs/>
          <w:color w:val="000000" w:themeColor="text1"/>
          <w:sz w:val="27"/>
          <w:rtl/>
        </w:rPr>
        <w:t>غة</w:t>
      </w:r>
      <w:r w:rsidRPr="00E80289">
        <w:rPr>
          <w:rFonts w:ascii="Mosawi" w:hAnsi="Mosawi"/>
          <w:color w:val="000000" w:themeColor="text1"/>
          <w:sz w:val="27"/>
          <w:rtl/>
        </w:rPr>
        <w:t>: مأخوذ من الجهد، وهو بذل الوسع للقيام بعمل ما، ولا يكون إلا في الأشياء التي فيها ثقل، فيقال: اجتهد فلان في رفع حجر ثقيل، ولا يقال: اجتهد في حمل ورقة مثلا</w:t>
      </w:r>
      <w:r w:rsidRPr="00E80289">
        <w:rPr>
          <w:rFonts w:ascii="Mosawi" w:hAnsi="Mosawi" w:hint="cs"/>
          <w:color w:val="000000" w:themeColor="text1"/>
          <w:sz w:val="27"/>
          <w:rtl/>
        </w:rPr>
        <w:t>ً.</w:t>
      </w:r>
      <w:r w:rsidRPr="00E80289">
        <w:rPr>
          <w:rFonts w:ascii="Mosawi" w:hAnsi="Mosawi"/>
          <w:color w:val="000000" w:themeColor="text1"/>
          <w:sz w:val="27"/>
          <w:rtl/>
        </w:rPr>
        <w:t xml:space="preserve"> </w:t>
      </w:r>
    </w:p>
    <w:p w:rsidR="0023678A" w:rsidRPr="00E80289" w:rsidRDefault="0023678A" w:rsidP="0023678A">
      <w:pPr>
        <w:rPr>
          <w:rFonts w:ascii="Mosawi" w:hAnsi="Mosawi"/>
          <w:color w:val="000000" w:themeColor="text1"/>
          <w:sz w:val="27"/>
          <w:rtl/>
        </w:rPr>
      </w:pPr>
      <w:r w:rsidRPr="00E87885">
        <w:rPr>
          <w:rFonts w:ascii="Mosawi" w:hAnsi="Mosawi" w:hint="cs"/>
          <w:b/>
          <w:bCs/>
          <w:color w:val="000000" w:themeColor="text1"/>
          <w:sz w:val="27"/>
          <w:rtl/>
        </w:rPr>
        <w:t xml:space="preserve">ب ـ </w:t>
      </w:r>
      <w:r w:rsidRPr="00E87885">
        <w:rPr>
          <w:rFonts w:ascii="Mosawi" w:hAnsi="Mosawi"/>
          <w:b/>
          <w:bCs/>
          <w:color w:val="000000" w:themeColor="text1"/>
          <w:sz w:val="27"/>
          <w:rtl/>
        </w:rPr>
        <w:t>في ال</w:t>
      </w:r>
      <w:r w:rsidRPr="00E87885">
        <w:rPr>
          <w:rFonts w:ascii="Mosawi" w:hAnsi="Mosawi" w:hint="cs"/>
          <w:b/>
          <w:bCs/>
          <w:color w:val="000000" w:themeColor="text1"/>
          <w:sz w:val="27"/>
          <w:rtl/>
        </w:rPr>
        <w:t>ا</w:t>
      </w:r>
      <w:r w:rsidRPr="00E87885">
        <w:rPr>
          <w:rFonts w:ascii="Mosawi" w:hAnsi="Mosawi"/>
          <w:b/>
          <w:bCs/>
          <w:color w:val="000000" w:themeColor="text1"/>
          <w:sz w:val="27"/>
          <w:rtl/>
        </w:rPr>
        <w:t>صطلاح</w:t>
      </w:r>
      <w:r w:rsidRPr="00E80289">
        <w:rPr>
          <w:rFonts w:ascii="Mosawi" w:hAnsi="Mosawi"/>
          <w:color w:val="000000" w:themeColor="text1"/>
          <w:sz w:val="27"/>
          <w:rtl/>
        </w:rPr>
        <w:t>: وهو في الاصطلاح مختلف في تحديده، والذي يبدو أن</w:t>
      </w:r>
      <w:r w:rsidRPr="00E80289">
        <w:rPr>
          <w:rFonts w:ascii="Mosawi" w:hAnsi="Mosawi" w:hint="cs"/>
          <w:color w:val="000000" w:themeColor="text1"/>
          <w:sz w:val="27"/>
          <w:rtl/>
        </w:rPr>
        <w:t>ّ</w:t>
      </w:r>
      <w:r w:rsidRPr="00E80289">
        <w:rPr>
          <w:rFonts w:ascii="Mosawi" w:hAnsi="Mosawi"/>
          <w:color w:val="000000" w:themeColor="text1"/>
          <w:sz w:val="27"/>
          <w:rtl/>
        </w:rPr>
        <w:t xml:space="preserve"> لهم فيه اصطلاحين مختلفين</w:t>
      </w:r>
      <w:r w:rsidRPr="00E80289">
        <w:rPr>
          <w:rFonts w:ascii="Mosawi" w:hAnsi="Mosawi" w:hint="cs"/>
          <w:color w:val="000000" w:themeColor="text1"/>
          <w:sz w:val="27"/>
          <w:rtl/>
        </w:rPr>
        <w:t>،</w:t>
      </w:r>
      <w:r w:rsidRPr="00E80289">
        <w:rPr>
          <w:rFonts w:ascii="Mosawi" w:hAnsi="Mosawi"/>
          <w:color w:val="000000" w:themeColor="text1"/>
          <w:sz w:val="27"/>
          <w:rtl/>
        </w:rPr>
        <w:t xml:space="preserve"> أحدهما أعم</w:t>
      </w:r>
      <w:r w:rsidRPr="00E80289">
        <w:rPr>
          <w:rFonts w:ascii="Mosawi" w:hAnsi="Mosawi" w:hint="cs"/>
          <w:color w:val="000000" w:themeColor="text1"/>
          <w:sz w:val="27"/>
          <w:rtl/>
        </w:rPr>
        <w:t>ّ</w:t>
      </w:r>
      <w:r w:rsidRPr="00E80289">
        <w:rPr>
          <w:rFonts w:ascii="Mosawi" w:hAnsi="Mosawi"/>
          <w:color w:val="000000" w:themeColor="text1"/>
          <w:sz w:val="27"/>
          <w:rtl/>
        </w:rPr>
        <w:t xml:space="preserve"> من الآخر</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tl/>
        </w:rPr>
      </w:pPr>
      <w:r w:rsidRPr="00E87885">
        <w:rPr>
          <w:rFonts w:ascii="Mosawi" w:hAnsi="Mosawi"/>
          <w:b/>
          <w:bCs/>
          <w:color w:val="000000" w:themeColor="text1"/>
          <w:sz w:val="27"/>
          <w:rtl/>
        </w:rPr>
        <w:t>الاجتهاد بمفهومه العامّ</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tl/>
        </w:rPr>
      </w:pPr>
      <w:r w:rsidRPr="00E80289">
        <w:rPr>
          <w:rFonts w:ascii="Mosawi" w:hAnsi="Mosawi" w:hint="cs"/>
          <w:color w:val="000000" w:themeColor="text1"/>
          <w:sz w:val="27"/>
          <w:rtl/>
        </w:rPr>
        <w:t xml:space="preserve">1ـ </w:t>
      </w:r>
      <w:r w:rsidRPr="00E80289">
        <w:rPr>
          <w:rFonts w:ascii="Mosawi" w:hAnsi="Mosawi"/>
          <w:color w:val="000000" w:themeColor="text1"/>
          <w:sz w:val="27"/>
          <w:rtl/>
        </w:rPr>
        <w:t>أخذ الظن</w:t>
      </w:r>
      <w:r w:rsidRPr="00E80289">
        <w:rPr>
          <w:rFonts w:ascii="Mosawi" w:hAnsi="Mosawi" w:hint="cs"/>
          <w:color w:val="000000" w:themeColor="text1"/>
          <w:sz w:val="27"/>
          <w:rtl/>
        </w:rPr>
        <w:t>ّ</w:t>
      </w:r>
      <w:r w:rsidRPr="00E80289">
        <w:rPr>
          <w:rFonts w:ascii="Mosawi" w:hAnsi="Mosawi"/>
          <w:color w:val="000000" w:themeColor="text1"/>
          <w:sz w:val="27"/>
          <w:rtl/>
        </w:rPr>
        <w:t xml:space="preserve"> في تعريفه ومناقشته: استفراغ الوسع في طلب الظن</w:t>
      </w:r>
      <w:r w:rsidRPr="00E80289">
        <w:rPr>
          <w:rFonts w:ascii="Mosawi" w:hAnsi="Mosawi" w:hint="cs"/>
          <w:color w:val="000000" w:themeColor="text1"/>
          <w:sz w:val="27"/>
          <w:rtl/>
        </w:rPr>
        <w:t>ّ</w:t>
      </w:r>
      <w:r w:rsidRPr="00E80289">
        <w:rPr>
          <w:rFonts w:ascii="Mosawi" w:hAnsi="Mosawi"/>
          <w:color w:val="000000" w:themeColor="text1"/>
          <w:sz w:val="27"/>
          <w:rtl/>
        </w:rPr>
        <w:t xml:space="preserve"> بش</w:t>
      </w:r>
      <w:r w:rsidRPr="00E80289">
        <w:rPr>
          <w:rFonts w:ascii="Mosawi" w:hAnsi="Mosawi" w:hint="cs"/>
          <w:color w:val="000000" w:themeColor="text1"/>
          <w:sz w:val="27"/>
          <w:rtl/>
        </w:rPr>
        <w:t>يء</w:t>
      </w:r>
      <w:r w:rsidRPr="00E80289">
        <w:rPr>
          <w:rFonts w:ascii="Mosawi" w:hAnsi="Mosawi"/>
          <w:color w:val="000000" w:themeColor="text1"/>
          <w:sz w:val="27"/>
          <w:rtl/>
        </w:rPr>
        <w:t xml:space="preserve"> من </w:t>
      </w:r>
      <w:r w:rsidRPr="00E80289">
        <w:rPr>
          <w:rFonts w:ascii="Mosawi" w:hAnsi="Mosawi"/>
          <w:color w:val="000000" w:themeColor="text1"/>
          <w:sz w:val="27"/>
          <w:rtl/>
        </w:rPr>
        <w:lastRenderedPageBreak/>
        <w:t>الأحكام الشرعيّة على وجه يحس</w:t>
      </w:r>
      <w:r w:rsidRPr="00E80289">
        <w:rPr>
          <w:rFonts w:ascii="Mosawi" w:hAnsi="Mosawi" w:hint="cs"/>
          <w:color w:val="000000" w:themeColor="text1"/>
          <w:sz w:val="27"/>
          <w:rtl/>
        </w:rPr>
        <w:t>ّ</w:t>
      </w:r>
      <w:r w:rsidRPr="00E80289">
        <w:rPr>
          <w:rFonts w:ascii="Mosawi" w:hAnsi="Mosawi"/>
          <w:color w:val="000000" w:themeColor="text1"/>
          <w:sz w:val="27"/>
          <w:rtl/>
        </w:rPr>
        <w:t xml:space="preserve"> من النفس العجز عن المزيد عليه</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tl/>
        </w:rPr>
      </w:pPr>
      <w:r w:rsidRPr="00E80289">
        <w:rPr>
          <w:rFonts w:ascii="Mosawi" w:hAnsi="Mosawi" w:hint="cs"/>
          <w:color w:val="000000" w:themeColor="text1"/>
          <w:sz w:val="27"/>
          <w:rtl/>
        </w:rPr>
        <w:t>2ـ أ</w:t>
      </w:r>
      <w:r w:rsidRPr="00E80289">
        <w:rPr>
          <w:rFonts w:ascii="Mosawi" w:hAnsi="Mosawi"/>
          <w:color w:val="000000" w:themeColor="text1"/>
          <w:sz w:val="27"/>
          <w:rtl/>
        </w:rPr>
        <w:t>خذ العلم فيه ومناقشة التعريف: بذل الفقيه وسعه في طلب العلم بأحكام الشريعة</w:t>
      </w:r>
      <w:r w:rsidRPr="00E80289">
        <w:rPr>
          <w:rFonts w:ascii="Mosawi" w:hAnsi="Mosawi" w:hint="cs"/>
          <w:color w:val="000000" w:themeColor="text1"/>
          <w:sz w:val="27"/>
          <w:rtl/>
        </w:rPr>
        <w:t>.</w:t>
      </w:r>
    </w:p>
    <w:p w:rsidR="0023678A" w:rsidRPr="00E80289" w:rsidRDefault="0023678A" w:rsidP="0023678A">
      <w:pPr>
        <w:rPr>
          <w:color w:val="000000" w:themeColor="text1"/>
        </w:rPr>
      </w:pPr>
      <w:r w:rsidRPr="00E87885">
        <w:rPr>
          <w:b/>
          <w:bCs/>
          <w:color w:val="000000" w:themeColor="text1"/>
          <w:rtl/>
        </w:rPr>
        <w:t>الاجتهاد بمفهومه الخاصّ</w:t>
      </w:r>
      <w:r w:rsidRPr="00E80289">
        <w:rPr>
          <w:color w:val="000000" w:themeColor="text1"/>
          <w:rtl/>
        </w:rPr>
        <w:t>: بذل الجهد للتوصل إلى الحكم في واقعة لا نصّ فيها</w:t>
      </w:r>
      <w:r w:rsidRPr="00E80289">
        <w:rPr>
          <w:rFonts w:hint="cs"/>
          <w:color w:val="000000" w:themeColor="text1"/>
          <w:rtl/>
        </w:rPr>
        <w:t>؛</w:t>
      </w:r>
      <w:r w:rsidRPr="00E80289">
        <w:rPr>
          <w:color w:val="000000" w:themeColor="text1"/>
          <w:rtl/>
        </w:rPr>
        <w:t xml:space="preserve"> بالتفكير واستخدام الوسائل التي هدى الشرع إليها للاستنباط بها في</w:t>
      </w:r>
      <w:r w:rsidRPr="00E80289">
        <w:rPr>
          <w:rFonts w:hint="cs"/>
          <w:color w:val="000000" w:themeColor="text1"/>
          <w:rtl/>
        </w:rPr>
        <w:t xml:space="preserve"> </w:t>
      </w:r>
      <w:r w:rsidRPr="00E80289">
        <w:rPr>
          <w:color w:val="000000" w:themeColor="text1"/>
          <w:rtl/>
        </w:rPr>
        <w:t>ما لا نصّ فيه</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7885">
        <w:rPr>
          <w:rFonts w:hint="cs"/>
          <w:b/>
          <w:bCs/>
          <w:color w:val="000000" w:themeColor="text1"/>
          <w:rtl/>
        </w:rPr>
        <w:t xml:space="preserve">2ـ </w:t>
      </w:r>
      <w:r w:rsidRPr="00E87885">
        <w:rPr>
          <w:b/>
          <w:bCs/>
          <w:color w:val="000000" w:themeColor="text1"/>
          <w:rtl/>
        </w:rPr>
        <w:t>أقسامه ومعد</w:t>
      </w:r>
      <w:r w:rsidRPr="00E87885">
        <w:rPr>
          <w:rFonts w:hint="cs"/>
          <w:b/>
          <w:bCs/>
          <w:color w:val="000000" w:themeColor="text1"/>
          <w:rtl/>
        </w:rPr>
        <w:t>ّ</w:t>
      </w:r>
      <w:r w:rsidRPr="00E87885">
        <w:rPr>
          <w:b/>
          <w:bCs/>
          <w:color w:val="000000" w:themeColor="text1"/>
          <w:rtl/>
        </w:rPr>
        <w:t>اته</w:t>
      </w:r>
      <w:r w:rsidRPr="00E80289">
        <w:rPr>
          <w:color w:val="000000" w:themeColor="text1"/>
          <w:rtl/>
        </w:rPr>
        <w:t xml:space="preserve">: </w:t>
      </w:r>
    </w:p>
    <w:p w:rsidR="0023678A" w:rsidRPr="00E80289" w:rsidRDefault="0023678A" w:rsidP="0023678A">
      <w:pPr>
        <w:rPr>
          <w:color w:val="000000" w:themeColor="text1"/>
          <w:rtl/>
        </w:rPr>
      </w:pPr>
      <w:r w:rsidRPr="00E87885">
        <w:rPr>
          <w:b/>
          <w:bCs/>
          <w:color w:val="000000" w:themeColor="text1"/>
          <w:rtl/>
        </w:rPr>
        <w:t>بلحاظ طبيعة حججه</w:t>
      </w:r>
      <w:r w:rsidRPr="00E80289">
        <w:rPr>
          <w:rFonts w:hint="cs"/>
          <w:color w:val="000000" w:themeColor="text1"/>
          <w:rtl/>
        </w:rPr>
        <w:t xml:space="preserve">: أـ </w:t>
      </w:r>
      <w:r w:rsidRPr="00E80289">
        <w:rPr>
          <w:color w:val="000000" w:themeColor="text1"/>
          <w:rtl/>
        </w:rPr>
        <w:t>الاجتهاد البياني</w:t>
      </w:r>
      <w:r w:rsidRPr="00E80289">
        <w:rPr>
          <w:rFonts w:hint="cs"/>
          <w:color w:val="000000" w:themeColor="text1"/>
          <w:rtl/>
        </w:rPr>
        <w:t>؛</w:t>
      </w:r>
      <w:r w:rsidRPr="00E80289">
        <w:rPr>
          <w:color w:val="000000" w:themeColor="text1"/>
          <w:rtl/>
        </w:rPr>
        <w:t xml:space="preserve"> </w:t>
      </w:r>
      <w:r w:rsidRPr="00E80289">
        <w:rPr>
          <w:rFonts w:hint="cs"/>
          <w:color w:val="000000" w:themeColor="text1"/>
          <w:rtl/>
        </w:rPr>
        <w:t>ب ـ</w:t>
      </w:r>
      <w:r w:rsidRPr="00E80289">
        <w:rPr>
          <w:color w:val="000000" w:themeColor="text1"/>
          <w:rtl/>
        </w:rPr>
        <w:t xml:space="preserve"> الاجتهاد القياسي</w:t>
      </w:r>
      <w:r w:rsidRPr="00E80289">
        <w:rPr>
          <w:rFonts w:hint="cs"/>
          <w:color w:val="000000" w:themeColor="text1"/>
          <w:rtl/>
        </w:rPr>
        <w:t xml:space="preserve">؛ ج ـ </w:t>
      </w:r>
      <w:r w:rsidRPr="00E80289">
        <w:rPr>
          <w:color w:val="000000" w:themeColor="text1"/>
          <w:rtl/>
        </w:rPr>
        <w:t>الاجتهاد ال</w:t>
      </w:r>
      <w:r w:rsidRPr="00E80289">
        <w:rPr>
          <w:rFonts w:hint="cs"/>
          <w:color w:val="000000" w:themeColor="text1"/>
          <w:rtl/>
        </w:rPr>
        <w:t>ا</w:t>
      </w:r>
      <w:r w:rsidRPr="00E80289">
        <w:rPr>
          <w:color w:val="000000" w:themeColor="text1"/>
          <w:rtl/>
        </w:rPr>
        <w:t>ستصلاحيّ</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color w:val="000000" w:themeColor="text1"/>
          <w:rtl/>
        </w:rPr>
        <w:t xml:space="preserve">مناقشتها: </w:t>
      </w:r>
    </w:p>
    <w:p w:rsidR="0023678A" w:rsidRPr="00E80289" w:rsidRDefault="0023678A" w:rsidP="0023678A">
      <w:pPr>
        <w:rPr>
          <w:color w:val="000000" w:themeColor="text1"/>
        </w:rPr>
      </w:pPr>
      <w:r w:rsidRPr="00E80289">
        <w:rPr>
          <w:rFonts w:hint="cs"/>
          <w:color w:val="000000" w:themeColor="text1"/>
          <w:rtl/>
        </w:rPr>
        <w:t>1ـ إ</w:t>
      </w:r>
      <w:r w:rsidRPr="00E80289">
        <w:rPr>
          <w:color w:val="000000" w:themeColor="text1"/>
          <w:rtl/>
        </w:rPr>
        <w:t>نه غير جامع لشرائط القسمة المنطقيّة</w:t>
      </w:r>
      <w:r w:rsidRPr="00E80289">
        <w:rPr>
          <w:rFonts w:hint="cs"/>
          <w:color w:val="000000" w:themeColor="text1"/>
          <w:rtl/>
        </w:rPr>
        <w:t>؛</w:t>
      </w:r>
      <w:r w:rsidRPr="00E80289">
        <w:rPr>
          <w:color w:val="000000" w:themeColor="text1"/>
          <w:rtl/>
        </w:rPr>
        <w:t xml:space="preserve"> لعدم استيعابه لأقسام المقسم</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2ـ إ</w:t>
      </w:r>
      <w:r w:rsidRPr="00E80289">
        <w:rPr>
          <w:color w:val="000000" w:themeColor="text1"/>
          <w:rtl/>
        </w:rPr>
        <w:t>ن القياس ليس في جميع أقسامه قسيما</w:t>
      </w:r>
      <w:r w:rsidRPr="00E80289">
        <w:rPr>
          <w:rFonts w:hint="cs"/>
          <w:color w:val="000000" w:themeColor="text1"/>
          <w:rtl/>
        </w:rPr>
        <w:t>ً</w:t>
      </w:r>
      <w:r w:rsidRPr="00E80289">
        <w:rPr>
          <w:color w:val="000000" w:themeColor="text1"/>
          <w:rtl/>
        </w:rPr>
        <w:t xml:space="preserve"> لل</w:t>
      </w:r>
      <w:r w:rsidRPr="00E80289">
        <w:rPr>
          <w:rFonts w:hint="cs"/>
          <w:color w:val="000000" w:themeColor="text1"/>
          <w:rtl/>
        </w:rPr>
        <w:t>ا</w:t>
      </w:r>
      <w:r w:rsidRPr="00E80289">
        <w:rPr>
          <w:color w:val="000000" w:themeColor="text1"/>
          <w:rtl/>
        </w:rPr>
        <w:t>جتهاد البياني</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3ـ </w:t>
      </w:r>
      <w:r w:rsidRPr="00E80289">
        <w:rPr>
          <w:color w:val="000000" w:themeColor="text1"/>
          <w:rtl/>
        </w:rPr>
        <w:t>تفرقته بين طريقة الاجتهاد البياني والطريقتين الأخريين ب</w:t>
      </w:r>
      <w:r w:rsidRPr="00E80289">
        <w:rPr>
          <w:rFonts w:hint="cs"/>
          <w:color w:val="000000" w:themeColor="text1"/>
          <w:rtl/>
        </w:rPr>
        <w:t>ا</w:t>
      </w:r>
      <w:r w:rsidRPr="00E80289">
        <w:rPr>
          <w:color w:val="000000" w:themeColor="text1"/>
          <w:rtl/>
        </w:rPr>
        <w:t>عتباره الأولى بيان</w:t>
      </w:r>
      <w:r w:rsidRPr="00E80289">
        <w:rPr>
          <w:rFonts w:hint="cs"/>
          <w:color w:val="000000" w:themeColor="text1"/>
          <w:rtl/>
        </w:rPr>
        <w:t>اً</w:t>
      </w:r>
      <w:r w:rsidRPr="00E80289">
        <w:rPr>
          <w:color w:val="000000" w:themeColor="text1"/>
          <w:rtl/>
        </w:rPr>
        <w:t xml:space="preserve"> للأحكام والثانية والثالثة وضعا</w:t>
      </w:r>
      <w:r w:rsidRPr="00E80289">
        <w:rPr>
          <w:rFonts w:hint="cs"/>
          <w:color w:val="000000" w:themeColor="text1"/>
          <w:rtl/>
        </w:rPr>
        <w:t>ً</w:t>
      </w:r>
      <w:r w:rsidRPr="00E80289">
        <w:rPr>
          <w:color w:val="000000" w:themeColor="text1"/>
          <w:rtl/>
        </w:rPr>
        <w:t xml:space="preserve"> لها</w:t>
      </w:r>
      <w:r w:rsidRPr="00E80289">
        <w:rPr>
          <w:rFonts w:hint="cs"/>
          <w:color w:val="000000" w:themeColor="text1"/>
          <w:rtl/>
        </w:rPr>
        <w:t>.</w:t>
      </w:r>
    </w:p>
    <w:p w:rsidR="0023678A" w:rsidRPr="00E80289" w:rsidRDefault="0023678A" w:rsidP="0023678A">
      <w:pPr>
        <w:rPr>
          <w:color w:val="000000" w:themeColor="text1"/>
          <w:rtl/>
        </w:rPr>
      </w:pPr>
      <w:r w:rsidRPr="00E87885">
        <w:rPr>
          <w:b/>
          <w:bCs/>
          <w:color w:val="000000" w:themeColor="text1"/>
          <w:rtl/>
        </w:rPr>
        <w:t>بلحاظ الحجّيّة</w:t>
      </w:r>
      <w:r w:rsidRPr="00E80289">
        <w:rPr>
          <w:rFonts w:hint="cs"/>
          <w:color w:val="000000" w:themeColor="text1"/>
          <w:rtl/>
        </w:rPr>
        <w:t>:</w:t>
      </w:r>
    </w:p>
    <w:p w:rsidR="0023678A" w:rsidRPr="00E80289" w:rsidRDefault="0023678A" w:rsidP="0023678A">
      <w:pPr>
        <w:rPr>
          <w:color w:val="000000" w:themeColor="text1"/>
        </w:rPr>
      </w:pPr>
      <w:r w:rsidRPr="00E87885">
        <w:rPr>
          <w:rFonts w:hint="cs"/>
          <w:b/>
          <w:bCs/>
          <w:color w:val="000000" w:themeColor="text1"/>
          <w:rtl/>
        </w:rPr>
        <w:t xml:space="preserve">أـ </w:t>
      </w:r>
      <w:r w:rsidRPr="00E87885">
        <w:rPr>
          <w:b/>
          <w:bCs/>
          <w:color w:val="000000" w:themeColor="text1"/>
          <w:rtl/>
        </w:rPr>
        <w:t>الاجتهاد العقليّ</w:t>
      </w:r>
      <w:r w:rsidRPr="00E80289">
        <w:rPr>
          <w:color w:val="000000" w:themeColor="text1"/>
          <w:rtl/>
        </w:rPr>
        <w:t xml:space="preserve">: </w:t>
      </w:r>
      <w:r w:rsidRPr="00E80289">
        <w:rPr>
          <w:rFonts w:hint="cs"/>
          <w:color w:val="000000" w:themeColor="text1"/>
          <w:rtl/>
        </w:rPr>
        <w:t xml:space="preserve">وهو </w:t>
      </w:r>
      <w:r w:rsidRPr="00E80289">
        <w:rPr>
          <w:color w:val="000000" w:themeColor="text1"/>
          <w:rtl/>
        </w:rPr>
        <w:t>ما كانت الطريقية أو الحجّيّة الثابتة لمصادره عقليّة محضة غير قابلة للجعل الشرعيّ</w:t>
      </w:r>
      <w:r w:rsidRPr="00E80289">
        <w:rPr>
          <w:rFonts w:hint="cs"/>
          <w:color w:val="000000" w:themeColor="text1"/>
          <w:rtl/>
        </w:rPr>
        <w:t>.</w:t>
      </w:r>
    </w:p>
    <w:p w:rsidR="0023678A" w:rsidRPr="00E80289" w:rsidRDefault="0023678A" w:rsidP="0023678A">
      <w:pPr>
        <w:rPr>
          <w:color w:val="000000" w:themeColor="text1"/>
        </w:rPr>
      </w:pPr>
      <w:r w:rsidRPr="00E80289">
        <w:rPr>
          <w:color w:val="000000" w:themeColor="text1"/>
          <w:rtl/>
        </w:rPr>
        <w:t>وينتظم في هذا القسم كل</w:t>
      </w:r>
      <w:r w:rsidRPr="00E80289">
        <w:rPr>
          <w:rFonts w:hint="cs"/>
          <w:color w:val="000000" w:themeColor="text1"/>
          <w:rtl/>
        </w:rPr>
        <w:t>ّ</w:t>
      </w:r>
      <w:r w:rsidRPr="00E80289">
        <w:rPr>
          <w:color w:val="000000" w:themeColor="text1"/>
          <w:rtl/>
        </w:rPr>
        <w:t xml:space="preserve"> ما أفاد العلم الوجدانيّ بمدلوله</w:t>
      </w:r>
      <w:r w:rsidRPr="00E80289">
        <w:rPr>
          <w:rFonts w:hint="cs"/>
          <w:color w:val="000000" w:themeColor="text1"/>
          <w:rtl/>
        </w:rPr>
        <w:t>،</w:t>
      </w:r>
      <w:r w:rsidRPr="00E80289">
        <w:rPr>
          <w:color w:val="000000" w:themeColor="text1"/>
          <w:rtl/>
        </w:rPr>
        <w:t xml:space="preserve"> </w:t>
      </w:r>
      <w:r w:rsidRPr="00E80289">
        <w:rPr>
          <w:rFonts w:hint="cs"/>
          <w:color w:val="000000" w:themeColor="text1"/>
          <w:rtl/>
        </w:rPr>
        <w:t>ك</w:t>
      </w:r>
      <w:r w:rsidRPr="00E80289">
        <w:rPr>
          <w:color w:val="000000" w:themeColor="text1"/>
          <w:rtl/>
        </w:rPr>
        <w:t>المستقلاّت العقليّة</w:t>
      </w:r>
      <w:r w:rsidRPr="00E80289">
        <w:rPr>
          <w:rFonts w:hint="cs"/>
          <w:color w:val="000000" w:themeColor="text1"/>
          <w:rtl/>
        </w:rPr>
        <w:t>؛ و</w:t>
      </w:r>
      <w:r w:rsidRPr="00E80289">
        <w:rPr>
          <w:color w:val="000000" w:themeColor="text1"/>
          <w:rtl/>
        </w:rPr>
        <w:t>قواعد لزوم دفع الضرر المحتمل</w:t>
      </w:r>
      <w:r w:rsidRPr="00E80289">
        <w:rPr>
          <w:rFonts w:hint="cs"/>
          <w:color w:val="000000" w:themeColor="text1"/>
          <w:rtl/>
        </w:rPr>
        <w:t>؛ و</w:t>
      </w:r>
      <w:r w:rsidRPr="00E80289">
        <w:rPr>
          <w:color w:val="000000" w:themeColor="text1"/>
          <w:rtl/>
        </w:rPr>
        <w:t>شغل الذمة اليقيني يستدعي فراغا</w:t>
      </w:r>
      <w:r w:rsidRPr="00E80289">
        <w:rPr>
          <w:rFonts w:hint="cs"/>
          <w:color w:val="000000" w:themeColor="text1"/>
          <w:rtl/>
        </w:rPr>
        <w:t>ً</w:t>
      </w:r>
      <w:r w:rsidRPr="00E80289">
        <w:rPr>
          <w:color w:val="000000" w:themeColor="text1"/>
          <w:rtl/>
        </w:rPr>
        <w:t xml:space="preserve"> يقينيا</w:t>
      </w:r>
      <w:r w:rsidRPr="00E80289">
        <w:rPr>
          <w:rFonts w:hint="cs"/>
          <w:color w:val="000000" w:themeColor="text1"/>
          <w:rtl/>
        </w:rPr>
        <w:t>ً؛ و</w:t>
      </w:r>
      <w:r w:rsidRPr="00E80289">
        <w:rPr>
          <w:color w:val="000000" w:themeColor="text1"/>
          <w:rtl/>
        </w:rPr>
        <w:t>قبح العقاب بلا بيان</w:t>
      </w:r>
      <w:r w:rsidRPr="00E80289">
        <w:rPr>
          <w:rFonts w:hint="cs"/>
          <w:color w:val="000000" w:themeColor="text1"/>
          <w:rtl/>
        </w:rPr>
        <w:t>؛</w:t>
      </w:r>
      <w:r w:rsidRPr="00E80289">
        <w:rPr>
          <w:color w:val="000000" w:themeColor="text1"/>
          <w:rtl/>
        </w:rPr>
        <w:t xml:space="preserve"> و... </w:t>
      </w:r>
    </w:p>
    <w:p w:rsidR="0023678A" w:rsidRPr="00E80289" w:rsidRDefault="0023678A" w:rsidP="0023678A">
      <w:pPr>
        <w:rPr>
          <w:color w:val="000000" w:themeColor="text1"/>
        </w:rPr>
      </w:pPr>
      <w:r w:rsidRPr="00E80289">
        <w:rPr>
          <w:rFonts w:hint="cs"/>
          <w:color w:val="000000" w:themeColor="text1"/>
          <w:rtl/>
        </w:rPr>
        <w:t>و</w:t>
      </w:r>
      <w:r w:rsidRPr="00E80289">
        <w:rPr>
          <w:color w:val="000000" w:themeColor="text1"/>
          <w:rtl/>
        </w:rPr>
        <w:t>معدات الاجتهاد العقليّ</w:t>
      </w:r>
      <w:r w:rsidRPr="00E80289">
        <w:rPr>
          <w:rFonts w:hint="cs"/>
          <w:color w:val="000000" w:themeColor="text1"/>
          <w:rtl/>
        </w:rPr>
        <w:t xml:space="preserve"> هي: </w:t>
      </w:r>
      <w:r w:rsidRPr="00E80289">
        <w:rPr>
          <w:color w:val="000000" w:themeColor="text1"/>
          <w:rtl/>
        </w:rPr>
        <w:t>المنطق</w:t>
      </w:r>
      <w:r w:rsidRPr="00E80289">
        <w:rPr>
          <w:rFonts w:hint="cs"/>
          <w:color w:val="000000" w:themeColor="text1"/>
          <w:rtl/>
        </w:rPr>
        <w:t>؛ و</w:t>
      </w:r>
      <w:r w:rsidRPr="00E80289">
        <w:rPr>
          <w:color w:val="000000" w:themeColor="text1"/>
          <w:rtl/>
        </w:rPr>
        <w:t>الفلسفة</w:t>
      </w:r>
      <w:r w:rsidRPr="00E80289">
        <w:rPr>
          <w:rFonts w:hint="cs"/>
          <w:color w:val="000000" w:themeColor="text1"/>
          <w:rtl/>
        </w:rPr>
        <w:t>.</w:t>
      </w:r>
    </w:p>
    <w:p w:rsidR="0023678A" w:rsidRPr="00E80289" w:rsidRDefault="0023678A" w:rsidP="0023678A">
      <w:pPr>
        <w:rPr>
          <w:color w:val="000000" w:themeColor="text1"/>
        </w:rPr>
      </w:pPr>
      <w:r w:rsidRPr="00E87885">
        <w:rPr>
          <w:rFonts w:hint="cs"/>
          <w:b/>
          <w:bCs/>
          <w:color w:val="000000" w:themeColor="text1"/>
          <w:rtl/>
        </w:rPr>
        <w:t xml:space="preserve">ب ـ </w:t>
      </w:r>
      <w:r w:rsidRPr="00E87885">
        <w:rPr>
          <w:b/>
          <w:bCs/>
          <w:color w:val="000000" w:themeColor="text1"/>
          <w:rtl/>
        </w:rPr>
        <w:t>الاجتهاد الشرعيّ</w:t>
      </w:r>
      <w:r w:rsidRPr="00E80289">
        <w:rPr>
          <w:color w:val="000000" w:themeColor="text1"/>
          <w:rtl/>
        </w:rPr>
        <w:t xml:space="preserve">: </w:t>
      </w:r>
      <w:r w:rsidRPr="00E80289">
        <w:rPr>
          <w:rFonts w:hint="cs"/>
          <w:color w:val="000000" w:themeColor="text1"/>
          <w:rtl/>
        </w:rPr>
        <w:t xml:space="preserve">وهو </w:t>
      </w:r>
      <w:r w:rsidRPr="00E80289">
        <w:rPr>
          <w:color w:val="000000" w:themeColor="text1"/>
          <w:rtl/>
        </w:rPr>
        <w:t>كل</w:t>
      </w:r>
      <w:r w:rsidRPr="00E80289">
        <w:rPr>
          <w:rFonts w:hint="cs"/>
          <w:color w:val="000000" w:themeColor="text1"/>
          <w:rtl/>
        </w:rPr>
        <w:t>ّ</w:t>
      </w:r>
      <w:r w:rsidRPr="00E80289">
        <w:rPr>
          <w:color w:val="000000" w:themeColor="text1"/>
          <w:rtl/>
        </w:rPr>
        <w:t xml:space="preserve"> ما احتاج إلى جعل أو </w:t>
      </w:r>
      <w:r w:rsidRPr="00E80289">
        <w:rPr>
          <w:rFonts w:hint="cs"/>
          <w:color w:val="000000" w:themeColor="text1"/>
          <w:rtl/>
        </w:rPr>
        <w:t>إ</w:t>
      </w:r>
      <w:r w:rsidRPr="00E80289">
        <w:rPr>
          <w:color w:val="000000" w:themeColor="text1"/>
          <w:rtl/>
        </w:rPr>
        <w:t>مضاء لطريقيته أو حجيته من الحجج السابقة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color w:val="000000" w:themeColor="text1"/>
          <w:rtl/>
        </w:rPr>
        <w:t>ويدخل ضمن هذا القسم: ال</w:t>
      </w:r>
      <w:r w:rsidRPr="00E80289">
        <w:rPr>
          <w:rFonts w:hint="cs"/>
          <w:color w:val="000000" w:themeColor="text1"/>
          <w:rtl/>
        </w:rPr>
        <w:t>إ</w:t>
      </w:r>
      <w:r w:rsidRPr="00E80289">
        <w:rPr>
          <w:color w:val="000000" w:themeColor="text1"/>
          <w:rtl/>
        </w:rPr>
        <w:t>جماع</w:t>
      </w:r>
      <w:r w:rsidRPr="00E80289">
        <w:rPr>
          <w:rFonts w:hint="cs"/>
          <w:color w:val="000000" w:themeColor="text1"/>
          <w:rtl/>
        </w:rPr>
        <w:t>؛ و</w:t>
      </w:r>
      <w:r w:rsidRPr="00E80289">
        <w:rPr>
          <w:color w:val="000000" w:themeColor="text1"/>
          <w:rtl/>
        </w:rPr>
        <w:t>القياس</w:t>
      </w:r>
      <w:r w:rsidRPr="00E80289">
        <w:rPr>
          <w:rFonts w:hint="cs"/>
          <w:color w:val="000000" w:themeColor="text1"/>
          <w:rtl/>
        </w:rPr>
        <w:t>؛ و</w:t>
      </w:r>
      <w:r w:rsidRPr="00E80289">
        <w:rPr>
          <w:color w:val="000000" w:themeColor="text1"/>
          <w:rtl/>
        </w:rPr>
        <w:t>الاستصلاح</w:t>
      </w:r>
      <w:r w:rsidRPr="00E80289">
        <w:rPr>
          <w:rFonts w:hint="cs"/>
          <w:color w:val="000000" w:themeColor="text1"/>
          <w:rtl/>
        </w:rPr>
        <w:t>؛ و</w:t>
      </w:r>
      <w:r w:rsidRPr="00E80289">
        <w:rPr>
          <w:color w:val="000000" w:themeColor="text1"/>
          <w:rtl/>
        </w:rPr>
        <w:t>الاستحسان</w:t>
      </w:r>
      <w:r w:rsidRPr="00E80289">
        <w:rPr>
          <w:rFonts w:hint="cs"/>
          <w:color w:val="000000" w:themeColor="text1"/>
          <w:rtl/>
        </w:rPr>
        <w:t>؛ و</w:t>
      </w:r>
      <w:r w:rsidRPr="00E80289">
        <w:rPr>
          <w:color w:val="000000" w:themeColor="text1"/>
          <w:rtl/>
        </w:rPr>
        <w:t>العرف</w:t>
      </w:r>
      <w:r w:rsidRPr="00E80289">
        <w:rPr>
          <w:rFonts w:hint="cs"/>
          <w:color w:val="000000" w:themeColor="text1"/>
          <w:rtl/>
        </w:rPr>
        <w:t>؛ و</w:t>
      </w:r>
      <w:r w:rsidRPr="00E80289">
        <w:rPr>
          <w:color w:val="000000" w:themeColor="text1"/>
          <w:rtl/>
        </w:rPr>
        <w:t>الاستصحاب وغيرها من مباحث الحجج والأصول العمليّة</w:t>
      </w:r>
      <w:r w:rsidRPr="00E80289">
        <w:rPr>
          <w:rFonts w:hint="cs"/>
          <w:color w:val="000000" w:themeColor="text1"/>
          <w:rtl/>
        </w:rPr>
        <w:t>،</w:t>
      </w:r>
      <w:r w:rsidRPr="00E80289">
        <w:rPr>
          <w:color w:val="000000" w:themeColor="text1"/>
          <w:rtl/>
        </w:rPr>
        <w:t xml:space="preserve"> مم</w:t>
      </w:r>
      <w:r w:rsidRPr="00E80289">
        <w:rPr>
          <w:rFonts w:hint="cs"/>
          <w:color w:val="000000" w:themeColor="text1"/>
          <w:rtl/>
        </w:rPr>
        <w:t>ّ</w:t>
      </w:r>
      <w:r w:rsidRPr="00E80289">
        <w:rPr>
          <w:color w:val="000000" w:themeColor="text1"/>
          <w:rtl/>
        </w:rPr>
        <w:t>ا يكشف عن الحكم الشرعيّ أو الوظيفة المجعولة من قبل الشارع عند عدم اكتشافه</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lastRenderedPageBreak/>
        <w:t>و</w:t>
      </w:r>
      <w:r w:rsidRPr="00E80289">
        <w:rPr>
          <w:color w:val="000000" w:themeColor="text1"/>
          <w:rtl/>
        </w:rPr>
        <w:t>معدات الاجتهاد الشرعيّ</w:t>
      </w:r>
      <w:r w:rsidRPr="00E80289">
        <w:rPr>
          <w:rFonts w:hint="cs"/>
          <w:color w:val="000000" w:themeColor="text1"/>
          <w:rtl/>
        </w:rPr>
        <w:t xml:space="preserve"> هي</w:t>
      </w:r>
      <w:r w:rsidRPr="00E80289">
        <w:rPr>
          <w:color w:val="000000" w:themeColor="text1"/>
          <w:rtl/>
        </w:rPr>
        <w:t xml:space="preserve">: </w:t>
      </w:r>
    </w:p>
    <w:p w:rsidR="0023678A" w:rsidRPr="00E80289" w:rsidRDefault="0023678A" w:rsidP="0023678A">
      <w:pPr>
        <w:rPr>
          <w:color w:val="000000" w:themeColor="text1"/>
          <w:rtl/>
        </w:rPr>
      </w:pPr>
      <w:r w:rsidRPr="00E80289">
        <w:rPr>
          <w:color w:val="000000" w:themeColor="text1"/>
          <w:rtl/>
        </w:rPr>
        <w:t>أـ ما يت</w:t>
      </w:r>
      <w:r w:rsidRPr="00E80289">
        <w:rPr>
          <w:rFonts w:hint="cs"/>
          <w:color w:val="000000" w:themeColor="text1"/>
          <w:rtl/>
        </w:rPr>
        <w:t>ّ</w:t>
      </w:r>
      <w:r w:rsidRPr="00E80289">
        <w:rPr>
          <w:color w:val="000000" w:themeColor="text1"/>
          <w:rtl/>
        </w:rPr>
        <w:t xml:space="preserve">صل منها بنسبة النصّ لقائله: </w:t>
      </w:r>
    </w:p>
    <w:p w:rsidR="0023678A" w:rsidRPr="00E80289" w:rsidRDefault="0023678A" w:rsidP="0023678A">
      <w:pPr>
        <w:rPr>
          <w:color w:val="000000" w:themeColor="text1"/>
          <w:rtl/>
        </w:rPr>
      </w:pPr>
      <w:r w:rsidRPr="00E80289">
        <w:rPr>
          <w:color w:val="000000" w:themeColor="text1"/>
          <w:rtl/>
        </w:rPr>
        <w:t>1ـ أن يكون على علم بفهرست كل</w:t>
      </w:r>
      <w:r w:rsidRPr="00E80289">
        <w:rPr>
          <w:rFonts w:hint="cs"/>
          <w:color w:val="000000" w:themeColor="text1"/>
          <w:rtl/>
        </w:rPr>
        <w:t>ّ</w:t>
      </w:r>
      <w:r w:rsidRPr="00E80289">
        <w:rPr>
          <w:color w:val="000000" w:themeColor="text1"/>
          <w:rtl/>
        </w:rPr>
        <w:t xml:space="preserve"> ما يرتبط بهذه النصوص وتبويبها</w:t>
      </w:r>
      <w:r w:rsidRPr="00E80289">
        <w:rPr>
          <w:rFonts w:hint="cs"/>
          <w:color w:val="000000" w:themeColor="text1"/>
          <w:rtl/>
        </w:rPr>
        <w:t>،</w:t>
      </w:r>
      <w:r w:rsidRPr="00E80289">
        <w:rPr>
          <w:color w:val="000000" w:themeColor="text1"/>
          <w:rtl/>
        </w:rPr>
        <w:t xml:space="preserve"> ومعرفة مظانها في كتبها الخاصّة، أمثال</w:t>
      </w:r>
      <w:r w:rsidRPr="00E80289">
        <w:rPr>
          <w:rFonts w:hint="cs"/>
          <w:color w:val="000000" w:themeColor="text1"/>
          <w:rtl/>
        </w:rPr>
        <w:t>:</w:t>
      </w:r>
      <w:r w:rsidRPr="00E80289">
        <w:rPr>
          <w:color w:val="000000" w:themeColor="text1"/>
          <w:rtl/>
        </w:rPr>
        <w:t xml:space="preserve"> الصحاح</w:t>
      </w:r>
      <w:r w:rsidRPr="00E80289">
        <w:rPr>
          <w:rFonts w:hint="cs"/>
          <w:color w:val="000000" w:themeColor="text1"/>
          <w:rtl/>
        </w:rPr>
        <w:t>؛</w:t>
      </w:r>
      <w:r w:rsidRPr="00E80289">
        <w:rPr>
          <w:color w:val="000000" w:themeColor="text1"/>
          <w:rtl/>
        </w:rPr>
        <w:t xml:space="preserve"> والمسانيد</w:t>
      </w:r>
      <w:r w:rsidRPr="00E80289">
        <w:rPr>
          <w:rFonts w:hint="cs"/>
          <w:color w:val="000000" w:themeColor="text1"/>
          <w:rtl/>
        </w:rPr>
        <w:t>؛</w:t>
      </w:r>
      <w:r w:rsidRPr="00E80289">
        <w:rPr>
          <w:color w:val="000000" w:themeColor="text1"/>
          <w:rtl/>
        </w:rPr>
        <w:t xml:space="preserve"> والموسوعات الفقهيّة</w:t>
      </w:r>
      <w:r w:rsidRPr="00E80289">
        <w:rPr>
          <w:rFonts w:hint="cs"/>
          <w:color w:val="000000" w:themeColor="text1"/>
          <w:rtl/>
        </w:rPr>
        <w:t>.</w:t>
      </w:r>
    </w:p>
    <w:p w:rsidR="0023678A" w:rsidRPr="00E80289" w:rsidRDefault="0023678A" w:rsidP="0023678A">
      <w:pPr>
        <w:rPr>
          <w:color w:val="000000" w:themeColor="text1"/>
          <w:rtl/>
        </w:rPr>
      </w:pPr>
      <w:r w:rsidRPr="00E80289">
        <w:rPr>
          <w:color w:val="000000" w:themeColor="text1"/>
          <w:rtl/>
        </w:rPr>
        <w:t xml:space="preserve">2ـ </w:t>
      </w:r>
      <w:r w:rsidRPr="00E80289">
        <w:rPr>
          <w:rFonts w:hint="cs"/>
          <w:color w:val="000000" w:themeColor="text1"/>
          <w:rtl/>
        </w:rPr>
        <w:t>أ</w:t>
      </w:r>
      <w:r w:rsidRPr="00E80289">
        <w:rPr>
          <w:color w:val="000000" w:themeColor="text1"/>
          <w:rtl/>
        </w:rPr>
        <w:t>ن تكون له خبرة بتحقيق النصوص</w:t>
      </w:r>
      <w:r w:rsidRPr="00E80289">
        <w:rPr>
          <w:rFonts w:hint="cs"/>
          <w:color w:val="000000" w:themeColor="text1"/>
          <w:rtl/>
        </w:rPr>
        <w:t>،</w:t>
      </w:r>
      <w:r w:rsidRPr="00E80289">
        <w:rPr>
          <w:color w:val="000000" w:themeColor="text1"/>
          <w:rtl/>
        </w:rPr>
        <w:t xml:space="preserve"> والتأكد من سلامتها من الخطأ أو التحريف</w:t>
      </w:r>
      <w:r w:rsidRPr="00E80289">
        <w:rPr>
          <w:rFonts w:hint="cs"/>
          <w:color w:val="000000" w:themeColor="text1"/>
          <w:rtl/>
        </w:rPr>
        <w:t>.</w:t>
      </w:r>
    </w:p>
    <w:p w:rsidR="0023678A" w:rsidRPr="00E80289" w:rsidRDefault="0023678A" w:rsidP="0023678A">
      <w:pPr>
        <w:rPr>
          <w:color w:val="000000" w:themeColor="text1"/>
          <w:rtl/>
        </w:rPr>
      </w:pPr>
      <w:r w:rsidRPr="00E80289">
        <w:rPr>
          <w:color w:val="000000" w:themeColor="text1"/>
          <w:rtl/>
        </w:rPr>
        <w:t>3ـ التأكد من سلامة رواتها ووثوقهم في النقل</w:t>
      </w:r>
      <w:r w:rsidRPr="00E80289">
        <w:rPr>
          <w:rFonts w:hint="cs"/>
          <w:color w:val="000000" w:themeColor="text1"/>
          <w:rtl/>
        </w:rPr>
        <w:t>،</w:t>
      </w:r>
      <w:r w:rsidRPr="00E80289">
        <w:rPr>
          <w:color w:val="000000" w:themeColor="text1"/>
          <w:rtl/>
        </w:rPr>
        <w:t xml:space="preserve"> بالرجوع إلى الثقات من أرباب الجرح والتعديل</w:t>
      </w:r>
      <w:r w:rsidRPr="00E80289">
        <w:rPr>
          <w:rFonts w:hint="cs"/>
          <w:color w:val="000000" w:themeColor="text1"/>
          <w:rtl/>
        </w:rPr>
        <w:t>.</w:t>
      </w:r>
    </w:p>
    <w:p w:rsidR="0023678A" w:rsidRPr="00E80289" w:rsidRDefault="0023678A" w:rsidP="0023678A">
      <w:pPr>
        <w:rPr>
          <w:color w:val="000000" w:themeColor="text1"/>
          <w:rtl/>
        </w:rPr>
      </w:pPr>
      <w:r w:rsidRPr="00E80289">
        <w:rPr>
          <w:color w:val="000000" w:themeColor="text1"/>
          <w:rtl/>
        </w:rPr>
        <w:t>4ـ التماس الحجّيّة لها من قبل الشارع، باعتبارها من أخبار الآحاد التي توجب قطعا</w:t>
      </w:r>
      <w:r w:rsidRPr="00E80289">
        <w:rPr>
          <w:rFonts w:hint="cs"/>
          <w:color w:val="000000" w:themeColor="text1"/>
          <w:rtl/>
        </w:rPr>
        <w:t>ً</w:t>
      </w:r>
      <w:r w:rsidRPr="00E80289">
        <w:rPr>
          <w:color w:val="000000" w:themeColor="text1"/>
          <w:rtl/>
        </w:rPr>
        <w:t xml:space="preserve"> بمضمونها</w:t>
      </w:r>
      <w:r w:rsidRPr="00E80289">
        <w:rPr>
          <w:rFonts w:hint="cs"/>
          <w:color w:val="000000" w:themeColor="text1"/>
          <w:rtl/>
        </w:rPr>
        <w:t>.</w:t>
      </w:r>
    </w:p>
    <w:p w:rsidR="0023678A" w:rsidRPr="00E80289" w:rsidRDefault="0023678A" w:rsidP="0023678A">
      <w:pPr>
        <w:rPr>
          <w:color w:val="000000" w:themeColor="text1"/>
          <w:rtl/>
        </w:rPr>
      </w:pPr>
      <w:r w:rsidRPr="00E80289">
        <w:rPr>
          <w:color w:val="000000" w:themeColor="text1"/>
          <w:rtl/>
        </w:rPr>
        <w:t xml:space="preserve">5ـ </w:t>
      </w:r>
      <w:r w:rsidRPr="00E80289">
        <w:rPr>
          <w:rFonts w:hint="cs"/>
          <w:color w:val="000000" w:themeColor="text1"/>
          <w:rtl/>
        </w:rPr>
        <w:t>أ</w:t>
      </w:r>
      <w:r w:rsidRPr="00E80289">
        <w:rPr>
          <w:color w:val="000000" w:themeColor="text1"/>
          <w:rtl/>
        </w:rPr>
        <w:t>ن تكون لنا خبرة بالمرج</w:t>
      </w:r>
      <w:r w:rsidRPr="00E80289">
        <w:rPr>
          <w:rFonts w:hint="cs"/>
          <w:color w:val="000000" w:themeColor="text1"/>
          <w:rtl/>
        </w:rPr>
        <w:t>ِّ</w:t>
      </w:r>
      <w:r w:rsidRPr="00E80289">
        <w:rPr>
          <w:color w:val="000000" w:themeColor="text1"/>
          <w:rtl/>
        </w:rPr>
        <w:t>حات التي جعلها الشارع أو أمضاها عند التعارض بينها</w:t>
      </w:r>
      <w:r w:rsidRPr="00E80289">
        <w:rPr>
          <w:rFonts w:hint="cs"/>
          <w:color w:val="000000" w:themeColor="text1"/>
          <w:rtl/>
        </w:rPr>
        <w:t>.</w:t>
      </w:r>
    </w:p>
    <w:p w:rsidR="0023678A" w:rsidRPr="00E80289" w:rsidRDefault="0023678A" w:rsidP="0023678A">
      <w:pPr>
        <w:rPr>
          <w:color w:val="000000" w:themeColor="text1"/>
          <w:rtl/>
        </w:rPr>
      </w:pPr>
      <w:r w:rsidRPr="00E80289">
        <w:rPr>
          <w:color w:val="000000" w:themeColor="text1"/>
          <w:rtl/>
        </w:rPr>
        <w:t>ب ـ ما يت</w:t>
      </w:r>
      <w:r w:rsidRPr="00E80289">
        <w:rPr>
          <w:rFonts w:hint="cs"/>
          <w:color w:val="000000" w:themeColor="text1"/>
          <w:rtl/>
        </w:rPr>
        <w:t>ّ</w:t>
      </w:r>
      <w:r w:rsidRPr="00E80289">
        <w:rPr>
          <w:color w:val="000000" w:themeColor="text1"/>
          <w:rtl/>
        </w:rPr>
        <w:t xml:space="preserve">صل منها بمجالات الاستفادة: </w:t>
      </w:r>
    </w:p>
    <w:p w:rsidR="0023678A" w:rsidRPr="00E80289" w:rsidRDefault="0023678A" w:rsidP="0023678A">
      <w:pPr>
        <w:rPr>
          <w:color w:val="000000" w:themeColor="text1"/>
          <w:rtl/>
        </w:rPr>
      </w:pPr>
      <w:r w:rsidRPr="00E80289">
        <w:rPr>
          <w:color w:val="000000" w:themeColor="text1"/>
          <w:rtl/>
        </w:rPr>
        <w:t>1ـ أن تكون لنا خبرة لغويّة تؤه</w:t>
      </w:r>
      <w:r w:rsidRPr="00E80289">
        <w:rPr>
          <w:rFonts w:hint="cs"/>
          <w:color w:val="000000" w:themeColor="text1"/>
          <w:rtl/>
        </w:rPr>
        <w:t>ِّ</w:t>
      </w:r>
      <w:r w:rsidRPr="00E80289">
        <w:rPr>
          <w:color w:val="000000" w:themeColor="text1"/>
          <w:rtl/>
        </w:rPr>
        <w:t>لنا ل</w:t>
      </w:r>
      <w:r w:rsidRPr="00E80289">
        <w:rPr>
          <w:rFonts w:hint="cs"/>
          <w:color w:val="000000" w:themeColor="text1"/>
          <w:rtl/>
        </w:rPr>
        <w:t>أ</w:t>
      </w:r>
      <w:r w:rsidRPr="00E80289">
        <w:rPr>
          <w:color w:val="000000" w:themeColor="text1"/>
          <w:rtl/>
        </w:rPr>
        <w:t>ن نفهم مواد الكلمات ونؤر</w:t>
      </w:r>
      <w:r w:rsidRPr="00E80289">
        <w:rPr>
          <w:rFonts w:hint="cs"/>
          <w:color w:val="000000" w:themeColor="text1"/>
          <w:rtl/>
        </w:rPr>
        <w:t>ِّ</w:t>
      </w:r>
      <w:r w:rsidRPr="00E80289">
        <w:rPr>
          <w:color w:val="000000" w:themeColor="text1"/>
          <w:rtl/>
        </w:rPr>
        <w:t>خ لها على أساس زمنيّ، لنتمكن من أن نضعها في مواضعها الطبيعيّة لها، ونفهمها على وفق ما كانوا يفهمون من معانيها في زمنها</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color w:val="000000" w:themeColor="text1"/>
          <w:rtl/>
        </w:rPr>
        <w:t xml:space="preserve">2ـ أن نكون على علم بوضع قسم من </w:t>
      </w:r>
      <w:r w:rsidRPr="00E80289">
        <w:rPr>
          <w:rFonts w:hint="cs"/>
          <w:color w:val="000000" w:themeColor="text1"/>
          <w:rtl/>
        </w:rPr>
        <w:t>ال</w:t>
      </w:r>
      <w:r w:rsidRPr="00E80289">
        <w:rPr>
          <w:color w:val="000000" w:themeColor="text1"/>
          <w:rtl/>
        </w:rPr>
        <w:t>هيئات والصيغ الخاصّة، كهيئات المشتقات، وصيغ الأوامر، والنواهي، والعموم، والخصوص، وال</w:t>
      </w:r>
      <w:r w:rsidRPr="00E80289">
        <w:rPr>
          <w:rFonts w:hint="cs"/>
          <w:color w:val="000000" w:themeColor="text1"/>
          <w:rtl/>
        </w:rPr>
        <w:t>إ</w:t>
      </w:r>
      <w:r w:rsidRPr="00E80289">
        <w:rPr>
          <w:color w:val="000000" w:themeColor="text1"/>
          <w:rtl/>
        </w:rPr>
        <w:t>طلاق، والتقييد، و</w:t>
      </w:r>
      <w:r w:rsidRPr="00E80289">
        <w:rPr>
          <w:rFonts w:hint="cs"/>
          <w:color w:val="000000" w:themeColor="text1"/>
          <w:rtl/>
        </w:rPr>
        <w:t>ال</w:t>
      </w:r>
      <w:r w:rsidRPr="00E80289">
        <w:rPr>
          <w:color w:val="000000" w:themeColor="text1"/>
          <w:rtl/>
        </w:rPr>
        <w:t>هيئات الدال</w:t>
      </w:r>
      <w:r w:rsidRPr="00E80289">
        <w:rPr>
          <w:rFonts w:hint="cs"/>
          <w:color w:val="000000" w:themeColor="text1"/>
          <w:rtl/>
        </w:rPr>
        <w:t>ّ</w:t>
      </w:r>
      <w:r w:rsidRPr="00E80289">
        <w:rPr>
          <w:color w:val="000000" w:themeColor="text1"/>
          <w:rtl/>
        </w:rPr>
        <w:t xml:space="preserve">ة على بعض المفاهيم، وما إليها من </w:t>
      </w:r>
      <w:r w:rsidRPr="00E80289">
        <w:rPr>
          <w:rFonts w:hint="cs"/>
          <w:color w:val="000000" w:themeColor="text1"/>
          <w:rtl/>
        </w:rPr>
        <w:t>ال</w:t>
      </w:r>
      <w:r w:rsidRPr="00E80289">
        <w:rPr>
          <w:color w:val="000000" w:themeColor="text1"/>
          <w:rtl/>
        </w:rPr>
        <w:t>هيئات</w:t>
      </w:r>
      <w:r w:rsidRPr="00E80289">
        <w:rPr>
          <w:rFonts w:hint="cs"/>
          <w:color w:val="000000" w:themeColor="text1"/>
          <w:rtl/>
        </w:rPr>
        <w:t>.</w:t>
      </w:r>
    </w:p>
    <w:p w:rsidR="0023678A" w:rsidRPr="00E80289" w:rsidRDefault="0023678A" w:rsidP="0023678A">
      <w:pPr>
        <w:rPr>
          <w:color w:val="000000" w:themeColor="text1"/>
          <w:rtl/>
        </w:rPr>
      </w:pPr>
      <w:r w:rsidRPr="00E80289">
        <w:rPr>
          <w:color w:val="000000" w:themeColor="text1"/>
          <w:rtl/>
        </w:rPr>
        <w:t xml:space="preserve">3ـ </w:t>
      </w:r>
      <w:r w:rsidRPr="00E80289">
        <w:rPr>
          <w:rFonts w:hint="cs"/>
          <w:color w:val="000000" w:themeColor="text1"/>
          <w:rtl/>
        </w:rPr>
        <w:t>أ</w:t>
      </w:r>
      <w:r w:rsidRPr="00E80289">
        <w:rPr>
          <w:color w:val="000000" w:themeColor="text1"/>
          <w:rtl/>
        </w:rPr>
        <w:t>ن نحيط معرفة بمسائل النحو والتصريف، بالمقدار الذي يؤه</w:t>
      </w:r>
      <w:r w:rsidRPr="00E80289">
        <w:rPr>
          <w:rFonts w:hint="cs"/>
          <w:color w:val="000000" w:themeColor="text1"/>
          <w:rtl/>
        </w:rPr>
        <w:t>ِّ</w:t>
      </w:r>
      <w:r w:rsidRPr="00E80289">
        <w:rPr>
          <w:color w:val="000000" w:themeColor="text1"/>
          <w:rtl/>
        </w:rPr>
        <w:t>لنا لتمييز حركات ال</w:t>
      </w:r>
      <w:r w:rsidRPr="00E80289">
        <w:rPr>
          <w:rFonts w:hint="cs"/>
          <w:color w:val="000000" w:themeColor="text1"/>
          <w:rtl/>
        </w:rPr>
        <w:t>إ</w:t>
      </w:r>
      <w:r w:rsidRPr="00E80289">
        <w:rPr>
          <w:color w:val="000000" w:themeColor="text1"/>
          <w:rtl/>
        </w:rPr>
        <w:t>عراب، وما تكشف عنه من اختلاف المعاني</w:t>
      </w:r>
      <w:r w:rsidRPr="00E80289">
        <w:rPr>
          <w:rFonts w:hint="cs"/>
          <w:color w:val="000000" w:themeColor="text1"/>
          <w:rtl/>
        </w:rPr>
        <w:t>.</w:t>
      </w:r>
    </w:p>
    <w:p w:rsidR="0023678A" w:rsidRPr="00E80289" w:rsidRDefault="0023678A" w:rsidP="0023678A">
      <w:pPr>
        <w:rPr>
          <w:color w:val="000000" w:themeColor="text1"/>
          <w:rtl/>
        </w:rPr>
      </w:pPr>
      <w:r w:rsidRPr="00E80289">
        <w:rPr>
          <w:color w:val="000000" w:themeColor="text1"/>
          <w:rtl/>
        </w:rPr>
        <w:t>4ـ أن نكون على درجة عالية في فهم أساليب العرب من وجهة بلاغي</w:t>
      </w:r>
      <w:r w:rsidRPr="00E80289">
        <w:rPr>
          <w:rFonts w:hint="cs"/>
          <w:color w:val="000000" w:themeColor="text1"/>
          <w:rtl/>
        </w:rPr>
        <w:t>ّ</w:t>
      </w:r>
      <w:r w:rsidRPr="00E80289">
        <w:rPr>
          <w:color w:val="000000" w:themeColor="text1"/>
          <w:rtl/>
        </w:rPr>
        <w:t>ة وتقييمها وإدراك جملة خصائصها</w:t>
      </w:r>
      <w:r w:rsidRPr="00E80289">
        <w:rPr>
          <w:rFonts w:hint="cs"/>
          <w:color w:val="000000" w:themeColor="text1"/>
          <w:rtl/>
        </w:rPr>
        <w:t>.</w:t>
      </w:r>
    </w:p>
    <w:p w:rsidR="0023678A" w:rsidRPr="00E80289" w:rsidRDefault="0023678A" w:rsidP="0023678A">
      <w:pPr>
        <w:rPr>
          <w:color w:val="000000" w:themeColor="text1"/>
          <w:rtl/>
        </w:rPr>
      </w:pPr>
      <w:r w:rsidRPr="00E80289">
        <w:rPr>
          <w:color w:val="000000" w:themeColor="text1"/>
          <w:rtl/>
        </w:rPr>
        <w:t xml:space="preserve">5ـ </w:t>
      </w:r>
      <w:r w:rsidRPr="00E80289">
        <w:rPr>
          <w:rFonts w:hint="cs"/>
          <w:color w:val="000000" w:themeColor="text1"/>
          <w:rtl/>
        </w:rPr>
        <w:t>أ</w:t>
      </w:r>
      <w:r w:rsidRPr="00E80289">
        <w:rPr>
          <w:color w:val="000000" w:themeColor="text1"/>
          <w:rtl/>
        </w:rPr>
        <w:t>ن تكون لنا إحاطة تاريخيّة بالأزمان التي رافقت تكو</w:t>
      </w:r>
      <w:r w:rsidRPr="00E80289">
        <w:rPr>
          <w:rFonts w:hint="cs"/>
          <w:color w:val="000000" w:themeColor="text1"/>
          <w:rtl/>
        </w:rPr>
        <w:t>ّ</w:t>
      </w:r>
      <w:r w:rsidRPr="00E80289">
        <w:rPr>
          <w:color w:val="000000" w:themeColor="text1"/>
          <w:rtl/>
        </w:rPr>
        <w:t xml:space="preserve">ن السنّة وما وقع فيها من أحداث، لنستطيع </w:t>
      </w:r>
      <w:r w:rsidRPr="00E80289">
        <w:rPr>
          <w:rFonts w:hint="cs"/>
          <w:color w:val="000000" w:themeColor="text1"/>
          <w:rtl/>
        </w:rPr>
        <w:t>أ</w:t>
      </w:r>
      <w:r w:rsidRPr="00E80289">
        <w:rPr>
          <w:color w:val="000000" w:themeColor="text1"/>
          <w:rtl/>
        </w:rPr>
        <w:t xml:space="preserve">ن نضع النصوص التشريعيّة في موضعها </w:t>
      </w:r>
      <w:r w:rsidRPr="00E80289">
        <w:rPr>
          <w:rFonts w:hint="cs"/>
          <w:color w:val="000000" w:themeColor="text1"/>
          <w:rtl/>
        </w:rPr>
        <w:t>ال</w:t>
      </w:r>
      <w:r w:rsidRPr="00E80289">
        <w:rPr>
          <w:color w:val="000000" w:themeColor="text1"/>
          <w:rtl/>
        </w:rPr>
        <w:t>زمنيّ، وفي أجوائها وملابساتها الخاصّة</w:t>
      </w:r>
      <w:r w:rsidRPr="00E80289">
        <w:rPr>
          <w:rFonts w:hint="cs"/>
          <w:color w:val="000000" w:themeColor="text1"/>
          <w:rtl/>
        </w:rPr>
        <w:t>.</w:t>
      </w:r>
    </w:p>
    <w:p w:rsidR="0023678A" w:rsidRPr="00E80289" w:rsidRDefault="0023678A" w:rsidP="0023678A">
      <w:pPr>
        <w:rPr>
          <w:color w:val="000000" w:themeColor="text1"/>
          <w:rtl/>
        </w:rPr>
      </w:pPr>
      <w:r w:rsidRPr="00E80289">
        <w:rPr>
          <w:color w:val="000000" w:themeColor="text1"/>
          <w:rtl/>
        </w:rPr>
        <w:lastRenderedPageBreak/>
        <w:t>6ـ ان تكون لنا خبرة بأساليب الجمع بين النصوص</w:t>
      </w:r>
      <w:r w:rsidRPr="00E80289">
        <w:rPr>
          <w:rFonts w:hint="cs"/>
          <w:color w:val="000000" w:themeColor="text1"/>
          <w:rtl/>
        </w:rPr>
        <w:t>،</w:t>
      </w:r>
      <w:r w:rsidRPr="00E80289">
        <w:rPr>
          <w:color w:val="000000" w:themeColor="text1"/>
          <w:rtl/>
        </w:rPr>
        <w:t xml:space="preserve"> كتقديم الناسخ على المنسوخ، والخاصّ على العامّ، والمطلق على المقيد، وكالتعر</w:t>
      </w:r>
      <w:r w:rsidRPr="00E80289">
        <w:rPr>
          <w:rFonts w:hint="cs"/>
          <w:color w:val="000000" w:themeColor="text1"/>
          <w:rtl/>
        </w:rPr>
        <w:t>ُّ</w:t>
      </w:r>
      <w:r w:rsidRPr="00E80289">
        <w:rPr>
          <w:color w:val="000000" w:themeColor="text1"/>
          <w:rtl/>
        </w:rPr>
        <w:t>ف على موارد حكومة بعض الأدل</w:t>
      </w:r>
      <w:r w:rsidRPr="00E80289">
        <w:rPr>
          <w:rFonts w:hint="cs"/>
          <w:color w:val="000000" w:themeColor="text1"/>
          <w:rtl/>
        </w:rPr>
        <w:t>ّ</w:t>
      </w:r>
      <w:r w:rsidRPr="00E80289">
        <w:rPr>
          <w:color w:val="000000" w:themeColor="text1"/>
          <w:rtl/>
        </w:rPr>
        <w:t>ة على بعض</w:t>
      </w:r>
      <w:r w:rsidRPr="00E80289">
        <w:rPr>
          <w:rFonts w:hint="cs"/>
          <w:color w:val="000000" w:themeColor="text1"/>
          <w:rtl/>
        </w:rPr>
        <w:t>،</w:t>
      </w:r>
      <w:r w:rsidRPr="00E80289">
        <w:rPr>
          <w:color w:val="000000" w:themeColor="text1"/>
          <w:rtl/>
        </w:rPr>
        <w:t xml:space="preserve"> أو ورودها عليها</w:t>
      </w:r>
      <w:r w:rsidRPr="00E80289">
        <w:rPr>
          <w:rFonts w:hint="cs"/>
          <w:color w:val="000000" w:themeColor="text1"/>
          <w:rtl/>
        </w:rPr>
        <w:t>.</w:t>
      </w:r>
    </w:p>
    <w:p w:rsidR="0023678A" w:rsidRPr="00E80289" w:rsidRDefault="0023678A" w:rsidP="0023678A">
      <w:pPr>
        <w:rPr>
          <w:color w:val="000000" w:themeColor="text1"/>
        </w:rPr>
      </w:pPr>
      <w:r w:rsidRPr="00E80289">
        <w:rPr>
          <w:color w:val="000000" w:themeColor="text1"/>
          <w:rtl/>
        </w:rPr>
        <w:t xml:space="preserve">7ـ </w:t>
      </w:r>
      <w:r w:rsidRPr="00E80289">
        <w:rPr>
          <w:rFonts w:hint="cs"/>
          <w:color w:val="000000" w:themeColor="text1"/>
          <w:rtl/>
        </w:rPr>
        <w:t>أ</w:t>
      </w:r>
      <w:r w:rsidRPr="00E80289">
        <w:rPr>
          <w:color w:val="000000" w:themeColor="text1"/>
          <w:rtl/>
        </w:rPr>
        <w:t>ن نكون على ثقة ـ بعد اجتياز المرحلة السابقة وتحصيل ظهور النصّ ـ بحجّيّة مثل هذا الظهور</w:t>
      </w:r>
      <w:r w:rsidRPr="00E80289">
        <w:rPr>
          <w:rFonts w:hint="cs"/>
          <w:color w:val="000000" w:themeColor="text1"/>
          <w:rtl/>
        </w:rPr>
        <w:t>.</w:t>
      </w:r>
    </w:p>
    <w:p w:rsidR="0023678A" w:rsidRPr="00E80289" w:rsidRDefault="0023678A" w:rsidP="0023678A">
      <w:pPr>
        <w:rPr>
          <w:color w:val="000000" w:themeColor="text1"/>
          <w:rtl/>
        </w:rPr>
      </w:pPr>
    </w:p>
    <w:p w:rsidR="0023678A" w:rsidRPr="00E80289" w:rsidRDefault="0023678A" w:rsidP="00E87885">
      <w:pPr>
        <w:pStyle w:val="Heading3"/>
        <w:spacing w:line="400" w:lineRule="exact"/>
        <w:rPr>
          <w:color w:val="000000" w:themeColor="text1"/>
          <w:rtl/>
        </w:rPr>
      </w:pPr>
      <w:r w:rsidRPr="00E80289">
        <w:rPr>
          <w:color w:val="000000" w:themeColor="text1"/>
          <w:rtl/>
        </w:rPr>
        <w:t>تجز</w:t>
      </w:r>
      <w:r w:rsidRPr="00E80289">
        <w:rPr>
          <w:rFonts w:hint="cs"/>
          <w:color w:val="000000" w:themeColor="text1"/>
          <w:rtl/>
        </w:rPr>
        <w:t>ّ</w:t>
      </w:r>
      <w:r w:rsidR="00E87885">
        <w:rPr>
          <w:rFonts w:hint="cs"/>
          <w:color w:val="000000" w:themeColor="text1"/>
          <w:rtl/>
        </w:rPr>
        <w:t>ؤ</w:t>
      </w:r>
      <w:r w:rsidRPr="00E80289">
        <w:rPr>
          <w:color w:val="000000" w:themeColor="text1"/>
          <w:rtl/>
        </w:rPr>
        <w:t xml:space="preserve"> الاجتهاد وعدمه </w:t>
      </w:r>
    </w:p>
    <w:p w:rsidR="0023678A" w:rsidRPr="00E80289" w:rsidRDefault="0023678A" w:rsidP="0023678A">
      <w:pPr>
        <w:rPr>
          <w:color w:val="000000" w:themeColor="text1"/>
        </w:rPr>
      </w:pPr>
      <w:r w:rsidRPr="00086DAB">
        <w:rPr>
          <w:rFonts w:hint="cs"/>
          <w:b/>
          <w:bCs/>
          <w:color w:val="000000" w:themeColor="text1"/>
          <w:rtl/>
        </w:rPr>
        <w:t xml:space="preserve">1ـ </w:t>
      </w:r>
      <w:r w:rsidRPr="00086DAB">
        <w:rPr>
          <w:b/>
          <w:bCs/>
          <w:color w:val="000000" w:themeColor="text1"/>
          <w:rtl/>
        </w:rPr>
        <w:t>ملكة الاجتهاد ومنشؤها</w:t>
      </w:r>
      <w:r w:rsidRPr="00E80289">
        <w:rPr>
          <w:color w:val="000000" w:themeColor="text1"/>
          <w:rtl/>
        </w:rPr>
        <w:t>: وقد تبي</w:t>
      </w:r>
      <w:r w:rsidRPr="00E80289">
        <w:rPr>
          <w:rFonts w:hint="cs"/>
          <w:color w:val="000000" w:themeColor="text1"/>
          <w:rtl/>
        </w:rPr>
        <w:t>ّ</w:t>
      </w:r>
      <w:r w:rsidRPr="00E80289">
        <w:rPr>
          <w:color w:val="000000" w:themeColor="text1"/>
          <w:rtl/>
        </w:rPr>
        <w:t>ن لنا مم</w:t>
      </w:r>
      <w:r w:rsidRPr="00E80289">
        <w:rPr>
          <w:rFonts w:hint="cs"/>
          <w:color w:val="000000" w:themeColor="text1"/>
          <w:rtl/>
        </w:rPr>
        <w:t>ّ</w:t>
      </w:r>
      <w:r w:rsidRPr="00E80289">
        <w:rPr>
          <w:color w:val="000000" w:themeColor="text1"/>
          <w:rtl/>
        </w:rPr>
        <w:t xml:space="preserve">ا تقدم </w:t>
      </w:r>
      <w:r w:rsidRPr="00E80289">
        <w:rPr>
          <w:rFonts w:hint="cs"/>
          <w:color w:val="000000" w:themeColor="text1"/>
          <w:rtl/>
        </w:rPr>
        <w:t>أ</w:t>
      </w:r>
      <w:r w:rsidRPr="00E80289">
        <w:rPr>
          <w:color w:val="000000" w:themeColor="text1"/>
          <w:rtl/>
        </w:rPr>
        <w:t>ن ملكة الاجتهاد إنّما تنشأ من الإحاطة بكل</w:t>
      </w:r>
      <w:r w:rsidRPr="00E80289">
        <w:rPr>
          <w:rFonts w:hint="cs"/>
          <w:color w:val="000000" w:themeColor="text1"/>
          <w:rtl/>
        </w:rPr>
        <w:t>ّ</w:t>
      </w:r>
      <w:r w:rsidRPr="00E80289">
        <w:rPr>
          <w:color w:val="000000" w:themeColor="text1"/>
          <w:rtl/>
        </w:rPr>
        <w:t xml:space="preserve"> ما يرتكز عليه قياس الاستنباط</w:t>
      </w:r>
      <w:r w:rsidRPr="00E80289">
        <w:rPr>
          <w:rFonts w:hint="cs"/>
          <w:color w:val="000000" w:themeColor="text1"/>
          <w:rtl/>
        </w:rPr>
        <w:t>،</w:t>
      </w:r>
      <w:r w:rsidRPr="00E80289">
        <w:rPr>
          <w:color w:val="000000" w:themeColor="text1"/>
          <w:rtl/>
        </w:rPr>
        <w:t xml:space="preserve"> سواء ما وقع منه موقع الصغرى لقياس الاستنباط، كالوسائل التي يتوق</w:t>
      </w:r>
      <w:r w:rsidRPr="00E80289">
        <w:rPr>
          <w:rFonts w:hint="cs"/>
          <w:color w:val="000000" w:themeColor="text1"/>
          <w:rtl/>
        </w:rPr>
        <w:t>َّ</w:t>
      </w:r>
      <w:r w:rsidRPr="00E80289">
        <w:rPr>
          <w:color w:val="000000" w:themeColor="text1"/>
          <w:rtl/>
        </w:rPr>
        <w:t>ف عليها تحقيق النصّ وفهمه</w:t>
      </w:r>
      <w:r w:rsidRPr="00E80289">
        <w:rPr>
          <w:rFonts w:hint="cs"/>
          <w:color w:val="000000" w:themeColor="text1"/>
          <w:rtl/>
        </w:rPr>
        <w:t>،</w:t>
      </w:r>
      <w:r w:rsidRPr="00E80289">
        <w:rPr>
          <w:color w:val="000000" w:themeColor="text1"/>
          <w:rtl/>
        </w:rPr>
        <w:t xml:space="preserve"> أو كبراه، كمباحث الحجج والأصول العمليّة. وسالك طريق الاجتهاد لا يمكن </w:t>
      </w:r>
      <w:r w:rsidRPr="00E80289">
        <w:rPr>
          <w:rFonts w:hint="cs"/>
          <w:color w:val="000000" w:themeColor="text1"/>
          <w:rtl/>
        </w:rPr>
        <w:t>أ</w:t>
      </w:r>
      <w:r w:rsidRPr="00E80289">
        <w:rPr>
          <w:color w:val="000000" w:themeColor="text1"/>
          <w:rtl/>
        </w:rPr>
        <w:t>ن يبلغ مرتبته حت</w:t>
      </w:r>
      <w:r w:rsidRPr="00E80289">
        <w:rPr>
          <w:rFonts w:hint="cs"/>
          <w:color w:val="000000" w:themeColor="text1"/>
          <w:rtl/>
        </w:rPr>
        <w:t>ّ</w:t>
      </w:r>
      <w:r w:rsidRPr="00E80289">
        <w:rPr>
          <w:color w:val="000000" w:themeColor="text1"/>
          <w:rtl/>
        </w:rPr>
        <w:t>ى يمر</w:t>
      </w:r>
      <w:r w:rsidRPr="00E80289">
        <w:rPr>
          <w:rFonts w:hint="cs"/>
          <w:color w:val="000000" w:themeColor="text1"/>
          <w:rtl/>
        </w:rPr>
        <w:t>ّ</w:t>
      </w:r>
      <w:r w:rsidRPr="00E80289">
        <w:rPr>
          <w:color w:val="000000" w:themeColor="text1"/>
          <w:rtl/>
        </w:rPr>
        <w:t xml:space="preserve"> بها جميعا</w:t>
      </w:r>
      <w:r w:rsidRPr="00E80289">
        <w:rPr>
          <w:rFonts w:hint="cs"/>
          <w:color w:val="000000" w:themeColor="text1"/>
          <w:rtl/>
        </w:rPr>
        <w:t>ً،</w:t>
      </w:r>
      <w:r w:rsidRPr="00E80289">
        <w:rPr>
          <w:color w:val="000000" w:themeColor="text1"/>
          <w:rtl/>
        </w:rPr>
        <w:t xml:space="preserve"> ليكون على حجّة فيما لو أقدم على إعمال هذه الملكة</w:t>
      </w:r>
      <w:r w:rsidRPr="00E80289">
        <w:rPr>
          <w:rFonts w:hint="cs"/>
          <w:color w:val="000000" w:themeColor="text1"/>
          <w:rtl/>
        </w:rPr>
        <w:t>.</w:t>
      </w:r>
    </w:p>
    <w:p w:rsidR="0023678A" w:rsidRPr="00E80289" w:rsidRDefault="0023678A" w:rsidP="0023678A">
      <w:pPr>
        <w:rPr>
          <w:color w:val="000000" w:themeColor="text1"/>
        </w:rPr>
      </w:pPr>
      <w:r w:rsidRPr="00086DAB">
        <w:rPr>
          <w:rFonts w:hint="cs"/>
          <w:b/>
          <w:bCs/>
          <w:color w:val="000000" w:themeColor="text1"/>
          <w:rtl/>
        </w:rPr>
        <w:t xml:space="preserve">2ـ </w:t>
      </w:r>
      <w:r w:rsidRPr="00086DAB">
        <w:rPr>
          <w:b/>
          <w:bCs/>
          <w:color w:val="000000" w:themeColor="text1"/>
          <w:rtl/>
        </w:rPr>
        <w:t>الاجتهاد المطلق</w:t>
      </w:r>
      <w:r w:rsidRPr="00E80289">
        <w:rPr>
          <w:color w:val="000000" w:themeColor="text1"/>
          <w:rtl/>
        </w:rPr>
        <w:t xml:space="preserve">: </w:t>
      </w:r>
      <w:r w:rsidR="00086DAB">
        <w:rPr>
          <w:rFonts w:hint="cs"/>
          <w:color w:val="000000" w:themeColor="text1"/>
          <w:rtl/>
        </w:rPr>
        <w:t xml:space="preserve">وهو </w:t>
      </w:r>
      <w:r w:rsidRPr="00E80289">
        <w:rPr>
          <w:color w:val="000000" w:themeColor="text1"/>
          <w:rtl/>
        </w:rPr>
        <w:t>ما يقتدر به على استنباط ال</w:t>
      </w:r>
      <w:r w:rsidRPr="00E80289">
        <w:rPr>
          <w:rFonts w:hint="cs"/>
          <w:color w:val="000000" w:themeColor="text1"/>
          <w:rtl/>
        </w:rPr>
        <w:t>أ</w:t>
      </w:r>
      <w:r w:rsidRPr="00E80289">
        <w:rPr>
          <w:color w:val="000000" w:themeColor="text1"/>
          <w:rtl/>
        </w:rPr>
        <w:t xml:space="preserve">حكام الفعلية من </w:t>
      </w:r>
      <w:r w:rsidRPr="00E80289">
        <w:rPr>
          <w:rFonts w:hint="cs"/>
          <w:color w:val="000000" w:themeColor="text1"/>
          <w:rtl/>
        </w:rPr>
        <w:t>أ</w:t>
      </w:r>
      <w:r w:rsidRPr="00E80289">
        <w:rPr>
          <w:color w:val="000000" w:themeColor="text1"/>
          <w:rtl/>
        </w:rPr>
        <w:t>مارة معتبرة أو أصل معتبر عقلا</w:t>
      </w:r>
      <w:r w:rsidRPr="00E80289">
        <w:rPr>
          <w:rFonts w:hint="cs"/>
          <w:color w:val="000000" w:themeColor="text1"/>
          <w:rtl/>
        </w:rPr>
        <w:t>ً</w:t>
      </w:r>
      <w:r w:rsidRPr="00E80289">
        <w:rPr>
          <w:color w:val="000000" w:themeColor="text1"/>
          <w:rtl/>
        </w:rPr>
        <w:t xml:space="preserve"> أو نقلا</w:t>
      </w:r>
      <w:r w:rsidRPr="00E80289">
        <w:rPr>
          <w:rFonts w:hint="cs"/>
          <w:color w:val="000000" w:themeColor="text1"/>
          <w:rtl/>
        </w:rPr>
        <w:t>ً</w:t>
      </w:r>
      <w:r w:rsidRPr="00E80289">
        <w:rPr>
          <w:color w:val="000000" w:themeColor="text1"/>
          <w:rtl/>
        </w:rPr>
        <w:t xml:space="preserve"> في الموارد التي يظفر فيها بها</w:t>
      </w:r>
      <w:r w:rsidRPr="00E80289">
        <w:rPr>
          <w:rFonts w:hint="cs"/>
          <w:color w:val="000000" w:themeColor="text1"/>
          <w:rtl/>
        </w:rPr>
        <w:t>.</w:t>
      </w:r>
    </w:p>
    <w:p w:rsidR="0023678A" w:rsidRPr="00E80289" w:rsidRDefault="0023678A" w:rsidP="0023678A">
      <w:pPr>
        <w:rPr>
          <w:color w:val="000000" w:themeColor="text1"/>
        </w:rPr>
      </w:pPr>
      <w:r w:rsidRPr="00086DAB">
        <w:rPr>
          <w:rFonts w:hint="cs"/>
          <w:b/>
          <w:bCs/>
          <w:color w:val="000000" w:themeColor="text1"/>
          <w:rtl/>
        </w:rPr>
        <w:t xml:space="preserve">3ـ </w:t>
      </w:r>
      <w:r w:rsidRPr="00086DAB">
        <w:rPr>
          <w:b/>
          <w:bCs/>
          <w:color w:val="000000" w:themeColor="text1"/>
          <w:rtl/>
        </w:rPr>
        <w:t>الاجتهاد المتجزئ</w:t>
      </w:r>
      <w:r w:rsidRPr="00E80289">
        <w:rPr>
          <w:color w:val="000000" w:themeColor="text1"/>
          <w:rtl/>
        </w:rPr>
        <w:t xml:space="preserve">: </w:t>
      </w:r>
      <w:r w:rsidR="00086DAB">
        <w:rPr>
          <w:rFonts w:hint="cs"/>
          <w:color w:val="000000" w:themeColor="text1"/>
          <w:rtl/>
        </w:rPr>
        <w:t xml:space="preserve">وهو </w:t>
      </w:r>
      <w:r w:rsidRPr="00E80289">
        <w:rPr>
          <w:color w:val="000000" w:themeColor="text1"/>
          <w:rtl/>
        </w:rPr>
        <w:t>ما يقتدر به على استنباط بعض ال</w:t>
      </w:r>
      <w:r w:rsidRPr="00E80289">
        <w:rPr>
          <w:rFonts w:hint="cs"/>
          <w:color w:val="000000" w:themeColor="text1"/>
          <w:rtl/>
        </w:rPr>
        <w:t>أ</w:t>
      </w:r>
      <w:r w:rsidRPr="00E80289">
        <w:rPr>
          <w:color w:val="000000" w:themeColor="text1"/>
          <w:rtl/>
        </w:rPr>
        <w:t>حكام</w:t>
      </w:r>
      <w:r w:rsidRPr="00E80289">
        <w:rPr>
          <w:rFonts w:hint="cs"/>
          <w:color w:val="000000" w:themeColor="text1"/>
          <w:rtl/>
        </w:rPr>
        <w:t>.</w:t>
      </w:r>
    </w:p>
    <w:p w:rsidR="0023678A" w:rsidRPr="00E80289" w:rsidRDefault="0023678A" w:rsidP="0023678A">
      <w:pPr>
        <w:rPr>
          <w:color w:val="000000" w:themeColor="text1"/>
          <w:rtl/>
        </w:rPr>
      </w:pPr>
      <w:r w:rsidRPr="00086DAB">
        <w:rPr>
          <w:rFonts w:hint="cs"/>
          <w:b/>
          <w:bCs/>
          <w:color w:val="000000" w:themeColor="text1"/>
          <w:rtl/>
        </w:rPr>
        <w:t xml:space="preserve">4ـ </w:t>
      </w:r>
      <w:r w:rsidRPr="00086DAB">
        <w:rPr>
          <w:b/>
          <w:bCs/>
          <w:color w:val="000000" w:themeColor="text1"/>
          <w:rtl/>
        </w:rPr>
        <w:t xml:space="preserve">الخلاف في </w:t>
      </w:r>
      <w:r w:rsidR="00086DAB" w:rsidRPr="00086DAB">
        <w:rPr>
          <w:b/>
          <w:bCs/>
          <w:color w:val="000000" w:themeColor="text1"/>
          <w:rtl/>
        </w:rPr>
        <w:t>تجزّؤ</w:t>
      </w:r>
      <w:r w:rsidRPr="00086DAB">
        <w:rPr>
          <w:b/>
          <w:bCs/>
          <w:color w:val="000000" w:themeColor="text1"/>
          <w:rtl/>
        </w:rPr>
        <w:t xml:space="preserve"> الاجتهاد وعدمه</w:t>
      </w:r>
      <w:r w:rsidRPr="00E80289">
        <w:rPr>
          <w:color w:val="000000" w:themeColor="text1"/>
          <w:rtl/>
        </w:rPr>
        <w:t xml:space="preserve">: </w:t>
      </w:r>
    </w:p>
    <w:p w:rsidR="0023678A" w:rsidRPr="00E80289" w:rsidRDefault="0023678A" w:rsidP="00086DAB">
      <w:pPr>
        <w:rPr>
          <w:color w:val="000000" w:themeColor="text1"/>
        </w:rPr>
      </w:pPr>
      <w:r w:rsidRPr="00086DAB">
        <w:rPr>
          <w:rFonts w:hint="cs"/>
          <w:b/>
          <w:bCs/>
          <w:color w:val="000000" w:themeColor="text1"/>
          <w:rtl/>
        </w:rPr>
        <w:t xml:space="preserve">أـ </w:t>
      </w:r>
      <w:r w:rsidR="00086DAB">
        <w:rPr>
          <w:rFonts w:hint="cs"/>
          <w:b/>
          <w:bCs/>
          <w:color w:val="000000" w:themeColor="text1"/>
          <w:rtl/>
        </w:rPr>
        <w:t>است</w:t>
      </w:r>
      <w:r w:rsidRPr="00086DAB">
        <w:rPr>
          <w:b/>
          <w:bCs/>
          <w:color w:val="000000" w:themeColor="text1"/>
          <w:rtl/>
        </w:rPr>
        <w:t>حالة الاجتهاد المطلق</w:t>
      </w:r>
      <w:r w:rsidRPr="00E80289">
        <w:rPr>
          <w:color w:val="000000" w:themeColor="text1"/>
          <w:rtl/>
        </w:rPr>
        <w:t>: وكأن</w:t>
      </w:r>
      <w:r w:rsidRPr="00E80289">
        <w:rPr>
          <w:rFonts w:hint="cs"/>
          <w:color w:val="000000" w:themeColor="text1"/>
          <w:rtl/>
        </w:rPr>
        <w:t>ّ</w:t>
      </w:r>
      <w:r w:rsidRPr="00E80289">
        <w:rPr>
          <w:color w:val="000000" w:themeColor="text1"/>
          <w:rtl/>
        </w:rPr>
        <w:t xml:space="preserve"> وجهة نظر هؤلاء ما يلاحظونه من قصور البشر، بما له من طاقات متعارفة</w:t>
      </w:r>
      <w:r w:rsidRPr="00E80289">
        <w:rPr>
          <w:rFonts w:hint="cs"/>
          <w:color w:val="000000" w:themeColor="text1"/>
          <w:rtl/>
        </w:rPr>
        <w:t>،</w:t>
      </w:r>
      <w:r w:rsidRPr="00E80289">
        <w:rPr>
          <w:color w:val="000000" w:themeColor="text1"/>
          <w:rtl/>
        </w:rPr>
        <w:t xml:space="preserve"> عن استيعاب جميع ال</w:t>
      </w:r>
      <w:r w:rsidRPr="00E80289">
        <w:rPr>
          <w:rFonts w:hint="cs"/>
          <w:color w:val="000000" w:themeColor="text1"/>
          <w:rtl/>
        </w:rPr>
        <w:t>أ</w:t>
      </w:r>
      <w:r w:rsidRPr="00E80289">
        <w:rPr>
          <w:color w:val="000000" w:themeColor="text1"/>
          <w:rtl/>
        </w:rPr>
        <w:t>حكام المجعولة لأفعال المكل</w:t>
      </w:r>
      <w:r w:rsidRPr="00E80289">
        <w:rPr>
          <w:rFonts w:hint="cs"/>
          <w:color w:val="000000" w:themeColor="text1"/>
          <w:rtl/>
        </w:rPr>
        <w:t>َّ</w:t>
      </w:r>
      <w:r w:rsidRPr="00E80289">
        <w:rPr>
          <w:color w:val="000000" w:themeColor="text1"/>
          <w:rtl/>
        </w:rPr>
        <w:t>فين على اختلاف مواضعها، حت</w:t>
      </w:r>
      <w:r w:rsidRPr="00E80289">
        <w:rPr>
          <w:rFonts w:hint="cs"/>
          <w:color w:val="000000" w:themeColor="text1"/>
          <w:rtl/>
        </w:rPr>
        <w:t>ّ</w:t>
      </w:r>
      <w:r w:rsidRPr="00E80289">
        <w:rPr>
          <w:color w:val="000000" w:themeColor="text1"/>
          <w:rtl/>
        </w:rPr>
        <w:t>ى المستجد</w:t>
      </w:r>
      <w:r w:rsidRPr="00E80289">
        <w:rPr>
          <w:rFonts w:hint="cs"/>
          <w:color w:val="000000" w:themeColor="text1"/>
          <w:rtl/>
        </w:rPr>
        <w:t>ّ</w:t>
      </w:r>
      <w:r w:rsidRPr="00E80289">
        <w:rPr>
          <w:color w:val="000000" w:themeColor="text1"/>
          <w:rtl/>
        </w:rPr>
        <w:t>ة منها، ومثل هذا الاستيعاب ممتنع عادة على البشر</w:t>
      </w:r>
      <w:r w:rsidRPr="00E80289">
        <w:rPr>
          <w:rFonts w:hint="cs"/>
          <w:color w:val="000000" w:themeColor="text1"/>
          <w:rtl/>
        </w:rPr>
        <w:t>.</w:t>
      </w:r>
    </w:p>
    <w:p w:rsidR="0023678A" w:rsidRPr="00E80289" w:rsidRDefault="0023678A" w:rsidP="0023678A">
      <w:pPr>
        <w:rPr>
          <w:color w:val="000000" w:themeColor="text1"/>
        </w:rPr>
      </w:pPr>
      <w:r w:rsidRPr="00086DAB">
        <w:rPr>
          <w:rFonts w:hint="cs"/>
          <w:b/>
          <w:bCs/>
          <w:color w:val="000000" w:themeColor="text1"/>
          <w:rtl/>
        </w:rPr>
        <w:t>ب ـ إ</w:t>
      </w:r>
      <w:r w:rsidRPr="00086DAB">
        <w:rPr>
          <w:b/>
          <w:bCs/>
          <w:color w:val="000000" w:themeColor="text1"/>
          <w:rtl/>
        </w:rPr>
        <w:t>مكان الاجتهاد المطلق</w:t>
      </w:r>
      <w:r w:rsidRPr="00E80289">
        <w:rPr>
          <w:color w:val="000000" w:themeColor="text1"/>
          <w:rtl/>
        </w:rPr>
        <w:t xml:space="preserve">: </w:t>
      </w:r>
      <w:r w:rsidRPr="00E80289">
        <w:rPr>
          <w:rFonts w:hint="cs"/>
          <w:color w:val="000000" w:themeColor="text1"/>
          <w:rtl/>
        </w:rPr>
        <w:t>إ</w:t>
      </w:r>
      <w:r w:rsidRPr="00E80289">
        <w:rPr>
          <w:color w:val="000000" w:themeColor="text1"/>
          <w:rtl/>
        </w:rPr>
        <w:t>ن</w:t>
      </w:r>
      <w:r w:rsidRPr="00E80289">
        <w:rPr>
          <w:rFonts w:hint="cs"/>
          <w:color w:val="000000" w:themeColor="text1"/>
          <w:rtl/>
        </w:rPr>
        <w:t>ّ</w:t>
      </w:r>
      <w:r w:rsidRPr="00E80289">
        <w:rPr>
          <w:color w:val="000000" w:themeColor="text1"/>
          <w:rtl/>
        </w:rPr>
        <w:t>ه من قبيل الملكة، التي توف</w:t>
      </w:r>
      <w:r w:rsidRPr="00E80289">
        <w:rPr>
          <w:rFonts w:hint="cs"/>
          <w:color w:val="000000" w:themeColor="text1"/>
          <w:rtl/>
        </w:rPr>
        <w:t>ّ</w:t>
      </w:r>
      <w:r w:rsidRPr="00E80289">
        <w:rPr>
          <w:color w:val="000000" w:themeColor="text1"/>
          <w:rtl/>
        </w:rPr>
        <w:t>ر له القدرة على استنباط ال</w:t>
      </w:r>
      <w:r w:rsidRPr="00E80289">
        <w:rPr>
          <w:rFonts w:hint="cs"/>
          <w:color w:val="000000" w:themeColor="text1"/>
          <w:rtl/>
        </w:rPr>
        <w:t>أ</w:t>
      </w:r>
      <w:r w:rsidRPr="00E80289">
        <w:rPr>
          <w:color w:val="000000" w:themeColor="text1"/>
          <w:rtl/>
        </w:rPr>
        <w:t>حكام</w:t>
      </w:r>
      <w:r w:rsidRPr="00E80289">
        <w:rPr>
          <w:rFonts w:hint="cs"/>
          <w:color w:val="000000" w:themeColor="text1"/>
          <w:rtl/>
        </w:rPr>
        <w:t>،</w:t>
      </w:r>
      <w:r w:rsidRPr="00E80289">
        <w:rPr>
          <w:color w:val="000000" w:themeColor="text1"/>
          <w:rtl/>
        </w:rPr>
        <w:t xml:space="preserve"> وهي غير ممتنعة عادة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086DAB">
        <w:rPr>
          <w:rFonts w:hint="cs"/>
          <w:b/>
          <w:bCs/>
          <w:color w:val="000000" w:themeColor="text1"/>
          <w:rtl/>
        </w:rPr>
        <w:t xml:space="preserve">ج ـ </w:t>
      </w:r>
      <w:r w:rsidRPr="00086DAB">
        <w:rPr>
          <w:b/>
          <w:bCs/>
          <w:color w:val="000000" w:themeColor="text1"/>
          <w:rtl/>
        </w:rPr>
        <w:t>إمكان ال</w:t>
      </w:r>
      <w:r w:rsidR="00086DAB" w:rsidRPr="00086DAB">
        <w:rPr>
          <w:b/>
          <w:bCs/>
          <w:color w:val="000000" w:themeColor="text1"/>
          <w:rtl/>
        </w:rPr>
        <w:t>تجزّؤ</w:t>
      </w:r>
      <w:r w:rsidRPr="00086DAB">
        <w:rPr>
          <w:b/>
          <w:bCs/>
          <w:color w:val="000000" w:themeColor="text1"/>
          <w:rtl/>
        </w:rPr>
        <w:t xml:space="preserve"> ووقوعه</w:t>
      </w:r>
      <w:r w:rsidRPr="00E80289">
        <w:rPr>
          <w:color w:val="000000" w:themeColor="text1"/>
          <w:rtl/>
        </w:rPr>
        <w:t>: فالأكثر ـ في</w:t>
      </w:r>
      <w:r w:rsidRPr="00E80289">
        <w:rPr>
          <w:rFonts w:hint="cs"/>
          <w:color w:val="000000" w:themeColor="text1"/>
          <w:rtl/>
        </w:rPr>
        <w:t xml:space="preserve"> </w:t>
      </w:r>
      <w:r w:rsidRPr="00E80289">
        <w:rPr>
          <w:color w:val="000000" w:themeColor="text1"/>
          <w:rtl/>
        </w:rPr>
        <w:t>ما يبدو من العلماء ـ هو القول بإمكانه ووقوعه</w:t>
      </w:r>
      <w:r w:rsidRPr="00E80289">
        <w:rPr>
          <w:rFonts w:hint="cs"/>
          <w:color w:val="000000" w:themeColor="text1"/>
          <w:rtl/>
        </w:rPr>
        <w:t>.</w:t>
      </w:r>
      <w:r w:rsidRPr="00E80289">
        <w:rPr>
          <w:color w:val="000000" w:themeColor="text1"/>
          <w:rtl/>
        </w:rPr>
        <w:t xml:space="preserve"> </w:t>
      </w:r>
    </w:p>
    <w:p w:rsidR="0023678A" w:rsidRPr="00E80289" w:rsidRDefault="005B1C54" w:rsidP="0023678A">
      <w:pPr>
        <w:rPr>
          <w:color w:val="000000" w:themeColor="text1"/>
          <w:rtl/>
        </w:rPr>
      </w:pPr>
      <w:r w:rsidRPr="00086DAB">
        <w:rPr>
          <w:rFonts w:hint="cs"/>
          <w:b/>
          <w:bCs/>
          <w:color w:val="000000" w:themeColor="text1"/>
          <w:rtl/>
        </w:rPr>
        <w:t>د ـ</w:t>
      </w:r>
      <w:r w:rsidR="0023678A" w:rsidRPr="00086DAB">
        <w:rPr>
          <w:rFonts w:hint="cs"/>
          <w:b/>
          <w:bCs/>
          <w:color w:val="000000" w:themeColor="text1"/>
          <w:rtl/>
        </w:rPr>
        <w:t xml:space="preserve"> </w:t>
      </w:r>
      <w:r w:rsidR="0023678A" w:rsidRPr="00086DAB">
        <w:rPr>
          <w:b/>
          <w:bCs/>
          <w:color w:val="000000" w:themeColor="text1"/>
          <w:rtl/>
        </w:rPr>
        <w:t>لزوم ال</w:t>
      </w:r>
      <w:r w:rsidR="00086DAB" w:rsidRPr="00086DAB">
        <w:rPr>
          <w:b/>
          <w:bCs/>
          <w:color w:val="000000" w:themeColor="text1"/>
          <w:rtl/>
        </w:rPr>
        <w:t>تجزّؤ</w:t>
      </w:r>
      <w:r w:rsidR="0023678A" w:rsidRPr="00E80289">
        <w:rPr>
          <w:color w:val="000000" w:themeColor="text1"/>
          <w:rtl/>
        </w:rPr>
        <w:t>: وقد تفر</w:t>
      </w:r>
      <w:r w:rsidR="0023678A" w:rsidRPr="00E80289">
        <w:rPr>
          <w:rFonts w:hint="cs"/>
          <w:color w:val="000000" w:themeColor="text1"/>
          <w:rtl/>
        </w:rPr>
        <w:t>ّ</w:t>
      </w:r>
      <w:r w:rsidR="0023678A" w:rsidRPr="00E80289">
        <w:rPr>
          <w:color w:val="000000" w:themeColor="text1"/>
          <w:rtl/>
        </w:rPr>
        <w:t>د صاحب الكفاية ـ في</w:t>
      </w:r>
      <w:r w:rsidR="0023678A" w:rsidRPr="00E80289">
        <w:rPr>
          <w:rFonts w:hint="cs"/>
          <w:color w:val="000000" w:themeColor="text1"/>
          <w:rtl/>
        </w:rPr>
        <w:t xml:space="preserve"> </w:t>
      </w:r>
      <w:r w:rsidR="0023678A" w:rsidRPr="00E80289">
        <w:rPr>
          <w:color w:val="000000" w:themeColor="text1"/>
          <w:rtl/>
        </w:rPr>
        <w:t xml:space="preserve">ما نعلم </w:t>
      </w:r>
      <w:r w:rsidR="0023678A" w:rsidRPr="00E80289">
        <w:rPr>
          <w:rFonts w:hint="cs"/>
          <w:color w:val="000000" w:themeColor="text1"/>
          <w:rtl/>
        </w:rPr>
        <w:t xml:space="preserve">ـ </w:t>
      </w:r>
      <w:r w:rsidR="0023678A" w:rsidRPr="00E80289">
        <w:rPr>
          <w:color w:val="000000" w:themeColor="text1"/>
          <w:rtl/>
        </w:rPr>
        <w:t>بالقول بلزوم ال</w:t>
      </w:r>
      <w:r w:rsidR="00086DAB">
        <w:rPr>
          <w:color w:val="000000" w:themeColor="text1"/>
          <w:rtl/>
        </w:rPr>
        <w:t>تجزّؤ</w:t>
      </w:r>
      <w:r w:rsidR="0023678A" w:rsidRPr="00E80289">
        <w:rPr>
          <w:rFonts w:hint="cs"/>
          <w:color w:val="000000" w:themeColor="text1"/>
          <w:rtl/>
        </w:rPr>
        <w:t>،</w:t>
      </w:r>
      <w:r w:rsidR="0023678A" w:rsidRPr="00E80289">
        <w:rPr>
          <w:color w:val="000000" w:themeColor="text1"/>
          <w:rtl/>
        </w:rPr>
        <w:t xml:space="preserve"> فضلا</w:t>
      </w:r>
      <w:r w:rsidR="0023678A" w:rsidRPr="00E80289">
        <w:rPr>
          <w:rFonts w:hint="cs"/>
          <w:color w:val="000000" w:themeColor="text1"/>
          <w:rtl/>
        </w:rPr>
        <w:t>ً</w:t>
      </w:r>
      <w:r w:rsidR="0023678A" w:rsidRPr="00E80289">
        <w:rPr>
          <w:color w:val="000000" w:themeColor="text1"/>
          <w:rtl/>
        </w:rPr>
        <w:t xml:space="preserve"> عن إمكانه ووقوعه</w:t>
      </w:r>
      <w:r w:rsidR="0023678A" w:rsidRPr="00E80289">
        <w:rPr>
          <w:rFonts w:hint="cs"/>
          <w:color w:val="000000" w:themeColor="text1"/>
          <w:rtl/>
        </w:rPr>
        <w:t>.</w:t>
      </w:r>
      <w:r w:rsidR="0023678A" w:rsidRPr="00E80289">
        <w:rPr>
          <w:color w:val="000000" w:themeColor="text1"/>
          <w:rtl/>
        </w:rPr>
        <w:t xml:space="preserve"> </w:t>
      </w:r>
    </w:p>
    <w:p w:rsidR="0023678A" w:rsidRPr="00E80289" w:rsidRDefault="0023678A" w:rsidP="0023678A">
      <w:pPr>
        <w:rPr>
          <w:color w:val="000000" w:themeColor="text1"/>
          <w:rtl/>
        </w:rPr>
      </w:pPr>
      <w:r w:rsidRPr="00086DAB">
        <w:rPr>
          <w:rFonts w:hint="cs"/>
          <w:b/>
          <w:bCs/>
          <w:color w:val="000000" w:themeColor="text1"/>
          <w:rtl/>
        </w:rPr>
        <w:lastRenderedPageBreak/>
        <w:t xml:space="preserve">هـ ـ </w:t>
      </w:r>
      <w:r w:rsidRPr="00086DAB">
        <w:rPr>
          <w:b/>
          <w:bCs/>
          <w:color w:val="000000" w:themeColor="text1"/>
          <w:rtl/>
        </w:rPr>
        <w:t>القول بعدم ال</w:t>
      </w:r>
      <w:r w:rsidRPr="00086DAB">
        <w:rPr>
          <w:rFonts w:hint="cs"/>
          <w:b/>
          <w:bCs/>
          <w:color w:val="000000" w:themeColor="text1"/>
          <w:rtl/>
        </w:rPr>
        <w:t>إ</w:t>
      </w:r>
      <w:r w:rsidRPr="00086DAB">
        <w:rPr>
          <w:b/>
          <w:bCs/>
          <w:color w:val="000000" w:themeColor="text1"/>
          <w:rtl/>
        </w:rPr>
        <w:t>مكان وسببه</w:t>
      </w:r>
      <w:r w:rsidRPr="00E80289">
        <w:rPr>
          <w:color w:val="000000" w:themeColor="text1"/>
          <w:rtl/>
        </w:rPr>
        <w:t>: ولعل وجهة نظر القائلين بعدم إمكان ال</w:t>
      </w:r>
      <w:r w:rsidR="00086DAB">
        <w:rPr>
          <w:color w:val="000000" w:themeColor="text1"/>
          <w:rtl/>
        </w:rPr>
        <w:t>تجزّؤ</w:t>
      </w:r>
      <w:r w:rsidRPr="00E80289">
        <w:rPr>
          <w:color w:val="000000" w:themeColor="text1"/>
          <w:rtl/>
        </w:rPr>
        <w:t xml:space="preserve"> هو أخذهم الملكة أو الاستنباط في تعريفه</w:t>
      </w:r>
      <w:r w:rsidRPr="00E80289">
        <w:rPr>
          <w:rFonts w:hint="cs"/>
          <w:color w:val="000000" w:themeColor="text1"/>
          <w:rtl/>
        </w:rPr>
        <w:t>،</w:t>
      </w:r>
      <w:r w:rsidRPr="00E80289">
        <w:rPr>
          <w:color w:val="000000" w:themeColor="text1"/>
          <w:rtl/>
        </w:rPr>
        <w:t xml:space="preserve"> والتزامهم ببساطتهما وعدم إمكان التجزئة فيهما</w:t>
      </w:r>
      <w:r w:rsidRPr="00E80289">
        <w:rPr>
          <w:rFonts w:hint="cs"/>
          <w:color w:val="000000" w:themeColor="text1"/>
          <w:rtl/>
        </w:rPr>
        <w:t>.</w:t>
      </w:r>
      <w:r w:rsidRPr="00E80289">
        <w:rPr>
          <w:color w:val="000000" w:themeColor="text1"/>
          <w:rtl/>
        </w:rPr>
        <w:t xml:space="preserve"> </w:t>
      </w:r>
    </w:p>
    <w:p w:rsidR="0023678A" w:rsidRPr="00E80289" w:rsidRDefault="005B1C54" w:rsidP="0023678A">
      <w:pPr>
        <w:rPr>
          <w:color w:val="000000" w:themeColor="text1"/>
        </w:rPr>
      </w:pPr>
      <w:r w:rsidRPr="00086DAB">
        <w:rPr>
          <w:rFonts w:hint="cs"/>
          <w:b/>
          <w:bCs/>
          <w:color w:val="000000" w:themeColor="text1"/>
          <w:rtl/>
        </w:rPr>
        <w:t>و ـ</w:t>
      </w:r>
      <w:r w:rsidR="0023678A" w:rsidRPr="00086DAB">
        <w:rPr>
          <w:rFonts w:hint="cs"/>
          <w:b/>
          <w:bCs/>
          <w:color w:val="000000" w:themeColor="text1"/>
          <w:rtl/>
        </w:rPr>
        <w:t xml:space="preserve"> </w:t>
      </w:r>
      <w:r w:rsidR="0023678A" w:rsidRPr="00086DAB">
        <w:rPr>
          <w:b/>
          <w:bCs/>
          <w:color w:val="000000" w:themeColor="text1"/>
          <w:rtl/>
        </w:rPr>
        <w:t>أقربي</w:t>
      </w:r>
      <w:r w:rsidR="0023678A" w:rsidRPr="00086DAB">
        <w:rPr>
          <w:rFonts w:hint="cs"/>
          <w:b/>
          <w:bCs/>
          <w:color w:val="000000" w:themeColor="text1"/>
          <w:rtl/>
        </w:rPr>
        <w:t>ّ</w:t>
      </w:r>
      <w:r w:rsidR="0023678A" w:rsidRPr="00086DAB">
        <w:rPr>
          <w:b/>
          <w:bCs/>
          <w:color w:val="000000" w:themeColor="text1"/>
          <w:rtl/>
        </w:rPr>
        <w:t>ة القول بعدم ال</w:t>
      </w:r>
      <w:r w:rsidR="0023678A" w:rsidRPr="00086DAB">
        <w:rPr>
          <w:rFonts w:hint="cs"/>
          <w:b/>
          <w:bCs/>
          <w:color w:val="000000" w:themeColor="text1"/>
          <w:rtl/>
        </w:rPr>
        <w:t>إ</w:t>
      </w:r>
      <w:r w:rsidR="0023678A" w:rsidRPr="00086DAB">
        <w:rPr>
          <w:b/>
          <w:bCs/>
          <w:color w:val="000000" w:themeColor="text1"/>
          <w:rtl/>
        </w:rPr>
        <w:t>مكان</w:t>
      </w:r>
      <w:r w:rsidR="0023678A" w:rsidRPr="00E80289">
        <w:rPr>
          <w:color w:val="000000" w:themeColor="text1"/>
          <w:rtl/>
        </w:rPr>
        <w:t>: لا لما ذكروه من بساطة الملكة وعدم بساطتها...</w:t>
      </w:r>
      <w:r w:rsidR="0023678A" w:rsidRPr="00E80289">
        <w:rPr>
          <w:rFonts w:hint="cs"/>
          <w:color w:val="000000" w:themeColor="text1"/>
          <w:rtl/>
        </w:rPr>
        <w:t>،</w:t>
      </w:r>
      <w:r w:rsidR="0023678A" w:rsidRPr="00E80289">
        <w:rPr>
          <w:color w:val="000000" w:themeColor="text1"/>
          <w:rtl/>
        </w:rPr>
        <w:t xml:space="preserve"> بل لما قلناه في مدخل البحث من أن حقيقة الاجتهاد هو التوف</w:t>
      </w:r>
      <w:r w:rsidR="0023678A" w:rsidRPr="00E80289">
        <w:rPr>
          <w:rFonts w:hint="cs"/>
          <w:color w:val="000000" w:themeColor="text1"/>
          <w:rtl/>
        </w:rPr>
        <w:t>ُّ</w:t>
      </w:r>
      <w:r w:rsidR="0023678A" w:rsidRPr="00E80289">
        <w:rPr>
          <w:color w:val="000000" w:themeColor="text1"/>
          <w:rtl/>
        </w:rPr>
        <w:t>ر على معرفة تلكم الخبرات أو التجارب على اختلافها، فمع توفرها جميعا</w:t>
      </w:r>
      <w:r w:rsidR="0023678A" w:rsidRPr="00E80289">
        <w:rPr>
          <w:rFonts w:hint="cs"/>
          <w:color w:val="000000" w:themeColor="text1"/>
          <w:rtl/>
        </w:rPr>
        <w:t>ً</w:t>
      </w:r>
      <w:r w:rsidR="0023678A" w:rsidRPr="00E80289">
        <w:rPr>
          <w:color w:val="000000" w:themeColor="text1"/>
          <w:rtl/>
        </w:rPr>
        <w:t xml:space="preserve"> توجد الملكة، ومع فقد بعضها تنعدم</w:t>
      </w:r>
      <w:r w:rsidR="0023678A" w:rsidRPr="00E80289">
        <w:rPr>
          <w:rFonts w:hint="cs"/>
          <w:color w:val="000000" w:themeColor="text1"/>
          <w:rtl/>
        </w:rPr>
        <w:t>،</w:t>
      </w:r>
      <w:r w:rsidR="0023678A" w:rsidRPr="00E80289">
        <w:rPr>
          <w:color w:val="000000" w:themeColor="text1"/>
          <w:rtl/>
        </w:rPr>
        <w:t xml:space="preserve"> لا أنها توجد ضيقة أو يوجد بعض مصاديقها</w:t>
      </w:r>
      <w:r w:rsidR="0023678A" w:rsidRPr="00E80289">
        <w:rPr>
          <w:rFonts w:hint="cs"/>
          <w:color w:val="000000" w:themeColor="text1"/>
          <w:rtl/>
        </w:rPr>
        <w:t>.</w:t>
      </w:r>
      <w:r w:rsidR="0023678A" w:rsidRPr="00E80289">
        <w:rPr>
          <w:color w:val="000000" w:themeColor="text1"/>
          <w:rtl/>
        </w:rPr>
        <w:t xml:space="preserve"> </w:t>
      </w:r>
    </w:p>
    <w:p w:rsidR="0023678A" w:rsidRPr="00E80289" w:rsidRDefault="0023678A" w:rsidP="0023678A">
      <w:pPr>
        <w:rPr>
          <w:color w:val="000000" w:themeColor="text1"/>
        </w:rPr>
      </w:pPr>
      <w:r w:rsidRPr="00E80289">
        <w:rPr>
          <w:color w:val="000000" w:themeColor="text1"/>
          <w:rtl/>
        </w:rPr>
        <w:t xml:space="preserve">وخلاصة ما انتهينا إليه من رأي </w:t>
      </w:r>
      <w:r w:rsidRPr="00E80289">
        <w:rPr>
          <w:rFonts w:hint="cs"/>
          <w:color w:val="000000" w:themeColor="text1"/>
          <w:rtl/>
        </w:rPr>
        <w:t>هي أ</w:t>
      </w:r>
      <w:r w:rsidRPr="00E80289">
        <w:rPr>
          <w:color w:val="000000" w:themeColor="text1"/>
          <w:rtl/>
        </w:rPr>
        <w:t>ن</w:t>
      </w:r>
      <w:r w:rsidRPr="00E80289">
        <w:rPr>
          <w:rFonts w:hint="cs"/>
          <w:color w:val="000000" w:themeColor="text1"/>
          <w:rtl/>
        </w:rPr>
        <w:t>ّ</w:t>
      </w:r>
      <w:r w:rsidRPr="00E80289">
        <w:rPr>
          <w:color w:val="000000" w:themeColor="text1"/>
          <w:rtl/>
        </w:rPr>
        <w:t xml:space="preserve"> التوف</w:t>
      </w:r>
      <w:r w:rsidRPr="00E80289">
        <w:rPr>
          <w:rFonts w:hint="cs"/>
          <w:color w:val="000000" w:themeColor="text1"/>
          <w:rtl/>
        </w:rPr>
        <w:t>ّ</w:t>
      </w:r>
      <w:r w:rsidRPr="00E80289">
        <w:rPr>
          <w:color w:val="000000" w:themeColor="text1"/>
          <w:rtl/>
        </w:rPr>
        <w:t>ر على معدات الاجتهاد جميعا</w:t>
      </w:r>
      <w:r w:rsidRPr="00E80289">
        <w:rPr>
          <w:rFonts w:hint="cs"/>
          <w:color w:val="000000" w:themeColor="text1"/>
          <w:rtl/>
        </w:rPr>
        <w:t>ً</w:t>
      </w:r>
      <w:r w:rsidRPr="00E80289">
        <w:rPr>
          <w:color w:val="000000" w:themeColor="text1"/>
          <w:rtl/>
        </w:rPr>
        <w:t xml:space="preserve"> هو الذي يكو</w:t>
      </w:r>
      <w:r w:rsidRPr="00E80289">
        <w:rPr>
          <w:rFonts w:hint="cs"/>
          <w:color w:val="000000" w:themeColor="text1"/>
          <w:rtl/>
        </w:rPr>
        <w:t>ّ</w:t>
      </w:r>
      <w:r w:rsidRPr="00E80289">
        <w:rPr>
          <w:color w:val="000000" w:themeColor="text1"/>
          <w:rtl/>
        </w:rPr>
        <w:t>ن الاجتهاد كملكة، ومع فقد بعضها والتقليد في البعض الآخر فإن صاحبها لا يخرج عن كونه مقل</w:t>
      </w:r>
      <w:r w:rsidRPr="00E80289">
        <w:rPr>
          <w:rFonts w:hint="cs"/>
          <w:color w:val="000000" w:themeColor="text1"/>
          <w:rtl/>
        </w:rPr>
        <w:t>ِّ</w:t>
      </w:r>
      <w:r w:rsidRPr="00E80289">
        <w:rPr>
          <w:color w:val="000000" w:themeColor="text1"/>
          <w:rtl/>
        </w:rPr>
        <w:t>دا</w:t>
      </w:r>
      <w:r w:rsidRPr="00E80289">
        <w:rPr>
          <w:rFonts w:hint="cs"/>
          <w:color w:val="000000" w:themeColor="text1"/>
          <w:rtl/>
        </w:rPr>
        <w:t>ً؛</w:t>
      </w:r>
      <w:r w:rsidRPr="00E80289">
        <w:rPr>
          <w:color w:val="000000" w:themeColor="text1"/>
          <w:rtl/>
        </w:rPr>
        <w:t xml:space="preserve"> لاتباع النتائج أخس</w:t>
      </w:r>
      <w:r w:rsidRPr="00E80289">
        <w:rPr>
          <w:rFonts w:hint="cs"/>
          <w:color w:val="000000" w:themeColor="text1"/>
          <w:rtl/>
        </w:rPr>
        <w:t>ّ</w:t>
      </w:r>
      <w:r w:rsidRPr="00E80289">
        <w:rPr>
          <w:color w:val="000000" w:themeColor="text1"/>
          <w:rtl/>
        </w:rPr>
        <w:t xml:space="preserve"> المقدمات بالضرورة</w:t>
      </w:r>
      <w:r w:rsidRPr="00E80289">
        <w:rPr>
          <w:rFonts w:hint="cs"/>
          <w:color w:val="000000" w:themeColor="text1"/>
          <w:rtl/>
        </w:rPr>
        <w:t xml:space="preserve">. </w:t>
      </w:r>
      <w:r w:rsidRPr="00E80289">
        <w:rPr>
          <w:color w:val="000000" w:themeColor="text1"/>
          <w:rtl/>
        </w:rPr>
        <w:t>فملكة الاجتهاد إذ</w:t>
      </w:r>
      <w:r w:rsidRPr="00E80289">
        <w:rPr>
          <w:rFonts w:hint="cs"/>
          <w:color w:val="000000" w:themeColor="text1"/>
          <w:rtl/>
        </w:rPr>
        <w:t>اً</w:t>
      </w:r>
      <w:r w:rsidRPr="00E80289">
        <w:rPr>
          <w:color w:val="000000" w:themeColor="text1"/>
          <w:rtl/>
        </w:rPr>
        <w:t xml:space="preserve"> إما أن توجد مطلقة</w:t>
      </w:r>
      <w:r w:rsidRPr="00E80289">
        <w:rPr>
          <w:rFonts w:hint="cs"/>
          <w:color w:val="000000" w:themeColor="text1"/>
          <w:rtl/>
        </w:rPr>
        <w:t>؛</w:t>
      </w:r>
      <w:r w:rsidRPr="00E80289">
        <w:rPr>
          <w:color w:val="000000" w:themeColor="text1"/>
          <w:rtl/>
        </w:rPr>
        <w:t xml:space="preserve"> أو لا توجد أصلا</w:t>
      </w:r>
      <w:r w:rsidRPr="00E80289">
        <w:rPr>
          <w:rFonts w:hint="cs"/>
          <w:color w:val="000000" w:themeColor="text1"/>
          <w:rtl/>
        </w:rPr>
        <w:t>ً.</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color w:val="000000" w:themeColor="text1"/>
          <w:rtl/>
        </w:rPr>
        <w:t xml:space="preserve">مراتب المجتهدين </w:t>
      </w:r>
    </w:p>
    <w:p w:rsidR="0023678A" w:rsidRPr="00E80289" w:rsidRDefault="0023678A" w:rsidP="0023678A">
      <w:pPr>
        <w:rPr>
          <w:color w:val="000000" w:themeColor="text1"/>
          <w:rtl/>
        </w:rPr>
      </w:pPr>
      <w:r w:rsidRPr="00086DAB">
        <w:rPr>
          <w:rFonts w:hint="cs"/>
          <w:b/>
          <w:bCs/>
          <w:color w:val="000000" w:themeColor="text1"/>
          <w:rtl/>
        </w:rPr>
        <w:t xml:space="preserve">1ـ </w:t>
      </w:r>
      <w:r w:rsidRPr="00086DAB">
        <w:rPr>
          <w:b/>
          <w:bCs/>
          <w:color w:val="000000" w:themeColor="text1"/>
          <w:rtl/>
        </w:rPr>
        <w:t>الاجتهاد ومراتب المجتهدين</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086DAB">
        <w:rPr>
          <w:rFonts w:hint="cs"/>
          <w:b/>
          <w:bCs/>
          <w:color w:val="000000" w:themeColor="text1"/>
          <w:rtl/>
        </w:rPr>
        <w:t xml:space="preserve">أـ </w:t>
      </w:r>
      <w:r w:rsidRPr="00086DAB">
        <w:rPr>
          <w:b/>
          <w:bCs/>
          <w:color w:val="000000" w:themeColor="text1"/>
          <w:rtl/>
        </w:rPr>
        <w:t>الاجتهاد المطلق</w:t>
      </w:r>
      <w:r w:rsidRPr="00E80289">
        <w:rPr>
          <w:color w:val="000000" w:themeColor="text1"/>
          <w:rtl/>
        </w:rPr>
        <w:t xml:space="preserve">: </w:t>
      </w:r>
      <w:r w:rsidR="00086DAB">
        <w:rPr>
          <w:rFonts w:hint="cs"/>
          <w:color w:val="000000" w:themeColor="text1"/>
          <w:rtl/>
        </w:rPr>
        <w:t xml:space="preserve">وهو </w:t>
      </w:r>
      <w:r w:rsidRPr="00E80289">
        <w:rPr>
          <w:rFonts w:hint="cs"/>
          <w:color w:val="000000" w:themeColor="text1"/>
          <w:rtl/>
        </w:rPr>
        <w:t>أ</w:t>
      </w:r>
      <w:r w:rsidRPr="00E80289">
        <w:rPr>
          <w:color w:val="000000" w:themeColor="text1"/>
          <w:rtl/>
        </w:rPr>
        <w:t>ن يجتهد الفقيه في استخراج منهاج له في اجتهاده على نحو يكون مستقلاّ</w:t>
      </w:r>
      <w:r w:rsidRPr="00E80289">
        <w:rPr>
          <w:rFonts w:hint="cs"/>
          <w:color w:val="000000" w:themeColor="text1"/>
          <w:rtl/>
        </w:rPr>
        <w:t>ً</w:t>
      </w:r>
      <w:r w:rsidRPr="00E80289">
        <w:rPr>
          <w:color w:val="000000" w:themeColor="text1"/>
          <w:rtl/>
        </w:rPr>
        <w:t xml:space="preserve"> في منهاجه</w:t>
      </w:r>
      <w:r w:rsidRPr="00E80289">
        <w:rPr>
          <w:rFonts w:hint="cs"/>
          <w:color w:val="000000" w:themeColor="text1"/>
          <w:rtl/>
        </w:rPr>
        <w:t>،</w:t>
      </w:r>
      <w:r w:rsidRPr="00E80289">
        <w:rPr>
          <w:color w:val="000000" w:themeColor="text1"/>
          <w:rtl/>
        </w:rPr>
        <w:t xml:space="preserve"> وفي استخراج ال</w:t>
      </w:r>
      <w:r w:rsidRPr="00E80289">
        <w:rPr>
          <w:rFonts w:hint="cs"/>
          <w:color w:val="000000" w:themeColor="text1"/>
          <w:rtl/>
        </w:rPr>
        <w:t>أ</w:t>
      </w:r>
      <w:r w:rsidRPr="00E80289">
        <w:rPr>
          <w:color w:val="000000" w:themeColor="text1"/>
          <w:rtl/>
        </w:rPr>
        <w:t>حكام على وفق هذا المنهاج</w:t>
      </w:r>
      <w:r w:rsidRPr="00E80289">
        <w:rPr>
          <w:rFonts w:hint="cs"/>
          <w:color w:val="000000" w:themeColor="text1"/>
          <w:rtl/>
        </w:rPr>
        <w:t>،</w:t>
      </w:r>
      <w:r w:rsidRPr="00E80289">
        <w:rPr>
          <w:color w:val="000000" w:themeColor="text1"/>
          <w:rtl/>
        </w:rPr>
        <w:t xml:space="preserve"> أو هو </w:t>
      </w:r>
      <w:r w:rsidRPr="00E80289">
        <w:rPr>
          <w:rFonts w:hint="cs"/>
          <w:color w:val="000000" w:themeColor="text1"/>
          <w:rtl/>
        </w:rPr>
        <w:t xml:space="preserve">ـ </w:t>
      </w:r>
      <w:r w:rsidRPr="00E80289">
        <w:rPr>
          <w:color w:val="000000" w:themeColor="text1"/>
          <w:rtl/>
        </w:rPr>
        <w:t>كما يعب</w:t>
      </w:r>
      <w:r w:rsidRPr="00E80289">
        <w:rPr>
          <w:rFonts w:hint="cs"/>
          <w:color w:val="000000" w:themeColor="text1"/>
          <w:rtl/>
        </w:rPr>
        <w:t>ِّ</w:t>
      </w:r>
      <w:r w:rsidRPr="00E80289">
        <w:rPr>
          <w:color w:val="000000" w:themeColor="text1"/>
          <w:rtl/>
        </w:rPr>
        <w:t xml:space="preserve">ر العلماء </w:t>
      </w:r>
      <w:r w:rsidRPr="00E80289">
        <w:rPr>
          <w:rFonts w:hint="cs"/>
          <w:color w:val="000000" w:themeColor="text1"/>
          <w:rtl/>
        </w:rPr>
        <w:t xml:space="preserve">ـ </w:t>
      </w:r>
      <w:r w:rsidRPr="00E80289">
        <w:rPr>
          <w:color w:val="000000" w:themeColor="text1"/>
          <w:rtl/>
        </w:rPr>
        <w:t>مجتهد في الأصول وفي الفروع</w:t>
      </w:r>
      <w:r w:rsidRPr="00E80289">
        <w:rPr>
          <w:rFonts w:hint="cs"/>
          <w:color w:val="000000" w:themeColor="text1"/>
          <w:rtl/>
        </w:rPr>
        <w:t>.</w:t>
      </w:r>
    </w:p>
    <w:p w:rsidR="0023678A" w:rsidRPr="00E80289" w:rsidRDefault="0023678A" w:rsidP="0023678A">
      <w:pPr>
        <w:rPr>
          <w:color w:val="000000" w:themeColor="text1"/>
        </w:rPr>
      </w:pPr>
      <w:r w:rsidRPr="00086DAB">
        <w:rPr>
          <w:rFonts w:hint="cs"/>
          <w:b/>
          <w:bCs/>
          <w:color w:val="000000" w:themeColor="text1"/>
          <w:rtl/>
        </w:rPr>
        <w:t xml:space="preserve">ب ـ </w:t>
      </w:r>
      <w:r w:rsidRPr="00086DAB">
        <w:rPr>
          <w:b/>
          <w:bCs/>
          <w:color w:val="000000" w:themeColor="text1"/>
          <w:rtl/>
        </w:rPr>
        <w:t>الاجتهاد في المذهب</w:t>
      </w:r>
      <w:r w:rsidRPr="00E80289">
        <w:rPr>
          <w:color w:val="000000" w:themeColor="text1"/>
          <w:rtl/>
        </w:rPr>
        <w:t xml:space="preserve">: ويريدون به </w:t>
      </w:r>
      <w:r w:rsidRPr="00E80289">
        <w:rPr>
          <w:rFonts w:hint="cs"/>
          <w:color w:val="000000" w:themeColor="text1"/>
          <w:rtl/>
        </w:rPr>
        <w:t>أ</w:t>
      </w:r>
      <w:r w:rsidRPr="00E80289">
        <w:rPr>
          <w:color w:val="000000" w:themeColor="text1"/>
          <w:rtl/>
        </w:rPr>
        <w:t>ن يجتهد الفقيه المنتسب إلى مذهب معين في الوقائع على وفق أصول الاجتهاد التي قر</w:t>
      </w:r>
      <w:r w:rsidRPr="00E80289">
        <w:rPr>
          <w:rFonts w:hint="cs"/>
          <w:color w:val="000000" w:themeColor="text1"/>
          <w:rtl/>
        </w:rPr>
        <w:t>َّ</w:t>
      </w:r>
      <w:r w:rsidRPr="00E80289">
        <w:rPr>
          <w:color w:val="000000" w:themeColor="text1"/>
          <w:rtl/>
        </w:rPr>
        <w:t>رها إمام ذلك المذهب... وقد أطلق الأستاذ أبو زهرة على الفقيه من هذا القسم اسم (المجتهد المنتسب)</w:t>
      </w:r>
      <w:r w:rsidRPr="00E80289">
        <w:rPr>
          <w:rFonts w:hint="cs"/>
          <w:color w:val="000000" w:themeColor="text1"/>
          <w:rtl/>
        </w:rPr>
        <w:t>.</w:t>
      </w:r>
    </w:p>
    <w:p w:rsidR="0023678A" w:rsidRPr="00E80289" w:rsidRDefault="0023678A" w:rsidP="0023678A">
      <w:pPr>
        <w:rPr>
          <w:color w:val="000000" w:themeColor="text1"/>
          <w:rtl/>
        </w:rPr>
      </w:pPr>
      <w:r w:rsidRPr="00086DAB">
        <w:rPr>
          <w:rFonts w:hint="cs"/>
          <w:b/>
          <w:bCs/>
          <w:color w:val="000000" w:themeColor="text1"/>
          <w:rtl/>
        </w:rPr>
        <w:t xml:space="preserve">ج ـ </w:t>
      </w:r>
      <w:r w:rsidRPr="00086DAB">
        <w:rPr>
          <w:b/>
          <w:bCs/>
          <w:color w:val="000000" w:themeColor="text1"/>
          <w:rtl/>
        </w:rPr>
        <w:t>الاجتهاد في المسائل التي لا رواية فيها عن إمام المذهب وفق الأصول المجعولة من قبله</w:t>
      </w:r>
      <w:r w:rsidRPr="00E80289">
        <w:rPr>
          <w:color w:val="000000" w:themeColor="text1"/>
          <w:rtl/>
        </w:rPr>
        <w:t>، وبالقياس على ما اجتهد فيها من الفروع</w:t>
      </w:r>
      <w:r w:rsidRPr="00E80289">
        <w:rPr>
          <w:rFonts w:hint="cs"/>
          <w:color w:val="000000" w:themeColor="text1"/>
          <w:rtl/>
        </w:rPr>
        <w:t>،</w:t>
      </w:r>
      <w:r w:rsidRPr="00E80289">
        <w:rPr>
          <w:color w:val="000000" w:themeColor="text1"/>
          <w:rtl/>
        </w:rPr>
        <w:t xml:space="preserve"> كالخصاف والطحاوي والكرخي من الحنفية، واللخمي وابن العربي وابن رشيد من المالكية، والغزالي وال</w:t>
      </w:r>
      <w:r w:rsidRPr="00E80289">
        <w:rPr>
          <w:rFonts w:hint="cs"/>
          <w:color w:val="000000" w:themeColor="text1"/>
          <w:rtl/>
        </w:rPr>
        <w:t>إ</w:t>
      </w:r>
      <w:r w:rsidRPr="00E80289">
        <w:rPr>
          <w:color w:val="000000" w:themeColor="text1"/>
          <w:rtl/>
        </w:rPr>
        <w:t>سفراييني من الشافعية</w:t>
      </w:r>
      <w:r w:rsidRPr="00E80289">
        <w:rPr>
          <w:rFonts w:hint="cs"/>
          <w:color w:val="000000" w:themeColor="text1"/>
          <w:rtl/>
        </w:rPr>
        <w:t>.</w:t>
      </w:r>
      <w:r w:rsidRPr="00E80289">
        <w:rPr>
          <w:color w:val="000000" w:themeColor="text1"/>
          <w:rtl/>
        </w:rPr>
        <w:t xml:space="preserve"> </w:t>
      </w:r>
    </w:p>
    <w:p w:rsidR="0023678A" w:rsidRPr="00E80289" w:rsidRDefault="005B1C54" w:rsidP="00086DAB">
      <w:pPr>
        <w:rPr>
          <w:color w:val="000000" w:themeColor="text1"/>
          <w:rtl/>
        </w:rPr>
      </w:pPr>
      <w:r w:rsidRPr="00086DAB">
        <w:rPr>
          <w:rFonts w:hint="cs"/>
          <w:b/>
          <w:bCs/>
          <w:color w:val="000000" w:themeColor="text1"/>
          <w:rtl/>
        </w:rPr>
        <w:t>د ـ</w:t>
      </w:r>
      <w:r w:rsidR="0023678A" w:rsidRPr="00086DAB">
        <w:rPr>
          <w:rFonts w:hint="cs"/>
          <w:b/>
          <w:bCs/>
          <w:color w:val="000000" w:themeColor="text1"/>
          <w:rtl/>
        </w:rPr>
        <w:t xml:space="preserve"> </w:t>
      </w:r>
      <w:r w:rsidR="0023678A" w:rsidRPr="00086DAB">
        <w:rPr>
          <w:b/>
          <w:bCs/>
          <w:color w:val="000000" w:themeColor="text1"/>
          <w:rtl/>
        </w:rPr>
        <w:t>اجتهاد أهل التخريج</w:t>
      </w:r>
      <w:r w:rsidR="0023678A" w:rsidRPr="00E80289">
        <w:rPr>
          <w:color w:val="000000" w:themeColor="text1"/>
          <w:rtl/>
        </w:rPr>
        <w:t xml:space="preserve">: وهو الاجتهاد الذي لا يتجاوز تفسير قول مجمل من أقوال أئمتهم أو تعيين وجه معين لحكم يحتمل وجهين، فإليهم المرجع في إزالة الخفاء </w:t>
      </w:r>
      <w:r w:rsidR="0023678A" w:rsidRPr="00E80289">
        <w:rPr>
          <w:color w:val="000000" w:themeColor="text1"/>
          <w:rtl/>
        </w:rPr>
        <w:lastRenderedPageBreak/>
        <w:t>والغموض الذي يوجد في بعض أقوال الأئمّة وأحكامهم</w:t>
      </w:r>
      <w:r w:rsidR="0023678A" w:rsidRPr="00E80289">
        <w:rPr>
          <w:rFonts w:hint="cs"/>
          <w:color w:val="000000" w:themeColor="text1"/>
          <w:rtl/>
        </w:rPr>
        <w:t>،</w:t>
      </w:r>
      <w:r w:rsidR="0023678A" w:rsidRPr="00E80289">
        <w:rPr>
          <w:color w:val="000000" w:themeColor="text1"/>
          <w:rtl/>
        </w:rPr>
        <w:t xml:space="preserve"> كالجصاص و</w:t>
      </w:r>
      <w:r w:rsidR="0023678A" w:rsidRPr="00E80289">
        <w:rPr>
          <w:rFonts w:hint="cs"/>
          <w:color w:val="000000" w:themeColor="text1"/>
          <w:rtl/>
        </w:rPr>
        <w:t>أ</w:t>
      </w:r>
      <w:r w:rsidR="0023678A" w:rsidRPr="00E80289">
        <w:rPr>
          <w:color w:val="000000" w:themeColor="text1"/>
          <w:rtl/>
        </w:rPr>
        <w:t>ضرابه من علماء الحنفية</w:t>
      </w:r>
      <w:r w:rsidR="0023678A" w:rsidRPr="00E80289">
        <w:rPr>
          <w:rFonts w:hint="cs"/>
          <w:color w:val="000000" w:themeColor="text1"/>
          <w:rtl/>
        </w:rPr>
        <w:t>.</w:t>
      </w:r>
      <w:r w:rsidR="0023678A" w:rsidRPr="00E80289">
        <w:rPr>
          <w:color w:val="000000" w:themeColor="text1"/>
          <w:rtl/>
        </w:rPr>
        <w:t xml:space="preserve"> </w:t>
      </w:r>
    </w:p>
    <w:p w:rsidR="0023678A" w:rsidRPr="00E80289" w:rsidRDefault="0023678A" w:rsidP="0023678A">
      <w:pPr>
        <w:rPr>
          <w:color w:val="000000" w:themeColor="text1"/>
          <w:rtl/>
        </w:rPr>
      </w:pPr>
      <w:r w:rsidRPr="00086DAB">
        <w:rPr>
          <w:rFonts w:hint="cs"/>
          <w:b/>
          <w:bCs/>
          <w:color w:val="000000" w:themeColor="text1"/>
          <w:rtl/>
        </w:rPr>
        <w:t xml:space="preserve">هـ ـ </w:t>
      </w:r>
      <w:r w:rsidRPr="00086DAB">
        <w:rPr>
          <w:b/>
          <w:bCs/>
          <w:color w:val="000000" w:themeColor="text1"/>
          <w:rtl/>
        </w:rPr>
        <w:t>اجتهاد أهل الترجيح</w:t>
      </w:r>
      <w:r w:rsidRPr="00E80289">
        <w:rPr>
          <w:color w:val="000000" w:themeColor="text1"/>
          <w:rtl/>
        </w:rPr>
        <w:t>: ويراد به الموازنة بين ما روي عن أئمتهم من الروايات المختلفة، وترجيح بعضها على بعض من جهة الرواية أو من جهة الدراية</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086DAB">
        <w:rPr>
          <w:rFonts w:hint="cs"/>
          <w:b/>
          <w:bCs/>
          <w:color w:val="000000" w:themeColor="text1"/>
          <w:rtl/>
        </w:rPr>
        <w:t xml:space="preserve">2ـ </w:t>
      </w:r>
      <w:r w:rsidRPr="00086DAB">
        <w:rPr>
          <w:b/>
          <w:bCs/>
          <w:color w:val="000000" w:themeColor="text1"/>
          <w:rtl/>
        </w:rPr>
        <w:t>مناقشة هذا التقسيم</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1ـ </w:t>
      </w:r>
      <w:r w:rsidRPr="00E80289">
        <w:rPr>
          <w:color w:val="000000" w:themeColor="text1"/>
          <w:rtl/>
        </w:rPr>
        <w:t>خروجه على أصول القسمة المنطقيّة</w:t>
      </w:r>
      <w:r w:rsidRPr="00E80289">
        <w:rPr>
          <w:rFonts w:hint="cs"/>
          <w:color w:val="000000" w:themeColor="text1"/>
          <w:rtl/>
        </w:rPr>
        <w:t>؛</w:t>
      </w:r>
      <w:r w:rsidRPr="00E80289">
        <w:rPr>
          <w:color w:val="000000" w:themeColor="text1"/>
          <w:rtl/>
        </w:rPr>
        <w:t xml:space="preserve"> لخلطه بين قسم من الأقسام وبين مقسمها بجعلها قسيما</w:t>
      </w:r>
      <w:r w:rsidRPr="00E80289">
        <w:rPr>
          <w:rFonts w:hint="cs"/>
          <w:color w:val="000000" w:themeColor="text1"/>
          <w:rtl/>
        </w:rPr>
        <w:t>ً</w:t>
      </w:r>
      <w:r w:rsidRPr="00E80289">
        <w:rPr>
          <w:color w:val="000000" w:themeColor="text1"/>
          <w:rtl/>
        </w:rPr>
        <w:t xml:space="preserve"> لمقسمها، والأنسب توزيعها ـ من وجهة منطقيّة ـ إلى قسمين: مطلق ومقي</w:t>
      </w:r>
      <w:r w:rsidRPr="00E80289">
        <w:rPr>
          <w:rFonts w:hint="cs"/>
          <w:color w:val="000000" w:themeColor="text1"/>
          <w:rtl/>
        </w:rPr>
        <w:t>ّ</w:t>
      </w:r>
      <w:r w:rsidRPr="00E80289">
        <w:rPr>
          <w:color w:val="000000" w:themeColor="text1"/>
          <w:rtl/>
        </w:rPr>
        <w:t>د</w:t>
      </w:r>
      <w:r w:rsidRPr="00E80289">
        <w:rPr>
          <w:rFonts w:hint="cs"/>
          <w:color w:val="000000" w:themeColor="text1"/>
          <w:rtl/>
        </w:rPr>
        <w:t>،</w:t>
      </w:r>
      <w:r w:rsidRPr="00E80289">
        <w:rPr>
          <w:color w:val="000000" w:themeColor="text1"/>
          <w:rtl/>
        </w:rPr>
        <w:t xml:space="preserve"> والمقي</w:t>
      </w:r>
      <w:r w:rsidRPr="00E80289">
        <w:rPr>
          <w:rFonts w:hint="cs"/>
          <w:color w:val="000000" w:themeColor="text1"/>
          <w:rtl/>
        </w:rPr>
        <w:t>ّ</w:t>
      </w:r>
      <w:r w:rsidRPr="00E80289">
        <w:rPr>
          <w:color w:val="000000" w:themeColor="text1"/>
          <w:rtl/>
        </w:rPr>
        <w:t>د إلى الأقسام الأربعة الأخرى</w:t>
      </w:r>
      <w:r w:rsidRPr="00E80289">
        <w:rPr>
          <w:rFonts w:hint="cs"/>
          <w:color w:val="000000" w:themeColor="text1"/>
          <w:rtl/>
        </w:rPr>
        <w:t>؛</w:t>
      </w:r>
      <w:r w:rsidRPr="00E80289">
        <w:rPr>
          <w:color w:val="000000" w:themeColor="text1"/>
          <w:rtl/>
        </w:rPr>
        <w:t xml:space="preserve"> لوجود قدر جامع بينهما</w:t>
      </w:r>
      <w:r w:rsidRPr="00E80289">
        <w:rPr>
          <w:rFonts w:hint="cs"/>
          <w:color w:val="000000" w:themeColor="text1"/>
          <w:rtl/>
        </w:rPr>
        <w:t>،</w:t>
      </w:r>
      <w:r w:rsidRPr="00E80289">
        <w:rPr>
          <w:color w:val="000000" w:themeColor="text1"/>
          <w:rtl/>
        </w:rPr>
        <w:t xml:space="preserve"> وهو الاجتهاد ضمن إطار مذهب معين</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2ـ إ</w:t>
      </w:r>
      <w:r w:rsidRPr="00E80289">
        <w:rPr>
          <w:color w:val="000000" w:themeColor="text1"/>
          <w:rtl/>
        </w:rPr>
        <w:t>ن تسمية هذه الأقسام الأربعة بالاجتهاد</w:t>
      </w:r>
      <w:r w:rsidRPr="00E80289">
        <w:rPr>
          <w:rFonts w:hint="cs"/>
          <w:color w:val="000000" w:themeColor="text1"/>
          <w:rtl/>
        </w:rPr>
        <w:t>،</w:t>
      </w:r>
      <w:r w:rsidRPr="00E80289">
        <w:rPr>
          <w:color w:val="000000" w:themeColor="text1"/>
          <w:rtl/>
        </w:rPr>
        <w:t xml:space="preserve"> وجعلها قسما</w:t>
      </w:r>
      <w:r w:rsidRPr="00E80289">
        <w:rPr>
          <w:rFonts w:hint="cs"/>
          <w:color w:val="000000" w:themeColor="text1"/>
          <w:rtl/>
        </w:rPr>
        <w:t>ً</w:t>
      </w:r>
      <w:r w:rsidRPr="00E80289">
        <w:rPr>
          <w:color w:val="000000" w:themeColor="text1"/>
          <w:rtl/>
        </w:rPr>
        <w:t xml:space="preserve"> منه في مقابل الاجتهاد المطلق</w:t>
      </w:r>
      <w:r w:rsidRPr="00E80289">
        <w:rPr>
          <w:rFonts w:hint="cs"/>
          <w:color w:val="000000" w:themeColor="text1"/>
          <w:rtl/>
        </w:rPr>
        <w:t>،</w:t>
      </w:r>
      <w:r w:rsidRPr="00E80289">
        <w:rPr>
          <w:color w:val="000000" w:themeColor="text1"/>
          <w:rtl/>
        </w:rPr>
        <w:t xml:space="preserve"> لا يلتئم مع الواقع الذي سبق </w:t>
      </w:r>
      <w:r w:rsidRPr="00E80289">
        <w:rPr>
          <w:rFonts w:hint="cs"/>
          <w:color w:val="000000" w:themeColor="text1"/>
          <w:rtl/>
        </w:rPr>
        <w:t>أ</w:t>
      </w:r>
      <w:r w:rsidRPr="00E80289">
        <w:rPr>
          <w:color w:val="000000" w:themeColor="text1"/>
          <w:rtl/>
        </w:rPr>
        <w:t>ن ذكرناه من أن الاجتهاد ملكة لا توجد لصاحبها إلا</w:t>
      </w:r>
      <w:r w:rsidRPr="00E80289">
        <w:rPr>
          <w:rFonts w:hint="cs"/>
          <w:color w:val="000000" w:themeColor="text1"/>
          <w:rtl/>
        </w:rPr>
        <w:t>ّ</w:t>
      </w:r>
      <w:r w:rsidRPr="00E80289">
        <w:rPr>
          <w:color w:val="000000" w:themeColor="text1"/>
          <w:rtl/>
        </w:rPr>
        <w:t xml:space="preserve"> بعد حصوله على تلكم الخبرات والتجارب... </w:t>
      </w:r>
    </w:p>
    <w:p w:rsidR="0023678A" w:rsidRPr="00E80289" w:rsidRDefault="0023678A" w:rsidP="0023678A">
      <w:pPr>
        <w:rPr>
          <w:color w:val="000000" w:themeColor="text1"/>
          <w:rtl/>
        </w:rPr>
      </w:pPr>
      <w:r w:rsidRPr="00E80289">
        <w:rPr>
          <w:rFonts w:hint="cs"/>
          <w:color w:val="000000" w:themeColor="text1"/>
          <w:rtl/>
        </w:rPr>
        <w:t>3ـ إ</w:t>
      </w:r>
      <w:r w:rsidRPr="00E80289">
        <w:rPr>
          <w:color w:val="000000" w:themeColor="text1"/>
          <w:rtl/>
        </w:rPr>
        <w:t>ن جميع ما ذكروه للاجتهاد من تعاريف لا ينطبق على أي</w:t>
      </w:r>
      <w:r w:rsidRPr="00E80289">
        <w:rPr>
          <w:rFonts w:hint="cs"/>
          <w:color w:val="000000" w:themeColor="text1"/>
          <w:rtl/>
        </w:rPr>
        <w:t>ّ</w:t>
      </w:r>
      <w:r w:rsidRPr="00E80289">
        <w:rPr>
          <w:color w:val="000000" w:themeColor="text1"/>
          <w:rtl/>
        </w:rPr>
        <w:t xml:space="preserve"> قسم من أقسام المقيد</w:t>
      </w:r>
      <w:r w:rsidRPr="00E80289">
        <w:rPr>
          <w:rFonts w:hint="cs"/>
          <w:color w:val="000000" w:themeColor="text1"/>
          <w:rtl/>
        </w:rPr>
        <w:t>؛</w:t>
      </w:r>
      <w:r w:rsidRPr="00E80289">
        <w:rPr>
          <w:color w:val="000000" w:themeColor="text1"/>
          <w:rtl/>
        </w:rPr>
        <w:t xml:space="preserve"> ل</w:t>
      </w:r>
      <w:r w:rsidRPr="00E80289">
        <w:rPr>
          <w:rFonts w:hint="cs"/>
          <w:color w:val="000000" w:themeColor="text1"/>
          <w:rtl/>
        </w:rPr>
        <w:t>أ</w:t>
      </w:r>
      <w:r w:rsidRPr="00E80289">
        <w:rPr>
          <w:color w:val="000000" w:themeColor="text1"/>
          <w:rtl/>
        </w:rPr>
        <w:t>خذهم العلم أو الظن</w:t>
      </w:r>
      <w:r w:rsidRPr="00E80289">
        <w:rPr>
          <w:rFonts w:hint="cs"/>
          <w:color w:val="000000" w:themeColor="text1"/>
          <w:rtl/>
        </w:rPr>
        <w:t>ّ</w:t>
      </w:r>
      <w:r w:rsidRPr="00E80289">
        <w:rPr>
          <w:color w:val="000000" w:themeColor="text1"/>
          <w:rtl/>
        </w:rPr>
        <w:t xml:space="preserve"> بالحكم الشرعيّ أو الحجّة عليه على اختلاف في وجهة النظر في مفهومه... </w:t>
      </w:r>
    </w:p>
    <w:p w:rsidR="0023678A" w:rsidRPr="00E80289" w:rsidRDefault="0023678A" w:rsidP="0023678A">
      <w:pPr>
        <w:rPr>
          <w:color w:val="000000" w:themeColor="text1"/>
          <w:rtl/>
        </w:rPr>
      </w:pPr>
      <w:r w:rsidRPr="00086DAB">
        <w:rPr>
          <w:rFonts w:hint="cs"/>
          <w:b/>
          <w:bCs/>
          <w:color w:val="000000" w:themeColor="text1"/>
          <w:rtl/>
        </w:rPr>
        <w:t xml:space="preserve">3ـ </w:t>
      </w:r>
      <w:r w:rsidRPr="00086DAB">
        <w:rPr>
          <w:b/>
          <w:bCs/>
          <w:color w:val="000000" w:themeColor="text1"/>
          <w:rtl/>
        </w:rPr>
        <w:t>اجتهاد الشيعة مطلق أو منتسب</w:t>
      </w:r>
      <w:r w:rsidRPr="00E80289">
        <w:rPr>
          <w:color w:val="000000" w:themeColor="text1"/>
          <w:rtl/>
        </w:rPr>
        <w:t xml:space="preserve">: </w:t>
      </w:r>
    </w:p>
    <w:p w:rsidR="0023678A" w:rsidRPr="00E80289" w:rsidRDefault="0023678A" w:rsidP="00086DAB">
      <w:pPr>
        <w:rPr>
          <w:color w:val="000000" w:themeColor="text1"/>
        </w:rPr>
      </w:pPr>
      <w:r w:rsidRPr="00E80289">
        <w:rPr>
          <w:color w:val="000000" w:themeColor="text1"/>
          <w:rtl/>
        </w:rPr>
        <w:t>رأ</w:t>
      </w:r>
      <w:r w:rsidR="00086DAB">
        <w:rPr>
          <w:rFonts w:hint="cs"/>
          <w:color w:val="000000" w:themeColor="text1"/>
          <w:rtl/>
        </w:rPr>
        <w:t>ى</w:t>
      </w:r>
      <w:r w:rsidRPr="00E80289">
        <w:rPr>
          <w:color w:val="000000" w:themeColor="text1"/>
          <w:rtl/>
        </w:rPr>
        <w:t xml:space="preserve"> أب</w:t>
      </w:r>
      <w:r w:rsidR="00086DAB">
        <w:rPr>
          <w:rFonts w:hint="cs"/>
          <w:color w:val="000000" w:themeColor="text1"/>
          <w:rtl/>
        </w:rPr>
        <w:t>و</w:t>
      </w:r>
      <w:r w:rsidRPr="00E80289">
        <w:rPr>
          <w:color w:val="000000" w:themeColor="text1"/>
          <w:rtl/>
        </w:rPr>
        <w:t xml:space="preserve"> زهرة</w:t>
      </w:r>
      <w:r w:rsidR="00086DAB">
        <w:rPr>
          <w:rFonts w:hint="cs"/>
          <w:color w:val="000000" w:themeColor="text1"/>
          <w:rtl/>
        </w:rPr>
        <w:t xml:space="preserve"> أ</w:t>
      </w:r>
      <w:r w:rsidRPr="00E80289">
        <w:rPr>
          <w:color w:val="000000" w:themeColor="text1"/>
          <w:rtl/>
        </w:rPr>
        <w:t>ن</w:t>
      </w:r>
      <w:r w:rsidR="00086DAB">
        <w:rPr>
          <w:rFonts w:hint="cs"/>
          <w:color w:val="000000" w:themeColor="text1"/>
          <w:rtl/>
        </w:rPr>
        <w:t>ّ</w:t>
      </w:r>
      <w:r w:rsidRPr="00E80289">
        <w:rPr>
          <w:color w:val="000000" w:themeColor="text1"/>
          <w:rtl/>
        </w:rPr>
        <w:t xml:space="preserve"> اجتهاد الشيعة ليس من قبيل الاجتهاد المطلق، وإنّما هو من قبيل الاجتهاد المنتسب</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color w:val="000000" w:themeColor="text1"/>
          <w:rtl/>
        </w:rPr>
        <w:t>وي</w:t>
      </w:r>
      <w:r w:rsidR="00086DAB">
        <w:rPr>
          <w:rFonts w:hint="cs"/>
          <w:color w:val="000000" w:themeColor="text1"/>
          <w:rtl/>
        </w:rPr>
        <w:t>َ</w:t>
      </w:r>
      <w:r w:rsidRPr="00E80289">
        <w:rPr>
          <w:color w:val="000000" w:themeColor="text1"/>
          <w:rtl/>
        </w:rPr>
        <w:t>ر</w:t>
      </w:r>
      <w:r w:rsidR="00086DAB">
        <w:rPr>
          <w:rFonts w:hint="cs"/>
          <w:color w:val="000000" w:themeColor="text1"/>
          <w:rtl/>
        </w:rPr>
        <w:t>ِ</w:t>
      </w:r>
      <w:r w:rsidRPr="00E80289">
        <w:rPr>
          <w:color w:val="000000" w:themeColor="text1"/>
          <w:rtl/>
        </w:rPr>
        <w:t>د</w:t>
      </w:r>
      <w:r w:rsidR="00086DAB">
        <w:rPr>
          <w:rFonts w:hint="cs"/>
          <w:color w:val="000000" w:themeColor="text1"/>
          <w:rtl/>
        </w:rPr>
        <w:t>ُ</w:t>
      </w:r>
      <w:r w:rsidRPr="00E80289">
        <w:rPr>
          <w:color w:val="000000" w:themeColor="text1"/>
          <w:rtl/>
        </w:rPr>
        <w:t xml:space="preserve"> على هذا الرأي</w:t>
      </w:r>
      <w:r w:rsidRPr="00E80289">
        <w:rPr>
          <w:rFonts w:hint="cs"/>
          <w:color w:val="000000" w:themeColor="text1"/>
          <w:rtl/>
        </w:rPr>
        <w:t xml:space="preserve"> </w:t>
      </w:r>
      <w:r w:rsidRPr="00E80289">
        <w:rPr>
          <w:color w:val="000000" w:themeColor="text1"/>
          <w:rtl/>
        </w:rPr>
        <w:t xml:space="preserve">أن الأستاذ أبا زهرة كان يرى في أئمّة أهل البيت </w:t>
      </w:r>
      <w:r w:rsidRPr="00E80289">
        <w:rPr>
          <w:rFonts w:hint="cs"/>
          <w:color w:val="000000" w:themeColor="text1"/>
          <w:rtl/>
        </w:rPr>
        <w:t>أ</w:t>
      </w:r>
      <w:r w:rsidRPr="00E80289">
        <w:rPr>
          <w:color w:val="000000" w:themeColor="text1"/>
          <w:rtl/>
        </w:rPr>
        <w:t>نهم مجتهدون في كل</w:t>
      </w:r>
      <w:r w:rsidRPr="00E80289">
        <w:rPr>
          <w:rFonts w:hint="cs"/>
          <w:color w:val="000000" w:themeColor="text1"/>
          <w:rtl/>
        </w:rPr>
        <w:t>ّ</w:t>
      </w:r>
      <w:r w:rsidRPr="00E80289">
        <w:rPr>
          <w:color w:val="000000" w:themeColor="text1"/>
          <w:rtl/>
        </w:rPr>
        <w:t xml:space="preserve"> ما يأتون به من أحكام، وحسابهم حساب بقية أئمّة المذاهب، مع أن الشيعة لا يرون في أئمتهم ذلك، وإنّما يرونهم مصادر تشريع يرجع إليها لاستقاء ال</w:t>
      </w:r>
      <w:r w:rsidRPr="00E80289">
        <w:rPr>
          <w:rFonts w:hint="cs"/>
          <w:color w:val="000000" w:themeColor="text1"/>
          <w:rtl/>
        </w:rPr>
        <w:t>أ</w:t>
      </w:r>
      <w:r w:rsidRPr="00E80289">
        <w:rPr>
          <w:color w:val="000000" w:themeColor="text1"/>
          <w:rtl/>
        </w:rPr>
        <w:t>حكام من منابعها الأصيلة، ولذلك اعتبروا ما يأتون به من السنّة... فأقوال أهل البيت إذ</w:t>
      </w:r>
      <w:r w:rsidRPr="00E80289">
        <w:rPr>
          <w:rFonts w:hint="cs"/>
          <w:color w:val="000000" w:themeColor="text1"/>
          <w:rtl/>
        </w:rPr>
        <w:t>اً</w:t>
      </w:r>
      <w:r w:rsidRPr="00E80289">
        <w:rPr>
          <w:color w:val="000000" w:themeColor="text1"/>
          <w:rtl/>
        </w:rPr>
        <w:t xml:space="preserve"> مصدر</w:t>
      </w:r>
      <w:r w:rsidRPr="00E80289">
        <w:rPr>
          <w:rFonts w:hint="cs"/>
          <w:color w:val="000000" w:themeColor="text1"/>
          <w:rtl/>
        </w:rPr>
        <w:t>ٌ</w:t>
      </w:r>
      <w:r w:rsidRPr="00E80289">
        <w:rPr>
          <w:color w:val="000000" w:themeColor="text1"/>
          <w:rtl/>
        </w:rPr>
        <w:t xml:space="preserve"> من مصادر التشريع لديهم، وهم مجتهدون في حج</w:t>
      </w:r>
      <w:r w:rsidRPr="00E80289">
        <w:rPr>
          <w:rFonts w:hint="cs"/>
          <w:color w:val="000000" w:themeColor="text1"/>
          <w:rtl/>
        </w:rPr>
        <w:t>ّ</w:t>
      </w:r>
      <w:r w:rsidRPr="00E80289">
        <w:rPr>
          <w:color w:val="000000" w:themeColor="text1"/>
          <w:rtl/>
        </w:rPr>
        <w:t>يتها</w:t>
      </w:r>
      <w:r w:rsidRPr="00E80289">
        <w:rPr>
          <w:rFonts w:hint="cs"/>
          <w:color w:val="000000" w:themeColor="text1"/>
          <w:rtl/>
        </w:rPr>
        <w:t>،</w:t>
      </w:r>
      <w:r w:rsidRPr="00E80289">
        <w:rPr>
          <w:color w:val="000000" w:themeColor="text1"/>
          <w:rtl/>
        </w:rPr>
        <w:t xml:space="preserve"> كسائر المصادر والأصول</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color w:val="000000" w:themeColor="text1"/>
          <w:rtl/>
        </w:rPr>
        <w:t>على أن أدلة الشيعة على الحجج ـ على اختلافها ـ لم تقتصر على أحاديث أهل البيت ـ وهم عدل الكتاب ـ</w:t>
      </w:r>
      <w:r w:rsidRPr="00E80289">
        <w:rPr>
          <w:rFonts w:hint="cs"/>
          <w:color w:val="000000" w:themeColor="text1"/>
          <w:rtl/>
        </w:rPr>
        <w:t>،</w:t>
      </w:r>
      <w:r w:rsidRPr="00E80289">
        <w:rPr>
          <w:color w:val="000000" w:themeColor="text1"/>
          <w:rtl/>
        </w:rPr>
        <w:t xml:space="preserve"> بل تجاوزتها إلى الكتاب العزيز، والسنّة النبويّة، </w:t>
      </w:r>
      <w:r w:rsidRPr="00E80289">
        <w:rPr>
          <w:color w:val="000000" w:themeColor="text1"/>
          <w:rtl/>
        </w:rPr>
        <w:lastRenderedPageBreak/>
        <w:t>والسيرة القطعي</w:t>
      </w:r>
      <w:r w:rsidRPr="00E80289">
        <w:rPr>
          <w:rFonts w:hint="cs"/>
          <w:color w:val="000000" w:themeColor="text1"/>
          <w:rtl/>
        </w:rPr>
        <w:t>ّ</w:t>
      </w:r>
      <w:r w:rsidRPr="00E80289">
        <w:rPr>
          <w:color w:val="000000" w:themeColor="text1"/>
          <w:rtl/>
        </w:rPr>
        <w:t>ة، وبناء العقلاء، وحكم العقل، وغيرها</w:t>
      </w:r>
      <w:r w:rsidRPr="00E80289">
        <w:rPr>
          <w:rFonts w:hint="cs"/>
          <w:color w:val="000000" w:themeColor="text1"/>
          <w:rtl/>
        </w:rPr>
        <w:t>،</w:t>
      </w:r>
      <w:r w:rsidRPr="00E80289">
        <w:rPr>
          <w:color w:val="000000" w:themeColor="text1"/>
          <w:rtl/>
        </w:rPr>
        <w:t xml:space="preserve"> على اختلاف في صل</w:t>
      </w:r>
      <w:r w:rsidRPr="00E80289">
        <w:rPr>
          <w:rFonts w:hint="cs"/>
          <w:color w:val="000000" w:themeColor="text1"/>
          <w:rtl/>
        </w:rPr>
        <w:t>ا</w:t>
      </w:r>
      <w:r w:rsidRPr="00E80289">
        <w:rPr>
          <w:color w:val="000000" w:themeColor="text1"/>
          <w:rtl/>
        </w:rPr>
        <w:t>ح بعضها للاستقلال بالدليلي</w:t>
      </w:r>
      <w:r w:rsidRPr="00E80289">
        <w:rPr>
          <w:rFonts w:hint="cs"/>
          <w:color w:val="000000" w:themeColor="text1"/>
          <w:rtl/>
        </w:rPr>
        <w:t>ّ</w:t>
      </w:r>
      <w:r w:rsidRPr="00E80289">
        <w:rPr>
          <w:color w:val="000000" w:themeColor="text1"/>
          <w:rtl/>
        </w:rPr>
        <w:t>ة</w:t>
      </w:r>
      <w:r w:rsidRPr="00E80289">
        <w:rPr>
          <w:rFonts w:hint="cs"/>
          <w:color w:val="000000" w:themeColor="text1"/>
          <w:rtl/>
        </w:rPr>
        <w:t>،</w:t>
      </w:r>
      <w:r w:rsidRPr="00E80289">
        <w:rPr>
          <w:color w:val="000000" w:themeColor="text1"/>
          <w:rtl/>
        </w:rPr>
        <w:t xml:space="preserve"> أو الانتظام ضمن غيره من الأصول</w:t>
      </w:r>
      <w:r w:rsidRPr="00E80289">
        <w:rPr>
          <w:rFonts w:hint="cs"/>
          <w:color w:val="000000" w:themeColor="text1"/>
          <w:rtl/>
        </w:rPr>
        <w:t>.</w:t>
      </w:r>
      <w:r w:rsidRPr="00E80289">
        <w:rPr>
          <w:color w:val="000000" w:themeColor="text1"/>
          <w:rtl/>
        </w:rPr>
        <w:t xml:space="preserve"> </w:t>
      </w:r>
    </w:p>
    <w:p w:rsidR="0023678A" w:rsidRPr="00E80289" w:rsidRDefault="0023678A" w:rsidP="0023678A">
      <w:pPr>
        <w:ind w:firstLine="0"/>
        <w:rPr>
          <w:color w:val="000000" w:themeColor="text1"/>
          <w:rtl/>
        </w:rPr>
      </w:pPr>
    </w:p>
    <w:p w:rsidR="0023678A" w:rsidRPr="00E80289" w:rsidRDefault="0023678A" w:rsidP="0023678A">
      <w:pPr>
        <w:pStyle w:val="Heading3"/>
        <w:spacing w:line="400" w:lineRule="exact"/>
        <w:rPr>
          <w:color w:val="000000" w:themeColor="text1"/>
          <w:rtl/>
        </w:rPr>
      </w:pPr>
      <w:r w:rsidRPr="00E80289">
        <w:rPr>
          <w:color w:val="000000" w:themeColor="text1"/>
          <w:rtl/>
        </w:rPr>
        <w:t xml:space="preserve">الاجتهاد بين الانسداد والانفتاح </w:t>
      </w:r>
    </w:p>
    <w:p w:rsidR="0023678A" w:rsidRPr="00E80289" w:rsidRDefault="0023678A" w:rsidP="00086DAB">
      <w:pPr>
        <w:rPr>
          <w:color w:val="000000" w:themeColor="text1"/>
        </w:rPr>
      </w:pPr>
      <w:r w:rsidRPr="00086DAB">
        <w:rPr>
          <w:rFonts w:hint="cs"/>
          <w:b/>
          <w:bCs/>
          <w:color w:val="000000" w:themeColor="text1"/>
          <w:rtl/>
        </w:rPr>
        <w:t xml:space="preserve">1ـ </w:t>
      </w:r>
      <w:r w:rsidRPr="00086DAB">
        <w:rPr>
          <w:b/>
          <w:bCs/>
          <w:color w:val="000000" w:themeColor="text1"/>
          <w:rtl/>
        </w:rPr>
        <w:t>سد</w:t>
      </w:r>
      <w:r w:rsidRPr="00086DAB">
        <w:rPr>
          <w:rFonts w:hint="cs"/>
          <w:b/>
          <w:bCs/>
          <w:color w:val="000000" w:themeColor="text1"/>
          <w:rtl/>
        </w:rPr>
        <w:t>ّ</w:t>
      </w:r>
      <w:r w:rsidR="00086DAB" w:rsidRPr="00086DAB">
        <w:rPr>
          <w:b/>
          <w:bCs/>
          <w:color w:val="000000" w:themeColor="text1"/>
          <w:rtl/>
        </w:rPr>
        <w:t xml:space="preserve"> باب الاجتهاد</w:t>
      </w:r>
      <w:r w:rsidR="00086DAB">
        <w:rPr>
          <w:color w:val="000000" w:themeColor="text1"/>
          <w:rtl/>
        </w:rPr>
        <w:t>:</w:t>
      </w:r>
      <w:r w:rsidR="00086DAB">
        <w:rPr>
          <w:rFonts w:hint="cs"/>
          <w:color w:val="000000" w:themeColor="text1"/>
          <w:rtl/>
        </w:rPr>
        <w:t xml:space="preserve"> </w:t>
      </w:r>
      <w:r w:rsidRPr="00E80289">
        <w:rPr>
          <w:color w:val="000000" w:themeColor="text1"/>
          <w:rtl/>
        </w:rPr>
        <w:t>وأرادوا به ح</w:t>
      </w:r>
      <w:r w:rsidRPr="00E80289">
        <w:rPr>
          <w:rFonts w:hint="cs"/>
          <w:color w:val="000000" w:themeColor="text1"/>
          <w:rtl/>
        </w:rPr>
        <w:t>ص</w:t>
      </w:r>
      <w:r w:rsidRPr="00E80289">
        <w:rPr>
          <w:color w:val="000000" w:themeColor="text1"/>
          <w:rtl/>
        </w:rPr>
        <w:t>ر الاجتهاد بعد أن تم</w:t>
      </w:r>
      <w:r w:rsidRPr="00E80289">
        <w:rPr>
          <w:rFonts w:hint="cs"/>
          <w:color w:val="000000" w:themeColor="text1"/>
          <w:rtl/>
        </w:rPr>
        <w:t>ّ</w:t>
      </w:r>
      <w:r w:rsidRPr="00E80289">
        <w:rPr>
          <w:color w:val="000000" w:themeColor="text1"/>
          <w:rtl/>
        </w:rPr>
        <w:t xml:space="preserve"> غلق أبوابه ـ على يد بعض السلطات </w:t>
      </w:r>
      <w:r w:rsidR="00086DAB">
        <w:rPr>
          <w:rFonts w:hint="cs"/>
          <w:color w:val="000000" w:themeColor="text1"/>
          <w:rtl/>
        </w:rPr>
        <w:t xml:space="preserve">ـ </w:t>
      </w:r>
      <w:r w:rsidRPr="00E80289">
        <w:rPr>
          <w:color w:val="000000" w:themeColor="text1"/>
          <w:rtl/>
        </w:rPr>
        <w:t>على جميع المكل</w:t>
      </w:r>
      <w:r w:rsidRPr="00E80289">
        <w:rPr>
          <w:rFonts w:hint="cs"/>
          <w:color w:val="000000" w:themeColor="text1"/>
          <w:rtl/>
        </w:rPr>
        <w:t>َّ</w:t>
      </w:r>
      <w:r w:rsidR="00086DAB">
        <w:rPr>
          <w:color w:val="000000" w:themeColor="text1"/>
          <w:rtl/>
        </w:rPr>
        <w:t>فين</w:t>
      </w:r>
      <w:r w:rsidRPr="00E80289">
        <w:rPr>
          <w:rFonts w:hint="cs"/>
          <w:color w:val="000000" w:themeColor="text1"/>
          <w:rtl/>
        </w:rPr>
        <w:t>،</w:t>
      </w:r>
      <w:r w:rsidRPr="00E80289">
        <w:rPr>
          <w:color w:val="000000" w:themeColor="text1"/>
          <w:rtl/>
        </w:rPr>
        <w:t xml:space="preserve"> وحصر الرجوع إلى خصوص المذاهب الأربعة</w:t>
      </w:r>
      <w:r w:rsidRPr="00E80289">
        <w:rPr>
          <w:rFonts w:hint="cs"/>
          <w:color w:val="000000" w:themeColor="text1"/>
          <w:rtl/>
        </w:rPr>
        <w:t>.</w:t>
      </w:r>
    </w:p>
    <w:p w:rsidR="0023678A" w:rsidRPr="00E80289" w:rsidRDefault="0023678A" w:rsidP="0023678A">
      <w:pPr>
        <w:rPr>
          <w:color w:val="000000" w:themeColor="text1"/>
        </w:rPr>
      </w:pPr>
      <w:r w:rsidRPr="00086DAB">
        <w:rPr>
          <w:rFonts w:hint="cs"/>
          <w:b/>
          <w:bCs/>
          <w:color w:val="000000" w:themeColor="text1"/>
          <w:rtl/>
        </w:rPr>
        <w:t xml:space="preserve">2ـ </w:t>
      </w:r>
      <w:r w:rsidRPr="00086DAB">
        <w:rPr>
          <w:b/>
          <w:bCs/>
          <w:color w:val="000000" w:themeColor="text1"/>
          <w:rtl/>
        </w:rPr>
        <w:t>بواعثه وعوامله</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 xml:space="preserve">1ـ </w:t>
      </w:r>
      <w:r w:rsidRPr="00E80289">
        <w:rPr>
          <w:color w:val="000000" w:themeColor="text1"/>
          <w:rtl/>
        </w:rPr>
        <w:t>انقسام الدولة الإسلاميّة إلى عد</w:t>
      </w:r>
      <w:r w:rsidRPr="00E80289">
        <w:rPr>
          <w:rFonts w:hint="cs"/>
          <w:color w:val="000000" w:themeColor="text1"/>
          <w:rtl/>
        </w:rPr>
        <w:t>ّ</w:t>
      </w:r>
      <w:r w:rsidRPr="00E80289">
        <w:rPr>
          <w:color w:val="000000" w:themeColor="text1"/>
          <w:rtl/>
        </w:rPr>
        <w:t>ة ممالك</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2ـ </w:t>
      </w:r>
      <w:r w:rsidRPr="00E80289">
        <w:rPr>
          <w:color w:val="000000" w:themeColor="text1"/>
          <w:rtl/>
        </w:rPr>
        <w:t>انقسام المجتهدين إلى أحزاب</w:t>
      </w:r>
      <w:r w:rsidRPr="00E80289">
        <w:rPr>
          <w:rFonts w:hint="cs"/>
          <w:color w:val="000000" w:themeColor="text1"/>
          <w:rtl/>
        </w:rPr>
        <w:t>،</w:t>
      </w:r>
      <w:r w:rsidRPr="00E80289">
        <w:rPr>
          <w:color w:val="000000" w:themeColor="text1"/>
          <w:rtl/>
        </w:rPr>
        <w:t xml:space="preserve"> لكل حزب مدرسته التشريعيّة وتلامذتها</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3ـ </w:t>
      </w:r>
      <w:r w:rsidRPr="00E80289">
        <w:rPr>
          <w:color w:val="000000" w:themeColor="text1"/>
          <w:rtl/>
        </w:rPr>
        <w:t>انتشار المتطف</w:t>
      </w:r>
      <w:r w:rsidRPr="00E80289">
        <w:rPr>
          <w:rFonts w:hint="cs"/>
          <w:color w:val="000000" w:themeColor="text1"/>
          <w:rtl/>
        </w:rPr>
        <w:t>ِّ</w:t>
      </w:r>
      <w:r w:rsidRPr="00E80289">
        <w:rPr>
          <w:color w:val="000000" w:themeColor="text1"/>
          <w:rtl/>
        </w:rPr>
        <w:t>لين على الفتوى والقضاء، وعدم وجود ضوابط لهم</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4ـ </w:t>
      </w:r>
      <w:r w:rsidRPr="00E80289">
        <w:rPr>
          <w:color w:val="000000" w:themeColor="text1"/>
          <w:rtl/>
        </w:rPr>
        <w:t>شيوع الأمراض الخلقيّة بين العلماء والتحاسد والأنانيّة</w:t>
      </w:r>
      <w:r w:rsidRPr="00E80289">
        <w:rPr>
          <w:rFonts w:hint="cs"/>
          <w:color w:val="000000" w:themeColor="text1"/>
          <w:rtl/>
        </w:rPr>
        <w:t>.</w:t>
      </w:r>
    </w:p>
    <w:p w:rsidR="0023678A" w:rsidRPr="00E80289" w:rsidRDefault="0023678A" w:rsidP="0023678A">
      <w:pPr>
        <w:rPr>
          <w:color w:val="000000" w:themeColor="text1"/>
        </w:rPr>
      </w:pPr>
      <w:r w:rsidRPr="00E80289">
        <w:rPr>
          <w:rFonts w:hint="cs"/>
          <w:color w:val="000000" w:themeColor="text1"/>
          <w:rtl/>
        </w:rPr>
        <w:t xml:space="preserve">5ـ </w:t>
      </w:r>
      <w:r w:rsidRPr="00E80289">
        <w:rPr>
          <w:color w:val="000000" w:themeColor="text1"/>
          <w:rtl/>
        </w:rPr>
        <w:t>عند الشيعة الإماميّة</w:t>
      </w:r>
      <w:r w:rsidRPr="00E80289">
        <w:rPr>
          <w:rFonts w:hint="cs"/>
          <w:color w:val="000000" w:themeColor="text1"/>
          <w:rtl/>
        </w:rPr>
        <w:t>،</w:t>
      </w:r>
      <w:r w:rsidRPr="00E80289">
        <w:rPr>
          <w:color w:val="000000" w:themeColor="text1"/>
          <w:rtl/>
        </w:rPr>
        <w:t xml:space="preserve"> </w:t>
      </w:r>
      <w:r w:rsidRPr="00E80289">
        <w:rPr>
          <w:rFonts w:hint="cs"/>
          <w:color w:val="000000" w:themeColor="text1"/>
          <w:rtl/>
        </w:rPr>
        <w:t>و</w:t>
      </w:r>
      <w:r w:rsidRPr="00E80289">
        <w:rPr>
          <w:color w:val="000000" w:themeColor="text1"/>
          <w:rtl/>
        </w:rPr>
        <w:t>بالخصوص في القرن الخامس الهجري</w:t>
      </w:r>
      <w:r w:rsidRPr="00E80289">
        <w:rPr>
          <w:rFonts w:hint="cs"/>
          <w:color w:val="000000" w:themeColor="text1"/>
          <w:rtl/>
        </w:rPr>
        <w:t>،</w:t>
      </w:r>
      <w:r w:rsidRPr="00E80289">
        <w:rPr>
          <w:color w:val="000000" w:themeColor="text1"/>
          <w:rtl/>
        </w:rPr>
        <w:t xml:space="preserve"> </w:t>
      </w:r>
      <w:r w:rsidRPr="00E80289">
        <w:rPr>
          <w:rFonts w:hint="cs"/>
          <w:color w:val="000000" w:themeColor="text1"/>
          <w:rtl/>
        </w:rPr>
        <w:t xml:space="preserve">صهرت </w:t>
      </w:r>
      <w:r w:rsidRPr="00E80289">
        <w:rPr>
          <w:color w:val="000000" w:themeColor="text1"/>
          <w:rtl/>
        </w:rPr>
        <w:t>عظم</w:t>
      </w:r>
      <w:r w:rsidRPr="00E80289">
        <w:rPr>
          <w:rFonts w:hint="cs"/>
          <w:color w:val="000000" w:themeColor="text1"/>
          <w:rtl/>
        </w:rPr>
        <w:t>ة</w:t>
      </w:r>
      <w:r w:rsidRPr="00E80289">
        <w:rPr>
          <w:color w:val="000000" w:themeColor="text1"/>
          <w:rtl/>
        </w:rPr>
        <w:t xml:space="preserve"> مكانة الشيخ الطوسي</w:t>
      </w:r>
      <w:r w:rsidRPr="00E80289">
        <w:rPr>
          <w:rFonts w:hint="cs"/>
          <w:color w:val="000000" w:themeColor="text1"/>
          <w:rtl/>
        </w:rPr>
        <w:t>،</w:t>
      </w:r>
      <w:r w:rsidRPr="00E80289">
        <w:rPr>
          <w:color w:val="000000" w:themeColor="text1"/>
          <w:rtl/>
        </w:rPr>
        <w:t xml:space="preserve"> وقوّة شخصيته</w:t>
      </w:r>
      <w:r w:rsidRPr="00E80289">
        <w:rPr>
          <w:rFonts w:hint="cs"/>
          <w:color w:val="000000" w:themeColor="text1"/>
          <w:rtl/>
        </w:rPr>
        <w:t>،</w:t>
      </w:r>
      <w:r w:rsidRPr="00E80289">
        <w:rPr>
          <w:color w:val="000000" w:themeColor="text1"/>
          <w:rtl/>
        </w:rPr>
        <w:t xml:space="preserve"> تلامذته في واقعها، وأنستهم أو كادت شخصي</w:t>
      </w:r>
      <w:r w:rsidRPr="00E80289">
        <w:rPr>
          <w:rFonts w:hint="cs"/>
          <w:color w:val="000000" w:themeColor="text1"/>
          <w:rtl/>
        </w:rPr>
        <w:t>ّ</w:t>
      </w:r>
      <w:r w:rsidRPr="00E80289">
        <w:rPr>
          <w:color w:val="000000" w:themeColor="text1"/>
          <w:rtl/>
        </w:rPr>
        <w:t>اتهم العلميّة، فما كان أحد منهم ليجرؤ على التفكير في صحة رأي لأستاذه الطوسي أو مناقشته</w:t>
      </w:r>
      <w:r w:rsidRPr="00E80289">
        <w:rPr>
          <w:rFonts w:hint="cs"/>
          <w:color w:val="000000" w:themeColor="text1"/>
          <w:rtl/>
        </w:rPr>
        <w:t>.</w:t>
      </w:r>
    </w:p>
    <w:p w:rsidR="0023678A" w:rsidRPr="00E80289" w:rsidRDefault="0023678A" w:rsidP="0023678A">
      <w:pPr>
        <w:rPr>
          <w:color w:val="000000" w:themeColor="text1"/>
          <w:rtl/>
        </w:rPr>
      </w:pPr>
      <w:r w:rsidRPr="00086DAB">
        <w:rPr>
          <w:rFonts w:hint="cs"/>
          <w:b/>
          <w:bCs/>
          <w:color w:val="000000" w:themeColor="text1"/>
          <w:rtl/>
        </w:rPr>
        <w:t xml:space="preserve">3ـ </w:t>
      </w:r>
      <w:r w:rsidRPr="00086DAB">
        <w:rPr>
          <w:b/>
          <w:bCs/>
          <w:color w:val="000000" w:themeColor="text1"/>
          <w:rtl/>
        </w:rPr>
        <w:t>أدل</w:t>
      </w:r>
      <w:r w:rsidRPr="00086DAB">
        <w:rPr>
          <w:rFonts w:hint="cs"/>
          <w:b/>
          <w:bCs/>
          <w:color w:val="000000" w:themeColor="text1"/>
          <w:rtl/>
        </w:rPr>
        <w:t>ّ</w:t>
      </w:r>
      <w:r w:rsidRPr="00086DAB">
        <w:rPr>
          <w:b/>
          <w:bCs/>
          <w:color w:val="000000" w:themeColor="text1"/>
          <w:rtl/>
        </w:rPr>
        <w:t>ة حج</w:t>
      </w:r>
      <w:r w:rsidR="00086DAB">
        <w:rPr>
          <w:rFonts w:hint="cs"/>
          <w:b/>
          <w:bCs/>
          <w:color w:val="000000" w:themeColor="text1"/>
          <w:rtl/>
        </w:rPr>
        <w:t>ّ</w:t>
      </w:r>
      <w:r w:rsidRPr="00086DAB">
        <w:rPr>
          <w:b/>
          <w:bCs/>
          <w:color w:val="000000" w:themeColor="text1"/>
          <w:rtl/>
        </w:rPr>
        <w:t>ي</w:t>
      </w:r>
      <w:r w:rsidR="00086DAB">
        <w:rPr>
          <w:rFonts w:hint="cs"/>
          <w:b/>
          <w:bCs/>
          <w:color w:val="000000" w:themeColor="text1"/>
          <w:rtl/>
        </w:rPr>
        <w:t>ّ</w:t>
      </w:r>
      <w:r w:rsidRPr="00086DAB">
        <w:rPr>
          <w:b/>
          <w:bCs/>
          <w:color w:val="000000" w:themeColor="text1"/>
          <w:rtl/>
        </w:rPr>
        <w:t>ته</w:t>
      </w:r>
      <w:r w:rsidRPr="00E80289">
        <w:rPr>
          <w:color w:val="000000" w:themeColor="text1"/>
          <w:rtl/>
        </w:rPr>
        <w:t xml:space="preserve">: </w:t>
      </w:r>
    </w:p>
    <w:p w:rsidR="0023678A" w:rsidRPr="00E80289" w:rsidRDefault="0023678A" w:rsidP="0023678A">
      <w:pPr>
        <w:rPr>
          <w:color w:val="000000" w:themeColor="text1"/>
          <w:rtl/>
        </w:rPr>
      </w:pPr>
      <w:r w:rsidRPr="00086DAB">
        <w:rPr>
          <w:rFonts w:hint="cs"/>
          <w:b/>
          <w:bCs/>
          <w:color w:val="000000" w:themeColor="text1"/>
          <w:rtl/>
        </w:rPr>
        <w:t xml:space="preserve">أـ </w:t>
      </w:r>
      <w:r w:rsidRPr="00086DAB">
        <w:rPr>
          <w:b/>
          <w:bCs/>
          <w:color w:val="000000" w:themeColor="text1"/>
          <w:rtl/>
        </w:rPr>
        <w:t>الاستدلال بال</w:t>
      </w:r>
      <w:r w:rsidRPr="00086DAB">
        <w:rPr>
          <w:rFonts w:hint="cs"/>
          <w:b/>
          <w:bCs/>
          <w:color w:val="000000" w:themeColor="text1"/>
          <w:rtl/>
        </w:rPr>
        <w:t>إ</w:t>
      </w:r>
      <w:r w:rsidRPr="00086DAB">
        <w:rPr>
          <w:b/>
          <w:bCs/>
          <w:color w:val="000000" w:themeColor="text1"/>
          <w:rtl/>
        </w:rPr>
        <w:t>جماع</w:t>
      </w:r>
      <w:r w:rsidRPr="00E80289">
        <w:rPr>
          <w:color w:val="000000" w:themeColor="text1"/>
          <w:rtl/>
        </w:rPr>
        <w:t>: وقد نسب ابن الصلاح هذا ال</w:t>
      </w:r>
      <w:r w:rsidRPr="00E80289">
        <w:rPr>
          <w:rFonts w:hint="cs"/>
          <w:color w:val="000000" w:themeColor="text1"/>
          <w:rtl/>
        </w:rPr>
        <w:t>إ</w:t>
      </w:r>
      <w:r w:rsidRPr="00E80289">
        <w:rPr>
          <w:color w:val="000000" w:themeColor="text1"/>
          <w:rtl/>
        </w:rPr>
        <w:t>جماع إلى المحق</w:t>
      </w:r>
      <w:r w:rsidRPr="00E80289">
        <w:rPr>
          <w:rFonts w:hint="cs"/>
          <w:color w:val="000000" w:themeColor="text1"/>
          <w:rtl/>
        </w:rPr>
        <w:t>ِّ</w:t>
      </w:r>
      <w:r w:rsidRPr="00E80289">
        <w:rPr>
          <w:color w:val="000000" w:themeColor="text1"/>
          <w:rtl/>
        </w:rPr>
        <w:t>قين</w:t>
      </w:r>
      <w:r w:rsidRPr="00E80289">
        <w:rPr>
          <w:rFonts w:hint="cs"/>
          <w:color w:val="000000" w:themeColor="text1"/>
          <w:rtl/>
        </w:rPr>
        <w:t>،</w:t>
      </w:r>
      <w:r w:rsidRPr="00E80289">
        <w:rPr>
          <w:color w:val="000000" w:themeColor="text1"/>
          <w:rtl/>
        </w:rPr>
        <w:t xml:space="preserve"> لا إلى المجتهدين، وهذا طبيعيّ</w:t>
      </w:r>
      <w:r w:rsidRPr="00E80289">
        <w:rPr>
          <w:rFonts w:hint="cs"/>
          <w:color w:val="000000" w:themeColor="text1"/>
          <w:rtl/>
        </w:rPr>
        <w:t>ٌ</w:t>
      </w:r>
      <w:r w:rsidRPr="00E80289">
        <w:rPr>
          <w:color w:val="000000" w:themeColor="text1"/>
          <w:rtl/>
        </w:rPr>
        <w:t xml:space="preserve"> لافتراضه قيام ال</w:t>
      </w:r>
      <w:r w:rsidRPr="00E80289">
        <w:rPr>
          <w:rFonts w:hint="cs"/>
          <w:color w:val="000000" w:themeColor="text1"/>
          <w:rtl/>
        </w:rPr>
        <w:t>إ</w:t>
      </w:r>
      <w:r w:rsidRPr="00E80289">
        <w:rPr>
          <w:color w:val="000000" w:themeColor="text1"/>
          <w:rtl/>
        </w:rPr>
        <w:t>جماع بعد انسداد باب الاجتهاد</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color w:val="000000" w:themeColor="text1"/>
          <w:rtl/>
        </w:rPr>
        <w:t>وقد ناقش الشيخ المراغي (وهو من دعاة حرّيّة الفكر) هذا ال</w:t>
      </w:r>
      <w:r w:rsidRPr="00E80289">
        <w:rPr>
          <w:rFonts w:hint="cs"/>
          <w:color w:val="000000" w:themeColor="text1"/>
          <w:rtl/>
        </w:rPr>
        <w:t>إ</w:t>
      </w:r>
      <w:r w:rsidRPr="00E80289">
        <w:rPr>
          <w:color w:val="000000" w:themeColor="text1"/>
          <w:rtl/>
        </w:rPr>
        <w:t xml:space="preserve">جماع: </w:t>
      </w:r>
    </w:p>
    <w:p w:rsidR="0023678A" w:rsidRPr="00E80289" w:rsidRDefault="0023678A" w:rsidP="0023678A">
      <w:pPr>
        <w:rPr>
          <w:color w:val="000000" w:themeColor="text1"/>
        </w:rPr>
      </w:pPr>
      <w:r w:rsidRPr="00E80289">
        <w:rPr>
          <w:color w:val="000000" w:themeColor="text1"/>
          <w:rtl/>
        </w:rPr>
        <w:t>من وجهة صغروية: فقد شك</w:t>
      </w:r>
      <w:r w:rsidRPr="00E80289">
        <w:rPr>
          <w:rFonts w:hint="cs"/>
          <w:color w:val="000000" w:themeColor="text1"/>
          <w:rtl/>
        </w:rPr>
        <w:t>َّ</w:t>
      </w:r>
      <w:r w:rsidRPr="00E80289">
        <w:rPr>
          <w:color w:val="000000" w:themeColor="text1"/>
          <w:rtl/>
        </w:rPr>
        <w:t xml:space="preserve">ك في </w:t>
      </w:r>
      <w:r w:rsidRPr="00E80289">
        <w:rPr>
          <w:rFonts w:hint="cs"/>
          <w:color w:val="000000" w:themeColor="text1"/>
          <w:rtl/>
        </w:rPr>
        <w:t>إ</w:t>
      </w:r>
      <w:r w:rsidRPr="00E80289">
        <w:rPr>
          <w:color w:val="000000" w:themeColor="text1"/>
          <w:rtl/>
        </w:rPr>
        <w:t>مكان تحصيل هذا ال</w:t>
      </w:r>
      <w:r w:rsidRPr="00E80289">
        <w:rPr>
          <w:rFonts w:hint="cs"/>
          <w:color w:val="000000" w:themeColor="text1"/>
          <w:rtl/>
        </w:rPr>
        <w:t>إ</w:t>
      </w:r>
      <w:r w:rsidRPr="00E80289">
        <w:rPr>
          <w:color w:val="000000" w:themeColor="text1"/>
          <w:rtl/>
        </w:rPr>
        <w:t>جماع</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و</w:t>
      </w:r>
      <w:r w:rsidRPr="00E80289">
        <w:rPr>
          <w:color w:val="000000" w:themeColor="text1"/>
          <w:rtl/>
        </w:rPr>
        <w:t>من وجهة كبروية: فقد انصب</w:t>
      </w:r>
      <w:r w:rsidRPr="00E80289">
        <w:rPr>
          <w:rFonts w:hint="cs"/>
          <w:color w:val="000000" w:themeColor="text1"/>
          <w:rtl/>
        </w:rPr>
        <w:t>ّ</w:t>
      </w:r>
      <w:r w:rsidRPr="00E80289">
        <w:rPr>
          <w:color w:val="000000" w:themeColor="text1"/>
          <w:rtl/>
        </w:rPr>
        <w:t>ت على إنكار الدليل على حجّيّة مثل هذا ال</w:t>
      </w:r>
      <w:r w:rsidRPr="00E80289">
        <w:rPr>
          <w:rFonts w:hint="cs"/>
          <w:color w:val="000000" w:themeColor="text1"/>
          <w:rtl/>
        </w:rPr>
        <w:t>إ</w:t>
      </w:r>
      <w:r w:rsidRPr="00E80289">
        <w:rPr>
          <w:color w:val="000000" w:themeColor="text1"/>
          <w:rtl/>
        </w:rPr>
        <w:t>جماع</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tl/>
        </w:rPr>
      </w:pPr>
      <w:r w:rsidRPr="00E80289">
        <w:rPr>
          <w:color w:val="000000" w:themeColor="text1"/>
          <w:rtl/>
        </w:rPr>
        <w:t>وخلاصة الرأي في ذلك أن</w:t>
      </w:r>
      <w:r w:rsidRPr="00E80289">
        <w:rPr>
          <w:rFonts w:hint="cs"/>
          <w:color w:val="000000" w:themeColor="text1"/>
          <w:rtl/>
        </w:rPr>
        <w:t>ّ</w:t>
      </w:r>
      <w:r w:rsidRPr="00E80289">
        <w:rPr>
          <w:color w:val="000000" w:themeColor="text1"/>
          <w:rtl/>
        </w:rPr>
        <w:t>ا قد استقرأنا في</w:t>
      </w:r>
      <w:r w:rsidRPr="00E80289">
        <w:rPr>
          <w:rFonts w:hint="cs"/>
          <w:color w:val="000000" w:themeColor="text1"/>
          <w:rtl/>
        </w:rPr>
        <w:t xml:space="preserve"> </w:t>
      </w:r>
      <w:r w:rsidRPr="00E80289">
        <w:rPr>
          <w:color w:val="000000" w:themeColor="text1"/>
          <w:rtl/>
        </w:rPr>
        <w:t>ما سبق في (مبحث ال</w:t>
      </w:r>
      <w:r w:rsidRPr="00E80289">
        <w:rPr>
          <w:rFonts w:hint="cs"/>
          <w:color w:val="000000" w:themeColor="text1"/>
          <w:rtl/>
        </w:rPr>
        <w:t>إ</w:t>
      </w:r>
      <w:r w:rsidRPr="00E80289">
        <w:rPr>
          <w:color w:val="000000" w:themeColor="text1"/>
          <w:rtl/>
        </w:rPr>
        <w:t>جماع) أدلة العلماء على حجّيّة ال</w:t>
      </w:r>
      <w:r w:rsidRPr="00E80289">
        <w:rPr>
          <w:rFonts w:hint="cs"/>
          <w:color w:val="000000" w:themeColor="text1"/>
          <w:rtl/>
        </w:rPr>
        <w:t>إ</w:t>
      </w:r>
      <w:r w:rsidRPr="00E80289">
        <w:rPr>
          <w:color w:val="000000" w:themeColor="text1"/>
          <w:rtl/>
        </w:rPr>
        <w:t xml:space="preserve">جماع فلم نجد فيها ما يشير إلى حجّيّة </w:t>
      </w:r>
      <w:r w:rsidRPr="00E80289">
        <w:rPr>
          <w:rFonts w:hint="cs"/>
          <w:color w:val="000000" w:themeColor="text1"/>
          <w:rtl/>
        </w:rPr>
        <w:t>إ</w:t>
      </w:r>
      <w:r w:rsidRPr="00E80289">
        <w:rPr>
          <w:color w:val="000000" w:themeColor="text1"/>
          <w:rtl/>
        </w:rPr>
        <w:t>جماع المحق</w:t>
      </w:r>
      <w:r w:rsidRPr="00E80289">
        <w:rPr>
          <w:rFonts w:hint="cs"/>
          <w:color w:val="000000" w:themeColor="text1"/>
          <w:rtl/>
        </w:rPr>
        <w:t>ّ</w:t>
      </w:r>
      <w:r w:rsidRPr="00E80289">
        <w:rPr>
          <w:color w:val="000000" w:themeColor="text1"/>
          <w:rtl/>
        </w:rPr>
        <w:t xml:space="preserve">قين. فالاستدلال </w:t>
      </w:r>
      <w:r w:rsidRPr="00E80289">
        <w:rPr>
          <w:rFonts w:hint="cs"/>
          <w:color w:val="000000" w:themeColor="text1"/>
          <w:rtl/>
        </w:rPr>
        <w:t>إ</w:t>
      </w:r>
      <w:r w:rsidRPr="00E80289">
        <w:rPr>
          <w:color w:val="000000" w:themeColor="text1"/>
          <w:rtl/>
        </w:rPr>
        <w:t>ذ</w:t>
      </w:r>
      <w:r w:rsidRPr="00E80289">
        <w:rPr>
          <w:rFonts w:hint="cs"/>
          <w:color w:val="000000" w:themeColor="text1"/>
          <w:rtl/>
        </w:rPr>
        <w:t>اً</w:t>
      </w:r>
      <w:r w:rsidRPr="00E80289">
        <w:rPr>
          <w:color w:val="000000" w:themeColor="text1"/>
          <w:rtl/>
        </w:rPr>
        <w:t xml:space="preserve"> بال</w:t>
      </w:r>
      <w:r w:rsidRPr="00E80289">
        <w:rPr>
          <w:rFonts w:hint="cs"/>
          <w:color w:val="000000" w:themeColor="text1"/>
          <w:rtl/>
        </w:rPr>
        <w:t>إ</w:t>
      </w:r>
      <w:r w:rsidRPr="00E80289">
        <w:rPr>
          <w:color w:val="000000" w:themeColor="text1"/>
          <w:rtl/>
        </w:rPr>
        <w:t>جماع في غير موضعه</w:t>
      </w:r>
      <w:r w:rsidRPr="00E80289">
        <w:rPr>
          <w:rFonts w:hint="cs"/>
          <w:color w:val="000000" w:themeColor="text1"/>
          <w:rtl/>
        </w:rPr>
        <w:t>؛</w:t>
      </w:r>
      <w:r w:rsidRPr="00E80289">
        <w:rPr>
          <w:color w:val="000000" w:themeColor="text1"/>
          <w:rtl/>
        </w:rPr>
        <w:t xml:space="preserve"> لعدم قيام الدليل على حجّيّة مثله، على أن الشك</w:t>
      </w:r>
      <w:r w:rsidRPr="00E80289">
        <w:rPr>
          <w:rFonts w:hint="cs"/>
          <w:color w:val="000000" w:themeColor="text1"/>
          <w:rtl/>
        </w:rPr>
        <w:t>ّ</w:t>
      </w:r>
      <w:r w:rsidRPr="00E80289">
        <w:rPr>
          <w:color w:val="000000" w:themeColor="text1"/>
          <w:rtl/>
        </w:rPr>
        <w:t xml:space="preserve"> في الحجّيّة كاف</w:t>
      </w:r>
      <w:r w:rsidRPr="00E80289">
        <w:rPr>
          <w:rFonts w:hint="cs"/>
          <w:color w:val="000000" w:themeColor="text1"/>
          <w:rtl/>
        </w:rPr>
        <w:t>ٍ</w:t>
      </w:r>
      <w:r w:rsidRPr="00E80289">
        <w:rPr>
          <w:color w:val="000000" w:themeColor="text1"/>
          <w:rtl/>
        </w:rPr>
        <w:t xml:space="preserve"> للقطع بعدمها</w:t>
      </w:r>
      <w:r w:rsidRPr="00E80289">
        <w:rPr>
          <w:rFonts w:hint="cs"/>
          <w:color w:val="000000" w:themeColor="text1"/>
          <w:rtl/>
        </w:rPr>
        <w:t>.</w:t>
      </w:r>
      <w:r w:rsidRPr="00E80289">
        <w:rPr>
          <w:color w:val="000000" w:themeColor="text1"/>
          <w:rtl/>
        </w:rPr>
        <w:t xml:space="preserve"> </w:t>
      </w:r>
    </w:p>
    <w:p w:rsidR="0023678A" w:rsidRPr="00E80289" w:rsidRDefault="0023678A" w:rsidP="0023678A">
      <w:pPr>
        <w:rPr>
          <w:color w:val="000000" w:themeColor="text1"/>
        </w:rPr>
      </w:pPr>
      <w:r w:rsidRPr="00FD320F">
        <w:rPr>
          <w:rFonts w:hint="cs"/>
          <w:b/>
          <w:bCs/>
          <w:color w:val="000000" w:themeColor="text1"/>
          <w:rtl/>
        </w:rPr>
        <w:lastRenderedPageBreak/>
        <w:t xml:space="preserve">ب ـ </w:t>
      </w:r>
      <w:r w:rsidRPr="00FD320F">
        <w:rPr>
          <w:b/>
          <w:bCs/>
          <w:color w:val="000000" w:themeColor="text1"/>
          <w:rtl/>
        </w:rPr>
        <w:t>انضباط المذاهب وكثرة ال</w:t>
      </w:r>
      <w:r w:rsidRPr="00FD320F">
        <w:rPr>
          <w:rFonts w:hint="cs"/>
          <w:b/>
          <w:bCs/>
          <w:color w:val="000000" w:themeColor="text1"/>
          <w:rtl/>
        </w:rPr>
        <w:t>أ</w:t>
      </w:r>
      <w:r w:rsidRPr="00FD320F">
        <w:rPr>
          <w:b/>
          <w:bCs/>
          <w:color w:val="000000" w:themeColor="text1"/>
          <w:rtl/>
        </w:rPr>
        <w:t>تباع</w:t>
      </w:r>
      <w:r w:rsidRPr="00E80289">
        <w:rPr>
          <w:rFonts w:hint="cs"/>
          <w:color w:val="000000" w:themeColor="text1"/>
          <w:rtl/>
        </w:rPr>
        <w:t>:</w:t>
      </w:r>
      <w:r w:rsidRPr="00E80289">
        <w:rPr>
          <w:color w:val="000000" w:themeColor="text1"/>
          <w:rtl/>
        </w:rPr>
        <w:t xml:space="preserve"> وهاتان العل</w:t>
      </w:r>
      <w:r w:rsidRPr="00E80289">
        <w:rPr>
          <w:rFonts w:hint="cs"/>
          <w:color w:val="000000" w:themeColor="text1"/>
          <w:rtl/>
        </w:rPr>
        <w:t>ّ</w:t>
      </w:r>
      <w:r w:rsidRPr="00E80289">
        <w:rPr>
          <w:color w:val="000000" w:themeColor="text1"/>
          <w:rtl/>
        </w:rPr>
        <w:t>تان ـ سواء أراد بهما التعليل لأصل الحكم أم لل</w:t>
      </w:r>
      <w:r w:rsidRPr="00E80289">
        <w:rPr>
          <w:rFonts w:hint="cs"/>
          <w:color w:val="000000" w:themeColor="text1"/>
          <w:rtl/>
        </w:rPr>
        <w:t>إ</w:t>
      </w:r>
      <w:r w:rsidRPr="00E80289">
        <w:rPr>
          <w:color w:val="000000" w:themeColor="text1"/>
          <w:rtl/>
        </w:rPr>
        <w:t>جماع ـ غريبتان عن الأدلة جد</w:t>
      </w:r>
      <w:r w:rsidR="00FD320F">
        <w:rPr>
          <w:rFonts w:hint="cs"/>
          <w:color w:val="000000" w:themeColor="text1"/>
          <w:rtl/>
        </w:rPr>
        <w:t>ّ</w:t>
      </w:r>
      <w:r w:rsidRPr="00E80289">
        <w:rPr>
          <w:color w:val="000000" w:themeColor="text1"/>
          <w:rtl/>
        </w:rPr>
        <w:t>ا</w:t>
      </w:r>
      <w:r w:rsidRPr="00E80289">
        <w:rPr>
          <w:rFonts w:hint="cs"/>
          <w:color w:val="000000" w:themeColor="text1"/>
          <w:rtl/>
        </w:rPr>
        <w:t>ً.</w:t>
      </w:r>
    </w:p>
    <w:p w:rsidR="0023678A" w:rsidRPr="00E80289" w:rsidRDefault="0023678A" w:rsidP="0023678A">
      <w:pPr>
        <w:rPr>
          <w:color w:val="000000" w:themeColor="text1"/>
          <w:rtl/>
        </w:rPr>
      </w:pPr>
      <w:r w:rsidRPr="00FD320F">
        <w:rPr>
          <w:rFonts w:hint="cs"/>
          <w:b/>
          <w:bCs/>
          <w:color w:val="000000" w:themeColor="text1"/>
          <w:rtl/>
        </w:rPr>
        <w:t xml:space="preserve">4ـ </w:t>
      </w:r>
      <w:r w:rsidRPr="00FD320F">
        <w:rPr>
          <w:b/>
          <w:bCs/>
          <w:color w:val="000000" w:themeColor="text1"/>
          <w:rtl/>
        </w:rPr>
        <w:t>الشيعة وفتح باب الاجتهاد</w:t>
      </w:r>
      <w:r w:rsidRPr="00E80289">
        <w:rPr>
          <w:color w:val="000000" w:themeColor="text1"/>
          <w:rtl/>
        </w:rPr>
        <w:t>: فالحق ـ كما ذهب إليه الشيعة ـ هو فتح باب الاجتهاد المطلق، وهو الذي تقتضيه جميع الأدلة التي ذكروها على وجوب المعرفة</w:t>
      </w:r>
      <w:r w:rsidRPr="00E80289">
        <w:rPr>
          <w:rFonts w:hint="cs"/>
          <w:color w:val="000000" w:themeColor="text1"/>
          <w:rtl/>
        </w:rPr>
        <w:t>،</w:t>
      </w:r>
      <w:r w:rsidRPr="00E80289">
        <w:rPr>
          <w:color w:val="000000" w:themeColor="text1"/>
          <w:rtl/>
        </w:rPr>
        <w:t xml:space="preserve"> عقليّة ونقلية. وهذه الاعتبارات التي ذكروها لعدم الحجّيّة لا تصلح ل</w:t>
      </w:r>
      <w:r w:rsidRPr="00E80289">
        <w:rPr>
          <w:rFonts w:hint="cs"/>
          <w:color w:val="000000" w:themeColor="text1"/>
          <w:rtl/>
        </w:rPr>
        <w:t>إ</w:t>
      </w:r>
      <w:r w:rsidRPr="00E80289">
        <w:rPr>
          <w:color w:val="000000" w:themeColor="text1"/>
          <w:rtl/>
        </w:rPr>
        <w:t xml:space="preserve">يقاف تلكم الأدلة ونسخها. </w:t>
      </w:r>
    </w:p>
    <w:p w:rsidR="0023678A" w:rsidRPr="00E80289" w:rsidRDefault="0023678A" w:rsidP="0023678A">
      <w:pPr>
        <w:rPr>
          <w:color w:val="000000" w:themeColor="text1"/>
          <w:rtl/>
          <w:lang w:bidi="fa-IR"/>
        </w:rPr>
      </w:pPr>
      <w:r w:rsidRPr="00E80289">
        <w:rPr>
          <w:color w:val="000000" w:themeColor="text1"/>
          <w:rtl/>
          <w:lang w:bidi="fa-IR"/>
        </w:rPr>
        <w:t>و</w:t>
      </w:r>
      <w:r w:rsidRPr="00E80289">
        <w:rPr>
          <w:rFonts w:hint="cs"/>
          <w:color w:val="000000" w:themeColor="text1"/>
          <w:rtl/>
          <w:lang w:bidi="fa-IR"/>
        </w:rPr>
        <w:t>كما ترى فإنّ السيد الحكيم</w:t>
      </w:r>
      <w:r w:rsidRPr="00E80289">
        <w:rPr>
          <w:color w:val="000000" w:themeColor="text1"/>
          <w:rtl/>
          <w:lang w:bidi="fa-IR"/>
        </w:rPr>
        <w:t xml:space="preserve"> يطرح الأمور على </w:t>
      </w:r>
      <w:r w:rsidRPr="00E80289">
        <w:rPr>
          <w:rFonts w:hint="cs"/>
          <w:color w:val="000000" w:themeColor="text1"/>
          <w:rtl/>
          <w:lang w:bidi="fa-IR"/>
        </w:rPr>
        <w:t>النحو</w:t>
      </w:r>
      <w:r w:rsidRPr="00E80289">
        <w:rPr>
          <w:color w:val="000000" w:themeColor="text1"/>
          <w:rtl/>
          <w:lang w:bidi="fa-IR"/>
        </w:rPr>
        <w:t xml:space="preserve"> </w:t>
      </w:r>
      <w:r w:rsidRPr="00E80289">
        <w:rPr>
          <w:rFonts w:hint="cs"/>
          <w:color w:val="000000" w:themeColor="text1"/>
          <w:rtl/>
          <w:lang w:bidi="fa-IR"/>
        </w:rPr>
        <w:t>الذي</w:t>
      </w:r>
      <w:r w:rsidRPr="00E80289">
        <w:rPr>
          <w:color w:val="000000" w:themeColor="text1"/>
          <w:rtl/>
          <w:lang w:bidi="fa-IR"/>
        </w:rPr>
        <w:t xml:space="preserve"> </w:t>
      </w:r>
      <w:r w:rsidRPr="00E80289">
        <w:rPr>
          <w:rFonts w:hint="cs"/>
          <w:color w:val="000000" w:themeColor="text1"/>
          <w:rtl/>
          <w:lang w:bidi="fa-IR"/>
        </w:rPr>
        <w:t>يتم</w:t>
      </w:r>
      <w:r w:rsidRPr="00E80289">
        <w:rPr>
          <w:color w:val="000000" w:themeColor="text1"/>
          <w:rtl/>
          <w:lang w:bidi="fa-IR"/>
        </w:rPr>
        <w:t xml:space="preserve"> </w:t>
      </w:r>
      <w:r w:rsidRPr="00E80289">
        <w:rPr>
          <w:rFonts w:hint="cs"/>
          <w:color w:val="000000" w:themeColor="text1"/>
          <w:rtl/>
          <w:lang w:bidi="fa-IR"/>
        </w:rPr>
        <w:t>با</w:t>
      </w:r>
      <w:r w:rsidRPr="00E80289">
        <w:rPr>
          <w:color w:val="000000" w:themeColor="text1"/>
          <w:rtl/>
          <w:lang w:bidi="fa-IR"/>
        </w:rPr>
        <w:t>لمقارنة والتماس الحجّة</w:t>
      </w:r>
      <w:r w:rsidRPr="00E80289">
        <w:rPr>
          <w:rFonts w:hint="cs"/>
          <w:color w:val="000000" w:themeColor="text1"/>
          <w:rtl/>
          <w:lang w:bidi="fa-IR"/>
        </w:rPr>
        <w:t>،</w:t>
      </w:r>
      <w:r w:rsidRPr="00E80289">
        <w:rPr>
          <w:color w:val="000000" w:themeColor="text1"/>
          <w:rtl/>
          <w:lang w:bidi="fa-IR"/>
        </w:rPr>
        <w:t xml:space="preserve"> ب</w:t>
      </w:r>
      <w:r w:rsidRPr="00E80289">
        <w:rPr>
          <w:rFonts w:hint="cs"/>
          <w:color w:val="000000" w:themeColor="text1"/>
          <w:rtl/>
          <w:lang w:bidi="fa-IR"/>
        </w:rPr>
        <w:t>ا</w:t>
      </w:r>
      <w:r w:rsidRPr="00E80289">
        <w:rPr>
          <w:color w:val="000000" w:themeColor="text1"/>
          <w:rtl/>
          <w:lang w:bidi="fa-IR"/>
        </w:rPr>
        <w:t>عتباره المقوم الأساسيّ لل</w:t>
      </w:r>
      <w:r w:rsidRPr="00E80289">
        <w:rPr>
          <w:rFonts w:hint="cs"/>
          <w:color w:val="000000" w:themeColor="text1"/>
          <w:rtl/>
          <w:lang w:bidi="fa-IR"/>
        </w:rPr>
        <w:t>ا</w:t>
      </w:r>
      <w:r w:rsidRPr="00E80289">
        <w:rPr>
          <w:color w:val="000000" w:themeColor="text1"/>
          <w:rtl/>
          <w:lang w:bidi="fa-IR"/>
        </w:rPr>
        <w:t>ستنباط. وتطوّر البحث في هذا الكتاب بالنسبة لم</w:t>
      </w:r>
      <w:r w:rsidRPr="00E80289">
        <w:rPr>
          <w:rFonts w:hint="cs"/>
          <w:color w:val="000000" w:themeColor="text1"/>
          <w:rtl/>
          <w:lang w:bidi="fa-IR"/>
        </w:rPr>
        <w:t>َ</w:t>
      </w:r>
      <w:r w:rsidRPr="00E80289">
        <w:rPr>
          <w:color w:val="000000" w:themeColor="text1"/>
          <w:rtl/>
          <w:lang w:bidi="fa-IR"/>
        </w:rPr>
        <w:t>ن</w:t>
      </w:r>
      <w:r w:rsidRPr="00E80289">
        <w:rPr>
          <w:rFonts w:hint="cs"/>
          <w:color w:val="000000" w:themeColor="text1"/>
          <w:rtl/>
          <w:lang w:bidi="fa-IR"/>
        </w:rPr>
        <w:t>ْ</w:t>
      </w:r>
      <w:r w:rsidRPr="00E80289">
        <w:rPr>
          <w:color w:val="000000" w:themeColor="text1"/>
          <w:rtl/>
          <w:lang w:bidi="fa-IR"/>
        </w:rPr>
        <w:t xml:space="preserve"> سبقه واضح ومشهود. </w:t>
      </w:r>
    </w:p>
    <w:p w:rsidR="0023678A" w:rsidRPr="00E80289" w:rsidRDefault="0023678A" w:rsidP="0023678A">
      <w:pPr>
        <w:rPr>
          <w:color w:val="000000" w:themeColor="text1"/>
          <w:rtl/>
          <w:lang w:bidi="fa-IR"/>
        </w:rPr>
      </w:pPr>
      <w:r w:rsidRPr="00E80289">
        <w:rPr>
          <w:color w:val="000000" w:themeColor="text1"/>
          <w:rtl/>
          <w:lang w:bidi="fa-IR"/>
        </w:rPr>
        <w:t>كما يمكن الإشارة إ</w:t>
      </w:r>
      <w:r w:rsidRPr="00E80289">
        <w:rPr>
          <w:rFonts w:hint="cs"/>
          <w:color w:val="000000" w:themeColor="text1"/>
          <w:rtl/>
          <w:lang w:bidi="fa-IR"/>
        </w:rPr>
        <w:t>لى</w:t>
      </w:r>
      <w:r w:rsidRPr="00E80289">
        <w:rPr>
          <w:color w:val="000000" w:themeColor="text1"/>
          <w:rtl/>
          <w:lang w:bidi="fa-IR"/>
        </w:rPr>
        <w:t xml:space="preserve"> مميزاته الأساسيّة بالنحو التالي: </w:t>
      </w:r>
    </w:p>
    <w:p w:rsidR="0023678A" w:rsidRPr="00E80289" w:rsidRDefault="0023678A" w:rsidP="0023678A">
      <w:pPr>
        <w:rPr>
          <w:color w:val="000000" w:themeColor="text1"/>
          <w:lang w:bidi="fa-IR"/>
        </w:rPr>
      </w:pPr>
      <w:r w:rsidRPr="00E80289">
        <w:rPr>
          <w:rFonts w:hint="cs"/>
          <w:color w:val="000000" w:themeColor="text1"/>
          <w:rtl/>
        </w:rPr>
        <w:t xml:space="preserve">1ـ </w:t>
      </w:r>
      <w:r w:rsidRPr="00E80289">
        <w:rPr>
          <w:color w:val="000000" w:themeColor="text1"/>
          <w:rtl/>
          <w:lang w:bidi="fa-IR"/>
        </w:rPr>
        <w:t>ارتقاء منهجيّة البحث الشاملة</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rtl/>
          <w:lang w:bidi="fa-IR"/>
        </w:rPr>
      </w:pPr>
      <w:r w:rsidRPr="00E80289">
        <w:rPr>
          <w:rFonts w:hint="cs"/>
          <w:color w:val="000000" w:themeColor="text1"/>
          <w:rtl/>
        </w:rPr>
        <w:t xml:space="preserve">2ـ </w:t>
      </w:r>
      <w:r w:rsidRPr="00E80289">
        <w:rPr>
          <w:color w:val="000000" w:themeColor="text1"/>
          <w:rtl/>
          <w:lang w:bidi="fa-IR"/>
        </w:rPr>
        <w:t>تبيين ضرورة البحث عن المناهج</w:t>
      </w:r>
      <w:r w:rsidRPr="00E80289">
        <w:rPr>
          <w:rFonts w:hint="cs"/>
          <w:color w:val="000000" w:themeColor="text1"/>
          <w:rtl/>
        </w:rPr>
        <w:t>،</w:t>
      </w:r>
      <w:r w:rsidRPr="00E80289">
        <w:rPr>
          <w:color w:val="000000" w:themeColor="text1"/>
          <w:rtl/>
        </w:rPr>
        <w:t xml:space="preserve"> وتبيين </w:t>
      </w:r>
      <w:r w:rsidRPr="00E80289">
        <w:rPr>
          <w:color w:val="000000" w:themeColor="text1"/>
          <w:rtl/>
          <w:lang w:bidi="fa-IR"/>
        </w:rPr>
        <w:t>مراحل البحث عند المجتهد</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rtl/>
          <w:lang w:bidi="fa-IR"/>
        </w:rPr>
      </w:pPr>
      <w:r w:rsidRPr="00E80289">
        <w:rPr>
          <w:rFonts w:hint="cs"/>
          <w:color w:val="000000" w:themeColor="text1"/>
          <w:rtl/>
        </w:rPr>
        <w:t xml:space="preserve">3ـ </w:t>
      </w:r>
      <w:r w:rsidRPr="00E80289">
        <w:rPr>
          <w:color w:val="000000" w:themeColor="text1"/>
          <w:rtl/>
          <w:lang w:bidi="fa-IR"/>
        </w:rPr>
        <w:t>مقياس الجمع بين الأدلة وتبيينها</w:t>
      </w:r>
      <w:r w:rsidRPr="00E80289">
        <w:rPr>
          <w:rFonts w:hint="cs"/>
          <w:color w:val="000000" w:themeColor="text1"/>
          <w:rtl/>
          <w:lang w:bidi="fa-IR"/>
        </w:rPr>
        <w:t>.</w:t>
      </w:r>
    </w:p>
    <w:p w:rsidR="0023678A" w:rsidRPr="00E80289" w:rsidRDefault="0023678A" w:rsidP="0023678A">
      <w:pPr>
        <w:rPr>
          <w:color w:val="000000" w:themeColor="text1"/>
          <w:rtl/>
          <w:lang w:bidi="fa-IR"/>
        </w:rPr>
      </w:pPr>
      <w:r w:rsidRPr="00E80289">
        <w:rPr>
          <w:rFonts w:hint="cs"/>
          <w:color w:val="000000" w:themeColor="text1"/>
          <w:rtl/>
        </w:rPr>
        <w:t xml:space="preserve">4ـ </w:t>
      </w:r>
      <w:r w:rsidRPr="00E80289">
        <w:rPr>
          <w:color w:val="000000" w:themeColor="text1"/>
          <w:rtl/>
          <w:lang w:bidi="fa-IR"/>
        </w:rPr>
        <w:t>ال</w:t>
      </w:r>
      <w:r w:rsidRPr="00E80289">
        <w:rPr>
          <w:rFonts w:hint="cs"/>
          <w:color w:val="000000" w:themeColor="text1"/>
          <w:rtl/>
          <w:lang w:bidi="fa-IR"/>
        </w:rPr>
        <w:t>ا</w:t>
      </w:r>
      <w:r w:rsidRPr="00E80289">
        <w:rPr>
          <w:color w:val="000000" w:themeColor="text1"/>
          <w:rtl/>
          <w:lang w:bidi="fa-IR"/>
        </w:rPr>
        <w:t>ت</w:t>
      </w:r>
      <w:r w:rsidRPr="00E80289">
        <w:rPr>
          <w:rFonts w:hint="cs"/>
          <w:color w:val="000000" w:themeColor="text1"/>
          <w:rtl/>
          <w:lang w:bidi="fa-IR"/>
        </w:rPr>
        <w:t>ّ</w:t>
      </w:r>
      <w:r w:rsidRPr="00E80289">
        <w:rPr>
          <w:color w:val="000000" w:themeColor="text1"/>
          <w:rtl/>
          <w:lang w:bidi="fa-IR"/>
        </w:rPr>
        <w:t xml:space="preserve">كاء على </w:t>
      </w:r>
      <w:r w:rsidRPr="00E80289">
        <w:rPr>
          <w:rFonts w:hint="cs"/>
          <w:color w:val="000000" w:themeColor="text1"/>
          <w:rtl/>
          <w:lang w:bidi="fa-IR"/>
        </w:rPr>
        <w:t>القضايا</w:t>
      </w:r>
      <w:r w:rsidRPr="00E80289">
        <w:rPr>
          <w:color w:val="000000" w:themeColor="text1"/>
          <w:rtl/>
          <w:lang w:bidi="fa-IR"/>
        </w:rPr>
        <w:t xml:space="preserve"> </w:t>
      </w:r>
      <w:r w:rsidRPr="00E80289">
        <w:rPr>
          <w:rFonts w:hint="cs"/>
          <w:color w:val="000000" w:themeColor="text1"/>
          <w:rtl/>
          <w:lang w:bidi="fa-IR"/>
        </w:rPr>
        <w:t>الأساسيّة</w:t>
      </w:r>
      <w:r w:rsidRPr="00E80289">
        <w:rPr>
          <w:color w:val="000000" w:themeColor="text1"/>
          <w:rtl/>
          <w:lang w:bidi="fa-IR"/>
        </w:rPr>
        <w:t xml:space="preserve"> </w:t>
      </w:r>
      <w:r w:rsidRPr="00E80289">
        <w:rPr>
          <w:rFonts w:hint="cs"/>
          <w:color w:val="000000" w:themeColor="text1"/>
          <w:rtl/>
          <w:lang w:bidi="fa-IR"/>
        </w:rPr>
        <w:t>والأوّليّات.</w:t>
      </w:r>
      <w:r w:rsidRPr="00E80289">
        <w:rPr>
          <w:color w:val="000000" w:themeColor="text1"/>
          <w:rtl/>
          <w:lang w:bidi="fa-IR"/>
        </w:rPr>
        <w:t xml:space="preserve"> </w:t>
      </w:r>
    </w:p>
    <w:p w:rsidR="0023678A" w:rsidRPr="00E80289" w:rsidRDefault="0023678A" w:rsidP="0023678A">
      <w:pPr>
        <w:rPr>
          <w:color w:val="000000" w:themeColor="text1"/>
          <w:rtl/>
          <w:lang w:bidi="fa-IR"/>
        </w:rPr>
      </w:pPr>
      <w:r w:rsidRPr="00E80289">
        <w:rPr>
          <w:rFonts w:hint="cs"/>
          <w:color w:val="000000" w:themeColor="text1"/>
          <w:rtl/>
        </w:rPr>
        <w:t xml:space="preserve">5ـ </w:t>
      </w:r>
      <w:r w:rsidRPr="00E80289">
        <w:rPr>
          <w:color w:val="000000" w:themeColor="text1"/>
          <w:rtl/>
          <w:lang w:bidi="fa-IR"/>
        </w:rPr>
        <w:t>محوريّة بحث الحجّة</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rtl/>
          <w:lang w:bidi="fa-IR"/>
        </w:rPr>
      </w:pPr>
      <w:r w:rsidRPr="00E80289">
        <w:rPr>
          <w:rFonts w:hint="cs"/>
          <w:color w:val="000000" w:themeColor="text1"/>
          <w:rtl/>
        </w:rPr>
        <w:t xml:space="preserve">6ـ </w:t>
      </w:r>
      <w:r w:rsidRPr="00E80289">
        <w:rPr>
          <w:color w:val="000000" w:themeColor="text1"/>
          <w:rtl/>
          <w:lang w:bidi="fa-IR"/>
        </w:rPr>
        <w:t>التعريف بأقسام الاجتهاد وتبيين معداته</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rtl/>
          <w:lang w:bidi="fa-IR"/>
        </w:rPr>
      </w:pPr>
      <w:r w:rsidRPr="00E80289">
        <w:rPr>
          <w:rFonts w:hint="cs"/>
          <w:color w:val="000000" w:themeColor="text1"/>
          <w:rtl/>
        </w:rPr>
        <w:t xml:space="preserve">7ـ </w:t>
      </w:r>
      <w:r w:rsidRPr="00E80289">
        <w:rPr>
          <w:color w:val="000000" w:themeColor="text1"/>
          <w:rtl/>
          <w:lang w:bidi="fa-IR"/>
        </w:rPr>
        <w:t>بيان مراتب المجتهدين</w:t>
      </w:r>
      <w:r w:rsidRPr="00E80289">
        <w:rPr>
          <w:rFonts w:hint="cs"/>
          <w:color w:val="000000" w:themeColor="text1"/>
          <w:rtl/>
          <w:lang w:bidi="fa-IR"/>
        </w:rPr>
        <w:t>.</w:t>
      </w:r>
    </w:p>
    <w:p w:rsidR="0023678A" w:rsidRPr="00E80289" w:rsidRDefault="0023678A" w:rsidP="0023678A">
      <w:pPr>
        <w:rPr>
          <w:color w:val="000000" w:themeColor="text1"/>
          <w:rtl/>
          <w:lang w:bidi="fa-IR"/>
        </w:rPr>
      </w:pPr>
      <w:r w:rsidRPr="00E80289">
        <w:rPr>
          <w:color w:val="000000" w:themeColor="text1"/>
          <w:rtl/>
          <w:lang w:bidi="fa-IR"/>
        </w:rPr>
        <w:t>و</w:t>
      </w:r>
      <w:r w:rsidRPr="00E80289">
        <w:rPr>
          <w:rFonts w:hint="cs"/>
          <w:color w:val="000000" w:themeColor="text1"/>
          <w:rtl/>
          <w:lang w:bidi="fa-IR"/>
        </w:rPr>
        <w:t>أ</w:t>
      </w:r>
      <w:r w:rsidRPr="00E80289">
        <w:rPr>
          <w:color w:val="000000" w:themeColor="text1"/>
          <w:rtl/>
          <w:lang w:bidi="fa-IR"/>
        </w:rPr>
        <w:t>كثر هذه المحاور فيها حداثة في المحت</w:t>
      </w:r>
      <w:r w:rsidRPr="00E80289">
        <w:rPr>
          <w:rFonts w:hint="cs"/>
          <w:color w:val="000000" w:themeColor="text1"/>
          <w:rtl/>
          <w:lang w:bidi="fa-IR"/>
        </w:rPr>
        <w:t>وى،</w:t>
      </w:r>
      <w:r w:rsidRPr="00E80289">
        <w:rPr>
          <w:color w:val="000000" w:themeColor="text1"/>
          <w:rtl/>
          <w:lang w:bidi="fa-IR"/>
        </w:rPr>
        <w:t xml:space="preserve"> </w:t>
      </w:r>
      <w:r w:rsidRPr="00E80289">
        <w:rPr>
          <w:rFonts w:hint="cs"/>
          <w:color w:val="000000" w:themeColor="text1"/>
          <w:rtl/>
          <w:lang w:bidi="fa-IR"/>
        </w:rPr>
        <w:t>أو</w:t>
      </w:r>
      <w:r w:rsidRPr="00E80289">
        <w:rPr>
          <w:color w:val="000000" w:themeColor="text1"/>
          <w:rtl/>
          <w:lang w:bidi="fa-IR"/>
        </w:rPr>
        <w:t xml:space="preserve"> </w:t>
      </w:r>
      <w:r w:rsidRPr="00E80289">
        <w:rPr>
          <w:rFonts w:hint="cs"/>
          <w:color w:val="000000" w:themeColor="text1"/>
          <w:rtl/>
          <w:lang w:bidi="fa-IR"/>
        </w:rPr>
        <w:t>الصياغة،</w:t>
      </w:r>
      <w:r w:rsidRPr="00E80289">
        <w:rPr>
          <w:color w:val="000000" w:themeColor="text1"/>
          <w:rtl/>
          <w:lang w:bidi="fa-IR"/>
        </w:rPr>
        <w:t xml:space="preserve"> </w:t>
      </w:r>
      <w:r w:rsidRPr="00E80289">
        <w:rPr>
          <w:rFonts w:hint="cs"/>
          <w:color w:val="000000" w:themeColor="text1"/>
          <w:rtl/>
          <w:lang w:bidi="fa-IR"/>
        </w:rPr>
        <w:t>أو</w:t>
      </w:r>
      <w:r w:rsidRPr="00E80289">
        <w:rPr>
          <w:color w:val="000000" w:themeColor="text1"/>
          <w:rtl/>
          <w:lang w:bidi="fa-IR"/>
        </w:rPr>
        <w:t xml:space="preserve"> </w:t>
      </w:r>
      <w:r w:rsidRPr="00E80289">
        <w:rPr>
          <w:rFonts w:hint="cs"/>
          <w:color w:val="000000" w:themeColor="text1"/>
          <w:rtl/>
          <w:lang w:bidi="fa-IR"/>
        </w:rPr>
        <w:t>في</w:t>
      </w:r>
      <w:r w:rsidRPr="00E80289">
        <w:rPr>
          <w:color w:val="000000" w:themeColor="text1"/>
          <w:rtl/>
          <w:lang w:bidi="fa-IR"/>
        </w:rPr>
        <w:t xml:space="preserve"> </w:t>
      </w:r>
      <w:r w:rsidRPr="00E80289">
        <w:rPr>
          <w:rFonts w:hint="cs"/>
          <w:color w:val="000000" w:themeColor="text1"/>
          <w:rtl/>
          <w:lang w:bidi="fa-IR"/>
        </w:rPr>
        <w:t>المحتوى</w:t>
      </w:r>
      <w:r w:rsidRPr="00E80289">
        <w:rPr>
          <w:color w:val="000000" w:themeColor="text1"/>
          <w:rtl/>
          <w:lang w:bidi="fa-IR"/>
        </w:rPr>
        <w:t xml:space="preserve"> </w:t>
      </w:r>
      <w:r w:rsidRPr="00E80289">
        <w:rPr>
          <w:rFonts w:hint="cs"/>
          <w:color w:val="000000" w:themeColor="text1"/>
          <w:rtl/>
          <w:lang w:bidi="fa-IR"/>
        </w:rPr>
        <w:t>والصياغة</w:t>
      </w:r>
      <w:r w:rsidRPr="00E80289">
        <w:rPr>
          <w:color w:val="000000" w:themeColor="text1"/>
          <w:rtl/>
          <w:lang w:bidi="fa-IR"/>
        </w:rPr>
        <w:t xml:space="preserve"> </w:t>
      </w:r>
      <w:r w:rsidRPr="00E80289">
        <w:rPr>
          <w:rFonts w:hint="cs"/>
          <w:color w:val="000000" w:themeColor="text1"/>
          <w:rtl/>
          <w:lang w:bidi="fa-IR"/>
        </w:rPr>
        <w:t>معاً</w:t>
      </w:r>
      <w:r w:rsidRPr="00E80289">
        <w:rPr>
          <w:color w:val="000000" w:themeColor="text1"/>
          <w:rtl/>
          <w:lang w:bidi="fa-IR"/>
        </w:rPr>
        <w:t xml:space="preserve">. </w:t>
      </w:r>
    </w:p>
    <w:p w:rsidR="0023678A" w:rsidRPr="00E80289" w:rsidRDefault="0023678A" w:rsidP="0023678A">
      <w:pPr>
        <w:rPr>
          <w:rFonts w:ascii="Mosawi" w:hAnsi="Mosawi"/>
          <w:b/>
          <w:bCs/>
          <w:color w:val="000000" w:themeColor="text1"/>
          <w:sz w:val="27"/>
          <w:rtl/>
          <w:lang w:bidi="fa-IR"/>
        </w:rPr>
      </w:pPr>
    </w:p>
    <w:p w:rsidR="0023678A" w:rsidRPr="00E80289" w:rsidRDefault="0023678A" w:rsidP="0023678A">
      <w:pPr>
        <w:pStyle w:val="Heading3"/>
        <w:spacing w:line="400" w:lineRule="exact"/>
        <w:rPr>
          <w:color w:val="000000" w:themeColor="text1"/>
          <w:rtl/>
          <w:lang w:bidi="fa-IR"/>
        </w:rPr>
      </w:pPr>
      <w:r w:rsidRPr="00E80289">
        <w:rPr>
          <w:color w:val="000000" w:themeColor="text1"/>
          <w:rtl/>
          <w:lang w:bidi="fa-IR"/>
        </w:rPr>
        <w:t>منهجيّة الاستنباط عند العلا</w:t>
      </w:r>
      <w:r w:rsidRPr="00E80289">
        <w:rPr>
          <w:rFonts w:hint="cs"/>
          <w:color w:val="000000" w:themeColor="text1"/>
          <w:rtl/>
          <w:lang w:bidi="fa-IR"/>
        </w:rPr>
        <w:t>ّ</w:t>
      </w:r>
      <w:r w:rsidRPr="00E80289">
        <w:rPr>
          <w:color w:val="000000" w:themeColor="text1"/>
          <w:rtl/>
          <w:lang w:bidi="fa-IR"/>
        </w:rPr>
        <w:t>مة</w:t>
      </w:r>
      <w:r w:rsidRPr="00E80289">
        <w:rPr>
          <w:rFonts w:hint="cs"/>
          <w:color w:val="000000" w:themeColor="text1"/>
          <w:rtl/>
          <w:lang w:bidi="fa-IR"/>
        </w:rPr>
        <w:t xml:space="preserve"> عبد الهادي </w:t>
      </w:r>
      <w:r w:rsidRPr="00E80289">
        <w:rPr>
          <w:color w:val="000000" w:themeColor="text1"/>
          <w:rtl/>
          <w:lang w:bidi="fa-IR"/>
        </w:rPr>
        <w:t>الفضلي</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وأما كتاب «الوسيط في قواعد فهم النصوص الشرعيّة»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للعلامة المحق</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ق «عبد الهادي الفضلي»، فهو كتاب</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مميّز في بابه.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 xml:space="preserve">وقد رسم العلامة الفضلي </w:t>
      </w:r>
      <w:r w:rsidRPr="00E80289">
        <w:rPr>
          <w:rFonts w:ascii="Mosawi" w:hAnsi="Mosawi" w:hint="cs"/>
          <w:color w:val="000000" w:themeColor="text1"/>
          <w:sz w:val="27"/>
          <w:rtl/>
          <w:lang w:bidi="fa-IR"/>
        </w:rPr>
        <w:t>أ</w:t>
      </w:r>
      <w:r w:rsidRPr="00E80289">
        <w:rPr>
          <w:rFonts w:ascii="Mosawi" w:hAnsi="Mosawi"/>
          <w:color w:val="000000" w:themeColor="text1"/>
          <w:sz w:val="27"/>
          <w:rtl/>
          <w:lang w:bidi="fa-IR"/>
        </w:rPr>
        <w:t xml:space="preserve">طروحة متميّزة حول منهجيّة الاجتهاد ومراتب البحث في </w:t>
      </w:r>
      <w:r w:rsidRPr="00E80289">
        <w:rPr>
          <w:rFonts w:ascii="Mosawi" w:hAnsi="Mosawi" w:hint="cs"/>
          <w:color w:val="000000" w:themeColor="text1"/>
          <w:sz w:val="27"/>
          <w:rtl/>
          <w:lang w:bidi="fa-IR"/>
        </w:rPr>
        <w:t xml:space="preserve">مجال </w:t>
      </w:r>
      <w:r w:rsidRPr="00E80289">
        <w:rPr>
          <w:rFonts w:ascii="Mosawi" w:hAnsi="Mosawi"/>
          <w:color w:val="000000" w:themeColor="text1"/>
          <w:sz w:val="27"/>
          <w:rtl/>
          <w:lang w:bidi="fa-IR"/>
        </w:rPr>
        <w:t>الاستنباط</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وهي كما يلي: </w:t>
      </w:r>
    </w:p>
    <w:p w:rsidR="0023678A" w:rsidRPr="00FD320F" w:rsidRDefault="0023678A" w:rsidP="0023678A">
      <w:pPr>
        <w:rPr>
          <w:rFonts w:ascii="Mosawi" w:hAnsi="Mosawi"/>
          <w:b/>
          <w:bCs/>
          <w:color w:val="000000" w:themeColor="text1"/>
          <w:sz w:val="27"/>
        </w:rPr>
      </w:pPr>
      <w:r w:rsidRPr="00FD320F">
        <w:rPr>
          <w:rFonts w:ascii="Mosawi" w:hAnsi="Mosawi"/>
          <w:b/>
          <w:bCs/>
          <w:noProof/>
          <w:color w:val="000000" w:themeColor="text1"/>
          <w:sz w:val="27"/>
        </w:rPr>
        <mc:AlternateContent>
          <mc:Choice Requires="wps">
            <w:drawing>
              <wp:anchor distT="0" distB="0" distL="114300" distR="114300" simplePos="0" relativeHeight="251673088" behindDoc="0" locked="0" layoutInCell="1" allowOverlap="1" wp14:anchorId="70463583" wp14:editId="507FC9C4">
                <wp:simplePos x="0" y="0"/>
                <wp:positionH relativeFrom="column">
                  <wp:posOffset>7541260</wp:posOffset>
                </wp:positionH>
                <wp:positionV relativeFrom="paragraph">
                  <wp:posOffset>78740</wp:posOffset>
                </wp:positionV>
                <wp:extent cx="0" cy="5295265"/>
                <wp:effectExtent l="6985" t="10160" r="12065" b="9525"/>
                <wp:wrapNone/>
                <wp:docPr id="21" name="رابط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265"/>
                        </a:xfrm>
                        <a:prstGeom prst="line">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8pt,6.2pt" to="593.8pt,4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" strokecolor="#5a5a5a" strokeweight=".25pt"/>
            </w:pict>
          </mc:Fallback>
        </mc:AlternateContent>
      </w:r>
      <w:r w:rsidRPr="00FD320F">
        <w:rPr>
          <w:rFonts w:ascii="Mosawi" w:hAnsi="Mosawi" w:hint="cs"/>
          <w:b/>
          <w:bCs/>
          <w:color w:val="000000" w:themeColor="text1"/>
          <w:sz w:val="27"/>
          <w:rtl/>
        </w:rPr>
        <w:t xml:space="preserve">1ـ </w:t>
      </w:r>
      <w:r w:rsidRPr="00FD320F">
        <w:rPr>
          <w:rFonts w:ascii="Mosawi" w:hAnsi="Mosawi"/>
          <w:b/>
          <w:bCs/>
          <w:color w:val="000000" w:themeColor="text1"/>
          <w:sz w:val="27"/>
          <w:rtl/>
        </w:rPr>
        <w:t>أهمّيّة الاجتهاد</w:t>
      </w:r>
      <w:r w:rsidRPr="00FD320F">
        <w:rPr>
          <w:rFonts w:ascii="Mosawi" w:hAnsi="Mosawi" w:hint="cs"/>
          <w:b/>
          <w:bCs/>
          <w:color w:val="000000" w:themeColor="text1"/>
          <w:sz w:val="27"/>
          <w:rtl/>
        </w:rPr>
        <w:t>.</w:t>
      </w:r>
    </w:p>
    <w:p w:rsidR="0023678A" w:rsidRPr="00E80289" w:rsidRDefault="0023678A" w:rsidP="0023678A">
      <w:pPr>
        <w:rPr>
          <w:rFonts w:ascii="Mosawi" w:hAnsi="Mosawi"/>
          <w:color w:val="000000" w:themeColor="text1"/>
          <w:sz w:val="27"/>
        </w:rPr>
      </w:pPr>
      <w:r w:rsidRPr="00FD320F">
        <w:rPr>
          <w:rFonts w:ascii="Mosawi" w:hAnsi="Mosawi" w:hint="cs"/>
          <w:b/>
          <w:bCs/>
          <w:color w:val="000000" w:themeColor="text1"/>
          <w:sz w:val="27"/>
          <w:rtl/>
        </w:rPr>
        <w:lastRenderedPageBreak/>
        <w:t xml:space="preserve">2ـ </w:t>
      </w:r>
      <w:r w:rsidRPr="00FD320F">
        <w:rPr>
          <w:rFonts w:ascii="Mosawi" w:hAnsi="Mosawi"/>
          <w:b/>
          <w:bCs/>
          <w:color w:val="000000" w:themeColor="text1"/>
          <w:sz w:val="27"/>
          <w:rtl/>
        </w:rPr>
        <w:t>تعريف الاجتهاد</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color w:val="000000" w:themeColor="text1"/>
          <w:sz w:val="27"/>
          <w:rtl/>
        </w:rPr>
        <w:t>في اللغة: بذل الوسع والطاقة</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color w:val="000000" w:themeColor="text1"/>
          <w:sz w:val="27"/>
          <w:rtl/>
        </w:rPr>
        <w:t>في الفقه والأصول: البحث في النصّ الشرعيّ ل</w:t>
      </w:r>
      <w:r w:rsidRPr="00E80289">
        <w:rPr>
          <w:rFonts w:ascii="Mosawi" w:hAnsi="Mosawi" w:hint="cs"/>
          <w:color w:val="000000" w:themeColor="text1"/>
          <w:sz w:val="27"/>
          <w:rtl/>
        </w:rPr>
        <w:t>ا</w:t>
      </w:r>
      <w:r w:rsidRPr="00E80289">
        <w:rPr>
          <w:rFonts w:ascii="Mosawi" w:hAnsi="Mosawi"/>
          <w:color w:val="000000" w:themeColor="text1"/>
          <w:sz w:val="27"/>
          <w:rtl/>
        </w:rPr>
        <w:t>ستنباط الحكم منه</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FD320F">
        <w:rPr>
          <w:rFonts w:ascii="Mosawi" w:hAnsi="Mosawi" w:hint="cs"/>
          <w:b/>
          <w:bCs/>
          <w:color w:val="000000" w:themeColor="text1"/>
          <w:sz w:val="27"/>
          <w:rtl/>
        </w:rPr>
        <w:t xml:space="preserve">3ـ </w:t>
      </w:r>
      <w:r w:rsidRPr="00FD320F">
        <w:rPr>
          <w:rFonts w:ascii="Mosawi" w:hAnsi="Mosawi"/>
          <w:b/>
          <w:bCs/>
          <w:color w:val="000000" w:themeColor="text1"/>
          <w:sz w:val="27"/>
          <w:rtl/>
        </w:rPr>
        <w:t>مشروعية الاجتهاد</w:t>
      </w:r>
      <w:r w:rsidRPr="00E80289">
        <w:rPr>
          <w:rFonts w:ascii="Mosawi" w:hAnsi="Mosawi"/>
          <w:color w:val="000000" w:themeColor="text1"/>
          <w:sz w:val="27"/>
          <w:rtl/>
        </w:rPr>
        <w:t>: لا قول عند أصحابنا الإماميّة بحرمة الاجتهاد</w:t>
      </w:r>
      <w:r w:rsidRPr="00E80289">
        <w:rPr>
          <w:rFonts w:ascii="Mosawi" w:hAnsi="Mosawi" w:hint="cs"/>
          <w:color w:val="000000" w:themeColor="text1"/>
          <w:sz w:val="27"/>
          <w:rtl/>
        </w:rPr>
        <w:t>.</w:t>
      </w:r>
      <w:r w:rsidRPr="00E80289">
        <w:rPr>
          <w:rFonts w:ascii="Mosawi" w:hAnsi="Mosawi"/>
          <w:color w:val="000000" w:themeColor="text1"/>
          <w:sz w:val="27"/>
          <w:rtl/>
        </w:rPr>
        <w:t xml:space="preserve"> وما نسب إلى ال</w:t>
      </w:r>
      <w:r w:rsidRPr="00E80289">
        <w:rPr>
          <w:rFonts w:ascii="Mosawi" w:hAnsi="Mosawi" w:hint="cs"/>
          <w:color w:val="000000" w:themeColor="text1"/>
          <w:sz w:val="27"/>
          <w:rtl/>
        </w:rPr>
        <w:t>إ</w:t>
      </w:r>
      <w:r w:rsidRPr="00E80289">
        <w:rPr>
          <w:rFonts w:ascii="Mosawi" w:hAnsi="Mosawi"/>
          <w:color w:val="000000" w:themeColor="text1"/>
          <w:sz w:val="27"/>
          <w:rtl/>
        </w:rPr>
        <w:t>سترآبادي خلاف في نهج الاجتهاد</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FD320F">
        <w:rPr>
          <w:rFonts w:ascii="Mosawi" w:hAnsi="Mosawi" w:hint="cs"/>
          <w:b/>
          <w:bCs/>
          <w:color w:val="000000" w:themeColor="text1"/>
          <w:sz w:val="27"/>
          <w:rtl/>
        </w:rPr>
        <w:t xml:space="preserve">4ـ </w:t>
      </w:r>
      <w:r w:rsidRPr="00FD320F">
        <w:rPr>
          <w:rFonts w:ascii="Mosawi" w:hAnsi="Mosawi"/>
          <w:b/>
          <w:bCs/>
          <w:color w:val="000000" w:themeColor="text1"/>
          <w:sz w:val="27"/>
          <w:rtl/>
        </w:rPr>
        <w:t>أهداف الاجتهاد</w:t>
      </w:r>
      <w:r w:rsidRPr="00E80289">
        <w:rPr>
          <w:rFonts w:ascii="Mosawi" w:hAnsi="Mosawi"/>
          <w:color w:val="000000" w:themeColor="text1"/>
          <w:sz w:val="27"/>
          <w:rtl/>
        </w:rPr>
        <w:t xml:space="preserve">: </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أـ </w:t>
      </w:r>
      <w:r w:rsidRPr="00E80289">
        <w:rPr>
          <w:rFonts w:ascii="Mosawi" w:hAnsi="Mosawi"/>
          <w:color w:val="000000" w:themeColor="text1"/>
          <w:sz w:val="27"/>
          <w:rtl/>
        </w:rPr>
        <w:t>معرفة الأحكام</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ب ـ </w:t>
      </w:r>
      <w:r w:rsidRPr="00E80289">
        <w:rPr>
          <w:rFonts w:ascii="Mosawi" w:hAnsi="Mosawi"/>
          <w:color w:val="000000" w:themeColor="text1"/>
          <w:sz w:val="27"/>
          <w:rtl/>
        </w:rPr>
        <w:t>استمرارية الدين الإسلاميّ مع هذه الحياة إلى نهايتها</w:t>
      </w:r>
      <w:r w:rsidRPr="00E80289">
        <w:rPr>
          <w:rFonts w:ascii="Mosawi" w:hAnsi="Mosawi" w:hint="cs"/>
          <w:color w:val="000000" w:themeColor="text1"/>
          <w:sz w:val="27"/>
          <w:rtl/>
        </w:rPr>
        <w:t>.</w:t>
      </w:r>
    </w:p>
    <w:p w:rsidR="0023678A" w:rsidRPr="00FD320F" w:rsidRDefault="0023678A" w:rsidP="0023678A">
      <w:pPr>
        <w:rPr>
          <w:rFonts w:ascii="Mosawi" w:hAnsi="Mosawi"/>
          <w:b/>
          <w:bCs/>
          <w:color w:val="000000" w:themeColor="text1"/>
          <w:sz w:val="27"/>
        </w:rPr>
      </w:pPr>
      <w:r w:rsidRPr="00FD320F">
        <w:rPr>
          <w:rFonts w:ascii="Mosawi" w:hAnsi="Mosawi" w:hint="cs"/>
          <w:b/>
          <w:bCs/>
          <w:color w:val="000000" w:themeColor="text1"/>
          <w:sz w:val="27"/>
          <w:rtl/>
        </w:rPr>
        <w:t xml:space="preserve">5ـ </w:t>
      </w:r>
      <w:r w:rsidRPr="00FD320F">
        <w:rPr>
          <w:rFonts w:ascii="Mosawi" w:hAnsi="Mosawi"/>
          <w:b/>
          <w:bCs/>
          <w:color w:val="000000" w:themeColor="text1"/>
          <w:sz w:val="27"/>
          <w:rtl/>
        </w:rPr>
        <w:t>تاريخ الاجتهاد</w:t>
      </w:r>
      <w:r w:rsidRPr="00FD320F">
        <w:rPr>
          <w:rFonts w:ascii="Mosawi" w:hAnsi="Mosawi" w:hint="cs"/>
          <w:b/>
          <w:bCs/>
          <w:color w:val="000000" w:themeColor="text1"/>
          <w:sz w:val="27"/>
          <w:rtl/>
        </w:rPr>
        <w:t>.</w:t>
      </w:r>
    </w:p>
    <w:p w:rsidR="0023678A" w:rsidRPr="00E80289" w:rsidRDefault="0023678A" w:rsidP="0023678A">
      <w:pPr>
        <w:rPr>
          <w:rFonts w:ascii="Mosawi" w:hAnsi="Mosawi"/>
          <w:color w:val="000000" w:themeColor="text1"/>
          <w:sz w:val="27"/>
        </w:rPr>
      </w:pPr>
      <w:r w:rsidRPr="00FD320F">
        <w:rPr>
          <w:rFonts w:ascii="Mosawi" w:hAnsi="Mosawi" w:hint="cs"/>
          <w:b/>
          <w:bCs/>
          <w:color w:val="000000" w:themeColor="text1"/>
          <w:sz w:val="27"/>
          <w:rtl/>
        </w:rPr>
        <w:t xml:space="preserve">6ـ </w:t>
      </w:r>
      <w:r w:rsidRPr="00FD320F">
        <w:rPr>
          <w:rFonts w:ascii="Mosawi" w:hAnsi="Mosawi"/>
          <w:b/>
          <w:bCs/>
          <w:color w:val="000000" w:themeColor="text1"/>
          <w:sz w:val="27"/>
          <w:rtl/>
        </w:rPr>
        <w:t>تقسيم الاجتهاد</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أـ </w:t>
      </w:r>
      <w:r w:rsidRPr="00E80289">
        <w:rPr>
          <w:rFonts w:ascii="Mosawi" w:hAnsi="Mosawi"/>
          <w:color w:val="000000" w:themeColor="text1"/>
          <w:sz w:val="27"/>
          <w:rtl/>
        </w:rPr>
        <w:t>المشهور: المطلق</w:t>
      </w:r>
      <w:r w:rsidRPr="00E80289">
        <w:rPr>
          <w:rFonts w:ascii="Mosawi" w:hAnsi="Mosawi" w:hint="cs"/>
          <w:color w:val="000000" w:themeColor="text1"/>
          <w:sz w:val="27"/>
          <w:rtl/>
        </w:rPr>
        <w:t>؛</w:t>
      </w:r>
      <w:r w:rsidRPr="00E80289">
        <w:rPr>
          <w:rFonts w:ascii="Mosawi" w:hAnsi="Mosawi"/>
          <w:color w:val="000000" w:themeColor="text1"/>
          <w:sz w:val="27"/>
          <w:rtl/>
        </w:rPr>
        <w:t xml:space="preserve"> المتجزئ</w:t>
      </w:r>
      <w:r w:rsidRPr="00E80289">
        <w:rPr>
          <w:rFonts w:ascii="Mosawi" w:hAnsi="Mosawi" w:hint="cs"/>
          <w:color w:val="000000" w:themeColor="text1"/>
          <w:sz w:val="27"/>
          <w:rtl/>
        </w:rPr>
        <w:t>.</w:t>
      </w:r>
      <w:r w:rsidRPr="00E80289">
        <w:rPr>
          <w:rFonts w:ascii="Mosawi" w:hAnsi="Mosawi"/>
          <w:color w:val="000000" w:themeColor="text1"/>
          <w:sz w:val="27"/>
          <w:rtl/>
        </w:rPr>
        <w:t xml:space="preserve"> </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ب ـ </w:t>
      </w:r>
      <w:r w:rsidRPr="00E80289">
        <w:rPr>
          <w:rFonts w:ascii="Mosawi" w:hAnsi="Mosawi"/>
          <w:color w:val="000000" w:themeColor="text1"/>
          <w:sz w:val="27"/>
          <w:rtl/>
        </w:rPr>
        <w:t>ما يستفاد من واقع تطبيقات الاجتهاد: المقارن</w:t>
      </w:r>
      <w:r w:rsidRPr="00E80289">
        <w:rPr>
          <w:rFonts w:ascii="Mosawi" w:hAnsi="Mosawi" w:hint="cs"/>
          <w:color w:val="000000" w:themeColor="text1"/>
          <w:sz w:val="27"/>
          <w:rtl/>
        </w:rPr>
        <w:t>؛</w:t>
      </w:r>
      <w:r w:rsidRPr="00E80289">
        <w:rPr>
          <w:rFonts w:ascii="Mosawi" w:hAnsi="Mosawi"/>
          <w:color w:val="000000" w:themeColor="text1"/>
          <w:sz w:val="27"/>
          <w:rtl/>
        </w:rPr>
        <w:t xml:space="preserve"> الخلاف</w:t>
      </w:r>
      <w:r w:rsidRPr="00E80289">
        <w:rPr>
          <w:rFonts w:ascii="Mosawi" w:hAnsi="Mosawi" w:hint="cs"/>
          <w:color w:val="000000" w:themeColor="text1"/>
          <w:sz w:val="27"/>
          <w:rtl/>
        </w:rPr>
        <w:t xml:space="preserve">؛ </w:t>
      </w:r>
      <w:r w:rsidRPr="00E80289">
        <w:rPr>
          <w:rFonts w:ascii="Mosawi" w:hAnsi="Mosawi"/>
          <w:color w:val="000000" w:themeColor="text1"/>
          <w:sz w:val="27"/>
          <w:rtl/>
        </w:rPr>
        <w:t>المذهبيّ</w:t>
      </w:r>
      <w:r w:rsidRPr="00E80289">
        <w:rPr>
          <w:rFonts w:ascii="Mosawi" w:hAnsi="Mosawi" w:hint="cs"/>
          <w:color w:val="000000" w:themeColor="text1"/>
          <w:sz w:val="27"/>
          <w:rtl/>
        </w:rPr>
        <w:t>؛</w:t>
      </w:r>
      <w:r w:rsidRPr="00E80289">
        <w:rPr>
          <w:rFonts w:ascii="Mosawi" w:hAnsi="Mosawi"/>
          <w:color w:val="000000" w:themeColor="text1"/>
          <w:sz w:val="27"/>
          <w:rtl/>
        </w:rPr>
        <w:t xml:space="preserve"> التخصيصي</w:t>
      </w:r>
      <w:r w:rsidR="00FD320F">
        <w:rPr>
          <w:rFonts w:ascii="Mosawi" w:hAnsi="Mosawi" w:hint="cs"/>
          <w:color w:val="000000" w:themeColor="text1"/>
          <w:sz w:val="27"/>
          <w:rtl/>
        </w:rPr>
        <w:t>ّ</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ج ـ </w:t>
      </w:r>
      <w:r w:rsidRPr="00E80289">
        <w:rPr>
          <w:rFonts w:ascii="Mosawi" w:hAnsi="Mosawi"/>
          <w:color w:val="000000" w:themeColor="text1"/>
          <w:sz w:val="27"/>
          <w:rtl/>
        </w:rPr>
        <w:t>تقسيم</w:t>
      </w:r>
      <w:r w:rsidRPr="00E80289">
        <w:rPr>
          <w:rFonts w:ascii="Mosawi" w:hAnsi="Mosawi" w:hint="cs"/>
          <w:color w:val="000000" w:themeColor="text1"/>
          <w:sz w:val="27"/>
          <w:rtl/>
        </w:rPr>
        <w:t>ات</w:t>
      </w:r>
      <w:r w:rsidRPr="00E80289">
        <w:rPr>
          <w:rFonts w:ascii="Mosawi" w:hAnsi="Mosawi"/>
          <w:color w:val="000000" w:themeColor="text1"/>
          <w:sz w:val="27"/>
          <w:rtl/>
        </w:rPr>
        <w:t xml:space="preserve"> أخرى:</w:t>
      </w:r>
      <w:r w:rsidRPr="00E80289">
        <w:rPr>
          <w:rFonts w:ascii="Mosawi" w:hAnsi="Mosawi" w:hint="cs"/>
          <w:color w:val="000000" w:themeColor="text1"/>
          <w:sz w:val="27"/>
          <w:rtl/>
        </w:rPr>
        <w:t xml:space="preserve"> </w:t>
      </w:r>
      <w:r w:rsidRPr="00E80289">
        <w:rPr>
          <w:rFonts w:ascii="Mosawi" w:hAnsi="Mosawi"/>
          <w:color w:val="000000" w:themeColor="text1"/>
          <w:sz w:val="27"/>
          <w:rtl/>
        </w:rPr>
        <w:t>فرديّ</w:t>
      </w:r>
      <w:r w:rsidRPr="00E80289">
        <w:rPr>
          <w:rFonts w:ascii="Mosawi" w:hAnsi="Mosawi" w:hint="cs"/>
          <w:color w:val="000000" w:themeColor="text1"/>
          <w:sz w:val="27"/>
          <w:rtl/>
        </w:rPr>
        <w:t>؛</w:t>
      </w:r>
      <w:r w:rsidRPr="00E80289">
        <w:rPr>
          <w:rFonts w:ascii="Mosawi" w:hAnsi="Mosawi"/>
          <w:color w:val="000000" w:themeColor="text1"/>
          <w:sz w:val="27"/>
          <w:rtl/>
        </w:rPr>
        <w:t xml:space="preserve"> جماعي</w:t>
      </w:r>
      <w:r w:rsidR="00FD320F">
        <w:rPr>
          <w:rFonts w:ascii="Mosawi" w:hAnsi="Mosawi" w:hint="cs"/>
          <w:color w:val="000000" w:themeColor="text1"/>
          <w:sz w:val="27"/>
          <w:rtl/>
        </w:rPr>
        <w:t>ّ</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FD320F">
        <w:rPr>
          <w:rFonts w:ascii="Mosawi" w:hAnsi="Mosawi" w:hint="cs"/>
          <w:b/>
          <w:bCs/>
          <w:color w:val="000000" w:themeColor="text1"/>
          <w:sz w:val="27"/>
          <w:rtl/>
        </w:rPr>
        <w:t xml:space="preserve">7ـ </w:t>
      </w:r>
      <w:r w:rsidRPr="00FD320F">
        <w:rPr>
          <w:rFonts w:ascii="Mosawi" w:hAnsi="Mosawi"/>
          <w:b/>
          <w:bCs/>
          <w:color w:val="000000" w:themeColor="text1"/>
          <w:sz w:val="27"/>
          <w:rtl/>
        </w:rPr>
        <w:t>وسائل الاجتهاد</w:t>
      </w:r>
      <w:r w:rsidRPr="00E80289">
        <w:rPr>
          <w:rFonts w:ascii="Mosawi" w:hAnsi="Mosawi"/>
          <w:color w:val="000000" w:themeColor="text1"/>
          <w:sz w:val="27"/>
          <w:rtl/>
        </w:rPr>
        <w:t xml:space="preserve">: </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أـ </w:t>
      </w:r>
      <w:r w:rsidRPr="00E80289">
        <w:rPr>
          <w:rFonts w:ascii="Mosawi" w:hAnsi="Mosawi"/>
          <w:color w:val="000000" w:themeColor="text1"/>
          <w:sz w:val="27"/>
          <w:rtl/>
        </w:rPr>
        <w:t>دراسة مناهج البحث</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ب ـ </w:t>
      </w:r>
      <w:r w:rsidRPr="00E80289">
        <w:rPr>
          <w:rFonts w:ascii="Mosawi" w:hAnsi="Mosawi"/>
          <w:color w:val="000000" w:themeColor="text1"/>
          <w:sz w:val="27"/>
          <w:rtl/>
        </w:rPr>
        <w:t>معرفة مصادر البحث</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ج ـ </w:t>
      </w:r>
      <w:r w:rsidRPr="00E80289">
        <w:rPr>
          <w:rFonts w:ascii="Mosawi" w:hAnsi="Mosawi"/>
          <w:color w:val="000000" w:themeColor="text1"/>
          <w:sz w:val="27"/>
          <w:rtl/>
        </w:rPr>
        <w:t>دراسة علوم اللغة العربيّة التي لها مدخلية في فهم النص</w:t>
      </w:r>
      <w:r w:rsidRPr="00E80289">
        <w:rPr>
          <w:rFonts w:ascii="Mosawi" w:hAnsi="Mosawi" w:hint="cs"/>
          <w:color w:val="000000" w:themeColor="text1"/>
          <w:sz w:val="27"/>
          <w:rtl/>
        </w:rPr>
        <w:t>ّ.</w:t>
      </w:r>
    </w:p>
    <w:p w:rsidR="0023678A" w:rsidRPr="00E80289" w:rsidRDefault="005B1C54" w:rsidP="0023678A">
      <w:pPr>
        <w:rPr>
          <w:rFonts w:ascii="Mosawi" w:hAnsi="Mosawi"/>
          <w:color w:val="000000" w:themeColor="text1"/>
          <w:sz w:val="27"/>
        </w:rPr>
      </w:pPr>
      <w:r>
        <w:rPr>
          <w:rFonts w:ascii="Mosawi" w:hAnsi="Mosawi" w:hint="cs"/>
          <w:color w:val="000000" w:themeColor="text1"/>
          <w:sz w:val="27"/>
          <w:rtl/>
        </w:rPr>
        <w:t>د ـ</w:t>
      </w:r>
      <w:r w:rsidR="0023678A" w:rsidRPr="00E80289">
        <w:rPr>
          <w:rFonts w:ascii="Mosawi" w:hAnsi="Mosawi" w:hint="cs"/>
          <w:color w:val="000000" w:themeColor="text1"/>
          <w:sz w:val="27"/>
          <w:rtl/>
        </w:rPr>
        <w:t xml:space="preserve"> </w:t>
      </w:r>
      <w:r w:rsidR="0023678A" w:rsidRPr="00E80289">
        <w:rPr>
          <w:rFonts w:ascii="Mosawi" w:hAnsi="Mosawi"/>
          <w:color w:val="000000" w:themeColor="text1"/>
          <w:sz w:val="27"/>
          <w:rtl/>
        </w:rPr>
        <w:t>دراسة علم المنطق</w:t>
      </w:r>
      <w:r w:rsidR="0023678A" w:rsidRPr="00E80289">
        <w:rPr>
          <w:rFonts w:ascii="Mosawi" w:hAnsi="Mosawi" w:hint="cs"/>
          <w:color w:val="000000" w:themeColor="text1"/>
          <w:sz w:val="27"/>
          <w:rtl/>
        </w:rPr>
        <w:t>.</w:t>
      </w:r>
    </w:p>
    <w:p w:rsidR="0023678A" w:rsidRPr="00E80289" w:rsidRDefault="0023678A" w:rsidP="0023678A">
      <w:pPr>
        <w:rPr>
          <w:rFonts w:ascii="Times New Roman" w:hAnsi="Times New Roman" w:cs="Times New Roman"/>
          <w:color w:val="000000" w:themeColor="text1"/>
          <w:sz w:val="27"/>
          <w:rtl/>
        </w:rPr>
      </w:pPr>
      <w:r w:rsidRPr="00E80289">
        <w:rPr>
          <w:rFonts w:ascii="Mosawi" w:hAnsi="Mosawi" w:hint="cs"/>
          <w:color w:val="000000" w:themeColor="text1"/>
          <w:sz w:val="27"/>
          <w:rtl/>
        </w:rPr>
        <w:t xml:space="preserve">هـ ـ </w:t>
      </w:r>
      <w:r w:rsidRPr="00E80289">
        <w:rPr>
          <w:rFonts w:ascii="Mosawi" w:hAnsi="Mosawi"/>
          <w:color w:val="000000" w:themeColor="text1"/>
          <w:sz w:val="27"/>
          <w:rtl/>
        </w:rPr>
        <w:t>دراسة علوم القرآ</w:t>
      </w:r>
      <w:r w:rsidRPr="00E80289">
        <w:rPr>
          <w:rFonts w:ascii="Mosawi" w:hAnsi="Mosawi" w:hint="cs"/>
          <w:color w:val="000000" w:themeColor="text1"/>
          <w:sz w:val="27"/>
          <w:rtl/>
        </w:rPr>
        <w:t>ن.</w:t>
      </w:r>
    </w:p>
    <w:p w:rsidR="0023678A" w:rsidRPr="00E80289" w:rsidRDefault="005B1C54" w:rsidP="0023678A">
      <w:pPr>
        <w:rPr>
          <w:rFonts w:ascii="Mosawi" w:hAnsi="Mosawi"/>
          <w:color w:val="000000" w:themeColor="text1"/>
          <w:sz w:val="27"/>
        </w:rPr>
      </w:pPr>
      <w:r>
        <w:rPr>
          <w:rFonts w:ascii="Mosawi" w:hAnsi="Mosawi" w:hint="cs"/>
          <w:color w:val="000000" w:themeColor="text1"/>
          <w:sz w:val="27"/>
          <w:rtl/>
        </w:rPr>
        <w:t>و ـ</w:t>
      </w:r>
      <w:r w:rsidR="0023678A" w:rsidRPr="00E80289">
        <w:rPr>
          <w:rFonts w:ascii="Mosawi" w:hAnsi="Mosawi" w:hint="cs"/>
          <w:color w:val="000000" w:themeColor="text1"/>
          <w:sz w:val="27"/>
          <w:rtl/>
        </w:rPr>
        <w:t xml:space="preserve"> </w:t>
      </w:r>
      <w:r w:rsidR="0023678A" w:rsidRPr="00E80289">
        <w:rPr>
          <w:rFonts w:ascii="Mosawi" w:hAnsi="Mosawi"/>
          <w:color w:val="000000" w:themeColor="text1"/>
          <w:sz w:val="27"/>
          <w:rtl/>
        </w:rPr>
        <w:t>دراسة علوم الحديث</w:t>
      </w:r>
      <w:r w:rsidR="0023678A" w:rsidRPr="00E80289">
        <w:rPr>
          <w:rFonts w:ascii="Mosawi" w:hAnsi="Mosawi" w:hint="cs"/>
          <w:color w:val="000000" w:themeColor="text1"/>
          <w:sz w:val="27"/>
          <w:rtl/>
        </w:rPr>
        <w:t>.</w:t>
      </w:r>
    </w:p>
    <w:p w:rsidR="0023678A" w:rsidRPr="00E80289" w:rsidRDefault="005B1C54" w:rsidP="0023678A">
      <w:pPr>
        <w:rPr>
          <w:rFonts w:ascii="Mosawi" w:hAnsi="Mosawi"/>
          <w:color w:val="000000" w:themeColor="text1"/>
          <w:sz w:val="27"/>
        </w:rPr>
      </w:pPr>
      <w:r>
        <w:rPr>
          <w:rFonts w:ascii="Mosawi" w:hAnsi="Mosawi" w:hint="cs"/>
          <w:color w:val="000000" w:themeColor="text1"/>
          <w:sz w:val="27"/>
          <w:rtl/>
        </w:rPr>
        <w:t>ز ـ</w:t>
      </w:r>
      <w:r w:rsidR="0023678A" w:rsidRPr="00E80289">
        <w:rPr>
          <w:rFonts w:ascii="Mosawi" w:hAnsi="Mosawi" w:hint="cs"/>
          <w:color w:val="000000" w:themeColor="text1"/>
          <w:sz w:val="27"/>
          <w:rtl/>
        </w:rPr>
        <w:t xml:space="preserve"> </w:t>
      </w:r>
      <w:r w:rsidR="0023678A" w:rsidRPr="00E80289">
        <w:rPr>
          <w:rFonts w:ascii="Mosawi" w:hAnsi="Mosawi"/>
          <w:color w:val="000000" w:themeColor="text1"/>
          <w:sz w:val="27"/>
          <w:rtl/>
        </w:rPr>
        <w:t>دراسة علم أصول الفقه</w:t>
      </w:r>
      <w:r w:rsidR="0023678A"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ح ـ </w:t>
      </w:r>
      <w:r w:rsidRPr="00E80289">
        <w:rPr>
          <w:rFonts w:ascii="Mosawi" w:hAnsi="Mosawi"/>
          <w:color w:val="000000" w:themeColor="text1"/>
          <w:sz w:val="27"/>
          <w:rtl/>
        </w:rPr>
        <w:t>دراسة القواعد الفقهيّة</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ط ـ </w:t>
      </w:r>
      <w:r w:rsidRPr="00E80289">
        <w:rPr>
          <w:rFonts w:ascii="Mosawi" w:hAnsi="Mosawi"/>
          <w:color w:val="000000" w:themeColor="text1"/>
          <w:sz w:val="27"/>
          <w:rtl/>
        </w:rPr>
        <w:t>دراسة التاريخ ال</w:t>
      </w:r>
      <w:r w:rsidRPr="00E80289">
        <w:rPr>
          <w:rFonts w:ascii="Mosawi" w:hAnsi="Mosawi" w:hint="cs"/>
          <w:color w:val="000000" w:themeColor="text1"/>
          <w:sz w:val="27"/>
          <w:rtl/>
        </w:rPr>
        <w:t>اجتماعيّ</w:t>
      </w:r>
      <w:r w:rsidRPr="00E80289">
        <w:rPr>
          <w:rFonts w:ascii="Mosawi" w:hAnsi="Mosawi"/>
          <w:color w:val="000000" w:themeColor="text1"/>
          <w:sz w:val="27"/>
          <w:rtl/>
        </w:rPr>
        <w:t xml:space="preserve"> لعصور التشريع الإسلاميّ</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ك ـ </w:t>
      </w:r>
      <w:r w:rsidRPr="00E80289">
        <w:rPr>
          <w:rFonts w:ascii="Mosawi" w:hAnsi="Mosawi"/>
          <w:color w:val="000000" w:themeColor="text1"/>
          <w:sz w:val="27"/>
          <w:rtl/>
        </w:rPr>
        <w:t>ال</w:t>
      </w:r>
      <w:r w:rsidRPr="00E80289">
        <w:rPr>
          <w:rFonts w:ascii="Mosawi" w:hAnsi="Mosawi" w:hint="cs"/>
          <w:color w:val="000000" w:themeColor="text1"/>
          <w:sz w:val="27"/>
          <w:rtl/>
        </w:rPr>
        <w:t>ا</w:t>
      </w:r>
      <w:r w:rsidRPr="00E80289">
        <w:rPr>
          <w:rFonts w:ascii="Mosawi" w:hAnsi="Mosawi"/>
          <w:color w:val="000000" w:themeColor="text1"/>
          <w:sz w:val="27"/>
          <w:rtl/>
        </w:rPr>
        <w:t xml:space="preserve">طلاع على </w:t>
      </w:r>
      <w:r w:rsidRPr="00E80289">
        <w:rPr>
          <w:rFonts w:ascii="Mosawi" w:hAnsi="Mosawi" w:hint="cs"/>
          <w:color w:val="000000" w:themeColor="text1"/>
          <w:sz w:val="27"/>
          <w:rtl/>
        </w:rPr>
        <w:t>ال</w:t>
      </w:r>
      <w:r w:rsidRPr="00E80289">
        <w:rPr>
          <w:rFonts w:ascii="Mosawi" w:hAnsi="Mosawi"/>
          <w:color w:val="000000" w:themeColor="text1"/>
          <w:sz w:val="27"/>
          <w:rtl/>
        </w:rPr>
        <w:t>حياة ال</w:t>
      </w:r>
      <w:r w:rsidRPr="00E80289">
        <w:rPr>
          <w:rFonts w:ascii="Mosawi" w:hAnsi="Mosawi" w:hint="cs"/>
          <w:color w:val="000000" w:themeColor="text1"/>
          <w:sz w:val="27"/>
          <w:rtl/>
        </w:rPr>
        <w:t>اجتماعيّ</w:t>
      </w:r>
      <w:r w:rsidRPr="00E80289">
        <w:rPr>
          <w:rFonts w:ascii="Mosawi" w:hAnsi="Mosawi"/>
          <w:color w:val="000000" w:themeColor="text1"/>
          <w:sz w:val="27"/>
          <w:rtl/>
        </w:rPr>
        <w:t>ة المعاصرة</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ل ـ </w:t>
      </w:r>
      <w:r w:rsidRPr="00E80289">
        <w:rPr>
          <w:rFonts w:ascii="Mosawi" w:hAnsi="Mosawi"/>
          <w:color w:val="000000" w:themeColor="text1"/>
          <w:sz w:val="27"/>
          <w:rtl/>
        </w:rPr>
        <w:t>دراسة مبادئ علم الفقه (متن فقهيّ)</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lastRenderedPageBreak/>
        <w:t xml:space="preserve">م ـ </w:t>
      </w:r>
      <w:r w:rsidRPr="00E80289">
        <w:rPr>
          <w:rFonts w:ascii="Mosawi" w:hAnsi="Mosawi"/>
          <w:color w:val="000000" w:themeColor="text1"/>
          <w:sz w:val="27"/>
          <w:rtl/>
        </w:rPr>
        <w:t>دراسة تطوّر الفكر الفقهيّ</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س ـ </w:t>
      </w:r>
      <w:r w:rsidRPr="00E80289">
        <w:rPr>
          <w:rFonts w:ascii="Mosawi" w:hAnsi="Mosawi"/>
          <w:color w:val="000000" w:themeColor="text1"/>
          <w:sz w:val="27"/>
          <w:rtl/>
        </w:rPr>
        <w:t>دراسة تطوّر الفكر الأصوليّ</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ع ـ </w:t>
      </w:r>
      <w:r w:rsidRPr="00E80289">
        <w:rPr>
          <w:rFonts w:ascii="Mosawi" w:hAnsi="Mosawi"/>
          <w:color w:val="000000" w:themeColor="text1"/>
          <w:sz w:val="27"/>
          <w:rtl/>
        </w:rPr>
        <w:t xml:space="preserve">دراسة مبادئ </w:t>
      </w:r>
      <w:r w:rsidRPr="00E80289">
        <w:rPr>
          <w:rFonts w:ascii="Mosawi" w:hAnsi="Mosawi" w:hint="cs"/>
          <w:color w:val="000000" w:themeColor="text1"/>
          <w:sz w:val="27"/>
          <w:rtl/>
        </w:rPr>
        <w:t>ال</w:t>
      </w:r>
      <w:r w:rsidRPr="00E80289">
        <w:rPr>
          <w:rFonts w:ascii="Mosawi" w:hAnsi="Mosawi"/>
          <w:color w:val="000000" w:themeColor="text1"/>
          <w:sz w:val="27"/>
          <w:rtl/>
        </w:rPr>
        <w:t>علوم الإنسانيّة</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ف ـ </w:t>
      </w:r>
      <w:r w:rsidRPr="00E80289">
        <w:rPr>
          <w:rFonts w:ascii="Mosawi" w:hAnsi="Mosawi"/>
          <w:color w:val="000000" w:themeColor="text1"/>
          <w:sz w:val="27"/>
          <w:rtl/>
        </w:rPr>
        <w:t>دراسة مبادئ العلوم الطبيعيّة</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ص ـ </w:t>
      </w:r>
      <w:r w:rsidRPr="00E80289">
        <w:rPr>
          <w:rFonts w:ascii="Mosawi" w:hAnsi="Mosawi"/>
          <w:color w:val="000000" w:themeColor="text1"/>
          <w:sz w:val="27"/>
          <w:rtl/>
        </w:rPr>
        <w:t>دراسة مبادئ علم الرياضيّات</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FD320F">
        <w:rPr>
          <w:rFonts w:ascii="Mosawi" w:hAnsi="Mosawi" w:hint="cs"/>
          <w:b/>
          <w:bCs/>
          <w:color w:val="000000" w:themeColor="text1"/>
          <w:sz w:val="27"/>
          <w:rtl/>
        </w:rPr>
        <w:t xml:space="preserve">8ـ </w:t>
      </w:r>
      <w:r w:rsidRPr="00FD320F">
        <w:rPr>
          <w:rFonts w:ascii="Mosawi" w:hAnsi="Mosawi"/>
          <w:b/>
          <w:bCs/>
          <w:color w:val="000000" w:themeColor="text1"/>
          <w:sz w:val="27"/>
          <w:rtl/>
        </w:rPr>
        <w:t>مجال الاجتهاد</w:t>
      </w:r>
      <w:r w:rsidRPr="00E80289">
        <w:rPr>
          <w:rFonts w:ascii="Mosawi" w:hAnsi="Mosawi"/>
          <w:color w:val="000000" w:themeColor="text1"/>
          <w:sz w:val="27"/>
          <w:rtl/>
        </w:rPr>
        <w:t xml:space="preserve">: </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أـ </w:t>
      </w:r>
      <w:r w:rsidRPr="00E80289">
        <w:rPr>
          <w:rFonts w:ascii="Mosawi" w:hAnsi="Mosawi"/>
          <w:color w:val="000000" w:themeColor="text1"/>
          <w:sz w:val="27"/>
          <w:rtl/>
        </w:rPr>
        <w:t>الأحكام الظنية</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ب ـ </w:t>
      </w:r>
      <w:r w:rsidRPr="00E80289">
        <w:rPr>
          <w:rFonts w:ascii="Mosawi" w:hAnsi="Mosawi"/>
          <w:color w:val="000000" w:themeColor="text1"/>
          <w:sz w:val="27"/>
          <w:rtl/>
        </w:rPr>
        <w:t>الموضوعات الشرعيّة المستنبطة</w:t>
      </w:r>
      <w:r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Pr>
      </w:pPr>
      <w:r w:rsidRPr="00E80289">
        <w:rPr>
          <w:rFonts w:ascii="Mosawi" w:hAnsi="Mosawi" w:hint="cs"/>
          <w:color w:val="000000" w:themeColor="text1"/>
          <w:sz w:val="27"/>
          <w:rtl/>
        </w:rPr>
        <w:t xml:space="preserve">ج ـ </w:t>
      </w:r>
      <w:r w:rsidRPr="00E80289">
        <w:rPr>
          <w:rFonts w:ascii="Mosawi" w:hAnsi="Mosawi"/>
          <w:color w:val="000000" w:themeColor="text1"/>
          <w:sz w:val="27"/>
          <w:rtl/>
        </w:rPr>
        <w:t>الموضوعات العرفيّة اللغويّة</w:t>
      </w:r>
      <w:r w:rsidRPr="00E80289">
        <w:rPr>
          <w:rFonts w:ascii="Mosawi" w:hAnsi="Mosawi" w:hint="cs"/>
          <w:color w:val="000000" w:themeColor="text1"/>
          <w:sz w:val="27"/>
          <w:rtl/>
        </w:rPr>
        <w:t>.</w:t>
      </w:r>
    </w:p>
    <w:p w:rsidR="0023678A" w:rsidRPr="00E80289" w:rsidRDefault="005B1C54" w:rsidP="0023678A">
      <w:pPr>
        <w:rPr>
          <w:rFonts w:ascii="Mosawi" w:hAnsi="Mosawi"/>
          <w:color w:val="000000" w:themeColor="text1"/>
          <w:sz w:val="27"/>
        </w:rPr>
      </w:pPr>
      <w:r>
        <w:rPr>
          <w:rFonts w:ascii="Mosawi" w:hAnsi="Mosawi" w:hint="cs"/>
          <w:color w:val="000000" w:themeColor="text1"/>
          <w:sz w:val="27"/>
          <w:rtl/>
        </w:rPr>
        <w:t>د ـ</w:t>
      </w:r>
      <w:r w:rsidR="0023678A" w:rsidRPr="00E80289">
        <w:rPr>
          <w:rFonts w:ascii="Mosawi" w:hAnsi="Mosawi" w:hint="cs"/>
          <w:color w:val="000000" w:themeColor="text1"/>
          <w:sz w:val="27"/>
          <w:rtl/>
        </w:rPr>
        <w:t xml:space="preserve"> </w:t>
      </w:r>
      <w:r w:rsidR="0023678A" w:rsidRPr="00E80289">
        <w:rPr>
          <w:rFonts w:ascii="Mosawi" w:hAnsi="Mosawi"/>
          <w:color w:val="000000" w:themeColor="text1"/>
          <w:sz w:val="27"/>
          <w:rtl/>
        </w:rPr>
        <w:t>الموضوعات المستحدثة</w:t>
      </w:r>
      <w:r w:rsidR="0023678A" w:rsidRPr="00E80289">
        <w:rPr>
          <w:rFonts w:ascii="Mosawi" w:hAnsi="Mosawi" w:hint="cs"/>
          <w:color w:val="000000" w:themeColor="text1"/>
          <w:sz w:val="27"/>
          <w:rtl/>
        </w:rPr>
        <w:t>.</w:t>
      </w:r>
    </w:p>
    <w:p w:rsidR="0023678A" w:rsidRPr="00E80289" w:rsidRDefault="0023678A" w:rsidP="0023678A">
      <w:pPr>
        <w:rPr>
          <w:rFonts w:ascii="Mosawi" w:hAnsi="Mosawi"/>
          <w:color w:val="000000" w:themeColor="text1"/>
          <w:sz w:val="27"/>
          <w:rtl/>
        </w:rPr>
      </w:pPr>
      <w:r w:rsidRPr="00FD320F">
        <w:rPr>
          <w:rFonts w:ascii="Mosawi" w:hAnsi="Mosawi" w:hint="cs"/>
          <w:b/>
          <w:bCs/>
          <w:color w:val="000000" w:themeColor="text1"/>
          <w:sz w:val="27"/>
          <w:rtl/>
        </w:rPr>
        <w:t xml:space="preserve">9ـ </w:t>
      </w:r>
      <w:r w:rsidRPr="00FD320F">
        <w:rPr>
          <w:rFonts w:ascii="Mosawi" w:hAnsi="Mosawi"/>
          <w:b/>
          <w:bCs/>
          <w:color w:val="000000" w:themeColor="text1"/>
          <w:sz w:val="27"/>
          <w:rtl/>
        </w:rPr>
        <w:t>مواد الاجتهاد</w:t>
      </w:r>
      <w:r w:rsidRPr="00E80289">
        <w:rPr>
          <w:rFonts w:ascii="Mosawi" w:hAnsi="Mosawi" w:hint="cs"/>
          <w:color w:val="000000" w:themeColor="text1"/>
          <w:sz w:val="27"/>
          <w:rtl/>
        </w:rPr>
        <w:t xml:space="preserve">: </w:t>
      </w:r>
      <w:r w:rsidRPr="00E80289">
        <w:rPr>
          <w:rFonts w:ascii="Mosawi" w:hAnsi="Mosawi"/>
          <w:color w:val="000000" w:themeColor="text1"/>
          <w:sz w:val="27"/>
          <w:rtl/>
          <w:lang w:bidi="fa-IR"/>
        </w:rPr>
        <w:t xml:space="preserve">ولاحظ </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الفضلي</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فيه جميع الش</w:t>
      </w:r>
      <w:r w:rsidRPr="00E80289">
        <w:rPr>
          <w:rFonts w:ascii="Mosawi" w:hAnsi="Mosawi" w:hint="cs"/>
          <w:color w:val="000000" w:themeColor="text1"/>
          <w:sz w:val="27"/>
          <w:rtl/>
          <w:lang w:bidi="fa-IR"/>
        </w:rPr>
        <w:t>ؤ</w:t>
      </w:r>
      <w:r w:rsidRPr="00E80289">
        <w:rPr>
          <w:rFonts w:ascii="Mosawi" w:hAnsi="Mosawi"/>
          <w:color w:val="000000" w:themeColor="text1"/>
          <w:sz w:val="27"/>
          <w:rtl/>
          <w:lang w:bidi="fa-IR"/>
        </w:rPr>
        <w:t>ون اللازمة ل</w:t>
      </w:r>
      <w:r w:rsidRPr="00E80289">
        <w:rPr>
          <w:rFonts w:ascii="Mosawi" w:hAnsi="Mosawi" w:hint="cs"/>
          <w:color w:val="000000" w:themeColor="text1"/>
          <w:sz w:val="27"/>
          <w:rtl/>
          <w:lang w:bidi="fa-IR"/>
        </w:rPr>
        <w:t>ا</w:t>
      </w:r>
      <w:r w:rsidRPr="00E80289">
        <w:rPr>
          <w:rFonts w:ascii="Mosawi" w:hAnsi="Mosawi"/>
          <w:color w:val="000000" w:themeColor="text1"/>
          <w:sz w:val="27"/>
          <w:rtl/>
          <w:lang w:bidi="fa-IR"/>
        </w:rPr>
        <w:t xml:space="preserve">ستنباط الحكم ولوازمه. وقد جعل البحث </w:t>
      </w:r>
      <w:r w:rsidRPr="00E80289">
        <w:rPr>
          <w:rFonts w:ascii="Mosawi" w:hAnsi="Mosawi" w:hint="cs"/>
          <w:color w:val="000000" w:themeColor="text1"/>
          <w:sz w:val="27"/>
          <w:rtl/>
          <w:lang w:bidi="fa-IR"/>
        </w:rPr>
        <w:t xml:space="preserve">عن </w:t>
      </w:r>
      <w:r w:rsidRPr="00E80289">
        <w:rPr>
          <w:rFonts w:ascii="Mosawi" w:hAnsi="Mosawi"/>
          <w:color w:val="000000" w:themeColor="text1"/>
          <w:sz w:val="27"/>
          <w:rtl/>
          <w:lang w:bidi="fa-IR"/>
        </w:rPr>
        <w:t xml:space="preserve">كيفية التعامل مع النصّ </w:t>
      </w:r>
      <w:r w:rsidRPr="00E80289">
        <w:rPr>
          <w:rFonts w:ascii="Mosawi" w:hAnsi="Mosawi" w:hint="cs"/>
          <w:color w:val="000000" w:themeColor="text1"/>
          <w:sz w:val="27"/>
          <w:rtl/>
          <w:lang w:bidi="fa-IR"/>
        </w:rPr>
        <w:t>أ</w:t>
      </w:r>
      <w:r w:rsidRPr="00E80289">
        <w:rPr>
          <w:rFonts w:ascii="Mosawi" w:hAnsi="Mosawi"/>
          <w:color w:val="000000" w:themeColor="text1"/>
          <w:sz w:val="27"/>
          <w:rtl/>
          <w:lang w:bidi="fa-IR"/>
        </w:rPr>
        <w:t xml:space="preserve">ساساً في المنهج.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 xml:space="preserve">ومن المحاور الجديدة </w:t>
      </w:r>
      <w:r w:rsidRPr="00E80289">
        <w:rPr>
          <w:rFonts w:ascii="Mosawi" w:hAnsi="Mosawi" w:hint="cs"/>
          <w:color w:val="000000" w:themeColor="text1"/>
          <w:sz w:val="27"/>
          <w:rtl/>
          <w:lang w:bidi="fa-IR"/>
        </w:rPr>
        <w:t xml:space="preserve">لديه </w:t>
      </w:r>
      <w:r w:rsidRPr="00E80289">
        <w:rPr>
          <w:rFonts w:ascii="Mosawi" w:hAnsi="Mosawi"/>
          <w:color w:val="000000" w:themeColor="text1"/>
          <w:sz w:val="27"/>
          <w:rtl/>
          <w:lang w:bidi="fa-IR"/>
        </w:rPr>
        <w:t xml:space="preserve">في البحث عن المنهج </w:t>
      </w:r>
      <w:r w:rsidRPr="00E80289">
        <w:rPr>
          <w:rFonts w:ascii="Mosawi" w:hAnsi="Mosawi" w:hint="cs"/>
          <w:color w:val="000000" w:themeColor="text1"/>
          <w:sz w:val="27"/>
          <w:rtl/>
          <w:lang w:bidi="fa-IR"/>
        </w:rPr>
        <w:t xml:space="preserve">في مجال الاستنباط </w:t>
      </w:r>
      <w:r w:rsidRPr="00E80289">
        <w:rPr>
          <w:rFonts w:ascii="Mosawi" w:hAnsi="Mosawi"/>
          <w:color w:val="000000" w:themeColor="text1"/>
          <w:sz w:val="27"/>
          <w:rtl/>
          <w:lang w:bidi="fa-IR"/>
        </w:rPr>
        <w:t>يمكن الإشارة إ</w:t>
      </w:r>
      <w:r w:rsidRPr="00E80289">
        <w:rPr>
          <w:rFonts w:ascii="Mosawi" w:hAnsi="Mosawi" w:hint="cs"/>
          <w:color w:val="000000" w:themeColor="text1"/>
          <w:sz w:val="27"/>
          <w:rtl/>
          <w:lang w:bidi="fa-IR"/>
        </w:rPr>
        <w:t>لى</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المباحث</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التالية</w:t>
      </w:r>
      <w:r w:rsidRPr="00E80289">
        <w:rPr>
          <w:rFonts w:ascii="Mosawi" w:hAnsi="Mosawi"/>
          <w:color w:val="000000" w:themeColor="text1"/>
          <w:sz w:val="27"/>
          <w:rtl/>
          <w:lang w:bidi="fa-IR"/>
        </w:rPr>
        <w:t>: أهداف الاجتهاد</w:t>
      </w:r>
      <w:r w:rsidRPr="00E80289">
        <w:rPr>
          <w:rFonts w:ascii="Mosawi" w:hAnsi="Mosawi" w:hint="cs"/>
          <w:color w:val="000000" w:themeColor="text1"/>
          <w:sz w:val="27"/>
          <w:rtl/>
          <w:lang w:bidi="fa-IR"/>
        </w:rPr>
        <w:t xml:space="preserve">؛ </w:t>
      </w:r>
      <w:r w:rsidRPr="00E80289">
        <w:rPr>
          <w:rFonts w:ascii="Mosawi" w:hAnsi="Mosawi"/>
          <w:color w:val="000000" w:themeColor="text1"/>
          <w:sz w:val="27"/>
          <w:rtl/>
          <w:lang w:bidi="fa-IR"/>
        </w:rPr>
        <w:t>تاريخ الاجتهاد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وسائل الاجتهاد</w:t>
      </w:r>
      <w:r w:rsidRPr="00E80289">
        <w:rPr>
          <w:rFonts w:ascii="Mosawi" w:hAnsi="Mosawi" w:hint="cs"/>
          <w:color w:val="000000" w:themeColor="text1"/>
          <w:sz w:val="27"/>
          <w:rtl/>
          <w:lang w:bidi="fa-IR"/>
        </w:rPr>
        <w:t xml:space="preserve">؛ </w:t>
      </w:r>
      <w:r w:rsidRPr="00E80289">
        <w:rPr>
          <w:rFonts w:ascii="Mosawi" w:hAnsi="Mosawi"/>
          <w:color w:val="000000" w:themeColor="text1"/>
          <w:sz w:val="27"/>
          <w:rtl/>
          <w:lang w:bidi="fa-IR"/>
        </w:rPr>
        <w:t>مجال الاجتهاد</w:t>
      </w:r>
      <w:r w:rsidRPr="00E80289">
        <w:rPr>
          <w:rFonts w:ascii="Mosawi" w:hAnsi="Mosawi" w:hint="cs"/>
          <w:color w:val="000000" w:themeColor="text1"/>
          <w:sz w:val="27"/>
          <w:rtl/>
          <w:lang w:bidi="fa-IR"/>
        </w:rPr>
        <w:t>.</w:t>
      </w:r>
    </w:p>
    <w:p w:rsidR="0023678A" w:rsidRPr="00E80289" w:rsidRDefault="0023678A" w:rsidP="0023678A">
      <w:pPr>
        <w:rPr>
          <w:rFonts w:ascii="Mosawi" w:hAnsi="Mosawi"/>
          <w:color w:val="000000" w:themeColor="text1"/>
          <w:sz w:val="27"/>
          <w:lang w:bidi="fa-IR"/>
        </w:rPr>
      </w:pPr>
    </w:p>
    <w:p w:rsidR="0023678A" w:rsidRPr="00E80289" w:rsidRDefault="0023678A" w:rsidP="0023678A">
      <w:pPr>
        <w:pStyle w:val="Heading3"/>
        <w:spacing w:line="400" w:lineRule="exact"/>
        <w:rPr>
          <w:color w:val="000000" w:themeColor="text1"/>
          <w:rtl/>
          <w:lang w:bidi="fa-IR"/>
        </w:rPr>
      </w:pPr>
      <w:r w:rsidRPr="00E80289">
        <w:rPr>
          <w:color w:val="000000" w:themeColor="text1"/>
          <w:rtl/>
          <w:lang w:bidi="fa-IR"/>
        </w:rPr>
        <w:t>منهجيّة الاستنباط عند العلامة السيّد عبد الكريم فضل الله</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وتصد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ى العلا</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مة «السي</w:t>
      </w:r>
      <w:r w:rsidR="00FD320F">
        <w:rPr>
          <w:rFonts w:ascii="Mosawi" w:hAnsi="Mosawi" w:hint="cs"/>
          <w:color w:val="000000" w:themeColor="text1"/>
          <w:sz w:val="27"/>
          <w:rtl/>
          <w:lang w:bidi="fa-IR"/>
        </w:rPr>
        <w:t>ّ</w:t>
      </w:r>
      <w:r w:rsidRPr="00E80289">
        <w:rPr>
          <w:rFonts w:ascii="Mosawi" w:hAnsi="Mosawi"/>
          <w:color w:val="000000" w:themeColor="text1"/>
          <w:sz w:val="27"/>
          <w:rtl/>
          <w:lang w:bidi="fa-IR"/>
        </w:rPr>
        <w:t xml:space="preserve">د عبد الكريم فضل الله» لمنهجيّة الاستنباط في رسالة كتبها بعنوان </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منهجيّة ومراحل الاستنباط</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وذكر فيها ضرورة تبيين منهجيّة الاستنباط لكل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طالب من طلاب الاجتهاد</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قائلاً: «إن عمليّة </w:t>
      </w:r>
      <w:r w:rsidRPr="00E80289">
        <w:rPr>
          <w:rFonts w:ascii="Mosawi" w:hAnsi="Mosawi" w:hint="cs"/>
          <w:color w:val="000000" w:themeColor="text1"/>
          <w:sz w:val="27"/>
          <w:rtl/>
          <w:lang w:bidi="fa-IR"/>
        </w:rPr>
        <w:t>ا</w:t>
      </w:r>
      <w:r w:rsidRPr="00E80289">
        <w:rPr>
          <w:rFonts w:ascii="Mosawi" w:hAnsi="Mosawi"/>
          <w:color w:val="000000" w:themeColor="text1"/>
          <w:sz w:val="27"/>
          <w:rtl/>
          <w:lang w:bidi="fa-IR"/>
        </w:rPr>
        <w:t>ستنباط الأحكام الشرعيّة ومنهجيّتها وترتيب مراحلها... نجدها كل</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ها في كتب الأصول، إلا</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أني شعرت أن تلخيصها ضرورة لفهم الطالب لها»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65"/>
      </w:r>
      <w:r w:rsidRPr="00E80289">
        <w:rPr>
          <w:rFonts w:cs="Taher"/>
          <w:color w:val="000000" w:themeColor="text1"/>
          <w:sz w:val="26"/>
          <w:szCs w:val="26"/>
          <w:vertAlign w:val="superscript"/>
          <w:rtl/>
        </w:rPr>
        <w:t>)</w:t>
      </w:r>
      <w:r w:rsidRPr="00E80289">
        <w:rPr>
          <w:rFonts w:ascii="Mosawi" w:hAnsi="Mosawi" w:hint="cs"/>
          <w:color w:val="000000" w:themeColor="text1"/>
          <w:sz w:val="27"/>
          <w:rtl/>
          <w:lang w:bidi="fa-IR"/>
        </w:rPr>
        <w:t xml:space="preserve">. </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وفي توضيح الفكرة يقول: «نعلم أن قليلاً من الأحكام معلوم</w:t>
      </w:r>
      <w:r w:rsidR="00FD320F">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على </w:t>
      </w:r>
      <w:r w:rsidRPr="00E80289">
        <w:rPr>
          <w:rFonts w:ascii="Mosawi" w:hAnsi="Mosawi" w:hint="cs"/>
          <w:color w:val="000000" w:themeColor="text1"/>
          <w:sz w:val="27"/>
          <w:rtl/>
          <w:lang w:bidi="fa-IR"/>
        </w:rPr>
        <w:t>نحو</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القطع</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ومعظم</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الأحكام</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تدخل</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ف</w:t>
      </w:r>
      <w:r w:rsidRPr="00E80289">
        <w:rPr>
          <w:rFonts w:ascii="Mosawi" w:hAnsi="Mosawi"/>
          <w:color w:val="000000" w:themeColor="text1"/>
          <w:sz w:val="27"/>
          <w:rtl/>
          <w:lang w:bidi="fa-IR"/>
        </w:rPr>
        <w:t>ي دائرة الشك والجهل، ولذا كان لابدّ لمعرفتها من استخدام قواعد عامّة كلية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حيث تسالم الفقهاء على </w:t>
      </w:r>
      <w:r w:rsidRPr="00E80289">
        <w:rPr>
          <w:rFonts w:ascii="Mosawi" w:hAnsi="Mosawi" w:hint="cs"/>
          <w:color w:val="000000" w:themeColor="text1"/>
          <w:sz w:val="27"/>
          <w:rtl/>
          <w:lang w:bidi="fa-IR"/>
        </w:rPr>
        <w:t>أنّ</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لكل</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واقعة</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حكماً</w:t>
      </w:r>
      <w:r w:rsidRPr="00E80289">
        <w:rPr>
          <w:rFonts w:ascii="Mosawi" w:hAnsi="Mosawi"/>
          <w:color w:val="000000" w:themeColor="text1"/>
          <w:sz w:val="27"/>
          <w:rtl/>
          <w:lang w:bidi="fa-IR"/>
        </w:rPr>
        <w:t>، ومن هنا نشأ علم</w:t>
      </w:r>
      <w:r w:rsidR="00FD320F">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آخر هو علم الأصول الذي يبحث عن هذه القواعد... ولكن السؤال الأساسيّ ه</w:t>
      </w:r>
      <w:r w:rsidRPr="00E80289">
        <w:rPr>
          <w:rFonts w:ascii="Mosawi" w:hAnsi="Mosawi" w:hint="cs"/>
          <w:color w:val="000000" w:themeColor="text1"/>
          <w:sz w:val="27"/>
          <w:rtl/>
          <w:lang w:bidi="fa-IR"/>
        </w:rPr>
        <w:t>و</w:t>
      </w:r>
      <w:r w:rsidRPr="00E80289">
        <w:rPr>
          <w:rFonts w:ascii="Mosawi" w:hAnsi="Mosawi"/>
          <w:color w:val="000000" w:themeColor="text1"/>
          <w:sz w:val="27"/>
          <w:rtl/>
          <w:lang w:bidi="fa-IR"/>
        </w:rPr>
        <w:t xml:space="preserve">: </w:t>
      </w:r>
      <w:r w:rsidRPr="00E80289">
        <w:rPr>
          <w:rFonts w:ascii="Mosawi" w:hAnsi="Mosawi"/>
          <w:color w:val="000000" w:themeColor="text1"/>
          <w:sz w:val="27"/>
          <w:rtl/>
          <w:lang w:bidi="fa-IR"/>
        </w:rPr>
        <w:lastRenderedPageBreak/>
        <w:t>إذا واجهنا مسألة فقهيّة من أين نبدأ</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وإلى أين ننتهي؟... أعتقد أو</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ل خطوة هي أن نعرف أين نضع الشبهة وفي أية خانة»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66"/>
      </w:r>
      <w:r w:rsidRPr="00E80289">
        <w:rPr>
          <w:rFonts w:cs="Taher"/>
          <w:color w:val="000000" w:themeColor="text1"/>
          <w:sz w:val="26"/>
          <w:szCs w:val="26"/>
          <w:vertAlign w:val="superscript"/>
          <w:rtl/>
        </w:rPr>
        <w:t>)</w:t>
      </w:r>
      <w:r w:rsidRPr="00E80289">
        <w:rPr>
          <w:rFonts w:ascii="Mosawi" w:hAnsi="Mosawi" w:hint="cs"/>
          <w:color w:val="000000" w:themeColor="text1"/>
          <w:sz w:val="27"/>
          <w:rtl/>
          <w:lang w:bidi="fa-IR"/>
        </w:rPr>
        <w:t>.</w:t>
      </w:r>
    </w:p>
    <w:p w:rsidR="0023678A" w:rsidRPr="00E80289" w:rsidRDefault="0023678A" w:rsidP="0023678A">
      <w:pPr>
        <w:rPr>
          <w:rFonts w:ascii="Mosawi" w:hAnsi="Mosawi"/>
          <w:color w:val="000000" w:themeColor="text1"/>
          <w:sz w:val="27"/>
          <w:rtl/>
          <w:lang w:bidi="fa-IR"/>
        </w:rPr>
      </w:pPr>
      <w:r w:rsidRPr="00E80289">
        <w:rPr>
          <w:rFonts w:ascii="Mosawi" w:hAnsi="Mosawi"/>
          <w:color w:val="000000" w:themeColor="text1"/>
          <w:sz w:val="27"/>
          <w:rtl/>
          <w:lang w:bidi="fa-IR"/>
        </w:rPr>
        <w:t>وعلى هذا الأساس يقوم بتحديد الشبهات وتعيين أقسام الشبهة</w:t>
      </w:r>
      <w:r w:rsidRPr="00E80289">
        <w:rPr>
          <w:rFonts w:ascii="Mosawi" w:hAnsi="Mosawi" w:hint="cs"/>
          <w:color w:val="000000" w:themeColor="text1"/>
          <w:sz w:val="27"/>
          <w:rtl/>
          <w:lang w:bidi="fa-IR"/>
        </w:rPr>
        <w:t xml:space="preserve">، فيقول: </w:t>
      </w:r>
      <w:r w:rsidRPr="00E80289">
        <w:rPr>
          <w:rFonts w:ascii="Mosawi" w:hAnsi="Mosawi"/>
          <w:color w:val="000000" w:themeColor="text1"/>
          <w:sz w:val="27"/>
          <w:rtl/>
          <w:lang w:bidi="fa-IR"/>
        </w:rPr>
        <w:t>«إن أبعاد ال</w:t>
      </w:r>
      <w:r w:rsidRPr="00E80289">
        <w:rPr>
          <w:rFonts w:ascii="Mosawi" w:hAnsi="Mosawi" w:hint="cs"/>
          <w:color w:val="000000" w:themeColor="text1"/>
          <w:sz w:val="27"/>
          <w:rtl/>
          <w:lang w:bidi="fa-IR"/>
        </w:rPr>
        <w:t>ا</w:t>
      </w:r>
      <w:r w:rsidRPr="00E80289">
        <w:rPr>
          <w:rFonts w:ascii="Mosawi" w:hAnsi="Mosawi"/>
          <w:color w:val="000000" w:themeColor="text1"/>
          <w:sz w:val="27"/>
          <w:rtl/>
          <w:lang w:bidi="fa-IR"/>
        </w:rPr>
        <w:t>شتباه لا تخلو عن هذه الثلاثة: إم</w:t>
      </w:r>
      <w:r w:rsidR="00FD320F">
        <w:rPr>
          <w:rFonts w:ascii="Mosawi" w:hAnsi="Mosawi" w:hint="cs"/>
          <w:color w:val="000000" w:themeColor="text1"/>
          <w:sz w:val="27"/>
          <w:rtl/>
          <w:lang w:bidi="fa-IR"/>
        </w:rPr>
        <w:t>ّ</w:t>
      </w:r>
      <w:r w:rsidRPr="00E80289">
        <w:rPr>
          <w:rFonts w:ascii="Mosawi" w:hAnsi="Mosawi"/>
          <w:color w:val="000000" w:themeColor="text1"/>
          <w:sz w:val="27"/>
          <w:rtl/>
          <w:lang w:bidi="fa-IR"/>
        </w:rPr>
        <w:t>ا الحكم</w:t>
      </w:r>
      <w:r w:rsidRPr="00E80289">
        <w:rPr>
          <w:rFonts w:ascii="Mosawi" w:hAnsi="Mosawi" w:hint="cs"/>
          <w:color w:val="000000" w:themeColor="text1"/>
          <w:sz w:val="27"/>
          <w:rtl/>
          <w:lang w:bidi="fa-IR"/>
        </w:rPr>
        <w:t>ي</w:t>
      </w:r>
      <w:r w:rsidR="00FD320F">
        <w:rPr>
          <w:rFonts w:ascii="Mosawi" w:hAnsi="Mosawi" w:hint="cs"/>
          <w:color w:val="000000" w:themeColor="text1"/>
          <w:sz w:val="27"/>
          <w:rtl/>
          <w:lang w:bidi="fa-IR"/>
        </w:rPr>
        <w:t>ّ</w:t>
      </w:r>
      <w:r w:rsidRPr="00E80289">
        <w:rPr>
          <w:rFonts w:ascii="Mosawi" w:hAnsi="Mosawi"/>
          <w:color w:val="000000" w:themeColor="text1"/>
          <w:sz w:val="27"/>
          <w:rtl/>
          <w:lang w:bidi="fa-IR"/>
        </w:rPr>
        <w:t>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أو المفهوميّة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أو المصداق</w:t>
      </w:r>
      <w:r w:rsidRPr="00E80289">
        <w:rPr>
          <w:rFonts w:ascii="Mosawi" w:hAnsi="Mosawi" w:hint="cs"/>
          <w:color w:val="000000" w:themeColor="text1"/>
          <w:sz w:val="27"/>
          <w:rtl/>
          <w:lang w:bidi="fa-IR"/>
        </w:rPr>
        <w:t>ي</w:t>
      </w:r>
      <w:r w:rsidR="00FD320F">
        <w:rPr>
          <w:rFonts w:ascii="Mosawi" w:hAnsi="Mosawi" w:hint="cs"/>
          <w:color w:val="000000" w:themeColor="text1"/>
          <w:sz w:val="27"/>
          <w:rtl/>
          <w:lang w:bidi="fa-IR"/>
        </w:rPr>
        <w:t>ّ</w:t>
      </w:r>
      <w:r w:rsidRPr="00E80289">
        <w:rPr>
          <w:rFonts w:ascii="Mosawi" w:hAnsi="Mosawi"/>
          <w:color w:val="000000" w:themeColor="text1"/>
          <w:sz w:val="27"/>
          <w:rtl/>
          <w:lang w:bidi="fa-IR"/>
        </w:rPr>
        <w:t>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وأعتقد أن هذا التقس</w:t>
      </w:r>
      <w:r w:rsidRPr="00E80289">
        <w:rPr>
          <w:rFonts w:ascii="Mosawi" w:hAnsi="Mosawi" w:hint="cs"/>
          <w:color w:val="000000" w:themeColor="text1"/>
          <w:sz w:val="27"/>
          <w:rtl/>
          <w:lang w:bidi="fa-IR"/>
        </w:rPr>
        <w:t>ي</w:t>
      </w:r>
      <w:r w:rsidRPr="00E80289">
        <w:rPr>
          <w:rFonts w:ascii="Mosawi" w:hAnsi="Mosawi"/>
          <w:color w:val="000000" w:themeColor="text1"/>
          <w:sz w:val="27"/>
          <w:rtl/>
          <w:lang w:bidi="fa-IR"/>
        </w:rPr>
        <w:t>م الثلاثي هو أفضل التقس</w:t>
      </w:r>
      <w:r w:rsidRPr="00E80289">
        <w:rPr>
          <w:rFonts w:ascii="Mosawi" w:hAnsi="Mosawi" w:hint="cs"/>
          <w:color w:val="000000" w:themeColor="text1"/>
          <w:sz w:val="27"/>
          <w:rtl/>
          <w:lang w:bidi="fa-IR"/>
        </w:rPr>
        <w:t>ي</w:t>
      </w:r>
      <w:r w:rsidRPr="00E80289">
        <w:rPr>
          <w:rFonts w:ascii="Mosawi" w:hAnsi="Mosawi"/>
          <w:color w:val="000000" w:themeColor="text1"/>
          <w:sz w:val="27"/>
          <w:rtl/>
          <w:lang w:bidi="fa-IR"/>
        </w:rPr>
        <w:t>مات»</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67"/>
      </w:r>
      <w:r w:rsidRPr="00E80289">
        <w:rPr>
          <w:rFonts w:cs="Taher"/>
          <w:color w:val="000000" w:themeColor="text1"/>
          <w:sz w:val="26"/>
          <w:szCs w:val="26"/>
          <w:vertAlign w:val="superscript"/>
          <w:rtl/>
        </w:rPr>
        <w:t>)</w:t>
      </w:r>
      <w:r w:rsidRPr="00E80289">
        <w:rPr>
          <w:rFonts w:ascii="Mosawi" w:hAnsi="Mosawi" w:hint="cs"/>
          <w:color w:val="000000" w:themeColor="text1"/>
          <w:sz w:val="27"/>
          <w:rtl/>
          <w:lang w:bidi="fa-IR"/>
        </w:rPr>
        <w:t xml:space="preserve">. </w:t>
      </w:r>
    </w:p>
    <w:p w:rsidR="0023678A" w:rsidRPr="00E80289" w:rsidRDefault="0023678A" w:rsidP="0023678A">
      <w:pPr>
        <w:rPr>
          <w:color w:val="000000" w:themeColor="text1"/>
          <w:rtl/>
          <w:lang w:bidi="fa-IR"/>
        </w:rPr>
      </w:pPr>
      <w:r w:rsidRPr="00E80289">
        <w:rPr>
          <w:color w:val="000000" w:themeColor="text1"/>
          <w:rtl/>
          <w:lang w:bidi="fa-IR"/>
        </w:rPr>
        <w:t>وفي هذه المنهجيّة يرسم الخطوط العامّة لل</w:t>
      </w:r>
      <w:r w:rsidRPr="00E80289">
        <w:rPr>
          <w:rFonts w:hint="cs"/>
          <w:color w:val="000000" w:themeColor="text1"/>
          <w:rtl/>
          <w:lang w:bidi="fa-IR"/>
        </w:rPr>
        <w:t>ا</w:t>
      </w:r>
      <w:r w:rsidRPr="00E80289">
        <w:rPr>
          <w:color w:val="000000" w:themeColor="text1"/>
          <w:rtl/>
          <w:lang w:bidi="fa-IR"/>
        </w:rPr>
        <w:t>ستنباط</w:t>
      </w:r>
      <w:r w:rsidRPr="00E80289">
        <w:rPr>
          <w:rFonts w:hint="cs"/>
          <w:color w:val="000000" w:themeColor="text1"/>
          <w:rtl/>
          <w:lang w:bidi="fa-IR"/>
        </w:rPr>
        <w:t>،</w:t>
      </w:r>
      <w:r w:rsidRPr="00E80289">
        <w:rPr>
          <w:color w:val="000000" w:themeColor="text1"/>
          <w:rtl/>
          <w:lang w:bidi="fa-IR"/>
        </w:rPr>
        <w:t xml:space="preserve"> ويرسم ب</w:t>
      </w:r>
      <w:r w:rsidRPr="00E80289">
        <w:rPr>
          <w:rFonts w:hint="cs"/>
          <w:color w:val="000000" w:themeColor="text1"/>
          <w:rtl/>
          <w:lang w:bidi="fa-IR"/>
        </w:rPr>
        <w:t>ا</w:t>
      </w:r>
      <w:r w:rsidRPr="00E80289">
        <w:rPr>
          <w:color w:val="000000" w:themeColor="text1"/>
          <w:rtl/>
          <w:lang w:bidi="fa-IR"/>
        </w:rPr>
        <w:t>ختصار ما يحتاج إليه الفقيه في مسيرته ل</w:t>
      </w:r>
      <w:r w:rsidRPr="00E80289">
        <w:rPr>
          <w:rFonts w:hint="cs"/>
          <w:color w:val="000000" w:themeColor="text1"/>
          <w:rtl/>
          <w:lang w:bidi="fa-IR"/>
        </w:rPr>
        <w:t>ا</w:t>
      </w:r>
      <w:r w:rsidRPr="00E80289">
        <w:rPr>
          <w:color w:val="000000" w:themeColor="text1"/>
          <w:rtl/>
          <w:lang w:bidi="fa-IR"/>
        </w:rPr>
        <w:t>ستنباط الحكم الشرعيّ</w:t>
      </w:r>
      <w:r w:rsidRPr="00E80289">
        <w:rPr>
          <w:rFonts w:hint="cs"/>
          <w:color w:val="000000" w:themeColor="text1"/>
          <w:rtl/>
          <w:lang w:bidi="fa-IR"/>
        </w:rPr>
        <w:t xml:space="preserve">، </w:t>
      </w:r>
      <w:r w:rsidRPr="00E80289">
        <w:rPr>
          <w:color w:val="000000" w:themeColor="text1"/>
          <w:rtl/>
          <w:lang w:bidi="fa-IR"/>
        </w:rPr>
        <w:t>بمعنى أنه يلاحظ الفقيه بما هو فقيه</w:t>
      </w:r>
      <w:r w:rsidRPr="00E80289">
        <w:rPr>
          <w:rFonts w:hint="cs"/>
          <w:color w:val="000000" w:themeColor="text1"/>
          <w:rtl/>
          <w:lang w:bidi="fa-IR"/>
        </w:rPr>
        <w:t>،</w:t>
      </w:r>
      <w:r w:rsidRPr="00E80289">
        <w:rPr>
          <w:color w:val="000000" w:themeColor="text1"/>
          <w:rtl/>
          <w:lang w:bidi="fa-IR"/>
        </w:rPr>
        <w:t xml:space="preserve"> ويهيئ له ما يحتاجه في عمليّة الاستنباط</w:t>
      </w:r>
      <w:r w:rsidRPr="00E80289">
        <w:rPr>
          <w:rFonts w:hint="cs"/>
          <w:color w:val="000000" w:themeColor="text1"/>
          <w:rtl/>
          <w:lang w:bidi="fa-IR"/>
        </w:rPr>
        <w:t>،</w:t>
      </w:r>
      <w:r w:rsidRPr="00E80289">
        <w:rPr>
          <w:color w:val="000000" w:themeColor="text1"/>
          <w:rtl/>
          <w:lang w:bidi="fa-IR"/>
        </w:rPr>
        <w:t xml:space="preserve"> ولكنه بنحو ملخ</w:t>
      </w:r>
      <w:r w:rsidRPr="00E80289">
        <w:rPr>
          <w:rFonts w:hint="cs"/>
          <w:color w:val="000000" w:themeColor="text1"/>
          <w:rtl/>
          <w:lang w:bidi="fa-IR"/>
        </w:rPr>
        <w:t>َّ</w:t>
      </w:r>
      <w:r w:rsidRPr="00E80289">
        <w:rPr>
          <w:color w:val="000000" w:themeColor="text1"/>
          <w:rtl/>
          <w:lang w:bidi="fa-IR"/>
        </w:rPr>
        <w:t>ص</w:t>
      </w:r>
      <w:r w:rsidRPr="00E80289">
        <w:rPr>
          <w:rFonts w:hint="cs"/>
          <w:color w:val="000000" w:themeColor="text1"/>
          <w:rtl/>
          <w:lang w:bidi="fa-IR"/>
        </w:rPr>
        <w:t>،</w:t>
      </w:r>
      <w:r w:rsidRPr="00E80289">
        <w:rPr>
          <w:color w:val="000000" w:themeColor="text1"/>
          <w:rtl/>
          <w:lang w:bidi="fa-IR"/>
        </w:rPr>
        <w:t xml:space="preserve"> كما هو واضح في الرسم التالي من المنهجيّة: </w:t>
      </w:r>
    </w:p>
    <w:p w:rsidR="0023678A" w:rsidRPr="00E80289" w:rsidRDefault="0023678A" w:rsidP="0023678A">
      <w:pPr>
        <w:rPr>
          <w:color w:val="000000" w:themeColor="text1"/>
          <w:lang w:bidi="fa-IR"/>
        </w:rPr>
      </w:pPr>
      <w:r w:rsidRPr="00E80289">
        <w:rPr>
          <w:color w:val="000000" w:themeColor="text1"/>
          <w:rtl/>
          <w:lang w:bidi="fa-IR"/>
        </w:rPr>
        <w:t>الشبهات ثلاث لا رابع لها:</w:t>
      </w:r>
      <w:r w:rsidRPr="00E80289">
        <w:rPr>
          <w:rFonts w:hint="cs"/>
          <w:color w:val="000000" w:themeColor="text1"/>
          <w:rtl/>
          <w:lang w:bidi="fa-IR"/>
        </w:rPr>
        <w:t xml:space="preserve"> </w:t>
      </w:r>
      <w:r w:rsidRPr="00E80289">
        <w:rPr>
          <w:color w:val="000000" w:themeColor="text1"/>
          <w:rtl/>
          <w:lang w:bidi="fa-IR"/>
        </w:rPr>
        <w:t>حكمي</w:t>
      </w:r>
      <w:r w:rsidR="00FD320F">
        <w:rPr>
          <w:rFonts w:hint="cs"/>
          <w:color w:val="000000" w:themeColor="text1"/>
          <w:rtl/>
          <w:lang w:bidi="fa-IR"/>
        </w:rPr>
        <w:t>ّ</w:t>
      </w:r>
      <w:r w:rsidRPr="00E80289">
        <w:rPr>
          <w:color w:val="000000" w:themeColor="text1"/>
          <w:rtl/>
          <w:lang w:bidi="fa-IR"/>
        </w:rPr>
        <w:t>ة</w:t>
      </w:r>
      <w:r w:rsidRPr="00E80289">
        <w:rPr>
          <w:rFonts w:hint="cs"/>
          <w:color w:val="000000" w:themeColor="text1"/>
          <w:rtl/>
          <w:lang w:bidi="fa-IR"/>
        </w:rPr>
        <w:t xml:space="preserve">؛ </w:t>
      </w:r>
      <w:r w:rsidRPr="00E80289">
        <w:rPr>
          <w:color w:val="000000" w:themeColor="text1"/>
          <w:rtl/>
          <w:lang w:bidi="fa-IR"/>
        </w:rPr>
        <w:t>مفهوميّة</w:t>
      </w:r>
      <w:r w:rsidRPr="00E80289">
        <w:rPr>
          <w:rFonts w:hint="cs"/>
          <w:color w:val="000000" w:themeColor="text1"/>
          <w:rtl/>
          <w:lang w:bidi="fa-IR"/>
        </w:rPr>
        <w:t xml:space="preserve">؛ </w:t>
      </w:r>
      <w:r w:rsidRPr="00E80289">
        <w:rPr>
          <w:color w:val="000000" w:themeColor="text1"/>
          <w:rtl/>
          <w:lang w:bidi="fa-IR"/>
        </w:rPr>
        <w:t>مصداقي</w:t>
      </w:r>
      <w:r w:rsidR="00FD320F">
        <w:rPr>
          <w:rFonts w:hint="cs"/>
          <w:color w:val="000000" w:themeColor="text1"/>
          <w:rtl/>
          <w:lang w:bidi="fa-IR"/>
        </w:rPr>
        <w:t>ّ</w:t>
      </w:r>
      <w:r w:rsidRPr="00E80289">
        <w:rPr>
          <w:color w:val="000000" w:themeColor="text1"/>
          <w:rtl/>
          <w:lang w:bidi="fa-IR"/>
        </w:rPr>
        <w:t>ة</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lang w:bidi="fa-IR"/>
        </w:rPr>
      </w:pPr>
      <w:r w:rsidRPr="00E80289">
        <w:rPr>
          <w:b/>
          <w:bCs/>
          <w:color w:val="000000" w:themeColor="text1"/>
          <w:rtl/>
          <w:lang w:bidi="fa-IR"/>
        </w:rPr>
        <w:t>أولاً</w:t>
      </w:r>
      <w:r w:rsidRPr="00E80289">
        <w:rPr>
          <w:rFonts w:hint="cs"/>
          <w:b/>
          <w:bCs/>
          <w:color w:val="000000" w:themeColor="text1"/>
          <w:rtl/>
          <w:lang w:bidi="fa-IR"/>
        </w:rPr>
        <w:t>:</w:t>
      </w:r>
      <w:r w:rsidRPr="00E80289">
        <w:rPr>
          <w:b/>
          <w:bCs/>
          <w:color w:val="000000" w:themeColor="text1"/>
          <w:rtl/>
          <w:lang w:bidi="fa-IR"/>
        </w:rPr>
        <w:t xml:space="preserve"> الشبهة الحكمي</w:t>
      </w:r>
      <w:r w:rsidR="00FD320F">
        <w:rPr>
          <w:rFonts w:hint="cs"/>
          <w:b/>
          <w:bCs/>
          <w:color w:val="000000" w:themeColor="text1"/>
          <w:rtl/>
          <w:lang w:bidi="fa-IR"/>
        </w:rPr>
        <w:t>ّ</w:t>
      </w:r>
      <w:r w:rsidRPr="00E80289">
        <w:rPr>
          <w:b/>
          <w:bCs/>
          <w:color w:val="000000" w:themeColor="text1"/>
          <w:rtl/>
          <w:lang w:bidi="fa-IR"/>
        </w:rPr>
        <w:t>ة</w:t>
      </w:r>
      <w:r w:rsidRPr="00E80289">
        <w:rPr>
          <w:color w:val="000000" w:themeColor="text1"/>
          <w:rtl/>
          <w:lang w:bidi="fa-IR"/>
        </w:rPr>
        <w:t>: هي اشتباه الحكم بما هو</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rPr>
      </w:pPr>
      <w:r w:rsidRPr="00E80289">
        <w:rPr>
          <w:color w:val="000000" w:themeColor="text1"/>
          <w:rtl/>
          <w:lang w:bidi="fa-IR"/>
        </w:rPr>
        <w:t xml:space="preserve">أسبابها: </w:t>
      </w:r>
      <w:r w:rsidRPr="00E80289">
        <w:rPr>
          <w:rFonts w:hint="cs"/>
          <w:color w:val="000000" w:themeColor="text1"/>
          <w:rtl/>
        </w:rPr>
        <w:t xml:space="preserve">1ـ </w:t>
      </w:r>
      <w:r w:rsidRPr="00E80289">
        <w:rPr>
          <w:color w:val="000000" w:themeColor="text1"/>
          <w:rtl/>
          <w:lang w:bidi="fa-IR"/>
        </w:rPr>
        <w:t>فقدان الدليل</w:t>
      </w:r>
      <w:r w:rsidRPr="00E80289">
        <w:rPr>
          <w:rFonts w:hint="cs"/>
          <w:color w:val="000000" w:themeColor="text1"/>
          <w:rtl/>
          <w:lang w:bidi="fa-IR"/>
        </w:rPr>
        <w:t>؛</w:t>
      </w:r>
      <w:r w:rsidRPr="00E80289">
        <w:rPr>
          <w:color w:val="000000" w:themeColor="text1"/>
          <w:rtl/>
          <w:lang w:bidi="fa-IR"/>
        </w:rPr>
        <w:t xml:space="preserve"> </w:t>
      </w:r>
      <w:r w:rsidRPr="00E80289">
        <w:rPr>
          <w:rFonts w:hint="cs"/>
          <w:color w:val="000000" w:themeColor="text1"/>
          <w:rtl/>
        </w:rPr>
        <w:t xml:space="preserve">2ـ </w:t>
      </w:r>
      <w:r w:rsidRPr="00E80289">
        <w:rPr>
          <w:color w:val="000000" w:themeColor="text1"/>
          <w:rtl/>
          <w:lang w:bidi="fa-IR"/>
        </w:rPr>
        <w:t>إجمال الدليل</w:t>
      </w:r>
      <w:r w:rsidRPr="00E80289">
        <w:rPr>
          <w:rFonts w:hint="cs"/>
          <w:color w:val="000000" w:themeColor="text1"/>
          <w:rtl/>
          <w:lang w:bidi="fa-IR"/>
        </w:rPr>
        <w:t xml:space="preserve">؛ </w:t>
      </w:r>
      <w:r w:rsidRPr="00E80289">
        <w:rPr>
          <w:rFonts w:hint="cs"/>
          <w:color w:val="000000" w:themeColor="text1"/>
          <w:rtl/>
        </w:rPr>
        <w:t xml:space="preserve">3ـ </w:t>
      </w:r>
      <w:r w:rsidRPr="00E80289">
        <w:rPr>
          <w:color w:val="000000" w:themeColor="text1"/>
          <w:rtl/>
          <w:lang w:bidi="fa-IR"/>
        </w:rPr>
        <w:t>تعارض الدليلين</w:t>
      </w:r>
      <w:r w:rsidRPr="00E80289">
        <w:rPr>
          <w:rFonts w:hint="cs"/>
          <w:color w:val="000000" w:themeColor="text1"/>
          <w:rtl/>
        </w:rPr>
        <w:t>.</w:t>
      </w:r>
    </w:p>
    <w:p w:rsidR="0023678A" w:rsidRPr="00E80289" w:rsidRDefault="0023678A" w:rsidP="0023678A">
      <w:pPr>
        <w:rPr>
          <w:color w:val="000000" w:themeColor="text1"/>
          <w:lang w:bidi="fa-IR"/>
        </w:rPr>
      </w:pPr>
      <w:r w:rsidRPr="00E80289">
        <w:rPr>
          <w:color w:val="000000" w:themeColor="text1"/>
          <w:rtl/>
          <w:lang w:bidi="fa-IR"/>
        </w:rPr>
        <w:t>معالجتها:</w:t>
      </w:r>
      <w:r w:rsidRPr="00E80289">
        <w:rPr>
          <w:rFonts w:hint="cs"/>
          <w:color w:val="000000" w:themeColor="text1"/>
          <w:rtl/>
          <w:lang w:bidi="fa-IR"/>
        </w:rPr>
        <w:t xml:space="preserve"> </w:t>
      </w:r>
      <w:r w:rsidRPr="00E80289">
        <w:rPr>
          <w:color w:val="000000" w:themeColor="text1"/>
          <w:rtl/>
          <w:lang w:bidi="fa-IR"/>
        </w:rPr>
        <w:t>البحث عن علم</w:t>
      </w:r>
      <w:r w:rsidRPr="00E80289">
        <w:rPr>
          <w:rFonts w:hint="cs"/>
          <w:color w:val="000000" w:themeColor="text1"/>
          <w:rtl/>
          <w:lang w:bidi="fa-IR"/>
        </w:rPr>
        <w:t xml:space="preserve">؛ </w:t>
      </w:r>
      <w:r w:rsidRPr="00E80289">
        <w:rPr>
          <w:color w:val="000000" w:themeColor="text1"/>
          <w:rtl/>
          <w:lang w:bidi="fa-IR"/>
        </w:rPr>
        <w:t>فعلميّ</w:t>
      </w:r>
      <w:r w:rsidRPr="00E80289">
        <w:rPr>
          <w:rFonts w:hint="cs"/>
          <w:color w:val="000000" w:themeColor="text1"/>
          <w:rtl/>
          <w:lang w:bidi="fa-IR"/>
        </w:rPr>
        <w:t xml:space="preserve">؛ </w:t>
      </w:r>
      <w:r w:rsidRPr="00E80289">
        <w:rPr>
          <w:color w:val="000000" w:themeColor="text1"/>
          <w:rtl/>
          <w:lang w:bidi="fa-IR"/>
        </w:rPr>
        <w:t xml:space="preserve">فأصل لفظيّ من </w:t>
      </w:r>
      <w:r w:rsidRPr="00E80289">
        <w:rPr>
          <w:rFonts w:hint="cs"/>
          <w:color w:val="000000" w:themeColor="text1"/>
          <w:rtl/>
          <w:lang w:bidi="fa-IR"/>
        </w:rPr>
        <w:t>د</w:t>
      </w:r>
      <w:r w:rsidRPr="00E80289">
        <w:rPr>
          <w:color w:val="000000" w:themeColor="text1"/>
          <w:rtl/>
          <w:lang w:bidi="fa-IR"/>
        </w:rPr>
        <w:t>ليل عامّ</w:t>
      </w:r>
      <w:r w:rsidRPr="00E80289">
        <w:rPr>
          <w:rFonts w:hint="cs"/>
          <w:color w:val="000000" w:themeColor="text1"/>
          <w:rtl/>
          <w:lang w:bidi="fa-IR"/>
        </w:rPr>
        <w:t xml:space="preserve">؛ </w:t>
      </w:r>
      <w:r w:rsidRPr="00E80289">
        <w:rPr>
          <w:color w:val="000000" w:themeColor="text1"/>
          <w:rtl/>
          <w:lang w:bidi="fa-IR"/>
        </w:rPr>
        <w:t>فأصل عمليّ</w:t>
      </w:r>
      <w:r w:rsidRPr="00E80289">
        <w:rPr>
          <w:rFonts w:hint="cs"/>
          <w:color w:val="000000" w:themeColor="text1"/>
          <w:rtl/>
          <w:lang w:bidi="fa-IR"/>
        </w:rPr>
        <w:t>.</w:t>
      </w:r>
    </w:p>
    <w:p w:rsidR="0023678A" w:rsidRPr="00E80289" w:rsidRDefault="0023678A" w:rsidP="0023678A">
      <w:pPr>
        <w:rPr>
          <w:color w:val="000000" w:themeColor="text1"/>
          <w:rtl/>
          <w:lang w:bidi="fa-IR"/>
        </w:rPr>
      </w:pPr>
      <w:r w:rsidRPr="00E80289">
        <w:rPr>
          <w:b/>
          <w:bCs/>
          <w:color w:val="000000" w:themeColor="text1"/>
          <w:rtl/>
          <w:lang w:bidi="fa-IR"/>
        </w:rPr>
        <w:t>ثانياً: الشبهة المفهوميّة</w:t>
      </w:r>
      <w:r w:rsidRPr="00E80289">
        <w:rPr>
          <w:color w:val="000000" w:themeColor="text1"/>
          <w:rtl/>
          <w:lang w:bidi="fa-IR"/>
        </w:rPr>
        <w:t>: هي اشتباه الحكم بسبب اشتباه مفهوم لفظ المتعل</w:t>
      </w:r>
      <w:r w:rsidR="00FD320F">
        <w:rPr>
          <w:rFonts w:hint="cs"/>
          <w:color w:val="000000" w:themeColor="text1"/>
          <w:rtl/>
          <w:lang w:bidi="fa-IR"/>
        </w:rPr>
        <w:t>َّ</w:t>
      </w:r>
      <w:r w:rsidRPr="00E80289">
        <w:rPr>
          <w:color w:val="000000" w:themeColor="text1"/>
          <w:rtl/>
          <w:lang w:bidi="fa-IR"/>
        </w:rPr>
        <w:t>ق</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rtl/>
          <w:lang w:bidi="fa-IR"/>
        </w:rPr>
      </w:pPr>
      <w:r w:rsidRPr="00E80289">
        <w:rPr>
          <w:color w:val="000000" w:themeColor="text1"/>
          <w:rtl/>
          <w:lang w:bidi="fa-IR"/>
        </w:rPr>
        <w:t>أسبابها: عدم فهم اللفظ</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lang w:bidi="fa-IR"/>
        </w:rPr>
      </w:pPr>
      <w:r w:rsidRPr="00E80289">
        <w:rPr>
          <w:color w:val="000000" w:themeColor="text1"/>
          <w:rtl/>
          <w:lang w:bidi="fa-IR"/>
        </w:rPr>
        <w:t>معالجتها: نطرق باب الشارع</w:t>
      </w:r>
      <w:r w:rsidRPr="00E80289">
        <w:rPr>
          <w:rFonts w:hint="cs"/>
          <w:color w:val="000000" w:themeColor="text1"/>
          <w:rtl/>
          <w:lang w:bidi="fa-IR"/>
        </w:rPr>
        <w:t xml:space="preserve">؛ </w:t>
      </w:r>
      <w:r w:rsidRPr="00E80289">
        <w:rPr>
          <w:color w:val="000000" w:themeColor="text1"/>
          <w:rtl/>
          <w:lang w:bidi="fa-IR"/>
        </w:rPr>
        <w:t>فالعرف</w:t>
      </w:r>
      <w:r w:rsidRPr="00E80289">
        <w:rPr>
          <w:rFonts w:hint="cs"/>
          <w:color w:val="000000" w:themeColor="text1"/>
          <w:rtl/>
          <w:lang w:bidi="fa-IR"/>
        </w:rPr>
        <w:t xml:space="preserve">؛ </w:t>
      </w:r>
      <w:r w:rsidRPr="00E80289">
        <w:rPr>
          <w:color w:val="000000" w:themeColor="text1"/>
          <w:rtl/>
          <w:lang w:bidi="fa-IR"/>
        </w:rPr>
        <w:t>فاللغة</w:t>
      </w:r>
      <w:r w:rsidRPr="00E80289">
        <w:rPr>
          <w:rFonts w:hint="cs"/>
          <w:color w:val="000000" w:themeColor="text1"/>
          <w:rtl/>
          <w:lang w:bidi="fa-IR"/>
        </w:rPr>
        <w:t xml:space="preserve">؛ </w:t>
      </w:r>
      <w:r w:rsidRPr="00E80289">
        <w:rPr>
          <w:color w:val="000000" w:themeColor="text1"/>
          <w:rtl/>
          <w:lang w:bidi="fa-IR"/>
        </w:rPr>
        <w:t>فالقدر المتيقن</w:t>
      </w:r>
      <w:r w:rsidRPr="00E80289">
        <w:rPr>
          <w:rFonts w:hint="cs"/>
          <w:color w:val="000000" w:themeColor="text1"/>
          <w:rtl/>
          <w:lang w:bidi="fa-IR"/>
        </w:rPr>
        <w:t xml:space="preserve">؛ </w:t>
      </w:r>
      <w:r w:rsidRPr="00E80289">
        <w:rPr>
          <w:color w:val="000000" w:themeColor="text1"/>
          <w:rtl/>
          <w:lang w:bidi="fa-IR"/>
        </w:rPr>
        <w:t>وإلا</w:t>
      </w:r>
      <w:r w:rsidRPr="00E80289">
        <w:rPr>
          <w:rFonts w:hint="cs"/>
          <w:color w:val="000000" w:themeColor="text1"/>
          <w:rtl/>
          <w:lang w:bidi="fa-IR"/>
        </w:rPr>
        <w:t>ّ</w:t>
      </w:r>
      <w:r w:rsidRPr="00E80289">
        <w:rPr>
          <w:color w:val="000000" w:themeColor="text1"/>
          <w:rtl/>
          <w:lang w:bidi="fa-IR"/>
        </w:rPr>
        <w:t xml:space="preserve"> عاد الدليل مجملاً</w:t>
      </w:r>
      <w:r w:rsidRPr="00E80289">
        <w:rPr>
          <w:rFonts w:hint="cs"/>
          <w:color w:val="000000" w:themeColor="text1"/>
          <w:rtl/>
          <w:lang w:bidi="fa-IR"/>
        </w:rPr>
        <w:t xml:space="preserve">؛ </w:t>
      </w:r>
      <w:r w:rsidRPr="00E80289">
        <w:rPr>
          <w:color w:val="000000" w:themeColor="text1"/>
          <w:rtl/>
          <w:lang w:bidi="fa-IR"/>
        </w:rPr>
        <w:t>فنبحث عن دليل آخر</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rtl/>
          <w:lang w:bidi="fa-IR"/>
        </w:rPr>
      </w:pPr>
      <w:r w:rsidRPr="00E80289">
        <w:rPr>
          <w:b/>
          <w:bCs/>
          <w:color w:val="000000" w:themeColor="text1"/>
          <w:rtl/>
          <w:lang w:bidi="fa-IR"/>
        </w:rPr>
        <w:t>ثالثاً: الشبهة المصداقي</w:t>
      </w:r>
      <w:r w:rsidR="00FD320F">
        <w:rPr>
          <w:rFonts w:hint="cs"/>
          <w:b/>
          <w:bCs/>
          <w:color w:val="000000" w:themeColor="text1"/>
          <w:rtl/>
          <w:lang w:bidi="fa-IR"/>
        </w:rPr>
        <w:t>ّ</w:t>
      </w:r>
      <w:r w:rsidRPr="00E80289">
        <w:rPr>
          <w:b/>
          <w:bCs/>
          <w:color w:val="000000" w:themeColor="text1"/>
          <w:rtl/>
          <w:lang w:bidi="fa-IR"/>
        </w:rPr>
        <w:t>ة</w:t>
      </w:r>
      <w:r w:rsidRPr="00E80289">
        <w:rPr>
          <w:color w:val="000000" w:themeColor="text1"/>
          <w:rtl/>
          <w:lang w:bidi="fa-IR"/>
        </w:rPr>
        <w:t>: هي اشتباه الحكم لاشتباه المصداق الخارجيّ</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lang w:bidi="fa-IR"/>
        </w:rPr>
      </w:pPr>
      <w:r w:rsidRPr="00E80289">
        <w:rPr>
          <w:color w:val="000000" w:themeColor="text1"/>
          <w:rtl/>
          <w:lang w:bidi="fa-IR"/>
        </w:rPr>
        <w:t>أسبابها: خارجيّة لا تحص</w:t>
      </w:r>
      <w:r w:rsidRPr="00E80289">
        <w:rPr>
          <w:rFonts w:hint="cs"/>
          <w:color w:val="000000" w:themeColor="text1"/>
          <w:rtl/>
          <w:lang w:bidi="fa-IR"/>
        </w:rPr>
        <w:t>ى.</w:t>
      </w:r>
      <w:r w:rsidRPr="00E80289">
        <w:rPr>
          <w:color w:val="000000" w:themeColor="text1"/>
          <w:rtl/>
          <w:lang w:bidi="fa-IR"/>
        </w:rPr>
        <w:t xml:space="preserve"> </w:t>
      </w:r>
    </w:p>
    <w:p w:rsidR="0023678A" w:rsidRPr="00E80289" w:rsidRDefault="0023678A" w:rsidP="00232828">
      <w:pPr>
        <w:rPr>
          <w:color w:val="000000" w:themeColor="text1"/>
          <w:rtl/>
          <w:lang w:bidi="fa-IR"/>
        </w:rPr>
      </w:pPr>
      <w:r w:rsidRPr="00E80289">
        <w:rPr>
          <w:color w:val="000000" w:themeColor="text1"/>
          <w:rtl/>
          <w:lang w:bidi="fa-IR"/>
        </w:rPr>
        <w:t>معالجتها: نبحث عن قطع</w:t>
      </w:r>
      <w:r w:rsidRPr="00E80289">
        <w:rPr>
          <w:rFonts w:hint="cs"/>
          <w:color w:val="000000" w:themeColor="text1"/>
          <w:rtl/>
          <w:lang w:bidi="fa-IR"/>
        </w:rPr>
        <w:t xml:space="preserve">؛ </w:t>
      </w:r>
      <w:r w:rsidRPr="00E80289">
        <w:rPr>
          <w:color w:val="000000" w:themeColor="text1"/>
          <w:rtl/>
          <w:lang w:bidi="fa-IR"/>
        </w:rPr>
        <w:t>فإن لم نجد فأمارة معتبرة في إثبات الموضوعات</w:t>
      </w:r>
      <w:r w:rsidRPr="00E80289">
        <w:rPr>
          <w:rFonts w:hint="cs"/>
          <w:color w:val="000000" w:themeColor="text1"/>
          <w:rtl/>
          <w:lang w:bidi="fa-IR"/>
        </w:rPr>
        <w:t>،</w:t>
      </w:r>
      <w:r w:rsidRPr="00E80289">
        <w:rPr>
          <w:color w:val="000000" w:themeColor="text1"/>
          <w:rtl/>
          <w:lang w:bidi="fa-IR"/>
        </w:rPr>
        <w:t xml:space="preserve"> مثل</w:t>
      </w:r>
      <w:r w:rsidRPr="00E80289">
        <w:rPr>
          <w:rFonts w:hint="cs"/>
          <w:color w:val="000000" w:themeColor="text1"/>
          <w:rtl/>
          <w:lang w:bidi="fa-IR"/>
        </w:rPr>
        <w:t>:</w:t>
      </w:r>
      <w:r w:rsidRPr="00E80289">
        <w:rPr>
          <w:color w:val="000000" w:themeColor="text1"/>
          <w:rtl/>
          <w:lang w:bidi="fa-IR"/>
        </w:rPr>
        <w:t xml:space="preserve"> البينة</w:t>
      </w:r>
      <w:r w:rsidRPr="00E80289">
        <w:rPr>
          <w:rFonts w:hint="cs"/>
          <w:color w:val="000000" w:themeColor="text1"/>
          <w:rtl/>
          <w:lang w:bidi="fa-IR"/>
        </w:rPr>
        <w:t xml:space="preserve">؛ </w:t>
      </w:r>
      <w:r w:rsidRPr="00E80289">
        <w:rPr>
          <w:color w:val="000000" w:themeColor="text1"/>
          <w:rtl/>
          <w:lang w:bidi="fa-IR"/>
        </w:rPr>
        <w:t>وإلا</w:t>
      </w:r>
      <w:r w:rsidR="00FD320F">
        <w:rPr>
          <w:rFonts w:hint="cs"/>
          <w:color w:val="000000" w:themeColor="text1"/>
          <w:rtl/>
          <w:lang w:bidi="fa-IR"/>
        </w:rPr>
        <w:t>ّ</w:t>
      </w:r>
      <w:r w:rsidRPr="00E80289">
        <w:rPr>
          <w:color w:val="000000" w:themeColor="text1"/>
          <w:rtl/>
          <w:lang w:bidi="fa-IR"/>
        </w:rPr>
        <w:t xml:space="preserve"> فقواعد عامّة</w:t>
      </w:r>
      <w:r w:rsidRPr="00E80289">
        <w:rPr>
          <w:rFonts w:hint="cs"/>
          <w:color w:val="000000" w:themeColor="text1"/>
          <w:rtl/>
          <w:lang w:bidi="fa-IR"/>
        </w:rPr>
        <w:t>،</w:t>
      </w:r>
      <w:r w:rsidRPr="00E80289">
        <w:rPr>
          <w:color w:val="000000" w:themeColor="text1"/>
          <w:rtl/>
          <w:lang w:bidi="fa-IR"/>
        </w:rPr>
        <w:t xml:space="preserve"> مثل</w:t>
      </w:r>
      <w:r w:rsidRPr="00E80289">
        <w:rPr>
          <w:rFonts w:hint="cs"/>
          <w:color w:val="000000" w:themeColor="text1"/>
          <w:rtl/>
          <w:lang w:bidi="fa-IR"/>
        </w:rPr>
        <w:t>:</w:t>
      </w:r>
      <w:r w:rsidRPr="00E80289">
        <w:rPr>
          <w:color w:val="000000" w:themeColor="text1"/>
          <w:rtl/>
          <w:lang w:bidi="fa-IR"/>
        </w:rPr>
        <w:t xml:space="preserve"> قاعدة اليد</w:t>
      </w:r>
      <w:r w:rsidRPr="00E80289">
        <w:rPr>
          <w:rFonts w:hint="cs"/>
          <w:color w:val="000000" w:themeColor="text1"/>
          <w:rtl/>
          <w:lang w:bidi="fa-IR"/>
        </w:rPr>
        <w:t xml:space="preserve">؛ </w:t>
      </w:r>
      <w:r w:rsidRPr="00E80289">
        <w:rPr>
          <w:color w:val="000000" w:themeColor="text1"/>
          <w:rtl/>
          <w:lang w:bidi="fa-IR"/>
        </w:rPr>
        <w:t>وإلا فأصل موضوعيّ</w:t>
      </w:r>
      <w:r w:rsidRPr="00E80289">
        <w:rPr>
          <w:rFonts w:hint="cs"/>
          <w:color w:val="000000" w:themeColor="text1"/>
          <w:rtl/>
          <w:lang w:bidi="fa-IR"/>
        </w:rPr>
        <w:t>،</w:t>
      </w:r>
      <w:r w:rsidRPr="00E80289">
        <w:rPr>
          <w:color w:val="000000" w:themeColor="text1"/>
          <w:rtl/>
          <w:lang w:bidi="fa-IR"/>
        </w:rPr>
        <w:t xml:space="preserve"> ك</w:t>
      </w:r>
      <w:r w:rsidRPr="00E80289">
        <w:rPr>
          <w:rFonts w:hint="cs"/>
          <w:color w:val="000000" w:themeColor="text1"/>
          <w:rtl/>
          <w:lang w:bidi="fa-IR"/>
        </w:rPr>
        <w:t>ا</w:t>
      </w:r>
      <w:r w:rsidRPr="00E80289">
        <w:rPr>
          <w:color w:val="000000" w:themeColor="text1"/>
          <w:rtl/>
          <w:lang w:bidi="fa-IR"/>
        </w:rPr>
        <w:t>لأصول العدميّة</w:t>
      </w:r>
      <w:r w:rsidRPr="00E80289">
        <w:rPr>
          <w:rFonts w:hint="cs"/>
          <w:color w:val="000000" w:themeColor="text1"/>
          <w:rtl/>
          <w:lang w:bidi="fa-IR"/>
        </w:rPr>
        <w:t>؛</w:t>
      </w:r>
      <w:r w:rsidRPr="00E80289">
        <w:rPr>
          <w:color w:val="000000" w:themeColor="text1"/>
          <w:rtl/>
          <w:lang w:bidi="fa-IR"/>
        </w:rPr>
        <w:t xml:space="preserve"> وإلا</w:t>
      </w:r>
      <w:r w:rsidR="00FD320F">
        <w:rPr>
          <w:rFonts w:hint="cs"/>
          <w:color w:val="000000" w:themeColor="text1"/>
          <w:rtl/>
          <w:lang w:bidi="fa-IR"/>
        </w:rPr>
        <w:t>ّ</w:t>
      </w:r>
      <w:r w:rsidRPr="00E80289">
        <w:rPr>
          <w:color w:val="000000" w:themeColor="text1"/>
          <w:rtl/>
          <w:lang w:bidi="fa-IR"/>
        </w:rPr>
        <w:t xml:space="preserve"> عادت الشبهة </w:t>
      </w:r>
      <w:r w:rsidR="00232828">
        <w:rPr>
          <w:rFonts w:hint="cs"/>
          <w:color w:val="000000" w:themeColor="text1"/>
          <w:rtl/>
          <w:lang w:bidi="fa-IR"/>
        </w:rPr>
        <w:t>حكم</w:t>
      </w:r>
      <w:r w:rsidRPr="00E80289">
        <w:rPr>
          <w:color w:val="000000" w:themeColor="text1"/>
          <w:rtl/>
          <w:lang w:bidi="fa-IR"/>
        </w:rPr>
        <w:t>ي</w:t>
      </w:r>
      <w:r w:rsidR="00232828">
        <w:rPr>
          <w:rFonts w:hint="cs"/>
          <w:color w:val="000000" w:themeColor="text1"/>
          <w:rtl/>
          <w:lang w:bidi="fa-IR"/>
        </w:rPr>
        <w:t>ّ</w:t>
      </w:r>
      <w:r w:rsidRPr="00E80289">
        <w:rPr>
          <w:color w:val="000000" w:themeColor="text1"/>
          <w:rtl/>
          <w:lang w:bidi="fa-IR"/>
        </w:rPr>
        <w:t>ة</w:t>
      </w:r>
      <w:r w:rsidR="00232828">
        <w:rPr>
          <w:rFonts w:hint="cs"/>
          <w:color w:val="000000" w:themeColor="text1"/>
          <w:rtl/>
          <w:lang w:bidi="fa-IR"/>
        </w:rPr>
        <w:t>ً</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rtl/>
          <w:lang w:bidi="fa-IR"/>
        </w:rPr>
      </w:pPr>
      <w:r w:rsidRPr="00E80289">
        <w:rPr>
          <w:color w:val="000000" w:themeColor="text1"/>
          <w:rtl/>
          <w:lang w:bidi="fa-IR"/>
        </w:rPr>
        <w:t>وفي ضمن هذه المنهجيّة ينظم الدور الأصوليّ وما</w:t>
      </w:r>
      <w:r w:rsidRPr="00E80289">
        <w:rPr>
          <w:rFonts w:hint="cs"/>
          <w:color w:val="000000" w:themeColor="text1"/>
          <w:rtl/>
          <w:lang w:bidi="fa-IR"/>
        </w:rPr>
        <w:t xml:space="preserve"> </w:t>
      </w:r>
      <w:r w:rsidRPr="00E80289">
        <w:rPr>
          <w:color w:val="000000" w:themeColor="text1"/>
          <w:rtl/>
          <w:lang w:bidi="fa-IR"/>
        </w:rPr>
        <w:t xml:space="preserve">يحتاج إليه الفقيه من المباني والأدلة، وهو يقول: «هذه هي </w:t>
      </w:r>
      <w:r w:rsidRPr="00E80289">
        <w:rPr>
          <w:rFonts w:hint="cs"/>
          <w:color w:val="000000" w:themeColor="text1"/>
          <w:rtl/>
          <w:lang w:bidi="fa-IR"/>
        </w:rPr>
        <w:t>ا</w:t>
      </w:r>
      <w:r w:rsidRPr="00E80289">
        <w:rPr>
          <w:color w:val="000000" w:themeColor="text1"/>
          <w:rtl/>
          <w:lang w:bidi="fa-IR"/>
        </w:rPr>
        <w:t>لهيكليّة العامّة لكيفية الاستنباط، المراحل والبرمجة»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68"/>
      </w:r>
      <w:r w:rsidRPr="00E80289">
        <w:rPr>
          <w:rFonts w:cs="Taher"/>
          <w:color w:val="000000" w:themeColor="text1"/>
          <w:sz w:val="26"/>
          <w:szCs w:val="26"/>
          <w:vertAlign w:val="superscript"/>
          <w:rtl/>
        </w:rPr>
        <w:t>)</w:t>
      </w:r>
      <w:r w:rsidRPr="00E80289">
        <w:rPr>
          <w:rFonts w:hint="cs"/>
          <w:color w:val="000000" w:themeColor="text1"/>
          <w:rtl/>
          <w:lang w:bidi="fa-IR"/>
        </w:rPr>
        <w:t xml:space="preserve">. </w:t>
      </w:r>
    </w:p>
    <w:p w:rsidR="0023678A" w:rsidRPr="00E80289" w:rsidRDefault="0023678A" w:rsidP="0023678A">
      <w:pPr>
        <w:rPr>
          <w:color w:val="000000" w:themeColor="text1"/>
          <w:rtl/>
          <w:lang w:bidi="fa-IR"/>
        </w:rPr>
      </w:pPr>
      <w:r w:rsidRPr="00E80289">
        <w:rPr>
          <w:color w:val="000000" w:themeColor="text1"/>
          <w:rtl/>
          <w:lang w:bidi="fa-IR"/>
        </w:rPr>
        <w:t>ويمكن أن نقول</w:t>
      </w:r>
      <w:r w:rsidRPr="00E80289">
        <w:rPr>
          <w:rFonts w:hint="cs"/>
          <w:color w:val="000000" w:themeColor="text1"/>
          <w:rtl/>
          <w:lang w:bidi="fa-IR"/>
        </w:rPr>
        <w:t>:</w:t>
      </w:r>
      <w:r w:rsidRPr="00E80289">
        <w:rPr>
          <w:color w:val="000000" w:themeColor="text1"/>
          <w:rtl/>
          <w:lang w:bidi="fa-IR"/>
        </w:rPr>
        <w:t xml:space="preserve"> إن السيد عبد الكريم فضل الله قام بتبيين مرتبة من البحث </w:t>
      </w:r>
      <w:r w:rsidRPr="00E80289">
        <w:rPr>
          <w:color w:val="000000" w:themeColor="text1"/>
          <w:rtl/>
          <w:lang w:bidi="fa-IR"/>
        </w:rPr>
        <w:lastRenderedPageBreak/>
        <w:t>عن المناهج</w:t>
      </w:r>
      <w:r w:rsidRPr="00E80289">
        <w:rPr>
          <w:rFonts w:hint="cs"/>
          <w:color w:val="000000" w:themeColor="text1"/>
          <w:rtl/>
          <w:lang w:bidi="fa-IR"/>
        </w:rPr>
        <w:t>،</w:t>
      </w:r>
      <w:r w:rsidRPr="00E80289">
        <w:rPr>
          <w:color w:val="000000" w:themeColor="text1"/>
          <w:rtl/>
          <w:lang w:bidi="fa-IR"/>
        </w:rPr>
        <w:t xml:space="preserve"> وهي مرتبة ترتيب الأدل</w:t>
      </w:r>
      <w:r w:rsidRPr="00E80289">
        <w:rPr>
          <w:rFonts w:hint="cs"/>
          <w:color w:val="000000" w:themeColor="text1"/>
          <w:rtl/>
          <w:lang w:bidi="fa-IR"/>
        </w:rPr>
        <w:t>ّ</w:t>
      </w:r>
      <w:r w:rsidRPr="00E80289">
        <w:rPr>
          <w:color w:val="000000" w:themeColor="text1"/>
          <w:rtl/>
          <w:lang w:bidi="fa-IR"/>
        </w:rPr>
        <w:t xml:space="preserve">ة وتعيين الأولويات في البحث الفقهيّ </w:t>
      </w:r>
      <w:r w:rsidRPr="00E80289">
        <w:rPr>
          <w:rFonts w:hint="cs"/>
          <w:color w:val="000000" w:themeColor="text1"/>
          <w:rtl/>
          <w:lang w:bidi="fa-IR"/>
        </w:rPr>
        <w:t>ع</w:t>
      </w:r>
      <w:r w:rsidRPr="00E80289">
        <w:rPr>
          <w:color w:val="000000" w:themeColor="text1"/>
          <w:rtl/>
          <w:lang w:bidi="fa-IR"/>
        </w:rPr>
        <w:t xml:space="preserve">ن </w:t>
      </w:r>
      <w:r w:rsidRPr="00E80289">
        <w:rPr>
          <w:rFonts w:hint="cs"/>
          <w:color w:val="000000" w:themeColor="text1"/>
          <w:rtl/>
          <w:lang w:bidi="fa-IR"/>
        </w:rPr>
        <w:t xml:space="preserve">حكم </w:t>
      </w:r>
      <w:r w:rsidRPr="00E80289">
        <w:rPr>
          <w:color w:val="000000" w:themeColor="text1"/>
          <w:rtl/>
          <w:lang w:bidi="fa-IR"/>
        </w:rPr>
        <w:t>الحوادث الواقعة أو المسائل المستحدثة التي هي موضع الاستنباط في الحقيقة. وتنظيم هذه المراتب بالدق</w:t>
      </w:r>
      <w:r w:rsidRPr="00E80289">
        <w:rPr>
          <w:rFonts w:hint="cs"/>
          <w:color w:val="000000" w:themeColor="text1"/>
          <w:rtl/>
          <w:lang w:bidi="fa-IR"/>
        </w:rPr>
        <w:t>ّ</w:t>
      </w:r>
      <w:r w:rsidRPr="00E80289">
        <w:rPr>
          <w:color w:val="000000" w:themeColor="text1"/>
          <w:rtl/>
          <w:lang w:bidi="fa-IR"/>
        </w:rPr>
        <w:t>ة والنظرة الجزئيّة له أثر</w:t>
      </w:r>
      <w:r w:rsidRPr="00E80289">
        <w:rPr>
          <w:rFonts w:hint="cs"/>
          <w:color w:val="000000" w:themeColor="text1"/>
          <w:rtl/>
          <w:lang w:bidi="fa-IR"/>
        </w:rPr>
        <w:t>ٌ</w:t>
      </w:r>
      <w:r w:rsidRPr="00E80289">
        <w:rPr>
          <w:color w:val="000000" w:themeColor="text1"/>
          <w:rtl/>
          <w:lang w:bidi="fa-IR"/>
        </w:rPr>
        <w:t xml:space="preserve"> كبير في تعليم الاستنباط ويوف</w:t>
      </w:r>
      <w:r w:rsidRPr="00E80289">
        <w:rPr>
          <w:rFonts w:hint="cs"/>
          <w:color w:val="000000" w:themeColor="text1"/>
          <w:rtl/>
          <w:lang w:bidi="fa-IR"/>
        </w:rPr>
        <w:t>ِّ</w:t>
      </w:r>
      <w:r w:rsidRPr="00E80289">
        <w:rPr>
          <w:color w:val="000000" w:themeColor="text1"/>
          <w:rtl/>
          <w:lang w:bidi="fa-IR"/>
        </w:rPr>
        <w:t>ر عل</w:t>
      </w:r>
      <w:r w:rsidRPr="00E80289">
        <w:rPr>
          <w:rFonts w:hint="cs"/>
          <w:color w:val="000000" w:themeColor="text1"/>
          <w:rtl/>
          <w:lang w:bidi="fa-IR"/>
        </w:rPr>
        <w:t>ى</w:t>
      </w:r>
      <w:r w:rsidRPr="00E80289">
        <w:rPr>
          <w:color w:val="000000" w:themeColor="text1"/>
          <w:rtl/>
          <w:lang w:bidi="fa-IR"/>
        </w:rPr>
        <w:t xml:space="preserve"> الطالب وقتا</w:t>
      </w:r>
      <w:r w:rsidRPr="00E80289">
        <w:rPr>
          <w:rFonts w:hint="cs"/>
          <w:color w:val="000000" w:themeColor="text1"/>
          <w:rtl/>
          <w:lang w:bidi="fa-IR"/>
        </w:rPr>
        <w:t>ً</w:t>
      </w:r>
      <w:r w:rsidRPr="00E80289">
        <w:rPr>
          <w:color w:val="000000" w:themeColor="text1"/>
          <w:rtl/>
          <w:lang w:bidi="fa-IR"/>
        </w:rPr>
        <w:t xml:space="preserve"> كثيرا</w:t>
      </w:r>
      <w:r w:rsidRPr="00E80289">
        <w:rPr>
          <w:rFonts w:hint="cs"/>
          <w:color w:val="000000" w:themeColor="text1"/>
          <w:rtl/>
          <w:lang w:bidi="fa-IR"/>
        </w:rPr>
        <w:t>ً</w:t>
      </w:r>
      <w:r w:rsidRPr="00E80289">
        <w:rPr>
          <w:color w:val="000000" w:themeColor="text1"/>
          <w:rtl/>
          <w:lang w:bidi="fa-IR"/>
        </w:rPr>
        <w:t xml:space="preserve">. </w:t>
      </w:r>
    </w:p>
    <w:p w:rsidR="0023678A" w:rsidRPr="00E80289" w:rsidRDefault="0023678A" w:rsidP="0023678A">
      <w:pPr>
        <w:rPr>
          <w:color w:val="000000" w:themeColor="text1"/>
          <w:rtl/>
          <w:lang w:bidi="fa-IR"/>
        </w:rPr>
      </w:pPr>
      <w:r w:rsidRPr="00E80289">
        <w:rPr>
          <w:rFonts w:hint="cs"/>
          <w:color w:val="000000" w:themeColor="text1"/>
          <w:rtl/>
          <w:lang w:bidi="fa-IR"/>
        </w:rPr>
        <w:t xml:space="preserve">كما </w:t>
      </w:r>
      <w:r w:rsidRPr="00E80289">
        <w:rPr>
          <w:color w:val="000000" w:themeColor="text1"/>
          <w:rtl/>
          <w:lang w:bidi="fa-IR"/>
        </w:rPr>
        <w:t>يمكننا أن نقول: إن</w:t>
      </w:r>
      <w:r w:rsidRPr="00E80289">
        <w:rPr>
          <w:rFonts w:hint="cs"/>
          <w:color w:val="000000" w:themeColor="text1"/>
          <w:rtl/>
          <w:lang w:bidi="fa-IR"/>
        </w:rPr>
        <w:t>ّ</w:t>
      </w:r>
      <w:r w:rsidRPr="00E80289">
        <w:rPr>
          <w:color w:val="000000" w:themeColor="text1"/>
          <w:rtl/>
          <w:lang w:bidi="fa-IR"/>
        </w:rPr>
        <w:t xml:space="preserve"> من أهم</w:t>
      </w:r>
      <w:r w:rsidRPr="00E80289">
        <w:rPr>
          <w:rFonts w:hint="cs"/>
          <w:color w:val="000000" w:themeColor="text1"/>
          <w:rtl/>
          <w:lang w:bidi="fa-IR"/>
        </w:rPr>
        <w:t>ّ</w:t>
      </w:r>
      <w:r w:rsidRPr="00E80289">
        <w:rPr>
          <w:color w:val="000000" w:themeColor="text1"/>
          <w:rtl/>
          <w:lang w:bidi="fa-IR"/>
        </w:rPr>
        <w:t xml:space="preserve"> وأدق</w:t>
      </w:r>
      <w:r w:rsidRPr="00E80289">
        <w:rPr>
          <w:rFonts w:hint="cs"/>
          <w:color w:val="000000" w:themeColor="text1"/>
          <w:rtl/>
          <w:lang w:bidi="fa-IR"/>
        </w:rPr>
        <w:t>ّ</w:t>
      </w:r>
      <w:r w:rsidRPr="00E80289">
        <w:rPr>
          <w:color w:val="000000" w:themeColor="text1"/>
          <w:rtl/>
          <w:lang w:bidi="fa-IR"/>
        </w:rPr>
        <w:t xml:space="preserve"> المباحث في منهجيّة الاستنباط التي يليق ال</w:t>
      </w:r>
      <w:r w:rsidRPr="00E80289">
        <w:rPr>
          <w:rFonts w:hint="cs"/>
          <w:color w:val="000000" w:themeColor="text1"/>
          <w:rtl/>
          <w:lang w:bidi="fa-IR"/>
        </w:rPr>
        <w:t xml:space="preserve">اهتمام </w:t>
      </w:r>
      <w:r w:rsidRPr="00E80289">
        <w:rPr>
          <w:color w:val="000000" w:themeColor="text1"/>
          <w:rtl/>
          <w:lang w:bidi="fa-IR"/>
        </w:rPr>
        <w:t>بها والمشي عل</w:t>
      </w:r>
      <w:r w:rsidRPr="00E80289">
        <w:rPr>
          <w:rFonts w:hint="cs"/>
          <w:color w:val="000000" w:themeColor="text1"/>
          <w:rtl/>
          <w:lang w:bidi="fa-IR"/>
        </w:rPr>
        <w:t>ى</w:t>
      </w:r>
      <w:r w:rsidRPr="00E80289">
        <w:rPr>
          <w:color w:val="000000" w:themeColor="text1"/>
          <w:rtl/>
          <w:lang w:bidi="fa-IR"/>
        </w:rPr>
        <w:t xml:space="preserve"> طريقتها</w:t>
      </w:r>
      <w:r w:rsidRPr="00E80289">
        <w:rPr>
          <w:rFonts w:hint="cs"/>
          <w:color w:val="000000" w:themeColor="text1"/>
          <w:rtl/>
          <w:lang w:bidi="fa-IR"/>
        </w:rPr>
        <w:t>،</w:t>
      </w:r>
      <w:r w:rsidRPr="00E80289">
        <w:rPr>
          <w:color w:val="000000" w:themeColor="text1"/>
          <w:rtl/>
          <w:lang w:bidi="fa-IR"/>
        </w:rPr>
        <w:t xml:space="preserve"> </w:t>
      </w:r>
      <w:r w:rsidRPr="00E80289">
        <w:rPr>
          <w:rFonts w:hint="cs"/>
          <w:color w:val="000000" w:themeColor="text1"/>
          <w:rtl/>
          <w:lang w:bidi="fa-IR"/>
        </w:rPr>
        <w:t>بعد ا</w:t>
      </w:r>
      <w:r w:rsidRPr="00E80289">
        <w:rPr>
          <w:color w:val="000000" w:themeColor="text1"/>
          <w:rtl/>
          <w:lang w:bidi="fa-IR"/>
        </w:rPr>
        <w:t>لنقد والتكميل لها</w:t>
      </w:r>
      <w:r w:rsidRPr="00E80289">
        <w:rPr>
          <w:rFonts w:hint="cs"/>
          <w:color w:val="000000" w:themeColor="text1"/>
          <w:rtl/>
          <w:lang w:bidi="fa-IR"/>
        </w:rPr>
        <w:t>،</w:t>
      </w:r>
      <w:r w:rsidRPr="00E80289">
        <w:rPr>
          <w:color w:val="000000" w:themeColor="text1"/>
          <w:rtl/>
          <w:lang w:bidi="fa-IR"/>
        </w:rPr>
        <w:t xml:space="preserve"> ما </w:t>
      </w:r>
      <w:r w:rsidRPr="00E80289">
        <w:rPr>
          <w:rFonts w:hint="cs"/>
          <w:color w:val="000000" w:themeColor="text1"/>
          <w:rtl/>
          <w:lang w:bidi="fa-IR"/>
        </w:rPr>
        <w:t>كتبه «</w:t>
      </w:r>
      <w:r w:rsidRPr="00E80289">
        <w:rPr>
          <w:color w:val="000000" w:themeColor="text1"/>
          <w:rtl/>
          <w:lang w:bidi="fa-IR"/>
        </w:rPr>
        <w:t xml:space="preserve">السيد </w:t>
      </w:r>
      <w:r w:rsidRPr="00E80289">
        <w:rPr>
          <w:rFonts w:hint="cs"/>
          <w:color w:val="000000" w:themeColor="text1"/>
          <w:rtl/>
          <w:lang w:bidi="fa-IR"/>
        </w:rPr>
        <w:t xml:space="preserve">محمد تقي </w:t>
      </w:r>
      <w:r w:rsidRPr="00E80289">
        <w:rPr>
          <w:color w:val="000000" w:themeColor="text1"/>
          <w:rtl/>
          <w:lang w:bidi="fa-IR"/>
        </w:rPr>
        <w:t>الحكيم</w:t>
      </w:r>
      <w:r w:rsidRPr="00E80289">
        <w:rPr>
          <w:rFonts w:hint="cs"/>
          <w:color w:val="000000" w:themeColor="text1"/>
          <w:rtl/>
          <w:lang w:bidi="fa-IR"/>
        </w:rPr>
        <w:t>»؛</w:t>
      </w:r>
      <w:r w:rsidRPr="00E80289">
        <w:rPr>
          <w:color w:val="000000" w:themeColor="text1"/>
          <w:rtl/>
          <w:lang w:bidi="fa-IR"/>
        </w:rPr>
        <w:t xml:space="preserve"> </w:t>
      </w:r>
      <w:r w:rsidRPr="00E80289">
        <w:rPr>
          <w:rFonts w:hint="cs"/>
          <w:color w:val="000000" w:themeColor="text1"/>
          <w:rtl/>
          <w:lang w:bidi="fa-IR"/>
        </w:rPr>
        <w:t>ل</w:t>
      </w:r>
      <w:r w:rsidRPr="00E80289">
        <w:rPr>
          <w:color w:val="000000" w:themeColor="text1"/>
          <w:rtl/>
          <w:lang w:bidi="fa-IR"/>
        </w:rPr>
        <w:t>ما فيه من الدقة والشمول في</w:t>
      </w:r>
      <w:r w:rsidRPr="00E80289">
        <w:rPr>
          <w:rFonts w:hint="cs"/>
          <w:color w:val="000000" w:themeColor="text1"/>
          <w:rtl/>
          <w:lang w:bidi="fa-IR"/>
        </w:rPr>
        <w:t xml:space="preserve"> التوجه لمتطلّبات</w:t>
      </w:r>
      <w:r w:rsidRPr="00E80289">
        <w:rPr>
          <w:color w:val="000000" w:themeColor="text1"/>
          <w:rtl/>
          <w:lang w:bidi="fa-IR"/>
        </w:rPr>
        <w:t xml:space="preserve"> البحث الفقهيّ</w:t>
      </w:r>
      <w:r w:rsidRPr="00E80289">
        <w:rPr>
          <w:rFonts w:hint="cs"/>
          <w:color w:val="000000" w:themeColor="text1"/>
          <w:rtl/>
          <w:lang w:bidi="fa-IR"/>
        </w:rPr>
        <w:t>،</w:t>
      </w:r>
      <w:r w:rsidRPr="00E80289">
        <w:rPr>
          <w:color w:val="000000" w:themeColor="text1"/>
          <w:rtl/>
          <w:lang w:bidi="fa-IR"/>
        </w:rPr>
        <w:t xml:space="preserve"> </w:t>
      </w:r>
      <w:r w:rsidRPr="00E80289">
        <w:rPr>
          <w:rFonts w:hint="cs"/>
          <w:color w:val="000000" w:themeColor="text1"/>
          <w:rtl/>
          <w:lang w:bidi="fa-IR"/>
        </w:rPr>
        <w:t>مع مراعات المتطلبات ال</w:t>
      </w:r>
      <w:r w:rsidRPr="00E80289">
        <w:rPr>
          <w:color w:val="000000" w:themeColor="text1"/>
          <w:rtl/>
          <w:lang w:bidi="fa-IR"/>
        </w:rPr>
        <w:t xml:space="preserve">عصريّة </w:t>
      </w:r>
      <w:r w:rsidRPr="00E80289">
        <w:rPr>
          <w:rFonts w:hint="cs"/>
          <w:color w:val="000000" w:themeColor="text1"/>
          <w:rtl/>
          <w:lang w:bidi="fa-IR"/>
        </w:rPr>
        <w:t xml:space="preserve">في </w:t>
      </w:r>
      <w:r w:rsidRPr="00E80289">
        <w:rPr>
          <w:color w:val="000000" w:themeColor="text1"/>
          <w:rtl/>
          <w:lang w:bidi="fa-IR"/>
        </w:rPr>
        <w:t>ب</w:t>
      </w:r>
      <w:r w:rsidRPr="00E80289">
        <w:rPr>
          <w:rFonts w:hint="cs"/>
          <w:color w:val="000000" w:themeColor="text1"/>
          <w:rtl/>
          <w:lang w:bidi="fa-IR"/>
        </w:rPr>
        <w:t>ح</w:t>
      </w:r>
      <w:r w:rsidRPr="00E80289">
        <w:rPr>
          <w:color w:val="000000" w:themeColor="text1"/>
          <w:rtl/>
          <w:lang w:bidi="fa-IR"/>
        </w:rPr>
        <w:t>ثه.</w:t>
      </w:r>
    </w:p>
    <w:p w:rsidR="0023678A" w:rsidRPr="00E80289" w:rsidRDefault="0023678A" w:rsidP="0023678A">
      <w:pPr>
        <w:rPr>
          <w:color w:val="000000" w:themeColor="text1"/>
          <w:rtl/>
          <w:lang w:bidi="fa-IR"/>
        </w:rPr>
      </w:pPr>
      <w:r w:rsidRPr="00E80289">
        <w:rPr>
          <w:rFonts w:hint="cs"/>
          <w:color w:val="000000" w:themeColor="text1"/>
          <w:rtl/>
          <w:lang w:bidi="fa-IR"/>
        </w:rPr>
        <w:t>كما جاء بحث الفضلي منقَّحاً ومكمّلاً له.</w:t>
      </w:r>
    </w:p>
    <w:p w:rsidR="0023678A" w:rsidRPr="00E80289" w:rsidRDefault="0023678A" w:rsidP="0023678A">
      <w:pPr>
        <w:rPr>
          <w:color w:val="000000" w:themeColor="text1"/>
          <w:rtl/>
          <w:lang w:bidi="fa-IR"/>
        </w:rPr>
      </w:pPr>
      <w:r w:rsidRPr="00E80289">
        <w:rPr>
          <w:rFonts w:hint="cs"/>
          <w:color w:val="000000" w:themeColor="text1"/>
          <w:rtl/>
          <w:lang w:bidi="fa-IR"/>
        </w:rPr>
        <w:t>و</w:t>
      </w:r>
      <w:r w:rsidRPr="00E80289">
        <w:rPr>
          <w:color w:val="000000" w:themeColor="text1"/>
          <w:rtl/>
          <w:lang w:bidi="fa-IR"/>
        </w:rPr>
        <w:t>إن هذا المشروع مشروع حي</w:t>
      </w:r>
      <w:r w:rsidRPr="00E80289">
        <w:rPr>
          <w:rFonts w:hint="cs"/>
          <w:color w:val="000000" w:themeColor="text1"/>
          <w:rtl/>
          <w:lang w:bidi="fa-IR"/>
        </w:rPr>
        <w:t>ّ،</w:t>
      </w:r>
      <w:r w:rsidRPr="00E80289">
        <w:rPr>
          <w:color w:val="000000" w:themeColor="text1"/>
          <w:rtl/>
          <w:lang w:bidi="fa-IR"/>
        </w:rPr>
        <w:t xml:space="preserve"> قد تركزت عليه جهود الفقهاء إلى يومنا هذا، وه</w:t>
      </w:r>
      <w:r w:rsidRPr="00E80289">
        <w:rPr>
          <w:rFonts w:hint="cs"/>
          <w:color w:val="000000" w:themeColor="text1"/>
          <w:rtl/>
          <w:lang w:bidi="fa-IR"/>
        </w:rPr>
        <w:t xml:space="preserve">و </w:t>
      </w:r>
      <w:r w:rsidRPr="00E80289">
        <w:rPr>
          <w:color w:val="000000" w:themeColor="text1"/>
          <w:rtl/>
          <w:lang w:bidi="fa-IR"/>
        </w:rPr>
        <w:t>من المباحث الرئيس</w:t>
      </w:r>
      <w:r w:rsidRPr="00E80289">
        <w:rPr>
          <w:rFonts w:hint="cs"/>
          <w:color w:val="000000" w:themeColor="text1"/>
          <w:rtl/>
          <w:lang w:bidi="fa-IR"/>
        </w:rPr>
        <w:t>ة ا</w:t>
      </w:r>
      <w:r w:rsidRPr="00E80289">
        <w:rPr>
          <w:color w:val="000000" w:themeColor="text1"/>
          <w:rtl/>
          <w:lang w:bidi="fa-IR"/>
        </w:rPr>
        <w:t>للازمة قبل البدء بأي</w:t>
      </w:r>
      <w:r w:rsidRPr="00E80289">
        <w:rPr>
          <w:rFonts w:hint="cs"/>
          <w:color w:val="000000" w:themeColor="text1"/>
          <w:rtl/>
          <w:lang w:bidi="fa-IR"/>
        </w:rPr>
        <w:t>ّ</w:t>
      </w:r>
      <w:r w:rsidRPr="00E80289">
        <w:rPr>
          <w:color w:val="000000" w:themeColor="text1"/>
          <w:rtl/>
          <w:lang w:bidi="fa-IR"/>
        </w:rPr>
        <w:t xml:space="preserve"> بحث فقهيّ.</w:t>
      </w:r>
    </w:p>
    <w:p w:rsidR="0023678A" w:rsidRPr="00E80289" w:rsidRDefault="0023678A" w:rsidP="0023678A">
      <w:pPr>
        <w:rPr>
          <w:color w:val="000000" w:themeColor="text1"/>
          <w:rtl/>
          <w:lang w:bidi="fa-IR"/>
        </w:rPr>
      </w:pPr>
      <w:r w:rsidRPr="00E80289">
        <w:rPr>
          <w:rFonts w:hint="cs"/>
          <w:color w:val="000000" w:themeColor="text1"/>
          <w:rtl/>
          <w:lang w:bidi="fa-IR"/>
        </w:rPr>
        <w:t xml:space="preserve">والمقترح في هذا المجال هو الالتفات إلى أنّ منهجيّة الاستنباط جزء من نظام متكامل للاستنباط، ينبغي أن يؤخذ فيه بنظر الاعتبار ما قدمه أستاذنا ـ في محاضراته بعد استقرائه لما عرضناه ـ من ضرورة عرض نظام شامل للاستنباط، يمكن اقتراحه كما يلي: </w:t>
      </w:r>
    </w:p>
    <w:p w:rsidR="0023678A" w:rsidRPr="00E80289" w:rsidRDefault="0023678A" w:rsidP="0023678A">
      <w:pPr>
        <w:rPr>
          <w:rFonts w:ascii="Mosawi" w:hAnsi="Mosawi"/>
          <w:b/>
          <w:bCs/>
          <w:color w:val="000000" w:themeColor="text1"/>
          <w:sz w:val="27"/>
          <w:rtl/>
          <w:lang w:bidi="fa-IR"/>
        </w:rPr>
      </w:pPr>
      <w:r w:rsidRPr="00E80289">
        <w:rPr>
          <w:rFonts w:ascii="Mosawi" w:hAnsi="Mosawi" w:hint="cs"/>
          <w:b/>
          <w:bCs/>
          <w:color w:val="000000" w:themeColor="text1"/>
          <w:sz w:val="27"/>
          <w:rtl/>
        </w:rPr>
        <w:t xml:space="preserve">1ـ </w:t>
      </w:r>
      <w:r w:rsidRPr="00E80289">
        <w:rPr>
          <w:rFonts w:ascii="Mosawi" w:hAnsi="Mosawi" w:hint="cs"/>
          <w:b/>
          <w:bCs/>
          <w:color w:val="000000" w:themeColor="text1"/>
          <w:sz w:val="27"/>
          <w:rtl/>
          <w:lang w:bidi="fa-IR"/>
        </w:rPr>
        <w:t xml:space="preserve">نظام الاستنباط: </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lang w:bidi="fa-IR"/>
        </w:rPr>
        <w:t xml:space="preserve">أـ تعريف الاستنباط. </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lang w:bidi="fa-IR"/>
        </w:rPr>
        <w:t>ب ـ أهداف الاستنباط.</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lang w:bidi="fa-IR"/>
        </w:rPr>
        <w:t>ج ـ مباني الاستنباط.</w:t>
      </w:r>
    </w:p>
    <w:p w:rsidR="0023678A" w:rsidRPr="00E80289" w:rsidRDefault="005B1C54" w:rsidP="0023678A">
      <w:pPr>
        <w:rPr>
          <w:rFonts w:ascii="Mosawi" w:hAnsi="Mosawi"/>
          <w:color w:val="000000" w:themeColor="text1"/>
          <w:sz w:val="27"/>
          <w:lang w:bidi="fa-IR"/>
        </w:rPr>
      </w:pPr>
      <w:r>
        <w:rPr>
          <w:rFonts w:ascii="Mosawi" w:hAnsi="Mosawi" w:hint="cs"/>
          <w:color w:val="000000" w:themeColor="text1"/>
          <w:sz w:val="27"/>
          <w:rtl/>
          <w:lang w:bidi="fa-IR"/>
        </w:rPr>
        <w:t>د ـ</w:t>
      </w:r>
      <w:r w:rsidR="0023678A" w:rsidRPr="00E80289">
        <w:rPr>
          <w:rFonts w:ascii="Mosawi" w:hAnsi="Mosawi" w:hint="cs"/>
          <w:color w:val="000000" w:themeColor="text1"/>
          <w:sz w:val="27"/>
          <w:rtl/>
          <w:lang w:bidi="fa-IR"/>
        </w:rPr>
        <w:t xml:space="preserve"> عناصر الاستنباط: </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rPr>
        <w:t xml:space="preserve">1ـ </w:t>
      </w:r>
      <w:r w:rsidRPr="00E80289">
        <w:rPr>
          <w:rFonts w:ascii="Mosawi" w:hAnsi="Mosawi" w:hint="cs"/>
          <w:color w:val="000000" w:themeColor="text1"/>
          <w:sz w:val="27"/>
          <w:rtl/>
          <w:lang w:bidi="fa-IR"/>
        </w:rPr>
        <w:t>المنابع (المصادر): وهي الحجج الشرعيّة.</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rPr>
        <w:t xml:space="preserve">2ـ </w:t>
      </w:r>
      <w:r w:rsidRPr="00E80289">
        <w:rPr>
          <w:rFonts w:ascii="Mosawi" w:hAnsi="Mosawi" w:hint="cs"/>
          <w:color w:val="000000" w:themeColor="text1"/>
          <w:sz w:val="27"/>
          <w:rtl/>
          <w:lang w:bidi="fa-IR"/>
        </w:rPr>
        <w:t>القواعد الأصوليّة الدخيلة في عمليّة الاستنباط.</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rPr>
        <w:t xml:space="preserve">3ـ </w:t>
      </w:r>
      <w:r w:rsidRPr="00E80289">
        <w:rPr>
          <w:rFonts w:ascii="Mosawi" w:hAnsi="Mosawi" w:hint="cs"/>
          <w:color w:val="000000" w:themeColor="text1"/>
          <w:sz w:val="27"/>
          <w:rtl/>
          <w:lang w:bidi="fa-IR"/>
        </w:rPr>
        <w:t xml:space="preserve">المنهج اللازم اتّباعه في تطبيق القواعد على المصادر. </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lang w:bidi="fa-IR"/>
        </w:rPr>
        <w:t xml:space="preserve">هـ ـ مراتب (مستويات) الاستنباط: </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rPr>
        <w:t xml:space="preserve">1ـ </w:t>
      </w:r>
      <w:r w:rsidRPr="00E80289">
        <w:rPr>
          <w:rFonts w:ascii="Mosawi" w:hAnsi="Mosawi" w:hint="cs"/>
          <w:color w:val="000000" w:themeColor="text1"/>
          <w:sz w:val="27"/>
          <w:rtl/>
          <w:lang w:bidi="fa-IR"/>
        </w:rPr>
        <w:t>الاستظهار من الأدلة غير المتعارضة.</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rPr>
        <w:t xml:space="preserve">2ـ </w:t>
      </w:r>
      <w:r w:rsidRPr="00E80289">
        <w:rPr>
          <w:rFonts w:ascii="Mosawi" w:hAnsi="Mosawi" w:hint="cs"/>
          <w:color w:val="000000" w:themeColor="text1"/>
          <w:sz w:val="27"/>
          <w:rtl/>
          <w:lang w:bidi="fa-IR"/>
        </w:rPr>
        <w:t>الاستظهار من الأدلة المتعارضة.</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rPr>
        <w:lastRenderedPageBreak/>
        <w:t xml:space="preserve">3ـ </w:t>
      </w:r>
      <w:r w:rsidRPr="00E80289">
        <w:rPr>
          <w:rFonts w:ascii="Mosawi" w:hAnsi="Mosawi" w:hint="cs"/>
          <w:color w:val="000000" w:themeColor="text1"/>
          <w:sz w:val="27"/>
          <w:rtl/>
          <w:lang w:bidi="fa-IR"/>
        </w:rPr>
        <w:t xml:space="preserve">استنباط الحكم حال فقدان النصّ. </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rPr>
        <w:t xml:space="preserve">4ـ </w:t>
      </w:r>
      <w:r w:rsidRPr="00E80289">
        <w:rPr>
          <w:rFonts w:ascii="Mosawi" w:hAnsi="Mosawi" w:hint="cs"/>
          <w:color w:val="000000" w:themeColor="text1"/>
          <w:sz w:val="27"/>
          <w:rtl/>
          <w:lang w:bidi="fa-IR"/>
        </w:rPr>
        <w:t xml:space="preserve">استنباط النظريّة. </w:t>
      </w:r>
    </w:p>
    <w:p w:rsidR="0023678A" w:rsidRPr="00E80289" w:rsidRDefault="0023678A" w:rsidP="0023678A">
      <w:pPr>
        <w:rPr>
          <w:rFonts w:ascii="Mosawi" w:hAnsi="Mosawi"/>
          <w:color w:val="000000" w:themeColor="text1"/>
          <w:sz w:val="27"/>
          <w:lang w:bidi="fa-IR"/>
        </w:rPr>
      </w:pPr>
      <w:r w:rsidRPr="00E80289">
        <w:rPr>
          <w:rFonts w:ascii="Mosawi" w:hAnsi="Mosawi" w:hint="cs"/>
          <w:color w:val="000000" w:themeColor="text1"/>
          <w:sz w:val="27"/>
          <w:rtl/>
        </w:rPr>
        <w:t xml:space="preserve">5ـ </w:t>
      </w:r>
      <w:r w:rsidRPr="00E80289">
        <w:rPr>
          <w:rFonts w:ascii="Mosawi" w:hAnsi="Mosawi" w:hint="cs"/>
          <w:color w:val="000000" w:themeColor="text1"/>
          <w:sz w:val="27"/>
          <w:rtl/>
          <w:lang w:bidi="fa-IR"/>
        </w:rPr>
        <w:t xml:space="preserve">استنباط النظام. </w:t>
      </w:r>
    </w:p>
    <w:p w:rsidR="0023678A" w:rsidRPr="00E80289" w:rsidRDefault="005B1C54" w:rsidP="0023678A">
      <w:pPr>
        <w:rPr>
          <w:rFonts w:ascii="Mosawi" w:hAnsi="Mosawi"/>
          <w:color w:val="000000" w:themeColor="text1"/>
          <w:sz w:val="27"/>
          <w:lang w:bidi="fa-IR"/>
        </w:rPr>
      </w:pPr>
      <w:r>
        <w:rPr>
          <w:rFonts w:ascii="Mosawi" w:hAnsi="Mosawi" w:hint="cs"/>
          <w:color w:val="000000" w:themeColor="text1"/>
          <w:sz w:val="27"/>
          <w:rtl/>
          <w:lang w:bidi="fa-IR"/>
        </w:rPr>
        <w:t>و ـ</w:t>
      </w:r>
      <w:r w:rsidR="0023678A" w:rsidRPr="00E80289">
        <w:rPr>
          <w:rFonts w:ascii="Mosawi" w:hAnsi="Mosawi" w:hint="cs"/>
          <w:color w:val="000000" w:themeColor="text1"/>
          <w:sz w:val="27"/>
          <w:rtl/>
          <w:lang w:bidi="fa-IR"/>
        </w:rPr>
        <w:t xml:space="preserve"> مراحل الاستنباط وخطواته في كلّ مستوى من المستويات الخمسة.</w:t>
      </w:r>
    </w:p>
    <w:p w:rsidR="0023678A" w:rsidRPr="00E80289" w:rsidRDefault="005B1C54" w:rsidP="0023678A">
      <w:pPr>
        <w:rPr>
          <w:rFonts w:ascii="Mosawi" w:hAnsi="Mosawi"/>
          <w:color w:val="000000" w:themeColor="text1"/>
          <w:sz w:val="27"/>
          <w:lang w:bidi="fa-IR"/>
        </w:rPr>
      </w:pPr>
      <w:r>
        <w:rPr>
          <w:rFonts w:ascii="Mosawi" w:hAnsi="Mosawi" w:hint="cs"/>
          <w:color w:val="000000" w:themeColor="text1"/>
          <w:sz w:val="27"/>
          <w:rtl/>
          <w:lang w:bidi="fa-IR"/>
        </w:rPr>
        <w:t>ز ـ</w:t>
      </w:r>
      <w:r w:rsidR="0023678A" w:rsidRPr="00E80289">
        <w:rPr>
          <w:rFonts w:ascii="Mosawi" w:hAnsi="Mosawi" w:hint="cs"/>
          <w:color w:val="000000" w:themeColor="text1"/>
          <w:sz w:val="27"/>
          <w:rtl/>
          <w:lang w:bidi="fa-IR"/>
        </w:rPr>
        <w:t xml:space="preserve"> العلوم المقد</w:t>
      </w:r>
      <w:r w:rsidR="00232828">
        <w:rPr>
          <w:rFonts w:ascii="Mosawi" w:hAnsi="Mosawi" w:hint="cs"/>
          <w:color w:val="000000" w:themeColor="text1"/>
          <w:sz w:val="27"/>
          <w:rtl/>
          <w:lang w:bidi="fa-IR"/>
        </w:rPr>
        <w:t>ّ</w:t>
      </w:r>
      <w:r w:rsidR="0023678A" w:rsidRPr="00E80289">
        <w:rPr>
          <w:rFonts w:ascii="Mosawi" w:hAnsi="Mosawi" w:hint="cs"/>
          <w:color w:val="000000" w:themeColor="text1"/>
          <w:sz w:val="27"/>
          <w:rtl/>
          <w:lang w:bidi="fa-IR"/>
        </w:rPr>
        <w:t>مية</w:t>
      </w:r>
      <w:r w:rsidR="00232828">
        <w:rPr>
          <w:rFonts w:ascii="Mosawi" w:hAnsi="Mosawi" w:hint="cs"/>
          <w:color w:val="000000" w:themeColor="text1"/>
          <w:sz w:val="27"/>
          <w:rtl/>
          <w:lang w:bidi="fa-IR"/>
        </w:rPr>
        <w:t>.</w:t>
      </w:r>
      <w:r w:rsidR="0023678A" w:rsidRPr="00E80289">
        <w:rPr>
          <w:rFonts w:ascii="Mosawi" w:hAnsi="Mosawi" w:hint="cs"/>
          <w:color w:val="000000" w:themeColor="text1"/>
          <w:sz w:val="27"/>
          <w:rtl/>
          <w:lang w:bidi="fa-IR"/>
        </w:rPr>
        <w:t xml:space="preserve"> </w:t>
      </w:r>
    </w:p>
    <w:p w:rsidR="0023678A" w:rsidRPr="00E80289" w:rsidRDefault="0023678A" w:rsidP="009E3A58">
      <w:pPr>
        <w:spacing w:line="420" w:lineRule="exact"/>
        <w:rPr>
          <w:rFonts w:ascii="Mosawi" w:hAnsi="Mosawi"/>
          <w:color w:val="000000" w:themeColor="text1"/>
          <w:sz w:val="27"/>
          <w:lang w:bidi="fa-IR"/>
        </w:rPr>
      </w:pPr>
      <w:r w:rsidRPr="00E80289">
        <w:rPr>
          <w:rFonts w:ascii="Mosawi" w:hAnsi="Mosawi" w:hint="cs"/>
          <w:color w:val="000000" w:themeColor="text1"/>
          <w:sz w:val="27"/>
          <w:rtl/>
          <w:lang w:bidi="fa-IR"/>
        </w:rPr>
        <w:t xml:space="preserve">ح ـ الأرصدة اللازمة للاستنباط: وهي كلّ ما يؤثر على فهم الفقيه للنصوص الشرعيّة، مثل: </w:t>
      </w:r>
    </w:p>
    <w:p w:rsidR="0023678A" w:rsidRPr="00E80289" w:rsidRDefault="0023678A" w:rsidP="009E3A58">
      <w:pPr>
        <w:spacing w:line="420" w:lineRule="exact"/>
        <w:rPr>
          <w:rFonts w:ascii="Mosawi" w:hAnsi="Mosawi"/>
          <w:color w:val="000000" w:themeColor="text1"/>
          <w:sz w:val="27"/>
          <w:lang w:bidi="fa-IR"/>
        </w:rPr>
      </w:pPr>
      <w:r w:rsidRPr="00E80289">
        <w:rPr>
          <w:rFonts w:ascii="Mosawi" w:hAnsi="Mosawi" w:hint="cs"/>
          <w:color w:val="000000" w:themeColor="text1"/>
          <w:sz w:val="27"/>
          <w:rtl/>
        </w:rPr>
        <w:t xml:space="preserve">1ـ </w:t>
      </w:r>
      <w:r w:rsidRPr="00E80289">
        <w:rPr>
          <w:rFonts w:ascii="Mosawi" w:hAnsi="Mosawi" w:hint="cs"/>
          <w:color w:val="000000" w:themeColor="text1"/>
          <w:sz w:val="27"/>
          <w:rtl/>
          <w:lang w:bidi="fa-IR"/>
        </w:rPr>
        <w:t>الإحاطة والأنس بجميع النصوص الشرعيّة (الآيات والروايات).</w:t>
      </w:r>
    </w:p>
    <w:p w:rsidR="0023678A" w:rsidRPr="00E80289" w:rsidRDefault="0023678A" w:rsidP="009E3A58">
      <w:pPr>
        <w:spacing w:line="420" w:lineRule="exact"/>
        <w:rPr>
          <w:rFonts w:ascii="Mosawi" w:hAnsi="Mosawi"/>
          <w:color w:val="000000" w:themeColor="text1"/>
          <w:sz w:val="27"/>
          <w:lang w:bidi="fa-IR"/>
        </w:rPr>
      </w:pPr>
      <w:r w:rsidRPr="00E80289">
        <w:rPr>
          <w:rFonts w:ascii="Mosawi" w:hAnsi="Mosawi" w:hint="cs"/>
          <w:color w:val="000000" w:themeColor="text1"/>
          <w:sz w:val="27"/>
          <w:rtl/>
        </w:rPr>
        <w:t xml:space="preserve">2ـ </w:t>
      </w:r>
      <w:r w:rsidRPr="00E80289">
        <w:rPr>
          <w:rFonts w:ascii="Mosawi" w:hAnsi="Mosawi" w:hint="cs"/>
          <w:color w:val="000000" w:themeColor="text1"/>
          <w:sz w:val="27"/>
          <w:rtl/>
          <w:lang w:bidi="fa-IR"/>
        </w:rPr>
        <w:t xml:space="preserve">المنظومة العقائديّة. </w:t>
      </w:r>
    </w:p>
    <w:p w:rsidR="0023678A" w:rsidRPr="00E80289" w:rsidRDefault="0023678A" w:rsidP="009E3A58">
      <w:pPr>
        <w:spacing w:line="420" w:lineRule="exact"/>
        <w:rPr>
          <w:rFonts w:ascii="Mosawi" w:hAnsi="Mosawi"/>
          <w:color w:val="000000" w:themeColor="text1"/>
          <w:sz w:val="27"/>
          <w:lang w:bidi="fa-IR"/>
        </w:rPr>
      </w:pPr>
      <w:r w:rsidRPr="00E80289">
        <w:rPr>
          <w:rFonts w:ascii="Mosawi" w:hAnsi="Mosawi" w:hint="cs"/>
          <w:color w:val="000000" w:themeColor="text1"/>
          <w:sz w:val="27"/>
          <w:rtl/>
        </w:rPr>
        <w:t xml:space="preserve">3ـ </w:t>
      </w:r>
      <w:r w:rsidRPr="00E80289">
        <w:rPr>
          <w:rFonts w:ascii="Mosawi" w:hAnsi="Mosawi" w:hint="cs"/>
          <w:color w:val="000000" w:themeColor="text1"/>
          <w:sz w:val="27"/>
          <w:rtl/>
          <w:lang w:bidi="fa-IR"/>
        </w:rPr>
        <w:t xml:space="preserve">منظومة السنن الإلهيّة. </w:t>
      </w:r>
    </w:p>
    <w:p w:rsidR="0023678A" w:rsidRPr="00E80289" w:rsidRDefault="0023678A" w:rsidP="009E3A58">
      <w:pPr>
        <w:spacing w:line="420" w:lineRule="exact"/>
        <w:rPr>
          <w:rFonts w:ascii="Mosawi" w:hAnsi="Mosawi"/>
          <w:color w:val="000000" w:themeColor="text1"/>
          <w:sz w:val="27"/>
          <w:lang w:bidi="fa-IR"/>
        </w:rPr>
      </w:pPr>
      <w:r w:rsidRPr="00E80289">
        <w:rPr>
          <w:rFonts w:ascii="Mosawi" w:hAnsi="Mosawi" w:hint="cs"/>
          <w:color w:val="000000" w:themeColor="text1"/>
          <w:sz w:val="27"/>
          <w:rtl/>
        </w:rPr>
        <w:t xml:space="preserve">4ـ </w:t>
      </w:r>
      <w:r w:rsidRPr="00E80289">
        <w:rPr>
          <w:rFonts w:ascii="Mosawi" w:hAnsi="Mosawi" w:hint="cs"/>
          <w:color w:val="000000" w:themeColor="text1"/>
          <w:sz w:val="27"/>
          <w:rtl/>
          <w:lang w:bidi="fa-IR"/>
        </w:rPr>
        <w:t xml:space="preserve">النظريّة الاجتماعيّة للإسلام. </w:t>
      </w:r>
    </w:p>
    <w:p w:rsidR="0023678A" w:rsidRPr="00E80289" w:rsidRDefault="0023678A" w:rsidP="009E3A58">
      <w:pPr>
        <w:spacing w:line="420" w:lineRule="exact"/>
        <w:rPr>
          <w:rFonts w:ascii="Mosawi" w:hAnsi="Mosawi"/>
          <w:color w:val="000000" w:themeColor="text1"/>
          <w:sz w:val="27"/>
          <w:lang w:bidi="fa-IR"/>
        </w:rPr>
      </w:pPr>
      <w:r w:rsidRPr="00E80289">
        <w:rPr>
          <w:rFonts w:ascii="Mosawi" w:hAnsi="Mosawi" w:hint="cs"/>
          <w:color w:val="000000" w:themeColor="text1"/>
          <w:sz w:val="27"/>
          <w:rtl/>
        </w:rPr>
        <w:t xml:space="preserve">5ـ </w:t>
      </w:r>
      <w:r w:rsidRPr="00E80289">
        <w:rPr>
          <w:rFonts w:ascii="Mosawi" w:hAnsi="Mosawi" w:hint="cs"/>
          <w:color w:val="000000" w:themeColor="text1"/>
          <w:sz w:val="27"/>
          <w:rtl/>
          <w:lang w:bidi="fa-IR"/>
        </w:rPr>
        <w:t xml:space="preserve">خصائص الإسلام ومميزاته الأساسيّة. </w:t>
      </w:r>
    </w:p>
    <w:p w:rsidR="0023678A" w:rsidRPr="00E80289" w:rsidRDefault="0023678A" w:rsidP="009E3A58">
      <w:pPr>
        <w:spacing w:line="420" w:lineRule="exact"/>
        <w:rPr>
          <w:rFonts w:ascii="Mosawi" w:hAnsi="Mosawi"/>
          <w:color w:val="000000" w:themeColor="text1"/>
          <w:sz w:val="27"/>
          <w:lang w:bidi="fa-IR"/>
        </w:rPr>
      </w:pPr>
      <w:r w:rsidRPr="00E80289">
        <w:rPr>
          <w:rFonts w:ascii="Mosawi" w:hAnsi="Mosawi" w:hint="cs"/>
          <w:color w:val="000000" w:themeColor="text1"/>
          <w:sz w:val="27"/>
          <w:rtl/>
        </w:rPr>
        <w:t xml:space="preserve">6ـ </w:t>
      </w:r>
      <w:r w:rsidRPr="00E80289">
        <w:rPr>
          <w:rFonts w:ascii="Mosawi" w:hAnsi="Mosawi" w:hint="cs"/>
          <w:color w:val="000000" w:themeColor="text1"/>
          <w:sz w:val="27"/>
          <w:rtl/>
          <w:lang w:bidi="fa-IR"/>
        </w:rPr>
        <w:t>النظريّة والنظام الأخلاقيّ الإسلاميّ (الخطواط العامّة والتفصيلية).</w:t>
      </w:r>
    </w:p>
    <w:p w:rsidR="0023678A" w:rsidRPr="00E80289" w:rsidRDefault="0023678A" w:rsidP="009E3A58">
      <w:pPr>
        <w:spacing w:line="420" w:lineRule="exact"/>
        <w:rPr>
          <w:rFonts w:ascii="Mosawi" w:hAnsi="Mosawi"/>
          <w:color w:val="000000" w:themeColor="text1"/>
          <w:sz w:val="27"/>
          <w:lang w:bidi="fa-IR"/>
        </w:rPr>
      </w:pPr>
      <w:r w:rsidRPr="00E80289">
        <w:rPr>
          <w:rFonts w:ascii="Mosawi" w:hAnsi="Mosawi" w:hint="cs"/>
          <w:color w:val="000000" w:themeColor="text1"/>
          <w:sz w:val="27"/>
          <w:rtl/>
        </w:rPr>
        <w:t xml:space="preserve">7ـ </w:t>
      </w:r>
      <w:r w:rsidRPr="00E80289">
        <w:rPr>
          <w:rFonts w:ascii="Mosawi" w:hAnsi="Mosawi" w:hint="cs"/>
          <w:color w:val="000000" w:themeColor="text1"/>
          <w:sz w:val="27"/>
          <w:rtl/>
          <w:lang w:bidi="fa-IR"/>
        </w:rPr>
        <w:t>النظريّة والنظام الحقوقي الإسلاميّ (الخطواط العامّة والتفصيلية).</w:t>
      </w:r>
    </w:p>
    <w:p w:rsidR="0023678A" w:rsidRPr="00E80289" w:rsidRDefault="0023678A" w:rsidP="009E3A58">
      <w:pPr>
        <w:spacing w:line="420" w:lineRule="exact"/>
        <w:rPr>
          <w:rFonts w:ascii="Mosawi" w:hAnsi="Mosawi"/>
          <w:color w:val="000000" w:themeColor="text1"/>
          <w:sz w:val="27"/>
          <w:lang w:bidi="fa-IR"/>
        </w:rPr>
      </w:pPr>
      <w:r w:rsidRPr="00E80289">
        <w:rPr>
          <w:rFonts w:ascii="Mosawi" w:hAnsi="Mosawi" w:hint="cs"/>
          <w:color w:val="000000" w:themeColor="text1"/>
          <w:sz w:val="27"/>
          <w:rtl/>
        </w:rPr>
        <w:t xml:space="preserve">8ـ </w:t>
      </w:r>
      <w:r w:rsidRPr="00E80289">
        <w:rPr>
          <w:rFonts w:ascii="Mosawi" w:hAnsi="Mosawi" w:hint="cs"/>
          <w:color w:val="000000" w:themeColor="text1"/>
          <w:sz w:val="27"/>
          <w:rtl/>
          <w:lang w:bidi="fa-IR"/>
        </w:rPr>
        <w:t>النظريّة والنظام التربويّ الإسلاميّ (الخطواط العامّة).</w:t>
      </w:r>
    </w:p>
    <w:p w:rsidR="0023678A" w:rsidRPr="00E80289" w:rsidRDefault="0023678A" w:rsidP="009E3A58">
      <w:pPr>
        <w:spacing w:line="420" w:lineRule="exact"/>
        <w:rPr>
          <w:rFonts w:ascii="Mosawi" w:hAnsi="Mosawi"/>
          <w:color w:val="000000" w:themeColor="text1"/>
          <w:sz w:val="27"/>
          <w:lang w:bidi="fa-IR"/>
        </w:rPr>
      </w:pPr>
      <w:r w:rsidRPr="00E80289">
        <w:rPr>
          <w:rFonts w:ascii="Mosawi" w:hAnsi="Mosawi" w:hint="cs"/>
          <w:color w:val="000000" w:themeColor="text1"/>
          <w:sz w:val="27"/>
          <w:rtl/>
        </w:rPr>
        <w:t xml:space="preserve">9ـ </w:t>
      </w:r>
      <w:r w:rsidRPr="00E80289">
        <w:rPr>
          <w:rFonts w:ascii="Mosawi" w:hAnsi="Mosawi" w:hint="cs"/>
          <w:color w:val="000000" w:themeColor="text1"/>
          <w:sz w:val="27"/>
          <w:rtl/>
          <w:lang w:bidi="fa-IR"/>
        </w:rPr>
        <w:t>الخطوط العريضة للنظام الاجتماعيّ الإسلاميّ.</w:t>
      </w:r>
    </w:p>
    <w:p w:rsidR="0023678A" w:rsidRPr="00E80289" w:rsidRDefault="0023678A" w:rsidP="009E3A58">
      <w:pPr>
        <w:spacing w:line="420" w:lineRule="exact"/>
        <w:rPr>
          <w:rFonts w:ascii="Mosawi" w:hAnsi="Mosawi"/>
          <w:color w:val="000000" w:themeColor="text1"/>
          <w:sz w:val="27"/>
          <w:lang w:bidi="fa-IR"/>
        </w:rPr>
      </w:pPr>
      <w:r w:rsidRPr="00E80289">
        <w:rPr>
          <w:rFonts w:ascii="Mosawi" w:hAnsi="Mosawi" w:hint="cs"/>
          <w:color w:val="000000" w:themeColor="text1"/>
          <w:sz w:val="27"/>
          <w:rtl/>
        </w:rPr>
        <w:t xml:space="preserve">10ـ </w:t>
      </w:r>
      <w:r w:rsidRPr="00E80289">
        <w:rPr>
          <w:rFonts w:ascii="Mosawi" w:hAnsi="Mosawi" w:hint="cs"/>
          <w:color w:val="000000" w:themeColor="text1"/>
          <w:sz w:val="27"/>
          <w:rtl/>
          <w:lang w:bidi="fa-IR"/>
        </w:rPr>
        <w:t>تأريخ المجتمع الإسلاميّ (سياسيّاً واجتماعيّاً وثقافيّاً).</w:t>
      </w:r>
    </w:p>
    <w:p w:rsidR="0023678A" w:rsidRPr="00E80289" w:rsidRDefault="0023678A" w:rsidP="009E3A58">
      <w:pPr>
        <w:spacing w:line="420" w:lineRule="exact"/>
        <w:rPr>
          <w:rFonts w:ascii="Mosawi" w:hAnsi="Mosawi"/>
          <w:color w:val="000000" w:themeColor="text1"/>
          <w:sz w:val="27"/>
          <w:rtl/>
          <w:lang w:bidi="fa-IR"/>
        </w:rPr>
      </w:pPr>
      <w:r w:rsidRPr="00E80289">
        <w:rPr>
          <w:rFonts w:ascii="Mosawi" w:hAnsi="Mosawi" w:hint="cs"/>
          <w:color w:val="000000" w:themeColor="text1"/>
          <w:sz w:val="27"/>
          <w:rtl/>
        </w:rPr>
        <w:t xml:space="preserve">11ـ </w:t>
      </w:r>
      <w:r w:rsidRPr="00E80289">
        <w:rPr>
          <w:rFonts w:ascii="Mosawi" w:hAnsi="Mosawi" w:hint="cs"/>
          <w:color w:val="000000" w:themeColor="text1"/>
          <w:sz w:val="27"/>
          <w:rtl/>
          <w:lang w:bidi="fa-IR"/>
        </w:rPr>
        <w:t>تأريخ التشريع الإسلاميّ.</w:t>
      </w:r>
    </w:p>
    <w:p w:rsidR="0023678A" w:rsidRPr="00E80289" w:rsidRDefault="0023678A" w:rsidP="009E3A58">
      <w:pPr>
        <w:spacing w:line="420" w:lineRule="exact"/>
        <w:rPr>
          <w:rFonts w:ascii="Mosawi" w:hAnsi="Mosawi"/>
          <w:color w:val="000000" w:themeColor="text1"/>
          <w:sz w:val="27"/>
          <w:rtl/>
          <w:lang w:bidi="fa-IR"/>
        </w:rPr>
      </w:pPr>
      <w:r w:rsidRPr="00E80289">
        <w:rPr>
          <w:rFonts w:ascii="Mosawi" w:hAnsi="Mosawi" w:hint="cs"/>
          <w:color w:val="000000" w:themeColor="text1"/>
          <w:sz w:val="27"/>
          <w:rtl/>
        </w:rPr>
        <w:t xml:space="preserve">12ـ </w:t>
      </w:r>
      <w:r w:rsidRPr="00E80289">
        <w:rPr>
          <w:rFonts w:ascii="Mosawi" w:hAnsi="Mosawi" w:hint="cs"/>
          <w:color w:val="000000" w:themeColor="text1"/>
          <w:sz w:val="27"/>
          <w:rtl/>
          <w:lang w:bidi="fa-IR"/>
        </w:rPr>
        <w:t>تأريخ تطوّر المسائل الفقهيّة.</w:t>
      </w:r>
    </w:p>
    <w:p w:rsidR="0023678A" w:rsidRPr="00E80289" w:rsidRDefault="0023678A" w:rsidP="009E3A58">
      <w:pPr>
        <w:spacing w:line="420" w:lineRule="exact"/>
        <w:rPr>
          <w:rFonts w:ascii="Mosawi" w:hAnsi="Mosawi"/>
          <w:color w:val="000000" w:themeColor="text1"/>
          <w:sz w:val="27"/>
          <w:rtl/>
          <w:lang w:bidi="fa-IR"/>
        </w:rPr>
      </w:pPr>
      <w:r w:rsidRPr="00E80289">
        <w:rPr>
          <w:rFonts w:ascii="Mosawi" w:hAnsi="Mosawi"/>
          <w:color w:val="000000" w:themeColor="text1"/>
          <w:sz w:val="27"/>
          <w:rtl/>
          <w:lang w:bidi="fa-IR"/>
        </w:rPr>
        <w:t>وهذه جولة</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سريعة حول منهجيّة الاستنباط، </w:t>
      </w:r>
      <w:r w:rsidRPr="00E80289">
        <w:rPr>
          <w:rFonts w:ascii="Mosawi" w:hAnsi="Mosawi" w:hint="cs"/>
          <w:color w:val="000000" w:themeColor="text1"/>
          <w:sz w:val="27"/>
          <w:rtl/>
          <w:lang w:bidi="fa-IR"/>
        </w:rPr>
        <w:t>بعد الفراغ عن ضرورة إحاطة الفقيه بكل ما يحيط به وبمجتمعه من ظروف</w:t>
      </w:r>
      <w:r w:rsidRPr="00E80289">
        <w:rPr>
          <w:rFonts w:ascii="Mosawi" w:hAnsi="Mosawi"/>
          <w:color w:val="000000" w:themeColor="text1"/>
          <w:sz w:val="27"/>
          <w:rtl/>
          <w:lang w:bidi="fa-IR"/>
        </w:rPr>
        <w:t xml:space="preserve"> </w:t>
      </w:r>
      <w:r w:rsidRPr="00E80289">
        <w:rPr>
          <w:rFonts w:ascii="Mosawi" w:hAnsi="Mosawi" w:hint="cs"/>
          <w:color w:val="000000" w:themeColor="text1"/>
          <w:sz w:val="27"/>
          <w:rtl/>
          <w:lang w:bidi="fa-IR"/>
        </w:rPr>
        <w:t xml:space="preserve">وخصائص، تجعله قادراً على تطبيق الأحكام على مصاديقها بشكل دقيق. </w:t>
      </w:r>
    </w:p>
    <w:p w:rsidR="0023678A" w:rsidRDefault="0023678A" w:rsidP="009E3A58">
      <w:pPr>
        <w:spacing w:line="420" w:lineRule="exact"/>
        <w:rPr>
          <w:color w:val="000000" w:themeColor="text1"/>
          <w:rtl/>
          <w:lang w:bidi="fa-IR"/>
        </w:rPr>
      </w:pPr>
      <w:r w:rsidRPr="00E80289">
        <w:rPr>
          <w:rFonts w:ascii="Mosawi" w:hAnsi="Mosawi"/>
          <w:color w:val="000000" w:themeColor="text1"/>
          <w:sz w:val="27"/>
          <w:rtl/>
          <w:lang w:bidi="fa-IR"/>
        </w:rPr>
        <w:t>نرجو أن نكون قد وفّقنا لعرضها</w:t>
      </w:r>
      <w:r w:rsidRPr="00E80289">
        <w:rPr>
          <w:rFonts w:ascii="Mosawi" w:hAnsi="Mosawi" w:hint="cs"/>
          <w:color w:val="000000" w:themeColor="text1"/>
          <w:sz w:val="27"/>
          <w:rtl/>
          <w:lang w:bidi="fa-IR"/>
        </w:rPr>
        <w:t xml:space="preserve"> </w:t>
      </w:r>
      <w:r w:rsidRPr="00E80289">
        <w:rPr>
          <w:rFonts w:ascii="Mosawi" w:hAnsi="Mosawi"/>
          <w:color w:val="000000" w:themeColor="text1"/>
          <w:sz w:val="27"/>
          <w:rtl/>
          <w:lang w:bidi="fa-IR"/>
        </w:rPr>
        <w:t>بشكل مثمر لطلاب الاجتهاد؛ ع</w:t>
      </w:r>
      <w:r w:rsidRPr="00E80289">
        <w:rPr>
          <w:rFonts w:ascii="Mosawi" w:hAnsi="Mosawi" w:hint="cs"/>
          <w:color w:val="000000" w:themeColor="text1"/>
          <w:sz w:val="27"/>
          <w:rtl/>
          <w:lang w:bidi="fa-IR"/>
        </w:rPr>
        <w:t>سى</w:t>
      </w:r>
      <w:r w:rsidRPr="00E80289">
        <w:rPr>
          <w:rFonts w:ascii="Mosawi" w:hAnsi="Mosawi"/>
          <w:color w:val="000000" w:themeColor="text1"/>
          <w:sz w:val="27"/>
          <w:rtl/>
          <w:lang w:bidi="fa-IR"/>
        </w:rPr>
        <w:t xml:space="preserve"> أن تكون خطوة على الطريق. وما توفيق</w:t>
      </w:r>
      <w:r w:rsidRPr="00E80289">
        <w:rPr>
          <w:rFonts w:ascii="Mosawi" w:hAnsi="Mosawi" w:hint="cs"/>
          <w:color w:val="000000" w:themeColor="text1"/>
          <w:sz w:val="27"/>
          <w:rtl/>
          <w:lang w:bidi="fa-IR"/>
        </w:rPr>
        <w:t>ي</w:t>
      </w:r>
      <w:r w:rsidRPr="00E80289">
        <w:rPr>
          <w:rFonts w:ascii="Mosawi" w:hAnsi="Mosawi"/>
          <w:color w:val="000000" w:themeColor="text1"/>
          <w:sz w:val="27"/>
          <w:rtl/>
          <w:lang w:bidi="fa-IR"/>
        </w:rPr>
        <w:t xml:space="preserve"> إلا</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بالله</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عليه توكلت</w:t>
      </w:r>
      <w:r w:rsidRPr="00E80289">
        <w:rPr>
          <w:rFonts w:ascii="Mosawi" w:hAnsi="Mosawi" w:hint="cs"/>
          <w:color w:val="000000" w:themeColor="text1"/>
          <w:sz w:val="27"/>
          <w:rtl/>
          <w:lang w:bidi="fa-IR"/>
        </w:rPr>
        <w:t>،</w:t>
      </w:r>
      <w:r w:rsidRPr="00E80289">
        <w:rPr>
          <w:rFonts w:ascii="Mosawi" w:hAnsi="Mosawi"/>
          <w:color w:val="000000" w:themeColor="text1"/>
          <w:sz w:val="27"/>
          <w:rtl/>
          <w:lang w:bidi="fa-IR"/>
        </w:rPr>
        <w:t xml:space="preserve"> وإليه أنيب.</w:t>
      </w:r>
    </w:p>
    <w:p w:rsidR="000970BE" w:rsidRPr="00E80289" w:rsidRDefault="000970BE" w:rsidP="009E3A58">
      <w:pPr>
        <w:spacing w:line="420" w:lineRule="exact"/>
        <w:rPr>
          <w:color w:val="000000" w:themeColor="text1"/>
          <w:rtl/>
          <w:lang w:bidi="fa-IR"/>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lastRenderedPageBreak/>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26"/>
          <w:headerReference w:type="default" r:id="rId27"/>
          <w:footerReference w:type="even" r:id="rId28"/>
          <w:footerReference w:type="default" r:id="rId29"/>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sectPr w:rsidR="0023678A" w:rsidRPr="00E80289" w:rsidSect="00E85587">
          <w:headerReference w:type="even" r:id="rId30"/>
          <w:headerReference w:type="default" r:id="rId31"/>
          <w:footerReference w:type="even" r:id="rId32"/>
          <w:footerReference w:type="default" r:id="rId33"/>
          <w:headerReference w:type="first" r:id="rId34"/>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BB3BF7" w:rsidRDefault="009C208F" w:rsidP="00BB3BF7">
      <w:pPr>
        <w:pStyle w:val="Heading1"/>
        <w:rPr>
          <w:color w:val="000000" w:themeColor="text1"/>
          <w:sz w:val="28"/>
          <w:szCs w:val="44"/>
          <w:rtl/>
        </w:rPr>
      </w:pPr>
      <w:bookmarkStart w:id="18" w:name="_Toc341360046"/>
      <w:r w:rsidRPr="00E80289">
        <w:rPr>
          <w:rFonts w:hint="cs"/>
          <w:color w:val="000000" w:themeColor="text1"/>
          <w:sz w:val="28"/>
          <w:szCs w:val="44"/>
          <w:rtl/>
        </w:rPr>
        <w:t>المخدِّ</w:t>
      </w:r>
      <w:r w:rsidR="000A045D" w:rsidRPr="00E80289">
        <w:rPr>
          <w:rFonts w:hint="cs"/>
          <w:color w:val="000000" w:themeColor="text1"/>
          <w:sz w:val="28"/>
          <w:szCs w:val="44"/>
          <w:rtl/>
        </w:rPr>
        <w:t>رات</w:t>
      </w:r>
    </w:p>
    <w:p w:rsidR="0023678A" w:rsidRPr="00E80289" w:rsidRDefault="000A045D" w:rsidP="00BB3BF7">
      <w:pPr>
        <w:pStyle w:val="Heading1"/>
        <w:rPr>
          <w:color w:val="000000" w:themeColor="text1"/>
          <w:sz w:val="28"/>
          <w:szCs w:val="44"/>
          <w:rtl/>
        </w:rPr>
      </w:pPr>
      <w:r w:rsidRPr="00E80289">
        <w:rPr>
          <w:rFonts w:hint="cs"/>
          <w:color w:val="000000" w:themeColor="text1"/>
          <w:sz w:val="28"/>
          <w:szCs w:val="44"/>
          <w:rtl/>
        </w:rPr>
        <w:t>استعمالها</w:t>
      </w:r>
      <w:r w:rsidR="00BB3BF7">
        <w:rPr>
          <w:rFonts w:hint="cs"/>
          <w:color w:val="000000" w:themeColor="text1"/>
          <w:sz w:val="28"/>
          <w:szCs w:val="44"/>
          <w:rtl/>
        </w:rPr>
        <w:t>،</w:t>
      </w:r>
      <w:r w:rsidRPr="00E80289">
        <w:rPr>
          <w:rFonts w:hint="cs"/>
          <w:color w:val="000000" w:themeColor="text1"/>
          <w:sz w:val="28"/>
          <w:szCs w:val="44"/>
          <w:rtl/>
        </w:rPr>
        <w:t xml:space="preserve"> والاتجار بها</w:t>
      </w:r>
      <w:r w:rsidR="00BB3BF7">
        <w:rPr>
          <w:rFonts w:hint="cs"/>
          <w:color w:val="000000" w:themeColor="text1"/>
          <w:sz w:val="28"/>
          <w:szCs w:val="44"/>
          <w:rtl/>
        </w:rPr>
        <w:t>،</w:t>
      </w:r>
      <w:r w:rsidRPr="00E80289">
        <w:rPr>
          <w:rFonts w:hint="cs"/>
          <w:color w:val="000000" w:themeColor="text1"/>
          <w:sz w:val="28"/>
          <w:szCs w:val="44"/>
          <w:rtl/>
        </w:rPr>
        <w:t xml:space="preserve"> والجرائم المترت</w:t>
      </w:r>
      <w:r w:rsidR="00BB3BF7">
        <w:rPr>
          <w:rFonts w:hint="cs"/>
          <w:color w:val="000000" w:themeColor="text1"/>
          <w:sz w:val="28"/>
          <w:szCs w:val="44"/>
          <w:rtl/>
        </w:rPr>
        <w:t>ِّ</w:t>
      </w:r>
      <w:r w:rsidRPr="00E80289">
        <w:rPr>
          <w:rFonts w:hint="cs"/>
          <w:color w:val="000000" w:themeColor="text1"/>
          <w:sz w:val="28"/>
          <w:szCs w:val="44"/>
          <w:rtl/>
        </w:rPr>
        <w:t>بة عليها</w:t>
      </w:r>
      <w:bookmarkEnd w:id="18"/>
    </w:p>
    <w:p w:rsidR="000A045D" w:rsidRPr="00E80289" w:rsidRDefault="000A045D" w:rsidP="000A045D">
      <w:pPr>
        <w:pStyle w:val="Heading2"/>
        <w:rPr>
          <w:color w:val="000000" w:themeColor="text1"/>
          <w:rtl/>
        </w:rPr>
      </w:pPr>
      <w:bookmarkStart w:id="19" w:name="_Toc341360047"/>
      <w:r w:rsidRPr="00E80289">
        <w:rPr>
          <w:rFonts w:hint="cs"/>
          <w:color w:val="000000" w:themeColor="text1"/>
          <w:rtl/>
        </w:rPr>
        <w:t>دراسة</w:t>
      </w:r>
      <w:r w:rsidR="00BB3BF7">
        <w:rPr>
          <w:rFonts w:hint="cs"/>
          <w:color w:val="000000" w:themeColor="text1"/>
          <w:rtl/>
        </w:rPr>
        <w:t>ٌ</w:t>
      </w:r>
      <w:r w:rsidRPr="00E80289">
        <w:rPr>
          <w:rFonts w:hint="cs"/>
          <w:color w:val="000000" w:themeColor="text1"/>
          <w:rtl/>
        </w:rPr>
        <w:t xml:space="preserve"> فقهي</w:t>
      </w:r>
      <w:r w:rsidR="00BB3BF7">
        <w:rPr>
          <w:rFonts w:hint="cs"/>
          <w:color w:val="000000" w:themeColor="text1"/>
          <w:rtl/>
        </w:rPr>
        <w:t>ّ</w:t>
      </w:r>
      <w:r w:rsidRPr="00E80289">
        <w:rPr>
          <w:rFonts w:hint="cs"/>
          <w:color w:val="000000" w:themeColor="text1"/>
          <w:rtl/>
        </w:rPr>
        <w:t>ة استدلالي</w:t>
      </w:r>
      <w:r w:rsidR="00BB3BF7">
        <w:rPr>
          <w:rFonts w:hint="cs"/>
          <w:color w:val="000000" w:themeColor="text1"/>
          <w:rtl/>
        </w:rPr>
        <w:t>ّ</w:t>
      </w:r>
      <w:r w:rsidRPr="00E80289">
        <w:rPr>
          <w:rFonts w:hint="cs"/>
          <w:color w:val="000000" w:themeColor="text1"/>
          <w:rtl/>
        </w:rPr>
        <w:t>ة</w:t>
      </w:r>
      <w:bookmarkEnd w:id="19"/>
    </w:p>
    <w:p w:rsidR="0023678A" w:rsidRPr="00E80289" w:rsidRDefault="0023678A" w:rsidP="0023678A">
      <w:pPr>
        <w:rPr>
          <w:color w:val="000000" w:themeColor="text1"/>
          <w:rtl/>
        </w:rPr>
      </w:pPr>
    </w:p>
    <w:p w:rsidR="0023678A" w:rsidRPr="00E80289" w:rsidRDefault="000A045D" w:rsidP="000A045D">
      <w:pPr>
        <w:pStyle w:val="Author"/>
        <w:spacing w:line="400" w:lineRule="exact"/>
        <w:rPr>
          <w:color w:val="000000" w:themeColor="text1"/>
          <w:rtl/>
        </w:rPr>
      </w:pPr>
      <w:bookmarkStart w:id="20" w:name="_Toc341360048"/>
      <w:r w:rsidRPr="00E80289">
        <w:rPr>
          <w:rFonts w:hint="cs"/>
          <w:color w:val="000000" w:themeColor="text1"/>
          <w:rtl/>
        </w:rPr>
        <w:t>د. محمد جواد سلمان</w:t>
      </w:r>
      <w:r w:rsidR="00BB3BF7">
        <w:rPr>
          <w:rFonts w:hint="cs"/>
          <w:color w:val="000000" w:themeColor="text1"/>
          <w:rtl/>
        </w:rPr>
        <w:t xml:space="preserve"> </w:t>
      </w:r>
      <w:r w:rsidRPr="00E80289">
        <w:rPr>
          <w:rFonts w:hint="cs"/>
          <w:color w:val="000000" w:themeColor="text1"/>
          <w:rtl/>
        </w:rPr>
        <w:t>ﭘور</w:t>
      </w:r>
      <w:r w:rsidR="0023678A" w:rsidRPr="00E80289">
        <w:rPr>
          <w:rFonts w:cs="Taher" w:hint="cs"/>
          <w:color w:val="000000" w:themeColor="text1"/>
          <w:vertAlign w:val="superscript"/>
          <w:rtl/>
        </w:rPr>
        <w:t>(</w:t>
      </w:r>
      <w:r w:rsidR="0023678A" w:rsidRPr="00E80289">
        <w:rPr>
          <w:rFonts w:cs="Taher"/>
          <w:color w:val="000000" w:themeColor="text1"/>
          <w:vertAlign w:val="superscript"/>
          <w:rtl/>
        </w:rPr>
        <w:footnoteReference w:customMarkFollows="1" w:id="4"/>
        <w:t>*)</w:t>
      </w:r>
      <w:bookmarkEnd w:id="20"/>
    </w:p>
    <w:p w:rsidR="0023678A" w:rsidRPr="00E80289" w:rsidRDefault="0023678A" w:rsidP="0023678A">
      <w:pPr>
        <w:pStyle w:val="Author"/>
        <w:spacing w:line="400" w:lineRule="exact"/>
        <w:rPr>
          <w:color w:val="000000" w:themeColor="text1"/>
          <w:rtl/>
        </w:rPr>
      </w:pPr>
      <w:bookmarkStart w:id="21" w:name="_Toc341360049"/>
      <w:r w:rsidRPr="00E80289">
        <w:rPr>
          <w:rFonts w:hint="cs"/>
          <w:color w:val="000000" w:themeColor="text1"/>
          <w:rtl/>
        </w:rPr>
        <w:t>ترجمة: الشيخ كاظم خلف العزاوي</w:t>
      </w:r>
      <w:bookmarkEnd w:id="21"/>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تمهيد</w:t>
      </w:r>
    </w:p>
    <w:p w:rsidR="0023678A" w:rsidRPr="00E80289" w:rsidRDefault="0023678A" w:rsidP="0023678A">
      <w:pPr>
        <w:rPr>
          <w:color w:val="000000" w:themeColor="text1"/>
          <w:rtl/>
        </w:rPr>
      </w:pPr>
      <w:r w:rsidRPr="00E80289">
        <w:rPr>
          <w:rFonts w:hint="cs"/>
          <w:color w:val="000000" w:themeColor="text1"/>
          <w:rtl/>
        </w:rPr>
        <w:t>في نصف القرن الأخير، وإثر تنو</w:t>
      </w:r>
      <w:r w:rsidR="00BB3BF7">
        <w:rPr>
          <w:rFonts w:hint="cs"/>
          <w:color w:val="000000" w:themeColor="text1"/>
          <w:rtl/>
        </w:rPr>
        <w:t>ُّ</w:t>
      </w:r>
      <w:r w:rsidRPr="00E80289">
        <w:rPr>
          <w:rFonts w:hint="cs"/>
          <w:color w:val="000000" w:themeColor="text1"/>
          <w:rtl/>
        </w:rPr>
        <w:t>ع ورواج المخد</w:t>
      </w:r>
      <w:r w:rsidR="00BB3BF7">
        <w:rPr>
          <w:rFonts w:hint="cs"/>
          <w:color w:val="000000" w:themeColor="text1"/>
          <w:rtl/>
        </w:rPr>
        <w:t>ِّ</w:t>
      </w:r>
      <w:r w:rsidRPr="00E80289">
        <w:rPr>
          <w:rFonts w:hint="cs"/>
          <w:color w:val="000000" w:themeColor="text1"/>
          <w:rtl/>
        </w:rPr>
        <w:t xml:space="preserve">رات، وبسبب كثرة الإدمان عليها، وما ينتج عنها من آثار سيئة ومضرّة على المجتمع والخصائص التي اكتسبتها، فقد أصبحت من المواضيع المستحدثة في الفروع الفقهية الكثيرة في باب الحدود، والتعزيرات، والمكاسب المحرمة، والأطعمة والأشربة، ممّا أدى إلى اجتهاد الفقهاء في استنباط حكم شرعيّ يحرم تعاطيها والاتجار بها. </w:t>
      </w:r>
    </w:p>
    <w:p w:rsidR="0023678A" w:rsidRPr="00E80289" w:rsidRDefault="0023678A" w:rsidP="0023678A">
      <w:pPr>
        <w:rPr>
          <w:color w:val="000000" w:themeColor="text1"/>
          <w:rtl/>
        </w:rPr>
      </w:pPr>
      <w:r w:rsidRPr="00E80289">
        <w:rPr>
          <w:rFonts w:hint="cs"/>
          <w:color w:val="000000" w:themeColor="text1"/>
          <w:rtl/>
        </w:rPr>
        <w:t xml:space="preserve"> في هذا المقال سيتمّ بحث الأدلة ومباني الحكم التكليفي والوضعي للمواضيع المتعلقة بالمخدرات. وعلى هذا الأساس فقد استحدثت المباني الفقهيّة عقوبات مختلفة لجرائم المخدرات. </w:t>
      </w:r>
    </w:p>
    <w:p w:rsidR="0023678A" w:rsidRPr="00E80289" w:rsidRDefault="0023678A" w:rsidP="0023678A">
      <w:pPr>
        <w:rPr>
          <w:color w:val="000000" w:themeColor="text1"/>
          <w:rtl/>
        </w:rPr>
      </w:pPr>
    </w:p>
    <w:p w:rsidR="0023678A" w:rsidRPr="00E80289" w:rsidRDefault="0023678A" w:rsidP="000A045D">
      <w:pPr>
        <w:pStyle w:val="Heading3"/>
        <w:rPr>
          <w:color w:val="000000" w:themeColor="text1"/>
          <w:rtl/>
        </w:rPr>
      </w:pPr>
      <w:r w:rsidRPr="00E80289">
        <w:rPr>
          <w:rFonts w:hint="cs"/>
          <w:color w:val="000000" w:themeColor="text1"/>
          <w:rtl/>
        </w:rPr>
        <w:t>1ـ مقد</w:t>
      </w:r>
      <w:r w:rsidR="00F0264E">
        <w:rPr>
          <w:rFonts w:hint="cs"/>
          <w:color w:val="000000" w:themeColor="text1"/>
          <w:rtl/>
        </w:rPr>
        <w:t>ّ</w:t>
      </w:r>
      <w:r w:rsidRPr="00E80289">
        <w:rPr>
          <w:rFonts w:hint="cs"/>
          <w:color w:val="000000" w:themeColor="text1"/>
          <w:rtl/>
        </w:rPr>
        <w:t>مة</w:t>
      </w:r>
    </w:p>
    <w:p w:rsidR="0023678A" w:rsidRPr="00E80289" w:rsidRDefault="0023678A" w:rsidP="000A045D">
      <w:pPr>
        <w:rPr>
          <w:color w:val="000000" w:themeColor="text1"/>
          <w:rtl/>
        </w:rPr>
      </w:pPr>
      <w:r w:rsidRPr="00E80289">
        <w:rPr>
          <w:rFonts w:hint="cs"/>
          <w:color w:val="000000" w:themeColor="text1"/>
          <w:rtl/>
        </w:rPr>
        <w:t xml:space="preserve">ظهرت مواضيع عديدة ومتنوعة تتحدّث عن المخدرات. وكل واحد منها يخضع للمطالعة والبحث في الفقه، ويدرس كل موضوع منها في أحكام المباني الفقهيّة على </w:t>
      </w:r>
      <w:r w:rsidRPr="00E80289">
        <w:rPr>
          <w:rFonts w:hint="cs"/>
          <w:color w:val="000000" w:themeColor="text1"/>
          <w:rtl/>
        </w:rPr>
        <w:lastRenderedPageBreak/>
        <w:t xml:space="preserve">حدة. ومع الأخذ بعين الاعتبار حساسية حكومة الجمهوريّة الإسلاميّة بالنسبة لتلك المادة وما يحيط بها من أمور معقَّدة رأت أن التحقيق والاجتهاد الفقهيّ في الفروع المختلفة للمخدرات وجرائمها أمر ضروريّ. </w:t>
      </w:r>
    </w:p>
    <w:p w:rsidR="0023678A" w:rsidRPr="00E80289" w:rsidRDefault="0023678A" w:rsidP="0023678A">
      <w:pPr>
        <w:rPr>
          <w:color w:val="000000" w:themeColor="text1"/>
          <w:rtl/>
        </w:rPr>
      </w:pPr>
      <w:r w:rsidRPr="00E80289">
        <w:rPr>
          <w:rFonts w:hint="cs"/>
          <w:color w:val="000000" w:themeColor="text1"/>
          <w:rtl/>
        </w:rPr>
        <w:t xml:space="preserve"> ومن بين هذه المواضيع: </w:t>
      </w:r>
    </w:p>
    <w:p w:rsidR="0023678A" w:rsidRPr="00E80289" w:rsidRDefault="0023678A" w:rsidP="0023678A">
      <w:pPr>
        <w:rPr>
          <w:color w:val="000000" w:themeColor="text1"/>
          <w:rtl/>
        </w:rPr>
      </w:pPr>
      <w:r w:rsidRPr="00E80289">
        <w:rPr>
          <w:rFonts w:hint="cs"/>
          <w:color w:val="000000" w:themeColor="text1"/>
          <w:rtl/>
        </w:rPr>
        <w:t>1ـ التصنيع الذي هو أعمّ من الزراعة وعمليّة الإنتاج، 2ـ الحفظ، 3ـ النقل، 4ـ الترويج والبيع، 5ـ التعاطي، 6ـ إيجاد مراكز وأماكن للتعاطي، وتقديم الخدمات اللازمة للمتعاطين، وتهيئة المعدات لسهولة التصنيع والترويج، 7ـ جني الأموال والثروة المكتسبة، ابتداءً من مرحلة الإنتاج حتى وقت تعاطيها، 8</w:t>
      </w:r>
      <w:r w:rsidR="00BB3BF7" w:rsidRPr="00BB3BF7">
        <w:rPr>
          <w:rFonts w:hint="cs"/>
          <w:color w:val="000000" w:themeColor="text1"/>
          <w:sz w:val="10"/>
          <w:szCs w:val="10"/>
          <w:rtl/>
        </w:rPr>
        <w:t xml:space="preserve"> </w:t>
      </w:r>
      <w:r w:rsidRPr="00E80289">
        <w:rPr>
          <w:rFonts w:hint="cs"/>
          <w:color w:val="000000" w:themeColor="text1"/>
          <w:rtl/>
        </w:rPr>
        <w:t>ـ الحصول على الخبر وتقديم المعلومات، 9ـ المقاومة، 10ـ العلاج وترك الإدمان، و...</w:t>
      </w:r>
    </w:p>
    <w:p w:rsidR="0023678A" w:rsidRPr="00E80289" w:rsidRDefault="0023678A" w:rsidP="00BB3BF7">
      <w:pPr>
        <w:rPr>
          <w:color w:val="000000" w:themeColor="text1"/>
          <w:rtl/>
        </w:rPr>
      </w:pPr>
      <w:r w:rsidRPr="00E80289">
        <w:rPr>
          <w:rFonts w:hint="cs"/>
          <w:color w:val="000000" w:themeColor="text1"/>
          <w:rtl/>
        </w:rPr>
        <w:t xml:space="preserve">كل هذا ينشأ عن استعمال المخدرات والتي بالإمكان أن ينطبق على متعاطيها </w:t>
      </w:r>
      <w:r w:rsidR="00BB3BF7">
        <w:rPr>
          <w:rFonts w:hint="cs"/>
          <w:color w:val="000000" w:themeColor="text1"/>
          <w:rtl/>
        </w:rPr>
        <w:t>ثلاثة</w:t>
      </w:r>
      <w:r w:rsidRPr="00E80289">
        <w:rPr>
          <w:rFonts w:hint="cs"/>
          <w:color w:val="000000" w:themeColor="text1"/>
          <w:rtl/>
        </w:rPr>
        <w:t xml:space="preserve"> أبعاد فقهيّة: 1ـ حكم تكليفي</w:t>
      </w:r>
      <w:r w:rsidR="00BB3BF7">
        <w:rPr>
          <w:rFonts w:hint="cs"/>
          <w:color w:val="000000" w:themeColor="text1"/>
          <w:rtl/>
        </w:rPr>
        <w:t>ّ</w:t>
      </w:r>
      <w:r w:rsidRPr="00E80289">
        <w:rPr>
          <w:rFonts w:hint="cs"/>
          <w:color w:val="000000" w:themeColor="text1"/>
          <w:rtl/>
        </w:rPr>
        <w:t>، 2ـ حكم وضعي</w:t>
      </w:r>
      <w:r w:rsidR="00BB3BF7">
        <w:rPr>
          <w:rFonts w:hint="cs"/>
          <w:color w:val="000000" w:themeColor="text1"/>
          <w:rtl/>
        </w:rPr>
        <w:t>ّ</w:t>
      </w:r>
      <w:r w:rsidRPr="00E80289">
        <w:rPr>
          <w:rFonts w:hint="cs"/>
          <w:color w:val="000000" w:themeColor="text1"/>
          <w:rtl/>
        </w:rPr>
        <w:t xml:space="preserve">، 3ـ عقوبات. </w:t>
      </w:r>
    </w:p>
    <w:p w:rsidR="0023678A" w:rsidRPr="00E80289" w:rsidRDefault="0023678A" w:rsidP="0023678A">
      <w:pPr>
        <w:rPr>
          <w:color w:val="000000" w:themeColor="text1"/>
          <w:rtl/>
        </w:rPr>
      </w:pPr>
      <w:r w:rsidRPr="00E80289">
        <w:rPr>
          <w:rFonts w:hint="cs"/>
          <w:color w:val="000000" w:themeColor="text1"/>
          <w:rtl/>
        </w:rPr>
        <w:t>في ما يختص بالحكم التكليفي والحكم الوضعي هناك من الفقهاء م</w:t>
      </w:r>
      <w:r w:rsidR="00BB3BF7">
        <w:rPr>
          <w:rFonts w:hint="cs"/>
          <w:color w:val="000000" w:themeColor="text1"/>
          <w:rtl/>
        </w:rPr>
        <w:t>َ</w:t>
      </w:r>
      <w:r w:rsidRPr="00E80289">
        <w:rPr>
          <w:rFonts w:hint="cs"/>
          <w:color w:val="000000" w:themeColor="text1"/>
          <w:rtl/>
        </w:rPr>
        <w:t>ن</w:t>
      </w:r>
      <w:r w:rsidR="00BB3BF7">
        <w:rPr>
          <w:rFonts w:hint="cs"/>
          <w:color w:val="000000" w:themeColor="text1"/>
          <w:rtl/>
        </w:rPr>
        <w:t>ْ</w:t>
      </w:r>
      <w:r w:rsidRPr="00E80289">
        <w:rPr>
          <w:rFonts w:hint="cs"/>
          <w:color w:val="000000" w:themeColor="text1"/>
          <w:rtl/>
        </w:rPr>
        <w:t xml:space="preserve"> جعل نفس المخدرات موضوعاً وملاكاً لحكمه، وعرَّفها على أنها سموم مهلكة، وأجرى عليها أحكام تلك السموم؛ والبعض الآخر جعل نصب عينيه أثرها على الصعيد الشخصي والاجتماعيّ، والأضرار التي تلحق الفرد والمجتمع من جراء تعاطيها. وعلى هذا الأساس بنوا أحكامهم وفتاواهم. وعلى أيّ حال إذا ما أخذنا نفس المخدرات أو الآثار المترتبة عليها نستطيع أن نستخلص من كل موضوع من المواضيع السابقة مصاديق وجزئيّات أكثر من قاعدة فقهيّة، على سبيل المثال: 1ـ قاعدة لا ضرر، 2ـ قاعدة حرمة الإعانة على الإثم والعدوان، 3ـ قاعدة حرمة مقدمة الحرام، 4ـ قاعدة الغرور، 5ـ قاعدة نفي السبيل. وعلى أساس هذه القواعد يتمّ استنباط الحكم الوضعي والحكم التكليفي منا. ويتمّ اتخاذ العقاب والمجازاة على الجرائم المتعلقة بالمخدرات طبق هذه القواعد الفقهيّة، بالإضافة إلى تنقيح ملاك حدّ المفسد في الأرض في بعض الجرائم التي لها علاقة بالمواد المخدرة وتطبيق العقاب المترتب عليها. كل هذا يُعَرَّف على أنه من باب التعزيرات الشرعيّة والقانونية وما يتلاءم مع أوضاع المجتمع ومصلحته والحالات الخاصّة التي ترتكب بحق ذلك الإنسان والعائلة، مع مراعاة تطبيق العقوبات بالنسبة للمؤثِّر والشخص المجرم والمروِّج له، وتحديد معيار وكيفية </w:t>
      </w:r>
      <w:r w:rsidRPr="00E80289">
        <w:rPr>
          <w:rFonts w:hint="cs"/>
          <w:color w:val="000000" w:themeColor="text1"/>
          <w:rtl/>
        </w:rPr>
        <w:lastRenderedPageBreak/>
        <w:t xml:space="preserve">تلك العقوبات. </w:t>
      </w:r>
    </w:p>
    <w:p w:rsidR="0023678A" w:rsidRPr="00E80289" w:rsidRDefault="0023678A" w:rsidP="0023678A">
      <w:pPr>
        <w:rPr>
          <w:color w:val="000000" w:themeColor="text1"/>
          <w:rtl/>
        </w:rPr>
      </w:pPr>
      <w:r w:rsidRPr="00E80289">
        <w:rPr>
          <w:rFonts w:hint="cs"/>
          <w:color w:val="000000" w:themeColor="text1"/>
          <w:rtl/>
        </w:rPr>
        <w:t xml:space="preserve"> ولكي ندرس موضوعاً من المواضيع التي لها فروع متعدّدة في أبواب الفقه المختلفة، مثل: موضوع المخدرات، من الضروري وقبل أي شيء توضيح ماهيته ومكانته في الفقه توضيحاً دقيقاً من الناحية التاريخيّة.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b/>
          <w:color w:val="000000" w:themeColor="text1"/>
          <w:rtl/>
        </w:rPr>
      </w:pPr>
      <w:r w:rsidRPr="00E80289">
        <w:rPr>
          <w:rFonts w:hint="cs"/>
          <w:color w:val="000000" w:themeColor="text1"/>
          <w:rtl/>
        </w:rPr>
        <w:t>1ـ 1ـ ما هو المقصود بالمخد</w:t>
      </w:r>
      <w:r w:rsidR="00BB3BF7">
        <w:rPr>
          <w:rFonts w:hint="cs"/>
          <w:color w:val="000000" w:themeColor="text1"/>
          <w:rtl/>
        </w:rPr>
        <w:t>ِّ</w:t>
      </w:r>
      <w:r w:rsidRPr="00E80289">
        <w:rPr>
          <w:rFonts w:hint="cs"/>
          <w:color w:val="000000" w:themeColor="text1"/>
          <w:rtl/>
        </w:rPr>
        <w:t>رات؟</w:t>
      </w:r>
    </w:p>
    <w:p w:rsidR="0023678A" w:rsidRPr="00E80289" w:rsidRDefault="0023678A" w:rsidP="00BB3BF7">
      <w:pPr>
        <w:spacing w:line="380" w:lineRule="exact"/>
        <w:rPr>
          <w:color w:val="000000" w:themeColor="text1"/>
          <w:rtl/>
        </w:rPr>
      </w:pPr>
      <w:r w:rsidRPr="00E80289">
        <w:rPr>
          <w:rFonts w:hint="cs"/>
          <w:color w:val="000000" w:themeColor="text1"/>
          <w:rtl/>
        </w:rPr>
        <w:t xml:space="preserve">المقصود من المخدرات في هذه المقالة جميع أنواع المواد التي تؤدي إلى التخدير، والتي تؤدي إلى الإثارة، والمسببة للتوهم والخمول، وتنتج عنها آثار جسديّة وروحيّة قد نهى الشرع عنها، وبعد استعمالها مرة واحدة أو عدة مرات تسبب الإدمان. وهذه المواد تشتمل على الترياق ومشتقاته، والحشيش وماري جوانا ومشتقاته، والكوكائين، وكذلك المواد الصناعية المخدّرة. </w:t>
      </w:r>
    </w:p>
    <w:p w:rsidR="0023678A" w:rsidRPr="00E80289" w:rsidRDefault="0023678A" w:rsidP="00BB3BF7">
      <w:pPr>
        <w:spacing w:line="380" w:lineRule="exact"/>
        <w:rPr>
          <w:color w:val="000000" w:themeColor="text1"/>
          <w:rtl/>
        </w:rPr>
      </w:pPr>
      <w:r w:rsidRPr="00E80289">
        <w:rPr>
          <w:rFonts w:hint="cs"/>
          <w:color w:val="000000" w:themeColor="text1"/>
          <w:rtl/>
        </w:rPr>
        <w:t xml:space="preserve"> هذه المواد ومشتقاتها إما أنها لم يتم استعمالها في الطب الحديث أو أنّها لم تستعمل مطلقاً، كالترياق، العصارة، الهيروئين، والكوكائين، وإن تم الاستفادة منه في الطبّ، كالمورفين، فإنّ زيادة استعماله تنتج عنها مضار كثيرة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69"/>
      </w:r>
      <w:r w:rsidRPr="00E80289">
        <w:rPr>
          <w:rFonts w:cs="Taher"/>
          <w:color w:val="000000" w:themeColor="text1"/>
          <w:sz w:val="26"/>
          <w:szCs w:val="26"/>
          <w:vertAlign w:val="superscript"/>
          <w:rtl/>
        </w:rPr>
        <w:t>)</w:t>
      </w:r>
      <w:r w:rsidRPr="00E80289">
        <w:rPr>
          <w:rFonts w:hint="cs"/>
          <w:color w:val="000000" w:themeColor="text1"/>
          <w:rtl/>
        </w:rPr>
        <w:t>. بناءً على هذا من الملاحظ أنه لا يمكن أن تفرض فائدة محددة وآثار ذات مغزى عقلائيّ في حالة فيما لو تم بحثها بصورة عامّة، حيث إن مضارها وآثارها السيئة على الفرد والمجتمع قد وصلت إلى مرحلة سيئة لم تعد خافية على أحد، وهي تهدِّد الأمة الإسلاميّة وجيل الشباب والطبقة العاملة في المجتمع بخطر الفساد والاضمحلال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70"/>
      </w:r>
      <w:r w:rsidRPr="00E80289">
        <w:rPr>
          <w:rFonts w:cs="Taher"/>
          <w:color w:val="000000" w:themeColor="text1"/>
          <w:sz w:val="26"/>
          <w:szCs w:val="26"/>
          <w:vertAlign w:val="superscript"/>
          <w:rtl/>
        </w:rPr>
        <w:t>)</w:t>
      </w:r>
      <w:r w:rsidRPr="00E80289">
        <w:rPr>
          <w:rFonts w:hint="cs"/>
          <w:color w:val="000000" w:themeColor="text1"/>
          <w:rtl/>
        </w:rPr>
        <w:t xml:space="preserve">. هذا بالإضافة إلى أنه سيكون لها تأثير سيّئ أكثر ما يكون على الناحية الفيزيكية والجسديّة، وآثار سيئة على الذهن وزوال العقل وضعف الإرادة، ولها النصيب الأوفر في التأثير على متعاطيها بارتكاب جرائم، أمثال: السرقة، والتعدي على الناس بالضرب، والاحتيال، وانتهاك حرمة البيوت،... </w:t>
      </w:r>
    </w:p>
    <w:p w:rsidR="0023678A" w:rsidRPr="00E80289" w:rsidRDefault="0023678A" w:rsidP="00BB3BF7">
      <w:pPr>
        <w:spacing w:line="380" w:lineRule="exact"/>
        <w:rPr>
          <w:color w:val="000000" w:themeColor="text1"/>
          <w:rtl/>
        </w:rPr>
      </w:pPr>
      <w:r w:rsidRPr="00E80289">
        <w:rPr>
          <w:rFonts w:hint="cs"/>
          <w:color w:val="000000" w:themeColor="text1"/>
          <w:rtl/>
        </w:rPr>
        <w:t>وتهدِّد المخدرات خمسة مصالح بشدّة، وتوجه لها بنسب مختلفة ضربات متزايدة. وهذه المصالح هي: مصلحة العقل، مصلحة المال، مصلحة النفس، مصلحة العرض، مصلحة الدين. هذه المصالح التي هدف الشارع حمايتها والمحافظة عليها، وإخضاع كل الأحكام ـ أعمّ من أن تكون أحكاماً إلزامية وغير إلزامية ـ من أجل المحافظة عليها ومنعها من أي ضرر من الممكن أن يقع عليها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71"/>
      </w:r>
      <w:r w:rsidRPr="00E80289">
        <w:rPr>
          <w:rFonts w:cs="Taher"/>
          <w:color w:val="000000" w:themeColor="text1"/>
          <w:sz w:val="26"/>
          <w:szCs w:val="26"/>
          <w:vertAlign w:val="superscript"/>
          <w:rtl/>
        </w:rPr>
        <w:t>)</w:t>
      </w:r>
      <w:r w:rsidRPr="00E80289">
        <w:rPr>
          <w:rFonts w:hint="cs"/>
          <w:color w:val="000000" w:themeColor="text1"/>
          <w:rtl/>
        </w:rPr>
        <w:t xml:space="preserve">. ومن الواضح أن </w:t>
      </w:r>
      <w:r w:rsidRPr="00E80289">
        <w:rPr>
          <w:rFonts w:hint="cs"/>
          <w:color w:val="000000" w:themeColor="text1"/>
          <w:rtl/>
        </w:rPr>
        <w:lastRenderedPageBreak/>
        <w:t xml:space="preserve">استعمال المخدرات وتهريبها بالصورة المنهيّ عنها قد أضرّ في نصف القرن الأخير بأحد المصالح الخمسة، إنْ كان ذلك الضرر قد وقع بواسطة المتعاطي نفسه أو المهرِّب. </w:t>
      </w:r>
    </w:p>
    <w:p w:rsidR="0023678A" w:rsidRPr="00E80289" w:rsidRDefault="0023678A" w:rsidP="00037F0A">
      <w:pPr>
        <w:rPr>
          <w:color w:val="000000" w:themeColor="text1"/>
          <w:rtl/>
        </w:rPr>
      </w:pPr>
    </w:p>
    <w:p w:rsidR="0023678A" w:rsidRPr="00E80289" w:rsidRDefault="0023678A" w:rsidP="00037F0A">
      <w:pPr>
        <w:pStyle w:val="Heading3"/>
        <w:spacing w:line="400" w:lineRule="exact"/>
        <w:rPr>
          <w:color w:val="000000" w:themeColor="text1"/>
          <w:rtl/>
        </w:rPr>
      </w:pPr>
      <w:r w:rsidRPr="00E80289">
        <w:rPr>
          <w:rFonts w:hint="cs"/>
          <w:color w:val="000000" w:themeColor="text1"/>
          <w:rtl/>
        </w:rPr>
        <w:t xml:space="preserve">1ـ 2ـ </w:t>
      </w:r>
      <w:r w:rsidR="00470E1B" w:rsidRPr="00E80289">
        <w:rPr>
          <w:rFonts w:hint="cs"/>
          <w:color w:val="000000" w:themeColor="text1"/>
          <w:rtl/>
        </w:rPr>
        <w:t>تاريخ بحث المخد</w:t>
      </w:r>
      <w:r w:rsidR="00BB3BF7">
        <w:rPr>
          <w:rFonts w:hint="cs"/>
          <w:color w:val="000000" w:themeColor="text1"/>
          <w:rtl/>
        </w:rPr>
        <w:t>ِّ</w:t>
      </w:r>
      <w:r w:rsidR="00470E1B" w:rsidRPr="00E80289">
        <w:rPr>
          <w:rFonts w:hint="cs"/>
          <w:color w:val="000000" w:themeColor="text1"/>
          <w:rtl/>
        </w:rPr>
        <w:t>رات في الفقه الإسلامي</w:t>
      </w:r>
      <w:r w:rsidRPr="00E80289">
        <w:rPr>
          <w:rFonts w:hint="cs"/>
          <w:color w:val="000000" w:themeColor="text1"/>
          <w:rtl/>
        </w:rPr>
        <w:t xml:space="preserve"> </w:t>
      </w:r>
    </w:p>
    <w:p w:rsidR="0023678A" w:rsidRPr="00E80289" w:rsidRDefault="0023678A" w:rsidP="00470E1B">
      <w:pPr>
        <w:spacing w:line="380" w:lineRule="exact"/>
        <w:rPr>
          <w:color w:val="000000" w:themeColor="text1"/>
          <w:rtl/>
        </w:rPr>
      </w:pPr>
      <w:r w:rsidRPr="00E80289">
        <w:rPr>
          <w:rFonts w:hint="cs"/>
          <w:color w:val="000000" w:themeColor="text1"/>
          <w:rtl/>
        </w:rPr>
        <w:t>لم تكن المخدرات موضوعاً مستحدثاً؛ حيث إنه يوجد في كلام الأئمّة المعصومين</w:t>
      </w:r>
      <w:r w:rsidR="00756EB3" w:rsidRPr="00E80289">
        <w:rPr>
          <w:rFonts w:cs="Mosawi" w:hint="cs"/>
          <w:color w:val="000000" w:themeColor="text1"/>
          <w:szCs w:val="26"/>
          <w:rtl/>
        </w:rPr>
        <w:t>^</w:t>
      </w:r>
      <w:r w:rsidRPr="00E80289">
        <w:rPr>
          <w:rFonts w:hint="cs"/>
          <w:color w:val="000000" w:themeColor="text1"/>
          <w:rtl/>
        </w:rPr>
        <w:t xml:space="preserve"> والفقهاء القدماء ما يدلّ عليها. وقد جاءت بألفاظ من قبيل: البنج، المُفَتِّر، المخدِّر، والأفيون. هذه العناوين الأربعة قد وردت في الروايات، وفي كلام الفقهاء، وترتَّب عليها أحكام شرعيّة مختلفة.</w:t>
      </w:r>
    </w:p>
    <w:p w:rsidR="0023678A" w:rsidRPr="00E80289" w:rsidRDefault="0023678A" w:rsidP="00470E1B">
      <w:pPr>
        <w:spacing w:line="380" w:lineRule="exact"/>
        <w:rPr>
          <w:color w:val="000000" w:themeColor="text1"/>
          <w:rtl/>
        </w:rPr>
      </w:pPr>
      <w:r w:rsidRPr="00E80289">
        <w:rPr>
          <w:rFonts w:hint="cs"/>
          <w:color w:val="000000" w:themeColor="text1"/>
          <w:rtl/>
        </w:rPr>
        <w:t>مثلاً: ذكر الشيخ الطوسي في كتابه النهاية: مَنْ بَنَّجَ غيره أو أَسكره بشيء احتال عليه في شربه وأكله، ثم أخذ ماله، عوقب على فعله بما يراه الإمام، واسترجع منه ما أخذ. فإنْ جنى البنج أو الإسكار عليه جناية كان المُبَنِّجُ ضامناً لما جناه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72"/>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470E1B">
      <w:pPr>
        <w:spacing w:line="380" w:lineRule="exact"/>
        <w:rPr>
          <w:color w:val="000000" w:themeColor="text1"/>
          <w:rtl/>
        </w:rPr>
      </w:pPr>
      <w:r w:rsidRPr="00E80289">
        <w:rPr>
          <w:rFonts w:hint="cs"/>
          <w:color w:val="000000" w:themeColor="text1"/>
          <w:rtl/>
        </w:rPr>
        <w:t>ومثل هذه العبارة قد وردت في كلام الشيخ المفيد أيضاً في كتابه المقنعة، وقد أضاف عليها: فإنْ جنى البنج على الإنسان أو المسكر من الشراب جناية لزمه أرشها بحسب ما يجب فيها؛ لنقصان الجسم أو العقل أو الحواس</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73"/>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470E1B">
      <w:pPr>
        <w:spacing w:line="380" w:lineRule="exact"/>
        <w:rPr>
          <w:color w:val="000000" w:themeColor="text1"/>
          <w:rtl/>
        </w:rPr>
      </w:pPr>
      <w:r w:rsidRPr="00E80289">
        <w:rPr>
          <w:rFonts w:hint="cs"/>
          <w:color w:val="000000" w:themeColor="text1"/>
          <w:rtl/>
        </w:rPr>
        <w:t>ونفس هذه الفتوى أتى بها ابن البراج في المهذّب</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74"/>
      </w:r>
      <w:r w:rsidRPr="00E80289">
        <w:rPr>
          <w:rFonts w:cs="Taher"/>
          <w:color w:val="000000" w:themeColor="text1"/>
          <w:sz w:val="26"/>
          <w:szCs w:val="26"/>
          <w:vertAlign w:val="superscript"/>
          <w:rtl/>
        </w:rPr>
        <w:t>)</w:t>
      </w:r>
      <w:r w:rsidRPr="00E80289">
        <w:rPr>
          <w:rFonts w:hint="cs"/>
          <w:color w:val="000000" w:themeColor="text1"/>
          <w:rtl/>
        </w:rPr>
        <w:t>، وابن إدريس الحلّي في السرائر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75"/>
      </w:r>
      <w:r w:rsidRPr="00E80289">
        <w:rPr>
          <w:rFonts w:cs="Taher"/>
          <w:color w:val="000000" w:themeColor="text1"/>
          <w:sz w:val="26"/>
          <w:szCs w:val="26"/>
          <w:vertAlign w:val="superscript"/>
          <w:rtl/>
        </w:rPr>
        <w:t>)</w:t>
      </w:r>
      <w:r w:rsidRPr="00E80289">
        <w:rPr>
          <w:rFonts w:hint="cs"/>
          <w:color w:val="000000" w:themeColor="text1"/>
          <w:rtl/>
        </w:rPr>
        <w:t>، ويحيى بن سعيد الحلي في الجامع للشرايع</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76"/>
      </w:r>
      <w:r w:rsidRPr="00E80289">
        <w:rPr>
          <w:rFonts w:cs="Taher"/>
          <w:color w:val="000000" w:themeColor="text1"/>
          <w:sz w:val="26"/>
          <w:szCs w:val="26"/>
          <w:vertAlign w:val="superscript"/>
          <w:rtl/>
        </w:rPr>
        <w:t>)</w:t>
      </w:r>
      <w:r w:rsidRPr="00E80289">
        <w:rPr>
          <w:rFonts w:hint="cs"/>
          <w:color w:val="000000" w:themeColor="text1"/>
          <w:rtl/>
        </w:rPr>
        <w:t>، والعلامة الحلي في تحرير الأحكام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77"/>
      </w:r>
      <w:r w:rsidRPr="00E80289">
        <w:rPr>
          <w:rFonts w:cs="Taher"/>
          <w:color w:val="000000" w:themeColor="text1"/>
          <w:sz w:val="26"/>
          <w:szCs w:val="26"/>
          <w:vertAlign w:val="superscript"/>
          <w:rtl/>
        </w:rPr>
        <w:t>)</w:t>
      </w:r>
      <w:r w:rsidRPr="00E80289">
        <w:rPr>
          <w:rFonts w:hint="cs"/>
          <w:color w:val="000000" w:themeColor="text1"/>
          <w:rtl/>
        </w:rPr>
        <w:t xml:space="preserve"> والشهيد الأول في اللمعة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78"/>
      </w:r>
      <w:r w:rsidRPr="00E80289">
        <w:rPr>
          <w:rFonts w:cs="Taher"/>
          <w:color w:val="000000" w:themeColor="text1"/>
          <w:sz w:val="26"/>
          <w:szCs w:val="26"/>
          <w:vertAlign w:val="superscript"/>
          <w:rtl/>
        </w:rPr>
        <w:t>)</w:t>
      </w:r>
      <w:r w:rsidRPr="00E80289">
        <w:rPr>
          <w:rFonts w:hint="cs"/>
          <w:color w:val="000000" w:themeColor="text1"/>
          <w:rtl/>
        </w:rPr>
        <w:t xml:space="preserve">، وكثير من الفقهاء الآخرين. </w:t>
      </w:r>
    </w:p>
    <w:p w:rsidR="0023678A" w:rsidRPr="00E80289" w:rsidRDefault="0023678A" w:rsidP="00470E1B">
      <w:pPr>
        <w:spacing w:line="380" w:lineRule="exact"/>
        <w:rPr>
          <w:color w:val="000000" w:themeColor="text1"/>
          <w:rtl/>
        </w:rPr>
      </w:pPr>
      <w:r w:rsidRPr="00E80289">
        <w:rPr>
          <w:rFonts w:hint="cs"/>
          <w:color w:val="000000" w:themeColor="text1"/>
          <w:rtl/>
        </w:rPr>
        <w:t>عبارات هؤلاء العظماء تبيِّن أنهم كانوا على علم بموضوع المخدرات، كالبنج، الذي هو على الظاهر نوع من الحشيش أو ماري جوانا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79"/>
      </w:r>
      <w:r w:rsidRPr="00E80289">
        <w:rPr>
          <w:rFonts w:cs="Taher"/>
          <w:color w:val="000000" w:themeColor="text1"/>
          <w:sz w:val="26"/>
          <w:szCs w:val="26"/>
          <w:vertAlign w:val="superscript"/>
          <w:rtl/>
        </w:rPr>
        <w:t>)</w:t>
      </w:r>
      <w:r w:rsidRPr="00E80289">
        <w:rPr>
          <w:rFonts w:hint="cs"/>
          <w:color w:val="000000" w:themeColor="text1"/>
          <w:rtl/>
        </w:rPr>
        <w:t xml:space="preserve">، وآثاره السيئة على جسد الإنسان وذهنه كزوال العقل ونقصان في الجسم والحواس. ولكنْ لم يطرح استخدامه كما يستخدم حالياً بمسائله المعقَّدة، والإدمان والتهريب لم تطرح كما يتمّ طرحها حالياً، بل كان يستفاد منها على أنها دواء، ويتمّ استعمالها في مجالات نادرة، أو وسيلة لسرقة أموال الآخرين، لا أكثر من هذا. ولكن مع هذا كانوا يحرِّمونه. </w:t>
      </w:r>
    </w:p>
    <w:p w:rsidR="0023678A" w:rsidRPr="00E80289" w:rsidRDefault="0023678A" w:rsidP="00037F0A">
      <w:pPr>
        <w:rPr>
          <w:color w:val="000000" w:themeColor="text1"/>
          <w:rtl/>
        </w:rPr>
      </w:pPr>
    </w:p>
    <w:p w:rsidR="0023678A" w:rsidRPr="00E80289" w:rsidRDefault="0023678A" w:rsidP="00037F0A">
      <w:pPr>
        <w:pStyle w:val="Heading3"/>
        <w:spacing w:line="400" w:lineRule="exact"/>
        <w:rPr>
          <w:color w:val="000000" w:themeColor="text1"/>
          <w:rtl/>
        </w:rPr>
      </w:pPr>
      <w:r w:rsidRPr="00E80289">
        <w:rPr>
          <w:rFonts w:hint="cs"/>
          <w:color w:val="000000" w:themeColor="text1"/>
          <w:rtl/>
        </w:rPr>
        <w:t>2ـ الحكم التكليفي</w:t>
      </w:r>
      <w:r w:rsidR="00BB3BF7">
        <w:rPr>
          <w:rFonts w:hint="cs"/>
          <w:color w:val="000000" w:themeColor="text1"/>
          <w:rtl/>
        </w:rPr>
        <w:t>ّ</w:t>
      </w:r>
    </w:p>
    <w:p w:rsidR="0023678A" w:rsidRPr="00E80289" w:rsidRDefault="0023678A" w:rsidP="00037F0A">
      <w:pPr>
        <w:spacing w:line="420" w:lineRule="exact"/>
        <w:rPr>
          <w:color w:val="000000" w:themeColor="text1"/>
          <w:rtl/>
        </w:rPr>
      </w:pPr>
      <w:r w:rsidRPr="00E80289">
        <w:rPr>
          <w:rFonts w:hint="cs"/>
          <w:color w:val="000000" w:themeColor="text1"/>
          <w:rtl/>
        </w:rPr>
        <w:t xml:space="preserve">كما قيل سابقاً فإن موضوع المخدرات قد تسبب في ظهور مواضيع وفروع </w:t>
      </w:r>
      <w:r w:rsidRPr="00E80289">
        <w:rPr>
          <w:rFonts w:hint="cs"/>
          <w:color w:val="000000" w:themeColor="text1"/>
          <w:rtl/>
        </w:rPr>
        <w:lastRenderedPageBreak/>
        <w:t>متعدّدة، يستطيع كل واحد منها أن يكون باباً خاصّاً من الفقه والاجتهاد، مثل: 1ـ</w:t>
      </w:r>
      <w:r w:rsidR="00470E1B" w:rsidRPr="00E80289">
        <w:rPr>
          <w:rFonts w:hint="cs"/>
          <w:color w:val="000000" w:themeColor="text1"/>
          <w:rtl/>
        </w:rPr>
        <w:t> </w:t>
      </w:r>
      <w:r w:rsidRPr="00E80289">
        <w:rPr>
          <w:rFonts w:hint="cs"/>
          <w:color w:val="000000" w:themeColor="text1"/>
          <w:rtl/>
        </w:rPr>
        <w:t>زراعة الخشخاش؛ 2ـ إنتاج وعمليّة تصنيع المواد المخدرة؛ 3ـ تخزينها؛ 4ـ حملها ونقلها؛ 5ـ ترويجها وبيعها؛ 6ـ تعاطيها؛ 7ـ إيجاد مراكز وأماكن لتعاطي تلك المواد، وتسهيل الخدمات والأدوات اللازمة التي تساعد على ترويجها وتعاطيها؛ 8</w:t>
      </w:r>
      <w:r w:rsidR="00BB3BF7" w:rsidRPr="00BB3BF7">
        <w:rPr>
          <w:rFonts w:hint="cs"/>
          <w:color w:val="000000" w:themeColor="text1"/>
          <w:sz w:val="10"/>
          <w:szCs w:val="10"/>
          <w:rtl/>
        </w:rPr>
        <w:t xml:space="preserve"> </w:t>
      </w:r>
      <w:r w:rsidRPr="00E80289">
        <w:rPr>
          <w:rFonts w:hint="cs"/>
          <w:color w:val="000000" w:themeColor="text1"/>
          <w:rtl/>
        </w:rPr>
        <w:t>ـ العائدات الماليّة والثروة المحصَّلة من كل مرحلة من مراحل الإنتا</w:t>
      </w:r>
      <w:r w:rsidR="00BB3BF7">
        <w:rPr>
          <w:rFonts w:hint="cs"/>
          <w:color w:val="000000" w:themeColor="text1"/>
          <w:rtl/>
        </w:rPr>
        <w:t xml:space="preserve">ج إلى مرحلة التعاطي؛           </w:t>
      </w:r>
      <w:r w:rsidRPr="00E80289">
        <w:rPr>
          <w:rFonts w:hint="cs"/>
          <w:color w:val="000000" w:themeColor="text1"/>
          <w:rtl/>
        </w:rPr>
        <w:t xml:space="preserve"> 9ـ</w:t>
      </w:r>
      <w:r w:rsidRPr="00BB3BF7">
        <w:rPr>
          <w:rFonts w:hint="cs"/>
          <w:color w:val="000000" w:themeColor="text1"/>
          <w:sz w:val="27"/>
          <w:rtl/>
        </w:rPr>
        <w:t xml:space="preserve"> </w:t>
      </w:r>
      <w:r w:rsidRPr="00E80289">
        <w:rPr>
          <w:rFonts w:hint="cs"/>
          <w:color w:val="000000" w:themeColor="text1"/>
          <w:rtl/>
        </w:rPr>
        <w:t xml:space="preserve">الصفقات والعقود التي تعقد بخصوص المخدرات؛ 10ـ جمع الأخبار عن الأسواق التي يتمّ الاتجار فيها وإعطاء المعلومات عن أماكن تصريفها؛ 11ـ مقاومة كلّ مرحلة من مراحل المخدرات؛ 12ـ العلاج والإقلاع عن التعاطي. </w:t>
      </w:r>
    </w:p>
    <w:p w:rsidR="0023678A" w:rsidRPr="00E80289" w:rsidRDefault="0023678A" w:rsidP="00037F0A">
      <w:pPr>
        <w:spacing w:line="420" w:lineRule="exact"/>
        <w:rPr>
          <w:color w:val="000000" w:themeColor="text1"/>
          <w:rtl/>
        </w:rPr>
      </w:pPr>
      <w:r w:rsidRPr="00E80289">
        <w:rPr>
          <w:rFonts w:hint="cs"/>
          <w:color w:val="000000" w:themeColor="text1"/>
          <w:rtl/>
        </w:rPr>
        <w:t xml:space="preserve">إن جميع تلك المواضيع التي تمّ ذكرها بالإمكان أن يكون لها ثلاث نقاط فقهيّة مهمّة: 1ـ الحكم التكليفي؛ 2ـ الحكم الوضعي؛ 3ـ الناحية القانونية وتطبيق العقاب على مرتكب جرائم المواد المخدّرة. </w:t>
      </w:r>
    </w:p>
    <w:p w:rsidR="0023678A" w:rsidRPr="00E80289" w:rsidRDefault="0023678A" w:rsidP="00037F0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2ـ 1ـ حرمة تعاطي المخد</w:t>
      </w:r>
      <w:r w:rsidR="00BB3BF7">
        <w:rPr>
          <w:rFonts w:hint="cs"/>
          <w:color w:val="000000" w:themeColor="text1"/>
          <w:rtl/>
        </w:rPr>
        <w:t>ِّ</w:t>
      </w:r>
      <w:r w:rsidRPr="00E80289">
        <w:rPr>
          <w:rFonts w:hint="cs"/>
          <w:color w:val="000000" w:themeColor="text1"/>
          <w:rtl/>
        </w:rPr>
        <w:t>رات</w:t>
      </w:r>
    </w:p>
    <w:p w:rsidR="0023678A" w:rsidRPr="00E80289" w:rsidRDefault="0023678A" w:rsidP="00037F0A">
      <w:pPr>
        <w:spacing w:line="420" w:lineRule="exact"/>
        <w:rPr>
          <w:color w:val="000000" w:themeColor="text1"/>
          <w:rtl/>
        </w:rPr>
      </w:pPr>
      <w:r w:rsidRPr="00E80289">
        <w:rPr>
          <w:rFonts w:hint="cs"/>
          <w:color w:val="000000" w:themeColor="text1"/>
          <w:rtl/>
        </w:rPr>
        <w:t xml:space="preserve">إن الحكم التكليفي بحرمة المواضيع من 1 إلى 9 يتوقف على ثبوت حرمة ترويج وتعاطي المخدرات. بالإضافة إلى ذلك فإنّ طريقة إثبات هذا الحكم يترتّب عليها أساس البحوث القادمة في خصوص الأحكام الوضعية، ومعاقبة مرتكبيها. </w:t>
      </w:r>
    </w:p>
    <w:p w:rsidR="0023678A" w:rsidRPr="00E80289" w:rsidRDefault="0023678A" w:rsidP="00037F0A">
      <w:pPr>
        <w:spacing w:line="420" w:lineRule="exact"/>
        <w:rPr>
          <w:color w:val="000000" w:themeColor="text1"/>
          <w:rtl/>
        </w:rPr>
      </w:pPr>
      <w:r w:rsidRPr="00E80289">
        <w:rPr>
          <w:rFonts w:hint="cs"/>
          <w:color w:val="000000" w:themeColor="text1"/>
          <w:rtl/>
        </w:rPr>
        <w:t>منذ زمن السيّد أبو الحسن الأصفهاني(1365هـ) إلى يومنا هذا توجد هناك فتاوى صريحة من مراجع ومجتهدين بتحريم تعاطي المخدرات</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80"/>
      </w:r>
      <w:r w:rsidRPr="00E80289">
        <w:rPr>
          <w:rFonts w:cs="Taher"/>
          <w:color w:val="000000" w:themeColor="text1"/>
          <w:sz w:val="26"/>
          <w:szCs w:val="26"/>
          <w:vertAlign w:val="superscript"/>
          <w:rtl/>
        </w:rPr>
        <w:t>)</w:t>
      </w:r>
      <w:r w:rsidRPr="00E80289">
        <w:rPr>
          <w:rFonts w:hint="cs"/>
          <w:color w:val="000000" w:themeColor="text1"/>
          <w:rtl/>
        </w:rPr>
        <w:t xml:space="preserve"> بجميع أشكالها. كما نجد أيضاً بين كلمات الفقهاء القدماء فتاوى تحكي عن تحريم المخدرات. </w:t>
      </w:r>
    </w:p>
    <w:p w:rsidR="0023678A" w:rsidRPr="00E80289" w:rsidRDefault="0023678A" w:rsidP="00037F0A">
      <w:pPr>
        <w:spacing w:line="420" w:lineRule="exact"/>
        <w:rPr>
          <w:color w:val="000000" w:themeColor="text1"/>
          <w:rtl/>
        </w:rPr>
      </w:pPr>
      <w:r w:rsidRPr="00E80289">
        <w:rPr>
          <w:rFonts w:hint="cs"/>
          <w:color w:val="000000" w:themeColor="text1"/>
          <w:rtl/>
        </w:rPr>
        <w:t>ومن الطبيعيّ أنه يوجد بين الفقهاء اختلاف في الآراء حول مبنى تحريم المخدرات؛ فالبعض منهم أخذه كموضوع مستقلّ مطبقاً عليه الحرمة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81"/>
      </w:r>
      <w:r w:rsidRPr="00E80289">
        <w:rPr>
          <w:rFonts w:cs="Taher"/>
          <w:color w:val="000000" w:themeColor="text1"/>
          <w:sz w:val="26"/>
          <w:szCs w:val="26"/>
          <w:vertAlign w:val="superscript"/>
          <w:rtl/>
        </w:rPr>
        <w:t>)</w:t>
      </w:r>
      <w:r w:rsidRPr="00E80289">
        <w:rPr>
          <w:rFonts w:hint="cs"/>
          <w:color w:val="000000" w:themeColor="text1"/>
          <w:rtl/>
        </w:rPr>
        <w:t>؛ والبعض، كالشيخ الطوسي، ألحقه بالمسكرات</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82"/>
      </w:r>
      <w:r w:rsidRPr="00E80289">
        <w:rPr>
          <w:rFonts w:cs="Taher"/>
          <w:color w:val="000000" w:themeColor="text1"/>
          <w:sz w:val="26"/>
          <w:szCs w:val="26"/>
          <w:vertAlign w:val="superscript"/>
          <w:rtl/>
        </w:rPr>
        <w:t>)</w:t>
      </w:r>
      <w:r w:rsidRPr="00E80289">
        <w:rPr>
          <w:rFonts w:hint="cs"/>
          <w:color w:val="000000" w:themeColor="text1"/>
          <w:rtl/>
        </w:rPr>
        <w:t>؛ وهناك م</w:t>
      </w:r>
      <w:r w:rsidR="00BB3BF7">
        <w:rPr>
          <w:rFonts w:hint="cs"/>
          <w:color w:val="000000" w:themeColor="text1"/>
          <w:rtl/>
        </w:rPr>
        <w:t>َ</w:t>
      </w:r>
      <w:r w:rsidRPr="00E80289">
        <w:rPr>
          <w:rFonts w:hint="cs"/>
          <w:color w:val="000000" w:themeColor="text1"/>
          <w:rtl/>
        </w:rPr>
        <w:t>ن</w:t>
      </w:r>
      <w:r w:rsidR="00BB3BF7">
        <w:rPr>
          <w:rFonts w:hint="cs"/>
          <w:color w:val="000000" w:themeColor="text1"/>
          <w:rtl/>
        </w:rPr>
        <w:t>ْ</w:t>
      </w:r>
      <w:r w:rsidRPr="00E80289">
        <w:rPr>
          <w:rFonts w:hint="cs"/>
          <w:color w:val="000000" w:themeColor="text1"/>
          <w:rtl/>
        </w:rPr>
        <w:t xml:space="preserve"> اعتبره من السموم، ويفتقد أي فائدة عقلائيّة، ولذلك يستوجب الحرمة؛ والبعض الآخر أدخله في موضوع المُفتِّر، وأفتى بتحريمه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83"/>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037F0A">
      <w:pPr>
        <w:rPr>
          <w:color w:val="000000" w:themeColor="text1"/>
          <w:rtl/>
        </w:rPr>
      </w:pPr>
      <w:r w:rsidRPr="00E80289">
        <w:rPr>
          <w:rFonts w:hint="cs"/>
          <w:color w:val="000000" w:themeColor="text1"/>
          <w:rtl/>
        </w:rPr>
        <w:t xml:space="preserve">في باب أدلة حرمة تعاطي المخدرات تُطرح عدّة مباني وأدلة على ذلك: </w:t>
      </w:r>
    </w:p>
    <w:p w:rsidR="0023678A" w:rsidRPr="00E80289" w:rsidRDefault="0023678A" w:rsidP="00BB3BF7">
      <w:pPr>
        <w:pStyle w:val="Heading3"/>
        <w:spacing w:line="380" w:lineRule="exact"/>
        <w:rPr>
          <w:color w:val="000000" w:themeColor="text1"/>
          <w:rtl/>
        </w:rPr>
      </w:pPr>
      <w:r w:rsidRPr="00E80289">
        <w:rPr>
          <w:rFonts w:hint="cs"/>
          <w:color w:val="000000" w:themeColor="text1"/>
          <w:rtl/>
        </w:rPr>
        <w:lastRenderedPageBreak/>
        <w:t xml:space="preserve">أـ الروايات </w:t>
      </w:r>
    </w:p>
    <w:p w:rsidR="0023678A" w:rsidRPr="00E80289" w:rsidRDefault="0023678A" w:rsidP="00BB3BF7">
      <w:pPr>
        <w:spacing w:line="380" w:lineRule="exact"/>
        <w:rPr>
          <w:color w:val="000000" w:themeColor="text1"/>
          <w:rtl/>
        </w:rPr>
      </w:pPr>
      <w:r w:rsidRPr="00E80289">
        <w:rPr>
          <w:rFonts w:hint="cs"/>
          <w:color w:val="000000" w:themeColor="text1"/>
          <w:rtl/>
        </w:rPr>
        <w:t xml:space="preserve">يوجد هناك روايات متعددة في تحريم المخدرات، ولكنْ؛ لضعفها وضعف سندها، لم يستطيعوا الاعتماد عليها في التحريم، مثل: ما جاء في مستدرك الوسائل: </w:t>
      </w:r>
    </w:p>
    <w:p w:rsidR="0023678A" w:rsidRPr="00E80289" w:rsidRDefault="0023678A" w:rsidP="00BB3BF7">
      <w:pPr>
        <w:spacing w:line="380" w:lineRule="exact"/>
        <w:rPr>
          <w:color w:val="000000" w:themeColor="text1"/>
          <w:rtl/>
        </w:rPr>
      </w:pPr>
      <w:r w:rsidRPr="00E80289">
        <w:rPr>
          <w:rFonts w:hint="cs"/>
          <w:color w:val="000000" w:themeColor="text1"/>
          <w:rtl/>
        </w:rPr>
        <w:t>1ـ الأمير صدر الدين محمد بن غياث الدين منصور الدشتكي الشيرازي في رسالة قبايح الخمر: على ما نقله السيّد المعاصر في الروضات، قال: روي عن طريق أهل البيت</w:t>
      </w:r>
      <w:r w:rsidR="00756EB3" w:rsidRPr="00E80289">
        <w:rPr>
          <w:rFonts w:cs="Mosawi" w:hint="cs"/>
          <w:color w:val="000000" w:themeColor="text1"/>
          <w:szCs w:val="26"/>
          <w:rtl/>
        </w:rPr>
        <w:t>^</w:t>
      </w:r>
      <w:r w:rsidRPr="00E80289">
        <w:rPr>
          <w:rFonts w:hint="cs"/>
          <w:color w:val="000000" w:themeColor="text1"/>
          <w:rtl/>
        </w:rPr>
        <w:t xml:space="preserve"> عن رسول الله</w:t>
      </w:r>
      <w:r w:rsidR="00756EB3" w:rsidRPr="00E80289">
        <w:rPr>
          <w:rFonts w:cs="Mosawi" w:hint="cs"/>
          <w:color w:val="000000" w:themeColor="text1"/>
          <w:szCs w:val="26"/>
          <w:rtl/>
        </w:rPr>
        <w:t>|</w:t>
      </w:r>
      <w:r w:rsidRPr="00E80289">
        <w:rPr>
          <w:rFonts w:hint="cs"/>
          <w:color w:val="000000" w:themeColor="text1"/>
          <w:rtl/>
        </w:rPr>
        <w:t xml:space="preserve"> أنه قال: سيأتي زمان على أمتي يأكلون شيئاً اسمه البنج، أنا بريء منهم، وهم بريئون مني. </w:t>
      </w:r>
    </w:p>
    <w:p w:rsidR="0023678A" w:rsidRPr="00E80289" w:rsidRDefault="0023678A" w:rsidP="0023678A">
      <w:pPr>
        <w:rPr>
          <w:color w:val="000000" w:themeColor="text1"/>
        </w:rPr>
      </w:pPr>
      <w:r w:rsidRPr="00E80289">
        <w:rPr>
          <w:rFonts w:hint="cs"/>
          <w:color w:val="000000" w:themeColor="text1"/>
          <w:rtl/>
        </w:rPr>
        <w:t>2ـ قال</w:t>
      </w:r>
      <w:r w:rsidR="00756EB3" w:rsidRPr="00E80289">
        <w:rPr>
          <w:rFonts w:cs="Mosawi" w:hint="cs"/>
          <w:color w:val="000000" w:themeColor="text1"/>
          <w:szCs w:val="26"/>
          <w:rtl/>
        </w:rPr>
        <w:t>|</w:t>
      </w:r>
      <w:r w:rsidRPr="00E80289">
        <w:rPr>
          <w:rFonts w:hint="cs"/>
          <w:color w:val="000000" w:themeColor="text1"/>
          <w:rtl/>
        </w:rPr>
        <w:t xml:space="preserve">: سلِّموا على اليهود والنصارى، ولا تسلموا على آكل البنج. </w:t>
      </w:r>
    </w:p>
    <w:p w:rsidR="0023678A" w:rsidRPr="00E80289" w:rsidRDefault="0023678A" w:rsidP="0023678A">
      <w:pPr>
        <w:rPr>
          <w:color w:val="000000" w:themeColor="text1"/>
        </w:rPr>
      </w:pPr>
      <w:r w:rsidRPr="00E80289">
        <w:rPr>
          <w:rFonts w:hint="cs"/>
          <w:color w:val="000000" w:themeColor="text1"/>
          <w:rtl/>
        </w:rPr>
        <w:t>3ـ قال</w:t>
      </w:r>
      <w:r w:rsidR="00756EB3" w:rsidRPr="00E80289">
        <w:rPr>
          <w:rFonts w:cs="Mosawi" w:hint="cs"/>
          <w:color w:val="000000" w:themeColor="text1"/>
          <w:szCs w:val="26"/>
          <w:rtl/>
        </w:rPr>
        <w:t>|</w:t>
      </w:r>
      <w:r w:rsidRPr="00E80289">
        <w:rPr>
          <w:rFonts w:hint="cs"/>
          <w:color w:val="000000" w:themeColor="text1"/>
          <w:rtl/>
        </w:rPr>
        <w:t xml:space="preserve">: مَنْ احتقر ذنب البنج فقد كفر. </w:t>
      </w:r>
    </w:p>
    <w:p w:rsidR="0023678A" w:rsidRPr="00E80289" w:rsidRDefault="0023678A" w:rsidP="0023678A">
      <w:pPr>
        <w:rPr>
          <w:color w:val="000000" w:themeColor="text1"/>
        </w:rPr>
      </w:pPr>
      <w:r w:rsidRPr="00E80289">
        <w:rPr>
          <w:rFonts w:hint="cs"/>
          <w:color w:val="000000" w:themeColor="text1"/>
          <w:rtl/>
        </w:rPr>
        <w:t>4ـ قال</w:t>
      </w:r>
      <w:r w:rsidR="00756EB3" w:rsidRPr="00E80289">
        <w:rPr>
          <w:rFonts w:cs="Mosawi" w:hint="cs"/>
          <w:color w:val="000000" w:themeColor="text1"/>
          <w:szCs w:val="26"/>
          <w:rtl/>
        </w:rPr>
        <w:t>|</w:t>
      </w:r>
      <w:r w:rsidRPr="00E80289">
        <w:rPr>
          <w:rFonts w:hint="cs"/>
          <w:color w:val="000000" w:themeColor="text1"/>
          <w:rtl/>
        </w:rPr>
        <w:t>: مَنْ أكل البنج فكأنّما هدم الكعبة سبعين مرة، وكأنّما قتل سبعين ملكاً مقرباً، وكأنّما قتل سبعين نبيّاً مرسلاً...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84"/>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rPr>
      </w:pPr>
      <w:r w:rsidRPr="00E80289">
        <w:rPr>
          <w:rFonts w:hint="cs"/>
          <w:color w:val="000000" w:themeColor="text1"/>
          <w:rtl/>
        </w:rPr>
        <w:t>5ـ قال</w:t>
      </w:r>
      <w:r w:rsidR="00756EB3" w:rsidRPr="00E80289">
        <w:rPr>
          <w:rFonts w:cs="Mosawi" w:hint="cs"/>
          <w:color w:val="000000" w:themeColor="text1"/>
          <w:szCs w:val="26"/>
          <w:rtl/>
        </w:rPr>
        <w:t>|</w:t>
      </w:r>
      <w:r w:rsidRPr="00E80289">
        <w:rPr>
          <w:rFonts w:hint="cs"/>
          <w:color w:val="000000" w:themeColor="text1"/>
          <w:rtl/>
        </w:rPr>
        <w:t>: ألا إن كل مسكر حرام، وكل مخدِّر حرام، وما أسكر كثيره حرامٌ قليله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85"/>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6ـ عن الحكم بن عيينة، عن أنس بن حذيفة صاحب البحرين، قال: كتبتُ إلى رسول الله</w:t>
      </w:r>
      <w:r w:rsidR="00756EB3" w:rsidRPr="00E80289">
        <w:rPr>
          <w:rFonts w:cs="Mosawi" w:hint="cs"/>
          <w:color w:val="000000" w:themeColor="text1"/>
          <w:szCs w:val="26"/>
          <w:rtl/>
        </w:rPr>
        <w:t>|</w:t>
      </w:r>
      <w:r w:rsidRPr="00E80289">
        <w:rPr>
          <w:rFonts w:hint="cs"/>
          <w:color w:val="000000" w:themeColor="text1"/>
          <w:rtl/>
        </w:rPr>
        <w:t>: إن الناس قد اتخذوا...</w:t>
      </w:r>
      <w:r w:rsidRPr="00E80289">
        <w:rPr>
          <w:rFonts w:cs="Taher"/>
          <w:color w:val="000000" w:themeColor="text1"/>
          <w:sz w:val="26"/>
          <w:szCs w:val="26"/>
          <w:vertAlign w:val="superscript"/>
          <w:rtl/>
        </w:rPr>
        <w:t>(</w:t>
      </w:r>
      <w:r w:rsidRPr="00E80289">
        <w:rPr>
          <w:rStyle w:val="EndnoteReference"/>
          <w:rFonts w:cs="Taher"/>
          <w:color w:val="000000" w:themeColor="text1"/>
          <w:sz w:val="26"/>
          <w:szCs w:val="26"/>
        </w:rPr>
        <w:endnoteReference w:id="86"/>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pStyle w:val="Heading3"/>
        <w:spacing w:line="400" w:lineRule="exact"/>
        <w:rPr>
          <w:color w:val="000000" w:themeColor="text1"/>
          <w:rtl/>
        </w:rPr>
      </w:pPr>
      <w:r w:rsidRPr="00E80289">
        <w:rPr>
          <w:color w:val="000000" w:themeColor="text1"/>
          <w:rtl/>
        </w:rPr>
        <w:br/>
      </w:r>
      <w:r w:rsidRPr="00E80289">
        <w:rPr>
          <w:rFonts w:hint="cs"/>
          <w:color w:val="000000" w:themeColor="text1"/>
          <w:rtl/>
        </w:rPr>
        <w:t>ب ـ  الحكم العقليّ</w:t>
      </w:r>
    </w:p>
    <w:p w:rsidR="0023678A" w:rsidRPr="00E80289" w:rsidRDefault="0023678A" w:rsidP="0023678A">
      <w:pPr>
        <w:rPr>
          <w:color w:val="000000" w:themeColor="text1"/>
          <w:rtl/>
        </w:rPr>
      </w:pPr>
      <w:r w:rsidRPr="00E80289">
        <w:rPr>
          <w:rFonts w:hint="cs"/>
          <w:color w:val="000000" w:themeColor="text1"/>
          <w:rtl/>
        </w:rPr>
        <w:t>الدليل الأصليّ لتحريم تعاطي المخدرات هو حكم العقل، وتطبيق بعض القواعد والأحكام الفقهيّة القطعية.</w:t>
      </w:r>
    </w:p>
    <w:p w:rsidR="0023678A" w:rsidRPr="00E80289" w:rsidRDefault="0023678A" w:rsidP="0023678A">
      <w:pPr>
        <w:rPr>
          <w:color w:val="000000" w:themeColor="text1"/>
          <w:rtl/>
        </w:rPr>
      </w:pPr>
      <w:r w:rsidRPr="00E80289">
        <w:rPr>
          <w:rFonts w:hint="cs"/>
          <w:color w:val="000000" w:themeColor="text1"/>
          <w:rtl/>
        </w:rPr>
        <w:t xml:space="preserve">طبعاً عند توضيح الدليل العقليّ وكيفية حكمه يمكن توضيح هذا الدليل بصور مختلفة. </w:t>
      </w:r>
    </w:p>
    <w:p w:rsidR="0023678A" w:rsidRPr="00E80289" w:rsidRDefault="0023678A" w:rsidP="0023678A">
      <w:pPr>
        <w:rPr>
          <w:color w:val="000000" w:themeColor="text1"/>
          <w:rtl/>
        </w:rPr>
      </w:pPr>
      <w:r w:rsidRPr="00E80289">
        <w:rPr>
          <w:rFonts w:hint="cs"/>
          <w:color w:val="000000" w:themeColor="text1"/>
          <w:rtl/>
        </w:rPr>
        <w:t xml:space="preserve">يقول الشهيد الصدر في تقسيم القضايا والأحكام العقليّة: يتمّ حكم العقل بطريقتين: </w:t>
      </w:r>
    </w:p>
    <w:p w:rsidR="0023678A" w:rsidRPr="00E80289" w:rsidRDefault="0023678A" w:rsidP="0023678A">
      <w:pPr>
        <w:rPr>
          <w:color w:val="000000" w:themeColor="text1"/>
          <w:rtl/>
        </w:rPr>
      </w:pPr>
      <w:r w:rsidRPr="00E80289">
        <w:rPr>
          <w:rFonts w:hint="cs"/>
          <w:b/>
          <w:bCs/>
          <w:color w:val="000000" w:themeColor="text1"/>
          <w:rtl/>
        </w:rPr>
        <w:t>إحداهما</w:t>
      </w:r>
      <w:r w:rsidRPr="00E80289">
        <w:rPr>
          <w:rFonts w:hint="cs"/>
          <w:color w:val="000000" w:themeColor="text1"/>
          <w:rtl/>
        </w:rPr>
        <w:t>: قضايا تشكل عناصر مشتركة في عمليّة الاستنباط.</w:t>
      </w:r>
    </w:p>
    <w:p w:rsidR="0023678A" w:rsidRPr="00E80289" w:rsidRDefault="0023678A" w:rsidP="0023678A">
      <w:pPr>
        <w:rPr>
          <w:color w:val="000000" w:themeColor="text1"/>
          <w:rtl/>
        </w:rPr>
      </w:pPr>
      <w:r w:rsidRPr="00E80289">
        <w:rPr>
          <w:rFonts w:hint="cs"/>
          <w:b/>
          <w:bCs/>
          <w:color w:val="000000" w:themeColor="text1"/>
          <w:rtl/>
        </w:rPr>
        <w:t>والأخرى</w:t>
      </w:r>
      <w:r w:rsidRPr="00E80289">
        <w:rPr>
          <w:rFonts w:hint="cs"/>
          <w:color w:val="000000" w:themeColor="text1"/>
          <w:rtl/>
        </w:rPr>
        <w:t>: قضايا مرتبطة بأحكام شرعيّة معينة، كحكم العقل بحرمة المخدر، قياساً له على الخمر؛ لوجود صفة مشتركة، وهي إذهاب الشعور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87"/>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lastRenderedPageBreak/>
        <w:t xml:space="preserve">وهناك مَنْ حكم بتحريم المخدرات، ولكن ليس من باب قياسه بالخمر، بل لأنّه من المسكرات، وبما أن الشرع الإسلاميّ قد جعل حرمة استعمال المسكرات من المسلَّمات فإن تحريم تعاطي المخدرات يكون شيئاً مسلَّماً. ولكن هل أن المخدرات واقعاً من المسكرات، وله نفس الأحكام الجزائية والتكليفية التي تنطبق على المسكر؟ </w:t>
      </w:r>
    </w:p>
    <w:p w:rsidR="0023678A" w:rsidRPr="00E80289" w:rsidRDefault="0023678A" w:rsidP="0023678A">
      <w:pPr>
        <w:rPr>
          <w:color w:val="000000" w:themeColor="text1"/>
          <w:rtl/>
        </w:rPr>
      </w:pPr>
      <w:r w:rsidRPr="00E80289">
        <w:rPr>
          <w:rFonts w:hint="cs"/>
          <w:color w:val="000000" w:themeColor="text1"/>
          <w:rtl/>
        </w:rPr>
        <w:t>يعتقد خبراء المخدرات أن منتجات الحشيش والترياق الذي يتم استعمالها بطريقة خاطئة تعدّ بدون أدنى شكّ من المسكرات، وبعد مدة زمنيّة يزيل العقل، وينزل الإنسان إلى المرحلة الحيوانية، ويصبح غير ذي نفع</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88"/>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أما بملاحظة أكثر آراء الفقهاء فإنها تنصبُّ على أن العرف هو الذي يفرق ويميز بين المسكر والمخدرات</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89"/>
      </w:r>
      <w:r w:rsidRPr="00E80289">
        <w:rPr>
          <w:rFonts w:cs="Taher"/>
          <w:color w:val="000000" w:themeColor="text1"/>
          <w:sz w:val="26"/>
          <w:szCs w:val="26"/>
          <w:vertAlign w:val="superscript"/>
          <w:rtl/>
        </w:rPr>
        <w:t>)</w:t>
      </w:r>
      <w:r w:rsidRPr="00E80289">
        <w:rPr>
          <w:rFonts w:hint="cs"/>
          <w:color w:val="000000" w:themeColor="text1"/>
          <w:rtl/>
        </w:rPr>
        <w:t xml:space="preserve">،  وأن الملاك في تشخيص المسكر من غير المسكر، والخمر من غير خمر، هو العرف. ففي العرف لم تؤخذ المخدرات على أنها عين المسكر، حتّى يجري عليها أحكامه المختلفة. ولكنْ، وبالرجوع إلى الروايات التي بيَّنت حرمة الخمر والمسكرات، والفلسفة والدليل على تحريمه، يمكن القول: من باب تنقيح المناط يسري على المخدرات حكم حرمة الخمر والمسكرات. لذلك فإن جميع أدلة وفلسفة تحريم الخمر التي جاءت في الروايات الصحيحة نراها اليوم بوضوح تتطابق مع المواد المخدرة. </w:t>
      </w:r>
    </w:p>
    <w:p w:rsidR="0023678A" w:rsidRPr="00E80289" w:rsidRDefault="0023678A" w:rsidP="0023678A">
      <w:pPr>
        <w:rPr>
          <w:color w:val="000000" w:themeColor="text1"/>
          <w:rtl/>
        </w:rPr>
      </w:pPr>
      <w:r w:rsidRPr="00E80289">
        <w:rPr>
          <w:rFonts w:hint="cs"/>
          <w:color w:val="000000" w:themeColor="text1"/>
          <w:rtl/>
        </w:rPr>
        <w:t xml:space="preserve">في كتاب علل الشرائع يوجد ثلاث روايات في باب تحريم الخمر: </w:t>
      </w:r>
    </w:p>
    <w:p w:rsidR="0023678A" w:rsidRPr="00E80289" w:rsidRDefault="0023678A" w:rsidP="0023678A">
      <w:pPr>
        <w:rPr>
          <w:color w:val="000000" w:themeColor="text1"/>
          <w:rtl/>
        </w:rPr>
      </w:pPr>
      <w:r w:rsidRPr="00E80289">
        <w:rPr>
          <w:rFonts w:hint="cs"/>
          <w:color w:val="000000" w:themeColor="text1"/>
          <w:rtl/>
        </w:rPr>
        <w:t>1ـ حدّثنا محمد بن موسى بن المتوك</w:t>
      </w:r>
      <w:r w:rsidR="00CB7C73">
        <w:rPr>
          <w:rFonts w:hint="cs"/>
          <w:color w:val="000000" w:themeColor="text1"/>
          <w:rtl/>
        </w:rPr>
        <w:t>ِّ</w:t>
      </w:r>
      <w:r w:rsidRPr="00E80289">
        <w:rPr>
          <w:rFonts w:hint="cs"/>
          <w:color w:val="000000" w:themeColor="text1"/>
          <w:rtl/>
        </w:rPr>
        <w:t>ل</w:t>
      </w:r>
      <w:r w:rsidR="00AA16FA" w:rsidRPr="00E80289">
        <w:rPr>
          <w:rFonts w:cs="Mosawi" w:hint="cs"/>
          <w:color w:val="000000" w:themeColor="text1"/>
          <w:szCs w:val="26"/>
          <w:rtl/>
        </w:rPr>
        <w:t>&amp;</w:t>
      </w:r>
      <w:r w:rsidRPr="00E80289">
        <w:rPr>
          <w:rFonts w:hint="cs"/>
          <w:color w:val="000000" w:themeColor="text1"/>
          <w:rtl/>
        </w:rPr>
        <w:t xml:space="preserve"> قال: حدّثنا علي بن الحسين السعدآبادي قال: حدثنا أحمد بن محمد بن خالد، عن أبيه، عن محمد بن سنان، قال: سمعت أبا الحسن علي بن موسى بن جعفر</w:t>
      </w:r>
      <w:r w:rsidR="00756EB3" w:rsidRPr="00E80289">
        <w:rPr>
          <w:rFonts w:cs="Mosawi" w:hint="cs"/>
          <w:color w:val="000000" w:themeColor="text1"/>
          <w:szCs w:val="26"/>
          <w:rtl/>
        </w:rPr>
        <w:t>×</w:t>
      </w:r>
      <w:r w:rsidRPr="00E80289">
        <w:rPr>
          <w:rFonts w:hint="cs"/>
          <w:color w:val="000000" w:themeColor="text1"/>
          <w:rtl/>
        </w:rPr>
        <w:t xml:space="preserve"> يقول: حرم الله عزّ وجلّ الخمر لما فيها من الفساد، ومن تغييرها عقول شاربيها، وحملها إياهم على إنكار الله عزّ وجلّ، والفرية عليه وعلى رسله، وسائر ما يكون منهم من الفساد والقتل والقذف والزنا وقلة الاحتجاز عن شيء من المحارم، فبذلك قضينا على كل مسكر من الأشربة أنه حرام محرم؛ لأنه يأتي من عاقبة الخمر. </w:t>
      </w:r>
    </w:p>
    <w:p w:rsidR="0023678A" w:rsidRPr="00E80289" w:rsidRDefault="0023678A" w:rsidP="0023678A">
      <w:pPr>
        <w:rPr>
          <w:color w:val="000000" w:themeColor="text1"/>
          <w:vertAlign w:val="superscript"/>
          <w:rtl/>
        </w:rPr>
      </w:pPr>
      <w:r w:rsidRPr="00E80289">
        <w:rPr>
          <w:rFonts w:hint="cs"/>
          <w:color w:val="000000" w:themeColor="text1"/>
          <w:rtl/>
        </w:rPr>
        <w:t xml:space="preserve">2ـ حدثنا محمد بن علي ماجيلويه، عن عمّه محمد بن أبي القاسم، عن محمد بن علي الكوفي، عن عبد الرحمن بن سالم، عن المفضل بن عمر، قال: قلت لأبي </w:t>
      </w:r>
      <w:r w:rsidRPr="00E80289">
        <w:rPr>
          <w:rFonts w:hint="cs"/>
          <w:color w:val="000000" w:themeColor="text1"/>
          <w:rtl/>
        </w:rPr>
        <w:lastRenderedPageBreak/>
        <w:t>عبد الله</w:t>
      </w:r>
      <w:r w:rsidR="00756EB3" w:rsidRPr="00E80289">
        <w:rPr>
          <w:rFonts w:cs="Mosawi" w:hint="cs"/>
          <w:color w:val="000000" w:themeColor="text1"/>
          <w:szCs w:val="26"/>
          <w:rtl/>
        </w:rPr>
        <w:t>×</w:t>
      </w:r>
      <w:r w:rsidRPr="00E80289">
        <w:rPr>
          <w:rFonts w:hint="cs"/>
          <w:color w:val="000000" w:themeColor="text1"/>
          <w:rtl/>
        </w:rPr>
        <w:t>: لِمَ حرم الله الخمر؟ قال: حرم الله الخمر لفعلها وفسادها؛ لأن مدمن الخمر تورثه الارتعاش، وتذهب بنوره، وتهدم مروته، وتحمله على أن يجترئ على ارتكاب المحارم، وسفك الدماء، وركوب الزنا، ولا يؤمن إذا سكر أن يثب على حرمه، ولا يعقل ذلك، ولا يزيد شاربها إلاّ كل شر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90"/>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ج ـ الحرمة من باب أكل السمّ والأضرار الشخصي</w:t>
      </w:r>
      <w:r w:rsidR="00CB7C73">
        <w:rPr>
          <w:rFonts w:hint="cs"/>
          <w:color w:val="000000" w:themeColor="text1"/>
          <w:rtl/>
        </w:rPr>
        <w:t>ّ</w:t>
      </w:r>
      <w:r w:rsidRPr="00E80289">
        <w:rPr>
          <w:rFonts w:hint="cs"/>
          <w:color w:val="000000" w:themeColor="text1"/>
          <w:rtl/>
        </w:rPr>
        <w:t>ة والاجتماعيّة</w:t>
      </w:r>
    </w:p>
    <w:p w:rsidR="0023678A" w:rsidRPr="00E80289" w:rsidRDefault="0023678A" w:rsidP="0023678A">
      <w:pPr>
        <w:rPr>
          <w:color w:val="000000" w:themeColor="text1"/>
          <w:vertAlign w:val="superscript"/>
          <w:rtl/>
        </w:rPr>
      </w:pPr>
      <w:r w:rsidRPr="00E80289">
        <w:rPr>
          <w:rFonts w:hint="cs"/>
          <w:color w:val="000000" w:themeColor="text1"/>
          <w:rtl/>
        </w:rPr>
        <w:t>هناك من الفقهاء مَنْ حرم استعمال المخدرات من باب تحريم الشرع أكل السم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91"/>
      </w:r>
      <w:r w:rsidRPr="00E80289">
        <w:rPr>
          <w:rFonts w:cs="Taher"/>
          <w:color w:val="000000" w:themeColor="text1"/>
          <w:sz w:val="26"/>
          <w:szCs w:val="26"/>
          <w:vertAlign w:val="superscript"/>
          <w:rtl/>
        </w:rPr>
        <w:t>)</w:t>
      </w:r>
      <w:r w:rsidRPr="00E80289">
        <w:rPr>
          <w:rFonts w:hint="cs"/>
          <w:color w:val="000000" w:themeColor="text1"/>
          <w:rtl/>
        </w:rPr>
        <w:t>، كالسيّد الخوئي، والضرر الذي يسبِّبه للجسم، وما يعترض الجسم والذهن من مخاطر، مما يجعل حرمته في الشرع من المسلَّمات. والبعض الآخر، كالسيد الخامنئي، حرمها لما يلحق المجتمع من أضرار تترتَّب على تعاطيها، فتكون حرمتها من باب الحرمة الشخصية والاجتماعيّة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92"/>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فمن الملاحظ هنا أن حرمة استعمال المخدرات من هذا الباب أمر واضح. ولهذا فإن (قاعدة لا ضرر) تنطبق على كلٍّ من المعاني والتفاسير التي جاء بها العلماء حول تعاطي المخدرات، وسوف نشير إليها في ما بعد</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93"/>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rtl/>
        </w:rPr>
      </w:pPr>
    </w:p>
    <w:p w:rsidR="0023678A" w:rsidRPr="00E80289" w:rsidRDefault="005B1C54" w:rsidP="0023678A">
      <w:pPr>
        <w:pStyle w:val="Heading3"/>
        <w:spacing w:line="400" w:lineRule="exact"/>
        <w:rPr>
          <w:color w:val="000000" w:themeColor="text1"/>
          <w:rtl/>
        </w:rPr>
      </w:pPr>
      <w:r>
        <w:rPr>
          <w:rFonts w:hint="cs"/>
          <w:color w:val="000000" w:themeColor="text1"/>
          <w:rtl/>
        </w:rPr>
        <w:t>د ـ</w:t>
      </w:r>
      <w:r w:rsidR="0023678A" w:rsidRPr="00E80289">
        <w:rPr>
          <w:rFonts w:hint="cs"/>
          <w:color w:val="000000" w:themeColor="text1"/>
          <w:rtl/>
        </w:rPr>
        <w:t xml:space="preserve"> الحرمة من باب قاعدة حرمة الإسراف</w:t>
      </w:r>
    </w:p>
    <w:p w:rsidR="0023678A" w:rsidRPr="00E80289" w:rsidRDefault="0023678A" w:rsidP="0023678A">
      <w:pPr>
        <w:rPr>
          <w:color w:val="000000" w:themeColor="text1"/>
          <w:rtl/>
        </w:rPr>
      </w:pPr>
      <w:r w:rsidRPr="00E80289">
        <w:rPr>
          <w:rFonts w:hint="cs"/>
          <w:color w:val="000000" w:themeColor="text1"/>
          <w:rtl/>
        </w:rPr>
        <w:t>تكر</w:t>
      </w:r>
      <w:r w:rsidR="00CB7C73">
        <w:rPr>
          <w:rFonts w:hint="cs"/>
          <w:color w:val="000000" w:themeColor="text1"/>
          <w:rtl/>
        </w:rPr>
        <w:t>َّ</w:t>
      </w:r>
      <w:r w:rsidRPr="00E80289">
        <w:rPr>
          <w:rFonts w:hint="cs"/>
          <w:color w:val="000000" w:themeColor="text1"/>
          <w:rtl/>
        </w:rPr>
        <w:t xml:space="preserve">ر القول في القرآن والأخبار، وكذلك في كلام العلماء، يحكي عن حرمة الإسراف، بالطريقة التي بيّنت أنه ليس هناك شكّ في حرمته. مع هذا فإن كثيراً من الفقهاء لم يوضِّحوا توضيحاً دقيقاً الشؤون والأحكام الجزائية فيه، ولو أن بعضهم بصدد عرض الموضوع والتحقيق فيه مستقبلاً. </w:t>
      </w:r>
    </w:p>
    <w:p w:rsidR="0023678A" w:rsidRPr="00E80289" w:rsidRDefault="0023678A" w:rsidP="0023678A">
      <w:pPr>
        <w:rPr>
          <w:color w:val="000000" w:themeColor="text1"/>
          <w:rtl/>
        </w:rPr>
      </w:pPr>
      <w:r w:rsidRPr="00E80289">
        <w:rPr>
          <w:rFonts w:hint="cs"/>
          <w:color w:val="000000" w:themeColor="text1"/>
          <w:rtl/>
        </w:rPr>
        <w:t>يقول الشيخ أحمد النراقي: توضيح هذه القاعدة من الأمور المهمة واللازمة، حيث إنه طرح الموضوع بعنوان قاعدة حرمة الإسراف. ففي البداية بَيَّنَ أدلة حرمة الإسراف، ومن ثم أورد بياناً لمعناه. فقد ذكر للإسراف خمسة عشر معنى، وبعد ذلك أرجع تلك المعاني إلى معنيين اثنين فقط: 1ـ الإنفاق في معصية؛ 2ـ مجاوزة الحدّ، ثم يقول: إن شئتَ عبَّرت عن الأخير بالإنفاق المستقبح عند العقلاء، أو الإنفاق في غير حاجة، أو في ما لا ينبغي، أو في غير حقّه، أو خلاف الاقتصاد</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94"/>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lastRenderedPageBreak/>
        <w:t xml:space="preserve">فعلى أساس كلٍّ من المعنيين السابقين يكون تعاطي المخدرات من المصاديق البارزة في الإسراف. لهذا إذا ما ثبت بأدلة أخرى غير أدلة حرمة الإسراف حرمة تعاطي المخدرات ففي هذه الحالة يكون إنفاق المال من أجل تعاطيها (إنفاقاً في معصية)، ويكون مصداقاً للإسراف؛ أمّا إذا لم يكن بالإمكان إثبات حرمتها بأدلة أخرى غير قاعدة حرمة الإسراف فعندئذ تثبت حرمتها بالمعنى الثاني لمصداق الإسراف؛ لأن تعاطي المخدرات إنفاق للمال في شيء قبيح وغير مستحسن عند العقلاء، والرشيد يرى أنه غير مضطر لتعاطي المخدرات، وفي الأساس هي خلاف الاقتصاد. </w:t>
      </w:r>
    </w:p>
    <w:p w:rsidR="0023678A" w:rsidRPr="00E80289" w:rsidRDefault="0023678A" w:rsidP="0023678A">
      <w:pPr>
        <w:rPr>
          <w:color w:val="000000" w:themeColor="text1"/>
          <w:rtl/>
        </w:rPr>
      </w:pPr>
      <w:r w:rsidRPr="00E80289">
        <w:rPr>
          <w:rFonts w:hint="cs"/>
          <w:color w:val="000000" w:themeColor="text1"/>
          <w:rtl/>
        </w:rPr>
        <w:t>إن المهم في تطبيق قاعدة حرمة الإسراف على تعاطي المخدرات هو أنه جاء في بعض كلام الفقهاء في باب الإسراف الحكم بسفاهة المتعاطي، وتطبيق عنوان السفيه عليه، حيث نقل عن السيد مجاهد قوله: فلو صرف ماله في ما لا ينبغي عقلاً أو شرعاً، وإن كان له فائدة دينيّة أو دنيويّة، فإنه مضيِّع لذلك المال شرعاً، مبذِّر، وسفيه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95"/>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في دراسة للحكم الوضعي المتعلق بتعاطي المخدرات والعقوبات التي تنطبق عليه، ومع ملاحظة النقطة السابقة، يمكن بحث سفاهة المدمن على المخدرات، والحَجْر على جميع أمواله، وتسليمه لوصيّ قانوني، ومن ثَم تتم دراسة حالته من قبل الحاكم الشرعيّ، وسنتطرق إلى هذا الأمر لاحقاً.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هـ ـ الحرمة من باب قاعدة حرمة مقدّمة الحرام </w:t>
      </w:r>
    </w:p>
    <w:p w:rsidR="0023678A" w:rsidRPr="00E80289" w:rsidRDefault="0023678A" w:rsidP="00CB7C73">
      <w:pPr>
        <w:spacing w:line="380" w:lineRule="exact"/>
        <w:rPr>
          <w:color w:val="000000" w:themeColor="text1"/>
          <w:rtl/>
        </w:rPr>
      </w:pPr>
      <w:r w:rsidRPr="00E80289">
        <w:rPr>
          <w:rFonts w:hint="cs"/>
          <w:color w:val="000000" w:themeColor="text1"/>
          <w:rtl/>
        </w:rPr>
        <w:t xml:space="preserve">إن من إحدى الأحكام الكلية والقواعد الفقهيّة حرمة مقدّمة الحرام؛ لأن مقدمة الحرام في بعض الأحيان تكون سبباً لفعل الحرام؛ وأحياناً تكون شرطاً ومجالاً لفعل الحرام. </w:t>
      </w:r>
    </w:p>
    <w:p w:rsidR="0023678A" w:rsidRPr="00E80289" w:rsidRDefault="0023678A" w:rsidP="00CB7C73">
      <w:pPr>
        <w:spacing w:line="380" w:lineRule="exact"/>
        <w:rPr>
          <w:color w:val="000000" w:themeColor="text1"/>
          <w:rtl/>
        </w:rPr>
      </w:pPr>
      <w:r w:rsidRPr="00E80289">
        <w:rPr>
          <w:rFonts w:hint="cs"/>
          <w:color w:val="000000" w:themeColor="text1"/>
          <w:rtl/>
        </w:rPr>
        <w:t>ففي الحالة الأولى تكون مقدّمة للفعل، وبالتبع تحرز الحرمة.</w:t>
      </w:r>
    </w:p>
    <w:p w:rsidR="0023678A" w:rsidRPr="00E80289" w:rsidRDefault="0023678A" w:rsidP="00CB7C73">
      <w:pPr>
        <w:spacing w:line="380" w:lineRule="exact"/>
        <w:rPr>
          <w:color w:val="000000" w:themeColor="text1"/>
          <w:rtl/>
        </w:rPr>
      </w:pPr>
      <w:r w:rsidRPr="00E80289">
        <w:rPr>
          <w:rFonts w:hint="cs"/>
          <w:color w:val="000000" w:themeColor="text1"/>
          <w:rtl/>
        </w:rPr>
        <w:t>وفي الحالة الثانية يفترض الشيخ أحمد النراقي فرضين في الموضوع:</w:t>
      </w:r>
    </w:p>
    <w:p w:rsidR="0023678A" w:rsidRPr="00E80289" w:rsidRDefault="0023678A" w:rsidP="00CB7C73">
      <w:pPr>
        <w:spacing w:line="380" w:lineRule="exact"/>
        <w:rPr>
          <w:color w:val="000000" w:themeColor="text1"/>
          <w:rtl/>
        </w:rPr>
      </w:pPr>
      <w:r w:rsidRPr="00E80289">
        <w:rPr>
          <w:rFonts w:hint="cs"/>
          <w:b/>
          <w:bCs/>
          <w:color w:val="000000" w:themeColor="text1"/>
          <w:rtl/>
        </w:rPr>
        <w:t>الأو</w:t>
      </w:r>
      <w:r w:rsidR="00CB7C73">
        <w:rPr>
          <w:rFonts w:hint="cs"/>
          <w:b/>
          <w:bCs/>
          <w:color w:val="000000" w:themeColor="text1"/>
          <w:rtl/>
        </w:rPr>
        <w:t>ّ</w:t>
      </w:r>
      <w:r w:rsidRPr="00E80289">
        <w:rPr>
          <w:rFonts w:hint="cs"/>
          <w:b/>
          <w:bCs/>
          <w:color w:val="000000" w:themeColor="text1"/>
          <w:rtl/>
        </w:rPr>
        <w:t>ل</w:t>
      </w:r>
      <w:r w:rsidRPr="00E80289">
        <w:rPr>
          <w:rFonts w:hint="cs"/>
          <w:color w:val="000000" w:themeColor="text1"/>
          <w:rtl/>
        </w:rPr>
        <w:t>: هو الشخص الذي يأتي بالمقدمة بقصد أن يتحقّق الفعل الحرام. ويكون هذا الفرض حراماً أيضاً. وقد نفى النراقي الخلاف في حرمة هذا الفرض.</w:t>
      </w:r>
    </w:p>
    <w:p w:rsidR="0023678A" w:rsidRPr="00E80289" w:rsidRDefault="0023678A" w:rsidP="00CB7C73">
      <w:pPr>
        <w:spacing w:line="380" w:lineRule="exact"/>
        <w:rPr>
          <w:color w:val="000000" w:themeColor="text1"/>
          <w:rtl/>
        </w:rPr>
      </w:pPr>
      <w:r w:rsidRPr="00E80289">
        <w:rPr>
          <w:rFonts w:hint="cs"/>
          <w:b/>
          <w:bCs/>
          <w:color w:val="000000" w:themeColor="text1"/>
          <w:rtl/>
        </w:rPr>
        <w:t>والثاني</w:t>
      </w:r>
      <w:r w:rsidRPr="00E80289">
        <w:rPr>
          <w:rFonts w:hint="cs"/>
          <w:color w:val="000000" w:themeColor="text1"/>
          <w:rtl/>
        </w:rPr>
        <w:t xml:space="preserve">: هو الذي لا يقصد تحقّق فعل الحرام. وفي هذا الفرض لا يمكن أن </w:t>
      </w:r>
      <w:r w:rsidRPr="00E80289">
        <w:rPr>
          <w:rFonts w:hint="cs"/>
          <w:color w:val="000000" w:themeColor="text1"/>
          <w:rtl/>
        </w:rPr>
        <w:lastRenderedPageBreak/>
        <w:t>تُعرف المقدمة على أنها حرام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96"/>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CB7C73">
      <w:pPr>
        <w:spacing w:line="380" w:lineRule="exact"/>
        <w:rPr>
          <w:color w:val="000000" w:themeColor="text1"/>
          <w:rtl/>
        </w:rPr>
      </w:pPr>
      <w:r w:rsidRPr="00E80289">
        <w:rPr>
          <w:rFonts w:hint="cs"/>
          <w:color w:val="000000" w:themeColor="text1"/>
          <w:rtl/>
        </w:rPr>
        <w:t xml:space="preserve">تعاطي المخدرات ـ مع غضّ النظر عن حرمتها في باقي الأدلة ـ </w:t>
      </w:r>
      <w:r w:rsidR="0097228C" w:rsidRPr="00E80289">
        <w:rPr>
          <w:rFonts w:hint="cs"/>
          <w:color w:val="000000" w:themeColor="text1"/>
          <w:rtl/>
        </w:rPr>
        <w:t xml:space="preserve">من </w:t>
      </w:r>
      <w:r w:rsidRPr="00E80289">
        <w:rPr>
          <w:rFonts w:hint="cs"/>
          <w:color w:val="000000" w:themeColor="text1"/>
          <w:rtl/>
        </w:rPr>
        <w:t>المصاديق المهمة لارتكاب مقدّمة الحرام، من باب الشرط وإيجاد الأرضيّة بقصد تحقق فعل الحرام.</w:t>
      </w:r>
    </w:p>
    <w:p w:rsidR="0023678A" w:rsidRPr="00E80289" w:rsidRDefault="008F6E1A" w:rsidP="00CB7C73">
      <w:pPr>
        <w:spacing w:line="380" w:lineRule="exact"/>
        <w:rPr>
          <w:color w:val="000000" w:themeColor="text1"/>
          <w:rtl/>
        </w:rPr>
      </w:pPr>
      <w:r w:rsidRPr="00E80289">
        <w:rPr>
          <w:rFonts w:hint="cs"/>
          <w:color w:val="000000" w:themeColor="text1"/>
          <w:rtl/>
        </w:rPr>
        <w:t xml:space="preserve">وذلك أن </w:t>
      </w:r>
      <w:r w:rsidR="0023678A" w:rsidRPr="00E80289">
        <w:rPr>
          <w:rFonts w:hint="cs"/>
          <w:color w:val="000000" w:themeColor="text1"/>
          <w:rtl/>
        </w:rPr>
        <w:t xml:space="preserve">المتعاطي لم يكن قاصداً في البداية الوقوع في مهالك الحرام أو ارتكاب الأفعال المحرمة، كالسرقة والقتل وترك الواجبات الشرعيّة، وسوء الاستفادة من الأقارب، والمفاسد الجنسية و...، ولكن في الوقت الحاضر أعمال الحرام التي يرتكبها أكثر المدمنين بعد تعاطيهم لتلك المخدرات، أو في سبيل الحصول عليها، وما يرمي نفسه به من المهالك المحرمة، ومع علمهم بما ينتظرهم من عواقب ونتائج وخيمة تترتَّب على أفعالهم المحرمة التي يرتكبونها، فيمكن جعل تعاطي المخدرات من باب مقدّمة الحرام بالمعنى الثاني، أي شرط في تحقّقها. ومع العلم بأن المدمن والمروج على علمٍ بما يترتّب عليه من حرمة عند تعاطيه أو ترويجه لتلك المواد، التي تكون في بعض الأحيان شيئاً مجبراً عليه وضروريّاً بالنسبة له، فإنّ هذا العلم بما قد ينتج عن عمله هذا يكون بمنزلة القصد والإصرار على الفعل مع علمه بحرمته.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2ـ 2ـ حرمة تصنيع المخد</w:t>
      </w:r>
      <w:r w:rsidR="00CB7C73">
        <w:rPr>
          <w:rFonts w:hint="cs"/>
          <w:color w:val="000000" w:themeColor="text1"/>
          <w:rtl/>
        </w:rPr>
        <w:t>ِّ</w:t>
      </w:r>
      <w:r w:rsidRPr="00E80289">
        <w:rPr>
          <w:rFonts w:hint="cs"/>
          <w:color w:val="000000" w:themeColor="text1"/>
          <w:rtl/>
        </w:rPr>
        <w:t>رات وعقد الصفقات عليها وتهريبها</w:t>
      </w:r>
    </w:p>
    <w:p w:rsidR="0023678A" w:rsidRPr="00E80289" w:rsidRDefault="0023678A" w:rsidP="00CB7C73">
      <w:pPr>
        <w:spacing w:line="380" w:lineRule="exact"/>
        <w:rPr>
          <w:color w:val="000000" w:themeColor="text1"/>
          <w:rtl/>
        </w:rPr>
      </w:pPr>
      <w:r w:rsidRPr="00E80289">
        <w:rPr>
          <w:rFonts w:hint="cs"/>
          <w:color w:val="000000" w:themeColor="text1"/>
          <w:rtl/>
        </w:rPr>
        <w:t xml:space="preserve">مع العلم بحرمة تعاطي المخدرات، وعدم وجود فائدة عقلائيّة في تعاطيها، وما يترتب عليها من مفاسد تنشأ بعد استعمالها، تتضح لنا جلياً حرمة تصنيعها وتهريبها. </w:t>
      </w:r>
    </w:p>
    <w:p w:rsidR="0023678A" w:rsidRPr="00E80289" w:rsidRDefault="0023678A" w:rsidP="00CB7C73">
      <w:pPr>
        <w:spacing w:line="380" w:lineRule="exact"/>
        <w:rPr>
          <w:color w:val="000000" w:themeColor="text1"/>
          <w:rtl/>
        </w:rPr>
      </w:pPr>
      <w:r w:rsidRPr="00E80289">
        <w:rPr>
          <w:rFonts w:hint="cs"/>
          <w:color w:val="000000" w:themeColor="text1"/>
          <w:rtl/>
        </w:rPr>
        <w:t xml:space="preserve">الفقهاء الذين يحرمون تعاطي المخدرات يحرمون تصنيعها وتهريبها أيضاً. وحرمة هذه الأمور التي قد جاء ذكرها في هذا البحث هي الأصل والأساس في مباني العقوبات التي تطبَّق على مهربي المخدرات. فتهريب المخدرات وعقد الصفقات عليها بالإمكان اعتبارها من مصاديق وصغريات القواعد والأحكام الفقهيّة الكلية العديدة التي سنتطرق إلى ذكر بعضها: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أـ  قاعدة لا ضرر</w:t>
      </w:r>
    </w:p>
    <w:p w:rsidR="0023678A" w:rsidRPr="00E80289" w:rsidRDefault="0023678A" w:rsidP="0023678A">
      <w:pPr>
        <w:rPr>
          <w:color w:val="000000" w:themeColor="text1"/>
          <w:rtl/>
        </w:rPr>
      </w:pPr>
      <w:r w:rsidRPr="00E80289">
        <w:rPr>
          <w:rFonts w:hint="cs"/>
          <w:color w:val="000000" w:themeColor="text1"/>
          <w:rtl/>
        </w:rPr>
        <w:t xml:space="preserve">تعتبر (قاعدة لا ضرر) إحدى القواعد الفقهيّة المهمّة التي تعتبر أساساً لكثير </w:t>
      </w:r>
      <w:r w:rsidRPr="00E80289">
        <w:rPr>
          <w:rFonts w:hint="cs"/>
          <w:color w:val="000000" w:themeColor="text1"/>
          <w:rtl/>
        </w:rPr>
        <w:lastRenderedPageBreak/>
        <w:t>من الأحكام الفقهيّة الأخرى.</w:t>
      </w:r>
    </w:p>
    <w:p w:rsidR="0023678A" w:rsidRPr="00E80289" w:rsidRDefault="0023678A" w:rsidP="0023678A">
      <w:pPr>
        <w:rPr>
          <w:color w:val="000000" w:themeColor="text1"/>
          <w:rtl/>
        </w:rPr>
      </w:pPr>
      <w:r w:rsidRPr="00E80289">
        <w:rPr>
          <w:rFonts w:hint="cs"/>
          <w:color w:val="000000" w:themeColor="text1"/>
          <w:rtl/>
        </w:rPr>
        <w:t>وطبعاً توجد هناك نظريّات كثيرة لتوضيح معنى هذه القاعدة، وأهمها:</w:t>
      </w:r>
    </w:p>
    <w:p w:rsidR="0023678A" w:rsidRPr="00E80289" w:rsidRDefault="0023678A" w:rsidP="0023678A">
      <w:pPr>
        <w:rPr>
          <w:color w:val="000000" w:themeColor="text1"/>
          <w:rtl/>
        </w:rPr>
      </w:pPr>
      <w:r w:rsidRPr="00E80289">
        <w:rPr>
          <w:rFonts w:hint="cs"/>
          <w:color w:val="000000" w:themeColor="text1"/>
          <w:rtl/>
        </w:rPr>
        <w:t>نظريّة الشيخ الأنصاري، المبتنية على أساس نفي الحكم الضرري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97"/>
      </w:r>
      <w:r w:rsidRPr="00E80289">
        <w:rPr>
          <w:rFonts w:cs="Taher"/>
          <w:color w:val="000000" w:themeColor="text1"/>
          <w:sz w:val="26"/>
          <w:szCs w:val="26"/>
          <w:vertAlign w:val="superscript"/>
          <w:rtl/>
        </w:rPr>
        <w:t>)</w:t>
      </w:r>
      <w:r w:rsidRPr="00E80289">
        <w:rPr>
          <w:rFonts w:hint="cs"/>
          <w:color w:val="000000" w:themeColor="text1"/>
          <w:rtl/>
        </w:rPr>
        <w:t>.</w:t>
      </w:r>
    </w:p>
    <w:p w:rsidR="0023678A" w:rsidRPr="00E80289" w:rsidRDefault="0023678A" w:rsidP="008F6E1A">
      <w:pPr>
        <w:spacing w:line="420" w:lineRule="exact"/>
        <w:rPr>
          <w:color w:val="000000" w:themeColor="text1"/>
          <w:rtl/>
        </w:rPr>
      </w:pPr>
      <w:r w:rsidRPr="00E80289">
        <w:rPr>
          <w:rFonts w:hint="cs"/>
          <w:color w:val="000000" w:themeColor="text1"/>
          <w:rtl/>
        </w:rPr>
        <w:t>ونظريّة الآخوند الخراساني في نفي الحكم بلسان نفي الموضوع الضرري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98"/>
      </w:r>
      <w:r w:rsidRPr="00E80289">
        <w:rPr>
          <w:rFonts w:cs="Taher"/>
          <w:color w:val="000000" w:themeColor="text1"/>
          <w:sz w:val="26"/>
          <w:szCs w:val="26"/>
          <w:vertAlign w:val="superscript"/>
          <w:rtl/>
        </w:rPr>
        <w:t>)</w:t>
      </w:r>
      <w:r w:rsidRPr="00E80289">
        <w:rPr>
          <w:rFonts w:hint="cs"/>
          <w:color w:val="000000" w:themeColor="text1"/>
          <w:rtl/>
        </w:rPr>
        <w:t>.</w:t>
      </w:r>
    </w:p>
    <w:p w:rsidR="0023678A" w:rsidRPr="00E80289" w:rsidRDefault="0023678A" w:rsidP="008F6E1A">
      <w:pPr>
        <w:spacing w:line="420" w:lineRule="exact"/>
        <w:rPr>
          <w:color w:val="000000" w:themeColor="text1"/>
          <w:rtl/>
        </w:rPr>
      </w:pPr>
      <w:r w:rsidRPr="00E80289">
        <w:rPr>
          <w:rFonts w:hint="cs"/>
          <w:color w:val="000000" w:themeColor="text1"/>
          <w:rtl/>
        </w:rPr>
        <w:t>وتفسير الإمام الخميني</w:t>
      </w:r>
      <w:r w:rsidR="00AA16FA" w:rsidRPr="00E80289">
        <w:rPr>
          <w:rFonts w:cs="Mosawi" w:hint="cs"/>
          <w:color w:val="000000" w:themeColor="text1"/>
          <w:szCs w:val="26"/>
          <w:rtl/>
        </w:rPr>
        <w:t>&amp;</w:t>
      </w:r>
      <w:r w:rsidRPr="00E80289">
        <w:rPr>
          <w:rFonts w:hint="cs"/>
          <w:color w:val="000000" w:themeColor="text1"/>
          <w:rtl/>
        </w:rPr>
        <w:t xml:space="preserve"> في قاعدة نفي الضرر من باب الأحكام السلطانية والحكومة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99"/>
      </w:r>
      <w:r w:rsidRPr="00E80289">
        <w:rPr>
          <w:rFonts w:cs="Taher"/>
          <w:color w:val="000000" w:themeColor="text1"/>
          <w:sz w:val="26"/>
          <w:szCs w:val="26"/>
          <w:vertAlign w:val="superscript"/>
          <w:rtl/>
        </w:rPr>
        <w:t>)</w:t>
      </w:r>
      <w:r w:rsidRPr="00E80289">
        <w:rPr>
          <w:rFonts w:hint="cs"/>
          <w:color w:val="000000" w:themeColor="text1"/>
          <w:rtl/>
        </w:rPr>
        <w:t>.</w:t>
      </w:r>
    </w:p>
    <w:p w:rsidR="0023678A" w:rsidRPr="00E80289" w:rsidRDefault="0023678A" w:rsidP="008F6E1A">
      <w:pPr>
        <w:spacing w:line="420" w:lineRule="exact"/>
        <w:rPr>
          <w:color w:val="000000" w:themeColor="text1"/>
          <w:rtl/>
        </w:rPr>
      </w:pPr>
      <w:r w:rsidRPr="00E80289">
        <w:rPr>
          <w:rFonts w:hint="cs"/>
          <w:color w:val="000000" w:themeColor="text1"/>
          <w:rtl/>
        </w:rPr>
        <w:t>وتفسيرين آخرين قد تمّت دراستهما من قِِِبَل العلماء، هما:</w:t>
      </w:r>
    </w:p>
    <w:p w:rsidR="0023678A" w:rsidRPr="00E80289" w:rsidRDefault="0023678A" w:rsidP="008F6E1A">
      <w:pPr>
        <w:spacing w:line="420" w:lineRule="exact"/>
        <w:rPr>
          <w:color w:val="000000" w:themeColor="text1"/>
          <w:rtl/>
        </w:rPr>
      </w:pPr>
      <w:r w:rsidRPr="00E80289">
        <w:rPr>
          <w:rFonts w:hint="cs"/>
          <w:color w:val="000000" w:themeColor="text1"/>
          <w:rtl/>
        </w:rPr>
        <w:t>نظريّة شيخ الشريعة الأصفهاني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100"/>
      </w:r>
      <w:r w:rsidRPr="00E80289">
        <w:rPr>
          <w:rFonts w:cs="Taher"/>
          <w:color w:val="000000" w:themeColor="text1"/>
          <w:sz w:val="26"/>
          <w:szCs w:val="26"/>
          <w:vertAlign w:val="superscript"/>
          <w:rtl/>
        </w:rPr>
        <w:t>)</w:t>
      </w:r>
      <w:r w:rsidRPr="00E80289">
        <w:rPr>
          <w:rFonts w:hint="cs"/>
          <w:color w:val="000000" w:themeColor="text1"/>
          <w:rtl/>
        </w:rPr>
        <w:t>، وتبتني على اشتمالها على أساس النهي التكليفي.</w:t>
      </w:r>
    </w:p>
    <w:p w:rsidR="0023678A" w:rsidRPr="00E80289" w:rsidRDefault="0023678A" w:rsidP="008F6E1A">
      <w:pPr>
        <w:spacing w:line="420" w:lineRule="exact"/>
        <w:rPr>
          <w:color w:val="000000" w:themeColor="text1"/>
          <w:rtl/>
        </w:rPr>
      </w:pPr>
      <w:r w:rsidRPr="00E80289">
        <w:rPr>
          <w:rFonts w:hint="cs"/>
          <w:color w:val="000000" w:themeColor="text1"/>
          <w:rtl/>
        </w:rPr>
        <w:t>ونظريّة أخرى في نفي الضرر غير المتدراك، للشيخ النراقي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101"/>
      </w:r>
      <w:r w:rsidRPr="00E80289">
        <w:rPr>
          <w:rFonts w:cs="Taher"/>
          <w:color w:val="000000" w:themeColor="text1"/>
          <w:sz w:val="26"/>
          <w:szCs w:val="26"/>
          <w:vertAlign w:val="superscript"/>
          <w:rtl/>
        </w:rPr>
        <w:t>)</w:t>
      </w:r>
      <w:r w:rsidRPr="00E80289">
        <w:rPr>
          <w:rFonts w:hint="cs"/>
          <w:color w:val="000000" w:themeColor="text1"/>
          <w:rtl/>
        </w:rPr>
        <w:t>.</w:t>
      </w:r>
    </w:p>
    <w:p w:rsidR="0023678A" w:rsidRPr="00E80289" w:rsidRDefault="0023678A" w:rsidP="008F6E1A">
      <w:pPr>
        <w:spacing w:line="420" w:lineRule="exact"/>
        <w:rPr>
          <w:color w:val="000000" w:themeColor="text1"/>
          <w:rtl/>
        </w:rPr>
      </w:pPr>
      <w:r w:rsidRPr="00E80289">
        <w:rPr>
          <w:rFonts w:hint="cs"/>
          <w:color w:val="000000" w:themeColor="text1"/>
          <w:rtl/>
        </w:rPr>
        <w:t>وبناءً على التفاسير الخمس لهذه القاعدة التي تمّ ذكرها، وما عدا ما بيَّنه المرحوم النراقي، فإن تهريب المخدرات وعمليّة تصنيعها إلى أن تصل النوبة إلى تعاطيها تعتبر من صغريات القاعدة المذكورة. لذلك إذا ما تم الحكم على إباحته ففي الواقع يكون الحكم على التكسب بها وإنتاجها والصفقات التي تعقد عليها سبباً لأضرار وخسائر تلحق بالأفراد والمجتمع، وتؤثر سلباً على حياتهم، وهذا من المسلَّمات. لذا من باب قاعدة نفي الضرر رُفِع حكم إباحته، وتم تحريمه. موضوع المخدرات والمتاجرة بها وتصنيعها لا يجر غير الضرر والخسارة على المجتمع.</w:t>
      </w:r>
    </w:p>
    <w:p w:rsidR="0023678A" w:rsidRPr="00E80289" w:rsidRDefault="0023678A" w:rsidP="008F6E1A">
      <w:pPr>
        <w:rPr>
          <w:color w:val="000000" w:themeColor="text1"/>
          <w:rtl/>
        </w:rPr>
      </w:pPr>
      <w:r w:rsidRPr="00E80289">
        <w:rPr>
          <w:rFonts w:hint="cs"/>
          <w:color w:val="000000" w:themeColor="text1"/>
          <w:rtl/>
        </w:rPr>
        <w:t>وبعض العقاقير تعتبر من مشتقات المخدرات التي يتم استعمالها في مجال الطب، ومع هذا، وإنْ حكم بحلّيتها، فإنّ لها مضاراً إذا لم تستخدم بطريقة صحيحة، أو إذا استخدمت بكثرة، حتّى وإن كان استخدامها في العلاجات الطبية. لهذا من باب نفي الحكم، وعن طريق نفي الموضوع الضرري، تم تحريمه.</w:t>
      </w:r>
    </w:p>
    <w:p w:rsidR="0023678A" w:rsidRPr="00E80289" w:rsidRDefault="0023678A" w:rsidP="008F6E1A">
      <w:pPr>
        <w:rPr>
          <w:color w:val="000000" w:themeColor="text1"/>
          <w:rtl/>
        </w:rPr>
      </w:pPr>
      <w:r w:rsidRPr="00E80289">
        <w:rPr>
          <w:rFonts w:hint="cs"/>
          <w:color w:val="000000" w:themeColor="text1"/>
          <w:rtl/>
        </w:rPr>
        <w:t xml:space="preserve">أمّا إذا كنا نعلم أن القاعدة حجّة من خلال باب الأحكام الحكمية والسلطنة؛ لأن الضرر الذي سوف يقع على المجتمع من جراء رواج المخدرات بين أفراده واضح، وحتى بإمكانها أن تهدّد ذات الحكومة، فمن باب الأحكام الحاكمة على الأمر يكون حكمه المنع والتحريم. </w:t>
      </w:r>
    </w:p>
    <w:p w:rsidR="0023678A" w:rsidRDefault="0023678A" w:rsidP="008F6E1A">
      <w:pPr>
        <w:spacing w:line="420" w:lineRule="exact"/>
        <w:rPr>
          <w:color w:val="000000" w:themeColor="text1"/>
          <w:rtl/>
        </w:rPr>
      </w:pPr>
      <w:r w:rsidRPr="00E80289">
        <w:rPr>
          <w:rFonts w:hint="cs"/>
          <w:color w:val="000000" w:themeColor="text1"/>
          <w:rtl/>
        </w:rPr>
        <w:lastRenderedPageBreak/>
        <w:t>وكثير من الفقهاء المعاصرين، كالسيد الخامنئي، يحكم؛ من باب الضرر، بحرمة المتاجرة، والتعامل، والحمل والنقل، والحفظ، و...</w:t>
      </w:r>
      <w:r w:rsidRPr="00E80289">
        <w:rPr>
          <w:color w:val="000000" w:themeColor="text1"/>
          <w:vertAlign w:val="superscript"/>
          <w:rtl/>
        </w:rPr>
        <w:t xml:space="preserve"> </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102"/>
      </w:r>
      <w:r w:rsidRPr="00E80289">
        <w:rPr>
          <w:rFonts w:cs="Taher"/>
          <w:color w:val="000000" w:themeColor="text1"/>
          <w:sz w:val="26"/>
          <w:szCs w:val="26"/>
          <w:vertAlign w:val="superscript"/>
          <w:rtl/>
        </w:rPr>
        <w:t>)</w:t>
      </w:r>
      <w:r w:rsidRPr="00E80289">
        <w:rPr>
          <w:rFonts w:hint="cs"/>
          <w:color w:val="000000" w:themeColor="text1"/>
          <w:rtl/>
        </w:rPr>
        <w:t>.</w:t>
      </w:r>
    </w:p>
    <w:p w:rsidR="00CB7C73" w:rsidRPr="00E80289" w:rsidRDefault="00CB7C73" w:rsidP="00CB7C73">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ب ـ قاعدة حرمة الإعانة على الإثم والعدوان </w:t>
      </w:r>
    </w:p>
    <w:p w:rsidR="0023678A" w:rsidRPr="00E80289" w:rsidRDefault="0023678A" w:rsidP="008F6E1A">
      <w:pPr>
        <w:spacing w:line="380" w:lineRule="exact"/>
        <w:rPr>
          <w:color w:val="000000" w:themeColor="text1"/>
          <w:rtl/>
        </w:rPr>
      </w:pPr>
      <w:r w:rsidRPr="00E80289">
        <w:rPr>
          <w:rFonts w:hint="cs"/>
          <w:color w:val="000000" w:themeColor="text1"/>
          <w:rtl/>
        </w:rPr>
        <w:t xml:space="preserve">مضافاً إلى دلالة القرآن الكريم على حرمة المساعدة على الإثم والوقوع في الحرام، حيث قال تعالى: </w:t>
      </w:r>
      <w:r w:rsidRPr="00E80289">
        <w:rPr>
          <w:rFonts w:ascii="Mosawi" w:hAnsi="Mosawi" w:cs="Mosawi"/>
          <w:color w:val="000000" w:themeColor="text1"/>
          <w:rtl/>
        </w:rPr>
        <w:t>﴿</w:t>
      </w:r>
      <w:r w:rsidRPr="00E80289">
        <w:rPr>
          <w:b/>
          <w:bCs/>
          <w:color w:val="000000" w:themeColor="text1"/>
          <w:rtl/>
        </w:rPr>
        <w:t>وَلاَ تَعَاوَنُوا عَلَى الإِثْمِ وَالْعُدْوَانِ</w:t>
      </w:r>
      <w:r w:rsidRPr="00E80289">
        <w:rPr>
          <w:rFonts w:ascii="Mosawi" w:hAnsi="Mosawi" w:cs="Mosawi"/>
          <w:color w:val="000000" w:themeColor="text1"/>
          <w:rtl/>
        </w:rPr>
        <w:t>﴾</w:t>
      </w:r>
      <w:r w:rsidRPr="00E80289">
        <w:rPr>
          <w:color w:val="000000" w:themeColor="text1"/>
          <w:rtl/>
          <w:lang w:bidi="ar-SY"/>
        </w:rPr>
        <w:t xml:space="preserve"> </w:t>
      </w:r>
      <w:r w:rsidRPr="00E80289">
        <w:rPr>
          <w:rFonts w:hint="cs"/>
          <w:color w:val="000000" w:themeColor="text1"/>
          <w:rtl/>
          <w:lang w:bidi="ar-SY"/>
        </w:rPr>
        <w:t>(المائدة: 2</w:t>
      </w:r>
      <w:r w:rsidRPr="00E80289">
        <w:rPr>
          <w:color w:val="000000" w:themeColor="text1"/>
          <w:rtl/>
          <w:lang w:bidi="ar-SY"/>
        </w:rPr>
        <w:t>)</w:t>
      </w:r>
      <w:r w:rsidRPr="00E80289">
        <w:rPr>
          <w:rFonts w:hint="cs"/>
          <w:color w:val="000000" w:themeColor="text1"/>
          <w:rtl/>
          <w:lang w:bidi="ar-SY"/>
        </w:rPr>
        <w:t>،</w:t>
      </w:r>
      <w:r w:rsidRPr="00E80289">
        <w:rPr>
          <w:rFonts w:hint="cs"/>
          <w:color w:val="000000" w:themeColor="text1"/>
          <w:rtl/>
        </w:rPr>
        <w:t xml:space="preserve"> يدل عليها حكم العقل والأخبار الكثيرة المستفيضة في موارد خاصّة، وزيادة على ذلك إجماع العلماء على تحريمها، وقد أفتى فقهاء عظام في موارد كثيرة أيضاً طبق هذه القاعدة. وكان البحث ووجهات النظر التي أبدوها تنصبّ في تعيين وتوضيح معنى مدّ يد العون والمساعدة على الإثم والعدوان. </w:t>
      </w:r>
    </w:p>
    <w:p w:rsidR="0023678A" w:rsidRPr="00E80289" w:rsidRDefault="0023678A" w:rsidP="008F6E1A">
      <w:pPr>
        <w:spacing w:line="380" w:lineRule="exact"/>
        <w:rPr>
          <w:color w:val="000000" w:themeColor="text1"/>
          <w:rtl/>
        </w:rPr>
      </w:pPr>
      <w:r w:rsidRPr="00E80289">
        <w:rPr>
          <w:rFonts w:hint="cs"/>
          <w:color w:val="000000" w:themeColor="text1"/>
          <w:rtl/>
        </w:rPr>
        <w:t>في تحقّق المساعدة في العمل والأداء يجب أن يحدث تدخّل من شخص يمد العون للطرف الآخر يكون على أساسه الوقوع في الجرم والإثم، أو إكماله وتماميته. والذي يقع الشكّ فيه، والقيل والقال، هو اشتراط مدخلية القصد وعلم الشخص المساعد من أجل تحقّق وإكمال وإتمام الجرم. يرى مشهور الفقهاء أنّ العلم بالأمر كافٍ من أجل تحقق المساعدة على قصد تحقيق الحرام من قبل المباشِر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103"/>
      </w:r>
      <w:r w:rsidRPr="00E80289">
        <w:rPr>
          <w:rFonts w:cs="Taher"/>
          <w:color w:val="000000" w:themeColor="text1"/>
          <w:sz w:val="26"/>
          <w:szCs w:val="26"/>
          <w:vertAlign w:val="superscript"/>
          <w:rtl/>
        </w:rPr>
        <w:t>)</w:t>
      </w:r>
      <w:r w:rsidRPr="00E80289">
        <w:rPr>
          <w:rFonts w:hint="cs"/>
          <w:color w:val="000000" w:themeColor="text1"/>
          <w:rtl/>
        </w:rPr>
        <w:t xml:space="preserve">. وسواء أثبتنا من وجهة نظر الأدلة الشرعيّة اشتراط القصد والعلم أم لا فليس بإمكاننا أنْ ننكر أن تصنيع وتهريب المخدرات، مع العلم أنه ليس لها فائدة عقلانيّة، ومع ملاحظة استعمالها السيئ، تعد من المصاديق الواضحة في المساعدة على الإثم والعدوان؛ إذ إنّ مصنعها والذي يقوم بتهريبها لديه علم وقصد أن يتم إيصالها في نهاية الأمر إلى ذلك المتعاطي المدمن عليها، الذي تؤثر تأثيراً سلبيّاً على صحّته، وتؤدي به إلى ارتكاب الحرام. </w:t>
      </w:r>
    </w:p>
    <w:p w:rsidR="0023678A" w:rsidRPr="00E80289" w:rsidRDefault="0023678A" w:rsidP="008F6E1A">
      <w:pPr>
        <w:spacing w:line="380" w:lineRule="exact"/>
        <w:rPr>
          <w:color w:val="000000" w:themeColor="text1"/>
          <w:rtl/>
        </w:rPr>
      </w:pPr>
      <w:r w:rsidRPr="00E80289">
        <w:rPr>
          <w:rFonts w:hint="cs"/>
          <w:color w:val="000000" w:themeColor="text1"/>
          <w:rtl/>
        </w:rPr>
        <w:t>بناء على هذا بالإمكان توضيح تحريم إنتاج وتهرب المخدرات من هذا الباب أيضاً.</w:t>
      </w:r>
    </w:p>
    <w:p w:rsidR="0023678A" w:rsidRPr="00E80289" w:rsidRDefault="0023678A" w:rsidP="008F6E1A">
      <w:pPr>
        <w:spacing w:line="380" w:lineRule="exact"/>
        <w:rPr>
          <w:color w:val="000000" w:themeColor="text1"/>
          <w:rtl/>
        </w:rPr>
      </w:pPr>
      <w:r w:rsidRPr="00E80289">
        <w:rPr>
          <w:rFonts w:hint="cs"/>
          <w:color w:val="000000" w:themeColor="text1"/>
          <w:rtl/>
        </w:rPr>
        <w:t xml:space="preserve">طبعا بحث اشتراط القصد والعلم أو عدمهما في تحقّق المساعدة من الناحية الجزائية قد تم تعيينه كثيراً. مثلاً: إذا أحرز أن شخصاً عمل في الاتجار بالمواد المخدرة، وهو لا يعلم بحرمتها، ومع هذا اغترّ بها، فهل بالإضافة إلى بطلان التكسب وعقد الصفقات عليها يرتكب جرم المساعدة على الحرام أم لا؟ هذا البحث يجب أن يتمّ التطرق إليه في مباحث العقوبات.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 xml:space="preserve">ج ـ قاعدة حرمة مقدّمة الحرام </w:t>
      </w:r>
    </w:p>
    <w:p w:rsidR="0023678A" w:rsidRPr="00E80289" w:rsidRDefault="0023678A" w:rsidP="0023678A">
      <w:pPr>
        <w:rPr>
          <w:color w:val="000000" w:themeColor="text1"/>
          <w:vertAlign w:val="superscript"/>
          <w:rtl/>
        </w:rPr>
      </w:pPr>
      <w:r w:rsidRPr="00E80289">
        <w:rPr>
          <w:rFonts w:hint="cs"/>
          <w:color w:val="000000" w:themeColor="text1"/>
          <w:rtl/>
        </w:rPr>
        <w:t>إحدى القواعد الفقهيّة التي يبني عليها الفقهاء فتاواهم في المواضيع المختلفة هي قاعدة حرمة مقدّمة الحرام. فإذا كان العمل سبباً في تحقق الحرام وتحمل الإثم يكون نفس العمل من هذا الباب حراماً، كذلك إذا كان شرطاً وأرضيّة في ارتكاب الحرام، بشرط أن يقصد ارتكاب ذلك الحرام، ففي هذه الحالة تكون مقدّمته حراماً أيضاً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104"/>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rtl/>
        </w:rPr>
      </w:pPr>
      <w:r w:rsidRPr="00E80289">
        <w:rPr>
          <w:rFonts w:hint="cs"/>
          <w:color w:val="000000" w:themeColor="text1"/>
          <w:rtl/>
        </w:rPr>
        <w:t xml:space="preserve">فإنْ لم نعتبر أن تهريب المخدرات سببٌ مؤدٍّ لفعل الحرام، كتعاطي المخدرات، أو سببٌ للجرائم التي يرتكبها المدمن، </w:t>
      </w:r>
      <w:r w:rsidR="00CB7C73">
        <w:rPr>
          <w:rFonts w:hint="cs"/>
          <w:b/>
          <w:bCs/>
          <w:color w:val="000000" w:themeColor="text1"/>
          <w:rtl/>
        </w:rPr>
        <w:t>فأوّلاً</w:t>
      </w:r>
      <w:r w:rsidRPr="00E80289">
        <w:rPr>
          <w:rFonts w:hint="cs"/>
          <w:color w:val="000000" w:themeColor="text1"/>
          <w:rtl/>
        </w:rPr>
        <w:t>: بإمكانها أن تكون أرضيّة وشرطاً لتعاطي المخدرات، بل شرطاً أيضاً للجرائم التي يرتكبها المدمن للوصول إلى هذه المواد. فإحراز علم وقصد المصنِّع والمهرِّب بالنسبة لتعاطي المدمن للمخدرات أو علمهم بالجرائم التي تنشأ بعد ذلك من جراء الإدمان أمر سهل أيضاً، فأيّ من المصنعين أو المهربين لا يريد أن تصل المخدرات إلى يد المدمن؟</w:t>
      </w:r>
    </w:p>
    <w:p w:rsidR="0023678A" w:rsidRPr="00E80289" w:rsidRDefault="0023678A" w:rsidP="0023678A">
      <w:pPr>
        <w:rPr>
          <w:color w:val="000000" w:themeColor="text1"/>
          <w:rtl/>
        </w:rPr>
      </w:pPr>
      <w:r w:rsidRPr="00E80289">
        <w:rPr>
          <w:rFonts w:hint="cs"/>
          <w:b/>
          <w:bCs/>
          <w:color w:val="000000" w:themeColor="text1"/>
          <w:rtl/>
        </w:rPr>
        <w:t>وثانياً</w:t>
      </w:r>
      <w:r w:rsidRPr="00E80289">
        <w:rPr>
          <w:rFonts w:hint="cs"/>
          <w:color w:val="000000" w:themeColor="text1"/>
          <w:rtl/>
        </w:rPr>
        <w:t>: في موارد كثيرة يرتكب مهرِّب المخدرات جرائم عدّة غير جرائم التعاطي والجرائم العاديّة، بنحو السببيّة والشرطية، وتكون ملازمة للعلم والقصد، ولها مدخلية فيه؛ وذلك من أجل تسهيل وارتكاب التهريب، مثل: القتل، السرقة، الرشوة، التحايل، التهديد، وعدم الأمن، وأمثال ذلك.</w:t>
      </w:r>
    </w:p>
    <w:p w:rsidR="0023678A" w:rsidRPr="00E80289" w:rsidRDefault="0023678A" w:rsidP="0023678A">
      <w:pPr>
        <w:rPr>
          <w:color w:val="000000" w:themeColor="text1"/>
          <w:rtl/>
        </w:rPr>
      </w:pPr>
      <w:r w:rsidRPr="00E80289">
        <w:rPr>
          <w:rFonts w:hint="cs"/>
          <w:color w:val="000000" w:themeColor="text1"/>
          <w:rtl/>
        </w:rPr>
        <w:t xml:space="preserve">وبناء على هذا فإنّ الحرمة تتأكد أيضاً من هذه الناحية. </w:t>
      </w:r>
    </w:p>
    <w:p w:rsidR="0023678A" w:rsidRPr="00E80289" w:rsidRDefault="0023678A" w:rsidP="0023678A">
      <w:pPr>
        <w:rPr>
          <w:color w:val="000000" w:themeColor="text1"/>
          <w:rtl/>
        </w:rPr>
      </w:pPr>
    </w:p>
    <w:p w:rsidR="0023678A" w:rsidRPr="00E80289" w:rsidRDefault="005B1C54" w:rsidP="0023678A">
      <w:pPr>
        <w:pStyle w:val="Heading3"/>
        <w:spacing w:line="400" w:lineRule="exact"/>
        <w:rPr>
          <w:color w:val="000000" w:themeColor="text1"/>
          <w:rtl/>
        </w:rPr>
      </w:pPr>
      <w:r>
        <w:rPr>
          <w:rFonts w:hint="cs"/>
          <w:color w:val="000000" w:themeColor="text1"/>
          <w:rtl/>
        </w:rPr>
        <w:t>د ـ</w:t>
      </w:r>
      <w:r w:rsidR="0023678A" w:rsidRPr="00E80289">
        <w:rPr>
          <w:rFonts w:hint="cs"/>
          <w:color w:val="000000" w:themeColor="text1"/>
          <w:rtl/>
        </w:rPr>
        <w:t xml:space="preserve">  قاعدة نفي السبيل</w:t>
      </w:r>
    </w:p>
    <w:p w:rsidR="0023678A" w:rsidRPr="00E80289" w:rsidRDefault="0023678A" w:rsidP="008F6E1A">
      <w:pPr>
        <w:rPr>
          <w:color w:val="000000" w:themeColor="text1"/>
          <w:rtl/>
        </w:rPr>
      </w:pPr>
      <w:r w:rsidRPr="00E80289">
        <w:rPr>
          <w:rFonts w:hint="cs"/>
          <w:color w:val="000000" w:themeColor="text1"/>
          <w:rtl/>
        </w:rPr>
        <w:t>ومن القواعد الفقهيّة المهمة الأخرى، التي دلّت عليها الآيات القرآنيّة والأخبار المستفيضة والإجماع، والتي اعتمد عليها الفقهاء في موارد كثيرة في استنباط الأحكام الفرعية، هي قاعدة نفي السبيل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105"/>
      </w:r>
      <w:r w:rsidRPr="00E80289">
        <w:rPr>
          <w:rFonts w:cs="Taher"/>
          <w:color w:val="000000" w:themeColor="text1"/>
          <w:sz w:val="26"/>
          <w:szCs w:val="26"/>
          <w:vertAlign w:val="superscript"/>
          <w:rtl/>
        </w:rPr>
        <w:t>)</w:t>
      </w:r>
      <w:r w:rsidRPr="00E80289">
        <w:rPr>
          <w:rFonts w:hint="cs"/>
          <w:color w:val="000000" w:themeColor="text1"/>
          <w:rtl/>
        </w:rPr>
        <w:t xml:space="preserve">. وطبق هذه القاعدة تتّضح حرمة أي عمل يكون سبباً في أن يجد أعداء الدين أو غير المسلمين طريقاً للولاية والتسلط على المسلم أو المسلمين. وأحياناً يتفق تهريب المخدرات مع الحوافز السياسيّة من جانب أعداء الإسلام، وحتى في عدم وجود مثل هذه الحوافز فإنّ من آثار انتشار المخدرات انعدام إرادة الدفاع عن حرمة الدين. وفي هذه الصورة يكون السبيل مهيّأً لأعداء </w:t>
      </w:r>
      <w:r w:rsidRPr="00E80289">
        <w:rPr>
          <w:rFonts w:hint="cs"/>
          <w:color w:val="000000" w:themeColor="text1"/>
          <w:rtl/>
        </w:rPr>
        <w:lastRenderedPageBreak/>
        <w:t xml:space="preserve">الإسلام. وبالإضافة إلى ذلك ربما يوجد أحد المعتادين الذين انتزعت منهم الغيرة الدينيّة ينصاع بسهولة للتعامل مع الكفار وأعداء الدين، ممّا تستوجب عليه ولايتهم، فيوطن نفسه أن يتعاون مع الأجانب في موارد كثيرة. وبناءً على هذا، يتّضح لنا أنه يكون كافياً من أجل صدق القاعدة. لذلك إذا ما حكم بالحرمة على أساس هذه القاعدة فإنه لا يستبعد صحة هذا الحكم على طبقها. </w:t>
      </w:r>
    </w:p>
    <w:p w:rsidR="0023678A" w:rsidRPr="00E80289" w:rsidRDefault="0023678A" w:rsidP="0023678A">
      <w:pPr>
        <w:rPr>
          <w:color w:val="000000" w:themeColor="text1"/>
          <w:rtl/>
        </w:rPr>
      </w:pPr>
    </w:p>
    <w:p w:rsidR="0023678A" w:rsidRPr="00E80289" w:rsidRDefault="0023678A" w:rsidP="008F6E1A">
      <w:pPr>
        <w:pStyle w:val="Heading3"/>
        <w:spacing w:line="400" w:lineRule="exact"/>
        <w:rPr>
          <w:color w:val="000000" w:themeColor="text1"/>
          <w:rtl/>
        </w:rPr>
      </w:pPr>
      <w:r w:rsidRPr="00E80289">
        <w:rPr>
          <w:rFonts w:hint="cs"/>
          <w:color w:val="000000" w:themeColor="text1"/>
          <w:rtl/>
        </w:rPr>
        <w:t>3ـ الأحكام الوضعي</w:t>
      </w:r>
      <w:r w:rsidR="00CB7C73">
        <w:rPr>
          <w:rFonts w:hint="cs"/>
          <w:color w:val="000000" w:themeColor="text1"/>
          <w:rtl/>
        </w:rPr>
        <w:t>ّ</w:t>
      </w:r>
      <w:r w:rsidRPr="00E80289">
        <w:rPr>
          <w:rFonts w:hint="cs"/>
          <w:color w:val="000000" w:themeColor="text1"/>
          <w:rtl/>
        </w:rPr>
        <w:t xml:space="preserve">ة </w:t>
      </w:r>
      <w:r w:rsidR="008F6E1A" w:rsidRPr="00E80289">
        <w:rPr>
          <w:rFonts w:hint="cs"/>
          <w:color w:val="000000" w:themeColor="text1"/>
          <w:rtl/>
        </w:rPr>
        <w:t>للمخد</w:t>
      </w:r>
      <w:r w:rsidR="00CB7C73">
        <w:rPr>
          <w:rFonts w:hint="cs"/>
          <w:color w:val="000000" w:themeColor="text1"/>
          <w:rtl/>
        </w:rPr>
        <w:t>ِّ</w:t>
      </w:r>
      <w:r w:rsidR="008F6E1A" w:rsidRPr="00E80289">
        <w:rPr>
          <w:rFonts w:hint="cs"/>
          <w:color w:val="000000" w:themeColor="text1"/>
          <w:rtl/>
        </w:rPr>
        <w:t>رات</w:t>
      </w:r>
      <w:r w:rsidRPr="00E80289">
        <w:rPr>
          <w:rFonts w:hint="cs"/>
          <w:color w:val="000000" w:themeColor="text1"/>
          <w:rtl/>
        </w:rPr>
        <w:t xml:space="preserve">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t>3ـ 1ـ السفاهة والحجر على المدمن</w:t>
      </w:r>
    </w:p>
    <w:p w:rsidR="0023678A" w:rsidRPr="00E80289" w:rsidRDefault="0023678A" w:rsidP="0023678A">
      <w:pPr>
        <w:rPr>
          <w:color w:val="000000" w:themeColor="text1"/>
          <w:rtl/>
        </w:rPr>
      </w:pPr>
      <w:r w:rsidRPr="00E80289">
        <w:rPr>
          <w:rFonts w:hint="cs"/>
          <w:color w:val="000000" w:themeColor="text1"/>
          <w:rtl/>
        </w:rPr>
        <w:t>أـ كما مر سابقاً أن الإسراف هو صرف الأموال في الأمور المذمومة، والتي يراها العقل قبيحة، وتكون سببا</w:t>
      </w:r>
      <w:r w:rsidR="00CB7C73">
        <w:rPr>
          <w:rFonts w:hint="cs"/>
          <w:color w:val="000000" w:themeColor="text1"/>
          <w:rtl/>
        </w:rPr>
        <w:t>ً</w:t>
      </w:r>
      <w:r w:rsidRPr="00E80289">
        <w:rPr>
          <w:rFonts w:hint="cs"/>
          <w:color w:val="000000" w:themeColor="text1"/>
          <w:rtl/>
        </w:rPr>
        <w:t xml:space="preserve"> في الضرر الذي يلحق بالإنسان، أو أنها تصرف في معصية الله. </w:t>
      </w:r>
    </w:p>
    <w:p w:rsidR="0023678A" w:rsidRPr="00E80289" w:rsidRDefault="0023678A" w:rsidP="0023678A">
      <w:pPr>
        <w:rPr>
          <w:color w:val="000000" w:themeColor="text1"/>
          <w:rtl/>
        </w:rPr>
      </w:pPr>
      <w:r w:rsidRPr="00E80289">
        <w:rPr>
          <w:rFonts w:hint="cs"/>
          <w:color w:val="000000" w:themeColor="text1"/>
          <w:rtl/>
        </w:rPr>
        <w:t>ومن الملاحظ أن صرف الأموال في المخدرات وتعاطيها يعتبر من مصاديق الإسراف. طبعاً بعض الفقهاء الذين بحثوا حرمة الإسراف يصرِّحون بأن صرف الأموال على المخدرات من صغريات قاعدة حرمة الإسراف، وأمّا الإدمان على الكحول والشراب الذي قد تمّ ذكره وما ينفق عليه من مال فإنّه يعدّ بلا شكّ مصداقاً للإسراف</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106"/>
      </w:r>
      <w:r w:rsidRPr="00E80289">
        <w:rPr>
          <w:rFonts w:cs="Taher"/>
          <w:color w:val="000000" w:themeColor="text1"/>
          <w:sz w:val="26"/>
          <w:szCs w:val="26"/>
          <w:vertAlign w:val="superscript"/>
          <w:rtl/>
        </w:rPr>
        <w:t>)</w:t>
      </w:r>
      <w:r w:rsidRPr="00E80289">
        <w:rPr>
          <w:rFonts w:hint="cs"/>
          <w:color w:val="000000" w:themeColor="text1"/>
          <w:rtl/>
        </w:rPr>
        <w:t xml:space="preserve">. ومن نفس الطريق، وبواسطة تنقيح المناط، وربما بواسطة أولوية إظهار ما يصرفه المدمن من أجل تعاطي المخدرات، يعتبر الإدمان بنظر هؤلاء الفقهاء إسرافاً. لذلك فإنهّم يعتبرون صرف الأموال من أجل الشراب مصداقاً للإسراف، ومن هذه الجهة كان أولاً: ينتهي بالضرر، وثانياً: تصرف هذه الأموال في معصية الله عزّ وجلّ. وهاتان الجهتان، إذا لم نقل بطريق أولى أنّ صرف المال موجودٌ في تعاطي المخدرات، تكون موجودة أيضاً، لذلك فإن استعمال المخدرات مع أنه ينتهي بالضرر، كذلك مع ملاحظة حرمته فهو إنفاق للمال في معصية الله سبحانه. </w:t>
      </w:r>
    </w:p>
    <w:p w:rsidR="0023678A" w:rsidRPr="00E80289" w:rsidRDefault="0023678A" w:rsidP="0023678A">
      <w:pPr>
        <w:rPr>
          <w:color w:val="000000" w:themeColor="text1"/>
          <w:rtl/>
        </w:rPr>
      </w:pPr>
      <w:r w:rsidRPr="00E80289">
        <w:rPr>
          <w:rFonts w:hint="cs"/>
          <w:color w:val="000000" w:themeColor="text1"/>
          <w:rtl/>
        </w:rPr>
        <w:t>ومن جهة أخرى أثبت بعض الفقهاء اسم السفيه للشخص المسرف</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107"/>
      </w:r>
      <w:r w:rsidRPr="00E80289">
        <w:rPr>
          <w:rFonts w:cs="Taher"/>
          <w:color w:val="000000" w:themeColor="text1"/>
          <w:sz w:val="26"/>
          <w:szCs w:val="26"/>
          <w:vertAlign w:val="superscript"/>
          <w:rtl/>
        </w:rPr>
        <w:t>)</w:t>
      </w:r>
      <w:r w:rsidRPr="00E80289">
        <w:rPr>
          <w:rFonts w:hint="cs"/>
          <w:color w:val="000000" w:themeColor="text1"/>
          <w:rtl/>
        </w:rPr>
        <w:t xml:space="preserve">. وبالرجوع إلى الأحكام الأخرى التي اتّخذوها في حقّ الشخص المدمن أنه غير بعيد صحّة إطلاق حكم السفاهة في حقّه، والحجر عليه. </w:t>
      </w:r>
    </w:p>
    <w:p w:rsidR="0023678A" w:rsidRPr="00E80289" w:rsidRDefault="0023678A" w:rsidP="0023678A">
      <w:pPr>
        <w:rPr>
          <w:color w:val="000000" w:themeColor="text1"/>
          <w:rtl/>
        </w:rPr>
      </w:pPr>
      <w:r w:rsidRPr="00E80289">
        <w:rPr>
          <w:rFonts w:hint="cs"/>
          <w:color w:val="000000" w:themeColor="text1"/>
          <w:rtl/>
        </w:rPr>
        <w:t xml:space="preserve">ومن الطبيعيّ أنه من غير الممكن أن يطلق حكم السفاهة في جميع الموارد على </w:t>
      </w:r>
      <w:r w:rsidRPr="00E80289">
        <w:rPr>
          <w:rFonts w:hint="cs"/>
          <w:color w:val="000000" w:themeColor="text1"/>
          <w:rtl/>
        </w:rPr>
        <w:lastRenderedPageBreak/>
        <w:t>الشخص المسرف، أمّا في الأمور التي يفقد فيها الشخص القوّة والإرادة في تجنّب الإسراف ـ وهذا يظهر بصورة لا إرادية، مثل: الشخص المدمن على المخدرات ـ فيمكن اعتباره سفيهاً، ومن ثم يحجر عليه.</w:t>
      </w:r>
    </w:p>
    <w:p w:rsidR="0023678A" w:rsidRPr="00E80289" w:rsidRDefault="0023678A" w:rsidP="0023678A">
      <w:pPr>
        <w:rPr>
          <w:color w:val="000000" w:themeColor="text1"/>
          <w:rtl/>
        </w:rPr>
      </w:pPr>
      <w:r w:rsidRPr="00E80289">
        <w:rPr>
          <w:rFonts w:hint="cs"/>
          <w:color w:val="000000" w:themeColor="text1"/>
          <w:rtl/>
        </w:rPr>
        <w:t xml:space="preserve">ولإثبات وجهة النظر هذه نلفت النظر إلى عدّة أمور مهمة: </w:t>
      </w:r>
    </w:p>
    <w:p w:rsidR="0023678A" w:rsidRPr="00E80289" w:rsidRDefault="0023678A" w:rsidP="00CB7C73">
      <w:pPr>
        <w:spacing w:line="420" w:lineRule="exact"/>
        <w:rPr>
          <w:color w:val="000000" w:themeColor="text1"/>
          <w:rtl/>
        </w:rPr>
      </w:pPr>
      <w:r w:rsidRPr="00E80289">
        <w:rPr>
          <w:rFonts w:hint="cs"/>
          <w:color w:val="000000" w:themeColor="text1"/>
          <w:rtl/>
        </w:rPr>
        <w:t>ب ـ يعتبر الفقهاء الجرائم الشخصيّة التي يقدم عليها الإنسان، مثل: الانتحار، وإيذاء النفس بضربة مهلكة، من الأعمال الباطلة، وإنْ كانت الصفقات التي يقوم بها تبدو في مثل هذه الحالة عقلائيّة. وقد أفتوا حتّى ببطلان وصيته أو هبته لثلث أمواله. والبعض اعتبر هذا الحكم من باب السفاهة. وقيل: إن عمله هذا ينم عن سفاهته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108"/>
      </w:r>
      <w:r w:rsidRPr="00E80289">
        <w:rPr>
          <w:rFonts w:cs="Taher"/>
          <w:color w:val="000000" w:themeColor="text1"/>
          <w:sz w:val="26"/>
          <w:szCs w:val="26"/>
          <w:vertAlign w:val="superscript"/>
          <w:rtl/>
        </w:rPr>
        <w:t>)</w:t>
      </w:r>
      <w:r w:rsidRPr="00E80289">
        <w:rPr>
          <w:rFonts w:hint="cs"/>
          <w:color w:val="000000" w:themeColor="text1"/>
          <w:rtl/>
        </w:rPr>
        <w:t xml:space="preserve">. ومن الملاحظ أنّه بالإمكان أن يعتبر من صغريات هذه الفتوى. لذلك فإن الشخص المدمن على المخدرات في واقع الأمر هو مَنْ يوجِّه إلى نفسه الضربة القاضية، وهو الذي يقوم بعمليّة انتحارية بحقّ نفسه. لذا لإحراز موضوع هذا الأمر يمكن تطبيق حكم السفاهة، ومن ثم الحجر عليه، وإبطال جميع المعاملات والصفقات الماليّة التي يقوم بها، وتوقيف أمواله، وتفويض أمره إلى الحاكم الشرعيّ أو وليّ أمر للبتّ في أمره. </w:t>
      </w:r>
    </w:p>
    <w:p w:rsidR="0023678A" w:rsidRPr="00E80289" w:rsidRDefault="0023678A" w:rsidP="00CB7C73">
      <w:pPr>
        <w:spacing w:line="420" w:lineRule="exact"/>
        <w:rPr>
          <w:color w:val="000000" w:themeColor="text1"/>
          <w:rtl/>
        </w:rPr>
      </w:pPr>
      <w:r w:rsidRPr="00E80289">
        <w:rPr>
          <w:rFonts w:hint="cs"/>
          <w:color w:val="000000" w:themeColor="text1"/>
          <w:rtl/>
        </w:rPr>
        <w:t xml:space="preserve">ج ـ عندما يعتبر الفقهاء الصفقات والمعاملات التي يقوم بها السكران باطلة فإن جميع المعاملات والصفقات التي يقوم بها كذلك الشخص الذي يتعاطى المخدرات، مثل: البنج، باطلة أيضاً. وليس هذا إلا لزوال عقله وفقدان القدرة الإرادية والفكريّة على التصميم بخصوص الأموال، ولا يملك القدرة على القيام بالعمل الذي فيه صلاح أمواله. فالشخص الذي لا يملك القدرة على التمييز بين ما يصلح ويفسد أمواله أو العمل على تنميتها سفيهٌ، ويحجر عليه. </w:t>
      </w:r>
    </w:p>
    <w:p w:rsidR="0023678A" w:rsidRPr="00E80289" w:rsidRDefault="0023678A" w:rsidP="00CB7C73">
      <w:pPr>
        <w:spacing w:line="420" w:lineRule="exact"/>
        <w:rPr>
          <w:color w:val="000000" w:themeColor="text1"/>
          <w:rtl/>
        </w:rPr>
      </w:pPr>
      <w:r w:rsidRPr="00E80289">
        <w:rPr>
          <w:rFonts w:hint="cs"/>
          <w:color w:val="000000" w:themeColor="text1"/>
          <w:rtl/>
        </w:rPr>
        <w:t xml:space="preserve">إنّ صرف متعاطي المخدرات للمخدِّر، وللأسف، خصوصاً في زمن اشتداد إدمانهم في تزايد يوميّ، والبعض منهم يهدر أمواله في طريق السفاهة، ولن يستطيع أبداً أن ينفق أمواله في طريق آخر فيه صلاح له ولأمواله. وهذا لا ينطبق عليه غير تعريف السفيه في الفقه، وبالإمكان أن يطلق هذا التعريف على الشخص الذي يدمن إدماناً شديداً.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3ـ 2ـ بطلان جميع صفقات المخد</w:t>
      </w:r>
      <w:r w:rsidR="00CB7C73">
        <w:rPr>
          <w:rFonts w:hint="cs"/>
          <w:color w:val="000000" w:themeColor="text1"/>
          <w:rtl/>
        </w:rPr>
        <w:t>ِّ</w:t>
      </w:r>
      <w:r w:rsidRPr="00E80289">
        <w:rPr>
          <w:rFonts w:hint="cs"/>
          <w:color w:val="000000" w:themeColor="text1"/>
          <w:rtl/>
        </w:rPr>
        <w:t xml:space="preserve">رات </w:t>
      </w:r>
      <w:r w:rsidR="008F6E1A" w:rsidRPr="00E80289">
        <w:rPr>
          <w:rFonts w:hint="cs"/>
          <w:color w:val="000000" w:themeColor="text1"/>
          <w:rtl/>
        </w:rPr>
        <w:t>التجاري</w:t>
      </w:r>
      <w:r w:rsidR="00CB7C73">
        <w:rPr>
          <w:rFonts w:hint="cs"/>
          <w:color w:val="000000" w:themeColor="text1"/>
          <w:rtl/>
        </w:rPr>
        <w:t>ّ</w:t>
      </w:r>
      <w:r w:rsidR="008F6E1A" w:rsidRPr="00E80289">
        <w:rPr>
          <w:rFonts w:hint="cs"/>
          <w:color w:val="000000" w:themeColor="text1"/>
          <w:rtl/>
        </w:rPr>
        <w:t>ة</w:t>
      </w:r>
    </w:p>
    <w:p w:rsidR="0023678A" w:rsidRPr="00E80289" w:rsidRDefault="0023678A" w:rsidP="0023678A">
      <w:pPr>
        <w:rPr>
          <w:color w:val="000000" w:themeColor="text1"/>
          <w:rtl/>
        </w:rPr>
      </w:pPr>
      <w:r w:rsidRPr="00E80289">
        <w:rPr>
          <w:rFonts w:hint="cs"/>
          <w:color w:val="000000" w:themeColor="text1"/>
          <w:rtl/>
        </w:rPr>
        <w:t xml:space="preserve">مع ملاحظ حرمة التهريب فإن الصفقات والاتجار به، والتي هي أعمّ من التصنيع والحفظ والنقل والبيع وتأجير المنازل ووسائل النقل التي لها دخل في مسألة تهريب المخدرات، تعتبر باطلة أيضاً. وبطلان ملكية الأموال العائدة من مثل هذه المعاملات أمر واضح. لذلك فإن من الشروط المهمة في صحّة جميع المعاملات والاتجار بأيّ نوع من العقود العمليّة إباحة نفس المعاملة. بالإضافة إلى أنه من الشروط الأخرى التي لها مدخلية في صحة المعاملات وجود فائدة يحكم بها العقل، وقصد عقليّ، وملكية بالنسبة للأموال التي تدخل في الصفقة. </w:t>
      </w:r>
    </w:p>
    <w:p w:rsidR="0023678A" w:rsidRPr="00E80289" w:rsidRDefault="0023678A" w:rsidP="008F6E1A">
      <w:pPr>
        <w:rPr>
          <w:color w:val="000000" w:themeColor="text1"/>
          <w:rtl/>
        </w:rPr>
      </w:pPr>
      <w:r w:rsidRPr="00E80289">
        <w:rPr>
          <w:rFonts w:hint="cs"/>
          <w:color w:val="000000" w:themeColor="text1"/>
          <w:rtl/>
        </w:rPr>
        <w:t xml:space="preserve">وعلى فرض حرمة المخدرات فعندما تكون طرفاً في صفقة من الصفقات أوّلاً تعتبر هذه الصفقة غير مباحة. وثانياً: لا تحتوي على فائدة عقلائيّة. وثالثاً: لا يوجد لها قصد يحكم على إثره بها العقل. ورابعاً: شرعاً لا توجد هيمنة على الأموال. لذلك فإن جميع صفقات المخدرات فاقدةٌ لشروط الصحّة الأساسيّة. وعلاوة على هذا بالإمكان اعتبارها معاملات من نوع الغرر، وبهذا تكون مصداقاً لنهي النبيّ عن الغرر.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3ـ 3ـ عدم تمل</w:t>
      </w:r>
      <w:r w:rsidR="00CB7C73">
        <w:rPr>
          <w:rFonts w:hint="cs"/>
          <w:color w:val="000000" w:themeColor="text1"/>
          <w:rtl/>
        </w:rPr>
        <w:t>ُّ</w:t>
      </w:r>
      <w:r w:rsidRPr="00E80289">
        <w:rPr>
          <w:rFonts w:hint="cs"/>
          <w:color w:val="000000" w:themeColor="text1"/>
          <w:rtl/>
        </w:rPr>
        <w:t xml:space="preserve">ك الأموال التي حصل عليها عن طريق التهريب </w:t>
      </w:r>
    </w:p>
    <w:p w:rsidR="0023678A" w:rsidRPr="00E80289" w:rsidRDefault="0023678A" w:rsidP="0023678A">
      <w:pPr>
        <w:rPr>
          <w:color w:val="000000" w:themeColor="text1"/>
          <w:rtl/>
        </w:rPr>
      </w:pPr>
      <w:r w:rsidRPr="00E80289">
        <w:rPr>
          <w:rFonts w:hint="cs"/>
          <w:color w:val="000000" w:themeColor="text1"/>
          <w:rtl/>
        </w:rPr>
        <w:t>مع ملاحظة حرمة الاتجار وبطلان الصفقات التي تتم عن طريق المخدرات فإن جميع الذين يجنون الأموال بهذا الشكل وعن هذا الطريق لا يعتبرون مالكين لها، ولا تنتقل إليهم شرعاً. لذا يعتبر ضامناً لتلك الأموال، ويجب عليه إرجاعها إلى أصحابها الأصليّين. وبما أنه غالباً لا يعرف المالك الأصليّ لتلك الأموال فإنه تؤخذ بعين الاعتبار أنها أموال مجهولة المالك، أو أنها في النهاية تعتبر متعلّقة بالمدمنين؛ لأن جميع النفقات التي تصرف على التصنيع وتهريب المخدرات وأرباحها ترجع في آخر الأمر إلى أنها مما ينفقه المدمن على توفير هذه المادّة له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Pr>
        <w:endnoteReference w:id="109"/>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4ـ أحكام القصاص والعقاب</w:t>
      </w:r>
    </w:p>
    <w:p w:rsidR="0023678A" w:rsidRPr="00E80289" w:rsidRDefault="0023678A" w:rsidP="0023678A">
      <w:pPr>
        <w:rPr>
          <w:color w:val="000000" w:themeColor="text1"/>
          <w:rtl/>
        </w:rPr>
      </w:pPr>
      <w:r w:rsidRPr="00E80289">
        <w:rPr>
          <w:rFonts w:hint="cs"/>
          <w:color w:val="000000" w:themeColor="text1"/>
          <w:rtl/>
        </w:rPr>
        <w:t xml:space="preserve">عند استنباط أحكام القصاص والعقاب في مجال المخدرات، وفي بحث الحرمة والأحكام الوضعية، يوجد هناك فرق بين المدمن والمستهلك وجميع الأشخاص الذين </w:t>
      </w:r>
      <w:r w:rsidRPr="00E80289">
        <w:rPr>
          <w:rFonts w:hint="cs"/>
          <w:color w:val="000000" w:themeColor="text1"/>
          <w:rtl/>
        </w:rPr>
        <w:lastRenderedPageBreak/>
        <w:t xml:space="preserve">يبادرون إلى إنتاج وتهريب تلك المواد. هنا أيضاً يجب أن لا يكونوا متساوين في القصاص. وأساساً يجب أن يؤخذ بعين الاعتبار نوعان من التعامل والقصاص الذي يطبق على مثل هذه الشريحة.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4ـ 1ـ المستهل</w:t>
      </w:r>
      <w:r w:rsidR="00CB7C73">
        <w:rPr>
          <w:rFonts w:hint="cs"/>
          <w:color w:val="000000" w:themeColor="text1"/>
          <w:rtl/>
        </w:rPr>
        <w:t>ِ</w:t>
      </w:r>
      <w:r w:rsidRPr="00E80289">
        <w:rPr>
          <w:rFonts w:hint="cs"/>
          <w:color w:val="000000" w:themeColor="text1"/>
          <w:rtl/>
        </w:rPr>
        <w:t>ك والمدم</w:t>
      </w:r>
      <w:r w:rsidR="00CB7C73">
        <w:rPr>
          <w:rFonts w:hint="cs"/>
          <w:color w:val="000000" w:themeColor="text1"/>
          <w:rtl/>
        </w:rPr>
        <w:t>ِ</w:t>
      </w:r>
      <w:r w:rsidRPr="00E80289">
        <w:rPr>
          <w:rFonts w:hint="cs"/>
          <w:color w:val="000000" w:themeColor="text1"/>
          <w:rtl/>
        </w:rPr>
        <w:t xml:space="preserve">ن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أـ التعزير</w:t>
      </w:r>
    </w:p>
    <w:p w:rsidR="0023678A" w:rsidRPr="00E80289" w:rsidRDefault="0023678A" w:rsidP="0023678A">
      <w:pPr>
        <w:rPr>
          <w:color w:val="000000" w:themeColor="text1"/>
          <w:rtl/>
        </w:rPr>
      </w:pPr>
      <w:r w:rsidRPr="00E80289">
        <w:rPr>
          <w:rFonts w:hint="cs"/>
          <w:color w:val="000000" w:themeColor="text1"/>
          <w:rtl/>
        </w:rPr>
        <w:t>بما أن المستهلك عند تعاطيه المخدرات قد ارتكب حراماً، ولا يوجد حدٌّ شرعيٌّ من الحدود الفقهيّة أو عنوانٌ من عناوين الجرائم التي يطبق حدّها عليه، فيجب أن يعاقب في تلك الحالة بالتعزير. هناك بعض الفقهاء يعرِّفون المدمن على أنه شارب للمسكر، غير أنّ هناك جزءاً من الأحكام فقط تلحق المستهلك للمخدرات بشارب المسكر. ولأننا نعتبر عرفاً أن صدق الملاك يقع على المسكر وشاربه فلا يمكن إقامة الحدّ على شارب المسكر؛ لأن العرف لا يعتبر المستهلك للمخدرات شارباً للمسكر. وبناءً على هذا بالإمكان تعزيره شرعاً؛ من أجل استهلاكه للمخدرات، أقلّ من حدّ شرب الخمر التي يستحقّ صاحبها عليها العقاب، ويجب عليه تركها. ومن واجبات الحكومة الإسلاميّة أن تقدم المساعدات المادّيّة والمعنويّة في هذا الخصوص</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10"/>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ب ـ الحجر والحجز على الأموال</w:t>
      </w:r>
    </w:p>
    <w:p w:rsidR="0023678A" w:rsidRPr="00E80289" w:rsidRDefault="0023678A" w:rsidP="0023678A">
      <w:pPr>
        <w:rPr>
          <w:color w:val="000000" w:themeColor="text1"/>
          <w:rtl/>
          <w:lang w:bidi="ar-SY"/>
        </w:rPr>
      </w:pPr>
      <w:r w:rsidRPr="00E80289">
        <w:rPr>
          <w:rFonts w:hint="cs"/>
          <w:color w:val="000000" w:themeColor="text1"/>
          <w:rtl/>
        </w:rPr>
        <w:t>مع مراعاة ما جاء في تلك الأحكام الوضعية التي قد مرت، من أنه عند الثبوت والمصادقة على أن مدمن المخدرات إنسان سفيه ويستحقّ الحجر، ففي هذه الحالة من المؤكَّد عدم قانونية الصفقات التي يعقدها، وبمقتضى ذلك الحكم يتمّ الحجز على أمواله</w:t>
      </w:r>
      <w:r w:rsidRPr="00E80289">
        <w:rPr>
          <w:rFonts w:hint="cs"/>
          <w:color w:val="000000" w:themeColor="text1"/>
          <w:rtl/>
          <w:lang w:bidi="ar-SY"/>
        </w:rPr>
        <w:t xml:space="preserve">. وفي الحالة هذه توضع أمواله تحت تصرّف الحاكم الشرعيّ أو يُنَصَّب عليه قيِّمٌ يدير شؤون أمواله وأولاده، إلى أن يثبت إقلاعه نهائيّاً عن تعاطي المخدرات، ويعود إلى رشده. </w:t>
      </w:r>
    </w:p>
    <w:p w:rsidR="0023678A" w:rsidRPr="00E80289" w:rsidRDefault="0023678A" w:rsidP="0023678A">
      <w:pPr>
        <w:rPr>
          <w:color w:val="000000" w:themeColor="text1"/>
          <w:rtl/>
          <w:lang w:bidi="ar-SY"/>
        </w:rPr>
      </w:pPr>
      <w:r w:rsidRPr="00E80289">
        <w:rPr>
          <w:rFonts w:hint="cs"/>
          <w:color w:val="000000" w:themeColor="text1"/>
          <w:rtl/>
          <w:lang w:bidi="ar-SY"/>
        </w:rPr>
        <w:t xml:space="preserve">بالإضافة إلى الأدلة والأمارات التي تمّ بيانها في البحث السابق، المؤيِّدة لسفاهة المدمن، ومن ثم الحجر عليه، من الجدير ذكره هنا أنه في حالة تعيين العقاب وإنجازه في حقّ المدمن تلاحَظْ عندها مصلحة المدمن ومصلحة المجتمع في الشروط الحالية، </w:t>
      </w:r>
      <w:r w:rsidRPr="00E80289">
        <w:rPr>
          <w:rFonts w:hint="cs"/>
          <w:color w:val="000000" w:themeColor="text1"/>
          <w:rtl/>
          <w:lang w:bidi="ar-SY"/>
        </w:rPr>
        <w:lastRenderedPageBreak/>
        <w:t>ومن باب المصلحة يتمّ تعيين مقدار ونوع تلك العقوبات. وربما أقرب العقوبات لتلك المصالح هي الحجر عليه، والحجز على أمواله، ووضعه تحت وصاية الحاكم أو وليّ الأمر والقيّم عليه. لذلك فإن الأسلوب المهم الذي يتعامل به، ويتم التصرّف على إثره، مع مدمن المخدرات هو الإقدام على العقوبات المانعة، والتي تقوده إلى أن يبتعد ويقلع عن تعاطي المخدرات، بالطريقة التي تمكنه بعد الإقلاع عنها أن يرجع كأيّ فرد في المجتمع، لا كأيّ مجرم ذي سابقة. فالحكم عليه بالحجر، والحجز على أمواله، إلى أن يقلع عن الإدمان، هي أقرب عمل يقوم به، للوصول إلى الأهداف، ومصلحة ذلك المدمن</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11"/>
      </w:r>
      <w:r w:rsidRPr="00E80289">
        <w:rPr>
          <w:rFonts w:cs="Taher"/>
          <w:color w:val="000000" w:themeColor="text1"/>
          <w:sz w:val="26"/>
          <w:szCs w:val="26"/>
          <w:vertAlign w:val="superscript"/>
          <w:rtl/>
        </w:rPr>
        <w:t>)</w:t>
      </w:r>
      <w:r w:rsidRPr="00E80289">
        <w:rPr>
          <w:rFonts w:hint="cs"/>
          <w:color w:val="000000" w:themeColor="text1"/>
          <w:rtl/>
          <w:lang w:bidi="ar-SY"/>
        </w:rPr>
        <w:t xml:space="preserve">. </w:t>
      </w:r>
    </w:p>
    <w:p w:rsidR="0023678A" w:rsidRPr="00E80289" w:rsidRDefault="0023678A" w:rsidP="0023678A">
      <w:pPr>
        <w:rPr>
          <w:color w:val="000000" w:themeColor="text1"/>
          <w:rtl/>
          <w:lang w:bidi="ar-SY"/>
        </w:rPr>
      </w:pPr>
    </w:p>
    <w:p w:rsidR="0023678A" w:rsidRPr="00E80289" w:rsidRDefault="0023678A" w:rsidP="0023678A">
      <w:pPr>
        <w:pStyle w:val="Heading3"/>
        <w:spacing w:line="400" w:lineRule="exact"/>
        <w:rPr>
          <w:color w:val="000000" w:themeColor="text1"/>
          <w:rtl/>
          <w:lang w:bidi="ar-SY"/>
        </w:rPr>
      </w:pPr>
      <w:r w:rsidRPr="00E80289">
        <w:rPr>
          <w:rFonts w:hint="cs"/>
          <w:color w:val="000000" w:themeColor="text1"/>
          <w:rtl/>
          <w:lang w:bidi="ar-SY"/>
        </w:rPr>
        <w:t>4ـ 2ـ مهرّ</w:t>
      </w:r>
      <w:r w:rsidR="00CB7C73">
        <w:rPr>
          <w:rFonts w:hint="cs"/>
          <w:color w:val="000000" w:themeColor="text1"/>
          <w:rtl/>
          <w:lang w:bidi="ar-SY"/>
        </w:rPr>
        <w:t>ِ</w:t>
      </w:r>
      <w:r w:rsidRPr="00E80289">
        <w:rPr>
          <w:rFonts w:hint="cs"/>
          <w:color w:val="000000" w:themeColor="text1"/>
          <w:rtl/>
          <w:lang w:bidi="ar-SY"/>
        </w:rPr>
        <w:t>ب المخدّ</w:t>
      </w:r>
      <w:r w:rsidR="00CB7C73">
        <w:rPr>
          <w:rFonts w:hint="cs"/>
          <w:color w:val="000000" w:themeColor="text1"/>
          <w:rtl/>
          <w:lang w:bidi="ar-SY"/>
        </w:rPr>
        <w:t>ِ</w:t>
      </w:r>
      <w:r w:rsidRPr="00E80289">
        <w:rPr>
          <w:rFonts w:hint="cs"/>
          <w:color w:val="000000" w:themeColor="text1"/>
          <w:rtl/>
          <w:lang w:bidi="ar-SY"/>
        </w:rPr>
        <w:t xml:space="preserve">رات والمصنِّع لها </w:t>
      </w:r>
    </w:p>
    <w:p w:rsidR="0023678A" w:rsidRPr="00E80289" w:rsidRDefault="0023678A" w:rsidP="0023678A">
      <w:pPr>
        <w:rPr>
          <w:color w:val="000000" w:themeColor="text1"/>
          <w:rtl/>
          <w:lang w:bidi="ar-SY"/>
        </w:rPr>
      </w:pPr>
      <w:r w:rsidRPr="00E80289">
        <w:rPr>
          <w:rFonts w:hint="cs"/>
          <w:color w:val="000000" w:themeColor="text1"/>
          <w:rtl/>
          <w:lang w:bidi="ar-SY"/>
        </w:rPr>
        <w:t xml:space="preserve">يعتبر في زماننا الحاضر المصنّعون والبائعون للمواد المخدرة من العوامل الأصليّة والأساسيّة في ظهور المفاسد المتعدّدة التي تنشأ عن تلك المواد. وهناك مراحل قبل التعاطي تشكّل السبب الرئيس في وقوع تلك المفاسد والجرائم، وفي النهاية لها اليد الطولى في هلاك الناشئة. لهذا إذا لم تكن هناك مثل هذه المواد، ولا تصل إلى يد الناس، ليتعاطوها، فإن جميع هذه المفاسد سوف تختفي من المجتمع. هذه الخلاصة تدلّنا على أن القصاص والعقاب الذي يطبَّق على جرائم المخدرات المنصوص عليه في البحث الفقهيّ، وبالإضافة إلى الأدلة الفقهيّة المعهودة، يجب ملاحظة مصلحة أفراد المجتمع، وفي هذه الحالة سوف يكون للشدّة في القصاص مبرّرٌ، ويكون قريباً من الصواب. </w:t>
      </w:r>
    </w:p>
    <w:p w:rsidR="0023678A" w:rsidRPr="00E80289" w:rsidRDefault="0023678A" w:rsidP="0023678A">
      <w:pPr>
        <w:rPr>
          <w:color w:val="000000" w:themeColor="text1"/>
          <w:rtl/>
          <w:lang w:bidi="ar-SY"/>
        </w:rPr>
      </w:pPr>
      <w:r w:rsidRPr="00E80289">
        <w:rPr>
          <w:rFonts w:hint="cs"/>
          <w:color w:val="000000" w:themeColor="text1"/>
          <w:rtl/>
          <w:lang w:bidi="ar-SY"/>
        </w:rPr>
        <w:t xml:space="preserve">وبالإمكان عرض النقاط التالية، التي تبيِّن جريمة المجرمين المذكورين، والقصاص بحقّهم: </w:t>
      </w:r>
    </w:p>
    <w:p w:rsidR="0023678A" w:rsidRPr="00E80289" w:rsidRDefault="0023678A" w:rsidP="0023678A">
      <w:pPr>
        <w:rPr>
          <w:color w:val="000000" w:themeColor="text1"/>
          <w:rtl/>
          <w:lang w:bidi="ar-SY"/>
        </w:rPr>
      </w:pPr>
    </w:p>
    <w:p w:rsidR="0023678A" w:rsidRPr="00E80289" w:rsidRDefault="0023678A" w:rsidP="0023678A">
      <w:pPr>
        <w:pStyle w:val="Heading3"/>
        <w:spacing w:line="400" w:lineRule="exact"/>
        <w:rPr>
          <w:color w:val="000000" w:themeColor="text1"/>
          <w:lang w:bidi="ar-SY"/>
        </w:rPr>
      </w:pPr>
      <w:r w:rsidRPr="00E80289">
        <w:rPr>
          <w:rFonts w:hint="cs"/>
          <w:color w:val="000000" w:themeColor="text1"/>
          <w:rtl/>
          <w:lang w:bidi="ar-SY"/>
        </w:rPr>
        <w:t>أـ توقيف ومصادرة الأموال المكتسبة عن طريق المخد</w:t>
      </w:r>
      <w:r w:rsidR="00CB7C73">
        <w:rPr>
          <w:rFonts w:hint="cs"/>
          <w:color w:val="000000" w:themeColor="text1"/>
          <w:rtl/>
          <w:lang w:bidi="ar-SY"/>
        </w:rPr>
        <w:t>ِّ</w:t>
      </w:r>
      <w:r w:rsidRPr="00E80289">
        <w:rPr>
          <w:rFonts w:hint="cs"/>
          <w:color w:val="000000" w:themeColor="text1"/>
          <w:rtl/>
          <w:lang w:bidi="ar-SY"/>
        </w:rPr>
        <w:t>رات</w:t>
      </w:r>
    </w:p>
    <w:p w:rsidR="0023678A" w:rsidRPr="00E80289" w:rsidRDefault="0023678A" w:rsidP="0023678A">
      <w:pPr>
        <w:rPr>
          <w:color w:val="000000" w:themeColor="text1"/>
          <w:rtl/>
          <w:lang w:bidi="ar-SY"/>
        </w:rPr>
      </w:pPr>
      <w:r w:rsidRPr="00E80289">
        <w:rPr>
          <w:rFonts w:hint="cs"/>
          <w:color w:val="000000" w:themeColor="text1"/>
          <w:rtl/>
          <w:lang w:bidi="ar-SY"/>
        </w:rPr>
        <w:t>ذكر</w:t>
      </w:r>
      <w:r w:rsidR="001C53C2">
        <w:rPr>
          <w:rFonts w:hint="cs"/>
          <w:color w:val="000000" w:themeColor="text1"/>
          <w:rtl/>
          <w:lang w:bidi="ar-SY"/>
        </w:rPr>
        <w:t>نا</w:t>
      </w:r>
      <w:r w:rsidRPr="00E80289">
        <w:rPr>
          <w:rFonts w:hint="cs"/>
          <w:color w:val="000000" w:themeColor="text1"/>
          <w:rtl/>
          <w:lang w:bidi="ar-SY"/>
        </w:rPr>
        <w:t xml:space="preserve"> سابقاً أن</w:t>
      </w:r>
      <w:r w:rsidR="001C53C2">
        <w:rPr>
          <w:rFonts w:hint="cs"/>
          <w:color w:val="000000" w:themeColor="text1"/>
          <w:rtl/>
          <w:lang w:bidi="ar-SY"/>
        </w:rPr>
        <w:t>ّ</w:t>
      </w:r>
      <w:r w:rsidRPr="00E80289">
        <w:rPr>
          <w:rFonts w:hint="cs"/>
          <w:color w:val="000000" w:themeColor="text1"/>
          <w:rtl/>
          <w:lang w:bidi="ar-SY"/>
        </w:rPr>
        <w:t xml:space="preserve"> جميع معاملات وصفقات المخدرات تعتبر باطلة، ولا تكون سبباً في التمليك، وعليه فأيّ مبلغ تمّ جنيه عن هذا الطريق لا يتم تملكه شرعاً من قبل المتعامل، ويجب إرجاعه إلى صاحبه الأصليّ. وبما أنه في أغلب الأحيان لا يعرف </w:t>
      </w:r>
      <w:r w:rsidRPr="00E80289">
        <w:rPr>
          <w:rFonts w:hint="cs"/>
          <w:color w:val="000000" w:themeColor="text1"/>
          <w:rtl/>
          <w:lang w:bidi="ar-SY"/>
        </w:rPr>
        <w:lastRenderedPageBreak/>
        <w:t>صاحب ذلك المال فيبدو أن الأموال المكتسبة من الاتجار وإبرام الصفقات بالمواد المخدّرة، بأيّ شكل من الأشكال، كالأرباح المكتسبة من التصنيع والحفظ والتخزين والحمل والنقل من مكان إلى مكان والبيع ومراكز تسهيل التصنيع، والتداول والتعاطي، كل تلك الأموال تعتبر مجهولة المالك.</w:t>
      </w:r>
    </w:p>
    <w:p w:rsidR="0023678A" w:rsidRPr="00E80289" w:rsidRDefault="0023678A" w:rsidP="0023678A">
      <w:pPr>
        <w:rPr>
          <w:color w:val="000000" w:themeColor="text1"/>
          <w:rtl/>
          <w:lang w:bidi="ar-SY"/>
        </w:rPr>
      </w:pPr>
      <w:r w:rsidRPr="00E80289">
        <w:rPr>
          <w:rFonts w:hint="cs"/>
          <w:color w:val="000000" w:themeColor="text1"/>
          <w:rtl/>
          <w:lang w:bidi="ar-SY"/>
        </w:rPr>
        <w:t xml:space="preserve">فإذا تمّ قبول هذا الفرض، ومع مراعاة أن جميع هذه الأموال في آخر الأمر سوف تدفع من قبل المستهلك، فإن المصلحة تقتضي أن الأموال مجهولة المالك يجب أن تصادرها الحكومة، وتضعها في صالح المدمنين على المخدرات؛ للتداوي بها. </w:t>
      </w:r>
    </w:p>
    <w:p w:rsidR="0023678A" w:rsidRPr="00E80289" w:rsidRDefault="0023678A" w:rsidP="0023678A">
      <w:pPr>
        <w:rPr>
          <w:color w:val="000000" w:themeColor="text1"/>
          <w:rtl/>
          <w:lang w:bidi="ar-SY"/>
        </w:rPr>
      </w:pPr>
      <w:r w:rsidRPr="00E80289">
        <w:rPr>
          <w:rFonts w:hint="cs"/>
          <w:color w:val="000000" w:themeColor="text1"/>
          <w:rtl/>
          <w:lang w:bidi="ar-SY"/>
        </w:rPr>
        <w:t xml:space="preserve">ومن الطبيعيّ أنّه يجب إحراز مقدار من تلك الأموال ممّا تمّ ضبطه من أموال المهرّب. </w:t>
      </w:r>
    </w:p>
    <w:p w:rsidR="0023678A" w:rsidRPr="00E80289" w:rsidRDefault="0023678A" w:rsidP="0023678A">
      <w:pPr>
        <w:rPr>
          <w:color w:val="000000" w:themeColor="text1"/>
          <w:rtl/>
          <w:lang w:bidi="ar-SY"/>
        </w:rPr>
      </w:pPr>
    </w:p>
    <w:p w:rsidR="0023678A" w:rsidRPr="00E80289" w:rsidRDefault="0023678A" w:rsidP="008F6E1A">
      <w:pPr>
        <w:pStyle w:val="Heading3"/>
        <w:spacing w:line="400" w:lineRule="exact"/>
        <w:rPr>
          <w:color w:val="000000" w:themeColor="text1"/>
          <w:rtl/>
          <w:lang w:bidi="ar-SY"/>
        </w:rPr>
      </w:pPr>
      <w:r w:rsidRPr="00E80289">
        <w:rPr>
          <w:rFonts w:hint="cs"/>
          <w:color w:val="000000" w:themeColor="text1"/>
          <w:rtl/>
          <w:lang w:bidi="ar-SY"/>
        </w:rPr>
        <w:t xml:space="preserve">ب ـ حدّ (الفساد في الأرض) الإعدام، وجميع العقوبات </w:t>
      </w:r>
      <w:r w:rsidR="008F6E1A" w:rsidRPr="00E80289">
        <w:rPr>
          <w:rFonts w:hint="cs"/>
          <w:color w:val="000000" w:themeColor="text1"/>
          <w:rtl/>
          <w:lang w:bidi="ar-SY"/>
        </w:rPr>
        <w:t>الشديدة</w:t>
      </w:r>
      <w:r w:rsidRPr="00E80289">
        <w:rPr>
          <w:rFonts w:hint="cs"/>
          <w:color w:val="000000" w:themeColor="text1"/>
          <w:rtl/>
          <w:lang w:bidi="ar-SY"/>
        </w:rPr>
        <w:t xml:space="preserve"> (التعزير)</w:t>
      </w:r>
    </w:p>
    <w:p w:rsidR="0023678A" w:rsidRPr="00E80289" w:rsidRDefault="0023678A" w:rsidP="0023678A">
      <w:pPr>
        <w:rPr>
          <w:color w:val="000000" w:themeColor="text1"/>
          <w:rtl/>
          <w:lang w:bidi="ar-SY"/>
        </w:rPr>
      </w:pPr>
      <w:r w:rsidRPr="00E80289">
        <w:rPr>
          <w:rFonts w:hint="cs"/>
          <w:color w:val="000000" w:themeColor="text1"/>
          <w:rtl/>
        </w:rPr>
        <w:t xml:space="preserve">1ـ </w:t>
      </w:r>
      <w:r w:rsidRPr="00E80289">
        <w:rPr>
          <w:rFonts w:hint="cs"/>
          <w:color w:val="000000" w:themeColor="text1"/>
          <w:rtl/>
          <w:lang w:bidi="ar-SY"/>
        </w:rPr>
        <w:t xml:space="preserve">بالإمكان تطبيق جرم المساعدة والإقدام على إيجاد مقدّمة الحرام على كل شخص يقدم على الدخول في مجال المعاملات والاتجار بالمخدرات، ويستحقّون التعزير. ففي هذه الحالة يجب أن يعزَّروا تعزيراً شرعيّاً يتناسب مع نوع الفعل، والمرات التي تم فيها ارتكابه، وكمية المخدرات. ويعيَّن نوع التعزير من قبل الحاكم الشرعيّ. ومع ملاحظة صدق عنوان (المفسد في الأرض) على بعض المهرِّبين فإنّه يجب تنفيذ حكم الإعدام بالنسبة إليهم؛ تنفيذاً للحدّ الشرعيّ. ومما يبدو أن الملاك في تعيين العقوبات التعزيرية للذين قاموا بمساعدة المهرّبين المذكورين هو أن ينفَّذ بهم حدّ القتل على أنهم مفسدون في الأرض. لذا فإن القاضي مخيَّر في أن يختار عقاباً أقلّ من القتل، مثل: السجن، النفي، تعريفه للناس على أنه ارتكب جرم مساعدة مفسد في الأرض، الجلد، مخالفة ماليّة، وأداء عمل إجباريّ. </w:t>
      </w:r>
    </w:p>
    <w:p w:rsidR="0023678A" w:rsidRPr="00E80289" w:rsidRDefault="0023678A" w:rsidP="0023678A">
      <w:pPr>
        <w:rPr>
          <w:color w:val="000000" w:themeColor="text1"/>
          <w:rtl/>
          <w:lang w:bidi="ar-SY"/>
        </w:rPr>
      </w:pPr>
      <w:r w:rsidRPr="00E80289">
        <w:rPr>
          <w:rFonts w:hint="cs"/>
          <w:color w:val="000000" w:themeColor="text1"/>
          <w:rtl/>
          <w:lang w:bidi="ar-SY"/>
        </w:rPr>
        <w:t xml:space="preserve">2ـ في خصوص صدق عنوان الإفساد في الأرض على المهرِّب الأصليّ جراء ما قام به من عمل إجرامي وبعض جرائم المخدّرات الأخرى يتمّ عرض أدلّتها والنقاط المهمة فيها كالتالي: </w:t>
      </w:r>
    </w:p>
    <w:p w:rsidR="0023678A" w:rsidRPr="00E80289" w:rsidRDefault="0023678A" w:rsidP="0023678A">
      <w:pPr>
        <w:rPr>
          <w:color w:val="000000" w:themeColor="text1"/>
          <w:rtl/>
          <w:lang w:bidi="ar-SY"/>
        </w:rPr>
      </w:pPr>
      <w:r w:rsidRPr="00E80289">
        <w:rPr>
          <w:rFonts w:hint="cs"/>
          <w:b/>
          <w:bCs/>
          <w:color w:val="000000" w:themeColor="text1"/>
          <w:rtl/>
          <w:lang w:bidi="ar-SY"/>
        </w:rPr>
        <w:t>أـ القصاص فقط من باب إقامة الحدّ أو التعزير الشرعيّ</w:t>
      </w:r>
      <w:r w:rsidRPr="00E80289">
        <w:rPr>
          <w:rFonts w:hint="cs"/>
          <w:color w:val="000000" w:themeColor="text1"/>
          <w:rtl/>
          <w:lang w:bidi="ar-SY"/>
        </w:rPr>
        <w:t xml:space="preserve">: مع ملاحظة حرمة تهريب المخدرات شرعاً فلا يمكن إقامة القصاص على مرتكبي هذا الجرم عن </w:t>
      </w:r>
      <w:r w:rsidRPr="00E80289">
        <w:rPr>
          <w:rFonts w:hint="cs"/>
          <w:color w:val="000000" w:themeColor="text1"/>
          <w:rtl/>
          <w:lang w:bidi="ar-SY"/>
        </w:rPr>
        <w:lastRenderedPageBreak/>
        <w:t xml:space="preserve">طريق الأحكام التي تضعها الحكومة، أو التعزيرات التي تجريها عليهم، بل يجب أن يعزَّروا شرعاً، أو أن تقام عليهم الحدود، على أساس أنّهم مفسدون في الأرض. </w:t>
      </w:r>
    </w:p>
    <w:p w:rsidR="0023678A" w:rsidRPr="00E80289" w:rsidRDefault="0023678A" w:rsidP="0023678A">
      <w:pPr>
        <w:rPr>
          <w:color w:val="000000" w:themeColor="text1"/>
          <w:rtl/>
          <w:lang w:bidi="ar-SY"/>
        </w:rPr>
      </w:pPr>
      <w:r w:rsidRPr="00E80289">
        <w:rPr>
          <w:rFonts w:hint="cs"/>
          <w:b/>
          <w:bCs/>
          <w:color w:val="000000" w:themeColor="text1"/>
          <w:rtl/>
          <w:lang w:bidi="ar-SY"/>
        </w:rPr>
        <w:t>ب ـ الإفساد في الأرض مستقلّ عن المحاربة</w:t>
      </w:r>
      <w:r w:rsidRPr="00E80289">
        <w:rPr>
          <w:rFonts w:hint="cs"/>
          <w:color w:val="000000" w:themeColor="text1"/>
          <w:rtl/>
          <w:lang w:bidi="ar-SY"/>
        </w:rPr>
        <w:t>: إن عنوان الإفساد في الأرض والمفسد في الأرض عنوان مستقلّ عن ذنب المحاربة أو المحارب؛ وذلك:</w:t>
      </w:r>
    </w:p>
    <w:p w:rsidR="0023678A" w:rsidRPr="00E80289" w:rsidRDefault="0023678A" w:rsidP="0023678A">
      <w:pPr>
        <w:rPr>
          <w:color w:val="000000" w:themeColor="text1"/>
          <w:rtl/>
          <w:lang w:bidi="ar-SY"/>
        </w:rPr>
      </w:pPr>
      <w:r w:rsidRPr="00E80289">
        <w:rPr>
          <w:rFonts w:hint="cs"/>
          <w:b/>
          <w:bCs/>
          <w:color w:val="000000" w:themeColor="text1"/>
          <w:rtl/>
          <w:lang w:bidi="ar-SY"/>
        </w:rPr>
        <w:t>أوّلاً</w:t>
      </w:r>
      <w:r w:rsidRPr="00E80289">
        <w:rPr>
          <w:rFonts w:hint="cs"/>
          <w:color w:val="000000" w:themeColor="text1"/>
          <w:rtl/>
          <w:lang w:bidi="ar-SY"/>
        </w:rPr>
        <w:t xml:space="preserve">: ما جاء في الآية الشريفة: </w:t>
      </w:r>
      <w:r w:rsidRPr="00E80289">
        <w:rPr>
          <w:rFonts w:ascii="Mosawi" w:hAnsi="Mosawi" w:cs="Mosawi"/>
          <w:color w:val="000000" w:themeColor="text1"/>
          <w:rtl/>
        </w:rPr>
        <w:t>﴿</w:t>
      </w:r>
      <w:r w:rsidRPr="00E80289">
        <w:rPr>
          <w:b/>
          <w:bCs/>
          <w:color w:val="000000" w:themeColor="text1"/>
          <w:rtl/>
          <w:lang w:bidi="ar-SY"/>
        </w:rPr>
        <w:t>إِنَّمَا جَزَاءُ الَّذِينَ يُحَارِبُونَ اللَّهَ وَرَسُولَهُ وَيَسْعَوْنَ فِي الأَرْضِ فَسَاداً</w:t>
      </w:r>
      <w:r w:rsidRPr="00E80289">
        <w:rPr>
          <w:rFonts w:ascii="Mosawi" w:hAnsi="Mosawi" w:cs="Mosawi"/>
          <w:color w:val="000000" w:themeColor="text1"/>
          <w:rtl/>
        </w:rPr>
        <w:t>﴾</w:t>
      </w:r>
      <w:r w:rsidRPr="00E80289">
        <w:rPr>
          <w:rFonts w:hint="cs"/>
          <w:color w:val="000000" w:themeColor="text1"/>
          <w:rtl/>
          <w:lang w:bidi="ar-SY"/>
        </w:rPr>
        <w:t xml:space="preserve"> (المائدة: 33). </w:t>
      </w:r>
    </w:p>
    <w:p w:rsidR="0023678A" w:rsidRPr="00E80289" w:rsidRDefault="0023678A" w:rsidP="0023678A">
      <w:pPr>
        <w:rPr>
          <w:color w:val="000000" w:themeColor="text1"/>
          <w:rtl/>
          <w:lang w:bidi="ar-SY"/>
        </w:rPr>
      </w:pPr>
      <w:r w:rsidRPr="00E80289">
        <w:rPr>
          <w:rFonts w:hint="cs"/>
          <w:color w:val="000000" w:themeColor="text1"/>
          <w:rtl/>
          <w:lang w:bidi="ar-SY"/>
        </w:rPr>
        <w:t xml:space="preserve">وفي مقام البيان يوجد عنوانان منفصلان عن بعضهما، الواحد منهما أعمّ من الآخر، لذلك فإنّ كلمة الإفساد في الأرض لم تأتِ في آيات أخرى على أنها محاربة، كالآية الشريفة التي تقول: </w:t>
      </w:r>
      <w:r w:rsidRPr="00E80289">
        <w:rPr>
          <w:rFonts w:ascii="Mosawi" w:hAnsi="Mosawi" w:cs="Mosawi"/>
          <w:color w:val="000000" w:themeColor="text1"/>
          <w:rtl/>
        </w:rPr>
        <w:t>﴿</w:t>
      </w:r>
      <w:r w:rsidRPr="00E80289">
        <w:rPr>
          <w:b/>
          <w:bCs/>
          <w:color w:val="000000" w:themeColor="text1"/>
          <w:rtl/>
          <w:lang w:bidi="ar-SY"/>
        </w:rPr>
        <w:t>مَنْ قَتَلَ نَفْساً بِغَيْرِ نَفْسٍ أَوْ فَسَادٍ فِي الأَرْضِ</w:t>
      </w:r>
      <w:r w:rsidRPr="00E80289">
        <w:rPr>
          <w:rFonts w:ascii="Mosawi" w:hAnsi="Mosawi" w:cs="Mosawi"/>
          <w:color w:val="000000" w:themeColor="text1"/>
          <w:rtl/>
        </w:rPr>
        <w:t>﴾</w:t>
      </w:r>
      <w:r w:rsidRPr="00E80289">
        <w:rPr>
          <w:rFonts w:hint="cs"/>
          <w:color w:val="000000" w:themeColor="text1"/>
          <w:rtl/>
          <w:lang w:bidi="ar-SY"/>
        </w:rPr>
        <w:t xml:space="preserve"> (المائدة: 32). ويتضح هنا أن قتل النفس لا يعدّ محاربة، غير أنّه من الممكن أن يكون من مصاديق الإفساد في الأرض. </w:t>
      </w:r>
    </w:p>
    <w:p w:rsidR="0023678A" w:rsidRPr="00E80289" w:rsidRDefault="0023678A" w:rsidP="0023678A">
      <w:pPr>
        <w:rPr>
          <w:color w:val="000000" w:themeColor="text1"/>
          <w:rtl/>
          <w:lang w:bidi="ar-SY"/>
        </w:rPr>
      </w:pPr>
      <w:r w:rsidRPr="00E80289">
        <w:rPr>
          <w:rFonts w:hint="cs"/>
          <w:color w:val="000000" w:themeColor="text1"/>
          <w:rtl/>
          <w:lang w:bidi="ar-SY"/>
        </w:rPr>
        <w:t xml:space="preserve">بالإضافة إلى هذه الآيات فإن القرآن الكريم يذكر طغيان الظالمين في الأرض: </w:t>
      </w:r>
      <w:r w:rsidRPr="00E80289">
        <w:rPr>
          <w:rFonts w:ascii="Mosawi" w:hAnsi="Mosawi" w:cs="Mosawi"/>
          <w:color w:val="000000" w:themeColor="text1"/>
          <w:rtl/>
        </w:rPr>
        <w:t>﴿</w:t>
      </w:r>
      <w:r w:rsidRPr="00E80289">
        <w:rPr>
          <w:b/>
          <w:bCs/>
          <w:color w:val="000000" w:themeColor="text1"/>
          <w:rtl/>
          <w:lang w:bidi="ar-SY"/>
        </w:rPr>
        <w:t>أَتَذَرُ مُوسَى وَقَوْمَهُ لِيُفْسِدُوا فِي الأَرْضِ</w:t>
      </w:r>
      <w:r w:rsidRPr="00E80289">
        <w:rPr>
          <w:rFonts w:hint="cs"/>
          <w:b/>
          <w:bCs/>
          <w:color w:val="000000" w:themeColor="text1"/>
          <w:rtl/>
          <w:lang w:bidi="ar-SY"/>
        </w:rPr>
        <w:t>...</w:t>
      </w:r>
      <w:r w:rsidRPr="00E80289">
        <w:rPr>
          <w:rFonts w:ascii="Mosawi" w:hAnsi="Mosawi" w:cs="Mosawi"/>
          <w:color w:val="000000" w:themeColor="text1"/>
          <w:rtl/>
        </w:rPr>
        <w:t>﴾</w:t>
      </w:r>
      <w:r w:rsidRPr="00E80289">
        <w:rPr>
          <w:rFonts w:hint="cs"/>
          <w:color w:val="000000" w:themeColor="text1"/>
          <w:rtl/>
          <w:lang w:bidi="ar-SY"/>
        </w:rPr>
        <w:t xml:space="preserve"> (الأعراف: 127)، و</w:t>
      </w:r>
      <w:r w:rsidRPr="00E80289">
        <w:rPr>
          <w:rFonts w:ascii="Mosawi" w:hAnsi="Mosawi" w:cs="Mosawi"/>
          <w:color w:val="000000" w:themeColor="text1"/>
          <w:rtl/>
        </w:rPr>
        <w:t>﴿</w:t>
      </w:r>
      <w:r w:rsidRPr="00E80289">
        <w:rPr>
          <w:b/>
          <w:bCs/>
          <w:color w:val="000000" w:themeColor="text1"/>
          <w:rtl/>
          <w:lang w:bidi="ar-SY"/>
        </w:rPr>
        <w:t>إِنَّ يَأْجُوجَ وَمَأْجُوجَ مُفْسِدُونَ فِي الأَرْضِ</w:t>
      </w:r>
      <w:r w:rsidRPr="00E80289">
        <w:rPr>
          <w:rFonts w:hint="cs"/>
          <w:b/>
          <w:bCs/>
          <w:color w:val="000000" w:themeColor="text1"/>
          <w:rtl/>
          <w:lang w:bidi="ar-SY"/>
        </w:rPr>
        <w:t>...</w:t>
      </w:r>
      <w:r w:rsidRPr="00E80289">
        <w:rPr>
          <w:rFonts w:ascii="Mosawi" w:hAnsi="Mosawi" w:cs="Mosawi"/>
          <w:color w:val="000000" w:themeColor="text1"/>
          <w:rtl/>
        </w:rPr>
        <w:t>﴾</w:t>
      </w:r>
      <w:r w:rsidRPr="00E80289">
        <w:rPr>
          <w:rFonts w:hint="cs"/>
          <w:color w:val="000000" w:themeColor="text1"/>
          <w:rtl/>
          <w:lang w:bidi="ar-SY"/>
        </w:rPr>
        <w:t xml:space="preserve"> (الكهف: 94)، وإحداث الظلم والخراب بالتعدي: </w:t>
      </w:r>
      <w:r w:rsidRPr="00E80289">
        <w:rPr>
          <w:rFonts w:ascii="Mosawi" w:hAnsi="Mosawi" w:cs="Mosawi"/>
          <w:color w:val="000000" w:themeColor="text1"/>
          <w:rtl/>
        </w:rPr>
        <w:t>﴿</w:t>
      </w:r>
      <w:r w:rsidRPr="00E80289">
        <w:rPr>
          <w:b/>
          <w:bCs/>
          <w:color w:val="000000" w:themeColor="text1"/>
          <w:rtl/>
          <w:lang w:bidi="ar-SY"/>
        </w:rPr>
        <w:t>إِنَّ الْمُلُوكَ إِذَا دَخَلُوا قَرْيَةً أَفْسَدُوهَا</w:t>
      </w:r>
      <w:r w:rsidRPr="00E80289">
        <w:rPr>
          <w:rFonts w:hint="cs"/>
          <w:b/>
          <w:bCs/>
          <w:color w:val="000000" w:themeColor="text1"/>
          <w:rtl/>
          <w:lang w:bidi="ar-SY"/>
        </w:rPr>
        <w:t>...</w:t>
      </w:r>
      <w:r w:rsidRPr="00E80289">
        <w:rPr>
          <w:rFonts w:ascii="Mosawi" w:hAnsi="Mosawi" w:cs="Mosawi"/>
          <w:color w:val="000000" w:themeColor="text1"/>
          <w:rtl/>
        </w:rPr>
        <w:t>﴾</w:t>
      </w:r>
      <w:r w:rsidRPr="00E80289">
        <w:rPr>
          <w:rFonts w:hint="cs"/>
          <w:color w:val="000000" w:themeColor="text1"/>
          <w:rtl/>
          <w:lang w:bidi="ar-SY"/>
        </w:rPr>
        <w:t xml:space="preserve"> (النمل: 34)</w:t>
      </w:r>
      <w:r w:rsidRPr="00E80289">
        <w:rPr>
          <w:rFonts w:hint="cs"/>
          <w:b/>
          <w:bCs/>
          <w:color w:val="000000" w:themeColor="text1"/>
          <w:rtl/>
          <w:lang w:bidi="ar-SY"/>
        </w:rPr>
        <w:t>، و</w:t>
      </w:r>
      <w:r w:rsidRPr="00E80289">
        <w:rPr>
          <w:rFonts w:hint="cs"/>
          <w:color w:val="000000" w:themeColor="text1"/>
          <w:rtl/>
          <w:lang w:bidi="ar-SY"/>
        </w:rPr>
        <w:t xml:space="preserve">السحر: </w:t>
      </w:r>
      <w:r w:rsidRPr="00E80289">
        <w:rPr>
          <w:rFonts w:ascii="Mosawi" w:hAnsi="Mosawi" w:cs="Mosawi"/>
          <w:color w:val="000000" w:themeColor="text1"/>
          <w:rtl/>
        </w:rPr>
        <w:t>﴿</w:t>
      </w:r>
      <w:r w:rsidRPr="00E80289">
        <w:rPr>
          <w:b/>
          <w:bCs/>
          <w:color w:val="000000" w:themeColor="text1"/>
          <w:rtl/>
          <w:lang w:bidi="ar-SY"/>
        </w:rPr>
        <w:t>إِنَّ اللَّهَ لاَ يُصْلِحُ عَمَلَ الْمُفْسِدِينَ</w:t>
      </w:r>
      <w:r w:rsidRPr="00E80289">
        <w:rPr>
          <w:rFonts w:ascii="Mosawi" w:hAnsi="Mosawi" w:cs="Mosawi"/>
          <w:color w:val="000000" w:themeColor="text1"/>
          <w:rtl/>
        </w:rPr>
        <w:t>﴾</w:t>
      </w:r>
      <w:r w:rsidRPr="00E80289">
        <w:rPr>
          <w:rFonts w:hint="cs"/>
          <w:color w:val="000000" w:themeColor="text1"/>
          <w:rtl/>
          <w:lang w:bidi="ar-SY"/>
        </w:rPr>
        <w:t xml:space="preserve"> (يونس: 81)، القتل ونزيف الدماء: </w:t>
      </w:r>
      <w:r w:rsidRPr="00E80289">
        <w:rPr>
          <w:rFonts w:ascii="Mosawi" w:hAnsi="Mosawi" w:cs="Mosawi"/>
          <w:color w:val="000000" w:themeColor="text1"/>
          <w:rtl/>
        </w:rPr>
        <w:t>﴿</w:t>
      </w:r>
      <w:r w:rsidRPr="00E80289">
        <w:rPr>
          <w:b/>
          <w:bCs/>
          <w:color w:val="000000" w:themeColor="text1"/>
          <w:rtl/>
          <w:lang w:bidi="ar-SY"/>
        </w:rPr>
        <w:t>لَتُفْسِدُنَّ فِي الأَرْضِ مَرَّتَيْنِ</w:t>
      </w:r>
      <w:r w:rsidRPr="00E80289">
        <w:rPr>
          <w:rFonts w:hint="cs"/>
          <w:b/>
          <w:bCs/>
          <w:color w:val="000000" w:themeColor="text1"/>
          <w:rtl/>
          <w:lang w:bidi="ar-SY"/>
        </w:rPr>
        <w:t>...</w:t>
      </w:r>
      <w:r w:rsidRPr="00E80289">
        <w:rPr>
          <w:rFonts w:ascii="Mosawi" w:hAnsi="Mosawi" w:cs="Mosawi"/>
          <w:color w:val="000000" w:themeColor="text1"/>
          <w:rtl/>
        </w:rPr>
        <w:t>﴾</w:t>
      </w:r>
      <w:r w:rsidRPr="00E80289">
        <w:rPr>
          <w:rFonts w:hint="cs"/>
          <w:color w:val="000000" w:themeColor="text1"/>
          <w:rtl/>
          <w:lang w:bidi="ar-SY"/>
        </w:rPr>
        <w:t xml:space="preserve"> (الإسراء: 4)، التمرّد والعصيان: </w:t>
      </w:r>
      <w:r w:rsidRPr="00E80289">
        <w:rPr>
          <w:rFonts w:ascii="Mosawi" w:hAnsi="Mosawi" w:cs="Mosawi"/>
          <w:color w:val="000000" w:themeColor="text1"/>
          <w:rtl/>
        </w:rPr>
        <w:t>﴿</w:t>
      </w:r>
      <w:r w:rsidRPr="00E80289">
        <w:rPr>
          <w:b/>
          <w:bCs/>
          <w:color w:val="000000" w:themeColor="text1"/>
          <w:rtl/>
          <w:lang w:bidi="ar-SY"/>
        </w:rPr>
        <w:t>وَإِذَا قِيلَ لَهُمْ لاَ تُفْسِدُوا فِي الأَرْضِ قَالُوا إِنَّمَا نَحْنُ مُصْلِحُونَ</w:t>
      </w:r>
      <w:r w:rsidRPr="00E80289">
        <w:rPr>
          <w:rFonts w:hint="cs"/>
          <w:b/>
          <w:bCs/>
          <w:color w:val="000000" w:themeColor="text1"/>
          <w:rtl/>
          <w:lang w:bidi="ar-SY"/>
        </w:rPr>
        <w:t>...</w:t>
      </w:r>
      <w:r w:rsidRPr="00E80289">
        <w:rPr>
          <w:rFonts w:ascii="Mosawi" w:hAnsi="Mosawi" w:cs="Mosawi"/>
          <w:color w:val="000000" w:themeColor="text1"/>
          <w:rtl/>
        </w:rPr>
        <w:t>﴾</w:t>
      </w:r>
      <w:r w:rsidRPr="00E80289">
        <w:rPr>
          <w:rFonts w:hint="cs"/>
          <w:color w:val="000000" w:themeColor="text1"/>
          <w:rtl/>
          <w:lang w:bidi="ar-SY"/>
        </w:rPr>
        <w:t xml:space="preserve"> (البقرة: 11)</w:t>
      </w:r>
      <w:r w:rsidRPr="00E80289">
        <w:rPr>
          <w:rFonts w:hint="cs"/>
          <w:b/>
          <w:bCs/>
          <w:color w:val="000000" w:themeColor="text1"/>
          <w:rtl/>
          <w:lang w:bidi="ar-SY"/>
        </w:rPr>
        <w:t xml:space="preserve">. </w:t>
      </w:r>
      <w:r w:rsidRPr="00E80289">
        <w:rPr>
          <w:rFonts w:hint="cs"/>
          <w:color w:val="000000" w:themeColor="text1"/>
          <w:rtl/>
          <w:lang w:bidi="ar-SY"/>
        </w:rPr>
        <w:t xml:space="preserve">لذا لا يمكن أن يعتبر في الآية مورد البحث أن عنوان الفساد في الأرض يساوي المحاربة. </w:t>
      </w:r>
    </w:p>
    <w:p w:rsidR="0023678A" w:rsidRPr="00E80289" w:rsidRDefault="0023678A" w:rsidP="0023678A">
      <w:pPr>
        <w:rPr>
          <w:color w:val="000000" w:themeColor="text1"/>
          <w:rtl/>
          <w:lang w:bidi="ar-SY"/>
        </w:rPr>
      </w:pPr>
      <w:r w:rsidRPr="00E80289">
        <w:rPr>
          <w:rFonts w:hint="cs"/>
          <w:b/>
          <w:bCs/>
          <w:color w:val="000000" w:themeColor="text1"/>
          <w:rtl/>
          <w:lang w:bidi="ar-SY"/>
        </w:rPr>
        <w:t>ثانياً</w:t>
      </w:r>
      <w:r w:rsidRPr="00E80289">
        <w:rPr>
          <w:rFonts w:hint="cs"/>
          <w:color w:val="000000" w:themeColor="text1"/>
          <w:rtl/>
          <w:lang w:bidi="ar-SY"/>
        </w:rPr>
        <w:t xml:space="preserve">: تريد الآية أن تبين في الواقع أحد مصاديق الفساد في الأرض؛ كي تعلل من الطرف الآخر شدّة إثم وجرم المحاربة. وبناءً على هذا فإن عنوان الفساد في الأرض له مصاديق متعددة، والذي بعضها يحمل عنواناً معيناً، كالمحاربة مثلاً. </w:t>
      </w:r>
    </w:p>
    <w:p w:rsidR="0023678A" w:rsidRPr="00E80289" w:rsidRDefault="0023678A" w:rsidP="0023678A">
      <w:pPr>
        <w:rPr>
          <w:color w:val="000000" w:themeColor="text1"/>
          <w:rtl/>
          <w:lang w:bidi="ar-SY"/>
        </w:rPr>
      </w:pPr>
      <w:r w:rsidRPr="001C53C2">
        <w:rPr>
          <w:rFonts w:hint="cs"/>
          <w:b/>
          <w:bCs/>
          <w:color w:val="000000" w:themeColor="text1"/>
          <w:rtl/>
          <w:lang w:bidi="ar-SY"/>
        </w:rPr>
        <w:t>ج ـ تطبيق مصداق الفساد في الأرض على بعض الجرائم، كما جاء في كلمات الفقهاء</w:t>
      </w:r>
      <w:r w:rsidRPr="00E80289">
        <w:rPr>
          <w:rFonts w:hint="cs"/>
          <w:color w:val="000000" w:themeColor="text1"/>
          <w:rtl/>
          <w:lang w:bidi="ar-SY"/>
        </w:rPr>
        <w:t xml:space="preserve">: فالفقهاء العظام في أمور متعدّدة أخرى عبَّروا عن غير المحاربة بالمفسد في الأرض، وطبّقوها على بعض الجرائم، وعرَّفوا سبب عقاب هذه الأمور على أنها فساد في الأرض. ونذكر هنا بعض الأمور كمثال: </w:t>
      </w:r>
    </w:p>
    <w:p w:rsidR="0023678A" w:rsidRPr="00E80289" w:rsidRDefault="0023678A" w:rsidP="001C53C2">
      <w:pPr>
        <w:rPr>
          <w:b/>
          <w:bCs/>
          <w:color w:val="000000" w:themeColor="text1"/>
          <w:rtl/>
          <w:lang w:bidi="ar-SY"/>
        </w:rPr>
      </w:pPr>
      <w:r w:rsidRPr="00E80289">
        <w:rPr>
          <w:rFonts w:hint="cs"/>
          <w:b/>
          <w:bCs/>
          <w:color w:val="000000" w:themeColor="text1"/>
          <w:rtl/>
          <w:lang w:bidi="ar-SY"/>
        </w:rPr>
        <w:lastRenderedPageBreak/>
        <w:t>1ـ تكرار و</w:t>
      </w:r>
      <w:r w:rsidR="001C53C2">
        <w:rPr>
          <w:rFonts w:hint="cs"/>
          <w:b/>
          <w:bCs/>
          <w:color w:val="000000" w:themeColor="text1"/>
          <w:rtl/>
          <w:lang w:bidi="ar-SY"/>
        </w:rPr>
        <w:t>اعتياد</w:t>
      </w:r>
      <w:r w:rsidRPr="00E80289">
        <w:rPr>
          <w:rFonts w:hint="cs"/>
          <w:b/>
          <w:bCs/>
          <w:color w:val="000000" w:themeColor="text1"/>
          <w:rtl/>
          <w:lang w:bidi="ar-SY"/>
        </w:rPr>
        <w:t xml:space="preserve"> قتل أهل الذمّة</w:t>
      </w:r>
      <w:r w:rsidR="001C53C2">
        <w:rPr>
          <w:rFonts w:hint="cs"/>
          <w:b/>
          <w:bCs/>
          <w:color w:val="000000" w:themeColor="text1"/>
          <w:rtl/>
          <w:lang w:bidi="ar-SY"/>
        </w:rPr>
        <w:t>:</w:t>
      </w:r>
      <w:r w:rsidRPr="00E80289">
        <w:rPr>
          <w:rFonts w:hint="cs"/>
          <w:b/>
          <w:bCs/>
          <w:color w:val="000000" w:themeColor="text1"/>
          <w:rtl/>
          <w:lang w:bidi="ar-SY"/>
        </w:rPr>
        <w:t xml:space="preserve"> </w:t>
      </w:r>
    </w:p>
    <w:p w:rsidR="0023678A" w:rsidRPr="00E80289" w:rsidRDefault="001C53C2" w:rsidP="001532F4">
      <w:pPr>
        <w:spacing w:line="380" w:lineRule="exact"/>
        <w:rPr>
          <w:color w:val="000000" w:themeColor="text1"/>
          <w:rtl/>
          <w:lang w:bidi="ar-SY"/>
        </w:rPr>
      </w:pPr>
      <w:r>
        <w:rPr>
          <w:rFonts w:hint="cs"/>
          <w:color w:val="000000" w:themeColor="text1"/>
          <w:rtl/>
          <w:lang w:bidi="ar-SY"/>
        </w:rPr>
        <w:t xml:space="preserve">وقد تعرَّض </w:t>
      </w:r>
      <w:r w:rsidR="0023678A" w:rsidRPr="00E80289">
        <w:rPr>
          <w:rFonts w:hint="cs"/>
          <w:color w:val="000000" w:themeColor="text1"/>
          <w:rtl/>
          <w:lang w:bidi="ar-SY"/>
        </w:rPr>
        <w:t xml:space="preserve">أكثر الفقهاء إلى هذا الفرع في كتاب القصاص، وهو إذا ما اعتاد شخصٌ قتل أهل الذمّة فإنّ حكمه الإعدام. وقد اختلفوا في هذه المسألة على أن هذا الإعدام يطبَّق من باب حدّ المفسد في الأرض أو من باب القصاص؟ وأكثر الفقهاء يعرّفونه على أنه من باب الفساد في الأرض. </w:t>
      </w:r>
    </w:p>
    <w:p w:rsidR="0023678A" w:rsidRPr="00E80289" w:rsidRDefault="0023678A" w:rsidP="001532F4">
      <w:pPr>
        <w:spacing w:line="380" w:lineRule="exact"/>
        <w:rPr>
          <w:color w:val="000000" w:themeColor="text1"/>
          <w:rtl/>
          <w:lang w:bidi="ar-SY"/>
        </w:rPr>
      </w:pPr>
      <w:r w:rsidRPr="00E80289">
        <w:rPr>
          <w:rFonts w:hint="cs"/>
          <w:color w:val="000000" w:themeColor="text1"/>
          <w:rtl/>
          <w:lang w:bidi="ar-SY"/>
        </w:rPr>
        <w:t>جاء في كتاب مختلف الشيعة: وقال ابن الجنيد: ...فإن جعل المسلم ذلك عادة قتل بهم، لا من طريق القود، لكن لإفساده في الأرض... والوجه ما أفاده الشيخ لنا أنه مفسدٌ في الأرض بارتكابه قتل مَنْ حرم قتله، فجاز قتله حدّاً...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12"/>
      </w:r>
      <w:r w:rsidRPr="00E80289">
        <w:rPr>
          <w:rFonts w:cs="Taher"/>
          <w:color w:val="000000" w:themeColor="text1"/>
          <w:sz w:val="26"/>
          <w:szCs w:val="26"/>
          <w:vertAlign w:val="superscript"/>
          <w:rtl/>
        </w:rPr>
        <w:t>)</w:t>
      </w:r>
      <w:r w:rsidRPr="00E80289">
        <w:rPr>
          <w:rFonts w:hint="cs"/>
          <w:color w:val="000000" w:themeColor="text1"/>
          <w:rtl/>
          <w:lang w:bidi="ar-SY"/>
        </w:rPr>
        <w:t xml:space="preserve">. </w:t>
      </w:r>
    </w:p>
    <w:p w:rsidR="0023678A" w:rsidRPr="00E80289" w:rsidRDefault="0023678A" w:rsidP="001532F4">
      <w:pPr>
        <w:spacing w:line="380" w:lineRule="exact"/>
        <w:rPr>
          <w:color w:val="000000" w:themeColor="text1"/>
          <w:rtl/>
          <w:lang w:bidi="ar-SY"/>
        </w:rPr>
      </w:pPr>
      <w:r w:rsidRPr="00E80289">
        <w:rPr>
          <w:rFonts w:hint="cs"/>
          <w:color w:val="000000" w:themeColor="text1"/>
          <w:rtl/>
          <w:lang w:bidi="ar-SY"/>
        </w:rPr>
        <w:t>الشهيد الثاني كذلك عرّفه على أن هذا الإعدام من باب إجراء الحدّ؛ بسبب الفساد في الأرض؛ لأنه مفسد في الأرض بارتكاب قتل من حرَّم الله قتله...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13"/>
      </w:r>
      <w:r w:rsidRPr="00E80289">
        <w:rPr>
          <w:rFonts w:cs="Taher"/>
          <w:color w:val="000000" w:themeColor="text1"/>
          <w:sz w:val="26"/>
          <w:szCs w:val="26"/>
          <w:vertAlign w:val="superscript"/>
          <w:rtl/>
        </w:rPr>
        <w:t>)</w:t>
      </w:r>
      <w:r w:rsidRPr="00E80289">
        <w:rPr>
          <w:rFonts w:hint="cs"/>
          <w:color w:val="000000" w:themeColor="text1"/>
          <w:rtl/>
          <w:lang w:bidi="ar-SY"/>
        </w:rPr>
        <w:t xml:space="preserve">. </w:t>
      </w:r>
    </w:p>
    <w:p w:rsidR="0023678A" w:rsidRPr="00E80289" w:rsidRDefault="0023678A" w:rsidP="008F6E1A">
      <w:pPr>
        <w:rPr>
          <w:b/>
          <w:bCs/>
          <w:color w:val="000000" w:themeColor="text1"/>
          <w:rtl/>
          <w:lang w:bidi="ar-SY"/>
        </w:rPr>
      </w:pPr>
      <w:r w:rsidRPr="00E80289">
        <w:rPr>
          <w:rFonts w:hint="cs"/>
          <w:b/>
          <w:bCs/>
          <w:color w:val="000000" w:themeColor="text1"/>
          <w:rtl/>
          <w:lang w:bidi="ar-SY"/>
        </w:rPr>
        <w:t>2ـ تكرار جريمة سرقة كفن الميت ونبش القبر</w:t>
      </w:r>
      <w:r w:rsidR="001532F4">
        <w:rPr>
          <w:rFonts w:hint="cs"/>
          <w:b/>
          <w:bCs/>
          <w:color w:val="000000" w:themeColor="text1"/>
          <w:rtl/>
          <w:lang w:bidi="ar-SY"/>
        </w:rPr>
        <w:t>:</w:t>
      </w:r>
    </w:p>
    <w:p w:rsidR="0023678A" w:rsidRPr="00E80289" w:rsidRDefault="0023678A" w:rsidP="001532F4">
      <w:pPr>
        <w:spacing w:line="380" w:lineRule="exact"/>
        <w:rPr>
          <w:color w:val="000000" w:themeColor="text1"/>
          <w:rtl/>
          <w:lang w:bidi="ar-SY"/>
        </w:rPr>
      </w:pPr>
      <w:r w:rsidRPr="00E80289">
        <w:rPr>
          <w:rFonts w:hint="cs"/>
          <w:color w:val="000000" w:themeColor="text1"/>
          <w:rtl/>
          <w:lang w:bidi="ar-SY"/>
        </w:rPr>
        <w:t>قال ابن إدريس: ...لما تكرر عنه الفعل صار مفسداً، ساعياً في الأرض فساداً، فقطعناه لأجل ذلك، لا لأجل كونه سارقاً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14"/>
      </w:r>
      <w:r w:rsidRPr="00E80289">
        <w:rPr>
          <w:rFonts w:cs="Taher"/>
          <w:color w:val="000000" w:themeColor="text1"/>
          <w:sz w:val="26"/>
          <w:szCs w:val="26"/>
          <w:vertAlign w:val="superscript"/>
          <w:rtl/>
        </w:rPr>
        <w:t>)</w:t>
      </w:r>
      <w:r w:rsidRPr="00E80289">
        <w:rPr>
          <w:rFonts w:hint="cs"/>
          <w:color w:val="000000" w:themeColor="text1"/>
          <w:rtl/>
          <w:lang w:bidi="ar-SY"/>
        </w:rPr>
        <w:t xml:space="preserve">. </w:t>
      </w:r>
    </w:p>
    <w:p w:rsidR="0023678A" w:rsidRPr="00E80289" w:rsidRDefault="0023678A" w:rsidP="001532F4">
      <w:pPr>
        <w:spacing w:line="380" w:lineRule="exact"/>
        <w:rPr>
          <w:color w:val="000000" w:themeColor="text1"/>
          <w:rtl/>
          <w:lang w:bidi="ar-SY"/>
        </w:rPr>
      </w:pPr>
      <w:r w:rsidRPr="00E80289">
        <w:rPr>
          <w:rFonts w:hint="cs"/>
          <w:color w:val="000000" w:themeColor="text1"/>
          <w:rtl/>
          <w:lang w:bidi="ar-SY"/>
        </w:rPr>
        <w:t>قال ابن فهد الحلّي في المهذب البارع، باب وجوب اشترط السرقة في نبش القبر وسرقة الكفن: ...الاشتراط في المرة الأولى دون الثانية، وهو اختيار ابن إدريس في أول المسألة؛ لأنه في الأولى سارق، فيعتبر فيه ما يعتبر في السارق؛ لعموم الأخبار بالمساواة، وفي الثانية مفسدٌ، فيقطع؛ دفعاً لفساده، لا حدّاً، وهو إطلاق الصدوق</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15"/>
      </w:r>
      <w:r w:rsidRPr="00E80289">
        <w:rPr>
          <w:rFonts w:cs="Taher"/>
          <w:color w:val="000000" w:themeColor="text1"/>
          <w:sz w:val="26"/>
          <w:szCs w:val="26"/>
          <w:vertAlign w:val="superscript"/>
          <w:rtl/>
        </w:rPr>
        <w:t>)</w:t>
      </w:r>
      <w:r w:rsidRPr="00E80289">
        <w:rPr>
          <w:rFonts w:hint="cs"/>
          <w:color w:val="000000" w:themeColor="text1"/>
          <w:rtl/>
          <w:lang w:bidi="ar-SY"/>
        </w:rPr>
        <w:t xml:space="preserve">. </w:t>
      </w:r>
    </w:p>
    <w:p w:rsidR="0023678A" w:rsidRPr="00E80289" w:rsidRDefault="001532F4" w:rsidP="001532F4">
      <w:pPr>
        <w:spacing w:line="380" w:lineRule="exact"/>
        <w:rPr>
          <w:color w:val="000000" w:themeColor="text1"/>
          <w:lang w:bidi="ar-SY"/>
        </w:rPr>
      </w:pPr>
      <w:r>
        <w:rPr>
          <w:rFonts w:hint="cs"/>
          <w:color w:val="000000" w:themeColor="text1"/>
          <w:rtl/>
          <w:lang w:bidi="ar-SY"/>
        </w:rPr>
        <w:t>ول</w:t>
      </w:r>
      <w:r w:rsidR="0023678A" w:rsidRPr="00E80289">
        <w:rPr>
          <w:rFonts w:hint="cs"/>
          <w:color w:val="000000" w:themeColor="text1"/>
          <w:rtl/>
          <w:lang w:bidi="ar-SY"/>
        </w:rPr>
        <w:t>لشهيد الثاني كذلك نفس وجهة النظر، حيث يقول: ...وأما الثاني فلأنه مع اعتياده مفسدٌ، فيقطع لإفساده</w:t>
      </w:r>
      <w:r w:rsidR="0023678A" w:rsidRPr="00E80289">
        <w:rPr>
          <w:rFonts w:cs="Taher"/>
          <w:color w:val="000000" w:themeColor="text1"/>
          <w:sz w:val="26"/>
          <w:szCs w:val="26"/>
          <w:vertAlign w:val="superscript"/>
          <w:rtl/>
        </w:rPr>
        <w:t>(</w:t>
      </w:r>
      <w:r w:rsidR="0023678A" w:rsidRPr="00E80289">
        <w:rPr>
          <w:rFonts w:cs="Taher"/>
          <w:color w:val="000000" w:themeColor="text1"/>
          <w:sz w:val="26"/>
          <w:szCs w:val="26"/>
          <w:vertAlign w:val="superscript"/>
          <w:rtl/>
        </w:rPr>
        <w:endnoteReference w:id="116"/>
      </w:r>
      <w:r w:rsidR="0023678A" w:rsidRPr="00E80289">
        <w:rPr>
          <w:rFonts w:cs="Taher"/>
          <w:color w:val="000000" w:themeColor="text1"/>
          <w:sz w:val="26"/>
          <w:szCs w:val="26"/>
          <w:vertAlign w:val="superscript"/>
          <w:rtl/>
        </w:rPr>
        <w:t>)</w:t>
      </w:r>
      <w:r w:rsidR="0023678A" w:rsidRPr="00E80289">
        <w:rPr>
          <w:rFonts w:hint="cs"/>
          <w:color w:val="000000" w:themeColor="text1"/>
          <w:rtl/>
          <w:lang w:bidi="ar-SY"/>
        </w:rPr>
        <w:t xml:space="preserve">. </w:t>
      </w:r>
    </w:p>
    <w:p w:rsidR="0023678A" w:rsidRPr="00E80289" w:rsidRDefault="001532F4" w:rsidP="001532F4">
      <w:pPr>
        <w:spacing w:line="380" w:lineRule="exact"/>
        <w:rPr>
          <w:color w:val="000000" w:themeColor="text1"/>
          <w:rtl/>
          <w:lang w:bidi="ar-SY"/>
        </w:rPr>
      </w:pPr>
      <w:r>
        <w:rPr>
          <w:rFonts w:hint="cs"/>
          <w:color w:val="000000" w:themeColor="text1"/>
          <w:rtl/>
          <w:lang w:bidi="ar-SY"/>
        </w:rPr>
        <w:t xml:space="preserve">وقد أفتى </w:t>
      </w:r>
      <w:r w:rsidR="0023678A" w:rsidRPr="00E80289">
        <w:rPr>
          <w:rFonts w:hint="cs"/>
          <w:color w:val="000000" w:themeColor="text1"/>
          <w:rtl/>
          <w:lang w:bidi="ar-SY"/>
        </w:rPr>
        <w:t>الشيخ المفيد في المقنعة كذلك بنفس الفتوى، وأطلق عليه عنوان المفسد في الأرض، فقال: ...إذا عُرِف الإنسان بنبش القبور، وكان قد فات السلطان ثلاث مرات، كان الحاكم فيه بالخيار، إنْ شاء قتله</w:t>
      </w:r>
      <w:r w:rsidR="0023678A" w:rsidRPr="00E80289">
        <w:rPr>
          <w:rFonts w:cs="Taher"/>
          <w:color w:val="000000" w:themeColor="text1"/>
          <w:sz w:val="26"/>
          <w:szCs w:val="26"/>
          <w:vertAlign w:val="superscript"/>
          <w:rtl/>
        </w:rPr>
        <w:t>(</w:t>
      </w:r>
      <w:r w:rsidR="0023678A" w:rsidRPr="00E80289">
        <w:rPr>
          <w:rFonts w:cs="Taher"/>
          <w:color w:val="000000" w:themeColor="text1"/>
          <w:sz w:val="26"/>
          <w:szCs w:val="26"/>
          <w:vertAlign w:val="superscript"/>
          <w:rtl/>
        </w:rPr>
        <w:endnoteReference w:id="117"/>
      </w:r>
      <w:r w:rsidR="0023678A" w:rsidRPr="00E80289">
        <w:rPr>
          <w:rFonts w:cs="Taher"/>
          <w:color w:val="000000" w:themeColor="text1"/>
          <w:sz w:val="26"/>
          <w:szCs w:val="26"/>
          <w:vertAlign w:val="superscript"/>
          <w:rtl/>
        </w:rPr>
        <w:t>)</w:t>
      </w:r>
      <w:r w:rsidR="0023678A" w:rsidRPr="00E80289">
        <w:rPr>
          <w:rFonts w:hint="cs"/>
          <w:color w:val="000000" w:themeColor="text1"/>
          <w:rtl/>
          <w:lang w:bidi="ar-SY"/>
        </w:rPr>
        <w:t xml:space="preserve">. </w:t>
      </w:r>
    </w:p>
    <w:p w:rsidR="0023678A" w:rsidRPr="00E80289" w:rsidRDefault="0023678A" w:rsidP="008F6E1A">
      <w:pPr>
        <w:rPr>
          <w:b/>
          <w:bCs/>
          <w:color w:val="000000" w:themeColor="text1"/>
          <w:rtl/>
          <w:lang w:bidi="ar-SY"/>
        </w:rPr>
      </w:pPr>
      <w:r w:rsidRPr="00E80289">
        <w:rPr>
          <w:rFonts w:hint="cs"/>
          <w:b/>
          <w:bCs/>
          <w:color w:val="000000" w:themeColor="text1"/>
          <w:rtl/>
          <w:lang w:bidi="ar-SY"/>
        </w:rPr>
        <w:t>3ـ المرابي</w:t>
      </w:r>
      <w:r w:rsidR="001532F4">
        <w:rPr>
          <w:rFonts w:hint="cs"/>
          <w:b/>
          <w:bCs/>
          <w:color w:val="000000" w:themeColor="text1"/>
          <w:rtl/>
          <w:lang w:bidi="ar-SY"/>
        </w:rPr>
        <w:t>:</w:t>
      </w:r>
      <w:r w:rsidRPr="00E80289">
        <w:rPr>
          <w:rFonts w:hint="cs"/>
          <w:b/>
          <w:bCs/>
          <w:color w:val="000000" w:themeColor="text1"/>
          <w:rtl/>
          <w:lang w:bidi="ar-SY"/>
        </w:rPr>
        <w:t xml:space="preserve"> </w:t>
      </w:r>
    </w:p>
    <w:p w:rsidR="0023678A" w:rsidRPr="00E80289" w:rsidRDefault="0023678A" w:rsidP="0023678A">
      <w:pPr>
        <w:rPr>
          <w:color w:val="000000" w:themeColor="text1"/>
          <w:rtl/>
          <w:lang w:bidi="ar-SY"/>
        </w:rPr>
      </w:pPr>
      <w:r w:rsidRPr="00E80289">
        <w:rPr>
          <w:rFonts w:hint="cs"/>
          <w:color w:val="000000" w:themeColor="text1"/>
          <w:rtl/>
          <w:lang w:bidi="ar-SY"/>
        </w:rPr>
        <w:t>يقول ابن إدريس في السرائر: ...ومن سرق حراً صغيراً فباعه وجب عليه القطع وقالوا: لأنه من المفسدين في الأرض</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18"/>
      </w:r>
      <w:r w:rsidRPr="00E80289">
        <w:rPr>
          <w:rFonts w:cs="Taher"/>
          <w:color w:val="000000" w:themeColor="text1"/>
          <w:sz w:val="26"/>
          <w:szCs w:val="26"/>
          <w:vertAlign w:val="superscript"/>
          <w:rtl/>
        </w:rPr>
        <w:t>)</w:t>
      </w:r>
      <w:r w:rsidRPr="00E80289">
        <w:rPr>
          <w:rFonts w:hint="cs"/>
          <w:color w:val="000000" w:themeColor="text1"/>
          <w:rtl/>
          <w:lang w:bidi="ar-SY"/>
        </w:rPr>
        <w:t xml:space="preserve">. </w:t>
      </w:r>
    </w:p>
    <w:p w:rsidR="0023678A" w:rsidRPr="00E80289" w:rsidRDefault="0023678A" w:rsidP="008F6E1A">
      <w:pPr>
        <w:rPr>
          <w:b/>
          <w:bCs/>
          <w:color w:val="000000" w:themeColor="text1"/>
          <w:rtl/>
          <w:lang w:bidi="ar-SY"/>
        </w:rPr>
      </w:pPr>
      <w:r w:rsidRPr="00E80289">
        <w:rPr>
          <w:rFonts w:hint="cs"/>
          <w:b/>
          <w:bCs/>
          <w:color w:val="000000" w:themeColor="text1"/>
          <w:rtl/>
          <w:lang w:bidi="ar-SY"/>
        </w:rPr>
        <w:t>4ـ مَنْ يشعل النار في منزل الآخرين</w:t>
      </w:r>
      <w:r w:rsidR="001532F4">
        <w:rPr>
          <w:rFonts w:hint="cs"/>
          <w:b/>
          <w:bCs/>
          <w:color w:val="000000" w:themeColor="text1"/>
          <w:rtl/>
          <w:lang w:bidi="ar-SY"/>
        </w:rPr>
        <w:t>:</w:t>
      </w:r>
    </w:p>
    <w:p w:rsidR="0023678A" w:rsidRPr="00E80289" w:rsidRDefault="0023678A" w:rsidP="0023678A">
      <w:pPr>
        <w:rPr>
          <w:color w:val="000000" w:themeColor="text1"/>
          <w:rtl/>
          <w:lang w:bidi="ar-SY"/>
        </w:rPr>
      </w:pPr>
      <w:r w:rsidRPr="00E80289">
        <w:rPr>
          <w:rFonts w:hint="cs"/>
          <w:color w:val="000000" w:themeColor="text1"/>
          <w:rtl/>
          <w:lang w:bidi="ar-SY"/>
        </w:rPr>
        <w:t xml:space="preserve">يقول الشيخ الطوسي في كتاب النهاية: الذي يشعل النار عمداً في منزل شخص </w:t>
      </w:r>
      <w:r w:rsidRPr="00E80289">
        <w:rPr>
          <w:rFonts w:hint="cs"/>
          <w:color w:val="000000" w:themeColor="text1"/>
          <w:rtl/>
          <w:lang w:bidi="ar-SY"/>
        </w:rPr>
        <w:lastRenderedPageBreak/>
        <w:t xml:space="preserve">آخر، ومن جراء ما أقدم عليه يحترق منزله، ضامنٌ لأيّ تلف يحصل، ويقتل بعد ذلك. </w:t>
      </w:r>
    </w:p>
    <w:p w:rsidR="0023678A" w:rsidRPr="00E80289" w:rsidRDefault="0023678A" w:rsidP="00947800">
      <w:pPr>
        <w:rPr>
          <w:color w:val="000000" w:themeColor="text1"/>
          <w:rtl/>
          <w:lang w:bidi="ar-SY"/>
        </w:rPr>
      </w:pPr>
      <w:r w:rsidRPr="00E80289">
        <w:rPr>
          <w:rFonts w:hint="cs"/>
          <w:color w:val="000000" w:themeColor="text1"/>
          <w:rtl/>
          <w:lang w:bidi="ar-SY"/>
        </w:rPr>
        <w:t xml:space="preserve">ويعلق العلاّمة في ذيل كلام الشيخ الطوسي بقوله: والوجه ما قال الشيخ.... لنا: </w:t>
      </w:r>
      <w:r w:rsidR="00947800">
        <w:rPr>
          <w:rFonts w:hint="cs"/>
          <w:color w:val="000000" w:themeColor="text1"/>
          <w:rtl/>
          <w:lang w:bidi="ar-SY"/>
        </w:rPr>
        <w:t>إ</w:t>
      </w:r>
      <w:r w:rsidRPr="00E80289">
        <w:rPr>
          <w:rFonts w:hint="cs"/>
          <w:color w:val="000000" w:themeColor="text1"/>
          <w:rtl/>
          <w:lang w:bidi="ar-SY"/>
        </w:rPr>
        <w:t>نه من المفسدين في الأرض. ويظهر دليل وجهة نظر الشيخ الطوسي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19"/>
      </w:r>
      <w:r w:rsidRPr="00E80289">
        <w:rPr>
          <w:rFonts w:cs="Taher"/>
          <w:color w:val="000000" w:themeColor="text1"/>
          <w:sz w:val="26"/>
          <w:szCs w:val="26"/>
          <w:vertAlign w:val="superscript"/>
          <w:rtl/>
        </w:rPr>
        <w:t>)</w:t>
      </w:r>
      <w:r w:rsidRPr="00E80289">
        <w:rPr>
          <w:rFonts w:hint="cs"/>
          <w:color w:val="000000" w:themeColor="text1"/>
          <w:rtl/>
          <w:lang w:bidi="ar-SY"/>
        </w:rPr>
        <w:t xml:space="preserve">. </w:t>
      </w:r>
    </w:p>
    <w:p w:rsidR="0023678A" w:rsidRPr="00E80289" w:rsidRDefault="0023678A" w:rsidP="008F6E1A">
      <w:pPr>
        <w:rPr>
          <w:b/>
          <w:bCs/>
          <w:color w:val="000000" w:themeColor="text1"/>
          <w:rtl/>
          <w:lang w:bidi="ar-SY"/>
        </w:rPr>
      </w:pPr>
      <w:r w:rsidRPr="00E80289">
        <w:rPr>
          <w:rFonts w:hint="cs"/>
          <w:b/>
          <w:bCs/>
          <w:color w:val="000000" w:themeColor="text1"/>
          <w:rtl/>
          <w:lang w:bidi="ar-SY"/>
        </w:rPr>
        <w:t>5ـ سلب الأموال بواسطة رسائل كاذبة وأسانيد ملف</w:t>
      </w:r>
      <w:r w:rsidR="00947800">
        <w:rPr>
          <w:rFonts w:hint="cs"/>
          <w:b/>
          <w:bCs/>
          <w:color w:val="000000" w:themeColor="text1"/>
          <w:rtl/>
          <w:lang w:bidi="ar-SY"/>
        </w:rPr>
        <w:t>َّ</w:t>
      </w:r>
      <w:r w:rsidRPr="00E80289">
        <w:rPr>
          <w:rFonts w:hint="cs"/>
          <w:b/>
          <w:bCs/>
          <w:color w:val="000000" w:themeColor="text1"/>
          <w:rtl/>
          <w:lang w:bidi="ar-SY"/>
        </w:rPr>
        <w:t>قة</w:t>
      </w:r>
      <w:r w:rsidR="00947800">
        <w:rPr>
          <w:rFonts w:hint="cs"/>
          <w:b/>
          <w:bCs/>
          <w:color w:val="000000" w:themeColor="text1"/>
          <w:rtl/>
          <w:lang w:bidi="ar-SY"/>
        </w:rPr>
        <w:t>:</w:t>
      </w:r>
    </w:p>
    <w:p w:rsidR="0023678A" w:rsidRPr="00E80289" w:rsidRDefault="0023678A" w:rsidP="0023678A">
      <w:pPr>
        <w:rPr>
          <w:color w:val="000000" w:themeColor="text1"/>
          <w:rtl/>
          <w:lang w:bidi="ar-SY"/>
        </w:rPr>
      </w:pPr>
      <w:r w:rsidRPr="00E80289">
        <w:rPr>
          <w:rFonts w:hint="cs"/>
          <w:color w:val="000000" w:themeColor="text1"/>
          <w:rtl/>
          <w:lang w:bidi="ar-SY"/>
        </w:rPr>
        <w:t>يقول الشيخ الطوسي في هذا الموضوع بقطع اليد؛ وذلك بسبب الفساد في الأرض</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20"/>
      </w:r>
      <w:r w:rsidRPr="00E80289">
        <w:rPr>
          <w:rFonts w:cs="Taher"/>
          <w:color w:val="000000" w:themeColor="text1"/>
          <w:sz w:val="26"/>
          <w:szCs w:val="26"/>
          <w:vertAlign w:val="superscript"/>
          <w:rtl/>
        </w:rPr>
        <w:t>)</w:t>
      </w:r>
      <w:r w:rsidRPr="00E80289">
        <w:rPr>
          <w:rFonts w:hint="cs"/>
          <w:color w:val="000000" w:themeColor="text1"/>
          <w:rtl/>
          <w:lang w:bidi="ar-SY"/>
        </w:rPr>
        <w:t>.</w:t>
      </w:r>
    </w:p>
    <w:p w:rsidR="0023678A" w:rsidRPr="00E80289" w:rsidRDefault="0023678A" w:rsidP="0023678A">
      <w:pPr>
        <w:rPr>
          <w:color w:val="000000" w:themeColor="text1"/>
          <w:rtl/>
          <w:lang w:bidi="ar-SY"/>
        </w:rPr>
      </w:pPr>
      <w:r w:rsidRPr="00E80289">
        <w:rPr>
          <w:rFonts w:hint="cs"/>
          <w:color w:val="000000" w:themeColor="text1"/>
          <w:rtl/>
          <w:lang w:bidi="ar-SY"/>
        </w:rPr>
        <w:t>وفي ذيل رواية جاء بها في الإستبصار، باب السرقة عن طريق إرسال رسالة ودليل كاذب: ...فالوجه في هذا الخبر أن نحمله على أن مَنْ يعرف بذلك بأن يحتال على أموال المسلمين جاز للإمام أن يقطعه؛ لأنّه مفسد في الأرض، لا لأنه سارق؛ لأن هذه حيلة...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21"/>
      </w:r>
      <w:r w:rsidRPr="00E80289">
        <w:rPr>
          <w:rFonts w:cs="Taher"/>
          <w:color w:val="000000" w:themeColor="text1"/>
          <w:sz w:val="26"/>
          <w:szCs w:val="26"/>
          <w:vertAlign w:val="superscript"/>
          <w:rtl/>
        </w:rPr>
        <w:t>)</w:t>
      </w:r>
      <w:r w:rsidRPr="00E80289">
        <w:rPr>
          <w:rFonts w:hint="cs"/>
          <w:color w:val="000000" w:themeColor="text1"/>
          <w:rtl/>
          <w:lang w:bidi="ar-SY"/>
        </w:rPr>
        <w:t xml:space="preserve">. </w:t>
      </w:r>
    </w:p>
    <w:p w:rsidR="0023678A" w:rsidRPr="00E80289" w:rsidRDefault="0023678A" w:rsidP="008F6E1A">
      <w:pPr>
        <w:rPr>
          <w:b/>
          <w:bCs/>
          <w:color w:val="000000" w:themeColor="text1"/>
          <w:rtl/>
          <w:lang w:bidi="ar-SY"/>
        </w:rPr>
      </w:pPr>
      <w:r w:rsidRPr="00E80289">
        <w:rPr>
          <w:rFonts w:hint="cs"/>
          <w:b/>
          <w:bCs/>
          <w:color w:val="000000" w:themeColor="text1"/>
          <w:rtl/>
          <w:lang w:bidi="ar-SY"/>
        </w:rPr>
        <w:t>6ـ جريمة الساحر وقتله على ذلك</w:t>
      </w:r>
      <w:r w:rsidR="00947800">
        <w:rPr>
          <w:rFonts w:hint="cs"/>
          <w:b/>
          <w:bCs/>
          <w:color w:val="000000" w:themeColor="text1"/>
          <w:rtl/>
          <w:lang w:bidi="ar-SY"/>
        </w:rPr>
        <w:t>:</w:t>
      </w:r>
    </w:p>
    <w:p w:rsidR="0023678A" w:rsidRPr="00E80289" w:rsidRDefault="0023678A" w:rsidP="0023678A">
      <w:pPr>
        <w:rPr>
          <w:color w:val="000000" w:themeColor="text1"/>
          <w:rtl/>
          <w:lang w:bidi="ar-SY"/>
        </w:rPr>
      </w:pPr>
      <w:r w:rsidRPr="00E80289">
        <w:rPr>
          <w:rFonts w:hint="cs"/>
          <w:color w:val="000000" w:themeColor="text1"/>
          <w:rtl/>
          <w:lang w:bidi="ar-SY"/>
        </w:rPr>
        <w:t>يقول الشيخ الطوسي في كتاب الخلاف: ...وقد روى أصحابنا أن الساحر يقتل؛ والوجه في هذه الرواية أنّ هذا من الساحر إفساد في الأرض، والسعي فيها به، ولأجل ذلك وجب فيه القتل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22"/>
      </w:r>
      <w:r w:rsidRPr="00E80289">
        <w:rPr>
          <w:rFonts w:cs="Taher"/>
          <w:color w:val="000000" w:themeColor="text1"/>
          <w:sz w:val="26"/>
          <w:szCs w:val="26"/>
          <w:vertAlign w:val="superscript"/>
          <w:rtl/>
        </w:rPr>
        <w:t>)</w:t>
      </w:r>
      <w:r w:rsidRPr="00E80289">
        <w:rPr>
          <w:rFonts w:hint="cs"/>
          <w:color w:val="000000" w:themeColor="text1"/>
          <w:rtl/>
          <w:lang w:bidi="ar-SY"/>
        </w:rPr>
        <w:t xml:space="preserve">. </w:t>
      </w:r>
    </w:p>
    <w:p w:rsidR="0023678A" w:rsidRPr="00E80289" w:rsidRDefault="0023678A" w:rsidP="008F6E1A">
      <w:pPr>
        <w:rPr>
          <w:b/>
          <w:bCs/>
          <w:color w:val="000000" w:themeColor="text1"/>
          <w:rtl/>
          <w:lang w:bidi="ar-SY"/>
        </w:rPr>
      </w:pPr>
      <w:r w:rsidRPr="00E80289">
        <w:rPr>
          <w:rFonts w:hint="cs"/>
          <w:b/>
          <w:bCs/>
          <w:color w:val="000000" w:themeColor="text1"/>
          <w:rtl/>
          <w:lang w:bidi="ar-SY"/>
        </w:rPr>
        <w:t>7ـ جريمة استعمال المخد</w:t>
      </w:r>
      <w:r w:rsidR="00F553B3">
        <w:rPr>
          <w:rFonts w:hint="cs"/>
          <w:b/>
          <w:bCs/>
          <w:color w:val="000000" w:themeColor="text1"/>
          <w:rtl/>
          <w:lang w:bidi="ar-SY"/>
        </w:rPr>
        <w:t>ِّ</w:t>
      </w:r>
      <w:r w:rsidRPr="00E80289">
        <w:rPr>
          <w:rFonts w:hint="cs"/>
          <w:b/>
          <w:bCs/>
          <w:color w:val="000000" w:themeColor="text1"/>
          <w:rtl/>
          <w:lang w:bidi="ar-SY"/>
        </w:rPr>
        <w:t>رات وما يوجب زوال أو تغيير العقل</w:t>
      </w:r>
      <w:r w:rsidR="00F553B3">
        <w:rPr>
          <w:rFonts w:hint="cs"/>
          <w:b/>
          <w:bCs/>
          <w:color w:val="000000" w:themeColor="text1"/>
          <w:rtl/>
          <w:lang w:bidi="ar-SY"/>
        </w:rPr>
        <w:t>:</w:t>
      </w:r>
    </w:p>
    <w:p w:rsidR="0023678A" w:rsidRPr="00E80289" w:rsidRDefault="0023678A" w:rsidP="0023678A">
      <w:pPr>
        <w:rPr>
          <w:color w:val="000000" w:themeColor="text1"/>
          <w:rtl/>
          <w:lang w:bidi="ar-SY"/>
        </w:rPr>
      </w:pPr>
      <w:r w:rsidRPr="00E80289">
        <w:rPr>
          <w:rFonts w:hint="cs"/>
          <w:color w:val="000000" w:themeColor="text1"/>
          <w:rtl/>
          <w:lang w:bidi="ar-SY"/>
        </w:rPr>
        <w:t xml:space="preserve">يعرِّف بعض الفقهاء عقاب الذين يستعملون أشياء، مثل: البنج والحشيشة، مما يوجب تغيير حالة الإنسان بزوال عقله على أنّه من باب الفساد. </w:t>
      </w:r>
    </w:p>
    <w:p w:rsidR="0023678A" w:rsidRPr="00E80289" w:rsidRDefault="0023678A" w:rsidP="0023678A">
      <w:pPr>
        <w:rPr>
          <w:color w:val="000000" w:themeColor="text1"/>
          <w:rtl/>
          <w:lang w:bidi="ar-SY"/>
        </w:rPr>
      </w:pPr>
      <w:r w:rsidRPr="00E80289">
        <w:rPr>
          <w:rFonts w:hint="cs"/>
          <w:color w:val="000000" w:themeColor="text1"/>
          <w:rtl/>
          <w:lang w:bidi="ar-SY"/>
        </w:rPr>
        <w:t>يقول الفاضل المقداد حول هذا الجزء: ...والثاني: المفسد للعقل: كالبنج والشوكران والنبات المعروف بالحشيشة. اتفق علماء عصرنا وما قبله من العصور التي ظهرت فيها على تحريمها. وهل هو لإفسادها، فيعزَّر فاعلها، أو لإسكارها، فيحدّ؟ قال بعض العلماء: هي إلى الفساد أقرب...</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23"/>
      </w:r>
      <w:r w:rsidRPr="00E80289">
        <w:rPr>
          <w:rFonts w:cs="Taher"/>
          <w:color w:val="000000" w:themeColor="text1"/>
          <w:sz w:val="26"/>
          <w:szCs w:val="26"/>
          <w:vertAlign w:val="superscript"/>
          <w:rtl/>
        </w:rPr>
        <w:t>)</w:t>
      </w:r>
      <w:r w:rsidRPr="00E80289">
        <w:rPr>
          <w:rFonts w:hint="cs"/>
          <w:color w:val="000000" w:themeColor="text1"/>
          <w:rtl/>
          <w:lang w:bidi="ar-SY"/>
        </w:rPr>
        <w:t xml:space="preserve">. </w:t>
      </w:r>
    </w:p>
    <w:p w:rsidR="0023678A" w:rsidRPr="00E80289" w:rsidRDefault="0023678A" w:rsidP="008F6E1A">
      <w:pPr>
        <w:rPr>
          <w:b/>
          <w:bCs/>
          <w:color w:val="000000" w:themeColor="text1"/>
          <w:rtl/>
          <w:lang w:bidi="ar-SY"/>
        </w:rPr>
      </w:pPr>
      <w:r w:rsidRPr="00E80289">
        <w:rPr>
          <w:rFonts w:hint="cs"/>
          <w:b/>
          <w:bCs/>
          <w:color w:val="000000" w:themeColor="text1"/>
          <w:rtl/>
          <w:lang w:bidi="ar-SY"/>
        </w:rPr>
        <w:t>8</w:t>
      </w:r>
      <w:r w:rsidR="00F553B3" w:rsidRPr="00F553B3">
        <w:rPr>
          <w:rFonts w:hint="cs"/>
          <w:b/>
          <w:bCs/>
          <w:color w:val="000000" w:themeColor="text1"/>
          <w:sz w:val="10"/>
          <w:szCs w:val="10"/>
          <w:rtl/>
          <w:lang w:bidi="ar-SY"/>
        </w:rPr>
        <w:t xml:space="preserve"> </w:t>
      </w:r>
      <w:r w:rsidRPr="00E80289">
        <w:rPr>
          <w:rFonts w:hint="cs"/>
          <w:b/>
          <w:bCs/>
          <w:color w:val="000000" w:themeColor="text1"/>
          <w:rtl/>
          <w:lang w:bidi="ar-SY"/>
        </w:rPr>
        <w:t>ـ تكرار بعض الجرائم التعزيري</w:t>
      </w:r>
      <w:r w:rsidR="00F553B3">
        <w:rPr>
          <w:rFonts w:hint="cs"/>
          <w:b/>
          <w:bCs/>
          <w:color w:val="000000" w:themeColor="text1"/>
          <w:rtl/>
          <w:lang w:bidi="ar-SY"/>
        </w:rPr>
        <w:t>ّ</w:t>
      </w:r>
      <w:r w:rsidRPr="00E80289">
        <w:rPr>
          <w:rFonts w:hint="cs"/>
          <w:b/>
          <w:bCs/>
          <w:color w:val="000000" w:themeColor="text1"/>
          <w:rtl/>
          <w:lang w:bidi="ar-SY"/>
        </w:rPr>
        <w:t>ة</w:t>
      </w:r>
      <w:r w:rsidR="00F553B3">
        <w:rPr>
          <w:rFonts w:hint="cs"/>
          <w:b/>
          <w:bCs/>
          <w:color w:val="000000" w:themeColor="text1"/>
          <w:rtl/>
          <w:lang w:bidi="ar-SY"/>
        </w:rPr>
        <w:t>:</w:t>
      </w:r>
    </w:p>
    <w:p w:rsidR="0023678A" w:rsidRPr="00E80289" w:rsidRDefault="0023678A" w:rsidP="0023678A">
      <w:pPr>
        <w:rPr>
          <w:color w:val="000000" w:themeColor="text1"/>
          <w:rtl/>
          <w:lang w:bidi="ar-SY"/>
        </w:rPr>
      </w:pPr>
      <w:r w:rsidRPr="00E80289">
        <w:rPr>
          <w:rFonts w:hint="cs"/>
          <w:color w:val="000000" w:themeColor="text1"/>
          <w:rtl/>
          <w:lang w:bidi="ar-SY"/>
        </w:rPr>
        <w:t>بعض الجرائم التعزيرية بعد أن يتكرّر حدّها عدّة مرات، وكذلك الجرائم التي يكون حدّها أقلّ من القتل، ولكن على أثر تكرارها يحكم على مرتكبها بالقتل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24"/>
      </w:r>
      <w:r w:rsidRPr="00E80289">
        <w:rPr>
          <w:rFonts w:cs="Taher"/>
          <w:color w:val="000000" w:themeColor="text1"/>
          <w:sz w:val="26"/>
          <w:szCs w:val="26"/>
          <w:vertAlign w:val="superscript"/>
          <w:rtl/>
        </w:rPr>
        <w:t>)</w:t>
      </w:r>
      <w:r w:rsidRPr="00E80289">
        <w:rPr>
          <w:rFonts w:hint="cs"/>
          <w:color w:val="000000" w:themeColor="text1"/>
          <w:rtl/>
          <w:lang w:bidi="ar-SY"/>
        </w:rPr>
        <w:t xml:space="preserve">. والممكن في توجيه وتوضيح مباني مثل هذه العقوبات هو أنه بعد أن يتكرر الفعل، وفي كلّ مرة يطبّق عليه الحدّ أو التعزير، فإنه يتحقّق في حقّه عنوان الفساد </w:t>
      </w:r>
      <w:r w:rsidRPr="00E80289">
        <w:rPr>
          <w:rFonts w:hint="cs"/>
          <w:color w:val="000000" w:themeColor="text1"/>
          <w:rtl/>
          <w:lang w:bidi="ar-SY"/>
        </w:rPr>
        <w:lastRenderedPageBreak/>
        <w:t xml:space="preserve">في الأرض؛ بنفس تكراره للفعل، وعادته على القيام به. </w:t>
      </w:r>
    </w:p>
    <w:p w:rsidR="0023678A" w:rsidRPr="00E80289" w:rsidRDefault="0023678A" w:rsidP="0023678A">
      <w:pPr>
        <w:rPr>
          <w:color w:val="000000" w:themeColor="text1"/>
          <w:rtl/>
          <w:lang w:bidi="ar-SY"/>
        </w:rPr>
      </w:pPr>
      <w:r w:rsidRPr="00E80289">
        <w:rPr>
          <w:rFonts w:hint="cs"/>
          <w:color w:val="000000" w:themeColor="text1"/>
          <w:rtl/>
          <w:lang w:bidi="ar-SY"/>
        </w:rPr>
        <w:t xml:space="preserve">بالإضافة إلى ما تقدّم عرض ابن حمزة بأسلوب مستقلّ عنوان الفساد في الأرض، وبيَّن عقوباتها. </w:t>
      </w:r>
    </w:p>
    <w:p w:rsidR="0023678A" w:rsidRPr="00E80289" w:rsidRDefault="0023678A" w:rsidP="0023678A">
      <w:pPr>
        <w:rPr>
          <w:color w:val="000000" w:themeColor="text1"/>
          <w:rtl/>
          <w:lang w:bidi="ar-SY"/>
        </w:rPr>
      </w:pPr>
      <w:r w:rsidRPr="00E80289">
        <w:rPr>
          <w:rFonts w:hint="cs"/>
          <w:color w:val="000000" w:themeColor="text1"/>
          <w:rtl/>
          <w:lang w:bidi="ar-SY"/>
        </w:rPr>
        <w:t xml:space="preserve">وقد تمّ ذكر جميع المسائل من أجل عدم استبعاد تطبيق الفساد في الأرض على جريمة تهريب المخدرات. لذلك مع ملاحظة كلمات الأعلام التي مرّ ذكرها لا يمكن ادّعاء عدم ورود عنوان الفساد في الأرض في الشرع لجريمة المهرّب، إذاً فهو غير مفسد في الأرض. بل عند التدقيق في المسائل التي تمّ طرحها من قبل الفقهاء، والتعليلات التي ذكروها حول الفساد في الأرض، يمكن تطبيق عناصر المفسد في الأرض، وسبب تحقّقها، على المهرّب. </w:t>
      </w:r>
    </w:p>
    <w:p w:rsidR="0023678A" w:rsidRPr="00E80289" w:rsidRDefault="0023678A" w:rsidP="0023678A">
      <w:pPr>
        <w:rPr>
          <w:color w:val="000000" w:themeColor="text1"/>
          <w:rtl/>
          <w:lang w:bidi="ar-SY"/>
        </w:rPr>
      </w:pPr>
    </w:p>
    <w:p w:rsidR="0023678A" w:rsidRPr="00E80289" w:rsidRDefault="0023678A" w:rsidP="0023678A">
      <w:pPr>
        <w:pStyle w:val="Heading3"/>
        <w:spacing w:line="400" w:lineRule="exact"/>
        <w:rPr>
          <w:color w:val="000000" w:themeColor="text1"/>
          <w:rtl/>
          <w:lang w:bidi="ar-SY"/>
        </w:rPr>
      </w:pPr>
      <w:r w:rsidRPr="00E80289">
        <w:rPr>
          <w:rFonts w:hint="cs"/>
          <w:color w:val="000000" w:themeColor="text1"/>
          <w:rtl/>
          <w:lang w:bidi="ar-SY"/>
        </w:rPr>
        <w:t>عقوبة الحد</w:t>
      </w:r>
      <w:r w:rsidR="00F553B3">
        <w:rPr>
          <w:rFonts w:hint="cs"/>
          <w:color w:val="000000" w:themeColor="text1"/>
          <w:rtl/>
          <w:lang w:bidi="ar-SY"/>
        </w:rPr>
        <w:t>ّ</w:t>
      </w:r>
      <w:r w:rsidRPr="00E80289">
        <w:rPr>
          <w:rFonts w:hint="cs"/>
          <w:color w:val="000000" w:themeColor="text1"/>
          <w:rtl/>
          <w:lang w:bidi="ar-SY"/>
        </w:rPr>
        <w:t xml:space="preserve"> المستقلّ للفساد في الأرض طبق نصوص العقوبات الإسلاميّة</w:t>
      </w:r>
    </w:p>
    <w:p w:rsidR="0023678A" w:rsidRPr="00E80289" w:rsidRDefault="0023678A" w:rsidP="0023678A">
      <w:pPr>
        <w:rPr>
          <w:color w:val="000000" w:themeColor="text1"/>
          <w:rtl/>
          <w:lang w:bidi="ar-SY"/>
        </w:rPr>
      </w:pPr>
      <w:r w:rsidRPr="00E80289">
        <w:rPr>
          <w:rFonts w:hint="cs"/>
          <w:color w:val="000000" w:themeColor="text1"/>
          <w:rtl/>
          <w:lang w:bidi="ar-SY"/>
        </w:rPr>
        <w:t>إذا ما دُقِّق في النظام الجزائي الإسلاميّ وفلسفة الحدود والتعزيرات فإننا نجد:</w:t>
      </w:r>
    </w:p>
    <w:p w:rsidR="0023678A" w:rsidRPr="00E80289" w:rsidRDefault="0023678A" w:rsidP="0023678A">
      <w:pPr>
        <w:rPr>
          <w:color w:val="000000" w:themeColor="text1"/>
          <w:rtl/>
          <w:lang w:bidi="ar-SY"/>
        </w:rPr>
      </w:pPr>
      <w:r w:rsidRPr="00E80289">
        <w:rPr>
          <w:rFonts w:hint="cs"/>
          <w:b/>
          <w:bCs/>
          <w:color w:val="000000" w:themeColor="text1"/>
          <w:rtl/>
          <w:lang w:bidi="ar-SY"/>
        </w:rPr>
        <w:t>أو</w:t>
      </w:r>
      <w:r w:rsidR="00F553B3">
        <w:rPr>
          <w:rFonts w:hint="cs"/>
          <w:b/>
          <w:bCs/>
          <w:color w:val="000000" w:themeColor="text1"/>
          <w:rtl/>
          <w:lang w:bidi="ar-SY"/>
        </w:rPr>
        <w:t>ّ</w:t>
      </w:r>
      <w:r w:rsidRPr="00E80289">
        <w:rPr>
          <w:rFonts w:hint="cs"/>
          <w:b/>
          <w:bCs/>
          <w:color w:val="000000" w:themeColor="text1"/>
          <w:rtl/>
          <w:lang w:bidi="ar-SY"/>
        </w:rPr>
        <w:t>لاً</w:t>
      </w:r>
      <w:r w:rsidRPr="00E80289">
        <w:rPr>
          <w:rFonts w:hint="cs"/>
          <w:color w:val="000000" w:themeColor="text1"/>
          <w:rtl/>
          <w:lang w:bidi="ar-SY"/>
        </w:rPr>
        <w:t xml:space="preserve">: إنّ فلسفة الحدود هي من أجل منع اختلال النظام، وشيوع الفساد في المجتمع، وشيوع الأعمال التي لها تأثيرٌ كبير في اختلال النظام وانتشار الفساد. وعليه فإن هذه الجرائم تكون مصداقاً للفساد في الأرض بعناوين مختلفة معروفة، وحدّها معين. </w:t>
      </w:r>
    </w:p>
    <w:p w:rsidR="00F553B3" w:rsidRDefault="0023678A" w:rsidP="0023678A">
      <w:pPr>
        <w:rPr>
          <w:color w:val="000000" w:themeColor="text1"/>
          <w:rtl/>
          <w:lang w:bidi="ar-SY"/>
        </w:rPr>
      </w:pPr>
      <w:r w:rsidRPr="00E80289">
        <w:rPr>
          <w:rFonts w:hint="cs"/>
          <w:b/>
          <w:bCs/>
          <w:color w:val="000000" w:themeColor="text1"/>
          <w:rtl/>
          <w:lang w:bidi="ar-SY"/>
        </w:rPr>
        <w:t>ثانياً</w:t>
      </w:r>
      <w:r w:rsidRPr="00E80289">
        <w:rPr>
          <w:rFonts w:hint="cs"/>
          <w:color w:val="000000" w:themeColor="text1"/>
          <w:rtl/>
          <w:lang w:bidi="ar-SY"/>
        </w:rPr>
        <w:t xml:space="preserve">: الجرائم على حسب الأوضاع والأحوال المختلفة على مر العصور قابلة للتنوع والاتساع، إلا في موارد خاصّة. وأبعاد وخصوصيات جميع الموارد ومقدار تأثيرها في شيوع الفساد واختلال النظام غير متوقّعة؛ فأحياناً يكون فساد بعض الجرائم التي ليس لها عنوان خاصّ في الشرع الإسلاميّ في المجتمع أكثر من الجرائم التي لها عنوان خاصّ، كشرب الخمر، والزنا، والمحاربة.... لذا يجب أن يكون هناك عنوان عامّ تدخل تحته هذه الجرائم، مثل: الفساد في الأرض، الذي جعله الشرع كي يكون بالإمكان في مثل هذه الموارد أن يطبّق حدّ الفساد في الأرض على مرتكبي مثل هذا الجرم، كتهريب المخدرات مثلاً، وإشاعة ثقافة الابتذال والخلاعة، وتشكيل عصابات الفساد والفحشاء. فلا يمكن القول: إن هذه من قبيل الجرائم التي تدخل تحت باب التعزيرات، وعقوباتها أقلّ من الحدّ، إذ ربما يستوجب هذا الادعاء وهن </w:t>
      </w:r>
      <w:r w:rsidRPr="00E80289">
        <w:rPr>
          <w:rFonts w:hint="cs"/>
          <w:color w:val="000000" w:themeColor="text1"/>
          <w:rtl/>
          <w:lang w:bidi="ar-SY"/>
        </w:rPr>
        <w:lastRenderedPageBreak/>
        <w:t>وضعف نظام الجزاء الإسلاميّ.</w:t>
      </w:r>
    </w:p>
    <w:p w:rsidR="0023678A" w:rsidRPr="00E80289" w:rsidRDefault="0023678A" w:rsidP="0023678A">
      <w:pPr>
        <w:rPr>
          <w:color w:val="000000" w:themeColor="text1"/>
          <w:rtl/>
          <w:lang w:bidi="ar-SY"/>
        </w:rPr>
      </w:pPr>
      <w:r w:rsidRPr="00E80289">
        <w:rPr>
          <w:rFonts w:hint="cs"/>
          <w:color w:val="000000" w:themeColor="text1"/>
          <w:rtl/>
          <w:lang w:bidi="ar-SY"/>
        </w:rPr>
        <w:t xml:space="preserve"> </w:t>
      </w:r>
    </w:p>
    <w:p w:rsidR="0023678A" w:rsidRPr="00E80289" w:rsidRDefault="0023678A" w:rsidP="0023678A">
      <w:pPr>
        <w:pStyle w:val="Heading3"/>
        <w:spacing w:line="400" w:lineRule="exact"/>
        <w:rPr>
          <w:color w:val="000000" w:themeColor="text1"/>
          <w:rtl/>
          <w:lang w:bidi="ar-SY"/>
        </w:rPr>
      </w:pPr>
      <w:r w:rsidRPr="00E80289">
        <w:rPr>
          <w:rFonts w:hint="cs"/>
          <w:color w:val="000000" w:themeColor="text1"/>
          <w:rtl/>
          <w:lang w:bidi="ar-SY"/>
        </w:rPr>
        <w:t>عقوبة حدّ الفساد في الأرض تستلزم حفظ المصالح الخمسة</w:t>
      </w:r>
    </w:p>
    <w:p w:rsidR="0023678A" w:rsidRPr="00E80289" w:rsidRDefault="0023678A" w:rsidP="0023678A">
      <w:pPr>
        <w:rPr>
          <w:color w:val="000000" w:themeColor="text1"/>
          <w:rtl/>
          <w:lang w:bidi="ar-SY"/>
        </w:rPr>
      </w:pPr>
      <w:r w:rsidRPr="00E80289">
        <w:rPr>
          <w:rFonts w:hint="cs"/>
          <w:color w:val="000000" w:themeColor="text1"/>
          <w:rtl/>
          <w:lang w:bidi="ar-SY"/>
        </w:rPr>
        <w:t>الغزالي وبعض فقهاء الإماميّة قالوا: إنّ هدف الشرع هو حماية المصالح الخمسة، وقد جعل جميع الأحكام الإسلاميّة من أجل حمايتها. وهذه المصالح هي عبارة عن: مصلحة الدين، مصلحة العقل، مصلحة النفس، مصلحة العرض، ومصلحة المال. وكل الذي يضمن حفظ هذه المصالح هو نفسه مصلحة، وكل الذي يحاول أن يقضي عليها يعتبر مفسدة وجريمة. والقضاء على المفاسد كذلك مصلحة أخرى</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25"/>
      </w:r>
      <w:r w:rsidRPr="00E80289">
        <w:rPr>
          <w:rFonts w:cs="Taher"/>
          <w:color w:val="000000" w:themeColor="text1"/>
          <w:sz w:val="26"/>
          <w:szCs w:val="26"/>
          <w:vertAlign w:val="superscript"/>
          <w:rtl/>
        </w:rPr>
        <w:t>)</w:t>
      </w:r>
      <w:r w:rsidRPr="00E80289">
        <w:rPr>
          <w:rFonts w:hint="cs"/>
          <w:color w:val="000000" w:themeColor="text1"/>
          <w:rtl/>
          <w:lang w:bidi="ar-SY"/>
        </w:rPr>
        <w:t xml:space="preserve">. </w:t>
      </w:r>
    </w:p>
    <w:p w:rsidR="0023678A" w:rsidRPr="00E80289" w:rsidRDefault="0023678A" w:rsidP="0023678A">
      <w:pPr>
        <w:rPr>
          <w:color w:val="000000" w:themeColor="text1"/>
          <w:rtl/>
          <w:lang w:bidi="ar-SY"/>
        </w:rPr>
      </w:pPr>
      <w:r w:rsidRPr="00E80289">
        <w:rPr>
          <w:rFonts w:hint="cs"/>
          <w:color w:val="000000" w:themeColor="text1"/>
          <w:rtl/>
          <w:lang w:bidi="ar-SY"/>
        </w:rPr>
        <w:t>يقول العلامة المجلسي: خمسة أشياء في الشريعة من الواجب على جميع الأنبياء حفظها: أولاً: الدين؛ ثانياً: النفس؛ ثالثاً: المال؛ رابعاً: النسب؛ وخامساً: العقل.</w:t>
      </w:r>
    </w:p>
    <w:p w:rsidR="0023678A" w:rsidRPr="00E80289" w:rsidRDefault="0023678A" w:rsidP="0023678A">
      <w:pPr>
        <w:rPr>
          <w:color w:val="000000" w:themeColor="text1"/>
          <w:rtl/>
          <w:lang w:bidi="ar-SY"/>
        </w:rPr>
      </w:pPr>
      <w:r w:rsidRPr="00E80289">
        <w:rPr>
          <w:rFonts w:hint="cs"/>
          <w:color w:val="000000" w:themeColor="text1"/>
          <w:rtl/>
          <w:lang w:bidi="ar-SY"/>
        </w:rPr>
        <w:t xml:space="preserve">حفظ الدين بالعبادة، وقتل الكافرين والمرتدين، وإجراء الحدود والتعزيرات على الناس كافّة دون تمييز. </w:t>
      </w:r>
    </w:p>
    <w:p w:rsidR="0023678A" w:rsidRPr="00E80289" w:rsidRDefault="0023678A" w:rsidP="0023678A">
      <w:pPr>
        <w:rPr>
          <w:color w:val="000000" w:themeColor="text1"/>
          <w:rtl/>
          <w:lang w:bidi="ar-SY"/>
        </w:rPr>
      </w:pPr>
      <w:r w:rsidRPr="00E80289">
        <w:rPr>
          <w:rFonts w:hint="cs"/>
          <w:color w:val="000000" w:themeColor="text1"/>
          <w:rtl/>
          <w:lang w:bidi="ar-SY"/>
        </w:rPr>
        <w:t xml:space="preserve">وحفظ النفس بالقصاص وأخذ الدية، فإذا لم يقتل القاتل بالمقتول، ويؤخذ العوض عن الجروح، فسوف يعمّ القتل والفساد العالم. </w:t>
      </w:r>
    </w:p>
    <w:p w:rsidR="0023678A" w:rsidRPr="00E80289" w:rsidRDefault="0023678A" w:rsidP="0023678A">
      <w:pPr>
        <w:rPr>
          <w:color w:val="000000" w:themeColor="text1"/>
          <w:rtl/>
          <w:lang w:bidi="ar-SY"/>
        </w:rPr>
      </w:pPr>
      <w:r w:rsidRPr="00E80289">
        <w:rPr>
          <w:rFonts w:hint="cs"/>
          <w:color w:val="000000" w:themeColor="text1"/>
          <w:rtl/>
          <w:lang w:bidi="ar-SY"/>
        </w:rPr>
        <w:t xml:space="preserve">حفظ النسب بالنكاح وملك اليمين ومنع الزنا واللواط وأمثالها من القبائح، وإجراء الحدّ على مرتكبها. </w:t>
      </w:r>
    </w:p>
    <w:p w:rsidR="0023678A" w:rsidRPr="00E80289" w:rsidRDefault="0023678A" w:rsidP="0023678A">
      <w:pPr>
        <w:rPr>
          <w:color w:val="000000" w:themeColor="text1"/>
          <w:rtl/>
          <w:lang w:bidi="ar-SY"/>
        </w:rPr>
      </w:pPr>
      <w:r w:rsidRPr="00E80289">
        <w:rPr>
          <w:rFonts w:hint="cs"/>
          <w:color w:val="000000" w:themeColor="text1"/>
          <w:rtl/>
          <w:lang w:bidi="ar-SY"/>
        </w:rPr>
        <w:t xml:space="preserve">حفظ المال بإجراء العقود الشرعيّة ومنع الاغتصاب وسرقة مال الناس، وإجراء حدّ الله سبحانه على مرتكب هذه الأفعال. </w:t>
      </w:r>
    </w:p>
    <w:p w:rsidR="0023678A" w:rsidRPr="00E80289" w:rsidRDefault="0023678A" w:rsidP="0023678A">
      <w:pPr>
        <w:rPr>
          <w:color w:val="000000" w:themeColor="text1"/>
          <w:rtl/>
          <w:lang w:bidi="ar-SY"/>
        </w:rPr>
      </w:pPr>
      <w:r w:rsidRPr="00E80289">
        <w:rPr>
          <w:rFonts w:hint="cs"/>
          <w:color w:val="000000" w:themeColor="text1"/>
          <w:rtl/>
          <w:lang w:bidi="ar-SY"/>
        </w:rPr>
        <w:t>حفظ العقل الذي يميِّز الإنسان عن باقي الحيوانات بمنع احتساء الشراب وجميع الأشياء المسكرة، وإقامة الحدّ على شاربها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26"/>
      </w:r>
      <w:r w:rsidRPr="00E80289">
        <w:rPr>
          <w:rFonts w:cs="Taher"/>
          <w:color w:val="000000" w:themeColor="text1"/>
          <w:sz w:val="26"/>
          <w:szCs w:val="26"/>
          <w:vertAlign w:val="superscript"/>
          <w:rtl/>
        </w:rPr>
        <w:t>)</w:t>
      </w:r>
      <w:r w:rsidRPr="00E80289">
        <w:rPr>
          <w:rFonts w:hint="cs"/>
          <w:color w:val="000000" w:themeColor="text1"/>
          <w:rtl/>
          <w:lang w:bidi="ar-SY"/>
        </w:rPr>
        <w:t xml:space="preserve">. </w:t>
      </w:r>
    </w:p>
    <w:p w:rsidR="0023678A" w:rsidRPr="00E80289" w:rsidRDefault="0023678A" w:rsidP="0023678A">
      <w:pPr>
        <w:rPr>
          <w:color w:val="000000" w:themeColor="text1"/>
          <w:rtl/>
          <w:lang w:bidi="ar-SY"/>
        </w:rPr>
      </w:pPr>
      <w:r w:rsidRPr="00E80289">
        <w:rPr>
          <w:rFonts w:hint="cs"/>
          <w:color w:val="000000" w:themeColor="text1"/>
          <w:rtl/>
          <w:lang w:bidi="ar-SY"/>
        </w:rPr>
        <w:t xml:space="preserve">مع مراعاة ضرورة حفظ المصالح المذكورة فإن الذي يهدّد ويقضي عليها أو على أحدها أحد أنواع عوامل الفساد والرذيلة. وبما أنّ لهذا العامل عنواناً خاصّاً، وعقوبته مثبته ومعينة، فإنّه يعتبر حدّاً، ومن مصاديق الفساد في الأرض، وللحاكم الاختيار في أن يختار التعزير بدلاً من إقامة الحدّ. والحال هذه لو كان العمل شاملاً، أو كان بصورة عادة تتكرّر عدة مرات، وتهدّد إحدى المصالح المذكورة أو أكثر، وتريد أن تقضي عليها، أي إنه فيما لو هدّد عملٌ الدين والعقل والنفس والنسل </w:t>
      </w:r>
      <w:r w:rsidRPr="00E80289">
        <w:rPr>
          <w:rFonts w:hint="cs"/>
          <w:color w:val="000000" w:themeColor="text1"/>
          <w:rtl/>
          <w:lang w:bidi="ar-SY"/>
        </w:rPr>
        <w:lastRenderedPageBreak/>
        <w:t xml:space="preserve">والعرض والشرف وأموال الناس، بحيث يلحق بها هذا العمل تخريباً وفساداً. وعرفت بمراحل أكثر أن تخريب هذه المصالح بواسطة البعض من هذه الجرائم يطبّق عليها حدّ مصداق الفساد في الأرض. إذاً يجب أن يكون هذا العمل تحت مسمى جريمة حد الفساد في الأرض، وتكون العقوبة بالنسبة للمفسد شديدة جدّاً، تصل إلى حدّ القتل. </w:t>
      </w:r>
    </w:p>
    <w:p w:rsidR="008F6E1A" w:rsidRPr="00E80289" w:rsidRDefault="0023678A" w:rsidP="008F6E1A">
      <w:pPr>
        <w:rPr>
          <w:color w:val="000000" w:themeColor="text1"/>
          <w:rtl/>
          <w:lang w:bidi="ar-SY"/>
        </w:rPr>
      </w:pPr>
      <w:r w:rsidRPr="00E80289">
        <w:rPr>
          <w:rFonts w:hint="cs"/>
          <w:color w:val="000000" w:themeColor="text1"/>
          <w:rtl/>
          <w:lang w:bidi="ar-SY"/>
        </w:rPr>
        <w:t xml:space="preserve">فلكي تتّضح لنا الجريمة التي يرتكبها مهرّب المخدرات نرجع إلى وجهات نظر الخبراء في هذا الأمر. </w:t>
      </w:r>
    </w:p>
    <w:p w:rsidR="0023678A" w:rsidRPr="00E80289" w:rsidRDefault="0023678A" w:rsidP="008F6E1A">
      <w:pPr>
        <w:rPr>
          <w:color w:val="000000" w:themeColor="text1"/>
          <w:rtl/>
          <w:lang w:bidi="ar-SY"/>
        </w:rPr>
      </w:pPr>
      <w:r w:rsidRPr="00E80289">
        <w:rPr>
          <w:rFonts w:hint="cs"/>
          <w:color w:val="000000" w:themeColor="text1"/>
          <w:rtl/>
          <w:lang w:bidi="ar-SY"/>
        </w:rPr>
        <w:t xml:space="preserve">وبناءً على هذا ففي هذا العمل تتهدّد المصالح الخمسة، ويقضى عليها. لذا بالإمكان أن ينطبق عليها مصاديق جريمة الفساد في الأرض البارزة. </w:t>
      </w:r>
    </w:p>
    <w:p w:rsidR="0023678A" w:rsidRPr="00E80289" w:rsidRDefault="0023678A" w:rsidP="0023678A">
      <w:pPr>
        <w:rPr>
          <w:color w:val="000000" w:themeColor="text1"/>
          <w:rtl/>
          <w:lang w:bidi="ar-SY"/>
        </w:rPr>
      </w:pPr>
    </w:p>
    <w:p w:rsidR="0023678A" w:rsidRPr="00E80289" w:rsidRDefault="0023678A" w:rsidP="00F553B3">
      <w:pPr>
        <w:pStyle w:val="Heading3"/>
        <w:spacing w:line="400" w:lineRule="exact"/>
        <w:rPr>
          <w:color w:val="000000" w:themeColor="text1"/>
          <w:rtl/>
          <w:lang w:bidi="ar-SY"/>
        </w:rPr>
      </w:pPr>
      <w:r w:rsidRPr="00E80289">
        <w:rPr>
          <w:rFonts w:hint="cs"/>
          <w:color w:val="000000" w:themeColor="text1"/>
          <w:rtl/>
          <w:lang w:bidi="ar-SY"/>
        </w:rPr>
        <w:t>عنصر</w:t>
      </w:r>
      <w:r w:rsidR="00F553B3">
        <w:rPr>
          <w:rFonts w:hint="cs"/>
          <w:color w:val="000000" w:themeColor="text1"/>
          <w:rtl/>
          <w:lang w:bidi="ar-SY"/>
        </w:rPr>
        <w:t>ا</w:t>
      </w:r>
      <w:r w:rsidRPr="00E80289">
        <w:rPr>
          <w:rFonts w:hint="cs"/>
          <w:color w:val="000000" w:themeColor="text1"/>
          <w:rtl/>
          <w:lang w:bidi="ar-SY"/>
        </w:rPr>
        <w:t xml:space="preserve"> جريمة الفساد في الأرض </w:t>
      </w:r>
    </w:p>
    <w:p w:rsidR="0023678A" w:rsidRPr="00E80289" w:rsidRDefault="0023678A" w:rsidP="0023678A">
      <w:pPr>
        <w:rPr>
          <w:color w:val="000000" w:themeColor="text1"/>
          <w:rtl/>
          <w:lang w:bidi="ar-SY"/>
        </w:rPr>
      </w:pPr>
      <w:r w:rsidRPr="00E80289">
        <w:rPr>
          <w:rFonts w:hint="cs"/>
          <w:color w:val="000000" w:themeColor="text1"/>
          <w:rtl/>
          <w:lang w:bidi="ar-SY"/>
        </w:rPr>
        <w:t xml:space="preserve">من خلال كلمات الفقهاء في خصوص صدق عنوان المفسد في الأرض نواجه عنصرين مهمّين. ومن أجل تحقّق جريمة الفساد في الأرض يجب إحراز هذين العنصرين: </w:t>
      </w:r>
    </w:p>
    <w:p w:rsidR="0023678A" w:rsidRPr="00E80289" w:rsidRDefault="0023678A" w:rsidP="0023678A">
      <w:pPr>
        <w:rPr>
          <w:color w:val="000000" w:themeColor="text1"/>
          <w:rtl/>
          <w:lang w:bidi="ar-SY"/>
        </w:rPr>
      </w:pPr>
      <w:r w:rsidRPr="00E80289">
        <w:rPr>
          <w:rFonts w:hint="cs"/>
          <w:b/>
          <w:bCs/>
          <w:color w:val="000000" w:themeColor="text1"/>
          <w:rtl/>
          <w:lang w:bidi="ar-SY"/>
        </w:rPr>
        <w:t xml:space="preserve">الأوّل: </w:t>
      </w:r>
      <w:r w:rsidRPr="00E80289">
        <w:rPr>
          <w:rFonts w:hint="cs"/>
          <w:color w:val="000000" w:themeColor="text1"/>
          <w:rtl/>
          <w:lang w:bidi="ar-SY"/>
        </w:rPr>
        <w:t>يت</w:t>
      </w:r>
      <w:r w:rsidR="00F553B3">
        <w:rPr>
          <w:rFonts w:hint="cs"/>
          <w:color w:val="000000" w:themeColor="text1"/>
          <w:rtl/>
          <w:lang w:bidi="ar-SY"/>
        </w:rPr>
        <w:t>ّ</w:t>
      </w:r>
      <w:r w:rsidRPr="00E80289">
        <w:rPr>
          <w:rFonts w:hint="cs"/>
          <w:color w:val="000000" w:themeColor="text1"/>
          <w:rtl/>
          <w:lang w:bidi="ar-SY"/>
        </w:rPr>
        <w:t>خذ الفساد والجريمة على أنها عادة مت</w:t>
      </w:r>
      <w:r w:rsidR="00F553B3">
        <w:rPr>
          <w:rFonts w:hint="cs"/>
          <w:color w:val="000000" w:themeColor="text1"/>
          <w:rtl/>
          <w:lang w:bidi="ar-SY"/>
        </w:rPr>
        <w:t>َّ</w:t>
      </w:r>
      <w:r w:rsidRPr="00E80289">
        <w:rPr>
          <w:rFonts w:hint="cs"/>
          <w:color w:val="000000" w:themeColor="text1"/>
          <w:rtl/>
          <w:lang w:bidi="ar-SY"/>
        </w:rPr>
        <w:t xml:space="preserve">بعة، أو على الأقل يقوم بها صاحبها أكثر من مرّة أو مرّتين، أو تجرى بطريقة يسري تأثيرها السيئ على أشخاص آخرين. وعادة يؤخذ هذا العنصر بعين الاعتبار في جميع الأمور التي ينطبق عليها عنوان المفسد في الأرض. </w:t>
      </w:r>
    </w:p>
    <w:p w:rsidR="0023678A" w:rsidRPr="00E80289" w:rsidRDefault="0023678A" w:rsidP="0023678A">
      <w:pPr>
        <w:rPr>
          <w:color w:val="000000" w:themeColor="text1"/>
          <w:rtl/>
          <w:lang w:bidi="ar-SY"/>
        </w:rPr>
      </w:pPr>
      <w:r w:rsidRPr="00E80289">
        <w:rPr>
          <w:rFonts w:hint="cs"/>
          <w:b/>
          <w:bCs/>
          <w:color w:val="000000" w:themeColor="text1"/>
          <w:rtl/>
          <w:lang w:bidi="ar-SY"/>
        </w:rPr>
        <w:t xml:space="preserve">الثاني: </w:t>
      </w:r>
      <w:r w:rsidRPr="00E80289">
        <w:rPr>
          <w:rFonts w:hint="cs"/>
          <w:color w:val="000000" w:themeColor="text1"/>
          <w:rtl/>
          <w:lang w:bidi="ar-SY"/>
        </w:rPr>
        <w:t xml:space="preserve">الجريمة والعمل الذي يحدث ضرراً في المجتمع والناحية العامّة من الجائز أن يعرّضا النظام الاجتماعيّ للخطر، أو تهدّد الدين والعرض والأموال، وذلك على مستوى المجتمع ككلّ. </w:t>
      </w:r>
    </w:p>
    <w:p w:rsidR="0023678A" w:rsidRPr="00E80289" w:rsidRDefault="0023678A" w:rsidP="0023678A">
      <w:pPr>
        <w:rPr>
          <w:color w:val="000000" w:themeColor="text1"/>
          <w:rtl/>
          <w:lang w:bidi="ar-SY"/>
        </w:rPr>
      </w:pPr>
      <w:r w:rsidRPr="00E80289">
        <w:rPr>
          <w:rFonts w:hint="cs"/>
          <w:color w:val="000000" w:themeColor="text1"/>
          <w:rtl/>
          <w:lang w:bidi="ar-SY"/>
        </w:rPr>
        <w:t xml:space="preserve">وعادة يصدق الفساد على الجرائم التي لا تتجاوز آثارها حدود مرتكبها، ولكن لا يصدق عليه مسمّى الفساد في الأرض. والجدير بالذكر هنا أن المقصود من الأرض المجتمع الإنسانيّ، لا نفس الأرض. وعلى هذا الأساس فإن هذا العنصر الآخر المهمّ من الفساد في الأرض هو أنه يجب أن يؤخذ في الحسبان إحراز انتشار الفساد على مستوى المجتمع ـ على الأقلّ ثلاثة أشخاص فما فوق ـ تقريباً. </w:t>
      </w:r>
    </w:p>
    <w:p w:rsidR="0023678A" w:rsidRPr="00E80289" w:rsidRDefault="0023678A" w:rsidP="00F553B3">
      <w:pPr>
        <w:rPr>
          <w:color w:val="000000" w:themeColor="text1"/>
          <w:rtl/>
          <w:lang w:bidi="ar-SY"/>
        </w:rPr>
      </w:pPr>
      <w:r w:rsidRPr="00E80289">
        <w:rPr>
          <w:rFonts w:hint="cs"/>
          <w:color w:val="000000" w:themeColor="text1"/>
          <w:rtl/>
          <w:lang w:bidi="ar-SY"/>
        </w:rPr>
        <w:t xml:space="preserve">مع ملاحظة العنصرين السابقين بالإمكان الوصول إلى نتيجة، وهي: من أجل </w:t>
      </w:r>
      <w:r w:rsidRPr="00E80289">
        <w:rPr>
          <w:rFonts w:hint="cs"/>
          <w:color w:val="000000" w:themeColor="text1"/>
          <w:rtl/>
          <w:lang w:bidi="ar-SY"/>
        </w:rPr>
        <w:lastRenderedPageBreak/>
        <w:t>صدق مسمّى الفساد في الأرض في جريمة تهريب المخدرات يجب أن يحرز عدة أمور ضروري</w:t>
      </w:r>
      <w:r w:rsidR="00F553B3">
        <w:rPr>
          <w:rFonts w:hint="cs"/>
          <w:color w:val="000000" w:themeColor="text1"/>
          <w:rtl/>
          <w:lang w:bidi="ar-SY"/>
        </w:rPr>
        <w:t>ّ</w:t>
      </w:r>
      <w:r w:rsidRPr="00E80289">
        <w:rPr>
          <w:rFonts w:hint="cs"/>
          <w:color w:val="000000" w:themeColor="text1"/>
          <w:rtl/>
          <w:lang w:bidi="ar-SY"/>
        </w:rPr>
        <w:t>ة</w:t>
      </w:r>
      <w:r w:rsidR="00F553B3">
        <w:rPr>
          <w:rFonts w:hint="cs"/>
          <w:color w:val="000000" w:themeColor="text1"/>
          <w:rtl/>
          <w:lang w:bidi="ar-SY"/>
        </w:rPr>
        <w:t>، وهي:</w:t>
      </w:r>
      <w:r w:rsidRPr="00E80289">
        <w:rPr>
          <w:rFonts w:hint="cs"/>
          <w:color w:val="000000" w:themeColor="text1"/>
          <w:rtl/>
          <w:lang w:bidi="ar-SY"/>
        </w:rPr>
        <w:t xml:space="preserve"> أوّلاً: مقدار المخدرات التي تدخل في عمل التهريب</w:t>
      </w:r>
      <w:r w:rsidR="00F553B3">
        <w:rPr>
          <w:rFonts w:hint="cs"/>
          <w:color w:val="000000" w:themeColor="text1"/>
          <w:rtl/>
          <w:lang w:bidi="ar-SY"/>
        </w:rPr>
        <w:t>؛</w:t>
      </w:r>
      <w:r w:rsidRPr="00E80289">
        <w:rPr>
          <w:rFonts w:hint="cs"/>
          <w:color w:val="000000" w:themeColor="text1"/>
          <w:rtl/>
          <w:lang w:bidi="ar-SY"/>
        </w:rPr>
        <w:t xml:space="preserve"> وفي كل مرحلة من مراحل التصنيع إلى عمليّة الاستعمال</w:t>
      </w:r>
      <w:r w:rsidR="00F553B3">
        <w:rPr>
          <w:rFonts w:hint="cs"/>
          <w:color w:val="000000" w:themeColor="text1"/>
          <w:rtl/>
          <w:lang w:bidi="ar-SY"/>
        </w:rPr>
        <w:t>؛</w:t>
      </w:r>
      <w:r w:rsidRPr="00E80289">
        <w:rPr>
          <w:rFonts w:hint="cs"/>
          <w:color w:val="000000" w:themeColor="text1"/>
          <w:rtl/>
          <w:lang w:bidi="ar-SY"/>
        </w:rPr>
        <w:t xml:space="preserve"> بحيث إنه يقع في مصيدتها ثلاثة أشخاص على الأقلّ، أو أقل من هذا المقدار بحيث يتكرّر عمل ذلك الشخص عدّة مرات</w:t>
      </w:r>
      <w:r w:rsidR="00F553B3">
        <w:rPr>
          <w:rFonts w:hint="cs"/>
          <w:color w:val="000000" w:themeColor="text1"/>
          <w:rtl/>
          <w:lang w:bidi="ar-SY"/>
        </w:rPr>
        <w:t>؛</w:t>
      </w:r>
      <w:r w:rsidRPr="00E80289">
        <w:rPr>
          <w:rFonts w:hint="cs"/>
          <w:color w:val="000000" w:themeColor="text1"/>
          <w:rtl/>
          <w:lang w:bidi="ar-SY"/>
        </w:rPr>
        <w:t xml:space="preserve"> وفي كل</w:t>
      </w:r>
      <w:r w:rsidR="00F553B3">
        <w:rPr>
          <w:rFonts w:hint="cs"/>
          <w:color w:val="000000" w:themeColor="text1"/>
          <w:rtl/>
          <w:lang w:bidi="ar-SY"/>
        </w:rPr>
        <w:t>ّ</w:t>
      </w:r>
      <w:r w:rsidRPr="00E80289">
        <w:rPr>
          <w:rFonts w:hint="cs"/>
          <w:color w:val="000000" w:themeColor="text1"/>
          <w:rtl/>
          <w:lang w:bidi="ar-SY"/>
        </w:rPr>
        <w:t xml:space="preserve"> مرة يعاقب بأقلّ من عقوبة المفسد في الأرض، يتحمله من حيث باب التعزير. </w:t>
      </w:r>
    </w:p>
    <w:p w:rsidR="0023678A" w:rsidRPr="00E80289" w:rsidRDefault="0023678A" w:rsidP="0023678A">
      <w:pPr>
        <w:rPr>
          <w:color w:val="000000" w:themeColor="text1"/>
          <w:rtl/>
          <w:lang w:bidi="ar-SY"/>
        </w:rPr>
      </w:pPr>
      <w:r w:rsidRPr="00E80289">
        <w:rPr>
          <w:rFonts w:hint="cs"/>
          <w:color w:val="000000" w:themeColor="text1"/>
          <w:rtl/>
          <w:lang w:bidi="ar-SY"/>
        </w:rPr>
        <w:t xml:space="preserve">بناء على هذا فتصنيع وتهريب هذه الكمّية من أيّ نوع من أنواع المخدرات، بحيث يدمن عليها ثلاثة أشخاص أو أكثر، أو بمقدار ما يتعاطاه شخص واحد، ولكن هذا المهرّب قام بتهريب هذا المقدار ثلاث مرات متتالية، وفي كل مرة يعزَّر جراء ما ارتكبه، يكون في هذه الحالة مرتكباً لجريمة الفساد في الأرض، وتكون عقوبته الإعدام. </w:t>
      </w:r>
    </w:p>
    <w:p w:rsidR="0023678A" w:rsidRPr="00E80289" w:rsidRDefault="0023678A" w:rsidP="00F553B3">
      <w:pPr>
        <w:rPr>
          <w:color w:val="000000" w:themeColor="text1"/>
          <w:rtl/>
          <w:lang w:bidi="ar-SY"/>
        </w:rPr>
      </w:pPr>
      <w:r w:rsidRPr="00E80289">
        <w:rPr>
          <w:rFonts w:hint="cs"/>
          <w:color w:val="000000" w:themeColor="text1"/>
          <w:rtl/>
          <w:lang w:bidi="ar-SY"/>
        </w:rPr>
        <w:t xml:space="preserve">وبناء على ما ذكر سابقاً فإنّ جميع الذين يمتهنون تصنيع وتهريب المخدرات، بصرف النظر عن أنهم ارتكبوا جريمة استعمال المخدرات أم لا، أو أنّهم مدمنون عليها أم لا، إذا صدق عليهم مسمى المفسد في الأرض تكون عقوبتهم الإعدام، وهو أقرب </w:t>
      </w:r>
      <w:r w:rsidR="00F553B3">
        <w:rPr>
          <w:rFonts w:hint="cs"/>
          <w:color w:val="000000" w:themeColor="text1"/>
          <w:rtl/>
          <w:lang w:bidi="ar-SY"/>
        </w:rPr>
        <w:t>إلى ا</w:t>
      </w:r>
      <w:r w:rsidRPr="00E80289">
        <w:rPr>
          <w:rFonts w:hint="cs"/>
          <w:color w:val="000000" w:themeColor="text1"/>
          <w:rtl/>
          <w:lang w:bidi="ar-SY"/>
        </w:rPr>
        <w:t>لمصلحة العامّة والصواب.</w:t>
      </w:r>
    </w:p>
    <w:p w:rsidR="0023678A" w:rsidRPr="00E80289" w:rsidRDefault="0023678A" w:rsidP="0023678A">
      <w:pPr>
        <w:rPr>
          <w:color w:val="000000" w:themeColor="text1"/>
          <w:rtl/>
          <w:lang w:bidi="ar-SY"/>
        </w:rPr>
      </w:pPr>
      <w:r w:rsidRPr="00E80289">
        <w:rPr>
          <w:rFonts w:hint="cs"/>
          <w:color w:val="000000" w:themeColor="text1"/>
          <w:rtl/>
          <w:lang w:bidi="ar-SY"/>
        </w:rPr>
        <w:t>طبعاً هناك العديد من العقوبات في هذه الجرائم تُعرف على أنها من باب التعزيرات الشرعيّة، والبعض الآخر من باب التعزير القضائي، التابع للدولة أو بأمر حكوميّ.</w:t>
      </w:r>
    </w:p>
    <w:p w:rsidR="0023678A" w:rsidRPr="00E80289" w:rsidRDefault="0023678A" w:rsidP="0023678A">
      <w:pPr>
        <w:rPr>
          <w:color w:val="000000" w:themeColor="text1"/>
          <w:rtl/>
          <w:lang w:bidi="ar-SY"/>
        </w:rPr>
      </w:pPr>
      <w:r w:rsidRPr="00E80289">
        <w:rPr>
          <w:rFonts w:hint="cs"/>
          <w:color w:val="000000" w:themeColor="text1"/>
          <w:rtl/>
          <w:lang w:bidi="ar-SY"/>
        </w:rPr>
        <w:t>ومع ملاحظة ما قد مرّ سابقاً فإنّ هاتين النظرتين قابلتان للخدش، ويمكن الطعن فيهما.</w:t>
      </w:r>
    </w:p>
    <w:p w:rsidR="008F6E1A" w:rsidRPr="00E80289" w:rsidRDefault="008F6E1A" w:rsidP="008F6E1A">
      <w:pPr>
        <w:rPr>
          <w:color w:val="000000" w:themeColor="text1"/>
          <w:rtl/>
          <w:lang w:bidi="ar-SY"/>
        </w:rPr>
      </w:pPr>
    </w:p>
    <w:p w:rsidR="0023678A" w:rsidRPr="00E80289" w:rsidRDefault="0023678A" w:rsidP="0023678A">
      <w:pPr>
        <w:pStyle w:val="Heading3"/>
        <w:spacing w:line="400" w:lineRule="exact"/>
        <w:rPr>
          <w:color w:val="000000" w:themeColor="text1"/>
          <w:rtl/>
          <w:lang w:bidi="ar-SY"/>
        </w:rPr>
      </w:pPr>
      <w:r w:rsidRPr="00E80289">
        <w:rPr>
          <w:rFonts w:hint="cs"/>
          <w:color w:val="000000" w:themeColor="text1"/>
          <w:rtl/>
          <w:lang w:bidi="ar-SY"/>
        </w:rPr>
        <w:t xml:space="preserve">يستنتج ممّا سبق </w:t>
      </w:r>
    </w:p>
    <w:p w:rsidR="0023678A" w:rsidRPr="00E80289" w:rsidRDefault="0023678A" w:rsidP="0023678A">
      <w:pPr>
        <w:rPr>
          <w:color w:val="000000" w:themeColor="text1"/>
          <w:rtl/>
          <w:lang w:bidi="ar-SY"/>
        </w:rPr>
      </w:pPr>
      <w:r w:rsidRPr="00E80289">
        <w:rPr>
          <w:rFonts w:hint="cs"/>
          <w:color w:val="000000" w:themeColor="text1"/>
          <w:rtl/>
          <w:lang w:bidi="ar-SY"/>
        </w:rPr>
        <w:t xml:space="preserve">1ـ تعاطي المخدّرات من المحرَّمات الشرعيّة، ويتبعها في الحرمة التصنيع والتهريب. </w:t>
      </w:r>
    </w:p>
    <w:p w:rsidR="0023678A" w:rsidRPr="00E80289" w:rsidRDefault="0023678A" w:rsidP="00F553B3">
      <w:pPr>
        <w:rPr>
          <w:color w:val="000000" w:themeColor="text1"/>
          <w:rtl/>
          <w:lang w:bidi="ar-SY"/>
        </w:rPr>
      </w:pPr>
      <w:r w:rsidRPr="00E80289">
        <w:rPr>
          <w:rFonts w:hint="cs"/>
          <w:color w:val="000000" w:themeColor="text1"/>
          <w:rtl/>
          <w:lang w:bidi="ar-SY"/>
        </w:rPr>
        <w:t xml:space="preserve">2ـ تهريب المخدّرات وجميع الصفقات التي تتمّ على إثره بالإمكان اعتبارها من صغريات ومصاديق قاعدة لا ضرار، وقاعدة حرمة الإعانة على الإثم، وقاعدة حرمة مقدّمة الحرام، وقاعدة نفي السبيل. </w:t>
      </w:r>
    </w:p>
    <w:p w:rsidR="0023678A" w:rsidRPr="00E80289" w:rsidRDefault="0023678A" w:rsidP="0023678A">
      <w:pPr>
        <w:rPr>
          <w:color w:val="000000" w:themeColor="text1"/>
          <w:rtl/>
          <w:lang w:bidi="ar-SY"/>
        </w:rPr>
      </w:pPr>
      <w:r w:rsidRPr="00E80289">
        <w:rPr>
          <w:rFonts w:hint="cs"/>
          <w:color w:val="000000" w:themeColor="text1"/>
          <w:rtl/>
          <w:lang w:bidi="ar-SY"/>
        </w:rPr>
        <w:lastRenderedPageBreak/>
        <w:t xml:space="preserve">3ـ حكم السفاهة الصادر بحقّ المدمن والحجر عليه، وإبطال جميع صفقات المخدرات، وسلب حقّه بتملّك الأموال التي قد اكتسبها عن طريق الصفقات والتهريب، تعتبر من أهم الأحكام الوضعية في ملفّ المخدرات. </w:t>
      </w:r>
    </w:p>
    <w:p w:rsidR="0023678A" w:rsidRPr="00E80289" w:rsidRDefault="0023678A" w:rsidP="0023678A">
      <w:pPr>
        <w:rPr>
          <w:color w:val="000000" w:themeColor="text1"/>
          <w:rtl/>
          <w:lang w:bidi="ar-SY"/>
        </w:rPr>
      </w:pPr>
      <w:r w:rsidRPr="00E80289">
        <w:rPr>
          <w:rFonts w:hint="cs"/>
          <w:color w:val="000000" w:themeColor="text1"/>
          <w:rtl/>
          <w:lang w:bidi="ar-SY"/>
        </w:rPr>
        <w:t xml:space="preserve">4ـ يجب أن يجعل هناك فرق بين المدمن على المخدرات والمهرّب، من حيث الكمّية والكيفية. فالمتعاطي لهذه الموادّ ينطبق عليه التعزير، ويحكم عليه بالحجر، ويسلب منه أيّ حقّ بالتصرف الماليّ، إلى أن يثبت إقلاعه عن الإدمان، وعندها ترفع عنه هذه الأحكام. </w:t>
      </w:r>
    </w:p>
    <w:p w:rsidR="0023678A" w:rsidRPr="00E80289" w:rsidRDefault="0023678A" w:rsidP="000B398E">
      <w:pPr>
        <w:rPr>
          <w:color w:val="000000" w:themeColor="text1"/>
          <w:rtl/>
          <w:lang w:bidi="ar-SY"/>
        </w:rPr>
      </w:pPr>
      <w:r w:rsidRPr="00E80289">
        <w:rPr>
          <w:rFonts w:hint="cs"/>
          <w:color w:val="000000" w:themeColor="text1"/>
          <w:rtl/>
          <w:lang w:bidi="ar-SY"/>
        </w:rPr>
        <w:t xml:space="preserve">5ـ مع ملاحظة عنصري جريمة الفساد في الأرض، أي تكرار الجريمة عدّة مرات، وانتقال الآثار السيئة لأكثر من ثلاثة أشخاص، وذلك حسب </w:t>
      </w:r>
      <w:r w:rsidR="000B398E">
        <w:rPr>
          <w:rFonts w:hint="cs"/>
          <w:color w:val="000000" w:themeColor="text1"/>
          <w:rtl/>
          <w:lang w:bidi="ar-SY"/>
        </w:rPr>
        <w:t>المقدار</w:t>
      </w:r>
      <w:r w:rsidRPr="00E80289">
        <w:rPr>
          <w:rFonts w:hint="cs"/>
          <w:color w:val="000000" w:themeColor="text1"/>
          <w:rtl/>
          <w:lang w:bidi="ar-SY"/>
        </w:rPr>
        <w:t xml:space="preserve"> </w:t>
      </w:r>
      <w:r w:rsidR="000B398E">
        <w:rPr>
          <w:rFonts w:hint="cs"/>
          <w:color w:val="000000" w:themeColor="text1"/>
          <w:rtl/>
          <w:lang w:bidi="ar-SY"/>
        </w:rPr>
        <w:t>المهرَّب</w:t>
      </w:r>
      <w:r w:rsidRPr="00E80289">
        <w:rPr>
          <w:rFonts w:hint="cs"/>
          <w:color w:val="000000" w:themeColor="text1"/>
          <w:rtl/>
          <w:lang w:bidi="ar-SY"/>
        </w:rPr>
        <w:t xml:space="preserve"> </w:t>
      </w:r>
      <w:r w:rsidR="000B398E">
        <w:rPr>
          <w:rFonts w:hint="cs"/>
          <w:color w:val="000000" w:themeColor="text1"/>
          <w:rtl/>
          <w:lang w:bidi="ar-SY"/>
        </w:rPr>
        <w:t xml:space="preserve">من </w:t>
      </w:r>
      <w:r w:rsidRPr="00E80289">
        <w:rPr>
          <w:rFonts w:hint="cs"/>
          <w:color w:val="000000" w:themeColor="text1"/>
          <w:rtl/>
          <w:lang w:bidi="ar-SY"/>
        </w:rPr>
        <w:t>المخد</w:t>
      </w:r>
      <w:r w:rsidR="000B398E">
        <w:rPr>
          <w:rFonts w:hint="cs"/>
          <w:color w:val="000000" w:themeColor="text1"/>
          <w:rtl/>
          <w:lang w:bidi="ar-SY"/>
        </w:rPr>
        <w:t>ِّ</w:t>
      </w:r>
      <w:r w:rsidRPr="00E80289">
        <w:rPr>
          <w:rFonts w:hint="cs"/>
          <w:color w:val="000000" w:themeColor="text1"/>
          <w:rtl/>
          <w:lang w:bidi="ar-SY"/>
        </w:rPr>
        <w:t>رات</w:t>
      </w:r>
      <w:r w:rsidR="000B398E">
        <w:rPr>
          <w:rFonts w:hint="cs"/>
          <w:color w:val="000000" w:themeColor="text1"/>
          <w:rtl/>
          <w:lang w:bidi="ar-SY"/>
        </w:rPr>
        <w:t>، أو عدد مرّات التهريب</w:t>
      </w:r>
      <w:r w:rsidRPr="00E80289">
        <w:rPr>
          <w:rFonts w:hint="cs"/>
          <w:color w:val="000000" w:themeColor="text1"/>
          <w:rtl/>
          <w:lang w:bidi="ar-SY"/>
        </w:rPr>
        <w:t>, فإنّ المهرّ</w:t>
      </w:r>
      <w:r w:rsidR="000B398E">
        <w:rPr>
          <w:rFonts w:hint="cs"/>
          <w:color w:val="000000" w:themeColor="text1"/>
          <w:rtl/>
          <w:lang w:bidi="ar-SY"/>
        </w:rPr>
        <w:t>ِ</w:t>
      </w:r>
      <w:r w:rsidRPr="00E80289">
        <w:rPr>
          <w:rFonts w:hint="cs"/>
          <w:color w:val="000000" w:themeColor="text1"/>
          <w:rtl/>
          <w:lang w:bidi="ar-SY"/>
        </w:rPr>
        <w:t xml:space="preserve">ب في هذه الحالة يعتبر ممَّنْ يشمله حدّ المفسد في الأرض، وعليه يستحقّ عقوبة الإعدام. </w:t>
      </w: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35"/>
          <w:headerReference w:type="default" r:id="rId36"/>
          <w:footerReference w:type="even" r:id="rId37"/>
          <w:footerReference w:type="default" r:id="rId38"/>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Pr>
      </w:pPr>
      <w:r w:rsidRPr="00E80289">
        <w:rPr>
          <w:color w:val="000000" w:themeColor="text1"/>
          <w:rtl/>
        </w:rPr>
        <w:lastRenderedPageBreak/>
        <w:br w:type="page"/>
      </w:r>
    </w:p>
    <w:p w:rsidR="0023678A" w:rsidRPr="00E80289" w:rsidRDefault="0023678A" w:rsidP="0023678A">
      <w:pPr>
        <w:rPr>
          <w:color w:val="000000" w:themeColor="text1"/>
          <w:rtl/>
        </w:rPr>
        <w:sectPr w:rsidR="0023678A" w:rsidRPr="00E80289" w:rsidSect="00E85587">
          <w:headerReference w:type="even" r:id="rId39"/>
          <w:headerReference w:type="default" r:id="rId40"/>
          <w:footerReference w:type="even" r:id="rId41"/>
          <w:footerReference w:type="default" r:id="rId42"/>
          <w:headerReference w:type="first" r:id="rId43"/>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8F6E1A">
      <w:pPr>
        <w:pStyle w:val="Heading1"/>
        <w:rPr>
          <w:color w:val="000000" w:themeColor="text1"/>
          <w:rtl/>
        </w:rPr>
      </w:pPr>
      <w:bookmarkStart w:id="22" w:name="_Toc341360050"/>
      <w:r w:rsidRPr="00E80289">
        <w:rPr>
          <w:rFonts w:hint="cs"/>
          <w:color w:val="000000" w:themeColor="text1"/>
          <w:rtl/>
        </w:rPr>
        <w:t>قانون العقوبات الجزائيّة</w:t>
      </w:r>
      <w:bookmarkEnd w:id="22"/>
    </w:p>
    <w:p w:rsidR="0023678A" w:rsidRPr="00E80289" w:rsidRDefault="0023678A" w:rsidP="008F6E1A">
      <w:pPr>
        <w:pStyle w:val="Heading2"/>
        <w:rPr>
          <w:color w:val="000000" w:themeColor="text1"/>
          <w:rtl/>
        </w:rPr>
      </w:pPr>
      <w:bookmarkStart w:id="23" w:name="_Toc341360051"/>
      <w:r w:rsidRPr="00E80289">
        <w:rPr>
          <w:rFonts w:hint="cs"/>
          <w:color w:val="000000" w:themeColor="text1"/>
          <w:rtl/>
        </w:rPr>
        <w:t>الأقلّيّات الدينيّة أنموذجاً</w:t>
      </w:r>
      <w:bookmarkEnd w:id="23"/>
    </w:p>
    <w:p w:rsidR="0023678A" w:rsidRPr="00E80289" w:rsidRDefault="0023678A" w:rsidP="0023678A">
      <w:pPr>
        <w:rPr>
          <w:color w:val="000000" w:themeColor="text1"/>
          <w:rtl/>
        </w:rPr>
      </w:pPr>
    </w:p>
    <w:p w:rsidR="0023678A" w:rsidRPr="00E80289" w:rsidRDefault="005733D8" w:rsidP="0023678A">
      <w:pPr>
        <w:pStyle w:val="Author"/>
        <w:spacing w:line="400" w:lineRule="exact"/>
        <w:rPr>
          <w:color w:val="000000" w:themeColor="text1"/>
          <w:rtl/>
        </w:rPr>
      </w:pPr>
      <w:bookmarkStart w:id="24" w:name="_Toc341360052"/>
      <w:r>
        <w:rPr>
          <w:rFonts w:hint="cs"/>
          <w:color w:val="000000" w:themeColor="text1"/>
          <w:rtl/>
        </w:rPr>
        <w:t>السيّد فاضل الموسويّ الجابريّ</w:t>
      </w:r>
      <w:r w:rsidR="0023678A" w:rsidRPr="00E80289">
        <w:rPr>
          <w:rFonts w:cs="Taher" w:hint="cs"/>
          <w:color w:val="000000" w:themeColor="text1"/>
          <w:vertAlign w:val="superscript"/>
          <w:rtl/>
        </w:rPr>
        <w:t>(</w:t>
      </w:r>
      <w:r w:rsidR="0023678A" w:rsidRPr="00E80289">
        <w:rPr>
          <w:rFonts w:cs="Taher"/>
          <w:color w:val="000000" w:themeColor="text1"/>
          <w:vertAlign w:val="superscript"/>
          <w:rtl/>
        </w:rPr>
        <w:footnoteReference w:customMarkFollows="1" w:id="5"/>
        <w:t>*)</w:t>
      </w:r>
      <w:bookmarkEnd w:id="24"/>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 xml:space="preserve">تمهيد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لقد وضع الشرع الإسلاميّ جملة من الحدود والتعزيزات كعقوبات رادعة لم</w:t>
      </w:r>
      <w:r w:rsidR="005733D8">
        <w:rPr>
          <w:rFonts w:hint="cs"/>
          <w:color w:val="000000" w:themeColor="text1"/>
          <w:sz w:val="27"/>
          <w:rtl/>
          <w:lang w:bidi="ar-LB"/>
        </w:rPr>
        <w:t>َ</w:t>
      </w:r>
      <w:r w:rsidRPr="00E80289">
        <w:rPr>
          <w:rFonts w:hint="cs"/>
          <w:color w:val="000000" w:themeColor="text1"/>
          <w:sz w:val="27"/>
          <w:rtl/>
          <w:lang w:bidi="ar-LB"/>
        </w:rPr>
        <w:t>ن</w:t>
      </w:r>
      <w:r w:rsidR="005733D8">
        <w:rPr>
          <w:rFonts w:hint="cs"/>
          <w:color w:val="000000" w:themeColor="text1"/>
          <w:sz w:val="27"/>
          <w:rtl/>
          <w:lang w:bidi="ar-LB"/>
        </w:rPr>
        <w:t>ْ</w:t>
      </w:r>
      <w:r w:rsidRPr="00E80289">
        <w:rPr>
          <w:rFonts w:hint="cs"/>
          <w:color w:val="000000" w:themeColor="text1"/>
          <w:sz w:val="27"/>
          <w:rtl/>
          <w:lang w:bidi="ar-LB"/>
        </w:rPr>
        <w:t xml:space="preserve"> تسوّل له نفسه مخالفة القوانين الشرعيّة الإلهيّة، التي تصون المجتمع من الانزلاق في الفوضى والفساد، بما يسبّب انهيار المجتمع الإسلاميّ، أو تعرّضه لمخاطر وأضرار بالغة.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وليس القصد من إقامة الحدود هو التنكيل بالإنسان، أو الاحتقار لإنسانيّته، كما يحلو للبعض ادّعاء ذلك، وإنّما القصد منها صيانة المجتمع وقطع مادة الفساد. ومن هنا كان الحدّ هو تأديب المذنب، كالسارق والزاني وغيرهما، بما يمنعه عن المعاودة، ويمنع أيضاً غيره عن إتيان الذنب.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فالحد</w:t>
      </w:r>
      <w:r w:rsidR="005733D8">
        <w:rPr>
          <w:rFonts w:hint="cs"/>
          <w:color w:val="000000" w:themeColor="text1"/>
          <w:sz w:val="27"/>
          <w:rtl/>
          <w:lang w:bidi="ar-LB"/>
        </w:rPr>
        <w:t>ّ</w:t>
      </w:r>
      <w:r w:rsidRPr="00E80289">
        <w:rPr>
          <w:rFonts w:hint="cs"/>
          <w:color w:val="000000" w:themeColor="text1"/>
          <w:sz w:val="27"/>
          <w:rtl/>
          <w:lang w:bidi="ar-LB"/>
        </w:rPr>
        <w:t xml:space="preserve"> هو: عقوبةٌ حدّدها الشارع على جناية، مثل: القتل، والزنا، وغيرهما. </w:t>
      </w:r>
    </w:p>
    <w:p w:rsidR="0023678A" w:rsidRPr="00E80289" w:rsidRDefault="0023678A" w:rsidP="0023678A">
      <w:pPr>
        <w:tabs>
          <w:tab w:val="left" w:pos="2906"/>
        </w:tabs>
        <w:rPr>
          <w:color w:val="000000" w:themeColor="text1"/>
          <w:sz w:val="27"/>
          <w:rtl/>
          <w:lang w:bidi="ar-LB"/>
        </w:rPr>
      </w:pPr>
      <w:r w:rsidRPr="00E80289">
        <w:rPr>
          <w:rFonts w:hint="cs"/>
          <w:color w:val="000000" w:themeColor="text1"/>
          <w:sz w:val="27"/>
          <w:rtl/>
          <w:lang w:bidi="ar-LB"/>
        </w:rPr>
        <w:t xml:space="preserve">وأما التعزيز فهو: التأديب بالضرب أو غيره على فعل الكبائر، من ارتكاب محرّم أو ترك واجب. ويتعلَّق التعزيز بما لم يكن فيه حدّ مقرّر من الشارع، وأما كيفية التعزيز وحجمه فهو متروكٌ للحاكم بما يراه رادعاً لذلك الشخص وأمثاله، بشرط أن لا يبلغ تقدير الحدّ.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إذا عرفت هذا فإنّ المسلم وغيره ما داموا يعيشون في المجتمع الإسلاميّ تجري عليهم كلّ القوانين التي قرّرها الشرع بلا استثناء؛ لأنّ الملاك هو صيانة المجتمع، وهو </w:t>
      </w:r>
      <w:r w:rsidRPr="00E80289">
        <w:rPr>
          <w:rFonts w:hint="cs"/>
          <w:color w:val="000000" w:themeColor="text1"/>
          <w:sz w:val="27"/>
          <w:rtl/>
          <w:lang w:bidi="ar-LB"/>
        </w:rPr>
        <w:lastRenderedPageBreak/>
        <w:t xml:space="preserve">مبدأ عقلائيّ استقرّت عليه سيرة البشريّة في كل زمان ومكان، وإلاّ لما استقام اجتماع بشريّ أبداً.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وأما في خصوص أهل الكتاب فثمّة جملة من الأحكام في هذا الباب قد يشتركون فيها مع المسلمين، وقد ينفردون بها، وعلى أيّ حال لابدّ من البحث في مختصّاتهم من حيث قانون العقوبات الإسلاميّ، وأمّا المشتركات فلا بحث لنا فيها من حيث الخصوصية؛ لأنهم داخلون تحت عموم ذلك القانون.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والبحث في المقام من خلال مسائل: </w:t>
      </w:r>
    </w:p>
    <w:p w:rsidR="0023678A" w:rsidRPr="00E80289" w:rsidRDefault="0023678A" w:rsidP="00755BCF">
      <w:pPr>
        <w:spacing w:line="440" w:lineRule="exact"/>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1ـ حكم الذم</w:t>
      </w:r>
      <w:r w:rsidR="005733D8">
        <w:rPr>
          <w:rFonts w:hint="cs"/>
          <w:color w:val="000000" w:themeColor="text1"/>
          <w:rtl/>
          <w:lang w:bidi="ar-LB"/>
        </w:rPr>
        <w:t>ّ</w:t>
      </w:r>
      <w:r w:rsidRPr="00E80289">
        <w:rPr>
          <w:rFonts w:hint="cs"/>
          <w:color w:val="000000" w:themeColor="text1"/>
          <w:rtl/>
          <w:lang w:bidi="ar-LB"/>
        </w:rPr>
        <w:t>ي إذا زنى بالمسلمة</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ا</w:t>
      </w:r>
      <w:r w:rsidRPr="00E80289">
        <w:rPr>
          <w:rFonts w:hint="cs"/>
          <w:b/>
          <w:bCs/>
          <w:color w:val="000000" w:themeColor="text1"/>
          <w:sz w:val="27"/>
          <w:rtl/>
          <w:lang w:bidi="ar-LB"/>
        </w:rPr>
        <w:t>لمسألة الأولى</w:t>
      </w:r>
      <w:r w:rsidRPr="00E80289">
        <w:rPr>
          <w:rFonts w:hint="cs"/>
          <w:color w:val="000000" w:themeColor="text1"/>
          <w:sz w:val="27"/>
          <w:rtl/>
          <w:lang w:bidi="ar-LB"/>
        </w:rPr>
        <w:t xml:space="preserve">: إذا زنى الذمّي بامرأة مسلمة فحدّه القتل، سواء أكانت مكرهة أو مطاوعة، وسواء أكان محصناً أو غير محصن.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وهذا الحكم هو المشهور بين الفقهاء قديماً وحديثاً، بل ادُّعي عليه الإجماع، كما في الجواهر، حيث قال: بلا خلاف أجده، بل بالإجماع بقسمَيْه عليه، بل المحكيّ منها مستفيض</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27"/>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وقال الصدوق: والذمّي اذا زنى بمسلمة قتل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28"/>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وقال الشيخ الطوسي: فأمّا مَنْ وجب عليه القتل على كل حال، سواء كان محصناً أو غير محصن...، إلى أن قال: وكذلك الذمّي إذا زنى بامرأة مسلمة، فإنّه يجب عليه القتل على كل حال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29"/>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وقال الشيخ المفيد: إذا فجر الذمّي بمسلمة كان حدّه القتل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30"/>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وقال أيضاً: إذا زنى الذمّي بالمسلمة ضرب عنقه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31"/>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وقال ابن ادريس في السرائر: ...وكذلك الذمّي اذا زنى بامرأة مسلمة فإنّه يجب عليه القتل على كل حال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32"/>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وقال السيّد المرتضى: وممّا انفردت به الإماميّة القول بأنّ الذمّي إذا زنى بالمسلمة ضربت عنقه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33"/>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وكذا أكَّد الحكم ابن سلار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34"/>
      </w:r>
      <w:r w:rsidRPr="00E80289">
        <w:rPr>
          <w:rFonts w:cs="Taher"/>
          <w:color w:val="000000" w:themeColor="text1"/>
          <w:sz w:val="26"/>
          <w:szCs w:val="26"/>
          <w:vertAlign w:val="superscript"/>
          <w:rtl/>
        </w:rPr>
        <w:t>)</w:t>
      </w:r>
      <w:r w:rsidRPr="00E80289">
        <w:rPr>
          <w:rFonts w:hint="cs"/>
          <w:color w:val="000000" w:themeColor="text1"/>
          <w:sz w:val="27"/>
          <w:rtl/>
          <w:lang w:bidi="ar-LB"/>
        </w:rPr>
        <w:t>، وابن زهرة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35"/>
      </w:r>
      <w:r w:rsidRPr="00E80289">
        <w:rPr>
          <w:rFonts w:cs="Taher"/>
          <w:color w:val="000000" w:themeColor="text1"/>
          <w:sz w:val="26"/>
          <w:szCs w:val="26"/>
          <w:vertAlign w:val="superscript"/>
          <w:rtl/>
        </w:rPr>
        <w:t>)</w:t>
      </w:r>
      <w:r w:rsidRPr="00E80289">
        <w:rPr>
          <w:rFonts w:hint="cs"/>
          <w:color w:val="000000" w:themeColor="text1"/>
          <w:sz w:val="27"/>
          <w:rtl/>
          <w:lang w:bidi="ar-LB"/>
        </w:rPr>
        <w:t>، وابن حمزة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36"/>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وغيرهم. </w:t>
      </w: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lastRenderedPageBreak/>
        <w:t xml:space="preserve">مستند الحكم في المسألة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أما مستند ذلك فأمور: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1ـ الإجماع المدّعى. وقد عرفتَه.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2ـ إن ذلك الفعل من الذمّي هو خروج عن الذمّة.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قال السيّد المرتضى في الانتصار: </w:t>
      </w:r>
      <w:r w:rsidRPr="00E80289">
        <w:rPr>
          <w:rFonts w:hint="eastAsia"/>
          <w:color w:val="000000" w:themeColor="text1"/>
          <w:sz w:val="27"/>
          <w:rtl/>
          <w:lang w:bidi="ar-LB"/>
        </w:rPr>
        <w:t>«</w:t>
      </w:r>
      <w:r w:rsidRPr="00E80289">
        <w:rPr>
          <w:rFonts w:hint="cs"/>
          <w:color w:val="000000" w:themeColor="text1"/>
          <w:sz w:val="27"/>
          <w:rtl/>
          <w:lang w:bidi="ar-LB"/>
        </w:rPr>
        <w:t>والوجه في صحّة قولنا، زائداً على إجماع الطائفة، أنّ هذا الفعل من الذمّي خرق للذمّة، وامتهانٌ للإسلام، وجرأة على أهله. ولا خلاف في أنّ مَنْ خرق الذمة كان مباح الدم</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37"/>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3ـ الروايات: ومنها: رواية حنان بن سدير، عن أبي عبد الله</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قال: سألتُه عن يهوديّ فجر بمسلمة؟ قال: يقتل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38"/>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ومنها: مرويّة جعفر بن رزق الله، قال: قدِّم إلى المتوكّل رجل نصرانيّ فجر بامرأة مسلمة، وأراد أن يقيم عليه الحدّ، فأسلم، فقال يحيى بن أكثم: قد هدم إيمانه شركه وفعله، وقال بعضهم: يضرب ثلاثة حدود، وقال بعضهم: يفعل به كذا وكذا، فأمر المتوكّل بالكتابة إلى أبي الحسن الثالث</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وسؤاله عن ذلك، فلما قدم الكتاب كتب أبو الحسن</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w:t>
      </w:r>
      <w:r w:rsidRPr="00E80289">
        <w:rPr>
          <w:rFonts w:hint="eastAsia"/>
          <w:color w:val="000000" w:themeColor="text1"/>
          <w:sz w:val="27"/>
          <w:rtl/>
          <w:lang w:bidi="ar-LB"/>
        </w:rPr>
        <w:t>«</w:t>
      </w:r>
      <w:r w:rsidRPr="00E80289">
        <w:rPr>
          <w:rFonts w:hint="cs"/>
          <w:color w:val="000000" w:themeColor="text1"/>
          <w:sz w:val="27"/>
          <w:rtl/>
          <w:lang w:bidi="ar-LB"/>
        </w:rPr>
        <w:t>يضرب حتّى يموت</w:t>
      </w:r>
      <w:r w:rsidRPr="00E80289">
        <w:rPr>
          <w:rFonts w:hint="eastAsia"/>
          <w:color w:val="000000" w:themeColor="text1"/>
          <w:sz w:val="27"/>
          <w:rtl/>
        </w:rPr>
        <w:t>»</w:t>
      </w:r>
      <w:r w:rsidRPr="00E80289">
        <w:rPr>
          <w:rFonts w:hint="cs"/>
          <w:color w:val="000000" w:themeColor="text1"/>
          <w:sz w:val="27"/>
          <w:rtl/>
        </w:rPr>
        <w:t xml:space="preserve">، </w:t>
      </w:r>
      <w:r w:rsidRPr="00E80289">
        <w:rPr>
          <w:rFonts w:hint="cs"/>
          <w:color w:val="000000" w:themeColor="text1"/>
          <w:sz w:val="27"/>
          <w:rtl/>
          <w:lang w:bidi="ar-LB"/>
        </w:rPr>
        <w:t>فأنكر يحيى بن أكثم وأنكر فقهاء العسكر ذلك، وقالوا: يا أمير المؤمنين، سَلْه عن هذا؛ فإنّه شيء لم ينطق به كتاب، ولم تجئ به سنّة، فكتب: إن فقهاء المسلمين قد أنكروا هذا، وقالوا: لم تجئ به سنّة، ولم ينطق به كتاب، فبيِّن لنا بمَ أوجبت عليه الضرب حتى يموت؟ فكتب</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بسم الله الرحمن الرحيم: </w:t>
      </w:r>
      <w:r w:rsidRPr="00E80289">
        <w:rPr>
          <w:rFonts w:ascii="Mosawi" w:hAnsi="Mosawi" w:cs="Mosawi"/>
          <w:color w:val="000000" w:themeColor="text1"/>
          <w:rtl/>
        </w:rPr>
        <w:t>﴿</w:t>
      </w:r>
      <w:r w:rsidRPr="00E80289">
        <w:rPr>
          <w:b/>
          <w:bCs/>
          <w:color w:val="000000" w:themeColor="text1"/>
          <w:sz w:val="27"/>
          <w:rtl/>
          <w:lang w:bidi="ar-LB"/>
        </w:rPr>
        <w:t xml:space="preserve">فَلَمَّا رَأَوْا بَأْسَنَا قَالُوا آمَنَّا بِاللَّهِ وَحْدَهُ وَكَفَرْنَا بِمَا كُنَّا بِهِ مُشْرِكِينَ </w:t>
      </w:r>
      <w:r w:rsidRPr="00E80289">
        <w:rPr>
          <w:rFonts w:hint="cs"/>
          <w:b/>
          <w:bCs/>
          <w:color w:val="000000" w:themeColor="text1"/>
          <w:sz w:val="27"/>
          <w:rtl/>
          <w:lang w:bidi="ar-LB"/>
        </w:rPr>
        <w:t>*</w:t>
      </w:r>
      <w:r w:rsidRPr="00E80289">
        <w:rPr>
          <w:b/>
          <w:bCs/>
          <w:color w:val="000000" w:themeColor="text1"/>
          <w:sz w:val="27"/>
          <w:rtl/>
          <w:lang w:bidi="ar-LB"/>
        </w:rPr>
        <w:t xml:space="preserve"> فَلَمْ يَكُ يَنْفَعُهُمْ إِيمَانُهُمْ لَمَّا رَأَوْا بَأْسَنَا سُنَّةَ اللَّهِ الَّتِي قَدْ خَلَتْ فِي عِبَادِهِ وَخَسِرَ هُنَالِكَ الْكَافِرُونَ</w:t>
      </w:r>
      <w:r w:rsidRPr="00E80289">
        <w:rPr>
          <w:rFonts w:ascii="Mosawi" w:hAnsi="Mosawi" w:cs="Mosawi"/>
          <w:color w:val="000000" w:themeColor="text1"/>
          <w:rtl/>
        </w:rPr>
        <w:t>﴾</w:t>
      </w:r>
      <w:r w:rsidRPr="00E80289">
        <w:rPr>
          <w:color w:val="000000" w:themeColor="text1"/>
          <w:sz w:val="27"/>
          <w:rtl/>
          <w:lang w:bidi="ar-LB"/>
        </w:rPr>
        <w:t xml:space="preserve"> </w:t>
      </w:r>
      <w:r w:rsidRPr="00E80289">
        <w:rPr>
          <w:rFonts w:hint="cs"/>
          <w:color w:val="000000" w:themeColor="text1"/>
          <w:sz w:val="27"/>
          <w:rtl/>
          <w:lang w:bidi="ar-LB"/>
        </w:rPr>
        <w:t>(غافر: 80 ـ 81)، قال: فأمر به المتوكّل، فضُرب حتى مات</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39"/>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أقول: هذا الحكم لا إشكال فيه؛ لأن أدلته سالمة من الخدشة؛ من جهة كونه مسلَّماً بين الأصحاب بعدما عرفنا آراءهم. وهذا هو الحقّ في المقام.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وكذا ما وجهه السيّد المرتضى من خرق الذمّي الزاني بالمسلمة لعهد الذمة، الموجِب لزوال حصانة دمه؛ لصيرورته حربيّاً، كما هو ظاهر. </w:t>
      </w:r>
    </w:p>
    <w:p w:rsidR="0023678A" w:rsidRPr="00E80289" w:rsidRDefault="0023678A" w:rsidP="0023678A">
      <w:pPr>
        <w:rPr>
          <w:color w:val="000000" w:themeColor="text1"/>
          <w:sz w:val="27"/>
          <w:rtl/>
        </w:rPr>
      </w:pPr>
      <w:r w:rsidRPr="00E80289">
        <w:rPr>
          <w:rFonts w:hint="cs"/>
          <w:color w:val="000000" w:themeColor="text1"/>
          <w:sz w:val="27"/>
          <w:rtl/>
          <w:lang w:bidi="ar-LB"/>
        </w:rPr>
        <w:t xml:space="preserve">وأمّا الروايات فإنّ الأولى تامّة سنداً ودلالة، ولا يضرّ كون حنان بن سدير </w:t>
      </w:r>
      <w:r w:rsidRPr="00E80289">
        <w:rPr>
          <w:rFonts w:hint="cs"/>
          <w:color w:val="000000" w:themeColor="text1"/>
          <w:sz w:val="27"/>
          <w:rtl/>
          <w:lang w:bidi="ar-LB"/>
        </w:rPr>
        <w:lastRenderedPageBreak/>
        <w:t>واقفيّاً بعد اعتماد الأصحاب على رواياته، التي ناهزت الخمسين، في أبواب عديدة، ولا سيما بعد توثيق الشيخ له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40"/>
      </w:r>
      <w:r w:rsidRPr="00E80289">
        <w:rPr>
          <w:rFonts w:cs="Taher"/>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وأما الرواية الثانية فهي ضعيفةٌ بجعفر بن رزق الله؛ لأنّه لم يوثَّق في كتب الرجال، إضافة إلى اضطراب المتن، كما سيأتي.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حكم ما لو أسلم قبل إقامة الحدّ عليه</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ويتفرَّع على هذه المسألة مسألة أخرى، وهي: هل الحكم كذلك أيضاً ـ أي وجوب إقامة الحدّ ـ في مَنْ تاب وأسلم بعد أن زنى بالمسلمة؟ </w:t>
      </w:r>
    </w:p>
    <w:p w:rsidR="0023678A" w:rsidRPr="00E80289" w:rsidRDefault="0023678A" w:rsidP="00755BCF">
      <w:pPr>
        <w:spacing w:line="380" w:lineRule="exact"/>
        <w:rPr>
          <w:color w:val="000000" w:themeColor="text1"/>
          <w:sz w:val="27"/>
          <w:rtl/>
          <w:lang w:bidi="ar-LB"/>
        </w:rPr>
      </w:pPr>
      <w:r w:rsidRPr="00E80289">
        <w:rPr>
          <w:rFonts w:hint="cs"/>
          <w:color w:val="000000" w:themeColor="text1"/>
          <w:sz w:val="27"/>
          <w:rtl/>
          <w:lang w:bidi="ar-LB"/>
        </w:rPr>
        <w:t xml:space="preserve">اختلف الأصحاب في ذلك؛ فذهب المشهور إلى عدم سقوط الحدّ عنه؛ وذهب البعض إلى سقوطه. </w:t>
      </w:r>
    </w:p>
    <w:p w:rsidR="0023678A" w:rsidRPr="00E80289" w:rsidRDefault="0023678A" w:rsidP="00755BCF">
      <w:pPr>
        <w:spacing w:line="380" w:lineRule="exact"/>
        <w:rPr>
          <w:color w:val="000000" w:themeColor="text1"/>
          <w:sz w:val="27"/>
          <w:vertAlign w:val="superscript"/>
          <w:rtl/>
        </w:rPr>
      </w:pPr>
      <w:r w:rsidRPr="00E80289">
        <w:rPr>
          <w:rFonts w:hint="cs"/>
          <w:color w:val="000000" w:themeColor="text1"/>
          <w:sz w:val="27"/>
          <w:rtl/>
          <w:lang w:bidi="ar-LB"/>
        </w:rPr>
        <w:t>قال الشيخ المفيد: فإن أسلم عند إقامة الحدّ عليه قُبل إسلامه، ومضى فيه الحدّ، ويضرب عنقه، ولم يمنع إظهاره الإسلام من قتله. فإنْ كان قد أسلم فيما بينه وبين الله عزّ وجلّ فسيعوّضه على قتله بأكثر ممّا ناله من الألم به، ويدخله الجنة بإسلامه؛ وإن كان إنّما أراد دفع الحدّ عنه بإظهار خلاف ما يبطن من الكفر لم ينفعه ذلك، وأقيم حدّ الله عليه رغم أنفه، وبطلت حيلته في دفع العقاب عنه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41"/>
      </w:r>
      <w:r w:rsidRPr="00E80289">
        <w:rPr>
          <w:rFonts w:cs="Taher"/>
          <w:color w:val="000000" w:themeColor="text1"/>
          <w:sz w:val="26"/>
          <w:szCs w:val="26"/>
          <w:vertAlign w:val="superscript"/>
          <w:rtl/>
        </w:rPr>
        <w:t>)</w:t>
      </w:r>
      <w:r w:rsidRPr="00E80289">
        <w:rPr>
          <w:rFonts w:hint="cs"/>
          <w:color w:val="000000" w:themeColor="text1"/>
          <w:sz w:val="27"/>
          <w:rtl/>
        </w:rPr>
        <w:t>.</w:t>
      </w:r>
    </w:p>
    <w:p w:rsidR="0023678A" w:rsidRPr="00E80289" w:rsidRDefault="0023678A" w:rsidP="00755BCF">
      <w:pPr>
        <w:spacing w:line="380" w:lineRule="exact"/>
        <w:rPr>
          <w:color w:val="000000" w:themeColor="text1"/>
          <w:sz w:val="27"/>
          <w:rtl/>
          <w:lang w:bidi="ar-LB"/>
        </w:rPr>
      </w:pPr>
      <w:r w:rsidRPr="00E80289">
        <w:rPr>
          <w:rFonts w:hint="cs"/>
          <w:color w:val="000000" w:themeColor="text1"/>
          <w:sz w:val="27"/>
          <w:rtl/>
          <w:lang w:bidi="ar-LB"/>
        </w:rPr>
        <w:t>وقال الشيخ: فإنْ أسلم الذمي لم يسقط بذلك عنه الحدّ بالقتل، ووجب قتله على كلّ حال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42"/>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755BCF">
      <w:pPr>
        <w:spacing w:line="380" w:lineRule="exact"/>
        <w:rPr>
          <w:color w:val="000000" w:themeColor="text1"/>
          <w:sz w:val="27"/>
          <w:rtl/>
          <w:lang w:bidi="ar-LB"/>
        </w:rPr>
      </w:pPr>
      <w:r w:rsidRPr="00E80289">
        <w:rPr>
          <w:rFonts w:hint="cs"/>
          <w:color w:val="000000" w:themeColor="text1"/>
          <w:sz w:val="27"/>
          <w:rtl/>
          <w:lang w:bidi="ar-LB"/>
        </w:rPr>
        <w:t>وقال ابن إدريس: فإنْ أسلم الذمي لم يسقط بذلك عنه الحدّ بالقتل، ووجب قتله على كل حال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43"/>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755BCF">
      <w:pPr>
        <w:spacing w:line="380" w:lineRule="exact"/>
        <w:rPr>
          <w:color w:val="000000" w:themeColor="text1"/>
          <w:sz w:val="27"/>
          <w:rtl/>
          <w:lang w:bidi="ar-LB"/>
        </w:rPr>
      </w:pPr>
      <w:r w:rsidRPr="00E80289">
        <w:rPr>
          <w:rFonts w:hint="cs"/>
          <w:color w:val="000000" w:themeColor="text1"/>
          <w:sz w:val="27"/>
          <w:rtl/>
          <w:lang w:bidi="ar-LB"/>
        </w:rPr>
        <w:t xml:space="preserve">فأنت ترى أنّ المشهور يوجب عليه الحدّ، سواء أسلم أم لم يسلم. </w:t>
      </w:r>
    </w:p>
    <w:p w:rsidR="0023678A" w:rsidRPr="00E80289" w:rsidRDefault="0023678A" w:rsidP="00755BCF">
      <w:pPr>
        <w:spacing w:line="380" w:lineRule="exact"/>
        <w:rPr>
          <w:color w:val="000000" w:themeColor="text1"/>
          <w:sz w:val="27"/>
          <w:rtl/>
          <w:lang w:bidi="ar-LB"/>
        </w:rPr>
      </w:pPr>
      <w:r w:rsidRPr="00E80289">
        <w:rPr>
          <w:rFonts w:hint="cs"/>
          <w:color w:val="000000" w:themeColor="text1"/>
          <w:sz w:val="27"/>
          <w:rtl/>
          <w:lang w:bidi="ar-LB"/>
        </w:rPr>
        <w:t xml:space="preserve">نعم، قد تكون عبارة المفيد فيها افتراض من ناحية تعبيره بـ </w:t>
      </w:r>
      <w:r w:rsidRPr="00E80289">
        <w:rPr>
          <w:rFonts w:hint="eastAsia"/>
          <w:color w:val="000000" w:themeColor="text1"/>
          <w:sz w:val="27"/>
          <w:rtl/>
          <w:lang w:bidi="ar-LB"/>
        </w:rPr>
        <w:t>«</w:t>
      </w:r>
      <w:r w:rsidRPr="00E80289">
        <w:rPr>
          <w:rFonts w:hint="cs"/>
          <w:color w:val="000000" w:themeColor="text1"/>
          <w:sz w:val="27"/>
          <w:rtl/>
          <w:lang w:bidi="ar-LB"/>
        </w:rPr>
        <w:t>عند إقامة الحد</w:t>
      </w:r>
      <w:r w:rsidRPr="00E80289">
        <w:rPr>
          <w:rFonts w:hint="eastAsia"/>
          <w:color w:val="000000" w:themeColor="text1"/>
          <w:sz w:val="27"/>
          <w:rtl/>
        </w:rPr>
        <w:t>»</w:t>
      </w:r>
      <w:r w:rsidRPr="00E80289">
        <w:rPr>
          <w:rFonts w:hint="cs"/>
          <w:color w:val="000000" w:themeColor="text1"/>
          <w:sz w:val="27"/>
          <w:rtl/>
          <w:lang w:bidi="ar-LB"/>
        </w:rPr>
        <w:t xml:space="preserve">، الذي قد يوهم أنّ ذلك لا ينفعه </w:t>
      </w:r>
      <w:r w:rsidRPr="00E80289">
        <w:rPr>
          <w:color w:val="000000" w:themeColor="text1"/>
          <w:sz w:val="27"/>
          <w:rtl/>
          <w:lang w:bidi="ar-LB"/>
        </w:rPr>
        <w:t xml:space="preserve">ـ </w:t>
      </w:r>
      <w:r w:rsidRPr="00E80289">
        <w:rPr>
          <w:rFonts w:hint="cs"/>
          <w:color w:val="000000" w:themeColor="text1"/>
          <w:sz w:val="27"/>
          <w:rtl/>
          <w:lang w:bidi="ar-LB"/>
        </w:rPr>
        <w:t xml:space="preserve">أي الإسلام ـ عند إرادة إقامة الحدّ عليه بشكل فعليّ، لا مطلقاً، ولكن الظاهر عدم إرادة ذلك المعنى، وإنّما هو مجرد مسامحة في التعبير ليس إلاّ. </w:t>
      </w:r>
    </w:p>
    <w:p w:rsidR="0023678A" w:rsidRPr="00E80289" w:rsidRDefault="0023678A" w:rsidP="00755BCF">
      <w:pPr>
        <w:spacing w:line="320" w:lineRule="exact"/>
        <w:rPr>
          <w:b/>
          <w:bCs/>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دليل المشهور على وجوب إقامة الحدّ عليه</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واستدل المشهور لذلك الحكم </w:t>
      </w:r>
      <w:r w:rsidRPr="00E80289">
        <w:rPr>
          <w:color w:val="000000" w:themeColor="text1"/>
          <w:sz w:val="27"/>
          <w:rtl/>
          <w:lang w:bidi="ar-LB"/>
        </w:rPr>
        <w:t xml:space="preserve">ـ </w:t>
      </w:r>
      <w:r w:rsidRPr="00E80289">
        <w:rPr>
          <w:rFonts w:hint="cs"/>
          <w:color w:val="000000" w:themeColor="text1"/>
          <w:sz w:val="27"/>
          <w:rtl/>
          <w:lang w:bidi="ar-LB"/>
        </w:rPr>
        <w:t xml:space="preserve">كما في كشف اللثام ـ بالاستصحاب، وعموم </w:t>
      </w:r>
      <w:r w:rsidRPr="00E80289">
        <w:rPr>
          <w:rFonts w:hint="cs"/>
          <w:color w:val="000000" w:themeColor="text1"/>
          <w:sz w:val="27"/>
          <w:rtl/>
          <w:lang w:bidi="ar-LB"/>
        </w:rPr>
        <w:lastRenderedPageBreak/>
        <w:t xml:space="preserve">رواية حنان بن سدير، وخبر جعفر بن رزق الله المتقدّم. قال في كشف اللثام: </w:t>
      </w:r>
      <w:r w:rsidRPr="00E80289">
        <w:rPr>
          <w:rFonts w:hint="eastAsia"/>
          <w:color w:val="000000" w:themeColor="text1"/>
          <w:sz w:val="27"/>
          <w:rtl/>
          <w:lang w:bidi="ar-LB"/>
        </w:rPr>
        <w:t>«</w:t>
      </w:r>
      <w:r w:rsidRPr="00E80289">
        <w:rPr>
          <w:rFonts w:hint="cs"/>
          <w:color w:val="000000" w:themeColor="text1"/>
          <w:sz w:val="27"/>
          <w:rtl/>
          <w:lang w:bidi="ar-LB"/>
        </w:rPr>
        <w:t>وإنْ أسلم الذمي بعد ذلك فهل يسقط عنه القتل؟ في المقنعة والنهاية والسرائر والتحرير: لا؛ استصحاباً، وعملاً بالعموم، وبخبر جعفر بن رزق الله</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44"/>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إذاً هناك ثلاثة أدلّة تمسَّك بها المشهور لهذا الحكم. ولابدّ من الوقوف عليها لمعرفة صلاحيّتها لإثباته من عدمه.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 </w:t>
      </w: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مناقشة أدلّة المشهور</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1ـ أمّا الاستصحاب فلا يمكن التمسُّك به مطلقاً؛ لأنه لا يجري إلاّ بعد ثبوت الزنا الذي يترتَّب عليه ثبوت الحدّ، كما في أصل المسألة المتقدّمة، أمّا قبل ثبوته فلا يجري؛ لأنه لو أسلم بعد أن ثبت عليه الزنا فهنا لو شكّ في بقاء حكم القتل عليه فإنه يستصحب ذلك، بخلاف ما إذا أسلم قبل ذلك، فإنّه حينئذ يجري استصحاب عدم الوجوب؛ لأن الشكّ حينئذٍ في ثبوت القتل عليه، دون سقوطه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45"/>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وعليه فإن الاستصحاب لا يفيد عموم الحكم، خلافاً لقول المشهور.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2ـ أمّا عموم موثَّقة حنان بن سدير فإنّها محكومةٌ برواية (جبّ الإسلام)، التي تمنع هذا العموم وتخصِّصه، ولا أقلّ من إحداث شبهة في المقام، مقتضية لرفع الحدّ؛ باعتبار قاعدة (درء الحدود بالشبهات)، الشاملة للشبهات الحكمية والموضوعيّة على التحقيق.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لا يُقال</w:t>
      </w:r>
      <w:r w:rsidRPr="00E80289">
        <w:rPr>
          <w:rFonts w:hint="cs"/>
          <w:color w:val="000000" w:themeColor="text1"/>
          <w:sz w:val="27"/>
          <w:rtl/>
          <w:lang w:bidi="ar-LB"/>
        </w:rPr>
        <w:t xml:space="preserve">: إنّ حديث الجبّ ليس مرويّاً من طرقنا، بل هو مرويّ من طرق العامّة، فكيف نتمسّك به، ونجعله حاكماً على روايةٍ من طرقنا؟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فإنّا نقول</w:t>
      </w:r>
      <w:r w:rsidRPr="00E80289">
        <w:rPr>
          <w:rFonts w:hint="cs"/>
          <w:color w:val="000000" w:themeColor="text1"/>
          <w:sz w:val="27"/>
          <w:rtl/>
          <w:lang w:bidi="ar-LB"/>
        </w:rPr>
        <w:t>: إنّ المشهور من الفريقين قد عمل بهذا الحديث، وتقبَّلوه في مقام العمل والفتوى تقبّل مَنْ لا يشكّ في صدوره، وهذا كافٍ في المقام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46"/>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بالإضافة إلى أنّ هذا الحديث قد روي أيضاً من طرقنا، وإنْ كان مرسلاً أو ضعيفاً.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فقد روي في عوالي اللآلي عن النبيّ</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أنّه قال: </w:t>
      </w:r>
      <w:r w:rsidRPr="00E80289">
        <w:rPr>
          <w:rFonts w:hint="eastAsia"/>
          <w:color w:val="000000" w:themeColor="text1"/>
          <w:sz w:val="27"/>
          <w:rtl/>
          <w:lang w:bidi="ar-LB"/>
        </w:rPr>
        <w:t>«</w:t>
      </w:r>
      <w:r w:rsidRPr="00E80289">
        <w:rPr>
          <w:rFonts w:hint="cs"/>
          <w:color w:val="000000" w:themeColor="text1"/>
          <w:sz w:val="27"/>
          <w:rtl/>
          <w:lang w:bidi="ar-LB"/>
        </w:rPr>
        <w:t>الإسلام يجبّ ما قبله</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47"/>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وكذا في تفسير عليّ بن ابراهيم، في قوله تعالى: </w:t>
      </w:r>
      <w:r w:rsidRPr="00E80289">
        <w:rPr>
          <w:rFonts w:ascii="Mosawi" w:hAnsi="Mosawi" w:cs="Mosawi"/>
          <w:color w:val="000000" w:themeColor="text1"/>
          <w:rtl/>
        </w:rPr>
        <w:t>﴿</w:t>
      </w:r>
      <w:r w:rsidRPr="00E80289">
        <w:rPr>
          <w:b/>
          <w:bCs/>
          <w:color w:val="000000" w:themeColor="text1"/>
          <w:sz w:val="27"/>
          <w:rtl/>
          <w:lang w:bidi="ar-LB"/>
        </w:rPr>
        <w:t>وَقَالُوا لَنْ نُؤْمِنَ لَكَ حَتَّى تَفْجُرَ لَنَا</w:t>
      </w:r>
      <w:r w:rsidRPr="00E80289">
        <w:rPr>
          <w:rFonts w:hint="cs"/>
          <w:b/>
          <w:bCs/>
          <w:color w:val="000000" w:themeColor="text1"/>
          <w:sz w:val="27"/>
          <w:rtl/>
          <w:lang w:bidi="ar-LB"/>
        </w:rPr>
        <w:t>...الآية</w:t>
      </w:r>
      <w:r w:rsidRPr="00E80289">
        <w:rPr>
          <w:rFonts w:ascii="Mosawi" w:hAnsi="Mosawi" w:cs="Mosawi"/>
          <w:color w:val="000000" w:themeColor="text1"/>
          <w:rtl/>
        </w:rPr>
        <w:t>﴾</w:t>
      </w:r>
      <w:r w:rsidRPr="00E80289">
        <w:rPr>
          <w:rFonts w:hint="cs"/>
          <w:color w:val="000000" w:themeColor="text1"/>
          <w:sz w:val="27"/>
          <w:rtl/>
          <w:lang w:bidi="ar-LB"/>
        </w:rPr>
        <w:t xml:space="preserve"> (الإسراء: 90)، عن أم سلمة، في حديث، أنّها قالت لرسول الله</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w:t>
      </w:r>
      <w:r w:rsidRPr="00E80289">
        <w:rPr>
          <w:rFonts w:hint="cs"/>
          <w:color w:val="000000" w:themeColor="text1"/>
          <w:sz w:val="27"/>
          <w:rtl/>
          <w:lang w:bidi="ar-LB"/>
        </w:rPr>
        <w:lastRenderedPageBreak/>
        <w:t>في فتح مكة: بأبي أنت وأمي يا رسول الله، سعد بك جميع الناس إلاّ أخي من بين قريش والعرب، رددتَ إسلامه، وقبلت إسلام الناس كلّهم، فقال رسول الله</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يا أم سلمة، إنّ أخاك كذّبني تكذيباً لم يكذ</w:t>
      </w:r>
      <w:r w:rsidR="005733D8">
        <w:rPr>
          <w:rFonts w:hint="cs"/>
          <w:color w:val="000000" w:themeColor="text1"/>
          <w:sz w:val="27"/>
          <w:rtl/>
          <w:lang w:bidi="ar-LB"/>
        </w:rPr>
        <w:t>ِّ</w:t>
      </w:r>
      <w:r w:rsidRPr="00E80289">
        <w:rPr>
          <w:rFonts w:hint="cs"/>
          <w:color w:val="000000" w:themeColor="text1"/>
          <w:sz w:val="27"/>
          <w:rtl/>
          <w:lang w:bidi="ar-LB"/>
        </w:rPr>
        <w:t>بني أحد</w:t>
      </w:r>
      <w:r w:rsidR="005733D8">
        <w:rPr>
          <w:rFonts w:hint="cs"/>
          <w:color w:val="000000" w:themeColor="text1"/>
          <w:sz w:val="27"/>
          <w:rtl/>
          <w:lang w:bidi="ar-LB"/>
        </w:rPr>
        <w:t>ٌ</w:t>
      </w:r>
      <w:r w:rsidRPr="00E80289">
        <w:rPr>
          <w:rFonts w:hint="cs"/>
          <w:color w:val="000000" w:themeColor="text1"/>
          <w:sz w:val="27"/>
          <w:rtl/>
          <w:lang w:bidi="ar-LB"/>
        </w:rPr>
        <w:t xml:space="preserve"> من الناس، هو الذي قال لي: </w:t>
      </w:r>
      <w:r w:rsidRPr="00E80289">
        <w:rPr>
          <w:rFonts w:hint="eastAsia"/>
          <w:color w:val="000000" w:themeColor="text1"/>
          <w:sz w:val="27"/>
          <w:rtl/>
          <w:lang w:bidi="ar-LB"/>
        </w:rPr>
        <w:t>«</w:t>
      </w:r>
      <w:r w:rsidRPr="00E80289">
        <w:rPr>
          <w:rFonts w:hint="cs"/>
          <w:color w:val="000000" w:themeColor="text1"/>
          <w:sz w:val="27"/>
          <w:rtl/>
          <w:lang w:bidi="ar-LB"/>
        </w:rPr>
        <w:t>لن نؤمن لك...، إلى قوله: كتاباً نقرأه</w:t>
      </w:r>
      <w:r w:rsidRPr="00E80289">
        <w:rPr>
          <w:rFonts w:hint="cs"/>
          <w:color w:val="000000" w:themeColor="text1"/>
          <w:sz w:val="27"/>
          <w:rtl/>
        </w:rPr>
        <w:t xml:space="preserve">، </w:t>
      </w:r>
      <w:r w:rsidRPr="00E80289">
        <w:rPr>
          <w:rFonts w:hint="cs"/>
          <w:color w:val="000000" w:themeColor="text1"/>
          <w:sz w:val="27"/>
          <w:rtl/>
          <w:lang w:bidi="ar-LB"/>
        </w:rPr>
        <w:t>قالت أم سلمة: بأبي أنت وأمي يا رسول الله، ألم تقُلْ: الاسلام يجبّ ما قبله؟ قال: نعم، فقبل رسول الله</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إسلامه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48"/>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 فهاتان الروايتان قد ذكرتا من طرقنا, ولا يضرّ ضعفها بعد ثبوت مفادهما؛ لأن عمل الأصحاب وقبولهما بمضمونهما كافٍ في جبران الضعف، كما هو مبناهم في ذلك.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3ـ وأما رواية جعفر بن رزق الله فقد عرفتَ أنّها من حيث السند ضعيفة، وكذا من حيث المتن؛ فإنه مضطرب؛ لأنها تذكر بأنّ الإمام قال: </w:t>
      </w:r>
      <w:r w:rsidRPr="00E80289">
        <w:rPr>
          <w:rFonts w:hint="eastAsia"/>
          <w:color w:val="000000" w:themeColor="text1"/>
          <w:sz w:val="27"/>
          <w:rtl/>
          <w:lang w:bidi="ar-LB"/>
        </w:rPr>
        <w:t>«</w:t>
      </w:r>
      <w:r w:rsidRPr="00E80289">
        <w:rPr>
          <w:rFonts w:hint="cs"/>
          <w:color w:val="000000" w:themeColor="text1"/>
          <w:sz w:val="27"/>
          <w:rtl/>
          <w:lang w:bidi="ar-LB"/>
        </w:rPr>
        <w:t>يضرب حتى يموت</w:t>
      </w:r>
      <w:r w:rsidRPr="00E80289">
        <w:rPr>
          <w:rFonts w:hint="eastAsia"/>
          <w:color w:val="000000" w:themeColor="text1"/>
          <w:sz w:val="27"/>
          <w:rtl/>
        </w:rPr>
        <w:t>»</w:t>
      </w:r>
      <w:r w:rsidRPr="00E80289">
        <w:rPr>
          <w:rFonts w:hint="cs"/>
          <w:color w:val="000000" w:themeColor="text1"/>
          <w:sz w:val="27"/>
          <w:rtl/>
        </w:rPr>
        <w:t xml:space="preserve">، </w:t>
      </w:r>
      <w:r w:rsidRPr="00E80289">
        <w:rPr>
          <w:rFonts w:hint="cs"/>
          <w:color w:val="000000" w:themeColor="text1"/>
          <w:sz w:val="27"/>
          <w:rtl/>
          <w:lang w:bidi="ar-LB"/>
        </w:rPr>
        <w:t xml:space="preserve">في حين إنهم متّفقون على أنّ حدّه القتل. ومن الوضح أنّ هناك فرقاً بين الضرب حتى الموت، الذي يكون بالعصى أو غيرها، وبين القتل الذي يكون عادة بأداة القتل، كالسيف ونحوه.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أضِفْ إلى ذلك أنّ القدر المتيقَّن من هذا الحكم إنّما هو خصوص مَنْ ثبت عليه الزنا، وتمكن الحاكم منه، لا مطلقاً. فإذا فرضنا أنّه أسلم قبل أن ترفع دعواه إلى الحاكم والتمكُّن منه فلا يمكن التمسُّك بهذه الرواية حينئذٍ؛ لشكّنا في أنها في خصوص مورد السؤال أو مطلقة، ولا مرجِّح للإطلاق من نفس الرواية، بل الثابت هو العكس؛ حيث إنّ القرائن الحافّة بالخبر ترجِّح فيما إذا ما تمكَّن الحاكم منه، لا مطلقاً.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ومن جميع ما تقدّم يتلخّص عندنا أنّ الأقوال في المسألة أربعة: </w:t>
      </w:r>
    </w:p>
    <w:p w:rsidR="0023678A" w:rsidRPr="00E80289" w:rsidRDefault="0023678A" w:rsidP="0023678A">
      <w:pPr>
        <w:rPr>
          <w:b/>
          <w:bCs/>
          <w:color w:val="000000" w:themeColor="text1"/>
          <w:sz w:val="27"/>
          <w:rtl/>
          <w:lang w:bidi="ar-LB"/>
        </w:rPr>
      </w:pPr>
      <w:r w:rsidRPr="00E80289">
        <w:rPr>
          <w:rFonts w:hint="cs"/>
          <w:b/>
          <w:bCs/>
          <w:color w:val="000000" w:themeColor="text1"/>
          <w:sz w:val="27"/>
          <w:rtl/>
          <w:lang w:bidi="ar-LB"/>
        </w:rPr>
        <w:t xml:space="preserve">الأوّل: </w:t>
      </w:r>
      <w:r w:rsidRPr="00E80289">
        <w:rPr>
          <w:rFonts w:hint="cs"/>
          <w:color w:val="000000" w:themeColor="text1"/>
          <w:sz w:val="27"/>
          <w:rtl/>
          <w:lang w:bidi="ar-LB"/>
        </w:rPr>
        <w:t xml:space="preserve">إقامة الحدّ عيه مطلقاً؛ تمسُّكاً بما ذكرناه.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الثاني: </w:t>
      </w:r>
      <w:r w:rsidRPr="00E80289">
        <w:rPr>
          <w:rFonts w:hint="cs"/>
          <w:color w:val="000000" w:themeColor="text1"/>
          <w:sz w:val="27"/>
          <w:rtl/>
          <w:lang w:bidi="ar-LB"/>
        </w:rPr>
        <w:t xml:space="preserve">سقوط الحدّ عنه مطلقاً؛ لرواية (الإسلام يجبّ ما قبله)، والاحتياط بالدماء.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الثالث: </w:t>
      </w:r>
      <w:r w:rsidRPr="00E80289">
        <w:rPr>
          <w:rFonts w:hint="cs"/>
          <w:color w:val="000000" w:themeColor="text1"/>
          <w:sz w:val="27"/>
          <w:rtl/>
          <w:lang w:bidi="ar-LB"/>
        </w:rPr>
        <w:t xml:space="preserve">التفصيل بين ما إذا كان إسلامه حقيقيّاً صادقاً نابعاً من إيمان واعتقاد فلا يقام عليه الحدّ، وبين أن يكون إسلامه شكلياً؛ لأجل دفع الحدّ عنه، فيُقبَل منه، ولكن يقام الحدّ عليه، ويُعرف ذلك من القرائن.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lastRenderedPageBreak/>
        <w:t xml:space="preserve">الرابع: </w:t>
      </w:r>
      <w:r w:rsidRPr="00E80289">
        <w:rPr>
          <w:rFonts w:hint="cs"/>
          <w:color w:val="000000" w:themeColor="text1"/>
          <w:sz w:val="27"/>
          <w:rtl/>
          <w:lang w:bidi="ar-LB"/>
        </w:rPr>
        <w:t xml:space="preserve">التفصيل بين أن يكون إسلامه قبل ثبوت الزنا عليه وتمكّن الحاكم منه فلا يقام عليه الحدّ، وبين أن يكون بعد ذلك فيُقام عليه الحدّ. </w:t>
      </w:r>
    </w:p>
    <w:p w:rsidR="0023678A" w:rsidRPr="00E80289" w:rsidRDefault="0023678A" w:rsidP="0023678A">
      <w:pPr>
        <w:rPr>
          <w:b/>
          <w:bCs/>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 xml:space="preserve">الرأي المختار في المسألة </w:t>
      </w:r>
    </w:p>
    <w:p w:rsidR="0023678A" w:rsidRPr="00E80289" w:rsidRDefault="0023678A" w:rsidP="005733D8">
      <w:pPr>
        <w:rPr>
          <w:color w:val="000000" w:themeColor="text1"/>
          <w:sz w:val="27"/>
          <w:rtl/>
          <w:lang w:bidi="ar-LB"/>
        </w:rPr>
      </w:pPr>
      <w:r w:rsidRPr="00E80289">
        <w:rPr>
          <w:rFonts w:hint="cs"/>
          <w:color w:val="000000" w:themeColor="text1"/>
          <w:sz w:val="27"/>
          <w:rtl/>
          <w:lang w:bidi="ar-LB"/>
        </w:rPr>
        <w:t xml:space="preserve">والذي يترجَّح عندي هو القول الرابع؛ تمسكاً بالاحتياط </w:t>
      </w:r>
      <w:r w:rsidR="005733D8">
        <w:rPr>
          <w:rFonts w:hint="cs"/>
          <w:color w:val="000000" w:themeColor="text1"/>
          <w:sz w:val="27"/>
          <w:rtl/>
          <w:lang w:bidi="ar-LB"/>
        </w:rPr>
        <w:t xml:space="preserve">في </w:t>
      </w:r>
      <w:r w:rsidRPr="00E80289">
        <w:rPr>
          <w:rFonts w:hint="cs"/>
          <w:color w:val="000000" w:themeColor="text1"/>
          <w:sz w:val="27"/>
          <w:rtl/>
          <w:lang w:bidi="ar-LB"/>
        </w:rPr>
        <w:t xml:space="preserve">الدماء في الحالة الأولى </w:t>
      </w:r>
      <w:r w:rsidRPr="00E80289">
        <w:rPr>
          <w:color w:val="000000" w:themeColor="text1"/>
          <w:sz w:val="27"/>
          <w:rtl/>
          <w:lang w:bidi="ar-LB"/>
        </w:rPr>
        <w:t xml:space="preserve">ـ </w:t>
      </w:r>
      <w:r w:rsidRPr="00E80289">
        <w:rPr>
          <w:rFonts w:hint="cs"/>
          <w:color w:val="000000" w:themeColor="text1"/>
          <w:sz w:val="27"/>
          <w:rtl/>
          <w:lang w:bidi="ar-LB"/>
        </w:rPr>
        <w:t xml:space="preserve">أعني إسلامه قبل ثبوت الزنا عليه، أو تمكُّن الحاكم منه ــ، إضافة إلى الشكّ في شمول الدليل </w:t>
      </w:r>
      <w:r w:rsidRPr="00E80289">
        <w:rPr>
          <w:color w:val="000000" w:themeColor="text1"/>
          <w:sz w:val="27"/>
          <w:rtl/>
          <w:lang w:bidi="ar-LB"/>
        </w:rPr>
        <w:t xml:space="preserve">ـ </w:t>
      </w:r>
      <w:r w:rsidRPr="00E80289">
        <w:rPr>
          <w:rFonts w:hint="cs"/>
          <w:color w:val="000000" w:themeColor="text1"/>
          <w:sz w:val="27"/>
          <w:rtl/>
          <w:lang w:bidi="ar-LB"/>
        </w:rPr>
        <w:t xml:space="preserve">أعني رواية ابن سدير، والاستصحاب </w:t>
      </w:r>
      <w:r w:rsidRPr="00E80289">
        <w:rPr>
          <w:color w:val="000000" w:themeColor="text1"/>
          <w:sz w:val="27"/>
          <w:rtl/>
          <w:lang w:bidi="ar-LB"/>
        </w:rPr>
        <w:t xml:space="preserve">ـ </w:t>
      </w:r>
      <w:r w:rsidRPr="00E80289">
        <w:rPr>
          <w:rFonts w:hint="cs"/>
          <w:color w:val="000000" w:themeColor="text1"/>
          <w:sz w:val="27"/>
          <w:rtl/>
          <w:lang w:bidi="ar-LB"/>
        </w:rPr>
        <w:t xml:space="preserve">له في تلك الحالة.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وأما في الحالة الثانية ـ أي إسلامه بعد ثبوت الزنا عليه أو تمكُّن الحاكم منه ـ فالظاهر جريان الحكم المشهور عليه؛ لأنّه القدر الثابت في إطلاق رواية ابن سدير، والشكّ في حاكمية حديث الجبّ للمقام، إضافة إلى الاستصحاب الشامل لهذه الحالة كما عرفتَ، فتأمَّلْ.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2ـ حكم الذمّي اذا تزوَّج من المسلمة</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المسألة الثانية</w:t>
      </w:r>
      <w:r w:rsidRPr="00E80289">
        <w:rPr>
          <w:rFonts w:hint="cs"/>
          <w:color w:val="000000" w:themeColor="text1"/>
          <w:sz w:val="27"/>
          <w:rtl/>
          <w:lang w:bidi="ar-LB"/>
        </w:rPr>
        <w:t xml:space="preserve">: لو عقد الذمّي على مسلمة، ودخل بها، فما هو حكمه؟ هل يلحق بحكم المسألة الأولى، وهو القتل، أو ماذا؟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هذه المسألة تتصوَّر على أنحاء أربعة: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الأوّل</w:t>
      </w:r>
      <w:r w:rsidRPr="00E80289">
        <w:rPr>
          <w:rFonts w:hint="cs"/>
          <w:color w:val="000000" w:themeColor="text1"/>
          <w:sz w:val="27"/>
          <w:rtl/>
          <w:lang w:bidi="ar-LB"/>
        </w:rPr>
        <w:t xml:space="preserve">: أن يكون الذمّي جاهلاً بالحكم والموضوع معاً.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الثاني</w:t>
      </w:r>
      <w:r w:rsidRPr="00E80289">
        <w:rPr>
          <w:rFonts w:hint="cs"/>
          <w:color w:val="000000" w:themeColor="text1"/>
          <w:sz w:val="27"/>
          <w:rtl/>
          <w:lang w:bidi="ar-LB"/>
        </w:rPr>
        <w:t xml:space="preserve">: أن يكون جاهلاً بالحكم، وعالماً بالموضوع.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الثالث</w:t>
      </w:r>
      <w:r w:rsidRPr="00E80289">
        <w:rPr>
          <w:rFonts w:hint="cs"/>
          <w:color w:val="000000" w:themeColor="text1"/>
          <w:sz w:val="27"/>
          <w:rtl/>
          <w:lang w:bidi="ar-LB"/>
        </w:rPr>
        <w:t xml:space="preserve">: أن يكون جاهلاً بالموضوع، وعالماً بالحكم.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الرابع</w:t>
      </w:r>
      <w:r w:rsidRPr="00E80289">
        <w:rPr>
          <w:rFonts w:hint="cs"/>
          <w:color w:val="000000" w:themeColor="text1"/>
          <w:sz w:val="27"/>
          <w:rtl/>
          <w:lang w:bidi="ar-LB"/>
        </w:rPr>
        <w:t xml:space="preserve">: أن يكون عالماً بالحكم والموضوع.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هذه هي الصور التي يمكن تفريعها من المسألة، فما هو الحكم فيها؟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لا شكّ أن العقد باطلٌ في جميع الصور، فتنتفي كلّ الآثار الشرعيّة المترتّبة عليه، إلا بعض الآثار على بعض الصور، كإلحاق الولد بأبيه إذا كانت المرأة جاهلةً كذلك، وإلاّ ففيه بحثٌ.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وأما الحكم بالحدّ أو عدمه في هذه الصور فهو كما يلي: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النحو الأوّل</w:t>
      </w:r>
      <w:r w:rsidRPr="00E80289">
        <w:rPr>
          <w:rFonts w:hint="cs"/>
          <w:color w:val="000000" w:themeColor="text1"/>
          <w:sz w:val="27"/>
          <w:rtl/>
          <w:lang w:bidi="ar-LB"/>
        </w:rPr>
        <w:t xml:space="preserve">: إذا كان الذمّي جاهلاً بالحكم والموضوع فهنا لا شكّ في سقوط </w:t>
      </w:r>
      <w:r w:rsidRPr="00E80289">
        <w:rPr>
          <w:rFonts w:hint="cs"/>
          <w:color w:val="000000" w:themeColor="text1"/>
          <w:sz w:val="27"/>
          <w:rtl/>
          <w:lang w:bidi="ar-LB"/>
        </w:rPr>
        <w:lastRenderedPageBreak/>
        <w:t xml:space="preserve">الحدّ عنه؛ ضرورة أن التكليف مشروطٌ بالعلم، والمفروض انتفاؤه في المقام.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النحو الثاني</w:t>
      </w:r>
      <w:r w:rsidRPr="00E80289">
        <w:rPr>
          <w:rFonts w:hint="cs"/>
          <w:color w:val="000000" w:themeColor="text1"/>
          <w:sz w:val="27"/>
          <w:rtl/>
          <w:lang w:bidi="ar-LB"/>
        </w:rPr>
        <w:t xml:space="preserve">: إذا كان عالماً بالحكم، وجاهلاً بالموضوع، فهنا يكون الحكم كسابقه؛ لأنه لو كان عالماً بأن هذه المرأة مسلمة لما أقدم على العقد عليها والدخول بها. ويكفينا الاحتمال والشبهة في سقوط الحدّ عنه؛ لعمومات أنّ الحدود تدرأ بالشبهات، وغيرها من الضرورات المنطبقة على المقام.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النحو الثالث</w:t>
      </w:r>
      <w:r w:rsidRPr="00E80289">
        <w:rPr>
          <w:rFonts w:hint="cs"/>
          <w:color w:val="000000" w:themeColor="text1"/>
          <w:sz w:val="27"/>
          <w:rtl/>
          <w:lang w:bidi="ar-LB"/>
        </w:rPr>
        <w:t xml:space="preserve">: إذا كان جاهلاً بالحكم، وعالماً بالموضوع، فالحكم فيه كسابقه، لأنّ الذمّي في تلك الحالة وإن كان عالماً بأن هذه المعقودة مسلمة، ولكنه جاهلٌ بعدم جواز عقده عليها، فلا معنى لإقامة الحدّ عليه رغم جهله بالحكم، فالحكم فيه هو نفس الحكم في الحالة الثانية بلا فرق.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النحو الرابع</w:t>
      </w:r>
      <w:r w:rsidRPr="00E80289">
        <w:rPr>
          <w:rFonts w:hint="cs"/>
          <w:color w:val="000000" w:themeColor="text1"/>
          <w:sz w:val="27"/>
          <w:rtl/>
          <w:lang w:bidi="ar-LB"/>
        </w:rPr>
        <w:t xml:space="preserve">: أن يكون عالماً بالحكم </w:t>
      </w:r>
      <w:r w:rsidRPr="00E80289">
        <w:rPr>
          <w:color w:val="000000" w:themeColor="text1"/>
          <w:sz w:val="27"/>
          <w:rtl/>
          <w:lang w:bidi="ar-LB"/>
        </w:rPr>
        <w:t xml:space="preserve">ـ </w:t>
      </w:r>
      <w:r w:rsidRPr="00E80289">
        <w:rPr>
          <w:rFonts w:hint="cs"/>
          <w:color w:val="000000" w:themeColor="text1"/>
          <w:sz w:val="27"/>
          <w:rtl/>
          <w:lang w:bidi="ar-LB"/>
        </w:rPr>
        <w:t xml:space="preserve">وهو المنع من زواج الذمّي بالمسلمة </w:t>
      </w:r>
      <w:r w:rsidRPr="00E80289">
        <w:rPr>
          <w:color w:val="000000" w:themeColor="text1"/>
          <w:sz w:val="27"/>
          <w:rtl/>
          <w:lang w:bidi="ar-LB"/>
        </w:rPr>
        <w:t>ـ</w:t>
      </w:r>
      <w:r w:rsidRPr="00E80289">
        <w:rPr>
          <w:rFonts w:hint="cs"/>
          <w:color w:val="000000" w:themeColor="text1"/>
          <w:sz w:val="27"/>
          <w:rtl/>
          <w:lang w:bidi="ar-LB"/>
        </w:rPr>
        <w:t xml:space="preserve">، والموضوع ـ وهو أن هذه المرأة مسلمة </w:t>
      </w:r>
      <w:r w:rsidRPr="00E80289">
        <w:rPr>
          <w:color w:val="000000" w:themeColor="text1"/>
          <w:sz w:val="27"/>
          <w:rtl/>
          <w:lang w:bidi="ar-LB"/>
        </w:rPr>
        <w:t>ـ</w:t>
      </w:r>
      <w:r w:rsidRPr="00E80289">
        <w:rPr>
          <w:rFonts w:hint="cs"/>
          <w:color w:val="000000" w:themeColor="text1"/>
          <w:sz w:val="27"/>
          <w:rtl/>
          <w:lang w:bidi="ar-LB"/>
        </w:rPr>
        <w:t>،</w:t>
      </w:r>
      <w:r w:rsidRPr="00E80289">
        <w:rPr>
          <w:color w:val="000000" w:themeColor="text1"/>
          <w:sz w:val="27"/>
          <w:rtl/>
          <w:lang w:bidi="ar-LB"/>
        </w:rPr>
        <w:t xml:space="preserve"> </w:t>
      </w:r>
      <w:r w:rsidRPr="00E80289">
        <w:rPr>
          <w:rFonts w:hint="cs"/>
          <w:color w:val="000000" w:themeColor="text1"/>
          <w:sz w:val="27"/>
          <w:rtl/>
          <w:lang w:bidi="ar-LB"/>
        </w:rPr>
        <w:t xml:space="preserve">ففي تلك الحالة ينطبق عليه المسألة الأولى، وهو وجوب اقامة الحدّ عليه قتلاً، على التفصيل الذي مرّ في ما سبق.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والمستند في ذلك هو عدم الفرق بين الزاني بالمسلمة بالإكراه أو بالرضا وبين هذا؛ لعلمه ببطلان العقد، ومعه يكون النكاح زناً، كما هو واضح، فيستوجب به إقامة الحدّ عليه.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 نعم، قد يفصِّل البعض بين ما إذا كان جهله ناتجاً عن تقصير أو عن قصور، فيستحقّ مع الأوّل الحدّ، دون الثاني.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ولكن هذا التفصيل ليس بجيِّد؛ لأن التكليف مشروطٌ بالعلم، والجاهل خارج عنه، سواء أكان عن قصور أو تقصير، وإلا لو عمَّمنا هذا الحكم للزم دخول الكثير من المصاديق في أحكامٍ عديدة فيه، وهذا خلاف القواعد وعمومات الأدلّة، كما هو واضح.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نعم، يمكن أن يعنَّف بالكلام في حال كان جهله عن تقصير، حتّى لا يعاود أموراً أخرى مشابهة، وهذا غير إقامة الحدّ، فتأمَّلْ.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3ـ حكم الذمّي إذا زنى بذمّية</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المسألة الثالثة</w:t>
      </w:r>
      <w:r w:rsidRPr="00E80289">
        <w:rPr>
          <w:rFonts w:hint="cs"/>
          <w:color w:val="000000" w:themeColor="text1"/>
          <w:sz w:val="27"/>
          <w:rtl/>
          <w:lang w:bidi="ar-LB"/>
        </w:rPr>
        <w:t xml:space="preserve">: إذا زنى الذمّي بالذمية فما هو الحكم؟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lastRenderedPageBreak/>
        <w:t xml:space="preserve">ذهب المشهور إلى أنّ الإمام في تلك الحالة مخيَّر بين إقامة الحدّ عليه بموجب شرع الإسلام وبين أن يسلِّمه إلى أهل ملّته يحكمون عليه بمقتضى شرعهم. وهذا الحكم ثابتٌ من دون استثناء.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أكَّد ذلك المحقِّق في الشرائع، والعلاّمة في القواعد، وابن العلاّمة في الإيضاح، والشهيد الثاني في المسالك، والفاضل الهنديّ في كشف اللثام، وصرَّح صاحب الجواهر بعدم الخلاف فيه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49"/>
      </w:r>
      <w:r w:rsidRPr="00E80289">
        <w:rPr>
          <w:rFonts w:cs="Taher"/>
          <w:color w:val="000000" w:themeColor="text1"/>
          <w:sz w:val="26"/>
          <w:szCs w:val="26"/>
          <w:vertAlign w:val="superscript"/>
          <w:rtl/>
        </w:rPr>
        <w:t>)</w:t>
      </w:r>
      <w:r w:rsidRPr="00E80289">
        <w:rPr>
          <w:rFonts w:hint="cs"/>
          <w:color w:val="000000" w:themeColor="text1"/>
          <w:sz w:val="27"/>
          <w:rtl/>
          <w:lang w:bidi="ar-LB"/>
        </w:rPr>
        <w:t>، وكأنّ المسألة مسلَّم بها عند الاصحاب؛ باعتبار أن ذلك مطابقٌ أو مستلزمٌ للوفاء بعهدهم لشرائط الذمة، فمقتضى كونهم من أهل الذمّة، متعهِّدين بشرائطها، ملتزمين بأداء الجزية وغير ذلك من الأمور المشروطة عليهم، هو كونهم في ذمّة الإسلام، وفي أمن وأمان وراحة وسلام، وعدم إجبارهم على الالتزام بمقرَّرات الإسلام وآدابه، وعدم إلزامهم بأحكام المسلمين، فلهم أن يعملوا بما هو مقتضى مذهبهم. فترى أنّ من أهمّ الواجبات على المسلمين الأمر بالمعروف والنهي عن المنكر، فيجب حمل تاركي الصلاة على الإتيان بها، وهكذا بالنسبة إلى سائر شعائر الإسلام، ولكن لا يجوز ذلك بالنسبة إلى أهل الذمّة، وليس للمسلمين إجبارهم على الصلاة وغيرها؛ فإنّ الإسلام يتركهم وما يدينون، ولهم أن يعيشوا في ظل الإسلام آمنين مطمئنّين. وهذا من الحقوق التي أوجب عقد الذمّة لهم علينا، وعلى هذا فيجوز للحاكم إرجاعهم في المرافعات إلى حكّامهم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50"/>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ومع ذلك فإنّ الكتاب والسنّة أكدت هذا الحكم.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أوّلاً: الكتاب المجيد</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استدلّ لهذا الحكم من الكتاب المجيد بقوله تعالى في شأن اليهود: </w:t>
      </w:r>
      <w:r w:rsidRPr="00E80289">
        <w:rPr>
          <w:rFonts w:ascii="Mosawi" w:hAnsi="Mosawi" w:cs="Mosawi"/>
          <w:color w:val="000000" w:themeColor="text1"/>
          <w:rtl/>
        </w:rPr>
        <w:t>﴿</w:t>
      </w:r>
      <w:r w:rsidRPr="00E80289">
        <w:rPr>
          <w:b/>
          <w:bCs/>
          <w:color w:val="000000" w:themeColor="text1"/>
          <w:sz w:val="27"/>
          <w:rtl/>
          <w:lang w:bidi="ar-LB"/>
        </w:rPr>
        <w:t>سَمَّاعُونَ لِلْكَذِبِ أَكَّالُونَ لِلسُّحْتِ فَإِنْ جَا</w:t>
      </w:r>
      <w:r w:rsidRPr="00E80289">
        <w:rPr>
          <w:rFonts w:hint="cs"/>
          <w:b/>
          <w:bCs/>
          <w:color w:val="000000" w:themeColor="text1"/>
          <w:sz w:val="27"/>
          <w:rtl/>
          <w:lang w:bidi="ar-LB"/>
        </w:rPr>
        <w:t>ؤُ</w:t>
      </w:r>
      <w:r w:rsidRPr="00E80289">
        <w:rPr>
          <w:b/>
          <w:bCs/>
          <w:color w:val="000000" w:themeColor="text1"/>
          <w:sz w:val="27"/>
          <w:rtl/>
          <w:lang w:bidi="ar-LB"/>
        </w:rPr>
        <w:t>وكَ فَاحْكُمْ بَيْنَهُمْ أَوْ أَعْرِضْ عَنْهُمْ وَإِنْ تُعْرِضْ عَنْهُمْ فَلَنْ يَضُرُّوكَ شَيْئاً وَإِنْ حَكَمْتَ فَاحْكُمْ بَيْنَهُمْ بِالْقِسْطِ إِنَّ اللَّهَ يُحِبُّ الْمُقْسِطِينَ</w:t>
      </w:r>
      <w:r w:rsidRPr="00E80289">
        <w:rPr>
          <w:rFonts w:ascii="Mosawi" w:hAnsi="Mosawi" w:cs="Mosawi"/>
          <w:color w:val="000000" w:themeColor="text1"/>
          <w:rtl/>
        </w:rPr>
        <w:t>﴾</w:t>
      </w:r>
      <w:r w:rsidRPr="00E80289">
        <w:rPr>
          <w:rFonts w:hint="cs"/>
          <w:color w:val="000000" w:themeColor="text1"/>
          <w:sz w:val="27"/>
          <w:rtl/>
          <w:lang w:bidi="ar-LB"/>
        </w:rPr>
        <w:t xml:space="preserve"> (المائدة: 42)، فإن الظاهر من الآية الكريمة أنّ النبي</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مخيَّر بين أن يحكم هو بنفسه بينهم إذا جاؤوه أو يعرض عنهم حتّى يحكم بينهم حكّامهم.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أكَّد ذلك جملةٌ من مفسِّري الإماميّة، كالشيخ في التبيان</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51"/>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الذي أكَّد أن الظاهر في رواياتنا أنه حكم ثابت، والتخيير حاصل. ثم نقل اختلاف العامّة فيها، بين </w:t>
      </w:r>
      <w:r w:rsidRPr="00E80289">
        <w:rPr>
          <w:rFonts w:hint="cs"/>
          <w:color w:val="000000" w:themeColor="text1"/>
          <w:sz w:val="27"/>
          <w:rtl/>
          <w:lang w:bidi="ar-LB"/>
        </w:rPr>
        <w:lastRenderedPageBreak/>
        <w:t xml:space="preserve">مَنْ يقول بقولنا وبين مَنْ يعتقد أنها نسخت بقوله تعالى: </w:t>
      </w:r>
      <w:r w:rsidRPr="00E80289">
        <w:rPr>
          <w:rFonts w:ascii="Mosawi" w:hAnsi="Mosawi" w:cs="Mosawi"/>
          <w:color w:val="000000" w:themeColor="text1"/>
          <w:rtl/>
        </w:rPr>
        <w:t>﴿</w:t>
      </w:r>
      <w:r w:rsidRPr="00E80289">
        <w:rPr>
          <w:b/>
          <w:bCs/>
          <w:color w:val="000000" w:themeColor="text1"/>
          <w:sz w:val="27"/>
          <w:rtl/>
          <w:lang w:bidi="ar-LB"/>
        </w:rPr>
        <w:t>وَأَنْ احْكُمْ بَيْنَهُمْ بِمَا أَنزَلَ اللَّهُ</w:t>
      </w:r>
      <w:r w:rsidRPr="00E80289">
        <w:rPr>
          <w:rFonts w:ascii="Mosawi" w:hAnsi="Mosawi" w:cs="Mosawi"/>
          <w:color w:val="000000" w:themeColor="text1"/>
          <w:rtl/>
        </w:rPr>
        <w:t>﴾</w:t>
      </w:r>
      <w:r w:rsidRPr="00E80289">
        <w:rPr>
          <w:rFonts w:hint="cs"/>
          <w:color w:val="000000" w:themeColor="text1"/>
          <w:sz w:val="27"/>
          <w:rtl/>
          <w:lang w:bidi="ar-LB"/>
        </w:rPr>
        <w:t xml:space="preserve"> (المائدة: 49)، فنسخ الاختيار، وأوجب الحكم بينهم بالقسط.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وقال السيّد الطباطبائي في الميزان: قوله تعالى: </w:t>
      </w:r>
      <w:r w:rsidRPr="00E80289">
        <w:rPr>
          <w:rFonts w:ascii="Mosawi" w:hAnsi="Mosawi" w:cs="Mosawi"/>
          <w:color w:val="000000" w:themeColor="text1"/>
          <w:rtl/>
        </w:rPr>
        <w:t>﴿</w:t>
      </w:r>
      <w:r w:rsidRPr="00E80289">
        <w:rPr>
          <w:b/>
          <w:bCs/>
          <w:color w:val="000000" w:themeColor="text1"/>
          <w:sz w:val="27"/>
          <w:rtl/>
          <w:lang w:bidi="ar-LB"/>
        </w:rPr>
        <w:t>فَإِنْ جَا</w:t>
      </w:r>
      <w:r w:rsidRPr="00E80289">
        <w:rPr>
          <w:rFonts w:hint="cs"/>
          <w:b/>
          <w:bCs/>
          <w:color w:val="000000" w:themeColor="text1"/>
          <w:sz w:val="27"/>
          <w:rtl/>
          <w:lang w:bidi="ar-LB"/>
        </w:rPr>
        <w:t>ؤُ</w:t>
      </w:r>
      <w:r w:rsidRPr="00E80289">
        <w:rPr>
          <w:b/>
          <w:bCs/>
          <w:color w:val="000000" w:themeColor="text1"/>
          <w:sz w:val="27"/>
          <w:rtl/>
          <w:lang w:bidi="ar-LB"/>
        </w:rPr>
        <w:t>وكَ فَاحْكُمْ بَيْنَهُمْ أَوْ أَعْرِضْ عَنْهُمْ</w:t>
      </w:r>
      <w:r w:rsidRPr="00E80289">
        <w:rPr>
          <w:rFonts w:hint="cs"/>
          <w:b/>
          <w:bCs/>
          <w:color w:val="000000" w:themeColor="text1"/>
          <w:sz w:val="27"/>
          <w:rtl/>
          <w:lang w:bidi="ar-LB"/>
        </w:rPr>
        <w:t>...الآية</w:t>
      </w:r>
      <w:r w:rsidRPr="00E80289">
        <w:rPr>
          <w:rFonts w:ascii="Mosawi" w:hAnsi="Mosawi" w:cs="Mosawi"/>
          <w:color w:val="000000" w:themeColor="text1"/>
          <w:rtl/>
        </w:rPr>
        <w:t>﴾</w:t>
      </w:r>
      <w:r w:rsidRPr="00E80289">
        <w:rPr>
          <w:rFonts w:hint="cs"/>
          <w:color w:val="000000" w:themeColor="text1"/>
          <w:sz w:val="27"/>
          <w:rtl/>
          <w:lang w:bidi="ar-LB"/>
        </w:rPr>
        <w:t xml:space="preserve"> تخييرٌ للنبي</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بين أن يحكم بينهم إذا حكَّموه أو الإعراض عنهم. ومن المعلوم أن اختيار أحد الأمرين لم يكن يصدر منه</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إلاّ لمصلحة داعية، فيؤول إلى إرجاع الأمر إلى نظر النبيّ</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ورأيه، ثم قرَّر تعالى هذ التخيير بأنّه ليس عليه</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ضررٌ لو ترك الحكم فيهم أو أعرض عنهم، وبيَّن له أنه لو حكم بينهم فليس له أن يحكم إلاّ بالقسط والعدل، فيعود المضمون بالآخرة إلى أن الله سبحانه لا يرضى أن يجري بينهم إلاّ حكمه، فإمّا أن يجري فيهم ذلك، أو يهمل أمرهم فلا يجري من قبله</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حكمٌ آخر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52"/>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 </w:t>
      </w: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مقتضى التحقيق في المسألة</w:t>
      </w:r>
    </w:p>
    <w:p w:rsidR="0023678A" w:rsidRPr="00E80289" w:rsidRDefault="0023678A" w:rsidP="0023678A">
      <w:pPr>
        <w:rPr>
          <w:b/>
          <w:bCs/>
          <w:color w:val="000000" w:themeColor="text1"/>
          <w:sz w:val="27"/>
          <w:rtl/>
          <w:lang w:bidi="ar-LB"/>
        </w:rPr>
      </w:pPr>
      <w:r w:rsidRPr="00E80289">
        <w:rPr>
          <w:rFonts w:hint="cs"/>
          <w:color w:val="000000" w:themeColor="text1"/>
          <w:sz w:val="27"/>
          <w:rtl/>
          <w:lang w:bidi="ar-LB"/>
        </w:rPr>
        <w:t>هذا هو رأي المشهور في المسألة، إلاّ أنّ هناك مجالاً للتأمُّل في إطلاق الحكم بالتحذير؛ فإن مقتضى التحقيق أن المستفاد من الآية المباركة هو أنّ هؤلاء إذا ترافعوا إلى النبي</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فهو بالخيار، إما أن يحكم بينهم بشرع الإسلام، وهو القسط، أي العدل، في الآية، وإما أن يرجعهم إلى حكّامهم، فيحكمون فيهم بحكم الله الموجود في التوراة مثلاً، وهو القود أو الحدّ؛ بقرينة الآية التي بعدها، أعني قوله تعالى</w:t>
      </w:r>
      <w:r w:rsidRPr="00E80289">
        <w:rPr>
          <w:rFonts w:hint="cs"/>
          <w:b/>
          <w:bCs/>
          <w:color w:val="000000" w:themeColor="text1"/>
          <w:sz w:val="27"/>
          <w:rtl/>
          <w:lang w:bidi="ar-LB"/>
        </w:rPr>
        <w:t xml:space="preserve">: </w:t>
      </w:r>
      <w:r w:rsidRPr="00E80289">
        <w:rPr>
          <w:rFonts w:ascii="Mosawi" w:hAnsi="Mosawi" w:cs="Mosawi"/>
          <w:color w:val="000000" w:themeColor="text1"/>
          <w:rtl/>
        </w:rPr>
        <w:t>﴿</w:t>
      </w:r>
      <w:r w:rsidRPr="00E80289">
        <w:rPr>
          <w:b/>
          <w:bCs/>
          <w:color w:val="000000" w:themeColor="text1"/>
          <w:sz w:val="27"/>
          <w:rtl/>
          <w:lang w:bidi="ar-LB"/>
        </w:rPr>
        <w:t>وَكَيْفَ يُحَكِّمُونَكَ وَعِنْدَهُمْ التَّوْرَاةُ فِيهَا حُكْمُ اللَّهِ ثُمَّ يَتَوَلَّوْنَ مِنْ بَعْدِ ذَلِكَ وَمَا أُوْلَئِكَ بِالْمُؤْمِنِينَ</w:t>
      </w:r>
      <w:r w:rsidRPr="00E80289">
        <w:rPr>
          <w:rFonts w:ascii="Mosawi" w:hAnsi="Mosawi" w:cs="Mosawi"/>
          <w:color w:val="000000" w:themeColor="text1"/>
          <w:rtl/>
        </w:rPr>
        <w:t>﴾</w:t>
      </w:r>
      <w:r w:rsidRPr="00E80289">
        <w:rPr>
          <w:rFonts w:hint="cs"/>
          <w:color w:val="000000" w:themeColor="text1"/>
          <w:sz w:val="27"/>
          <w:rtl/>
          <w:lang w:bidi="ar-LB"/>
        </w:rPr>
        <w:t xml:space="preserve"> (المائدة: 43).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فهذه الآية تبيِّن أن التوراة التي بين أيديهم، وإنْ كانت محرَّفة في الجملة، إلاّ أنّ فيها بقايا من الأحكام الإلهيّة المشرَّعة على لسان كلّ الأنبياء، فهم حينئذٍ يستطيعون الرجوع إليها ليجدوا الحكم الإلهيّ.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وبهذا يتَّضح لماذا يجوِّز الله سبحانه للنبي</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الإعراض عنهم؛ فإنّ هذا الإعراض ليس معناه ترك المسألة فوضى؛ لأن ذلك مضرٌّ بمصلحة الدولة الإسلاميّة؛ ضرورة أنّ انتشار الفساد والانحراف عند أولئك موجبٌ للخلل في المجتمع عامّة، فلا يمكن بحكم العقل والشرع أن يترك من قبل المولى تبارك وتعالى أو نبيّه</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لأنه </w:t>
      </w:r>
      <w:r w:rsidRPr="00E80289">
        <w:rPr>
          <w:rFonts w:hint="cs"/>
          <w:color w:val="000000" w:themeColor="text1"/>
          <w:sz w:val="27"/>
          <w:rtl/>
          <w:lang w:bidi="ar-LB"/>
        </w:rPr>
        <w:lastRenderedPageBreak/>
        <w:t xml:space="preserve">نقض للغرض الذي جاء من أجله الإسلام العظيم، وهو إصلاح الأفراد والمجتمعات الإنسانيّة عامّة.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ومن هنا يتبين أنّه إذا علم النبيّ أو الإمام بأنّ أهل ملّتهم لن يحكموا بينهم بالقسط، ولن يقلعوا مادة الفساد، فيسقط حينئذٍ التخيير، وتصل النوبة إلى التعيين.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والمتأمّل في الآيات التي بعد هذه الآية يعلم بأن هذا الحكم وغيره ثابتٌ في كتبهم، وهم يعلمونه تمام العلم، ومن الواجب عليهم أن يحكموا على طبقه، فإذا لم يفعلوا تعيَّن على النبي</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أن يتصدّى لذلك، ويحكم بنفسه.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انظر إلى قوله تعالى: </w:t>
      </w:r>
      <w:r w:rsidRPr="00E80289">
        <w:rPr>
          <w:rFonts w:ascii="Mosawi" w:hAnsi="Mosawi" w:cs="Mosawi"/>
          <w:color w:val="000000" w:themeColor="text1"/>
          <w:rtl/>
        </w:rPr>
        <w:t>﴿</w:t>
      </w:r>
      <w:r w:rsidRPr="00E80289">
        <w:rPr>
          <w:b/>
          <w:bCs/>
          <w:color w:val="000000" w:themeColor="text1"/>
          <w:sz w:val="27"/>
          <w:rtl/>
          <w:lang w:bidi="ar-LB"/>
        </w:rPr>
        <w:t>سَمَّاعُونَ لِلْكَذِبِ أَكَّالُونَ لِلسُّحْتِ فَإِنْ جَا</w:t>
      </w:r>
      <w:r w:rsidRPr="00E80289">
        <w:rPr>
          <w:rFonts w:hint="cs"/>
          <w:b/>
          <w:bCs/>
          <w:color w:val="000000" w:themeColor="text1"/>
          <w:sz w:val="27"/>
          <w:rtl/>
          <w:lang w:bidi="ar-LB"/>
        </w:rPr>
        <w:t>ؤُ</w:t>
      </w:r>
      <w:r w:rsidRPr="00E80289">
        <w:rPr>
          <w:b/>
          <w:bCs/>
          <w:color w:val="000000" w:themeColor="text1"/>
          <w:sz w:val="27"/>
          <w:rtl/>
          <w:lang w:bidi="ar-LB"/>
        </w:rPr>
        <w:t xml:space="preserve">وكَ فَاحْكُمْ بَيْنَهُمْ أَوْ أَعْرِضْ عَنْهُمْ وَإِنْ تُعْرِضْ عَنْهُمْ فَلَنْ يَضُرُّوكَ شَيْئاً وَإِنْ حَكَمْتَ فَاحْكُمْ بَيْنَهُمْ بِالْقِسْطِ إِنَّ اللَّهَ يُحِبُّ الْمُقْسِطِينَ </w:t>
      </w:r>
      <w:r w:rsidRPr="00E80289">
        <w:rPr>
          <w:rFonts w:hint="cs"/>
          <w:b/>
          <w:bCs/>
          <w:color w:val="000000" w:themeColor="text1"/>
          <w:sz w:val="27"/>
          <w:rtl/>
          <w:lang w:bidi="ar-LB"/>
        </w:rPr>
        <w:t>*</w:t>
      </w:r>
      <w:r w:rsidRPr="00E80289">
        <w:rPr>
          <w:b/>
          <w:bCs/>
          <w:color w:val="000000" w:themeColor="text1"/>
          <w:sz w:val="27"/>
          <w:rtl/>
          <w:lang w:bidi="ar-LB"/>
        </w:rPr>
        <w:t xml:space="preserve"> وَكَيْفَ يُحَكِّمُونَكَ وَعِنْدَهُمْ التَّوْرَاةُ فِيهَا حُكْمُ اللَّهِ ثُمَّ يَتَوَلَّوْنَ مِنْ بَعْدِ ذَلِكَ وَمَا أُوْلَئِكَ بِالْمُؤْمِنِينَ </w:t>
      </w:r>
      <w:r w:rsidRPr="00E80289">
        <w:rPr>
          <w:rFonts w:hint="cs"/>
          <w:b/>
          <w:bCs/>
          <w:color w:val="000000" w:themeColor="text1"/>
          <w:sz w:val="27"/>
          <w:rtl/>
          <w:lang w:bidi="ar-LB"/>
        </w:rPr>
        <w:t>*</w:t>
      </w:r>
      <w:r w:rsidRPr="00E80289">
        <w:rPr>
          <w:b/>
          <w:bCs/>
          <w:color w:val="000000" w:themeColor="text1"/>
          <w:sz w:val="27"/>
          <w:rtl/>
          <w:lang w:bidi="ar-LB"/>
        </w:rPr>
        <w:t xml:space="preserve"> 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وَاخْشَوْنِي وَلاَ تَشْتَرُوا بِآيَاتِي ثَمَناً قَلِيلاً وَمَنْ لَمْ يَحْكُمْ بِمَا أَنزَلَ اللَّهُ فَأُوْلَئِكَ هُمْ الْكَافِرُونَ </w:t>
      </w:r>
      <w:r w:rsidRPr="00E80289">
        <w:rPr>
          <w:rFonts w:hint="cs"/>
          <w:b/>
          <w:bCs/>
          <w:color w:val="000000" w:themeColor="text1"/>
          <w:sz w:val="27"/>
          <w:rtl/>
          <w:lang w:bidi="ar-LB"/>
        </w:rPr>
        <w:t>*</w:t>
      </w:r>
      <w:r w:rsidRPr="00E80289">
        <w:rPr>
          <w:b/>
          <w:bCs/>
          <w:color w:val="000000" w:themeColor="text1"/>
          <w:sz w:val="27"/>
          <w:rtl/>
          <w:lang w:bidi="ar-LB"/>
        </w:rPr>
        <w:t xml:space="preserve"> 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 </w:t>
      </w:r>
      <w:r w:rsidRPr="00E80289">
        <w:rPr>
          <w:rFonts w:hint="cs"/>
          <w:b/>
          <w:bCs/>
          <w:color w:val="000000" w:themeColor="text1"/>
          <w:sz w:val="27"/>
          <w:rtl/>
          <w:lang w:bidi="ar-LB"/>
        </w:rPr>
        <w:t>*</w:t>
      </w:r>
      <w:r w:rsidRPr="00E80289">
        <w:rPr>
          <w:b/>
          <w:bCs/>
          <w:color w:val="000000" w:themeColor="text1"/>
          <w:sz w:val="27"/>
          <w:rtl/>
          <w:lang w:bidi="ar-LB"/>
        </w:rPr>
        <w:t xml:space="preserve"> وَقَفَّيْنَا عَلَى آثَارِهِمْ بِعِيسَى ابْنِ مَرْيَمَ مُصَدِّقاً لِمَا بَيْنَ يَدَيْهِ مِنْ التَّوْرَاةِ وَآتَيْنَاهُ الإِنجِيلَ فِيهِ هُدًى وَنُورٌ وَمُصَدِّقاً لِمَا بَيْنَ يَدَيْهِ مِنْ التَّوْرَاةِ وَهُدًى وَمَوْعِظَةً لِلْمُتَّقِينَ </w:t>
      </w:r>
      <w:r w:rsidRPr="00E80289">
        <w:rPr>
          <w:rFonts w:hint="cs"/>
          <w:b/>
          <w:bCs/>
          <w:color w:val="000000" w:themeColor="text1"/>
          <w:sz w:val="27"/>
          <w:rtl/>
          <w:lang w:bidi="ar-LB"/>
        </w:rPr>
        <w:t>*</w:t>
      </w:r>
      <w:r w:rsidRPr="00E80289">
        <w:rPr>
          <w:b/>
          <w:bCs/>
          <w:color w:val="000000" w:themeColor="text1"/>
          <w:sz w:val="27"/>
          <w:rtl/>
          <w:lang w:bidi="ar-LB"/>
        </w:rPr>
        <w:t xml:space="preserve"> وَلْيَحْكُمْ أَهْلُ الإِنجِيلِ بِمَا أَنزَلَ اللَّهُ فِيهِ وَمَنْ لَمْ يَحْكُمْ بِمَا أَنزَلَ اللَّهُ فَأُوْلَئِكَ هُمْ الْفَاسِقُونَ </w:t>
      </w:r>
      <w:r w:rsidRPr="00E80289">
        <w:rPr>
          <w:rFonts w:hint="cs"/>
          <w:b/>
          <w:bCs/>
          <w:color w:val="000000" w:themeColor="text1"/>
          <w:sz w:val="27"/>
          <w:rtl/>
          <w:lang w:bidi="ar-LB"/>
        </w:rPr>
        <w:t>*</w:t>
      </w:r>
      <w:r w:rsidRPr="00E80289">
        <w:rPr>
          <w:b/>
          <w:bCs/>
          <w:color w:val="000000" w:themeColor="text1"/>
          <w:sz w:val="27"/>
          <w:rtl/>
          <w:lang w:bidi="ar-LB"/>
        </w:rPr>
        <w:t xml:space="preserve"> 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w:t>
      </w:r>
      <w:r w:rsidRPr="00E80289">
        <w:rPr>
          <w:rFonts w:hint="cs"/>
          <w:b/>
          <w:bCs/>
          <w:color w:val="000000" w:themeColor="text1"/>
          <w:sz w:val="27"/>
          <w:rtl/>
          <w:lang w:bidi="ar-LB"/>
        </w:rPr>
        <w:t>...</w:t>
      </w:r>
      <w:r w:rsidRPr="00E80289">
        <w:rPr>
          <w:rFonts w:ascii="Mosawi" w:hAnsi="Mosawi" w:cs="Mosawi"/>
          <w:color w:val="000000" w:themeColor="text1"/>
          <w:rtl/>
        </w:rPr>
        <w:t>﴾</w:t>
      </w:r>
      <w:r w:rsidRPr="00E80289">
        <w:rPr>
          <w:rFonts w:hint="cs"/>
          <w:color w:val="000000" w:themeColor="text1"/>
          <w:sz w:val="27"/>
          <w:rtl/>
          <w:lang w:bidi="ar-LB"/>
        </w:rPr>
        <w:t xml:space="preserve"> (المائدة: 42ـ 48).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فالذي يظهر من التأمل في الآيات أن وظيفة النبي</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التخيير إذا كان حكّامهم قادرين على تنفيذ حكم الله الموجود في كتبهم، وأما في حالة العجز عن ذلك، أو الحكم بغير ما أنزل الله تعالى، فيتوجَّب على النبيّ أن يتصدّى هو لذلك، كما هو مفاد قوله تعالى: </w:t>
      </w:r>
      <w:r w:rsidRPr="00E80289">
        <w:rPr>
          <w:rFonts w:ascii="Mosawi" w:hAnsi="Mosawi" w:cs="Mosawi"/>
          <w:color w:val="000000" w:themeColor="text1"/>
          <w:rtl/>
        </w:rPr>
        <w:t>﴿</w:t>
      </w:r>
      <w:r w:rsidRPr="00E80289">
        <w:rPr>
          <w:b/>
          <w:bCs/>
          <w:color w:val="000000" w:themeColor="text1"/>
          <w:sz w:val="27"/>
          <w:rtl/>
          <w:lang w:bidi="ar-LB"/>
        </w:rPr>
        <w:t xml:space="preserve">فَاحْكُمْ بَيْنَهُمْ بِمَا أَنزَلَ اللَّهُ وَلاَ تَتَّبِعْ أَهْوَاءَهُمْ عَمَّا جَاءَكَ </w:t>
      </w:r>
      <w:r w:rsidRPr="00E80289">
        <w:rPr>
          <w:b/>
          <w:bCs/>
          <w:color w:val="000000" w:themeColor="text1"/>
          <w:sz w:val="27"/>
          <w:rtl/>
          <w:lang w:bidi="ar-LB"/>
        </w:rPr>
        <w:lastRenderedPageBreak/>
        <w:t>مِنْ الْحَقِّ</w:t>
      </w:r>
      <w:r w:rsidRPr="00E80289">
        <w:rPr>
          <w:rFonts w:ascii="Mosawi" w:hAnsi="Mosawi" w:cs="Mosawi"/>
          <w:color w:val="000000" w:themeColor="text1"/>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وبهذا البيان يرتفع الإشكال في التنافي بين التخيير وبين التعيين الوارد في الآية 42 والآية 50. ولا حاجة لنا إلى علاجاتٍ بعيدة جدّاً عن الذوق القرآنيّ، أو التأمّل في معانيه العالية، كما فعل بعض مَنْ اعتقد النسخ في الآية الأولى بالثانية، ولا حاجة كذلك إلى الجمع بحمل الأولى على ذكر عدلي التخيير، والثانية على ذكر واحد منها خاصّة، كما فعل بعض الأعاظم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53"/>
      </w:r>
      <w:r w:rsidRPr="00E80289">
        <w:rPr>
          <w:rFonts w:cs="Taher"/>
          <w:color w:val="000000" w:themeColor="text1"/>
          <w:sz w:val="26"/>
          <w:szCs w:val="26"/>
          <w:vertAlign w:val="superscript"/>
          <w:rtl/>
        </w:rPr>
        <w:t>)</w:t>
      </w:r>
      <w:r w:rsidRPr="00E80289">
        <w:rPr>
          <w:rFonts w:hint="cs"/>
          <w:color w:val="000000" w:themeColor="text1"/>
          <w:sz w:val="27"/>
          <w:rtl/>
          <w:lang w:bidi="ar-LB"/>
        </w:rPr>
        <w:t>، أو إنكار كون (أو) في الآية للتخيير، كما فعل المحقِّق الأردبيلي</w:t>
      </w:r>
      <w:r w:rsidR="00AA16FA" w:rsidRPr="00E80289">
        <w:rPr>
          <w:rFonts w:cs="Mosawi" w:hint="cs"/>
          <w:color w:val="000000" w:themeColor="text1"/>
          <w:sz w:val="27"/>
          <w:szCs w:val="26"/>
          <w:rtl/>
          <w:lang w:bidi="ar-LB"/>
        </w:rPr>
        <w:t>&amp;</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54"/>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فتأمل.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 xml:space="preserve">ثانياً: السنّة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أما الروايات فهي كما يلي: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1ـ عن علي بن جعفر، عن أخيه موسى بن جعفر</w:t>
      </w:r>
      <w:r w:rsidR="00756EB3" w:rsidRPr="00E80289">
        <w:rPr>
          <w:rFonts w:cs="Mosawi" w:hint="cs"/>
          <w:color w:val="000000" w:themeColor="text1"/>
          <w:sz w:val="27"/>
          <w:szCs w:val="26"/>
          <w:rtl/>
          <w:lang w:bidi="ar-LB"/>
        </w:rPr>
        <w:t>×</w:t>
      </w:r>
      <w:r w:rsidR="005733D8">
        <w:rPr>
          <w:rFonts w:hint="cs"/>
          <w:color w:val="000000" w:themeColor="text1"/>
          <w:sz w:val="27"/>
          <w:rtl/>
          <w:lang w:bidi="ar-LB"/>
        </w:rPr>
        <w:t>،</w:t>
      </w:r>
      <w:r w:rsidRPr="00E80289">
        <w:rPr>
          <w:rFonts w:hint="cs"/>
          <w:color w:val="000000" w:themeColor="text1"/>
          <w:sz w:val="27"/>
          <w:rtl/>
          <w:lang w:bidi="ar-LB"/>
        </w:rPr>
        <w:t xml:space="preserve"> قال: </w:t>
      </w:r>
      <w:r w:rsidRPr="00E80289">
        <w:rPr>
          <w:rFonts w:hint="eastAsia"/>
          <w:color w:val="000000" w:themeColor="text1"/>
          <w:sz w:val="27"/>
          <w:rtl/>
          <w:lang w:bidi="ar-LB"/>
        </w:rPr>
        <w:t>«</w:t>
      </w:r>
      <w:r w:rsidRPr="00E80289">
        <w:rPr>
          <w:rFonts w:hint="cs"/>
          <w:color w:val="000000" w:themeColor="text1"/>
          <w:sz w:val="27"/>
          <w:rtl/>
          <w:lang w:bidi="ar-LB"/>
        </w:rPr>
        <w:t>سألتُه عن يهوديّ أو نصرانيّ أو مجوسيً أخذ زانياً أو شارب خمر، ما عليه؟ قال: يُقام عليه حدود المسلمين، فعلوا ذلك في مصر من أمصار المسلمين أو في غير أمصار المسلمين، إذا رفعوا إلى حكّام المسلمين</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55"/>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2ـ عن أبي بصير قال: </w:t>
      </w:r>
      <w:r w:rsidRPr="00E80289">
        <w:rPr>
          <w:rFonts w:hint="eastAsia"/>
          <w:color w:val="000000" w:themeColor="text1"/>
          <w:sz w:val="27"/>
          <w:rtl/>
          <w:lang w:bidi="ar-LB"/>
        </w:rPr>
        <w:t>«</w:t>
      </w:r>
      <w:r w:rsidRPr="00E80289">
        <w:rPr>
          <w:rFonts w:hint="cs"/>
          <w:color w:val="000000" w:themeColor="text1"/>
          <w:sz w:val="27"/>
          <w:rtl/>
          <w:lang w:bidi="ar-LB"/>
        </w:rPr>
        <w:t>سألتُ أبا عبد الله</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عن دية اليهود والنصارى والمجوس؟ قال: هم سواء، ثمانمئة درهم. قلتُ: إن أخذوا في بلاد المسلمين وهم يعملون الفاحشة أيُقام عليهم الحد</w:t>
      </w:r>
      <w:r w:rsidR="005733D8">
        <w:rPr>
          <w:rFonts w:hint="cs"/>
          <w:color w:val="000000" w:themeColor="text1"/>
          <w:sz w:val="27"/>
          <w:rtl/>
          <w:lang w:bidi="ar-LB"/>
        </w:rPr>
        <w:t>ّ</w:t>
      </w:r>
      <w:r w:rsidRPr="00E80289">
        <w:rPr>
          <w:rFonts w:hint="cs"/>
          <w:color w:val="000000" w:themeColor="text1"/>
          <w:sz w:val="27"/>
          <w:rtl/>
          <w:lang w:bidi="ar-LB"/>
        </w:rPr>
        <w:t>؟ قال: نعم، يحكم فيهم بأحكام المسلمين</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56"/>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3ـ عن إسماعيل بن زياد، عن جعفر بن محمد، عن آبائه</w:t>
      </w:r>
      <w:r w:rsidR="00756EB3" w:rsidRPr="00E80289">
        <w:rPr>
          <w:rFonts w:cs="Mosawi" w:hint="cs"/>
          <w:color w:val="000000" w:themeColor="text1"/>
          <w:szCs w:val="26"/>
          <w:rtl/>
        </w:rPr>
        <w:t>^</w:t>
      </w:r>
      <w:r w:rsidRPr="00E80289">
        <w:rPr>
          <w:rFonts w:hint="cs"/>
          <w:color w:val="000000" w:themeColor="text1"/>
          <w:sz w:val="27"/>
          <w:rtl/>
          <w:lang w:bidi="ar-LB"/>
        </w:rPr>
        <w:t>، أنّ محمد بن أبي بكر كتب إلى عليّ</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w:t>
      </w:r>
      <w:r w:rsidRPr="00E80289">
        <w:rPr>
          <w:rFonts w:hint="eastAsia"/>
          <w:color w:val="000000" w:themeColor="text1"/>
          <w:sz w:val="27"/>
          <w:rtl/>
          <w:lang w:bidi="ar-LB"/>
        </w:rPr>
        <w:t>«</w:t>
      </w:r>
      <w:r w:rsidRPr="00E80289">
        <w:rPr>
          <w:rFonts w:hint="cs"/>
          <w:color w:val="000000" w:themeColor="text1"/>
          <w:sz w:val="27"/>
          <w:rtl/>
          <w:lang w:bidi="ar-LB"/>
        </w:rPr>
        <w:t>في الرجل زنى بالمرأة اليهوديّة والنصرانية؟ فكتب</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إليه: إنْ كان محصناً فارجمه، وإنْ كان بكراً فاجلده مئة جلدة، ثم انْفِهِ، وأمّا اليهوديّة فابعث بها إلى أهل ملّتها، فليقضوا فيها ما أحبّوا</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57"/>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4ـ عن أبي بصير، عن أبي جعفر</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قال: </w:t>
      </w:r>
      <w:r w:rsidRPr="00E80289">
        <w:rPr>
          <w:rFonts w:hint="eastAsia"/>
          <w:color w:val="000000" w:themeColor="text1"/>
          <w:sz w:val="27"/>
          <w:rtl/>
          <w:lang w:bidi="ar-LB"/>
        </w:rPr>
        <w:t>«</w:t>
      </w:r>
      <w:r w:rsidRPr="00E80289">
        <w:rPr>
          <w:rFonts w:hint="cs"/>
          <w:color w:val="000000" w:themeColor="text1"/>
          <w:sz w:val="27"/>
          <w:rtl/>
          <w:lang w:bidi="ar-LB"/>
        </w:rPr>
        <w:t>إنْ الحاكم إذا أتاه أهل التوراة والإنجيل يتحاكمون إليه كان ذلك إليه، إنْ شاء حكم بينهم، وإن</w:t>
      </w:r>
      <w:r w:rsidR="005733D8">
        <w:rPr>
          <w:rFonts w:hint="cs"/>
          <w:color w:val="000000" w:themeColor="text1"/>
          <w:sz w:val="27"/>
          <w:rtl/>
          <w:lang w:bidi="ar-LB"/>
        </w:rPr>
        <w:t>ْ</w:t>
      </w:r>
      <w:r w:rsidRPr="00E80289">
        <w:rPr>
          <w:rFonts w:hint="cs"/>
          <w:color w:val="000000" w:themeColor="text1"/>
          <w:sz w:val="27"/>
          <w:rtl/>
          <w:lang w:bidi="ar-LB"/>
        </w:rPr>
        <w:t xml:space="preserve"> شاء تركهم</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58"/>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b/>
          <w:bCs/>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مناقشة الروايات</w:t>
      </w:r>
    </w:p>
    <w:p w:rsidR="0023678A" w:rsidRPr="00E80289" w:rsidRDefault="0023678A" w:rsidP="0023678A">
      <w:pPr>
        <w:rPr>
          <w:color w:val="000000" w:themeColor="text1"/>
          <w:sz w:val="26"/>
          <w:szCs w:val="26"/>
          <w:rtl/>
          <w:lang w:bidi="ar-LB"/>
        </w:rPr>
      </w:pPr>
      <w:r w:rsidRPr="00E80289">
        <w:rPr>
          <w:rFonts w:hint="cs"/>
          <w:color w:val="000000" w:themeColor="text1"/>
          <w:sz w:val="26"/>
          <w:szCs w:val="26"/>
          <w:rtl/>
          <w:lang w:bidi="ar-LB"/>
        </w:rPr>
        <w:t xml:space="preserve">هذه هي الروايات التي يمكن أن يستفاد منها في المقام. والكلام فيها كما يلي: </w:t>
      </w: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lastRenderedPageBreak/>
        <w:t>مناقشة الرواية الأولى</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أما بالنسبة إلى الرواية الأولى فالمستفاد من ظاهرها هو تعيُّن الحكم عليهم بحكم الإسلام. ولذا استشكل السيّد الخوانساري في المسألة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59"/>
      </w:r>
      <w:r w:rsidRPr="00E80289">
        <w:rPr>
          <w:rFonts w:cs="Taher"/>
          <w:color w:val="000000" w:themeColor="text1"/>
          <w:sz w:val="26"/>
          <w:szCs w:val="26"/>
          <w:vertAlign w:val="superscript"/>
          <w:rtl/>
        </w:rPr>
        <w:t>)</w:t>
      </w:r>
      <w:r w:rsidRPr="00E80289">
        <w:rPr>
          <w:rFonts w:hint="cs"/>
          <w:color w:val="000000" w:themeColor="text1"/>
          <w:sz w:val="27"/>
          <w:rtl/>
          <w:lang w:bidi="ar-LB"/>
        </w:rPr>
        <w:t>، على الرغم من تأكيد صاحب الجواهر عدم المنافاة بين هذا الخبر وبين ما تقدّم من عدم الخلاف في التخيير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60"/>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 xml:space="preserve">ويستفاد من النظر في الرواية أنّ السؤال كان عن الكتابي الذي يؤخَذ وهو متلبِّس بالزنا، أو بشرب الخمر، وكان جواب الإمام بإقامة الحدّ عليه وفق حدود المسلمين، ثم بيَّن الامام أنّ هذا الحكم ـ وهو إقامة الحدّ الإسلاميّ عليه ـ ثابتٌ في حالتين: الأولى: إذا فعلوا ذلك في مصر من أمصار المسلمين، والثانية: إذا فعلوا ذلك في غير البلاد الإسلاميّة، ثم قال: إذا رفعوا إلى حكّام المسلمين.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احتمالات أربعة في الرواية</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وحينئذٍ يمكن أن نطرح عدة احتمالات في المسألة، لابدّ من الوقوف عليها: </w:t>
      </w:r>
    </w:p>
    <w:p w:rsidR="0023678A" w:rsidRPr="00E80289" w:rsidRDefault="0023678A" w:rsidP="00755BCF">
      <w:pPr>
        <w:spacing w:line="420" w:lineRule="exact"/>
        <w:rPr>
          <w:color w:val="000000" w:themeColor="text1"/>
          <w:sz w:val="27"/>
          <w:rtl/>
          <w:lang w:bidi="ar-LB"/>
        </w:rPr>
      </w:pPr>
      <w:r w:rsidRPr="00E80289">
        <w:rPr>
          <w:rFonts w:hint="cs"/>
          <w:b/>
          <w:bCs/>
          <w:color w:val="000000" w:themeColor="text1"/>
          <w:sz w:val="27"/>
          <w:rtl/>
          <w:lang w:bidi="ar-LB"/>
        </w:rPr>
        <w:t xml:space="preserve">الأوّل: </w:t>
      </w:r>
      <w:r w:rsidRPr="00E80289">
        <w:rPr>
          <w:rFonts w:hint="cs"/>
          <w:color w:val="000000" w:themeColor="text1"/>
          <w:sz w:val="27"/>
          <w:rtl/>
          <w:lang w:bidi="ar-LB"/>
        </w:rPr>
        <w:t xml:space="preserve">أن يكون الحكم بإقامة الحد الإسلاميّ عليه مطلقاً، سواءٌ كان في أرض المسلمين أو في غيرها، وجده المسلمون متلبِّساً بالجرم أو ثبت عليه ذلك بالبينة. </w:t>
      </w:r>
    </w:p>
    <w:p w:rsidR="0023678A" w:rsidRPr="00E80289" w:rsidRDefault="0023678A" w:rsidP="00755BCF">
      <w:pPr>
        <w:spacing w:line="420" w:lineRule="exact"/>
        <w:rPr>
          <w:color w:val="000000" w:themeColor="text1"/>
          <w:sz w:val="27"/>
          <w:rtl/>
          <w:lang w:bidi="ar-LB"/>
        </w:rPr>
      </w:pPr>
      <w:r w:rsidRPr="00E80289">
        <w:rPr>
          <w:rFonts w:hint="cs"/>
          <w:b/>
          <w:bCs/>
          <w:color w:val="000000" w:themeColor="text1"/>
          <w:sz w:val="27"/>
          <w:rtl/>
          <w:lang w:bidi="ar-LB"/>
        </w:rPr>
        <w:t>الثاني</w:t>
      </w:r>
      <w:r w:rsidRPr="00E80289">
        <w:rPr>
          <w:rFonts w:hint="cs"/>
          <w:color w:val="000000" w:themeColor="text1"/>
          <w:sz w:val="27"/>
          <w:rtl/>
          <w:lang w:bidi="ar-LB"/>
        </w:rPr>
        <w:t>: التفصيل بين مَنْ فعل ذلك في البلد الإسلاميّ وبين غيره،</w:t>
      </w:r>
      <w:r w:rsidRPr="00E80289">
        <w:rPr>
          <w:rFonts w:hint="cs"/>
          <w:b/>
          <w:bCs/>
          <w:color w:val="000000" w:themeColor="text1"/>
          <w:sz w:val="27"/>
          <w:rtl/>
          <w:lang w:bidi="ar-LB"/>
        </w:rPr>
        <w:t xml:space="preserve"> </w:t>
      </w:r>
      <w:r w:rsidRPr="00E80289">
        <w:rPr>
          <w:rFonts w:hint="cs"/>
          <w:color w:val="000000" w:themeColor="text1"/>
          <w:sz w:val="27"/>
          <w:rtl/>
          <w:lang w:bidi="ar-LB"/>
        </w:rPr>
        <w:t>فيحكم بالحدّ الإسلاميّ</w:t>
      </w:r>
      <w:r w:rsidRPr="00E80289">
        <w:rPr>
          <w:rFonts w:hint="cs"/>
          <w:b/>
          <w:bCs/>
          <w:color w:val="000000" w:themeColor="text1"/>
          <w:sz w:val="27"/>
          <w:rtl/>
          <w:lang w:bidi="ar-LB"/>
        </w:rPr>
        <w:t xml:space="preserve"> </w:t>
      </w:r>
      <w:r w:rsidRPr="00E80289">
        <w:rPr>
          <w:rFonts w:hint="cs"/>
          <w:color w:val="000000" w:themeColor="text1"/>
          <w:sz w:val="27"/>
          <w:rtl/>
          <w:lang w:bidi="ar-LB"/>
        </w:rPr>
        <w:t xml:space="preserve">في الأوّل على نحو الوجوب، ويحكم عليه كذلك في الثاني إذا رفعوا أمرهم إلينا. </w:t>
      </w:r>
    </w:p>
    <w:p w:rsidR="0023678A" w:rsidRPr="00E80289" w:rsidRDefault="0023678A" w:rsidP="00755BCF">
      <w:pPr>
        <w:spacing w:line="420" w:lineRule="exact"/>
        <w:rPr>
          <w:color w:val="000000" w:themeColor="text1"/>
          <w:sz w:val="27"/>
          <w:rtl/>
          <w:lang w:bidi="ar-LB"/>
        </w:rPr>
      </w:pPr>
      <w:r w:rsidRPr="00E80289">
        <w:rPr>
          <w:rFonts w:hint="cs"/>
          <w:b/>
          <w:bCs/>
          <w:color w:val="000000" w:themeColor="text1"/>
          <w:sz w:val="27"/>
          <w:rtl/>
          <w:lang w:bidi="ar-LB"/>
        </w:rPr>
        <w:t xml:space="preserve">الثالث: </w:t>
      </w:r>
      <w:r w:rsidRPr="00E80289">
        <w:rPr>
          <w:rFonts w:hint="cs"/>
          <w:color w:val="000000" w:themeColor="text1"/>
          <w:sz w:val="27"/>
          <w:rtl/>
          <w:lang w:bidi="ar-LB"/>
        </w:rPr>
        <w:t xml:space="preserve">التفصيل بين مَنْ وُجد متلبِّساً بالجرم في البلد الإسلاميّ من قبل المسلمين، كما يستفاد من قول السائل: </w:t>
      </w:r>
      <w:r w:rsidRPr="00E80289">
        <w:rPr>
          <w:rFonts w:hint="eastAsia"/>
          <w:color w:val="000000" w:themeColor="text1"/>
          <w:sz w:val="27"/>
          <w:rtl/>
          <w:lang w:bidi="ar-LB"/>
        </w:rPr>
        <w:t>«</w:t>
      </w:r>
      <w:r w:rsidRPr="00E80289">
        <w:rPr>
          <w:rFonts w:hint="cs"/>
          <w:color w:val="000000" w:themeColor="text1"/>
          <w:sz w:val="27"/>
          <w:rtl/>
          <w:lang w:bidi="ar-LB"/>
        </w:rPr>
        <w:t>أخذ زانياً</w:t>
      </w:r>
      <w:r w:rsidRPr="00E80289">
        <w:rPr>
          <w:rFonts w:hint="eastAsia"/>
          <w:color w:val="000000" w:themeColor="text1"/>
          <w:sz w:val="27"/>
          <w:rtl/>
        </w:rPr>
        <w:t>»</w:t>
      </w:r>
      <w:r w:rsidRPr="00E80289">
        <w:rPr>
          <w:rFonts w:hint="cs"/>
          <w:color w:val="000000" w:themeColor="text1"/>
          <w:sz w:val="27"/>
          <w:rtl/>
          <w:lang w:bidi="ar-LB"/>
        </w:rPr>
        <w:t xml:space="preserve">، وبين مَنْ لم يوجد متلبِّساً وإنّما أقيمت عليه البينة، فيحكم الأوّل بالحدّ الإسلاميّ، والثاني إذا رفعوا أمرهم إلينا. </w:t>
      </w:r>
    </w:p>
    <w:p w:rsidR="0023678A" w:rsidRPr="00E80289" w:rsidRDefault="0023678A" w:rsidP="005733D8">
      <w:pPr>
        <w:spacing w:line="420" w:lineRule="exact"/>
        <w:rPr>
          <w:color w:val="000000" w:themeColor="text1"/>
          <w:sz w:val="27"/>
          <w:rtl/>
          <w:lang w:bidi="ar-LB"/>
        </w:rPr>
      </w:pPr>
      <w:r w:rsidRPr="00E80289">
        <w:rPr>
          <w:rFonts w:hint="cs"/>
          <w:b/>
          <w:bCs/>
          <w:color w:val="000000" w:themeColor="text1"/>
          <w:sz w:val="27"/>
          <w:rtl/>
          <w:lang w:bidi="ar-LB"/>
        </w:rPr>
        <w:t xml:space="preserve">الرابع: </w:t>
      </w:r>
      <w:r w:rsidRPr="00E80289">
        <w:rPr>
          <w:rFonts w:hint="cs"/>
          <w:color w:val="000000" w:themeColor="text1"/>
          <w:sz w:val="27"/>
          <w:rtl/>
          <w:lang w:bidi="ar-LB"/>
        </w:rPr>
        <w:t>إن كلا الرجلين</w:t>
      </w:r>
      <w:r w:rsidRPr="00E80289">
        <w:rPr>
          <w:rFonts w:hint="cs"/>
          <w:b/>
          <w:bCs/>
          <w:color w:val="000000" w:themeColor="text1"/>
          <w:sz w:val="27"/>
          <w:rtl/>
          <w:lang w:bidi="ar-LB"/>
        </w:rPr>
        <w:t xml:space="preserve"> ـ </w:t>
      </w:r>
      <w:r w:rsidRPr="00E80289">
        <w:rPr>
          <w:rFonts w:hint="cs"/>
          <w:color w:val="000000" w:themeColor="text1"/>
          <w:sz w:val="27"/>
          <w:rtl/>
          <w:lang w:bidi="ar-LB"/>
        </w:rPr>
        <w:t xml:space="preserve">أعني سواء وجد متلبِّساً بالجرم في البلد الإسلاميّ أو غيره </w:t>
      </w:r>
      <w:r w:rsidRPr="00E80289">
        <w:rPr>
          <w:color w:val="000000" w:themeColor="text1"/>
          <w:sz w:val="27"/>
          <w:rtl/>
          <w:lang w:bidi="ar-LB"/>
        </w:rPr>
        <w:t xml:space="preserve">ـ </w:t>
      </w:r>
      <w:r w:rsidR="005733D8">
        <w:rPr>
          <w:rFonts w:hint="cs"/>
          <w:color w:val="000000" w:themeColor="text1"/>
          <w:sz w:val="27"/>
          <w:rtl/>
          <w:lang w:bidi="ar-LB"/>
        </w:rPr>
        <w:t>تتوقَّ</w:t>
      </w:r>
      <w:r w:rsidRPr="00E80289">
        <w:rPr>
          <w:rFonts w:hint="cs"/>
          <w:color w:val="000000" w:themeColor="text1"/>
          <w:sz w:val="27"/>
          <w:rtl/>
          <w:lang w:bidi="ar-LB"/>
        </w:rPr>
        <w:t xml:space="preserve">ف إقامة الحدّ الإسلاميّ عليه على رفع أمرهم إلينا، كما قد يستفاد من ذيل الرواية </w:t>
      </w:r>
      <w:r w:rsidRPr="00E80289">
        <w:rPr>
          <w:rFonts w:hint="eastAsia"/>
          <w:color w:val="000000" w:themeColor="text1"/>
          <w:sz w:val="27"/>
          <w:rtl/>
          <w:lang w:bidi="ar-LB"/>
        </w:rPr>
        <w:t>«</w:t>
      </w:r>
      <w:r w:rsidRPr="00E80289">
        <w:rPr>
          <w:rFonts w:hint="cs"/>
          <w:color w:val="000000" w:themeColor="text1"/>
          <w:sz w:val="27"/>
          <w:rtl/>
          <w:lang w:bidi="ar-LB"/>
        </w:rPr>
        <w:t>إذا رفعوا إلى حكّام المسلمين</w:t>
      </w:r>
      <w:r w:rsidRPr="00E80289">
        <w:rPr>
          <w:rFonts w:hint="eastAsia"/>
          <w:color w:val="000000" w:themeColor="text1"/>
          <w:sz w:val="27"/>
          <w:rtl/>
        </w:rPr>
        <w:t>»</w:t>
      </w:r>
      <w:r w:rsidRPr="00E80289">
        <w:rPr>
          <w:rFonts w:hint="cs"/>
          <w:color w:val="000000" w:themeColor="text1"/>
          <w:sz w:val="27"/>
          <w:rtl/>
          <w:lang w:bidi="ar-LB"/>
        </w:rPr>
        <w:t xml:space="preserve">، فإنه يمكن أن يكون هذا القيد عائداً على كلتا الصورتين. </w:t>
      </w: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lastRenderedPageBreak/>
        <w:t xml:space="preserve">المختار من هذه الاحتمالات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أمّا الاحتمال الأوّل فبعيدٌ؛ ضرورة أن المسلمين غير مسؤولين عن غير بلادهم في إقامة الحدود أو غير ذلك، وهذا واضح. </w:t>
      </w:r>
    </w:p>
    <w:p w:rsidR="0023678A" w:rsidRPr="00E80289" w:rsidRDefault="0023678A" w:rsidP="00755BCF">
      <w:pPr>
        <w:spacing w:line="410" w:lineRule="exact"/>
        <w:rPr>
          <w:color w:val="000000" w:themeColor="text1"/>
          <w:sz w:val="27"/>
          <w:rtl/>
          <w:lang w:bidi="ar-LB"/>
        </w:rPr>
      </w:pPr>
      <w:r w:rsidRPr="00E80289">
        <w:rPr>
          <w:rFonts w:hint="cs"/>
          <w:color w:val="000000" w:themeColor="text1"/>
          <w:sz w:val="27"/>
          <w:rtl/>
          <w:lang w:bidi="ar-LB"/>
        </w:rPr>
        <w:t>وأما الاحتمال الثاني فهو كذلك؛ لأن مجرد الزنا وشرب الخمر من قبلهم لا</w:t>
      </w:r>
      <w:r w:rsidRPr="00E80289">
        <w:rPr>
          <w:rFonts w:hint="cs"/>
          <w:b/>
          <w:bCs/>
          <w:color w:val="000000" w:themeColor="text1"/>
          <w:sz w:val="27"/>
          <w:rtl/>
          <w:lang w:bidi="ar-LB"/>
        </w:rPr>
        <w:t xml:space="preserve"> </w:t>
      </w:r>
      <w:r w:rsidRPr="00E80289">
        <w:rPr>
          <w:rFonts w:hint="cs"/>
          <w:color w:val="000000" w:themeColor="text1"/>
          <w:sz w:val="27"/>
          <w:rtl/>
          <w:lang w:bidi="ar-LB"/>
        </w:rPr>
        <w:t>يستوجب</w:t>
      </w:r>
      <w:r w:rsidRPr="00E80289">
        <w:rPr>
          <w:rFonts w:hint="cs"/>
          <w:b/>
          <w:bCs/>
          <w:color w:val="000000" w:themeColor="text1"/>
          <w:sz w:val="27"/>
          <w:rtl/>
          <w:lang w:bidi="ar-LB"/>
        </w:rPr>
        <w:t xml:space="preserve"> </w:t>
      </w:r>
      <w:r w:rsidRPr="00E80289">
        <w:rPr>
          <w:rFonts w:hint="cs"/>
          <w:color w:val="000000" w:themeColor="text1"/>
          <w:sz w:val="27"/>
          <w:rtl/>
          <w:lang w:bidi="ar-LB"/>
        </w:rPr>
        <w:t xml:space="preserve">ذلك؛ ضرورة أنّنا حين </w:t>
      </w:r>
      <w:r w:rsidRPr="00E80289">
        <w:rPr>
          <w:rFonts w:hint="cs"/>
          <w:b/>
          <w:bCs/>
          <w:color w:val="000000" w:themeColor="text1"/>
          <w:sz w:val="27"/>
          <w:rtl/>
          <w:lang w:bidi="ar-LB"/>
        </w:rPr>
        <w:t>أ</w:t>
      </w:r>
      <w:r w:rsidRPr="00E80289">
        <w:rPr>
          <w:rFonts w:hint="cs"/>
          <w:color w:val="000000" w:themeColor="text1"/>
          <w:sz w:val="27"/>
          <w:rtl/>
          <w:lang w:bidi="ar-LB"/>
        </w:rPr>
        <w:t xml:space="preserve">عطيناهم الذمّة، وأخذنا منهم الجزية، أقررناهم على دينهم، وكافّة السلوكيّات المنسجمة مع ذلك الدين. ومن المعروف أن شرب الخمر من المباحات عندهم، فكيف نلزمهم بما نلزم المسلمين في ذلك؟! هذا مخالفٌ لعهد الذمّة بيننا وبينهم. </w:t>
      </w:r>
    </w:p>
    <w:p w:rsidR="0023678A" w:rsidRPr="00E80289" w:rsidRDefault="0023678A" w:rsidP="00755BCF">
      <w:pPr>
        <w:spacing w:line="410" w:lineRule="exact"/>
        <w:rPr>
          <w:color w:val="000000" w:themeColor="text1"/>
          <w:sz w:val="27"/>
          <w:rtl/>
          <w:lang w:bidi="ar-LB"/>
        </w:rPr>
      </w:pPr>
      <w:r w:rsidRPr="00E80289">
        <w:rPr>
          <w:rFonts w:hint="cs"/>
          <w:color w:val="000000" w:themeColor="text1"/>
          <w:sz w:val="27"/>
          <w:rtl/>
          <w:lang w:bidi="ar-LB"/>
        </w:rPr>
        <w:t>أما الاحتمال الثالث فهو الأقرب؛</w:t>
      </w:r>
      <w:r w:rsidR="005733D8">
        <w:rPr>
          <w:rFonts w:hint="cs"/>
          <w:color w:val="000000" w:themeColor="text1"/>
          <w:sz w:val="27"/>
          <w:rtl/>
          <w:lang w:bidi="ar-LB"/>
        </w:rPr>
        <w:t xml:space="preserve"> لأننا نحمل فعل ذلك الشخص، سواءٌ</w:t>
      </w:r>
      <w:r w:rsidRPr="00E80289">
        <w:rPr>
          <w:rFonts w:hint="cs"/>
          <w:color w:val="000000" w:themeColor="text1"/>
          <w:sz w:val="27"/>
          <w:rtl/>
          <w:lang w:bidi="ar-LB"/>
        </w:rPr>
        <w:t xml:space="preserve"> أكان زانياً أو شارب خمر، على المجاهرة العلنية بهذا الجرم، مع أخذه متلبِّساً به، فحينئذ يقام عليه الحدّ الإسلاميّ؛ لأنه مخالفٌ لعهد الذمّة من الأساس، ومستهترٌ بالمجتمع الإسلاميّ، وناشرٌ للفساد والانحراف فيه، فيطبَّق عليه الحدّ الإسلاميّ لذلك.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 xml:space="preserve">هذا في الصورة الأولى، وأما الصورة الثانية فإنّه لم يؤخَذ متلبِّساً بالجرم، وإنّما أقيمت عليه البينة من قبل أهل ملّته، وقد رفعوا أمرهم إلينا، فهنا من الجائز للحاكم المسلم أن يقيم عليه الحدّ، أو أن يرجعه إلى أهل ملّته يحكمون عليه على طبق دينهم، كما أسلفنا.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 xml:space="preserve">وأما الاحتمال الرابع فهو غير بعيد؛ حيث إنّ القيد المذكور في آخر الرواية يمكن أن يشمل الصورتين، أعني مَنْ أخذ في بلاد المسلمين أو غيرها، إذا رفعوا أمرهم إلينا.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 xml:space="preserve">فتكون المسألة بهذا الشكل: إذا فعل ذمّي جرماً في نظر دينه، كشرب الخمر أو الزنا، ورفعوا أمرهم إلينا، فيحكم حاكم المسلمين بالحدّ الإسلاميّ عليه.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 xml:space="preserve"> وعلى هذا الأساس لا يوجد قطعٌ في الحكم مع وجود هذه الاحتمالات، ولا سيما الاحتمالين الرابع والثالث.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 xml:space="preserve">وكيف كان فإنّ هذه الرواية لا يمكن الاعتماد عليها؛ لوجود عبد الله بن الحسن في سندها، وهو مجروحٌ في كتب الرجال. </w:t>
      </w: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lastRenderedPageBreak/>
        <w:t>مناقشة الرواية الثانية</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وأما الرواية الثانية فمفادها أنّ أهل الكتاب أخذوا في بلاد المسلمين وهم يعملون الفاحشة؛ إذ الظاهر أنّ هؤلاء ينشرون الفساد في المجتمع بشكل علنيّ، مخالفين بذلك عهد الذمّة الذي أبرم معهم. ومن هنا كان جواب الإمام</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بأنّه يحكم عليهم بأحكام المسلمين؛ لأن هذه الجريمة ليست متعلّقة بالجانب الشخصي من حياتهم، وإنّما هي إهانة للمجتمع الإسلاميّ، وخرق للقوانين الإسلاميّة السائدة في البلاد الإسلاميّة، فيجب على الحاكم الإسلاميّ ردعهم ومعاقبتهم على طبق القانون الإسلاميّ.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ولا يُقال</w:t>
      </w:r>
      <w:r w:rsidRPr="00E80289">
        <w:rPr>
          <w:rFonts w:hint="cs"/>
          <w:color w:val="000000" w:themeColor="text1"/>
          <w:sz w:val="27"/>
          <w:rtl/>
          <w:lang w:bidi="ar-LB"/>
        </w:rPr>
        <w:t xml:space="preserve">: إنّ هذه الرواية كالنصّ في التعين؛ </w:t>
      </w:r>
      <w:r w:rsidRPr="00E80289">
        <w:rPr>
          <w:rFonts w:hint="cs"/>
          <w:b/>
          <w:bCs/>
          <w:color w:val="000000" w:themeColor="text1"/>
          <w:sz w:val="27"/>
          <w:rtl/>
          <w:lang w:bidi="ar-LB"/>
        </w:rPr>
        <w:t xml:space="preserve">لأنّنا نقول: </w:t>
      </w:r>
      <w:r w:rsidRPr="00E80289">
        <w:rPr>
          <w:rFonts w:hint="cs"/>
          <w:color w:val="000000" w:themeColor="text1"/>
          <w:sz w:val="27"/>
          <w:rtl/>
          <w:lang w:bidi="ar-LB"/>
        </w:rPr>
        <w:t xml:space="preserve">إنّ مضمونها مضمون الرواية السابقة من حيث الجانب المتعلّق بإهانة المجتمع الإسلاميّ، ونقض عهد الذمة، لا أنّها كذلك حتّى وإنْ كان ما يصدر عنهم بعيداً عن الخدش في المجتمع الإسلاميّ.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نعم، كما ذكرنا سابقاً،</w:t>
      </w:r>
      <w:r w:rsidRPr="00E80289">
        <w:rPr>
          <w:color w:val="000000" w:themeColor="text1"/>
          <w:sz w:val="27"/>
          <w:rtl/>
          <w:lang w:bidi="ar-LB"/>
        </w:rPr>
        <w:t xml:space="preserve"> </w:t>
      </w:r>
      <w:r w:rsidRPr="00E80289">
        <w:rPr>
          <w:rFonts w:hint="cs"/>
          <w:color w:val="000000" w:themeColor="text1"/>
          <w:sz w:val="27"/>
          <w:rtl/>
          <w:lang w:bidi="ar-LB"/>
        </w:rPr>
        <w:t xml:space="preserve">إذا رأى الحاكم الإسلاميّ أنّ حكامهم لا يردعونهم، ولا يقلعون مادّة الفساد، فيجب عليه في تلك الصورة المبادرة إلى إجراء أحكام الإسلام.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مناقشة الرواية الثالثة</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وأما الرواية الثالثة فهي تتحدَّث عن حكمين لموضوعين: الأوّل: المسلم الزاني باليهوديّة؛ والثاني: اليهوديّة المزني بها.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أمّا المسلم فلا شكّ في ثبوت الحكم عليه، وهو الجلد إذا كان غير محصن، والرجم إذا كان محصناً. وليس البحث هنا، وإنّما هو في اليهوديّة؛ حيث نرى أن الإمام أوجب على محمّد بن أبي بكر ـ الذي كان هو الحاكم الإسلاميّ </w:t>
      </w:r>
      <w:r w:rsidRPr="00E80289">
        <w:rPr>
          <w:color w:val="000000" w:themeColor="text1"/>
          <w:sz w:val="27"/>
          <w:rtl/>
          <w:lang w:bidi="ar-LB"/>
        </w:rPr>
        <w:t xml:space="preserve">ـ </w:t>
      </w:r>
      <w:r w:rsidRPr="00E80289">
        <w:rPr>
          <w:rFonts w:hint="cs"/>
          <w:color w:val="000000" w:themeColor="text1"/>
          <w:sz w:val="27"/>
          <w:rtl/>
          <w:lang w:bidi="ar-LB"/>
        </w:rPr>
        <w:t xml:space="preserve">أن يبعث بها إلى أهل ملّتها، ليقضوا فيها ما أحبّوا.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والتأمُّل في الرواية يوقفنا على أمور: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1ـ إنه لا فرق بين اليهوديّة واليهوديّ، ولا بين اليهوديّ وغيره من أهل الكتاب؛ لأن الحكم في الجميع واحدٌ من هذه الجهة، فلا خصوصية للأنثى في المسألة، ولا لدينٍ معين. </w:t>
      </w:r>
    </w:p>
    <w:p w:rsidR="0023678A" w:rsidRPr="00E80289" w:rsidRDefault="0023678A" w:rsidP="0023678A">
      <w:pPr>
        <w:rPr>
          <w:color w:val="000000" w:themeColor="text1"/>
          <w:sz w:val="27"/>
          <w:lang w:bidi="ar-LB"/>
        </w:rPr>
      </w:pPr>
      <w:r w:rsidRPr="00E80289">
        <w:rPr>
          <w:rFonts w:hint="cs"/>
          <w:color w:val="000000" w:themeColor="text1"/>
          <w:sz w:val="27"/>
          <w:rtl/>
          <w:lang w:bidi="ar-LB"/>
        </w:rPr>
        <w:lastRenderedPageBreak/>
        <w:t xml:space="preserve">2ـ أمر الإمام بإرجاع هذه اليهوديّة إلى أهل ملتها، وهذا الحكم مخالفٌ للتخيير، فلماذا لم يقُلْ الإمام لمحمد بن أبي بكر بأنَّك مخيَّرٌ فيها بين إجراء الحكم الإسلاميّ وبين إرجاعها؟ </w:t>
      </w:r>
    </w:p>
    <w:p w:rsidR="0023678A" w:rsidRPr="00E80289" w:rsidRDefault="0023678A" w:rsidP="00755BCF">
      <w:pPr>
        <w:spacing w:line="380" w:lineRule="exact"/>
        <w:rPr>
          <w:color w:val="000000" w:themeColor="text1"/>
          <w:sz w:val="27"/>
          <w:rtl/>
          <w:lang w:bidi="ar-LB"/>
        </w:rPr>
      </w:pPr>
      <w:r w:rsidRPr="00E80289">
        <w:rPr>
          <w:rFonts w:hint="cs"/>
          <w:color w:val="000000" w:themeColor="text1"/>
          <w:sz w:val="27"/>
          <w:rtl/>
          <w:lang w:bidi="ar-LB"/>
        </w:rPr>
        <w:t xml:space="preserve"> ولكن يمكن الإجابة عن هذا الإشكال ـ بعد النظر في ما بحثناه سابقاً ـ بأنّ الظاهر أن هذه الجريمة ـ وهي الزنا ـ قد وقعت في مجالٍ خاصّ، فإنّ من الممكن أن هذا المسلم قد تسلَّل إلى بيت تلك اليهوديّة برضاها، وفعل معها تلك الفاحشة، وقد أقيمت عليهم البيِّنة أو اعترفوا هم بذلك، أو أنّ أهل ملتها رفعوا أمرهم إليه. كلّ ذلك ممكنٌ، ولا يوجد في الرواية قرينةٌ تعيِّن شيئاً منها. وبالتالي لا يمكن أن نستفيد أكثر من الحكم العامّ في المسألة؛ لأنه من الممكن أن الامام أمره بإرجاعها إلى أهل ملتها؛ لأنهم لم يرفعوا المسألة إلينا، وإنّما سأل محمدُ بن أبي بكر الإمامَ عن كيفية التعامل في مثل هذه الحالة، فأجابه الإمام بهذا الجواب. </w:t>
      </w:r>
    </w:p>
    <w:p w:rsidR="0023678A" w:rsidRPr="00E80289" w:rsidRDefault="0023678A" w:rsidP="00755BCF">
      <w:pPr>
        <w:spacing w:line="380" w:lineRule="exact"/>
        <w:rPr>
          <w:color w:val="000000" w:themeColor="text1"/>
          <w:sz w:val="27"/>
          <w:rtl/>
          <w:lang w:bidi="ar-LB"/>
        </w:rPr>
      </w:pPr>
      <w:r w:rsidRPr="00E80289">
        <w:rPr>
          <w:rFonts w:hint="cs"/>
          <w:color w:val="000000" w:themeColor="text1"/>
          <w:sz w:val="27"/>
          <w:rtl/>
          <w:lang w:bidi="ar-LB"/>
        </w:rPr>
        <w:t xml:space="preserve">3ـ هناك إشكال في هذه الرواية من جهة ذيلها؛ فإن الإمام قال له بشأن هذه اليهوديّة: </w:t>
      </w:r>
      <w:r w:rsidRPr="00E80289">
        <w:rPr>
          <w:rFonts w:hint="eastAsia"/>
          <w:color w:val="000000" w:themeColor="text1"/>
          <w:sz w:val="27"/>
          <w:rtl/>
          <w:lang w:bidi="ar-LB"/>
        </w:rPr>
        <w:t>«</w:t>
      </w:r>
      <w:r w:rsidRPr="00E80289">
        <w:rPr>
          <w:rFonts w:hint="cs"/>
          <w:color w:val="000000" w:themeColor="text1"/>
          <w:sz w:val="27"/>
          <w:rtl/>
          <w:lang w:bidi="ar-LB"/>
        </w:rPr>
        <w:t>فابعث بها إلى أهل ملّتها، فليقضوا فيها ما أحبّوا</w:t>
      </w:r>
      <w:r w:rsidRPr="00E80289">
        <w:rPr>
          <w:rFonts w:hint="eastAsia"/>
          <w:color w:val="000000" w:themeColor="text1"/>
          <w:sz w:val="27"/>
          <w:rtl/>
        </w:rPr>
        <w:t>»</w:t>
      </w:r>
      <w:r w:rsidRPr="00E80289">
        <w:rPr>
          <w:rFonts w:hint="cs"/>
          <w:color w:val="000000" w:themeColor="text1"/>
          <w:sz w:val="27"/>
          <w:rtl/>
          <w:lang w:bidi="ar-LB"/>
        </w:rPr>
        <w:t xml:space="preserve">. وكلمة </w:t>
      </w:r>
      <w:r w:rsidRPr="00E80289">
        <w:rPr>
          <w:rFonts w:hint="eastAsia"/>
          <w:color w:val="000000" w:themeColor="text1"/>
          <w:sz w:val="27"/>
          <w:rtl/>
          <w:lang w:bidi="ar-LB"/>
        </w:rPr>
        <w:t>«</w:t>
      </w:r>
      <w:r w:rsidRPr="00E80289">
        <w:rPr>
          <w:rFonts w:hint="cs"/>
          <w:color w:val="000000" w:themeColor="text1"/>
          <w:sz w:val="27"/>
          <w:rtl/>
          <w:lang w:bidi="ar-LB"/>
        </w:rPr>
        <w:t>ما أحبّوا</w:t>
      </w:r>
      <w:r w:rsidRPr="00E80289">
        <w:rPr>
          <w:rFonts w:hint="eastAsia"/>
          <w:color w:val="000000" w:themeColor="text1"/>
          <w:sz w:val="27"/>
          <w:rtl/>
        </w:rPr>
        <w:t>»</w:t>
      </w:r>
      <w:r w:rsidRPr="00E80289">
        <w:rPr>
          <w:rFonts w:hint="cs"/>
          <w:color w:val="000000" w:themeColor="text1"/>
          <w:sz w:val="27"/>
          <w:rtl/>
          <w:lang w:bidi="ar-LB"/>
        </w:rPr>
        <w:t xml:space="preserve"> تشمل ما إذا كان هذا الحكم إلهيّاً أو غير إلهيّ. ومن الواضح أن الحكم الذي لا يستند إلى العدل والحقّ جورٌ وظلم لابدّ للإمام من النهي عنه. </w:t>
      </w:r>
    </w:p>
    <w:p w:rsidR="0023678A" w:rsidRPr="00E80289" w:rsidRDefault="0023678A" w:rsidP="00755BCF">
      <w:pPr>
        <w:spacing w:line="380" w:lineRule="exact"/>
        <w:rPr>
          <w:color w:val="000000" w:themeColor="text1"/>
          <w:sz w:val="27"/>
          <w:rtl/>
          <w:lang w:bidi="ar-LB"/>
        </w:rPr>
      </w:pPr>
      <w:r w:rsidRPr="00E80289">
        <w:rPr>
          <w:rFonts w:hint="cs"/>
          <w:color w:val="000000" w:themeColor="text1"/>
          <w:sz w:val="27"/>
          <w:rtl/>
          <w:lang w:bidi="ar-LB"/>
        </w:rPr>
        <w:t xml:space="preserve"> والجواب عن ذلك أن مفاد </w:t>
      </w:r>
      <w:r w:rsidRPr="00E80289">
        <w:rPr>
          <w:rFonts w:hint="eastAsia"/>
          <w:color w:val="000000" w:themeColor="text1"/>
          <w:sz w:val="27"/>
          <w:rtl/>
          <w:lang w:bidi="ar-LB"/>
        </w:rPr>
        <w:t>«</w:t>
      </w:r>
      <w:r w:rsidRPr="00E80289">
        <w:rPr>
          <w:rFonts w:hint="cs"/>
          <w:color w:val="000000" w:themeColor="text1"/>
          <w:sz w:val="27"/>
          <w:rtl/>
          <w:lang w:bidi="ar-LB"/>
        </w:rPr>
        <w:t>ما أحبّوا</w:t>
      </w:r>
      <w:r w:rsidRPr="00E80289">
        <w:rPr>
          <w:rFonts w:hint="eastAsia"/>
          <w:color w:val="000000" w:themeColor="text1"/>
          <w:sz w:val="27"/>
          <w:rtl/>
        </w:rPr>
        <w:t>»</w:t>
      </w:r>
      <w:r w:rsidRPr="00E80289">
        <w:rPr>
          <w:rFonts w:hint="cs"/>
          <w:color w:val="000000" w:themeColor="text1"/>
          <w:sz w:val="27"/>
          <w:rtl/>
          <w:lang w:bidi="ar-LB"/>
        </w:rPr>
        <w:t xml:space="preserve"> لا تعني التخيير مطلقاً، وإنّما تعني التخيير في دائرة الحكم الشرعيّ، كما يتخيَّر الامام في اللائط بين القتل أو الحرق أو الرمي من شاهق، فيمكن أن يحمل الأمر على ذلك. </w:t>
      </w:r>
    </w:p>
    <w:p w:rsidR="0023678A" w:rsidRPr="00E80289" w:rsidRDefault="0023678A" w:rsidP="00755BCF">
      <w:pPr>
        <w:spacing w:line="380" w:lineRule="exact"/>
        <w:rPr>
          <w:color w:val="000000" w:themeColor="text1"/>
          <w:sz w:val="27"/>
          <w:rtl/>
          <w:lang w:bidi="ar-LB"/>
        </w:rPr>
      </w:pPr>
      <w:r w:rsidRPr="00E80289">
        <w:rPr>
          <w:rFonts w:hint="cs"/>
          <w:color w:val="000000" w:themeColor="text1"/>
          <w:sz w:val="27"/>
          <w:rtl/>
          <w:lang w:bidi="ar-LB"/>
        </w:rPr>
        <w:t xml:space="preserve">ويحتمل كذلك أنّ الامام يريد أن ينبِّه السائل إلى أنّ إقرار الإسلام أهل الكتاب على دينهم يتضمَّن إقرارهم على قضائهم، وبالتالي قد يكون قضاؤهم غير مرضيّ ومحبوب لنا، ولكنّ هذا لا ينافي وجوب دفع أصحابهم إليهم؛ بمقتضى العهد والذمّة بيننا وبينهم. </w:t>
      </w:r>
    </w:p>
    <w:p w:rsidR="0023678A" w:rsidRPr="00E80289" w:rsidRDefault="0023678A" w:rsidP="00755BCF">
      <w:pPr>
        <w:spacing w:line="380" w:lineRule="exact"/>
        <w:rPr>
          <w:color w:val="000000" w:themeColor="text1"/>
          <w:sz w:val="27"/>
          <w:rtl/>
          <w:lang w:bidi="ar-LB"/>
        </w:rPr>
      </w:pPr>
      <w:r w:rsidRPr="00E80289">
        <w:rPr>
          <w:rFonts w:hint="cs"/>
          <w:color w:val="000000" w:themeColor="text1"/>
          <w:sz w:val="27"/>
          <w:rtl/>
          <w:lang w:bidi="ar-LB"/>
        </w:rPr>
        <w:t xml:space="preserve">وعليه لا تنافي هذه الرواية ما قدَّمناه، ولا سيما مع الجمع بينها وبين ما سبق، فتأمَّل.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 xml:space="preserve">مناقشة الرواية الرابعة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أمّا الرواية الرابعة فهي نصٌّ بالتخيير، كما هو واضح. وقد علق على هذه </w:t>
      </w:r>
      <w:r w:rsidRPr="00E80289">
        <w:rPr>
          <w:rFonts w:hint="cs"/>
          <w:color w:val="000000" w:themeColor="text1"/>
          <w:sz w:val="27"/>
          <w:rtl/>
          <w:lang w:bidi="ar-LB"/>
        </w:rPr>
        <w:lastRenderedPageBreak/>
        <w:t>الرواية ابن إدريس</w:t>
      </w:r>
      <w:r w:rsidR="00AA16FA" w:rsidRPr="00E80289">
        <w:rPr>
          <w:rFonts w:cs="Mosawi" w:hint="cs"/>
          <w:color w:val="000000" w:themeColor="text1"/>
          <w:sz w:val="27"/>
          <w:szCs w:val="26"/>
          <w:rtl/>
          <w:lang w:bidi="ar-LB"/>
        </w:rPr>
        <w:t>&amp;</w:t>
      </w:r>
      <w:r w:rsidRPr="00E80289">
        <w:rPr>
          <w:rFonts w:hint="cs"/>
          <w:color w:val="000000" w:themeColor="text1"/>
          <w:sz w:val="27"/>
          <w:rtl/>
          <w:lang w:bidi="ar-LB"/>
        </w:rPr>
        <w:t xml:space="preserve"> قائلاً: هذا خبرٌ صحيحٌ، وعليه إجماع أصحابنا منعقدٌ؛ لأنّ الحاكم بالخيار في ذلك، إنْ شاء حكم، وإنْ شاء ترك، ولا يجب عليه الحكم، إلا أنّه إنْ حكم فلا يجوز له أن يحكم إلاّ بما تقتضيه شريعة الإسلام وعدله، ولا يجوز له أن يحكم إلاّ بالحقّ؛ لقوله تعالى: </w:t>
      </w:r>
      <w:r w:rsidRPr="00E80289">
        <w:rPr>
          <w:rFonts w:ascii="Mosawi" w:hAnsi="Mosawi" w:cs="Mosawi"/>
          <w:color w:val="000000" w:themeColor="text1"/>
          <w:rtl/>
        </w:rPr>
        <w:t>﴿</w:t>
      </w:r>
      <w:r w:rsidRPr="00E80289">
        <w:rPr>
          <w:b/>
          <w:bCs/>
          <w:color w:val="000000" w:themeColor="text1"/>
          <w:sz w:val="27"/>
          <w:rtl/>
          <w:lang w:bidi="ar-LB"/>
        </w:rPr>
        <w:t>وَمَنْ لَمْ يَحْكُمْ بِمَا أَنزَلَ اللَّهُ فَأُوْلَئِكَ هُمْ الْفَاسِقُونَ</w:t>
      </w:r>
      <w:r w:rsidRPr="00E80289">
        <w:rPr>
          <w:rFonts w:ascii="Mosawi" w:hAnsi="Mosawi" w:cs="Mosawi"/>
          <w:color w:val="000000" w:themeColor="text1"/>
          <w:rtl/>
        </w:rPr>
        <w:t>﴾</w:t>
      </w:r>
      <w:r w:rsidRPr="00E80289">
        <w:rPr>
          <w:rFonts w:hint="cs"/>
          <w:color w:val="000000" w:themeColor="text1"/>
          <w:sz w:val="27"/>
          <w:rtl/>
          <w:lang w:bidi="ar-LB"/>
        </w:rPr>
        <w:t xml:space="preserve"> (المائدة: 47)، وإنْ شاء أعرض عنهم؛ لقوله تعالى: </w:t>
      </w:r>
      <w:r w:rsidRPr="00E80289">
        <w:rPr>
          <w:rFonts w:ascii="Mosawi" w:hAnsi="Mosawi" w:cs="Mosawi"/>
          <w:color w:val="000000" w:themeColor="text1"/>
          <w:rtl/>
        </w:rPr>
        <w:t>﴿</w:t>
      </w:r>
      <w:r w:rsidRPr="00E80289">
        <w:rPr>
          <w:b/>
          <w:bCs/>
          <w:color w:val="000000" w:themeColor="text1"/>
          <w:sz w:val="27"/>
          <w:rtl/>
          <w:lang w:bidi="ar-LB"/>
        </w:rPr>
        <w:t>فَاحْكُمْ بَيْنَهُمْ أَوْ أَعْرِضْ عَنْهُمْ</w:t>
      </w:r>
      <w:r w:rsidRPr="00E80289">
        <w:rPr>
          <w:rFonts w:ascii="Mosawi" w:hAnsi="Mosawi" w:cs="Mosawi"/>
          <w:color w:val="000000" w:themeColor="text1"/>
          <w:rtl/>
        </w:rPr>
        <w:t>﴾</w:t>
      </w:r>
      <w:r w:rsidRPr="00E80289">
        <w:rPr>
          <w:rFonts w:hint="cs"/>
          <w:color w:val="000000" w:themeColor="text1"/>
          <w:sz w:val="27"/>
          <w:rtl/>
          <w:lang w:bidi="ar-LB"/>
        </w:rPr>
        <w:t>. فقد خيَّره في ذلك</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61"/>
      </w:r>
      <w:r w:rsidRPr="00E80289">
        <w:rPr>
          <w:rFonts w:cs="Taher"/>
          <w:color w:val="000000" w:themeColor="text1"/>
          <w:sz w:val="26"/>
          <w:szCs w:val="26"/>
          <w:vertAlign w:val="superscript"/>
          <w:rtl/>
        </w:rPr>
        <w:t>)</w:t>
      </w:r>
      <w:r w:rsidRPr="00E80289">
        <w:rPr>
          <w:rFonts w:hint="cs"/>
          <w:color w:val="000000" w:themeColor="text1"/>
          <w:sz w:val="27"/>
          <w:rtl/>
          <w:lang w:bidi="ar-LB"/>
        </w:rPr>
        <w:t>. وأكَّد ذلك العلاّمة في المنتهى بتفصيل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62"/>
      </w:r>
      <w:r w:rsidRPr="00E80289">
        <w:rPr>
          <w:rFonts w:cs="Taher"/>
          <w:color w:val="000000" w:themeColor="text1"/>
          <w:sz w:val="26"/>
          <w:szCs w:val="26"/>
          <w:vertAlign w:val="superscript"/>
          <w:rtl/>
        </w:rPr>
        <w:t>)</w:t>
      </w:r>
      <w:r w:rsidRPr="00E80289">
        <w:rPr>
          <w:rFonts w:hint="cs"/>
          <w:color w:val="000000" w:themeColor="text1"/>
          <w:sz w:val="27"/>
          <w:rtl/>
          <w:lang w:bidi="ar-LB"/>
        </w:rPr>
        <w:t>، وصاحب الجواهر في جواهره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63"/>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 xml:space="preserve">المختار النهائيّ في حكم المسألة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ومن جميع ما مرّ من الكتاب والسنّة تكون النتيجة كما يلي: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1ـ إذا زنى الذمّي بالذمّية، وترافعوا إلى حكّامهم، كان حكمهم ماضياً بلا إشكال.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2ـ إذا زنى الذمّي بالذمّية، وترافعوا إلى الحاكم الإسلاميّ، فهو بالخيار: إن</w:t>
      </w:r>
      <w:r w:rsidR="005733D8">
        <w:rPr>
          <w:rFonts w:hint="cs"/>
          <w:color w:val="000000" w:themeColor="text1"/>
          <w:sz w:val="27"/>
          <w:rtl/>
          <w:lang w:bidi="ar-LB"/>
        </w:rPr>
        <w:t>ْ</w:t>
      </w:r>
      <w:r w:rsidRPr="00E80289">
        <w:rPr>
          <w:rFonts w:hint="cs"/>
          <w:color w:val="000000" w:themeColor="text1"/>
          <w:sz w:val="27"/>
          <w:rtl/>
          <w:lang w:bidi="ar-LB"/>
        </w:rPr>
        <w:t xml:space="preserve"> شاء حكم فيهم بحكم الإسلام؛ وإنْ شاء أعرض عنهم، بمعنى إرجاعهم إلى حكّامهم، يحكمون عليهم، بشرط أن يكون موافقاً لدينهم.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3ـ إذا زنى الذمّي بالذمّية في محيط مخصوصٍ بهم، كالقرية أو الحيّ أو المدينة الخاصّة بهم، ولم يتصدَّ حكّامهم لإقامة الحدود الإلهيّة عليهم، لزم على الحاكم الإسلاميّ التصدّي لذلك؛ قطعاً لمادة الفساد والمنكر.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4ـ إذا زنى الذمّي بالذمّية في محيطٍ ومجتمع غير مخصَّص لهم، بل بشكل عامّ، ووُجدوا متلبِّسين بجرمهم، تعيَّن على الحاكم الإسلاميّ إقامة الحدود الإسلاميّة عليهم.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5ـ إذا زنى الذمّي بالذمّية في خارج حدود الدولة الإسلاميّة، وترافعوا إلى الحاكم الإسلاميّ، فهو بالخيار كالمسألة الثانية. وإذا لم يترافعوا إلينا فليس للحاكم الإسلاميّ متابعتهم لإقامة الحدود الإسلاميّة عليهم.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هذا ما يمكن أن نستفيده من الأحكام في هذه المسألة، من خلال النظر في الكتاب والسنّة وغيرهما، والله العالم. </w:t>
      </w: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lastRenderedPageBreak/>
        <w:t xml:space="preserve">4ـ حكم المسلم والذمّية إذا زنيا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المسألة الرابعة</w:t>
      </w:r>
      <w:r w:rsidRPr="00E80289">
        <w:rPr>
          <w:rFonts w:hint="cs"/>
          <w:color w:val="000000" w:themeColor="text1"/>
          <w:sz w:val="27"/>
          <w:rtl/>
          <w:lang w:bidi="ar-LB"/>
        </w:rPr>
        <w:t xml:space="preserve">: لو زنى المسلم بذمّية فما هو حكمهما؟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قد عرفتَ الجواب ممّا بيَّنّاه في المسألة الثالثة، وهو إقامة الحدّ على المسلم بحسبه، إن كان غير محصن جُلد، وإن كان محصناً رُجم، وأمّا الذمية فترسل إلى أهل ملّتها، يحكمون فيها بحكمهم، إنْ كانت مطاوعةً له، كما ذكرنا، فلا نعيد.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 xml:space="preserve">5ـ حكم الذمّي اذا لاط بمسلم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المسألة الخامسة: </w:t>
      </w:r>
      <w:r w:rsidRPr="00E80289">
        <w:rPr>
          <w:rFonts w:hint="cs"/>
          <w:color w:val="000000" w:themeColor="text1"/>
          <w:sz w:val="27"/>
          <w:rtl/>
          <w:lang w:bidi="ar-LB"/>
        </w:rPr>
        <w:t>قال المحقّق في الشرائع</w:t>
      </w:r>
      <w:r w:rsidRPr="00E80289">
        <w:rPr>
          <w:color w:val="000000" w:themeColor="text1"/>
          <w:sz w:val="27"/>
          <w:rtl/>
          <w:lang w:bidi="ar-LB"/>
        </w:rPr>
        <w:t xml:space="preserve">: </w:t>
      </w:r>
      <w:r w:rsidRPr="00E80289">
        <w:rPr>
          <w:rFonts w:hint="eastAsia"/>
          <w:color w:val="000000" w:themeColor="text1"/>
          <w:sz w:val="27"/>
          <w:rtl/>
          <w:lang w:bidi="ar-LB"/>
        </w:rPr>
        <w:t>«</w:t>
      </w:r>
      <w:r w:rsidRPr="00E80289">
        <w:rPr>
          <w:rFonts w:hint="cs"/>
          <w:color w:val="000000" w:themeColor="text1"/>
          <w:sz w:val="27"/>
          <w:rtl/>
          <w:lang w:bidi="ar-LB"/>
        </w:rPr>
        <w:t>ولو لاط الذمّي بمسلم قتل، وإنْ لم يوقب</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64"/>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b/>
          <w:bCs/>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التفصيل بين الإيقاب وعدمه</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لواط الذمّي بالمسلم تارةً يكون مع الإيقاب، وأخرى بدونه.</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أمّا معه فلا كلام لنا في وجوب قتله؛ لأنه ليس بأدنى من المسلم إذا فعل ذلك فأوقب.</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ولكنّ الكلام فيما إذا لم يوقب، وإنّما كان لواطه تفخيذاً أو غيره، فهل الحكم كذلك، أي القتل؟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أكَّد ذلك المحقِّق في الشرائع والمختصر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65"/>
      </w:r>
      <w:r w:rsidRPr="00E80289">
        <w:rPr>
          <w:rFonts w:cs="Taher"/>
          <w:color w:val="000000" w:themeColor="text1"/>
          <w:sz w:val="26"/>
          <w:szCs w:val="26"/>
          <w:vertAlign w:val="superscript"/>
          <w:rtl/>
        </w:rPr>
        <w:t>)</w:t>
      </w:r>
      <w:r w:rsidRPr="00E80289">
        <w:rPr>
          <w:rFonts w:hint="cs"/>
          <w:color w:val="000000" w:themeColor="text1"/>
          <w:sz w:val="27"/>
          <w:rtl/>
          <w:lang w:bidi="ar-LB"/>
        </w:rPr>
        <w:t>، والفاضل الآبي في كشف الرموز</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66"/>
      </w:r>
      <w:r w:rsidRPr="00E80289">
        <w:rPr>
          <w:rFonts w:cs="Taher"/>
          <w:color w:val="000000" w:themeColor="text1"/>
          <w:sz w:val="26"/>
          <w:szCs w:val="26"/>
          <w:vertAlign w:val="superscript"/>
          <w:rtl/>
        </w:rPr>
        <w:t>)</w:t>
      </w:r>
      <w:r w:rsidRPr="00E80289">
        <w:rPr>
          <w:rFonts w:hint="cs"/>
          <w:color w:val="000000" w:themeColor="text1"/>
          <w:sz w:val="27"/>
          <w:rtl/>
          <w:lang w:bidi="ar-LB"/>
        </w:rPr>
        <w:t>، والعلاّمة في التحرير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67"/>
      </w:r>
      <w:r w:rsidRPr="00E80289">
        <w:rPr>
          <w:rFonts w:cs="Taher" w:hint="cs"/>
          <w:color w:val="000000" w:themeColor="text1"/>
          <w:sz w:val="26"/>
          <w:szCs w:val="26"/>
          <w:vertAlign w:val="superscript"/>
          <w:rtl/>
        </w:rPr>
        <w:t>)</w:t>
      </w:r>
      <w:r w:rsidRPr="00E80289">
        <w:rPr>
          <w:rFonts w:hint="cs"/>
          <w:color w:val="000000" w:themeColor="text1"/>
          <w:sz w:val="27"/>
          <w:rtl/>
          <w:lang w:bidi="ar-LB"/>
        </w:rPr>
        <w:t>، والتبصرة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68"/>
      </w:r>
      <w:r w:rsidRPr="00E80289">
        <w:rPr>
          <w:rFonts w:cs="Taher"/>
          <w:color w:val="000000" w:themeColor="text1"/>
          <w:sz w:val="26"/>
          <w:szCs w:val="26"/>
          <w:vertAlign w:val="superscript"/>
          <w:rtl/>
        </w:rPr>
        <w:t>)</w:t>
      </w:r>
      <w:r w:rsidRPr="00E80289">
        <w:rPr>
          <w:rFonts w:hint="cs"/>
          <w:color w:val="000000" w:themeColor="text1"/>
          <w:sz w:val="27"/>
          <w:rtl/>
          <w:lang w:bidi="ar-LB"/>
        </w:rPr>
        <w:t>، وابن فهد في المهذّب</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69"/>
      </w:r>
      <w:r w:rsidRPr="00E80289">
        <w:rPr>
          <w:rFonts w:cs="Taher"/>
          <w:color w:val="000000" w:themeColor="text1"/>
          <w:sz w:val="26"/>
          <w:szCs w:val="26"/>
          <w:vertAlign w:val="superscript"/>
          <w:rtl/>
        </w:rPr>
        <w:t>)</w:t>
      </w:r>
      <w:r w:rsidRPr="00E80289">
        <w:rPr>
          <w:rFonts w:hint="cs"/>
          <w:color w:val="000000" w:themeColor="text1"/>
          <w:sz w:val="27"/>
          <w:rtl/>
          <w:lang w:bidi="ar-LB"/>
        </w:rPr>
        <w:t>، والسيد الطباطبائي في الرياض</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70"/>
      </w:r>
      <w:r w:rsidRPr="00E80289">
        <w:rPr>
          <w:rFonts w:cs="Taher"/>
          <w:color w:val="000000" w:themeColor="text1"/>
          <w:sz w:val="26"/>
          <w:szCs w:val="26"/>
          <w:vertAlign w:val="superscript"/>
          <w:rtl/>
        </w:rPr>
        <w:t>)</w:t>
      </w:r>
      <w:r w:rsidRPr="00E80289">
        <w:rPr>
          <w:rFonts w:hint="cs"/>
          <w:color w:val="000000" w:themeColor="text1"/>
          <w:sz w:val="27"/>
          <w:rtl/>
          <w:lang w:bidi="ar-LB"/>
        </w:rPr>
        <w:t>، وادَّعى في الجواهر عدم الخلاف فيه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71"/>
      </w:r>
      <w:r w:rsidRPr="00E80289">
        <w:rPr>
          <w:rFonts w:cs="Taher"/>
          <w:color w:val="000000" w:themeColor="text1"/>
          <w:sz w:val="26"/>
          <w:szCs w:val="26"/>
          <w:vertAlign w:val="superscript"/>
          <w:rtl/>
        </w:rPr>
        <w:t>)</w:t>
      </w:r>
      <w:r w:rsidR="005733D8">
        <w:rPr>
          <w:rFonts w:hint="cs"/>
          <w:color w:val="000000" w:themeColor="text1"/>
          <w:sz w:val="27"/>
          <w:rtl/>
          <w:lang w:bidi="ar-LB"/>
        </w:rPr>
        <w:t xml:space="preserve">، إلى غير </w:t>
      </w:r>
      <w:r w:rsidRPr="00E80289">
        <w:rPr>
          <w:rFonts w:hint="cs"/>
          <w:color w:val="000000" w:themeColor="text1"/>
          <w:sz w:val="27"/>
          <w:rtl/>
          <w:lang w:bidi="ar-LB"/>
        </w:rPr>
        <w:t xml:space="preserve">ذلك.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إذاً المسألة كأنّها أخذت أخذ المسلَّمات بين الفقهاء؛ مستندين بذلك إلى أن الذمّي إذا فعل ذلك هتك حرمة الإسلام، وخرج عن كونه ذمّياً مصون الدم، فيكون حربيّاً مستحقّاً للقتل.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ولكنّ التحقيق يقتضي النظر في ماهية الدليل الموجِب لقتله ـ مع عدم الإيقاب ـ؟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فإنْ كان هو الإجماع الكاشف عن قول المعصوم فهو كالنصّ في الحكم، فلا كلام بعده. ولكنّ تحقُّق الإجماع بهذا الشكل ليس وارداً في المسألة، وإلاّ لبان. </w:t>
      </w:r>
      <w:r w:rsidRPr="00E80289">
        <w:rPr>
          <w:rFonts w:hint="cs"/>
          <w:color w:val="000000" w:themeColor="text1"/>
          <w:sz w:val="27"/>
          <w:rtl/>
          <w:lang w:bidi="ar-LB"/>
        </w:rPr>
        <w:lastRenderedPageBreak/>
        <w:t xml:space="preserve">وأمّا مجرد عدم الخلاف فيه فهو لا يدلّ على ذلك الإجماع </w:t>
      </w:r>
      <w:r w:rsidRPr="00E80289">
        <w:rPr>
          <w:color w:val="000000" w:themeColor="text1"/>
          <w:sz w:val="27"/>
          <w:rtl/>
          <w:lang w:bidi="ar-LB"/>
        </w:rPr>
        <w:t xml:space="preserve">ـ </w:t>
      </w:r>
      <w:r w:rsidRPr="00E80289">
        <w:rPr>
          <w:rFonts w:hint="cs"/>
          <w:color w:val="000000" w:themeColor="text1"/>
          <w:sz w:val="27"/>
          <w:rtl/>
          <w:lang w:bidi="ar-LB"/>
        </w:rPr>
        <w:t>أعني الكاشف عن قول المعصوم ـ.</w:t>
      </w:r>
    </w:p>
    <w:p w:rsidR="0023678A" w:rsidRPr="00E80289" w:rsidRDefault="0023678A" w:rsidP="005733D8">
      <w:pPr>
        <w:rPr>
          <w:color w:val="000000" w:themeColor="text1"/>
          <w:sz w:val="27"/>
          <w:rtl/>
          <w:lang w:bidi="ar-LB"/>
        </w:rPr>
      </w:pPr>
      <w:r w:rsidRPr="00E80289">
        <w:rPr>
          <w:rFonts w:hint="cs"/>
          <w:color w:val="000000" w:themeColor="text1"/>
          <w:sz w:val="27"/>
          <w:rtl/>
          <w:lang w:bidi="ar-LB"/>
        </w:rPr>
        <w:t>وعلى أيّ حال إذا ثبت الإجماع فالحكم كما قالوه، وإلاّ فالمسألة في غاية الإشكال مع عدمه ـ أي عدم الإيقاب ـ؛ للاحتياط</w:t>
      </w:r>
      <w:r w:rsidRPr="005733D8">
        <w:rPr>
          <w:rFonts w:hint="cs"/>
          <w:color w:val="000000" w:themeColor="text1"/>
          <w:sz w:val="14"/>
          <w:szCs w:val="14"/>
          <w:rtl/>
          <w:lang w:bidi="ar-LB"/>
        </w:rPr>
        <w:t xml:space="preserve"> </w:t>
      </w:r>
      <w:r w:rsidR="005733D8">
        <w:rPr>
          <w:rFonts w:hint="cs"/>
          <w:color w:val="000000" w:themeColor="text1"/>
          <w:sz w:val="27"/>
          <w:rtl/>
          <w:lang w:bidi="ar-LB"/>
        </w:rPr>
        <w:t>في</w:t>
      </w:r>
      <w:r w:rsidR="005733D8" w:rsidRPr="005733D8">
        <w:rPr>
          <w:rFonts w:hint="cs"/>
          <w:color w:val="000000" w:themeColor="text1"/>
          <w:sz w:val="14"/>
          <w:szCs w:val="14"/>
          <w:rtl/>
          <w:lang w:bidi="ar-LB"/>
        </w:rPr>
        <w:t xml:space="preserve"> </w:t>
      </w:r>
      <w:r w:rsidRPr="00E80289">
        <w:rPr>
          <w:rFonts w:hint="cs"/>
          <w:color w:val="000000" w:themeColor="text1"/>
          <w:sz w:val="27"/>
          <w:rtl/>
          <w:lang w:bidi="ar-LB"/>
        </w:rPr>
        <w:t xml:space="preserve">الدماء، ولعظمة القتل في الإسلام.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 xml:space="preserve">إشكالاتٌ وردود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قد يُقال: </w:t>
      </w:r>
      <w:r w:rsidRPr="00E80289">
        <w:rPr>
          <w:rFonts w:hint="cs"/>
          <w:color w:val="000000" w:themeColor="text1"/>
          <w:sz w:val="27"/>
          <w:rtl/>
          <w:lang w:bidi="ar-LB"/>
        </w:rPr>
        <w:t xml:space="preserve">إنّ الذمّي يستحقّ ذلك، وإنْ لم يقُمْ الإجماع عليه؛ لأنه بفعل ذلك قد هتك حرمة الإسلام، فلا ريب في استحقاقه للقتل. </w:t>
      </w:r>
    </w:p>
    <w:p w:rsidR="0023678A" w:rsidRPr="00E80289" w:rsidRDefault="0023678A" w:rsidP="0023678A">
      <w:pPr>
        <w:rPr>
          <w:b/>
          <w:bCs/>
          <w:color w:val="000000" w:themeColor="text1"/>
          <w:sz w:val="27"/>
          <w:rtl/>
          <w:lang w:bidi="ar-LB"/>
        </w:rPr>
      </w:pPr>
      <w:r w:rsidRPr="00E80289">
        <w:rPr>
          <w:rFonts w:hint="cs"/>
          <w:b/>
          <w:bCs/>
          <w:color w:val="000000" w:themeColor="text1"/>
          <w:sz w:val="27"/>
          <w:rtl/>
          <w:lang w:bidi="ar-LB"/>
        </w:rPr>
        <w:t xml:space="preserve">وفيه: </w:t>
      </w:r>
      <w:r w:rsidRPr="00E80289">
        <w:rPr>
          <w:rFonts w:hint="cs"/>
          <w:color w:val="000000" w:themeColor="text1"/>
          <w:sz w:val="27"/>
          <w:rtl/>
          <w:lang w:bidi="ar-LB"/>
        </w:rPr>
        <w:t xml:space="preserve">إنّ ما فعله الذمّي وإنْ كان هتكاً لحرمة الإسلام، إلاّ أنّ الكلام ليس في ذلك، وإنّما هل أنّه بذلك يستحقّ القتل أو لا؟ وهل يوجد دليلٌ معتبرٌ على أنّ كل من هتك حرمة الإسلام وبأيّ شكلٍ كان يستحقّ القتل؟ فيه تأمُّل؛ لعدم الدليل على ذلك، بل ربما أمكن الاستفادة من رواية عبادة بن صهيب، الآتية في المسألة السابعة، أنّ حكم مَنْ هتك حرمة الإسلام هو ثمانون سوطاً، إلاّ سوطاً.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قد يُقال: </w:t>
      </w:r>
      <w:r w:rsidRPr="00E80289">
        <w:rPr>
          <w:rFonts w:hint="cs"/>
          <w:color w:val="000000" w:themeColor="text1"/>
          <w:sz w:val="27"/>
          <w:rtl/>
          <w:lang w:bidi="ar-LB"/>
        </w:rPr>
        <w:t xml:space="preserve">إنّه بفعل ذاك خرج عن كونه ذمّياً مصون الدم، وصيَّر نفسه حربياً مهدور الدم، فيستحقّ حينئذٍ القتل.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وفيه: </w:t>
      </w:r>
      <w:r w:rsidRPr="00E80289">
        <w:rPr>
          <w:rFonts w:hint="cs"/>
          <w:color w:val="000000" w:themeColor="text1"/>
          <w:sz w:val="27"/>
          <w:rtl/>
          <w:lang w:bidi="ar-LB"/>
        </w:rPr>
        <w:t xml:space="preserve">لا إشكال في كونه بفعله هذا قد خرج عن ذمّة الإسلام، وصيَّر نفسه حربيّاً، ولكن هل أنّ كلّ حربي يُقتَل؟ يلزم من ذلك أنّه كلّما ظفر المسلم بكافر ليس من أهل الذمّة قتله؛ لأنه مهدور الدم، مستحقّ للقتل، فهل يمكن الالتزام بذلك مطلقاً؟ فيه تأمُّلٌ أيضاً، ولا سيما مع عدم القطع بصيرورته حربيّاً بالمعنى المتعارف.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وعليه فالظاهر أن المسألة مع عدم تحقُّق الإجماع في غاية الإشكال، ولابدّ للفقيه من اختيار وسيلة أخرى للردع والعقوبة غير هذه، والله العالم.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6ـ حكم الذمّي اذا لاط بالذمّي</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المسألة السادسة: إذا </w:t>
      </w:r>
      <w:r w:rsidRPr="00E80289">
        <w:rPr>
          <w:rFonts w:hint="cs"/>
          <w:color w:val="000000" w:themeColor="text1"/>
          <w:sz w:val="27"/>
          <w:rtl/>
          <w:lang w:bidi="ar-LB"/>
        </w:rPr>
        <w:t>لاط</w:t>
      </w:r>
      <w:r w:rsidRPr="00E80289">
        <w:rPr>
          <w:rFonts w:hint="cs"/>
          <w:b/>
          <w:bCs/>
          <w:color w:val="000000" w:themeColor="text1"/>
          <w:sz w:val="27"/>
          <w:rtl/>
          <w:lang w:bidi="ar-LB"/>
        </w:rPr>
        <w:t xml:space="preserve"> </w:t>
      </w:r>
      <w:r w:rsidRPr="00E80289">
        <w:rPr>
          <w:rFonts w:hint="cs"/>
          <w:color w:val="000000" w:themeColor="text1"/>
          <w:sz w:val="27"/>
          <w:rtl/>
          <w:lang w:bidi="ar-LB"/>
        </w:rPr>
        <w:t xml:space="preserve">الذمّي بالذمّي فالإمام بالخيار؛ إنْ شاء أقام حدّ الإسلام عليه؛ وإنْ شاء دفعه إلى أهل ملّته، ليقيموا عليه الحدّ وفق شرعهم.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أكَّد ذلك المفيد في المقنعة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72"/>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وجميع مَنْ ذكرناهم في المسألة السابقة. </w:t>
      </w:r>
      <w:r w:rsidRPr="00E80289">
        <w:rPr>
          <w:rFonts w:hint="cs"/>
          <w:color w:val="000000" w:themeColor="text1"/>
          <w:sz w:val="27"/>
          <w:rtl/>
          <w:lang w:bidi="ar-LB"/>
        </w:rPr>
        <w:lastRenderedPageBreak/>
        <w:t xml:space="preserve">وحكم هذه المسألة كحكم زنا الذمّي بالذمّية </w:t>
      </w:r>
      <w:r w:rsidRPr="00E80289">
        <w:rPr>
          <w:color w:val="000000" w:themeColor="text1"/>
          <w:sz w:val="27"/>
          <w:rtl/>
          <w:lang w:bidi="ar-LB"/>
        </w:rPr>
        <w:t xml:space="preserve">ـ </w:t>
      </w:r>
      <w:r w:rsidRPr="00E80289">
        <w:rPr>
          <w:rFonts w:hint="cs"/>
          <w:color w:val="000000" w:themeColor="text1"/>
          <w:sz w:val="27"/>
          <w:rtl/>
          <w:lang w:bidi="ar-LB"/>
        </w:rPr>
        <w:t xml:space="preserve">بالنسبة إلى كون الحاكم بالعقوبة هو المسلم على طبق دينه، أو أهل الذمة على طبق دينهم ـ بلا فرق، فلا نطيل الكلام فيها؛ لعدم وجود نصّ خاصّ في المسألة.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7ـ حكم الذمّي اذا قذف مسلماً</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المسألة السابعة: </w:t>
      </w:r>
      <w:r w:rsidRPr="00E80289">
        <w:rPr>
          <w:rFonts w:hint="cs"/>
          <w:color w:val="000000" w:themeColor="text1"/>
          <w:sz w:val="27"/>
          <w:rtl/>
          <w:lang w:bidi="ar-LB"/>
        </w:rPr>
        <w:t xml:space="preserve">لو قذف الذمّي المسلم، أو عرّض به، فما هو الحكم؟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اختلف الفقهاء، تبعاً للروايات، في حكم المسألة.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قال المفيد في المقنعة: إنّ الذمي في مثل هذه الحالة يقتل على كل حال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73"/>
      </w:r>
      <w:r w:rsidRPr="00E80289">
        <w:rPr>
          <w:rFonts w:cs="Taher"/>
          <w:color w:val="000000" w:themeColor="text1"/>
          <w:sz w:val="26"/>
          <w:szCs w:val="26"/>
          <w:vertAlign w:val="superscript"/>
          <w:rtl/>
        </w:rPr>
        <w:t>)</w:t>
      </w:r>
      <w:r w:rsidRPr="00E80289">
        <w:rPr>
          <w:rFonts w:hint="cs"/>
          <w:color w:val="000000" w:themeColor="text1"/>
          <w:sz w:val="27"/>
          <w:rtl/>
          <w:lang w:bidi="ar-LB"/>
        </w:rPr>
        <w:t>. وتبعه على ذلك سلار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74"/>
      </w:r>
      <w:r w:rsidRPr="00E80289">
        <w:rPr>
          <w:rFonts w:cs="Taher"/>
          <w:color w:val="000000" w:themeColor="text1"/>
          <w:sz w:val="26"/>
          <w:szCs w:val="26"/>
          <w:vertAlign w:val="superscript"/>
          <w:rtl/>
        </w:rPr>
        <w:t>)</w:t>
      </w:r>
      <w:r w:rsidRPr="00E80289">
        <w:rPr>
          <w:rFonts w:hint="cs"/>
          <w:color w:val="000000" w:themeColor="text1"/>
          <w:sz w:val="27"/>
          <w:rtl/>
          <w:lang w:bidi="ar-LB"/>
        </w:rPr>
        <w:t>.</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وقال ابن إدريس: إذا قذف الذمّي مسلماً قتل؛ لخروجه عن الذمة بسبّ أهل الإيمان</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75"/>
      </w:r>
      <w:r w:rsidRPr="00E80289">
        <w:rPr>
          <w:rFonts w:cs="Taher"/>
          <w:color w:val="000000" w:themeColor="text1"/>
          <w:sz w:val="26"/>
          <w:szCs w:val="26"/>
          <w:vertAlign w:val="superscript"/>
          <w:rtl/>
        </w:rPr>
        <w:t>)</w:t>
      </w:r>
      <w:r w:rsidRPr="00E80289">
        <w:rPr>
          <w:rFonts w:hint="cs"/>
          <w:color w:val="000000" w:themeColor="text1"/>
          <w:sz w:val="27"/>
          <w:rtl/>
          <w:lang w:bidi="ar-LB"/>
        </w:rPr>
        <w:t>. وأيَّده أبو الصلاح في تعليله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76"/>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وقال العلاّمة في المختلف: والمعتقد أن نقول: إن شرط عليه الكفّ خرق الذمة، وإلاّ فلا. ويؤيِّده ما رواه أبو بصير، قال: حدّ اليهوديّ والنصرانيّ المملوك في الخمر والفرية سواء، إنّما صولح أهل الذمّة أن يشربوها في بيوتهم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77"/>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وعن يونس قال: سألتُه</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عن اليهوديّ والنصرانيّ يقذف صاحب ملّة على ملته، والمجوسيّ يقذف المسلم، قال: يجلد الحدّ</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78"/>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وعن عبادة بن صهيب قال: سُئل أبو عبد الله</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عن نصرانيّ قذف مسلماً، فقال له: يا زانٍ؟ فقال</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عليه ثمانون جلدة؛ لحقّ المسلم، وثمانون سوطاً إلاّ سوط؛ لحرمة الإسلام، ويحلق رأسه، ويطاف به في أهل دينه؛ لكي ينكل غيره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79"/>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أقول: </w:t>
      </w:r>
      <w:r w:rsidRPr="00E80289">
        <w:rPr>
          <w:rFonts w:hint="cs"/>
          <w:color w:val="000000" w:themeColor="text1"/>
          <w:sz w:val="27"/>
          <w:rtl/>
          <w:lang w:bidi="ar-LB"/>
        </w:rPr>
        <w:t xml:space="preserve">تلخَّص ممّا مضى، أن المسألة خلافيّة بين الفقهاء كما يلي: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الأوّل: المفيد ومَنْ تبعه يذهبون إلى القتل مطلقاً. ولم يذكروا مستند الحكم.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الثاني: قول ابن إدريس بالقتل كذلك، معلِّلاً بخرقه للعهد والذمة.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الثالث: قول العلاّمة بالتفصيل بين من اشترط عليهم ذلك ضمن عهد الذمة، فيحكم عليه بالقتل، وبين عدم الاشتراط، فيحدّ كما يحدّ المسلم.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وأما الروايات فهي كذلك مختلفة؛ فرواية أبي بصير توجب عليه حدّ شارب الخمر، وكذا رواية يونس؛ وأما رواية صهيب ففيها إضافة إلى الحدّ السابق حدّ آخر، </w:t>
      </w:r>
      <w:r w:rsidRPr="00E80289">
        <w:rPr>
          <w:rFonts w:hint="cs"/>
          <w:color w:val="000000" w:themeColor="text1"/>
          <w:sz w:val="27"/>
          <w:rtl/>
          <w:lang w:bidi="ar-LB"/>
        </w:rPr>
        <w:lastRenderedPageBreak/>
        <w:t xml:space="preserve">وحكم بحلق رأسه، والطواف به في أهل دينه.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مناقشة أقوال الفقهاء</w:t>
      </w:r>
    </w:p>
    <w:p w:rsidR="0023678A" w:rsidRPr="00E80289" w:rsidRDefault="0023678A" w:rsidP="00755BCF">
      <w:pPr>
        <w:spacing w:line="420" w:lineRule="exact"/>
        <w:rPr>
          <w:color w:val="000000" w:themeColor="text1"/>
          <w:rtl/>
          <w:lang w:bidi="ar-LB"/>
        </w:rPr>
      </w:pPr>
      <w:r w:rsidRPr="00E80289">
        <w:rPr>
          <w:rFonts w:hint="cs"/>
          <w:color w:val="000000" w:themeColor="text1"/>
          <w:rtl/>
          <w:lang w:bidi="ar-LB"/>
        </w:rPr>
        <w:t>أمّا قول المفيد ومَنْ تبعه فهو</w:t>
      </w:r>
      <w:r w:rsidRPr="00E80289">
        <w:rPr>
          <w:rFonts w:hint="cs"/>
          <w:color w:val="000000" w:themeColor="text1"/>
          <w:rtl/>
        </w:rPr>
        <w:t xml:space="preserve"> </w:t>
      </w:r>
      <w:r w:rsidR="00755BCF" w:rsidRPr="00E80289">
        <w:rPr>
          <w:rFonts w:hint="cs"/>
          <w:color w:val="000000" w:themeColor="text1"/>
          <w:rtl/>
        </w:rPr>
        <w:t>تحكّم</w:t>
      </w:r>
      <w:r w:rsidRPr="00E80289">
        <w:rPr>
          <w:rFonts w:hint="cs"/>
          <w:color w:val="000000" w:themeColor="text1"/>
          <w:rtl/>
          <w:lang w:bidi="ar-LB"/>
        </w:rPr>
        <w:t xml:space="preserve"> صرف، بل هو خلاف الروايات جميعاً، كما هو واضح.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 xml:space="preserve">وأما قول ابن إدريس وأبي الصلاح فهو وإنْ كان معلَّلاً بخرق الذمّة، إلاّ أنه ليس كافياً في هدر الدم، إضافة إلى كونه مخالفاً للروايات.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 xml:space="preserve">وأما قول العلاّمة ـ الذي يفصِّل بين أخذ العهد منهم بذلك، فيستحقّ به القتل، وبين عدمه، فلا يستحق إلاّ الحدّ ـ فهو وإنْ كان أقرب من القولين الأوّلين، إلا أنه مخالف للروايات في شقّه الأوّل؛ لأنّه مجرّد استحسان، أو عدم إرادة المخالفة الكلية لمَنْ قبله من الأعلام. </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 xml:space="preserve">والحقّ أنّ الروايات لم تفصِّل بين كونهم متعهِّدين بذلك أو لا، بل أخذُ قيد التعهُّد ليس وارداً أصلاً؛ ضرورة أن العهد المأخوذ منهم هو الحفاظ على المجتمع الإسلاميّ، وعدم خرق القوانين الإسلاميّة، وهي شيءٌ ثابت لا خلاف فيه، فلا معنى لجعله شرطاً.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مناقشة الروايات</w:t>
      </w:r>
    </w:p>
    <w:p w:rsidR="0023678A" w:rsidRPr="00E80289" w:rsidRDefault="0023678A" w:rsidP="00755BCF">
      <w:pPr>
        <w:spacing w:line="420" w:lineRule="exact"/>
        <w:rPr>
          <w:color w:val="000000" w:themeColor="text1"/>
          <w:sz w:val="27"/>
          <w:rtl/>
          <w:lang w:bidi="ar-LB"/>
        </w:rPr>
      </w:pPr>
      <w:r w:rsidRPr="00E80289">
        <w:rPr>
          <w:rFonts w:hint="cs"/>
          <w:color w:val="000000" w:themeColor="text1"/>
          <w:sz w:val="27"/>
          <w:rtl/>
          <w:lang w:bidi="ar-LB"/>
        </w:rPr>
        <w:t xml:space="preserve">وأمّا الروايات فالاختلاف فيها ليس فاحشاً لا يمكن معه الجمع؛ لأن القدر المتيقَّن فيها هو الجلد ثمانين جلدةً، وأما الزائد على ذلك فيمكن أن يكون موكلاً إلى الإمام؛ باعتباره حاكماً، يحكم به إذا اقتضت المصلحة الإسلاميّة ذلك، والردع لبعض أهل الذمّة الذين يستهترون بأعراض المسلمين ويتعدّون عليهم، كما يلمح إليه ذيل رواية عبادة بن صهيب: (لكي ينكل غيره). فإنمّا يُصار إلى ذلك مع وجود حالة عامّة مكرّرة من قبل هؤلاء، لا مطلقاً. مضافاً إلى إمكان حمل الزائد عن الحدّ على وجود جريمة أخرى، وهي هتك حرمة الإسلام، فتكون جنايته مستبطنة لعقوبتين، أشارت لهما رواية صهيب بشكلٍ واضح. </w:t>
      </w: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lastRenderedPageBreak/>
        <w:t xml:space="preserve">نتيجة التحقيق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ومن خلال هذا التوجيه للرواية الأخيرة </w:t>
      </w:r>
      <w:r w:rsidRPr="00E80289">
        <w:rPr>
          <w:color w:val="000000" w:themeColor="text1"/>
          <w:sz w:val="27"/>
          <w:rtl/>
          <w:lang w:bidi="ar-LB"/>
        </w:rPr>
        <w:t xml:space="preserve">ـ </w:t>
      </w:r>
      <w:r w:rsidRPr="00E80289">
        <w:rPr>
          <w:rFonts w:hint="cs"/>
          <w:color w:val="000000" w:themeColor="text1"/>
          <w:sz w:val="27"/>
          <w:rtl/>
          <w:lang w:bidi="ar-LB"/>
        </w:rPr>
        <w:t xml:space="preserve">وهي صحيحة السند، كالسابقة عليها </w:t>
      </w:r>
      <w:r w:rsidRPr="00E80289">
        <w:rPr>
          <w:color w:val="000000" w:themeColor="text1"/>
          <w:sz w:val="27"/>
          <w:rtl/>
          <w:lang w:bidi="ar-LB"/>
        </w:rPr>
        <w:t xml:space="preserve">ـ </w:t>
      </w:r>
      <w:r w:rsidRPr="00E80289">
        <w:rPr>
          <w:rFonts w:hint="cs"/>
          <w:color w:val="000000" w:themeColor="text1"/>
          <w:sz w:val="27"/>
          <w:rtl/>
          <w:lang w:bidi="ar-LB"/>
        </w:rPr>
        <w:t xml:space="preserve">لا يتحقَّق التنافي بينها وبين الروايتين السابقتين.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ومن هنا أمكن أن نصل إلى حكم المسألة بشكل واضح، وهو: إذا قذف الذمّي مسلماً كان حدّه حدّ شرب الخمر، وهو الجلد ثمانين جلدةً؛ وأما إذا انتشرت هذه الظاهرة بينهم وتكرَّرت فللحاكم الإسلاميّ أن يضيف إليها جلداً آخر، بنفس المقدار، إضافةً إلى عقوبة الحلق، والتشهير بين أهل ملّته.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8ـ حكم قذف الذمّي للذمّي</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المسألة الثامنة: </w:t>
      </w:r>
      <w:r w:rsidRPr="00E80289">
        <w:rPr>
          <w:rFonts w:hint="cs"/>
          <w:color w:val="000000" w:themeColor="text1"/>
          <w:sz w:val="27"/>
          <w:rtl/>
          <w:lang w:bidi="ar-LB"/>
        </w:rPr>
        <w:t xml:space="preserve">إذا قذف الذمّي ذمّياً؛ فتارة يترافعون إلينا، فنجري عليهم حكم الإسلام في القذف؛ وتارةً لا يترافعون إلينا، فإنّ لهم حقّ الترافع إلى حكّامهم، كما فصلناه في ما سبق، فلا نكرِّر. </w:t>
      </w:r>
    </w:p>
    <w:p w:rsidR="0023678A" w:rsidRPr="00E80289" w:rsidRDefault="0023678A" w:rsidP="0023678A">
      <w:pPr>
        <w:rPr>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9ـ حكم سرقة الذمّي من الذمّي أو المسلم، وسرقة المسلم من الذمّي</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المسألة التاسعة: </w:t>
      </w:r>
      <w:r w:rsidRPr="00E80289">
        <w:rPr>
          <w:rFonts w:hint="cs"/>
          <w:color w:val="000000" w:themeColor="text1"/>
          <w:sz w:val="27"/>
          <w:rtl/>
          <w:lang w:bidi="ar-LB"/>
        </w:rPr>
        <w:t>إذا سرق الذمّي من الذمّي</w:t>
      </w:r>
      <w:r w:rsidRPr="00E80289">
        <w:rPr>
          <w:rFonts w:hint="cs"/>
          <w:b/>
          <w:bCs/>
          <w:color w:val="000000" w:themeColor="text1"/>
          <w:sz w:val="27"/>
          <w:rtl/>
          <w:lang w:bidi="ar-LB"/>
        </w:rPr>
        <w:t xml:space="preserve"> </w:t>
      </w:r>
      <w:r w:rsidRPr="00E80289">
        <w:rPr>
          <w:rFonts w:hint="cs"/>
          <w:color w:val="000000" w:themeColor="text1"/>
          <w:sz w:val="27"/>
          <w:rtl/>
          <w:lang w:bidi="ar-LB"/>
        </w:rPr>
        <w:t xml:space="preserve">أو المسلم، أو سرق المسلم من الذمّي، فما هو الحكم؟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 xml:space="preserve">في المسألة فروع: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الأول: </w:t>
      </w:r>
      <w:r w:rsidRPr="00E80289">
        <w:rPr>
          <w:rFonts w:hint="cs"/>
          <w:color w:val="000000" w:themeColor="text1"/>
          <w:sz w:val="27"/>
          <w:rtl/>
          <w:lang w:bidi="ar-LB"/>
        </w:rPr>
        <w:t xml:space="preserve">إذا سرق الذمّي من المسلم فإنّه يُقطع؛ لأنه كالمسلم حكماً، بلا خلاف.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الثاني: </w:t>
      </w:r>
      <w:r w:rsidRPr="00E80289">
        <w:rPr>
          <w:rFonts w:hint="cs"/>
          <w:color w:val="000000" w:themeColor="text1"/>
          <w:sz w:val="27"/>
          <w:rtl/>
          <w:lang w:bidi="ar-LB"/>
        </w:rPr>
        <w:t xml:space="preserve">لو سرق المسلم من الذمّي، فإنه كذلك يُقطع؛ لعموم الأدلّة الشاملة للمقام، ولأنّ مال الذمّي محترمٌ ما دام في ذمّة الإسلام، بخلاف الحربيّ.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قد تقول: </w:t>
      </w:r>
      <w:r w:rsidRPr="00E80289">
        <w:rPr>
          <w:rFonts w:hint="cs"/>
          <w:color w:val="000000" w:themeColor="text1"/>
          <w:sz w:val="27"/>
          <w:rtl/>
          <w:lang w:bidi="ar-LB"/>
        </w:rPr>
        <w:t>حكم القطع للمسلم على سرقته مال الذمّي مخالفٌ للقواعد؛ لوجهين:</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1ـ</w:t>
      </w:r>
      <w:r w:rsidRPr="00E80289">
        <w:rPr>
          <w:rFonts w:hint="cs"/>
          <w:b/>
          <w:bCs/>
          <w:color w:val="000000" w:themeColor="text1"/>
          <w:sz w:val="27"/>
          <w:rtl/>
          <w:lang w:bidi="ar-LB"/>
        </w:rPr>
        <w:t xml:space="preserve"> </w:t>
      </w:r>
      <w:r w:rsidRPr="00E80289">
        <w:rPr>
          <w:rFonts w:hint="cs"/>
          <w:color w:val="000000" w:themeColor="text1"/>
          <w:sz w:val="27"/>
          <w:rtl/>
          <w:lang w:bidi="ar-LB"/>
        </w:rPr>
        <w:t>قوله تعالى</w:t>
      </w:r>
      <w:r w:rsidRPr="00E80289">
        <w:rPr>
          <w:color w:val="000000" w:themeColor="text1"/>
          <w:sz w:val="27"/>
          <w:rtl/>
          <w:lang w:bidi="ar-LB"/>
        </w:rPr>
        <w:t xml:space="preserve">: </w:t>
      </w:r>
      <w:r w:rsidRPr="00E80289">
        <w:rPr>
          <w:rFonts w:ascii="Mosawi" w:hAnsi="Mosawi" w:cs="Mosawi"/>
          <w:color w:val="000000" w:themeColor="text1"/>
          <w:rtl/>
        </w:rPr>
        <w:t>﴿</w:t>
      </w:r>
      <w:r w:rsidRPr="00E80289">
        <w:rPr>
          <w:b/>
          <w:bCs/>
          <w:color w:val="000000" w:themeColor="text1"/>
          <w:sz w:val="27"/>
          <w:rtl/>
          <w:lang w:bidi="ar-LB"/>
        </w:rPr>
        <w:t>وَلَنْ يَجْعَلَ اللَّهُ لِلْكَافِرِينَ عَلَى الْمُؤْمِنِينَ سَبِيلاً</w:t>
      </w:r>
      <w:r w:rsidRPr="00E80289">
        <w:rPr>
          <w:rFonts w:ascii="Mosawi" w:hAnsi="Mosawi" w:cs="Mosawi"/>
          <w:color w:val="000000" w:themeColor="text1"/>
          <w:rtl/>
        </w:rPr>
        <w:t>﴾</w:t>
      </w:r>
      <w:r w:rsidRPr="00E80289">
        <w:rPr>
          <w:rFonts w:hint="cs"/>
          <w:color w:val="000000" w:themeColor="text1"/>
          <w:sz w:val="27"/>
          <w:rtl/>
          <w:lang w:bidi="ar-LB"/>
        </w:rPr>
        <w:t xml:space="preserve"> (النساء: 141). ومن الواضح أنّ الحكم في المقام نوعٌ من السبيل.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2ـ</w:t>
      </w:r>
      <w:r w:rsidRPr="00E80289">
        <w:rPr>
          <w:rFonts w:hint="cs"/>
          <w:b/>
          <w:bCs/>
          <w:color w:val="000000" w:themeColor="text1"/>
          <w:sz w:val="27"/>
          <w:rtl/>
          <w:lang w:bidi="ar-LB"/>
        </w:rPr>
        <w:t xml:space="preserve"> </w:t>
      </w:r>
      <w:r w:rsidRPr="00E80289">
        <w:rPr>
          <w:rFonts w:hint="cs"/>
          <w:color w:val="000000" w:themeColor="text1"/>
          <w:sz w:val="27"/>
          <w:rtl/>
          <w:lang w:bidi="ar-LB"/>
        </w:rPr>
        <w:t xml:space="preserve">قياس مال الذمّي على دمه ـ الذي سوف يأتي ـ؛ فإنّ المسلم لايقتل بالذمّي، فأولى وأجود أن لا يقطع بماله؛ لأنه أخفّ من الدم. </w:t>
      </w:r>
    </w:p>
    <w:p w:rsidR="0023678A" w:rsidRPr="00E80289" w:rsidRDefault="0023678A" w:rsidP="0023678A">
      <w:pPr>
        <w:rPr>
          <w:b/>
          <w:bCs/>
          <w:color w:val="000000" w:themeColor="text1"/>
          <w:sz w:val="27"/>
          <w:rtl/>
          <w:lang w:bidi="ar-LB"/>
        </w:rPr>
      </w:pPr>
      <w:r w:rsidRPr="00E80289">
        <w:rPr>
          <w:rFonts w:hint="cs"/>
          <w:b/>
          <w:bCs/>
          <w:color w:val="000000" w:themeColor="text1"/>
          <w:sz w:val="27"/>
          <w:rtl/>
          <w:lang w:bidi="ar-LB"/>
        </w:rPr>
        <w:lastRenderedPageBreak/>
        <w:t>والجواب: أوّلاً</w:t>
      </w:r>
      <w:r w:rsidRPr="00E80289">
        <w:rPr>
          <w:rFonts w:hint="cs"/>
          <w:color w:val="000000" w:themeColor="text1"/>
          <w:sz w:val="27"/>
          <w:rtl/>
          <w:lang w:bidi="ar-LB"/>
        </w:rPr>
        <w:t>:</w:t>
      </w:r>
      <w:r w:rsidRPr="00E80289">
        <w:rPr>
          <w:rFonts w:hint="cs"/>
          <w:b/>
          <w:bCs/>
          <w:color w:val="000000" w:themeColor="text1"/>
          <w:sz w:val="27"/>
          <w:rtl/>
          <w:lang w:bidi="ar-LB"/>
        </w:rPr>
        <w:t xml:space="preserve"> </w:t>
      </w:r>
      <w:r w:rsidRPr="00E80289">
        <w:rPr>
          <w:rFonts w:hint="cs"/>
          <w:color w:val="000000" w:themeColor="text1"/>
          <w:sz w:val="27"/>
          <w:rtl/>
          <w:lang w:bidi="ar-LB"/>
        </w:rPr>
        <w:t xml:space="preserve">إنّ السبيل ليس من الذمّي على المسلم، حتّى يتنافى الحكم مع الآية، وإنّما من الحاكم الإسلاميّ على المسلم، ضرورة أن الذي سوف يقيم الحدّ ليس هو الذمّي، وإنّما هو المسلم. نعم، سبب القطع هو إقدام المسلم على سرقة الذمّي، وهذا لا دخل له في السبيل المنفيّ بنصّ الآية.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وثانياً</w:t>
      </w:r>
      <w:r w:rsidRPr="00E80289">
        <w:rPr>
          <w:rFonts w:hint="cs"/>
          <w:color w:val="000000" w:themeColor="text1"/>
          <w:sz w:val="27"/>
          <w:rtl/>
          <w:lang w:bidi="ar-LB"/>
        </w:rPr>
        <w:t>:</w:t>
      </w:r>
      <w:r w:rsidRPr="00E80289">
        <w:rPr>
          <w:rFonts w:hint="cs"/>
          <w:b/>
          <w:bCs/>
          <w:color w:val="000000" w:themeColor="text1"/>
          <w:sz w:val="27"/>
          <w:rtl/>
          <w:lang w:bidi="ar-LB"/>
        </w:rPr>
        <w:t xml:space="preserve"> </w:t>
      </w:r>
      <w:r w:rsidRPr="00E80289">
        <w:rPr>
          <w:rFonts w:hint="cs"/>
          <w:color w:val="000000" w:themeColor="text1"/>
          <w:sz w:val="27"/>
          <w:rtl/>
          <w:lang w:bidi="ar-LB"/>
        </w:rPr>
        <w:t xml:space="preserve">إن وجه المقايسة باطل؛ لأن حكم القصاص مشروطٌ بالمكافأة، والتي منها المكافأة في الدين، فلا يقتل المسلم بالكافر مطلقاً، بخلاف السرقة التي لا يشترط فيها المكافأة. وكذلك فإنّ القصاص حقّ المقتول الذي يشترط فيه المكافأة، بخلاف القطع الذي هو حقّ الله سبحانه؛ من أجل إقامة النظام الاجتماعيّ الآمن المستقرّ.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الثالث: </w:t>
      </w:r>
      <w:r w:rsidRPr="00E80289">
        <w:rPr>
          <w:rFonts w:hint="cs"/>
          <w:color w:val="000000" w:themeColor="text1"/>
          <w:sz w:val="27"/>
          <w:rtl/>
          <w:lang w:bidi="ar-LB"/>
        </w:rPr>
        <w:t>لو سرق المسلم مال الحربيّ فلا يقطع؛ لأنه لا حرمة لماله، وإنّما أوجبنا في الذمّي ذلك؛ للذمة، وهي منتفيةٌ في الحربيّ. ولو كان الحربي مستأمناً فإنّه يعزَّر ويؤدَّب؛ لأن الإقدام على السرقة أمرٌ قبيح في حكم العقل والشرع، ولأنّ عقد الاستئمان يقتضي احترام ماله كاحترام نفسه بلا فرق</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80"/>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الرابع: </w:t>
      </w:r>
      <w:r w:rsidRPr="00E80289">
        <w:rPr>
          <w:rFonts w:hint="cs"/>
          <w:color w:val="000000" w:themeColor="text1"/>
          <w:sz w:val="27"/>
          <w:rtl/>
          <w:lang w:bidi="ar-LB"/>
        </w:rPr>
        <w:t xml:space="preserve">لو سرق المسلم خمراً من ذمّي، وإنْ كان مستتراً به، فلا يقطع؛ لأنه ليس مالاً محترماً. نعم، يغرَّم قيمته للذمّي؛ لأنه ذو ماليّة بالنسبة إليه. ونفس الحكم يجري في الخنزير بلا فرق. </w:t>
      </w:r>
    </w:p>
    <w:p w:rsidR="0023678A" w:rsidRPr="00E80289" w:rsidRDefault="0023678A" w:rsidP="0023678A">
      <w:pPr>
        <w:rPr>
          <w:b/>
          <w:bCs/>
          <w:color w:val="000000" w:themeColor="text1"/>
          <w:sz w:val="27"/>
          <w:rtl/>
          <w:lang w:bidi="ar-LB"/>
        </w:rPr>
      </w:pPr>
    </w:p>
    <w:p w:rsidR="0023678A" w:rsidRPr="00E80289" w:rsidRDefault="0023678A" w:rsidP="0023678A">
      <w:pPr>
        <w:pStyle w:val="Heading3"/>
        <w:spacing w:line="400" w:lineRule="exact"/>
        <w:rPr>
          <w:color w:val="000000" w:themeColor="text1"/>
          <w:rtl/>
          <w:lang w:bidi="ar-LB"/>
        </w:rPr>
      </w:pPr>
      <w:r w:rsidRPr="00E80289">
        <w:rPr>
          <w:rFonts w:hint="cs"/>
          <w:color w:val="000000" w:themeColor="text1"/>
          <w:rtl/>
          <w:lang w:bidi="ar-LB"/>
        </w:rPr>
        <w:t>10ـ حكم الذمّي الذي يشرب الخمر جهاراً</w:t>
      </w:r>
    </w:p>
    <w:p w:rsidR="0023678A" w:rsidRPr="00E80289" w:rsidRDefault="0023678A" w:rsidP="0023678A">
      <w:pPr>
        <w:rPr>
          <w:color w:val="000000" w:themeColor="text1"/>
          <w:sz w:val="27"/>
          <w:rtl/>
          <w:lang w:bidi="ar-LB"/>
        </w:rPr>
      </w:pPr>
      <w:r w:rsidRPr="00E80289">
        <w:rPr>
          <w:rFonts w:hint="cs"/>
          <w:b/>
          <w:bCs/>
          <w:color w:val="000000" w:themeColor="text1"/>
          <w:sz w:val="27"/>
          <w:rtl/>
          <w:lang w:bidi="ar-LB"/>
        </w:rPr>
        <w:t xml:space="preserve">المسألة العاشرة: </w:t>
      </w:r>
      <w:r w:rsidRPr="00E80289">
        <w:rPr>
          <w:rFonts w:hint="cs"/>
          <w:color w:val="000000" w:themeColor="text1"/>
          <w:sz w:val="27"/>
          <w:rtl/>
          <w:lang w:bidi="ar-LB"/>
        </w:rPr>
        <w:t xml:space="preserve">ما حكم الذمّي الذي يشرب الخمر متجاهراً به؟ </w:t>
      </w:r>
    </w:p>
    <w:p w:rsidR="0023678A" w:rsidRPr="00E80289" w:rsidRDefault="0023678A" w:rsidP="0023678A">
      <w:pPr>
        <w:rPr>
          <w:b/>
          <w:bCs/>
          <w:color w:val="000000" w:themeColor="text1"/>
          <w:sz w:val="27"/>
          <w:rtl/>
          <w:lang w:bidi="ar-LB"/>
        </w:rPr>
      </w:pPr>
      <w:r w:rsidRPr="00E80289">
        <w:rPr>
          <w:rFonts w:hint="cs"/>
          <w:color w:val="000000" w:themeColor="text1"/>
          <w:sz w:val="27"/>
          <w:rtl/>
          <w:lang w:bidi="ar-LB"/>
        </w:rPr>
        <w:t xml:space="preserve">إذا شرب الذمّي الخمر مستتراً به فلا كلام لنا معه؛ لأنه في إطار العهد الذي كان موضع اتّفاق بيننا وبينه. ولكنْ إذا شربها متجاهراً بها فقد نقض العهد، ويستحقّ بذلك الحدّ، وحدّه كحدّ المسلم بلا فرق، وهو الجلد ثمانين جلدةً. وهذا لا خلاف فيه، ودلّت عليه الأخبار.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t>ومنها: عن أبي بصير، عن أحدهما</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قال: كان عليّ</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يضرب في الخمر والنبيذ ثمانين، الحرّ والعبد، واليهوديّ والنصرانيّ. قلتُ: وما شأن اليهوديّ والنصرانيّ؟ قال: ليس لهم أن يظهروا شربه (شربها)، يكون ذلك في بيوتهم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81"/>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sz w:val="27"/>
          <w:rtl/>
          <w:lang w:bidi="ar-LB"/>
        </w:rPr>
      </w:pPr>
      <w:r w:rsidRPr="00E80289">
        <w:rPr>
          <w:rFonts w:hint="cs"/>
          <w:color w:val="000000" w:themeColor="text1"/>
          <w:sz w:val="27"/>
          <w:rtl/>
          <w:lang w:bidi="ar-LB"/>
        </w:rPr>
        <w:lastRenderedPageBreak/>
        <w:t>ومنها: عن أبي بصير ـ أيضاً ـ قال: كان أمير المؤمنين</w:t>
      </w:r>
      <w:r w:rsidR="00756EB3" w:rsidRPr="00E80289">
        <w:rPr>
          <w:rFonts w:cs="Mosawi" w:hint="cs"/>
          <w:color w:val="000000" w:themeColor="text1"/>
          <w:sz w:val="27"/>
          <w:szCs w:val="26"/>
          <w:rtl/>
          <w:lang w:bidi="ar-LB"/>
        </w:rPr>
        <w:t>×</w:t>
      </w:r>
      <w:r w:rsidRPr="00E80289">
        <w:rPr>
          <w:rFonts w:hint="cs"/>
          <w:color w:val="000000" w:themeColor="text1"/>
          <w:sz w:val="27"/>
          <w:rtl/>
          <w:lang w:bidi="ar-LB"/>
        </w:rPr>
        <w:t xml:space="preserve"> يجلد الحرّ والعبد، واليهوديّ والنصرانيّ في الخمر والنبيذ ثمانين. قلتُ: ما بال اليهوديّ والنصرانيّ؟ فقال: إذا أظهروا في ذلك من مصر من الأمصار؛ لأنهم ليس لهم أن يظهروا شربها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82"/>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755BCF">
      <w:pPr>
        <w:rPr>
          <w:color w:val="000000" w:themeColor="text1"/>
          <w:sz w:val="27"/>
          <w:rtl/>
          <w:lang w:bidi="ar-LB"/>
        </w:rPr>
      </w:pPr>
      <w:r w:rsidRPr="00E80289">
        <w:rPr>
          <w:rFonts w:hint="cs"/>
          <w:color w:val="000000" w:themeColor="text1"/>
          <w:sz w:val="27"/>
          <w:rtl/>
          <w:lang w:bidi="ar-LB"/>
        </w:rPr>
        <w:t xml:space="preserve">ومنها: عن أبي بصير ـ كذلك ـ قال: حدّ اليهوديّ والنصرانيّ والمملوك في الخمر </w:t>
      </w:r>
      <w:r w:rsidRPr="00E80289">
        <w:rPr>
          <w:rFonts w:hint="cs"/>
          <w:color w:val="000000" w:themeColor="text1"/>
          <w:rtl/>
        </w:rPr>
        <w:t>وال</w:t>
      </w:r>
      <w:r w:rsidR="00755BCF" w:rsidRPr="00E80289">
        <w:rPr>
          <w:rFonts w:hint="cs"/>
          <w:color w:val="000000" w:themeColor="text1"/>
          <w:rtl/>
        </w:rPr>
        <w:t>ف</w:t>
      </w:r>
      <w:r w:rsidRPr="00E80289">
        <w:rPr>
          <w:rFonts w:hint="cs"/>
          <w:color w:val="000000" w:themeColor="text1"/>
          <w:rtl/>
        </w:rPr>
        <w:t>ر</w:t>
      </w:r>
      <w:r w:rsidR="00755BCF" w:rsidRPr="00E80289">
        <w:rPr>
          <w:rFonts w:hint="cs"/>
          <w:color w:val="000000" w:themeColor="text1"/>
          <w:rtl/>
        </w:rPr>
        <w:t>ي</w:t>
      </w:r>
      <w:r w:rsidRPr="00E80289">
        <w:rPr>
          <w:rFonts w:hint="cs"/>
          <w:color w:val="000000" w:themeColor="text1"/>
          <w:rtl/>
        </w:rPr>
        <w:t>ة</w:t>
      </w:r>
      <w:r w:rsidRPr="00E80289">
        <w:rPr>
          <w:rFonts w:hint="cs"/>
          <w:color w:val="000000" w:themeColor="text1"/>
          <w:sz w:val="27"/>
          <w:rtl/>
          <w:lang w:bidi="ar-LB"/>
        </w:rPr>
        <w:t xml:space="preserve"> سواء، إنّما صولح أهل الذمّة على أن يشربوهما في بيوتهم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183"/>
      </w:r>
      <w:r w:rsidRPr="00E80289">
        <w:rPr>
          <w:rFonts w:cs="Taher"/>
          <w:color w:val="000000" w:themeColor="text1"/>
          <w:sz w:val="26"/>
          <w:szCs w:val="26"/>
          <w:vertAlign w:val="superscript"/>
          <w:rtl/>
        </w:rPr>
        <w:t>)</w:t>
      </w:r>
      <w:r w:rsidRPr="00E80289">
        <w:rPr>
          <w:rFonts w:hint="cs"/>
          <w:color w:val="000000" w:themeColor="text1"/>
          <w:sz w:val="27"/>
          <w:rtl/>
          <w:lang w:bidi="ar-LB"/>
        </w:rPr>
        <w:t xml:space="preserve">. </w:t>
      </w:r>
    </w:p>
    <w:p w:rsidR="0023678A" w:rsidRPr="00E80289" w:rsidRDefault="0023678A" w:rsidP="0023678A">
      <w:pPr>
        <w:rPr>
          <w:color w:val="000000" w:themeColor="text1"/>
          <w:rtl/>
          <w:lang w:bidi="ar-LB"/>
        </w:rPr>
      </w:pPr>
      <w:r w:rsidRPr="00E80289">
        <w:rPr>
          <w:rFonts w:hint="cs"/>
          <w:color w:val="000000" w:themeColor="text1"/>
          <w:sz w:val="27"/>
          <w:rtl/>
          <w:lang w:bidi="ar-LB"/>
        </w:rPr>
        <w:t>هذه أهمّ المسائل التي يمكن النظر فيها في هذا الموضوع. وربما يكون هناك مسائل أخرى جزئيّة لم نتعرض لها اختصاراً.</w:t>
      </w: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44"/>
          <w:headerReference w:type="default" r:id="rId45"/>
          <w:footerReference w:type="even" r:id="rId46"/>
          <w:footerReference w:type="default" r:id="rId47"/>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Pr>
      </w:pPr>
      <w:r w:rsidRPr="00E80289">
        <w:rPr>
          <w:color w:val="000000" w:themeColor="text1"/>
          <w:rtl/>
        </w:rPr>
        <w:lastRenderedPageBreak/>
        <w:br w:type="page"/>
      </w:r>
    </w:p>
    <w:p w:rsidR="0023678A" w:rsidRPr="00E80289" w:rsidRDefault="0023678A" w:rsidP="0023678A">
      <w:pPr>
        <w:rPr>
          <w:color w:val="000000" w:themeColor="text1"/>
          <w:rtl/>
        </w:rPr>
        <w:sectPr w:rsidR="0023678A" w:rsidRPr="00E80289" w:rsidSect="00E85587">
          <w:headerReference w:type="even" r:id="rId48"/>
          <w:headerReference w:type="default" r:id="rId49"/>
          <w:footerReference w:type="even" r:id="rId50"/>
          <w:footerReference w:type="default" r:id="rId51"/>
          <w:headerReference w:type="first" r:id="rId52"/>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3B3CF2" w:rsidRPr="00E80289" w:rsidRDefault="0023678A" w:rsidP="00755BCF">
      <w:pPr>
        <w:pStyle w:val="Heading1"/>
        <w:rPr>
          <w:color w:val="000000" w:themeColor="text1"/>
          <w:rtl/>
        </w:rPr>
      </w:pPr>
      <w:bookmarkStart w:id="25" w:name="_Toc341360053"/>
      <w:r w:rsidRPr="00E80289">
        <w:rPr>
          <w:color w:val="000000" w:themeColor="text1"/>
          <w:rtl/>
        </w:rPr>
        <w:t xml:space="preserve">الصحوة الإسلاميّة المعاصرة </w:t>
      </w:r>
    </w:p>
    <w:p w:rsidR="0023678A" w:rsidRPr="00E80289" w:rsidRDefault="0023678A" w:rsidP="00755BCF">
      <w:pPr>
        <w:pStyle w:val="Heading1"/>
        <w:rPr>
          <w:color w:val="000000" w:themeColor="text1"/>
          <w:rtl/>
        </w:rPr>
      </w:pPr>
      <w:r w:rsidRPr="00E80289">
        <w:rPr>
          <w:color w:val="000000" w:themeColor="text1"/>
          <w:rtl/>
        </w:rPr>
        <w:t>وإشكالي</w:t>
      </w:r>
      <w:r w:rsidRPr="00E80289">
        <w:rPr>
          <w:rFonts w:hint="cs"/>
          <w:color w:val="000000" w:themeColor="text1"/>
          <w:rtl/>
        </w:rPr>
        <w:t>ّ</w:t>
      </w:r>
      <w:r w:rsidRPr="00E80289">
        <w:rPr>
          <w:color w:val="000000" w:themeColor="text1"/>
          <w:rtl/>
        </w:rPr>
        <w:t>ة الخروج على الحاكم الجائر</w:t>
      </w:r>
      <w:bookmarkEnd w:id="25"/>
    </w:p>
    <w:p w:rsidR="0023678A" w:rsidRPr="00E80289" w:rsidRDefault="0023678A" w:rsidP="0023678A">
      <w:pPr>
        <w:rPr>
          <w:color w:val="000000" w:themeColor="text1"/>
          <w:rtl/>
        </w:rPr>
      </w:pPr>
    </w:p>
    <w:p w:rsidR="0023678A" w:rsidRPr="00E80289" w:rsidRDefault="0023678A" w:rsidP="0023678A">
      <w:pPr>
        <w:pStyle w:val="Author"/>
        <w:spacing w:line="400" w:lineRule="exact"/>
        <w:rPr>
          <w:color w:val="000000" w:themeColor="text1"/>
          <w:rtl/>
        </w:rPr>
      </w:pPr>
      <w:bookmarkStart w:id="26" w:name="_Toc341360054"/>
      <w:r w:rsidRPr="00E80289">
        <w:rPr>
          <w:color w:val="000000" w:themeColor="text1"/>
          <w:rtl/>
        </w:rPr>
        <w:t>الشيخ صفاء الدين الخزرجي (پيراسته)</w:t>
      </w:r>
      <w:r w:rsidRPr="00E80289">
        <w:rPr>
          <w:rFonts w:cs="Taher" w:hint="cs"/>
          <w:color w:val="000000" w:themeColor="text1"/>
          <w:vertAlign w:val="superscript"/>
          <w:rtl/>
        </w:rPr>
        <w:t>(</w:t>
      </w:r>
      <w:r w:rsidRPr="00E80289">
        <w:rPr>
          <w:rFonts w:cs="Taher"/>
          <w:color w:val="000000" w:themeColor="text1"/>
          <w:vertAlign w:val="superscript"/>
          <w:rtl/>
        </w:rPr>
        <w:footnoteReference w:customMarkFollows="1" w:id="6"/>
        <w:t>*)</w:t>
      </w:r>
      <w:bookmarkEnd w:id="26"/>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مقدّمة</w:t>
      </w:r>
    </w:p>
    <w:p w:rsidR="0023678A" w:rsidRPr="00E80289" w:rsidRDefault="0023678A" w:rsidP="0023678A">
      <w:pPr>
        <w:rPr>
          <w:color w:val="000000" w:themeColor="text1"/>
          <w:sz w:val="27"/>
          <w:rtl/>
        </w:rPr>
      </w:pPr>
      <w:r w:rsidRPr="00E80289">
        <w:rPr>
          <w:rFonts w:hint="cs"/>
          <w:color w:val="000000" w:themeColor="text1"/>
          <w:sz w:val="27"/>
          <w:rtl/>
        </w:rPr>
        <w:t>ثمّة نظريّة تقول: إذا لم تستطع أن تقاوم فكراً أو تيّاراً ما فعليك أن تتلبس بذلك الفكر</w:t>
      </w:r>
      <w:r w:rsidRPr="00E80289">
        <w:rPr>
          <w:color w:val="000000" w:themeColor="text1"/>
          <w:sz w:val="27"/>
        </w:rPr>
        <w:t xml:space="preserve"> </w:t>
      </w:r>
      <w:r w:rsidRPr="00E80289">
        <w:rPr>
          <w:rFonts w:hint="cs"/>
          <w:color w:val="000000" w:themeColor="text1"/>
          <w:sz w:val="27"/>
          <w:rtl/>
        </w:rPr>
        <w:t>ظاهراً، وتتسلّل في ذلك التيّار لكي تنقضه من الداخل. وقد عمل الأمويّون (حزب الطلقاء وأبنائهم) بهذا المبدأ حين عجزوا عن مواجهة الإسلام في الظاهر، وآل أمرهم إلى الاستسلام، فأعلنوا الإسلام؛ ليحقنوا به دماءهم، علماً منهم بأن الإسلام يكتفي بإظهار الشهادتين لحصانة المسلم من التعرّض لدمه وماله وعرضه، فأعلنوا الشهادتين اللّتين طالما حاربوهما في العلن؛ لكي يفرغوهما من محتواهما في السرّ، عندما تسمح الفرصة بذلك بموت الرسول</w:t>
      </w:r>
      <w:r w:rsidR="00756EB3" w:rsidRPr="00E80289">
        <w:rPr>
          <w:rFonts w:cs="Mosawi" w:hint="cs"/>
          <w:color w:val="000000" w:themeColor="text1"/>
          <w:sz w:val="27"/>
          <w:szCs w:val="26"/>
          <w:rtl/>
        </w:rPr>
        <w:t>|</w:t>
      </w:r>
      <w:r w:rsidRPr="00E80289">
        <w:rPr>
          <w:rFonts w:hint="cs"/>
          <w:color w:val="000000" w:themeColor="text1"/>
          <w:sz w:val="27"/>
          <w:rtl/>
        </w:rPr>
        <w:t>. وهذا ما تحقّق عندما تولّى معاوية الأمر أميراً، ثم خليفة، مدّة أربعين عاماً، حيث وجد الأرضيّة مناسبة بعد إقصاء الخلافة عن أهلها الحقيقيّين من آل الرسول</w:t>
      </w:r>
      <w:r w:rsidR="00756EB3" w:rsidRPr="00E80289">
        <w:rPr>
          <w:rFonts w:cs="Mosawi" w:hint="cs"/>
          <w:color w:val="000000" w:themeColor="text1"/>
          <w:sz w:val="27"/>
          <w:szCs w:val="26"/>
          <w:rtl/>
        </w:rPr>
        <w:t>|</w:t>
      </w:r>
      <w:r w:rsidRPr="00E80289">
        <w:rPr>
          <w:rFonts w:hint="cs"/>
          <w:color w:val="000000" w:themeColor="text1"/>
          <w:sz w:val="27"/>
          <w:rtl/>
        </w:rPr>
        <w:t xml:space="preserve"> لتنفيذ مخطّطه الرامي إلى اختراق المنظومة الفكريّة للإسلام، ونقضها عروة عروة ـ ولا سيما في ما يتعلّق منها بالجانب السياسيّ والحكوميّ، الذي يعتبر الأساس لقيام الدين ونشره أو الانقضاض عليه ودثره في آنٍ واحد ـ، ثم استبدالها بمنظومة مزيّفة تحمل اسم الإسلام دون جوهره. </w:t>
      </w:r>
    </w:p>
    <w:p w:rsidR="0023678A" w:rsidRPr="00E80289" w:rsidRDefault="0023678A" w:rsidP="0023678A">
      <w:pPr>
        <w:rPr>
          <w:color w:val="000000" w:themeColor="text1"/>
          <w:sz w:val="27"/>
          <w:rtl/>
        </w:rPr>
      </w:pPr>
      <w:r w:rsidRPr="00E80289">
        <w:rPr>
          <w:rFonts w:hint="cs"/>
          <w:color w:val="000000" w:themeColor="text1"/>
          <w:sz w:val="27"/>
          <w:rtl/>
        </w:rPr>
        <w:t xml:space="preserve">أجل، لقد شكّل تغيير المنظومة السياسيّة للإسلام عند معاوية والأمويّين </w:t>
      </w:r>
      <w:r w:rsidRPr="00E80289">
        <w:rPr>
          <w:rFonts w:hint="cs"/>
          <w:color w:val="000000" w:themeColor="text1"/>
          <w:sz w:val="27"/>
          <w:rtl/>
        </w:rPr>
        <w:lastRenderedPageBreak/>
        <w:t xml:space="preserve">بشكلٍ عامّ أولوية تراتبت عليها أولويات أخرى للتغيير في المنظومتين العقدية والتشريعيّة للإسلام. وأهمّ الخطوات التي قام بها في تغيير المنظومة السياسيّة هي: </w:t>
      </w:r>
    </w:p>
    <w:p w:rsidR="0023678A" w:rsidRPr="00E80289" w:rsidRDefault="0023678A" w:rsidP="0023678A">
      <w:pPr>
        <w:rPr>
          <w:color w:val="000000" w:themeColor="text1"/>
          <w:sz w:val="27"/>
          <w:rtl/>
        </w:rPr>
      </w:pPr>
      <w:r w:rsidRPr="00E80289">
        <w:rPr>
          <w:rFonts w:hint="cs"/>
          <w:color w:val="000000" w:themeColor="text1"/>
          <w:sz w:val="27"/>
          <w:rtl/>
        </w:rPr>
        <w:t>1ـ الاستمرار في مخطّط إقصاء الخلافة عن آل البيت</w:t>
      </w:r>
      <w:r w:rsidR="00756EB3" w:rsidRPr="00E80289">
        <w:rPr>
          <w:rFonts w:cs="Mosawi" w:hint="cs"/>
          <w:color w:val="000000" w:themeColor="text1"/>
          <w:szCs w:val="26"/>
          <w:rtl/>
        </w:rPr>
        <w:t>^</w:t>
      </w:r>
      <w:r w:rsidRPr="00E80289">
        <w:rPr>
          <w:rFonts w:hint="cs"/>
          <w:color w:val="000000" w:themeColor="text1"/>
          <w:sz w:val="27"/>
          <w:rtl/>
        </w:rPr>
        <w:t xml:space="preserve">، الذي بدأ قبل معاوية، ووجده معاوية فرصة ذهبية؛ لاعتباره أساساً يبني عليه باقي أجزاء مخططه، وقد استطاع تنفيذ هذا من خلال خطوتين: </w:t>
      </w:r>
    </w:p>
    <w:p w:rsidR="0023678A" w:rsidRPr="00E80289" w:rsidRDefault="0023678A" w:rsidP="0023678A">
      <w:pPr>
        <w:rPr>
          <w:color w:val="000000" w:themeColor="text1"/>
          <w:sz w:val="27"/>
          <w:rtl/>
        </w:rPr>
      </w:pPr>
      <w:r w:rsidRPr="00E80289">
        <w:rPr>
          <w:rFonts w:hint="cs"/>
          <w:b/>
          <w:bCs/>
          <w:color w:val="000000" w:themeColor="text1"/>
          <w:sz w:val="27"/>
          <w:rtl/>
        </w:rPr>
        <w:t xml:space="preserve">الأولى: </w:t>
      </w:r>
      <w:r w:rsidRPr="00E80289">
        <w:rPr>
          <w:rFonts w:hint="cs"/>
          <w:color w:val="000000" w:themeColor="text1"/>
          <w:sz w:val="27"/>
          <w:rtl/>
        </w:rPr>
        <w:t>سياسة إفراغ معسكر الإمام الحسن</w:t>
      </w:r>
      <w:r w:rsidR="00756EB3" w:rsidRPr="00E80289">
        <w:rPr>
          <w:rFonts w:cs="Mosawi" w:hint="cs"/>
          <w:color w:val="000000" w:themeColor="text1"/>
          <w:sz w:val="27"/>
          <w:szCs w:val="26"/>
          <w:rtl/>
        </w:rPr>
        <w:t>×</w:t>
      </w:r>
      <w:r w:rsidRPr="00E80289">
        <w:rPr>
          <w:rFonts w:hint="cs"/>
          <w:color w:val="000000" w:themeColor="text1"/>
          <w:sz w:val="27"/>
          <w:rtl/>
        </w:rPr>
        <w:t xml:space="preserve"> من الأنصار، ومن ثم إلجاؤه</w:t>
      </w:r>
      <w:r w:rsidR="00756EB3" w:rsidRPr="00E80289">
        <w:rPr>
          <w:rFonts w:cs="Mosawi" w:hint="cs"/>
          <w:color w:val="000000" w:themeColor="text1"/>
          <w:sz w:val="27"/>
          <w:szCs w:val="26"/>
          <w:rtl/>
        </w:rPr>
        <w:t>×</w:t>
      </w:r>
      <w:r w:rsidRPr="00E80289">
        <w:rPr>
          <w:rFonts w:hint="cs"/>
          <w:color w:val="000000" w:themeColor="text1"/>
          <w:sz w:val="27"/>
          <w:rtl/>
        </w:rPr>
        <w:t xml:space="preserve"> لقبول الصلح معه، ثم الانقلاب على معاهدة الصلح كلياً. </w:t>
      </w:r>
    </w:p>
    <w:p w:rsidR="0023678A" w:rsidRPr="00E80289" w:rsidRDefault="0023678A" w:rsidP="0023678A">
      <w:pPr>
        <w:rPr>
          <w:color w:val="000000" w:themeColor="text1"/>
          <w:sz w:val="27"/>
          <w:rtl/>
        </w:rPr>
      </w:pPr>
      <w:r w:rsidRPr="00E80289">
        <w:rPr>
          <w:rFonts w:hint="cs"/>
          <w:b/>
          <w:bCs/>
          <w:color w:val="000000" w:themeColor="text1"/>
          <w:sz w:val="27"/>
          <w:rtl/>
        </w:rPr>
        <w:t xml:space="preserve">الثانية: </w:t>
      </w:r>
      <w:r w:rsidRPr="00E80289">
        <w:rPr>
          <w:rFonts w:hint="cs"/>
          <w:color w:val="000000" w:themeColor="text1"/>
          <w:sz w:val="27"/>
          <w:rtl/>
        </w:rPr>
        <w:t>أخذ البيعة لابنه يزيد وهو في حياته؛ ليحول بذلك دون وصول الخلافة إلى الحسين</w:t>
      </w:r>
      <w:r w:rsidR="00756EB3" w:rsidRPr="00E80289">
        <w:rPr>
          <w:rFonts w:cs="Mosawi" w:hint="cs"/>
          <w:color w:val="000000" w:themeColor="text1"/>
          <w:sz w:val="27"/>
          <w:szCs w:val="26"/>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2ـ ابتداع منهج جديد في اختيار الخليفة لم يكن معمولاً به، ألا وهو توريث الخلافة. </w:t>
      </w:r>
    </w:p>
    <w:p w:rsidR="0023678A" w:rsidRPr="00E80289" w:rsidRDefault="0023678A" w:rsidP="0023678A">
      <w:pPr>
        <w:rPr>
          <w:color w:val="000000" w:themeColor="text1"/>
          <w:sz w:val="27"/>
          <w:rtl/>
        </w:rPr>
      </w:pPr>
      <w:r w:rsidRPr="00E80289">
        <w:rPr>
          <w:rFonts w:hint="cs"/>
          <w:color w:val="000000" w:themeColor="text1"/>
          <w:sz w:val="27"/>
          <w:rtl/>
        </w:rPr>
        <w:t xml:space="preserve">3ـ إسقاط شرط العدالة والصلاح والاجتهاد، التي كانت تؤخذ بنظر الاعتبار في تعيين الخليفة. </w:t>
      </w:r>
    </w:p>
    <w:p w:rsidR="0023678A" w:rsidRPr="00E80289" w:rsidRDefault="0023678A" w:rsidP="0023678A">
      <w:pPr>
        <w:rPr>
          <w:color w:val="000000" w:themeColor="text1"/>
          <w:sz w:val="27"/>
          <w:rtl/>
        </w:rPr>
      </w:pPr>
      <w:r w:rsidRPr="00E80289">
        <w:rPr>
          <w:rFonts w:hint="cs"/>
          <w:color w:val="000000" w:themeColor="text1"/>
          <w:sz w:val="27"/>
          <w:rtl/>
        </w:rPr>
        <w:t xml:space="preserve">4ـ العمل على اختلاق أُطر فكريّة وفقهيّة وعقدية تعتبر غطاء شرعيّاً للخطوات السابقة. ومن هذه الأطر الفكريّة والفقهيّة والعقدية الدخيلة على المنظومة الأصليّة للإسلام ما يلي: </w:t>
      </w:r>
    </w:p>
    <w:p w:rsidR="0023678A" w:rsidRPr="00E80289" w:rsidRDefault="0023678A" w:rsidP="0023678A">
      <w:pPr>
        <w:rPr>
          <w:color w:val="000000" w:themeColor="text1"/>
          <w:sz w:val="27"/>
          <w:rtl/>
        </w:rPr>
      </w:pPr>
      <w:r w:rsidRPr="00E80289">
        <w:rPr>
          <w:rFonts w:hint="cs"/>
          <w:color w:val="000000" w:themeColor="text1"/>
          <w:sz w:val="27"/>
          <w:rtl/>
        </w:rPr>
        <w:t xml:space="preserve">أـ ترويج عقيدة الجبر ـ التي كانت سابقاً في العهد الجاهليّ ـ؛ للتغطية على جرائم الخليفة ومخالفاته. </w:t>
      </w:r>
    </w:p>
    <w:p w:rsidR="0023678A" w:rsidRPr="00E80289" w:rsidRDefault="0023678A" w:rsidP="0023678A">
      <w:pPr>
        <w:rPr>
          <w:color w:val="000000" w:themeColor="text1"/>
          <w:sz w:val="27"/>
          <w:rtl/>
        </w:rPr>
      </w:pPr>
      <w:r w:rsidRPr="00E80289">
        <w:rPr>
          <w:rFonts w:hint="cs"/>
          <w:color w:val="000000" w:themeColor="text1"/>
          <w:sz w:val="27"/>
          <w:rtl/>
        </w:rPr>
        <w:t xml:space="preserve">ب ـ ترويج أن خلافتهم هي اختيار وتفويض من الله سبحانه، ليس لأحد مخالفته والخروج عليه. </w:t>
      </w:r>
    </w:p>
    <w:p w:rsidR="0023678A" w:rsidRPr="00E80289" w:rsidRDefault="0023678A" w:rsidP="0023678A">
      <w:pPr>
        <w:rPr>
          <w:color w:val="000000" w:themeColor="text1"/>
          <w:sz w:val="27"/>
          <w:rtl/>
        </w:rPr>
      </w:pPr>
      <w:r w:rsidRPr="00E80289">
        <w:rPr>
          <w:rFonts w:hint="cs"/>
          <w:color w:val="000000" w:themeColor="text1"/>
          <w:sz w:val="27"/>
          <w:rtl/>
        </w:rPr>
        <w:t xml:space="preserve">ج ـ اختلاق عقيدة الإرجاء؛ لإبعاد الحاكم أو الخليفة عن مبدأ الرقابة والمحاسبة. </w:t>
      </w:r>
    </w:p>
    <w:p w:rsidR="0023678A" w:rsidRPr="00E80289" w:rsidRDefault="005B1C54" w:rsidP="0023678A">
      <w:pPr>
        <w:rPr>
          <w:color w:val="000000" w:themeColor="text1"/>
          <w:sz w:val="27"/>
          <w:rtl/>
        </w:rPr>
      </w:pPr>
      <w:r>
        <w:rPr>
          <w:rFonts w:hint="cs"/>
          <w:color w:val="000000" w:themeColor="text1"/>
          <w:sz w:val="27"/>
          <w:rtl/>
        </w:rPr>
        <w:t>د ـ</w:t>
      </w:r>
      <w:r w:rsidR="0023678A" w:rsidRPr="00E80289">
        <w:rPr>
          <w:rFonts w:hint="cs"/>
          <w:color w:val="000000" w:themeColor="text1"/>
          <w:sz w:val="27"/>
          <w:rtl/>
        </w:rPr>
        <w:t xml:space="preserve"> إعطاء المشروعية لحكم الحاكم الجائر ما دام يقيم الصلاة، ولم يعلن الكفر البواح الصريح. وبذلك أسقط شرطية العدالة من ولاية الأمر، كما أسقط العلم والاجتهاد منها بتوليته يزيد. </w:t>
      </w:r>
    </w:p>
    <w:p w:rsidR="0023678A" w:rsidRPr="00E80289" w:rsidRDefault="0023678A" w:rsidP="0023678A">
      <w:pPr>
        <w:rPr>
          <w:color w:val="000000" w:themeColor="text1"/>
          <w:sz w:val="27"/>
          <w:rtl/>
        </w:rPr>
      </w:pPr>
      <w:r w:rsidRPr="00E80289">
        <w:rPr>
          <w:rFonts w:hint="cs"/>
          <w:color w:val="000000" w:themeColor="text1"/>
          <w:sz w:val="27"/>
          <w:rtl/>
        </w:rPr>
        <w:t xml:space="preserve">وقد حشد لكلّ واحد من هذه المبادئ والأفكار عشرات الروايات المختلقة من </w:t>
      </w:r>
      <w:r w:rsidRPr="00E80289">
        <w:rPr>
          <w:rFonts w:hint="cs"/>
          <w:color w:val="000000" w:themeColor="text1"/>
          <w:sz w:val="27"/>
          <w:rtl/>
        </w:rPr>
        <w:lastRenderedPageBreak/>
        <w:t xml:space="preserve">السنّة، وعشرات الآيات المختلق تفسيرها، وبثّها في تراث المسلمين بأسانيد باطلة ومزيّفة، نسبها إلى الصحابة والتابعين، وهم براءٌ منها. </w:t>
      </w:r>
    </w:p>
    <w:p w:rsidR="0023678A" w:rsidRPr="00E80289" w:rsidRDefault="0023678A" w:rsidP="0023678A">
      <w:pPr>
        <w:rPr>
          <w:color w:val="000000" w:themeColor="text1"/>
          <w:sz w:val="27"/>
          <w:rtl/>
        </w:rPr>
      </w:pPr>
      <w:r w:rsidRPr="00E80289">
        <w:rPr>
          <w:rFonts w:hint="cs"/>
          <w:color w:val="000000" w:themeColor="text1"/>
          <w:sz w:val="27"/>
          <w:rtl/>
        </w:rPr>
        <w:t xml:space="preserve">وكان من جملة هذا التراث الروائيّ والفقهيّ المزيَّف نظريّة حرمة الخروج على الحاكم الجائر، المناقضة لصريح الكتاب، والسنّة الثابتة، وحكم العقل القطعيّ. ولذا فإنّ هذه النظريّة هي من إفرازات الفكر الأمويّ، أو ما يسمّى بـ </w:t>
      </w:r>
      <w:r w:rsidRPr="00E80289">
        <w:rPr>
          <w:rFonts w:hint="eastAsia"/>
          <w:color w:val="000000" w:themeColor="text1"/>
          <w:sz w:val="27"/>
          <w:rtl/>
        </w:rPr>
        <w:t>«</w:t>
      </w:r>
      <w:r w:rsidRPr="00E80289">
        <w:rPr>
          <w:rFonts w:hint="cs"/>
          <w:color w:val="000000" w:themeColor="text1"/>
          <w:sz w:val="27"/>
          <w:rtl/>
        </w:rPr>
        <w:t>الإسلام السلطاني</w:t>
      </w:r>
      <w:r w:rsidRPr="00E80289">
        <w:rPr>
          <w:rFonts w:hint="eastAsia"/>
          <w:color w:val="000000" w:themeColor="text1"/>
          <w:sz w:val="27"/>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b/>
          <w:bCs/>
          <w:color w:val="000000" w:themeColor="text1"/>
          <w:sz w:val="27"/>
          <w:rtl/>
        </w:rPr>
        <w:t xml:space="preserve"> </w:t>
      </w:r>
      <w:r w:rsidRPr="00E80289">
        <w:rPr>
          <w:rFonts w:hint="cs"/>
          <w:color w:val="000000" w:themeColor="text1"/>
          <w:sz w:val="27"/>
          <w:rtl/>
        </w:rPr>
        <w:t xml:space="preserve">لكنّ حبل الكذب قصيرٌ كما يقال، وكما قال الله تعالى في كتابه: </w:t>
      </w:r>
      <w:r w:rsidRPr="00E80289">
        <w:rPr>
          <w:rFonts w:ascii="Mosawi" w:hAnsi="Mosawi" w:cs="Mosawi"/>
          <w:color w:val="000000" w:themeColor="text1"/>
          <w:sz w:val="24"/>
          <w:szCs w:val="24"/>
          <w:rtl/>
        </w:rPr>
        <w:t>﴿</w:t>
      </w:r>
      <w:r w:rsidRPr="00E80289">
        <w:rPr>
          <w:b/>
          <w:bCs/>
          <w:color w:val="000000" w:themeColor="text1"/>
          <w:sz w:val="27"/>
          <w:rtl/>
        </w:rPr>
        <w:t>مَثَلُ الَّذِينَ اتَّخَذُوا مِنْ دُونِ اللَّهِ أَوْلِيَاءَ كَمَثَلِ الْعَنكَبُوتِ اتَّخَذَتْ بَيْتاً وَإِنَّ أَوْهَنَ الْبُيُوتِ لَبَيْتُ الْعَنْكَبُوتِ لَوْ كَانُوا يَعْلَمُونَ</w:t>
      </w:r>
      <w:r w:rsidRPr="00E80289">
        <w:rPr>
          <w:rFonts w:ascii="Mosawi" w:hAnsi="Mosawi" w:cs="Mosawi"/>
          <w:color w:val="000000" w:themeColor="text1"/>
          <w:sz w:val="24"/>
          <w:szCs w:val="24"/>
          <w:rtl/>
        </w:rPr>
        <w:t>﴾(</w:t>
      </w:r>
      <w:r w:rsidRPr="00E80289">
        <w:rPr>
          <w:rFonts w:hint="cs"/>
          <w:color w:val="000000" w:themeColor="text1"/>
          <w:sz w:val="27"/>
          <w:rtl/>
        </w:rPr>
        <w:t>العنكبوت: 41)، ف</w:t>
      </w:r>
      <w:r w:rsidRPr="00E80289">
        <w:rPr>
          <w:rFonts w:hint="cs"/>
          <w:color w:val="000000" w:themeColor="text1"/>
          <w:sz w:val="27"/>
          <w:rtl/>
          <w:lang w:bidi="ar-IQ"/>
        </w:rPr>
        <w:t xml:space="preserve">إنّ مَنْ يقوم بتزييف الحقائق، </w:t>
      </w:r>
      <w:r w:rsidRPr="00E80289">
        <w:rPr>
          <w:rFonts w:hint="cs"/>
          <w:color w:val="000000" w:themeColor="text1"/>
          <w:sz w:val="27"/>
          <w:rtl/>
        </w:rPr>
        <w:t xml:space="preserve">وإلباس الباطل لباس الحقّ، </w:t>
      </w:r>
      <w:r w:rsidRPr="00E80289">
        <w:rPr>
          <w:rFonts w:hint="cs"/>
          <w:color w:val="000000" w:themeColor="text1"/>
          <w:sz w:val="27"/>
          <w:rtl/>
          <w:lang w:bidi="ar-IQ"/>
        </w:rPr>
        <w:t xml:space="preserve">إنّما يبني أمره على شفا جرف هارٍ، وهو </w:t>
      </w:r>
      <w:r w:rsidRPr="00E80289">
        <w:rPr>
          <w:color w:val="000000" w:themeColor="text1"/>
          <w:sz w:val="27"/>
          <w:rtl/>
        </w:rPr>
        <w:t>كمثل العنكبوت اتّخذت بيتاً وإنّ أوهن البيوت لبيت العنكبوت لو كانوا</w:t>
      </w:r>
      <w:r w:rsidRPr="00E80289">
        <w:rPr>
          <w:rFonts w:hint="cs"/>
          <w:color w:val="000000" w:themeColor="text1"/>
          <w:sz w:val="27"/>
          <w:rtl/>
        </w:rPr>
        <w:t xml:space="preserve"> ي</w:t>
      </w:r>
      <w:r w:rsidRPr="00E80289">
        <w:rPr>
          <w:color w:val="000000" w:themeColor="text1"/>
          <w:sz w:val="27"/>
          <w:rtl/>
        </w:rPr>
        <w:t>علمون</w:t>
      </w:r>
      <w:r w:rsidRPr="00E80289">
        <w:rPr>
          <w:rFonts w:hint="cs"/>
          <w:color w:val="000000" w:themeColor="text1"/>
          <w:sz w:val="27"/>
          <w:rtl/>
        </w:rPr>
        <w:t xml:space="preserve">، فلابدّ أن يفتضح أمره وتظهر حقيقته في يومٍ من الأيّام، وإنْ طال الزمان؛ لأنّه ليس من سنن هذا الكون ضياع الحقائق واندثارها إلى الأبد، بل لابدّ أن تظهر بعد غياب، وأن تسفر بعد استتار، فالحقّ طبعه الظهور مهما غلب عليه الباطل. وعليه فإنّ مَنْ حذف حقيقة كبرى، كحقيقة الإمامة، من الدين، وأقام محلّها مزاعم زائفة تبرّر الحكم لجماعة بأدلة واهية وحجج مختلقة، كالإجماع ونحوه، ثم طفق يبرّر لمَنْ أعقب هؤلاء من الجيل الثاني من الحكّام، ونعتهم بولاة الأمر، وأنّ مَنْ خرج عليهم فقد فارق الجماعة، واصطنع لهم حصانة دينيّة، عبر جملة من النصوص الملفَّقة والمزوّرة، لابدّ أن يفتضح أمره وتسقط أقنعته، وها هي أقنعته قد تهاوت بسقوط أعظم نظريّة برّرت للظلم ونظّرت له طوال ألف عام أو يزيد، خدّرت من خلالها الأمة، وجمّدت قرارها، وشلّت طاقاتها، وأوصلتها إلى القعر، ألا وهي نظريّة (حرمة الخروج على الحاكم الجائر). </w:t>
      </w:r>
    </w:p>
    <w:p w:rsidR="0023678A" w:rsidRPr="00E80289" w:rsidRDefault="0023678A" w:rsidP="0023678A">
      <w:pPr>
        <w:rPr>
          <w:color w:val="000000" w:themeColor="text1"/>
          <w:sz w:val="27"/>
          <w:rtl/>
        </w:rPr>
      </w:pPr>
      <w:r w:rsidRPr="00E80289">
        <w:rPr>
          <w:rFonts w:hint="cs"/>
          <w:color w:val="000000" w:themeColor="text1"/>
          <w:sz w:val="27"/>
          <w:rtl/>
        </w:rPr>
        <w:t xml:space="preserve">أجل، لقد أدركت الأمة بفطرتها اليوم سقم هذه النظريّة، وانحرافها عن الفطرة السليمة والعقل الحصيف، فثارت على الواقع الفاسد، وأطاحت بهذه النظريّة المزيَّفة، المخالفة للكتاب والسنّة والعقل. </w:t>
      </w:r>
    </w:p>
    <w:p w:rsidR="0023678A" w:rsidRPr="00E80289" w:rsidRDefault="0023678A" w:rsidP="0023678A">
      <w:pPr>
        <w:rPr>
          <w:color w:val="000000" w:themeColor="text1"/>
          <w:sz w:val="27"/>
          <w:rtl/>
        </w:rPr>
      </w:pPr>
      <w:r w:rsidRPr="00E80289">
        <w:rPr>
          <w:rFonts w:hint="cs"/>
          <w:color w:val="000000" w:themeColor="text1"/>
          <w:sz w:val="27"/>
          <w:rtl/>
        </w:rPr>
        <w:t xml:space="preserve">ورغم تجاوز الأمّة لهذه النظريّة عمليّاً، إلاّ أنّ ثمّة مَنْ يناور ويدافع عنها اليوم من </w:t>
      </w:r>
      <w:r w:rsidRPr="00E80289">
        <w:rPr>
          <w:rFonts w:hint="cs"/>
          <w:color w:val="000000" w:themeColor="text1"/>
          <w:sz w:val="27"/>
          <w:rtl/>
        </w:rPr>
        <w:lastRenderedPageBreak/>
        <w:t xml:space="preserve">فقهاء السلاطين في بعض البلاد، كمجلس العلماء في اليمن، وبعض المفتين والدعاة في الحجاز، وغيرهما. </w:t>
      </w:r>
    </w:p>
    <w:p w:rsidR="0023678A" w:rsidRPr="00E80289" w:rsidRDefault="0023678A" w:rsidP="0023678A">
      <w:pPr>
        <w:rPr>
          <w:color w:val="000000" w:themeColor="text1"/>
          <w:sz w:val="27"/>
          <w:rtl/>
        </w:rPr>
      </w:pPr>
      <w:r w:rsidRPr="00E80289">
        <w:rPr>
          <w:rFonts w:hint="cs"/>
          <w:color w:val="000000" w:themeColor="text1"/>
          <w:sz w:val="27"/>
          <w:rtl/>
        </w:rPr>
        <w:t xml:space="preserve">وهذا المقال يعالج مشروعية حكومة الجائر، وإشكالية الخروج عليها، مع بيان الجذور الروائيّة والفقهيّة للنظريّة المذكورة، وطرح الرؤية الحقيقيّة للإسلام حول مشروعيّة الحاكم الجائر. </w:t>
      </w:r>
    </w:p>
    <w:p w:rsidR="0023678A" w:rsidRPr="00E80289" w:rsidRDefault="0023678A" w:rsidP="0023678A">
      <w:pPr>
        <w:rPr>
          <w:color w:val="000000" w:themeColor="text1"/>
          <w:sz w:val="27"/>
          <w:rtl/>
        </w:rPr>
      </w:pPr>
      <w:r w:rsidRPr="00E80289">
        <w:rPr>
          <w:rFonts w:hint="cs"/>
          <w:color w:val="000000" w:themeColor="text1"/>
          <w:sz w:val="27"/>
          <w:rtl/>
        </w:rPr>
        <w:t>نرجو أن تكتشف الأمة في يوم من الأيام أيضاً زيف الأسس التي قامت عليها هذه النظريّة، أعني بذلك المشروع البديل لمشروع الإمامة الإلهيّة، وهو (مشروع الخلافة)، ذلك المشروع الذي خدعوا به الأمّة قروناً، وسوّقوه في عقولهم وأفكارهم، وبنوا عليه مثل هذه البناءات الفكريّة الفاسدة، كنظريّة حرمة الخروج على الجائر. ولذا لا نجد محلاًّ لمثل هذه البناءات والأطر الفكريّة الفاسدة في مذهب أهل البيت</w:t>
      </w:r>
      <w:r w:rsidR="00756EB3" w:rsidRPr="00E80289">
        <w:rPr>
          <w:rFonts w:cs="Mosawi" w:hint="cs"/>
          <w:color w:val="000000" w:themeColor="text1"/>
          <w:szCs w:val="26"/>
          <w:rtl/>
        </w:rPr>
        <w:t>^</w:t>
      </w:r>
      <w:r w:rsidRPr="00E80289">
        <w:rPr>
          <w:rFonts w:hint="cs"/>
          <w:color w:val="000000" w:themeColor="text1"/>
          <w:sz w:val="27"/>
          <w:rtl/>
        </w:rPr>
        <w:t xml:space="preserve">، ذلك المذهب القائم على نظام الإمامة الإلهيّة، الذي يشترط العصمة في الإمام أو العدالة في مَنْ يخلفه. ولذا فإنّه كان من الطبيعيّ أن لا ترى للجائر موضعاً في هذه النظريّة البتّة، وشتّان ما بين الرؤيتين! </w:t>
      </w:r>
    </w:p>
    <w:p w:rsidR="0023678A" w:rsidRPr="00E80289" w:rsidRDefault="0023678A" w:rsidP="0023678A">
      <w:pPr>
        <w:rPr>
          <w:color w:val="000000" w:themeColor="text1"/>
          <w:sz w:val="27"/>
          <w:rtl/>
        </w:rPr>
      </w:pPr>
      <w:r w:rsidRPr="00E80289">
        <w:rPr>
          <w:rFonts w:hint="cs"/>
          <w:color w:val="000000" w:themeColor="text1"/>
          <w:sz w:val="27"/>
          <w:rtl/>
        </w:rPr>
        <w:t xml:space="preserve">لكن من المؤسف حقّاً أن تحسب هذه النظريّة على الإسلام، كما زعم بعض الباحثين من المستشرقين، يقول الأستاذ أرنولد: </w:t>
      </w:r>
      <w:r w:rsidRPr="00E80289">
        <w:rPr>
          <w:rFonts w:hint="eastAsia"/>
          <w:color w:val="000000" w:themeColor="text1"/>
          <w:sz w:val="27"/>
          <w:rtl/>
        </w:rPr>
        <w:t>«</w:t>
      </w:r>
      <w:r w:rsidRPr="00E80289">
        <w:rPr>
          <w:rFonts w:hint="cs"/>
          <w:color w:val="000000" w:themeColor="text1"/>
          <w:sz w:val="27"/>
          <w:rtl/>
        </w:rPr>
        <w:t>فالنظريّة السياسيّة (أي الإسلاميّة) يبدو أنها تفيد أنّ كل سلطة دنيويّة إنّما هي بتعيين من الله، وأن واجب الرعية أن تطيع، سواء أكان الحاكم عادلاً أو ظالماً؛ لأنه مسؤول فقط أمام الله</w:t>
      </w:r>
      <w:r w:rsidRPr="00E80289">
        <w:rPr>
          <w:rFonts w:hint="eastAsia"/>
          <w:color w:val="000000" w:themeColor="text1"/>
          <w:sz w:val="27"/>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ويقول الأستاذ موير: </w:t>
      </w:r>
      <w:r w:rsidRPr="00E80289">
        <w:rPr>
          <w:rFonts w:hint="eastAsia"/>
          <w:color w:val="000000" w:themeColor="text1"/>
          <w:sz w:val="27"/>
          <w:rtl/>
        </w:rPr>
        <w:t>«</w:t>
      </w:r>
      <w:r w:rsidRPr="00E80289">
        <w:rPr>
          <w:rFonts w:hint="cs"/>
          <w:color w:val="000000" w:themeColor="text1"/>
          <w:sz w:val="27"/>
          <w:rtl/>
        </w:rPr>
        <w:t>إن المثال والنموذج للحاكم الإسلاميّ هو الحاكم المطلق المستبدّ</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184"/>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lang w:bidi="ar-IQ"/>
        </w:rPr>
      </w:pPr>
      <w:r w:rsidRPr="00E80289">
        <w:rPr>
          <w:rFonts w:hint="cs"/>
          <w:color w:val="000000" w:themeColor="text1"/>
          <w:rtl/>
          <w:lang w:bidi="ar-IQ"/>
        </w:rPr>
        <w:t xml:space="preserve">أوّلاً: تحديد المصطلحات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قبل كلّ شيء لابدّ من دراسة مصطلحات البحث، وتحديد مداليلها بشكل دقيق، حتّى يتضح الحكم في المسألة. والمصطلحات الواردة في البحث هي: </w:t>
      </w:r>
    </w:p>
    <w:p w:rsidR="0023678A" w:rsidRPr="00E80289" w:rsidRDefault="0023678A" w:rsidP="0023678A">
      <w:pPr>
        <w:rPr>
          <w:color w:val="000000" w:themeColor="text1"/>
          <w:sz w:val="27"/>
          <w:rtl/>
          <w:lang w:bidi="ar-IQ"/>
        </w:rPr>
      </w:pPr>
    </w:p>
    <w:p w:rsidR="0023678A" w:rsidRPr="00E80289" w:rsidRDefault="00755BCF" w:rsidP="00755BCF">
      <w:pPr>
        <w:pStyle w:val="Heading3"/>
        <w:spacing w:line="400" w:lineRule="exact"/>
        <w:rPr>
          <w:color w:val="000000" w:themeColor="text1"/>
          <w:rtl/>
          <w:lang w:bidi="ar-IQ"/>
        </w:rPr>
      </w:pPr>
      <w:r w:rsidRPr="00E80289">
        <w:rPr>
          <w:rFonts w:hint="cs"/>
          <w:color w:val="000000" w:themeColor="text1"/>
          <w:rtl/>
          <w:lang w:bidi="ar-IQ"/>
        </w:rPr>
        <w:t>1ـ</w:t>
      </w:r>
      <w:r w:rsidR="0023678A" w:rsidRPr="00E80289">
        <w:rPr>
          <w:rFonts w:hint="cs"/>
          <w:color w:val="000000" w:themeColor="text1"/>
          <w:rtl/>
          <w:lang w:bidi="ar-IQ"/>
        </w:rPr>
        <w:t xml:space="preserve"> الإمامة الكبرى، أو ولاية الأمر</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عرّفوا الإمامة بما يلي: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lastRenderedPageBreak/>
        <w:t xml:space="preserve">قال الماوردي: </w:t>
      </w:r>
      <w:r w:rsidRPr="00E80289">
        <w:rPr>
          <w:rFonts w:hint="eastAsia"/>
          <w:color w:val="000000" w:themeColor="text1"/>
          <w:sz w:val="27"/>
          <w:rtl/>
          <w:lang w:bidi="ar-IQ"/>
        </w:rPr>
        <w:t>«</w:t>
      </w:r>
      <w:r w:rsidRPr="00E80289">
        <w:rPr>
          <w:rFonts w:hint="cs"/>
          <w:color w:val="000000" w:themeColor="text1"/>
          <w:sz w:val="27"/>
          <w:rtl/>
          <w:lang w:bidi="ar-IQ"/>
        </w:rPr>
        <w:t>الإمامة موضوعة لخلافة النبوة في حراسة الدين وسياسة الدنيا</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185"/>
      </w:r>
      <w:r w:rsidRPr="00E80289">
        <w:rPr>
          <w:rFonts w:cs="Taher" w:hint="cs"/>
          <w:color w:val="000000" w:themeColor="text1"/>
          <w:sz w:val="26"/>
          <w:szCs w:val="26"/>
          <w:vertAlign w:val="superscript"/>
          <w:rtl/>
        </w:rPr>
        <w:t>)</w:t>
      </w:r>
      <w:r w:rsidRPr="00E80289">
        <w:rPr>
          <w:rFonts w:hint="cs"/>
          <w:color w:val="000000" w:themeColor="text1"/>
          <w:sz w:val="27"/>
          <w:rtl/>
          <w:lang w:bidi="ar-IQ"/>
        </w:rPr>
        <w:t xml:space="preserve">.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وقال الأيجي: </w:t>
      </w:r>
      <w:r w:rsidRPr="00E80289">
        <w:rPr>
          <w:rFonts w:hint="eastAsia"/>
          <w:color w:val="000000" w:themeColor="text1"/>
          <w:sz w:val="27"/>
          <w:rtl/>
          <w:lang w:bidi="ar-IQ"/>
        </w:rPr>
        <w:t>«</w:t>
      </w:r>
      <w:r w:rsidRPr="00E80289">
        <w:rPr>
          <w:rFonts w:hint="cs"/>
          <w:color w:val="000000" w:themeColor="text1"/>
          <w:sz w:val="27"/>
          <w:rtl/>
          <w:lang w:bidi="ar-IQ"/>
        </w:rPr>
        <w:t>خلافة الرسول في إقامة الدين، بحيث يجب اتّباعه على كافّة الأمّة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186"/>
      </w:r>
      <w:r w:rsidRPr="00E80289">
        <w:rPr>
          <w:rFonts w:cs="Taher" w:hint="cs"/>
          <w:color w:val="000000" w:themeColor="text1"/>
          <w:sz w:val="26"/>
          <w:szCs w:val="26"/>
          <w:vertAlign w:val="superscript"/>
          <w:rtl/>
        </w:rPr>
        <w:t>)</w:t>
      </w:r>
      <w:r w:rsidRPr="00E80289">
        <w:rPr>
          <w:rFonts w:hint="cs"/>
          <w:color w:val="000000" w:themeColor="text1"/>
          <w:sz w:val="27"/>
          <w:rtl/>
          <w:lang w:bidi="ar-IQ"/>
        </w:rPr>
        <w:t xml:space="preserve">. </w:t>
      </w:r>
    </w:p>
    <w:p w:rsidR="0023678A" w:rsidRPr="00E80289" w:rsidRDefault="0023678A" w:rsidP="0023678A">
      <w:pPr>
        <w:rPr>
          <w:color w:val="000000" w:themeColor="text1"/>
          <w:sz w:val="27"/>
          <w:rtl/>
          <w:lang w:bidi="ar-IQ"/>
        </w:rPr>
      </w:pPr>
    </w:p>
    <w:p w:rsidR="0023678A" w:rsidRPr="00E80289" w:rsidRDefault="00755BCF" w:rsidP="0023678A">
      <w:pPr>
        <w:pStyle w:val="Heading3"/>
        <w:spacing w:line="400" w:lineRule="exact"/>
        <w:rPr>
          <w:color w:val="000000" w:themeColor="text1"/>
          <w:rtl/>
          <w:lang w:bidi="ar-IQ"/>
        </w:rPr>
      </w:pPr>
      <w:r w:rsidRPr="00E80289">
        <w:rPr>
          <w:rFonts w:hint="cs"/>
          <w:color w:val="000000" w:themeColor="text1"/>
          <w:rtl/>
          <w:lang w:bidi="ar-IQ"/>
        </w:rPr>
        <w:t>2ـ</w:t>
      </w:r>
      <w:r w:rsidR="0023678A" w:rsidRPr="00E80289">
        <w:rPr>
          <w:rFonts w:hint="cs"/>
          <w:color w:val="000000" w:themeColor="text1"/>
          <w:rtl/>
          <w:lang w:bidi="ar-IQ"/>
        </w:rPr>
        <w:t xml:space="preserve"> الخروج على الحاكم</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المراد بالخروج في اصطلاح الفقهاء هو الخروج بالسيف والسلاح، لا مجرد الاعتراض السلمي، فإنْ كان الحاكم عادلاً كان الخروج عليه بالسلاح بغياً، وله أحكامه الخاصّة به، وإنْ كان جائراً فلا يصدق عليه البغي.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وعلى هذا الأساس لا يصدق على المظاهرات والاحتجاجات السلمية ضد الحاكم أنّها خروجٌ عليه ـ حسب الاصطلاح الفقهيّ ـ، سواء كان الحاكم عادلاً أو جائراً. </w:t>
      </w:r>
    </w:p>
    <w:p w:rsidR="0023678A" w:rsidRPr="00E80289" w:rsidRDefault="0023678A" w:rsidP="0023678A">
      <w:pPr>
        <w:rPr>
          <w:color w:val="000000" w:themeColor="text1"/>
          <w:sz w:val="27"/>
          <w:rtl/>
          <w:lang w:bidi="ar-IQ"/>
        </w:rPr>
      </w:pPr>
    </w:p>
    <w:p w:rsidR="0023678A" w:rsidRPr="00E80289" w:rsidRDefault="00755BCF" w:rsidP="0023678A">
      <w:pPr>
        <w:pStyle w:val="Heading3"/>
        <w:spacing w:line="400" w:lineRule="exact"/>
        <w:rPr>
          <w:color w:val="000000" w:themeColor="text1"/>
          <w:rtl/>
          <w:lang w:bidi="ar-IQ"/>
        </w:rPr>
      </w:pPr>
      <w:r w:rsidRPr="00E80289">
        <w:rPr>
          <w:rFonts w:hint="cs"/>
          <w:color w:val="000000" w:themeColor="text1"/>
          <w:rtl/>
          <w:lang w:bidi="ar-IQ"/>
        </w:rPr>
        <w:t>3ـ</w:t>
      </w:r>
      <w:r w:rsidR="0023678A" w:rsidRPr="00E80289">
        <w:rPr>
          <w:rFonts w:hint="cs"/>
          <w:color w:val="000000" w:themeColor="text1"/>
          <w:rtl/>
          <w:lang w:bidi="ar-IQ"/>
        </w:rPr>
        <w:t xml:space="preserve"> الحاكم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تترادف ألفاظ الحاكم والإمام ووليّ الأمر والوالي والسلطان، لتعطي معنى اصطلاحيّاً واحداً، وهو مَنْ يخلف النبيّ</w:t>
      </w:r>
      <w:r w:rsidR="00756EB3" w:rsidRPr="00E80289">
        <w:rPr>
          <w:rFonts w:cs="Mosawi" w:hint="cs"/>
          <w:color w:val="000000" w:themeColor="text1"/>
          <w:sz w:val="27"/>
          <w:szCs w:val="26"/>
          <w:rtl/>
          <w:lang w:bidi="ar-IQ"/>
        </w:rPr>
        <w:t>|</w:t>
      </w:r>
      <w:r w:rsidRPr="00E80289">
        <w:rPr>
          <w:rFonts w:hint="cs"/>
          <w:color w:val="000000" w:themeColor="text1"/>
          <w:sz w:val="27"/>
          <w:rtl/>
          <w:lang w:bidi="ar-IQ"/>
        </w:rPr>
        <w:t xml:space="preserve"> ويقوم مقامه وينوب عنه، كما تقدم توضيحه في بيان معنى الإمامة. ولفظ الحاكم بهذا الإطلاق يُراد به خصوص العادل منه، دون الجائر، وهذا ما يعرف من خلال القرينة. </w:t>
      </w:r>
    </w:p>
    <w:p w:rsidR="0023678A" w:rsidRPr="00E80289" w:rsidRDefault="0023678A" w:rsidP="0023678A">
      <w:pPr>
        <w:rPr>
          <w:color w:val="000000" w:themeColor="text1"/>
          <w:sz w:val="27"/>
          <w:rtl/>
          <w:lang w:bidi="ar-IQ"/>
        </w:rPr>
      </w:pPr>
    </w:p>
    <w:p w:rsidR="0023678A" w:rsidRPr="00E80289" w:rsidRDefault="00755BCF" w:rsidP="0023678A">
      <w:pPr>
        <w:pStyle w:val="Heading3"/>
        <w:spacing w:line="400" w:lineRule="exact"/>
        <w:rPr>
          <w:color w:val="000000" w:themeColor="text1"/>
          <w:rtl/>
          <w:lang w:bidi="ar-IQ"/>
        </w:rPr>
      </w:pPr>
      <w:r w:rsidRPr="00E80289">
        <w:rPr>
          <w:rFonts w:hint="cs"/>
          <w:color w:val="000000" w:themeColor="text1"/>
          <w:rtl/>
          <w:lang w:bidi="ar-IQ"/>
        </w:rPr>
        <w:t>4ـ</w:t>
      </w:r>
      <w:r w:rsidR="0023678A" w:rsidRPr="00E80289">
        <w:rPr>
          <w:rFonts w:hint="cs"/>
          <w:color w:val="000000" w:themeColor="text1"/>
          <w:rtl/>
          <w:lang w:bidi="ar-IQ"/>
        </w:rPr>
        <w:t xml:space="preserve"> الحاكم الجائر </w:t>
      </w:r>
    </w:p>
    <w:p w:rsidR="0023678A" w:rsidRPr="00E80289" w:rsidRDefault="0023678A" w:rsidP="0023678A">
      <w:pPr>
        <w:rPr>
          <w:color w:val="000000" w:themeColor="text1"/>
          <w:sz w:val="27"/>
          <w:rtl/>
        </w:rPr>
      </w:pPr>
      <w:r w:rsidRPr="00E80289">
        <w:rPr>
          <w:rFonts w:hint="cs"/>
          <w:color w:val="000000" w:themeColor="text1"/>
          <w:sz w:val="27"/>
          <w:rtl/>
        </w:rPr>
        <w:t xml:space="preserve">الحاكم الجائر هو كلّ مَنْ وصل إلى سدّة الحكم من غير الطرق المقرَّرة شرعاً لدى الفريقين، وهي عند الجمهور الطرق الثلاثة التي ستُذكر لاحقاً، وكذلك مَنْ وصل عن طريقها، ثم عدل عن طريقة العدل إلى الجور.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lang w:bidi="ar-IQ"/>
        </w:rPr>
        <w:t xml:space="preserve">ثانياً: </w:t>
      </w:r>
      <w:r w:rsidRPr="00E80289">
        <w:rPr>
          <w:rFonts w:hint="cs"/>
          <w:color w:val="000000" w:themeColor="text1"/>
          <w:rtl/>
        </w:rPr>
        <w:t xml:space="preserve">الجذور الروائيّة للنظريّة </w:t>
      </w:r>
    </w:p>
    <w:p w:rsidR="0023678A" w:rsidRPr="00E80289" w:rsidRDefault="0023678A" w:rsidP="007157CB">
      <w:pPr>
        <w:rPr>
          <w:color w:val="000000" w:themeColor="text1"/>
          <w:sz w:val="27"/>
          <w:rtl/>
        </w:rPr>
      </w:pPr>
      <w:r w:rsidRPr="00E80289">
        <w:rPr>
          <w:rFonts w:hint="cs"/>
          <w:color w:val="000000" w:themeColor="text1"/>
          <w:sz w:val="27"/>
          <w:rtl/>
        </w:rPr>
        <w:t>وردت أصول هذه النظريّة في مصادر الحديث لدى الجمهور في الصحاح قطعي</w:t>
      </w:r>
      <w:r w:rsidR="007157CB">
        <w:rPr>
          <w:rFonts w:hint="cs"/>
          <w:color w:val="000000" w:themeColor="text1"/>
          <w:sz w:val="27"/>
          <w:rtl/>
        </w:rPr>
        <w:t>ّ</w:t>
      </w:r>
      <w:r w:rsidRPr="00E80289">
        <w:rPr>
          <w:rFonts w:hint="cs"/>
          <w:color w:val="000000" w:themeColor="text1"/>
          <w:sz w:val="27"/>
          <w:rtl/>
        </w:rPr>
        <w:t xml:space="preserve">ة </w:t>
      </w:r>
      <w:r w:rsidRPr="00E80289">
        <w:rPr>
          <w:rFonts w:hint="cs"/>
          <w:color w:val="000000" w:themeColor="text1"/>
          <w:sz w:val="27"/>
          <w:rtl/>
        </w:rPr>
        <w:lastRenderedPageBreak/>
        <w:t xml:space="preserve">الصدور عندهم، كما وردت في المصادر الثانويّة أيضاً، الأمر الذي ولّد قناعة فقهيّة وفكريّة على مستوى المضمون. وفي ما يلي إشارة إلى نماذج من النصوص الواردة في هذا المجال، لكنْ قبل ذلك لابدّ من الإشارة إلى أن الروايات الواردة في مسألة الخروج على الجائر متعارضة؛ فطائفة تجيز؛ وأخرى تمنع، فهي على قسمين، ونحن نشير إلى كلا القسمين: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القسم الأوّل: الروايات المانعة</w:t>
      </w:r>
    </w:p>
    <w:p w:rsidR="0023678A" w:rsidRPr="00E80289" w:rsidRDefault="0023678A" w:rsidP="0023678A">
      <w:pPr>
        <w:rPr>
          <w:color w:val="000000" w:themeColor="text1"/>
          <w:sz w:val="27"/>
          <w:rtl/>
        </w:rPr>
      </w:pPr>
      <w:r w:rsidRPr="00E80289">
        <w:rPr>
          <w:rFonts w:hint="cs"/>
          <w:color w:val="000000" w:themeColor="text1"/>
          <w:sz w:val="27"/>
          <w:rtl/>
        </w:rPr>
        <w:t xml:space="preserve">وهي أيضاً على ضربين أيضاً: </w:t>
      </w:r>
    </w:p>
    <w:p w:rsidR="0023678A" w:rsidRPr="00E80289" w:rsidRDefault="0023678A" w:rsidP="0023678A">
      <w:pPr>
        <w:rPr>
          <w:color w:val="000000" w:themeColor="text1"/>
          <w:sz w:val="27"/>
          <w:rtl/>
        </w:rPr>
      </w:pPr>
      <w:r w:rsidRPr="00E80289">
        <w:rPr>
          <w:rFonts w:hint="cs"/>
          <w:color w:val="000000" w:themeColor="text1"/>
          <w:sz w:val="27"/>
          <w:rtl/>
        </w:rPr>
        <w:t xml:space="preserve"> 1ـ الروايات المطلقة في المنع، سواء كان الإمام عادلاً أو جائراً. </w:t>
      </w:r>
    </w:p>
    <w:p w:rsidR="0023678A" w:rsidRPr="00E80289" w:rsidRDefault="0023678A" w:rsidP="0023678A">
      <w:pPr>
        <w:rPr>
          <w:color w:val="000000" w:themeColor="text1"/>
          <w:sz w:val="27"/>
          <w:rtl/>
        </w:rPr>
      </w:pPr>
      <w:r w:rsidRPr="00E80289">
        <w:rPr>
          <w:rFonts w:hint="cs"/>
          <w:color w:val="000000" w:themeColor="text1"/>
          <w:sz w:val="27"/>
          <w:rtl/>
        </w:rPr>
        <w:t xml:space="preserve"> 2ـ الروايات المقيّدة بولاة الجور خاصّة.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1ـ الروايات المطلقة </w:t>
      </w:r>
    </w:p>
    <w:p w:rsidR="0023678A" w:rsidRPr="00E80289" w:rsidRDefault="0023678A" w:rsidP="0023678A">
      <w:pPr>
        <w:pStyle w:val="Heading3"/>
        <w:spacing w:line="400" w:lineRule="exact"/>
        <w:rPr>
          <w:color w:val="000000" w:themeColor="text1"/>
          <w:rtl/>
          <w:lang w:bidi="ar-IQ"/>
        </w:rPr>
      </w:pPr>
      <w:r w:rsidRPr="00E80289">
        <w:rPr>
          <w:rFonts w:hint="cs"/>
          <w:color w:val="000000" w:themeColor="text1"/>
          <w:rtl/>
          <w:lang w:bidi="ar-IQ"/>
        </w:rPr>
        <w:t>أـ صحيح البخاري</w:t>
      </w:r>
      <w:r w:rsidRPr="00E80289">
        <w:rPr>
          <w:rFonts w:cs="Taher" w:hint="cs"/>
          <w:bCs w:val="0"/>
          <w:color w:val="000000" w:themeColor="text1"/>
          <w:sz w:val="26"/>
          <w:vertAlign w:val="superscript"/>
          <w:rtl/>
        </w:rPr>
        <w:t>(</w:t>
      </w:r>
      <w:r w:rsidRPr="00E80289">
        <w:rPr>
          <w:rFonts w:cs="Taher"/>
          <w:bCs w:val="0"/>
          <w:color w:val="000000" w:themeColor="text1"/>
          <w:sz w:val="26"/>
          <w:vertAlign w:val="superscript"/>
          <w:rtl/>
        </w:rPr>
        <w:endnoteReference w:id="187"/>
      </w:r>
      <w:r w:rsidRPr="00E80289">
        <w:rPr>
          <w:rFonts w:cs="Taher" w:hint="cs"/>
          <w:bCs w:val="0"/>
          <w:color w:val="000000" w:themeColor="text1"/>
          <w:sz w:val="26"/>
          <w:vertAlign w:val="superscript"/>
          <w:rtl/>
        </w:rPr>
        <w:t>)</w:t>
      </w:r>
      <w:r w:rsidRPr="00E80289">
        <w:rPr>
          <w:rFonts w:hint="cs"/>
          <w:color w:val="000000" w:themeColor="text1"/>
          <w:rtl/>
          <w:lang w:bidi="ar-IQ"/>
        </w:rPr>
        <w:t xml:space="preserve">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1ـ ابن عبّاس عن النبي</w:t>
      </w:r>
      <w:r w:rsidR="00756EB3" w:rsidRPr="00E80289">
        <w:rPr>
          <w:rFonts w:cs="Mosawi" w:hint="cs"/>
          <w:color w:val="000000" w:themeColor="text1"/>
          <w:sz w:val="27"/>
          <w:szCs w:val="26"/>
          <w:rtl/>
          <w:lang w:bidi="ar-IQ"/>
        </w:rPr>
        <w:t>|</w:t>
      </w:r>
      <w:r w:rsidRPr="00E80289">
        <w:rPr>
          <w:rFonts w:hint="cs"/>
          <w:color w:val="000000" w:themeColor="text1"/>
          <w:sz w:val="27"/>
          <w:rtl/>
          <w:lang w:bidi="ar-IQ"/>
        </w:rPr>
        <w:t xml:space="preserve"> قال: </w:t>
      </w:r>
      <w:r w:rsidRPr="00E80289">
        <w:rPr>
          <w:rFonts w:hint="eastAsia"/>
          <w:color w:val="000000" w:themeColor="text1"/>
          <w:sz w:val="27"/>
          <w:rtl/>
          <w:lang w:bidi="ar-IQ"/>
        </w:rPr>
        <w:t>«</w:t>
      </w:r>
      <w:r w:rsidRPr="00E80289">
        <w:rPr>
          <w:rFonts w:hint="cs"/>
          <w:color w:val="000000" w:themeColor="text1"/>
          <w:sz w:val="27"/>
          <w:rtl/>
          <w:lang w:bidi="ar-IQ"/>
        </w:rPr>
        <w:t>مَنْ رأى من أميره شيئاً يكرهه فليصبر عليه، فإنه مَنْ فارق الجماعة شبراً فمات مات ميتة جاهليّة</w:t>
      </w:r>
      <w:r w:rsidRPr="00E80289">
        <w:rPr>
          <w:rFonts w:hint="eastAsia"/>
          <w:color w:val="000000" w:themeColor="text1"/>
          <w:sz w:val="27"/>
          <w:rtl/>
        </w:rPr>
        <w:t>»</w:t>
      </w:r>
      <w:r w:rsidRPr="00E80289">
        <w:rPr>
          <w:rFonts w:hint="cs"/>
          <w:color w:val="000000" w:themeColor="text1"/>
          <w:sz w:val="27"/>
          <w:rtl/>
          <w:lang w:bidi="ar-IQ"/>
        </w:rPr>
        <w:t xml:space="preserve">. </w:t>
      </w:r>
    </w:p>
    <w:p w:rsidR="0023678A" w:rsidRPr="00E80289" w:rsidRDefault="0023678A" w:rsidP="0023678A">
      <w:pPr>
        <w:rPr>
          <w:color w:val="000000" w:themeColor="text1"/>
          <w:sz w:val="27"/>
          <w:rtl/>
          <w:lang w:bidi="ar-IQ"/>
        </w:rPr>
      </w:pPr>
      <w:r w:rsidRPr="00E80289">
        <w:rPr>
          <w:rFonts w:hint="cs"/>
          <w:color w:val="000000" w:themeColor="text1"/>
          <w:sz w:val="27"/>
          <w:rtl/>
          <w:lang w:bidi="ar-IQ"/>
        </w:rPr>
        <w:t xml:space="preserve">2ـ عبادة بن الصامت قال: </w:t>
      </w:r>
      <w:r w:rsidRPr="00E80289">
        <w:rPr>
          <w:rFonts w:hint="eastAsia"/>
          <w:color w:val="000000" w:themeColor="text1"/>
          <w:sz w:val="27"/>
          <w:rtl/>
          <w:lang w:bidi="ar-IQ"/>
        </w:rPr>
        <w:t>«</w:t>
      </w:r>
      <w:r w:rsidRPr="00E80289">
        <w:rPr>
          <w:rFonts w:hint="cs"/>
          <w:color w:val="000000" w:themeColor="text1"/>
          <w:sz w:val="27"/>
          <w:rtl/>
          <w:lang w:bidi="ar-IQ"/>
        </w:rPr>
        <w:t>دعانا رسول الله</w:t>
      </w:r>
      <w:r w:rsidR="00756EB3" w:rsidRPr="00E80289">
        <w:rPr>
          <w:rFonts w:cs="Mosawi" w:hint="cs"/>
          <w:color w:val="000000" w:themeColor="text1"/>
          <w:sz w:val="27"/>
          <w:szCs w:val="26"/>
          <w:rtl/>
          <w:lang w:bidi="ar-IQ"/>
        </w:rPr>
        <w:t>|</w:t>
      </w:r>
      <w:r w:rsidRPr="00E80289">
        <w:rPr>
          <w:rFonts w:hint="cs"/>
          <w:color w:val="000000" w:themeColor="text1"/>
          <w:sz w:val="27"/>
          <w:rtl/>
          <w:lang w:bidi="ar-IQ"/>
        </w:rPr>
        <w:t xml:space="preserve"> فبايعنا على السمع والطاعة في منشطنا ومكرهنا وعسرنا ويسرنا وإثرة علينا، وأن لا ننازع الأمر أهله، إلاّ أن ترَوْا كفراً بواحاً</w:t>
      </w:r>
      <w:r w:rsidRPr="00E80289">
        <w:rPr>
          <w:rFonts w:hint="eastAsia"/>
          <w:color w:val="000000" w:themeColor="text1"/>
          <w:sz w:val="27"/>
          <w:rtl/>
        </w:rPr>
        <w:t>»</w:t>
      </w:r>
      <w:r w:rsidRPr="00E80289">
        <w:rPr>
          <w:rFonts w:hint="cs"/>
          <w:color w:val="000000" w:themeColor="text1"/>
          <w:sz w:val="27"/>
          <w:rtl/>
          <w:lang w:bidi="ar-IQ"/>
        </w:rPr>
        <w:t xml:space="preserve">. </w:t>
      </w:r>
    </w:p>
    <w:p w:rsidR="0023678A" w:rsidRPr="00E80289" w:rsidRDefault="0023678A" w:rsidP="0023678A">
      <w:pPr>
        <w:rPr>
          <w:color w:val="000000" w:themeColor="text1"/>
          <w:sz w:val="27"/>
          <w:lang w:bidi="ar-IQ"/>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ب ـ صحيح مسلم</w:t>
      </w:r>
      <w:r w:rsidRPr="00E80289">
        <w:rPr>
          <w:rFonts w:cs="Taher" w:hint="cs"/>
          <w:bCs w:val="0"/>
          <w:color w:val="000000" w:themeColor="text1"/>
          <w:sz w:val="26"/>
          <w:vertAlign w:val="superscript"/>
          <w:rtl/>
        </w:rPr>
        <w:t>(</w:t>
      </w:r>
      <w:r w:rsidRPr="00E80289">
        <w:rPr>
          <w:rFonts w:cs="Taher"/>
          <w:bCs w:val="0"/>
          <w:color w:val="000000" w:themeColor="text1"/>
          <w:sz w:val="26"/>
          <w:vertAlign w:val="superscript"/>
          <w:rtl/>
        </w:rPr>
        <w:endnoteReference w:id="188"/>
      </w:r>
      <w:r w:rsidRPr="00E80289">
        <w:rPr>
          <w:rFonts w:cs="Taher" w:hint="cs"/>
          <w:bCs w:val="0"/>
          <w:color w:val="000000" w:themeColor="text1"/>
          <w:sz w:val="26"/>
          <w:vertAlign w:val="superscript"/>
          <w:rtl/>
        </w:rPr>
        <w:t>)</w:t>
      </w:r>
      <w:r w:rsidRPr="00E80289">
        <w:rPr>
          <w:rFonts w:hint="cs"/>
          <w:color w:val="000000" w:themeColor="text1"/>
          <w:rtl/>
          <w:lang w:bidi="ar-IQ"/>
        </w:rPr>
        <w:t xml:space="preserve"> </w:t>
      </w:r>
    </w:p>
    <w:p w:rsidR="0023678A" w:rsidRPr="00E80289" w:rsidRDefault="0023678A" w:rsidP="0023678A">
      <w:pPr>
        <w:rPr>
          <w:b/>
          <w:bCs/>
          <w:color w:val="000000" w:themeColor="text1"/>
          <w:sz w:val="27"/>
          <w:rtl/>
        </w:rPr>
      </w:pPr>
      <w:r w:rsidRPr="007157CB">
        <w:rPr>
          <w:rFonts w:hint="cs"/>
          <w:color w:val="000000" w:themeColor="text1"/>
          <w:sz w:val="27"/>
          <w:rtl/>
        </w:rPr>
        <w:t>3ـ</w:t>
      </w:r>
      <w:r w:rsidRPr="00E80289">
        <w:rPr>
          <w:rFonts w:hint="cs"/>
          <w:b/>
          <w:bCs/>
          <w:color w:val="000000" w:themeColor="text1"/>
          <w:sz w:val="27"/>
          <w:rtl/>
        </w:rPr>
        <w:t xml:space="preserve"> </w:t>
      </w:r>
      <w:r w:rsidRPr="00E80289">
        <w:rPr>
          <w:rFonts w:hint="cs"/>
          <w:color w:val="000000" w:themeColor="text1"/>
          <w:sz w:val="27"/>
          <w:rtl/>
        </w:rPr>
        <w:t>عن</w:t>
      </w:r>
      <w:r w:rsidRPr="00E80289">
        <w:rPr>
          <w:rFonts w:hint="cs"/>
          <w:b/>
          <w:bCs/>
          <w:color w:val="000000" w:themeColor="text1"/>
          <w:sz w:val="27"/>
          <w:rtl/>
        </w:rPr>
        <w:t xml:space="preserve"> </w:t>
      </w:r>
      <w:r w:rsidRPr="00E80289">
        <w:rPr>
          <w:rFonts w:hint="eastAsia"/>
          <w:color w:val="000000" w:themeColor="text1"/>
          <w:sz w:val="27"/>
          <w:rtl/>
        </w:rPr>
        <w:t>نافع</w:t>
      </w:r>
      <w:r w:rsidRPr="00E80289">
        <w:rPr>
          <w:color w:val="000000" w:themeColor="text1"/>
          <w:sz w:val="27"/>
          <w:rtl/>
        </w:rPr>
        <w:t xml:space="preserve"> </w:t>
      </w:r>
      <w:r w:rsidRPr="00E80289">
        <w:rPr>
          <w:rFonts w:hint="eastAsia"/>
          <w:color w:val="000000" w:themeColor="text1"/>
          <w:sz w:val="27"/>
          <w:rtl/>
        </w:rPr>
        <w:t>قال</w:t>
      </w:r>
      <w:r w:rsidRPr="00E80289">
        <w:rPr>
          <w:rFonts w:hint="cs"/>
          <w:color w:val="000000" w:themeColor="text1"/>
          <w:sz w:val="27"/>
          <w:rtl/>
        </w:rPr>
        <w:t xml:space="preserve">: </w:t>
      </w:r>
      <w:r w:rsidRPr="00E80289">
        <w:rPr>
          <w:rFonts w:hint="eastAsia"/>
          <w:color w:val="000000" w:themeColor="text1"/>
          <w:sz w:val="27"/>
          <w:rtl/>
        </w:rPr>
        <w:t>جاء</w:t>
      </w:r>
      <w:r w:rsidRPr="00E80289">
        <w:rPr>
          <w:color w:val="000000" w:themeColor="text1"/>
          <w:sz w:val="27"/>
          <w:rtl/>
        </w:rPr>
        <w:t xml:space="preserve"> </w:t>
      </w:r>
      <w:r w:rsidRPr="00E80289">
        <w:rPr>
          <w:rFonts w:hint="eastAsia"/>
          <w:color w:val="000000" w:themeColor="text1"/>
          <w:sz w:val="27"/>
          <w:rtl/>
        </w:rPr>
        <w:t>عبد</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عمر</w:t>
      </w:r>
      <w:r w:rsidRPr="00E80289">
        <w:rPr>
          <w:color w:val="000000" w:themeColor="text1"/>
          <w:sz w:val="27"/>
          <w:rtl/>
        </w:rPr>
        <w:t xml:space="preserve"> إلى </w:t>
      </w:r>
      <w:r w:rsidRPr="00E80289">
        <w:rPr>
          <w:rFonts w:hint="eastAsia"/>
          <w:color w:val="000000" w:themeColor="text1"/>
          <w:sz w:val="27"/>
          <w:rtl/>
        </w:rPr>
        <w:t>عبد</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مطيع</w:t>
      </w:r>
      <w:r w:rsidRPr="00E80289">
        <w:rPr>
          <w:color w:val="000000" w:themeColor="text1"/>
          <w:sz w:val="27"/>
          <w:rtl/>
        </w:rPr>
        <w:t xml:space="preserve"> </w:t>
      </w:r>
      <w:r w:rsidRPr="00E80289">
        <w:rPr>
          <w:rFonts w:hint="eastAsia"/>
          <w:color w:val="000000" w:themeColor="text1"/>
          <w:sz w:val="27"/>
          <w:rtl/>
        </w:rPr>
        <w:t>حين</w:t>
      </w:r>
      <w:r w:rsidRPr="00E80289">
        <w:rPr>
          <w:color w:val="000000" w:themeColor="text1"/>
          <w:sz w:val="27"/>
          <w:rtl/>
        </w:rPr>
        <w:t xml:space="preserve"> </w:t>
      </w:r>
      <w:r w:rsidRPr="00E80289">
        <w:rPr>
          <w:rFonts w:hint="eastAsia"/>
          <w:color w:val="000000" w:themeColor="text1"/>
          <w:sz w:val="27"/>
          <w:rtl/>
        </w:rPr>
        <w:t>كان</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مر</w:t>
      </w:r>
      <w:r w:rsidRPr="00E80289">
        <w:rPr>
          <w:color w:val="000000" w:themeColor="text1"/>
          <w:sz w:val="27"/>
          <w:rtl/>
        </w:rPr>
        <w:t xml:space="preserve"> </w:t>
      </w:r>
      <w:r w:rsidRPr="00E80289">
        <w:rPr>
          <w:rFonts w:hint="eastAsia"/>
          <w:color w:val="000000" w:themeColor="text1"/>
          <w:sz w:val="27"/>
          <w:rtl/>
        </w:rPr>
        <w:t>الحر</w:t>
      </w:r>
      <w:r w:rsidRPr="00E80289">
        <w:rPr>
          <w:rFonts w:hint="cs"/>
          <w:color w:val="000000" w:themeColor="text1"/>
          <w:sz w:val="27"/>
          <w:rtl/>
        </w:rPr>
        <w:t>ّ</w:t>
      </w:r>
      <w:r w:rsidRPr="00E80289">
        <w:rPr>
          <w:rFonts w:hint="eastAsia"/>
          <w:color w:val="000000" w:themeColor="text1"/>
          <w:sz w:val="27"/>
          <w:rtl/>
        </w:rPr>
        <w:t>ة</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كان</w:t>
      </w:r>
      <w:r w:rsidRPr="00E80289">
        <w:rPr>
          <w:color w:val="000000" w:themeColor="text1"/>
          <w:sz w:val="27"/>
          <w:rtl/>
        </w:rPr>
        <w:t xml:space="preserve"> </w:t>
      </w:r>
      <w:r w:rsidRPr="00E80289">
        <w:rPr>
          <w:rFonts w:hint="eastAsia"/>
          <w:color w:val="000000" w:themeColor="text1"/>
          <w:sz w:val="27"/>
          <w:rtl/>
        </w:rPr>
        <w:t>زمن</w:t>
      </w:r>
      <w:r w:rsidRPr="00E80289">
        <w:rPr>
          <w:color w:val="000000" w:themeColor="text1"/>
          <w:sz w:val="27"/>
          <w:rtl/>
        </w:rPr>
        <w:t xml:space="preserve"> </w:t>
      </w:r>
      <w:r w:rsidRPr="00E80289">
        <w:rPr>
          <w:rFonts w:hint="eastAsia"/>
          <w:color w:val="000000" w:themeColor="text1"/>
          <w:sz w:val="27"/>
          <w:rtl/>
        </w:rPr>
        <w:t>يزيد</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معاوية</w:t>
      </w:r>
      <w:r w:rsidRPr="00E80289">
        <w:rPr>
          <w:rFonts w:hint="cs"/>
          <w:color w:val="000000" w:themeColor="text1"/>
          <w:sz w:val="27"/>
          <w:rtl/>
        </w:rPr>
        <w:t xml:space="preserve">، </w:t>
      </w:r>
      <w:r w:rsidRPr="00E80289">
        <w:rPr>
          <w:rFonts w:hint="eastAsia"/>
          <w:color w:val="000000" w:themeColor="text1"/>
          <w:sz w:val="27"/>
          <w:rtl/>
        </w:rPr>
        <w:t>فقال</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اطرحوا</w:t>
      </w:r>
      <w:r w:rsidRPr="00E80289">
        <w:rPr>
          <w:color w:val="000000" w:themeColor="text1"/>
          <w:sz w:val="27"/>
          <w:rtl/>
        </w:rPr>
        <w:t xml:space="preserve"> </w:t>
      </w:r>
      <w:r w:rsidRPr="00E80289">
        <w:rPr>
          <w:rFonts w:hint="eastAsia"/>
          <w:color w:val="000000" w:themeColor="text1"/>
          <w:sz w:val="27"/>
          <w:rtl/>
        </w:rPr>
        <w:t>ل</w:t>
      </w:r>
      <w:r w:rsidRPr="00E80289">
        <w:rPr>
          <w:rFonts w:hint="cs"/>
          <w:color w:val="000000" w:themeColor="text1"/>
          <w:sz w:val="27"/>
          <w:rtl/>
        </w:rPr>
        <w:t>أ</w:t>
      </w:r>
      <w:r w:rsidRPr="00E80289">
        <w:rPr>
          <w:rFonts w:hint="eastAsia"/>
          <w:color w:val="000000" w:themeColor="text1"/>
          <w:sz w:val="27"/>
          <w:rtl/>
        </w:rPr>
        <w:t>بي</w:t>
      </w:r>
      <w:r w:rsidRPr="00E80289">
        <w:rPr>
          <w:color w:val="000000" w:themeColor="text1"/>
          <w:sz w:val="27"/>
          <w:rtl/>
        </w:rPr>
        <w:t xml:space="preserve"> </w:t>
      </w:r>
      <w:r w:rsidRPr="00E80289">
        <w:rPr>
          <w:rFonts w:hint="eastAsia"/>
          <w:color w:val="000000" w:themeColor="text1"/>
          <w:sz w:val="27"/>
          <w:rtl/>
        </w:rPr>
        <w:t>عبد</w:t>
      </w:r>
      <w:r w:rsidRPr="00E80289">
        <w:rPr>
          <w:color w:val="000000" w:themeColor="text1"/>
          <w:sz w:val="27"/>
          <w:rtl/>
        </w:rPr>
        <w:t xml:space="preserve"> </w:t>
      </w:r>
      <w:r w:rsidRPr="00E80289">
        <w:rPr>
          <w:rFonts w:hint="eastAsia"/>
          <w:color w:val="000000" w:themeColor="text1"/>
          <w:sz w:val="27"/>
          <w:rtl/>
        </w:rPr>
        <w:t>الرحمن</w:t>
      </w:r>
      <w:r w:rsidRPr="00E80289">
        <w:rPr>
          <w:color w:val="000000" w:themeColor="text1"/>
          <w:sz w:val="27"/>
          <w:rtl/>
        </w:rPr>
        <w:t xml:space="preserve"> </w:t>
      </w:r>
      <w:r w:rsidRPr="00E80289">
        <w:rPr>
          <w:rFonts w:hint="eastAsia"/>
          <w:color w:val="000000" w:themeColor="text1"/>
          <w:sz w:val="27"/>
          <w:rtl/>
        </w:rPr>
        <w:t>وسادة</w:t>
      </w:r>
      <w:r w:rsidRPr="00E80289">
        <w:rPr>
          <w:color w:val="000000" w:themeColor="text1"/>
          <w:sz w:val="27"/>
          <w:rtl/>
        </w:rPr>
        <w:t xml:space="preserve">، </w:t>
      </w:r>
      <w:r w:rsidRPr="00E80289">
        <w:rPr>
          <w:rFonts w:hint="eastAsia"/>
          <w:color w:val="000000" w:themeColor="text1"/>
          <w:sz w:val="27"/>
          <w:rtl/>
        </w:rPr>
        <w:t>فقال</w:t>
      </w:r>
      <w:r w:rsidRPr="00E80289">
        <w:rPr>
          <w:rFonts w:hint="cs"/>
          <w:color w:val="000000" w:themeColor="text1"/>
          <w:sz w:val="27"/>
          <w:rtl/>
        </w:rPr>
        <w:t>:</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لم</w:t>
      </w:r>
      <w:r w:rsidRPr="00E80289">
        <w:rPr>
          <w:color w:val="000000" w:themeColor="text1"/>
          <w:sz w:val="27"/>
          <w:rtl/>
        </w:rPr>
        <w:t xml:space="preserve"> </w:t>
      </w:r>
      <w:r w:rsidRPr="00E80289">
        <w:rPr>
          <w:rFonts w:hint="eastAsia"/>
          <w:color w:val="000000" w:themeColor="text1"/>
          <w:sz w:val="27"/>
          <w:rtl/>
        </w:rPr>
        <w:t>آت</w:t>
      </w:r>
      <w:r w:rsidRPr="00E80289">
        <w:rPr>
          <w:rFonts w:hint="cs"/>
          <w:color w:val="000000" w:themeColor="text1"/>
          <w:sz w:val="27"/>
          <w:rtl/>
        </w:rPr>
        <w:t>ِ</w:t>
      </w:r>
      <w:r w:rsidRPr="00E80289">
        <w:rPr>
          <w:rFonts w:hint="eastAsia"/>
          <w:color w:val="000000" w:themeColor="text1"/>
          <w:sz w:val="27"/>
          <w:rtl/>
        </w:rPr>
        <w:t>ك</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ل</w:t>
      </w:r>
      <w:r w:rsidRPr="00E80289">
        <w:rPr>
          <w:rFonts w:hint="cs"/>
          <w:color w:val="000000" w:themeColor="text1"/>
          <w:sz w:val="27"/>
          <w:rtl/>
        </w:rPr>
        <w:t>أ</w:t>
      </w:r>
      <w:r w:rsidRPr="00E80289">
        <w:rPr>
          <w:rFonts w:hint="eastAsia"/>
          <w:color w:val="000000" w:themeColor="text1"/>
          <w:sz w:val="27"/>
          <w:rtl/>
        </w:rPr>
        <w:t>جلس</w:t>
      </w:r>
      <w:r w:rsidRPr="00E80289">
        <w:rPr>
          <w:rFonts w:hint="cs"/>
          <w:color w:val="000000" w:themeColor="text1"/>
          <w:sz w:val="27"/>
          <w:rtl/>
        </w:rPr>
        <w:t>، أ</w:t>
      </w:r>
      <w:r w:rsidRPr="00E80289">
        <w:rPr>
          <w:rFonts w:hint="eastAsia"/>
          <w:color w:val="000000" w:themeColor="text1"/>
          <w:sz w:val="27"/>
          <w:rtl/>
        </w:rPr>
        <w:t>تيت</w:t>
      </w:r>
      <w:r w:rsidRPr="00E80289">
        <w:rPr>
          <w:rFonts w:hint="cs"/>
          <w:color w:val="000000" w:themeColor="text1"/>
          <w:sz w:val="27"/>
          <w:rtl/>
        </w:rPr>
        <w:t>ُ</w:t>
      </w:r>
      <w:r w:rsidRPr="00E80289">
        <w:rPr>
          <w:rFonts w:hint="eastAsia"/>
          <w:color w:val="000000" w:themeColor="text1"/>
          <w:sz w:val="27"/>
          <w:rtl/>
        </w:rPr>
        <w:t>ك</w:t>
      </w:r>
      <w:r w:rsidRPr="00E80289">
        <w:rPr>
          <w:color w:val="000000" w:themeColor="text1"/>
          <w:sz w:val="27"/>
          <w:rtl/>
        </w:rPr>
        <w:t xml:space="preserve"> </w:t>
      </w:r>
      <w:r w:rsidRPr="00E80289">
        <w:rPr>
          <w:rFonts w:hint="cs"/>
          <w:color w:val="000000" w:themeColor="text1"/>
          <w:sz w:val="27"/>
          <w:rtl/>
        </w:rPr>
        <w:t>لأ</w:t>
      </w:r>
      <w:r w:rsidRPr="00E80289">
        <w:rPr>
          <w:rFonts w:hint="eastAsia"/>
          <w:color w:val="000000" w:themeColor="text1"/>
          <w:sz w:val="27"/>
          <w:rtl/>
        </w:rPr>
        <w:t>حد</w:t>
      </w:r>
      <w:r w:rsidRPr="00E80289">
        <w:rPr>
          <w:rFonts w:hint="cs"/>
          <w:color w:val="000000" w:themeColor="text1"/>
          <w:sz w:val="27"/>
          <w:rtl/>
        </w:rPr>
        <w:t>ّ</w:t>
      </w:r>
      <w:r w:rsidRPr="00E80289">
        <w:rPr>
          <w:rFonts w:hint="eastAsia"/>
          <w:color w:val="000000" w:themeColor="text1"/>
          <w:sz w:val="27"/>
          <w:rtl/>
        </w:rPr>
        <w:t>ثك</w:t>
      </w:r>
      <w:r w:rsidRPr="00E80289">
        <w:rPr>
          <w:color w:val="000000" w:themeColor="text1"/>
          <w:sz w:val="27"/>
          <w:rtl/>
        </w:rPr>
        <w:t xml:space="preserve"> </w:t>
      </w:r>
      <w:r w:rsidRPr="00E80289">
        <w:rPr>
          <w:rFonts w:hint="eastAsia"/>
          <w:color w:val="000000" w:themeColor="text1"/>
          <w:sz w:val="27"/>
          <w:rtl/>
        </w:rPr>
        <w:t>حديثا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سمعت</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00756EB3" w:rsidRPr="00E80289">
        <w:rPr>
          <w:rFonts w:cs="Mosawi" w:hint="cs"/>
          <w:color w:val="000000" w:themeColor="text1"/>
          <w:sz w:val="27"/>
          <w:szCs w:val="26"/>
          <w:rtl/>
        </w:rPr>
        <w:t>|</w:t>
      </w:r>
      <w:r w:rsidRPr="00E80289">
        <w:rPr>
          <w:color w:val="000000" w:themeColor="text1"/>
          <w:sz w:val="27"/>
          <w:rtl/>
        </w:rPr>
        <w:t xml:space="preserve"> </w:t>
      </w:r>
      <w:r w:rsidRPr="00E80289">
        <w:rPr>
          <w:rFonts w:hint="eastAsia"/>
          <w:color w:val="000000" w:themeColor="text1"/>
          <w:sz w:val="27"/>
          <w:rtl/>
        </w:rPr>
        <w:t>يقوله</w:t>
      </w:r>
      <w:r w:rsidRPr="00E80289">
        <w:rPr>
          <w:rFonts w:hint="cs"/>
          <w:color w:val="000000" w:themeColor="text1"/>
          <w:sz w:val="27"/>
          <w:rtl/>
        </w:rPr>
        <w:t xml:space="preserve">، </w:t>
      </w:r>
      <w:r w:rsidRPr="00E80289">
        <w:rPr>
          <w:rFonts w:hint="eastAsia"/>
          <w:color w:val="000000" w:themeColor="text1"/>
          <w:sz w:val="27"/>
          <w:rtl/>
        </w:rPr>
        <w:t>سمعت</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00756EB3" w:rsidRPr="00E80289">
        <w:rPr>
          <w:rFonts w:cs="Mosawi" w:hint="cs"/>
          <w:color w:val="000000" w:themeColor="text1"/>
          <w:sz w:val="27"/>
          <w:szCs w:val="26"/>
          <w:rtl/>
        </w:rPr>
        <w:t>|</w:t>
      </w:r>
      <w:r w:rsidRPr="00E80289">
        <w:rPr>
          <w:color w:val="000000" w:themeColor="text1"/>
          <w:sz w:val="27"/>
          <w:rtl/>
        </w:rPr>
        <w:t xml:space="preserve"> </w:t>
      </w:r>
      <w:r w:rsidRPr="00E80289">
        <w:rPr>
          <w:rFonts w:hint="eastAsia"/>
          <w:color w:val="000000" w:themeColor="text1"/>
          <w:sz w:val="27"/>
          <w:rtl/>
        </w:rPr>
        <w:t>يقول</w:t>
      </w:r>
      <w:r w:rsidRPr="00E80289">
        <w:rPr>
          <w:rFonts w:hint="cs"/>
          <w:color w:val="000000" w:themeColor="text1"/>
          <w:sz w:val="27"/>
          <w:rtl/>
        </w:rPr>
        <w:t xml:space="preserve">: </w:t>
      </w:r>
      <w:r w:rsidRPr="00E80289">
        <w:rPr>
          <w:rFonts w:hint="eastAsia"/>
          <w:color w:val="000000" w:themeColor="text1"/>
          <w:sz w:val="27"/>
          <w:rtl/>
        </w:rPr>
        <w:t>«م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خلع</w:t>
      </w:r>
      <w:r w:rsidRPr="00E80289">
        <w:rPr>
          <w:color w:val="000000" w:themeColor="text1"/>
          <w:sz w:val="27"/>
          <w:rtl/>
        </w:rPr>
        <w:t xml:space="preserve"> </w:t>
      </w:r>
      <w:r w:rsidRPr="00E80289">
        <w:rPr>
          <w:rFonts w:hint="eastAsia"/>
          <w:color w:val="000000" w:themeColor="text1"/>
          <w:sz w:val="27"/>
          <w:rtl/>
        </w:rPr>
        <w:t>يد</w:t>
      </w:r>
      <w:r w:rsidRPr="00E80289">
        <w:rPr>
          <w:rFonts w:hint="cs"/>
          <w:color w:val="000000" w:themeColor="text1"/>
          <w:sz w:val="27"/>
          <w:rtl/>
        </w:rPr>
        <w:t>اً</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طاعة</w:t>
      </w:r>
      <w:r w:rsidRPr="00E80289">
        <w:rPr>
          <w:rFonts w:hint="cs"/>
          <w:color w:val="000000" w:themeColor="text1"/>
          <w:sz w:val="27"/>
          <w:rtl/>
        </w:rPr>
        <w:t xml:space="preserve"> </w:t>
      </w:r>
      <w:r w:rsidRPr="00E80289">
        <w:rPr>
          <w:rFonts w:hint="eastAsia"/>
          <w:color w:val="000000" w:themeColor="text1"/>
          <w:sz w:val="27"/>
          <w:rtl/>
        </w:rPr>
        <w:t>لق</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eastAsia"/>
          <w:color w:val="000000" w:themeColor="text1"/>
          <w:sz w:val="27"/>
          <w:rtl/>
        </w:rPr>
        <w:t>يوم</w:t>
      </w:r>
      <w:r w:rsidRPr="00E80289">
        <w:rPr>
          <w:color w:val="000000" w:themeColor="text1"/>
          <w:sz w:val="27"/>
          <w:rtl/>
        </w:rPr>
        <w:t xml:space="preserve"> </w:t>
      </w:r>
      <w:r w:rsidRPr="00E80289">
        <w:rPr>
          <w:rFonts w:hint="eastAsia"/>
          <w:color w:val="000000" w:themeColor="text1"/>
          <w:sz w:val="27"/>
          <w:rtl/>
        </w:rPr>
        <w:t>القيامة</w:t>
      </w:r>
      <w:r w:rsidRPr="00E80289">
        <w:rPr>
          <w:color w:val="000000" w:themeColor="text1"/>
          <w:sz w:val="27"/>
          <w:rtl/>
        </w:rPr>
        <w:t xml:space="preserve"> </w:t>
      </w:r>
      <w:r w:rsidRPr="00E80289">
        <w:rPr>
          <w:rFonts w:hint="eastAsia"/>
          <w:color w:val="000000" w:themeColor="text1"/>
          <w:sz w:val="27"/>
          <w:rtl/>
        </w:rPr>
        <w:t>لا</w:t>
      </w:r>
      <w:r w:rsidRPr="00E80289">
        <w:rPr>
          <w:color w:val="000000" w:themeColor="text1"/>
          <w:sz w:val="27"/>
          <w:rtl/>
        </w:rPr>
        <w:t xml:space="preserve"> </w:t>
      </w:r>
      <w:r w:rsidRPr="00E80289">
        <w:rPr>
          <w:rFonts w:hint="eastAsia"/>
          <w:color w:val="000000" w:themeColor="text1"/>
          <w:sz w:val="27"/>
          <w:rtl/>
        </w:rPr>
        <w:t>حجّة</w:t>
      </w:r>
      <w:r w:rsidRPr="00E80289">
        <w:rPr>
          <w:color w:val="000000" w:themeColor="text1"/>
          <w:sz w:val="27"/>
          <w:rtl/>
        </w:rPr>
        <w:t xml:space="preserve"> </w:t>
      </w:r>
      <w:r w:rsidRPr="00E80289">
        <w:rPr>
          <w:rFonts w:hint="eastAsia"/>
          <w:color w:val="000000" w:themeColor="text1"/>
          <w:sz w:val="27"/>
          <w:rtl/>
        </w:rPr>
        <w:t>له</w:t>
      </w:r>
      <w:r w:rsidRPr="00E80289">
        <w:rPr>
          <w:color w:val="000000" w:themeColor="text1"/>
          <w:sz w:val="27"/>
          <w:rtl/>
        </w:rPr>
        <w:t xml:space="preserve">، </w:t>
      </w:r>
      <w:r w:rsidRPr="00E80289">
        <w:rPr>
          <w:rFonts w:hint="eastAsia"/>
          <w:color w:val="000000" w:themeColor="text1"/>
          <w:sz w:val="27"/>
          <w:rtl/>
        </w:rPr>
        <w:t>وم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مات</w:t>
      </w:r>
      <w:r w:rsidRPr="00E80289">
        <w:rPr>
          <w:color w:val="000000" w:themeColor="text1"/>
          <w:sz w:val="27"/>
          <w:rtl/>
        </w:rPr>
        <w:t xml:space="preserve"> </w:t>
      </w:r>
      <w:r w:rsidRPr="00E80289">
        <w:rPr>
          <w:rFonts w:hint="eastAsia"/>
          <w:color w:val="000000" w:themeColor="text1"/>
          <w:sz w:val="27"/>
          <w:rtl/>
        </w:rPr>
        <w:t>وليس</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عنقه</w:t>
      </w:r>
      <w:r w:rsidRPr="00E80289">
        <w:rPr>
          <w:color w:val="000000" w:themeColor="text1"/>
          <w:sz w:val="27"/>
          <w:rtl/>
        </w:rPr>
        <w:t xml:space="preserve"> </w:t>
      </w:r>
      <w:r w:rsidRPr="00E80289">
        <w:rPr>
          <w:rFonts w:hint="eastAsia"/>
          <w:color w:val="000000" w:themeColor="text1"/>
          <w:sz w:val="27"/>
          <w:rtl/>
        </w:rPr>
        <w:t>بيعة</w:t>
      </w:r>
      <w:r w:rsidRPr="00E80289">
        <w:rPr>
          <w:color w:val="000000" w:themeColor="text1"/>
          <w:sz w:val="27"/>
          <w:rtl/>
        </w:rPr>
        <w:t xml:space="preserve"> </w:t>
      </w:r>
      <w:r w:rsidRPr="00E80289">
        <w:rPr>
          <w:rFonts w:hint="eastAsia"/>
          <w:color w:val="000000" w:themeColor="text1"/>
          <w:sz w:val="27"/>
          <w:rtl/>
        </w:rPr>
        <w:t>مات</w:t>
      </w:r>
      <w:r w:rsidRPr="00E80289">
        <w:rPr>
          <w:color w:val="000000" w:themeColor="text1"/>
          <w:sz w:val="27"/>
          <w:rtl/>
        </w:rPr>
        <w:t xml:space="preserve"> </w:t>
      </w:r>
      <w:r w:rsidRPr="00E80289">
        <w:rPr>
          <w:rFonts w:hint="eastAsia"/>
          <w:color w:val="000000" w:themeColor="text1"/>
          <w:sz w:val="27"/>
          <w:rtl/>
        </w:rPr>
        <w:t>ميتة</w:t>
      </w:r>
      <w:r w:rsidRPr="00E80289">
        <w:rPr>
          <w:color w:val="000000" w:themeColor="text1"/>
          <w:sz w:val="27"/>
          <w:rtl/>
        </w:rPr>
        <w:t xml:space="preserve"> </w:t>
      </w:r>
      <w:r w:rsidRPr="00E80289">
        <w:rPr>
          <w:rFonts w:hint="eastAsia"/>
          <w:color w:val="000000" w:themeColor="text1"/>
          <w:sz w:val="27"/>
          <w:rtl/>
        </w:rPr>
        <w:t>جاهليّة»</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4ـ وعن </w:t>
      </w:r>
      <w:r w:rsidRPr="00E80289">
        <w:rPr>
          <w:rFonts w:hint="eastAsia"/>
          <w:color w:val="000000" w:themeColor="text1"/>
          <w:sz w:val="27"/>
          <w:rtl/>
        </w:rPr>
        <w:t>عرفجة</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سمعت</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00756EB3" w:rsidRPr="00E80289">
        <w:rPr>
          <w:rFonts w:cs="Mosawi" w:hint="cs"/>
          <w:color w:val="000000" w:themeColor="text1"/>
          <w:sz w:val="27"/>
          <w:szCs w:val="26"/>
          <w:rtl/>
        </w:rPr>
        <w:t>|</w:t>
      </w:r>
      <w:r w:rsidRPr="00E80289">
        <w:rPr>
          <w:color w:val="000000" w:themeColor="text1"/>
          <w:sz w:val="27"/>
          <w:rtl/>
        </w:rPr>
        <w:t xml:space="preserve"> </w:t>
      </w:r>
      <w:r w:rsidRPr="00E80289">
        <w:rPr>
          <w:rFonts w:hint="eastAsia"/>
          <w:color w:val="000000" w:themeColor="text1"/>
          <w:sz w:val="27"/>
          <w:rtl/>
        </w:rPr>
        <w:t>يقول</w:t>
      </w:r>
      <w:r w:rsidRPr="00E80289">
        <w:rPr>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rFonts w:hint="eastAsia"/>
          <w:color w:val="000000" w:themeColor="text1"/>
          <w:sz w:val="27"/>
          <w:rtl/>
        </w:rPr>
        <w:t>ه</w:t>
      </w:r>
      <w:r w:rsidRPr="00E80289">
        <w:rPr>
          <w:color w:val="000000" w:themeColor="text1"/>
          <w:sz w:val="27"/>
          <w:rtl/>
        </w:rPr>
        <w:t xml:space="preserve"> </w:t>
      </w:r>
      <w:r w:rsidRPr="00E80289">
        <w:rPr>
          <w:rFonts w:hint="eastAsia"/>
          <w:color w:val="000000" w:themeColor="text1"/>
          <w:sz w:val="27"/>
          <w:rtl/>
        </w:rPr>
        <w:t>ستكون</w:t>
      </w:r>
      <w:r w:rsidRPr="00E80289">
        <w:rPr>
          <w:color w:val="000000" w:themeColor="text1"/>
          <w:sz w:val="27"/>
          <w:rtl/>
        </w:rPr>
        <w:t xml:space="preserve"> </w:t>
      </w:r>
      <w:r w:rsidRPr="00E80289">
        <w:rPr>
          <w:rFonts w:hint="eastAsia"/>
          <w:color w:val="000000" w:themeColor="text1"/>
          <w:sz w:val="27"/>
          <w:rtl/>
        </w:rPr>
        <w:t>هنات</w:t>
      </w:r>
      <w:r w:rsidRPr="00E80289">
        <w:rPr>
          <w:color w:val="000000" w:themeColor="text1"/>
          <w:sz w:val="27"/>
          <w:rtl/>
        </w:rPr>
        <w:t xml:space="preserve"> </w:t>
      </w:r>
      <w:r w:rsidRPr="00E80289">
        <w:rPr>
          <w:rFonts w:hint="eastAsia"/>
          <w:color w:val="000000" w:themeColor="text1"/>
          <w:sz w:val="27"/>
          <w:rtl/>
        </w:rPr>
        <w:t>وهنات</w:t>
      </w:r>
      <w:r w:rsidRPr="00E80289">
        <w:rPr>
          <w:color w:val="000000" w:themeColor="text1"/>
          <w:sz w:val="27"/>
          <w:rtl/>
        </w:rPr>
        <w:t xml:space="preserve">، </w:t>
      </w:r>
      <w:r w:rsidRPr="00E80289">
        <w:rPr>
          <w:rFonts w:hint="eastAsia"/>
          <w:color w:val="000000" w:themeColor="text1"/>
          <w:sz w:val="27"/>
          <w:rtl/>
        </w:rPr>
        <w:lastRenderedPageBreak/>
        <w:t>فم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راد</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ن</w:t>
      </w:r>
      <w:r w:rsidRPr="00E80289">
        <w:rPr>
          <w:color w:val="000000" w:themeColor="text1"/>
          <w:sz w:val="27"/>
          <w:rtl/>
        </w:rPr>
        <w:t xml:space="preserve"> </w:t>
      </w:r>
      <w:r w:rsidRPr="00E80289">
        <w:rPr>
          <w:rFonts w:hint="eastAsia"/>
          <w:color w:val="000000" w:themeColor="text1"/>
          <w:sz w:val="27"/>
          <w:rtl/>
        </w:rPr>
        <w:t>يفرق</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مر</w:t>
      </w:r>
      <w:r w:rsidRPr="00E80289">
        <w:rPr>
          <w:color w:val="000000" w:themeColor="text1"/>
          <w:sz w:val="27"/>
          <w:rtl/>
        </w:rPr>
        <w:t xml:space="preserve"> </w:t>
      </w:r>
      <w:r w:rsidRPr="00E80289">
        <w:rPr>
          <w:rFonts w:hint="eastAsia"/>
          <w:color w:val="000000" w:themeColor="text1"/>
          <w:sz w:val="27"/>
          <w:rtl/>
        </w:rPr>
        <w:t>هذه</w:t>
      </w:r>
      <w:r w:rsidRPr="00E80289">
        <w:rPr>
          <w:color w:val="000000" w:themeColor="text1"/>
          <w:sz w:val="27"/>
          <w:rtl/>
        </w:rPr>
        <w:t xml:space="preserve"> </w:t>
      </w:r>
      <w:r w:rsidRPr="00E80289">
        <w:rPr>
          <w:rFonts w:hint="eastAsia"/>
          <w:color w:val="000000" w:themeColor="text1"/>
          <w:sz w:val="27"/>
          <w:rtl/>
        </w:rPr>
        <w:t>ال</w:t>
      </w:r>
      <w:r w:rsidRPr="00E80289">
        <w:rPr>
          <w:rFonts w:hint="cs"/>
          <w:color w:val="000000" w:themeColor="text1"/>
          <w:sz w:val="27"/>
          <w:rtl/>
        </w:rPr>
        <w:t>أ</w:t>
      </w:r>
      <w:r w:rsidRPr="00E80289">
        <w:rPr>
          <w:rFonts w:hint="eastAsia"/>
          <w:color w:val="000000" w:themeColor="text1"/>
          <w:sz w:val="27"/>
          <w:rtl/>
        </w:rPr>
        <w:t>م</w:t>
      </w:r>
      <w:r w:rsidRPr="00E80289">
        <w:rPr>
          <w:rFonts w:hint="cs"/>
          <w:color w:val="000000" w:themeColor="text1"/>
          <w:sz w:val="27"/>
          <w:rtl/>
        </w:rPr>
        <w:t>ّ</w:t>
      </w:r>
      <w:r w:rsidRPr="00E80289">
        <w:rPr>
          <w:rFonts w:hint="eastAsia"/>
          <w:color w:val="000000" w:themeColor="text1"/>
          <w:sz w:val="27"/>
          <w:rtl/>
        </w:rPr>
        <w:t>ة</w:t>
      </w:r>
      <w:r w:rsidRPr="00E80289">
        <w:rPr>
          <w:color w:val="000000" w:themeColor="text1"/>
          <w:sz w:val="27"/>
          <w:rtl/>
        </w:rPr>
        <w:t xml:space="preserve"> </w:t>
      </w:r>
      <w:r w:rsidRPr="00E80289">
        <w:rPr>
          <w:rFonts w:hint="eastAsia"/>
          <w:color w:val="000000" w:themeColor="text1"/>
          <w:sz w:val="27"/>
          <w:rtl/>
        </w:rPr>
        <w:t>وه</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جميع</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فاضربوه</w:t>
      </w:r>
      <w:r w:rsidRPr="00E80289">
        <w:rPr>
          <w:color w:val="000000" w:themeColor="text1"/>
          <w:sz w:val="27"/>
          <w:rtl/>
        </w:rPr>
        <w:t xml:space="preserve"> </w:t>
      </w:r>
      <w:r w:rsidRPr="00E80289">
        <w:rPr>
          <w:rFonts w:hint="eastAsia"/>
          <w:color w:val="000000" w:themeColor="text1"/>
          <w:sz w:val="27"/>
          <w:rtl/>
        </w:rPr>
        <w:t>بالسيف</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كائنا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كان»</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5ـ عبد الله بن عمر بن العاص، عن النبيّ</w:t>
      </w:r>
      <w:r w:rsidR="00756EB3" w:rsidRPr="00E80289">
        <w:rPr>
          <w:rFonts w:cs="Mosawi" w:hint="cs"/>
          <w:color w:val="000000" w:themeColor="text1"/>
          <w:sz w:val="27"/>
          <w:szCs w:val="26"/>
          <w:rtl/>
        </w:rPr>
        <w:t>|</w:t>
      </w:r>
      <w:r w:rsidRPr="00E80289">
        <w:rPr>
          <w:rFonts w:hint="cs"/>
          <w:color w:val="000000" w:themeColor="text1"/>
          <w:sz w:val="27"/>
          <w:rtl/>
        </w:rPr>
        <w:t xml:space="preserve"> قال: </w:t>
      </w:r>
      <w:r w:rsidRPr="00E80289">
        <w:rPr>
          <w:rFonts w:hint="eastAsia"/>
          <w:color w:val="000000" w:themeColor="text1"/>
          <w:sz w:val="27"/>
          <w:rtl/>
        </w:rPr>
        <w:t>«م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بايع</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ماما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w:t>
      </w:r>
      <w:r w:rsidRPr="00E80289">
        <w:rPr>
          <w:rFonts w:hint="cs"/>
          <w:color w:val="000000" w:themeColor="text1"/>
          <w:sz w:val="27"/>
          <w:rtl/>
        </w:rPr>
        <w:t>أ</w:t>
      </w:r>
      <w:r w:rsidRPr="00E80289">
        <w:rPr>
          <w:rFonts w:hint="eastAsia"/>
          <w:color w:val="000000" w:themeColor="text1"/>
          <w:sz w:val="27"/>
          <w:rtl/>
        </w:rPr>
        <w:t>عطاه</w:t>
      </w:r>
      <w:r w:rsidRPr="00E80289">
        <w:rPr>
          <w:color w:val="000000" w:themeColor="text1"/>
          <w:sz w:val="27"/>
          <w:rtl/>
        </w:rPr>
        <w:t xml:space="preserve"> </w:t>
      </w:r>
      <w:r w:rsidRPr="00E80289">
        <w:rPr>
          <w:rFonts w:hint="eastAsia"/>
          <w:color w:val="000000" w:themeColor="text1"/>
          <w:sz w:val="27"/>
          <w:rtl/>
        </w:rPr>
        <w:t>صفقة</w:t>
      </w:r>
      <w:r w:rsidRPr="00E80289">
        <w:rPr>
          <w:color w:val="000000" w:themeColor="text1"/>
          <w:sz w:val="27"/>
          <w:rtl/>
        </w:rPr>
        <w:t xml:space="preserve"> </w:t>
      </w:r>
      <w:r w:rsidRPr="00E80289">
        <w:rPr>
          <w:rFonts w:hint="eastAsia"/>
          <w:color w:val="000000" w:themeColor="text1"/>
          <w:sz w:val="27"/>
          <w:rtl/>
        </w:rPr>
        <w:t>يده</w:t>
      </w:r>
      <w:r w:rsidRPr="00E80289">
        <w:rPr>
          <w:color w:val="000000" w:themeColor="text1"/>
          <w:sz w:val="27"/>
          <w:rtl/>
        </w:rPr>
        <w:t xml:space="preserve"> </w:t>
      </w:r>
      <w:r w:rsidRPr="00E80289">
        <w:rPr>
          <w:rFonts w:hint="eastAsia"/>
          <w:color w:val="000000" w:themeColor="text1"/>
          <w:sz w:val="27"/>
          <w:rtl/>
        </w:rPr>
        <w:t>وثمرة</w:t>
      </w:r>
      <w:r w:rsidRPr="00E80289">
        <w:rPr>
          <w:color w:val="000000" w:themeColor="text1"/>
          <w:sz w:val="27"/>
          <w:rtl/>
        </w:rPr>
        <w:t xml:space="preserve"> </w:t>
      </w:r>
      <w:r w:rsidRPr="00E80289">
        <w:rPr>
          <w:rFonts w:hint="eastAsia"/>
          <w:color w:val="000000" w:themeColor="text1"/>
          <w:sz w:val="27"/>
          <w:rtl/>
        </w:rPr>
        <w:t>قلبه</w:t>
      </w:r>
      <w:r w:rsidRPr="00E80289">
        <w:rPr>
          <w:color w:val="000000" w:themeColor="text1"/>
          <w:sz w:val="27"/>
          <w:rtl/>
        </w:rPr>
        <w:t xml:space="preserve"> </w:t>
      </w:r>
      <w:r w:rsidRPr="00E80289">
        <w:rPr>
          <w:rFonts w:hint="eastAsia"/>
          <w:color w:val="000000" w:themeColor="text1"/>
          <w:sz w:val="27"/>
          <w:rtl/>
        </w:rPr>
        <w:t>فليطعه</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استطاع</w:t>
      </w:r>
      <w:r w:rsidRPr="00E80289">
        <w:rPr>
          <w:rFonts w:hint="cs"/>
          <w:color w:val="000000" w:themeColor="text1"/>
          <w:sz w:val="27"/>
          <w:rtl/>
        </w:rPr>
        <w:t xml:space="preserve">، </w:t>
      </w:r>
      <w:r w:rsidRPr="00E80289">
        <w:rPr>
          <w:rFonts w:hint="eastAsia"/>
          <w:color w:val="000000" w:themeColor="text1"/>
          <w:sz w:val="27"/>
          <w:rtl/>
        </w:rPr>
        <w:t>ف</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جاء</w:t>
      </w:r>
      <w:r w:rsidRPr="00E80289">
        <w:rPr>
          <w:color w:val="000000" w:themeColor="text1"/>
          <w:sz w:val="27"/>
          <w:rtl/>
        </w:rPr>
        <w:t xml:space="preserve"> </w:t>
      </w:r>
      <w:r w:rsidRPr="00E80289">
        <w:rPr>
          <w:rFonts w:hint="eastAsia"/>
          <w:color w:val="000000" w:themeColor="text1"/>
          <w:sz w:val="27"/>
          <w:rtl/>
        </w:rPr>
        <w:t>آخر</w:t>
      </w:r>
      <w:r w:rsidRPr="00E80289">
        <w:rPr>
          <w:color w:val="000000" w:themeColor="text1"/>
          <w:sz w:val="27"/>
          <w:rtl/>
        </w:rPr>
        <w:t xml:space="preserve"> </w:t>
      </w:r>
      <w:r w:rsidRPr="00E80289">
        <w:rPr>
          <w:rFonts w:hint="eastAsia"/>
          <w:color w:val="000000" w:themeColor="text1"/>
          <w:sz w:val="27"/>
          <w:rtl/>
        </w:rPr>
        <w:t>ينازعه</w:t>
      </w:r>
      <w:r w:rsidRPr="00E80289">
        <w:rPr>
          <w:color w:val="000000" w:themeColor="text1"/>
          <w:sz w:val="27"/>
          <w:rtl/>
        </w:rPr>
        <w:t xml:space="preserve"> </w:t>
      </w:r>
      <w:r w:rsidRPr="00E80289">
        <w:rPr>
          <w:rFonts w:hint="eastAsia"/>
          <w:color w:val="000000" w:themeColor="text1"/>
          <w:sz w:val="27"/>
          <w:rtl/>
        </w:rPr>
        <w:t>فاضربوا</w:t>
      </w:r>
      <w:r w:rsidRPr="00E80289">
        <w:rPr>
          <w:color w:val="000000" w:themeColor="text1"/>
          <w:sz w:val="27"/>
          <w:rtl/>
        </w:rPr>
        <w:t xml:space="preserve"> </w:t>
      </w:r>
      <w:r w:rsidRPr="00E80289">
        <w:rPr>
          <w:rFonts w:hint="eastAsia"/>
          <w:color w:val="000000" w:themeColor="text1"/>
          <w:sz w:val="27"/>
          <w:rtl/>
        </w:rPr>
        <w:t>عنق</w:t>
      </w:r>
      <w:r w:rsidRPr="00E80289">
        <w:rPr>
          <w:color w:val="000000" w:themeColor="text1"/>
          <w:sz w:val="27"/>
          <w:rtl/>
        </w:rPr>
        <w:t xml:space="preserve"> </w:t>
      </w:r>
      <w:r w:rsidRPr="00E80289">
        <w:rPr>
          <w:rFonts w:hint="eastAsia"/>
          <w:color w:val="000000" w:themeColor="text1"/>
          <w:sz w:val="27"/>
          <w:rtl/>
        </w:rPr>
        <w:t>الآخر»</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6ـ وعن</w:t>
      </w:r>
      <w:r w:rsidRPr="00E80289">
        <w:rPr>
          <w:color w:val="000000" w:themeColor="text1"/>
          <w:sz w:val="27"/>
          <w:rtl/>
        </w:rPr>
        <w:t xml:space="preserve"> </w:t>
      </w:r>
      <w:r w:rsidRPr="00E80289">
        <w:rPr>
          <w:rFonts w:hint="eastAsia"/>
          <w:color w:val="000000" w:themeColor="text1"/>
          <w:sz w:val="27"/>
          <w:rtl/>
        </w:rPr>
        <w:t>حذيفة</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اليمان</w:t>
      </w:r>
      <w:r w:rsidRPr="00E80289">
        <w:rPr>
          <w:color w:val="000000" w:themeColor="text1"/>
          <w:sz w:val="27"/>
          <w:rtl/>
        </w:rPr>
        <w:t xml:space="preserve"> </w:t>
      </w:r>
      <w:r w:rsidRPr="00E80289">
        <w:rPr>
          <w:rFonts w:hint="eastAsia"/>
          <w:color w:val="000000" w:themeColor="text1"/>
          <w:sz w:val="27"/>
          <w:rtl/>
        </w:rPr>
        <w:t>يقول</w:t>
      </w:r>
      <w:r w:rsidRPr="00E80289">
        <w:rPr>
          <w:rFonts w:hint="cs"/>
          <w:color w:val="000000" w:themeColor="text1"/>
          <w:sz w:val="27"/>
          <w:rtl/>
        </w:rPr>
        <w:t xml:space="preserve">: </w:t>
      </w:r>
      <w:r w:rsidRPr="00E80289">
        <w:rPr>
          <w:rFonts w:hint="eastAsia"/>
          <w:color w:val="000000" w:themeColor="text1"/>
          <w:sz w:val="27"/>
          <w:rtl/>
        </w:rPr>
        <w:t>«كان</w:t>
      </w:r>
      <w:r w:rsidRPr="00E80289">
        <w:rPr>
          <w:color w:val="000000" w:themeColor="text1"/>
          <w:sz w:val="27"/>
          <w:rtl/>
        </w:rPr>
        <w:t xml:space="preserve"> </w:t>
      </w:r>
      <w:r w:rsidRPr="00E80289">
        <w:rPr>
          <w:rFonts w:hint="eastAsia"/>
          <w:color w:val="000000" w:themeColor="text1"/>
          <w:sz w:val="27"/>
          <w:rtl/>
        </w:rPr>
        <w:t>الناس</w:t>
      </w:r>
      <w:r w:rsidRPr="00E80289">
        <w:rPr>
          <w:color w:val="000000" w:themeColor="text1"/>
          <w:sz w:val="27"/>
          <w:rtl/>
        </w:rPr>
        <w:t xml:space="preserve"> </w:t>
      </w:r>
      <w:r w:rsidRPr="00E80289">
        <w:rPr>
          <w:rFonts w:hint="eastAsia"/>
          <w:color w:val="000000" w:themeColor="text1"/>
          <w:sz w:val="27"/>
          <w:rtl/>
        </w:rPr>
        <w:t>يسألون</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00756EB3" w:rsidRPr="00E80289">
        <w:rPr>
          <w:rFonts w:cs="Mosawi"/>
          <w:color w:val="000000" w:themeColor="text1"/>
          <w:sz w:val="27"/>
          <w:szCs w:val="26"/>
          <w:rtl/>
        </w:rPr>
        <w:t>|</w:t>
      </w:r>
      <w:r w:rsidRPr="00E80289">
        <w:rPr>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الخير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وكنت</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سأله</w:t>
      </w:r>
      <w:r w:rsidRPr="00E80289">
        <w:rPr>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الشر</w:t>
      </w:r>
      <w:r w:rsidRPr="00E80289">
        <w:rPr>
          <w:color w:val="000000" w:themeColor="text1"/>
          <w:sz w:val="27"/>
          <w:rtl/>
        </w:rPr>
        <w:t xml:space="preserve"> </w:t>
      </w:r>
      <w:r w:rsidRPr="00E80289">
        <w:rPr>
          <w:rFonts w:hint="eastAsia"/>
          <w:color w:val="000000" w:themeColor="text1"/>
          <w:sz w:val="27"/>
          <w:rtl/>
        </w:rPr>
        <w:t>مخافة</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ن</w:t>
      </w:r>
      <w:r w:rsidRPr="00E80289">
        <w:rPr>
          <w:color w:val="000000" w:themeColor="text1"/>
          <w:sz w:val="27"/>
          <w:rtl/>
        </w:rPr>
        <w:t xml:space="preserve"> </w:t>
      </w:r>
      <w:r w:rsidRPr="00E80289">
        <w:rPr>
          <w:rFonts w:hint="eastAsia"/>
          <w:color w:val="000000" w:themeColor="text1"/>
          <w:sz w:val="27"/>
          <w:rtl/>
        </w:rPr>
        <w:t>يدركن</w:t>
      </w:r>
      <w:r w:rsidRPr="00E80289">
        <w:rPr>
          <w:rFonts w:hint="cs"/>
          <w:color w:val="000000" w:themeColor="text1"/>
          <w:sz w:val="27"/>
          <w:rtl/>
        </w:rPr>
        <w:t xml:space="preserve">ي، </w:t>
      </w:r>
      <w:r w:rsidRPr="00E80289">
        <w:rPr>
          <w:rFonts w:hint="eastAsia"/>
          <w:color w:val="000000" w:themeColor="text1"/>
          <w:sz w:val="27"/>
          <w:rtl/>
        </w:rPr>
        <w:t>فقلت</w:t>
      </w:r>
      <w:r w:rsidRPr="00E80289">
        <w:rPr>
          <w:color w:val="000000" w:themeColor="text1"/>
          <w:sz w:val="27"/>
          <w:rtl/>
        </w:rPr>
        <w:t xml:space="preserve">: </w:t>
      </w:r>
      <w:r w:rsidRPr="00E80289">
        <w:rPr>
          <w:rFonts w:hint="eastAsia"/>
          <w:color w:val="000000" w:themeColor="text1"/>
          <w:sz w:val="27"/>
          <w:rtl/>
        </w:rPr>
        <w:t>يا</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rFonts w:hint="eastAsia"/>
          <w:color w:val="000000" w:themeColor="text1"/>
          <w:sz w:val="27"/>
          <w:rtl/>
        </w:rPr>
        <w:t>ا</w:t>
      </w:r>
      <w:r w:rsidRPr="00E80289">
        <w:rPr>
          <w:color w:val="000000" w:themeColor="text1"/>
          <w:sz w:val="27"/>
          <w:rtl/>
        </w:rPr>
        <w:t xml:space="preserve"> </w:t>
      </w:r>
      <w:r w:rsidRPr="00E80289">
        <w:rPr>
          <w:rFonts w:hint="eastAsia"/>
          <w:color w:val="000000" w:themeColor="text1"/>
          <w:sz w:val="27"/>
          <w:rtl/>
        </w:rPr>
        <w:t>كن</w:t>
      </w:r>
      <w:r w:rsidRPr="00E80289">
        <w:rPr>
          <w:rFonts w:hint="cs"/>
          <w:color w:val="000000" w:themeColor="text1"/>
          <w:sz w:val="27"/>
          <w:rtl/>
        </w:rPr>
        <w:t>ّ</w:t>
      </w:r>
      <w:r w:rsidRPr="00E80289">
        <w:rPr>
          <w:rFonts w:hint="eastAsia"/>
          <w:color w:val="000000" w:themeColor="text1"/>
          <w:sz w:val="27"/>
          <w:rtl/>
        </w:rPr>
        <w:t>ا</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جاهليّة</w:t>
      </w:r>
      <w:r w:rsidRPr="00E80289">
        <w:rPr>
          <w:color w:val="000000" w:themeColor="text1"/>
          <w:sz w:val="27"/>
          <w:rtl/>
        </w:rPr>
        <w:t xml:space="preserve"> </w:t>
      </w:r>
      <w:r w:rsidRPr="00E80289">
        <w:rPr>
          <w:rFonts w:hint="eastAsia"/>
          <w:color w:val="000000" w:themeColor="text1"/>
          <w:sz w:val="27"/>
          <w:rtl/>
        </w:rPr>
        <w:t>وشر</w:t>
      </w:r>
      <w:r w:rsidRPr="00E80289">
        <w:rPr>
          <w:rFonts w:hint="cs"/>
          <w:color w:val="000000" w:themeColor="text1"/>
          <w:sz w:val="27"/>
          <w:rtl/>
        </w:rPr>
        <w:t xml:space="preserve">ّ، </w:t>
      </w:r>
      <w:r w:rsidRPr="00E80289">
        <w:rPr>
          <w:rFonts w:hint="eastAsia"/>
          <w:color w:val="000000" w:themeColor="text1"/>
          <w:sz w:val="27"/>
          <w:rtl/>
        </w:rPr>
        <w:t>فجاءنا</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eastAsia"/>
          <w:color w:val="000000" w:themeColor="text1"/>
          <w:sz w:val="27"/>
          <w:rtl/>
        </w:rPr>
        <w:t>بهذا</w:t>
      </w:r>
      <w:r w:rsidRPr="00E80289">
        <w:rPr>
          <w:color w:val="000000" w:themeColor="text1"/>
          <w:sz w:val="27"/>
          <w:rtl/>
        </w:rPr>
        <w:t xml:space="preserve"> </w:t>
      </w:r>
      <w:r w:rsidRPr="00E80289">
        <w:rPr>
          <w:rFonts w:hint="eastAsia"/>
          <w:color w:val="000000" w:themeColor="text1"/>
          <w:sz w:val="27"/>
          <w:rtl/>
        </w:rPr>
        <w:t>الخير</w:t>
      </w:r>
      <w:r w:rsidRPr="00E80289">
        <w:rPr>
          <w:color w:val="000000" w:themeColor="text1"/>
          <w:sz w:val="27"/>
          <w:rtl/>
        </w:rPr>
        <w:t xml:space="preserve">، </w:t>
      </w:r>
      <w:r w:rsidRPr="00E80289">
        <w:rPr>
          <w:rFonts w:hint="eastAsia"/>
          <w:color w:val="000000" w:themeColor="text1"/>
          <w:sz w:val="27"/>
          <w:rtl/>
        </w:rPr>
        <w:t>فهل</w:t>
      </w:r>
      <w:r w:rsidRPr="00E80289">
        <w:rPr>
          <w:color w:val="000000" w:themeColor="text1"/>
          <w:sz w:val="27"/>
          <w:rtl/>
        </w:rPr>
        <w:t xml:space="preserve"> </w:t>
      </w:r>
      <w:r w:rsidRPr="00E80289">
        <w:rPr>
          <w:rFonts w:hint="eastAsia"/>
          <w:color w:val="000000" w:themeColor="text1"/>
          <w:sz w:val="27"/>
          <w:rtl/>
        </w:rPr>
        <w:t>بعد</w:t>
      </w:r>
      <w:r w:rsidRPr="00E80289">
        <w:rPr>
          <w:color w:val="000000" w:themeColor="text1"/>
          <w:sz w:val="27"/>
          <w:rtl/>
        </w:rPr>
        <w:t xml:space="preserve"> </w:t>
      </w:r>
      <w:r w:rsidRPr="00E80289">
        <w:rPr>
          <w:rFonts w:hint="eastAsia"/>
          <w:color w:val="000000" w:themeColor="text1"/>
          <w:sz w:val="27"/>
          <w:rtl/>
        </w:rPr>
        <w:t>هذا</w:t>
      </w:r>
      <w:r w:rsidRPr="00E80289">
        <w:rPr>
          <w:color w:val="000000" w:themeColor="text1"/>
          <w:sz w:val="27"/>
          <w:rtl/>
        </w:rPr>
        <w:t xml:space="preserve"> </w:t>
      </w:r>
      <w:r w:rsidRPr="00E80289">
        <w:rPr>
          <w:rFonts w:hint="eastAsia"/>
          <w:color w:val="000000" w:themeColor="text1"/>
          <w:sz w:val="27"/>
          <w:rtl/>
        </w:rPr>
        <w:t>الخير</w:t>
      </w:r>
      <w:r w:rsidRPr="00E80289">
        <w:rPr>
          <w:color w:val="000000" w:themeColor="text1"/>
          <w:sz w:val="27"/>
          <w:rtl/>
        </w:rPr>
        <w:t xml:space="preserve"> </w:t>
      </w:r>
      <w:r w:rsidRPr="00E80289">
        <w:rPr>
          <w:rFonts w:hint="eastAsia"/>
          <w:color w:val="000000" w:themeColor="text1"/>
          <w:sz w:val="27"/>
          <w:rtl/>
        </w:rPr>
        <w:t>شر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نعم</w:t>
      </w:r>
      <w:r w:rsidRPr="00E80289">
        <w:rPr>
          <w:color w:val="000000" w:themeColor="text1"/>
          <w:sz w:val="27"/>
          <w:rtl/>
        </w:rPr>
        <w:t xml:space="preserve">، </w:t>
      </w:r>
      <w:r w:rsidRPr="00E80289">
        <w:rPr>
          <w:rFonts w:hint="eastAsia"/>
          <w:color w:val="000000" w:themeColor="text1"/>
          <w:sz w:val="27"/>
          <w:rtl/>
        </w:rPr>
        <w:t>فقلت</w:t>
      </w:r>
      <w:r w:rsidRPr="00E80289">
        <w:rPr>
          <w:color w:val="000000" w:themeColor="text1"/>
          <w:sz w:val="27"/>
          <w:rtl/>
        </w:rPr>
        <w:t xml:space="preserve">: </w:t>
      </w:r>
      <w:r w:rsidRPr="00E80289">
        <w:rPr>
          <w:rFonts w:hint="eastAsia"/>
          <w:color w:val="000000" w:themeColor="text1"/>
          <w:sz w:val="27"/>
          <w:rtl/>
        </w:rPr>
        <w:t>هل</w:t>
      </w:r>
      <w:r w:rsidRPr="00E80289">
        <w:rPr>
          <w:color w:val="000000" w:themeColor="text1"/>
          <w:sz w:val="27"/>
          <w:rtl/>
        </w:rPr>
        <w:t xml:space="preserve"> </w:t>
      </w:r>
      <w:r w:rsidRPr="00E80289">
        <w:rPr>
          <w:rFonts w:hint="eastAsia"/>
          <w:color w:val="000000" w:themeColor="text1"/>
          <w:sz w:val="27"/>
          <w:rtl/>
        </w:rPr>
        <w:t>بعد</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الشر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خير</w:t>
      </w:r>
      <w:r w:rsidRPr="00E80289">
        <w:rPr>
          <w:rFonts w:hint="cs"/>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نعم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وفيه</w:t>
      </w:r>
      <w:r w:rsidRPr="00E80289">
        <w:rPr>
          <w:color w:val="000000" w:themeColor="text1"/>
          <w:sz w:val="27"/>
          <w:rtl/>
        </w:rPr>
        <w:t xml:space="preserve"> </w:t>
      </w:r>
      <w:r w:rsidRPr="00E80289">
        <w:rPr>
          <w:rFonts w:hint="eastAsia"/>
          <w:color w:val="000000" w:themeColor="text1"/>
          <w:sz w:val="27"/>
          <w:rtl/>
        </w:rPr>
        <w:t>دخن</w:t>
      </w:r>
      <w:r w:rsidRPr="00E80289">
        <w:rPr>
          <w:color w:val="000000" w:themeColor="text1"/>
          <w:sz w:val="27"/>
          <w:rtl/>
        </w:rPr>
        <w:t xml:space="preserve">، </w:t>
      </w:r>
      <w:r w:rsidRPr="00E80289">
        <w:rPr>
          <w:rFonts w:hint="eastAsia"/>
          <w:color w:val="000000" w:themeColor="text1"/>
          <w:sz w:val="27"/>
          <w:rtl/>
        </w:rPr>
        <w:t>قلت</w:t>
      </w:r>
      <w:r w:rsidRPr="00E80289">
        <w:rPr>
          <w:color w:val="000000" w:themeColor="text1"/>
          <w:sz w:val="27"/>
          <w:rtl/>
        </w:rPr>
        <w:t xml:space="preserve">: </w:t>
      </w:r>
      <w:r w:rsidRPr="00E80289">
        <w:rPr>
          <w:rFonts w:hint="eastAsia"/>
          <w:color w:val="000000" w:themeColor="text1"/>
          <w:sz w:val="27"/>
          <w:rtl/>
        </w:rPr>
        <w:t>وما</w:t>
      </w:r>
      <w:r w:rsidRPr="00E80289">
        <w:rPr>
          <w:color w:val="000000" w:themeColor="text1"/>
          <w:sz w:val="27"/>
          <w:rtl/>
        </w:rPr>
        <w:t xml:space="preserve"> </w:t>
      </w:r>
      <w:r w:rsidRPr="00E80289">
        <w:rPr>
          <w:rFonts w:hint="eastAsia"/>
          <w:color w:val="000000" w:themeColor="text1"/>
          <w:sz w:val="27"/>
          <w:rtl/>
        </w:rPr>
        <w:t>دخنه</w:t>
      </w:r>
      <w:r w:rsidRPr="00E80289">
        <w:rPr>
          <w:rFonts w:hint="cs"/>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قوم</w:t>
      </w:r>
      <w:r w:rsidRPr="00E80289">
        <w:rPr>
          <w:color w:val="000000" w:themeColor="text1"/>
          <w:sz w:val="27"/>
          <w:rtl/>
        </w:rPr>
        <w:t xml:space="preserve"> </w:t>
      </w:r>
      <w:r w:rsidRPr="00E80289">
        <w:rPr>
          <w:rFonts w:hint="eastAsia"/>
          <w:color w:val="000000" w:themeColor="text1"/>
          <w:sz w:val="27"/>
          <w:rtl/>
        </w:rPr>
        <w:t>يستن</w:t>
      </w:r>
      <w:r w:rsidRPr="00E80289">
        <w:rPr>
          <w:rFonts w:hint="cs"/>
          <w:color w:val="000000" w:themeColor="text1"/>
          <w:sz w:val="27"/>
          <w:rtl/>
        </w:rPr>
        <w:t>ّ</w:t>
      </w:r>
      <w:r w:rsidRPr="00E80289">
        <w:rPr>
          <w:rFonts w:hint="eastAsia"/>
          <w:color w:val="000000" w:themeColor="text1"/>
          <w:sz w:val="27"/>
          <w:rtl/>
        </w:rPr>
        <w:t>ون</w:t>
      </w:r>
      <w:r w:rsidRPr="00E80289">
        <w:rPr>
          <w:color w:val="000000" w:themeColor="text1"/>
          <w:sz w:val="27"/>
          <w:rtl/>
        </w:rPr>
        <w:t xml:space="preserve"> </w:t>
      </w:r>
      <w:r w:rsidRPr="00E80289">
        <w:rPr>
          <w:rFonts w:hint="eastAsia"/>
          <w:color w:val="000000" w:themeColor="text1"/>
          <w:sz w:val="27"/>
          <w:rtl/>
        </w:rPr>
        <w:t>بغير</w:t>
      </w:r>
      <w:r w:rsidRPr="00E80289">
        <w:rPr>
          <w:color w:val="000000" w:themeColor="text1"/>
          <w:sz w:val="27"/>
          <w:rtl/>
        </w:rPr>
        <w:t xml:space="preserve"> </w:t>
      </w:r>
      <w:r w:rsidRPr="00E80289">
        <w:rPr>
          <w:rFonts w:hint="eastAsia"/>
          <w:color w:val="000000" w:themeColor="text1"/>
          <w:sz w:val="27"/>
          <w:rtl/>
        </w:rPr>
        <w:t>سن</w:t>
      </w:r>
      <w:r w:rsidRPr="00E80289">
        <w:rPr>
          <w:rFonts w:hint="cs"/>
          <w:color w:val="000000" w:themeColor="text1"/>
          <w:sz w:val="27"/>
          <w:rtl/>
        </w:rPr>
        <w:t>ّ</w:t>
      </w:r>
      <w:r w:rsidRPr="00E80289">
        <w:rPr>
          <w:rFonts w:hint="eastAsia"/>
          <w:color w:val="000000" w:themeColor="text1"/>
          <w:sz w:val="27"/>
          <w:rtl/>
        </w:rPr>
        <w:t>ت</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ويهدون</w:t>
      </w:r>
      <w:r w:rsidRPr="00E80289">
        <w:rPr>
          <w:color w:val="000000" w:themeColor="text1"/>
          <w:sz w:val="27"/>
          <w:rtl/>
        </w:rPr>
        <w:t xml:space="preserve"> </w:t>
      </w:r>
      <w:r w:rsidRPr="00E80289">
        <w:rPr>
          <w:rFonts w:hint="eastAsia"/>
          <w:color w:val="000000" w:themeColor="text1"/>
          <w:sz w:val="27"/>
          <w:rtl/>
        </w:rPr>
        <w:t>بغير</w:t>
      </w:r>
      <w:r w:rsidRPr="00E80289">
        <w:rPr>
          <w:color w:val="000000" w:themeColor="text1"/>
          <w:sz w:val="27"/>
          <w:rtl/>
        </w:rPr>
        <w:t xml:space="preserve"> </w:t>
      </w:r>
      <w:r w:rsidRPr="00E80289">
        <w:rPr>
          <w:rFonts w:hint="eastAsia"/>
          <w:color w:val="000000" w:themeColor="text1"/>
          <w:sz w:val="27"/>
          <w:rtl/>
        </w:rPr>
        <w:t>هد</w:t>
      </w:r>
      <w:r w:rsidRPr="00E80289">
        <w:rPr>
          <w:rFonts w:hint="cs"/>
          <w:color w:val="000000" w:themeColor="text1"/>
          <w:sz w:val="27"/>
          <w:rtl/>
        </w:rPr>
        <w:t xml:space="preserve">اي، </w:t>
      </w:r>
      <w:r w:rsidRPr="00E80289">
        <w:rPr>
          <w:rFonts w:hint="eastAsia"/>
          <w:color w:val="000000" w:themeColor="text1"/>
          <w:sz w:val="27"/>
          <w:rtl/>
        </w:rPr>
        <w:t>تعرف</w:t>
      </w:r>
      <w:r w:rsidRPr="00E80289">
        <w:rPr>
          <w:color w:val="000000" w:themeColor="text1"/>
          <w:sz w:val="27"/>
          <w:rtl/>
        </w:rPr>
        <w:t xml:space="preserve"> </w:t>
      </w:r>
      <w:r w:rsidRPr="00E80289">
        <w:rPr>
          <w:rFonts w:hint="eastAsia"/>
          <w:color w:val="000000" w:themeColor="text1"/>
          <w:sz w:val="27"/>
          <w:rtl/>
        </w:rPr>
        <w:t>منهم</w:t>
      </w:r>
      <w:r w:rsidRPr="00E80289">
        <w:rPr>
          <w:color w:val="000000" w:themeColor="text1"/>
          <w:sz w:val="27"/>
          <w:rtl/>
        </w:rPr>
        <w:t xml:space="preserve"> </w:t>
      </w:r>
      <w:r w:rsidRPr="00E80289">
        <w:rPr>
          <w:rFonts w:hint="eastAsia"/>
          <w:color w:val="000000" w:themeColor="text1"/>
          <w:sz w:val="27"/>
          <w:rtl/>
        </w:rPr>
        <w:t>وتنكر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فقلت</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هل</w:t>
      </w:r>
      <w:r w:rsidRPr="00E80289">
        <w:rPr>
          <w:color w:val="000000" w:themeColor="text1"/>
          <w:sz w:val="27"/>
          <w:rtl/>
        </w:rPr>
        <w:t xml:space="preserve"> </w:t>
      </w:r>
      <w:r w:rsidRPr="00E80289">
        <w:rPr>
          <w:rFonts w:hint="eastAsia"/>
          <w:color w:val="000000" w:themeColor="text1"/>
          <w:sz w:val="27"/>
          <w:rtl/>
        </w:rPr>
        <w:t>بعد</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الخير</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شر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نعم</w:t>
      </w:r>
      <w:r w:rsidRPr="00E80289">
        <w:rPr>
          <w:color w:val="000000" w:themeColor="text1"/>
          <w:sz w:val="27"/>
          <w:rtl/>
        </w:rPr>
        <w:t xml:space="preserve"> </w:t>
      </w:r>
      <w:r w:rsidRPr="00E80289">
        <w:rPr>
          <w:rFonts w:hint="eastAsia"/>
          <w:color w:val="000000" w:themeColor="text1"/>
          <w:sz w:val="27"/>
          <w:rtl/>
        </w:rPr>
        <w:t>دعاة</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بواب</w:t>
      </w:r>
      <w:r w:rsidRPr="00E80289">
        <w:rPr>
          <w:color w:val="000000" w:themeColor="text1"/>
          <w:sz w:val="27"/>
          <w:rtl/>
        </w:rPr>
        <w:t xml:space="preserve"> </w:t>
      </w:r>
      <w:r w:rsidRPr="00E80289">
        <w:rPr>
          <w:rFonts w:hint="eastAsia"/>
          <w:color w:val="000000" w:themeColor="text1"/>
          <w:sz w:val="27"/>
          <w:rtl/>
        </w:rPr>
        <w:t>جهنم</w:t>
      </w:r>
      <w:r w:rsidRPr="00E80289">
        <w:rPr>
          <w:color w:val="000000" w:themeColor="text1"/>
          <w:sz w:val="27"/>
          <w:rtl/>
        </w:rPr>
        <w:t xml:space="preserve">، </w:t>
      </w:r>
      <w:r w:rsidRPr="00E80289">
        <w:rPr>
          <w:rFonts w:hint="eastAsia"/>
          <w:color w:val="000000" w:themeColor="text1"/>
          <w:sz w:val="27"/>
          <w:rtl/>
        </w:rPr>
        <w:t>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جابهم</w:t>
      </w:r>
      <w:r w:rsidRPr="00E80289">
        <w:rPr>
          <w:color w:val="000000" w:themeColor="text1"/>
          <w:sz w:val="27"/>
          <w:rtl/>
        </w:rPr>
        <w:t xml:space="preserve"> </w:t>
      </w:r>
      <w:r w:rsidRPr="00E80289">
        <w:rPr>
          <w:rFonts w:hint="eastAsia"/>
          <w:color w:val="000000" w:themeColor="text1"/>
          <w:sz w:val="27"/>
          <w:rtl/>
        </w:rPr>
        <w:t>إليها</w:t>
      </w:r>
      <w:r w:rsidRPr="00E80289">
        <w:rPr>
          <w:color w:val="000000" w:themeColor="text1"/>
          <w:sz w:val="27"/>
          <w:rtl/>
        </w:rPr>
        <w:t xml:space="preserve"> </w:t>
      </w:r>
      <w:r w:rsidRPr="00E80289">
        <w:rPr>
          <w:rFonts w:hint="eastAsia"/>
          <w:color w:val="000000" w:themeColor="text1"/>
          <w:sz w:val="27"/>
          <w:rtl/>
        </w:rPr>
        <w:t>قذفوه</w:t>
      </w:r>
      <w:r w:rsidRPr="00E80289">
        <w:rPr>
          <w:color w:val="000000" w:themeColor="text1"/>
          <w:sz w:val="27"/>
          <w:rtl/>
        </w:rPr>
        <w:t xml:space="preserve"> </w:t>
      </w:r>
      <w:r w:rsidRPr="00E80289">
        <w:rPr>
          <w:rFonts w:hint="eastAsia"/>
          <w:color w:val="000000" w:themeColor="text1"/>
          <w:sz w:val="27"/>
          <w:rtl/>
        </w:rPr>
        <w:t>فيها</w:t>
      </w:r>
      <w:r w:rsidRPr="00E80289">
        <w:rPr>
          <w:color w:val="000000" w:themeColor="text1"/>
          <w:sz w:val="27"/>
          <w:rtl/>
        </w:rPr>
        <w:t xml:space="preserve">، </w:t>
      </w:r>
      <w:r w:rsidRPr="00E80289">
        <w:rPr>
          <w:rFonts w:hint="eastAsia"/>
          <w:color w:val="000000" w:themeColor="text1"/>
          <w:sz w:val="27"/>
          <w:rtl/>
        </w:rPr>
        <w:t>فقلت</w:t>
      </w:r>
      <w:r w:rsidRPr="00E80289">
        <w:rPr>
          <w:color w:val="000000" w:themeColor="text1"/>
          <w:sz w:val="27"/>
          <w:rtl/>
        </w:rPr>
        <w:t xml:space="preserve">: </w:t>
      </w:r>
      <w:r w:rsidRPr="00E80289">
        <w:rPr>
          <w:rFonts w:hint="eastAsia"/>
          <w:color w:val="000000" w:themeColor="text1"/>
          <w:sz w:val="27"/>
          <w:rtl/>
        </w:rPr>
        <w:t>يا</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صفهم</w:t>
      </w:r>
      <w:r w:rsidRPr="00E80289">
        <w:rPr>
          <w:color w:val="000000" w:themeColor="text1"/>
          <w:sz w:val="27"/>
          <w:rtl/>
        </w:rPr>
        <w:t xml:space="preserve"> </w:t>
      </w:r>
      <w:r w:rsidRPr="00E80289">
        <w:rPr>
          <w:rFonts w:hint="eastAsia"/>
          <w:color w:val="000000" w:themeColor="text1"/>
          <w:sz w:val="27"/>
          <w:rtl/>
        </w:rPr>
        <w:t>لنا</w:t>
      </w:r>
      <w:r w:rsidRPr="00E80289">
        <w:rPr>
          <w:color w:val="000000" w:themeColor="text1"/>
          <w:sz w:val="27"/>
          <w:rtl/>
        </w:rPr>
        <w:t xml:space="preserve">، </w:t>
      </w:r>
      <w:r w:rsidRPr="00E80289">
        <w:rPr>
          <w:rFonts w:hint="eastAsia"/>
          <w:color w:val="000000" w:themeColor="text1"/>
          <w:sz w:val="27"/>
          <w:rtl/>
        </w:rPr>
        <w:t>قال</w:t>
      </w:r>
      <w:r w:rsidRPr="00E80289">
        <w:rPr>
          <w:rFonts w:hint="cs"/>
          <w:color w:val="000000" w:themeColor="text1"/>
          <w:sz w:val="27"/>
          <w:rtl/>
        </w:rPr>
        <w:t xml:space="preserve">: </w:t>
      </w:r>
      <w:r w:rsidRPr="00E80289">
        <w:rPr>
          <w:rFonts w:hint="eastAsia"/>
          <w:color w:val="000000" w:themeColor="text1"/>
          <w:sz w:val="27"/>
          <w:rtl/>
        </w:rPr>
        <w:t>نعم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قوم</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جلدتنا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ويتكلمون</w:t>
      </w:r>
      <w:r w:rsidRPr="00E80289">
        <w:rPr>
          <w:color w:val="000000" w:themeColor="text1"/>
          <w:sz w:val="27"/>
          <w:rtl/>
        </w:rPr>
        <w:t xml:space="preserve"> </w:t>
      </w:r>
      <w:r w:rsidRPr="00E80289">
        <w:rPr>
          <w:rFonts w:hint="eastAsia"/>
          <w:color w:val="000000" w:themeColor="text1"/>
          <w:sz w:val="27"/>
          <w:rtl/>
        </w:rPr>
        <w:t>ب</w:t>
      </w:r>
      <w:r w:rsidRPr="00E80289">
        <w:rPr>
          <w:rFonts w:hint="cs"/>
          <w:color w:val="000000" w:themeColor="text1"/>
          <w:sz w:val="27"/>
          <w:rtl/>
        </w:rPr>
        <w:t>أ</w:t>
      </w:r>
      <w:r w:rsidRPr="00E80289">
        <w:rPr>
          <w:rFonts w:hint="eastAsia"/>
          <w:color w:val="000000" w:themeColor="text1"/>
          <w:sz w:val="27"/>
          <w:rtl/>
        </w:rPr>
        <w:t>لسنتنا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قلت</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يا</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فما</w:t>
      </w:r>
      <w:r w:rsidRPr="00E80289">
        <w:rPr>
          <w:color w:val="000000" w:themeColor="text1"/>
          <w:sz w:val="27"/>
          <w:rtl/>
        </w:rPr>
        <w:t xml:space="preserve"> </w:t>
      </w:r>
      <w:r w:rsidRPr="00E80289">
        <w:rPr>
          <w:rFonts w:hint="eastAsia"/>
          <w:color w:val="000000" w:themeColor="text1"/>
          <w:sz w:val="27"/>
          <w:rtl/>
        </w:rPr>
        <w:t>ترى</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دركني</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تلزم</w:t>
      </w:r>
      <w:r w:rsidRPr="00E80289">
        <w:rPr>
          <w:color w:val="000000" w:themeColor="text1"/>
          <w:sz w:val="27"/>
          <w:rtl/>
        </w:rPr>
        <w:t xml:space="preserve"> </w:t>
      </w:r>
      <w:r w:rsidRPr="00E80289">
        <w:rPr>
          <w:rFonts w:hint="eastAsia"/>
          <w:color w:val="000000" w:themeColor="text1"/>
          <w:sz w:val="27"/>
          <w:rtl/>
        </w:rPr>
        <w:t>جماعة</w:t>
      </w:r>
      <w:r w:rsidRPr="00E80289">
        <w:rPr>
          <w:color w:val="000000" w:themeColor="text1"/>
          <w:sz w:val="27"/>
          <w:rtl/>
        </w:rPr>
        <w:t xml:space="preserve"> </w:t>
      </w:r>
      <w:r w:rsidRPr="00E80289">
        <w:rPr>
          <w:rFonts w:hint="eastAsia"/>
          <w:color w:val="000000" w:themeColor="text1"/>
          <w:sz w:val="27"/>
          <w:rtl/>
        </w:rPr>
        <w:t>المسلمين</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إ</w:t>
      </w:r>
      <w:r w:rsidRPr="00E80289">
        <w:rPr>
          <w:rFonts w:hint="eastAsia"/>
          <w:color w:val="000000" w:themeColor="text1"/>
          <w:sz w:val="27"/>
          <w:rtl/>
        </w:rPr>
        <w:t>مامهم»</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7ـ وعن</w:t>
      </w:r>
      <w:r w:rsidRPr="00E80289">
        <w:rPr>
          <w:color w:val="000000" w:themeColor="text1"/>
          <w:sz w:val="27"/>
          <w:rtl/>
        </w:rPr>
        <w:t xml:space="preserve"> </w:t>
      </w:r>
      <w:r w:rsidRPr="00E80289">
        <w:rPr>
          <w:rFonts w:hint="eastAsia"/>
          <w:color w:val="000000" w:themeColor="text1"/>
          <w:sz w:val="27"/>
          <w:rtl/>
        </w:rPr>
        <w:t>حذيفة</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اليمان</w:t>
      </w:r>
      <w:r w:rsidRPr="00E80289">
        <w:rPr>
          <w:color w:val="000000" w:themeColor="text1"/>
          <w:sz w:val="27"/>
          <w:rtl/>
        </w:rPr>
        <w:t xml:space="preserve"> </w:t>
      </w:r>
      <w:r w:rsidRPr="00E80289">
        <w:rPr>
          <w:rFonts w:hint="cs"/>
          <w:color w:val="000000" w:themeColor="text1"/>
          <w:sz w:val="27"/>
          <w:rtl/>
        </w:rPr>
        <w:t xml:space="preserve">أيضاً قال: قلت: </w:t>
      </w:r>
      <w:r w:rsidRPr="00E80289">
        <w:rPr>
          <w:rFonts w:hint="eastAsia"/>
          <w:color w:val="000000" w:themeColor="text1"/>
          <w:sz w:val="27"/>
          <w:rtl/>
        </w:rPr>
        <w:t>«يا</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Pr="00E80289">
        <w:rPr>
          <w:rFonts w:hint="cs"/>
          <w:color w:val="000000" w:themeColor="text1"/>
          <w:sz w:val="27"/>
          <w:rtl/>
        </w:rPr>
        <w:t>،</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rFonts w:hint="eastAsia"/>
          <w:color w:val="000000" w:themeColor="text1"/>
          <w:sz w:val="27"/>
          <w:rtl/>
        </w:rPr>
        <w:t>ا</w:t>
      </w:r>
      <w:r w:rsidRPr="00E80289">
        <w:rPr>
          <w:color w:val="000000" w:themeColor="text1"/>
          <w:sz w:val="27"/>
          <w:rtl/>
        </w:rPr>
        <w:t xml:space="preserve"> </w:t>
      </w:r>
      <w:r w:rsidRPr="00E80289">
        <w:rPr>
          <w:rFonts w:hint="eastAsia"/>
          <w:color w:val="000000" w:themeColor="text1"/>
          <w:sz w:val="27"/>
          <w:rtl/>
        </w:rPr>
        <w:t>كن</w:t>
      </w:r>
      <w:r w:rsidRPr="00E80289">
        <w:rPr>
          <w:rFonts w:hint="cs"/>
          <w:color w:val="000000" w:themeColor="text1"/>
          <w:sz w:val="27"/>
          <w:rtl/>
        </w:rPr>
        <w:t>ّ</w:t>
      </w:r>
      <w:r w:rsidRPr="00E80289">
        <w:rPr>
          <w:rFonts w:hint="eastAsia"/>
          <w:color w:val="000000" w:themeColor="text1"/>
          <w:sz w:val="27"/>
          <w:rtl/>
        </w:rPr>
        <w:t>ا</w:t>
      </w:r>
      <w:r w:rsidRPr="00E80289">
        <w:rPr>
          <w:color w:val="000000" w:themeColor="text1"/>
          <w:sz w:val="27"/>
          <w:rtl/>
        </w:rPr>
        <w:t xml:space="preserve"> </w:t>
      </w:r>
      <w:r w:rsidRPr="00E80289">
        <w:rPr>
          <w:rFonts w:hint="eastAsia"/>
          <w:color w:val="000000" w:themeColor="text1"/>
          <w:sz w:val="27"/>
          <w:rtl/>
        </w:rPr>
        <w:t>بشر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فجاء</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eastAsia"/>
          <w:color w:val="000000" w:themeColor="text1"/>
          <w:sz w:val="27"/>
          <w:rtl/>
        </w:rPr>
        <w:t>بخير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فنحن</w:t>
      </w:r>
      <w:r w:rsidRPr="00E80289">
        <w:rPr>
          <w:color w:val="000000" w:themeColor="text1"/>
          <w:sz w:val="27"/>
          <w:rtl/>
        </w:rPr>
        <w:t xml:space="preserve"> </w:t>
      </w:r>
      <w:r w:rsidRPr="00E80289">
        <w:rPr>
          <w:rFonts w:hint="eastAsia"/>
          <w:color w:val="000000" w:themeColor="text1"/>
          <w:sz w:val="27"/>
          <w:rtl/>
        </w:rPr>
        <w:t>فيه</w:t>
      </w:r>
      <w:r w:rsidRPr="00E80289">
        <w:rPr>
          <w:color w:val="000000" w:themeColor="text1"/>
          <w:sz w:val="27"/>
          <w:rtl/>
        </w:rPr>
        <w:t xml:space="preserve">، </w:t>
      </w:r>
      <w:r w:rsidRPr="00E80289">
        <w:rPr>
          <w:rFonts w:hint="eastAsia"/>
          <w:color w:val="000000" w:themeColor="text1"/>
          <w:sz w:val="27"/>
          <w:rtl/>
        </w:rPr>
        <w:t>فهل</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وراء</w:t>
      </w:r>
      <w:r w:rsidRPr="00E80289">
        <w:rPr>
          <w:color w:val="000000" w:themeColor="text1"/>
          <w:sz w:val="27"/>
          <w:rtl/>
        </w:rPr>
        <w:t xml:space="preserve"> </w:t>
      </w:r>
      <w:r w:rsidRPr="00E80289">
        <w:rPr>
          <w:rFonts w:hint="eastAsia"/>
          <w:color w:val="000000" w:themeColor="text1"/>
          <w:sz w:val="27"/>
          <w:rtl/>
        </w:rPr>
        <w:t>هذا</w:t>
      </w:r>
      <w:r w:rsidRPr="00E80289">
        <w:rPr>
          <w:color w:val="000000" w:themeColor="text1"/>
          <w:sz w:val="27"/>
          <w:rtl/>
        </w:rPr>
        <w:t xml:space="preserve"> </w:t>
      </w:r>
      <w:r w:rsidRPr="00E80289">
        <w:rPr>
          <w:rFonts w:hint="eastAsia"/>
          <w:color w:val="000000" w:themeColor="text1"/>
          <w:sz w:val="27"/>
          <w:rtl/>
        </w:rPr>
        <w:t>الخير</w:t>
      </w:r>
      <w:r w:rsidRPr="00E80289">
        <w:rPr>
          <w:color w:val="000000" w:themeColor="text1"/>
          <w:sz w:val="27"/>
          <w:rtl/>
        </w:rPr>
        <w:t xml:space="preserve"> </w:t>
      </w:r>
      <w:r w:rsidRPr="00E80289">
        <w:rPr>
          <w:rFonts w:hint="eastAsia"/>
          <w:color w:val="000000" w:themeColor="text1"/>
          <w:sz w:val="27"/>
          <w:rtl/>
        </w:rPr>
        <w:t>شر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نعم</w:t>
      </w:r>
      <w:r w:rsidRPr="00E80289">
        <w:rPr>
          <w:rFonts w:hint="cs"/>
          <w:color w:val="000000" w:themeColor="text1"/>
          <w:sz w:val="27"/>
          <w:rtl/>
        </w:rPr>
        <w:t xml:space="preserve">، </w:t>
      </w:r>
      <w:r w:rsidRPr="00E80289">
        <w:rPr>
          <w:rFonts w:hint="eastAsia"/>
          <w:color w:val="000000" w:themeColor="text1"/>
          <w:sz w:val="27"/>
          <w:rtl/>
        </w:rPr>
        <w:t>قلت</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هل</w:t>
      </w:r>
      <w:r w:rsidRPr="00E80289">
        <w:rPr>
          <w:color w:val="000000" w:themeColor="text1"/>
          <w:sz w:val="27"/>
          <w:rtl/>
        </w:rPr>
        <w:t xml:space="preserve"> </w:t>
      </w:r>
      <w:r w:rsidRPr="00E80289">
        <w:rPr>
          <w:rFonts w:hint="eastAsia"/>
          <w:color w:val="000000" w:themeColor="text1"/>
          <w:sz w:val="27"/>
          <w:rtl/>
        </w:rPr>
        <w:t>وراء</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الشر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خير</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نعم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قلت</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فهل</w:t>
      </w:r>
      <w:r w:rsidRPr="00E80289">
        <w:rPr>
          <w:color w:val="000000" w:themeColor="text1"/>
          <w:sz w:val="27"/>
          <w:rtl/>
        </w:rPr>
        <w:t xml:space="preserve"> </w:t>
      </w:r>
      <w:r w:rsidRPr="00E80289">
        <w:rPr>
          <w:rFonts w:hint="eastAsia"/>
          <w:color w:val="000000" w:themeColor="text1"/>
          <w:sz w:val="27"/>
          <w:rtl/>
        </w:rPr>
        <w:t>وراء</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الخير</w:t>
      </w:r>
      <w:r w:rsidRPr="00E80289">
        <w:rPr>
          <w:color w:val="000000" w:themeColor="text1"/>
          <w:sz w:val="27"/>
          <w:rtl/>
        </w:rPr>
        <w:t xml:space="preserve"> </w:t>
      </w:r>
      <w:r w:rsidRPr="00E80289">
        <w:rPr>
          <w:rFonts w:hint="eastAsia"/>
          <w:color w:val="000000" w:themeColor="text1"/>
          <w:sz w:val="27"/>
          <w:rtl/>
        </w:rPr>
        <w:t>شر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نعم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قلت</w:t>
      </w:r>
      <w:r w:rsidRPr="00E80289">
        <w:rPr>
          <w:color w:val="000000" w:themeColor="text1"/>
          <w:sz w:val="27"/>
          <w:rtl/>
        </w:rPr>
        <w:t xml:space="preserve">: </w:t>
      </w:r>
      <w:r w:rsidRPr="00E80289">
        <w:rPr>
          <w:rFonts w:hint="eastAsia"/>
          <w:color w:val="000000" w:themeColor="text1"/>
          <w:sz w:val="27"/>
          <w:rtl/>
        </w:rPr>
        <w:t>كيف</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يكون</w:t>
      </w:r>
      <w:r w:rsidRPr="00E80289">
        <w:rPr>
          <w:color w:val="000000" w:themeColor="text1"/>
          <w:sz w:val="27"/>
          <w:rtl/>
        </w:rPr>
        <w:t xml:space="preserve"> </w:t>
      </w:r>
      <w:r w:rsidRPr="00E80289">
        <w:rPr>
          <w:rFonts w:hint="eastAsia"/>
          <w:color w:val="000000" w:themeColor="text1"/>
          <w:sz w:val="27"/>
          <w:rtl/>
        </w:rPr>
        <w:t>بعد</w:t>
      </w:r>
      <w:r w:rsidRPr="00E80289">
        <w:rPr>
          <w:rFonts w:hint="cs"/>
          <w:color w:val="000000" w:themeColor="text1"/>
          <w:sz w:val="27"/>
          <w:rtl/>
        </w:rPr>
        <w:t>ي</w:t>
      </w:r>
      <w:r w:rsidRPr="00E80289">
        <w:rPr>
          <w:color w:val="000000" w:themeColor="text1"/>
          <w:sz w:val="27"/>
          <w:rtl/>
        </w:rPr>
        <w:t xml:space="preserve"> </w:t>
      </w:r>
      <w:r w:rsidRPr="00E80289">
        <w:rPr>
          <w:rFonts w:hint="cs"/>
          <w:color w:val="000000" w:themeColor="text1"/>
          <w:sz w:val="27"/>
          <w:rtl/>
        </w:rPr>
        <w:t>أئمّة</w:t>
      </w:r>
      <w:r w:rsidRPr="00E80289">
        <w:rPr>
          <w:color w:val="000000" w:themeColor="text1"/>
          <w:sz w:val="27"/>
          <w:rtl/>
        </w:rPr>
        <w:t xml:space="preserve"> </w:t>
      </w:r>
      <w:r w:rsidRPr="00E80289">
        <w:rPr>
          <w:rFonts w:hint="eastAsia"/>
          <w:color w:val="000000" w:themeColor="text1"/>
          <w:sz w:val="27"/>
          <w:rtl/>
        </w:rPr>
        <w:t>لا</w:t>
      </w:r>
      <w:r w:rsidRPr="00E80289">
        <w:rPr>
          <w:color w:val="000000" w:themeColor="text1"/>
          <w:sz w:val="27"/>
          <w:rtl/>
        </w:rPr>
        <w:t xml:space="preserve"> </w:t>
      </w:r>
      <w:r w:rsidRPr="00E80289">
        <w:rPr>
          <w:rFonts w:hint="eastAsia"/>
          <w:color w:val="000000" w:themeColor="text1"/>
          <w:sz w:val="27"/>
          <w:rtl/>
        </w:rPr>
        <w:t>يهتدون</w:t>
      </w:r>
      <w:r w:rsidRPr="00E80289">
        <w:rPr>
          <w:color w:val="000000" w:themeColor="text1"/>
          <w:sz w:val="27"/>
          <w:rtl/>
        </w:rPr>
        <w:t xml:space="preserve"> </w:t>
      </w:r>
      <w:r w:rsidRPr="00E80289">
        <w:rPr>
          <w:rFonts w:hint="eastAsia"/>
          <w:color w:val="000000" w:themeColor="text1"/>
          <w:sz w:val="27"/>
          <w:rtl/>
        </w:rPr>
        <w:t>بهدا</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ولا</w:t>
      </w:r>
      <w:r w:rsidRPr="00E80289">
        <w:rPr>
          <w:color w:val="000000" w:themeColor="text1"/>
          <w:sz w:val="27"/>
          <w:rtl/>
        </w:rPr>
        <w:t xml:space="preserve"> </w:t>
      </w:r>
      <w:r w:rsidRPr="00E80289">
        <w:rPr>
          <w:rFonts w:hint="eastAsia"/>
          <w:color w:val="000000" w:themeColor="text1"/>
          <w:sz w:val="27"/>
          <w:rtl/>
        </w:rPr>
        <w:t>يستنون</w:t>
      </w:r>
      <w:r w:rsidRPr="00E80289">
        <w:rPr>
          <w:color w:val="000000" w:themeColor="text1"/>
          <w:sz w:val="27"/>
          <w:rtl/>
        </w:rPr>
        <w:t xml:space="preserve"> </w:t>
      </w:r>
      <w:r w:rsidRPr="00E80289">
        <w:rPr>
          <w:rFonts w:hint="eastAsia"/>
          <w:color w:val="000000" w:themeColor="text1"/>
          <w:sz w:val="27"/>
          <w:rtl/>
        </w:rPr>
        <w:t>بسنت</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وسيقوم</w:t>
      </w:r>
      <w:r w:rsidRPr="00E80289">
        <w:rPr>
          <w:color w:val="000000" w:themeColor="text1"/>
          <w:sz w:val="27"/>
          <w:rtl/>
        </w:rPr>
        <w:t xml:space="preserve"> </w:t>
      </w:r>
      <w:r w:rsidRPr="00E80289">
        <w:rPr>
          <w:rFonts w:hint="eastAsia"/>
          <w:color w:val="000000" w:themeColor="text1"/>
          <w:sz w:val="27"/>
          <w:rtl/>
        </w:rPr>
        <w:t>فيهم</w:t>
      </w:r>
      <w:r w:rsidRPr="00E80289">
        <w:rPr>
          <w:color w:val="000000" w:themeColor="text1"/>
          <w:sz w:val="27"/>
          <w:rtl/>
        </w:rPr>
        <w:t xml:space="preserve"> </w:t>
      </w:r>
      <w:r w:rsidRPr="00E80289">
        <w:rPr>
          <w:rFonts w:hint="eastAsia"/>
          <w:color w:val="000000" w:themeColor="text1"/>
          <w:sz w:val="27"/>
          <w:rtl/>
        </w:rPr>
        <w:t>رجال</w:t>
      </w:r>
      <w:r w:rsidRPr="00E80289">
        <w:rPr>
          <w:color w:val="000000" w:themeColor="text1"/>
          <w:sz w:val="27"/>
          <w:rtl/>
        </w:rPr>
        <w:t xml:space="preserve"> </w:t>
      </w:r>
      <w:r w:rsidRPr="00E80289">
        <w:rPr>
          <w:rFonts w:hint="eastAsia"/>
          <w:color w:val="000000" w:themeColor="text1"/>
          <w:sz w:val="27"/>
          <w:rtl/>
        </w:rPr>
        <w:t>قلوبهم</w:t>
      </w:r>
      <w:r w:rsidRPr="00E80289">
        <w:rPr>
          <w:color w:val="000000" w:themeColor="text1"/>
          <w:sz w:val="27"/>
          <w:rtl/>
        </w:rPr>
        <w:t xml:space="preserve"> </w:t>
      </w:r>
      <w:r w:rsidRPr="00E80289">
        <w:rPr>
          <w:rFonts w:hint="eastAsia"/>
          <w:color w:val="000000" w:themeColor="text1"/>
          <w:sz w:val="27"/>
          <w:rtl/>
        </w:rPr>
        <w:t>قل</w:t>
      </w:r>
      <w:r w:rsidRPr="00E80289">
        <w:rPr>
          <w:rFonts w:hint="cs"/>
          <w:color w:val="000000" w:themeColor="text1"/>
          <w:sz w:val="27"/>
          <w:rtl/>
        </w:rPr>
        <w:t>و</w:t>
      </w:r>
      <w:r w:rsidRPr="00E80289">
        <w:rPr>
          <w:rFonts w:hint="eastAsia"/>
          <w:color w:val="000000" w:themeColor="text1"/>
          <w:sz w:val="27"/>
          <w:rtl/>
        </w:rPr>
        <w:t>ب</w:t>
      </w:r>
      <w:r w:rsidRPr="00E80289">
        <w:rPr>
          <w:color w:val="000000" w:themeColor="text1"/>
          <w:sz w:val="27"/>
          <w:rtl/>
        </w:rPr>
        <w:t xml:space="preserve"> </w:t>
      </w:r>
      <w:r w:rsidRPr="00E80289">
        <w:rPr>
          <w:rFonts w:hint="eastAsia"/>
          <w:color w:val="000000" w:themeColor="text1"/>
          <w:sz w:val="27"/>
          <w:rtl/>
        </w:rPr>
        <w:t>الشياطين</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جثمان</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نس</w:t>
      </w:r>
      <w:r w:rsidRPr="00E80289">
        <w:rPr>
          <w:rFonts w:hint="cs"/>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قلت</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كيف</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صنع</w:t>
      </w:r>
      <w:r w:rsidRPr="00E80289">
        <w:rPr>
          <w:color w:val="000000" w:themeColor="text1"/>
          <w:sz w:val="27"/>
          <w:rtl/>
        </w:rPr>
        <w:t xml:space="preserve"> </w:t>
      </w:r>
      <w:r w:rsidRPr="00E80289">
        <w:rPr>
          <w:rFonts w:hint="eastAsia"/>
          <w:color w:val="000000" w:themeColor="text1"/>
          <w:sz w:val="27"/>
          <w:rtl/>
        </w:rPr>
        <w:t>يا</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دركت</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تسمع</w:t>
      </w:r>
      <w:r w:rsidRPr="00E80289">
        <w:rPr>
          <w:color w:val="000000" w:themeColor="text1"/>
          <w:sz w:val="27"/>
          <w:rtl/>
        </w:rPr>
        <w:t xml:space="preserve"> </w:t>
      </w:r>
      <w:r w:rsidRPr="00E80289">
        <w:rPr>
          <w:rFonts w:hint="eastAsia"/>
          <w:color w:val="000000" w:themeColor="text1"/>
          <w:sz w:val="27"/>
          <w:rtl/>
        </w:rPr>
        <w:t>وتطيع</w:t>
      </w:r>
      <w:r w:rsidRPr="00E80289">
        <w:rPr>
          <w:color w:val="000000" w:themeColor="text1"/>
          <w:sz w:val="27"/>
          <w:rtl/>
        </w:rPr>
        <w:t xml:space="preserve"> </w:t>
      </w:r>
      <w:r w:rsidRPr="00E80289">
        <w:rPr>
          <w:rFonts w:hint="eastAsia"/>
          <w:color w:val="000000" w:themeColor="text1"/>
          <w:sz w:val="27"/>
          <w:rtl/>
        </w:rPr>
        <w:t>لل</w:t>
      </w:r>
      <w:r w:rsidRPr="00E80289">
        <w:rPr>
          <w:rFonts w:hint="cs"/>
          <w:color w:val="000000" w:themeColor="text1"/>
          <w:sz w:val="27"/>
          <w:rtl/>
        </w:rPr>
        <w:t>أ</w:t>
      </w:r>
      <w:r w:rsidRPr="00E80289">
        <w:rPr>
          <w:rFonts w:hint="eastAsia"/>
          <w:color w:val="000000" w:themeColor="text1"/>
          <w:sz w:val="27"/>
          <w:rtl/>
        </w:rPr>
        <w:t>مير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ضرب</w:t>
      </w:r>
      <w:r w:rsidRPr="00E80289">
        <w:rPr>
          <w:color w:val="000000" w:themeColor="text1"/>
          <w:sz w:val="27"/>
          <w:rtl/>
        </w:rPr>
        <w:t xml:space="preserve"> </w:t>
      </w:r>
      <w:r w:rsidRPr="00E80289">
        <w:rPr>
          <w:rFonts w:hint="eastAsia"/>
          <w:color w:val="000000" w:themeColor="text1"/>
          <w:sz w:val="27"/>
          <w:rtl/>
        </w:rPr>
        <w:t>ظهرك</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أ</w:t>
      </w:r>
      <w:r w:rsidRPr="00E80289">
        <w:rPr>
          <w:rFonts w:hint="eastAsia"/>
          <w:color w:val="000000" w:themeColor="text1"/>
          <w:sz w:val="27"/>
          <w:rtl/>
        </w:rPr>
        <w:t>خذ</w:t>
      </w:r>
      <w:r w:rsidRPr="00E80289">
        <w:rPr>
          <w:color w:val="000000" w:themeColor="text1"/>
          <w:sz w:val="27"/>
          <w:rtl/>
        </w:rPr>
        <w:t xml:space="preserve"> </w:t>
      </w:r>
      <w:r w:rsidRPr="00E80289">
        <w:rPr>
          <w:rFonts w:hint="eastAsia"/>
          <w:color w:val="000000" w:themeColor="text1"/>
          <w:sz w:val="27"/>
          <w:rtl/>
        </w:rPr>
        <w:t>مالك</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فاسمع</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أ</w:t>
      </w:r>
      <w:r w:rsidRPr="00E80289">
        <w:rPr>
          <w:rFonts w:hint="eastAsia"/>
          <w:color w:val="000000" w:themeColor="text1"/>
          <w:sz w:val="27"/>
          <w:rtl/>
        </w:rPr>
        <w:t>ط</w:t>
      </w:r>
      <w:r w:rsidRPr="00E80289">
        <w:rPr>
          <w:rFonts w:hint="cs"/>
          <w:color w:val="000000" w:themeColor="text1"/>
          <w:sz w:val="27"/>
          <w:rtl/>
        </w:rPr>
        <w:t>ِ</w:t>
      </w:r>
      <w:r w:rsidRPr="00E80289">
        <w:rPr>
          <w:rFonts w:hint="eastAsia"/>
          <w:color w:val="000000" w:themeColor="text1"/>
          <w:sz w:val="27"/>
          <w:rtl/>
        </w:rPr>
        <w:t>ع</w:t>
      </w:r>
      <w:r w:rsidRPr="00E80289">
        <w:rPr>
          <w:rFonts w:hint="cs"/>
          <w:color w:val="000000" w:themeColor="text1"/>
          <w:sz w:val="27"/>
          <w:rtl/>
        </w:rPr>
        <w:t>ْ</w:t>
      </w:r>
      <w:r w:rsidRPr="00E80289">
        <w:rPr>
          <w:rFonts w:hint="eastAsia"/>
          <w:color w:val="000000" w:themeColor="text1"/>
          <w:sz w:val="27"/>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8</w:t>
      </w:r>
      <w:r w:rsidR="007157CB" w:rsidRPr="007157CB">
        <w:rPr>
          <w:rFonts w:hint="cs"/>
          <w:color w:val="000000" w:themeColor="text1"/>
          <w:sz w:val="6"/>
          <w:szCs w:val="6"/>
          <w:rtl/>
        </w:rPr>
        <w:t xml:space="preserve"> </w:t>
      </w:r>
      <w:r w:rsidRPr="00E80289">
        <w:rPr>
          <w:rFonts w:hint="cs"/>
          <w:color w:val="000000" w:themeColor="text1"/>
          <w:sz w:val="27"/>
          <w:rtl/>
        </w:rPr>
        <w:t>ـ و</w:t>
      </w:r>
      <w:r w:rsidRPr="00E80289">
        <w:rPr>
          <w:rFonts w:hint="eastAsia"/>
          <w:color w:val="000000" w:themeColor="text1"/>
          <w:sz w:val="27"/>
          <w:rtl/>
        </w:rPr>
        <w:t>عن</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ب</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هريرة</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النبي</w:t>
      </w:r>
      <w:r w:rsidR="00756EB3" w:rsidRPr="00E80289">
        <w:rPr>
          <w:rFonts w:cs="Mosawi"/>
          <w:color w:val="000000" w:themeColor="text1"/>
          <w:sz w:val="27"/>
          <w:szCs w:val="26"/>
          <w:rtl/>
        </w:rPr>
        <w:t>|</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نه</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خرج</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الطاعة</w:t>
      </w:r>
      <w:r w:rsidRPr="00E80289">
        <w:rPr>
          <w:color w:val="000000" w:themeColor="text1"/>
          <w:sz w:val="27"/>
          <w:rtl/>
        </w:rPr>
        <w:t xml:space="preserve"> </w:t>
      </w:r>
      <w:r w:rsidRPr="00E80289">
        <w:rPr>
          <w:rFonts w:hint="eastAsia"/>
          <w:color w:val="000000" w:themeColor="text1"/>
          <w:sz w:val="27"/>
          <w:rtl/>
        </w:rPr>
        <w:t>وفارق</w:t>
      </w:r>
      <w:r w:rsidRPr="00E80289">
        <w:rPr>
          <w:color w:val="000000" w:themeColor="text1"/>
          <w:sz w:val="27"/>
          <w:rtl/>
        </w:rPr>
        <w:t xml:space="preserve"> </w:t>
      </w:r>
      <w:r w:rsidRPr="00E80289">
        <w:rPr>
          <w:rFonts w:hint="eastAsia"/>
          <w:color w:val="000000" w:themeColor="text1"/>
          <w:sz w:val="27"/>
          <w:rtl/>
        </w:rPr>
        <w:t>الجماعة</w:t>
      </w:r>
      <w:r w:rsidRPr="00E80289">
        <w:rPr>
          <w:color w:val="000000" w:themeColor="text1"/>
          <w:sz w:val="27"/>
          <w:rtl/>
        </w:rPr>
        <w:t xml:space="preserve"> </w:t>
      </w:r>
      <w:r w:rsidRPr="00E80289">
        <w:rPr>
          <w:rFonts w:hint="eastAsia"/>
          <w:color w:val="000000" w:themeColor="text1"/>
          <w:sz w:val="27"/>
          <w:rtl/>
        </w:rPr>
        <w:t>فمات</w:t>
      </w:r>
      <w:r w:rsidRPr="00E80289">
        <w:rPr>
          <w:color w:val="000000" w:themeColor="text1"/>
          <w:sz w:val="27"/>
          <w:rtl/>
        </w:rPr>
        <w:t xml:space="preserve"> </w:t>
      </w:r>
      <w:r w:rsidRPr="00E80289">
        <w:rPr>
          <w:rFonts w:hint="eastAsia"/>
          <w:color w:val="000000" w:themeColor="text1"/>
          <w:sz w:val="27"/>
          <w:rtl/>
        </w:rPr>
        <w:t>مات</w:t>
      </w:r>
      <w:r w:rsidRPr="00E80289">
        <w:rPr>
          <w:color w:val="000000" w:themeColor="text1"/>
          <w:sz w:val="27"/>
          <w:rtl/>
        </w:rPr>
        <w:t xml:space="preserve"> </w:t>
      </w:r>
      <w:r w:rsidRPr="00E80289">
        <w:rPr>
          <w:rFonts w:hint="eastAsia"/>
          <w:color w:val="000000" w:themeColor="text1"/>
          <w:sz w:val="27"/>
          <w:rtl/>
        </w:rPr>
        <w:t>ميتة</w:t>
      </w:r>
      <w:r w:rsidRPr="00E80289">
        <w:rPr>
          <w:color w:val="000000" w:themeColor="text1"/>
          <w:sz w:val="27"/>
          <w:rtl/>
        </w:rPr>
        <w:t xml:space="preserve"> </w:t>
      </w:r>
      <w:r w:rsidRPr="00E80289">
        <w:rPr>
          <w:rFonts w:hint="eastAsia"/>
          <w:color w:val="000000" w:themeColor="text1"/>
          <w:sz w:val="27"/>
          <w:rtl/>
        </w:rPr>
        <w:t>جاهليّة</w:t>
      </w:r>
      <w:r w:rsidRPr="00E80289">
        <w:rPr>
          <w:color w:val="000000" w:themeColor="text1"/>
          <w:sz w:val="27"/>
          <w:rtl/>
        </w:rPr>
        <w:t xml:space="preserve">، </w:t>
      </w:r>
      <w:r w:rsidRPr="00E80289">
        <w:rPr>
          <w:rFonts w:hint="eastAsia"/>
          <w:color w:val="000000" w:themeColor="text1"/>
          <w:sz w:val="27"/>
          <w:rtl/>
        </w:rPr>
        <w:t>وم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قاتل</w:t>
      </w:r>
      <w:r w:rsidRPr="00E80289">
        <w:rPr>
          <w:color w:val="000000" w:themeColor="text1"/>
          <w:sz w:val="27"/>
          <w:rtl/>
        </w:rPr>
        <w:t xml:space="preserve"> </w:t>
      </w:r>
      <w:r w:rsidRPr="00E80289">
        <w:rPr>
          <w:rFonts w:hint="eastAsia"/>
          <w:color w:val="000000" w:themeColor="text1"/>
          <w:sz w:val="27"/>
          <w:rtl/>
        </w:rPr>
        <w:t>تحت</w:t>
      </w:r>
      <w:r w:rsidRPr="00E80289">
        <w:rPr>
          <w:color w:val="000000" w:themeColor="text1"/>
          <w:sz w:val="27"/>
          <w:rtl/>
        </w:rPr>
        <w:t xml:space="preserve"> </w:t>
      </w:r>
      <w:r w:rsidRPr="00E80289">
        <w:rPr>
          <w:rFonts w:hint="eastAsia"/>
          <w:color w:val="000000" w:themeColor="text1"/>
          <w:sz w:val="27"/>
          <w:rtl/>
        </w:rPr>
        <w:t>راية</w:t>
      </w:r>
      <w:r w:rsidRPr="00E80289">
        <w:rPr>
          <w:color w:val="000000" w:themeColor="text1"/>
          <w:sz w:val="27"/>
          <w:rtl/>
        </w:rPr>
        <w:t xml:space="preserve"> </w:t>
      </w:r>
      <w:r w:rsidRPr="00E80289">
        <w:rPr>
          <w:rFonts w:hint="eastAsia"/>
          <w:color w:val="000000" w:themeColor="text1"/>
          <w:sz w:val="27"/>
          <w:rtl/>
        </w:rPr>
        <w:t>عمي</w:t>
      </w:r>
      <w:r w:rsidRPr="00E80289">
        <w:rPr>
          <w:rFonts w:hint="cs"/>
          <w:color w:val="000000" w:themeColor="text1"/>
          <w:sz w:val="27"/>
          <w:rtl/>
        </w:rPr>
        <w:t>ة</w:t>
      </w:r>
      <w:r w:rsidRPr="00E80289">
        <w:rPr>
          <w:color w:val="000000" w:themeColor="text1"/>
          <w:sz w:val="27"/>
          <w:rtl/>
        </w:rPr>
        <w:t xml:space="preserve"> </w:t>
      </w:r>
      <w:r w:rsidRPr="00E80289">
        <w:rPr>
          <w:rFonts w:hint="eastAsia"/>
          <w:color w:val="000000" w:themeColor="text1"/>
          <w:sz w:val="27"/>
          <w:rtl/>
        </w:rPr>
        <w:t>يغضب</w:t>
      </w:r>
      <w:r w:rsidRPr="00E80289">
        <w:rPr>
          <w:color w:val="000000" w:themeColor="text1"/>
          <w:sz w:val="27"/>
          <w:rtl/>
        </w:rPr>
        <w:t xml:space="preserve"> </w:t>
      </w:r>
      <w:r w:rsidRPr="00E80289">
        <w:rPr>
          <w:rFonts w:hint="eastAsia"/>
          <w:color w:val="000000" w:themeColor="text1"/>
          <w:sz w:val="27"/>
          <w:rtl/>
        </w:rPr>
        <w:t>لعصبة</w:t>
      </w:r>
      <w:r w:rsidRPr="00E80289">
        <w:rPr>
          <w:color w:val="000000" w:themeColor="text1"/>
          <w:sz w:val="27"/>
          <w:rtl/>
        </w:rPr>
        <w:t xml:space="preserve"> </w:t>
      </w:r>
      <w:r w:rsidRPr="00E80289">
        <w:rPr>
          <w:rFonts w:hint="eastAsia"/>
          <w:color w:val="000000" w:themeColor="text1"/>
          <w:sz w:val="27"/>
          <w:rtl/>
        </w:rPr>
        <w:t>أو</w:t>
      </w:r>
      <w:r w:rsidRPr="00E80289">
        <w:rPr>
          <w:color w:val="000000" w:themeColor="text1"/>
          <w:sz w:val="27"/>
          <w:rtl/>
        </w:rPr>
        <w:t xml:space="preserve"> </w:t>
      </w:r>
      <w:r w:rsidRPr="00E80289">
        <w:rPr>
          <w:rFonts w:hint="eastAsia"/>
          <w:color w:val="000000" w:themeColor="text1"/>
          <w:sz w:val="27"/>
          <w:rtl/>
        </w:rPr>
        <w:t>يدعو</w:t>
      </w:r>
      <w:r w:rsidRPr="00E80289">
        <w:rPr>
          <w:color w:val="000000" w:themeColor="text1"/>
          <w:sz w:val="27"/>
          <w:rtl/>
        </w:rPr>
        <w:t xml:space="preserve"> إلى </w:t>
      </w:r>
      <w:r w:rsidRPr="00E80289">
        <w:rPr>
          <w:rFonts w:hint="eastAsia"/>
          <w:color w:val="000000" w:themeColor="text1"/>
          <w:sz w:val="27"/>
          <w:rtl/>
        </w:rPr>
        <w:t>عصبة</w:t>
      </w:r>
      <w:r w:rsidRPr="00E80289">
        <w:rPr>
          <w:color w:val="000000" w:themeColor="text1"/>
          <w:sz w:val="27"/>
          <w:rtl/>
        </w:rPr>
        <w:t xml:space="preserve"> </w:t>
      </w:r>
      <w:r w:rsidRPr="00E80289">
        <w:rPr>
          <w:rFonts w:hint="eastAsia"/>
          <w:color w:val="000000" w:themeColor="text1"/>
          <w:sz w:val="27"/>
          <w:rtl/>
        </w:rPr>
        <w:t>أو</w:t>
      </w:r>
      <w:r w:rsidRPr="00E80289">
        <w:rPr>
          <w:color w:val="000000" w:themeColor="text1"/>
          <w:sz w:val="27"/>
          <w:rtl/>
        </w:rPr>
        <w:t xml:space="preserve"> </w:t>
      </w:r>
      <w:r w:rsidRPr="00E80289">
        <w:rPr>
          <w:rFonts w:hint="eastAsia"/>
          <w:color w:val="000000" w:themeColor="text1"/>
          <w:sz w:val="27"/>
          <w:rtl/>
        </w:rPr>
        <w:t>ينصر</w:t>
      </w:r>
      <w:r w:rsidRPr="00E80289">
        <w:rPr>
          <w:color w:val="000000" w:themeColor="text1"/>
          <w:sz w:val="27"/>
          <w:rtl/>
        </w:rPr>
        <w:t xml:space="preserve"> </w:t>
      </w:r>
      <w:r w:rsidRPr="00E80289">
        <w:rPr>
          <w:rFonts w:hint="eastAsia"/>
          <w:color w:val="000000" w:themeColor="text1"/>
          <w:sz w:val="27"/>
          <w:rtl/>
        </w:rPr>
        <w:t>عصبة</w:t>
      </w:r>
      <w:r w:rsidRPr="00E80289">
        <w:rPr>
          <w:color w:val="000000" w:themeColor="text1"/>
          <w:sz w:val="27"/>
          <w:rtl/>
        </w:rPr>
        <w:t xml:space="preserve"> </w:t>
      </w:r>
      <w:r w:rsidRPr="00E80289">
        <w:rPr>
          <w:rFonts w:hint="eastAsia"/>
          <w:color w:val="000000" w:themeColor="text1"/>
          <w:sz w:val="27"/>
          <w:rtl/>
        </w:rPr>
        <w:t>فقتل</w:t>
      </w:r>
      <w:r w:rsidRPr="00E80289">
        <w:rPr>
          <w:color w:val="000000" w:themeColor="text1"/>
          <w:sz w:val="27"/>
          <w:rtl/>
        </w:rPr>
        <w:t xml:space="preserve"> </w:t>
      </w:r>
      <w:r w:rsidRPr="00E80289">
        <w:rPr>
          <w:rFonts w:hint="eastAsia"/>
          <w:color w:val="000000" w:themeColor="text1"/>
          <w:sz w:val="27"/>
          <w:rtl/>
        </w:rPr>
        <w:t>فقتلة</w:t>
      </w:r>
      <w:r w:rsidRPr="00E80289">
        <w:rPr>
          <w:color w:val="000000" w:themeColor="text1"/>
          <w:sz w:val="27"/>
          <w:rtl/>
        </w:rPr>
        <w:t xml:space="preserve"> </w:t>
      </w:r>
      <w:r w:rsidRPr="00E80289">
        <w:rPr>
          <w:rFonts w:hint="eastAsia"/>
          <w:color w:val="000000" w:themeColor="text1"/>
          <w:sz w:val="27"/>
          <w:rtl/>
        </w:rPr>
        <w:t>جاهليّ</w:t>
      </w:r>
      <w:r w:rsidRPr="00E80289">
        <w:rPr>
          <w:rFonts w:hint="cs"/>
          <w:color w:val="000000" w:themeColor="text1"/>
          <w:sz w:val="27"/>
          <w:rtl/>
        </w:rPr>
        <w:t xml:space="preserve">ة، </w:t>
      </w:r>
      <w:r w:rsidRPr="00E80289">
        <w:rPr>
          <w:rFonts w:hint="eastAsia"/>
          <w:color w:val="000000" w:themeColor="text1"/>
          <w:sz w:val="27"/>
          <w:rtl/>
        </w:rPr>
        <w:t>وم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خرج</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مت</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يضرب</w:t>
      </w:r>
      <w:r w:rsidRPr="00E80289">
        <w:rPr>
          <w:color w:val="000000" w:themeColor="text1"/>
          <w:sz w:val="27"/>
          <w:rtl/>
        </w:rPr>
        <w:t xml:space="preserve"> </w:t>
      </w:r>
      <w:r w:rsidRPr="00E80289">
        <w:rPr>
          <w:rFonts w:hint="eastAsia"/>
          <w:color w:val="000000" w:themeColor="text1"/>
          <w:sz w:val="27"/>
          <w:rtl/>
        </w:rPr>
        <w:t>بر</w:t>
      </w:r>
      <w:r w:rsidRPr="00E80289">
        <w:rPr>
          <w:rFonts w:hint="cs"/>
          <w:color w:val="000000" w:themeColor="text1"/>
          <w:sz w:val="27"/>
          <w:rtl/>
        </w:rPr>
        <w:t>ّ</w:t>
      </w:r>
      <w:r w:rsidRPr="00E80289">
        <w:rPr>
          <w:rFonts w:hint="eastAsia"/>
          <w:color w:val="000000" w:themeColor="text1"/>
          <w:sz w:val="27"/>
          <w:rtl/>
        </w:rPr>
        <w:t>ها</w:t>
      </w:r>
      <w:r w:rsidRPr="00E80289">
        <w:rPr>
          <w:color w:val="000000" w:themeColor="text1"/>
          <w:sz w:val="27"/>
          <w:rtl/>
        </w:rPr>
        <w:t xml:space="preserve"> </w:t>
      </w:r>
      <w:r w:rsidRPr="00E80289">
        <w:rPr>
          <w:rFonts w:hint="eastAsia"/>
          <w:color w:val="000000" w:themeColor="text1"/>
          <w:sz w:val="27"/>
          <w:rtl/>
        </w:rPr>
        <w:t>وفاجرها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ولا</w:t>
      </w:r>
      <w:r w:rsidRPr="00E80289">
        <w:rPr>
          <w:color w:val="000000" w:themeColor="text1"/>
          <w:sz w:val="27"/>
          <w:rtl/>
        </w:rPr>
        <w:t xml:space="preserve"> </w:t>
      </w:r>
      <w:r w:rsidRPr="00E80289">
        <w:rPr>
          <w:rFonts w:hint="eastAsia"/>
          <w:color w:val="000000" w:themeColor="text1"/>
          <w:sz w:val="27"/>
          <w:rtl/>
        </w:rPr>
        <w:t>يتحاش</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مؤمنها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ولا</w:t>
      </w:r>
      <w:r w:rsidRPr="00E80289">
        <w:rPr>
          <w:color w:val="000000" w:themeColor="text1"/>
          <w:sz w:val="27"/>
          <w:rtl/>
        </w:rPr>
        <w:t xml:space="preserve"> </w:t>
      </w:r>
      <w:r w:rsidRPr="00E80289">
        <w:rPr>
          <w:rFonts w:hint="eastAsia"/>
          <w:color w:val="000000" w:themeColor="text1"/>
          <w:sz w:val="27"/>
          <w:rtl/>
        </w:rPr>
        <w:t>يف</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لذ</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عهد</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عهده</w:t>
      </w:r>
      <w:r w:rsidRPr="00E80289">
        <w:rPr>
          <w:color w:val="000000" w:themeColor="text1"/>
          <w:sz w:val="27"/>
          <w:rtl/>
        </w:rPr>
        <w:t xml:space="preserve"> </w:t>
      </w:r>
      <w:r w:rsidRPr="00E80289">
        <w:rPr>
          <w:rFonts w:hint="eastAsia"/>
          <w:color w:val="000000" w:themeColor="text1"/>
          <w:sz w:val="27"/>
          <w:rtl/>
        </w:rPr>
        <w:t>فليس</w:t>
      </w:r>
      <w:r w:rsidRPr="00E80289">
        <w:rPr>
          <w:color w:val="000000" w:themeColor="text1"/>
          <w:sz w:val="27"/>
          <w:rtl/>
        </w:rPr>
        <w:t xml:space="preserve"> </w:t>
      </w:r>
      <w:r w:rsidRPr="00E80289">
        <w:rPr>
          <w:rFonts w:hint="eastAsia"/>
          <w:color w:val="000000" w:themeColor="text1"/>
          <w:sz w:val="27"/>
          <w:rtl/>
        </w:rPr>
        <w:t>من</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ولست</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منه»</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وهناك مصادر أخرى لهذه الروايات في السنن والمسانيد، فراجع.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2ـ الروايات المقيّدة بالجائر</w:t>
      </w:r>
    </w:p>
    <w:p w:rsidR="0023678A" w:rsidRPr="00E80289" w:rsidRDefault="00F64531" w:rsidP="0023678A">
      <w:pPr>
        <w:pStyle w:val="Heading3"/>
        <w:spacing w:line="400" w:lineRule="exact"/>
        <w:rPr>
          <w:color w:val="000000" w:themeColor="text1"/>
          <w:rtl/>
        </w:rPr>
      </w:pPr>
      <w:r>
        <w:rPr>
          <w:rFonts w:hint="cs"/>
          <w:color w:val="000000" w:themeColor="text1"/>
          <w:rtl/>
        </w:rPr>
        <w:t xml:space="preserve">أـ </w:t>
      </w:r>
      <w:r w:rsidR="0023678A" w:rsidRPr="00E80289">
        <w:rPr>
          <w:rFonts w:hint="cs"/>
          <w:color w:val="000000" w:themeColor="text1"/>
          <w:rtl/>
        </w:rPr>
        <w:t>صحيح مسلم</w:t>
      </w:r>
      <w:r w:rsidR="0023678A" w:rsidRPr="00E80289">
        <w:rPr>
          <w:rFonts w:cs="Taher" w:hint="cs"/>
          <w:bCs w:val="0"/>
          <w:color w:val="000000" w:themeColor="text1"/>
          <w:sz w:val="26"/>
          <w:vertAlign w:val="superscript"/>
          <w:rtl/>
        </w:rPr>
        <w:t>(</w:t>
      </w:r>
      <w:r w:rsidR="0023678A" w:rsidRPr="00E80289">
        <w:rPr>
          <w:rFonts w:cs="Taher"/>
          <w:bCs w:val="0"/>
          <w:color w:val="000000" w:themeColor="text1"/>
          <w:sz w:val="26"/>
          <w:vertAlign w:val="superscript"/>
          <w:rtl/>
        </w:rPr>
        <w:endnoteReference w:id="189"/>
      </w:r>
      <w:r w:rsidR="0023678A" w:rsidRPr="00E80289">
        <w:rPr>
          <w:rFonts w:cs="Taher" w:hint="cs"/>
          <w:bCs w:val="0"/>
          <w:color w:val="000000" w:themeColor="text1"/>
          <w:sz w:val="26"/>
          <w:vertAlign w:val="superscript"/>
          <w:rtl/>
        </w:rPr>
        <w:t>)</w:t>
      </w:r>
    </w:p>
    <w:p w:rsidR="0023678A" w:rsidRPr="00E80289" w:rsidRDefault="0023678A" w:rsidP="0023678A">
      <w:pPr>
        <w:rPr>
          <w:b/>
          <w:bCs/>
          <w:color w:val="000000" w:themeColor="text1"/>
          <w:sz w:val="27"/>
          <w:rtl/>
        </w:rPr>
      </w:pPr>
      <w:r w:rsidRPr="00E80289">
        <w:rPr>
          <w:rFonts w:hint="cs"/>
          <w:color w:val="000000" w:themeColor="text1"/>
          <w:sz w:val="27"/>
          <w:rtl/>
        </w:rPr>
        <w:t>1ـ عن أ</w:t>
      </w:r>
      <w:r w:rsidRPr="00E80289">
        <w:rPr>
          <w:rFonts w:hint="eastAsia"/>
          <w:color w:val="000000" w:themeColor="text1"/>
          <w:sz w:val="27"/>
          <w:rtl/>
        </w:rPr>
        <w:t>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سلمة</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00756EB3" w:rsidRPr="00E80289">
        <w:rPr>
          <w:rFonts w:cs="Mosawi" w:hint="cs"/>
          <w:color w:val="000000" w:themeColor="text1"/>
          <w:sz w:val="27"/>
          <w:szCs w:val="26"/>
          <w:rtl/>
        </w:rPr>
        <w:t>|</w:t>
      </w:r>
      <w:r w:rsidRPr="00E80289">
        <w:rPr>
          <w:color w:val="000000" w:themeColor="text1"/>
          <w:sz w:val="27"/>
          <w:rtl/>
        </w:rPr>
        <w:t xml:space="preserve"> </w:t>
      </w:r>
      <w:r w:rsidRPr="00E80289">
        <w:rPr>
          <w:rFonts w:hint="eastAsia"/>
          <w:color w:val="000000" w:themeColor="text1"/>
          <w:sz w:val="27"/>
          <w:rtl/>
        </w:rPr>
        <w:t>قال</w:t>
      </w:r>
      <w:r w:rsidRPr="00E80289">
        <w:rPr>
          <w:rFonts w:hint="cs"/>
          <w:color w:val="000000" w:themeColor="text1"/>
          <w:sz w:val="27"/>
          <w:rtl/>
        </w:rPr>
        <w:t xml:space="preserve">: </w:t>
      </w:r>
      <w:r w:rsidRPr="00E80289">
        <w:rPr>
          <w:rFonts w:hint="eastAsia"/>
          <w:color w:val="000000" w:themeColor="text1"/>
          <w:sz w:val="27"/>
          <w:rtl/>
        </w:rPr>
        <w:t>«ستكون</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مراء</w:t>
      </w:r>
      <w:r w:rsidRPr="00E80289">
        <w:rPr>
          <w:color w:val="000000" w:themeColor="text1"/>
          <w:sz w:val="27"/>
          <w:rtl/>
        </w:rPr>
        <w:t xml:space="preserve"> </w:t>
      </w:r>
      <w:r w:rsidRPr="00E80289">
        <w:rPr>
          <w:rFonts w:hint="eastAsia"/>
          <w:color w:val="000000" w:themeColor="text1"/>
          <w:sz w:val="27"/>
          <w:rtl/>
        </w:rPr>
        <w:t>فتعرفون</w:t>
      </w:r>
      <w:r w:rsidRPr="00E80289">
        <w:rPr>
          <w:color w:val="000000" w:themeColor="text1"/>
          <w:sz w:val="27"/>
          <w:rtl/>
        </w:rPr>
        <w:t xml:space="preserve"> </w:t>
      </w:r>
      <w:r w:rsidRPr="00E80289">
        <w:rPr>
          <w:rFonts w:hint="eastAsia"/>
          <w:color w:val="000000" w:themeColor="text1"/>
          <w:sz w:val="27"/>
          <w:rtl/>
        </w:rPr>
        <w:t>وتنكرون</w:t>
      </w:r>
      <w:r w:rsidRPr="00E80289">
        <w:rPr>
          <w:color w:val="000000" w:themeColor="text1"/>
          <w:sz w:val="27"/>
          <w:rtl/>
        </w:rPr>
        <w:t xml:space="preserve">، </w:t>
      </w:r>
      <w:r w:rsidRPr="00E80289">
        <w:rPr>
          <w:rFonts w:hint="eastAsia"/>
          <w:color w:val="000000" w:themeColor="text1"/>
          <w:sz w:val="27"/>
          <w:rtl/>
        </w:rPr>
        <w:lastRenderedPageBreak/>
        <w:t>فم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عرف</w:t>
      </w:r>
      <w:r w:rsidRPr="00E80289">
        <w:rPr>
          <w:color w:val="000000" w:themeColor="text1"/>
          <w:sz w:val="27"/>
          <w:rtl/>
        </w:rPr>
        <w:t xml:space="preserve"> </w:t>
      </w:r>
      <w:r w:rsidRPr="00E80289">
        <w:rPr>
          <w:rFonts w:hint="eastAsia"/>
          <w:color w:val="000000" w:themeColor="text1"/>
          <w:sz w:val="27"/>
          <w:rtl/>
        </w:rPr>
        <w:t>برئ</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 أ</w:t>
      </w:r>
      <w:r w:rsidRPr="00E80289">
        <w:rPr>
          <w:rFonts w:hint="eastAsia"/>
          <w:color w:val="000000" w:themeColor="text1"/>
          <w:sz w:val="27"/>
          <w:rtl/>
        </w:rPr>
        <w:t>نكر</w:t>
      </w:r>
      <w:r w:rsidRPr="00E80289">
        <w:rPr>
          <w:color w:val="000000" w:themeColor="text1"/>
          <w:sz w:val="27"/>
          <w:rtl/>
        </w:rPr>
        <w:t xml:space="preserve"> </w:t>
      </w:r>
      <w:r w:rsidRPr="00E80289">
        <w:rPr>
          <w:rFonts w:hint="eastAsia"/>
          <w:color w:val="000000" w:themeColor="text1"/>
          <w:sz w:val="27"/>
          <w:rtl/>
        </w:rPr>
        <w:t>سلم</w:t>
      </w:r>
      <w:r w:rsidRPr="00E80289">
        <w:rPr>
          <w:color w:val="000000" w:themeColor="text1"/>
          <w:sz w:val="27"/>
          <w:rtl/>
        </w:rPr>
        <w:t xml:space="preserve">، </w:t>
      </w:r>
      <w:r w:rsidRPr="00E80289">
        <w:rPr>
          <w:rFonts w:hint="eastAsia"/>
          <w:color w:val="000000" w:themeColor="text1"/>
          <w:sz w:val="27"/>
          <w:rtl/>
        </w:rPr>
        <w:t>ولكن</w:t>
      </w:r>
      <w:r w:rsidRPr="00E80289">
        <w:rPr>
          <w:color w:val="000000" w:themeColor="text1"/>
          <w:sz w:val="27"/>
          <w:rtl/>
        </w:rPr>
        <w:t xml:space="preserve"> </w:t>
      </w:r>
      <w:r w:rsidRPr="00E80289">
        <w:rPr>
          <w:rFonts w:hint="eastAsia"/>
          <w:color w:val="000000" w:themeColor="text1"/>
          <w:sz w:val="27"/>
          <w:rtl/>
        </w:rPr>
        <w:t>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رض</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وتابع</w:t>
      </w:r>
      <w:r w:rsidRPr="00E80289">
        <w:rPr>
          <w:color w:val="000000" w:themeColor="text1"/>
          <w:sz w:val="27"/>
          <w:rtl/>
        </w:rPr>
        <w:t xml:space="preserve">، </w:t>
      </w:r>
      <w:r w:rsidRPr="00E80289">
        <w:rPr>
          <w:rFonts w:hint="eastAsia"/>
          <w:color w:val="000000" w:themeColor="text1"/>
          <w:sz w:val="27"/>
          <w:rtl/>
        </w:rPr>
        <w:t>قالوا</w:t>
      </w:r>
      <w:r w:rsidRPr="00E80289">
        <w:rPr>
          <w:color w:val="000000" w:themeColor="text1"/>
          <w:sz w:val="27"/>
          <w:rtl/>
        </w:rPr>
        <w:t xml:space="preserve">: </w:t>
      </w:r>
      <w:r w:rsidRPr="00E80289">
        <w:rPr>
          <w:rFonts w:hint="eastAsia"/>
          <w:color w:val="000000" w:themeColor="text1"/>
          <w:sz w:val="27"/>
          <w:rtl/>
        </w:rPr>
        <w:t>أفلا</w:t>
      </w:r>
      <w:r w:rsidRPr="00E80289">
        <w:rPr>
          <w:color w:val="000000" w:themeColor="text1"/>
          <w:sz w:val="27"/>
          <w:rtl/>
        </w:rPr>
        <w:t xml:space="preserve"> </w:t>
      </w:r>
      <w:r w:rsidRPr="00E80289">
        <w:rPr>
          <w:rFonts w:hint="eastAsia"/>
          <w:color w:val="000000" w:themeColor="text1"/>
          <w:sz w:val="27"/>
          <w:rtl/>
        </w:rPr>
        <w:t>نقاتلهم</w:t>
      </w:r>
      <w:r w:rsidRPr="00E80289">
        <w:rPr>
          <w:rFonts w:hint="cs"/>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لا</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صل</w:t>
      </w:r>
      <w:r w:rsidRPr="00E80289">
        <w:rPr>
          <w:rFonts w:hint="cs"/>
          <w:color w:val="000000" w:themeColor="text1"/>
          <w:sz w:val="27"/>
          <w:rtl/>
        </w:rPr>
        <w:t>ّ</w:t>
      </w:r>
      <w:r w:rsidRPr="00E80289">
        <w:rPr>
          <w:rFonts w:hint="eastAsia"/>
          <w:color w:val="000000" w:themeColor="text1"/>
          <w:sz w:val="27"/>
          <w:rtl/>
        </w:rPr>
        <w:t>وا»</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F64531">
        <w:rPr>
          <w:rFonts w:hint="cs"/>
          <w:color w:val="000000" w:themeColor="text1"/>
          <w:sz w:val="27"/>
          <w:rtl/>
        </w:rPr>
        <w:t>2ـ</w:t>
      </w:r>
      <w:r w:rsidRPr="00E80289">
        <w:rPr>
          <w:rFonts w:hint="cs"/>
          <w:b/>
          <w:bCs/>
          <w:color w:val="000000" w:themeColor="text1"/>
          <w:sz w:val="27"/>
          <w:rtl/>
        </w:rPr>
        <w:t xml:space="preserve"> </w:t>
      </w:r>
      <w:r w:rsidRPr="00E80289">
        <w:rPr>
          <w:rFonts w:hint="cs"/>
          <w:color w:val="000000" w:themeColor="text1"/>
          <w:sz w:val="27"/>
          <w:rtl/>
        </w:rPr>
        <w:t>وعن</w:t>
      </w:r>
      <w:r w:rsidRPr="00E80289">
        <w:rPr>
          <w:rFonts w:hint="cs"/>
          <w:b/>
          <w:bCs/>
          <w:color w:val="000000" w:themeColor="text1"/>
          <w:sz w:val="27"/>
          <w:rtl/>
        </w:rPr>
        <w:t xml:space="preserve"> </w:t>
      </w:r>
      <w:r w:rsidRPr="00E80289">
        <w:rPr>
          <w:rFonts w:hint="eastAsia"/>
          <w:color w:val="000000" w:themeColor="text1"/>
          <w:sz w:val="27"/>
          <w:rtl/>
        </w:rPr>
        <w:t>عوف</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مالك</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00756EB3" w:rsidRPr="00E80289">
        <w:rPr>
          <w:rFonts w:cs="Mosawi" w:hint="cs"/>
          <w:color w:val="000000" w:themeColor="text1"/>
          <w:sz w:val="27"/>
          <w:szCs w:val="26"/>
          <w:rtl/>
        </w:rPr>
        <w:t>|</w:t>
      </w:r>
      <w:r w:rsidRPr="00E80289">
        <w:rPr>
          <w:color w:val="000000" w:themeColor="text1"/>
          <w:sz w:val="27"/>
          <w:rtl/>
        </w:rPr>
        <w:t xml:space="preserve"> </w:t>
      </w:r>
      <w:r w:rsidRPr="00E80289">
        <w:rPr>
          <w:rFonts w:hint="eastAsia"/>
          <w:color w:val="000000" w:themeColor="text1"/>
          <w:sz w:val="27"/>
          <w:rtl/>
        </w:rPr>
        <w:t>قال</w:t>
      </w:r>
      <w:r w:rsidRPr="00E80289">
        <w:rPr>
          <w:rFonts w:hint="cs"/>
          <w:color w:val="000000" w:themeColor="text1"/>
          <w:sz w:val="27"/>
          <w:rtl/>
        </w:rPr>
        <w:t xml:space="preserve">: </w:t>
      </w:r>
      <w:r w:rsidRPr="00E80289">
        <w:rPr>
          <w:rFonts w:hint="eastAsia"/>
          <w:color w:val="000000" w:themeColor="text1"/>
          <w:sz w:val="27"/>
          <w:rtl/>
        </w:rPr>
        <w:t>«خيار</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ئمتكم</w:t>
      </w:r>
      <w:r w:rsidRPr="00E80289">
        <w:rPr>
          <w:color w:val="000000" w:themeColor="text1"/>
          <w:sz w:val="27"/>
          <w:rtl/>
        </w:rPr>
        <w:t xml:space="preserve"> </w:t>
      </w:r>
      <w:r w:rsidRPr="00E80289">
        <w:rPr>
          <w:rFonts w:hint="eastAsia"/>
          <w:color w:val="000000" w:themeColor="text1"/>
          <w:sz w:val="27"/>
          <w:rtl/>
        </w:rPr>
        <w:t>الذين</w:t>
      </w:r>
      <w:r w:rsidRPr="00E80289">
        <w:rPr>
          <w:color w:val="000000" w:themeColor="text1"/>
          <w:sz w:val="27"/>
          <w:rtl/>
        </w:rPr>
        <w:t xml:space="preserve"> </w:t>
      </w:r>
      <w:r w:rsidRPr="00E80289">
        <w:rPr>
          <w:rFonts w:hint="eastAsia"/>
          <w:color w:val="000000" w:themeColor="text1"/>
          <w:sz w:val="27"/>
          <w:rtl/>
        </w:rPr>
        <w:t>تحبونهم</w:t>
      </w:r>
      <w:r w:rsidRPr="00E80289">
        <w:rPr>
          <w:color w:val="000000" w:themeColor="text1"/>
          <w:sz w:val="27"/>
          <w:rtl/>
        </w:rPr>
        <w:t xml:space="preserve"> </w:t>
      </w:r>
      <w:r w:rsidRPr="00E80289">
        <w:rPr>
          <w:rFonts w:hint="eastAsia"/>
          <w:color w:val="000000" w:themeColor="text1"/>
          <w:sz w:val="27"/>
          <w:rtl/>
        </w:rPr>
        <w:t>ويحبونكم</w:t>
      </w:r>
      <w:r w:rsidRPr="00E80289">
        <w:rPr>
          <w:color w:val="000000" w:themeColor="text1"/>
          <w:sz w:val="27"/>
          <w:rtl/>
        </w:rPr>
        <w:t xml:space="preserve">، </w:t>
      </w:r>
      <w:r w:rsidRPr="00E80289">
        <w:rPr>
          <w:rFonts w:hint="eastAsia"/>
          <w:color w:val="000000" w:themeColor="text1"/>
          <w:sz w:val="27"/>
          <w:rtl/>
        </w:rPr>
        <w:t>ويصلون</w:t>
      </w:r>
      <w:r w:rsidRPr="00E80289">
        <w:rPr>
          <w:color w:val="000000" w:themeColor="text1"/>
          <w:sz w:val="27"/>
          <w:rtl/>
        </w:rPr>
        <w:t xml:space="preserve"> </w:t>
      </w:r>
      <w:r w:rsidRPr="00E80289">
        <w:rPr>
          <w:rFonts w:hint="eastAsia"/>
          <w:color w:val="000000" w:themeColor="text1"/>
          <w:sz w:val="27"/>
          <w:rtl/>
        </w:rPr>
        <w:t>عليكم</w:t>
      </w:r>
      <w:r w:rsidRPr="00E80289">
        <w:rPr>
          <w:color w:val="000000" w:themeColor="text1"/>
          <w:sz w:val="27"/>
          <w:rtl/>
        </w:rPr>
        <w:t xml:space="preserve"> </w:t>
      </w:r>
      <w:r w:rsidRPr="00E80289">
        <w:rPr>
          <w:rFonts w:hint="eastAsia"/>
          <w:color w:val="000000" w:themeColor="text1"/>
          <w:sz w:val="27"/>
          <w:rtl/>
        </w:rPr>
        <w:t>وتصلون</w:t>
      </w:r>
      <w:r w:rsidRPr="00E80289">
        <w:rPr>
          <w:color w:val="000000" w:themeColor="text1"/>
          <w:sz w:val="27"/>
          <w:rtl/>
        </w:rPr>
        <w:t xml:space="preserve"> </w:t>
      </w:r>
      <w:r w:rsidRPr="00E80289">
        <w:rPr>
          <w:rFonts w:hint="eastAsia"/>
          <w:color w:val="000000" w:themeColor="text1"/>
          <w:sz w:val="27"/>
          <w:rtl/>
        </w:rPr>
        <w:t>عليهم</w:t>
      </w:r>
      <w:r w:rsidRPr="00E80289">
        <w:rPr>
          <w:color w:val="000000" w:themeColor="text1"/>
          <w:sz w:val="27"/>
          <w:rtl/>
        </w:rPr>
        <w:t xml:space="preserve">، </w:t>
      </w:r>
      <w:r w:rsidRPr="00E80289">
        <w:rPr>
          <w:rFonts w:hint="eastAsia"/>
          <w:color w:val="000000" w:themeColor="text1"/>
          <w:sz w:val="27"/>
          <w:rtl/>
        </w:rPr>
        <w:t>وشرار</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ئمتكم</w:t>
      </w:r>
      <w:r w:rsidRPr="00E80289">
        <w:rPr>
          <w:color w:val="000000" w:themeColor="text1"/>
          <w:sz w:val="27"/>
          <w:rtl/>
        </w:rPr>
        <w:t xml:space="preserve"> </w:t>
      </w:r>
      <w:r w:rsidRPr="00E80289">
        <w:rPr>
          <w:rFonts w:hint="eastAsia"/>
          <w:color w:val="000000" w:themeColor="text1"/>
          <w:sz w:val="27"/>
          <w:rtl/>
        </w:rPr>
        <w:t>الذين</w:t>
      </w:r>
      <w:r w:rsidRPr="00E80289">
        <w:rPr>
          <w:color w:val="000000" w:themeColor="text1"/>
          <w:sz w:val="27"/>
          <w:rtl/>
        </w:rPr>
        <w:t xml:space="preserve"> </w:t>
      </w:r>
      <w:r w:rsidRPr="00E80289">
        <w:rPr>
          <w:rFonts w:hint="eastAsia"/>
          <w:color w:val="000000" w:themeColor="text1"/>
          <w:sz w:val="27"/>
          <w:rtl/>
        </w:rPr>
        <w:t>تبغضونهم</w:t>
      </w:r>
      <w:r w:rsidRPr="00E80289">
        <w:rPr>
          <w:color w:val="000000" w:themeColor="text1"/>
          <w:sz w:val="27"/>
          <w:rtl/>
        </w:rPr>
        <w:t xml:space="preserve"> </w:t>
      </w:r>
      <w:r w:rsidRPr="00E80289">
        <w:rPr>
          <w:rFonts w:hint="eastAsia"/>
          <w:color w:val="000000" w:themeColor="text1"/>
          <w:sz w:val="27"/>
          <w:rtl/>
        </w:rPr>
        <w:t>ويبغضونكم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وتلعنونهم</w:t>
      </w:r>
      <w:r w:rsidRPr="00E80289">
        <w:rPr>
          <w:color w:val="000000" w:themeColor="text1"/>
          <w:sz w:val="27"/>
          <w:rtl/>
        </w:rPr>
        <w:t xml:space="preserve"> </w:t>
      </w:r>
      <w:r w:rsidRPr="00E80289">
        <w:rPr>
          <w:rFonts w:hint="eastAsia"/>
          <w:color w:val="000000" w:themeColor="text1"/>
          <w:sz w:val="27"/>
          <w:rtl/>
        </w:rPr>
        <w:t>ويلعنونكم</w:t>
      </w:r>
      <w:r w:rsidRPr="00E80289">
        <w:rPr>
          <w:color w:val="000000" w:themeColor="text1"/>
          <w:sz w:val="27"/>
          <w:rtl/>
        </w:rPr>
        <w:t xml:space="preserve">، </w:t>
      </w:r>
      <w:r w:rsidRPr="00E80289">
        <w:rPr>
          <w:rFonts w:hint="eastAsia"/>
          <w:color w:val="000000" w:themeColor="text1"/>
          <w:sz w:val="27"/>
          <w:rtl/>
        </w:rPr>
        <w:t>قيل</w:t>
      </w:r>
      <w:r w:rsidRPr="00E80289">
        <w:rPr>
          <w:rFonts w:hint="cs"/>
          <w:color w:val="000000" w:themeColor="text1"/>
          <w:sz w:val="27"/>
          <w:rtl/>
        </w:rPr>
        <w:t xml:space="preserve">: </w:t>
      </w:r>
      <w:r w:rsidRPr="00E80289">
        <w:rPr>
          <w:rFonts w:hint="eastAsia"/>
          <w:color w:val="000000" w:themeColor="text1"/>
          <w:sz w:val="27"/>
          <w:rtl/>
        </w:rPr>
        <w:t>يا</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Pr="00E80289">
        <w:rPr>
          <w:rFonts w:hint="cs"/>
          <w:color w:val="000000" w:themeColor="text1"/>
          <w:sz w:val="27"/>
          <w:rtl/>
        </w:rPr>
        <w:t xml:space="preserve">، </w:t>
      </w:r>
      <w:r w:rsidRPr="00E80289">
        <w:rPr>
          <w:rFonts w:hint="eastAsia"/>
          <w:color w:val="000000" w:themeColor="text1"/>
          <w:sz w:val="27"/>
          <w:rtl/>
        </w:rPr>
        <w:t>أفلا</w:t>
      </w:r>
      <w:r w:rsidRPr="00E80289">
        <w:rPr>
          <w:color w:val="000000" w:themeColor="text1"/>
          <w:sz w:val="27"/>
          <w:rtl/>
        </w:rPr>
        <w:t xml:space="preserve"> </w:t>
      </w:r>
      <w:r w:rsidRPr="00E80289">
        <w:rPr>
          <w:rFonts w:hint="eastAsia"/>
          <w:color w:val="000000" w:themeColor="text1"/>
          <w:sz w:val="27"/>
          <w:rtl/>
        </w:rPr>
        <w:t>ننابذهم</w:t>
      </w:r>
      <w:r w:rsidRPr="00E80289">
        <w:rPr>
          <w:color w:val="000000" w:themeColor="text1"/>
          <w:sz w:val="27"/>
          <w:rtl/>
        </w:rPr>
        <w:t xml:space="preserve"> </w:t>
      </w:r>
      <w:r w:rsidRPr="00E80289">
        <w:rPr>
          <w:rFonts w:hint="eastAsia"/>
          <w:color w:val="000000" w:themeColor="text1"/>
          <w:sz w:val="27"/>
          <w:rtl/>
        </w:rPr>
        <w:t>بالسيف</w:t>
      </w:r>
      <w:r w:rsidRPr="00E80289">
        <w:rPr>
          <w:color w:val="000000" w:themeColor="text1"/>
          <w:sz w:val="27"/>
          <w:rtl/>
        </w:rPr>
        <w:t xml:space="preserve">، </w:t>
      </w:r>
      <w:r w:rsidRPr="00E80289">
        <w:rPr>
          <w:rFonts w:hint="eastAsia"/>
          <w:color w:val="000000" w:themeColor="text1"/>
          <w:sz w:val="27"/>
          <w:rtl/>
        </w:rPr>
        <w:t>فقال</w:t>
      </w:r>
      <w:r w:rsidRPr="00E80289">
        <w:rPr>
          <w:color w:val="000000" w:themeColor="text1"/>
          <w:sz w:val="27"/>
          <w:rtl/>
        </w:rPr>
        <w:t xml:space="preserve">: </w:t>
      </w:r>
      <w:r w:rsidRPr="00E80289">
        <w:rPr>
          <w:rFonts w:hint="eastAsia"/>
          <w:color w:val="000000" w:themeColor="text1"/>
          <w:sz w:val="27"/>
          <w:rtl/>
        </w:rPr>
        <w:t>لا</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قاموا</w:t>
      </w:r>
      <w:r w:rsidRPr="00E80289">
        <w:rPr>
          <w:color w:val="000000" w:themeColor="text1"/>
          <w:sz w:val="27"/>
          <w:rtl/>
        </w:rPr>
        <w:t xml:space="preserve"> </w:t>
      </w:r>
      <w:r w:rsidRPr="00E80289">
        <w:rPr>
          <w:rFonts w:hint="eastAsia"/>
          <w:color w:val="000000" w:themeColor="text1"/>
          <w:sz w:val="27"/>
          <w:rtl/>
        </w:rPr>
        <w:t>فيكم</w:t>
      </w:r>
      <w:r w:rsidRPr="00E80289">
        <w:rPr>
          <w:color w:val="000000" w:themeColor="text1"/>
          <w:sz w:val="27"/>
          <w:rtl/>
        </w:rPr>
        <w:t xml:space="preserve"> </w:t>
      </w:r>
      <w:r w:rsidRPr="00E80289">
        <w:rPr>
          <w:rFonts w:hint="eastAsia"/>
          <w:color w:val="000000" w:themeColor="text1"/>
          <w:sz w:val="27"/>
          <w:rtl/>
        </w:rPr>
        <w:t>الصلاة</w:t>
      </w:r>
      <w:r w:rsidRPr="00E80289">
        <w:rPr>
          <w:rFonts w:hint="cs"/>
          <w:color w:val="000000" w:themeColor="text1"/>
          <w:sz w:val="27"/>
          <w:rtl/>
        </w:rPr>
        <w:t xml:space="preserve">، </w:t>
      </w:r>
      <w:r w:rsidRPr="00E80289">
        <w:rPr>
          <w:rFonts w:hint="eastAsia"/>
          <w:color w:val="000000" w:themeColor="text1"/>
          <w:sz w:val="27"/>
          <w:rtl/>
        </w:rPr>
        <w:t>وإذا</w:t>
      </w:r>
      <w:r w:rsidRPr="00E80289">
        <w:rPr>
          <w:color w:val="000000" w:themeColor="text1"/>
          <w:sz w:val="27"/>
          <w:rtl/>
        </w:rPr>
        <w:t xml:space="preserve"> </w:t>
      </w:r>
      <w:r w:rsidRPr="00E80289">
        <w:rPr>
          <w:rFonts w:hint="eastAsia"/>
          <w:color w:val="000000" w:themeColor="text1"/>
          <w:sz w:val="27"/>
          <w:rtl/>
        </w:rPr>
        <w:t>رأيتم</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ولاتكم</w:t>
      </w:r>
      <w:r w:rsidRPr="00E80289">
        <w:rPr>
          <w:color w:val="000000" w:themeColor="text1"/>
          <w:sz w:val="27"/>
          <w:rtl/>
        </w:rPr>
        <w:t xml:space="preserve"> </w:t>
      </w:r>
      <w:r w:rsidRPr="00E80289">
        <w:rPr>
          <w:rFonts w:hint="eastAsia"/>
          <w:color w:val="000000" w:themeColor="text1"/>
          <w:sz w:val="27"/>
          <w:rtl/>
        </w:rPr>
        <w:t>شيئا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تكرهونه</w:t>
      </w:r>
      <w:r w:rsidRPr="00E80289">
        <w:rPr>
          <w:color w:val="000000" w:themeColor="text1"/>
          <w:sz w:val="27"/>
          <w:rtl/>
        </w:rPr>
        <w:t xml:space="preserve"> </w:t>
      </w:r>
      <w:r w:rsidRPr="00E80289">
        <w:rPr>
          <w:rFonts w:hint="eastAsia"/>
          <w:color w:val="000000" w:themeColor="text1"/>
          <w:sz w:val="27"/>
          <w:rtl/>
        </w:rPr>
        <w:t>فاكرهوا</w:t>
      </w:r>
      <w:r w:rsidRPr="00E80289">
        <w:rPr>
          <w:color w:val="000000" w:themeColor="text1"/>
          <w:sz w:val="27"/>
          <w:rtl/>
        </w:rPr>
        <w:t xml:space="preserve"> </w:t>
      </w:r>
      <w:r w:rsidRPr="00E80289">
        <w:rPr>
          <w:rFonts w:hint="eastAsia"/>
          <w:color w:val="000000" w:themeColor="text1"/>
          <w:sz w:val="27"/>
          <w:rtl/>
        </w:rPr>
        <w:t>عمله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ولا</w:t>
      </w:r>
      <w:r w:rsidRPr="00E80289">
        <w:rPr>
          <w:color w:val="000000" w:themeColor="text1"/>
          <w:sz w:val="27"/>
          <w:rtl/>
        </w:rPr>
        <w:t xml:space="preserve"> </w:t>
      </w:r>
      <w:r w:rsidRPr="00E80289">
        <w:rPr>
          <w:rFonts w:hint="eastAsia"/>
          <w:color w:val="000000" w:themeColor="text1"/>
          <w:sz w:val="27"/>
          <w:rtl/>
        </w:rPr>
        <w:t>تنزعوا</w:t>
      </w:r>
      <w:r w:rsidRPr="00E80289">
        <w:rPr>
          <w:color w:val="000000" w:themeColor="text1"/>
          <w:sz w:val="27"/>
          <w:rtl/>
        </w:rPr>
        <w:t xml:space="preserve"> </w:t>
      </w:r>
      <w:r w:rsidRPr="00E80289">
        <w:rPr>
          <w:rFonts w:hint="eastAsia"/>
          <w:color w:val="000000" w:themeColor="text1"/>
          <w:sz w:val="27"/>
          <w:rtl/>
        </w:rPr>
        <w:t>يد</w:t>
      </w:r>
      <w:r w:rsidRPr="00E80289">
        <w:rPr>
          <w:rFonts w:hint="cs"/>
          <w:color w:val="000000" w:themeColor="text1"/>
          <w:sz w:val="27"/>
          <w:rtl/>
        </w:rPr>
        <w:t>اً</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طاعة»</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3ـ و</w:t>
      </w:r>
      <w:r w:rsidRPr="00E80289">
        <w:rPr>
          <w:rFonts w:hint="eastAsia"/>
          <w:color w:val="000000" w:themeColor="text1"/>
          <w:sz w:val="27"/>
          <w:rtl/>
        </w:rPr>
        <w:t>سأل</w:t>
      </w:r>
      <w:r w:rsidRPr="00E80289">
        <w:rPr>
          <w:color w:val="000000" w:themeColor="text1"/>
          <w:sz w:val="27"/>
          <w:rtl/>
        </w:rPr>
        <w:t xml:space="preserve"> </w:t>
      </w:r>
      <w:r w:rsidRPr="00E80289">
        <w:rPr>
          <w:rFonts w:hint="eastAsia"/>
          <w:color w:val="000000" w:themeColor="text1"/>
          <w:sz w:val="27"/>
          <w:rtl/>
        </w:rPr>
        <w:t>سلمة</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يزيد</w:t>
      </w:r>
      <w:r w:rsidRPr="00E80289">
        <w:rPr>
          <w:color w:val="000000" w:themeColor="text1"/>
          <w:sz w:val="27"/>
          <w:rtl/>
        </w:rPr>
        <w:t xml:space="preserve"> </w:t>
      </w:r>
      <w:r w:rsidRPr="00E80289">
        <w:rPr>
          <w:rFonts w:hint="eastAsia"/>
          <w:color w:val="000000" w:themeColor="text1"/>
          <w:sz w:val="27"/>
          <w:rtl/>
        </w:rPr>
        <w:t>الجعفي</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فقال</w:t>
      </w:r>
      <w:r w:rsidRPr="00E80289">
        <w:rPr>
          <w:color w:val="000000" w:themeColor="text1"/>
          <w:sz w:val="27"/>
          <w:rtl/>
        </w:rPr>
        <w:t xml:space="preserve">: </w:t>
      </w:r>
      <w:r w:rsidRPr="00E80289">
        <w:rPr>
          <w:rFonts w:hint="eastAsia"/>
          <w:color w:val="000000" w:themeColor="text1"/>
          <w:sz w:val="27"/>
          <w:rtl/>
        </w:rPr>
        <w:t>«يا</w:t>
      </w:r>
      <w:r w:rsidRPr="00E80289">
        <w:rPr>
          <w:color w:val="000000" w:themeColor="text1"/>
          <w:sz w:val="27"/>
          <w:rtl/>
        </w:rPr>
        <w:t xml:space="preserve"> </w:t>
      </w:r>
      <w:r w:rsidRPr="00E80289">
        <w:rPr>
          <w:rFonts w:hint="eastAsia"/>
          <w:color w:val="000000" w:themeColor="text1"/>
          <w:sz w:val="27"/>
          <w:rtl/>
        </w:rPr>
        <w:t>نب</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الله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أرأيت</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color w:val="000000" w:themeColor="text1"/>
          <w:sz w:val="27"/>
          <w:rtl/>
        </w:rPr>
        <w:t xml:space="preserve"> </w:t>
      </w:r>
      <w:r w:rsidRPr="00E80289">
        <w:rPr>
          <w:rFonts w:hint="eastAsia"/>
          <w:color w:val="000000" w:themeColor="text1"/>
          <w:sz w:val="27"/>
          <w:rtl/>
        </w:rPr>
        <w:t>قامت</w:t>
      </w:r>
      <w:r w:rsidRPr="00E80289">
        <w:rPr>
          <w:color w:val="000000" w:themeColor="text1"/>
          <w:sz w:val="27"/>
          <w:rtl/>
        </w:rPr>
        <w:t xml:space="preserve"> </w:t>
      </w:r>
      <w:r w:rsidRPr="00E80289">
        <w:rPr>
          <w:rFonts w:hint="eastAsia"/>
          <w:color w:val="000000" w:themeColor="text1"/>
          <w:sz w:val="27"/>
          <w:rtl/>
        </w:rPr>
        <w:t>علينا</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مراء</w:t>
      </w:r>
      <w:r w:rsidRPr="00E80289">
        <w:rPr>
          <w:color w:val="000000" w:themeColor="text1"/>
          <w:sz w:val="27"/>
          <w:rtl/>
        </w:rPr>
        <w:t xml:space="preserve"> </w:t>
      </w:r>
      <w:r w:rsidRPr="00E80289">
        <w:rPr>
          <w:rFonts w:hint="eastAsia"/>
          <w:color w:val="000000" w:themeColor="text1"/>
          <w:sz w:val="27"/>
          <w:rtl/>
        </w:rPr>
        <w:t>يسألونا</w:t>
      </w:r>
      <w:r w:rsidRPr="00E80289">
        <w:rPr>
          <w:color w:val="000000" w:themeColor="text1"/>
          <w:sz w:val="27"/>
          <w:rtl/>
        </w:rPr>
        <w:t xml:space="preserve"> </w:t>
      </w:r>
      <w:r w:rsidRPr="00E80289">
        <w:rPr>
          <w:rFonts w:hint="eastAsia"/>
          <w:color w:val="000000" w:themeColor="text1"/>
          <w:sz w:val="27"/>
          <w:rtl/>
        </w:rPr>
        <w:t>حق</w:t>
      </w:r>
      <w:r w:rsidRPr="00E80289">
        <w:rPr>
          <w:rFonts w:hint="cs"/>
          <w:color w:val="000000" w:themeColor="text1"/>
          <w:sz w:val="27"/>
          <w:rtl/>
        </w:rPr>
        <w:t>ّ</w:t>
      </w:r>
      <w:r w:rsidRPr="00E80289">
        <w:rPr>
          <w:rFonts w:hint="eastAsia"/>
          <w:color w:val="000000" w:themeColor="text1"/>
          <w:sz w:val="27"/>
          <w:rtl/>
        </w:rPr>
        <w:t>هم</w:t>
      </w:r>
      <w:r w:rsidRPr="00E80289">
        <w:rPr>
          <w:color w:val="000000" w:themeColor="text1"/>
          <w:sz w:val="27"/>
          <w:rtl/>
        </w:rPr>
        <w:t xml:space="preserve"> </w:t>
      </w:r>
      <w:r w:rsidRPr="00E80289">
        <w:rPr>
          <w:rFonts w:hint="eastAsia"/>
          <w:color w:val="000000" w:themeColor="text1"/>
          <w:sz w:val="27"/>
          <w:rtl/>
        </w:rPr>
        <w:t>ويمنعونا</w:t>
      </w:r>
      <w:r w:rsidRPr="00E80289">
        <w:rPr>
          <w:color w:val="000000" w:themeColor="text1"/>
          <w:sz w:val="27"/>
          <w:rtl/>
        </w:rPr>
        <w:t xml:space="preserve"> </w:t>
      </w:r>
      <w:r w:rsidRPr="00E80289">
        <w:rPr>
          <w:rFonts w:hint="eastAsia"/>
          <w:color w:val="000000" w:themeColor="text1"/>
          <w:sz w:val="27"/>
          <w:rtl/>
        </w:rPr>
        <w:t>حق</w:t>
      </w:r>
      <w:r w:rsidRPr="00E80289">
        <w:rPr>
          <w:rFonts w:hint="cs"/>
          <w:color w:val="000000" w:themeColor="text1"/>
          <w:sz w:val="27"/>
          <w:rtl/>
        </w:rPr>
        <w:t>ّ</w:t>
      </w:r>
      <w:r w:rsidRPr="00E80289">
        <w:rPr>
          <w:rFonts w:hint="eastAsia"/>
          <w:color w:val="000000" w:themeColor="text1"/>
          <w:sz w:val="27"/>
          <w:rtl/>
        </w:rPr>
        <w:t>نا</w:t>
      </w:r>
      <w:r w:rsidRPr="00E80289">
        <w:rPr>
          <w:color w:val="000000" w:themeColor="text1"/>
          <w:sz w:val="27"/>
          <w:rtl/>
        </w:rPr>
        <w:t xml:space="preserve"> </w:t>
      </w:r>
      <w:r w:rsidRPr="00E80289">
        <w:rPr>
          <w:rFonts w:hint="eastAsia"/>
          <w:color w:val="000000" w:themeColor="text1"/>
          <w:sz w:val="27"/>
          <w:rtl/>
        </w:rPr>
        <w:t>فما</w:t>
      </w:r>
      <w:r w:rsidRPr="00E80289">
        <w:rPr>
          <w:color w:val="000000" w:themeColor="text1"/>
          <w:sz w:val="27"/>
          <w:rtl/>
        </w:rPr>
        <w:t xml:space="preserve"> </w:t>
      </w:r>
      <w:r w:rsidRPr="00E80289">
        <w:rPr>
          <w:rFonts w:hint="eastAsia"/>
          <w:color w:val="000000" w:themeColor="text1"/>
          <w:sz w:val="27"/>
          <w:rtl/>
        </w:rPr>
        <w:t>تأمرنا</w:t>
      </w:r>
      <w:r w:rsidRPr="00E80289">
        <w:rPr>
          <w:rFonts w:hint="cs"/>
          <w:color w:val="000000" w:themeColor="text1"/>
          <w:sz w:val="27"/>
          <w:rtl/>
        </w:rPr>
        <w:t xml:space="preserve">؟ </w:t>
      </w:r>
      <w:r w:rsidRPr="00E80289">
        <w:rPr>
          <w:rFonts w:hint="eastAsia"/>
          <w:color w:val="000000" w:themeColor="text1"/>
          <w:sz w:val="27"/>
          <w:rtl/>
        </w:rPr>
        <w:t>ف</w:t>
      </w:r>
      <w:r w:rsidRPr="00E80289">
        <w:rPr>
          <w:rFonts w:hint="cs"/>
          <w:color w:val="000000" w:themeColor="text1"/>
          <w:sz w:val="27"/>
          <w:rtl/>
        </w:rPr>
        <w:t>أ</w:t>
      </w:r>
      <w:r w:rsidRPr="00E80289">
        <w:rPr>
          <w:rFonts w:hint="eastAsia"/>
          <w:color w:val="000000" w:themeColor="text1"/>
          <w:sz w:val="27"/>
          <w:rtl/>
        </w:rPr>
        <w:t>عرض</w:t>
      </w:r>
      <w:r w:rsidRPr="00E80289">
        <w:rPr>
          <w:color w:val="000000" w:themeColor="text1"/>
          <w:sz w:val="27"/>
          <w:rtl/>
        </w:rPr>
        <w:t xml:space="preserve"> </w:t>
      </w:r>
      <w:r w:rsidRPr="00E80289">
        <w:rPr>
          <w:rFonts w:hint="eastAsia"/>
          <w:color w:val="000000" w:themeColor="text1"/>
          <w:sz w:val="27"/>
          <w:rtl/>
        </w:rPr>
        <w:t>عنه</w:t>
      </w:r>
      <w:r w:rsidRPr="00E80289">
        <w:rPr>
          <w:color w:val="000000" w:themeColor="text1"/>
          <w:sz w:val="27"/>
          <w:rtl/>
        </w:rPr>
        <w:t xml:space="preserve">، </w:t>
      </w:r>
      <w:r w:rsidRPr="00E80289">
        <w:rPr>
          <w:rFonts w:hint="eastAsia"/>
          <w:color w:val="000000" w:themeColor="text1"/>
          <w:sz w:val="27"/>
          <w:rtl/>
        </w:rPr>
        <w:t>ثم</w:t>
      </w:r>
      <w:r w:rsidRPr="00E80289">
        <w:rPr>
          <w:color w:val="000000" w:themeColor="text1"/>
          <w:sz w:val="27"/>
          <w:rtl/>
        </w:rPr>
        <w:t xml:space="preserve"> </w:t>
      </w:r>
      <w:r w:rsidRPr="00E80289">
        <w:rPr>
          <w:rFonts w:hint="eastAsia"/>
          <w:color w:val="000000" w:themeColor="text1"/>
          <w:sz w:val="27"/>
          <w:rtl/>
        </w:rPr>
        <w:t>سأله</w:t>
      </w:r>
      <w:r w:rsidRPr="00E80289">
        <w:rPr>
          <w:color w:val="000000" w:themeColor="text1"/>
          <w:sz w:val="27"/>
          <w:rtl/>
        </w:rPr>
        <w:t xml:space="preserve"> </w:t>
      </w:r>
      <w:r w:rsidRPr="00E80289">
        <w:rPr>
          <w:rFonts w:hint="eastAsia"/>
          <w:color w:val="000000" w:themeColor="text1"/>
          <w:sz w:val="27"/>
          <w:rtl/>
        </w:rPr>
        <w:t>ف</w:t>
      </w:r>
      <w:r w:rsidRPr="00E80289">
        <w:rPr>
          <w:rFonts w:hint="cs"/>
          <w:color w:val="000000" w:themeColor="text1"/>
          <w:sz w:val="27"/>
          <w:rtl/>
        </w:rPr>
        <w:t>أ</w:t>
      </w:r>
      <w:r w:rsidRPr="00E80289">
        <w:rPr>
          <w:rFonts w:hint="eastAsia"/>
          <w:color w:val="000000" w:themeColor="text1"/>
          <w:sz w:val="27"/>
          <w:rtl/>
        </w:rPr>
        <w:t>عرض</w:t>
      </w:r>
      <w:r w:rsidRPr="00E80289">
        <w:rPr>
          <w:color w:val="000000" w:themeColor="text1"/>
          <w:sz w:val="27"/>
          <w:rtl/>
        </w:rPr>
        <w:t xml:space="preserve"> </w:t>
      </w:r>
      <w:r w:rsidRPr="00E80289">
        <w:rPr>
          <w:rFonts w:hint="eastAsia"/>
          <w:color w:val="000000" w:themeColor="text1"/>
          <w:sz w:val="27"/>
          <w:rtl/>
        </w:rPr>
        <w:t>عنه</w:t>
      </w:r>
      <w:r w:rsidRPr="00E80289">
        <w:rPr>
          <w:color w:val="000000" w:themeColor="text1"/>
          <w:sz w:val="27"/>
          <w:rtl/>
        </w:rPr>
        <w:t xml:space="preserve">، </w:t>
      </w:r>
      <w:r w:rsidRPr="00E80289">
        <w:rPr>
          <w:rFonts w:hint="eastAsia"/>
          <w:color w:val="000000" w:themeColor="text1"/>
          <w:sz w:val="27"/>
          <w:rtl/>
        </w:rPr>
        <w:t>ثم</w:t>
      </w:r>
      <w:r w:rsidRPr="00E80289">
        <w:rPr>
          <w:color w:val="000000" w:themeColor="text1"/>
          <w:sz w:val="27"/>
          <w:rtl/>
        </w:rPr>
        <w:t xml:space="preserve"> </w:t>
      </w:r>
      <w:r w:rsidRPr="00E80289">
        <w:rPr>
          <w:rFonts w:hint="eastAsia"/>
          <w:color w:val="000000" w:themeColor="text1"/>
          <w:sz w:val="27"/>
          <w:rtl/>
        </w:rPr>
        <w:t>سأله</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الثانية</w:t>
      </w:r>
      <w:r w:rsidRPr="00E80289">
        <w:rPr>
          <w:color w:val="000000" w:themeColor="text1"/>
          <w:sz w:val="27"/>
          <w:rtl/>
        </w:rPr>
        <w:t xml:space="preserve"> </w:t>
      </w:r>
      <w:r w:rsidRPr="00E80289">
        <w:rPr>
          <w:rFonts w:hint="eastAsia"/>
          <w:color w:val="000000" w:themeColor="text1"/>
          <w:sz w:val="27"/>
          <w:rtl/>
        </w:rPr>
        <w:t>أو</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الثالثة</w:t>
      </w:r>
      <w:r w:rsidRPr="00E80289">
        <w:rPr>
          <w:color w:val="000000" w:themeColor="text1"/>
          <w:sz w:val="27"/>
          <w:rtl/>
        </w:rPr>
        <w:t xml:space="preserve"> </w:t>
      </w:r>
      <w:r w:rsidRPr="00E80289">
        <w:rPr>
          <w:rFonts w:hint="eastAsia"/>
          <w:color w:val="000000" w:themeColor="text1"/>
          <w:sz w:val="27"/>
          <w:rtl/>
        </w:rPr>
        <w:t>فجذبه</w:t>
      </w:r>
      <w:r w:rsidRPr="00E80289">
        <w:rPr>
          <w:color w:val="000000" w:themeColor="text1"/>
          <w:sz w:val="27"/>
          <w:rtl/>
        </w:rPr>
        <w:t xml:space="preserve"> </w:t>
      </w:r>
      <w:r w:rsidRPr="00E80289">
        <w:rPr>
          <w:rFonts w:hint="eastAsia"/>
          <w:color w:val="000000" w:themeColor="text1"/>
          <w:sz w:val="27"/>
          <w:rtl/>
        </w:rPr>
        <w:t>ال</w:t>
      </w:r>
      <w:r w:rsidRPr="00E80289">
        <w:rPr>
          <w:rFonts w:hint="cs"/>
          <w:color w:val="000000" w:themeColor="text1"/>
          <w:sz w:val="27"/>
          <w:rtl/>
        </w:rPr>
        <w:t>أ</w:t>
      </w:r>
      <w:r w:rsidRPr="00E80289">
        <w:rPr>
          <w:rFonts w:hint="eastAsia"/>
          <w:color w:val="000000" w:themeColor="text1"/>
          <w:sz w:val="27"/>
          <w:rtl/>
        </w:rPr>
        <w:t>شعث</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قيس</w:t>
      </w:r>
      <w:r w:rsidRPr="00E80289">
        <w:rPr>
          <w:color w:val="000000" w:themeColor="text1"/>
          <w:sz w:val="27"/>
          <w:rtl/>
        </w:rPr>
        <w:t xml:space="preserve"> </w:t>
      </w:r>
      <w:r w:rsidRPr="00E80289">
        <w:rPr>
          <w:rFonts w:hint="eastAsia"/>
          <w:color w:val="000000" w:themeColor="text1"/>
          <w:sz w:val="27"/>
          <w:rtl/>
        </w:rPr>
        <w:t>وقال</w:t>
      </w:r>
      <w:r w:rsidRPr="00E80289">
        <w:rPr>
          <w:color w:val="000000" w:themeColor="text1"/>
          <w:sz w:val="27"/>
          <w:rtl/>
        </w:rPr>
        <w:t xml:space="preserve">: </w:t>
      </w:r>
      <w:r w:rsidRPr="00E80289">
        <w:rPr>
          <w:rFonts w:hint="eastAsia"/>
          <w:color w:val="000000" w:themeColor="text1"/>
          <w:sz w:val="27"/>
          <w:rtl/>
        </w:rPr>
        <w:t>اسمعوا</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أ</w:t>
      </w:r>
      <w:r w:rsidRPr="00E80289">
        <w:rPr>
          <w:rFonts w:hint="eastAsia"/>
          <w:color w:val="000000" w:themeColor="text1"/>
          <w:sz w:val="27"/>
          <w:rtl/>
        </w:rPr>
        <w:t>طيعوا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w:t>
      </w:r>
      <w:r w:rsidRPr="00E80289">
        <w:rPr>
          <w:rFonts w:hint="cs"/>
          <w:color w:val="000000" w:themeColor="text1"/>
          <w:sz w:val="27"/>
          <w:rtl/>
        </w:rPr>
        <w:t>إنّما</w:t>
      </w:r>
      <w:r w:rsidRPr="00E80289">
        <w:rPr>
          <w:color w:val="000000" w:themeColor="text1"/>
          <w:sz w:val="27"/>
          <w:rtl/>
        </w:rPr>
        <w:t xml:space="preserve"> </w:t>
      </w:r>
      <w:r w:rsidRPr="00E80289">
        <w:rPr>
          <w:rFonts w:hint="eastAsia"/>
          <w:color w:val="000000" w:themeColor="text1"/>
          <w:sz w:val="27"/>
          <w:rtl/>
        </w:rPr>
        <w:t>عليهم</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حم</w:t>
      </w:r>
      <w:r w:rsidRPr="00E80289">
        <w:rPr>
          <w:rFonts w:hint="cs"/>
          <w:color w:val="000000" w:themeColor="text1"/>
          <w:sz w:val="27"/>
          <w:rtl/>
        </w:rPr>
        <w:t>ّ</w:t>
      </w:r>
      <w:r w:rsidRPr="00E80289">
        <w:rPr>
          <w:rFonts w:hint="eastAsia"/>
          <w:color w:val="000000" w:themeColor="text1"/>
          <w:sz w:val="27"/>
          <w:rtl/>
        </w:rPr>
        <w:t>لوا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وعليكم</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حم</w:t>
      </w:r>
      <w:r w:rsidRPr="00E80289">
        <w:rPr>
          <w:rFonts w:hint="cs"/>
          <w:color w:val="000000" w:themeColor="text1"/>
          <w:sz w:val="27"/>
          <w:rtl/>
        </w:rPr>
        <w:t>ّ</w:t>
      </w:r>
      <w:r w:rsidRPr="00E80289">
        <w:rPr>
          <w:rFonts w:hint="eastAsia"/>
          <w:color w:val="000000" w:themeColor="text1"/>
          <w:sz w:val="27"/>
          <w:rtl/>
        </w:rPr>
        <w:t>لتم</w:t>
      </w:r>
      <w:r w:rsidRPr="00E80289">
        <w:rPr>
          <w:color w:val="000000" w:themeColor="text1"/>
          <w:sz w:val="27"/>
          <w:rtl/>
        </w:rPr>
        <w:t xml:space="preserve">. </w:t>
      </w:r>
      <w:r w:rsidRPr="00E80289">
        <w:rPr>
          <w:rFonts w:hint="eastAsia"/>
          <w:color w:val="000000" w:themeColor="text1"/>
          <w:sz w:val="27"/>
          <w:rtl/>
        </w:rPr>
        <w:t>وحد</w:t>
      </w:r>
      <w:r w:rsidRPr="00E80289">
        <w:rPr>
          <w:rFonts w:hint="cs"/>
          <w:color w:val="000000" w:themeColor="text1"/>
          <w:sz w:val="27"/>
          <w:rtl/>
        </w:rPr>
        <w:t>ّ</w:t>
      </w:r>
      <w:r w:rsidRPr="00E80289">
        <w:rPr>
          <w:rFonts w:hint="eastAsia"/>
          <w:color w:val="000000" w:themeColor="text1"/>
          <w:sz w:val="27"/>
          <w:rtl/>
        </w:rPr>
        <w:t>ثنا</w:t>
      </w:r>
      <w:r w:rsidRPr="00E80289">
        <w:rPr>
          <w:color w:val="000000" w:themeColor="text1"/>
          <w:sz w:val="27"/>
          <w:rtl/>
        </w:rPr>
        <w:t xml:space="preserve"> </w:t>
      </w:r>
      <w:r w:rsidRPr="00E80289">
        <w:rPr>
          <w:rFonts w:hint="eastAsia"/>
          <w:color w:val="000000" w:themeColor="text1"/>
          <w:sz w:val="27"/>
          <w:rtl/>
        </w:rPr>
        <w:t>أبو</w:t>
      </w:r>
      <w:r w:rsidRPr="00E80289">
        <w:rPr>
          <w:color w:val="000000" w:themeColor="text1"/>
          <w:sz w:val="27"/>
          <w:rtl/>
        </w:rPr>
        <w:t xml:space="preserve"> </w:t>
      </w:r>
      <w:r w:rsidRPr="00E80289">
        <w:rPr>
          <w:rFonts w:hint="eastAsia"/>
          <w:color w:val="000000" w:themeColor="text1"/>
          <w:sz w:val="27"/>
          <w:rtl/>
        </w:rPr>
        <w:t>بكر</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ب</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شيبة</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حد</w:t>
      </w:r>
      <w:r w:rsidRPr="00E80289">
        <w:rPr>
          <w:rFonts w:hint="cs"/>
          <w:color w:val="000000" w:themeColor="text1"/>
          <w:sz w:val="27"/>
          <w:rtl/>
        </w:rPr>
        <w:t>ّ</w:t>
      </w:r>
      <w:r w:rsidRPr="00E80289">
        <w:rPr>
          <w:rFonts w:hint="eastAsia"/>
          <w:color w:val="000000" w:themeColor="text1"/>
          <w:sz w:val="27"/>
          <w:rtl/>
        </w:rPr>
        <w:t>ثنا</w:t>
      </w:r>
      <w:r w:rsidRPr="00E80289">
        <w:rPr>
          <w:color w:val="000000" w:themeColor="text1"/>
          <w:sz w:val="27"/>
          <w:rtl/>
        </w:rPr>
        <w:t xml:space="preserve"> </w:t>
      </w:r>
      <w:r w:rsidRPr="00E80289">
        <w:rPr>
          <w:rFonts w:hint="eastAsia"/>
          <w:color w:val="000000" w:themeColor="text1"/>
          <w:sz w:val="27"/>
          <w:rtl/>
        </w:rPr>
        <w:t>شبابة</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حدثنا</w:t>
      </w:r>
      <w:r w:rsidRPr="00E80289">
        <w:rPr>
          <w:color w:val="000000" w:themeColor="text1"/>
          <w:sz w:val="27"/>
          <w:rtl/>
        </w:rPr>
        <w:t xml:space="preserve"> </w:t>
      </w:r>
      <w:r w:rsidRPr="00E80289">
        <w:rPr>
          <w:rFonts w:hint="eastAsia"/>
          <w:color w:val="000000" w:themeColor="text1"/>
          <w:sz w:val="27"/>
          <w:rtl/>
        </w:rPr>
        <w:t>شعبة</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سماك</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بهذا</w:t>
      </w:r>
      <w:r w:rsidRPr="00E80289">
        <w:rPr>
          <w:color w:val="000000" w:themeColor="text1"/>
          <w:sz w:val="27"/>
          <w:rtl/>
        </w:rPr>
        <w:t xml:space="preserve"> </w:t>
      </w:r>
      <w:r w:rsidRPr="00E80289">
        <w:rPr>
          <w:rFonts w:hint="eastAsia"/>
          <w:color w:val="000000" w:themeColor="text1"/>
          <w:sz w:val="27"/>
          <w:rtl/>
        </w:rPr>
        <w:t>ال</w:t>
      </w:r>
      <w:r w:rsidRPr="00E80289">
        <w:rPr>
          <w:rFonts w:hint="cs"/>
          <w:color w:val="000000" w:themeColor="text1"/>
          <w:sz w:val="27"/>
          <w:rtl/>
        </w:rPr>
        <w:t>إ</w:t>
      </w:r>
      <w:r w:rsidRPr="00E80289">
        <w:rPr>
          <w:rFonts w:hint="eastAsia"/>
          <w:color w:val="000000" w:themeColor="text1"/>
          <w:sz w:val="27"/>
          <w:rtl/>
        </w:rPr>
        <w:t>سناد</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مثله</w:t>
      </w:r>
      <w:r w:rsidRPr="00E80289">
        <w:rPr>
          <w:color w:val="000000" w:themeColor="text1"/>
          <w:sz w:val="27"/>
          <w:rtl/>
        </w:rPr>
        <w:t xml:space="preserve">، </w:t>
      </w:r>
      <w:r w:rsidRPr="00E80289">
        <w:rPr>
          <w:rFonts w:hint="eastAsia"/>
          <w:color w:val="000000" w:themeColor="text1"/>
          <w:sz w:val="27"/>
          <w:rtl/>
        </w:rPr>
        <w:t>وقال</w:t>
      </w:r>
      <w:r w:rsidRPr="00E80289">
        <w:rPr>
          <w:color w:val="000000" w:themeColor="text1"/>
          <w:sz w:val="27"/>
          <w:rtl/>
        </w:rPr>
        <w:t xml:space="preserve">: </w:t>
      </w:r>
      <w:r w:rsidRPr="00E80289">
        <w:rPr>
          <w:rFonts w:hint="eastAsia"/>
          <w:color w:val="000000" w:themeColor="text1"/>
          <w:sz w:val="27"/>
          <w:rtl/>
        </w:rPr>
        <w:t>فجذبه</w:t>
      </w:r>
      <w:r w:rsidRPr="00E80289">
        <w:rPr>
          <w:color w:val="000000" w:themeColor="text1"/>
          <w:sz w:val="27"/>
          <w:rtl/>
        </w:rPr>
        <w:t xml:space="preserve"> </w:t>
      </w:r>
      <w:r w:rsidRPr="00E80289">
        <w:rPr>
          <w:rFonts w:hint="eastAsia"/>
          <w:color w:val="000000" w:themeColor="text1"/>
          <w:sz w:val="27"/>
          <w:rtl/>
        </w:rPr>
        <w:t>ال</w:t>
      </w:r>
      <w:r w:rsidRPr="00E80289">
        <w:rPr>
          <w:rFonts w:hint="cs"/>
          <w:color w:val="000000" w:themeColor="text1"/>
          <w:sz w:val="27"/>
          <w:rtl/>
        </w:rPr>
        <w:t>أ</w:t>
      </w:r>
      <w:r w:rsidRPr="00E80289">
        <w:rPr>
          <w:rFonts w:hint="eastAsia"/>
          <w:color w:val="000000" w:themeColor="text1"/>
          <w:sz w:val="27"/>
          <w:rtl/>
        </w:rPr>
        <w:t>شعث</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قيس</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فقال</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اسمعوا</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أ</w:t>
      </w:r>
      <w:r w:rsidRPr="00E80289">
        <w:rPr>
          <w:rFonts w:hint="eastAsia"/>
          <w:color w:val="000000" w:themeColor="text1"/>
          <w:sz w:val="27"/>
          <w:rtl/>
        </w:rPr>
        <w:t>طيعوا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w:t>
      </w:r>
      <w:r w:rsidRPr="00E80289">
        <w:rPr>
          <w:rFonts w:hint="cs"/>
          <w:color w:val="000000" w:themeColor="text1"/>
          <w:sz w:val="27"/>
          <w:rtl/>
        </w:rPr>
        <w:t>إنّما</w:t>
      </w:r>
      <w:r w:rsidRPr="00E80289">
        <w:rPr>
          <w:color w:val="000000" w:themeColor="text1"/>
          <w:sz w:val="27"/>
          <w:rtl/>
        </w:rPr>
        <w:t xml:space="preserve"> </w:t>
      </w:r>
      <w:r w:rsidRPr="00E80289">
        <w:rPr>
          <w:rFonts w:hint="eastAsia"/>
          <w:color w:val="000000" w:themeColor="text1"/>
          <w:sz w:val="27"/>
          <w:rtl/>
        </w:rPr>
        <w:t>عليهم</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حم</w:t>
      </w:r>
      <w:r w:rsidRPr="00E80289">
        <w:rPr>
          <w:rFonts w:hint="cs"/>
          <w:color w:val="000000" w:themeColor="text1"/>
          <w:sz w:val="27"/>
          <w:rtl/>
        </w:rPr>
        <w:t>ّ</w:t>
      </w:r>
      <w:r w:rsidRPr="00E80289">
        <w:rPr>
          <w:rFonts w:hint="eastAsia"/>
          <w:color w:val="000000" w:themeColor="text1"/>
          <w:sz w:val="27"/>
          <w:rtl/>
        </w:rPr>
        <w:t>لوا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وعليكم</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حم</w:t>
      </w:r>
      <w:r w:rsidRPr="00E80289">
        <w:rPr>
          <w:rFonts w:hint="cs"/>
          <w:color w:val="000000" w:themeColor="text1"/>
          <w:sz w:val="27"/>
          <w:rtl/>
        </w:rPr>
        <w:t>ّ</w:t>
      </w:r>
      <w:r w:rsidRPr="00E80289">
        <w:rPr>
          <w:rFonts w:hint="eastAsia"/>
          <w:color w:val="000000" w:themeColor="text1"/>
          <w:sz w:val="27"/>
          <w:rtl/>
        </w:rPr>
        <w:t>لتم»</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4ـ وعن</w:t>
      </w:r>
      <w:r w:rsidRPr="00E80289">
        <w:rPr>
          <w:color w:val="000000" w:themeColor="text1"/>
          <w:sz w:val="27"/>
          <w:rtl/>
        </w:rPr>
        <w:t xml:space="preserve"> </w:t>
      </w:r>
      <w:r w:rsidRPr="00E80289">
        <w:rPr>
          <w:rFonts w:hint="eastAsia"/>
          <w:color w:val="000000" w:themeColor="text1"/>
          <w:sz w:val="27"/>
          <w:rtl/>
        </w:rPr>
        <w:t>حذيفة</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اليمان</w:t>
      </w:r>
      <w:r w:rsidRPr="00E80289">
        <w:rPr>
          <w:color w:val="000000" w:themeColor="text1"/>
          <w:sz w:val="27"/>
          <w:rtl/>
        </w:rPr>
        <w:t xml:space="preserve"> </w:t>
      </w:r>
      <w:r w:rsidRPr="00E80289">
        <w:rPr>
          <w:rFonts w:hint="eastAsia"/>
          <w:color w:val="000000" w:themeColor="text1"/>
          <w:sz w:val="27"/>
          <w:rtl/>
        </w:rPr>
        <w:t>يقول</w:t>
      </w:r>
      <w:r w:rsidRPr="00E80289">
        <w:rPr>
          <w:color w:val="000000" w:themeColor="text1"/>
          <w:sz w:val="27"/>
          <w:rtl/>
        </w:rPr>
        <w:t xml:space="preserve">: </w:t>
      </w:r>
      <w:r w:rsidRPr="00E80289">
        <w:rPr>
          <w:rFonts w:hint="eastAsia"/>
          <w:color w:val="000000" w:themeColor="text1"/>
          <w:sz w:val="27"/>
          <w:rtl/>
        </w:rPr>
        <w:t>«كان</w:t>
      </w:r>
      <w:r w:rsidRPr="00E80289">
        <w:rPr>
          <w:color w:val="000000" w:themeColor="text1"/>
          <w:sz w:val="27"/>
          <w:rtl/>
        </w:rPr>
        <w:t xml:space="preserve"> </w:t>
      </w:r>
      <w:r w:rsidRPr="00E80289">
        <w:rPr>
          <w:rFonts w:hint="eastAsia"/>
          <w:color w:val="000000" w:themeColor="text1"/>
          <w:sz w:val="27"/>
          <w:rtl/>
        </w:rPr>
        <w:t>الناس</w:t>
      </w:r>
      <w:r w:rsidRPr="00E80289">
        <w:rPr>
          <w:color w:val="000000" w:themeColor="text1"/>
          <w:sz w:val="27"/>
          <w:rtl/>
        </w:rPr>
        <w:t xml:space="preserve"> </w:t>
      </w:r>
      <w:r w:rsidRPr="00E80289">
        <w:rPr>
          <w:rFonts w:hint="eastAsia"/>
          <w:color w:val="000000" w:themeColor="text1"/>
          <w:sz w:val="27"/>
          <w:rtl/>
        </w:rPr>
        <w:t>يسألون</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00756EB3" w:rsidRPr="00E80289">
        <w:rPr>
          <w:rFonts w:cs="Mosawi"/>
          <w:color w:val="000000" w:themeColor="text1"/>
          <w:sz w:val="27"/>
          <w:szCs w:val="26"/>
          <w:rtl/>
        </w:rPr>
        <w:t>|</w:t>
      </w:r>
      <w:r w:rsidRPr="00E80289">
        <w:rPr>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الخير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وكنت</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سأله</w:t>
      </w:r>
      <w:r w:rsidRPr="00E80289">
        <w:rPr>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الشر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مخافة</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ن</w:t>
      </w:r>
      <w:r w:rsidRPr="00E80289">
        <w:rPr>
          <w:color w:val="000000" w:themeColor="text1"/>
          <w:sz w:val="27"/>
          <w:rtl/>
        </w:rPr>
        <w:t xml:space="preserve"> </w:t>
      </w:r>
      <w:r w:rsidRPr="00E80289">
        <w:rPr>
          <w:rFonts w:hint="eastAsia"/>
          <w:color w:val="000000" w:themeColor="text1"/>
          <w:sz w:val="27"/>
          <w:rtl/>
        </w:rPr>
        <w:t>يدركن</w:t>
      </w:r>
      <w:r w:rsidRPr="00E80289">
        <w:rPr>
          <w:rFonts w:hint="cs"/>
          <w:color w:val="000000" w:themeColor="text1"/>
          <w:sz w:val="27"/>
          <w:rtl/>
        </w:rPr>
        <w:t xml:space="preserve">ي، </w:t>
      </w:r>
      <w:r w:rsidRPr="00E80289">
        <w:rPr>
          <w:rFonts w:hint="eastAsia"/>
          <w:color w:val="000000" w:themeColor="text1"/>
          <w:sz w:val="27"/>
          <w:rtl/>
        </w:rPr>
        <w:t>فقلت</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يا</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rFonts w:hint="eastAsia"/>
          <w:color w:val="000000" w:themeColor="text1"/>
          <w:sz w:val="27"/>
          <w:rtl/>
        </w:rPr>
        <w:t>ا</w:t>
      </w:r>
      <w:r w:rsidRPr="00E80289">
        <w:rPr>
          <w:color w:val="000000" w:themeColor="text1"/>
          <w:sz w:val="27"/>
          <w:rtl/>
        </w:rPr>
        <w:t xml:space="preserve"> </w:t>
      </w:r>
      <w:r w:rsidRPr="00E80289">
        <w:rPr>
          <w:rFonts w:hint="eastAsia"/>
          <w:color w:val="000000" w:themeColor="text1"/>
          <w:sz w:val="27"/>
          <w:rtl/>
        </w:rPr>
        <w:t>كن</w:t>
      </w:r>
      <w:r w:rsidRPr="00E80289">
        <w:rPr>
          <w:rFonts w:hint="cs"/>
          <w:color w:val="000000" w:themeColor="text1"/>
          <w:sz w:val="27"/>
          <w:rtl/>
        </w:rPr>
        <w:t>ّ</w:t>
      </w:r>
      <w:r w:rsidRPr="00E80289">
        <w:rPr>
          <w:rFonts w:hint="eastAsia"/>
          <w:color w:val="000000" w:themeColor="text1"/>
          <w:sz w:val="27"/>
          <w:rtl/>
        </w:rPr>
        <w:t>ا</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جاهليّة</w:t>
      </w:r>
      <w:r w:rsidRPr="00E80289">
        <w:rPr>
          <w:color w:val="000000" w:themeColor="text1"/>
          <w:sz w:val="27"/>
          <w:rtl/>
        </w:rPr>
        <w:t xml:space="preserve"> </w:t>
      </w:r>
      <w:r w:rsidRPr="00E80289">
        <w:rPr>
          <w:rFonts w:hint="eastAsia"/>
          <w:color w:val="000000" w:themeColor="text1"/>
          <w:sz w:val="27"/>
          <w:rtl/>
        </w:rPr>
        <w:t>وشر</w:t>
      </w:r>
      <w:r w:rsidRPr="00E80289">
        <w:rPr>
          <w:rFonts w:hint="cs"/>
          <w:color w:val="000000" w:themeColor="text1"/>
          <w:sz w:val="27"/>
          <w:rtl/>
        </w:rPr>
        <w:t xml:space="preserve">ّ، </w:t>
      </w:r>
      <w:r w:rsidRPr="00E80289">
        <w:rPr>
          <w:rFonts w:hint="eastAsia"/>
          <w:color w:val="000000" w:themeColor="text1"/>
          <w:sz w:val="27"/>
          <w:rtl/>
        </w:rPr>
        <w:t>فجاءنا</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eastAsia"/>
          <w:color w:val="000000" w:themeColor="text1"/>
          <w:sz w:val="27"/>
          <w:rtl/>
        </w:rPr>
        <w:t>بهذا</w:t>
      </w:r>
      <w:r w:rsidRPr="00E80289">
        <w:rPr>
          <w:color w:val="000000" w:themeColor="text1"/>
          <w:sz w:val="27"/>
          <w:rtl/>
        </w:rPr>
        <w:t xml:space="preserve"> </w:t>
      </w:r>
      <w:r w:rsidRPr="00E80289">
        <w:rPr>
          <w:rFonts w:hint="eastAsia"/>
          <w:color w:val="000000" w:themeColor="text1"/>
          <w:sz w:val="27"/>
          <w:rtl/>
        </w:rPr>
        <w:t>الخير</w:t>
      </w:r>
      <w:r w:rsidRPr="00E80289">
        <w:rPr>
          <w:color w:val="000000" w:themeColor="text1"/>
          <w:sz w:val="27"/>
          <w:rtl/>
        </w:rPr>
        <w:t xml:space="preserve">، </w:t>
      </w:r>
      <w:r w:rsidRPr="00E80289">
        <w:rPr>
          <w:rFonts w:hint="eastAsia"/>
          <w:color w:val="000000" w:themeColor="text1"/>
          <w:sz w:val="27"/>
          <w:rtl/>
        </w:rPr>
        <w:t>فهل</w:t>
      </w:r>
      <w:r w:rsidRPr="00E80289">
        <w:rPr>
          <w:color w:val="000000" w:themeColor="text1"/>
          <w:sz w:val="27"/>
          <w:rtl/>
        </w:rPr>
        <w:t xml:space="preserve"> </w:t>
      </w:r>
      <w:r w:rsidRPr="00E80289">
        <w:rPr>
          <w:rFonts w:hint="eastAsia"/>
          <w:color w:val="000000" w:themeColor="text1"/>
          <w:sz w:val="27"/>
          <w:rtl/>
        </w:rPr>
        <w:t>بعد</w:t>
      </w:r>
      <w:r w:rsidRPr="00E80289">
        <w:rPr>
          <w:color w:val="000000" w:themeColor="text1"/>
          <w:sz w:val="27"/>
          <w:rtl/>
        </w:rPr>
        <w:t xml:space="preserve"> </w:t>
      </w:r>
      <w:r w:rsidRPr="00E80289">
        <w:rPr>
          <w:rFonts w:hint="eastAsia"/>
          <w:color w:val="000000" w:themeColor="text1"/>
          <w:sz w:val="27"/>
          <w:rtl/>
        </w:rPr>
        <w:t>هذا</w:t>
      </w:r>
      <w:r w:rsidRPr="00E80289">
        <w:rPr>
          <w:color w:val="000000" w:themeColor="text1"/>
          <w:sz w:val="27"/>
          <w:rtl/>
        </w:rPr>
        <w:t xml:space="preserve"> </w:t>
      </w:r>
      <w:r w:rsidRPr="00E80289">
        <w:rPr>
          <w:rFonts w:hint="eastAsia"/>
          <w:color w:val="000000" w:themeColor="text1"/>
          <w:sz w:val="27"/>
          <w:rtl/>
        </w:rPr>
        <w:t>الخير</w:t>
      </w:r>
      <w:r w:rsidRPr="00E80289">
        <w:rPr>
          <w:color w:val="000000" w:themeColor="text1"/>
          <w:sz w:val="27"/>
          <w:rtl/>
        </w:rPr>
        <w:t xml:space="preserve"> </w:t>
      </w:r>
      <w:r w:rsidRPr="00E80289">
        <w:rPr>
          <w:rFonts w:hint="eastAsia"/>
          <w:color w:val="000000" w:themeColor="text1"/>
          <w:sz w:val="27"/>
          <w:rtl/>
        </w:rPr>
        <w:t>شر</w:t>
      </w:r>
      <w:r w:rsidRPr="00E80289">
        <w:rPr>
          <w:rFonts w:hint="cs"/>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نعم</w:t>
      </w:r>
      <w:r w:rsidRPr="00E80289">
        <w:rPr>
          <w:rFonts w:hint="cs"/>
          <w:color w:val="000000" w:themeColor="text1"/>
          <w:sz w:val="27"/>
          <w:rtl/>
        </w:rPr>
        <w:t xml:space="preserve">، </w:t>
      </w:r>
      <w:r w:rsidRPr="00E80289">
        <w:rPr>
          <w:rFonts w:hint="eastAsia"/>
          <w:color w:val="000000" w:themeColor="text1"/>
          <w:sz w:val="27"/>
          <w:rtl/>
        </w:rPr>
        <w:t>فقلت</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هل</w:t>
      </w:r>
      <w:r w:rsidRPr="00E80289">
        <w:rPr>
          <w:color w:val="000000" w:themeColor="text1"/>
          <w:sz w:val="27"/>
          <w:rtl/>
        </w:rPr>
        <w:t xml:space="preserve"> </w:t>
      </w:r>
      <w:r w:rsidRPr="00E80289">
        <w:rPr>
          <w:rFonts w:hint="eastAsia"/>
          <w:color w:val="000000" w:themeColor="text1"/>
          <w:sz w:val="27"/>
          <w:rtl/>
        </w:rPr>
        <w:t>بعد</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الشر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خير</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نعم</w:t>
      </w:r>
      <w:r w:rsidRPr="00E80289">
        <w:rPr>
          <w:color w:val="000000" w:themeColor="text1"/>
          <w:sz w:val="27"/>
          <w:rtl/>
        </w:rPr>
        <w:t xml:space="preserve">، </w:t>
      </w:r>
      <w:r w:rsidRPr="00E80289">
        <w:rPr>
          <w:rFonts w:hint="eastAsia"/>
          <w:color w:val="000000" w:themeColor="text1"/>
          <w:sz w:val="27"/>
          <w:rtl/>
        </w:rPr>
        <w:t>وفيه</w:t>
      </w:r>
      <w:r w:rsidRPr="00E80289">
        <w:rPr>
          <w:color w:val="000000" w:themeColor="text1"/>
          <w:sz w:val="27"/>
          <w:rtl/>
        </w:rPr>
        <w:t xml:space="preserve"> </w:t>
      </w:r>
      <w:r w:rsidRPr="00E80289">
        <w:rPr>
          <w:rFonts w:hint="eastAsia"/>
          <w:color w:val="000000" w:themeColor="text1"/>
          <w:sz w:val="27"/>
          <w:rtl/>
        </w:rPr>
        <w:t>دخن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قلت</w:t>
      </w:r>
      <w:r w:rsidRPr="00E80289">
        <w:rPr>
          <w:color w:val="000000" w:themeColor="text1"/>
          <w:sz w:val="27"/>
          <w:rtl/>
        </w:rPr>
        <w:t xml:space="preserve">: </w:t>
      </w:r>
      <w:r w:rsidRPr="00E80289">
        <w:rPr>
          <w:rFonts w:hint="eastAsia"/>
          <w:color w:val="000000" w:themeColor="text1"/>
          <w:sz w:val="27"/>
          <w:rtl/>
        </w:rPr>
        <w:t>وما</w:t>
      </w:r>
      <w:r w:rsidRPr="00E80289">
        <w:rPr>
          <w:color w:val="000000" w:themeColor="text1"/>
          <w:sz w:val="27"/>
          <w:rtl/>
        </w:rPr>
        <w:t xml:space="preserve"> </w:t>
      </w:r>
      <w:r w:rsidRPr="00E80289">
        <w:rPr>
          <w:rFonts w:hint="eastAsia"/>
          <w:color w:val="000000" w:themeColor="text1"/>
          <w:sz w:val="27"/>
          <w:rtl/>
        </w:rPr>
        <w:t>دخنه</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قوم</w:t>
      </w:r>
      <w:r w:rsidRPr="00E80289">
        <w:rPr>
          <w:color w:val="000000" w:themeColor="text1"/>
          <w:sz w:val="27"/>
          <w:rtl/>
        </w:rPr>
        <w:t xml:space="preserve"> </w:t>
      </w:r>
      <w:r w:rsidRPr="00E80289">
        <w:rPr>
          <w:rFonts w:hint="eastAsia"/>
          <w:color w:val="000000" w:themeColor="text1"/>
          <w:sz w:val="27"/>
          <w:rtl/>
        </w:rPr>
        <w:t>يستن</w:t>
      </w:r>
      <w:r w:rsidRPr="00E80289">
        <w:rPr>
          <w:rFonts w:hint="cs"/>
          <w:color w:val="000000" w:themeColor="text1"/>
          <w:sz w:val="27"/>
          <w:rtl/>
        </w:rPr>
        <w:t>ّ</w:t>
      </w:r>
      <w:r w:rsidRPr="00E80289">
        <w:rPr>
          <w:rFonts w:hint="eastAsia"/>
          <w:color w:val="000000" w:themeColor="text1"/>
          <w:sz w:val="27"/>
          <w:rtl/>
        </w:rPr>
        <w:t>ون</w:t>
      </w:r>
      <w:r w:rsidRPr="00E80289">
        <w:rPr>
          <w:color w:val="000000" w:themeColor="text1"/>
          <w:sz w:val="27"/>
          <w:rtl/>
        </w:rPr>
        <w:t xml:space="preserve"> </w:t>
      </w:r>
      <w:r w:rsidRPr="00E80289">
        <w:rPr>
          <w:rFonts w:hint="eastAsia"/>
          <w:color w:val="000000" w:themeColor="text1"/>
          <w:sz w:val="27"/>
          <w:rtl/>
        </w:rPr>
        <w:t>بغير</w:t>
      </w:r>
      <w:r w:rsidRPr="00E80289">
        <w:rPr>
          <w:color w:val="000000" w:themeColor="text1"/>
          <w:sz w:val="27"/>
          <w:rtl/>
        </w:rPr>
        <w:t xml:space="preserve"> </w:t>
      </w:r>
      <w:r w:rsidRPr="00E80289">
        <w:rPr>
          <w:rFonts w:hint="eastAsia"/>
          <w:color w:val="000000" w:themeColor="text1"/>
          <w:sz w:val="27"/>
          <w:rtl/>
        </w:rPr>
        <w:t>سنت</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ويهدون</w:t>
      </w:r>
      <w:r w:rsidRPr="00E80289">
        <w:rPr>
          <w:color w:val="000000" w:themeColor="text1"/>
          <w:sz w:val="27"/>
          <w:rtl/>
        </w:rPr>
        <w:t xml:space="preserve"> </w:t>
      </w:r>
      <w:r w:rsidRPr="00E80289">
        <w:rPr>
          <w:rFonts w:hint="eastAsia"/>
          <w:color w:val="000000" w:themeColor="text1"/>
          <w:sz w:val="27"/>
          <w:rtl/>
        </w:rPr>
        <w:t>بغير</w:t>
      </w:r>
      <w:r w:rsidRPr="00E80289">
        <w:rPr>
          <w:color w:val="000000" w:themeColor="text1"/>
          <w:sz w:val="27"/>
          <w:rtl/>
        </w:rPr>
        <w:t xml:space="preserve"> </w:t>
      </w:r>
      <w:r w:rsidRPr="00E80289">
        <w:rPr>
          <w:rFonts w:hint="eastAsia"/>
          <w:color w:val="000000" w:themeColor="text1"/>
          <w:sz w:val="27"/>
          <w:rtl/>
        </w:rPr>
        <w:t>هدي</w:t>
      </w:r>
      <w:r w:rsidRPr="00E80289">
        <w:rPr>
          <w:rFonts w:hint="cs"/>
          <w:color w:val="000000" w:themeColor="text1"/>
          <w:sz w:val="27"/>
          <w:rtl/>
        </w:rPr>
        <w:t xml:space="preserve">ي، </w:t>
      </w:r>
      <w:r w:rsidRPr="00E80289">
        <w:rPr>
          <w:rFonts w:hint="eastAsia"/>
          <w:color w:val="000000" w:themeColor="text1"/>
          <w:sz w:val="27"/>
          <w:rtl/>
        </w:rPr>
        <w:t>تعرف</w:t>
      </w:r>
      <w:r w:rsidRPr="00E80289">
        <w:rPr>
          <w:color w:val="000000" w:themeColor="text1"/>
          <w:sz w:val="27"/>
          <w:rtl/>
        </w:rPr>
        <w:t xml:space="preserve"> </w:t>
      </w:r>
      <w:r w:rsidRPr="00E80289">
        <w:rPr>
          <w:rFonts w:hint="eastAsia"/>
          <w:color w:val="000000" w:themeColor="text1"/>
          <w:sz w:val="27"/>
          <w:rtl/>
        </w:rPr>
        <w:t>منهم</w:t>
      </w:r>
      <w:r w:rsidRPr="00E80289">
        <w:rPr>
          <w:color w:val="000000" w:themeColor="text1"/>
          <w:sz w:val="27"/>
          <w:rtl/>
        </w:rPr>
        <w:t xml:space="preserve"> </w:t>
      </w:r>
      <w:r w:rsidRPr="00E80289">
        <w:rPr>
          <w:rFonts w:hint="eastAsia"/>
          <w:color w:val="000000" w:themeColor="text1"/>
          <w:sz w:val="27"/>
          <w:rtl/>
        </w:rPr>
        <w:t>وتنكر</w:t>
      </w:r>
      <w:r w:rsidRPr="00E80289">
        <w:rPr>
          <w:color w:val="000000" w:themeColor="text1"/>
          <w:sz w:val="27"/>
          <w:rtl/>
        </w:rPr>
        <w:t xml:space="preserve">، </w:t>
      </w:r>
      <w:r w:rsidRPr="00E80289">
        <w:rPr>
          <w:rFonts w:hint="eastAsia"/>
          <w:color w:val="000000" w:themeColor="text1"/>
          <w:sz w:val="27"/>
          <w:rtl/>
        </w:rPr>
        <w:t>فقلت</w:t>
      </w:r>
      <w:r w:rsidRPr="00E80289">
        <w:rPr>
          <w:color w:val="000000" w:themeColor="text1"/>
          <w:sz w:val="27"/>
          <w:rtl/>
        </w:rPr>
        <w:t xml:space="preserve">: </w:t>
      </w:r>
      <w:r w:rsidRPr="00E80289">
        <w:rPr>
          <w:rFonts w:hint="eastAsia"/>
          <w:color w:val="000000" w:themeColor="text1"/>
          <w:sz w:val="27"/>
          <w:rtl/>
        </w:rPr>
        <w:t>هل</w:t>
      </w:r>
      <w:r w:rsidRPr="00E80289">
        <w:rPr>
          <w:color w:val="000000" w:themeColor="text1"/>
          <w:sz w:val="27"/>
          <w:rtl/>
        </w:rPr>
        <w:t xml:space="preserve"> </w:t>
      </w:r>
      <w:r w:rsidRPr="00E80289">
        <w:rPr>
          <w:rFonts w:hint="eastAsia"/>
          <w:color w:val="000000" w:themeColor="text1"/>
          <w:sz w:val="27"/>
          <w:rtl/>
        </w:rPr>
        <w:t>بعد</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الخير</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شر</w:t>
      </w:r>
      <w:r w:rsidRPr="00E80289">
        <w:rPr>
          <w:rFonts w:hint="cs"/>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نعم</w:t>
      </w:r>
      <w:r w:rsidRPr="00E80289">
        <w:rPr>
          <w:color w:val="000000" w:themeColor="text1"/>
          <w:sz w:val="27"/>
          <w:rtl/>
        </w:rPr>
        <w:t xml:space="preserve"> </w:t>
      </w:r>
      <w:r w:rsidRPr="00E80289">
        <w:rPr>
          <w:rFonts w:hint="eastAsia"/>
          <w:color w:val="000000" w:themeColor="text1"/>
          <w:sz w:val="27"/>
          <w:rtl/>
        </w:rPr>
        <w:t>دعاة</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بواب</w:t>
      </w:r>
      <w:r w:rsidRPr="00E80289">
        <w:rPr>
          <w:color w:val="000000" w:themeColor="text1"/>
          <w:sz w:val="27"/>
          <w:rtl/>
        </w:rPr>
        <w:t xml:space="preserve"> </w:t>
      </w:r>
      <w:r w:rsidRPr="00E80289">
        <w:rPr>
          <w:rFonts w:hint="eastAsia"/>
          <w:color w:val="000000" w:themeColor="text1"/>
          <w:sz w:val="27"/>
          <w:rtl/>
        </w:rPr>
        <w:t>جهنم</w:t>
      </w:r>
      <w:r w:rsidRPr="00E80289">
        <w:rPr>
          <w:color w:val="000000" w:themeColor="text1"/>
          <w:sz w:val="27"/>
          <w:rtl/>
        </w:rPr>
        <w:t xml:space="preserve"> </w:t>
      </w:r>
      <w:r w:rsidRPr="00E80289">
        <w:rPr>
          <w:rFonts w:hint="eastAsia"/>
          <w:color w:val="000000" w:themeColor="text1"/>
          <w:sz w:val="27"/>
          <w:rtl/>
        </w:rPr>
        <w:t>م</w:t>
      </w:r>
      <w:r w:rsidRPr="00E80289">
        <w:rPr>
          <w:rFonts w:hint="cs"/>
          <w:color w:val="000000" w:themeColor="text1"/>
          <w:sz w:val="27"/>
          <w:rtl/>
        </w:rPr>
        <w:t>َ</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جابهم</w:t>
      </w:r>
      <w:r w:rsidRPr="00E80289">
        <w:rPr>
          <w:color w:val="000000" w:themeColor="text1"/>
          <w:sz w:val="27"/>
          <w:rtl/>
        </w:rPr>
        <w:t xml:space="preserve"> </w:t>
      </w:r>
      <w:r w:rsidRPr="00E80289">
        <w:rPr>
          <w:rFonts w:hint="eastAsia"/>
          <w:color w:val="000000" w:themeColor="text1"/>
          <w:sz w:val="27"/>
          <w:rtl/>
        </w:rPr>
        <w:t>إليها</w:t>
      </w:r>
      <w:r w:rsidRPr="00E80289">
        <w:rPr>
          <w:color w:val="000000" w:themeColor="text1"/>
          <w:sz w:val="27"/>
          <w:rtl/>
        </w:rPr>
        <w:t xml:space="preserve"> </w:t>
      </w:r>
      <w:r w:rsidRPr="00E80289">
        <w:rPr>
          <w:rFonts w:hint="eastAsia"/>
          <w:color w:val="000000" w:themeColor="text1"/>
          <w:sz w:val="27"/>
          <w:rtl/>
        </w:rPr>
        <w:t>قذفوه</w:t>
      </w:r>
      <w:r w:rsidRPr="00E80289">
        <w:rPr>
          <w:color w:val="000000" w:themeColor="text1"/>
          <w:sz w:val="27"/>
          <w:rtl/>
        </w:rPr>
        <w:t xml:space="preserve"> </w:t>
      </w:r>
      <w:r w:rsidRPr="00E80289">
        <w:rPr>
          <w:rFonts w:hint="eastAsia"/>
          <w:color w:val="000000" w:themeColor="text1"/>
          <w:sz w:val="27"/>
          <w:rtl/>
        </w:rPr>
        <w:t>فيها</w:t>
      </w:r>
      <w:r w:rsidRPr="00E80289">
        <w:rPr>
          <w:color w:val="000000" w:themeColor="text1"/>
          <w:sz w:val="27"/>
          <w:rtl/>
        </w:rPr>
        <w:t xml:space="preserve">، </w:t>
      </w:r>
      <w:r w:rsidRPr="00E80289">
        <w:rPr>
          <w:rFonts w:hint="eastAsia"/>
          <w:color w:val="000000" w:themeColor="text1"/>
          <w:sz w:val="27"/>
          <w:rtl/>
        </w:rPr>
        <w:t>فقلت</w:t>
      </w:r>
      <w:r w:rsidRPr="00E80289">
        <w:rPr>
          <w:color w:val="000000" w:themeColor="text1"/>
          <w:sz w:val="27"/>
          <w:rtl/>
        </w:rPr>
        <w:t xml:space="preserve">: </w:t>
      </w:r>
      <w:r w:rsidRPr="00E80289">
        <w:rPr>
          <w:rFonts w:hint="eastAsia"/>
          <w:color w:val="000000" w:themeColor="text1"/>
          <w:sz w:val="27"/>
          <w:rtl/>
        </w:rPr>
        <w:t>يا</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صفهم</w:t>
      </w:r>
      <w:r w:rsidRPr="00E80289">
        <w:rPr>
          <w:color w:val="000000" w:themeColor="text1"/>
          <w:sz w:val="27"/>
          <w:rtl/>
        </w:rPr>
        <w:t xml:space="preserve"> </w:t>
      </w:r>
      <w:r w:rsidRPr="00E80289">
        <w:rPr>
          <w:rFonts w:hint="eastAsia"/>
          <w:color w:val="000000" w:themeColor="text1"/>
          <w:sz w:val="27"/>
          <w:rtl/>
        </w:rPr>
        <w:t>لنا</w:t>
      </w:r>
      <w:r w:rsidRPr="00E80289">
        <w:rPr>
          <w:color w:val="000000" w:themeColor="text1"/>
          <w:sz w:val="27"/>
          <w:rtl/>
        </w:rPr>
        <w:t xml:space="preserve">، </w:t>
      </w:r>
      <w:r w:rsidRPr="00E80289">
        <w:rPr>
          <w:rFonts w:hint="eastAsia"/>
          <w:color w:val="000000" w:themeColor="text1"/>
          <w:sz w:val="27"/>
          <w:rtl/>
        </w:rPr>
        <w:t>قال</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نعم</w:t>
      </w:r>
      <w:r w:rsidRPr="00E80289">
        <w:rPr>
          <w:rFonts w:hint="cs"/>
          <w:color w:val="000000" w:themeColor="text1"/>
          <w:sz w:val="27"/>
          <w:rtl/>
        </w:rPr>
        <w:t xml:space="preserve">، </w:t>
      </w:r>
      <w:r w:rsidRPr="00E80289">
        <w:rPr>
          <w:rFonts w:hint="eastAsia"/>
          <w:color w:val="000000" w:themeColor="text1"/>
          <w:sz w:val="27"/>
          <w:rtl/>
        </w:rPr>
        <w:t>قوم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جلدتنا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ويتكلمون</w:t>
      </w:r>
      <w:r w:rsidRPr="00E80289">
        <w:rPr>
          <w:color w:val="000000" w:themeColor="text1"/>
          <w:sz w:val="27"/>
          <w:rtl/>
        </w:rPr>
        <w:t xml:space="preserve"> </w:t>
      </w:r>
      <w:r w:rsidRPr="00E80289">
        <w:rPr>
          <w:rFonts w:hint="eastAsia"/>
          <w:color w:val="000000" w:themeColor="text1"/>
          <w:sz w:val="27"/>
          <w:rtl/>
        </w:rPr>
        <w:t>ب</w:t>
      </w:r>
      <w:r w:rsidRPr="00E80289">
        <w:rPr>
          <w:rFonts w:hint="cs"/>
          <w:color w:val="000000" w:themeColor="text1"/>
          <w:sz w:val="27"/>
          <w:rtl/>
        </w:rPr>
        <w:t>أل</w:t>
      </w:r>
      <w:r w:rsidRPr="00E80289">
        <w:rPr>
          <w:rFonts w:hint="eastAsia"/>
          <w:color w:val="000000" w:themeColor="text1"/>
          <w:sz w:val="27"/>
          <w:rtl/>
        </w:rPr>
        <w:t>سنتنا</w:t>
      </w:r>
      <w:r w:rsidRPr="00E80289">
        <w:rPr>
          <w:color w:val="000000" w:themeColor="text1"/>
          <w:sz w:val="27"/>
          <w:rtl/>
        </w:rPr>
        <w:t xml:space="preserve">، </w:t>
      </w:r>
      <w:r w:rsidRPr="00E80289">
        <w:rPr>
          <w:rFonts w:hint="eastAsia"/>
          <w:color w:val="000000" w:themeColor="text1"/>
          <w:sz w:val="27"/>
          <w:rtl/>
        </w:rPr>
        <w:t>قلت</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يا</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Pr="00E80289">
        <w:rPr>
          <w:rFonts w:hint="cs"/>
          <w:color w:val="000000" w:themeColor="text1"/>
          <w:sz w:val="27"/>
          <w:rtl/>
        </w:rPr>
        <w:t xml:space="preserve">، </w:t>
      </w:r>
      <w:r w:rsidRPr="00E80289">
        <w:rPr>
          <w:rFonts w:hint="eastAsia"/>
          <w:color w:val="000000" w:themeColor="text1"/>
          <w:sz w:val="27"/>
          <w:rtl/>
        </w:rPr>
        <w:t>فما</w:t>
      </w:r>
      <w:r w:rsidRPr="00E80289">
        <w:rPr>
          <w:color w:val="000000" w:themeColor="text1"/>
          <w:sz w:val="27"/>
          <w:rtl/>
        </w:rPr>
        <w:t xml:space="preserve"> </w:t>
      </w:r>
      <w:r w:rsidRPr="00E80289">
        <w:rPr>
          <w:rFonts w:hint="eastAsia"/>
          <w:color w:val="000000" w:themeColor="text1"/>
          <w:sz w:val="27"/>
          <w:rtl/>
        </w:rPr>
        <w:t>ترى</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دركني</w:t>
      </w:r>
      <w:r w:rsidRPr="00E80289">
        <w:rPr>
          <w:color w:val="000000" w:themeColor="text1"/>
          <w:sz w:val="27"/>
          <w:rtl/>
        </w:rPr>
        <w:t xml:space="preserve"> </w:t>
      </w:r>
      <w:r w:rsidRPr="00E80289">
        <w:rPr>
          <w:rFonts w:hint="eastAsia"/>
          <w:color w:val="000000" w:themeColor="text1"/>
          <w:sz w:val="27"/>
          <w:rtl/>
        </w:rPr>
        <w:t>ذلك</w:t>
      </w:r>
      <w:r w:rsidRPr="00E80289">
        <w:rPr>
          <w:rFonts w:hint="cs"/>
          <w:color w:val="000000" w:themeColor="text1"/>
          <w:sz w:val="27"/>
          <w:rtl/>
        </w:rPr>
        <w:t xml:space="preserve">؟ </w:t>
      </w:r>
      <w:r w:rsidRPr="00E80289">
        <w:rPr>
          <w:rFonts w:hint="eastAsia"/>
          <w:color w:val="000000" w:themeColor="text1"/>
          <w:sz w:val="27"/>
          <w:rtl/>
        </w:rPr>
        <w:t>قال</w:t>
      </w:r>
      <w:r w:rsidRPr="00E80289">
        <w:rPr>
          <w:rFonts w:hint="cs"/>
          <w:color w:val="000000" w:themeColor="text1"/>
          <w:sz w:val="27"/>
          <w:rtl/>
        </w:rPr>
        <w:t xml:space="preserve">: </w:t>
      </w:r>
      <w:r w:rsidRPr="00E80289">
        <w:rPr>
          <w:rFonts w:hint="eastAsia"/>
          <w:color w:val="000000" w:themeColor="text1"/>
          <w:sz w:val="27"/>
          <w:rtl/>
        </w:rPr>
        <w:t>تلزم</w:t>
      </w:r>
      <w:r w:rsidRPr="00E80289">
        <w:rPr>
          <w:color w:val="000000" w:themeColor="text1"/>
          <w:sz w:val="27"/>
          <w:rtl/>
        </w:rPr>
        <w:t xml:space="preserve"> </w:t>
      </w:r>
      <w:r w:rsidRPr="00E80289">
        <w:rPr>
          <w:rFonts w:hint="eastAsia"/>
          <w:color w:val="000000" w:themeColor="text1"/>
          <w:sz w:val="27"/>
          <w:rtl/>
        </w:rPr>
        <w:t>جماعة</w:t>
      </w:r>
      <w:r w:rsidRPr="00E80289">
        <w:rPr>
          <w:color w:val="000000" w:themeColor="text1"/>
          <w:sz w:val="27"/>
          <w:rtl/>
        </w:rPr>
        <w:t xml:space="preserve"> </w:t>
      </w:r>
      <w:r w:rsidRPr="00E80289">
        <w:rPr>
          <w:rFonts w:hint="eastAsia"/>
          <w:color w:val="000000" w:themeColor="text1"/>
          <w:sz w:val="27"/>
          <w:rtl/>
        </w:rPr>
        <w:t>المسلمين</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إ</w:t>
      </w:r>
      <w:r w:rsidRPr="00E80289">
        <w:rPr>
          <w:rFonts w:hint="eastAsia"/>
          <w:color w:val="000000" w:themeColor="text1"/>
          <w:sz w:val="27"/>
          <w:rtl/>
        </w:rPr>
        <w:t>مامهم»</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5ـ وعن</w:t>
      </w:r>
      <w:r w:rsidRPr="00E80289">
        <w:rPr>
          <w:color w:val="000000" w:themeColor="text1"/>
          <w:sz w:val="27"/>
          <w:rtl/>
        </w:rPr>
        <w:t xml:space="preserve"> </w:t>
      </w:r>
      <w:r w:rsidRPr="00E80289">
        <w:rPr>
          <w:rFonts w:hint="eastAsia"/>
          <w:color w:val="000000" w:themeColor="text1"/>
          <w:sz w:val="27"/>
          <w:rtl/>
        </w:rPr>
        <w:t>حذيفة</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اليمان</w:t>
      </w:r>
      <w:r w:rsidRPr="00E80289">
        <w:rPr>
          <w:color w:val="000000" w:themeColor="text1"/>
          <w:sz w:val="27"/>
          <w:rtl/>
        </w:rPr>
        <w:t xml:space="preserve"> </w:t>
      </w:r>
      <w:r w:rsidRPr="00E80289">
        <w:rPr>
          <w:rFonts w:hint="cs"/>
          <w:color w:val="000000" w:themeColor="text1"/>
          <w:sz w:val="27"/>
          <w:rtl/>
        </w:rPr>
        <w:t xml:space="preserve">أيضاً قال: </w:t>
      </w:r>
      <w:r w:rsidRPr="00E80289">
        <w:rPr>
          <w:rFonts w:hint="eastAsia"/>
          <w:color w:val="000000" w:themeColor="text1"/>
          <w:sz w:val="27"/>
          <w:rtl/>
        </w:rPr>
        <w:t>«يا</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rFonts w:hint="eastAsia"/>
          <w:color w:val="000000" w:themeColor="text1"/>
          <w:sz w:val="27"/>
          <w:rtl/>
        </w:rPr>
        <w:t>ا</w:t>
      </w:r>
      <w:r w:rsidRPr="00E80289">
        <w:rPr>
          <w:color w:val="000000" w:themeColor="text1"/>
          <w:sz w:val="27"/>
          <w:rtl/>
        </w:rPr>
        <w:t xml:space="preserve"> </w:t>
      </w:r>
      <w:r w:rsidRPr="00E80289">
        <w:rPr>
          <w:rFonts w:hint="eastAsia"/>
          <w:color w:val="000000" w:themeColor="text1"/>
          <w:sz w:val="27"/>
          <w:rtl/>
        </w:rPr>
        <w:t>كن</w:t>
      </w:r>
      <w:r w:rsidRPr="00E80289">
        <w:rPr>
          <w:rFonts w:hint="cs"/>
          <w:color w:val="000000" w:themeColor="text1"/>
          <w:sz w:val="27"/>
          <w:rtl/>
        </w:rPr>
        <w:t>ّ</w:t>
      </w:r>
      <w:r w:rsidRPr="00E80289">
        <w:rPr>
          <w:rFonts w:hint="eastAsia"/>
          <w:color w:val="000000" w:themeColor="text1"/>
          <w:sz w:val="27"/>
          <w:rtl/>
        </w:rPr>
        <w:t>ا</w:t>
      </w:r>
      <w:r w:rsidRPr="00E80289">
        <w:rPr>
          <w:color w:val="000000" w:themeColor="text1"/>
          <w:sz w:val="27"/>
          <w:rtl/>
        </w:rPr>
        <w:t xml:space="preserve"> </w:t>
      </w:r>
      <w:r w:rsidRPr="00E80289">
        <w:rPr>
          <w:rFonts w:hint="eastAsia"/>
          <w:color w:val="000000" w:themeColor="text1"/>
          <w:sz w:val="27"/>
          <w:rtl/>
        </w:rPr>
        <w:t>بشر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فجاء</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eastAsia"/>
          <w:color w:val="000000" w:themeColor="text1"/>
          <w:sz w:val="27"/>
          <w:rtl/>
        </w:rPr>
        <w:t>بخير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فنحن</w:t>
      </w:r>
      <w:r w:rsidRPr="00E80289">
        <w:rPr>
          <w:color w:val="000000" w:themeColor="text1"/>
          <w:sz w:val="27"/>
          <w:rtl/>
        </w:rPr>
        <w:t xml:space="preserve"> </w:t>
      </w:r>
      <w:r w:rsidRPr="00E80289">
        <w:rPr>
          <w:rFonts w:hint="eastAsia"/>
          <w:color w:val="000000" w:themeColor="text1"/>
          <w:sz w:val="27"/>
          <w:rtl/>
        </w:rPr>
        <w:t>فيه</w:t>
      </w:r>
      <w:r w:rsidRPr="00E80289">
        <w:rPr>
          <w:rFonts w:hint="cs"/>
          <w:color w:val="000000" w:themeColor="text1"/>
          <w:sz w:val="27"/>
          <w:rtl/>
        </w:rPr>
        <w:t xml:space="preserve">، </w:t>
      </w:r>
      <w:r w:rsidRPr="00E80289">
        <w:rPr>
          <w:rFonts w:hint="eastAsia"/>
          <w:color w:val="000000" w:themeColor="text1"/>
          <w:sz w:val="27"/>
          <w:rtl/>
        </w:rPr>
        <w:t>فهل</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وراء</w:t>
      </w:r>
      <w:r w:rsidRPr="00E80289">
        <w:rPr>
          <w:color w:val="000000" w:themeColor="text1"/>
          <w:sz w:val="27"/>
          <w:rtl/>
        </w:rPr>
        <w:t xml:space="preserve"> </w:t>
      </w:r>
      <w:r w:rsidRPr="00E80289">
        <w:rPr>
          <w:rFonts w:hint="eastAsia"/>
          <w:color w:val="000000" w:themeColor="text1"/>
          <w:sz w:val="27"/>
          <w:rtl/>
        </w:rPr>
        <w:t>هذا</w:t>
      </w:r>
      <w:r w:rsidRPr="00E80289">
        <w:rPr>
          <w:color w:val="000000" w:themeColor="text1"/>
          <w:sz w:val="27"/>
          <w:rtl/>
        </w:rPr>
        <w:t xml:space="preserve"> </w:t>
      </w:r>
      <w:r w:rsidRPr="00E80289">
        <w:rPr>
          <w:rFonts w:hint="eastAsia"/>
          <w:color w:val="000000" w:themeColor="text1"/>
          <w:sz w:val="27"/>
          <w:rtl/>
        </w:rPr>
        <w:t>الخير</w:t>
      </w:r>
      <w:r w:rsidRPr="00E80289">
        <w:rPr>
          <w:color w:val="000000" w:themeColor="text1"/>
          <w:sz w:val="27"/>
          <w:rtl/>
        </w:rPr>
        <w:t xml:space="preserve"> </w:t>
      </w:r>
      <w:r w:rsidRPr="00E80289">
        <w:rPr>
          <w:rFonts w:hint="eastAsia"/>
          <w:color w:val="000000" w:themeColor="text1"/>
          <w:sz w:val="27"/>
          <w:rtl/>
        </w:rPr>
        <w:t>شر</w:t>
      </w:r>
      <w:r w:rsidRPr="00E80289">
        <w:rPr>
          <w:rFonts w:hint="cs"/>
          <w:color w:val="000000" w:themeColor="text1"/>
          <w:sz w:val="27"/>
          <w:rtl/>
        </w:rPr>
        <w:t xml:space="preserve">ّ؟ </w:t>
      </w:r>
      <w:r w:rsidRPr="00E80289">
        <w:rPr>
          <w:rFonts w:hint="eastAsia"/>
          <w:color w:val="000000" w:themeColor="text1"/>
          <w:sz w:val="27"/>
          <w:rtl/>
        </w:rPr>
        <w:t>قال</w:t>
      </w:r>
      <w:r w:rsidRPr="00E80289">
        <w:rPr>
          <w:rFonts w:hint="cs"/>
          <w:color w:val="000000" w:themeColor="text1"/>
          <w:sz w:val="27"/>
          <w:rtl/>
        </w:rPr>
        <w:t xml:space="preserve">: </w:t>
      </w:r>
      <w:r w:rsidRPr="00E80289">
        <w:rPr>
          <w:rFonts w:hint="eastAsia"/>
          <w:color w:val="000000" w:themeColor="text1"/>
          <w:sz w:val="27"/>
          <w:rtl/>
        </w:rPr>
        <w:t>نعم</w:t>
      </w:r>
      <w:r w:rsidRPr="00E80289">
        <w:rPr>
          <w:color w:val="000000" w:themeColor="text1"/>
          <w:sz w:val="27"/>
          <w:rtl/>
        </w:rPr>
        <w:t xml:space="preserve">، </w:t>
      </w:r>
      <w:r w:rsidRPr="00E80289">
        <w:rPr>
          <w:rFonts w:hint="eastAsia"/>
          <w:color w:val="000000" w:themeColor="text1"/>
          <w:sz w:val="27"/>
          <w:rtl/>
        </w:rPr>
        <w:t>قلت</w:t>
      </w:r>
      <w:r w:rsidRPr="00E80289">
        <w:rPr>
          <w:color w:val="000000" w:themeColor="text1"/>
          <w:sz w:val="27"/>
          <w:rtl/>
        </w:rPr>
        <w:t xml:space="preserve">: </w:t>
      </w:r>
      <w:r w:rsidRPr="00E80289">
        <w:rPr>
          <w:rFonts w:hint="eastAsia"/>
          <w:color w:val="000000" w:themeColor="text1"/>
          <w:sz w:val="27"/>
          <w:rtl/>
        </w:rPr>
        <w:t>هل</w:t>
      </w:r>
      <w:r w:rsidRPr="00E80289">
        <w:rPr>
          <w:color w:val="000000" w:themeColor="text1"/>
          <w:sz w:val="27"/>
          <w:rtl/>
        </w:rPr>
        <w:t xml:space="preserve"> </w:t>
      </w:r>
      <w:r w:rsidRPr="00E80289">
        <w:rPr>
          <w:rFonts w:hint="eastAsia"/>
          <w:color w:val="000000" w:themeColor="text1"/>
          <w:sz w:val="27"/>
          <w:rtl/>
        </w:rPr>
        <w:t>وراء</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الشر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خير</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نعم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قلت</w:t>
      </w:r>
      <w:r w:rsidRPr="00E80289">
        <w:rPr>
          <w:color w:val="000000" w:themeColor="text1"/>
          <w:sz w:val="27"/>
          <w:rtl/>
        </w:rPr>
        <w:t xml:space="preserve">: </w:t>
      </w:r>
      <w:r w:rsidRPr="00E80289">
        <w:rPr>
          <w:rFonts w:hint="eastAsia"/>
          <w:color w:val="000000" w:themeColor="text1"/>
          <w:sz w:val="27"/>
          <w:rtl/>
        </w:rPr>
        <w:t>فهل</w:t>
      </w:r>
      <w:r w:rsidRPr="00E80289">
        <w:rPr>
          <w:color w:val="000000" w:themeColor="text1"/>
          <w:sz w:val="27"/>
          <w:rtl/>
        </w:rPr>
        <w:t xml:space="preserve"> </w:t>
      </w:r>
      <w:r w:rsidRPr="00E80289">
        <w:rPr>
          <w:rFonts w:hint="eastAsia"/>
          <w:color w:val="000000" w:themeColor="text1"/>
          <w:sz w:val="27"/>
          <w:rtl/>
        </w:rPr>
        <w:t>وراء</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الخير</w:t>
      </w:r>
      <w:r w:rsidRPr="00E80289">
        <w:rPr>
          <w:color w:val="000000" w:themeColor="text1"/>
          <w:sz w:val="27"/>
          <w:rtl/>
        </w:rPr>
        <w:t xml:space="preserve"> </w:t>
      </w:r>
      <w:r w:rsidRPr="00E80289">
        <w:rPr>
          <w:rFonts w:hint="eastAsia"/>
          <w:color w:val="000000" w:themeColor="text1"/>
          <w:sz w:val="27"/>
          <w:rtl/>
        </w:rPr>
        <w:t>شر</w:t>
      </w:r>
      <w:r w:rsidRPr="00E80289">
        <w:rPr>
          <w:rFonts w:hint="cs"/>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نعم</w:t>
      </w:r>
      <w:r w:rsidRPr="00E80289">
        <w:rPr>
          <w:color w:val="000000" w:themeColor="text1"/>
          <w:sz w:val="27"/>
          <w:rtl/>
        </w:rPr>
        <w:t xml:space="preserve">، </w:t>
      </w:r>
      <w:r w:rsidRPr="00E80289">
        <w:rPr>
          <w:rFonts w:hint="eastAsia"/>
          <w:color w:val="000000" w:themeColor="text1"/>
          <w:sz w:val="27"/>
          <w:rtl/>
        </w:rPr>
        <w:t>قلت</w:t>
      </w:r>
      <w:r w:rsidRPr="00E80289">
        <w:rPr>
          <w:color w:val="000000" w:themeColor="text1"/>
          <w:sz w:val="27"/>
          <w:rtl/>
        </w:rPr>
        <w:t xml:space="preserve">: </w:t>
      </w:r>
      <w:r w:rsidRPr="00E80289">
        <w:rPr>
          <w:rFonts w:hint="eastAsia"/>
          <w:color w:val="000000" w:themeColor="text1"/>
          <w:sz w:val="27"/>
          <w:rtl/>
        </w:rPr>
        <w:t>كيف</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يكون</w:t>
      </w:r>
      <w:r w:rsidRPr="00E80289">
        <w:rPr>
          <w:color w:val="000000" w:themeColor="text1"/>
          <w:sz w:val="27"/>
          <w:rtl/>
        </w:rPr>
        <w:t xml:space="preserve"> </w:t>
      </w:r>
      <w:r w:rsidRPr="00E80289">
        <w:rPr>
          <w:rFonts w:hint="eastAsia"/>
          <w:color w:val="000000" w:themeColor="text1"/>
          <w:sz w:val="27"/>
          <w:rtl/>
        </w:rPr>
        <w:t>بعدى</w:t>
      </w:r>
      <w:r w:rsidRPr="00E80289">
        <w:rPr>
          <w:color w:val="000000" w:themeColor="text1"/>
          <w:sz w:val="27"/>
          <w:rtl/>
        </w:rPr>
        <w:t xml:space="preserve"> </w:t>
      </w:r>
      <w:r w:rsidRPr="00E80289">
        <w:rPr>
          <w:rFonts w:hint="cs"/>
          <w:color w:val="000000" w:themeColor="text1"/>
          <w:sz w:val="27"/>
          <w:rtl/>
        </w:rPr>
        <w:t>أئمّة</w:t>
      </w:r>
      <w:r w:rsidRPr="00E80289">
        <w:rPr>
          <w:color w:val="000000" w:themeColor="text1"/>
          <w:sz w:val="27"/>
          <w:rtl/>
        </w:rPr>
        <w:t xml:space="preserve"> </w:t>
      </w:r>
      <w:r w:rsidRPr="00E80289">
        <w:rPr>
          <w:rFonts w:hint="eastAsia"/>
          <w:color w:val="000000" w:themeColor="text1"/>
          <w:sz w:val="27"/>
          <w:rtl/>
        </w:rPr>
        <w:t>لا</w:t>
      </w:r>
      <w:r w:rsidRPr="00E80289">
        <w:rPr>
          <w:color w:val="000000" w:themeColor="text1"/>
          <w:sz w:val="27"/>
          <w:rtl/>
        </w:rPr>
        <w:t xml:space="preserve"> </w:t>
      </w:r>
      <w:r w:rsidRPr="00E80289">
        <w:rPr>
          <w:rFonts w:hint="eastAsia"/>
          <w:color w:val="000000" w:themeColor="text1"/>
          <w:sz w:val="27"/>
          <w:rtl/>
        </w:rPr>
        <w:t>يهتدون</w:t>
      </w:r>
      <w:r w:rsidRPr="00E80289">
        <w:rPr>
          <w:color w:val="000000" w:themeColor="text1"/>
          <w:sz w:val="27"/>
          <w:rtl/>
        </w:rPr>
        <w:t xml:space="preserve"> </w:t>
      </w:r>
      <w:r w:rsidRPr="00E80289">
        <w:rPr>
          <w:rFonts w:hint="eastAsia"/>
          <w:color w:val="000000" w:themeColor="text1"/>
          <w:sz w:val="27"/>
          <w:rtl/>
        </w:rPr>
        <w:t>بهدا</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ولا</w:t>
      </w:r>
      <w:r w:rsidRPr="00E80289">
        <w:rPr>
          <w:color w:val="000000" w:themeColor="text1"/>
          <w:sz w:val="27"/>
          <w:rtl/>
        </w:rPr>
        <w:t xml:space="preserve"> </w:t>
      </w:r>
      <w:r w:rsidRPr="00E80289">
        <w:rPr>
          <w:rFonts w:hint="eastAsia"/>
          <w:color w:val="000000" w:themeColor="text1"/>
          <w:sz w:val="27"/>
          <w:rtl/>
        </w:rPr>
        <w:t>يستنون</w:t>
      </w:r>
      <w:r w:rsidRPr="00E80289">
        <w:rPr>
          <w:color w:val="000000" w:themeColor="text1"/>
          <w:sz w:val="27"/>
          <w:rtl/>
        </w:rPr>
        <w:t xml:space="preserve"> </w:t>
      </w:r>
      <w:r w:rsidRPr="00E80289">
        <w:rPr>
          <w:rFonts w:hint="eastAsia"/>
          <w:color w:val="000000" w:themeColor="text1"/>
          <w:sz w:val="27"/>
          <w:rtl/>
        </w:rPr>
        <w:t>بسنت</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وسيقوم</w:t>
      </w:r>
      <w:r w:rsidRPr="00E80289">
        <w:rPr>
          <w:color w:val="000000" w:themeColor="text1"/>
          <w:sz w:val="27"/>
          <w:rtl/>
        </w:rPr>
        <w:t xml:space="preserve"> </w:t>
      </w:r>
      <w:r w:rsidRPr="00E80289">
        <w:rPr>
          <w:rFonts w:hint="eastAsia"/>
          <w:color w:val="000000" w:themeColor="text1"/>
          <w:sz w:val="27"/>
          <w:rtl/>
        </w:rPr>
        <w:t>فيهم</w:t>
      </w:r>
      <w:r w:rsidRPr="00E80289">
        <w:rPr>
          <w:color w:val="000000" w:themeColor="text1"/>
          <w:sz w:val="27"/>
          <w:rtl/>
        </w:rPr>
        <w:t xml:space="preserve"> </w:t>
      </w:r>
      <w:r w:rsidRPr="00E80289">
        <w:rPr>
          <w:rFonts w:hint="eastAsia"/>
          <w:color w:val="000000" w:themeColor="text1"/>
          <w:sz w:val="27"/>
          <w:rtl/>
        </w:rPr>
        <w:t>رجال</w:t>
      </w:r>
      <w:r w:rsidRPr="00E80289">
        <w:rPr>
          <w:color w:val="000000" w:themeColor="text1"/>
          <w:sz w:val="27"/>
          <w:rtl/>
        </w:rPr>
        <w:t xml:space="preserve"> </w:t>
      </w:r>
      <w:r w:rsidRPr="00E80289">
        <w:rPr>
          <w:rFonts w:hint="eastAsia"/>
          <w:color w:val="000000" w:themeColor="text1"/>
          <w:sz w:val="27"/>
          <w:rtl/>
        </w:rPr>
        <w:t>قلوبهم</w:t>
      </w:r>
      <w:r w:rsidRPr="00E80289">
        <w:rPr>
          <w:color w:val="000000" w:themeColor="text1"/>
          <w:sz w:val="27"/>
          <w:rtl/>
        </w:rPr>
        <w:t xml:space="preserve"> </w:t>
      </w:r>
      <w:r w:rsidRPr="00E80289">
        <w:rPr>
          <w:rFonts w:hint="eastAsia"/>
          <w:color w:val="000000" w:themeColor="text1"/>
          <w:sz w:val="27"/>
          <w:rtl/>
        </w:rPr>
        <w:t>قلوب</w:t>
      </w:r>
      <w:r w:rsidRPr="00E80289">
        <w:rPr>
          <w:color w:val="000000" w:themeColor="text1"/>
          <w:sz w:val="27"/>
          <w:rtl/>
        </w:rPr>
        <w:t xml:space="preserve"> </w:t>
      </w:r>
      <w:r w:rsidRPr="00E80289">
        <w:rPr>
          <w:rFonts w:hint="eastAsia"/>
          <w:color w:val="000000" w:themeColor="text1"/>
          <w:sz w:val="27"/>
          <w:rtl/>
        </w:rPr>
        <w:lastRenderedPageBreak/>
        <w:t>الشياطين</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جثمان</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نس</w:t>
      </w:r>
      <w:r w:rsidRPr="00E80289">
        <w:rPr>
          <w:color w:val="000000" w:themeColor="text1"/>
          <w:sz w:val="27"/>
          <w:rtl/>
        </w:rPr>
        <w:t xml:space="preserve">، </w:t>
      </w:r>
      <w:r w:rsidRPr="00E80289">
        <w:rPr>
          <w:rFonts w:hint="eastAsia"/>
          <w:color w:val="000000" w:themeColor="text1"/>
          <w:sz w:val="27"/>
          <w:rtl/>
        </w:rPr>
        <w:t>قال</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قلت</w:t>
      </w:r>
      <w:r w:rsidRPr="00E80289">
        <w:rPr>
          <w:color w:val="000000" w:themeColor="text1"/>
          <w:sz w:val="27"/>
          <w:rtl/>
        </w:rPr>
        <w:t xml:space="preserve">: </w:t>
      </w:r>
      <w:r w:rsidRPr="00E80289">
        <w:rPr>
          <w:rFonts w:hint="eastAsia"/>
          <w:color w:val="000000" w:themeColor="text1"/>
          <w:sz w:val="27"/>
          <w:rtl/>
        </w:rPr>
        <w:t>كيف</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صنع</w:t>
      </w:r>
      <w:r w:rsidRPr="00E80289">
        <w:rPr>
          <w:color w:val="000000" w:themeColor="text1"/>
          <w:sz w:val="27"/>
          <w:rtl/>
        </w:rPr>
        <w:t xml:space="preserve"> </w:t>
      </w:r>
      <w:r w:rsidRPr="00E80289">
        <w:rPr>
          <w:rFonts w:hint="eastAsia"/>
          <w:color w:val="000000" w:themeColor="text1"/>
          <w:sz w:val="27"/>
          <w:rtl/>
        </w:rPr>
        <w:t>يا</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دركت</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تسمع</w:t>
      </w:r>
      <w:r w:rsidRPr="00E80289">
        <w:rPr>
          <w:color w:val="000000" w:themeColor="text1"/>
          <w:sz w:val="27"/>
          <w:rtl/>
        </w:rPr>
        <w:t xml:space="preserve"> </w:t>
      </w:r>
      <w:r w:rsidRPr="00E80289">
        <w:rPr>
          <w:rFonts w:hint="eastAsia"/>
          <w:color w:val="000000" w:themeColor="text1"/>
          <w:sz w:val="27"/>
          <w:rtl/>
        </w:rPr>
        <w:t>وتطيع</w:t>
      </w:r>
      <w:r w:rsidRPr="00E80289">
        <w:rPr>
          <w:color w:val="000000" w:themeColor="text1"/>
          <w:sz w:val="27"/>
          <w:rtl/>
        </w:rPr>
        <w:t xml:space="preserve"> </w:t>
      </w:r>
      <w:r w:rsidRPr="00E80289">
        <w:rPr>
          <w:rFonts w:hint="eastAsia"/>
          <w:color w:val="000000" w:themeColor="text1"/>
          <w:sz w:val="27"/>
          <w:rtl/>
        </w:rPr>
        <w:t>لل</w:t>
      </w:r>
      <w:r w:rsidRPr="00E80289">
        <w:rPr>
          <w:rFonts w:hint="cs"/>
          <w:color w:val="000000" w:themeColor="text1"/>
          <w:sz w:val="27"/>
          <w:rtl/>
        </w:rPr>
        <w:t>أ</w:t>
      </w:r>
      <w:r w:rsidRPr="00E80289">
        <w:rPr>
          <w:rFonts w:hint="eastAsia"/>
          <w:color w:val="000000" w:themeColor="text1"/>
          <w:sz w:val="27"/>
          <w:rtl/>
        </w:rPr>
        <w:t>مير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إ</w:t>
      </w:r>
      <w:r w:rsidRPr="00E80289">
        <w:rPr>
          <w:rFonts w:hint="eastAsia"/>
          <w:color w:val="000000" w:themeColor="text1"/>
          <w:sz w:val="27"/>
          <w:rtl/>
        </w:rPr>
        <w:t>ن</w:t>
      </w:r>
      <w:r w:rsidRPr="00E80289">
        <w:rPr>
          <w:color w:val="000000" w:themeColor="text1"/>
          <w:sz w:val="27"/>
          <w:rtl/>
        </w:rPr>
        <w:t xml:space="preserve"> </w:t>
      </w:r>
      <w:r w:rsidRPr="00E80289">
        <w:rPr>
          <w:rFonts w:hint="eastAsia"/>
          <w:color w:val="000000" w:themeColor="text1"/>
          <w:sz w:val="27"/>
          <w:rtl/>
        </w:rPr>
        <w:t>ضرب</w:t>
      </w:r>
      <w:r w:rsidRPr="00E80289">
        <w:rPr>
          <w:color w:val="000000" w:themeColor="text1"/>
          <w:sz w:val="27"/>
          <w:rtl/>
        </w:rPr>
        <w:t xml:space="preserve"> </w:t>
      </w:r>
      <w:r w:rsidRPr="00E80289">
        <w:rPr>
          <w:rFonts w:hint="eastAsia"/>
          <w:color w:val="000000" w:themeColor="text1"/>
          <w:sz w:val="27"/>
          <w:rtl/>
        </w:rPr>
        <w:t>ظهرك</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أ</w:t>
      </w:r>
      <w:r w:rsidRPr="00E80289">
        <w:rPr>
          <w:rFonts w:hint="eastAsia"/>
          <w:color w:val="000000" w:themeColor="text1"/>
          <w:sz w:val="27"/>
          <w:rtl/>
        </w:rPr>
        <w:t>خذ</w:t>
      </w:r>
      <w:r w:rsidRPr="00E80289">
        <w:rPr>
          <w:color w:val="000000" w:themeColor="text1"/>
          <w:sz w:val="27"/>
          <w:rtl/>
        </w:rPr>
        <w:t xml:space="preserve"> </w:t>
      </w:r>
      <w:r w:rsidRPr="00E80289">
        <w:rPr>
          <w:rFonts w:hint="eastAsia"/>
          <w:color w:val="000000" w:themeColor="text1"/>
          <w:sz w:val="27"/>
          <w:rtl/>
        </w:rPr>
        <w:t>مالك</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فاسمع</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أ</w:t>
      </w:r>
      <w:r w:rsidRPr="00E80289">
        <w:rPr>
          <w:rFonts w:hint="eastAsia"/>
          <w:color w:val="000000" w:themeColor="text1"/>
          <w:sz w:val="27"/>
          <w:rtl/>
        </w:rPr>
        <w:t>ط</w:t>
      </w:r>
      <w:r w:rsidRPr="00E80289">
        <w:rPr>
          <w:rFonts w:hint="cs"/>
          <w:color w:val="000000" w:themeColor="text1"/>
          <w:sz w:val="27"/>
          <w:rtl/>
        </w:rPr>
        <w:t>ِ</w:t>
      </w:r>
      <w:r w:rsidRPr="00E80289">
        <w:rPr>
          <w:rFonts w:hint="eastAsia"/>
          <w:color w:val="000000" w:themeColor="text1"/>
          <w:sz w:val="27"/>
          <w:rtl/>
        </w:rPr>
        <w:t>ع</w:t>
      </w:r>
      <w:r w:rsidRPr="00E80289">
        <w:rPr>
          <w:rFonts w:hint="cs"/>
          <w:color w:val="000000" w:themeColor="text1"/>
          <w:sz w:val="27"/>
          <w:rtl/>
        </w:rPr>
        <w:t>ْ</w:t>
      </w:r>
      <w:r w:rsidRPr="00E80289">
        <w:rPr>
          <w:rFonts w:hint="eastAsia"/>
          <w:color w:val="000000" w:themeColor="text1"/>
          <w:sz w:val="27"/>
          <w:rtl/>
        </w:rPr>
        <w:t>»</w:t>
      </w:r>
      <w:r w:rsidRPr="00E80289">
        <w:rPr>
          <w:rFonts w:hint="cs"/>
          <w:color w:val="000000" w:themeColor="text1"/>
          <w:sz w:val="27"/>
          <w:rtl/>
        </w:rPr>
        <w:t xml:space="preserve">. </w:t>
      </w:r>
    </w:p>
    <w:p w:rsidR="0023678A" w:rsidRPr="00E80289" w:rsidRDefault="0023678A" w:rsidP="0023678A">
      <w:pPr>
        <w:rPr>
          <w:b/>
          <w:bCs/>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القسم الثاني: الأحاديث الآمرة بالخروج على الجائر</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أـ صحيح البخاري</w:t>
      </w:r>
      <w:r w:rsidRPr="00E80289">
        <w:rPr>
          <w:rFonts w:cs="Taher" w:hint="cs"/>
          <w:bCs w:val="0"/>
          <w:color w:val="000000" w:themeColor="text1"/>
          <w:sz w:val="26"/>
          <w:vertAlign w:val="superscript"/>
          <w:rtl/>
        </w:rPr>
        <w:t>(</w:t>
      </w:r>
      <w:r w:rsidRPr="00E80289">
        <w:rPr>
          <w:rFonts w:cs="Taher"/>
          <w:bCs w:val="0"/>
          <w:color w:val="000000" w:themeColor="text1"/>
          <w:sz w:val="26"/>
          <w:vertAlign w:val="superscript"/>
          <w:rtl/>
        </w:rPr>
        <w:endnoteReference w:id="190"/>
      </w:r>
      <w:r w:rsidRPr="00E80289">
        <w:rPr>
          <w:rFonts w:cs="Taher" w:hint="cs"/>
          <w:bCs w:val="0"/>
          <w:color w:val="000000" w:themeColor="text1"/>
          <w:sz w:val="26"/>
          <w:vertAlign w:val="superscript"/>
          <w:rtl/>
        </w:rPr>
        <w:t>)</w:t>
      </w:r>
    </w:p>
    <w:p w:rsidR="0023678A" w:rsidRPr="00E80289" w:rsidRDefault="0023678A" w:rsidP="00F64531">
      <w:pPr>
        <w:rPr>
          <w:color w:val="000000" w:themeColor="text1"/>
          <w:sz w:val="27"/>
          <w:rtl/>
        </w:rPr>
      </w:pPr>
      <w:r w:rsidRPr="00E80289">
        <w:rPr>
          <w:rFonts w:hint="cs"/>
          <w:color w:val="000000" w:themeColor="text1"/>
          <w:sz w:val="27"/>
          <w:rtl/>
        </w:rPr>
        <w:t xml:space="preserve">1ـ </w:t>
      </w:r>
      <w:r w:rsidRPr="00E80289">
        <w:rPr>
          <w:rFonts w:hint="eastAsia"/>
          <w:color w:val="000000" w:themeColor="text1"/>
          <w:sz w:val="27"/>
          <w:rtl/>
        </w:rPr>
        <w:t>نافع</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عبد</w:t>
      </w:r>
      <w:r w:rsidRPr="00E80289">
        <w:rPr>
          <w:color w:val="000000" w:themeColor="text1"/>
          <w:sz w:val="27"/>
          <w:rtl/>
        </w:rPr>
        <w:t xml:space="preserve"> </w:t>
      </w:r>
      <w:r w:rsidRPr="00E80289">
        <w:rPr>
          <w:rFonts w:hint="eastAsia"/>
          <w:color w:val="000000" w:themeColor="text1"/>
          <w:rtl/>
        </w:rPr>
        <w:t>الله</w:t>
      </w:r>
      <w:r w:rsidR="00755BCF" w:rsidRPr="00E80289">
        <w:rPr>
          <w:rFonts w:hint="eastAsia"/>
          <w:color w:val="000000" w:themeColor="text1"/>
        </w:rPr>
        <w:sym w:font="Roumouz" w:char="F02C"/>
      </w:r>
      <w:r w:rsidRPr="00E80289">
        <w:rPr>
          <w:rFonts w:hint="cs"/>
          <w:color w:val="000000" w:themeColor="text1"/>
          <w:rtl/>
        </w:rPr>
        <w:t>،</w:t>
      </w:r>
      <w:r w:rsidRPr="00E80289">
        <w:rPr>
          <w:rFonts w:hint="cs"/>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النبي</w:t>
      </w:r>
      <w:r w:rsidR="00F64531">
        <w:rPr>
          <w:rFonts w:hint="cs"/>
          <w:color w:val="000000" w:themeColor="text1"/>
          <w:sz w:val="27"/>
          <w:rtl/>
        </w:rPr>
        <w:t>ّ</w:t>
      </w:r>
      <w:r w:rsidR="00F64531" w:rsidRPr="00E80289">
        <w:rPr>
          <w:rFonts w:cs="Mosawi" w:hint="cs"/>
          <w:color w:val="000000" w:themeColor="text1"/>
          <w:sz w:val="27"/>
          <w:szCs w:val="26"/>
          <w:rtl/>
        </w:rPr>
        <w:t>|</w:t>
      </w:r>
      <w:r w:rsidRPr="00E80289">
        <w:rPr>
          <w:color w:val="000000" w:themeColor="text1"/>
          <w:rtl/>
        </w:rPr>
        <w:t xml:space="preserve"> </w:t>
      </w:r>
      <w:r w:rsidRPr="00E80289">
        <w:rPr>
          <w:rFonts w:hint="eastAsia"/>
          <w:color w:val="000000" w:themeColor="text1"/>
          <w:rtl/>
        </w:rPr>
        <w:t>قال</w:t>
      </w:r>
      <w:r w:rsidRPr="00E80289">
        <w:rPr>
          <w:color w:val="000000" w:themeColor="text1"/>
          <w:rtl/>
        </w:rPr>
        <w:t xml:space="preserve">: </w:t>
      </w:r>
      <w:r w:rsidRPr="00E80289">
        <w:rPr>
          <w:rFonts w:hint="eastAsia"/>
          <w:color w:val="000000" w:themeColor="text1"/>
          <w:rtl/>
        </w:rPr>
        <w:t>«السمع</w:t>
      </w:r>
      <w:r w:rsidRPr="00E80289">
        <w:rPr>
          <w:color w:val="000000" w:themeColor="text1"/>
          <w:sz w:val="27"/>
          <w:rtl/>
        </w:rPr>
        <w:t xml:space="preserve"> </w:t>
      </w:r>
      <w:r w:rsidRPr="00E80289">
        <w:rPr>
          <w:rFonts w:hint="eastAsia"/>
          <w:color w:val="000000" w:themeColor="text1"/>
          <w:sz w:val="27"/>
          <w:rtl/>
        </w:rPr>
        <w:t>والطاعة</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eastAsia"/>
          <w:color w:val="000000" w:themeColor="text1"/>
          <w:sz w:val="27"/>
          <w:rtl/>
        </w:rPr>
        <w:t>المرء</w:t>
      </w:r>
      <w:r w:rsidRPr="00E80289">
        <w:rPr>
          <w:color w:val="000000" w:themeColor="text1"/>
          <w:sz w:val="27"/>
          <w:rtl/>
        </w:rPr>
        <w:t xml:space="preserve"> </w:t>
      </w:r>
      <w:r w:rsidRPr="00E80289">
        <w:rPr>
          <w:rFonts w:hint="eastAsia"/>
          <w:color w:val="000000" w:themeColor="text1"/>
          <w:sz w:val="27"/>
          <w:rtl/>
        </w:rPr>
        <w:t>المسلم</w:t>
      </w:r>
      <w:r w:rsidRPr="00E80289">
        <w:rPr>
          <w:color w:val="000000" w:themeColor="text1"/>
          <w:sz w:val="27"/>
          <w:rtl/>
        </w:rPr>
        <w:t xml:space="preserve"> </w:t>
      </w:r>
      <w:r w:rsidRPr="00E80289">
        <w:rPr>
          <w:rFonts w:hint="eastAsia"/>
          <w:color w:val="000000" w:themeColor="text1"/>
          <w:sz w:val="27"/>
          <w:rtl/>
        </w:rPr>
        <w:t>ف</w:t>
      </w:r>
      <w:r w:rsidRPr="00E80289">
        <w:rPr>
          <w:rFonts w:hint="cs"/>
          <w:color w:val="000000" w:themeColor="text1"/>
          <w:sz w:val="27"/>
          <w:rtl/>
        </w:rPr>
        <w:t xml:space="preserve">ي </w:t>
      </w:r>
      <w:r w:rsidRPr="00E80289">
        <w:rPr>
          <w:rFonts w:hint="eastAsia"/>
          <w:color w:val="000000" w:themeColor="text1"/>
          <w:sz w:val="27"/>
          <w:rtl/>
        </w:rPr>
        <w:t>ما</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حب</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وكره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لم</w:t>
      </w:r>
      <w:r w:rsidRPr="00E80289">
        <w:rPr>
          <w:color w:val="000000" w:themeColor="text1"/>
          <w:sz w:val="27"/>
          <w:rtl/>
        </w:rPr>
        <w:t xml:space="preserve"> </w:t>
      </w:r>
      <w:r w:rsidRPr="00E80289">
        <w:rPr>
          <w:rFonts w:hint="eastAsia"/>
          <w:color w:val="000000" w:themeColor="text1"/>
          <w:sz w:val="27"/>
          <w:rtl/>
        </w:rPr>
        <w:t>يؤمر</w:t>
      </w:r>
      <w:r w:rsidRPr="00E80289">
        <w:rPr>
          <w:color w:val="000000" w:themeColor="text1"/>
          <w:sz w:val="27"/>
          <w:rtl/>
        </w:rPr>
        <w:t xml:space="preserve"> </w:t>
      </w:r>
      <w:r w:rsidRPr="00E80289">
        <w:rPr>
          <w:rFonts w:hint="eastAsia"/>
          <w:color w:val="000000" w:themeColor="text1"/>
          <w:sz w:val="27"/>
          <w:rtl/>
        </w:rPr>
        <w:t>بمعصية</w:t>
      </w:r>
      <w:r w:rsidRPr="00E80289">
        <w:rPr>
          <w:color w:val="000000" w:themeColor="text1"/>
          <w:sz w:val="27"/>
          <w:rtl/>
        </w:rPr>
        <w:t xml:space="preserve">، </w:t>
      </w:r>
      <w:r w:rsidRPr="00E80289">
        <w:rPr>
          <w:rFonts w:hint="eastAsia"/>
          <w:color w:val="000000" w:themeColor="text1"/>
          <w:sz w:val="27"/>
          <w:rtl/>
        </w:rPr>
        <w:t>فإذا</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مر</w:t>
      </w:r>
      <w:r w:rsidRPr="00E80289">
        <w:rPr>
          <w:color w:val="000000" w:themeColor="text1"/>
          <w:sz w:val="27"/>
          <w:rtl/>
        </w:rPr>
        <w:t xml:space="preserve"> </w:t>
      </w:r>
      <w:r w:rsidRPr="00E80289">
        <w:rPr>
          <w:rFonts w:hint="eastAsia"/>
          <w:color w:val="000000" w:themeColor="text1"/>
          <w:sz w:val="27"/>
          <w:rtl/>
        </w:rPr>
        <w:t>بمعصية</w:t>
      </w:r>
      <w:r w:rsidRPr="00E80289">
        <w:rPr>
          <w:color w:val="000000" w:themeColor="text1"/>
          <w:sz w:val="27"/>
          <w:rtl/>
        </w:rPr>
        <w:t xml:space="preserve"> </w:t>
      </w:r>
      <w:r w:rsidRPr="00E80289">
        <w:rPr>
          <w:rFonts w:hint="eastAsia"/>
          <w:color w:val="000000" w:themeColor="text1"/>
          <w:sz w:val="27"/>
          <w:rtl/>
        </w:rPr>
        <w:t>فلا</w:t>
      </w:r>
      <w:r w:rsidRPr="00E80289">
        <w:rPr>
          <w:color w:val="000000" w:themeColor="text1"/>
          <w:sz w:val="27"/>
          <w:rtl/>
        </w:rPr>
        <w:t xml:space="preserve"> </w:t>
      </w:r>
      <w:r w:rsidRPr="00E80289">
        <w:rPr>
          <w:rFonts w:hint="eastAsia"/>
          <w:color w:val="000000" w:themeColor="text1"/>
          <w:sz w:val="27"/>
          <w:rtl/>
        </w:rPr>
        <w:t>سمع</w:t>
      </w:r>
      <w:r w:rsidRPr="00E80289">
        <w:rPr>
          <w:color w:val="000000" w:themeColor="text1"/>
          <w:sz w:val="27"/>
          <w:rtl/>
        </w:rPr>
        <w:t xml:space="preserve"> </w:t>
      </w:r>
      <w:r w:rsidRPr="00E80289">
        <w:rPr>
          <w:rFonts w:hint="eastAsia"/>
          <w:color w:val="000000" w:themeColor="text1"/>
          <w:sz w:val="27"/>
          <w:rtl/>
        </w:rPr>
        <w:t>ولا</w:t>
      </w:r>
      <w:r w:rsidRPr="00E80289">
        <w:rPr>
          <w:color w:val="000000" w:themeColor="text1"/>
          <w:sz w:val="27"/>
          <w:rtl/>
        </w:rPr>
        <w:t xml:space="preserve"> </w:t>
      </w:r>
      <w:r w:rsidRPr="00E80289">
        <w:rPr>
          <w:rFonts w:hint="eastAsia"/>
          <w:color w:val="000000" w:themeColor="text1"/>
          <w:sz w:val="27"/>
          <w:rtl/>
        </w:rPr>
        <w:t>طاعة»</w:t>
      </w:r>
      <w:r w:rsidRPr="00E80289">
        <w:rPr>
          <w:rFonts w:hint="cs"/>
          <w:color w:val="000000" w:themeColor="text1"/>
          <w:sz w:val="27"/>
          <w:rtl/>
        </w:rPr>
        <w:t xml:space="preserve">. </w:t>
      </w:r>
    </w:p>
    <w:p w:rsidR="0023678A" w:rsidRPr="00E80289" w:rsidRDefault="0023678A" w:rsidP="00755BCF">
      <w:pPr>
        <w:rPr>
          <w:color w:val="000000" w:themeColor="text1"/>
          <w:sz w:val="27"/>
          <w:rtl/>
        </w:rPr>
      </w:pPr>
      <w:r w:rsidRPr="00E80289">
        <w:rPr>
          <w:rFonts w:hint="cs"/>
          <w:color w:val="000000" w:themeColor="text1"/>
          <w:sz w:val="27"/>
          <w:rtl/>
        </w:rPr>
        <w:t xml:space="preserve">2ـ </w:t>
      </w:r>
      <w:r w:rsidRPr="00E80289">
        <w:rPr>
          <w:rFonts w:hint="eastAsia"/>
          <w:color w:val="000000" w:themeColor="text1"/>
          <w:sz w:val="27"/>
          <w:rtl/>
        </w:rPr>
        <w:t>علي</w:t>
      </w:r>
      <w:r w:rsidRPr="00E80289">
        <w:rPr>
          <w:rFonts w:hint="cs"/>
          <w:color w:val="000000" w:themeColor="text1"/>
          <w:rtl/>
        </w:rPr>
        <w:t>ّ</w:t>
      </w:r>
      <w:r w:rsidR="00755BCF" w:rsidRPr="00E80289">
        <w:rPr>
          <w:rFonts w:hint="eastAsia"/>
          <w:color w:val="000000" w:themeColor="text1"/>
        </w:rPr>
        <w:sym w:font="Roumouz" w:char="F02C"/>
      </w:r>
      <w:r w:rsidR="00755BCF" w:rsidRPr="00E80289">
        <w:rPr>
          <w:rFonts w:hint="cs"/>
          <w:color w:val="000000" w:themeColor="text1"/>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rtl/>
        </w:rPr>
        <w:t>«</w:t>
      </w:r>
      <w:r w:rsidRPr="00E80289">
        <w:rPr>
          <w:rFonts w:hint="eastAsia"/>
          <w:color w:val="000000" w:themeColor="text1"/>
          <w:sz w:val="27"/>
          <w:rtl/>
        </w:rPr>
        <w:t>بعث</w:t>
      </w:r>
      <w:r w:rsidRPr="00E80289">
        <w:rPr>
          <w:color w:val="000000" w:themeColor="text1"/>
          <w:sz w:val="27"/>
          <w:rtl/>
        </w:rPr>
        <w:t xml:space="preserve"> </w:t>
      </w:r>
      <w:r w:rsidRPr="00E80289">
        <w:rPr>
          <w:rFonts w:hint="eastAsia"/>
          <w:color w:val="000000" w:themeColor="text1"/>
          <w:sz w:val="27"/>
          <w:rtl/>
        </w:rPr>
        <w:t>النبي</w:t>
      </w:r>
      <w:r w:rsidR="00756EB3" w:rsidRPr="00E80289">
        <w:rPr>
          <w:rFonts w:cs="Mosawi"/>
          <w:color w:val="000000" w:themeColor="text1"/>
          <w:sz w:val="27"/>
          <w:szCs w:val="26"/>
          <w:rtl/>
        </w:rPr>
        <w:t>|</w:t>
      </w:r>
      <w:r w:rsidRPr="00E80289">
        <w:rPr>
          <w:color w:val="000000" w:themeColor="text1"/>
          <w:sz w:val="27"/>
          <w:rtl/>
        </w:rPr>
        <w:t xml:space="preserve"> </w:t>
      </w:r>
      <w:r w:rsidRPr="00E80289">
        <w:rPr>
          <w:rFonts w:hint="eastAsia"/>
          <w:color w:val="000000" w:themeColor="text1"/>
          <w:sz w:val="27"/>
          <w:rtl/>
        </w:rPr>
        <w:t>سرية</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أ</w:t>
      </w:r>
      <w:r w:rsidRPr="00E80289">
        <w:rPr>
          <w:rFonts w:hint="eastAsia"/>
          <w:color w:val="000000" w:themeColor="text1"/>
          <w:sz w:val="27"/>
          <w:rtl/>
        </w:rPr>
        <w:t>م</w:t>
      </w:r>
      <w:r w:rsidRPr="00E80289">
        <w:rPr>
          <w:rFonts w:hint="cs"/>
          <w:color w:val="000000" w:themeColor="text1"/>
          <w:sz w:val="27"/>
          <w:rtl/>
        </w:rPr>
        <w:t>ّ</w:t>
      </w:r>
      <w:r w:rsidRPr="00E80289">
        <w:rPr>
          <w:rFonts w:hint="eastAsia"/>
          <w:color w:val="000000" w:themeColor="text1"/>
          <w:sz w:val="27"/>
          <w:rtl/>
        </w:rPr>
        <w:t>ر</w:t>
      </w:r>
      <w:r w:rsidRPr="00E80289">
        <w:rPr>
          <w:color w:val="000000" w:themeColor="text1"/>
          <w:sz w:val="27"/>
          <w:rtl/>
        </w:rPr>
        <w:t xml:space="preserve"> </w:t>
      </w:r>
      <w:r w:rsidRPr="00E80289">
        <w:rPr>
          <w:rFonts w:hint="eastAsia"/>
          <w:color w:val="000000" w:themeColor="text1"/>
          <w:sz w:val="27"/>
          <w:rtl/>
        </w:rPr>
        <w:t>عليهم</w:t>
      </w:r>
      <w:r w:rsidRPr="00E80289">
        <w:rPr>
          <w:color w:val="000000" w:themeColor="text1"/>
          <w:sz w:val="27"/>
          <w:rtl/>
        </w:rPr>
        <w:t xml:space="preserve"> </w:t>
      </w:r>
      <w:r w:rsidRPr="00E80289">
        <w:rPr>
          <w:rFonts w:hint="eastAsia"/>
          <w:color w:val="000000" w:themeColor="text1"/>
          <w:sz w:val="27"/>
          <w:rtl/>
        </w:rPr>
        <w:t>رجلا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ال</w:t>
      </w:r>
      <w:r w:rsidRPr="00E80289">
        <w:rPr>
          <w:rFonts w:hint="cs"/>
          <w:color w:val="000000" w:themeColor="text1"/>
          <w:sz w:val="27"/>
          <w:rtl/>
        </w:rPr>
        <w:t>أ</w:t>
      </w:r>
      <w:r w:rsidRPr="00E80289">
        <w:rPr>
          <w:rFonts w:hint="eastAsia"/>
          <w:color w:val="000000" w:themeColor="text1"/>
          <w:sz w:val="27"/>
          <w:rtl/>
        </w:rPr>
        <w:t>نصار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أ</w:t>
      </w:r>
      <w:r w:rsidRPr="00E80289">
        <w:rPr>
          <w:rFonts w:hint="eastAsia"/>
          <w:color w:val="000000" w:themeColor="text1"/>
          <w:sz w:val="27"/>
          <w:rtl/>
        </w:rPr>
        <w:t>مرهم</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ن</w:t>
      </w:r>
      <w:r w:rsidRPr="00E80289">
        <w:rPr>
          <w:color w:val="000000" w:themeColor="text1"/>
          <w:sz w:val="27"/>
          <w:rtl/>
        </w:rPr>
        <w:t xml:space="preserve"> </w:t>
      </w:r>
      <w:r w:rsidRPr="00E80289">
        <w:rPr>
          <w:rFonts w:hint="eastAsia"/>
          <w:color w:val="000000" w:themeColor="text1"/>
          <w:sz w:val="27"/>
          <w:rtl/>
        </w:rPr>
        <w:t>يطيعوه</w:t>
      </w:r>
      <w:r w:rsidRPr="00E80289">
        <w:rPr>
          <w:rFonts w:hint="cs"/>
          <w:color w:val="000000" w:themeColor="text1"/>
          <w:sz w:val="27"/>
          <w:rtl/>
        </w:rPr>
        <w:t xml:space="preserve">، </w:t>
      </w:r>
      <w:r w:rsidRPr="00E80289">
        <w:rPr>
          <w:rFonts w:hint="eastAsia"/>
          <w:color w:val="000000" w:themeColor="text1"/>
          <w:sz w:val="27"/>
          <w:rtl/>
        </w:rPr>
        <w:t>فغضب</w:t>
      </w:r>
      <w:r w:rsidRPr="00E80289">
        <w:rPr>
          <w:color w:val="000000" w:themeColor="text1"/>
          <w:sz w:val="27"/>
          <w:rtl/>
        </w:rPr>
        <w:t xml:space="preserve"> </w:t>
      </w:r>
      <w:r w:rsidRPr="00E80289">
        <w:rPr>
          <w:rFonts w:hint="eastAsia"/>
          <w:color w:val="000000" w:themeColor="text1"/>
          <w:sz w:val="27"/>
          <w:rtl/>
        </w:rPr>
        <w:t>عليهم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وقال</w:t>
      </w:r>
      <w:r w:rsidRPr="00E80289">
        <w:rPr>
          <w:rFonts w:hint="cs"/>
          <w:color w:val="000000" w:themeColor="text1"/>
          <w:sz w:val="27"/>
          <w:rtl/>
        </w:rPr>
        <w:t>: أ</w:t>
      </w:r>
      <w:r w:rsidRPr="00E80289">
        <w:rPr>
          <w:rFonts w:hint="eastAsia"/>
          <w:color w:val="000000" w:themeColor="text1"/>
          <w:sz w:val="27"/>
          <w:rtl/>
        </w:rPr>
        <w:t>ليس</w:t>
      </w:r>
      <w:r w:rsidRPr="00E80289">
        <w:rPr>
          <w:color w:val="000000" w:themeColor="text1"/>
          <w:sz w:val="27"/>
          <w:rtl/>
        </w:rPr>
        <w:t xml:space="preserve"> </w:t>
      </w:r>
      <w:r w:rsidRPr="00E80289">
        <w:rPr>
          <w:rFonts w:hint="eastAsia"/>
          <w:color w:val="000000" w:themeColor="text1"/>
          <w:sz w:val="27"/>
          <w:rtl/>
        </w:rPr>
        <w:t>قد</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مر</w:t>
      </w:r>
      <w:r w:rsidRPr="00E80289">
        <w:rPr>
          <w:color w:val="000000" w:themeColor="text1"/>
          <w:sz w:val="27"/>
          <w:rtl/>
        </w:rPr>
        <w:t xml:space="preserve"> </w:t>
      </w:r>
      <w:r w:rsidRPr="00E80289">
        <w:rPr>
          <w:rFonts w:hint="eastAsia"/>
          <w:color w:val="000000" w:themeColor="text1"/>
          <w:sz w:val="27"/>
          <w:rtl/>
        </w:rPr>
        <w:t>النبي</w:t>
      </w:r>
      <w:r w:rsidR="00756EB3" w:rsidRPr="00E80289">
        <w:rPr>
          <w:rFonts w:cs="Mosawi" w:hint="cs"/>
          <w:color w:val="000000" w:themeColor="text1"/>
          <w:sz w:val="27"/>
          <w:szCs w:val="26"/>
          <w:rtl/>
        </w:rPr>
        <w:t>|</w:t>
      </w:r>
      <w:r w:rsidRPr="00E80289">
        <w:rPr>
          <w:rFonts w:hint="cs"/>
          <w:color w:val="000000" w:themeColor="text1"/>
          <w:sz w:val="27"/>
          <w:rtl/>
        </w:rPr>
        <w:t xml:space="preserve"> أ</w:t>
      </w:r>
      <w:r w:rsidRPr="00E80289">
        <w:rPr>
          <w:rFonts w:hint="eastAsia"/>
          <w:color w:val="000000" w:themeColor="text1"/>
          <w:sz w:val="27"/>
          <w:rtl/>
        </w:rPr>
        <w:t>ن</w:t>
      </w:r>
      <w:r w:rsidRPr="00E80289">
        <w:rPr>
          <w:color w:val="000000" w:themeColor="text1"/>
          <w:sz w:val="27"/>
          <w:rtl/>
        </w:rPr>
        <w:t xml:space="preserve"> </w:t>
      </w:r>
      <w:r w:rsidRPr="00E80289">
        <w:rPr>
          <w:rFonts w:hint="eastAsia"/>
          <w:color w:val="000000" w:themeColor="text1"/>
          <w:sz w:val="27"/>
          <w:rtl/>
        </w:rPr>
        <w:t>تطيعوني</w:t>
      </w:r>
      <w:r w:rsidRPr="00E80289">
        <w:rPr>
          <w:color w:val="000000" w:themeColor="text1"/>
          <w:sz w:val="27"/>
          <w:rtl/>
        </w:rPr>
        <w:t xml:space="preserve">؟ </w:t>
      </w:r>
      <w:r w:rsidRPr="00E80289">
        <w:rPr>
          <w:rFonts w:hint="eastAsia"/>
          <w:color w:val="000000" w:themeColor="text1"/>
          <w:sz w:val="27"/>
          <w:rtl/>
        </w:rPr>
        <w:t>قالوا</w:t>
      </w:r>
      <w:r w:rsidRPr="00E80289">
        <w:rPr>
          <w:color w:val="000000" w:themeColor="text1"/>
          <w:sz w:val="27"/>
          <w:rtl/>
        </w:rPr>
        <w:t xml:space="preserve">: </w:t>
      </w:r>
      <w:r w:rsidRPr="00E80289">
        <w:rPr>
          <w:rFonts w:hint="eastAsia"/>
          <w:color w:val="000000" w:themeColor="text1"/>
          <w:sz w:val="27"/>
          <w:rtl/>
        </w:rPr>
        <w:t>بلى</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عزمت</w:t>
      </w:r>
      <w:r w:rsidRPr="00E80289">
        <w:rPr>
          <w:color w:val="000000" w:themeColor="text1"/>
          <w:sz w:val="27"/>
          <w:rtl/>
        </w:rPr>
        <w:t xml:space="preserve"> </w:t>
      </w:r>
      <w:r w:rsidRPr="00E80289">
        <w:rPr>
          <w:rFonts w:hint="eastAsia"/>
          <w:color w:val="000000" w:themeColor="text1"/>
          <w:sz w:val="27"/>
          <w:rtl/>
        </w:rPr>
        <w:t>عليكم</w:t>
      </w:r>
      <w:r w:rsidRPr="00E80289">
        <w:rPr>
          <w:color w:val="000000" w:themeColor="text1"/>
          <w:sz w:val="27"/>
          <w:rtl/>
        </w:rPr>
        <w:t xml:space="preserve"> </w:t>
      </w:r>
      <w:r w:rsidRPr="00E80289">
        <w:rPr>
          <w:rFonts w:hint="eastAsia"/>
          <w:color w:val="000000" w:themeColor="text1"/>
          <w:sz w:val="27"/>
          <w:rtl/>
        </w:rPr>
        <w:t>لما</w:t>
      </w:r>
      <w:r w:rsidRPr="00E80289">
        <w:rPr>
          <w:color w:val="000000" w:themeColor="text1"/>
          <w:sz w:val="27"/>
          <w:rtl/>
        </w:rPr>
        <w:t xml:space="preserve"> </w:t>
      </w:r>
      <w:r w:rsidRPr="00E80289">
        <w:rPr>
          <w:rFonts w:hint="eastAsia"/>
          <w:color w:val="000000" w:themeColor="text1"/>
          <w:sz w:val="27"/>
          <w:rtl/>
        </w:rPr>
        <w:t>جمعتم</w:t>
      </w:r>
      <w:r w:rsidRPr="00E80289">
        <w:rPr>
          <w:color w:val="000000" w:themeColor="text1"/>
          <w:sz w:val="27"/>
          <w:rtl/>
        </w:rPr>
        <w:t xml:space="preserve"> </w:t>
      </w:r>
      <w:r w:rsidRPr="00E80289">
        <w:rPr>
          <w:rFonts w:hint="eastAsia"/>
          <w:color w:val="000000" w:themeColor="text1"/>
          <w:sz w:val="27"/>
          <w:rtl/>
        </w:rPr>
        <w:t>حطبا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أ</w:t>
      </w:r>
      <w:r w:rsidRPr="00E80289">
        <w:rPr>
          <w:rFonts w:hint="eastAsia"/>
          <w:color w:val="000000" w:themeColor="text1"/>
          <w:sz w:val="27"/>
          <w:rtl/>
        </w:rPr>
        <w:t>وقدتم</w:t>
      </w:r>
      <w:r w:rsidRPr="00E80289">
        <w:rPr>
          <w:color w:val="000000" w:themeColor="text1"/>
          <w:sz w:val="27"/>
          <w:rtl/>
        </w:rPr>
        <w:t xml:space="preserve"> </w:t>
      </w:r>
      <w:r w:rsidRPr="00E80289">
        <w:rPr>
          <w:rFonts w:hint="eastAsia"/>
          <w:color w:val="000000" w:themeColor="text1"/>
          <w:sz w:val="27"/>
          <w:rtl/>
        </w:rPr>
        <w:t>نار</w:t>
      </w:r>
      <w:r w:rsidRPr="00E80289">
        <w:rPr>
          <w:rFonts w:hint="cs"/>
          <w:color w:val="000000" w:themeColor="text1"/>
          <w:sz w:val="27"/>
          <w:rtl/>
        </w:rPr>
        <w:t>اً،</w:t>
      </w:r>
      <w:r w:rsidRPr="00E80289">
        <w:rPr>
          <w:color w:val="000000" w:themeColor="text1"/>
          <w:sz w:val="27"/>
          <w:rtl/>
        </w:rPr>
        <w:t xml:space="preserve"> </w:t>
      </w:r>
      <w:r w:rsidRPr="00E80289">
        <w:rPr>
          <w:rFonts w:hint="eastAsia"/>
          <w:color w:val="000000" w:themeColor="text1"/>
          <w:sz w:val="27"/>
          <w:rtl/>
        </w:rPr>
        <w:t>ثم</w:t>
      </w:r>
      <w:r w:rsidRPr="00E80289">
        <w:rPr>
          <w:color w:val="000000" w:themeColor="text1"/>
          <w:sz w:val="27"/>
          <w:rtl/>
        </w:rPr>
        <w:t xml:space="preserve"> </w:t>
      </w:r>
      <w:r w:rsidRPr="00E80289">
        <w:rPr>
          <w:rFonts w:hint="eastAsia"/>
          <w:color w:val="000000" w:themeColor="text1"/>
          <w:sz w:val="27"/>
          <w:rtl/>
        </w:rPr>
        <w:t>دخلتم</w:t>
      </w:r>
      <w:r w:rsidRPr="00E80289">
        <w:rPr>
          <w:color w:val="000000" w:themeColor="text1"/>
          <w:sz w:val="27"/>
          <w:rtl/>
        </w:rPr>
        <w:t xml:space="preserve"> </w:t>
      </w:r>
      <w:r w:rsidRPr="00E80289">
        <w:rPr>
          <w:rFonts w:hint="eastAsia"/>
          <w:color w:val="000000" w:themeColor="text1"/>
          <w:sz w:val="27"/>
          <w:rtl/>
        </w:rPr>
        <w:t>فيها</w:t>
      </w:r>
      <w:r w:rsidRPr="00E80289">
        <w:rPr>
          <w:color w:val="000000" w:themeColor="text1"/>
          <w:sz w:val="27"/>
          <w:rtl/>
        </w:rPr>
        <w:t xml:space="preserve">، </w:t>
      </w:r>
      <w:r w:rsidRPr="00E80289">
        <w:rPr>
          <w:rFonts w:hint="eastAsia"/>
          <w:color w:val="000000" w:themeColor="text1"/>
          <w:sz w:val="27"/>
          <w:rtl/>
        </w:rPr>
        <w:t>فجمعوا</w:t>
      </w:r>
      <w:r w:rsidRPr="00E80289">
        <w:rPr>
          <w:color w:val="000000" w:themeColor="text1"/>
          <w:sz w:val="27"/>
          <w:rtl/>
        </w:rPr>
        <w:t xml:space="preserve"> </w:t>
      </w:r>
      <w:r w:rsidRPr="00E80289">
        <w:rPr>
          <w:rFonts w:hint="eastAsia"/>
          <w:color w:val="000000" w:themeColor="text1"/>
          <w:sz w:val="27"/>
          <w:rtl/>
        </w:rPr>
        <w:t>حطبا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فأوقدوا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فلم</w:t>
      </w:r>
      <w:r w:rsidRPr="00E80289">
        <w:rPr>
          <w:rFonts w:hint="cs"/>
          <w:color w:val="000000" w:themeColor="text1"/>
          <w:sz w:val="27"/>
          <w:rtl/>
        </w:rPr>
        <w:t>ّ</w:t>
      </w:r>
      <w:r w:rsidRPr="00E80289">
        <w:rPr>
          <w:rFonts w:hint="eastAsia"/>
          <w:color w:val="000000" w:themeColor="text1"/>
          <w:sz w:val="27"/>
          <w:rtl/>
        </w:rPr>
        <w:t>ا</w:t>
      </w:r>
      <w:r w:rsidRPr="00E80289">
        <w:rPr>
          <w:color w:val="000000" w:themeColor="text1"/>
          <w:sz w:val="27"/>
          <w:rtl/>
        </w:rPr>
        <w:t xml:space="preserve"> </w:t>
      </w:r>
      <w:r w:rsidRPr="00E80289">
        <w:rPr>
          <w:rFonts w:hint="eastAsia"/>
          <w:color w:val="000000" w:themeColor="text1"/>
          <w:sz w:val="27"/>
          <w:rtl/>
        </w:rPr>
        <w:t>هم</w:t>
      </w:r>
      <w:r w:rsidRPr="00E80289">
        <w:rPr>
          <w:rFonts w:hint="cs"/>
          <w:color w:val="000000" w:themeColor="text1"/>
          <w:sz w:val="27"/>
          <w:rtl/>
        </w:rPr>
        <w:t>ّ</w:t>
      </w:r>
      <w:r w:rsidRPr="00E80289">
        <w:rPr>
          <w:rFonts w:hint="eastAsia"/>
          <w:color w:val="000000" w:themeColor="text1"/>
          <w:sz w:val="27"/>
          <w:rtl/>
        </w:rPr>
        <w:t>وا</w:t>
      </w:r>
      <w:r w:rsidRPr="00E80289">
        <w:rPr>
          <w:color w:val="000000" w:themeColor="text1"/>
          <w:sz w:val="27"/>
          <w:rtl/>
        </w:rPr>
        <w:t xml:space="preserve"> </w:t>
      </w:r>
      <w:r w:rsidRPr="00E80289">
        <w:rPr>
          <w:rFonts w:hint="eastAsia"/>
          <w:color w:val="000000" w:themeColor="text1"/>
          <w:sz w:val="27"/>
          <w:rtl/>
        </w:rPr>
        <w:t>بالدخول</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قام</w:t>
      </w:r>
      <w:r w:rsidRPr="00E80289">
        <w:rPr>
          <w:color w:val="000000" w:themeColor="text1"/>
          <w:sz w:val="27"/>
          <w:rtl/>
        </w:rPr>
        <w:t xml:space="preserve"> </w:t>
      </w:r>
      <w:r w:rsidRPr="00E80289">
        <w:rPr>
          <w:rFonts w:hint="eastAsia"/>
          <w:color w:val="000000" w:themeColor="text1"/>
          <w:sz w:val="27"/>
          <w:rtl/>
        </w:rPr>
        <w:t>ينظر</w:t>
      </w:r>
      <w:r w:rsidRPr="00E80289">
        <w:rPr>
          <w:color w:val="000000" w:themeColor="text1"/>
          <w:sz w:val="27"/>
          <w:rtl/>
        </w:rPr>
        <w:t xml:space="preserve"> </w:t>
      </w:r>
      <w:r w:rsidRPr="00E80289">
        <w:rPr>
          <w:rFonts w:hint="eastAsia"/>
          <w:color w:val="000000" w:themeColor="text1"/>
          <w:sz w:val="27"/>
          <w:rtl/>
        </w:rPr>
        <w:t>بعضهم</w:t>
      </w:r>
      <w:r w:rsidRPr="00E80289">
        <w:rPr>
          <w:color w:val="000000" w:themeColor="text1"/>
          <w:sz w:val="27"/>
          <w:rtl/>
        </w:rPr>
        <w:t xml:space="preserve"> إلى </w:t>
      </w:r>
      <w:r w:rsidRPr="00E80289">
        <w:rPr>
          <w:rFonts w:hint="eastAsia"/>
          <w:color w:val="000000" w:themeColor="text1"/>
          <w:sz w:val="27"/>
          <w:rtl/>
        </w:rPr>
        <w:t>بعض</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فقال</w:t>
      </w:r>
      <w:r w:rsidRPr="00E80289">
        <w:rPr>
          <w:color w:val="000000" w:themeColor="text1"/>
          <w:sz w:val="27"/>
          <w:rtl/>
        </w:rPr>
        <w:t xml:space="preserve"> </w:t>
      </w:r>
      <w:r w:rsidRPr="00E80289">
        <w:rPr>
          <w:rFonts w:hint="eastAsia"/>
          <w:color w:val="000000" w:themeColor="text1"/>
          <w:sz w:val="27"/>
          <w:rtl/>
        </w:rPr>
        <w:t>بعضهم</w:t>
      </w:r>
      <w:r w:rsidRPr="00E80289">
        <w:rPr>
          <w:color w:val="000000" w:themeColor="text1"/>
          <w:sz w:val="27"/>
          <w:rtl/>
        </w:rPr>
        <w:t xml:space="preserve">: </w:t>
      </w:r>
      <w:r w:rsidRPr="00E80289">
        <w:rPr>
          <w:rFonts w:hint="cs"/>
          <w:color w:val="000000" w:themeColor="text1"/>
          <w:sz w:val="27"/>
          <w:rtl/>
        </w:rPr>
        <w:t>إنّما</w:t>
      </w:r>
      <w:r w:rsidRPr="00E80289">
        <w:rPr>
          <w:color w:val="000000" w:themeColor="text1"/>
          <w:sz w:val="27"/>
          <w:rtl/>
        </w:rPr>
        <w:t xml:space="preserve"> </w:t>
      </w:r>
      <w:r w:rsidRPr="00E80289">
        <w:rPr>
          <w:rFonts w:hint="eastAsia"/>
          <w:color w:val="000000" w:themeColor="text1"/>
          <w:sz w:val="27"/>
          <w:rtl/>
        </w:rPr>
        <w:t>تبعنا</w:t>
      </w:r>
      <w:r w:rsidRPr="00E80289">
        <w:rPr>
          <w:color w:val="000000" w:themeColor="text1"/>
          <w:sz w:val="27"/>
          <w:rtl/>
        </w:rPr>
        <w:t xml:space="preserve"> </w:t>
      </w:r>
      <w:r w:rsidRPr="00E80289">
        <w:rPr>
          <w:rFonts w:hint="eastAsia"/>
          <w:color w:val="000000" w:themeColor="text1"/>
          <w:sz w:val="27"/>
          <w:rtl/>
        </w:rPr>
        <w:t>النبي</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فرارا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النار</w:t>
      </w:r>
      <w:r w:rsidRPr="00E80289">
        <w:rPr>
          <w:rFonts w:hint="cs"/>
          <w:color w:val="000000" w:themeColor="text1"/>
          <w:sz w:val="27"/>
          <w:rtl/>
        </w:rPr>
        <w:t>،</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فندخلها</w:t>
      </w:r>
      <w:r w:rsidRPr="00E80289">
        <w:rPr>
          <w:color w:val="000000" w:themeColor="text1"/>
          <w:sz w:val="27"/>
          <w:rtl/>
        </w:rPr>
        <w:t xml:space="preserve">؟ </w:t>
      </w:r>
      <w:r w:rsidRPr="00E80289">
        <w:rPr>
          <w:rFonts w:hint="eastAsia"/>
          <w:color w:val="000000" w:themeColor="text1"/>
          <w:sz w:val="27"/>
          <w:rtl/>
        </w:rPr>
        <w:t>فبينما</w:t>
      </w:r>
      <w:r w:rsidRPr="00E80289">
        <w:rPr>
          <w:color w:val="000000" w:themeColor="text1"/>
          <w:sz w:val="27"/>
          <w:rtl/>
        </w:rPr>
        <w:t xml:space="preserve"> </w:t>
      </w:r>
      <w:r w:rsidRPr="00E80289">
        <w:rPr>
          <w:rFonts w:hint="eastAsia"/>
          <w:color w:val="000000" w:themeColor="text1"/>
          <w:sz w:val="27"/>
          <w:rtl/>
        </w:rPr>
        <w:t>هم</w:t>
      </w:r>
      <w:r w:rsidRPr="00E80289">
        <w:rPr>
          <w:color w:val="000000" w:themeColor="text1"/>
          <w:sz w:val="27"/>
          <w:rtl/>
        </w:rPr>
        <w:t xml:space="preserve"> </w:t>
      </w:r>
      <w:r w:rsidRPr="00E80289">
        <w:rPr>
          <w:rFonts w:hint="eastAsia"/>
          <w:color w:val="000000" w:themeColor="text1"/>
          <w:sz w:val="27"/>
          <w:rtl/>
        </w:rPr>
        <w:t>كذلك</w:t>
      </w:r>
      <w:r w:rsidRPr="00E80289">
        <w:rPr>
          <w:color w:val="000000" w:themeColor="text1"/>
          <w:sz w:val="27"/>
          <w:rtl/>
        </w:rPr>
        <w:t xml:space="preserve"> </w:t>
      </w:r>
      <w:r w:rsidRPr="00E80289">
        <w:rPr>
          <w:rFonts w:hint="eastAsia"/>
          <w:color w:val="000000" w:themeColor="text1"/>
          <w:sz w:val="27"/>
          <w:rtl/>
        </w:rPr>
        <w:t>إذ</w:t>
      </w:r>
      <w:r w:rsidRPr="00E80289">
        <w:rPr>
          <w:color w:val="000000" w:themeColor="text1"/>
          <w:sz w:val="27"/>
          <w:rtl/>
        </w:rPr>
        <w:t xml:space="preserve"> </w:t>
      </w:r>
      <w:r w:rsidRPr="00E80289">
        <w:rPr>
          <w:rFonts w:hint="eastAsia"/>
          <w:color w:val="000000" w:themeColor="text1"/>
          <w:sz w:val="27"/>
          <w:rtl/>
        </w:rPr>
        <w:t>خمدت</w:t>
      </w:r>
      <w:r w:rsidRPr="00E80289">
        <w:rPr>
          <w:color w:val="000000" w:themeColor="text1"/>
          <w:sz w:val="27"/>
          <w:rtl/>
        </w:rPr>
        <w:t xml:space="preserve"> </w:t>
      </w:r>
      <w:r w:rsidRPr="00E80289">
        <w:rPr>
          <w:rFonts w:hint="eastAsia"/>
          <w:color w:val="000000" w:themeColor="text1"/>
          <w:sz w:val="27"/>
          <w:rtl/>
        </w:rPr>
        <w:t>النار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وسكن</w:t>
      </w:r>
      <w:r w:rsidRPr="00E80289">
        <w:rPr>
          <w:color w:val="000000" w:themeColor="text1"/>
          <w:sz w:val="27"/>
          <w:rtl/>
        </w:rPr>
        <w:t xml:space="preserve"> </w:t>
      </w:r>
      <w:r w:rsidRPr="00E80289">
        <w:rPr>
          <w:rFonts w:hint="eastAsia"/>
          <w:color w:val="000000" w:themeColor="text1"/>
          <w:sz w:val="27"/>
          <w:rtl/>
        </w:rPr>
        <w:t>غضبه</w:t>
      </w:r>
      <w:r w:rsidRPr="00E80289">
        <w:rPr>
          <w:color w:val="000000" w:themeColor="text1"/>
          <w:sz w:val="27"/>
          <w:rtl/>
        </w:rPr>
        <w:t xml:space="preserve">، </w:t>
      </w:r>
      <w:r w:rsidRPr="00E80289">
        <w:rPr>
          <w:rFonts w:hint="eastAsia"/>
          <w:color w:val="000000" w:themeColor="text1"/>
          <w:sz w:val="27"/>
          <w:rtl/>
        </w:rPr>
        <w:t>فذكر</w:t>
      </w:r>
      <w:r w:rsidRPr="00E80289">
        <w:rPr>
          <w:color w:val="000000" w:themeColor="text1"/>
          <w:sz w:val="27"/>
          <w:rtl/>
        </w:rPr>
        <w:t xml:space="preserve"> </w:t>
      </w:r>
      <w:r w:rsidRPr="00E80289">
        <w:rPr>
          <w:rFonts w:hint="eastAsia"/>
          <w:color w:val="000000" w:themeColor="text1"/>
          <w:sz w:val="27"/>
          <w:rtl/>
        </w:rPr>
        <w:t>للنبي</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فقال</w:t>
      </w:r>
      <w:r w:rsidRPr="00E80289">
        <w:rPr>
          <w:color w:val="000000" w:themeColor="text1"/>
          <w:sz w:val="27"/>
          <w:rtl/>
        </w:rPr>
        <w:t xml:space="preserve">: </w:t>
      </w:r>
      <w:r w:rsidRPr="00E80289">
        <w:rPr>
          <w:rFonts w:hint="eastAsia"/>
          <w:color w:val="000000" w:themeColor="text1"/>
          <w:sz w:val="27"/>
          <w:rtl/>
        </w:rPr>
        <w:t>لو</w:t>
      </w:r>
      <w:r w:rsidRPr="00E80289">
        <w:rPr>
          <w:color w:val="000000" w:themeColor="text1"/>
          <w:sz w:val="27"/>
          <w:rtl/>
        </w:rPr>
        <w:t xml:space="preserve"> </w:t>
      </w:r>
      <w:r w:rsidRPr="00E80289">
        <w:rPr>
          <w:rFonts w:hint="eastAsia"/>
          <w:color w:val="000000" w:themeColor="text1"/>
          <w:sz w:val="27"/>
          <w:rtl/>
        </w:rPr>
        <w:t>دخولها</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خرجوا</w:t>
      </w:r>
      <w:r w:rsidRPr="00E80289">
        <w:rPr>
          <w:color w:val="000000" w:themeColor="text1"/>
          <w:sz w:val="27"/>
          <w:rtl/>
        </w:rPr>
        <w:t xml:space="preserve"> </w:t>
      </w:r>
      <w:r w:rsidRPr="00E80289">
        <w:rPr>
          <w:rFonts w:hint="eastAsia"/>
          <w:color w:val="000000" w:themeColor="text1"/>
          <w:sz w:val="27"/>
          <w:rtl/>
        </w:rPr>
        <w:t>منها</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بدا</w:t>
      </w:r>
      <w:r w:rsidRPr="00E80289">
        <w:rPr>
          <w:rFonts w:hint="cs"/>
          <w:color w:val="000000" w:themeColor="text1"/>
          <w:sz w:val="27"/>
          <w:rtl/>
        </w:rPr>
        <w:t>ً، إنّما</w:t>
      </w:r>
      <w:r w:rsidRPr="00E80289">
        <w:rPr>
          <w:color w:val="000000" w:themeColor="text1"/>
          <w:sz w:val="27"/>
          <w:rtl/>
        </w:rPr>
        <w:t xml:space="preserve"> </w:t>
      </w:r>
      <w:r w:rsidRPr="00E80289">
        <w:rPr>
          <w:rFonts w:hint="eastAsia"/>
          <w:color w:val="000000" w:themeColor="text1"/>
          <w:sz w:val="27"/>
          <w:rtl/>
        </w:rPr>
        <w:t>الطاعة</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المعروف»</w:t>
      </w:r>
      <w:r w:rsidRPr="00E80289">
        <w:rPr>
          <w:rFonts w:hint="cs"/>
          <w:color w:val="000000" w:themeColor="text1"/>
          <w:sz w:val="27"/>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Pr>
      </w:pPr>
      <w:r w:rsidRPr="00E80289">
        <w:rPr>
          <w:rFonts w:hint="cs"/>
          <w:color w:val="000000" w:themeColor="text1"/>
          <w:rtl/>
        </w:rPr>
        <w:t>ب ـ سنن أبي داوود</w:t>
      </w:r>
      <w:r w:rsidRPr="00E80289">
        <w:rPr>
          <w:rFonts w:cs="Taher" w:hint="cs"/>
          <w:bCs w:val="0"/>
          <w:color w:val="000000" w:themeColor="text1"/>
          <w:sz w:val="26"/>
          <w:vertAlign w:val="superscript"/>
          <w:rtl/>
        </w:rPr>
        <w:t>(</w:t>
      </w:r>
      <w:r w:rsidRPr="00E80289">
        <w:rPr>
          <w:rFonts w:cs="Taher"/>
          <w:bCs w:val="0"/>
          <w:color w:val="000000" w:themeColor="text1"/>
          <w:sz w:val="26"/>
          <w:vertAlign w:val="superscript"/>
          <w:rtl/>
        </w:rPr>
        <w:endnoteReference w:id="191"/>
      </w:r>
      <w:r w:rsidRPr="00E80289">
        <w:rPr>
          <w:rFonts w:cs="Taher" w:hint="cs"/>
          <w:bCs w:val="0"/>
          <w:color w:val="000000" w:themeColor="text1"/>
          <w:sz w:val="26"/>
          <w:vertAlign w:val="superscript"/>
          <w:rtl/>
        </w:rPr>
        <w:t>)</w:t>
      </w:r>
    </w:p>
    <w:p w:rsidR="0023678A" w:rsidRPr="00E80289" w:rsidRDefault="0023678A" w:rsidP="00755BCF">
      <w:pPr>
        <w:rPr>
          <w:color w:val="000000" w:themeColor="text1"/>
          <w:rtl/>
        </w:rPr>
      </w:pPr>
      <w:r w:rsidRPr="00E80289">
        <w:rPr>
          <w:rFonts w:hint="cs"/>
          <w:color w:val="000000" w:themeColor="text1"/>
          <w:rtl/>
        </w:rPr>
        <w:t>3ـ روى أبو داوود عن خالد، عن النبي</w:t>
      </w:r>
      <w:r w:rsidR="00756EB3" w:rsidRPr="00E80289">
        <w:rPr>
          <w:rFonts w:cs="Mosawi" w:hint="cs"/>
          <w:color w:val="000000" w:themeColor="text1"/>
          <w:szCs w:val="26"/>
          <w:rtl/>
        </w:rPr>
        <w:t>|</w:t>
      </w:r>
      <w:r w:rsidRPr="00E80289">
        <w:rPr>
          <w:rFonts w:hint="cs"/>
          <w:color w:val="000000" w:themeColor="text1"/>
          <w:rtl/>
        </w:rPr>
        <w:t xml:space="preserve"> قال: </w:t>
      </w:r>
      <w:r w:rsidRPr="00E80289">
        <w:rPr>
          <w:rFonts w:hint="eastAsia"/>
          <w:color w:val="000000" w:themeColor="text1"/>
          <w:rtl/>
        </w:rPr>
        <w:t>«</w:t>
      </w:r>
      <w:r w:rsidRPr="00E80289">
        <w:rPr>
          <w:rFonts w:hint="cs"/>
          <w:color w:val="000000" w:themeColor="text1"/>
          <w:rtl/>
        </w:rPr>
        <w:t>إن الناس إذا رأوا الظالم فلم يأخذوا على يديه أوشك أن يعمّهم الله بعقاب</w:t>
      </w:r>
      <w:r w:rsidRPr="00E80289">
        <w:rPr>
          <w:rFonts w:hint="eastAsia"/>
          <w:color w:val="000000" w:themeColor="text1"/>
          <w:rtl/>
        </w:rPr>
        <w:t>»</w:t>
      </w:r>
      <w:r w:rsidRPr="00E80289">
        <w:rPr>
          <w:rFonts w:hint="cs"/>
          <w:color w:val="000000" w:themeColor="text1"/>
          <w:rtl/>
        </w:rPr>
        <w:t xml:space="preserve">. </w:t>
      </w:r>
    </w:p>
    <w:p w:rsidR="0023678A" w:rsidRPr="00E80289" w:rsidRDefault="0023678A" w:rsidP="00755BCF">
      <w:pPr>
        <w:rPr>
          <w:color w:val="000000" w:themeColor="text1"/>
          <w:rtl/>
        </w:rPr>
      </w:pPr>
      <w:r w:rsidRPr="00E80289">
        <w:rPr>
          <w:rFonts w:hint="cs"/>
          <w:color w:val="000000" w:themeColor="text1"/>
          <w:rtl/>
        </w:rPr>
        <w:t>4ـ وروى أيضاً من حديث ابن مسعود عنه</w:t>
      </w:r>
      <w:r w:rsidR="00756EB3" w:rsidRPr="00E80289">
        <w:rPr>
          <w:rFonts w:cs="Mosawi" w:hint="cs"/>
          <w:color w:val="000000" w:themeColor="text1"/>
          <w:szCs w:val="26"/>
          <w:rtl/>
        </w:rPr>
        <w:t>|</w:t>
      </w:r>
      <w:r w:rsidRPr="00E80289">
        <w:rPr>
          <w:rFonts w:hint="cs"/>
          <w:color w:val="000000" w:themeColor="text1"/>
          <w:rtl/>
        </w:rPr>
        <w:t xml:space="preserve"> قال: </w:t>
      </w:r>
      <w:r w:rsidRPr="00E80289">
        <w:rPr>
          <w:rFonts w:hint="eastAsia"/>
          <w:color w:val="000000" w:themeColor="text1"/>
          <w:rtl/>
        </w:rPr>
        <w:t>«</w:t>
      </w:r>
      <w:r w:rsidRPr="00E80289">
        <w:rPr>
          <w:rFonts w:hint="cs"/>
          <w:color w:val="000000" w:themeColor="text1"/>
          <w:rtl/>
        </w:rPr>
        <w:t>والله لتأمرنّ بالمعروف ولتنهونَّ عن المنكر، ولتأخذن على يدي الظالم ولتأطرنّه على الحقّ أطْراً، ولتقصرنّه على الحقّ قصراً</w:t>
      </w:r>
      <w:r w:rsidRPr="00E80289">
        <w:rPr>
          <w:rFonts w:hint="eastAsia"/>
          <w:color w:val="000000" w:themeColor="text1"/>
          <w:rtl/>
        </w:rPr>
        <w:t>»</w:t>
      </w:r>
      <w:r w:rsidRPr="00E80289">
        <w:rPr>
          <w:rFonts w:hint="cs"/>
          <w:color w:val="000000" w:themeColor="text1"/>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ج ـ مجمع الزوائد</w:t>
      </w:r>
      <w:r w:rsidRPr="00E80289">
        <w:rPr>
          <w:rFonts w:cs="Taher" w:hint="cs"/>
          <w:bCs w:val="0"/>
          <w:color w:val="000000" w:themeColor="text1"/>
          <w:sz w:val="26"/>
          <w:vertAlign w:val="superscript"/>
          <w:rtl/>
        </w:rPr>
        <w:t>(</w:t>
      </w:r>
      <w:r w:rsidRPr="00E80289">
        <w:rPr>
          <w:rFonts w:cs="Taher"/>
          <w:bCs w:val="0"/>
          <w:color w:val="000000" w:themeColor="text1"/>
          <w:sz w:val="26"/>
          <w:vertAlign w:val="superscript"/>
          <w:rtl/>
        </w:rPr>
        <w:endnoteReference w:id="192"/>
      </w:r>
      <w:r w:rsidRPr="00E80289">
        <w:rPr>
          <w:rFonts w:cs="Taher" w:hint="cs"/>
          <w:bCs w:val="0"/>
          <w:color w:val="000000" w:themeColor="text1"/>
          <w:sz w:val="26"/>
          <w:vertAlign w:val="superscript"/>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5ـ </w:t>
      </w:r>
      <w:r w:rsidRPr="00E80289">
        <w:rPr>
          <w:rFonts w:hint="eastAsia"/>
          <w:color w:val="000000" w:themeColor="text1"/>
          <w:sz w:val="27"/>
          <w:rtl/>
        </w:rPr>
        <w:t>وعن</w:t>
      </w:r>
      <w:r w:rsidRPr="00E80289">
        <w:rPr>
          <w:color w:val="000000" w:themeColor="text1"/>
          <w:sz w:val="27"/>
          <w:rtl/>
        </w:rPr>
        <w:t xml:space="preserve"> </w:t>
      </w:r>
      <w:r w:rsidRPr="00E80289">
        <w:rPr>
          <w:rFonts w:hint="eastAsia"/>
          <w:color w:val="000000" w:themeColor="text1"/>
          <w:sz w:val="27"/>
          <w:rtl/>
        </w:rPr>
        <w:t>معاذ</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جبل</w:t>
      </w:r>
      <w:r w:rsidRPr="00E80289">
        <w:rPr>
          <w:color w:val="000000" w:themeColor="text1"/>
          <w:sz w:val="27"/>
          <w:rtl/>
        </w:rPr>
        <w:t xml:space="preserve"> </w:t>
      </w:r>
      <w:r w:rsidRPr="00E80289">
        <w:rPr>
          <w:rFonts w:hint="eastAsia"/>
          <w:color w:val="000000" w:themeColor="text1"/>
          <w:sz w:val="27"/>
          <w:rtl/>
        </w:rPr>
        <w:t>قال</w:t>
      </w:r>
      <w:r w:rsidRPr="00E80289">
        <w:rPr>
          <w:rFonts w:hint="cs"/>
          <w:color w:val="000000" w:themeColor="text1"/>
          <w:sz w:val="27"/>
          <w:rtl/>
        </w:rPr>
        <w:t xml:space="preserve">: </w:t>
      </w:r>
      <w:r w:rsidRPr="00E80289">
        <w:rPr>
          <w:rFonts w:hint="eastAsia"/>
          <w:color w:val="000000" w:themeColor="text1"/>
          <w:sz w:val="27"/>
          <w:rtl/>
        </w:rPr>
        <w:t>«سمعت</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يقول</w:t>
      </w:r>
      <w:r w:rsidRPr="00E80289">
        <w:rPr>
          <w:color w:val="000000" w:themeColor="text1"/>
          <w:sz w:val="27"/>
          <w:rtl/>
        </w:rPr>
        <w:t xml:space="preserve">: </w:t>
      </w:r>
      <w:r w:rsidRPr="00E80289">
        <w:rPr>
          <w:rFonts w:hint="eastAsia"/>
          <w:color w:val="000000" w:themeColor="text1"/>
          <w:sz w:val="27"/>
          <w:rtl/>
        </w:rPr>
        <w:t>خذوا</w:t>
      </w:r>
      <w:r w:rsidRPr="00E80289">
        <w:rPr>
          <w:color w:val="000000" w:themeColor="text1"/>
          <w:sz w:val="27"/>
          <w:rtl/>
        </w:rPr>
        <w:t xml:space="preserve"> </w:t>
      </w:r>
      <w:r w:rsidRPr="00E80289">
        <w:rPr>
          <w:rFonts w:hint="eastAsia"/>
          <w:color w:val="000000" w:themeColor="text1"/>
          <w:sz w:val="27"/>
          <w:rtl/>
        </w:rPr>
        <w:t>العطاء</w:t>
      </w:r>
      <w:r w:rsidRPr="00E80289">
        <w:rPr>
          <w:color w:val="000000" w:themeColor="text1"/>
          <w:sz w:val="27"/>
          <w:rtl/>
        </w:rPr>
        <w:t xml:space="preserve"> </w:t>
      </w:r>
      <w:r w:rsidRPr="00E80289">
        <w:rPr>
          <w:rFonts w:hint="eastAsia"/>
          <w:color w:val="000000" w:themeColor="text1"/>
          <w:sz w:val="27"/>
          <w:rtl/>
        </w:rPr>
        <w:t>ما</w:t>
      </w:r>
      <w:r w:rsidRPr="00E80289">
        <w:rPr>
          <w:rFonts w:hint="cs"/>
          <w:color w:val="000000" w:themeColor="text1"/>
          <w:sz w:val="27"/>
          <w:rtl/>
        </w:rPr>
        <w:t xml:space="preserve"> </w:t>
      </w:r>
      <w:r w:rsidRPr="00E80289">
        <w:rPr>
          <w:rFonts w:hint="eastAsia"/>
          <w:color w:val="000000" w:themeColor="text1"/>
          <w:sz w:val="27"/>
          <w:rtl/>
        </w:rPr>
        <w:t>دام</w:t>
      </w:r>
      <w:r w:rsidRPr="00E80289">
        <w:rPr>
          <w:color w:val="000000" w:themeColor="text1"/>
          <w:sz w:val="27"/>
          <w:rtl/>
        </w:rPr>
        <w:t xml:space="preserve"> </w:t>
      </w:r>
      <w:r w:rsidRPr="00E80289">
        <w:rPr>
          <w:rFonts w:hint="eastAsia"/>
          <w:color w:val="000000" w:themeColor="text1"/>
          <w:sz w:val="27"/>
          <w:rtl/>
        </w:rPr>
        <w:t>العطاء</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فإذا</w:t>
      </w:r>
      <w:r w:rsidRPr="00E80289">
        <w:rPr>
          <w:color w:val="000000" w:themeColor="text1"/>
          <w:sz w:val="27"/>
          <w:rtl/>
        </w:rPr>
        <w:t xml:space="preserve"> </w:t>
      </w:r>
      <w:r w:rsidRPr="00E80289">
        <w:rPr>
          <w:rFonts w:hint="eastAsia"/>
          <w:color w:val="000000" w:themeColor="text1"/>
          <w:sz w:val="27"/>
          <w:rtl/>
        </w:rPr>
        <w:t>صار</w:t>
      </w:r>
      <w:r w:rsidRPr="00E80289">
        <w:rPr>
          <w:color w:val="000000" w:themeColor="text1"/>
          <w:sz w:val="27"/>
          <w:rtl/>
        </w:rPr>
        <w:t xml:space="preserve"> </w:t>
      </w:r>
      <w:r w:rsidRPr="00E80289">
        <w:rPr>
          <w:rFonts w:hint="eastAsia"/>
          <w:color w:val="000000" w:themeColor="text1"/>
          <w:sz w:val="27"/>
          <w:rtl/>
        </w:rPr>
        <w:t>رشوة</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eastAsia"/>
          <w:color w:val="000000" w:themeColor="text1"/>
          <w:sz w:val="27"/>
          <w:rtl/>
        </w:rPr>
        <w:t>الدين</w:t>
      </w:r>
      <w:r w:rsidRPr="00E80289">
        <w:rPr>
          <w:color w:val="000000" w:themeColor="text1"/>
          <w:sz w:val="27"/>
          <w:rtl/>
        </w:rPr>
        <w:t xml:space="preserve"> </w:t>
      </w:r>
      <w:r w:rsidRPr="00E80289">
        <w:rPr>
          <w:rFonts w:hint="eastAsia"/>
          <w:color w:val="000000" w:themeColor="text1"/>
          <w:sz w:val="27"/>
          <w:rtl/>
        </w:rPr>
        <w:t>فلا</w:t>
      </w:r>
      <w:r w:rsidRPr="00E80289">
        <w:rPr>
          <w:color w:val="000000" w:themeColor="text1"/>
          <w:sz w:val="27"/>
          <w:rtl/>
        </w:rPr>
        <w:t xml:space="preserve"> </w:t>
      </w:r>
      <w:r w:rsidRPr="00E80289">
        <w:rPr>
          <w:rFonts w:hint="eastAsia"/>
          <w:color w:val="000000" w:themeColor="text1"/>
          <w:sz w:val="27"/>
          <w:rtl/>
        </w:rPr>
        <w:t>تأخذوه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ولستم</w:t>
      </w:r>
      <w:r w:rsidRPr="00E80289">
        <w:rPr>
          <w:color w:val="000000" w:themeColor="text1"/>
          <w:sz w:val="27"/>
          <w:rtl/>
        </w:rPr>
        <w:t xml:space="preserve"> </w:t>
      </w:r>
      <w:r w:rsidRPr="00E80289">
        <w:rPr>
          <w:rFonts w:hint="eastAsia"/>
          <w:color w:val="000000" w:themeColor="text1"/>
          <w:sz w:val="27"/>
          <w:rtl/>
        </w:rPr>
        <w:t>بتاركيه</w:t>
      </w:r>
      <w:r w:rsidRPr="00E80289">
        <w:rPr>
          <w:color w:val="000000" w:themeColor="text1"/>
          <w:sz w:val="27"/>
          <w:rtl/>
        </w:rPr>
        <w:t xml:space="preserve"> </w:t>
      </w:r>
      <w:r w:rsidRPr="00E80289">
        <w:rPr>
          <w:rFonts w:hint="eastAsia"/>
          <w:color w:val="000000" w:themeColor="text1"/>
          <w:sz w:val="27"/>
          <w:rtl/>
        </w:rPr>
        <w:t>بمنعكم</w:t>
      </w:r>
      <w:r w:rsidRPr="00E80289">
        <w:rPr>
          <w:color w:val="000000" w:themeColor="text1"/>
          <w:sz w:val="27"/>
          <w:rtl/>
        </w:rPr>
        <w:t xml:space="preserve"> </w:t>
      </w:r>
      <w:r w:rsidRPr="00E80289">
        <w:rPr>
          <w:rFonts w:hint="eastAsia"/>
          <w:color w:val="000000" w:themeColor="text1"/>
          <w:sz w:val="27"/>
          <w:rtl/>
        </w:rPr>
        <w:t>الفقر</w:t>
      </w:r>
      <w:r w:rsidRPr="00E80289">
        <w:rPr>
          <w:color w:val="000000" w:themeColor="text1"/>
          <w:sz w:val="27"/>
          <w:rtl/>
        </w:rPr>
        <w:t xml:space="preserve"> </w:t>
      </w:r>
      <w:r w:rsidRPr="00E80289">
        <w:rPr>
          <w:rFonts w:hint="eastAsia"/>
          <w:color w:val="000000" w:themeColor="text1"/>
          <w:sz w:val="27"/>
          <w:rtl/>
        </w:rPr>
        <w:t>والحاجة</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ألا</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color w:val="000000" w:themeColor="text1"/>
          <w:sz w:val="27"/>
          <w:rtl/>
        </w:rPr>
        <w:t xml:space="preserve"> </w:t>
      </w:r>
      <w:r w:rsidRPr="00E80289">
        <w:rPr>
          <w:rFonts w:hint="eastAsia"/>
          <w:color w:val="000000" w:themeColor="text1"/>
          <w:sz w:val="27"/>
          <w:rtl/>
        </w:rPr>
        <w:t>رح</w:t>
      </w:r>
      <w:r w:rsidRPr="00E80289">
        <w:rPr>
          <w:rFonts w:hint="cs"/>
          <w:color w:val="000000" w:themeColor="text1"/>
          <w:sz w:val="27"/>
          <w:rtl/>
        </w:rPr>
        <w:t>ى</w:t>
      </w:r>
      <w:r w:rsidRPr="00E80289">
        <w:rPr>
          <w:color w:val="000000" w:themeColor="text1"/>
          <w:sz w:val="27"/>
          <w:rtl/>
        </w:rPr>
        <w:t xml:space="preserve"> </w:t>
      </w:r>
      <w:r w:rsidRPr="00E80289">
        <w:rPr>
          <w:rFonts w:hint="eastAsia"/>
          <w:color w:val="000000" w:themeColor="text1"/>
          <w:sz w:val="27"/>
          <w:rtl/>
        </w:rPr>
        <w:t>ال</w:t>
      </w:r>
      <w:r w:rsidRPr="00E80289">
        <w:rPr>
          <w:rFonts w:hint="cs"/>
          <w:color w:val="000000" w:themeColor="text1"/>
          <w:sz w:val="27"/>
          <w:rtl/>
        </w:rPr>
        <w:t>إ</w:t>
      </w:r>
      <w:r w:rsidRPr="00E80289">
        <w:rPr>
          <w:rFonts w:hint="eastAsia"/>
          <w:color w:val="000000" w:themeColor="text1"/>
          <w:sz w:val="27"/>
          <w:rtl/>
        </w:rPr>
        <w:t>سلام</w:t>
      </w:r>
      <w:r w:rsidRPr="00E80289">
        <w:rPr>
          <w:color w:val="000000" w:themeColor="text1"/>
          <w:sz w:val="27"/>
          <w:rtl/>
        </w:rPr>
        <w:t xml:space="preserve"> </w:t>
      </w:r>
      <w:r w:rsidRPr="00E80289">
        <w:rPr>
          <w:rFonts w:hint="eastAsia"/>
          <w:color w:val="000000" w:themeColor="text1"/>
          <w:sz w:val="27"/>
          <w:rtl/>
        </w:rPr>
        <w:t>دائرة</w:t>
      </w:r>
      <w:r w:rsidRPr="00E80289">
        <w:rPr>
          <w:color w:val="000000" w:themeColor="text1"/>
          <w:sz w:val="27"/>
          <w:rtl/>
        </w:rPr>
        <w:t xml:space="preserve">، </w:t>
      </w:r>
      <w:r w:rsidRPr="00E80289">
        <w:rPr>
          <w:rFonts w:hint="eastAsia"/>
          <w:color w:val="000000" w:themeColor="text1"/>
          <w:sz w:val="27"/>
          <w:rtl/>
        </w:rPr>
        <w:t>فدوروا</w:t>
      </w:r>
      <w:r w:rsidRPr="00E80289">
        <w:rPr>
          <w:color w:val="000000" w:themeColor="text1"/>
          <w:sz w:val="27"/>
          <w:rtl/>
        </w:rPr>
        <w:t xml:space="preserve"> </w:t>
      </w:r>
      <w:r w:rsidRPr="00E80289">
        <w:rPr>
          <w:rFonts w:hint="eastAsia"/>
          <w:color w:val="000000" w:themeColor="text1"/>
          <w:sz w:val="27"/>
          <w:rtl/>
        </w:rPr>
        <w:t>مع</w:t>
      </w:r>
      <w:r w:rsidRPr="00E80289">
        <w:rPr>
          <w:color w:val="000000" w:themeColor="text1"/>
          <w:sz w:val="27"/>
          <w:rtl/>
        </w:rPr>
        <w:t xml:space="preserve"> </w:t>
      </w:r>
      <w:r w:rsidRPr="00E80289">
        <w:rPr>
          <w:rFonts w:hint="eastAsia"/>
          <w:color w:val="000000" w:themeColor="text1"/>
          <w:sz w:val="27"/>
          <w:rtl/>
        </w:rPr>
        <w:t>الكتاب</w:t>
      </w:r>
      <w:r w:rsidRPr="00E80289">
        <w:rPr>
          <w:color w:val="000000" w:themeColor="text1"/>
          <w:sz w:val="27"/>
          <w:rtl/>
        </w:rPr>
        <w:t xml:space="preserve"> </w:t>
      </w:r>
      <w:r w:rsidRPr="00E80289">
        <w:rPr>
          <w:rFonts w:hint="eastAsia"/>
          <w:color w:val="000000" w:themeColor="text1"/>
          <w:sz w:val="27"/>
          <w:rtl/>
        </w:rPr>
        <w:t>ح</w:t>
      </w:r>
      <w:r w:rsidRPr="00E80289">
        <w:rPr>
          <w:rFonts w:hint="cs"/>
          <w:color w:val="000000" w:themeColor="text1"/>
          <w:sz w:val="27"/>
          <w:rtl/>
        </w:rPr>
        <w:t>يث</w:t>
      </w:r>
      <w:r w:rsidRPr="00E80289">
        <w:rPr>
          <w:color w:val="000000" w:themeColor="text1"/>
          <w:sz w:val="27"/>
          <w:rtl/>
        </w:rPr>
        <w:t xml:space="preserve"> </w:t>
      </w:r>
      <w:r w:rsidRPr="00E80289">
        <w:rPr>
          <w:rFonts w:hint="eastAsia"/>
          <w:color w:val="000000" w:themeColor="text1"/>
          <w:sz w:val="27"/>
          <w:rtl/>
        </w:rPr>
        <w:t>دار</w:t>
      </w:r>
      <w:r w:rsidRPr="00E80289">
        <w:rPr>
          <w:color w:val="000000" w:themeColor="text1"/>
          <w:sz w:val="27"/>
          <w:rtl/>
        </w:rPr>
        <w:t xml:space="preserve">، </w:t>
      </w:r>
      <w:r w:rsidRPr="00E80289">
        <w:rPr>
          <w:rFonts w:hint="eastAsia"/>
          <w:color w:val="000000" w:themeColor="text1"/>
          <w:sz w:val="27"/>
          <w:rtl/>
        </w:rPr>
        <w:t>ألا</w:t>
      </w:r>
      <w:r w:rsidRPr="00E80289">
        <w:rPr>
          <w:color w:val="000000" w:themeColor="text1"/>
          <w:sz w:val="27"/>
          <w:rtl/>
        </w:rPr>
        <w:t xml:space="preserve"> </w:t>
      </w:r>
      <w:r w:rsidRPr="00E80289">
        <w:rPr>
          <w:rFonts w:hint="eastAsia"/>
          <w:color w:val="000000" w:themeColor="text1"/>
          <w:sz w:val="27"/>
          <w:rtl/>
        </w:rPr>
        <w:t>إن</w:t>
      </w:r>
      <w:r w:rsidRPr="00E80289">
        <w:rPr>
          <w:color w:val="000000" w:themeColor="text1"/>
          <w:sz w:val="27"/>
          <w:rtl/>
        </w:rPr>
        <w:t xml:space="preserve"> </w:t>
      </w:r>
      <w:r w:rsidRPr="00E80289">
        <w:rPr>
          <w:rFonts w:hint="eastAsia"/>
          <w:color w:val="000000" w:themeColor="text1"/>
          <w:sz w:val="27"/>
          <w:rtl/>
        </w:rPr>
        <w:t>الكتاب</w:t>
      </w:r>
      <w:r w:rsidRPr="00E80289">
        <w:rPr>
          <w:color w:val="000000" w:themeColor="text1"/>
          <w:sz w:val="27"/>
          <w:rtl/>
        </w:rPr>
        <w:t xml:space="preserve"> </w:t>
      </w:r>
      <w:r w:rsidRPr="00E80289">
        <w:rPr>
          <w:rFonts w:hint="eastAsia"/>
          <w:color w:val="000000" w:themeColor="text1"/>
          <w:sz w:val="27"/>
          <w:rtl/>
        </w:rPr>
        <w:lastRenderedPageBreak/>
        <w:t>والسلطان</w:t>
      </w:r>
      <w:r w:rsidRPr="00E80289">
        <w:rPr>
          <w:color w:val="000000" w:themeColor="text1"/>
          <w:sz w:val="27"/>
          <w:rtl/>
        </w:rPr>
        <w:t xml:space="preserve"> </w:t>
      </w:r>
      <w:r w:rsidRPr="00E80289">
        <w:rPr>
          <w:rFonts w:hint="eastAsia"/>
          <w:color w:val="000000" w:themeColor="text1"/>
          <w:sz w:val="27"/>
          <w:rtl/>
        </w:rPr>
        <w:t>سيفترقان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فلا</w:t>
      </w:r>
      <w:r w:rsidRPr="00E80289">
        <w:rPr>
          <w:color w:val="000000" w:themeColor="text1"/>
          <w:sz w:val="27"/>
          <w:rtl/>
        </w:rPr>
        <w:t xml:space="preserve"> </w:t>
      </w:r>
      <w:r w:rsidRPr="00E80289">
        <w:rPr>
          <w:rFonts w:hint="eastAsia"/>
          <w:color w:val="000000" w:themeColor="text1"/>
          <w:sz w:val="27"/>
          <w:rtl/>
        </w:rPr>
        <w:t>تفارقوا</w:t>
      </w:r>
      <w:r w:rsidRPr="00E80289">
        <w:rPr>
          <w:color w:val="000000" w:themeColor="text1"/>
          <w:sz w:val="27"/>
          <w:rtl/>
        </w:rPr>
        <w:t xml:space="preserve"> </w:t>
      </w:r>
      <w:r w:rsidRPr="00E80289">
        <w:rPr>
          <w:rFonts w:hint="eastAsia"/>
          <w:color w:val="000000" w:themeColor="text1"/>
          <w:sz w:val="27"/>
          <w:rtl/>
        </w:rPr>
        <w:t>الكتاب</w:t>
      </w:r>
      <w:r w:rsidRPr="00E80289">
        <w:rPr>
          <w:color w:val="000000" w:themeColor="text1"/>
          <w:sz w:val="27"/>
          <w:rtl/>
        </w:rPr>
        <w:t xml:space="preserve">، </w:t>
      </w:r>
      <w:r w:rsidRPr="00E80289">
        <w:rPr>
          <w:rFonts w:hint="eastAsia"/>
          <w:color w:val="000000" w:themeColor="text1"/>
          <w:sz w:val="27"/>
          <w:rtl/>
        </w:rPr>
        <w:t>ألا</w:t>
      </w:r>
      <w:r w:rsidRPr="00E80289">
        <w:rPr>
          <w:color w:val="000000" w:themeColor="text1"/>
          <w:sz w:val="27"/>
          <w:rtl/>
        </w:rPr>
        <w:t xml:space="preserve"> </w:t>
      </w:r>
      <w:r w:rsidRPr="00E80289">
        <w:rPr>
          <w:rFonts w:hint="eastAsia"/>
          <w:color w:val="000000" w:themeColor="text1"/>
          <w:sz w:val="27"/>
          <w:rtl/>
        </w:rPr>
        <w:t>إنه</w:t>
      </w:r>
      <w:r w:rsidRPr="00E80289">
        <w:rPr>
          <w:color w:val="000000" w:themeColor="text1"/>
          <w:sz w:val="27"/>
          <w:rtl/>
        </w:rPr>
        <w:t xml:space="preserve"> </w:t>
      </w:r>
      <w:r w:rsidRPr="00E80289">
        <w:rPr>
          <w:rFonts w:hint="eastAsia"/>
          <w:color w:val="000000" w:themeColor="text1"/>
          <w:sz w:val="27"/>
          <w:rtl/>
        </w:rPr>
        <w:t>سيكون</w:t>
      </w:r>
      <w:r w:rsidRPr="00E80289">
        <w:rPr>
          <w:color w:val="000000" w:themeColor="text1"/>
          <w:sz w:val="27"/>
          <w:rtl/>
        </w:rPr>
        <w:t xml:space="preserve"> </w:t>
      </w:r>
      <w:r w:rsidRPr="00E80289">
        <w:rPr>
          <w:rFonts w:hint="eastAsia"/>
          <w:color w:val="000000" w:themeColor="text1"/>
          <w:sz w:val="27"/>
          <w:rtl/>
        </w:rPr>
        <w:t>عليكم</w:t>
      </w:r>
      <w:r w:rsidRPr="00E80289">
        <w:rPr>
          <w:color w:val="000000" w:themeColor="text1"/>
          <w:sz w:val="27"/>
          <w:rtl/>
        </w:rPr>
        <w:t xml:space="preserve"> </w:t>
      </w:r>
      <w:r w:rsidRPr="00E80289">
        <w:rPr>
          <w:rFonts w:hint="eastAsia"/>
          <w:color w:val="000000" w:themeColor="text1"/>
          <w:sz w:val="27"/>
          <w:rtl/>
        </w:rPr>
        <w:t>أمراء</w:t>
      </w:r>
      <w:r w:rsidRPr="00E80289">
        <w:rPr>
          <w:color w:val="000000" w:themeColor="text1"/>
          <w:sz w:val="27"/>
          <w:rtl/>
        </w:rPr>
        <w:t xml:space="preserve"> </w:t>
      </w:r>
      <w:r w:rsidRPr="00E80289">
        <w:rPr>
          <w:rFonts w:hint="eastAsia"/>
          <w:color w:val="000000" w:themeColor="text1"/>
          <w:sz w:val="27"/>
          <w:rtl/>
        </w:rPr>
        <w:t>يقضون</w:t>
      </w:r>
      <w:r w:rsidRPr="00E80289">
        <w:rPr>
          <w:color w:val="000000" w:themeColor="text1"/>
          <w:sz w:val="27"/>
          <w:rtl/>
        </w:rPr>
        <w:t xml:space="preserve"> </w:t>
      </w:r>
      <w:r w:rsidRPr="00E80289">
        <w:rPr>
          <w:rFonts w:hint="eastAsia"/>
          <w:color w:val="000000" w:themeColor="text1"/>
          <w:sz w:val="27"/>
          <w:rtl/>
        </w:rPr>
        <w:t>ل</w:t>
      </w:r>
      <w:r w:rsidRPr="00E80289">
        <w:rPr>
          <w:rFonts w:hint="cs"/>
          <w:color w:val="000000" w:themeColor="text1"/>
          <w:sz w:val="27"/>
          <w:rtl/>
        </w:rPr>
        <w:t>أ</w:t>
      </w:r>
      <w:r w:rsidRPr="00E80289">
        <w:rPr>
          <w:rFonts w:hint="eastAsia"/>
          <w:color w:val="000000" w:themeColor="text1"/>
          <w:sz w:val="27"/>
          <w:rtl/>
        </w:rPr>
        <w:t>نفسهم</w:t>
      </w:r>
      <w:r w:rsidRPr="00E80289">
        <w:rPr>
          <w:color w:val="000000" w:themeColor="text1"/>
          <w:sz w:val="27"/>
          <w:rtl/>
        </w:rPr>
        <w:t xml:space="preserve"> </w:t>
      </w:r>
      <w:r w:rsidRPr="00E80289">
        <w:rPr>
          <w:rFonts w:hint="eastAsia"/>
          <w:color w:val="000000" w:themeColor="text1"/>
          <w:sz w:val="27"/>
          <w:rtl/>
        </w:rPr>
        <w:t>ما</w:t>
      </w:r>
      <w:r w:rsidRPr="00E80289">
        <w:rPr>
          <w:rFonts w:hint="cs"/>
          <w:color w:val="000000" w:themeColor="text1"/>
          <w:sz w:val="27"/>
          <w:rtl/>
        </w:rPr>
        <w:t xml:space="preserve"> </w:t>
      </w:r>
      <w:r w:rsidRPr="00E80289">
        <w:rPr>
          <w:rFonts w:hint="eastAsia"/>
          <w:color w:val="000000" w:themeColor="text1"/>
          <w:sz w:val="27"/>
          <w:rtl/>
        </w:rPr>
        <w:t>لا</w:t>
      </w:r>
      <w:r w:rsidRPr="00E80289">
        <w:rPr>
          <w:color w:val="000000" w:themeColor="text1"/>
          <w:sz w:val="27"/>
          <w:rtl/>
        </w:rPr>
        <w:t xml:space="preserve"> </w:t>
      </w:r>
      <w:r w:rsidRPr="00E80289">
        <w:rPr>
          <w:rFonts w:hint="eastAsia"/>
          <w:color w:val="000000" w:themeColor="text1"/>
          <w:sz w:val="27"/>
          <w:rtl/>
        </w:rPr>
        <w:t>يقضون</w:t>
      </w:r>
      <w:r w:rsidRPr="00E80289">
        <w:rPr>
          <w:color w:val="000000" w:themeColor="text1"/>
          <w:sz w:val="27"/>
          <w:rtl/>
        </w:rPr>
        <w:t xml:space="preserve"> </w:t>
      </w:r>
      <w:r w:rsidRPr="00E80289">
        <w:rPr>
          <w:rFonts w:hint="eastAsia"/>
          <w:color w:val="000000" w:themeColor="text1"/>
          <w:sz w:val="27"/>
          <w:rtl/>
        </w:rPr>
        <w:t>لكم</w:t>
      </w:r>
      <w:r w:rsidRPr="00E80289">
        <w:rPr>
          <w:color w:val="000000" w:themeColor="text1"/>
          <w:sz w:val="27"/>
          <w:rtl/>
        </w:rPr>
        <w:t xml:space="preserve">، </w:t>
      </w:r>
      <w:r w:rsidRPr="00E80289">
        <w:rPr>
          <w:rFonts w:hint="eastAsia"/>
          <w:color w:val="000000" w:themeColor="text1"/>
          <w:sz w:val="27"/>
          <w:rtl/>
        </w:rPr>
        <w:t>فإذا</w:t>
      </w:r>
      <w:r w:rsidRPr="00E80289">
        <w:rPr>
          <w:color w:val="000000" w:themeColor="text1"/>
          <w:sz w:val="27"/>
          <w:rtl/>
        </w:rPr>
        <w:t xml:space="preserve"> </w:t>
      </w:r>
      <w:r w:rsidRPr="00E80289">
        <w:rPr>
          <w:rFonts w:hint="eastAsia"/>
          <w:color w:val="000000" w:themeColor="text1"/>
          <w:sz w:val="27"/>
          <w:rtl/>
        </w:rPr>
        <w:t>عصيتموهم</w:t>
      </w:r>
      <w:r w:rsidRPr="00E80289">
        <w:rPr>
          <w:color w:val="000000" w:themeColor="text1"/>
          <w:sz w:val="27"/>
          <w:rtl/>
        </w:rPr>
        <w:t xml:space="preserve"> </w:t>
      </w:r>
      <w:r w:rsidRPr="00E80289">
        <w:rPr>
          <w:rFonts w:hint="eastAsia"/>
          <w:color w:val="000000" w:themeColor="text1"/>
          <w:sz w:val="27"/>
          <w:rtl/>
        </w:rPr>
        <w:t>قتلوكم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وإن</w:t>
      </w:r>
      <w:r w:rsidRPr="00E80289">
        <w:rPr>
          <w:color w:val="000000" w:themeColor="text1"/>
          <w:sz w:val="27"/>
          <w:rtl/>
        </w:rPr>
        <w:t xml:space="preserve"> </w:t>
      </w:r>
      <w:r w:rsidRPr="00E80289">
        <w:rPr>
          <w:rFonts w:hint="eastAsia"/>
          <w:color w:val="000000" w:themeColor="text1"/>
          <w:sz w:val="27"/>
          <w:rtl/>
        </w:rPr>
        <w:t>أطعتموهم</w:t>
      </w:r>
      <w:r w:rsidRPr="00E80289">
        <w:rPr>
          <w:color w:val="000000" w:themeColor="text1"/>
          <w:sz w:val="27"/>
          <w:rtl/>
        </w:rPr>
        <w:t xml:space="preserve"> </w:t>
      </w:r>
      <w:r w:rsidRPr="00E80289">
        <w:rPr>
          <w:rFonts w:hint="eastAsia"/>
          <w:color w:val="000000" w:themeColor="text1"/>
          <w:sz w:val="27"/>
          <w:rtl/>
        </w:rPr>
        <w:t>أضل</w:t>
      </w:r>
      <w:r w:rsidRPr="00E80289">
        <w:rPr>
          <w:rFonts w:hint="cs"/>
          <w:color w:val="000000" w:themeColor="text1"/>
          <w:sz w:val="27"/>
          <w:rtl/>
        </w:rPr>
        <w:t>ّ</w:t>
      </w:r>
      <w:r w:rsidRPr="00E80289">
        <w:rPr>
          <w:rFonts w:hint="eastAsia"/>
          <w:color w:val="000000" w:themeColor="text1"/>
          <w:sz w:val="27"/>
          <w:rtl/>
        </w:rPr>
        <w:t>وكم</w:t>
      </w:r>
      <w:r w:rsidRPr="00E80289">
        <w:rPr>
          <w:color w:val="000000" w:themeColor="text1"/>
          <w:sz w:val="27"/>
          <w:rtl/>
        </w:rPr>
        <w:t xml:space="preserve">. </w:t>
      </w:r>
      <w:r w:rsidRPr="00E80289">
        <w:rPr>
          <w:rFonts w:hint="eastAsia"/>
          <w:color w:val="000000" w:themeColor="text1"/>
          <w:sz w:val="27"/>
          <w:rtl/>
        </w:rPr>
        <w:t>قالوا</w:t>
      </w:r>
      <w:r w:rsidRPr="00E80289">
        <w:rPr>
          <w:color w:val="000000" w:themeColor="text1"/>
          <w:sz w:val="27"/>
          <w:rtl/>
        </w:rPr>
        <w:t xml:space="preserve">: </w:t>
      </w:r>
      <w:r w:rsidRPr="00E80289">
        <w:rPr>
          <w:rFonts w:hint="eastAsia"/>
          <w:color w:val="000000" w:themeColor="text1"/>
          <w:sz w:val="27"/>
          <w:rtl/>
        </w:rPr>
        <w:t>يا</w:t>
      </w:r>
      <w:r w:rsidRPr="00E80289">
        <w:rPr>
          <w:rFonts w:hint="cs"/>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Pr="00E80289">
        <w:rPr>
          <w:rFonts w:hint="cs"/>
          <w:color w:val="000000" w:themeColor="text1"/>
          <w:sz w:val="27"/>
          <w:rtl/>
        </w:rPr>
        <w:t xml:space="preserve">، </w:t>
      </w:r>
      <w:r w:rsidRPr="00E80289">
        <w:rPr>
          <w:rFonts w:hint="eastAsia"/>
          <w:color w:val="000000" w:themeColor="text1"/>
          <w:sz w:val="27"/>
          <w:rtl/>
        </w:rPr>
        <w:t>ك</w:t>
      </w:r>
      <w:r w:rsidRPr="00E80289">
        <w:rPr>
          <w:rFonts w:hint="cs"/>
          <w:color w:val="000000" w:themeColor="text1"/>
          <w:sz w:val="27"/>
          <w:rtl/>
        </w:rPr>
        <w:t>ي</w:t>
      </w:r>
      <w:r w:rsidRPr="00E80289">
        <w:rPr>
          <w:rFonts w:hint="eastAsia"/>
          <w:color w:val="000000" w:themeColor="text1"/>
          <w:sz w:val="27"/>
          <w:rtl/>
        </w:rPr>
        <w:t>ف</w:t>
      </w:r>
      <w:r w:rsidRPr="00E80289">
        <w:rPr>
          <w:color w:val="000000" w:themeColor="text1"/>
          <w:sz w:val="27"/>
          <w:rtl/>
        </w:rPr>
        <w:t xml:space="preserve"> </w:t>
      </w:r>
      <w:r w:rsidRPr="00E80289">
        <w:rPr>
          <w:rFonts w:hint="eastAsia"/>
          <w:color w:val="000000" w:themeColor="text1"/>
          <w:sz w:val="27"/>
          <w:rtl/>
        </w:rPr>
        <w:t>نصنع</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كما</w:t>
      </w:r>
      <w:r w:rsidRPr="00E80289">
        <w:rPr>
          <w:color w:val="000000" w:themeColor="text1"/>
          <w:sz w:val="27"/>
          <w:rtl/>
        </w:rPr>
        <w:t xml:space="preserve"> </w:t>
      </w:r>
      <w:r w:rsidRPr="00E80289">
        <w:rPr>
          <w:rFonts w:hint="eastAsia"/>
          <w:color w:val="000000" w:themeColor="text1"/>
          <w:sz w:val="27"/>
          <w:rtl/>
        </w:rPr>
        <w:t>صنع</w:t>
      </w:r>
      <w:r w:rsidRPr="00E80289">
        <w:rPr>
          <w:color w:val="000000" w:themeColor="text1"/>
          <w:sz w:val="27"/>
          <w:rtl/>
        </w:rPr>
        <w:t xml:space="preserve"> </w:t>
      </w:r>
      <w:r w:rsidRPr="00E80289">
        <w:rPr>
          <w:rFonts w:hint="eastAsia"/>
          <w:color w:val="000000" w:themeColor="text1"/>
          <w:sz w:val="27"/>
          <w:rtl/>
        </w:rPr>
        <w:t>أصحاب</w:t>
      </w:r>
      <w:r w:rsidRPr="00E80289">
        <w:rPr>
          <w:color w:val="000000" w:themeColor="text1"/>
          <w:sz w:val="27"/>
          <w:rtl/>
        </w:rPr>
        <w:t xml:space="preserve"> </w:t>
      </w:r>
      <w:r w:rsidRPr="00E80289">
        <w:rPr>
          <w:rFonts w:hint="eastAsia"/>
          <w:color w:val="000000" w:themeColor="text1"/>
          <w:sz w:val="27"/>
          <w:rtl/>
        </w:rPr>
        <w:t>عيسى</w:t>
      </w:r>
      <w:r w:rsidRPr="00E80289">
        <w:rPr>
          <w:color w:val="000000" w:themeColor="text1"/>
          <w:sz w:val="27"/>
          <w:rtl/>
        </w:rPr>
        <w:t xml:space="preserve"> </w:t>
      </w:r>
      <w:r w:rsidRPr="00E80289">
        <w:rPr>
          <w:rFonts w:hint="eastAsia"/>
          <w:color w:val="000000" w:themeColor="text1"/>
          <w:sz w:val="27"/>
          <w:rtl/>
        </w:rPr>
        <w:t>ابن</w:t>
      </w:r>
      <w:r w:rsidRPr="00E80289">
        <w:rPr>
          <w:color w:val="000000" w:themeColor="text1"/>
          <w:sz w:val="27"/>
          <w:rtl/>
        </w:rPr>
        <w:t xml:space="preserve"> </w:t>
      </w:r>
      <w:r w:rsidRPr="00E80289">
        <w:rPr>
          <w:rFonts w:hint="eastAsia"/>
          <w:color w:val="000000" w:themeColor="text1"/>
          <w:sz w:val="27"/>
          <w:rtl/>
        </w:rPr>
        <w:t>مريم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نشروا</w:t>
      </w:r>
      <w:r w:rsidRPr="00E80289">
        <w:rPr>
          <w:color w:val="000000" w:themeColor="text1"/>
          <w:sz w:val="27"/>
          <w:rtl/>
        </w:rPr>
        <w:t xml:space="preserve"> </w:t>
      </w:r>
      <w:r w:rsidRPr="00E80289">
        <w:rPr>
          <w:rFonts w:hint="eastAsia"/>
          <w:color w:val="000000" w:themeColor="text1"/>
          <w:sz w:val="27"/>
          <w:rtl/>
        </w:rPr>
        <w:t>بالمناشير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وحملوا</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eastAsia"/>
          <w:color w:val="000000" w:themeColor="text1"/>
          <w:sz w:val="27"/>
          <w:rtl/>
        </w:rPr>
        <w:t>الخشب</w:t>
      </w:r>
      <w:r w:rsidRPr="00E80289">
        <w:rPr>
          <w:rFonts w:hint="cs"/>
          <w:color w:val="000000" w:themeColor="text1"/>
          <w:sz w:val="27"/>
          <w:rtl/>
        </w:rPr>
        <w:t xml:space="preserve">، </w:t>
      </w:r>
      <w:r w:rsidRPr="00E80289">
        <w:rPr>
          <w:rFonts w:hint="eastAsia"/>
          <w:color w:val="000000" w:themeColor="text1"/>
          <w:sz w:val="27"/>
          <w:rtl/>
        </w:rPr>
        <w:t>موت</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طاعة</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eastAsia"/>
          <w:color w:val="000000" w:themeColor="text1"/>
          <w:sz w:val="27"/>
          <w:rtl/>
        </w:rPr>
        <w:t>خير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حياة</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معصية</w:t>
      </w:r>
      <w:r w:rsidRPr="00E80289">
        <w:rPr>
          <w:color w:val="000000" w:themeColor="text1"/>
          <w:sz w:val="27"/>
          <w:rtl/>
        </w:rPr>
        <w:t xml:space="preserve"> </w:t>
      </w:r>
      <w:r w:rsidRPr="00E80289">
        <w:rPr>
          <w:rFonts w:hint="eastAsia"/>
          <w:color w:val="000000" w:themeColor="text1"/>
          <w:sz w:val="27"/>
          <w:rtl/>
        </w:rPr>
        <w:t>الله»</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قال الهيثمي بعد هذا الحديث: </w:t>
      </w:r>
      <w:r w:rsidRPr="00E80289">
        <w:rPr>
          <w:rFonts w:hint="eastAsia"/>
          <w:color w:val="000000" w:themeColor="text1"/>
          <w:sz w:val="27"/>
          <w:rtl/>
        </w:rPr>
        <w:t>رواه</w:t>
      </w:r>
      <w:r w:rsidRPr="00E80289">
        <w:rPr>
          <w:color w:val="000000" w:themeColor="text1"/>
          <w:sz w:val="27"/>
          <w:rtl/>
        </w:rPr>
        <w:t xml:space="preserve"> </w:t>
      </w:r>
      <w:r w:rsidRPr="00E80289">
        <w:rPr>
          <w:rFonts w:hint="eastAsia"/>
          <w:color w:val="000000" w:themeColor="text1"/>
          <w:sz w:val="27"/>
          <w:rtl/>
        </w:rPr>
        <w:t>الطبراني</w:t>
      </w:r>
      <w:r w:rsidRPr="00E80289">
        <w:rPr>
          <w:color w:val="000000" w:themeColor="text1"/>
          <w:sz w:val="27"/>
          <w:rtl/>
        </w:rPr>
        <w:t xml:space="preserve">، </w:t>
      </w:r>
      <w:r w:rsidRPr="00E80289">
        <w:rPr>
          <w:rFonts w:hint="eastAsia"/>
          <w:color w:val="000000" w:themeColor="text1"/>
          <w:sz w:val="27"/>
          <w:rtl/>
        </w:rPr>
        <w:t>ويزيد</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مرثد</w:t>
      </w:r>
      <w:r w:rsidRPr="00E80289">
        <w:rPr>
          <w:color w:val="000000" w:themeColor="text1"/>
          <w:sz w:val="27"/>
          <w:rtl/>
        </w:rPr>
        <w:t xml:space="preserve"> </w:t>
      </w:r>
      <w:r w:rsidRPr="00E80289">
        <w:rPr>
          <w:rFonts w:hint="eastAsia"/>
          <w:color w:val="000000" w:themeColor="text1"/>
          <w:sz w:val="27"/>
          <w:rtl/>
        </w:rPr>
        <w:t>لم</w:t>
      </w:r>
      <w:r w:rsidRPr="00E80289">
        <w:rPr>
          <w:color w:val="000000" w:themeColor="text1"/>
          <w:sz w:val="27"/>
          <w:rtl/>
        </w:rPr>
        <w:t xml:space="preserve"> </w:t>
      </w:r>
      <w:r w:rsidRPr="00E80289">
        <w:rPr>
          <w:rFonts w:hint="eastAsia"/>
          <w:color w:val="000000" w:themeColor="text1"/>
          <w:sz w:val="27"/>
          <w:rtl/>
        </w:rPr>
        <w:t>يسمع</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معاذ</w:t>
      </w:r>
      <w:r w:rsidRPr="00E80289">
        <w:rPr>
          <w:color w:val="000000" w:themeColor="text1"/>
          <w:sz w:val="27"/>
          <w:rtl/>
        </w:rPr>
        <w:t xml:space="preserve">، </w:t>
      </w:r>
      <w:r w:rsidRPr="00E80289">
        <w:rPr>
          <w:rFonts w:hint="eastAsia"/>
          <w:color w:val="000000" w:themeColor="text1"/>
          <w:sz w:val="27"/>
          <w:rtl/>
        </w:rPr>
        <w:t>والوضين</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عطاء</w:t>
      </w:r>
      <w:r w:rsidRPr="00E80289">
        <w:rPr>
          <w:color w:val="000000" w:themeColor="text1"/>
          <w:sz w:val="27"/>
          <w:rtl/>
        </w:rPr>
        <w:t xml:space="preserve"> </w:t>
      </w:r>
      <w:r w:rsidRPr="00E80289">
        <w:rPr>
          <w:rFonts w:hint="eastAsia"/>
          <w:color w:val="000000" w:themeColor="text1"/>
          <w:sz w:val="27"/>
          <w:rtl/>
        </w:rPr>
        <w:t>وث</w:t>
      </w:r>
      <w:r w:rsidRPr="00E80289">
        <w:rPr>
          <w:rFonts w:hint="cs"/>
          <w:color w:val="000000" w:themeColor="text1"/>
          <w:sz w:val="27"/>
          <w:rtl/>
        </w:rPr>
        <w:t>ّ</w:t>
      </w:r>
      <w:r w:rsidRPr="00E80289">
        <w:rPr>
          <w:rFonts w:hint="eastAsia"/>
          <w:color w:val="000000" w:themeColor="text1"/>
          <w:sz w:val="27"/>
          <w:rtl/>
        </w:rPr>
        <w:t>قه</w:t>
      </w:r>
      <w:r w:rsidRPr="00E80289">
        <w:rPr>
          <w:color w:val="000000" w:themeColor="text1"/>
          <w:sz w:val="27"/>
          <w:rtl/>
        </w:rPr>
        <w:t xml:space="preserve"> </w:t>
      </w:r>
      <w:r w:rsidRPr="00E80289">
        <w:rPr>
          <w:rFonts w:hint="eastAsia"/>
          <w:color w:val="000000" w:themeColor="text1"/>
          <w:sz w:val="27"/>
          <w:rtl/>
        </w:rPr>
        <w:t>ابن</w:t>
      </w:r>
      <w:r w:rsidRPr="00E80289">
        <w:rPr>
          <w:color w:val="000000" w:themeColor="text1"/>
          <w:sz w:val="27"/>
          <w:rtl/>
        </w:rPr>
        <w:t xml:space="preserve"> </w:t>
      </w:r>
      <w:r w:rsidRPr="00E80289">
        <w:rPr>
          <w:rFonts w:hint="eastAsia"/>
          <w:color w:val="000000" w:themeColor="text1"/>
          <w:sz w:val="27"/>
          <w:rtl/>
        </w:rPr>
        <w:t>حب</w:t>
      </w:r>
      <w:r w:rsidRPr="00E80289">
        <w:rPr>
          <w:rFonts w:hint="cs"/>
          <w:color w:val="000000" w:themeColor="text1"/>
          <w:sz w:val="27"/>
          <w:rtl/>
        </w:rPr>
        <w:t>ّ</w:t>
      </w:r>
      <w:r w:rsidRPr="00E80289">
        <w:rPr>
          <w:rFonts w:hint="eastAsia"/>
          <w:color w:val="000000" w:themeColor="text1"/>
          <w:sz w:val="27"/>
          <w:rtl/>
        </w:rPr>
        <w:t>ان</w:t>
      </w:r>
      <w:r w:rsidRPr="00E80289">
        <w:rPr>
          <w:color w:val="000000" w:themeColor="text1"/>
          <w:sz w:val="27"/>
          <w:rtl/>
        </w:rPr>
        <w:t xml:space="preserve"> </w:t>
      </w:r>
      <w:r w:rsidRPr="00E80289">
        <w:rPr>
          <w:rFonts w:hint="eastAsia"/>
          <w:color w:val="000000" w:themeColor="text1"/>
          <w:sz w:val="27"/>
          <w:rtl/>
        </w:rPr>
        <w:t>وغيره</w:t>
      </w:r>
      <w:r w:rsidRPr="00E80289">
        <w:rPr>
          <w:color w:val="000000" w:themeColor="text1"/>
          <w:sz w:val="27"/>
          <w:rtl/>
        </w:rPr>
        <w:t xml:space="preserve">، </w:t>
      </w:r>
      <w:r w:rsidRPr="00E80289">
        <w:rPr>
          <w:rFonts w:hint="eastAsia"/>
          <w:color w:val="000000" w:themeColor="text1"/>
          <w:sz w:val="27"/>
          <w:rtl/>
        </w:rPr>
        <w:t>وبقي</w:t>
      </w:r>
      <w:r w:rsidRPr="00E80289">
        <w:rPr>
          <w:rFonts w:hint="cs"/>
          <w:color w:val="000000" w:themeColor="text1"/>
          <w:sz w:val="27"/>
          <w:rtl/>
        </w:rPr>
        <w:t>ّ</w:t>
      </w:r>
      <w:r w:rsidRPr="00E80289">
        <w:rPr>
          <w:rFonts w:hint="eastAsia"/>
          <w:color w:val="000000" w:themeColor="text1"/>
          <w:sz w:val="27"/>
          <w:rtl/>
        </w:rPr>
        <w:t>ة</w:t>
      </w:r>
      <w:r w:rsidRPr="00E80289">
        <w:rPr>
          <w:color w:val="000000" w:themeColor="text1"/>
          <w:sz w:val="27"/>
          <w:rtl/>
        </w:rPr>
        <w:t xml:space="preserve"> </w:t>
      </w:r>
      <w:r w:rsidRPr="00E80289">
        <w:rPr>
          <w:rFonts w:hint="eastAsia"/>
          <w:color w:val="000000" w:themeColor="text1"/>
          <w:sz w:val="27"/>
          <w:rtl/>
        </w:rPr>
        <w:t>رجاله</w:t>
      </w:r>
      <w:r w:rsidRPr="00E80289">
        <w:rPr>
          <w:color w:val="000000" w:themeColor="text1"/>
          <w:sz w:val="27"/>
          <w:rtl/>
        </w:rPr>
        <w:t xml:space="preserve"> </w:t>
      </w:r>
      <w:r w:rsidRPr="00E80289">
        <w:rPr>
          <w:rFonts w:hint="eastAsia"/>
          <w:color w:val="000000" w:themeColor="text1"/>
          <w:sz w:val="27"/>
          <w:rtl/>
        </w:rPr>
        <w:t>ثقات</w:t>
      </w:r>
      <w:r w:rsidRPr="00E80289">
        <w:rPr>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6ـ </w:t>
      </w:r>
      <w:r w:rsidRPr="00E80289">
        <w:rPr>
          <w:rFonts w:hint="eastAsia"/>
          <w:color w:val="000000" w:themeColor="text1"/>
          <w:sz w:val="27"/>
          <w:rtl/>
        </w:rPr>
        <w:t>وعن</w:t>
      </w:r>
      <w:r w:rsidRPr="00E80289">
        <w:rPr>
          <w:color w:val="000000" w:themeColor="text1"/>
          <w:sz w:val="27"/>
          <w:rtl/>
        </w:rPr>
        <w:t xml:space="preserve"> </w:t>
      </w:r>
      <w:r w:rsidRPr="00E80289">
        <w:rPr>
          <w:rFonts w:hint="eastAsia"/>
          <w:color w:val="000000" w:themeColor="text1"/>
          <w:sz w:val="27"/>
          <w:rtl/>
        </w:rPr>
        <w:t>ثوبان</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رسول</w:t>
      </w:r>
      <w:r w:rsidRPr="00E80289">
        <w:rPr>
          <w:color w:val="000000" w:themeColor="text1"/>
          <w:sz w:val="27"/>
          <w:rtl/>
        </w:rPr>
        <w:t xml:space="preserve"> </w:t>
      </w:r>
      <w:r w:rsidRPr="00E80289">
        <w:rPr>
          <w:rFonts w:hint="eastAsia"/>
          <w:color w:val="000000" w:themeColor="text1"/>
          <w:sz w:val="27"/>
          <w:rtl/>
        </w:rPr>
        <w:t>الله</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«استقيموا</w:t>
      </w:r>
      <w:r w:rsidRPr="00E80289">
        <w:rPr>
          <w:color w:val="000000" w:themeColor="text1"/>
          <w:sz w:val="27"/>
          <w:rtl/>
        </w:rPr>
        <w:t xml:space="preserve"> </w:t>
      </w:r>
      <w:r w:rsidRPr="00E80289">
        <w:rPr>
          <w:rFonts w:hint="eastAsia"/>
          <w:color w:val="000000" w:themeColor="text1"/>
          <w:sz w:val="27"/>
          <w:rtl/>
        </w:rPr>
        <w:t>لقريش</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استقاموا</w:t>
      </w:r>
      <w:r w:rsidRPr="00E80289">
        <w:rPr>
          <w:color w:val="000000" w:themeColor="text1"/>
          <w:sz w:val="27"/>
          <w:rtl/>
        </w:rPr>
        <w:t xml:space="preserve"> </w:t>
      </w:r>
      <w:r w:rsidRPr="00E80289">
        <w:rPr>
          <w:rFonts w:hint="eastAsia"/>
          <w:color w:val="000000" w:themeColor="text1"/>
          <w:sz w:val="27"/>
          <w:rtl/>
        </w:rPr>
        <w:t>لكم</w:t>
      </w:r>
      <w:r w:rsidRPr="00E80289">
        <w:rPr>
          <w:color w:val="000000" w:themeColor="text1"/>
          <w:sz w:val="27"/>
          <w:rtl/>
        </w:rPr>
        <w:t xml:space="preserve">، </w:t>
      </w:r>
      <w:r w:rsidRPr="00E80289">
        <w:rPr>
          <w:rFonts w:hint="eastAsia"/>
          <w:color w:val="000000" w:themeColor="text1"/>
          <w:sz w:val="27"/>
          <w:rtl/>
        </w:rPr>
        <w:t>فإذا</w:t>
      </w:r>
      <w:r w:rsidRPr="00E80289">
        <w:rPr>
          <w:color w:val="000000" w:themeColor="text1"/>
          <w:sz w:val="27"/>
          <w:rtl/>
        </w:rPr>
        <w:t xml:space="preserve"> </w:t>
      </w:r>
      <w:r w:rsidRPr="00E80289">
        <w:rPr>
          <w:rFonts w:hint="eastAsia"/>
          <w:color w:val="000000" w:themeColor="text1"/>
          <w:sz w:val="27"/>
          <w:rtl/>
        </w:rPr>
        <w:t>لم</w:t>
      </w:r>
      <w:r w:rsidRPr="00E80289">
        <w:rPr>
          <w:color w:val="000000" w:themeColor="text1"/>
          <w:sz w:val="27"/>
          <w:rtl/>
        </w:rPr>
        <w:t xml:space="preserve"> </w:t>
      </w:r>
      <w:r w:rsidRPr="00E80289">
        <w:rPr>
          <w:rFonts w:hint="eastAsia"/>
          <w:color w:val="000000" w:themeColor="text1"/>
          <w:sz w:val="27"/>
          <w:rtl/>
        </w:rPr>
        <w:t>يفعلوا</w:t>
      </w:r>
      <w:r w:rsidRPr="00E80289">
        <w:rPr>
          <w:color w:val="000000" w:themeColor="text1"/>
          <w:sz w:val="27"/>
          <w:rtl/>
        </w:rPr>
        <w:t xml:space="preserve"> </w:t>
      </w:r>
      <w:r w:rsidRPr="00E80289">
        <w:rPr>
          <w:rFonts w:hint="eastAsia"/>
          <w:color w:val="000000" w:themeColor="text1"/>
          <w:sz w:val="27"/>
          <w:rtl/>
        </w:rPr>
        <w:t>فضعوا</w:t>
      </w:r>
      <w:r w:rsidRPr="00E80289">
        <w:rPr>
          <w:color w:val="000000" w:themeColor="text1"/>
          <w:sz w:val="27"/>
          <w:rtl/>
        </w:rPr>
        <w:t xml:space="preserve"> </w:t>
      </w:r>
      <w:r w:rsidRPr="00E80289">
        <w:rPr>
          <w:rFonts w:hint="eastAsia"/>
          <w:color w:val="000000" w:themeColor="text1"/>
          <w:sz w:val="27"/>
          <w:rtl/>
        </w:rPr>
        <w:t>سيوفكم</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eastAsia"/>
          <w:color w:val="000000" w:themeColor="text1"/>
          <w:sz w:val="27"/>
          <w:rtl/>
        </w:rPr>
        <w:t>عواتقكم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فأبيدوا</w:t>
      </w:r>
      <w:r w:rsidRPr="00E80289">
        <w:rPr>
          <w:color w:val="000000" w:themeColor="text1"/>
          <w:sz w:val="27"/>
          <w:rtl/>
        </w:rPr>
        <w:t xml:space="preserve"> </w:t>
      </w:r>
      <w:r w:rsidRPr="00E80289">
        <w:rPr>
          <w:rFonts w:hint="cs"/>
          <w:color w:val="000000" w:themeColor="text1"/>
          <w:sz w:val="27"/>
          <w:rtl/>
        </w:rPr>
        <w:t>[فانبذوا]</w:t>
      </w:r>
      <w:r w:rsidRPr="00E80289">
        <w:rPr>
          <w:color w:val="000000" w:themeColor="text1"/>
          <w:sz w:val="27"/>
          <w:rtl/>
        </w:rPr>
        <w:t xml:space="preserve"> </w:t>
      </w:r>
      <w:r w:rsidRPr="00E80289">
        <w:rPr>
          <w:rFonts w:hint="eastAsia"/>
          <w:color w:val="000000" w:themeColor="text1"/>
          <w:sz w:val="27"/>
          <w:rtl/>
        </w:rPr>
        <w:t>خضراءهم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لم</w:t>
      </w:r>
      <w:r w:rsidRPr="00E80289">
        <w:rPr>
          <w:color w:val="000000" w:themeColor="text1"/>
          <w:sz w:val="27"/>
          <w:rtl/>
        </w:rPr>
        <w:t xml:space="preserve"> </w:t>
      </w:r>
      <w:r w:rsidRPr="00E80289">
        <w:rPr>
          <w:rFonts w:hint="eastAsia"/>
          <w:color w:val="000000" w:themeColor="text1"/>
          <w:sz w:val="27"/>
          <w:rtl/>
        </w:rPr>
        <w:t>تفعلوا</w:t>
      </w:r>
      <w:r w:rsidRPr="00E80289">
        <w:rPr>
          <w:color w:val="000000" w:themeColor="text1"/>
          <w:sz w:val="27"/>
          <w:rtl/>
        </w:rPr>
        <w:t xml:space="preserve"> </w:t>
      </w:r>
      <w:r w:rsidRPr="00E80289">
        <w:rPr>
          <w:rFonts w:hint="eastAsia"/>
          <w:color w:val="000000" w:themeColor="text1"/>
          <w:sz w:val="27"/>
          <w:rtl/>
        </w:rPr>
        <w:t>فكونوا</w:t>
      </w:r>
      <w:r w:rsidRPr="00E80289">
        <w:rPr>
          <w:color w:val="000000" w:themeColor="text1"/>
          <w:sz w:val="27"/>
          <w:rtl/>
        </w:rPr>
        <w:t xml:space="preserve"> </w:t>
      </w:r>
      <w:r w:rsidRPr="00E80289">
        <w:rPr>
          <w:rFonts w:hint="eastAsia"/>
          <w:color w:val="000000" w:themeColor="text1"/>
          <w:sz w:val="27"/>
          <w:rtl/>
        </w:rPr>
        <w:t>حينئذ</w:t>
      </w:r>
      <w:r w:rsidRPr="00E80289">
        <w:rPr>
          <w:color w:val="000000" w:themeColor="text1"/>
          <w:sz w:val="27"/>
          <w:rtl/>
        </w:rPr>
        <w:t xml:space="preserve"> </w:t>
      </w:r>
      <w:r w:rsidRPr="00E80289">
        <w:rPr>
          <w:rFonts w:hint="eastAsia"/>
          <w:color w:val="000000" w:themeColor="text1"/>
          <w:sz w:val="27"/>
          <w:rtl/>
        </w:rPr>
        <w:t>زر</w:t>
      </w:r>
      <w:r w:rsidRPr="00E80289">
        <w:rPr>
          <w:rFonts w:hint="cs"/>
          <w:color w:val="000000" w:themeColor="text1"/>
          <w:sz w:val="27"/>
          <w:rtl/>
        </w:rPr>
        <w:t>ّ</w:t>
      </w:r>
      <w:r w:rsidRPr="00E80289">
        <w:rPr>
          <w:rFonts w:hint="eastAsia"/>
          <w:color w:val="000000" w:themeColor="text1"/>
          <w:sz w:val="27"/>
          <w:rtl/>
        </w:rPr>
        <w:t>اعين</w:t>
      </w:r>
      <w:r w:rsidRPr="00E80289">
        <w:rPr>
          <w:color w:val="000000" w:themeColor="text1"/>
          <w:sz w:val="27"/>
          <w:rtl/>
        </w:rPr>
        <w:t xml:space="preserve"> </w:t>
      </w:r>
      <w:r w:rsidRPr="00E80289">
        <w:rPr>
          <w:rFonts w:hint="eastAsia"/>
          <w:color w:val="000000" w:themeColor="text1"/>
          <w:sz w:val="27"/>
          <w:rtl/>
        </w:rPr>
        <w:t>أشقياء</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تأكلون</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كد</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أيديكم»</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قال الهيثمي: </w:t>
      </w:r>
      <w:r w:rsidRPr="00E80289">
        <w:rPr>
          <w:rFonts w:hint="eastAsia"/>
          <w:color w:val="000000" w:themeColor="text1"/>
          <w:sz w:val="27"/>
          <w:rtl/>
        </w:rPr>
        <w:t>رواه</w:t>
      </w:r>
      <w:r w:rsidRPr="00E80289">
        <w:rPr>
          <w:color w:val="000000" w:themeColor="text1"/>
          <w:sz w:val="27"/>
          <w:rtl/>
        </w:rPr>
        <w:t xml:space="preserve"> </w:t>
      </w:r>
      <w:r w:rsidRPr="00E80289">
        <w:rPr>
          <w:rFonts w:hint="eastAsia"/>
          <w:color w:val="000000" w:themeColor="text1"/>
          <w:sz w:val="27"/>
          <w:rtl/>
        </w:rPr>
        <w:t>الطبراني</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الصغير</w:t>
      </w:r>
      <w:r w:rsidRPr="00E80289">
        <w:rPr>
          <w:color w:val="000000" w:themeColor="text1"/>
          <w:sz w:val="27"/>
          <w:rtl/>
        </w:rPr>
        <w:t xml:space="preserve"> </w:t>
      </w:r>
      <w:r w:rsidRPr="00E80289">
        <w:rPr>
          <w:rFonts w:hint="eastAsia"/>
          <w:color w:val="000000" w:themeColor="text1"/>
          <w:sz w:val="27"/>
          <w:rtl/>
        </w:rPr>
        <w:t>وال</w:t>
      </w:r>
      <w:r w:rsidRPr="00E80289">
        <w:rPr>
          <w:rFonts w:hint="cs"/>
          <w:color w:val="000000" w:themeColor="text1"/>
          <w:sz w:val="27"/>
          <w:rtl/>
        </w:rPr>
        <w:t>أ</w:t>
      </w:r>
      <w:r w:rsidRPr="00E80289">
        <w:rPr>
          <w:rFonts w:hint="eastAsia"/>
          <w:color w:val="000000" w:themeColor="text1"/>
          <w:sz w:val="27"/>
          <w:rtl/>
        </w:rPr>
        <w:t>وسط</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ورجال</w:t>
      </w:r>
      <w:r w:rsidRPr="00E80289">
        <w:rPr>
          <w:color w:val="000000" w:themeColor="text1"/>
          <w:sz w:val="27"/>
          <w:rtl/>
        </w:rPr>
        <w:t xml:space="preserve"> </w:t>
      </w:r>
      <w:r w:rsidRPr="00E80289">
        <w:rPr>
          <w:rFonts w:hint="eastAsia"/>
          <w:color w:val="000000" w:themeColor="text1"/>
          <w:sz w:val="27"/>
          <w:rtl/>
        </w:rPr>
        <w:t>الصغير</w:t>
      </w:r>
      <w:r w:rsidRPr="00E80289">
        <w:rPr>
          <w:color w:val="000000" w:themeColor="text1"/>
          <w:sz w:val="27"/>
          <w:rtl/>
        </w:rPr>
        <w:t xml:space="preserve"> </w:t>
      </w:r>
      <w:r w:rsidRPr="00E80289">
        <w:rPr>
          <w:rFonts w:hint="eastAsia"/>
          <w:color w:val="000000" w:themeColor="text1"/>
          <w:sz w:val="27"/>
          <w:rtl/>
        </w:rPr>
        <w:t>ثقات</w:t>
      </w:r>
      <w:r w:rsidRPr="00E80289">
        <w:rPr>
          <w:rFonts w:hint="cs"/>
          <w:color w:val="000000" w:themeColor="text1"/>
          <w:sz w:val="27"/>
          <w:rtl/>
        </w:rPr>
        <w:t xml:space="preserve">. </w:t>
      </w:r>
    </w:p>
    <w:p w:rsidR="0023678A" w:rsidRPr="00E80289" w:rsidRDefault="0023678A" w:rsidP="0023678A">
      <w:pPr>
        <w:rPr>
          <w:color w:val="000000" w:themeColor="text1"/>
          <w:sz w:val="27"/>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الأقوال في ولاية الحاكم الجائر </w:t>
      </w:r>
    </w:p>
    <w:p w:rsidR="0023678A" w:rsidRPr="00E80289" w:rsidRDefault="0023678A" w:rsidP="0023678A">
      <w:pPr>
        <w:rPr>
          <w:color w:val="000000" w:themeColor="text1"/>
          <w:sz w:val="27"/>
          <w:rtl/>
        </w:rPr>
      </w:pPr>
      <w:r w:rsidRPr="00E80289">
        <w:rPr>
          <w:rFonts w:hint="cs"/>
          <w:color w:val="000000" w:themeColor="text1"/>
          <w:sz w:val="27"/>
          <w:rtl/>
        </w:rPr>
        <w:t>الحاكم الجائر هو كلّ مَنْ استولى على الحكم من غير الطرق المعهودة شرعاً ـ عند الجمهور ـ، وهي: البيعة، أو الاستخلاف، وقيل: التغلّب بالقوّة أيضاً</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193"/>
      </w:r>
      <w:r w:rsidRPr="00E80289">
        <w:rPr>
          <w:rFonts w:cs="Taher" w:hint="cs"/>
          <w:color w:val="000000" w:themeColor="text1"/>
          <w:sz w:val="26"/>
          <w:szCs w:val="26"/>
          <w:vertAlign w:val="superscript"/>
          <w:rtl/>
        </w:rPr>
        <w:t>)</w:t>
      </w:r>
      <w:r w:rsidRPr="00E80289">
        <w:rPr>
          <w:rFonts w:hint="cs"/>
          <w:color w:val="000000" w:themeColor="text1"/>
          <w:sz w:val="27"/>
          <w:rtl/>
        </w:rPr>
        <w:t xml:space="preserve">، فإنّ ولايته غير شرعيّة وغير ملزمة لأحد، لكن بالرغم من ذلك فهل تجب طاعته أو لا؟ قد يبدو هذا السؤال غريباً، ولكن بالوقوف على الأقوال في المسألة، والتي منها القول بوجوب طاعته، يرتفع الاستغراب في المقام. وأمّا الأقوال فهي ما يلي: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القول الأوّل: وجوب طاعته وحرمة الخروج عليه </w:t>
      </w:r>
    </w:p>
    <w:p w:rsidR="0023678A" w:rsidRPr="00E80289" w:rsidRDefault="0023678A" w:rsidP="0023678A">
      <w:pPr>
        <w:rPr>
          <w:color w:val="000000" w:themeColor="text1"/>
          <w:sz w:val="27"/>
          <w:rtl/>
        </w:rPr>
      </w:pPr>
      <w:r w:rsidRPr="00E80289">
        <w:rPr>
          <w:rFonts w:hint="cs"/>
          <w:color w:val="000000" w:themeColor="text1"/>
          <w:sz w:val="27"/>
          <w:rtl/>
        </w:rPr>
        <w:t>ذهب إلى هذا القول أئمّة المذاهب، عدا أبي حنيفة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194"/>
      </w:r>
      <w:r w:rsidRPr="00E80289">
        <w:rPr>
          <w:rFonts w:cs="Taher" w:hint="cs"/>
          <w:color w:val="000000" w:themeColor="text1"/>
          <w:sz w:val="26"/>
          <w:szCs w:val="26"/>
          <w:vertAlign w:val="superscript"/>
          <w:rtl/>
        </w:rPr>
        <w:t>)</w:t>
      </w:r>
      <w:r w:rsidRPr="00E80289">
        <w:rPr>
          <w:rFonts w:hint="cs"/>
          <w:color w:val="000000" w:themeColor="text1"/>
          <w:sz w:val="27"/>
          <w:rtl/>
        </w:rPr>
        <w:t xml:space="preserve">. قال الشيخ أبو زهرة: </w:t>
      </w:r>
      <w:r w:rsidRPr="00E80289">
        <w:rPr>
          <w:rFonts w:hint="eastAsia"/>
          <w:color w:val="000000" w:themeColor="text1"/>
          <w:sz w:val="27"/>
          <w:rtl/>
        </w:rPr>
        <w:t>«</w:t>
      </w:r>
      <w:r w:rsidRPr="00E80289">
        <w:rPr>
          <w:rFonts w:hint="cs"/>
          <w:color w:val="000000" w:themeColor="text1"/>
          <w:sz w:val="27"/>
          <w:rtl/>
        </w:rPr>
        <w:t>وهذا هو المنقول عن أئمّة أهل السنّة: مالك، والشافعي، وأحمد</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195"/>
      </w:r>
      <w:r w:rsidRPr="00E80289">
        <w:rPr>
          <w:rFonts w:cs="Taher" w:hint="cs"/>
          <w:color w:val="000000" w:themeColor="text1"/>
          <w:sz w:val="26"/>
          <w:szCs w:val="26"/>
          <w:vertAlign w:val="superscript"/>
          <w:rtl/>
        </w:rPr>
        <w:t>)</w:t>
      </w:r>
      <w:r w:rsidRPr="00E80289">
        <w:rPr>
          <w:rFonts w:hint="cs"/>
          <w:b/>
          <w:bCs/>
          <w:color w:val="000000" w:themeColor="text1"/>
          <w:sz w:val="27"/>
          <w:rtl/>
        </w:rPr>
        <w:t xml:space="preserve">. </w:t>
      </w:r>
      <w:r w:rsidRPr="00E80289">
        <w:rPr>
          <w:rFonts w:hint="cs"/>
          <w:color w:val="000000" w:themeColor="text1"/>
          <w:sz w:val="27"/>
          <w:rtl/>
        </w:rPr>
        <w:t>ونسبه الزرقاني إلى عموم أهل السنّة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196"/>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Pr>
      </w:pPr>
      <w:r w:rsidRPr="00E80289">
        <w:rPr>
          <w:color w:val="000000" w:themeColor="text1"/>
          <w:sz w:val="27"/>
        </w:rPr>
        <w:t xml:space="preserve"> </w:t>
      </w:r>
      <w:r w:rsidRPr="00E80289">
        <w:rPr>
          <w:rFonts w:hint="cs"/>
          <w:color w:val="000000" w:themeColor="text1"/>
          <w:sz w:val="27"/>
          <w:rtl/>
        </w:rPr>
        <w:t xml:space="preserve">وقال النووي: </w:t>
      </w:r>
      <w:r w:rsidRPr="00E80289">
        <w:rPr>
          <w:rFonts w:hint="eastAsia"/>
          <w:color w:val="000000" w:themeColor="text1"/>
          <w:sz w:val="27"/>
          <w:rtl/>
        </w:rPr>
        <w:t>«وأما</w:t>
      </w:r>
      <w:r w:rsidRPr="00E80289">
        <w:rPr>
          <w:color w:val="000000" w:themeColor="text1"/>
          <w:sz w:val="27"/>
          <w:rtl/>
        </w:rPr>
        <w:t xml:space="preserve"> </w:t>
      </w:r>
      <w:r w:rsidRPr="00E80289">
        <w:rPr>
          <w:rFonts w:hint="eastAsia"/>
          <w:color w:val="000000" w:themeColor="text1"/>
          <w:sz w:val="27"/>
          <w:rtl/>
        </w:rPr>
        <w:t>الخروج</w:t>
      </w:r>
      <w:r w:rsidRPr="00E80289">
        <w:rPr>
          <w:color w:val="000000" w:themeColor="text1"/>
          <w:sz w:val="27"/>
          <w:rtl/>
        </w:rPr>
        <w:t xml:space="preserve"> </w:t>
      </w:r>
      <w:r w:rsidRPr="00E80289">
        <w:rPr>
          <w:rFonts w:hint="eastAsia"/>
          <w:color w:val="000000" w:themeColor="text1"/>
          <w:sz w:val="27"/>
          <w:rtl/>
        </w:rPr>
        <w:t>عليهم</w:t>
      </w:r>
      <w:r w:rsidRPr="00E80289">
        <w:rPr>
          <w:color w:val="000000" w:themeColor="text1"/>
          <w:sz w:val="27"/>
          <w:rtl/>
        </w:rPr>
        <w:t xml:space="preserve"> </w:t>
      </w:r>
      <w:r w:rsidRPr="00E80289">
        <w:rPr>
          <w:rFonts w:hint="eastAsia"/>
          <w:color w:val="000000" w:themeColor="text1"/>
          <w:sz w:val="27"/>
          <w:rtl/>
        </w:rPr>
        <w:t>وقتالهم</w:t>
      </w:r>
      <w:r w:rsidRPr="00E80289">
        <w:rPr>
          <w:color w:val="000000" w:themeColor="text1"/>
          <w:sz w:val="27"/>
          <w:rtl/>
        </w:rPr>
        <w:t xml:space="preserve"> </w:t>
      </w:r>
      <w:r w:rsidRPr="00E80289">
        <w:rPr>
          <w:rFonts w:hint="eastAsia"/>
          <w:color w:val="000000" w:themeColor="text1"/>
          <w:sz w:val="27"/>
          <w:rtl/>
        </w:rPr>
        <w:t>فحرام</w:t>
      </w:r>
      <w:r w:rsidRPr="00E80289">
        <w:rPr>
          <w:color w:val="000000" w:themeColor="text1"/>
          <w:sz w:val="27"/>
          <w:rtl/>
        </w:rPr>
        <w:t xml:space="preserve"> </w:t>
      </w:r>
      <w:r w:rsidRPr="00E80289">
        <w:rPr>
          <w:rFonts w:hint="cs"/>
          <w:color w:val="000000" w:themeColor="text1"/>
          <w:sz w:val="27"/>
          <w:rtl/>
        </w:rPr>
        <w:t>ب</w:t>
      </w:r>
      <w:r w:rsidRPr="00E80289">
        <w:rPr>
          <w:rFonts w:hint="eastAsia"/>
          <w:color w:val="000000" w:themeColor="text1"/>
          <w:sz w:val="27"/>
          <w:rtl/>
        </w:rPr>
        <w:t>إجماع</w:t>
      </w:r>
      <w:r w:rsidRPr="00E80289">
        <w:rPr>
          <w:color w:val="000000" w:themeColor="text1"/>
          <w:sz w:val="27"/>
          <w:rtl/>
        </w:rPr>
        <w:t xml:space="preserve"> </w:t>
      </w:r>
      <w:r w:rsidRPr="00E80289">
        <w:rPr>
          <w:rFonts w:hint="eastAsia"/>
          <w:color w:val="000000" w:themeColor="text1"/>
          <w:sz w:val="27"/>
          <w:rtl/>
        </w:rPr>
        <w:t>المسلمين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وإن</w:t>
      </w:r>
      <w:r w:rsidRPr="00E80289">
        <w:rPr>
          <w:color w:val="000000" w:themeColor="text1"/>
          <w:sz w:val="27"/>
          <w:rtl/>
        </w:rPr>
        <w:t xml:space="preserve"> </w:t>
      </w:r>
      <w:r w:rsidRPr="00E80289">
        <w:rPr>
          <w:rFonts w:hint="eastAsia"/>
          <w:color w:val="000000" w:themeColor="text1"/>
          <w:sz w:val="27"/>
          <w:rtl/>
        </w:rPr>
        <w:t>كانوا</w:t>
      </w:r>
      <w:r w:rsidRPr="00E80289">
        <w:rPr>
          <w:color w:val="000000" w:themeColor="text1"/>
          <w:sz w:val="27"/>
          <w:rtl/>
        </w:rPr>
        <w:t xml:space="preserve"> </w:t>
      </w:r>
      <w:r w:rsidRPr="00E80289">
        <w:rPr>
          <w:rFonts w:hint="eastAsia"/>
          <w:color w:val="000000" w:themeColor="text1"/>
          <w:sz w:val="27"/>
          <w:rtl/>
        </w:rPr>
        <w:t>فسقة</w:t>
      </w:r>
      <w:r w:rsidRPr="00E80289">
        <w:rPr>
          <w:color w:val="000000" w:themeColor="text1"/>
          <w:sz w:val="27"/>
          <w:rtl/>
        </w:rPr>
        <w:t xml:space="preserve"> </w:t>
      </w:r>
      <w:r w:rsidRPr="00E80289">
        <w:rPr>
          <w:rFonts w:hint="eastAsia"/>
          <w:color w:val="000000" w:themeColor="text1"/>
          <w:sz w:val="27"/>
          <w:rtl/>
        </w:rPr>
        <w:t>ظالمين</w:t>
      </w:r>
      <w:r w:rsidRPr="00E80289">
        <w:rPr>
          <w:color w:val="000000" w:themeColor="text1"/>
          <w:sz w:val="27"/>
          <w:rtl/>
        </w:rPr>
        <w:t xml:space="preserve">، </w:t>
      </w:r>
      <w:r w:rsidRPr="00E80289">
        <w:rPr>
          <w:rFonts w:hint="eastAsia"/>
          <w:color w:val="000000" w:themeColor="text1"/>
          <w:sz w:val="27"/>
          <w:rtl/>
        </w:rPr>
        <w:t>وقد</w:t>
      </w:r>
      <w:r w:rsidRPr="00E80289">
        <w:rPr>
          <w:color w:val="000000" w:themeColor="text1"/>
          <w:sz w:val="27"/>
          <w:rtl/>
        </w:rPr>
        <w:t xml:space="preserve"> </w:t>
      </w:r>
      <w:r w:rsidRPr="00E80289">
        <w:rPr>
          <w:rFonts w:hint="eastAsia"/>
          <w:color w:val="000000" w:themeColor="text1"/>
          <w:sz w:val="27"/>
          <w:rtl/>
        </w:rPr>
        <w:t>تظاهرت</w:t>
      </w:r>
      <w:r w:rsidRPr="00E80289">
        <w:rPr>
          <w:color w:val="000000" w:themeColor="text1"/>
          <w:sz w:val="27"/>
          <w:rtl/>
        </w:rPr>
        <w:t xml:space="preserve"> </w:t>
      </w:r>
      <w:r w:rsidRPr="00E80289">
        <w:rPr>
          <w:rFonts w:hint="eastAsia"/>
          <w:color w:val="000000" w:themeColor="text1"/>
          <w:sz w:val="27"/>
          <w:rtl/>
        </w:rPr>
        <w:t>الأحاديث</w:t>
      </w:r>
      <w:r w:rsidRPr="00E80289">
        <w:rPr>
          <w:color w:val="000000" w:themeColor="text1"/>
          <w:sz w:val="27"/>
          <w:rtl/>
        </w:rPr>
        <w:t xml:space="preserve"> </w:t>
      </w:r>
      <w:r w:rsidRPr="00E80289">
        <w:rPr>
          <w:rFonts w:hint="eastAsia"/>
          <w:color w:val="000000" w:themeColor="text1"/>
          <w:sz w:val="27"/>
          <w:rtl/>
        </w:rPr>
        <w:t>بمعنى</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ذكرته</w:t>
      </w:r>
      <w:r w:rsidRPr="00E80289">
        <w:rPr>
          <w:rFonts w:hint="cs"/>
          <w:color w:val="000000" w:themeColor="text1"/>
          <w:sz w:val="27"/>
          <w:rtl/>
        </w:rPr>
        <w:t xml:space="preserve">. </w:t>
      </w:r>
      <w:r w:rsidRPr="00E80289">
        <w:rPr>
          <w:rFonts w:hint="eastAsia"/>
          <w:color w:val="000000" w:themeColor="text1"/>
          <w:sz w:val="27"/>
          <w:rtl/>
        </w:rPr>
        <w:t>وأجمع</w:t>
      </w:r>
      <w:r w:rsidRPr="00E80289">
        <w:rPr>
          <w:color w:val="000000" w:themeColor="text1"/>
          <w:sz w:val="27"/>
          <w:rtl/>
        </w:rPr>
        <w:t xml:space="preserve"> </w:t>
      </w:r>
      <w:r w:rsidRPr="00E80289">
        <w:rPr>
          <w:rFonts w:hint="eastAsia"/>
          <w:color w:val="000000" w:themeColor="text1"/>
          <w:sz w:val="27"/>
          <w:rtl/>
        </w:rPr>
        <w:t>أهل</w:t>
      </w:r>
      <w:r w:rsidRPr="00E80289">
        <w:rPr>
          <w:color w:val="000000" w:themeColor="text1"/>
          <w:sz w:val="27"/>
          <w:rtl/>
        </w:rPr>
        <w:t xml:space="preserve"> </w:t>
      </w:r>
      <w:r w:rsidRPr="00E80289">
        <w:rPr>
          <w:rFonts w:hint="eastAsia"/>
          <w:color w:val="000000" w:themeColor="text1"/>
          <w:sz w:val="27"/>
          <w:rtl/>
        </w:rPr>
        <w:t>السنّة</w:t>
      </w:r>
      <w:r w:rsidRPr="00E80289">
        <w:rPr>
          <w:color w:val="000000" w:themeColor="text1"/>
          <w:sz w:val="27"/>
          <w:rtl/>
        </w:rPr>
        <w:t xml:space="preserve"> </w:t>
      </w:r>
      <w:r w:rsidRPr="00E80289">
        <w:rPr>
          <w:rFonts w:hint="eastAsia"/>
          <w:color w:val="000000" w:themeColor="text1"/>
          <w:sz w:val="27"/>
          <w:rtl/>
        </w:rPr>
        <w:t>أنه</w:t>
      </w:r>
      <w:r w:rsidRPr="00E80289">
        <w:rPr>
          <w:color w:val="000000" w:themeColor="text1"/>
          <w:sz w:val="27"/>
          <w:rtl/>
        </w:rPr>
        <w:t xml:space="preserve"> </w:t>
      </w:r>
      <w:r w:rsidRPr="00E80289">
        <w:rPr>
          <w:rFonts w:hint="eastAsia"/>
          <w:color w:val="000000" w:themeColor="text1"/>
          <w:sz w:val="27"/>
          <w:rtl/>
        </w:rPr>
        <w:t>لا</w:t>
      </w:r>
      <w:r w:rsidRPr="00E80289">
        <w:rPr>
          <w:color w:val="000000" w:themeColor="text1"/>
          <w:sz w:val="27"/>
          <w:rtl/>
        </w:rPr>
        <w:t xml:space="preserve"> </w:t>
      </w:r>
      <w:r w:rsidRPr="00E80289">
        <w:rPr>
          <w:rFonts w:hint="eastAsia"/>
          <w:color w:val="000000" w:themeColor="text1"/>
          <w:sz w:val="27"/>
          <w:rtl/>
        </w:rPr>
        <w:t>ينعزل</w:t>
      </w:r>
      <w:r w:rsidRPr="00E80289">
        <w:rPr>
          <w:color w:val="000000" w:themeColor="text1"/>
          <w:sz w:val="27"/>
          <w:rtl/>
        </w:rPr>
        <w:t xml:space="preserve"> </w:t>
      </w:r>
      <w:r w:rsidRPr="00E80289">
        <w:rPr>
          <w:rFonts w:hint="eastAsia"/>
          <w:color w:val="000000" w:themeColor="text1"/>
          <w:sz w:val="27"/>
          <w:rtl/>
        </w:rPr>
        <w:t>السلطان</w:t>
      </w:r>
      <w:r w:rsidRPr="00E80289">
        <w:rPr>
          <w:color w:val="000000" w:themeColor="text1"/>
          <w:sz w:val="27"/>
          <w:rtl/>
        </w:rPr>
        <w:t xml:space="preserve"> </w:t>
      </w:r>
      <w:r w:rsidRPr="00E80289">
        <w:rPr>
          <w:rFonts w:hint="eastAsia"/>
          <w:color w:val="000000" w:themeColor="text1"/>
          <w:sz w:val="27"/>
          <w:rtl/>
        </w:rPr>
        <w:t>بالفسق</w:t>
      </w:r>
      <w:r w:rsidRPr="00E80289">
        <w:rPr>
          <w:color w:val="000000" w:themeColor="text1"/>
          <w:sz w:val="27"/>
          <w:rtl/>
        </w:rPr>
        <w:t xml:space="preserve">، </w:t>
      </w:r>
      <w:r w:rsidRPr="00E80289">
        <w:rPr>
          <w:rFonts w:hint="eastAsia"/>
          <w:color w:val="000000" w:themeColor="text1"/>
          <w:sz w:val="27"/>
          <w:rtl/>
        </w:rPr>
        <w:t>وأما</w:t>
      </w:r>
      <w:r w:rsidRPr="00E80289">
        <w:rPr>
          <w:color w:val="000000" w:themeColor="text1"/>
          <w:sz w:val="27"/>
          <w:rtl/>
        </w:rPr>
        <w:t xml:space="preserve"> </w:t>
      </w:r>
      <w:r w:rsidRPr="00E80289">
        <w:rPr>
          <w:rFonts w:hint="eastAsia"/>
          <w:color w:val="000000" w:themeColor="text1"/>
          <w:sz w:val="27"/>
          <w:rtl/>
        </w:rPr>
        <w:t>الوجه</w:t>
      </w:r>
      <w:r w:rsidRPr="00E80289">
        <w:rPr>
          <w:color w:val="000000" w:themeColor="text1"/>
          <w:sz w:val="27"/>
          <w:rtl/>
        </w:rPr>
        <w:t xml:space="preserve"> </w:t>
      </w:r>
      <w:r w:rsidRPr="00E80289">
        <w:rPr>
          <w:rFonts w:hint="eastAsia"/>
          <w:color w:val="000000" w:themeColor="text1"/>
          <w:sz w:val="27"/>
          <w:rtl/>
        </w:rPr>
        <w:t>المذكور</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كتب</w:t>
      </w:r>
      <w:r w:rsidRPr="00E80289">
        <w:rPr>
          <w:color w:val="000000" w:themeColor="text1"/>
          <w:sz w:val="27"/>
          <w:rtl/>
        </w:rPr>
        <w:t xml:space="preserve"> </w:t>
      </w:r>
      <w:r w:rsidRPr="00E80289">
        <w:rPr>
          <w:rFonts w:hint="eastAsia"/>
          <w:color w:val="000000" w:themeColor="text1"/>
          <w:sz w:val="27"/>
          <w:rtl/>
        </w:rPr>
        <w:t>الفقه</w:t>
      </w:r>
      <w:r w:rsidRPr="00E80289">
        <w:rPr>
          <w:color w:val="000000" w:themeColor="text1"/>
          <w:sz w:val="27"/>
          <w:rtl/>
        </w:rPr>
        <w:t xml:space="preserve"> </w:t>
      </w:r>
      <w:r w:rsidRPr="00E80289">
        <w:rPr>
          <w:rFonts w:hint="eastAsia"/>
          <w:color w:val="000000" w:themeColor="text1"/>
          <w:sz w:val="27"/>
          <w:rtl/>
        </w:rPr>
        <w:t>لبعض</w:t>
      </w:r>
      <w:r w:rsidRPr="00E80289">
        <w:rPr>
          <w:color w:val="000000" w:themeColor="text1"/>
          <w:sz w:val="27"/>
          <w:rtl/>
        </w:rPr>
        <w:t xml:space="preserve"> </w:t>
      </w:r>
      <w:r w:rsidRPr="00E80289">
        <w:rPr>
          <w:rFonts w:hint="eastAsia"/>
          <w:color w:val="000000" w:themeColor="text1"/>
          <w:sz w:val="27"/>
          <w:rtl/>
        </w:rPr>
        <w:t>أصحابنا</w:t>
      </w:r>
      <w:r w:rsidRPr="00E80289">
        <w:rPr>
          <w:color w:val="000000" w:themeColor="text1"/>
          <w:sz w:val="27"/>
          <w:rtl/>
        </w:rPr>
        <w:t xml:space="preserve"> </w:t>
      </w:r>
      <w:r w:rsidRPr="00E80289">
        <w:rPr>
          <w:rFonts w:hint="eastAsia"/>
          <w:color w:val="000000" w:themeColor="text1"/>
          <w:sz w:val="27"/>
          <w:rtl/>
        </w:rPr>
        <w:t>أنه</w:t>
      </w:r>
      <w:r w:rsidRPr="00E80289">
        <w:rPr>
          <w:color w:val="000000" w:themeColor="text1"/>
          <w:sz w:val="27"/>
          <w:rtl/>
        </w:rPr>
        <w:t xml:space="preserve"> </w:t>
      </w:r>
      <w:r w:rsidRPr="00E80289">
        <w:rPr>
          <w:rFonts w:hint="eastAsia"/>
          <w:color w:val="000000" w:themeColor="text1"/>
          <w:sz w:val="27"/>
          <w:rtl/>
        </w:rPr>
        <w:t>ينعزل</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وحك</w:t>
      </w:r>
      <w:r w:rsidRPr="00E80289">
        <w:rPr>
          <w:rFonts w:hint="cs"/>
          <w:color w:val="000000" w:themeColor="text1"/>
          <w:sz w:val="27"/>
          <w:rtl/>
        </w:rPr>
        <w:t>ي</w:t>
      </w:r>
      <w:r w:rsidRPr="00E80289">
        <w:rPr>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المعتزلة</w:t>
      </w:r>
      <w:r w:rsidRPr="00E80289">
        <w:rPr>
          <w:color w:val="000000" w:themeColor="text1"/>
          <w:sz w:val="27"/>
          <w:rtl/>
        </w:rPr>
        <w:t xml:space="preserve"> </w:t>
      </w:r>
      <w:r w:rsidRPr="00E80289">
        <w:rPr>
          <w:rFonts w:hint="eastAsia"/>
          <w:color w:val="000000" w:themeColor="text1"/>
          <w:sz w:val="27"/>
          <w:rtl/>
        </w:rPr>
        <w:t>أيضا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فغلط</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قائله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مخالف</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للإجماع</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العلماء</w:t>
      </w:r>
      <w:r w:rsidRPr="00E80289">
        <w:rPr>
          <w:rFonts w:hint="cs"/>
          <w:color w:val="000000" w:themeColor="text1"/>
          <w:sz w:val="27"/>
          <w:rtl/>
        </w:rPr>
        <w:t xml:space="preserve">: </w:t>
      </w:r>
      <w:r w:rsidRPr="00E80289">
        <w:rPr>
          <w:rFonts w:hint="eastAsia"/>
          <w:color w:val="000000" w:themeColor="text1"/>
          <w:sz w:val="27"/>
          <w:rtl/>
        </w:rPr>
        <w:lastRenderedPageBreak/>
        <w:t>وسبب</w:t>
      </w:r>
      <w:r w:rsidRPr="00E80289">
        <w:rPr>
          <w:color w:val="000000" w:themeColor="text1"/>
          <w:sz w:val="27"/>
          <w:rtl/>
        </w:rPr>
        <w:t xml:space="preserve"> </w:t>
      </w:r>
      <w:r w:rsidRPr="00E80289">
        <w:rPr>
          <w:rFonts w:hint="eastAsia"/>
          <w:color w:val="000000" w:themeColor="text1"/>
          <w:sz w:val="27"/>
          <w:rtl/>
        </w:rPr>
        <w:t>عدم</w:t>
      </w:r>
      <w:r w:rsidRPr="00E80289">
        <w:rPr>
          <w:color w:val="000000" w:themeColor="text1"/>
          <w:sz w:val="27"/>
          <w:rtl/>
        </w:rPr>
        <w:t xml:space="preserve"> </w:t>
      </w:r>
      <w:r w:rsidRPr="00E80289">
        <w:rPr>
          <w:rFonts w:hint="eastAsia"/>
          <w:color w:val="000000" w:themeColor="text1"/>
          <w:sz w:val="27"/>
          <w:rtl/>
        </w:rPr>
        <w:t>انعزاله</w:t>
      </w:r>
      <w:r w:rsidRPr="00E80289">
        <w:rPr>
          <w:color w:val="000000" w:themeColor="text1"/>
          <w:sz w:val="27"/>
          <w:rtl/>
        </w:rPr>
        <w:t xml:space="preserve"> </w:t>
      </w:r>
      <w:r w:rsidRPr="00E80289">
        <w:rPr>
          <w:rFonts w:hint="eastAsia"/>
          <w:color w:val="000000" w:themeColor="text1"/>
          <w:sz w:val="27"/>
          <w:rtl/>
        </w:rPr>
        <w:t>وتحريم</w:t>
      </w:r>
      <w:r w:rsidRPr="00E80289">
        <w:rPr>
          <w:color w:val="000000" w:themeColor="text1"/>
          <w:sz w:val="27"/>
          <w:rtl/>
        </w:rPr>
        <w:t xml:space="preserve"> </w:t>
      </w:r>
      <w:r w:rsidRPr="00E80289">
        <w:rPr>
          <w:rFonts w:hint="eastAsia"/>
          <w:color w:val="000000" w:themeColor="text1"/>
          <w:sz w:val="27"/>
          <w:rtl/>
        </w:rPr>
        <w:t>الخروج</w:t>
      </w:r>
      <w:r w:rsidRPr="00E80289">
        <w:rPr>
          <w:color w:val="000000" w:themeColor="text1"/>
          <w:sz w:val="27"/>
          <w:rtl/>
        </w:rPr>
        <w:t xml:space="preserve"> </w:t>
      </w:r>
      <w:r w:rsidRPr="00E80289">
        <w:rPr>
          <w:rFonts w:hint="eastAsia"/>
          <w:color w:val="000000" w:themeColor="text1"/>
          <w:sz w:val="27"/>
          <w:rtl/>
        </w:rPr>
        <w:t>عليه</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يترت</w:t>
      </w:r>
      <w:r w:rsidRPr="00E80289">
        <w:rPr>
          <w:rFonts w:hint="cs"/>
          <w:color w:val="000000" w:themeColor="text1"/>
          <w:sz w:val="27"/>
          <w:rtl/>
        </w:rPr>
        <w:t>َّ</w:t>
      </w:r>
      <w:r w:rsidRPr="00E80289">
        <w:rPr>
          <w:rFonts w:hint="eastAsia"/>
          <w:color w:val="000000" w:themeColor="text1"/>
          <w:sz w:val="27"/>
          <w:rtl/>
        </w:rPr>
        <w:t>ب</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الفتن</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إ</w:t>
      </w:r>
      <w:r w:rsidRPr="00E80289">
        <w:rPr>
          <w:rFonts w:hint="eastAsia"/>
          <w:color w:val="000000" w:themeColor="text1"/>
          <w:sz w:val="27"/>
          <w:rtl/>
        </w:rPr>
        <w:t>راقة</w:t>
      </w:r>
      <w:r w:rsidRPr="00E80289">
        <w:rPr>
          <w:color w:val="000000" w:themeColor="text1"/>
          <w:sz w:val="27"/>
          <w:rtl/>
        </w:rPr>
        <w:t xml:space="preserve"> </w:t>
      </w:r>
      <w:r w:rsidRPr="00E80289">
        <w:rPr>
          <w:rFonts w:hint="eastAsia"/>
          <w:color w:val="000000" w:themeColor="text1"/>
          <w:sz w:val="27"/>
          <w:rtl/>
        </w:rPr>
        <w:t>الدماء</w:t>
      </w:r>
      <w:r w:rsidRPr="00E80289">
        <w:rPr>
          <w:color w:val="000000" w:themeColor="text1"/>
          <w:sz w:val="27"/>
          <w:rtl/>
        </w:rPr>
        <w:t xml:space="preserve"> </w:t>
      </w:r>
      <w:r w:rsidRPr="00E80289">
        <w:rPr>
          <w:rFonts w:hint="eastAsia"/>
          <w:color w:val="000000" w:themeColor="text1"/>
          <w:sz w:val="27"/>
          <w:rtl/>
        </w:rPr>
        <w:t>وفساد</w:t>
      </w:r>
      <w:r w:rsidRPr="00E80289">
        <w:rPr>
          <w:color w:val="000000" w:themeColor="text1"/>
          <w:sz w:val="27"/>
          <w:rtl/>
        </w:rPr>
        <w:t xml:space="preserve"> </w:t>
      </w:r>
      <w:r w:rsidRPr="00E80289">
        <w:rPr>
          <w:rFonts w:hint="eastAsia"/>
          <w:color w:val="000000" w:themeColor="text1"/>
          <w:sz w:val="27"/>
          <w:rtl/>
        </w:rPr>
        <w:t>ذات</w:t>
      </w:r>
      <w:r w:rsidRPr="00E80289">
        <w:rPr>
          <w:color w:val="000000" w:themeColor="text1"/>
          <w:sz w:val="27"/>
          <w:rtl/>
        </w:rPr>
        <w:t xml:space="preserve"> </w:t>
      </w:r>
      <w:r w:rsidRPr="00E80289">
        <w:rPr>
          <w:rFonts w:hint="eastAsia"/>
          <w:color w:val="000000" w:themeColor="text1"/>
          <w:sz w:val="27"/>
          <w:rtl/>
        </w:rPr>
        <w:t>البين</w:t>
      </w:r>
      <w:r w:rsidRPr="00E80289">
        <w:rPr>
          <w:color w:val="000000" w:themeColor="text1"/>
          <w:sz w:val="27"/>
          <w:rtl/>
        </w:rPr>
        <w:t xml:space="preserve">، </w:t>
      </w:r>
      <w:r w:rsidRPr="00E80289">
        <w:rPr>
          <w:rFonts w:hint="eastAsia"/>
          <w:color w:val="000000" w:themeColor="text1"/>
          <w:sz w:val="27"/>
          <w:rtl/>
        </w:rPr>
        <w:t>فتكون</w:t>
      </w:r>
      <w:r w:rsidRPr="00E80289">
        <w:rPr>
          <w:color w:val="000000" w:themeColor="text1"/>
          <w:sz w:val="27"/>
          <w:rtl/>
        </w:rPr>
        <w:t xml:space="preserve"> </w:t>
      </w:r>
      <w:r w:rsidRPr="00E80289">
        <w:rPr>
          <w:rFonts w:hint="eastAsia"/>
          <w:color w:val="000000" w:themeColor="text1"/>
          <w:sz w:val="27"/>
          <w:rtl/>
        </w:rPr>
        <w:t>المفسدة</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عزله</w:t>
      </w:r>
      <w:r w:rsidRPr="00E80289">
        <w:rPr>
          <w:color w:val="000000" w:themeColor="text1"/>
          <w:sz w:val="27"/>
          <w:rtl/>
        </w:rPr>
        <w:t xml:space="preserve"> </w:t>
      </w:r>
      <w:r w:rsidRPr="00E80289">
        <w:rPr>
          <w:rFonts w:hint="eastAsia"/>
          <w:color w:val="000000" w:themeColor="text1"/>
          <w:sz w:val="27"/>
          <w:rtl/>
        </w:rPr>
        <w:t>أكثر</w:t>
      </w:r>
      <w:r w:rsidRPr="00E80289">
        <w:rPr>
          <w:color w:val="000000" w:themeColor="text1"/>
          <w:sz w:val="27"/>
          <w:rtl/>
        </w:rPr>
        <w:t xml:space="preserve"> </w:t>
      </w:r>
      <w:r w:rsidRPr="00E80289">
        <w:rPr>
          <w:rFonts w:hint="eastAsia"/>
          <w:color w:val="000000" w:themeColor="text1"/>
          <w:sz w:val="27"/>
          <w:rtl/>
        </w:rPr>
        <w:t>منها</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بقائه</w:t>
      </w:r>
      <w:r w:rsidRPr="00E80289">
        <w:rPr>
          <w:rFonts w:hint="cs"/>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القاضي</w:t>
      </w:r>
      <w:r w:rsidRPr="00E80289">
        <w:rPr>
          <w:color w:val="000000" w:themeColor="text1"/>
          <w:sz w:val="27"/>
          <w:rtl/>
        </w:rPr>
        <w:t xml:space="preserve"> </w:t>
      </w:r>
      <w:r w:rsidRPr="00E80289">
        <w:rPr>
          <w:rFonts w:hint="eastAsia"/>
          <w:color w:val="000000" w:themeColor="text1"/>
          <w:sz w:val="27"/>
          <w:rtl/>
        </w:rPr>
        <w:t>عياض</w:t>
      </w:r>
      <w:r w:rsidRPr="00E80289">
        <w:rPr>
          <w:color w:val="000000" w:themeColor="text1"/>
          <w:sz w:val="27"/>
          <w:rtl/>
        </w:rPr>
        <w:t xml:space="preserve">: </w:t>
      </w:r>
      <w:r w:rsidRPr="00E80289">
        <w:rPr>
          <w:rFonts w:hint="eastAsia"/>
          <w:color w:val="000000" w:themeColor="text1"/>
          <w:sz w:val="27"/>
          <w:rtl/>
        </w:rPr>
        <w:t>أجمع</w:t>
      </w:r>
      <w:r w:rsidRPr="00E80289">
        <w:rPr>
          <w:color w:val="000000" w:themeColor="text1"/>
          <w:sz w:val="27"/>
          <w:rtl/>
        </w:rPr>
        <w:t xml:space="preserve"> </w:t>
      </w:r>
      <w:r w:rsidRPr="00E80289">
        <w:rPr>
          <w:rFonts w:hint="eastAsia"/>
          <w:color w:val="000000" w:themeColor="text1"/>
          <w:sz w:val="27"/>
          <w:rtl/>
        </w:rPr>
        <w:t>العلماء</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eastAsia"/>
          <w:color w:val="000000" w:themeColor="text1"/>
          <w:sz w:val="27"/>
          <w:rtl/>
        </w:rPr>
        <w:t>أن</w:t>
      </w:r>
      <w:r w:rsidRPr="00E80289">
        <w:rPr>
          <w:color w:val="000000" w:themeColor="text1"/>
          <w:sz w:val="27"/>
          <w:rtl/>
        </w:rPr>
        <w:t xml:space="preserve"> </w:t>
      </w:r>
      <w:r w:rsidRPr="00E80289">
        <w:rPr>
          <w:rFonts w:hint="eastAsia"/>
          <w:color w:val="000000" w:themeColor="text1"/>
          <w:sz w:val="27"/>
          <w:rtl/>
        </w:rPr>
        <w:t>الإمامة</w:t>
      </w:r>
      <w:r w:rsidRPr="00E80289">
        <w:rPr>
          <w:color w:val="000000" w:themeColor="text1"/>
          <w:sz w:val="27"/>
          <w:rtl/>
        </w:rPr>
        <w:t xml:space="preserve"> </w:t>
      </w:r>
      <w:r w:rsidRPr="00E80289">
        <w:rPr>
          <w:rFonts w:hint="eastAsia"/>
          <w:color w:val="000000" w:themeColor="text1"/>
          <w:sz w:val="27"/>
          <w:rtl/>
        </w:rPr>
        <w:t>لا</w:t>
      </w:r>
      <w:r w:rsidRPr="00E80289">
        <w:rPr>
          <w:color w:val="000000" w:themeColor="text1"/>
          <w:sz w:val="27"/>
          <w:rtl/>
        </w:rPr>
        <w:t xml:space="preserve"> </w:t>
      </w:r>
      <w:r w:rsidRPr="00E80289">
        <w:rPr>
          <w:rFonts w:hint="eastAsia"/>
          <w:color w:val="000000" w:themeColor="text1"/>
          <w:sz w:val="27"/>
          <w:rtl/>
        </w:rPr>
        <w:t>تنعقد</w:t>
      </w:r>
      <w:r w:rsidRPr="00E80289">
        <w:rPr>
          <w:color w:val="000000" w:themeColor="text1"/>
          <w:sz w:val="27"/>
          <w:rtl/>
        </w:rPr>
        <w:t xml:space="preserve"> </w:t>
      </w:r>
      <w:r w:rsidRPr="00E80289">
        <w:rPr>
          <w:rFonts w:hint="eastAsia"/>
          <w:color w:val="000000" w:themeColor="text1"/>
          <w:sz w:val="27"/>
          <w:rtl/>
        </w:rPr>
        <w:t>لكافر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وعلى</w:t>
      </w:r>
      <w:r w:rsidRPr="00E80289">
        <w:rPr>
          <w:color w:val="000000" w:themeColor="text1"/>
          <w:sz w:val="27"/>
          <w:rtl/>
        </w:rPr>
        <w:t xml:space="preserve"> </w:t>
      </w:r>
      <w:r w:rsidRPr="00E80289">
        <w:rPr>
          <w:rFonts w:hint="eastAsia"/>
          <w:color w:val="000000" w:themeColor="text1"/>
          <w:sz w:val="27"/>
          <w:rtl/>
        </w:rPr>
        <w:t>أنه</w:t>
      </w:r>
      <w:r w:rsidRPr="00E80289">
        <w:rPr>
          <w:color w:val="000000" w:themeColor="text1"/>
          <w:sz w:val="27"/>
          <w:rtl/>
        </w:rPr>
        <w:t xml:space="preserve"> </w:t>
      </w:r>
      <w:r w:rsidRPr="00E80289">
        <w:rPr>
          <w:rFonts w:hint="eastAsia"/>
          <w:color w:val="000000" w:themeColor="text1"/>
          <w:sz w:val="27"/>
          <w:rtl/>
        </w:rPr>
        <w:t>لو</w:t>
      </w:r>
      <w:r w:rsidRPr="00E80289">
        <w:rPr>
          <w:color w:val="000000" w:themeColor="text1"/>
          <w:sz w:val="27"/>
          <w:rtl/>
        </w:rPr>
        <w:t xml:space="preserve"> </w:t>
      </w:r>
      <w:r w:rsidRPr="00E80289">
        <w:rPr>
          <w:rFonts w:hint="eastAsia"/>
          <w:color w:val="000000" w:themeColor="text1"/>
          <w:sz w:val="27"/>
          <w:rtl/>
        </w:rPr>
        <w:t>طرأ</w:t>
      </w:r>
      <w:r w:rsidRPr="00E80289">
        <w:rPr>
          <w:color w:val="000000" w:themeColor="text1"/>
          <w:sz w:val="27"/>
          <w:rtl/>
        </w:rPr>
        <w:t xml:space="preserve"> </w:t>
      </w:r>
      <w:r w:rsidRPr="00E80289">
        <w:rPr>
          <w:rFonts w:hint="eastAsia"/>
          <w:color w:val="000000" w:themeColor="text1"/>
          <w:sz w:val="27"/>
          <w:rtl/>
        </w:rPr>
        <w:t>عليه</w:t>
      </w:r>
      <w:r w:rsidRPr="00E80289">
        <w:rPr>
          <w:color w:val="000000" w:themeColor="text1"/>
          <w:sz w:val="27"/>
          <w:rtl/>
        </w:rPr>
        <w:t xml:space="preserve"> </w:t>
      </w:r>
      <w:r w:rsidRPr="00E80289">
        <w:rPr>
          <w:rFonts w:hint="eastAsia"/>
          <w:color w:val="000000" w:themeColor="text1"/>
          <w:sz w:val="27"/>
          <w:rtl/>
        </w:rPr>
        <w:t>الكفر</w:t>
      </w:r>
      <w:r w:rsidRPr="00E80289">
        <w:rPr>
          <w:color w:val="000000" w:themeColor="text1"/>
          <w:sz w:val="27"/>
          <w:rtl/>
        </w:rPr>
        <w:t xml:space="preserve"> </w:t>
      </w:r>
      <w:r w:rsidRPr="00E80289">
        <w:rPr>
          <w:rFonts w:hint="eastAsia"/>
          <w:color w:val="000000" w:themeColor="text1"/>
          <w:sz w:val="27"/>
          <w:rtl/>
        </w:rPr>
        <w:t>انعزل</w:t>
      </w:r>
      <w:r w:rsidRPr="00E80289">
        <w:rPr>
          <w:color w:val="000000" w:themeColor="text1"/>
          <w:sz w:val="27"/>
          <w:rtl/>
        </w:rPr>
        <w:t xml:space="preserve">. </w:t>
      </w:r>
      <w:r w:rsidRPr="00E80289">
        <w:rPr>
          <w:rFonts w:hint="eastAsia"/>
          <w:color w:val="000000" w:themeColor="text1"/>
          <w:sz w:val="27"/>
          <w:rtl/>
        </w:rPr>
        <w:t>قال</w:t>
      </w:r>
      <w:r w:rsidRPr="00E80289">
        <w:rPr>
          <w:rFonts w:hint="cs"/>
          <w:color w:val="000000" w:themeColor="text1"/>
          <w:sz w:val="27"/>
          <w:rtl/>
        </w:rPr>
        <w:t xml:space="preserve">: </w:t>
      </w:r>
      <w:r w:rsidRPr="00E80289">
        <w:rPr>
          <w:rFonts w:hint="eastAsia"/>
          <w:color w:val="000000" w:themeColor="text1"/>
          <w:sz w:val="27"/>
          <w:rtl/>
        </w:rPr>
        <w:t>وكذا</w:t>
      </w:r>
      <w:r w:rsidRPr="00E80289">
        <w:rPr>
          <w:color w:val="000000" w:themeColor="text1"/>
          <w:sz w:val="27"/>
          <w:rtl/>
        </w:rPr>
        <w:t xml:space="preserve"> </w:t>
      </w:r>
      <w:r w:rsidRPr="00E80289">
        <w:rPr>
          <w:rFonts w:hint="eastAsia"/>
          <w:color w:val="000000" w:themeColor="text1"/>
          <w:sz w:val="27"/>
          <w:rtl/>
        </w:rPr>
        <w:t>لو</w:t>
      </w:r>
      <w:r w:rsidRPr="00E80289">
        <w:rPr>
          <w:color w:val="000000" w:themeColor="text1"/>
          <w:sz w:val="27"/>
          <w:rtl/>
        </w:rPr>
        <w:t xml:space="preserve"> </w:t>
      </w:r>
      <w:r w:rsidRPr="00E80289">
        <w:rPr>
          <w:rFonts w:hint="eastAsia"/>
          <w:color w:val="000000" w:themeColor="text1"/>
          <w:sz w:val="27"/>
          <w:rtl/>
        </w:rPr>
        <w:t>ترك</w:t>
      </w:r>
      <w:r w:rsidRPr="00E80289">
        <w:rPr>
          <w:color w:val="000000" w:themeColor="text1"/>
          <w:sz w:val="27"/>
          <w:rtl/>
        </w:rPr>
        <w:t xml:space="preserve"> </w:t>
      </w:r>
      <w:r w:rsidRPr="00E80289">
        <w:rPr>
          <w:rFonts w:hint="eastAsia"/>
          <w:color w:val="000000" w:themeColor="text1"/>
          <w:sz w:val="27"/>
          <w:rtl/>
        </w:rPr>
        <w:t>إقامة</w:t>
      </w:r>
      <w:r w:rsidRPr="00E80289">
        <w:rPr>
          <w:color w:val="000000" w:themeColor="text1"/>
          <w:sz w:val="27"/>
          <w:rtl/>
        </w:rPr>
        <w:t xml:space="preserve"> </w:t>
      </w:r>
      <w:r w:rsidRPr="00E80289">
        <w:rPr>
          <w:rFonts w:hint="eastAsia"/>
          <w:color w:val="000000" w:themeColor="text1"/>
          <w:sz w:val="27"/>
          <w:rtl/>
        </w:rPr>
        <w:t>الصلوات</w:t>
      </w:r>
      <w:r w:rsidRPr="00E80289">
        <w:rPr>
          <w:color w:val="000000" w:themeColor="text1"/>
          <w:sz w:val="27"/>
          <w:rtl/>
        </w:rPr>
        <w:t xml:space="preserve"> </w:t>
      </w:r>
      <w:r w:rsidRPr="00E80289">
        <w:rPr>
          <w:rFonts w:hint="eastAsia"/>
          <w:color w:val="000000" w:themeColor="text1"/>
          <w:sz w:val="27"/>
          <w:rtl/>
        </w:rPr>
        <w:t>والدعاء</w:t>
      </w:r>
      <w:r w:rsidRPr="00E80289">
        <w:rPr>
          <w:color w:val="000000" w:themeColor="text1"/>
          <w:sz w:val="27"/>
          <w:rtl/>
        </w:rPr>
        <w:t xml:space="preserve"> </w:t>
      </w:r>
      <w:r w:rsidRPr="00E80289">
        <w:rPr>
          <w:rFonts w:hint="eastAsia"/>
          <w:color w:val="000000" w:themeColor="text1"/>
          <w:sz w:val="27"/>
          <w:rtl/>
        </w:rPr>
        <w:t>إليها</w:t>
      </w:r>
      <w:r w:rsidRPr="00E80289">
        <w:rPr>
          <w:color w:val="000000" w:themeColor="text1"/>
          <w:sz w:val="27"/>
          <w:rtl/>
        </w:rPr>
        <w:t xml:space="preserve">. </w:t>
      </w:r>
      <w:r w:rsidRPr="00E80289">
        <w:rPr>
          <w:rFonts w:hint="eastAsia"/>
          <w:color w:val="000000" w:themeColor="text1"/>
          <w:sz w:val="27"/>
          <w:rtl/>
        </w:rPr>
        <w:t>قال</w:t>
      </w:r>
      <w:r w:rsidRPr="00E80289">
        <w:rPr>
          <w:rFonts w:hint="cs"/>
          <w:color w:val="000000" w:themeColor="text1"/>
          <w:sz w:val="27"/>
          <w:rtl/>
        </w:rPr>
        <w:t xml:space="preserve">: </w:t>
      </w:r>
      <w:r w:rsidRPr="00E80289">
        <w:rPr>
          <w:rFonts w:hint="eastAsia"/>
          <w:color w:val="000000" w:themeColor="text1"/>
          <w:sz w:val="27"/>
          <w:rtl/>
        </w:rPr>
        <w:t>وكذلك</w:t>
      </w:r>
      <w:r w:rsidRPr="00E80289">
        <w:rPr>
          <w:color w:val="000000" w:themeColor="text1"/>
          <w:sz w:val="27"/>
          <w:rtl/>
        </w:rPr>
        <w:t xml:space="preserve"> </w:t>
      </w:r>
      <w:r w:rsidRPr="00E80289">
        <w:rPr>
          <w:rFonts w:hint="eastAsia"/>
          <w:color w:val="000000" w:themeColor="text1"/>
          <w:sz w:val="27"/>
          <w:rtl/>
        </w:rPr>
        <w:t>عند</w:t>
      </w:r>
      <w:r w:rsidRPr="00E80289">
        <w:rPr>
          <w:color w:val="000000" w:themeColor="text1"/>
          <w:sz w:val="27"/>
          <w:rtl/>
        </w:rPr>
        <w:t xml:space="preserve"> </w:t>
      </w:r>
      <w:r w:rsidRPr="00E80289">
        <w:rPr>
          <w:rFonts w:hint="eastAsia"/>
          <w:color w:val="000000" w:themeColor="text1"/>
          <w:sz w:val="27"/>
          <w:rtl/>
        </w:rPr>
        <w:t>جمهورهم</w:t>
      </w:r>
      <w:r w:rsidRPr="00E80289">
        <w:rPr>
          <w:color w:val="000000" w:themeColor="text1"/>
          <w:sz w:val="27"/>
          <w:rtl/>
        </w:rPr>
        <w:t xml:space="preserve"> </w:t>
      </w:r>
      <w:r w:rsidRPr="00E80289">
        <w:rPr>
          <w:rFonts w:hint="eastAsia"/>
          <w:color w:val="000000" w:themeColor="text1"/>
          <w:sz w:val="27"/>
          <w:rtl/>
        </w:rPr>
        <w:t>البدعة</w:t>
      </w:r>
      <w:r w:rsidRPr="00E80289">
        <w:rPr>
          <w:rFonts w:hint="cs"/>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وقال</w:t>
      </w:r>
      <w:r w:rsidRPr="00E80289">
        <w:rPr>
          <w:color w:val="000000" w:themeColor="text1"/>
          <w:sz w:val="27"/>
          <w:rtl/>
        </w:rPr>
        <w:t xml:space="preserve"> </w:t>
      </w:r>
      <w:r w:rsidRPr="00E80289">
        <w:rPr>
          <w:rFonts w:hint="eastAsia"/>
          <w:color w:val="000000" w:themeColor="text1"/>
          <w:sz w:val="27"/>
          <w:rtl/>
        </w:rPr>
        <w:t>بعض</w:t>
      </w:r>
      <w:r w:rsidRPr="00E80289">
        <w:rPr>
          <w:color w:val="000000" w:themeColor="text1"/>
          <w:sz w:val="27"/>
          <w:rtl/>
        </w:rPr>
        <w:t xml:space="preserve"> </w:t>
      </w:r>
      <w:r w:rsidRPr="00E80289">
        <w:rPr>
          <w:rFonts w:hint="eastAsia"/>
          <w:color w:val="000000" w:themeColor="text1"/>
          <w:sz w:val="27"/>
          <w:rtl/>
        </w:rPr>
        <w:t>البصريين</w:t>
      </w:r>
      <w:r w:rsidRPr="00E80289">
        <w:rPr>
          <w:color w:val="000000" w:themeColor="text1"/>
          <w:sz w:val="27"/>
          <w:rtl/>
        </w:rPr>
        <w:t xml:space="preserve">: </w:t>
      </w:r>
      <w:r w:rsidRPr="00E80289">
        <w:rPr>
          <w:rFonts w:hint="eastAsia"/>
          <w:color w:val="000000" w:themeColor="text1"/>
          <w:sz w:val="27"/>
          <w:rtl/>
        </w:rPr>
        <w:t>تنعقد</w:t>
      </w:r>
      <w:r w:rsidRPr="00E80289">
        <w:rPr>
          <w:color w:val="000000" w:themeColor="text1"/>
          <w:sz w:val="27"/>
          <w:rtl/>
        </w:rPr>
        <w:t xml:space="preserve"> </w:t>
      </w:r>
      <w:r w:rsidRPr="00E80289">
        <w:rPr>
          <w:rFonts w:hint="eastAsia"/>
          <w:color w:val="000000" w:themeColor="text1"/>
          <w:sz w:val="27"/>
          <w:rtl/>
        </w:rPr>
        <w:t>له</w:t>
      </w:r>
      <w:r w:rsidRPr="00E80289">
        <w:rPr>
          <w:color w:val="000000" w:themeColor="text1"/>
          <w:sz w:val="27"/>
          <w:rtl/>
        </w:rPr>
        <w:t xml:space="preserve"> </w:t>
      </w:r>
      <w:r w:rsidRPr="00E80289">
        <w:rPr>
          <w:rFonts w:hint="eastAsia"/>
          <w:color w:val="000000" w:themeColor="text1"/>
          <w:sz w:val="27"/>
          <w:rtl/>
        </w:rPr>
        <w:t>وتستدام</w:t>
      </w:r>
      <w:r w:rsidRPr="00E80289">
        <w:rPr>
          <w:color w:val="000000" w:themeColor="text1"/>
          <w:sz w:val="27"/>
          <w:rtl/>
        </w:rPr>
        <w:t xml:space="preserve"> </w:t>
      </w:r>
      <w:r w:rsidRPr="00E80289">
        <w:rPr>
          <w:rFonts w:hint="eastAsia"/>
          <w:color w:val="000000" w:themeColor="text1"/>
          <w:sz w:val="27"/>
          <w:rtl/>
        </w:rPr>
        <w:t>له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لأنه</w:t>
      </w:r>
      <w:r w:rsidRPr="00E80289">
        <w:rPr>
          <w:color w:val="000000" w:themeColor="text1"/>
          <w:sz w:val="27"/>
          <w:rtl/>
        </w:rPr>
        <w:t xml:space="preserve"> </w:t>
      </w:r>
      <w:r w:rsidRPr="00E80289">
        <w:rPr>
          <w:rFonts w:hint="eastAsia"/>
          <w:color w:val="000000" w:themeColor="text1"/>
          <w:sz w:val="27"/>
          <w:rtl/>
        </w:rPr>
        <w:t>متأو</w:t>
      </w:r>
      <w:r w:rsidRPr="00E80289">
        <w:rPr>
          <w:rFonts w:hint="cs"/>
          <w:color w:val="000000" w:themeColor="text1"/>
          <w:sz w:val="27"/>
          <w:rtl/>
        </w:rPr>
        <w:t>ِّ</w:t>
      </w:r>
      <w:r w:rsidRPr="00E80289">
        <w:rPr>
          <w:rFonts w:hint="eastAsia"/>
          <w:color w:val="000000" w:themeColor="text1"/>
          <w:sz w:val="27"/>
          <w:rtl/>
        </w:rPr>
        <w:t>ل</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القاضي</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فلو</w:t>
      </w:r>
      <w:r w:rsidRPr="00E80289">
        <w:rPr>
          <w:color w:val="000000" w:themeColor="text1"/>
          <w:sz w:val="27"/>
          <w:rtl/>
        </w:rPr>
        <w:t xml:space="preserve"> </w:t>
      </w:r>
      <w:r w:rsidRPr="00E80289">
        <w:rPr>
          <w:rFonts w:hint="eastAsia"/>
          <w:color w:val="000000" w:themeColor="text1"/>
          <w:sz w:val="27"/>
          <w:rtl/>
        </w:rPr>
        <w:t>طرأ</w:t>
      </w:r>
      <w:r w:rsidRPr="00E80289">
        <w:rPr>
          <w:color w:val="000000" w:themeColor="text1"/>
          <w:sz w:val="27"/>
          <w:rtl/>
        </w:rPr>
        <w:t xml:space="preserve"> </w:t>
      </w:r>
      <w:r w:rsidRPr="00E80289">
        <w:rPr>
          <w:rFonts w:hint="eastAsia"/>
          <w:color w:val="000000" w:themeColor="text1"/>
          <w:sz w:val="27"/>
          <w:rtl/>
        </w:rPr>
        <w:t>عليه</w:t>
      </w:r>
      <w:r w:rsidRPr="00E80289">
        <w:rPr>
          <w:color w:val="000000" w:themeColor="text1"/>
          <w:sz w:val="27"/>
          <w:rtl/>
        </w:rPr>
        <w:t xml:space="preserve"> </w:t>
      </w:r>
      <w:r w:rsidRPr="00E80289">
        <w:rPr>
          <w:rFonts w:hint="eastAsia"/>
          <w:color w:val="000000" w:themeColor="text1"/>
          <w:sz w:val="27"/>
          <w:rtl/>
        </w:rPr>
        <w:t>كفر</w:t>
      </w:r>
      <w:r w:rsidRPr="00E80289">
        <w:rPr>
          <w:color w:val="000000" w:themeColor="text1"/>
          <w:sz w:val="27"/>
          <w:rtl/>
        </w:rPr>
        <w:t xml:space="preserve"> </w:t>
      </w:r>
      <w:r w:rsidRPr="00E80289">
        <w:rPr>
          <w:rFonts w:hint="eastAsia"/>
          <w:color w:val="000000" w:themeColor="text1"/>
          <w:sz w:val="27"/>
          <w:rtl/>
        </w:rPr>
        <w:t>وتغيير</w:t>
      </w:r>
      <w:r w:rsidRPr="00E80289">
        <w:rPr>
          <w:color w:val="000000" w:themeColor="text1"/>
          <w:sz w:val="27"/>
          <w:rtl/>
        </w:rPr>
        <w:t xml:space="preserve"> </w:t>
      </w:r>
      <w:r w:rsidRPr="00E80289">
        <w:rPr>
          <w:rFonts w:hint="eastAsia"/>
          <w:color w:val="000000" w:themeColor="text1"/>
          <w:sz w:val="27"/>
          <w:rtl/>
        </w:rPr>
        <w:t>للشرع</w:t>
      </w:r>
      <w:r w:rsidRPr="00E80289">
        <w:rPr>
          <w:color w:val="000000" w:themeColor="text1"/>
          <w:sz w:val="27"/>
          <w:rtl/>
        </w:rPr>
        <w:t xml:space="preserve"> </w:t>
      </w:r>
      <w:r w:rsidRPr="00E80289">
        <w:rPr>
          <w:rFonts w:hint="eastAsia"/>
          <w:color w:val="000000" w:themeColor="text1"/>
          <w:sz w:val="27"/>
          <w:rtl/>
        </w:rPr>
        <w:t>أو</w:t>
      </w:r>
      <w:r w:rsidRPr="00E80289">
        <w:rPr>
          <w:color w:val="000000" w:themeColor="text1"/>
          <w:sz w:val="27"/>
          <w:rtl/>
        </w:rPr>
        <w:t xml:space="preserve"> </w:t>
      </w:r>
      <w:r w:rsidRPr="00E80289">
        <w:rPr>
          <w:rFonts w:hint="eastAsia"/>
          <w:color w:val="000000" w:themeColor="text1"/>
          <w:sz w:val="27"/>
          <w:rtl/>
        </w:rPr>
        <w:t>بدعة</w:t>
      </w:r>
      <w:r w:rsidRPr="00E80289">
        <w:rPr>
          <w:color w:val="000000" w:themeColor="text1"/>
          <w:sz w:val="27"/>
          <w:rtl/>
        </w:rPr>
        <w:t xml:space="preserve"> </w:t>
      </w:r>
      <w:r w:rsidRPr="00E80289">
        <w:rPr>
          <w:rFonts w:hint="eastAsia"/>
          <w:color w:val="000000" w:themeColor="text1"/>
          <w:sz w:val="27"/>
          <w:rtl/>
        </w:rPr>
        <w:t>خرج</w:t>
      </w:r>
      <w:r w:rsidRPr="00E80289">
        <w:rPr>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حكم</w:t>
      </w:r>
      <w:r w:rsidRPr="00E80289">
        <w:rPr>
          <w:color w:val="000000" w:themeColor="text1"/>
          <w:sz w:val="27"/>
          <w:rtl/>
        </w:rPr>
        <w:t xml:space="preserve"> </w:t>
      </w:r>
      <w:r w:rsidRPr="00E80289">
        <w:rPr>
          <w:rFonts w:hint="eastAsia"/>
          <w:color w:val="000000" w:themeColor="text1"/>
          <w:sz w:val="27"/>
          <w:rtl/>
        </w:rPr>
        <w:t>الولاية</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وسقطت</w:t>
      </w:r>
      <w:r w:rsidRPr="00E80289">
        <w:rPr>
          <w:color w:val="000000" w:themeColor="text1"/>
          <w:sz w:val="27"/>
          <w:rtl/>
        </w:rPr>
        <w:t xml:space="preserve"> </w:t>
      </w:r>
      <w:r w:rsidRPr="00E80289">
        <w:rPr>
          <w:rFonts w:hint="eastAsia"/>
          <w:color w:val="000000" w:themeColor="text1"/>
          <w:sz w:val="27"/>
          <w:rtl/>
        </w:rPr>
        <w:t>طاعته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ووجب</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eastAsia"/>
          <w:color w:val="000000" w:themeColor="text1"/>
          <w:sz w:val="27"/>
          <w:rtl/>
        </w:rPr>
        <w:t>المسلمين</w:t>
      </w:r>
      <w:r w:rsidRPr="00E80289">
        <w:rPr>
          <w:color w:val="000000" w:themeColor="text1"/>
          <w:sz w:val="27"/>
          <w:rtl/>
        </w:rPr>
        <w:t xml:space="preserve"> </w:t>
      </w:r>
      <w:r w:rsidRPr="00E80289">
        <w:rPr>
          <w:rFonts w:hint="eastAsia"/>
          <w:color w:val="000000" w:themeColor="text1"/>
          <w:sz w:val="27"/>
          <w:rtl/>
        </w:rPr>
        <w:t>القيام</w:t>
      </w:r>
      <w:r w:rsidRPr="00E80289">
        <w:rPr>
          <w:color w:val="000000" w:themeColor="text1"/>
          <w:sz w:val="27"/>
          <w:rtl/>
        </w:rPr>
        <w:t xml:space="preserve"> </w:t>
      </w:r>
      <w:r w:rsidRPr="00E80289">
        <w:rPr>
          <w:rFonts w:hint="eastAsia"/>
          <w:color w:val="000000" w:themeColor="text1"/>
          <w:sz w:val="27"/>
          <w:rtl/>
        </w:rPr>
        <w:t>عليه</w:t>
      </w:r>
      <w:r w:rsidRPr="00E80289">
        <w:rPr>
          <w:color w:val="000000" w:themeColor="text1"/>
          <w:sz w:val="27"/>
          <w:rtl/>
        </w:rPr>
        <w:t xml:space="preserve"> </w:t>
      </w:r>
      <w:r w:rsidRPr="00E80289">
        <w:rPr>
          <w:rFonts w:hint="eastAsia"/>
          <w:color w:val="000000" w:themeColor="text1"/>
          <w:sz w:val="27"/>
          <w:rtl/>
        </w:rPr>
        <w:t>وخلعه</w:t>
      </w:r>
      <w:r w:rsidRPr="00E80289">
        <w:rPr>
          <w:rFonts w:hint="cs"/>
          <w:color w:val="000000" w:themeColor="text1"/>
          <w:sz w:val="27"/>
          <w:rtl/>
        </w:rPr>
        <w:t xml:space="preserve">، </w:t>
      </w:r>
      <w:r w:rsidRPr="00E80289">
        <w:rPr>
          <w:rFonts w:hint="eastAsia"/>
          <w:color w:val="000000" w:themeColor="text1"/>
          <w:sz w:val="27"/>
          <w:rtl/>
        </w:rPr>
        <w:t>ونصب</w:t>
      </w:r>
      <w:r w:rsidRPr="00E80289">
        <w:rPr>
          <w:color w:val="000000" w:themeColor="text1"/>
          <w:sz w:val="27"/>
          <w:rtl/>
        </w:rPr>
        <w:t xml:space="preserve"> </w:t>
      </w:r>
      <w:r w:rsidRPr="00E80289">
        <w:rPr>
          <w:rFonts w:hint="eastAsia"/>
          <w:color w:val="000000" w:themeColor="text1"/>
          <w:sz w:val="27"/>
          <w:rtl/>
        </w:rPr>
        <w:t>أمام</w:t>
      </w:r>
      <w:r w:rsidRPr="00E80289">
        <w:rPr>
          <w:color w:val="000000" w:themeColor="text1"/>
          <w:sz w:val="27"/>
          <w:rtl/>
        </w:rPr>
        <w:t xml:space="preserve"> </w:t>
      </w:r>
      <w:r w:rsidRPr="00E80289">
        <w:rPr>
          <w:rFonts w:hint="eastAsia"/>
          <w:color w:val="000000" w:themeColor="text1"/>
          <w:sz w:val="27"/>
          <w:rtl/>
        </w:rPr>
        <w:t>عادل</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أمكنهم</w:t>
      </w:r>
      <w:r w:rsidRPr="00E80289">
        <w:rPr>
          <w:color w:val="000000" w:themeColor="text1"/>
          <w:sz w:val="27"/>
          <w:rtl/>
        </w:rPr>
        <w:t xml:space="preserve"> </w:t>
      </w:r>
      <w:r w:rsidRPr="00E80289">
        <w:rPr>
          <w:rFonts w:hint="eastAsia"/>
          <w:color w:val="000000" w:themeColor="text1"/>
          <w:sz w:val="27"/>
          <w:rtl/>
        </w:rPr>
        <w:t>ذلك</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فإن</w:t>
      </w:r>
      <w:r w:rsidRPr="00E80289">
        <w:rPr>
          <w:color w:val="000000" w:themeColor="text1"/>
          <w:sz w:val="27"/>
          <w:rtl/>
        </w:rPr>
        <w:t xml:space="preserve"> </w:t>
      </w:r>
      <w:r w:rsidRPr="00E80289">
        <w:rPr>
          <w:rFonts w:hint="eastAsia"/>
          <w:color w:val="000000" w:themeColor="text1"/>
          <w:sz w:val="27"/>
          <w:rtl/>
        </w:rPr>
        <w:t>لم</w:t>
      </w:r>
      <w:r w:rsidRPr="00E80289">
        <w:rPr>
          <w:color w:val="000000" w:themeColor="text1"/>
          <w:sz w:val="27"/>
          <w:rtl/>
        </w:rPr>
        <w:t xml:space="preserve"> </w:t>
      </w:r>
      <w:r w:rsidRPr="00E80289">
        <w:rPr>
          <w:rFonts w:hint="eastAsia"/>
          <w:color w:val="000000" w:themeColor="text1"/>
          <w:sz w:val="27"/>
          <w:rtl/>
        </w:rPr>
        <w:t>يقع</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cs"/>
          <w:color w:val="000000" w:themeColor="text1"/>
          <w:sz w:val="27"/>
          <w:rtl/>
        </w:rPr>
        <w:t>إ</w:t>
      </w:r>
      <w:r w:rsidRPr="00E80289">
        <w:rPr>
          <w:rFonts w:hint="eastAsia"/>
          <w:color w:val="000000" w:themeColor="text1"/>
          <w:sz w:val="27"/>
          <w:rtl/>
        </w:rPr>
        <w:t>لا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لطائفة</w:t>
      </w:r>
      <w:r w:rsidRPr="00E80289">
        <w:rPr>
          <w:color w:val="000000" w:themeColor="text1"/>
          <w:sz w:val="27"/>
          <w:rtl/>
        </w:rPr>
        <w:t xml:space="preserve"> </w:t>
      </w:r>
      <w:r w:rsidRPr="00E80289">
        <w:rPr>
          <w:rFonts w:hint="eastAsia"/>
          <w:color w:val="000000" w:themeColor="text1"/>
          <w:sz w:val="27"/>
          <w:rtl/>
        </w:rPr>
        <w:t>وجب</w:t>
      </w:r>
      <w:r w:rsidRPr="00E80289">
        <w:rPr>
          <w:color w:val="000000" w:themeColor="text1"/>
          <w:sz w:val="27"/>
          <w:rtl/>
        </w:rPr>
        <w:t xml:space="preserve"> </w:t>
      </w:r>
      <w:r w:rsidRPr="00E80289">
        <w:rPr>
          <w:rFonts w:hint="eastAsia"/>
          <w:color w:val="000000" w:themeColor="text1"/>
          <w:sz w:val="27"/>
          <w:rtl/>
        </w:rPr>
        <w:t>عليهم</w:t>
      </w:r>
      <w:r w:rsidRPr="00E80289">
        <w:rPr>
          <w:color w:val="000000" w:themeColor="text1"/>
          <w:sz w:val="27"/>
          <w:rtl/>
        </w:rPr>
        <w:t xml:space="preserve"> </w:t>
      </w:r>
      <w:r w:rsidRPr="00E80289">
        <w:rPr>
          <w:rFonts w:hint="eastAsia"/>
          <w:color w:val="000000" w:themeColor="text1"/>
          <w:sz w:val="27"/>
          <w:rtl/>
        </w:rPr>
        <w:t>القيام</w:t>
      </w:r>
      <w:r w:rsidRPr="00E80289">
        <w:rPr>
          <w:color w:val="000000" w:themeColor="text1"/>
          <w:sz w:val="27"/>
          <w:rtl/>
        </w:rPr>
        <w:t xml:space="preserve"> </w:t>
      </w:r>
      <w:r w:rsidRPr="00E80289">
        <w:rPr>
          <w:rFonts w:hint="eastAsia"/>
          <w:color w:val="000000" w:themeColor="text1"/>
          <w:sz w:val="27"/>
          <w:rtl/>
        </w:rPr>
        <w:t>بخلع</w:t>
      </w:r>
      <w:r w:rsidRPr="00E80289">
        <w:rPr>
          <w:color w:val="000000" w:themeColor="text1"/>
          <w:sz w:val="27"/>
          <w:rtl/>
        </w:rPr>
        <w:t xml:space="preserve"> </w:t>
      </w:r>
      <w:r w:rsidRPr="00E80289">
        <w:rPr>
          <w:rFonts w:hint="eastAsia"/>
          <w:color w:val="000000" w:themeColor="text1"/>
          <w:sz w:val="27"/>
          <w:rtl/>
        </w:rPr>
        <w:t>الكافر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ولا</w:t>
      </w:r>
      <w:r w:rsidRPr="00E80289">
        <w:rPr>
          <w:color w:val="000000" w:themeColor="text1"/>
          <w:sz w:val="27"/>
          <w:rtl/>
        </w:rPr>
        <w:t xml:space="preserve"> </w:t>
      </w:r>
      <w:r w:rsidRPr="00E80289">
        <w:rPr>
          <w:rFonts w:hint="eastAsia"/>
          <w:color w:val="000000" w:themeColor="text1"/>
          <w:sz w:val="27"/>
          <w:rtl/>
        </w:rPr>
        <w:t>يجب</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المبتدع</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إلا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إذا</w:t>
      </w:r>
      <w:r w:rsidRPr="00E80289">
        <w:rPr>
          <w:color w:val="000000" w:themeColor="text1"/>
          <w:sz w:val="27"/>
          <w:rtl/>
        </w:rPr>
        <w:t xml:space="preserve"> </w:t>
      </w:r>
      <w:r w:rsidRPr="00E80289">
        <w:rPr>
          <w:rFonts w:hint="eastAsia"/>
          <w:color w:val="000000" w:themeColor="text1"/>
          <w:sz w:val="27"/>
          <w:rtl/>
        </w:rPr>
        <w:t>ظنوا</w:t>
      </w:r>
      <w:r w:rsidRPr="00E80289">
        <w:rPr>
          <w:color w:val="000000" w:themeColor="text1"/>
          <w:sz w:val="27"/>
          <w:rtl/>
        </w:rPr>
        <w:t xml:space="preserve"> </w:t>
      </w:r>
      <w:r w:rsidRPr="00E80289">
        <w:rPr>
          <w:rFonts w:hint="eastAsia"/>
          <w:color w:val="000000" w:themeColor="text1"/>
          <w:sz w:val="27"/>
          <w:rtl/>
        </w:rPr>
        <w:t>القدرة</w:t>
      </w:r>
      <w:r w:rsidRPr="00E80289">
        <w:rPr>
          <w:color w:val="000000" w:themeColor="text1"/>
          <w:sz w:val="27"/>
          <w:rtl/>
        </w:rPr>
        <w:t xml:space="preserve"> </w:t>
      </w:r>
      <w:r w:rsidRPr="00E80289">
        <w:rPr>
          <w:rFonts w:hint="eastAsia"/>
          <w:color w:val="000000" w:themeColor="text1"/>
          <w:sz w:val="27"/>
          <w:rtl/>
        </w:rPr>
        <w:t>عليه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فإن</w:t>
      </w:r>
      <w:r w:rsidRPr="00E80289">
        <w:rPr>
          <w:color w:val="000000" w:themeColor="text1"/>
          <w:sz w:val="27"/>
          <w:rtl/>
        </w:rPr>
        <w:t xml:space="preserve"> </w:t>
      </w:r>
      <w:r w:rsidRPr="00E80289">
        <w:rPr>
          <w:rFonts w:hint="eastAsia"/>
          <w:color w:val="000000" w:themeColor="text1"/>
          <w:sz w:val="27"/>
          <w:rtl/>
        </w:rPr>
        <w:t>تحق</w:t>
      </w:r>
      <w:r w:rsidRPr="00E80289">
        <w:rPr>
          <w:rFonts w:hint="cs"/>
          <w:color w:val="000000" w:themeColor="text1"/>
          <w:sz w:val="27"/>
          <w:rtl/>
        </w:rPr>
        <w:t>َّ</w:t>
      </w:r>
      <w:r w:rsidRPr="00E80289">
        <w:rPr>
          <w:rFonts w:hint="eastAsia"/>
          <w:color w:val="000000" w:themeColor="text1"/>
          <w:sz w:val="27"/>
          <w:rtl/>
        </w:rPr>
        <w:t>قوا</w:t>
      </w:r>
      <w:r w:rsidRPr="00E80289">
        <w:rPr>
          <w:color w:val="000000" w:themeColor="text1"/>
          <w:sz w:val="27"/>
          <w:rtl/>
        </w:rPr>
        <w:t xml:space="preserve"> </w:t>
      </w:r>
      <w:r w:rsidRPr="00E80289">
        <w:rPr>
          <w:rFonts w:hint="eastAsia"/>
          <w:color w:val="000000" w:themeColor="text1"/>
          <w:sz w:val="27"/>
          <w:rtl/>
        </w:rPr>
        <w:t>العجز</w:t>
      </w:r>
      <w:r w:rsidRPr="00E80289">
        <w:rPr>
          <w:color w:val="000000" w:themeColor="text1"/>
          <w:sz w:val="27"/>
          <w:rtl/>
        </w:rPr>
        <w:t xml:space="preserve"> </w:t>
      </w:r>
      <w:r w:rsidRPr="00E80289">
        <w:rPr>
          <w:rFonts w:hint="eastAsia"/>
          <w:color w:val="000000" w:themeColor="text1"/>
          <w:sz w:val="27"/>
          <w:rtl/>
        </w:rPr>
        <w:t>لم</w:t>
      </w:r>
      <w:r w:rsidRPr="00E80289">
        <w:rPr>
          <w:color w:val="000000" w:themeColor="text1"/>
          <w:sz w:val="27"/>
          <w:rtl/>
        </w:rPr>
        <w:t xml:space="preserve"> </w:t>
      </w:r>
      <w:r w:rsidRPr="00E80289">
        <w:rPr>
          <w:rFonts w:hint="eastAsia"/>
          <w:color w:val="000000" w:themeColor="text1"/>
          <w:sz w:val="27"/>
          <w:rtl/>
        </w:rPr>
        <w:t>يجب</w:t>
      </w:r>
      <w:r w:rsidRPr="00E80289">
        <w:rPr>
          <w:color w:val="000000" w:themeColor="text1"/>
          <w:sz w:val="27"/>
          <w:rtl/>
        </w:rPr>
        <w:t xml:space="preserve"> </w:t>
      </w:r>
      <w:r w:rsidRPr="00E80289">
        <w:rPr>
          <w:rFonts w:hint="eastAsia"/>
          <w:color w:val="000000" w:themeColor="text1"/>
          <w:sz w:val="27"/>
          <w:rtl/>
        </w:rPr>
        <w:t>القيام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وليهاجر</w:t>
      </w:r>
      <w:r w:rsidRPr="00E80289">
        <w:rPr>
          <w:color w:val="000000" w:themeColor="text1"/>
          <w:sz w:val="27"/>
          <w:rtl/>
        </w:rPr>
        <w:t xml:space="preserve"> </w:t>
      </w:r>
      <w:r w:rsidRPr="00E80289">
        <w:rPr>
          <w:rFonts w:hint="eastAsia"/>
          <w:color w:val="000000" w:themeColor="text1"/>
          <w:sz w:val="27"/>
          <w:rtl/>
        </w:rPr>
        <w:t>المسلم</w:t>
      </w:r>
      <w:r w:rsidRPr="00E80289">
        <w:rPr>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أرضه</w:t>
      </w:r>
      <w:r w:rsidRPr="00E80289">
        <w:rPr>
          <w:color w:val="000000" w:themeColor="text1"/>
          <w:sz w:val="27"/>
          <w:rtl/>
        </w:rPr>
        <w:t xml:space="preserve"> إلى </w:t>
      </w:r>
      <w:r w:rsidRPr="00E80289">
        <w:rPr>
          <w:rFonts w:hint="eastAsia"/>
          <w:color w:val="000000" w:themeColor="text1"/>
          <w:sz w:val="27"/>
          <w:rtl/>
        </w:rPr>
        <w:t>غيرها</w:t>
      </w:r>
      <w:r w:rsidRPr="00E80289">
        <w:rPr>
          <w:color w:val="000000" w:themeColor="text1"/>
          <w:sz w:val="27"/>
          <w:rtl/>
        </w:rPr>
        <w:t xml:space="preserve"> </w:t>
      </w:r>
      <w:r w:rsidRPr="00E80289">
        <w:rPr>
          <w:rFonts w:hint="eastAsia"/>
          <w:color w:val="000000" w:themeColor="text1"/>
          <w:sz w:val="27"/>
          <w:rtl/>
        </w:rPr>
        <w:t>ويفر</w:t>
      </w:r>
      <w:r w:rsidRPr="00E80289">
        <w:rPr>
          <w:color w:val="000000" w:themeColor="text1"/>
          <w:sz w:val="27"/>
          <w:rtl/>
        </w:rPr>
        <w:t xml:space="preserve"> </w:t>
      </w:r>
      <w:r w:rsidRPr="00E80289">
        <w:rPr>
          <w:rFonts w:hint="eastAsia"/>
          <w:color w:val="000000" w:themeColor="text1"/>
          <w:sz w:val="27"/>
          <w:rtl/>
        </w:rPr>
        <w:t>بدينه</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ولا</w:t>
      </w:r>
      <w:r w:rsidRPr="00E80289">
        <w:rPr>
          <w:color w:val="000000" w:themeColor="text1"/>
          <w:sz w:val="27"/>
          <w:rtl/>
        </w:rPr>
        <w:t xml:space="preserve"> </w:t>
      </w:r>
      <w:r w:rsidRPr="00E80289">
        <w:rPr>
          <w:rFonts w:hint="eastAsia"/>
          <w:color w:val="000000" w:themeColor="text1"/>
          <w:sz w:val="27"/>
          <w:rtl/>
        </w:rPr>
        <w:t>تنعقد</w:t>
      </w:r>
      <w:r w:rsidRPr="00E80289">
        <w:rPr>
          <w:color w:val="000000" w:themeColor="text1"/>
          <w:sz w:val="27"/>
          <w:rtl/>
        </w:rPr>
        <w:t xml:space="preserve"> </w:t>
      </w:r>
      <w:r w:rsidRPr="00E80289">
        <w:rPr>
          <w:rFonts w:hint="eastAsia"/>
          <w:color w:val="000000" w:themeColor="text1"/>
          <w:sz w:val="27"/>
          <w:rtl/>
        </w:rPr>
        <w:t>لفاسق</w:t>
      </w:r>
      <w:r w:rsidRPr="00E80289">
        <w:rPr>
          <w:color w:val="000000" w:themeColor="text1"/>
          <w:sz w:val="27"/>
          <w:rtl/>
        </w:rPr>
        <w:t xml:space="preserve"> </w:t>
      </w:r>
      <w:r w:rsidRPr="00E80289">
        <w:rPr>
          <w:rFonts w:hint="eastAsia"/>
          <w:color w:val="000000" w:themeColor="text1"/>
          <w:sz w:val="27"/>
          <w:rtl/>
        </w:rPr>
        <w:t>ابتداء</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فلو</w:t>
      </w:r>
      <w:r w:rsidRPr="00E80289">
        <w:rPr>
          <w:color w:val="000000" w:themeColor="text1"/>
          <w:sz w:val="27"/>
          <w:rtl/>
        </w:rPr>
        <w:t xml:space="preserve"> </w:t>
      </w:r>
      <w:r w:rsidRPr="00E80289">
        <w:rPr>
          <w:rFonts w:hint="eastAsia"/>
          <w:color w:val="000000" w:themeColor="text1"/>
          <w:sz w:val="27"/>
          <w:rtl/>
        </w:rPr>
        <w:t>طرأ</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eastAsia"/>
          <w:color w:val="000000" w:themeColor="text1"/>
          <w:sz w:val="27"/>
          <w:rtl/>
        </w:rPr>
        <w:t>الخليفة</w:t>
      </w:r>
      <w:r w:rsidRPr="00E80289">
        <w:rPr>
          <w:color w:val="000000" w:themeColor="text1"/>
          <w:sz w:val="27"/>
          <w:rtl/>
        </w:rPr>
        <w:t xml:space="preserve"> </w:t>
      </w:r>
      <w:r w:rsidRPr="00E80289">
        <w:rPr>
          <w:rFonts w:hint="eastAsia"/>
          <w:color w:val="000000" w:themeColor="text1"/>
          <w:sz w:val="27"/>
          <w:rtl/>
        </w:rPr>
        <w:t>فسق</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بعضهم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يجب</w:t>
      </w:r>
      <w:r w:rsidRPr="00E80289">
        <w:rPr>
          <w:color w:val="000000" w:themeColor="text1"/>
          <w:sz w:val="27"/>
          <w:rtl/>
        </w:rPr>
        <w:t xml:space="preserve"> </w:t>
      </w:r>
      <w:r w:rsidRPr="00E80289">
        <w:rPr>
          <w:rFonts w:hint="eastAsia"/>
          <w:color w:val="000000" w:themeColor="text1"/>
          <w:sz w:val="27"/>
          <w:rtl/>
        </w:rPr>
        <w:t>خلعه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إلا</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أن</w:t>
      </w:r>
      <w:r w:rsidRPr="00E80289">
        <w:rPr>
          <w:color w:val="000000" w:themeColor="text1"/>
          <w:sz w:val="27"/>
          <w:rtl/>
        </w:rPr>
        <w:t xml:space="preserve"> </w:t>
      </w:r>
      <w:r w:rsidRPr="00E80289">
        <w:rPr>
          <w:rFonts w:hint="eastAsia"/>
          <w:color w:val="000000" w:themeColor="text1"/>
          <w:sz w:val="27"/>
          <w:rtl/>
        </w:rPr>
        <w:t>تترت</w:t>
      </w:r>
      <w:r w:rsidRPr="00E80289">
        <w:rPr>
          <w:rFonts w:hint="cs"/>
          <w:color w:val="000000" w:themeColor="text1"/>
          <w:sz w:val="27"/>
          <w:rtl/>
        </w:rPr>
        <w:t>َّ</w:t>
      </w:r>
      <w:r w:rsidRPr="00E80289">
        <w:rPr>
          <w:rFonts w:hint="eastAsia"/>
          <w:color w:val="000000" w:themeColor="text1"/>
          <w:sz w:val="27"/>
          <w:rtl/>
        </w:rPr>
        <w:t>ب</w:t>
      </w:r>
      <w:r w:rsidRPr="00E80289">
        <w:rPr>
          <w:color w:val="000000" w:themeColor="text1"/>
          <w:sz w:val="27"/>
          <w:rtl/>
        </w:rPr>
        <w:t xml:space="preserve"> </w:t>
      </w:r>
      <w:r w:rsidRPr="00E80289">
        <w:rPr>
          <w:rFonts w:hint="eastAsia"/>
          <w:color w:val="000000" w:themeColor="text1"/>
          <w:sz w:val="27"/>
          <w:rtl/>
        </w:rPr>
        <w:t>عليه</w:t>
      </w:r>
      <w:r w:rsidRPr="00E80289">
        <w:rPr>
          <w:color w:val="000000" w:themeColor="text1"/>
          <w:sz w:val="27"/>
          <w:rtl/>
        </w:rPr>
        <w:t xml:space="preserve"> </w:t>
      </w:r>
      <w:r w:rsidRPr="00E80289">
        <w:rPr>
          <w:rFonts w:hint="eastAsia"/>
          <w:color w:val="000000" w:themeColor="text1"/>
          <w:sz w:val="27"/>
          <w:rtl/>
        </w:rPr>
        <w:t>فتنة</w:t>
      </w:r>
      <w:r w:rsidRPr="00E80289">
        <w:rPr>
          <w:color w:val="000000" w:themeColor="text1"/>
          <w:sz w:val="27"/>
          <w:rtl/>
        </w:rPr>
        <w:t xml:space="preserve"> </w:t>
      </w:r>
      <w:r w:rsidRPr="00E80289">
        <w:rPr>
          <w:rFonts w:hint="eastAsia"/>
          <w:color w:val="000000" w:themeColor="text1"/>
          <w:sz w:val="27"/>
          <w:rtl/>
        </w:rPr>
        <w:t>وحرب</w:t>
      </w:r>
      <w:r w:rsidRPr="00E80289">
        <w:rPr>
          <w:rFonts w:hint="cs"/>
          <w:color w:val="000000" w:themeColor="text1"/>
          <w:sz w:val="27"/>
          <w:rtl/>
        </w:rPr>
        <w:t xml:space="preserve">. </w:t>
      </w:r>
      <w:r w:rsidRPr="00E80289">
        <w:rPr>
          <w:rFonts w:hint="eastAsia"/>
          <w:color w:val="000000" w:themeColor="text1"/>
          <w:sz w:val="27"/>
          <w:rtl/>
        </w:rPr>
        <w:t>وقال</w:t>
      </w:r>
      <w:r w:rsidRPr="00E80289">
        <w:rPr>
          <w:color w:val="000000" w:themeColor="text1"/>
          <w:sz w:val="27"/>
          <w:rtl/>
        </w:rPr>
        <w:t xml:space="preserve"> </w:t>
      </w:r>
      <w:r w:rsidRPr="00E80289">
        <w:rPr>
          <w:rFonts w:hint="eastAsia"/>
          <w:color w:val="000000" w:themeColor="text1"/>
          <w:sz w:val="27"/>
          <w:rtl/>
        </w:rPr>
        <w:t>جماهير</w:t>
      </w:r>
      <w:r w:rsidRPr="00E80289">
        <w:rPr>
          <w:color w:val="000000" w:themeColor="text1"/>
          <w:sz w:val="27"/>
          <w:rtl/>
        </w:rPr>
        <w:t xml:space="preserve"> </w:t>
      </w:r>
      <w:r w:rsidRPr="00E80289">
        <w:rPr>
          <w:rFonts w:hint="eastAsia"/>
          <w:color w:val="000000" w:themeColor="text1"/>
          <w:sz w:val="27"/>
          <w:rtl/>
        </w:rPr>
        <w:t>أهل</w:t>
      </w:r>
      <w:r w:rsidRPr="00E80289">
        <w:rPr>
          <w:color w:val="000000" w:themeColor="text1"/>
          <w:sz w:val="27"/>
          <w:rtl/>
        </w:rPr>
        <w:t xml:space="preserve"> </w:t>
      </w:r>
      <w:r w:rsidRPr="00E80289">
        <w:rPr>
          <w:rFonts w:hint="eastAsia"/>
          <w:color w:val="000000" w:themeColor="text1"/>
          <w:sz w:val="27"/>
          <w:rtl/>
        </w:rPr>
        <w:t>السنّة</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الفقهاء</w:t>
      </w:r>
      <w:r w:rsidRPr="00E80289">
        <w:rPr>
          <w:color w:val="000000" w:themeColor="text1"/>
          <w:sz w:val="27"/>
          <w:rtl/>
        </w:rPr>
        <w:t xml:space="preserve"> </w:t>
      </w:r>
      <w:r w:rsidRPr="00E80289">
        <w:rPr>
          <w:rFonts w:hint="eastAsia"/>
          <w:color w:val="000000" w:themeColor="text1"/>
          <w:sz w:val="27"/>
          <w:rtl/>
        </w:rPr>
        <w:t>والمحدثين</w:t>
      </w:r>
      <w:r w:rsidRPr="00E80289">
        <w:rPr>
          <w:color w:val="000000" w:themeColor="text1"/>
          <w:sz w:val="27"/>
          <w:rtl/>
        </w:rPr>
        <w:t xml:space="preserve"> </w:t>
      </w:r>
      <w:r w:rsidRPr="00E80289">
        <w:rPr>
          <w:rFonts w:hint="eastAsia"/>
          <w:color w:val="000000" w:themeColor="text1"/>
          <w:sz w:val="27"/>
          <w:rtl/>
        </w:rPr>
        <w:t>والمتكلمين</w:t>
      </w:r>
      <w:r w:rsidRPr="00E80289">
        <w:rPr>
          <w:color w:val="000000" w:themeColor="text1"/>
          <w:sz w:val="27"/>
          <w:rtl/>
        </w:rPr>
        <w:t xml:space="preserve">: </w:t>
      </w:r>
      <w:r w:rsidRPr="00E80289">
        <w:rPr>
          <w:rFonts w:hint="eastAsia"/>
          <w:color w:val="000000" w:themeColor="text1"/>
          <w:sz w:val="27"/>
          <w:rtl/>
        </w:rPr>
        <w:t>لا</w:t>
      </w:r>
      <w:r w:rsidRPr="00E80289">
        <w:rPr>
          <w:color w:val="000000" w:themeColor="text1"/>
          <w:sz w:val="27"/>
          <w:rtl/>
        </w:rPr>
        <w:t xml:space="preserve"> </w:t>
      </w:r>
      <w:r w:rsidRPr="00E80289">
        <w:rPr>
          <w:rFonts w:hint="eastAsia"/>
          <w:color w:val="000000" w:themeColor="text1"/>
          <w:sz w:val="27"/>
          <w:rtl/>
        </w:rPr>
        <w:t>ينعزل</w:t>
      </w:r>
      <w:r w:rsidRPr="00E80289">
        <w:rPr>
          <w:color w:val="000000" w:themeColor="text1"/>
          <w:sz w:val="27"/>
          <w:rtl/>
        </w:rPr>
        <w:t xml:space="preserve"> </w:t>
      </w:r>
      <w:r w:rsidRPr="00E80289">
        <w:rPr>
          <w:rFonts w:hint="eastAsia"/>
          <w:color w:val="000000" w:themeColor="text1"/>
          <w:sz w:val="27"/>
          <w:rtl/>
        </w:rPr>
        <w:t>بالفسق</w:t>
      </w:r>
      <w:r w:rsidRPr="00E80289">
        <w:rPr>
          <w:color w:val="000000" w:themeColor="text1"/>
          <w:sz w:val="27"/>
          <w:rtl/>
        </w:rPr>
        <w:t xml:space="preserve"> </w:t>
      </w:r>
      <w:r w:rsidRPr="00E80289">
        <w:rPr>
          <w:rFonts w:hint="eastAsia"/>
          <w:color w:val="000000" w:themeColor="text1"/>
          <w:sz w:val="27"/>
          <w:rtl/>
        </w:rPr>
        <w:t>والظلم</w:t>
      </w:r>
      <w:r w:rsidRPr="00E80289">
        <w:rPr>
          <w:color w:val="000000" w:themeColor="text1"/>
          <w:sz w:val="27"/>
          <w:rtl/>
        </w:rPr>
        <w:t xml:space="preserve"> </w:t>
      </w:r>
      <w:r w:rsidRPr="00E80289">
        <w:rPr>
          <w:rFonts w:hint="eastAsia"/>
          <w:color w:val="000000" w:themeColor="text1"/>
          <w:sz w:val="27"/>
          <w:rtl/>
        </w:rPr>
        <w:t>وتعطيل</w:t>
      </w:r>
      <w:r w:rsidRPr="00E80289">
        <w:rPr>
          <w:color w:val="000000" w:themeColor="text1"/>
          <w:sz w:val="27"/>
          <w:rtl/>
        </w:rPr>
        <w:t xml:space="preserve"> </w:t>
      </w:r>
      <w:r w:rsidRPr="00E80289">
        <w:rPr>
          <w:rFonts w:hint="eastAsia"/>
          <w:color w:val="000000" w:themeColor="text1"/>
          <w:sz w:val="27"/>
          <w:rtl/>
        </w:rPr>
        <w:t>الحقوق</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ولا</w:t>
      </w:r>
      <w:r w:rsidRPr="00E80289">
        <w:rPr>
          <w:color w:val="000000" w:themeColor="text1"/>
          <w:sz w:val="27"/>
          <w:rtl/>
        </w:rPr>
        <w:t xml:space="preserve"> </w:t>
      </w:r>
      <w:r w:rsidRPr="00E80289">
        <w:rPr>
          <w:rFonts w:hint="eastAsia"/>
          <w:color w:val="000000" w:themeColor="text1"/>
          <w:sz w:val="27"/>
          <w:rtl/>
        </w:rPr>
        <w:t>يخلع</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ولا</w:t>
      </w:r>
      <w:r w:rsidRPr="00E80289">
        <w:rPr>
          <w:color w:val="000000" w:themeColor="text1"/>
          <w:sz w:val="27"/>
          <w:rtl/>
        </w:rPr>
        <w:t xml:space="preserve"> </w:t>
      </w:r>
      <w:r w:rsidRPr="00E80289">
        <w:rPr>
          <w:rFonts w:hint="eastAsia"/>
          <w:color w:val="000000" w:themeColor="text1"/>
          <w:sz w:val="27"/>
          <w:rtl/>
        </w:rPr>
        <w:t>يجوز</w:t>
      </w:r>
      <w:r w:rsidRPr="00E80289">
        <w:rPr>
          <w:color w:val="000000" w:themeColor="text1"/>
          <w:sz w:val="27"/>
          <w:rtl/>
        </w:rPr>
        <w:t xml:space="preserve"> </w:t>
      </w:r>
      <w:r w:rsidRPr="00E80289">
        <w:rPr>
          <w:rFonts w:hint="eastAsia"/>
          <w:color w:val="000000" w:themeColor="text1"/>
          <w:sz w:val="27"/>
          <w:rtl/>
        </w:rPr>
        <w:t>الخروج</w:t>
      </w:r>
      <w:r w:rsidRPr="00E80289">
        <w:rPr>
          <w:color w:val="000000" w:themeColor="text1"/>
          <w:sz w:val="27"/>
          <w:rtl/>
        </w:rPr>
        <w:t xml:space="preserve"> </w:t>
      </w:r>
      <w:r w:rsidRPr="00E80289">
        <w:rPr>
          <w:rFonts w:hint="eastAsia"/>
          <w:color w:val="000000" w:themeColor="text1"/>
          <w:sz w:val="27"/>
          <w:rtl/>
        </w:rPr>
        <w:t>عليه</w:t>
      </w:r>
      <w:r w:rsidRPr="00E80289">
        <w:rPr>
          <w:color w:val="000000" w:themeColor="text1"/>
          <w:sz w:val="27"/>
          <w:rtl/>
        </w:rPr>
        <w:t xml:space="preserve"> </w:t>
      </w:r>
      <w:r w:rsidRPr="00E80289">
        <w:rPr>
          <w:rFonts w:hint="eastAsia"/>
          <w:color w:val="000000" w:themeColor="text1"/>
          <w:sz w:val="27"/>
          <w:rtl/>
        </w:rPr>
        <w:t>بذلك</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بل</w:t>
      </w:r>
      <w:r w:rsidRPr="00E80289">
        <w:rPr>
          <w:color w:val="000000" w:themeColor="text1"/>
          <w:sz w:val="27"/>
          <w:rtl/>
        </w:rPr>
        <w:t xml:space="preserve"> </w:t>
      </w:r>
      <w:r w:rsidRPr="00E80289">
        <w:rPr>
          <w:rFonts w:hint="eastAsia"/>
          <w:color w:val="000000" w:themeColor="text1"/>
          <w:sz w:val="27"/>
          <w:rtl/>
        </w:rPr>
        <w:t>يجب</w:t>
      </w:r>
      <w:r w:rsidRPr="00E80289">
        <w:rPr>
          <w:color w:val="000000" w:themeColor="text1"/>
          <w:sz w:val="27"/>
          <w:rtl/>
        </w:rPr>
        <w:t xml:space="preserve"> </w:t>
      </w:r>
      <w:r w:rsidRPr="00E80289">
        <w:rPr>
          <w:rFonts w:hint="eastAsia"/>
          <w:color w:val="000000" w:themeColor="text1"/>
          <w:sz w:val="27"/>
          <w:rtl/>
        </w:rPr>
        <w:t>وعظه</w:t>
      </w:r>
      <w:r w:rsidRPr="00E80289">
        <w:rPr>
          <w:color w:val="000000" w:themeColor="text1"/>
          <w:sz w:val="27"/>
          <w:rtl/>
        </w:rPr>
        <w:t xml:space="preserve"> </w:t>
      </w:r>
      <w:r w:rsidRPr="00E80289">
        <w:rPr>
          <w:rFonts w:hint="eastAsia"/>
          <w:color w:val="000000" w:themeColor="text1"/>
          <w:sz w:val="27"/>
          <w:rtl/>
        </w:rPr>
        <w:t>وتخويفه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للأحاديث</w:t>
      </w:r>
      <w:r w:rsidRPr="00E80289">
        <w:rPr>
          <w:color w:val="000000" w:themeColor="text1"/>
          <w:sz w:val="27"/>
          <w:rtl/>
        </w:rPr>
        <w:t xml:space="preserve"> </w:t>
      </w:r>
      <w:r w:rsidRPr="00E80289">
        <w:rPr>
          <w:rFonts w:hint="eastAsia"/>
          <w:color w:val="000000" w:themeColor="text1"/>
          <w:sz w:val="27"/>
          <w:rtl/>
        </w:rPr>
        <w:t>الواردة</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ذلك</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القاضي</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وقد</w:t>
      </w:r>
      <w:r w:rsidRPr="00E80289">
        <w:rPr>
          <w:color w:val="000000" w:themeColor="text1"/>
          <w:sz w:val="27"/>
          <w:rtl/>
        </w:rPr>
        <w:t xml:space="preserve"> </w:t>
      </w:r>
      <w:r w:rsidRPr="00E80289">
        <w:rPr>
          <w:rFonts w:hint="eastAsia"/>
          <w:color w:val="000000" w:themeColor="text1"/>
          <w:sz w:val="27"/>
          <w:rtl/>
        </w:rPr>
        <w:t>اد</w:t>
      </w:r>
      <w:r w:rsidRPr="00E80289">
        <w:rPr>
          <w:rFonts w:hint="cs"/>
          <w:color w:val="000000" w:themeColor="text1"/>
          <w:sz w:val="27"/>
          <w:rtl/>
        </w:rPr>
        <w:t>َّ</w:t>
      </w:r>
      <w:r w:rsidRPr="00E80289">
        <w:rPr>
          <w:rFonts w:hint="eastAsia"/>
          <w:color w:val="000000" w:themeColor="text1"/>
          <w:sz w:val="27"/>
          <w:rtl/>
        </w:rPr>
        <w:t>عى</w:t>
      </w:r>
      <w:r w:rsidRPr="00E80289">
        <w:rPr>
          <w:color w:val="000000" w:themeColor="text1"/>
          <w:sz w:val="27"/>
          <w:rtl/>
        </w:rPr>
        <w:t xml:space="preserve"> </w:t>
      </w:r>
      <w:r w:rsidRPr="00E80289">
        <w:rPr>
          <w:rFonts w:hint="eastAsia"/>
          <w:color w:val="000000" w:themeColor="text1"/>
          <w:sz w:val="27"/>
          <w:rtl/>
        </w:rPr>
        <w:t>أبو</w:t>
      </w:r>
      <w:r w:rsidRPr="00E80289">
        <w:rPr>
          <w:color w:val="000000" w:themeColor="text1"/>
          <w:sz w:val="27"/>
          <w:rtl/>
        </w:rPr>
        <w:t xml:space="preserve"> </w:t>
      </w:r>
      <w:r w:rsidRPr="00E80289">
        <w:rPr>
          <w:rFonts w:hint="eastAsia"/>
          <w:color w:val="000000" w:themeColor="text1"/>
          <w:sz w:val="27"/>
          <w:rtl/>
        </w:rPr>
        <w:t>بكر</w:t>
      </w:r>
      <w:r w:rsidRPr="00E80289">
        <w:rPr>
          <w:color w:val="000000" w:themeColor="text1"/>
          <w:sz w:val="27"/>
          <w:rtl/>
        </w:rPr>
        <w:t xml:space="preserve"> </w:t>
      </w:r>
      <w:r w:rsidRPr="00E80289">
        <w:rPr>
          <w:rFonts w:hint="eastAsia"/>
          <w:color w:val="000000" w:themeColor="text1"/>
          <w:sz w:val="27"/>
          <w:rtl/>
        </w:rPr>
        <w:t>بن</w:t>
      </w:r>
      <w:r w:rsidRPr="00E80289">
        <w:rPr>
          <w:color w:val="000000" w:themeColor="text1"/>
          <w:sz w:val="27"/>
          <w:rtl/>
        </w:rPr>
        <w:t xml:space="preserve"> </w:t>
      </w:r>
      <w:r w:rsidRPr="00E80289">
        <w:rPr>
          <w:rFonts w:hint="eastAsia"/>
          <w:color w:val="000000" w:themeColor="text1"/>
          <w:sz w:val="27"/>
          <w:rtl/>
        </w:rPr>
        <w:t>مجاهد</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هذا</w:t>
      </w:r>
      <w:r w:rsidRPr="00E80289">
        <w:rPr>
          <w:color w:val="000000" w:themeColor="text1"/>
          <w:sz w:val="27"/>
          <w:rtl/>
        </w:rPr>
        <w:t xml:space="preserve"> </w:t>
      </w:r>
      <w:r w:rsidRPr="00E80289">
        <w:rPr>
          <w:rFonts w:hint="eastAsia"/>
          <w:color w:val="000000" w:themeColor="text1"/>
          <w:sz w:val="27"/>
          <w:rtl/>
        </w:rPr>
        <w:t>ال</w:t>
      </w:r>
      <w:r w:rsidRPr="00E80289">
        <w:rPr>
          <w:rFonts w:hint="cs"/>
          <w:color w:val="000000" w:themeColor="text1"/>
          <w:sz w:val="27"/>
          <w:rtl/>
        </w:rPr>
        <w:t>إ</w:t>
      </w:r>
      <w:r w:rsidRPr="00E80289">
        <w:rPr>
          <w:rFonts w:hint="eastAsia"/>
          <w:color w:val="000000" w:themeColor="text1"/>
          <w:sz w:val="27"/>
          <w:rtl/>
        </w:rPr>
        <w:t>جماع</w:t>
      </w:r>
      <w:r w:rsidRPr="00E80289">
        <w:rPr>
          <w:color w:val="000000" w:themeColor="text1"/>
          <w:sz w:val="27"/>
          <w:rtl/>
        </w:rPr>
        <w:t xml:space="preserve">، </w:t>
      </w:r>
      <w:r w:rsidRPr="00E80289">
        <w:rPr>
          <w:rFonts w:hint="eastAsia"/>
          <w:color w:val="000000" w:themeColor="text1"/>
          <w:sz w:val="27"/>
          <w:rtl/>
        </w:rPr>
        <w:t>وقد</w:t>
      </w:r>
      <w:r w:rsidRPr="00E80289">
        <w:rPr>
          <w:color w:val="000000" w:themeColor="text1"/>
          <w:sz w:val="27"/>
          <w:rtl/>
        </w:rPr>
        <w:t xml:space="preserve"> </w:t>
      </w:r>
      <w:r w:rsidRPr="00E80289">
        <w:rPr>
          <w:rFonts w:hint="eastAsia"/>
          <w:color w:val="000000" w:themeColor="text1"/>
          <w:sz w:val="27"/>
          <w:rtl/>
        </w:rPr>
        <w:t>رد</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عليه</w:t>
      </w:r>
      <w:r w:rsidRPr="00E80289">
        <w:rPr>
          <w:color w:val="000000" w:themeColor="text1"/>
          <w:sz w:val="27"/>
          <w:rtl/>
        </w:rPr>
        <w:t xml:space="preserve"> </w:t>
      </w:r>
      <w:r w:rsidRPr="00E80289">
        <w:rPr>
          <w:rFonts w:hint="eastAsia"/>
          <w:color w:val="000000" w:themeColor="text1"/>
          <w:sz w:val="27"/>
          <w:rtl/>
        </w:rPr>
        <w:t>بعضهم</w:t>
      </w:r>
      <w:r w:rsidRPr="00E80289">
        <w:rPr>
          <w:color w:val="000000" w:themeColor="text1"/>
          <w:sz w:val="27"/>
          <w:rtl/>
        </w:rPr>
        <w:t xml:space="preserve"> </w:t>
      </w:r>
      <w:r w:rsidRPr="00E80289">
        <w:rPr>
          <w:rFonts w:hint="eastAsia"/>
          <w:color w:val="000000" w:themeColor="text1"/>
          <w:sz w:val="27"/>
          <w:rtl/>
        </w:rPr>
        <w:t>هذا</w:t>
      </w:r>
      <w:r w:rsidRPr="00E80289">
        <w:rPr>
          <w:color w:val="000000" w:themeColor="text1"/>
          <w:sz w:val="27"/>
          <w:rtl/>
        </w:rPr>
        <w:t xml:space="preserve"> </w:t>
      </w:r>
      <w:r w:rsidRPr="00E80289">
        <w:rPr>
          <w:rFonts w:hint="eastAsia"/>
          <w:color w:val="000000" w:themeColor="text1"/>
          <w:sz w:val="27"/>
          <w:rtl/>
        </w:rPr>
        <w:t>بقيام</w:t>
      </w:r>
      <w:r w:rsidRPr="00E80289">
        <w:rPr>
          <w:color w:val="000000" w:themeColor="text1"/>
          <w:sz w:val="27"/>
          <w:rtl/>
        </w:rPr>
        <w:t xml:space="preserve"> </w:t>
      </w:r>
      <w:r w:rsidRPr="00E80289">
        <w:rPr>
          <w:rFonts w:hint="eastAsia"/>
          <w:color w:val="000000" w:themeColor="text1"/>
          <w:sz w:val="27"/>
          <w:rtl/>
        </w:rPr>
        <w:t>الحس</w:t>
      </w:r>
      <w:r w:rsidRPr="00E80289">
        <w:rPr>
          <w:rFonts w:hint="cs"/>
          <w:color w:val="000000" w:themeColor="text1"/>
          <w:sz w:val="27"/>
          <w:rtl/>
        </w:rPr>
        <w:t>ي</w:t>
      </w:r>
      <w:r w:rsidRPr="00E80289">
        <w:rPr>
          <w:rFonts w:hint="eastAsia"/>
          <w:color w:val="000000" w:themeColor="text1"/>
          <w:sz w:val="27"/>
          <w:rtl/>
        </w:rPr>
        <w:t>ن</w:t>
      </w:r>
      <w:r w:rsidRPr="00E80289">
        <w:rPr>
          <w:color w:val="000000" w:themeColor="text1"/>
          <w:sz w:val="27"/>
          <w:rtl/>
        </w:rPr>
        <w:t xml:space="preserve"> </w:t>
      </w:r>
      <w:r w:rsidRPr="00E80289">
        <w:rPr>
          <w:rFonts w:hint="eastAsia"/>
          <w:color w:val="000000" w:themeColor="text1"/>
          <w:sz w:val="27"/>
          <w:rtl/>
        </w:rPr>
        <w:t>وابن</w:t>
      </w:r>
      <w:r w:rsidRPr="00E80289">
        <w:rPr>
          <w:color w:val="000000" w:themeColor="text1"/>
          <w:sz w:val="27"/>
          <w:rtl/>
        </w:rPr>
        <w:t xml:space="preserve"> </w:t>
      </w:r>
      <w:r w:rsidRPr="00E80289">
        <w:rPr>
          <w:rFonts w:hint="eastAsia"/>
          <w:color w:val="000000" w:themeColor="text1"/>
          <w:sz w:val="27"/>
          <w:rtl/>
        </w:rPr>
        <w:t>الزبير</w:t>
      </w:r>
      <w:r w:rsidRPr="00E80289">
        <w:rPr>
          <w:color w:val="000000" w:themeColor="text1"/>
          <w:sz w:val="27"/>
          <w:rtl/>
        </w:rPr>
        <w:t xml:space="preserve"> </w:t>
      </w:r>
      <w:r w:rsidRPr="00E80289">
        <w:rPr>
          <w:rFonts w:hint="eastAsia"/>
          <w:color w:val="000000" w:themeColor="text1"/>
          <w:sz w:val="27"/>
          <w:rtl/>
        </w:rPr>
        <w:t>وأهل</w:t>
      </w:r>
      <w:r w:rsidRPr="00E80289">
        <w:rPr>
          <w:color w:val="000000" w:themeColor="text1"/>
          <w:sz w:val="27"/>
          <w:rtl/>
        </w:rPr>
        <w:t xml:space="preserve"> </w:t>
      </w:r>
      <w:r w:rsidRPr="00E80289">
        <w:rPr>
          <w:rFonts w:hint="eastAsia"/>
          <w:color w:val="000000" w:themeColor="text1"/>
          <w:sz w:val="27"/>
          <w:rtl/>
        </w:rPr>
        <w:t>المدينة</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eastAsia"/>
          <w:color w:val="000000" w:themeColor="text1"/>
          <w:sz w:val="27"/>
          <w:rtl/>
        </w:rPr>
        <w:t>بني</w:t>
      </w:r>
      <w:r w:rsidRPr="00E80289">
        <w:rPr>
          <w:color w:val="000000" w:themeColor="text1"/>
          <w:sz w:val="27"/>
          <w:rtl/>
        </w:rPr>
        <w:t xml:space="preserve"> </w:t>
      </w:r>
      <w:r w:rsidRPr="00E80289">
        <w:rPr>
          <w:rFonts w:hint="eastAsia"/>
          <w:color w:val="000000" w:themeColor="text1"/>
          <w:sz w:val="27"/>
          <w:rtl/>
        </w:rPr>
        <w:t>أمية</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وبقيام</w:t>
      </w:r>
      <w:r w:rsidRPr="00E80289">
        <w:rPr>
          <w:color w:val="000000" w:themeColor="text1"/>
          <w:sz w:val="27"/>
          <w:rtl/>
        </w:rPr>
        <w:t xml:space="preserve"> </w:t>
      </w:r>
      <w:r w:rsidRPr="00E80289">
        <w:rPr>
          <w:rFonts w:hint="eastAsia"/>
          <w:color w:val="000000" w:themeColor="text1"/>
          <w:sz w:val="27"/>
          <w:rtl/>
        </w:rPr>
        <w:t>جماعة</w:t>
      </w:r>
      <w:r w:rsidRPr="00E80289">
        <w:rPr>
          <w:color w:val="000000" w:themeColor="text1"/>
          <w:sz w:val="27"/>
          <w:rtl/>
        </w:rPr>
        <w:t xml:space="preserve"> </w:t>
      </w:r>
      <w:r w:rsidRPr="00E80289">
        <w:rPr>
          <w:rFonts w:hint="eastAsia"/>
          <w:color w:val="000000" w:themeColor="text1"/>
          <w:sz w:val="27"/>
          <w:rtl/>
        </w:rPr>
        <w:t>عظيمة</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التابعين</w:t>
      </w:r>
      <w:r w:rsidRPr="00E80289">
        <w:rPr>
          <w:color w:val="000000" w:themeColor="text1"/>
          <w:sz w:val="27"/>
          <w:rtl/>
        </w:rPr>
        <w:t xml:space="preserve"> </w:t>
      </w:r>
      <w:r w:rsidRPr="00E80289">
        <w:rPr>
          <w:rFonts w:hint="eastAsia"/>
          <w:color w:val="000000" w:themeColor="text1"/>
          <w:sz w:val="27"/>
          <w:rtl/>
        </w:rPr>
        <w:t>والصدر</w:t>
      </w:r>
      <w:r w:rsidRPr="00E80289">
        <w:rPr>
          <w:color w:val="000000" w:themeColor="text1"/>
          <w:sz w:val="27"/>
          <w:rtl/>
        </w:rPr>
        <w:t xml:space="preserve"> </w:t>
      </w:r>
      <w:r w:rsidRPr="00E80289">
        <w:rPr>
          <w:rFonts w:hint="eastAsia"/>
          <w:color w:val="000000" w:themeColor="text1"/>
          <w:sz w:val="27"/>
          <w:rtl/>
        </w:rPr>
        <w:t>الأو</w:t>
      </w:r>
      <w:r w:rsidRPr="00E80289">
        <w:rPr>
          <w:rFonts w:hint="cs"/>
          <w:color w:val="000000" w:themeColor="text1"/>
          <w:sz w:val="27"/>
          <w:rtl/>
        </w:rPr>
        <w:t>ّ</w:t>
      </w:r>
      <w:r w:rsidRPr="00E80289">
        <w:rPr>
          <w:rFonts w:hint="eastAsia"/>
          <w:color w:val="000000" w:themeColor="text1"/>
          <w:sz w:val="27"/>
          <w:rtl/>
        </w:rPr>
        <w:t>ل</w:t>
      </w:r>
      <w:r w:rsidRPr="00E80289">
        <w:rPr>
          <w:color w:val="000000" w:themeColor="text1"/>
          <w:sz w:val="27"/>
          <w:rtl/>
        </w:rPr>
        <w:t xml:space="preserve"> </w:t>
      </w:r>
      <w:r w:rsidRPr="00E80289">
        <w:rPr>
          <w:rFonts w:hint="eastAsia"/>
          <w:color w:val="000000" w:themeColor="text1"/>
          <w:sz w:val="27"/>
          <w:rtl/>
        </w:rPr>
        <w:t>على</w:t>
      </w:r>
      <w:r w:rsidRPr="00E80289">
        <w:rPr>
          <w:color w:val="000000" w:themeColor="text1"/>
          <w:sz w:val="27"/>
          <w:rtl/>
        </w:rPr>
        <w:t xml:space="preserve"> </w:t>
      </w:r>
      <w:r w:rsidRPr="00E80289">
        <w:rPr>
          <w:rFonts w:hint="eastAsia"/>
          <w:color w:val="000000" w:themeColor="text1"/>
          <w:sz w:val="27"/>
          <w:rtl/>
        </w:rPr>
        <w:t>الحج</w:t>
      </w:r>
      <w:r w:rsidRPr="00E80289">
        <w:rPr>
          <w:rFonts w:hint="cs"/>
          <w:color w:val="000000" w:themeColor="text1"/>
          <w:sz w:val="27"/>
          <w:rtl/>
        </w:rPr>
        <w:t>ّ</w:t>
      </w:r>
      <w:r w:rsidRPr="00E80289">
        <w:rPr>
          <w:rFonts w:hint="eastAsia"/>
          <w:color w:val="000000" w:themeColor="text1"/>
          <w:sz w:val="27"/>
          <w:rtl/>
        </w:rPr>
        <w:t>اج</w:t>
      </w:r>
      <w:r w:rsidRPr="00E80289">
        <w:rPr>
          <w:color w:val="000000" w:themeColor="text1"/>
          <w:sz w:val="27"/>
          <w:rtl/>
        </w:rPr>
        <w:t xml:space="preserve"> </w:t>
      </w:r>
      <w:r w:rsidRPr="00E80289">
        <w:rPr>
          <w:rFonts w:hint="eastAsia"/>
          <w:color w:val="000000" w:themeColor="text1"/>
          <w:sz w:val="27"/>
          <w:rtl/>
        </w:rPr>
        <w:t>مع</w:t>
      </w:r>
      <w:r w:rsidRPr="00E80289">
        <w:rPr>
          <w:color w:val="000000" w:themeColor="text1"/>
          <w:sz w:val="27"/>
          <w:rtl/>
        </w:rPr>
        <w:t xml:space="preserve"> </w:t>
      </w:r>
      <w:r w:rsidRPr="00E80289">
        <w:rPr>
          <w:rFonts w:hint="eastAsia"/>
          <w:color w:val="000000" w:themeColor="text1"/>
          <w:sz w:val="27"/>
          <w:rtl/>
        </w:rPr>
        <w:t>ابن</w:t>
      </w:r>
      <w:r w:rsidRPr="00E80289">
        <w:rPr>
          <w:color w:val="000000" w:themeColor="text1"/>
          <w:sz w:val="27"/>
          <w:rtl/>
        </w:rPr>
        <w:t xml:space="preserve"> </w:t>
      </w:r>
      <w:r w:rsidRPr="00E80289">
        <w:rPr>
          <w:rFonts w:hint="eastAsia"/>
          <w:color w:val="000000" w:themeColor="text1"/>
          <w:sz w:val="27"/>
          <w:rtl/>
        </w:rPr>
        <w:t>الأشعث»</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197"/>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Pr>
      </w:pPr>
      <w:r w:rsidRPr="00E80289">
        <w:rPr>
          <w:rFonts w:hint="cs"/>
          <w:color w:val="000000" w:themeColor="text1"/>
          <w:sz w:val="27"/>
          <w:rtl/>
        </w:rPr>
        <w:t xml:space="preserve">وقال القاضي الباقلاني في </w:t>
      </w:r>
      <w:r w:rsidRPr="00E80289">
        <w:rPr>
          <w:rFonts w:hint="eastAsia"/>
          <w:color w:val="000000" w:themeColor="text1"/>
          <w:sz w:val="27"/>
          <w:rtl/>
        </w:rPr>
        <w:t>باب</w:t>
      </w:r>
      <w:r w:rsidRPr="00E80289">
        <w:rPr>
          <w:color w:val="000000" w:themeColor="text1"/>
          <w:sz w:val="27"/>
          <w:rtl/>
        </w:rPr>
        <w:t xml:space="preserve"> </w:t>
      </w:r>
      <w:r w:rsidRPr="00E80289">
        <w:rPr>
          <w:rFonts w:hint="eastAsia"/>
          <w:color w:val="000000" w:themeColor="text1"/>
          <w:sz w:val="27"/>
          <w:rtl/>
        </w:rPr>
        <w:t>ذكر</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يوجب</w:t>
      </w:r>
      <w:r w:rsidRPr="00E80289">
        <w:rPr>
          <w:color w:val="000000" w:themeColor="text1"/>
          <w:sz w:val="27"/>
          <w:rtl/>
        </w:rPr>
        <w:t xml:space="preserve"> </w:t>
      </w:r>
      <w:r w:rsidRPr="00E80289">
        <w:rPr>
          <w:rFonts w:hint="eastAsia"/>
          <w:color w:val="000000" w:themeColor="text1"/>
          <w:sz w:val="27"/>
          <w:rtl/>
        </w:rPr>
        <w:t>خلع</w:t>
      </w:r>
      <w:r w:rsidRPr="00E80289">
        <w:rPr>
          <w:color w:val="000000" w:themeColor="text1"/>
          <w:sz w:val="27"/>
          <w:rtl/>
        </w:rPr>
        <w:t xml:space="preserve"> </w:t>
      </w:r>
      <w:r w:rsidRPr="00E80289">
        <w:rPr>
          <w:rFonts w:hint="eastAsia"/>
          <w:color w:val="000000" w:themeColor="text1"/>
          <w:sz w:val="27"/>
          <w:rtl/>
        </w:rPr>
        <w:t>ال</w:t>
      </w:r>
      <w:r w:rsidRPr="00E80289">
        <w:rPr>
          <w:rFonts w:hint="cs"/>
          <w:color w:val="000000" w:themeColor="text1"/>
          <w:sz w:val="27"/>
          <w:rtl/>
        </w:rPr>
        <w:t>إ</w:t>
      </w:r>
      <w:r w:rsidRPr="00E80289">
        <w:rPr>
          <w:rFonts w:hint="eastAsia"/>
          <w:color w:val="000000" w:themeColor="text1"/>
          <w:sz w:val="27"/>
          <w:rtl/>
        </w:rPr>
        <w:t>مام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وسقوط</w:t>
      </w:r>
      <w:r w:rsidRPr="00E80289">
        <w:rPr>
          <w:color w:val="000000" w:themeColor="text1"/>
          <w:sz w:val="27"/>
          <w:rtl/>
        </w:rPr>
        <w:t xml:space="preserve"> </w:t>
      </w:r>
      <w:r w:rsidRPr="00E80289">
        <w:rPr>
          <w:rFonts w:hint="eastAsia"/>
          <w:color w:val="000000" w:themeColor="text1"/>
          <w:sz w:val="27"/>
          <w:rtl/>
        </w:rPr>
        <w:t>فرض</w:t>
      </w:r>
      <w:r w:rsidRPr="00E80289">
        <w:rPr>
          <w:color w:val="000000" w:themeColor="text1"/>
          <w:sz w:val="27"/>
          <w:rtl/>
        </w:rPr>
        <w:t xml:space="preserve"> </w:t>
      </w:r>
      <w:r w:rsidRPr="00E80289">
        <w:rPr>
          <w:rFonts w:hint="eastAsia"/>
          <w:color w:val="000000" w:themeColor="text1"/>
          <w:sz w:val="27"/>
          <w:rtl/>
        </w:rPr>
        <w:t>طاع</w:t>
      </w:r>
      <w:r w:rsidRPr="00E80289">
        <w:rPr>
          <w:rFonts w:hint="cs"/>
          <w:color w:val="000000" w:themeColor="text1"/>
          <w:sz w:val="27"/>
          <w:rtl/>
        </w:rPr>
        <w:t>ة الجائر</w:t>
      </w:r>
      <w:r w:rsidRPr="00E80289">
        <w:rPr>
          <w:color w:val="000000" w:themeColor="text1"/>
          <w:sz w:val="27"/>
          <w:rtl/>
        </w:rPr>
        <w:t xml:space="preserve"> </w:t>
      </w:r>
      <w:r w:rsidRPr="00E80289">
        <w:rPr>
          <w:rFonts w:hint="eastAsia"/>
          <w:color w:val="000000" w:themeColor="text1"/>
          <w:sz w:val="27"/>
          <w:rtl/>
        </w:rPr>
        <w:t>ما</w:t>
      </w:r>
      <w:r w:rsidRPr="00E80289">
        <w:rPr>
          <w:color w:val="000000" w:themeColor="text1"/>
          <w:sz w:val="27"/>
          <w:rtl/>
        </w:rPr>
        <w:t xml:space="preserve"> </w:t>
      </w:r>
      <w:r w:rsidRPr="00E80289">
        <w:rPr>
          <w:rFonts w:hint="eastAsia"/>
          <w:color w:val="000000" w:themeColor="text1"/>
          <w:sz w:val="27"/>
          <w:rtl/>
        </w:rPr>
        <w:t>ملخ</w:t>
      </w:r>
      <w:r w:rsidRPr="00E80289">
        <w:rPr>
          <w:rFonts w:hint="cs"/>
          <w:color w:val="000000" w:themeColor="text1"/>
          <w:sz w:val="27"/>
          <w:rtl/>
        </w:rPr>
        <w:t>ّ</w:t>
      </w:r>
      <w:r w:rsidRPr="00E80289">
        <w:rPr>
          <w:rFonts w:hint="eastAsia"/>
          <w:color w:val="000000" w:themeColor="text1"/>
          <w:sz w:val="27"/>
          <w:rtl/>
        </w:rPr>
        <w:t>صه</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الجمهور</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أهل</w:t>
      </w:r>
      <w:r w:rsidRPr="00E80289">
        <w:rPr>
          <w:color w:val="000000" w:themeColor="text1"/>
          <w:sz w:val="27"/>
          <w:rtl/>
        </w:rPr>
        <w:t xml:space="preserve"> </w:t>
      </w:r>
      <w:r w:rsidRPr="00E80289">
        <w:rPr>
          <w:rFonts w:hint="eastAsia"/>
          <w:color w:val="000000" w:themeColor="text1"/>
          <w:sz w:val="27"/>
          <w:rtl/>
        </w:rPr>
        <w:t>ال</w:t>
      </w:r>
      <w:r w:rsidRPr="00E80289">
        <w:rPr>
          <w:rFonts w:hint="cs"/>
          <w:color w:val="000000" w:themeColor="text1"/>
          <w:sz w:val="27"/>
          <w:rtl/>
        </w:rPr>
        <w:t>إ</w:t>
      </w:r>
      <w:r w:rsidRPr="00E80289">
        <w:rPr>
          <w:rFonts w:hint="eastAsia"/>
          <w:color w:val="000000" w:themeColor="text1"/>
          <w:sz w:val="27"/>
          <w:rtl/>
        </w:rPr>
        <w:t>ثبات</w:t>
      </w:r>
      <w:r w:rsidRPr="00E80289">
        <w:rPr>
          <w:color w:val="000000" w:themeColor="text1"/>
          <w:sz w:val="27"/>
          <w:rtl/>
        </w:rPr>
        <w:t xml:space="preserve"> </w:t>
      </w:r>
      <w:r w:rsidRPr="00E80289">
        <w:rPr>
          <w:rFonts w:hint="eastAsia"/>
          <w:color w:val="000000" w:themeColor="text1"/>
          <w:sz w:val="27"/>
          <w:rtl/>
        </w:rPr>
        <w:t>وأصحاب</w:t>
      </w:r>
      <w:r w:rsidRPr="00E80289">
        <w:rPr>
          <w:color w:val="000000" w:themeColor="text1"/>
          <w:sz w:val="27"/>
          <w:rtl/>
        </w:rPr>
        <w:t xml:space="preserve"> </w:t>
      </w:r>
      <w:r w:rsidRPr="00E80289">
        <w:rPr>
          <w:rFonts w:hint="eastAsia"/>
          <w:color w:val="000000" w:themeColor="text1"/>
          <w:sz w:val="27"/>
          <w:rtl/>
        </w:rPr>
        <w:t>الحديث</w:t>
      </w:r>
      <w:r w:rsidRPr="00E80289">
        <w:rPr>
          <w:color w:val="000000" w:themeColor="text1"/>
          <w:sz w:val="27"/>
          <w:rtl/>
        </w:rPr>
        <w:t xml:space="preserve">: </w:t>
      </w:r>
      <w:r w:rsidRPr="00E80289">
        <w:rPr>
          <w:rFonts w:hint="eastAsia"/>
          <w:color w:val="000000" w:themeColor="text1"/>
          <w:sz w:val="27"/>
          <w:rtl/>
        </w:rPr>
        <w:t>لا</w:t>
      </w:r>
      <w:r w:rsidRPr="00E80289">
        <w:rPr>
          <w:color w:val="000000" w:themeColor="text1"/>
          <w:sz w:val="27"/>
          <w:rtl/>
        </w:rPr>
        <w:t xml:space="preserve"> </w:t>
      </w:r>
      <w:r w:rsidRPr="00E80289">
        <w:rPr>
          <w:rFonts w:hint="eastAsia"/>
          <w:color w:val="000000" w:themeColor="text1"/>
          <w:sz w:val="27"/>
          <w:rtl/>
        </w:rPr>
        <w:t>ينخلع</w:t>
      </w:r>
      <w:r w:rsidRPr="00E80289">
        <w:rPr>
          <w:color w:val="000000" w:themeColor="text1"/>
          <w:sz w:val="27"/>
          <w:rtl/>
        </w:rPr>
        <w:t xml:space="preserve"> </w:t>
      </w:r>
      <w:r w:rsidRPr="00E80289">
        <w:rPr>
          <w:rFonts w:hint="eastAsia"/>
          <w:color w:val="000000" w:themeColor="text1"/>
          <w:sz w:val="27"/>
          <w:rtl/>
        </w:rPr>
        <w:t>ال</w:t>
      </w:r>
      <w:r w:rsidRPr="00E80289">
        <w:rPr>
          <w:rFonts w:hint="cs"/>
          <w:color w:val="000000" w:themeColor="text1"/>
          <w:sz w:val="27"/>
          <w:rtl/>
        </w:rPr>
        <w:t>إ</w:t>
      </w:r>
      <w:r w:rsidRPr="00E80289">
        <w:rPr>
          <w:rFonts w:hint="eastAsia"/>
          <w:color w:val="000000" w:themeColor="text1"/>
          <w:sz w:val="27"/>
          <w:rtl/>
        </w:rPr>
        <w:t>مام</w:t>
      </w:r>
      <w:r w:rsidRPr="00E80289">
        <w:rPr>
          <w:color w:val="000000" w:themeColor="text1"/>
          <w:sz w:val="27"/>
          <w:rtl/>
        </w:rPr>
        <w:t xml:space="preserve"> </w:t>
      </w:r>
      <w:r w:rsidRPr="00E80289">
        <w:rPr>
          <w:rFonts w:hint="eastAsia"/>
          <w:color w:val="000000" w:themeColor="text1"/>
          <w:sz w:val="27"/>
          <w:rtl/>
        </w:rPr>
        <w:t>بفسقه</w:t>
      </w:r>
      <w:r w:rsidRPr="00E80289">
        <w:rPr>
          <w:color w:val="000000" w:themeColor="text1"/>
          <w:sz w:val="27"/>
          <w:rtl/>
        </w:rPr>
        <w:t xml:space="preserve"> </w:t>
      </w:r>
      <w:r w:rsidRPr="00E80289">
        <w:rPr>
          <w:rFonts w:hint="eastAsia"/>
          <w:color w:val="000000" w:themeColor="text1"/>
          <w:sz w:val="27"/>
          <w:rtl/>
        </w:rPr>
        <w:t>وظلمه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بغصب</w:t>
      </w:r>
      <w:r w:rsidRPr="00E80289">
        <w:rPr>
          <w:color w:val="000000" w:themeColor="text1"/>
          <w:sz w:val="27"/>
          <w:rtl/>
        </w:rPr>
        <w:t xml:space="preserve"> </w:t>
      </w:r>
      <w:r w:rsidRPr="00E80289">
        <w:rPr>
          <w:rFonts w:hint="eastAsia"/>
          <w:color w:val="000000" w:themeColor="text1"/>
          <w:sz w:val="27"/>
          <w:rtl/>
        </w:rPr>
        <w:t>ال</w:t>
      </w:r>
      <w:r w:rsidRPr="00E80289">
        <w:rPr>
          <w:rFonts w:hint="cs"/>
          <w:color w:val="000000" w:themeColor="text1"/>
          <w:sz w:val="27"/>
          <w:rtl/>
        </w:rPr>
        <w:t>أ</w:t>
      </w:r>
      <w:r w:rsidRPr="00E80289">
        <w:rPr>
          <w:rFonts w:hint="eastAsia"/>
          <w:color w:val="000000" w:themeColor="text1"/>
          <w:sz w:val="27"/>
          <w:rtl/>
        </w:rPr>
        <w:t>موال</w:t>
      </w:r>
      <w:r w:rsidRPr="00E80289">
        <w:rPr>
          <w:color w:val="000000" w:themeColor="text1"/>
          <w:sz w:val="27"/>
          <w:rtl/>
        </w:rPr>
        <w:t xml:space="preserve">، </w:t>
      </w:r>
      <w:r w:rsidRPr="00E80289">
        <w:rPr>
          <w:rFonts w:hint="eastAsia"/>
          <w:color w:val="000000" w:themeColor="text1"/>
          <w:sz w:val="27"/>
          <w:rtl/>
        </w:rPr>
        <w:t>وضرب</w:t>
      </w:r>
      <w:r w:rsidRPr="00E80289">
        <w:rPr>
          <w:color w:val="000000" w:themeColor="text1"/>
          <w:sz w:val="27"/>
          <w:rtl/>
        </w:rPr>
        <w:t xml:space="preserve"> </w:t>
      </w:r>
      <w:r w:rsidRPr="00E80289">
        <w:rPr>
          <w:rFonts w:hint="eastAsia"/>
          <w:color w:val="000000" w:themeColor="text1"/>
          <w:rtl/>
        </w:rPr>
        <w:t>ال</w:t>
      </w:r>
      <w:r w:rsidRPr="00E80289">
        <w:rPr>
          <w:rFonts w:hint="cs"/>
          <w:color w:val="000000" w:themeColor="text1"/>
          <w:rtl/>
        </w:rPr>
        <w:t>إ</w:t>
      </w:r>
      <w:r w:rsidRPr="00E80289">
        <w:rPr>
          <w:rFonts w:hint="eastAsia"/>
          <w:color w:val="000000" w:themeColor="text1"/>
          <w:rtl/>
        </w:rPr>
        <w:t>بشار</w:t>
      </w:r>
      <w:r w:rsidRPr="00E80289">
        <w:rPr>
          <w:color w:val="000000" w:themeColor="text1"/>
          <w:sz w:val="27"/>
          <w:rtl/>
        </w:rPr>
        <w:t xml:space="preserve">، </w:t>
      </w:r>
      <w:r w:rsidRPr="00E80289">
        <w:rPr>
          <w:rFonts w:hint="eastAsia"/>
          <w:color w:val="000000" w:themeColor="text1"/>
          <w:sz w:val="27"/>
          <w:rtl/>
        </w:rPr>
        <w:t>وتناول</w:t>
      </w:r>
      <w:r w:rsidRPr="00E80289">
        <w:rPr>
          <w:color w:val="000000" w:themeColor="text1"/>
          <w:sz w:val="27"/>
          <w:rtl/>
        </w:rPr>
        <w:t xml:space="preserve"> </w:t>
      </w:r>
      <w:r w:rsidRPr="00E80289">
        <w:rPr>
          <w:rFonts w:hint="eastAsia"/>
          <w:color w:val="000000" w:themeColor="text1"/>
          <w:sz w:val="27"/>
          <w:rtl/>
        </w:rPr>
        <w:t>النفوس</w:t>
      </w:r>
      <w:r w:rsidRPr="00E80289">
        <w:rPr>
          <w:color w:val="000000" w:themeColor="text1"/>
          <w:sz w:val="27"/>
          <w:rtl/>
        </w:rPr>
        <w:t xml:space="preserve"> </w:t>
      </w:r>
      <w:r w:rsidRPr="00E80289">
        <w:rPr>
          <w:rFonts w:hint="eastAsia"/>
          <w:color w:val="000000" w:themeColor="text1"/>
          <w:sz w:val="27"/>
          <w:rtl/>
        </w:rPr>
        <w:t>المحر</w:t>
      </w:r>
      <w:r w:rsidRPr="00E80289">
        <w:rPr>
          <w:rFonts w:hint="cs"/>
          <w:color w:val="000000" w:themeColor="text1"/>
          <w:sz w:val="27"/>
          <w:rtl/>
        </w:rPr>
        <w:t>َّ</w:t>
      </w:r>
      <w:r w:rsidRPr="00E80289">
        <w:rPr>
          <w:rFonts w:hint="eastAsia"/>
          <w:color w:val="000000" w:themeColor="text1"/>
          <w:sz w:val="27"/>
          <w:rtl/>
        </w:rPr>
        <w:t>مة</w:t>
      </w:r>
      <w:r w:rsidRPr="00E80289">
        <w:rPr>
          <w:color w:val="000000" w:themeColor="text1"/>
          <w:sz w:val="27"/>
          <w:rtl/>
        </w:rPr>
        <w:t xml:space="preserve">، </w:t>
      </w:r>
      <w:r w:rsidRPr="00E80289">
        <w:rPr>
          <w:rFonts w:hint="eastAsia"/>
          <w:color w:val="000000" w:themeColor="text1"/>
          <w:sz w:val="27"/>
          <w:rtl/>
        </w:rPr>
        <w:t>وتضييع</w:t>
      </w:r>
      <w:r w:rsidRPr="00E80289">
        <w:rPr>
          <w:color w:val="000000" w:themeColor="text1"/>
          <w:sz w:val="27"/>
          <w:rtl/>
        </w:rPr>
        <w:t xml:space="preserve"> </w:t>
      </w:r>
      <w:r w:rsidRPr="00E80289">
        <w:rPr>
          <w:rFonts w:hint="eastAsia"/>
          <w:color w:val="000000" w:themeColor="text1"/>
          <w:sz w:val="27"/>
          <w:rtl/>
        </w:rPr>
        <w:t>الحقوق</w:t>
      </w:r>
      <w:r w:rsidRPr="00E80289">
        <w:rPr>
          <w:color w:val="000000" w:themeColor="text1"/>
          <w:sz w:val="27"/>
          <w:rtl/>
        </w:rPr>
        <w:t xml:space="preserve">، </w:t>
      </w:r>
      <w:r w:rsidRPr="00E80289">
        <w:rPr>
          <w:rFonts w:hint="eastAsia"/>
          <w:color w:val="000000" w:themeColor="text1"/>
          <w:sz w:val="27"/>
          <w:rtl/>
        </w:rPr>
        <w:t>وتعطيل</w:t>
      </w:r>
      <w:r w:rsidRPr="00E80289">
        <w:rPr>
          <w:color w:val="000000" w:themeColor="text1"/>
          <w:sz w:val="27"/>
          <w:rtl/>
        </w:rPr>
        <w:t xml:space="preserve"> </w:t>
      </w:r>
      <w:r w:rsidRPr="00E80289">
        <w:rPr>
          <w:rFonts w:hint="eastAsia"/>
          <w:color w:val="000000" w:themeColor="text1"/>
          <w:sz w:val="27"/>
          <w:rtl/>
        </w:rPr>
        <w:t>الحدود</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ولا</w:t>
      </w:r>
      <w:r w:rsidRPr="00E80289">
        <w:rPr>
          <w:color w:val="000000" w:themeColor="text1"/>
          <w:sz w:val="27"/>
          <w:rtl/>
        </w:rPr>
        <w:t xml:space="preserve"> </w:t>
      </w:r>
      <w:r w:rsidRPr="00E80289">
        <w:rPr>
          <w:rFonts w:hint="eastAsia"/>
          <w:color w:val="000000" w:themeColor="text1"/>
          <w:sz w:val="27"/>
          <w:rtl/>
        </w:rPr>
        <w:t>يجب</w:t>
      </w:r>
      <w:r w:rsidRPr="00E80289">
        <w:rPr>
          <w:color w:val="000000" w:themeColor="text1"/>
          <w:sz w:val="27"/>
          <w:rtl/>
        </w:rPr>
        <w:t xml:space="preserve"> </w:t>
      </w:r>
      <w:r w:rsidRPr="00E80289">
        <w:rPr>
          <w:rFonts w:hint="eastAsia"/>
          <w:color w:val="000000" w:themeColor="text1"/>
          <w:sz w:val="27"/>
          <w:rtl/>
        </w:rPr>
        <w:t>الخروج</w:t>
      </w:r>
      <w:r w:rsidRPr="00E80289">
        <w:rPr>
          <w:color w:val="000000" w:themeColor="text1"/>
          <w:sz w:val="27"/>
          <w:rtl/>
        </w:rPr>
        <w:t xml:space="preserve"> </w:t>
      </w:r>
      <w:r w:rsidRPr="00E80289">
        <w:rPr>
          <w:rFonts w:hint="eastAsia"/>
          <w:color w:val="000000" w:themeColor="text1"/>
          <w:sz w:val="27"/>
          <w:rtl/>
        </w:rPr>
        <w:t>عليه</w:t>
      </w:r>
      <w:r w:rsidRPr="00E80289">
        <w:rPr>
          <w:color w:val="000000" w:themeColor="text1"/>
          <w:sz w:val="27"/>
          <w:rtl/>
        </w:rPr>
        <w:t xml:space="preserve">، </w:t>
      </w:r>
      <w:r w:rsidRPr="00E80289">
        <w:rPr>
          <w:rFonts w:hint="eastAsia"/>
          <w:color w:val="000000" w:themeColor="text1"/>
          <w:sz w:val="27"/>
          <w:rtl/>
        </w:rPr>
        <w:t>بل</w:t>
      </w:r>
      <w:r w:rsidRPr="00E80289">
        <w:rPr>
          <w:color w:val="000000" w:themeColor="text1"/>
          <w:sz w:val="27"/>
          <w:rtl/>
        </w:rPr>
        <w:t xml:space="preserve"> </w:t>
      </w:r>
      <w:r w:rsidRPr="00E80289">
        <w:rPr>
          <w:rFonts w:hint="eastAsia"/>
          <w:color w:val="000000" w:themeColor="text1"/>
          <w:sz w:val="27"/>
          <w:rtl/>
        </w:rPr>
        <w:t>يجب</w:t>
      </w:r>
      <w:r w:rsidRPr="00E80289">
        <w:rPr>
          <w:color w:val="000000" w:themeColor="text1"/>
          <w:sz w:val="27"/>
          <w:rtl/>
        </w:rPr>
        <w:t xml:space="preserve"> </w:t>
      </w:r>
      <w:r w:rsidRPr="00E80289">
        <w:rPr>
          <w:rFonts w:hint="eastAsia"/>
          <w:color w:val="000000" w:themeColor="text1"/>
          <w:sz w:val="27"/>
          <w:rtl/>
        </w:rPr>
        <w:t>وعظه</w:t>
      </w:r>
      <w:r w:rsidRPr="00E80289">
        <w:rPr>
          <w:color w:val="000000" w:themeColor="text1"/>
          <w:sz w:val="27"/>
          <w:rtl/>
        </w:rPr>
        <w:t xml:space="preserve"> </w:t>
      </w:r>
      <w:r w:rsidRPr="00E80289">
        <w:rPr>
          <w:rFonts w:hint="eastAsia"/>
          <w:color w:val="000000" w:themeColor="text1"/>
          <w:sz w:val="27"/>
          <w:rtl/>
        </w:rPr>
        <w:t>وتخويفه</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وترك</w:t>
      </w:r>
      <w:r w:rsidRPr="00E80289">
        <w:rPr>
          <w:color w:val="000000" w:themeColor="text1"/>
          <w:sz w:val="27"/>
          <w:rtl/>
        </w:rPr>
        <w:t xml:space="preserve"> </w:t>
      </w:r>
      <w:r w:rsidRPr="00E80289">
        <w:rPr>
          <w:rFonts w:hint="eastAsia"/>
          <w:color w:val="000000" w:themeColor="text1"/>
          <w:sz w:val="27"/>
          <w:rtl/>
        </w:rPr>
        <w:t>طاعته</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ش</w:t>
      </w:r>
      <w:r w:rsidRPr="00E80289">
        <w:rPr>
          <w:rFonts w:hint="cs"/>
          <w:color w:val="000000" w:themeColor="text1"/>
          <w:sz w:val="27"/>
          <w:rtl/>
        </w:rPr>
        <w:t>يءٍ</w:t>
      </w:r>
      <w:r w:rsidRPr="00E80289">
        <w:rPr>
          <w:color w:val="000000" w:themeColor="text1"/>
          <w:sz w:val="27"/>
          <w:rtl/>
        </w:rPr>
        <w:t xml:space="preserve"> </w:t>
      </w:r>
      <w:r w:rsidRPr="00E80289">
        <w:rPr>
          <w:rFonts w:hint="eastAsia"/>
          <w:color w:val="000000" w:themeColor="text1"/>
          <w:sz w:val="27"/>
          <w:rtl/>
        </w:rPr>
        <w:t>مم</w:t>
      </w:r>
      <w:r w:rsidRPr="00E80289">
        <w:rPr>
          <w:rFonts w:hint="cs"/>
          <w:color w:val="000000" w:themeColor="text1"/>
          <w:sz w:val="27"/>
          <w:rtl/>
        </w:rPr>
        <w:t>ّ</w:t>
      </w:r>
      <w:r w:rsidRPr="00E80289">
        <w:rPr>
          <w:rFonts w:hint="eastAsia"/>
          <w:color w:val="000000" w:themeColor="text1"/>
          <w:sz w:val="27"/>
          <w:rtl/>
        </w:rPr>
        <w:t>ا</w:t>
      </w:r>
      <w:r w:rsidRPr="00E80289">
        <w:rPr>
          <w:color w:val="000000" w:themeColor="text1"/>
          <w:sz w:val="27"/>
          <w:rtl/>
        </w:rPr>
        <w:t xml:space="preserve"> </w:t>
      </w:r>
      <w:r w:rsidRPr="00E80289">
        <w:rPr>
          <w:rFonts w:hint="eastAsia"/>
          <w:color w:val="000000" w:themeColor="text1"/>
          <w:sz w:val="27"/>
          <w:rtl/>
        </w:rPr>
        <w:t>يدعو</w:t>
      </w:r>
      <w:r w:rsidRPr="00E80289">
        <w:rPr>
          <w:color w:val="000000" w:themeColor="text1"/>
          <w:sz w:val="27"/>
          <w:rtl/>
        </w:rPr>
        <w:t xml:space="preserve"> </w:t>
      </w:r>
      <w:r w:rsidRPr="00E80289">
        <w:rPr>
          <w:rFonts w:hint="eastAsia"/>
          <w:color w:val="000000" w:themeColor="text1"/>
          <w:sz w:val="27"/>
          <w:rtl/>
        </w:rPr>
        <w:t>إليه</w:t>
      </w:r>
      <w:r w:rsidRPr="00E80289">
        <w:rPr>
          <w:color w:val="000000" w:themeColor="text1"/>
          <w:sz w:val="27"/>
          <w:rtl/>
        </w:rPr>
        <w:t xml:space="preserve"> </w:t>
      </w:r>
      <w:r w:rsidRPr="00E80289">
        <w:rPr>
          <w:rFonts w:hint="eastAsia"/>
          <w:color w:val="000000" w:themeColor="text1"/>
          <w:sz w:val="27"/>
          <w:rtl/>
        </w:rPr>
        <w:t>من</w:t>
      </w:r>
      <w:r w:rsidRPr="00E80289">
        <w:rPr>
          <w:color w:val="000000" w:themeColor="text1"/>
          <w:sz w:val="27"/>
          <w:rtl/>
        </w:rPr>
        <w:t xml:space="preserve"> </w:t>
      </w:r>
      <w:r w:rsidRPr="00E80289">
        <w:rPr>
          <w:rFonts w:hint="eastAsia"/>
          <w:color w:val="000000" w:themeColor="text1"/>
          <w:sz w:val="27"/>
          <w:rtl/>
        </w:rPr>
        <w:t>معاصي</w:t>
      </w:r>
      <w:r w:rsidRPr="00E80289">
        <w:rPr>
          <w:color w:val="000000" w:themeColor="text1"/>
          <w:sz w:val="27"/>
          <w:rtl/>
        </w:rPr>
        <w:t xml:space="preserve"> </w:t>
      </w:r>
      <w:r w:rsidRPr="00E80289">
        <w:rPr>
          <w:rFonts w:hint="eastAsia"/>
          <w:color w:val="000000" w:themeColor="text1"/>
          <w:sz w:val="27"/>
          <w:rtl/>
        </w:rPr>
        <w:t>الله</w:t>
      </w:r>
      <w:r w:rsidRPr="00E80289">
        <w:rPr>
          <w:color w:val="000000" w:themeColor="text1"/>
          <w:sz w:val="27"/>
          <w:rtl/>
        </w:rPr>
        <w:t xml:space="preserve">، </w:t>
      </w:r>
      <w:r w:rsidRPr="00E80289">
        <w:rPr>
          <w:rFonts w:hint="eastAsia"/>
          <w:color w:val="000000" w:themeColor="text1"/>
          <w:sz w:val="27"/>
          <w:rtl/>
        </w:rPr>
        <w:t>واحتج</w:t>
      </w:r>
      <w:r w:rsidRPr="00E80289">
        <w:rPr>
          <w:rFonts w:hint="cs"/>
          <w:color w:val="000000" w:themeColor="text1"/>
          <w:sz w:val="27"/>
          <w:rtl/>
        </w:rPr>
        <w:t>ّ</w:t>
      </w:r>
      <w:r w:rsidRPr="00E80289">
        <w:rPr>
          <w:rFonts w:hint="eastAsia"/>
          <w:color w:val="000000" w:themeColor="text1"/>
          <w:sz w:val="27"/>
          <w:rtl/>
        </w:rPr>
        <w:t>وا</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ذلك</w:t>
      </w:r>
      <w:r w:rsidRPr="00E80289">
        <w:rPr>
          <w:color w:val="000000" w:themeColor="text1"/>
          <w:sz w:val="27"/>
          <w:rtl/>
        </w:rPr>
        <w:t xml:space="preserve"> </w:t>
      </w:r>
      <w:r w:rsidRPr="00E80289">
        <w:rPr>
          <w:rFonts w:hint="eastAsia"/>
          <w:color w:val="000000" w:themeColor="text1"/>
          <w:sz w:val="27"/>
          <w:rtl/>
        </w:rPr>
        <w:t>بأخبار</w:t>
      </w:r>
      <w:r w:rsidRPr="00E80289">
        <w:rPr>
          <w:color w:val="000000" w:themeColor="text1"/>
          <w:sz w:val="27"/>
          <w:rtl/>
        </w:rPr>
        <w:t xml:space="preserve"> </w:t>
      </w:r>
      <w:r w:rsidRPr="00E80289">
        <w:rPr>
          <w:rFonts w:hint="eastAsia"/>
          <w:color w:val="000000" w:themeColor="text1"/>
          <w:sz w:val="27"/>
          <w:rtl/>
        </w:rPr>
        <w:t>كثيرة</w:t>
      </w:r>
      <w:r w:rsidRPr="00E80289">
        <w:rPr>
          <w:color w:val="000000" w:themeColor="text1"/>
          <w:sz w:val="27"/>
          <w:rtl/>
        </w:rPr>
        <w:t xml:space="preserve"> </w:t>
      </w:r>
      <w:r w:rsidRPr="00E80289">
        <w:rPr>
          <w:rFonts w:hint="eastAsia"/>
          <w:color w:val="000000" w:themeColor="text1"/>
          <w:sz w:val="27"/>
          <w:rtl/>
        </w:rPr>
        <w:t>مت</w:t>
      </w:r>
      <w:r w:rsidRPr="00E80289">
        <w:rPr>
          <w:rFonts w:hint="cs"/>
          <w:color w:val="000000" w:themeColor="text1"/>
          <w:sz w:val="27"/>
          <w:rtl/>
        </w:rPr>
        <w:t>ض</w:t>
      </w:r>
      <w:r w:rsidRPr="00E80289">
        <w:rPr>
          <w:rFonts w:hint="eastAsia"/>
          <w:color w:val="000000" w:themeColor="text1"/>
          <w:sz w:val="27"/>
          <w:rtl/>
        </w:rPr>
        <w:t>افرة</w:t>
      </w:r>
      <w:r w:rsidRPr="00E80289">
        <w:rPr>
          <w:color w:val="000000" w:themeColor="text1"/>
          <w:sz w:val="27"/>
          <w:rtl/>
        </w:rPr>
        <w:t xml:space="preserve"> </w:t>
      </w:r>
      <w:r w:rsidRPr="00E80289">
        <w:rPr>
          <w:rFonts w:hint="eastAsia"/>
          <w:color w:val="000000" w:themeColor="text1"/>
          <w:sz w:val="27"/>
          <w:rtl/>
        </w:rPr>
        <w:t>عن</w:t>
      </w:r>
      <w:r w:rsidRPr="00E80289">
        <w:rPr>
          <w:color w:val="000000" w:themeColor="text1"/>
          <w:sz w:val="27"/>
          <w:rtl/>
        </w:rPr>
        <w:t xml:space="preserve"> </w:t>
      </w:r>
      <w:r w:rsidRPr="00E80289">
        <w:rPr>
          <w:rFonts w:hint="eastAsia"/>
          <w:color w:val="000000" w:themeColor="text1"/>
          <w:sz w:val="27"/>
          <w:rtl/>
        </w:rPr>
        <w:t>النبي</w:t>
      </w:r>
      <w:r w:rsidRPr="00E80289">
        <w:rPr>
          <w:rFonts w:hint="cs"/>
          <w:color w:val="000000" w:themeColor="text1"/>
          <w:sz w:val="27"/>
          <w:rtl/>
        </w:rPr>
        <w:t>ّ</w:t>
      </w:r>
      <w:r w:rsidR="00756EB3" w:rsidRPr="00E80289">
        <w:rPr>
          <w:rFonts w:cs="Mosawi"/>
          <w:color w:val="000000" w:themeColor="text1"/>
          <w:sz w:val="27"/>
          <w:szCs w:val="26"/>
          <w:rtl/>
        </w:rPr>
        <w:t>|</w:t>
      </w:r>
      <w:r w:rsidRPr="00E80289">
        <w:rPr>
          <w:color w:val="000000" w:themeColor="text1"/>
          <w:sz w:val="27"/>
          <w:rtl/>
        </w:rPr>
        <w:t xml:space="preserve"> </w:t>
      </w:r>
      <w:r w:rsidRPr="00E80289">
        <w:rPr>
          <w:rFonts w:hint="eastAsia"/>
          <w:color w:val="000000" w:themeColor="text1"/>
          <w:sz w:val="27"/>
          <w:rtl/>
        </w:rPr>
        <w:t>وعن</w:t>
      </w:r>
      <w:r w:rsidRPr="00E80289">
        <w:rPr>
          <w:color w:val="000000" w:themeColor="text1"/>
          <w:sz w:val="27"/>
          <w:rtl/>
        </w:rPr>
        <w:t xml:space="preserve"> </w:t>
      </w:r>
      <w:r w:rsidRPr="00E80289">
        <w:rPr>
          <w:rFonts w:hint="eastAsia"/>
          <w:color w:val="000000" w:themeColor="text1"/>
          <w:sz w:val="27"/>
          <w:rtl/>
        </w:rPr>
        <w:t>الصحابة</w:t>
      </w:r>
      <w:r w:rsidRPr="00E80289">
        <w:rPr>
          <w:color w:val="000000" w:themeColor="text1"/>
          <w:sz w:val="27"/>
          <w:rtl/>
        </w:rPr>
        <w:t xml:space="preserve"> </w:t>
      </w:r>
      <w:r w:rsidRPr="00E80289">
        <w:rPr>
          <w:rFonts w:hint="eastAsia"/>
          <w:color w:val="000000" w:themeColor="text1"/>
          <w:sz w:val="27"/>
          <w:rtl/>
        </w:rPr>
        <w:t>في</w:t>
      </w:r>
      <w:r w:rsidRPr="00E80289">
        <w:rPr>
          <w:color w:val="000000" w:themeColor="text1"/>
          <w:sz w:val="27"/>
          <w:rtl/>
        </w:rPr>
        <w:t xml:space="preserve"> </w:t>
      </w:r>
      <w:r w:rsidRPr="00E80289">
        <w:rPr>
          <w:rFonts w:hint="eastAsia"/>
          <w:color w:val="000000" w:themeColor="text1"/>
          <w:sz w:val="27"/>
          <w:rtl/>
        </w:rPr>
        <w:t>وجوب</w:t>
      </w:r>
      <w:r w:rsidRPr="00E80289">
        <w:rPr>
          <w:color w:val="000000" w:themeColor="text1"/>
          <w:sz w:val="27"/>
          <w:rtl/>
        </w:rPr>
        <w:t xml:space="preserve"> </w:t>
      </w:r>
      <w:r w:rsidRPr="00E80289">
        <w:rPr>
          <w:rFonts w:hint="eastAsia"/>
          <w:color w:val="000000" w:themeColor="text1"/>
          <w:sz w:val="27"/>
          <w:rtl/>
        </w:rPr>
        <w:t>طاعة</w:t>
      </w:r>
      <w:r w:rsidRPr="00E80289">
        <w:rPr>
          <w:color w:val="000000" w:themeColor="text1"/>
          <w:sz w:val="27"/>
          <w:rtl/>
        </w:rPr>
        <w:t xml:space="preserve"> </w:t>
      </w:r>
      <w:r w:rsidRPr="00E80289">
        <w:rPr>
          <w:rFonts w:hint="eastAsia"/>
          <w:color w:val="000000" w:themeColor="text1"/>
          <w:sz w:val="27"/>
          <w:rtl/>
        </w:rPr>
        <w:t>ال</w:t>
      </w:r>
      <w:r w:rsidRPr="00E80289">
        <w:rPr>
          <w:rFonts w:hint="cs"/>
          <w:color w:val="000000" w:themeColor="text1"/>
          <w:sz w:val="27"/>
          <w:rtl/>
        </w:rPr>
        <w:t>أئمّة</w:t>
      </w:r>
      <w:r w:rsidRPr="00E80289">
        <w:rPr>
          <w:color w:val="000000" w:themeColor="text1"/>
          <w:sz w:val="27"/>
          <w:rtl/>
        </w:rPr>
        <w:t xml:space="preserve"> </w:t>
      </w:r>
      <w:r w:rsidRPr="00E80289">
        <w:rPr>
          <w:rFonts w:hint="eastAsia"/>
          <w:color w:val="000000" w:themeColor="text1"/>
          <w:sz w:val="27"/>
          <w:rtl/>
        </w:rPr>
        <w:t>وإن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جاروا</w:t>
      </w:r>
      <w:r w:rsidRPr="00E80289">
        <w:rPr>
          <w:color w:val="000000" w:themeColor="text1"/>
          <w:sz w:val="27"/>
          <w:rtl/>
        </w:rPr>
        <w:t xml:space="preserve"> </w:t>
      </w:r>
      <w:r w:rsidRPr="00E80289">
        <w:rPr>
          <w:rFonts w:hint="eastAsia"/>
          <w:color w:val="000000" w:themeColor="text1"/>
          <w:sz w:val="27"/>
          <w:rtl/>
        </w:rPr>
        <w:t>واستأثروا</w:t>
      </w:r>
      <w:r w:rsidRPr="00E80289">
        <w:rPr>
          <w:rFonts w:hint="cs"/>
          <w:color w:val="000000" w:themeColor="text1"/>
          <w:sz w:val="27"/>
          <w:rtl/>
        </w:rPr>
        <w:t xml:space="preserve"> </w:t>
      </w:r>
      <w:r w:rsidRPr="00E80289">
        <w:rPr>
          <w:rFonts w:hint="eastAsia"/>
          <w:color w:val="000000" w:themeColor="text1"/>
          <w:sz w:val="27"/>
          <w:rtl/>
        </w:rPr>
        <w:t>بال</w:t>
      </w:r>
      <w:r w:rsidRPr="00E80289">
        <w:rPr>
          <w:rFonts w:hint="cs"/>
          <w:color w:val="000000" w:themeColor="text1"/>
          <w:sz w:val="27"/>
          <w:rtl/>
        </w:rPr>
        <w:t>أ</w:t>
      </w:r>
      <w:r w:rsidRPr="00E80289">
        <w:rPr>
          <w:rFonts w:hint="eastAsia"/>
          <w:color w:val="000000" w:themeColor="text1"/>
          <w:sz w:val="27"/>
          <w:rtl/>
        </w:rPr>
        <w:t>موال</w:t>
      </w:r>
      <w:r w:rsidRPr="00E80289">
        <w:rPr>
          <w:color w:val="000000" w:themeColor="text1"/>
          <w:sz w:val="27"/>
          <w:rtl/>
        </w:rPr>
        <w:t xml:space="preserve">، </w:t>
      </w:r>
      <w:r w:rsidRPr="00E80289">
        <w:rPr>
          <w:rFonts w:hint="eastAsia"/>
          <w:color w:val="000000" w:themeColor="text1"/>
          <w:sz w:val="27"/>
          <w:rtl/>
        </w:rPr>
        <w:t>و</w:t>
      </w:r>
      <w:r w:rsidRPr="00E80289">
        <w:rPr>
          <w:rFonts w:hint="cs"/>
          <w:color w:val="000000" w:themeColor="text1"/>
          <w:sz w:val="27"/>
          <w:rtl/>
        </w:rPr>
        <w:t>أ</w:t>
      </w:r>
      <w:r w:rsidRPr="00E80289">
        <w:rPr>
          <w:rFonts w:hint="eastAsia"/>
          <w:color w:val="000000" w:themeColor="text1"/>
          <w:sz w:val="27"/>
          <w:rtl/>
        </w:rPr>
        <w:t>نه</w:t>
      </w:r>
      <w:r w:rsidRPr="00E80289">
        <w:rPr>
          <w:color w:val="000000" w:themeColor="text1"/>
          <w:sz w:val="27"/>
          <w:rtl/>
        </w:rPr>
        <w:t xml:space="preserve"> </w:t>
      </w:r>
      <w:r w:rsidRPr="00E80289">
        <w:rPr>
          <w:rFonts w:hint="eastAsia"/>
          <w:color w:val="000000" w:themeColor="text1"/>
          <w:sz w:val="27"/>
          <w:rtl/>
        </w:rPr>
        <w:t>قال</w:t>
      </w:r>
      <w:r w:rsidR="00756EB3" w:rsidRPr="00E80289">
        <w:rPr>
          <w:rFonts w:cs="Mosawi" w:hint="cs"/>
          <w:color w:val="000000" w:themeColor="text1"/>
          <w:sz w:val="27"/>
          <w:szCs w:val="26"/>
          <w:rtl/>
        </w:rPr>
        <w:t>×</w:t>
      </w:r>
      <w:r w:rsidRPr="00E80289">
        <w:rPr>
          <w:color w:val="000000" w:themeColor="text1"/>
          <w:sz w:val="27"/>
          <w:rtl/>
        </w:rPr>
        <w:t xml:space="preserve">: </w:t>
      </w:r>
      <w:r w:rsidRPr="00E80289">
        <w:rPr>
          <w:rFonts w:hint="cs"/>
          <w:color w:val="000000" w:themeColor="text1"/>
          <w:sz w:val="27"/>
          <w:rtl/>
        </w:rPr>
        <w:t>ا</w:t>
      </w:r>
      <w:r w:rsidRPr="00E80289">
        <w:rPr>
          <w:rFonts w:hint="eastAsia"/>
          <w:color w:val="000000" w:themeColor="text1"/>
          <w:sz w:val="27"/>
          <w:rtl/>
        </w:rPr>
        <w:t>سمعوا</w:t>
      </w:r>
      <w:r w:rsidRPr="00E80289">
        <w:rPr>
          <w:color w:val="000000" w:themeColor="text1"/>
          <w:sz w:val="27"/>
          <w:rtl/>
        </w:rPr>
        <w:t xml:space="preserve"> </w:t>
      </w:r>
      <w:r w:rsidRPr="00E80289">
        <w:rPr>
          <w:rFonts w:hint="eastAsia"/>
          <w:color w:val="000000" w:themeColor="text1"/>
          <w:sz w:val="27"/>
          <w:rtl/>
        </w:rPr>
        <w:t>وأطيعوا</w:t>
      </w:r>
      <w:r w:rsidRPr="00E80289">
        <w:rPr>
          <w:color w:val="000000" w:themeColor="text1"/>
          <w:sz w:val="27"/>
          <w:rtl/>
        </w:rPr>
        <w:t xml:space="preserve"> </w:t>
      </w:r>
      <w:r w:rsidRPr="00E80289">
        <w:rPr>
          <w:rFonts w:hint="eastAsia"/>
          <w:color w:val="000000" w:themeColor="text1"/>
          <w:sz w:val="27"/>
          <w:rtl/>
        </w:rPr>
        <w:t>ولو</w:t>
      </w:r>
      <w:r w:rsidRPr="00E80289">
        <w:rPr>
          <w:color w:val="000000" w:themeColor="text1"/>
          <w:sz w:val="27"/>
          <w:rtl/>
        </w:rPr>
        <w:t xml:space="preserve"> </w:t>
      </w:r>
      <w:r w:rsidRPr="00E80289">
        <w:rPr>
          <w:rFonts w:hint="eastAsia"/>
          <w:color w:val="000000" w:themeColor="text1"/>
          <w:sz w:val="27"/>
          <w:rtl/>
        </w:rPr>
        <w:t>لعبد</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أجدع</w:t>
      </w:r>
      <w:r w:rsidRPr="00E80289">
        <w:rPr>
          <w:color w:val="000000" w:themeColor="text1"/>
          <w:sz w:val="27"/>
          <w:rtl/>
        </w:rPr>
        <w:t xml:space="preserve">، </w:t>
      </w:r>
      <w:r w:rsidRPr="00E80289">
        <w:rPr>
          <w:rFonts w:hint="eastAsia"/>
          <w:color w:val="000000" w:themeColor="text1"/>
          <w:sz w:val="27"/>
          <w:rtl/>
        </w:rPr>
        <w:t>ولو</w:t>
      </w:r>
      <w:r w:rsidRPr="00E80289">
        <w:rPr>
          <w:color w:val="000000" w:themeColor="text1"/>
          <w:sz w:val="27"/>
          <w:rtl/>
        </w:rPr>
        <w:t xml:space="preserve"> </w:t>
      </w:r>
      <w:r w:rsidRPr="00E80289">
        <w:rPr>
          <w:rFonts w:hint="eastAsia"/>
          <w:color w:val="000000" w:themeColor="text1"/>
          <w:sz w:val="27"/>
          <w:rtl/>
        </w:rPr>
        <w:t>لعبد</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حبشي</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وصل</w:t>
      </w:r>
      <w:r w:rsidRPr="00E80289">
        <w:rPr>
          <w:rFonts w:hint="cs"/>
          <w:color w:val="000000" w:themeColor="text1"/>
          <w:sz w:val="27"/>
          <w:rtl/>
        </w:rPr>
        <w:t>ّ</w:t>
      </w:r>
      <w:r w:rsidRPr="00E80289">
        <w:rPr>
          <w:rFonts w:hint="eastAsia"/>
          <w:color w:val="000000" w:themeColor="text1"/>
          <w:sz w:val="27"/>
          <w:rtl/>
        </w:rPr>
        <w:t>وا</w:t>
      </w:r>
      <w:r w:rsidRPr="00E80289">
        <w:rPr>
          <w:color w:val="000000" w:themeColor="text1"/>
          <w:sz w:val="27"/>
          <w:rtl/>
        </w:rPr>
        <w:t xml:space="preserve"> </w:t>
      </w:r>
      <w:r w:rsidRPr="00E80289">
        <w:rPr>
          <w:rFonts w:hint="eastAsia"/>
          <w:color w:val="000000" w:themeColor="text1"/>
          <w:sz w:val="27"/>
          <w:rtl/>
        </w:rPr>
        <w:t>وراء</w:t>
      </w:r>
      <w:r w:rsidRPr="00E80289">
        <w:rPr>
          <w:color w:val="000000" w:themeColor="text1"/>
          <w:sz w:val="27"/>
          <w:rtl/>
        </w:rPr>
        <w:t xml:space="preserve"> </w:t>
      </w:r>
      <w:r w:rsidRPr="00E80289">
        <w:rPr>
          <w:rFonts w:hint="eastAsia"/>
          <w:color w:val="000000" w:themeColor="text1"/>
          <w:sz w:val="27"/>
          <w:rtl/>
        </w:rPr>
        <w:t>كل</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بر</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وفاجر</w:t>
      </w:r>
      <w:r w:rsidRPr="00E80289">
        <w:rPr>
          <w:color w:val="000000" w:themeColor="text1"/>
          <w:sz w:val="27"/>
          <w:rtl/>
        </w:rPr>
        <w:t xml:space="preserve">. </w:t>
      </w:r>
      <w:r w:rsidRPr="00E80289">
        <w:rPr>
          <w:rFonts w:hint="eastAsia"/>
          <w:color w:val="000000" w:themeColor="text1"/>
          <w:sz w:val="27"/>
          <w:rtl/>
        </w:rPr>
        <w:t>وروي</w:t>
      </w:r>
      <w:r w:rsidRPr="00E80289">
        <w:rPr>
          <w:color w:val="000000" w:themeColor="text1"/>
          <w:sz w:val="27"/>
          <w:rtl/>
        </w:rPr>
        <w:t xml:space="preserve"> </w:t>
      </w:r>
      <w:r w:rsidRPr="00E80289">
        <w:rPr>
          <w:rFonts w:hint="cs"/>
          <w:color w:val="000000" w:themeColor="text1"/>
          <w:sz w:val="27"/>
          <w:rtl/>
        </w:rPr>
        <w:t>أ</w:t>
      </w:r>
      <w:r w:rsidRPr="00E80289">
        <w:rPr>
          <w:rFonts w:hint="eastAsia"/>
          <w:color w:val="000000" w:themeColor="text1"/>
          <w:sz w:val="27"/>
          <w:rtl/>
        </w:rPr>
        <w:t>نه</w:t>
      </w:r>
      <w:r w:rsidRPr="00E80289">
        <w:rPr>
          <w:color w:val="000000" w:themeColor="text1"/>
          <w:sz w:val="27"/>
          <w:rtl/>
        </w:rPr>
        <w:t xml:space="preserve"> </w:t>
      </w:r>
      <w:r w:rsidRPr="00E80289">
        <w:rPr>
          <w:rFonts w:hint="eastAsia"/>
          <w:color w:val="000000" w:themeColor="text1"/>
          <w:sz w:val="27"/>
          <w:rtl/>
        </w:rPr>
        <w:t>قال</w:t>
      </w:r>
      <w:r w:rsidRPr="00E80289">
        <w:rPr>
          <w:color w:val="000000" w:themeColor="text1"/>
          <w:sz w:val="27"/>
          <w:rtl/>
        </w:rPr>
        <w:t xml:space="preserve">: </w:t>
      </w:r>
      <w:r w:rsidRPr="00E80289">
        <w:rPr>
          <w:rFonts w:hint="eastAsia"/>
          <w:color w:val="000000" w:themeColor="text1"/>
          <w:sz w:val="27"/>
          <w:rtl/>
        </w:rPr>
        <w:t>أطعهم</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وإن</w:t>
      </w:r>
      <w:r w:rsidRPr="00E80289">
        <w:rPr>
          <w:rFonts w:hint="cs"/>
          <w:color w:val="000000" w:themeColor="text1"/>
          <w:sz w:val="27"/>
          <w:rtl/>
        </w:rPr>
        <w:t>ْ</w:t>
      </w:r>
      <w:r w:rsidRPr="00E80289">
        <w:rPr>
          <w:color w:val="000000" w:themeColor="text1"/>
          <w:sz w:val="27"/>
          <w:rtl/>
        </w:rPr>
        <w:t xml:space="preserve"> </w:t>
      </w:r>
      <w:r w:rsidRPr="00E80289">
        <w:rPr>
          <w:rFonts w:hint="eastAsia"/>
          <w:color w:val="000000" w:themeColor="text1"/>
          <w:sz w:val="27"/>
          <w:rtl/>
        </w:rPr>
        <w:t>أكلوا</w:t>
      </w:r>
      <w:r w:rsidRPr="00E80289">
        <w:rPr>
          <w:color w:val="000000" w:themeColor="text1"/>
          <w:sz w:val="27"/>
          <w:rtl/>
        </w:rPr>
        <w:t xml:space="preserve"> </w:t>
      </w:r>
      <w:r w:rsidRPr="00E80289">
        <w:rPr>
          <w:rFonts w:hint="eastAsia"/>
          <w:color w:val="000000" w:themeColor="text1"/>
          <w:sz w:val="27"/>
          <w:rtl/>
        </w:rPr>
        <w:t>مالك</w:t>
      </w:r>
      <w:r w:rsidRPr="00E80289">
        <w:rPr>
          <w:color w:val="000000" w:themeColor="text1"/>
          <w:sz w:val="27"/>
          <w:rtl/>
        </w:rPr>
        <w:t xml:space="preserve">، </w:t>
      </w:r>
      <w:r w:rsidRPr="00E80289">
        <w:rPr>
          <w:rFonts w:hint="eastAsia"/>
          <w:color w:val="000000" w:themeColor="text1"/>
          <w:sz w:val="27"/>
          <w:rtl/>
        </w:rPr>
        <w:t>وضربوا</w:t>
      </w:r>
      <w:r w:rsidRPr="00E80289">
        <w:rPr>
          <w:color w:val="000000" w:themeColor="text1"/>
          <w:sz w:val="27"/>
          <w:rtl/>
        </w:rPr>
        <w:t xml:space="preserve"> </w:t>
      </w:r>
      <w:r w:rsidRPr="00E80289">
        <w:rPr>
          <w:rFonts w:hint="eastAsia"/>
          <w:color w:val="000000" w:themeColor="text1"/>
          <w:sz w:val="27"/>
          <w:rtl/>
        </w:rPr>
        <w:t>ظهرك»</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198"/>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وقال الفرّاء: </w:t>
      </w:r>
      <w:r w:rsidRPr="00E80289">
        <w:rPr>
          <w:rFonts w:hint="eastAsia"/>
          <w:color w:val="000000" w:themeColor="text1"/>
          <w:sz w:val="27"/>
          <w:rtl/>
        </w:rPr>
        <w:t>«</w:t>
      </w:r>
      <w:r w:rsidRPr="00E80289">
        <w:rPr>
          <w:rFonts w:hint="cs"/>
          <w:color w:val="000000" w:themeColor="text1"/>
          <w:sz w:val="27"/>
          <w:rtl/>
        </w:rPr>
        <w:t>قد روى الإمام أحمد</w:t>
      </w:r>
      <w:r w:rsidRPr="00E80289">
        <w:rPr>
          <w:rFonts w:hint="cs"/>
          <w:color w:val="000000" w:themeColor="text1"/>
          <w:sz w:val="27"/>
          <w:rtl/>
          <w:lang w:bidi="fa-IR"/>
        </w:rPr>
        <w:t xml:space="preserve"> </w:t>
      </w:r>
      <w:r w:rsidRPr="00E80289">
        <w:rPr>
          <w:rFonts w:hint="cs"/>
          <w:color w:val="000000" w:themeColor="text1"/>
          <w:sz w:val="27"/>
          <w:rtl/>
        </w:rPr>
        <w:t xml:space="preserve">ألفاظاً تقتضي إسقاط اعتبار العدالة والعلم والفضل، فقال: ومَنْ غلبهم بالسيف حتّى صار خليفة، وسمّي أمير المؤمنين، فلا يحلّ </w:t>
      </w:r>
      <w:r w:rsidRPr="00E80289">
        <w:rPr>
          <w:rFonts w:hint="cs"/>
          <w:color w:val="000000" w:themeColor="text1"/>
          <w:sz w:val="27"/>
          <w:rtl/>
        </w:rPr>
        <w:lastRenderedPageBreak/>
        <w:t>لأحد يؤمن بالله واليوم الآخر أن يبيت ولا يراه إماماً عليه، برّاً كان أو فاجراً، فهو أمير المؤمنين</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199"/>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وقال الشيخ أبو زهرة: </w:t>
      </w:r>
      <w:r w:rsidRPr="00E80289">
        <w:rPr>
          <w:rFonts w:hint="eastAsia"/>
          <w:color w:val="000000" w:themeColor="text1"/>
          <w:sz w:val="27"/>
          <w:rtl/>
        </w:rPr>
        <w:t>«</w:t>
      </w:r>
      <w:r w:rsidRPr="00E80289">
        <w:rPr>
          <w:rFonts w:hint="cs"/>
          <w:color w:val="000000" w:themeColor="text1"/>
          <w:sz w:val="27"/>
          <w:rtl/>
        </w:rPr>
        <w:t>ثبت عن الإمام أحمد بن حنبل أنّه قال بلزوم الصبر تحت لواء السلطان على ما كان منه، عدلٍ أو جور، ولا يخرج على الأُمراء بالسيف، وإنْ جاروا</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00"/>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وقال القلقشندي: </w:t>
      </w:r>
      <w:r w:rsidRPr="00E80289">
        <w:rPr>
          <w:rFonts w:hint="eastAsia"/>
          <w:color w:val="000000" w:themeColor="text1"/>
          <w:sz w:val="27"/>
          <w:rtl/>
        </w:rPr>
        <w:t>«</w:t>
      </w:r>
      <w:r w:rsidRPr="00E80289">
        <w:rPr>
          <w:rFonts w:hint="cs"/>
          <w:color w:val="000000" w:themeColor="text1"/>
          <w:sz w:val="27"/>
          <w:rtl/>
        </w:rPr>
        <w:t>إنْ لم يكن الخليفة المتغلّب بالقهر والاستيلاء جامعاً لشرائط الخلافة ـ بأنْ كان فاسقاً أو جاهلاً ـ فوجهان لأصحابنا الشافعيّة، أصحّها انعقاد إمامته أيضاً</w:t>
      </w:r>
      <w:r w:rsidRPr="00E80289">
        <w:rPr>
          <w:rFonts w:ascii="AL-Mohanad"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01"/>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وقال الزرقاني: </w:t>
      </w:r>
      <w:r w:rsidRPr="00E80289">
        <w:rPr>
          <w:rFonts w:hint="eastAsia"/>
          <w:color w:val="000000" w:themeColor="text1"/>
          <w:sz w:val="27"/>
          <w:rtl/>
        </w:rPr>
        <w:t>«</w:t>
      </w:r>
      <w:r w:rsidRPr="00E80289">
        <w:rPr>
          <w:rFonts w:hint="cs"/>
          <w:color w:val="000000" w:themeColor="text1"/>
          <w:sz w:val="27"/>
          <w:rtl/>
        </w:rPr>
        <w:t>أمّا أهل السنّة فقالوا: الاختيار أن يكون الإمام فاضلاً عادلاً محسناً، فإنْ لم يكنْ فالصبر على طاعة الجائر أَوْلى من الخروج عليه؛ لما فيه من استبدال الخوف بالأمن، وإهراق الدماء، وشنّ الغارات، والفساد، وذلك أعظم من الصبر على جوره وفسقه</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02"/>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ويمكن الاستدلال على هذا القول بما يلي: </w:t>
      </w:r>
    </w:p>
    <w:p w:rsidR="0023678A" w:rsidRPr="00E80289" w:rsidRDefault="0023678A" w:rsidP="0023678A">
      <w:pPr>
        <w:rPr>
          <w:b/>
          <w:bCs/>
          <w:color w:val="000000" w:themeColor="text1"/>
          <w:sz w:val="27"/>
          <w:rtl/>
        </w:rPr>
      </w:pPr>
      <w:r w:rsidRPr="00E80289">
        <w:rPr>
          <w:rFonts w:hint="cs"/>
          <w:b/>
          <w:bCs/>
          <w:color w:val="000000" w:themeColor="text1"/>
          <w:sz w:val="27"/>
          <w:rtl/>
        </w:rPr>
        <w:t xml:space="preserve">الدليل الأوّل: </w:t>
      </w:r>
      <w:r w:rsidRPr="00E80289">
        <w:rPr>
          <w:rFonts w:hint="cs"/>
          <w:color w:val="000000" w:themeColor="text1"/>
          <w:sz w:val="27"/>
          <w:rtl/>
        </w:rPr>
        <w:t>الروايات السابقة الناهية عن الخروج على الجائر، والتي توجب طاعته</w:t>
      </w:r>
      <w:r w:rsidRPr="00E80289">
        <w:rPr>
          <w:rFonts w:hint="cs"/>
          <w:b/>
          <w:bCs/>
          <w:color w:val="000000" w:themeColor="text1"/>
          <w:sz w:val="27"/>
          <w:rtl/>
        </w:rPr>
        <w:t xml:space="preserve">. </w:t>
      </w:r>
    </w:p>
    <w:p w:rsidR="0023678A" w:rsidRPr="00E80289" w:rsidRDefault="0023678A" w:rsidP="0023678A">
      <w:pPr>
        <w:rPr>
          <w:color w:val="000000" w:themeColor="text1"/>
          <w:sz w:val="27"/>
          <w:rtl/>
        </w:rPr>
      </w:pPr>
      <w:r w:rsidRPr="00F64531">
        <w:rPr>
          <w:rFonts w:hint="cs"/>
          <w:b/>
          <w:bCs/>
          <w:color w:val="000000" w:themeColor="text1"/>
          <w:sz w:val="27"/>
          <w:rtl/>
        </w:rPr>
        <w:t>والجواب عن ذلك</w:t>
      </w:r>
      <w:r w:rsidRPr="00E80289">
        <w:rPr>
          <w:rFonts w:hint="cs"/>
          <w:color w:val="000000" w:themeColor="text1"/>
          <w:sz w:val="27"/>
          <w:rtl/>
        </w:rPr>
        <w:t xml:space="preserve">: </w:t>
      </w:r>
      <w:r w:rsidRPr="00E80289">
        <w:rPr>
          <w:rFonts w:hint="cs"/>
          <w:b/>
          <w:bCs/>
          <w:color w:val="000000" w:themeColor="text1"/>
          <w:sz w:val="27"/>
          <w:rtl/>
        </w:rPr>
        <w:t>أوّلاً</w:t>
      </w:r>
      <w:r w:rsidRPr="00E80289">
        <w:rPr>
          <w:rFonts w:hint="cs"/>
          <w:color w:val="000000" w:themeColor="text1"/>
          <w:sz w:val="27"/>
          <w:rtl/>
        </w:rPr>
        <w:t xml:space="preserve">: إنّ الخلل موجودٌ أساساً في طريقة الاستدلال والاستنتاج من هذه النصوص؛ وذلك لوجود المعارض المكافئ لها سنداً، الصريح دلالة، وهو عبارة عن النصوص من القسم الثاني، الدالّة على جواز الخروج على الجائر. فكان اللازم في البدء معالجة التعارض الواقع بين هاتين الطائفتين من النصوص، وحينئذ إمّا تنتهي النتيجة إلى الجمع بينهما، أو إلى الترجيح لأحدهما، أو التساقط. وعليه فليس من الصحيح اجتزاء بعض النصوص، وترجيح إحدى الطائفتين، قبل حلّ التعارض، كما يقتضيه المنهج العلميّ. فإذاً النصوص التي تعلّق بها أصحاب هذا القول معارضة بنصوص أخرى مكافئة لها سنداً ودلالة. </w:t>
      </w:r>
    </w:p>
    <w:p w:rsidR="0023678A" w:rsidRPr="00E80289" w:rsidRDefault="0023678A" w:rsidP="0023678A">
      <w:pPr>
        <w:rPr>
          <w:color w:val="000000" w:themeColor="text1"/>
          <w:sz w:val="27"/>
          <w:rtl/>
        </w:rPr>
      </w:pPr>
      <w:r w:rsidRPr="00E80289">
        <w:rPr>
          <w:rFonts w:hint="cs"/>
          <w:b/>
          <w:bCs/>
          <w:color w:val="000000" w:themeColor="text1"/>
          <w:sz w:val="27"/>
          <w:rtl/>
        </w:rPr>
        <w:t xml:space="preserve">وثانياً: </w:t>
      </w:r>
      <w:r w:rsidRPr="00E80289">
        <w:rPr>
          <w:rFonts w:hint="cs"/>
          <w:color w:val="000000" w:themeColor="text1"/>
          <w:sz w:val="27"/>
          <w:rtl/>
        </w:rPr>
        <w:t>إنها معارضة أيضاً بجملة من الآيات، مثل: ما ورد من الآيات القرآنيّة الناهية عن الركون إلى الظالمين، كقوله تعالى</w:t>
      </w:r>
      <w:r w:rsidRPr="00E80289">
        <w:rPr>
          <w:rFonts w:hint="cs"/>
          <w:b/>
          <w:bCs/>
          <w:color w:val="000000" w:themeColor="text1"/>
          <w:sz w:val="27"/>
          <w:rtl/>
        </w:rPr>
        <w:t xml:space="preserve">: </w:t>
      </w:r>
      <w:r w:rsidRPr="00E80289">
        <w:rPr>
          <w:rFonts w:ascii="Mosawi" w:hAnsi="Mosawi" w:cs="Mosawi"/>
          <w:color w:val="000000" w:themeColor="text1"/>
          <w:sz w:val="24"/>
          <w:szCs w:val="24"/>
          <w:rtl/>
        </w:rPr>
        <w:t>﴿</w:t>
      </w:r>
      <w:r w:rsidRPr="00E80289">
        <w:rPr>
          <w:b/>
          <w:bCs/>
          <w:color w:val="000000" w:themeColor="text1"/>
          <w:sz w:val="27"/>
          <w:rtl/>
        </w:rPr>
        <w:t>وَلاَ تَرْكَنُوا إلى الَّذِينَ ظَلَمُوا فَتَمَسَّكُمْ النَّارُ وَمَا لَكُمْ مِنْ دُونِ اللَّهِ مِنْ أَوْلِيَاءَ ثُمَّ لاَ تُنصَرُونَ</w:t>
      </w:r>
      <w:r w:rsidRPr="00E80289">
        <w:rPr>
          <w:rFonts w:ascii="Mosawi" w:hAnsi="Mosawi" w:cs="Mosawi"/>
          <w:color w:val="000000" w:themeColor="text1"/>
          <w:sz w:val="24"/>
          <w:szCs w:val="24"/>
          <w:rtl/>
        </w:rPr>
        <w:t>﴾(</w:t>
      </w:r>
      <w:r w:rsidRPr="00E80289">
        <w:rPr>
          <w:rFonts w:hint="cs"/>
          <w:color w:val="000000" w:themeColor="text1"/>
          <w:sz w:val="27"/>
          <w:rtl/>
        </w:rPr>
        <w:t xml:space="preserve">هود: 113)، وكذلك </w:t>
      </w:r>
      <w:r w:rsidRPr="00E80289">
        <w:rPr>
          <w:rFonts w:hint="cs"/>
          <w:color w:val="000000" w:themeColor="text1"/>
          <w:sz w:val="27"/>
          <w:rtl/>
        </w:rPr>
        <w:lastRenderedPageBreak/>
        <w:t xml:space="preserve">عمومات الأمر بالمعروف والنهي عن المنكر، كقوله تعالى: </w:t>
      </w:r>
      <w:r w:rsidRPr="00E80289">
        <w:rPr>
          <w:rFonts w:ascii="Mosawi" w:hAnsi="Mosawi" w:cs="Mosawi"/>
          <w:color w:val="000000" w:themeColor="text1"/>
          <w:sz w:val="24"/>
          <w:szCs w:val="24"/>
          <w:rtl/>
        </w:rPr>
        <w:t>﴿</w:t>
      </w:r>
      <w:r w:rsidRPr="00E80289">
        <w:rPr>
          <w:b/>
          <w:bCs/>
          <w:color w:val="000000" w:themeColor="text1"/>
          <w:sz w:val="27"/>
          <w:rtl/>
        </w:rPr>
        <w:t>وَلْتَكُنْ مِنْكُمْ أُمَّةٌ يَدْعُونَ إلى الْخَيْرِ وَيَأْمُرُونَ بِالْمَعْرُوفِ وَيَنْهَوْنَ عَنْ الْمُنْكَرِ وَأُوْلَئِكَ هُمْ الْمُفْلِحُونَ</w:t>
      </w:r>
      <w:r w:rsidRPr="00E80289">
        <w:rPr>
          <w:rFonts w:ascii="Mosawi" w:hAnsi="Mosawi" w:cs="Mosawi"/>
          <w:color w:val="000000" w:themeColor="text1"/>
          <w:sz w:val="24"/>
          <w:szCs w:val="24"/>
          <w:rtl/>
        </w:rPr>
        <w:t>﴾(</w:t>
      </w:r>
      <w:r w:rsidRPr="00E80289">
        <w:rPr>
          <w:rFonts w:hint="cs"/>
          <w:color w:val="000000" w:themeColor="text1"/>
          <w:sz w:val="27"/>
          <w:rtl/>
        </w:rPr>
        <w:t xml:space="preserve">آل عمران: 105). </w:t>
      </w:r>
    </w:p>
    <w:p w:rsidR="0023678A" w:rsidRPr="00E80289" w:rsidRDefault="0023678A" w:rsidP="0023678A">
      <w:pPr>
        <w:rPr>
          <w:color w:val="000000" w:themeColor="text1"/>
          <w:sz w:val="27"/>
          <w:rtl/>
        </w:rPr>
      </w:pPr>
      <w:r w:rsidRPr="00E80289">
        <w:rPr>
          <w:rFonts w:hint="cs"/>
          <w:b/>
          <w:bCs/>
          <w:color w:val="000000" w:themeColor="text1"/>
          <w:sz w:val="27"/>
          <w:rtl/>
        </w:rPr>
        <w:t xml:space="preserve">وثالثاً: </w:t>
      </w:r>
      <w:r w:rsidRPr="00E80289">
        <w:rPr>
          <w:rFonts w:hint="cs"/>
          <w:color w:val="000000" w:themeColor="text1"/>
          <w:sz w:val="27"/>
          <w:rtl/>
        </w:rPr>
        <w:t xml:space="preserve">معارضة هذه النصوص لمقاصد الدين العامّة، وروح الشريعة الغرّاء، الداعية إلى إقامة العدل والقسط، وإلى تحكيم الدين والشرع في حياة الناس، كما في قوله تعالى: </w:t>
      </w:r>
      <w:r w:rsidRPr="00E80289">
        <w:rPr>
          <w:rFonts w:ascii="Mosawi" w:hAnsi="Mosawi" w:cs="Mosawi"/>
          <w:color w:val="000000" w:themeColor="text1"/>
          <w:sz w:val="24"/>
          <w:szCs w:val="24"/>
          <w:rtl/>
        </w:rPr>
        <w:t>﴿</w:t>
      </w:r>
      <w:r w:rsidRPr="00E80289">
        <w:rPr>
          <w:b/>
          <w:bCs/>
          <w:color w:val="000000" w:themeColor="text1"/>
          <w:sz w:val="27"/>
          <w:rtl/>
        </w:rPr>
        <w:t>لَقَدْ أَرْسَلْنَا رُسُلَنَا بِالْبَيِّنَاتِ وَأَنْزَلْنَا مَعَهُمْ</w:t>
      </w:r>
      <w:r w:rsidRPr="00E80289">
        <w:rPr>
          <w:rFonts w:hint="cs"/>
          <w:b/>
          <w:bCs/>
          <w:color w:val="000000" w:themeColor="text1"/>
          <w:sz w:val="27"/>
          <w:rtl/>
        </w:rPr>
        <w:t xml:space="preserve"> </w:t>
      </w:r>
      <w:r w:rsidRPr="00E80289">
        <w:rPr>
          <w:b/>
          <w:bCs/>
          <w:color w:val="000000" w:themeColor="text1"/>
          <w:sz w:val="27"/>
          <w:rtl/>
        </w:rPr>
        <w:t>الْكِتَابَ وَالْمِيزَانَ لِيَقُومَ النَّاسُ بِالْقِسْطِ</w:t>
      </w:r>
      <w:r w:rsidRPr="00E80289">
        <w:rPr>
          <w:rFonts w:ascii="Mosawi" w:hAnsi="Mosawi" w:cs="Mosawi"/>
          <w:color w:val="000000" w:themeColor="text1"/>
          <w:sz w:val="24"/>
          <w:szCs w:val="24"/>
          <w:rtl/>
        </w:rPr>
        <w:t>﴾(</w:t>
      </w:r>
      <w:r w:rsidRPr="00E80289">
        <w:rPr>
          <w:rFonts w:hint="cs"/>
          <w:color w:val="000000" w:themeColor="text1"/>
          <w:sz w:val="27"/>
          <w:rtl/>
        </w:rPr>
        <w:t xml:space="preserve">الحديد: 25)، فكيف يعقل للدين، الذي جاء من أجل محاربة الظلم والتعسّف والفساد والأمر بالمعروف والنهي عن المنكر، أن ينظّر ويؤسِّس ـ تحت ذريعة أدلّة واهية ـ للظلم والفساد، بإقراره حكومة الحاكم الجائر؟ أليس هذا نقضاً للغرض الذي لا يفعله الحكيم؟! أليس هذا تقنيناً وتشريعاً للظلم؟ أليس معنى هذا أن الدين يمحق نفسه بنفسه عن طريق إعطاء الشرعيّة لمَنْ يمحقه، وهو الظالم؟ كيف يوافق هذا الدين، الذي لم يقبل ولا في واحد من تشريعاته الكثيرة الظلم، لا على المستوى الفرديّ ولا على المستوى الاجتماعيّ، على هذه المساحة الواسعة من الظلم في المجتمع الإسلاميّ بعرضه العريض؟ الإسلام الذي لم يقبل ظلم الزوج لزوجته، وأعطاها الحقّ في رفع أمرها إلى الحاكم، حتّى لو أدّى إلى الطلاق وتفكيك الأُسرة، ولم يأمر المرأة بالصبر على ظلم الزوج للحفاظ على وحدة الأسرة، كيف يأمر هذه الأسرة الكبيرة، التي تسمى بالأمة، أن تصبر على ظلم ولاتها؛ حفاظاً على الأمن والنفوس والنظام العامّ؟ وكأنّ النفوس والأموال والأعراض والمقدرات آمنة بوجود حكّام الجور، وهم الذين باعوا البلاد والعباد للأجانب، وفتحوا لأعداء الدين القواعد العسكريّة وأبواب السفارات، وأبرموا معهم معاهدات الخيانة والذلّ، ولا زالوا يبيعون البلاد والعباد بأخسّ الأثمان للأجنبي، وهم لا يملكون لأنفسهم وبلادهم حولاً ولا قوّة أمام إرادة الأجنبي، فأيّ مصلحة في الصبر على جورهم بعد كلّ هذا؟! </w:t>
      </w:r>
    </w:p>
    <w:p w:rsidR="0023678A" w:rsidRPr="00E80289" w:rsidRDefault="0023678A" w:rsidP="0023678A">
      <w:pPr>
        <w:rPr>
          <w:color w:val="000000" w:themeColor="text1"/>
          <w:sz w:val="27"/>
          <w:rtl/>
        </w:rPr>
      </w:pPr>
      <w:r w:rsidRPr="00F64531">
        <w:rPr>
          <w:rFonts w:hint="cs"/>
          <w:b/>
          <w:bCs/>
          <w:color w:val="000000" w:themeColor="text1"/>
          <w:sz w:val="27"/>
          <w:rtl/>
        </w:rPr>
        <w:t>قد ي</w:t>
      </w:r>
      <w:r w:rsidR="00F64531">
        <w:rPr>
          <w:rFonts w:hint="cs"/>
          <w:b/>
          <w:bCs/>
          <w:color w:val="000000" w:themeColor="text1"/>
          <w:sz w:val="27"/>
          <w:rtl/>
        </w:rPr>
        <w:t>ُ</w:t>
      </w:r>
      <w:r w:rsidRPr="00F64531">
        <w:rPr>
          <w:rFonts w:hint="cs"/>
          <w:b/>
          <w:bCs/>
          <w:color w:val="000000" w:themeColor="text1"/>
          <w:sz w:val="27"/>
          <w:rtl/>
        </w:rPr>
        <w:t>قال</w:t>
      </w:r>
      <w:r w:rsidRPr="00E80289">
        <w:rPr>
          <w:rFonts w:hint="cs"/>
          <w:color w:val="000000" w:themeColor="text1"/>
          <w:sz w:val="27"/>
          <w:rtl/>
        </w:rPr>
        <w:t xml:space="preserve">: أليس اجتماع الأمة ووحدتها من مقاصد الشرع والدين، فإذا استلزم ذلك كيف جاز الخروج؟! </w:t>
      </w:r>
    </w:p>
    <w:p w:rsidR="0023678A" w:rsidRPr="00E80289" w:rsidRDefault="0023678A" w:rsidP="0023678A">
      <w:pPr>
        <w:rPr>
          <w:color w:val="000000" w:themeColor="text1"/>
          <w:sz w:val="27"/>
        </w:rPr>
      </w:pPr>
      <w:r w:rsidRPr="00F64531">
        <w:rPr>
          <w:rFonts w:hint="cs"/>
          <w:b/>
          <w:bCs/>
          <w:color w:val="000000" w:themeColor="text1"/>
          <w:sz w:val="27"/>
          <w:rtl/>
        </w:rPr>
        <w:t>ويُقال</w:t>
      </w:r>
      <w:r w:rsidRPr="00E80289">
        <w:rPr>
          <w:rFonts w:hint="cs"/>
          <w:color w:val="000000" w:themeColor="text1"/>
          <w:sz w:val="27"/>
          <w:rtl/>
        </w:rPr>
        <w:t xml:space="preserve">: صحيحٌ، ولكنْ قد اشترطنا تهيئة الظروف، التي منها اجتماع الأمّة على خلع الجائر، وإلاّ فلابدّ من العمل على تهيئة ذلك. </w:t>
      </w:r>
    </w:p>
    <w:p w:rsidR="0023678A" w:rsidRPr="00E80289" w:rsidRDefault="00F64531" w:rsidP="0023678A">
      <w:pPr>
        <w:rPr>
          <w:b/>
          <w:bCs/>
          <w:color w:val="000000" w:themeColor="text1"/>
          <w:sz w:val="27"/>
          <w:rtl/>
        </w:rPr>
      </w:pPr>
      <w:r w:rsidRPr="00F64531">
        <w:rPr>
          <w:rFonts w:hint="cs"/>
          <w:b/>
          <w:bCs/>
          <w:color w:val="000000" w:themeColor="text1"/>
          <w:sz w:val="27"/>
          <w:rtl/>
        </w:rPr>
        <w:lastRenderedPageBreak/>
        <w:t>و</w:t>
      </w:r>
      <w:r w:rsidR="0023678A" w:rsidRPr="00F64531">
        <w:rPr>
          <w:rFonts w:hint="cs"/>
          <w:b/>
          <w:bCs/>
          <w:color w:val="000000" w:themeColor="text1"/>
          <w:sz w:val="27"/>
          <w:rtl/>
        </w:rPr>
        <w:t>رابعاً</w:t>
      </w:r>
      <w:r w:rsidR="0023678A" w:rsidRPr="00E80289">
        <w:rPr>
          <w:rFonts w:hint="cs"/>
          <w:color w:val="000000" w:themeColor="text1"/>
          <w:sz w:val="27"/>
          <w:rtl/>
        </w:rPr>
        <w:t>: إنّ في القبول بولاية الجائر نقضاً لكلّ ما ذكروه في تعريف الخلافة بأنها نيابة عن النبي</w:t>
      </w:r>
      <w:r w:rsidR="00756EB3" w:rsidRPr="00E80289">
        <w:rPr>
          <w:rFonts w:cs="Mosawi" w:hint="cs"/>
          <w:color w:val="000000" w:themeColor="text1"/>
          <w:sz w:val="27"/>
          <w:szCs w:val="26"/>
          <w:rtl/>
        </w:rPr>
        <w:t>|</w:t>
      </w:r>
      <w:r w:rsidR="0023678A" w:rsidRPr="00E80289">
        <w:rPr>
          <w:rFonts w:hint="cs"/>
          <w:color w:val="000000" w:themeColor="text1"/>
          <w:sz w:val="27"/>
          <w:rtl/>
        </w:rPr>
        <w:t xml:space="preserve"> لحراسة الدين، فأيّة حراسة من قبل الجائر للدين، وهو يبطش بالدين وأهله؟! </w:t>
      </w:r>
    </w:p>
    <w:p w:rsidR="0023678A" w:rsidRPr="00E80289" w:rsidRDefault="0023678A" w:rsidP="0023678A">
      <w:pPr>
        <w:rPr>
          <w:color w:val="000000" w:themeColor="text1"/>
          <w:sz w:val="27"/>
          <w:rtl/>
        </w:rPr>
      </w:pPr>
      <w:r w:rsidRPr="00E80289">
        <w:rPr>
          <w:rFonts w:hint="cs"/>
          <w:b/>
          <w:bCs/>
          <w:color w:val="000000" w:themeColor="text1"/>
          <w:sz w:val="27"/>
          <w:rtl/>
        </w:rPr>
        <w:t xml:space="preserve">الدليل الثاني: </w:t>
      </w:r>
      <w:r w:rsidRPr="00E80289">
        <w:rPr>
          <w:rFonts w:hint="cs"/>
          <w:color w:val="000000" w:themeColor="text1"/>
          <w:sz w:val="27"/>
          <w:rtl/>
        </w:rPr>
        <w:t xml:space="preserve">ما تقدّمت الإشارة إليه في بعض الكلمات، من التزاحم بين مفسدتين، ومن ثمّ تغليب مفسدة بقاء الجائر وظلمه وتعسفه على مفسدة استبدال الخوف بالأمن، وإهراق الدماء، وشنّ الغارات، والفساد. </w:t>
      </w:r>
    </w:p>
    <w:p w:rsidR="0023678A" w:rsidRPr="00E80289" w:rsidRDefault="0023678A" w:rsidP="0023678A">
      <w:pPr>
        <w:rPr>
          <w:color w:val="000000" w:themeColor="text1"/>
          <w:rtl/>
        </w:rPr>
      </w:pPr>
      <w:r w:rsidRPr="00F64531">
        <w:rPr>
          <w:rFonts w:hint="cs"/>
          <w:b/>
          <w:bCs/>
          <w:color w:val="000000" w:themeColor="text1"/>
          <w:rtl/>
        </w:rPr>
        <w:t>والجواب عليه</w:t>
      </w:r>
      <w:r w:rsidRPr="00E80289">
        <w:rPr>
          <w:rFonts w:hint="cs"/>
          <w:color w:val="000000" w:themeColor="text1"/>
          <w:rtl/>
        </w:rPr>
        <w:t xml:space="preserve">: </w:t>
      </w:r>
      <w:r w:rsidRPr="00E80289">
        <w:rPr>
          <w:rFonts w:hint="cs"/>
          <w:b/>
          <w:bCs/>
          <w:color w:val="000000" w:themeColor="text1"/>
          <w:sz w:val="27"/>
          <w:rtl/>
        </w:rPr>
        <w:t>أوّلاً</w:t>
      </w:r>
      <w:r w:rsidRPr="00E80289">
        <w:rPr>
          <w:rFonts w:hint="cs"/>
          <w:color w:val="000000" w:themeColor="text1"/>
          <w:sz w:val="27"/>
          <w:rtl/>
        </w:rPr>
        <w:t xml:space="preserve">: إنه على فرض إرجاع المسألة إلى باب التزاحم، أو ما يسمى بفقه الأولويات والمآلات، فلماذا نغلّب مسبقاً مفسدة بقاء الجائر وظلمه وتعسفه على مفسدة استبدال الخوف بالأمن وإهراق الدماء وشنّ الغارات والفساد؟ فقد يكون العكس صحيحاً، كما لو كان الخارجون أكثر عدّة وعدداً، وكان الجائر ضعيفاً، وعليه فلابدّ من تقييد حكم الخروج وعدمه بملاحظة المفسدة والمصلحة في كلٍّ منهما، لا إطلاق الحكم بالمنع، كما يرى المانعون من الخروج. هذا مضافاً إلى عدم التسليم بتعميم هذه الدعوى؛ إذ قد يتم التغيير بأيسر التضحيات والخسائر، كما تم في الثورة التونسية والمصرية المعاصرتين، من دون شنّ الغارات، ولا هذه التهويلات، كما يحاول أصحاب هذا الرأي بثّه. </w:t>
      </w:r>
    </w:p>
    <w:p w:rsidR="0023678A" w:rsidRPr="00E80289" w:rsidRDefault="00F64531" w:rsidP="0023678A">
      <w:pPr>
        <w:rPr>
          <w:color w:val="000000" w:themeColor="text1"/>
          <w:sz w:val="27"/>
          <w:rtl/>
        </w:rPr>
      </w:pPr>
      <w:r>
        <w:rPr>
          <w:rFonts w:hint="cs"/>
          <w:b/>
          <w:bCs/>
          <w:color w:val="000000" w:themeColor="text1"/>
          <w:sz w:val="27"/>
          <w:rtl/>
        </w:rPr>
        <w:t>و</w:t>
      </w:r>
      <w:r w:rsidR="0023678A" w:rsidRPr="00E80289">
        <w:rPr>
          <w:rFonts w:hint="cs"/>
          <w:b/>
          <w:bCs/>
          <w:color w:val="000000" w:themeColor="text1"/>
          <w:sz w:val="27"/>
          <w:rtl/>
        </w:rPr>
        <w:t xml:space="preserve">ثانياً: </w:t>
      </w:r>
      <w:r w:rsidR="0023678A" w:rsidRPr="00E80289">
        <w:rPr>
          <w:rFonts w:hint="cs"/>
          <w:color w:val="000000" w:themeColor="text1"/>
          <w:sz w:val="27"/>
          <w:rtl/>
        </w:rPr>
        <w:t xml:space="preserve">إنّ من الضروريات الدينيّة المعلومة بالبداهة وجوب إقامة الدين وحفظه، وأنّ حفظه مقدَّم على حفظ جميع المقدّسات والنواميس الأخرى، التي هي: النفس والعقل، والمال، والعرض. ومعلومٌ أن الجائر لا يقيم الدين، بل يهدمه ويحاربه بأساليب متعدّدة، مثل: نشر الآراء والمذاهب والأفكار المنحرفة والهدّامة في المجتمع الإسلاميّ؛ لسلبه العقيدة الحقّة من الناحية النظريّة على المستوى النظريّ، ثم ترويج الانحراف الأخلاقيّ والسلوكيّ، وقبول سلطة الأجانب، والارتباط بهم، وتنفيذ مخططاتهم، والعمل على خلاف مقتضيات مصالح الشعوب الإسلاميّة، وإفقار الأمة مادّيّاً ومعنويّاً على المستوى العمليّ، كما هو واقع الشعوب الإسلاميّة اليوم، وعليه فكيف تقدّم مصلحة إبقاء الجائر حتّى لو دثر الدين وحاربه على مصلحة الخروج عليه لو استلزم بعض التضحيات بالنفوس والأموال وشبهها؟! فهل حرمة النفوس والأموال أغلى من حرمة الدين؟! لو كان الأمر كذلك لما شُرّع أصل الجهاد والدفاع، ولما عرّض </w:t>
      </w:r>
      <w:r w:rsidR="0023678A" w:rsidRPr="00E80289">
        <w:rPr>
          <w:rFonts w:hint="cs"/>
          <w:color w:val="000000" w:themeColor="text1"/>
          <w:sz w:val="27"/>
          <w:rtl/>
        </w:rPr>
        <w:lastRenderedPageBreak/>
        <w:t>الرسول</w:t>
      </w:r>
      <w:r w:rsidR="00756EB3" w:rsidRPr="00E80289">
        <w:rPr>
          <w:rFonts w:cs="Mosawi" w:hint="cs"/>
          <w:color w:val="000000" w:themeColor="text1"/>
          <w:sz w:val="27"/>
          <w:szCs w:val="26"/>
          <w:rtl/>
        </w:rPr>
        <w:t>|</w:t>
      </w:r>
      <w:r w:rsidR="0023678A" w:rsidRPr="00E80289">
        <w:rPr>
          <w:rFonts w:hint="cs"/>
          <w:color w:val="000000" w:themeColor="text1"/>
          <w:sz w:val="27"/>
          <w:rtl/>
        </w:rPr>
        <w:t xml:space="preserve"> وآله الميامين وصحبه الكرام أنفسهم لخطر القتل في الجهاد مع الكفار، وقتال البغاة، كما قام به أمير المؤمنين</w:t>
      </w:r>
      <w:r w:rsidR="00756EB3" w:rsidRPr="00E80289">
        <w:rPr>
          <w:rFonts w:cs="Mosawi" w:hint="cs"/>
          <w:color w:val="000000" w:themeColor="text1"/>
          <w:sz w:val="27"/>
          <w:szCs w:val="26"/>
          <w:rtl/>
        </w:rPr>
        <w:t>×</w:t>
      </w:r>
      <w:r w:rsidR="0023678A"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إذاً لو أدخلنا المسألة في باب التزاحم، أو ما يطلق عليه بـ </w:t>
      </w:r>
      <w:r w:rsidRPr="00E80289">
        <w:rPr>
          <w:rFonts w:hint="eastAsia"/>
          <w:color w:val="000000" w:themeColor="text1"/>
          <w:sz w:val="27"/>
          <w:rtl/>
        </w:rPr>
        <w:t>«</w:t>
      </w:r>
      <w:r w:rsidRPr="00E80289">
        <w:rPr>
          <w:rFonts w:hint="cs"/>
          <w:color w:val="000000" w:themeColor="text1"/>
          <w:sz w:val="27"/>
          <w:rtl/>
        </w:rPr>
        <w:t>فقه الأولويات والمآلات</w:t>
      </w:r>
      <w:r w:rsidRPr="00E80289">
        <w:rPr>
          <w:rFonts w:hint="eastAsia"/>
          <w:color w:val="000000" w:themeColor="text1"/>
          <w:sz w:val="27"/>
          <w:rtl/>
        </w:rPr>
        <w:t>»</w:t>
      </w:r>
      <w:r w:rsidRPr="00E80289">
        <w:rPr>
          <w:rFonts w:hint="cs"/>
          <w:color w:val="000000" w:themeColor="text1"/>
          <w:sz w:val="27"/>
          <w:rtl/>
        </w:rPr>
        <w:t xml:space="preserve">، فلا شك في تقديم مصلحة إقامة الدين والعدل على مصلحة حفظ النفس والأمن مع وجود الحاكم الجائر، شريطة تهيئة الظروف الموضوعيّة والخارجيّة لمثل هذا الخروج، وإلاّ فلابدّ من العمل على إعداد الأمور لذلك، وعدم اتخاذ فقدان الظروف الموضوعيّة والخارجيّة ذريعةً لسقوط التكليف عن الأمّة، ولا مفسدة أعظم من تعطيل الدين، ولا مصلحة أهمّ من مصلحة إقامة الدين مع تهيئة الظروف. </w:t>
      </w:r>
    </w:p>
    <w:p w:rsidR="0023678A" w:rsidRPr="00E80289" w:rsidRDefault="0023678A" w:rsidP="0023678A">
      <w:pPr>
        <w:rPr>
          <w:b/>
          <w:bCs/>
          <w:color w:val="000000" w:themeColor="text1"/>
          <w:sz w:val="27"/>
          <w:rtl/>
        </w:rPr>
      </w:pPr>
      <w:r w:rsidRPr="00E80289">
        <w:rPr>
          <w:rFonts w:hint="cs"/>
          <w:color w:val="000000" w:themeColor="text1"/>
          <w:sz w:val="27"/>
          <w:rtl/>
        </w:rPr>
        <w:t xml:space="preserve">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القول الثاني: عدم وجوب طاعته، ووجوب خلعه </w:t>
      </w:r>
    </w:p>
    <w:p w:rsidR="0023678A" w:rsidRPr="00E80289" w:rsidRDefault="0023678A" w:rsidP="00461B22">
      <w:pPr>
        <w:rPr>
          <w:color w:val="000000" w:themeColor="text1"/>
          <w:rtl/>
        </w:rPr>
      </w:pPr>
      <w:r w:rsidRPr="00E80289">
        <w:rPr>
          <w:rFonts w:hint="cs"/>
          <w:color w:val="000000" w:themeColor="text1"/>
          <w:rtl/>
        </w:rPr>
        <w:t xml:space="preserve">وقد ذهب إلى هذا القول جملةٌ من الفقهاء الجمهور. قال ابن حزم الأندلسي: </w:t>
      </w:r>
      <w:r w:rsidRPr="00E80289">
        <w:rPr>
          <w:rFonts w:hint="eastAsia"/>
          <w:color w:val="000000" w:themeColor="text1"/>
          <w:rtl/>
        </w:rPr>
        <w:t>«</w:t>
      </w:r>
      <w:r w:rsidRPr="00E80289">
        <w:rPr>
          <w:rFonts w:hint="cs"/>
          <w:color w:val="000000" w:themeColor="text1"/>
          <w:rtl/>
        </w:rPr>
        <w:t>والواجب إن وقع شيء من الجور، وإنْ قلَّ، أن يكلّم الإمام في ذلك، ويمنع منه؛ فإن امتنع وراجع الحقّ وأذعن للقود من البشرة أو من الأعضاء، ولإقامة حدّ الزنا والقذف والخمر، فلا سبيل إلى خلعه، وهو إمامٌ كما كان، لا يحلّ خلعه؛ فإن امتنع من نفاذ شيء من هذه الواجبات عليه، ولم يراجع، وجب خلعه، وإقامة غيره ممَّن يقوم بالحق</w:t>
      </w:r>
      <w:r w:rsidRPr="00E80289">
        <w:rPr>
          <w:rFonts w:hint="eastAsia"/>
          <w:color w:val="000000" w:themeColor="text1"/>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03"/>
      </w:r>
      <w:r w:rsidRPr="00E80289">
        <w:rPr>
          <w:rFonts w:cs="Taher" w:hint="cs"/>
          <w:color w:val="000000" w:themeColor="text1"/>
          <w:sz w:val="26"/>
          <w:szCs w:val="26"/>
          <w:vertAlign w:val="superscript"/>
          <w:rtl/>
        </w:rPr>
        <w:t>)</w:t>
      </w:r>
      <w:r w:rsidRPr="00E80289">
        <w:rPr>
          <w:rFonts w:hint="cs"/>
          <w:color w:val="000000" w:themeColor="text1"/>
          <w:rtl/>
        </w:rPr>
        <w:t xml:space="preserve">. وقال في موضع آخر، موضِّحاً حدود الطاعة: </w:t>
      </w:r>
      <w:r w:rsidRPr="00E80289">
        <w:rPr>
          <w:rFonts w:hint="eastAsia"/>
          <w:color w:val="000000" w:themeColor="text1"/>
          <w:rtl/>
        </w:rPr>
        <w:t>«</w:t>
      </w:r>
      <w:r w:rsidRPr="00E80289">
        <w:rPr>
          <w:rFonts w:hint="cs"/>
          <w:color w:val="000000" w:themeColor="text1"/>
          <w:rtl/>
        </w:rPr>
        <w:t>فهو الإمام الواجب طاعته ما قادنا بكتاب الله تعالى وسُنّة رسول الله، فإنْ زاغ عن شيء منهما منع من ذلك، وأُقيم عليه الحدّ والحقّ، فإنْ لم يؤمن أذاه إلاّ بخلعه خلع، وولّي غيره</w:t>
      </w:r>
      <w:r w:rsidRPr="00E80289">
        <w:rPr>
          <w:rFonts w:hint="eastAsia"/>
          <w:color w:val="000000" w:themeColor="text1"/>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04"/>
      </w:r>
      <w:r w:rsidRPr="00E80289">
        <w:rPr>
          <w:rFonts w:cs="Taher" w:hint="cs"/>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461B22">
      <w:pPr>
        <w:rPr>
          <w:color w:val="000000" w:themeColor="text1"/>
          <w:rtl/>
        </w:rPr>
      </w:pPr>
      <w:r w:rsidRPr="00E80289">
        <w:rPr>
          <w:rFonts w:hint="cs"/>
          <w:color w:val="000000" w:themeColor="text1"/>
          <w:rtl/>
        </w:rPr>
        <w:t xml:space="preserve">وقال البغدادي: </w:t>
      </w:r>
      <w:r w:rsidRPr="00E80289">
        <w:rPr>
          <w:rFonts w:hint="eastAsia"/>
          <w:color w:val="000000" w:themeColor="text1"/>
          <w:rtl/>
        </w:rPr>
        <w:t>«</w:t>
      </w:r>
      <w:r w:rsidRPr="00E80289">
        <w:rPr>
          <w:rFonts w:hint="cs"/>
          <w:color w:val="000000" w:themeColor="text1"/>
          <w:rtl/>
        </w:rPr>
        <w:t>ومتى زاغ عن ذلك كانت الأُمة عياراً [مختاراً] عليه في العدول به من خطئه إلى صواب، أو في العدول عنه إلى غيره</w:t>
      </w:r>
      <w:r w:rsidRPr="00E80289">
        <w:rPr>
          <w:rFonts w:hint="eastAsia"/>
          <w:color w:val="000000" w:themeColor="text1"/>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05"/>
      </w:r>
      <w:r w:rsidRPr="00E80289">
        <w:rPr>
          <w:rFonts w:cs="Taher" w:hint="cs"/>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461B22">
      <w:pPr>
        <w:rPr>
          <w:color w:val="000000" w:themeColor="text1"/>
          <w:rtl/>
        </w:rPr>
      </w:pPr>
      <w:r w:rsidRPr="00E80289">
        <w:rPr>
          <w:rFonts w:hint="cs"/>
          <w:color w:val="000000" w:themeColor="text1"/>
          <w:rtl/>
        </w:rPr>
        <w:t xml:space="preserve">وقال الماوردي: </w:t>
      </w:r>
      <w:r w:rsidRPr="00E80289">
        <w:rPr>
          <w:rFonts w:hint="eastAsia"/>
          <w:color w:val="000000" w:themeColor="text1"/>
          <w:rtl/>
        </w:rPr>
        <w:t>«</w:t>
      </w:r>
      <w:r w:rsidRPr="00E80289">
        <w:rPr>
          <w:rFonts w:hint="cs"/>
          <w:color w:val="000000" w:themeColor="text1"/>
          <w:rtl/>
        </w:rPr>
        <w:t xml:space="preserve">الذي يتغيَّر به حاله </w:t>
      </w:r>
      <w:r w:rsidRPr="00E80289">
        <w:rPr>
          <w:color w:val="000000" w:themeColor="text1"/>
          <w:rtl/>
        </w:rPr>
        <w:t>ـ</w:t>
      </w:r>
      <w:r w:rsidRPr="00E80289">
        <w:rPr>
          <w:rFonts w:hint="cs"/>
          <w:color w:val="000000" w:themeColor="text1"/>
          <w:rtl/>
        </w:rPr>
        <w:t xml:space="preserve"> أي حال الإمام </w:t>
      </w:r>
      <w:r w:rsidRPr="00E80289">
        <w:rPr>
          <w:color w:val="000000" w:themeColor="text1"/>
          <w:rtl/>
        </w:rPr>
        <w:t>ـ</w:t>
      </w:r>
      <w:r w:rsidRPr="00E80289">
        <w:rPr>
          <w:rFonts w:hint="cs"/>
          <w:color w:val="000000" w:themeColor="text1"/>
          <w:rtl/>
        </w:rPr>
        <w:t>، فيخرج به عن الإمامة، شيئان: أحدهما: خروج في عدالته؛ والثاني: نقص في بدنه</w:t>
      </w:r>
      <w:r w:rsidRPr="00E80289">
        <w:rPr>
          <w:rFonts w:hint="eastAsia"/>
          <w:color w:val="000000" w:themeColor="text1"/>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06"/>
      </w:r>
      <w:r w:rsidRPr="00E80289">
        <w:rPr>
          <w:rFonts w:cs="Taher" w:hint="cs"/>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461B22">
      <w:pPr>
        <w:rPr>
          <w:color w:val="000000" w:themeColor="text1"/>
          <w:rtl/>
        </w:rPr>
      </w:pPr>
      <w:r w:rsidRPr="00E80289">
        <w:rPr>
          <w:rFonts w:hint="cs"/>
          <w:color w:val="000000" w:themeColor="text1"/>
          <w:rtl/>
        </w:rPr>
        <w:t xml:space="preserve"> وقال أيضاً: </w:t>
      </w:r>
      <w:r w:rsidRPr="00E80289">
        <w:rPr>
          <w:rFonts w:hint="eastAsia"/>
          <w:color w:val="000000" w:themeColor="text1"/>
          <w:rtl/>
        </w:rPr>
        <w:t>«</w:t>
      </w:r>
      <w:r w:rsidRPr="00E80289">
        <w:rPr>
          <w:rFonts w:hint="cs"/>
          <w:color w:val="000000" w:themeColor="text1"/>
          <w:rtl/>
        </w:rPr>
        <w:t>وإذا قام الإمام بما ذكرناه من حقوق الأمّة فقد أدّى حقّ الله تعالى في ما لهم وعليهم، ووجب له عليهم حقّان: الطاعة؛ والنصرة، ما لم يتغيَّر حاله</w:t>
      </w:r>
      <w:r w:rsidRPr="00E80289">
        <w:rPr>
          <w:rFonts w:hint="eastAsia"/>
          <w:color w:val="000000" w:themeColor="text1"/>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07"/>
      </w:r>
      <w:r w:rsidRPr="00E80289">
        <w:rPr>
          <w:rFonts w:cs="Taher" w:hint="cs"/>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وقال الرازي في تفسير آية الطاعة لأُولي الأمر: </w:t>
      </w:r>
      <w:r w:rsidRPr="00E80289">
        <w:rPr>
          <w:rFonts w:hint="eastAsia"/>
          <w:color w:val="000000" w:themeColor="text1"/>
          <w:sz w:val="27"/>
          <w:rtl/>
        </w:rPr>
        <w:t>«</w:t>
      </w:r>
      <w:r w:rsidRPr="00E80289">
        <w:rPr>
          <w:rFonts w:hint="cs"/>
          <w:color w:val="000000" w:themeColor="text1"/>
          <w:sz w:val="27"/>
          <w:rtl/>
        </w:rPr>
        <w:t xml:space="preserve">إنّ الأُمة مجمعةٌ على أن الأمراء </w:t>
      </w:r>
      <w:r w:rsidRPr="00E80289">
        <w:rPr>
          <w:rFonts w:hint="cs"/>
          <w:color w:val="000000" w:themeColor="text1"/>
          <w:sz w:val="27"/>
          <w:rtl/>
        </w:rPr>
        <w:lastRenderedPageBreak/>
        <w:t>والسلاطين إنّما يجب طاعتهم في ما علم بالدليل أنّه حقّ وصواب</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08"/>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أقول: دعواه الإجماع على عهدته؛ قد تقدّم ذهاب المشهور من أهل السنّة إلى وجوب طاعة ولاة الجور. </w:t>
      </w:r>
    </w:p>
    <w:p w:rsidR="0023678A" w:rsidRPr="00E80289" w:rsidRDefault="0023678A" w:rsidP="0023678A">
      <w:pPr>
        <w:rPr>
          <w:color w:val="000000" w:themeColor="text1"/>
          <w:sz w:val="27"/>
          <w:rtl/>
        </w:rPr>
      </w:pPr>
      <w:r w:rsidRPr="00E80289">
        <w:rPr>
          <w:rFonts w:hint="cs"/>
          <w:color w:val="000000" w:themeColor="text1"/>
          <w:sz w:val="27"/>
          <w:rtl/>
        </w:rPr>
        <w:t xml:space="preserve">وقال الزمخشري: </w:t>
      </w:r>
      <w:r w:rsidRPr="00E80289">
        <w:rPr>
          <w:rFonts w:hint="eastAsia"/>
          <w:color w:val="000000" w:themeColor="text1"/>
          <w:sz w:val="27"/>
          <w:rtl/>
        </w:rPr>
        <w:t>«</w:t>
      </w:r>
      <w:r w:rsidRPr="00E80289">
        <w:rPr>
          <w:rFonts w:hint="cs"/>
          <w:color w:val="000000" w:themeColor="text1"/>
          <w:sz w:val="27"/>
          <w:rtl/>
        </w:rPr>
        <w:t>إن أمراء الجور الله ورسوله بريئان منهم، فلا يعطفون على الله ورسوله في وجوب الطاعة لهم</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09"/>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وقال الطبري: </w:t>
      </w:r>
      <w:r w:rsidRPr="00E80289">
        <w:rPr>
          <w:rFonts w:hint="eastAsia"/>
          <w:color w:val="000000" w:themeColor="text1"/>
          <w:sz w:val="27"/>
          <w:rtl/>
        </w:rPr>
        <w:t>«</w:t>
      </w:r>
      <w:r w:rsidRPr="00E80289">
        <w:rPr>
          <w:rFonts w:hint="cs"/>
          <w:color w:val="000000" w:themeColor="text1"/>
          <w:sz w:val="27"/>
          <w:rtl/>
        </w:rPr>
        <w:t xml:space="preserve">إن الأمر بذلك </w:t>
      </w:r>
      <w:r w:rsidRPr="00E80289">
        <w:rPr>
          <w:color w:val="000000" w:themeColor="text1"/>
          <w:sz w:val="27"/>
          <w:rtl/>
        </w:rPr>
        <w:t>ـ</w:t>
      </w:r>
      <w:r w:rsidRPr="00E80289">
        <w:rPr>
          <w:rFonts w:hint="cs"/>
          <w:color w:val="000000" w:themeColor="text1"/>
          <w:sz w:val="27"/>
          <w:rtl/>
        </w:rPr>
        <w:t xml:space="preserve"> أي بطاعة الحاكم </w:t>
      </w:r>
      <w:r w:rsidRPr="00E80289">
        <w:rPr>
          <w:color w:val="000000" w:themeColor="text1"/>
          <w:sz w:val="27"/>
          <w:rtl/>
        </w:rPr>
        <w:t>ـ</w:t>
      </w:r>
      <w:r w:rsidRPr="00E80289">
        <w:rPr>
          <w:rFonts w:hint="cs"/>
          <w:color w:val="000000" w:themeColor="text1"/>
          <w:sz w:val="27"/>
          <w:rtl/>
        </w:rPr>
        <w:t xml:space="preserve"> في ما كان لله طاعة، وللمسلمين مصلحة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10"/>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Pr>
      </w:pPr>
      <w:r w:rsidRPr="00E80289">
        <w:rPr>
          <w:rFonts w:hint="cs"/>
          <w:color w:val="000000" w:themeColor="text1"/>
          <w:sz w:val="27"/>
          <w:rtl/>
        </w:rPr>
        <w:t xml:space="preserve">وقال البيضاوي: </w:t>
      </w:r>
      <w:r w:rsidRPr="00E80289">
        <w:rPr>
          <w:rFonts w:hint="eastAsia"/>
          <w:color w:val="000000" w:themeColor="text1"/>
          <w:sz w:val="27"/>
          <w:rtl/>
        </w:rPr>
        <w:t>«</w:t>
      </w:r>
      <w:r w:rsidRPr="00E80289">
        <w:rPr>
          <w:rFonts w:hint="cs"/>
          <w:color w:val="000000" w:themeColor="text1"/>
          <w:sz w:val="27"/>
          <w:rtl/>
        </w:rPr>
        <w:t>أمر الناس بطاعتهم بعدما أمرهم بالعدل؛ تنبيهاً على أن وجوب طاعتهم ما داموا على الحقّ</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11"/>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وقال الشهرستاني: </w:t>
      </w:r>
      <w:r w:rsidRPr="00E80289">
        <w:rPr>
          <w:rFonts w:hint="eastAsia"/>
          <w:color w:val="000000" w:themeColor="text1"/>
          <w:sz w:val="27"/>
          <w:rtl/>
        </w:rPr>
        <w:t>«</w:t>
      </w:r>
      <w:r w:rsidRPr="00E80289">
        <w:rPr>
          <w:rFonts w:hint="cs"/>
          <w:color w:val="000000" w:themeColor="text1"/>
          <w:sz w:val="27"/>
          <w:rtl/>
        </w:rPr>
        <w:t xml:space="preserve">إن ظهر بعد ذلك </w:t>
      </w:r>
      <w:r w:rsidRPr="00E80289">
        <w:rPr>
          <w:color w:val="000000" w:themeColor="text1"/>
          <w:sz w:val="27"/>
          <w:rtl/>
        </w:rPr>
        <w:t>ـ</w:t>
      </w:r>
      <w:r w:rsidRPr="00E80289">
        <w:rPr>
          <w:rFonts w:hint="cs"/>
          <w:color w:val="000000" w:themeColor="text1"/>
          <w:sz w:val="27"/>
          <w:rtl/>
        </w:rPr>
        <w:t xml:space="preserve"> أي من الإمام </w:t>
      </w:r>
      <w:r w:rsidRPr="00E80289">
        <w:rPr>
          <w:color w:val="000000" w:themeColor="text1"/>
          <w:sz w:val="27"/>
          <w:rtl/>
        </w:rPr>
        <w:t>ـ</w:t>
      </w:r>
      <w:r w:rsidRPr="00E80289">
        <w:rPr>
          <w:rFonts w:hint="cs"/>
          <w:color w:val="000000" w:themeColor="text1"/>
          <w:sz w:val="27"/>
          <w:rtl/>
        </w:rPr>
        <w:t xml:space="preserve"> جهلٌ أو جور أو ضلال أو كفر انخلع منها، أو خلعناه</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12"/>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وقال الرازي: </w:t>
      </w:r>
      <w:r w:rsidRPr="00E80289">
        <w:rPr>
          <w:rFonts w:hint="eastAsia"/>
          <w:color w:val="000000" w:themeColor="text1"/>
          <w:sz w:val="27"/>
          <w:rtl/>
        </w:rPr>
        <w:t>«</w:t>
      </w:r>
      <w:r w:rsidRPr="00E80289">
        <w:rPr>
          <w:rFonts w:hint="cs"/>
          <w:color w:val="000000" w:themeColor="text1"/>
          <w:sz w:val="27"/>
          <w:rtl/>
        </w:rPr>
        <w:t>إنّ الظالمين غير مؤتمنين على أوامر الله تعالى، وغير مقتدى بهم فيها، فلا يكونون أئمّة في الدين، فثبت بدلالة الآية بطلان إمامة الفاسق</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1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وقال الغزالي: </w:t>
      </w:r>
      <w:r w:rsidRPr="00E80289">
        <w:rPr>
          <w:rFonts w:hint="eastAsia"/>
          <w:color w:val="000000" w:themeColor="text1"/>
          <w:sz w:val="27"/>
          <w:rtl/>
        </w:rPr>
        <w:t>«</w:t>
      </w:r>
      <w:r w:rsidRPr="00E80289">
        <w:rPr>
          <w:rFonts w:hint="cs"/>
          <w:color w:val="000000" w:themeColor="text1"/>
          <w:sz w:val="27"/>
          <w:rtl/>
        </w:rPr>
        <w:t>إنّ السلطان الظالم عليه أن يكفّ عن ولايته، وهو إمّا معزول، أو واجب العزل... وهو على التحقيق ليس بسلطان</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14"/>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وقال الأيجي: </w:t>
      </w:r>
      <w:r w:rsidRPr="00E80289">
        <w:rPr>
          <w:rFonts w:hint="eastAsia"/>
          <w:color w:val="000000" w:themeColor="text1"/>
          <w:sz w:val="27"/>
          <w:rtl/>
        </w:rPr>
        <w:t>«</w:t>
      </w:r>
      <w:r w:rsidRPr="00E80289">
        <w:rPr>
          <w:rFonts w:hint="cs"/>
          <w:color w:val="000000" w:themeColor="text1"/>
          <w:sz w:val="27"/>
          <w:rtl/>
        </w:rPr>
        <w:t>وللأمّة خلع الإمام وعزله بسببٍ يوجبه</w:t>
      </w:r>
      <w:r w:rsidRPr="00E80289">
        <w:rPr>
          <w:rFonts w:hint="eastAsia"/>
          <w:color w:val="000000" w:themeColor="text1"/>
          <w:sz w:val="27"/>
          <w:rtl/>
        </w:rPr>
        <w:t>»</w:t>
      </w:r>
      <w:r w:rsidRPr="00E80289">
        <w:rPr>
          <w:rFonts w:hint="cs"/>
          <w:color w:val="000000" w:themeColor="text1"/>
          <w:sz w:val="27"/>
          <w:rtl/>
        </w:rPr>
        <w:t xml:space="preserve">. وقد شرح هذه العبارة صاحب شرح المواقف بقوله: </w:t>
      </w:r>
      <w:r w:rsidRPr="00E80289">
        <w:rPr>
          <w:rFonts w:hint="eastAsia"/>
          <w:color w:val="000000" w:themeColor="text1"/>
          <w:sz w:val="27"/>
          <w:rtl/>
        </w:rPr>
        <w:t>«</w:t>
      </w:r>
      <w:r w:rsidRPr="00E80289">
        <w:rPr>
          <w:rFonts w:hint="cs"/>
          <w:color w:val="000000" w:themeColor="text1"/>
          <w:sz w:val="27"/>
          <w:rtl/>
        </w:rPr>
        <w:t>مثل أن يوجد ما يوجب اختلال أحوال المسلمين، وانتكاس أمور الدين، كما كان لهم نصبه وإقامته لانتظامها وإعلائها</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15"/>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وقد استدلّ على هذا الرأي بما يلي: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1ـ الكتاب العزيز </w:t>
      </w:r>
    </w:p>
    <w:p w:rsidR="0023678A" w:rsidRPr="00E80289" w:rsidRDefault="0023678A" w:rsidP="0023678A">
      <w:pPr>
        <w:rPr>
          <w:color w:val="000000" w:themeColor="text1"/>
          <w:sz w:val="27"/>
          <w:rtl/>
        </w:rPr>
      </w:pPr>
      <w:r w:rsidRPr="00E80289">
        <w:rPr>
          <w:rFonts w:hint="cs"/>
          <w:color w:val="000000" w:themeColor="text1"/>
          <w:sz w:val="27"/>
          <w:rtl/>
        </w:rPr>
        <w:t xml:space="preserve">مثل: قوله تعالى: </w:t>
      </w:r>
      <w:r w:rsidRPr="00E80289">
        <w:rPr>
          <w:rFonts w:ascii="Mosawi" w:hAnsi="Mosawi" w:cs="Mosawi"/>
          <w:color w:val="000000" w:themeColor="text1"/>
          <w:sz w:val="24"/>
          <w:szCs w:val="24"/>
          <w:rtl/>
        </w:rPr>
        <w:t>﴿</w:t>
      </w:r>
      <w:r w:rsidRPr="00E80289">
        <w:rPr>
          <w:b/>
          <w:bCs/>
          <w:color w:val="000000" w:themeColor="text1"/>
          <w:sz w:val="27"/>
          <w:rtl/>
        </w:rPr>
        <w:t>وَلاَ تُطِيعُوا أَمْرَ الْمُسْرِفِينَ</w:t>
      </w:r>
      <w:r w:rsidRPr="00E80289">
        <w:rPr>
          <w:rFonts w:hint="cs"/>
          <w:b/>
          <w:bCs/>
          <w:color w:val="000000" w:themeColor="text1"/>
          <w:sz w:val="27"/>
          <w:rtl/>
        </w:rPr>
        <w:t xml:space="preserve"> *</w:t>
      </w:r>
      <w:r w:rsidRPr="00E80289">
        <w:rPr>
          <w:b/>
          <w:bCs/>
          <w:color w:val="000000" w:themeColor="text1"/>
          <w:sz w:val="27"/>
          <w:rtl/>
        </w:rPr>
        <w:t xml:space="preserve"> الَّذِينَ يُفْسِدُونَ فِي الأَرْضِ وَلاَ يُصْلِحُونَ</w:t>
      </w:r>
      <w:r w:rsidRPr="00E80289">
        <w:rPr>
          <w:rFonts w:ascii="Mosawi" w:hAnsi="Mosawi" w:cs="Mosawi"/>
          <w:color w:val="000000" w:themeColor="text1"/>
          <w:sz w:val="24"/>
          <w:szCs w:val="24"/>
          <w:rtl/>
        </w:rPr>
        <w:t>﴾(</w:t>
      </w:r>
      <w:r w:rsidRPr="00E80289">
        <w:rPr>
          <w:rFonts w:hint="cs"/>
          <w:color w:val="000000" w:themeColor="text1"/>
          <w:sz w:val="27"/>
          <w:rtl/>
        </w:rPr>
        <w:t xml:space="preserve">الشعراء: 151ـ 152)، وقوله عزّ وجلّ: </w:t>
      </w:r>
      <w:r w:rsidRPr="00E80289">
        <w:rPr>
          <w:rFonts w:ascii="Mosawi" w:hAnsi="Mosawi" w:cs="Mosawi"/>
          <w:color w:val="000000" w:themeColor="text1"/>
          <w:sz w:val="24"/>
          <w:szCs w:val="24"/>
          <w:rtl/>
        </w:rPr>
        <w:t>﴿</w:t>
      </w:r>
      <w:r w:rsidRPr="00E80289">
        <w:rPr>
          <w:b/>
          <w:bCs/>
          <w:color w:val="000000" w:themeColor="text1"/>
          <w:sz w:val="27"/>
          <w:rtl/>
        </w:rPr>
        <w:t>وَلاَ تُطِعْ مَنْ أَغْفَلْنَا قَلْبَهُ عَنْ ذِكْرِنَا وَاتَّبَعَ هَوَاهُ</w:t>
      </w:r>
      <w:r w:rsidRPr="00E80289">
        <w:rPr>
          <w:rFonts w:ascii="Mosawi" w:hAnsi="Mosawi" w:cs="Mosawi"/>
          <w:color w:val="000000" w:themeColor="text1"/>
          <w:sz w:val="24"/>
          <w:szCs w:val="24"/>
          <w:rtl/>
        </w:rPr>
        <w:t>﴾(</w:t>
      </w:r>
      <w:r w:rsidRPr="00E80289">
        <w:rPr>
          <w:rFonts w:hint="cs"/>
          <w:color w:val="000000" w:themeColor="text1"/>
          <w:sz w:val="27"/>
          <w:rtl/>
        </w:rPr>
        <w:t xml:space="preserve">الكهف: 28)، وقوله تعالى: </w:t>
      </w:r>
      <w:r w:rsidRPr="00E80289">
        <w:rPr>
          <w:rFonts w:ascii="Mosawi" w:hAnsi="Mosawi" w:cs="Mosawi"/>
          <w:color w:val="000000" w:themeColor="text1"/>
          <w:sz w:val="24"/>
          <w:szCs w:val="24"/>
          <w:rtl/>
        </w:rPr>
        <w:t>﴿</w:t>
      </w:r>
      <w:r w:rsidRPr="00E80289">
        <w:rPr>
          <w:b/>
          <w:bCs/>
          <w:color w:val="000000" w:themeColor="text1"/>
          <w:sz w:val="27"/>
          <w:rtl/>
        </w:rPr>
        <w:t>وَلاَ تَرْكَنُوا إلى الَّذِينَ ظَلَمُوا فَتَمَسَّكُمْ النَّارُ وَمَا لَكُمْ مِنْ دُونِ اللَّهِ مِنْ أَوْلِيَاءَ ثُمَّ لاَ تُنصَرُونَ</w:t>
      </w:r>
      <w:r w:rsidRPr="00E80289">
        <w:rPr>
          <w:rFonts w:ascii="Mosawi" w:hAnsi="Mosawi" w:cs="Mosawi"/>
          <w:color w:val="000000" w:themeColor="text1"/>
          <w:sz w:val="24"/>
          <w:szCs w:val="24"/>
          <w:rtl/>
        </w:rPr>
        <w:t>﴾(</w:t>
      </w:r>
      <w:r w:rsidRPr="00E80289">
        <w:rPr>
          <w:rFonts w:hint="cs"/>
          <w:color w:val="000000" w:themeColor="text1"/>
          <w:sz w:val="27"/>
          <w:rtl/>
        </w:rPr>
        <w:t xml:space="preserve">هود: 113). والركون هو: </w:t>
      </w:r>
      <w:r w:rsidRPr="00E80289">
        <w:rPr>
          <w:rFonts w:hint="eastAsia"/>
          <w:color w:val="000000" w:themeColor="text1"/>
          <w:sz w:val="27"/>
          <w:rtl/>
        </w:rPr>
        <w:t>«</w:t>
      </w:r>
      <w:r w:rsidRPr="00E80289">
        <w:rPr>
          <w:rFonts w:hint="cs"/>
          <w:color w:val="000000" w:themeColor="text1"/>
          <w:sz w:val="27"/>
          <w:rtl/>
        </w:rPr>
        <w:t xml:space="preserve">الاستناد والاعتماد والسكون إلى الشيء، والرضا به. قال قتادة: معناه لا تودّوهم، ولا </w:t>
      </w:r>
      <w:r w:rsidRPr="00E80289">
        <w:rPr>
          <w:rFonts w:hint="cs"/>
          <w:color w:val="000000" w:themeColor="text1"/>
          <w:sz w:val="27"/>
          <w:rtl/>
        </w:rPr>
        <w:lastRenderedPageBreak/>
        <w:t>تطيعوهم</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16"/>
      </w:r>
      <w:r w:rsidRPr="00E80289">
        <w:rPr>
          <w:rFonts w:cs="Taher" w:hint="cs"/>
          <w:color w:val="000000" w:themeColor="text1"/>
          <w:sz w:val="26"/>
          <w:szCs w:val="26"/>
          <w:vertAlign w:val="superscript"/>
          <w:rtl/>
        </w:rPr>
        <w:t>)</w:t>
      </w:r>
      <w:r w:rsidRPr="00E80289">
        <w:rPr>
          <w:rFonts w:hint="cs"/>
          <w:color w:val="000000" w:themeColor="text1"/>
          <w:sz w:val="27"/>
          <w:rtl/>
        </w:rPr>
        <w:t xml:space="preserve"> وقال الجصّاص: </w:t>
      </w:r>
      <w:r w:rsidRPr="00E80289">
        <w:rPr>
          <w:rFonts w:hint="eastAsia"/>
          <w:color w:val="000000" w:themeColor="text1"/>
          <w:sz w:val="27"/>
          <w:rtl/>
        </w:rPr>
        <w:t>«</w:t>
      </w:r>
      <w:r w:rsidRPr="00E80289">
        <w:rPr>
          <w:rFonts w:hint="cs"/>
          <w:color w:val="000000" w:themeColor="text1"/>
          <w:sz w:val="27"/>
          <w:rtl/>
        </w:rPr>
        <w:t>الركون إلى الشيء هو السكون والأنس والمحبة، فاقتضى ذلك النهي عن مجالسة الظالمين، ومؤانستهم، والإنصات إليهم</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17"/>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وأيضاً قوله تعالى، واصفاً حال المعذبين في الآخرة بسبب طاعتهم الحكام في المعصية: </w:t>
      </w:r>
      <w:r w:rsidRPr="00E80289">
        <w:rPr>
          <w:rFonts w:ascii="Mosawi" w:hAnsi="Mosawi" w:cs="Mosawi"/>
          <w:color w:val="000000" w:themeColor="text1"/>
          <w:sz w:val="24"/>
          <w:szCs w:val="24"/>
          <w:rtl/>
        </w:rPr>
        <w:t>﴿</w:t>
      </w:r>
      <w:r w:rsidRPr="00E80289">
        <w:rPr>
          <w:b/>
          <w:bCs/>
          <w:color w:val="000000" w:themeColor="text1"/>
          <w:sz w:val="27"/>
          <w:rtl/>
        </w:rPr>
        <w:t>رَبَّنَا إِنَّا أَطَعْنَا سَادَتَنَا وَكُبَرَاءَنَا فَأَضَلُّونَا السَّبِيلَ</w:t>
      </w:r>
      <w:r w:rsidRPr="00E80289">
        <w:rPr>
          <w:rFonts w:hint="cs"/>
          <w:b/>
          <w:bCs/>
          <w:color w:val="000000" w:themeColor="text1"/>
          <w:sz w:val="27"/>
          <w:rtl/>
        </w:rPr>
        <w:t xml:space="preserve"> *</w:t>
      </w:r>
      <w:r w:rsidRPr="00E80289">
        <w:rPr>
          <w:b/>
          <w:bCs/>
          <w:color w:val="000000" w:themeColor="text1"/>
          <w:sz w:val="27"/>
          <w:rtl/>
        </w:rPr>
        <w:t xml:space="preserve"> رَبَّنَا آتِهِمْ ضِعْفَيْنِ مِنْ الْعَذَابِ وَالْعَنْهُمْ لَعْناً كَبِيراً</w:t>
      </w:r>
      <w:r w:rsidRPr="00E80289">
        <w:rPr>
          <w:rFonts w:ascii="Mosawi" w:hAnsi="Mosawi" w:cs="Mosawi"/>
          <w:color w:val="000000" w:themeColor="text1"/>
          <w:sz w:val="24"/>
          <w:szCs w:val="24"/>
          <w:rtl/>
        </w:rPr>
        <w:t>﴾(</w:t>
      </w:r>
      <w:r w:rsidRPr="00E80289">
        <w:rPr>
          <w:rFonts w:hint="cs"/>
          <w:color w:val="000000" w:themeColor="text1"/>
          <w:sz w:val="27"/>
          <w:rtl/>
        </w:rPr>
        <w:t xml:space="preserve">الأحزاب: 67ـ 68)، وقوله تعالى: </w:t>
      </w:r>
      <w:r w:rsidRPr="00E80289">
        <w:rPr>
          <w:rFonts w:ascii="Mosawi" w:hAnsi="Mosawi" w:cs="Mosawi"/>
          <w:color w:val="000000" w:themeColor="text1"/>
          <w:sz w:val="24"/>
          <w:szCs w:val="24"/>
          <w:rtl/>
        </w:rPr>
        <w:t>﴿</w:t>
      </w:r>
      <w:r w:rsidRPr="00E80289">
        <w:rPr>
          <w:b/>
          <w:bCs/>
          <w:color w:val="000000" w:themeColor="text1"/>
          <w:sz w:val="27"/>
          <w:rtl/>
        </w:rPr>
        <w:t>إِذْ تَبَرَّأَ الَّذِينَ اتُّبِعُوا مِنْ الَّذِينَ اتَّبَعُوا وَرَأَوْا الْعَذَابَ وَتَقَطَّعَتْ بِهِمْ الأَسْبَابُ</w:t>
      </w:r>
      <w:r w:rsidRPr="00E80289">
        <w:rPr>
          <w:rFonts w:hint="cs"/>
          <w:b/>
          <w:bCs/>
          <w:color w:val="000000" w:themeColor="text1"/>
          <w:sz w:val="27"/>
          <w:rtl/>
        </w:rPr>
        <w:t xml:space="preserve"> *</w:t>
      </w:r>
      <w:r w:rsidRPr="00E80289">
        <w:rPr>
          <w:b/>
          <w:bCs/>
          <w:color w:val="000000" w:themeColor="text1"/>
          <w:sz w:val="27"/>
          <w:rtl/>
        </w:rPr>
        <w:t xml:space="preserve"> وَقَالَ الَّذِينَ اتَّبَعُوا لَوْ أَنَّ لَنَا كَرَّةً فَنَتَبَرَّأَ مِنْهُمْ كَمَا تَبَرَّءُوا مِنَّا كَذَلِكَ يُرِيهِمْ اللَّهُ أَعْمَالَهُمْ حَسَرَاتٍ عَلَيْهِمْ وَمَا هُمْ بِخ</w:t>
      </w:r>
      <w:r w:rsidRPr="00E80289">
        <w:rPr>
          <w:rFonts w:hint="cs"/>
          <w:b/>
          <w:bCs/>
          <w:color w:val="000000" w:themeColor="text1"/>
          <w:sz w:val="27"/>
          <w:rtl/>
        </w:rPr>
        <w:t>َ</w:t>
      </w:r>
      <w:r w:rsidRPr="00E80289">
        <w:rPr>
          <w:b/>
          <w:bCs/>
          <w:color w:val="000000" w:themeColor="text1"/>
          <w:sz w:val="27"/>
          <w:rtl/>
        </w:rPr>
        <w:t>ار</w:t>
      </w:r>
      <w:r w:rsidRPr="00E80289">
        <w:rPr>
          <w:rFonts w:hint="cs"/>
          <w:b/>
          <w:bCs/>
          <w:color w:val="000000" w:themeColor="text1"/>
          <w:sz w:val="27"/>
          <w:rtl/>
        </w:rPr>
        <w:t>ِ</w:t>
      </w:r>
      <w:r w:rsidRPr="00E80289">
        <w:rPr>
          <w:b/>
          <w:bCs/>
          <w:color w:val="000000" w:themeColor="text1"/>
          <w:sz w:val="27"/>
          <w:rtl/>
        </w:rPr>
        <w:t>ج</w:t>
      </w:r>
      <w:r w:rsidRPr="00E80289">
        <w:rPr>
          <w:rFonts w:hint="cs"/>
          <w:b/>
          <w:bCs/>
          <w:color w:val="000000" w:themeColor="text1"/>
          <w:sz w:val="27"/>
          <w:rtl/>
        </w:rPr>
        <w:t>ِ</w:t>
      </w:r>
      <w:r w:rsidRPr="00E80289">
        <w:rPr>
          <w:b/>
          <w:bCs/>
          <w:color w:val="000000" w:themeColor="text1"/>
          <w:sz w:val="27"/>
          <w:rtl/>
        </w:rPr>
        <w:t>ينَ مِنْ النَّارِ</w:t>
      </w:r>
      <w:r w:rsidRPr="00E80289">
        <w:rPr>
          <w:rFonts w:ascii="Mosawi" w:hAnsi="Mosawi" w:cs="Mosawi"/>
          <w:color w:val="000000" w:themeColor="text1"/>
          <w:sz w:val="24"/>
          <w:szCs w:val="24"/>
          <w:rtl/>
        </w:rPr>
        <w:t>﴾(</w:t>
      </w:r>
      <w:r w:rsidRPr="00E80289">
        <w:rPr>
          <w:rFonts w:hint="cs"/>
          <w:color w:val="000000" w:themeColor="text1"/>
          <w:sz w:val="27"/>
          <w:rtl/>
        </w:rPr>
        <w:t xml:space="preserve">البقرة: 166ـ 167)، وقوله تعالى: </w:t>
      </w:r>
      <w:r w:rsidRPr="00E80289">
        <w:rPr>
          <w:rFonts w:ascii="Mosawi" w:hAnsi="Mosawi" w:cs="Mosawi"/>
          <w:color w:val="000000" w:themeColor="text1"/>
          <w:sz w:val="24"/>
          <w:szCs w:val="24"/>
          <w:rtl/>
        </w:rPr>
        <w:t>﴿</w:t>
      </w:r>
      <w:r w:rsidRPr="00E80289">
        <w:rPr>
          <w:b/>
          <w:bCs/>
          <w:color w:val="000000" w:themeColor="text1"/>
          <w:sz w:val="27"/>
          <w:rtl/>
        </w:rPr>
        <w:t>وَاتَّقُوا فِتْنَةً لاَ تُصِيبَنَّ الَّذِينَ ظَلَمُوا مِنْكُمْ خَاصَّةً وَاعْلَمُوا أَنَّ اللَّهَ شَدِيدُ الْعِقَابِ</w:t>
      </w:r>
      <w:r w:rsidRPr="00E80289">
        <w:rPr>
          <w:rFonts w:ascii="Mosawi" w:hAnsi="Mosawi" w:cs="Mosawi"/>
          <w:color w:val="000000" w:themeColor="text1"/>
          <w:sz w:val="24"/>
          <w:szCs w:val="24"/>
          <w:rtl/>
        </w:rPr>
        <w:t>﴾(</w:t>
      </w:r>
      <w:r w:rsidRPr="00E80289">
        <w:rPr>
          <w:rFonts w:hint="cs"/>
          <w:color w:val="000000" w:themeColor="text1"/>
          <w:sz w:val="27"/>
          <w:rtl/>
        </w:rPr>
        <w:t xml:space="preserve">الأنفال: 25). وقد نقل القرطبي تفسيراً عن ابن عباس لهذه الآية الكريمة: </w:t>
      </w:r>
      <w:r w:rsidRPr="00E80289">
        <w:rPr>
          <w:rFonts w:hint="eastAsia"/>
          <w:color w:val="000000" w:themeColor="text1"/>
          <w:sz w:val="27"/>
          <w:rtl/>
        </w:rPr>
        <w:t>«</w:t>
      </w:r>
      <w:r w:rsidRPr="00E80289">
        <w:rPr>
          <w:rFonts w:hint="cs"/>
          <w:color w:val="000000" w:themeColor="text1"/>
          <w:sz w:val="27"/>
          <w:rtl/>
        </w:rPr>
        <w:t>أمر الله المؤمنين أن لا يقرّوا المنكر بين أظهرهم، فيعمهم العذاب</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18"/>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وقوله تعالى: </w:t>
      </w:r>
      <w:r w:rsidRPr="00E80289">
        <w:rPr>
          <w:rFonts w:ascii="Mosawi" w:hAnsi="Mosawi" w:cs="Mosawi"/>
          <w:color w:val="000000" w:themeColor="text1"/>
          <w:sz w:val="24"/>
          <w:szCs w:val="24"/>
          <w:rtl/>
        </w:rPr>
        <w:t>﴿</w:t>
      </w:r>
      <w:r w:rsidRPr="00E80289">
        <w:rPr>
          <w:b/>
          <w:bCs/>
          <w:color w:val="000000" w:themeColor="text1"/>
          <w:sz w:val="27"/>
          <w:rtl/>
        </w:rPr>
        <w:t>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w:t>
      </w:r>
      <w:r w:rsidRPr="00E80289">
        <w:rPr>
          <w:rFonts w:ascii="Mosawi" w:hAnsi="Mosawi" w:cs="Mosawi"/>
          <w:color w:val="000000" w:themeColor="text1"/>
          <w:sz w:val="24"/>
          <w:szCs w:val="24"/>
          <w:rtl/>
        </w:rPr>
        <w:t>﴾(</w:t>
      </w:r>
      <w:r w:rsidRPr="00E80289">
        <w:rPr>
          <w:rFonts w:hint="cs"/>
          <w:color w:val="000000" w:themeColor="text1"/>
          <w:sz w:val="27"/>
          <w:rtl/>
        </w:rPr>
        <w:t xml:space="preserve">الممتحنة: 12). وقد فسّر العلماء قوله تعالى: </w:t>
      </w:r>
      <w:r w:rsidRPr="00E80289">
        <w:rPr>
          <w:rFonts w:ascii="Mosawi" w:hAnsi="Mosawi" w:cs="Mosawi"/>
          <w:color w:val="000000" w:themeColor="text1"/>
          <w:sz w:val="24"/>
          <w:szCs w:val="24"/>
          <w:rtl/>
        </w:rPr>
        <w:t>﴿</w:t>
      </w:r>
      <w:r w:rsidRPr="00E80289">
        <w:rPr>
          <w:b/>
          <w:bCs/>
          <w:color w:val="000000" w:themeColor="text1"/>
          <w:sz w:val="27"/>
          <w:rtl/>
        </w:rPr>
        <w:t>وَلاَ يَعْصِينَكَ فِي مَعْرُوفٍ</w:t>
      </w:r>
      <w:r w:rsidRPr="00E80289">
        <w:rPr>
          <w:rFonts w:ascii="Mosawi" w:hAnsi="Mosawi" w:cs="Mosawi"/>
          <w:color w:val="000000" w:themeColor="text1"/>
          <w:sz w:val="24"/>
          <w:szCs w:val="24"/>
          <w:rtl/>
        </w:rPr>
        <w:t>﴾</w:t>
      </w:r>
      <w:r w:rsidRPr="00E80289">
        <w:rPr>
          <w:rFonts w:hint="cs"/>
          <w:color w:val="000000" w:themeColor="text1"/>
          <w:sz w:val="27"/>
          <w:rtl/>
        </w:rPr>
        <w:t xml:space="preserve"> بقولهم: </w:t>
      </w:r>
      <w:r w:rsidRPr="00E80289">
        <w:rPr>
          <w:rFonts w:hint="eastAsia"/>
          <w:color w:val="000000" w:themeColor="text1"/>
          <w:sz w:val="27"/>
          <w:rtl/>
        </w:rPr>
        <w:t>«</w:t>
      </w:r>
      <w:r w:rsidRPr="00E80289">
        <w:rPr>
          <w:rFonts w:hint="cs"/>
          <w:color w:val="000000" w:themeColor="text1"/>
          <w:sz w:val="27"/>
          <w:rtl/>
        </w:rPr>
        <w:t>التقييد بالمعروف مع أنّ الرسول</w:t>
      </w:r>
      <w:r w:rsidR="00756EB3" w:rsidRPr="00E80289">
        <w:rPr>
          <w:rFonts w:cs="Mosawi" w:hint="cs"/>
          <w:color w:val="000000" w:themeColor="text1"/>
          <w:sz w:val="27"/>
          <w:szCs w:val="26"/>
          <w:rtl/>
        </w:rPr>
        <w:t>|</w:t>
      </w:r>
      <w:r w:rsidRPr="00E80289">
        <w:rPr>
          <w:rFonts w:hint="cs"/>
          <w:color w:val="000000" w:themeColor="text1"/>
          <w:sz w:val="27"/>
          <w:rtl/>
        </w:rPr>
        <w:t xml:space="preserve"> لا يأمر إلاّ به؛ للتنبيه على أنّه لا يجوز طاعة مخلوق في معصية الخالق</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19"/>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2ـ السُنّة الشريفة </w:t>
      </w:r>
    </w:p>
    <w:p w:rsidR="0023678A" w:rsidRPr="00E80289" w:rsidRDefault="0023678A" w:rsidP="0023678A">
      <w:pPr>
        <w:rPr>
          <w:color w:val="000000" w:themeColor="text1"/>
          <w:sz w:val="27"/>
          <w:rtl/>
        </w:rPr>
      </w:pPr>
      <w:r w:rsidRPr="00E80289">
        <w:rPr>
          <w:rFonts w:hint="cs"/>
          <w:color w:val="000000" w:themeColor="text1"/>
          <w:sz w:val="27"/>
          <w:rtl/>
        </w:rPr>
        <w:t xml:space="preserve">وهي مجموعتان من الروايات: </w:t>
      </w:r>
    </w:p>
    <w:p w:rsidR="0023678A" w:rsidRPr="00E80289" w:rsidRDefault="0023678A" w:rsidP="0023678A">
      <w:pPr>
        <w:rPr>
          <w:color w:val="000000" w:themeColor="text1"/>
          <w:sz w:val="27"/>
          <w:rtl/>
        </w:rPr>
      </w:pPr>
      <w:r w:rsidRPr="00E80289">
        <w:rPr>
          <w:rFonts w:hint="cs"/>
          <w:b/>
          <w:bCs/>
          <w:color w:val="000000" w:themeColor="text1"/>
          <w:sz w:val="27"/>
          <w:rtl/>
        </w:rPr>
        <w:t xml:space="preserve">الأولى: </w:t>
      </w:r>
      <w:r w:rsidRPr="00E80289">
        <w:rPr>
          <w:rFonts w:hint="cs"/>
          <w:color w:val="000000" w:themeColor="text1"/>
          <w:sz w:val="27"/>
          <w:rtl/>
        </w:rPr>
        <w:t>الروايات الناهية بعمومها عن طاعة المخلوق ـ سواء كان حاكماً أو غيره ـ في معصية الخالق، مثل: قوله</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السمع والطاعة حقّ ما لم يؤمر بالمعصية، فإذا أمر بمعصية فلا سمع ولا طاعة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20"/>
      </w:r>
      <w:r w:rsidRPr="00E80289">
        <w:rPr>
          <w:rFonts w:cs="Taher" w:hint="cs"/>
          <w:color w:val="000000" w:themeColor="text1"/>
          <w:sz w:val="26"/>
          <w:szCs w:val="26"/>
          <w:vertAlign w:val="superscript"/>
          <w:rtl/>
        </w:rPr>
        <w:t>)</w:t>
      </w:r>
      <w:r w:rsidRPr="00E80289">
        <w:rPr>
          <w:rFonts w:hint="cs"/>
          <w:color w:val="000000" w:themeColor="text1"/>
          <w:sz w:val="27"/>
          <w:rtl/>
        </w:rPr>
        <w:t xml:space="preserve"> وقوله</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إنّما الطاعة في المعروف</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21"/>
      </w:r>
      <w:r w:rsidRPr="00E80289">
        <w:rPr>
          <w:rFonts w:cs="Taher" w:hint="cs"/>
          <w:color w:val="000000" w:themeColor="text1"/>
          <w:sz w:val="26"/>
          <w:szCs w:val="26"/>
          <w:vertAlign w:val="superscript"/>
          <w:rtl/>
        </w:rPr>
        <w:t>)</w:t>
      </w:r>
      <w:r w:rsidRPr="00E80289">
        <w:rPr>
          <w:rFonts w:hint="cs"/>
          <w:color w:val="000000" w:themeColor="text1"/>
          <w:sz w:val="27"/>
          <w:rtl/>
        </w:rPr>
        <w:t xml:space="preserve">، وقوله أيضاً: </w:t>
      </w:r>
      <w:r w:rsidRPr="00E80289">
        <w:rPr>
          <w:rFonts w:hint="eastAsia"/>
          <w:color w:val="000000" w:themeColor="text1"/>
          <w:sz w:val="27"/>
          <w:rtl/>
        </w:rPr>
        <w:t>«</w:t>
      </w:r>
      <w:r w:rsidRPr="00E80289">
        <w:rPr>
          <w:rFonts w:hint="cs"/>
          <w:color w:val="000000" w:themeColor="text1"/>
          <w:sz w:val="27"/>
          <w:rtl/>
        </w:rPr>
        <w:t>لا طاعة لمخلوق في معصية الخالق</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22"/>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b/>
          <w:bCs/>
          <w:color w:val="000000" w:themeColor="text1"/>
          <w:sz w:val="27"/>
          <w:rtl/>
        </w:rPr>
        <w:t xml:space="preserve">الثانية: </w:t>
      </w:r>
      <w:r w:rsidRPr="00E80289">
        <w:rPr>
          <w:rFonts w:hint="cs"/>
          <w:color w:val="000000" w:themeColor="text1"/>
          <w:sz w:val="27"/>
          <w:rtl/>
        </w:rPr>
        <w:t>الروايات الخاصّة الناهية عن طاعة الحاكم الجائر، وهي القسم الثاني من الروايات التي نقلناها أول البحث، مثل: ما رواه أبو داوود عن خالد، عن النبي</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cs"/>
          <w:color w:val="000000" w:themeColor="text1"/>
          <w:sz w:val="27"/>
          <w:rtl/>
        </w:rPr>
        <w:lastRenderedPageBreak/>
        <w:t xml:space="preserve">أنّه قال: </w:t>
      </w:r>
      <w:r w:rsidRPr="00E80289">
        <w:rPr>
          <w:rFonts w:hint="eastAsia"/>
          <w:color w:val="000000" w:themeColor="text1"/>
          <w:sz w:val="27"/>
          <w:rtl/>
        </w:rPr>
        <w:t>«</w:t>
      </w:r>
      <w:r w:rsidRPr="00E80289">
        <w:rPr>
          <w:rFonts w:hint="cs"/>
          <w:color w:val="000000" w:themeColor="text1"/>
          <w:sz w:val="27"/>
          <w:rtl/>
        </w:rPr>
        <w:t>إن الناس إذا رأوا الظالم فلم يأخذوا على يديه أوشك أن يعمّهم الله بعقاب</w:t>
      </w:r>
      <w:r w:rsidRPr="00E80289">
        <w:rPr>
          <w:rFonts w:hint="eastAsia"/>
          <w:color w:val="000000" w:themeColor="text1"/>
          <w:sz w:val="27"/>
          <w:rtl/>
        </w:rPr>
        <w:t>»</w:t>
      </w:r>
      <w:r w:rsidRPr="00E80289">
        <w:rPr>
          <w:rFonts w:hint="cs"/>
          <w:color w:val="000000" w:themeColor="text1"/>
          <w:sz w:val="27"/>
          <w:rtl/>
        </w:rPr>
        <w:t>، وما رواه أيضاً من حديث ابن مسعود، عنه</w:t>
      </w:r>
      <w:r w:rsidR="00756EB3" w:rsidRPr="00E80289">
        <w:rPr>
          <w:rFonts w:cs="Mosawi" w:hint="cs"/>
          <w:color w:val="000000" w:themeColor="text1"/>
          <w:sz w:val="27"/>
          <w:szCs w:val="26"/>
          <w:rtl/>
        </w:rPr>
        <w:t>|</w:t>
      </w:r>
      <w:r w:rsidRPr="00E80289">
        <w:rPr>
          <w:rFonts w:hint="cs"/>
          <w:color w:val="000000" w:themeColor="text1"/>
          <w:sz w:val="27"/>
          <w:rtl/>
        </w:rPr>
        <w:t xml:space="preserve"> أنّه قال: </w:t>
      </w:r>
      <w:r w:rsidRPr="00E80289">
        <w:rPr>
          <w:rFonts w:hint="eastAsia"/>
          <w:color w:val="000000" w:themeColor="text1"/>
          <w:sz w:val="27"/>
          <w:rtl/>
        </w:rPr>
        <w:t>«</w:t>
      </w:r>
      <w:r w:rsidRPr="00E80289">
        <w:rPr>
          <w:rFonts w:hint="cs"/>
          <w:color w:val="000000" w:themeColor="text1"/>
          <w:sz w:val="27"/>
          <w:rtl/>
        </w:rPr>
        <w:t>والله لتأمرنّ بالمعروف، ولتنهونَّ عن المنكر، ولتأخذنّ على يدي الظالم، ولتأطرنه على الحق أطْراً، ولتقصرنه على الحقّ قصراً</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2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وقد روي عن أبي بكر ـ بناءً على حجّيّة قول الصحابي ـ قوله: </w:t>
      </w:r>
      <w:r w:rsidRPr="00E80289">
        <w:rPr>
          <w:rFonts w:hint="eastAsia"/>
          <w:color w:val="000000" w:themeColor="text1"/>
          <w:sz w:val="27"/>
          <w:rtl/>
        </w:rPr>
        <w:t>«</w:t>
      </w:r>
      <w:r w:rsidRPr="00E80289">
        <w:rPr>
          <w:rFonts w:hint="cs"/>
          <w:color w:val="000000" w:themeColor="text1"/>
          <w:sz w:val="27"/>
          <w:rtl/>
        </w:rPr>
        <w:t>أطيعوني ما أطعتُ الله ورسوله فيكم، فإنْ عصيتُ فلا طاعة لي عليكم</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24"/>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وعنه أيضاً قال: سمعتُ رسول الله</w:t>
      </w:r>
      <w:r w:rsidR="00756EB3" w:rsidRPr="00E80289">
        <w:rPr>
          <w:rFonts w:cs="Mosawi" w:hint="cs"/>
          <w:color w:val="000000" w:themeColor="text1"/>
          <w:sz w:val="27"/>
          <w:szCs w:val="26"/>
          <w:rtl/>
        </w:rPr>
        <w:t>|</w:t>
      </w:r>
      <w:r w:rsidRPr="00E80289">
        <w:rPr>
          <w:rFonts w:hint="cs"/>
          <w:color w:val="000000" w:themeColor="text1"/>
          <w:sz w:val="27"/>
          <w:rtl/>
        </w:rPr>
        <w:t xml:space="preserve"> يقول: </w:t>
      </w:r>
      <w:r w:rsidRPr="00E80289">
        <w:rPr>
          <w:rFonts w:hint="eastAsia"/>
          <w:color w:val="000000" w:themeColor="text1"/>
          <w:sz w:val="27"/>
          <w:rtl/>
        </w:rPr>
        <w:t>«</w:t>
      </w:r>
      <w:r w:rsidRPr="00E80289">
        <w:rPr>
          <w:rFonts w:hint="cs"/>
          <w:color w:val="000000" w:themeColor="text1"/>
          <w:sz w:val="27"/>
          <w:rtl/>
        </w:rPr>
        <w:t>إن الناس إذا رأوا الظالم فلم يأخذوا على يديه أوشك أن يعمّهم الله بعقابٍ منه</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25"/>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وذهب عمر إلى أبعد من ذلك، حيث أجاز قتل الحاكم الظالم، في خطبته التي ورد فيها: </w:t>
      </w:r>
      <w:r w:rsidRPr="00E80289">
        <w:rPr>
          <w:rFonts w:hint="eastAsia"/>
          <w:color w:val="000000" w:themeColor="text1"/>
          <w:sz w:val="27"/>
          <w:rtl/>
        </w:rPr>
        <w:t>«</w:t>
      </w:r>
      <w:r w:rsidRPr="00E80289">
        <w:rPr>
          <w:rFonts w:hint="cs"/>
          <w:color w:val="000000" w:themeColor="text1"/>
          <w:sz w:val="27"/>
          <w:rtl/>
        </w:rPr>
        <w:t>لوددتُ أنّي وإيّاكم في سفينة في لجّة البحر تذهب بنا شرقاً وغرباً، فلن يعجز الناس أن يولّوا رجلاً منهم، فإنْ استقام اتَّبعوه، وإن جنف قتلوه، فقال طلحة: وما عليك لو قلتَ: وإن تعوَّج عزلوه؟ قال: لا، القتل أنكل لمَنْ بعده</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26"/>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b/>
          <w:bCs/>
          <w:color w:val="000000" w:themeColor="text1"/>
          <w:sz w:val="27"/>
          <w:rtl/>
        </w:rPr>
        <w:t>إنْ قلتَ</w:t>
      </w:r>
      <w:r w:rsidRPr="00E80289">
        <w:rPr>
          <w:rFonts w:hint="cs"/>
          <w:color w:val="000000" w:themeColor="text1"/>
          <w:sz w:val="27"/>
          <w:rtl/>
        </w:rPr>
        <w:t xml:space="preserve">: هذه الروايات معارضة بالروايات الناهية عن الخروج على الجائر، فلابدّ من علاج التعارض. </w:t>
      </w:r>
    </w:p>
    <w:p w:rsidR="0023678A" w:rsidRPr="00E80289" w:rsidRDefault="0023678A" w:rsidP="0023678A">
      <w:pPr>
        <w:rPr>
          <w:color w:val="000000" w:themeColor="text1"/>
          <w:sz w:val="27"/>
          <w:rtl/>
        </w:rPr>
      </w:pPr>
      <w:r w:rsidRPr="00E80289">
        <w:rPr>
          <w:rFonts w:hint="cs"/>
          <w:b/>
          <w:bCs/>
          <w:color w:val="000000" w:themeColor="text1"/>
          <w:sz w:val="27"/>
          <w:rtl/>
        </w:rPr>
        <w:t>قلتُ</w:t>
      </w:r>
      <w:r w:rsidRPr="00E80289">
        <w:rPr>
          <w:rFonts w:hint="cs"/>
          <w:color w:val="000000" w:themeColor="text1"/>
          <w:sz w:val="27"/>
          <w:rtl/>
        </w:rPr>
        <w:t xml:space="preserve">: نعم، يقع التعارض في مقامين: </w:t>
      </w:r>
    </w:p>
    <w:p w:rsidR="0023678A" w:rsidRPr="00E80289" w:rsidRDefault="0023678A" w:rsidP="0023678A">
      <w:pPr>
        <w:rPr>
          <w:color w:val="000000" w:themeColor="text1"/>
          <w:sz w:val="27"/>
          <w:rtl/>
        </w:rPr>
      </w:pPr>
      <w:r w:rsidRPr="00E80289">
        <w:rPr>
          <w:rFonts w:hint="cs"/>
          <w:b/>
          <w:bCs/>
          <w:color w:val="000000" w:themeColor="text1"/>
          <w:sz w:val="27"/>
          <w:rtl/>
        </w:rPr>
        <w:t xml:space="preserve">الأوّل: </w:t>
      </w:r>
      <w:r w:rsidRPr="00E80289">
        <w:rPr>
          <w:rFonts w:hint="cs"/>
          <w:color w:val="000000" w:themeColor="text1"/>
          <w:sz w:val="27"/>
          <w:rtl/>
        </w:rPr>
        <w:t>الروايات الناهية عن شقّ عصا الأمة ومفارقة الجماعة، المروية عند الفريقين، وهنا لابدّ من تقييد إطلاقها؛ طبقاً لقواعد الجمع العرفيّ، بالروايات الدالّة على جواز الخروج، المؤيّدة بعمومات الآيات السابقة الناهية عن الركون إلى الظلم، وعمومات الأمر بالمعروف والنهي عن المنكر. ولا داعي لحمل الروايات الناهية عن شقّ عصا الأمة ومفارقة الجماعة على التقية، كما ذكره السيّد الأستاذ</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27"/>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b/>
          <w:bCs/>
          <w:color w:val="000000" w:themeColor="text1"/>
          <w:sz w:val="27"/>
          <w:rtl/>
        </w:rPr>
        <w:t xml:space="preserve">الثاني: </w:t>
      </w:r>
      <w:r w:rsidRPr="00E80289">
        <w:rPr>
          <w:rFonts w:hint="cs"/>
          <w:color w:val="000000" w:themeColor="text1"/>
          <w:sz w:val="27"/>
          <w:rtl/>
        </w:rPr>
        <w:t xml:space="preserve">الروايات الناصّة على حرمة الخروج على الجائر. والتعارض بينها وبين ما دلّ على جواز الخروج محكَّم ومستقرّ، ولا يمكن الجمع العرفيّ، فتصل النوبة إلى المرجّحات، وهي ترجّح الثانية؛ لوجود المرجِّح، من الكتاب وحكم العقل ومقاصد الشرع والمخالفة لفتوى الجمهور. </w:t>
      </w:r>
    </w:p>
    <w:p w:rsidR="0023678A" w:rsidRPr="00E80289" w:rsidRDefault="0023678A" w:rsidP="0023678A">
      <w:pPr>
        <w:rPr>
          <w:color w:val="000000" w:themeColor="text1"/>
          <w:sz w:val="27"/>
          <w:rtl/>
        </w:rPr>
      </w:pPr>
      <w:r w:rsidRPr="00E80289">
        <w:rPr>
          <w:rFonts w:hint="cs"/>
          <w:color w:val="000000" w:themeColor="text1"/>
          <w:sz w:val="27"/>
          <w:rtl/>
        </w:rPr>
        <w:t>وأمّا الأدلة الخاصّة التي يمكن الاستدلال بها في فقه الإماميّة على جواز الخروج على الجائر فننقل منها ما أورده أحد الفقهاء المعاصرين من أساتذتنا</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28"/>
      </w:r>
      <w:r w:rsidRPr="00E80289">
        <w:rPr>
          <w:rFonts w:cs="Taher" w:hint="cs"/>
          <w:color w:val="000000" w:themeColor="text1"/>
          <w:sz w:val="26"/>
          <w:szCs w:val="26"/>
          <w:vertAlign w:val="superscript"/>
          <w:rtl/>
        </w:rPr>
        <w:t>)</w:t>
      </w:r>
      <w:r w:rsidRPr="00E80289">
        <w:rPr>
          <w:rFonts w:hint="cs"/>
          <w:color w:val="000000" w:themeColor="text1"/>
          <w:sz w:val="27"/>
          <w:rtl/>
        </w:rPr>
        <w:t xml:space="preserve">، وهي </w:t>
      </w:r>
      <w:r w:rsidRPr="00E80289">
        <w:rPr>
          <w:rFonts w:hint="cs"/>
          <w:color w:val="000000" w:themeColor="text1"/>
          <w:sz w:val="27"/>
          <w:rtl/>
        </w:rPr>
        <w:lastRenderedPageBreak/>
        <w:t xml:space="preserve">عبارة عن أربعة وجوه: </w:t>
      </w:r>
    </w:p>
    <w:p w:rsidR="0023678A" w:rsidRPr="00E80289" w:rsidRDefault="0023678A" w:rsidP="0023678A">
      <w:pPr>
        <w:rPr>
          <w:b/>
          <w:bCs/>
          <w:color w:val="000000" w:themeColor="text1"/>
          <w:sz w:val="27"/>
          <w:rtl/>
        </w:rPr>
      </w:pPr>
      <w:r w:rsidRPr="00E80289">
        <w:rPr>
          <w:rFonts w:hint="cs"/>
          <w:b/>
          <w:bCs/>
          <w:color w:val="000000" w:themeColor="text1"/>
          <w:sz w:val="27"/>
          <w:rtl/>
        </w:rPr>
        <w:t xml:space="preserve">الوجه الأوّل: </w:t>
      </w:r>
      <w:r w:rsidRPr="00E80289">
        <w:rPr>
          <w:rFonts w:hint="eastAsia"/>
          <w:color w:val="000000" w:themeColor="text1"/>
          <w:sz w:val="27"/>
          <w:rtl/>
        </w:rPr>
        <w:t>«</w:t>
      </w:r>
      <w:r w:rsidRPr="00E80289">
        <w:rPr>
          <w:rFonts w:hint="cs"/>
          <w:color w:val="000000" w:themeColor="text1"/>
          <w:sz w:val="27"/>
          <w:rtl/>
        </w:rPr>
        <w:t>عمل الإمام الحسين</w:t>
      </w:r>
      <w:r w:rsidR="00756EB3" w:rsidRPr="00E80289">
        <w:rPr>
          <w:rFonts w:cs="Mosawi" w:hint="cs"/>
          <w:color w:val="000000" w:themeColor="text1"/>
          <w:sz w:val="27"/>
          <w:szCs w:val="26"/>
          <w:rtl/>
        </w:rPr>
        <w:t>×</w:t>
      </w:r>
      <w:r w:rsidRPr="00E80289">
        <w:rPr>
          <w:rFonts w:hint="cs"/>
          <w:color w:val="000000" w:themeColor="text1"/>
          <w:sz w:val="27"/>
          <w:rtl/>
        </w:rPr>
        <w:t>، الذي خرج على طاغية زمانه، الذي كان يحكم باسم خلافة رسول الله</w:t>
      </w:r>
      <w:r w:rsidR="00756EB3" w:rsidRPr="00E80289">
        <w:rPr>
          <w:rFonts w:cs="Mosawi" w:hint="cs"/>
          <w:color w:val="000000" w:themeColor="text1"/>
          <w:sz w:val="27"/>
          <w:szCs w:val="26"/>
          <w:rtl/>
        </w:rPr>
        <w:t>|</w:t>
      </w:r>
      <w:r w:rsidRPr="00E80289">
        <w:rPr>
          <w:rFonts w:hint="cs"/>
          <w:color w:val="000000" w:themeColor="text1"/>
          <w:sz w:val="27"/>
          <w:rtl/>
        </w:rPr>
        <w:t xml:space="preserve"> وباسم الإسلام. </w:t>
      </w:r>
    </w:p>
    <w:p w:rsidR="0023678A" w:rsidRPr="00E80289" w:rsidRDefault="0023678A" w:rsidP="0023678A">
      <w:pPr>
        <w:rPr>
          <w:color w:val="000000" w:themeColor="text1"/>
          <w:sz w:val="27"/>
          <w:rtl/>
        </w:rPr>
      </w:pPr>
      <w:r w:rsidRPr="00E80289">
        <w:rPr>
          <w:rFonts w:hint="cs"/>
          <w:color w:val="000000" w:themeColor="text1"/>
          <w:sz w:val="27"/>
          <w:rtl/>
        </w:rPr>
        <w:t xml:space="preserve">وقد يقال: إن هذا فعل، وليس قولاً؛ كي يمكن التمسُّك بإطلاقه. والفعل يحتمل حمله على فرضيّة خاصّة كانت وقتئذٍ، وهي أن خلافة بني أُمية وخلافة يزيد بالذات كانت في طريق محو الإسلام نهائيّاً، وحينما تكون الحكومة هكذا فالخروج بقصد الحفاظ على بيضة الإسلام مع الإمكان لا إشكال في جوازه، بل وجوبه. </w:t>
      </w:r>
    </w:p>
    <w:p w:rsidR="0023678A" w:rsidRPr="00E80289" w:rsidRDefault="0023678A" w:rsidP="0023678A">
      <w:pPr>
        <w:rPr>
          <w:color w:val="000000" w:themeColor="text1"/>
          <w:sz w:val="27"/>
          <w:rtl/>
        </w:rPr>
      </w:pPr>
      <w:r w:rsidRPr="00E80289">
        <w:rPr>
          <w:rFonts w:hint="cs"/>
          <w:color w:val="000000" w:themeColor="text1"/>
          <w:sz w:val="27"/>
          <w:rtl/>
        </w:rPr>
        <w:t xml:space="preserve">فالحكومة المنحرفة على قسمين: إذ قد تكون على شكل يخاف منها على بيضة الإسلام؛ لإنّ الحكم كافر، وإنْ كان الحكّام مسلمين، أو لأنها تهدف إلى محو الإسلام باسم الإسلام؛ وقد لا تكون على هذا المستوى من الخطورة. </w:t>
      </w:r>
    </w:p>
    <w:p w:rsidR="0023678A" w:rsidRPr="00E80289" w:rsidRDefault="0023678A" w:rsidP="0023678A">
      <w:pPr>
        <w:rPr>
          <w:b/>
          <w:bCs/>
          <w:color w:val="000000" w:themeColor="text1"/>
          <w:sz w:val="27"/>
          <w:rtl/>
        </w:rPr>
      </w:pPr>
      <w:r w:rsidRPr="00E80289">
        <w:rPr>
          <w:rFonts w:hint="cs"/>
          <w:color w:val="000000" w:themeColor="text1"/>
          <w:sz w:val="27"/>
          <w:rtl/>
        </w:rPr>
        <w:t xml:space="preserve">ففي القسم الأوّل لا إشكال </w:t>
      </w:r>
      <w:r w:rsidRPr="00E80289">
        <w:rPr>
          <w:color w:val="000000" w:themeColor="text1"/>
          <w:sz w:val="27"/>
          <w:rtl/>
        </w:rPr>
        <w:t>ـ</w:t>
      </w:r>
      <w:r w:rsidRPr="00E80289">
        <w:rPr>
          <w:rFonts w:hint="cs"/>
          <w:color w:val="000000" w:themeColor="text1"/>
          <w:sz w:val="27"/>
          <w:rtl/>
        </w:rPr>
        <w:t xml:space="preserve"> بضرورة الفقه </w:t>
      </w:r>
      <w:r w:rsidRPr="00E80289">
        <w:rPr>
          <w:color w:val="000000" w:themeColor="text1"/>
          <w:sz w:val="27"/>
          <w:rtl/>
        </w:rPr>
        <w:t>ـ</w:t>
      </w:r>
      <w:r w:rsidRPr="00E80289">
        <w:rPr>
          <w:rFonts w:hint="cs"/>
          <w:color w:val="000000" w:themeColor="text1"/>
          <w:sz w:val="27"/>
          <w:rtl/>
        </w:rPr>
        <w:t xml:space="preserve"> في مشروعية الدفاع عن بيضة الإسلام، وإنّما الكلام في القسم الثاني</w:t>
      </w:r>
      <w:r w:rsidRPr="00E80289">
        <w:rPr>
          <w:rFonts w:hint="eastAsia"/>
          <w:color w:val="000000" w:themeColor="text1"/>
          <w:sz w:val="27"/>
          <w:rtl/>
        </w:rPr>
        <w:t>»</w:t>
      </w:r>
      <w:r w:rsidRPr="00E80289">
        <w:rPr>
          <w:rFonts w:hint="cs"/>
          <w:color w:val="000000" w:themeColor="text1"/>
          <w:sz w:val="27"/>
          <w:rtl/>
        </w:rPr>
        <w:t xml:space="preserve">. </w:t>
      </w:r>
    </w:p>
    <w:p w:rsidR="0023678A" w:rsidRPr="00E80289" w:rsidRDefault="0023678A" w:rsidP="0023678A">
      <w:pPr>
        <w:rPr>
          <w:b/>
          <w:bCs/>
          <w:color w:val="000000" w:themeColor="text1"/>
          <w:sz w:val="27"/>
          <w:rtl/>
        </w:rPr>
      </w:pPr>
      <w:r w:rsidRPr="00E80289">
        <w:rPr>
          <w:rFonts w:hint="cs"/>
          <w:b/>
          <w:bCs/>
          <w:color w:val="000000" w:themeColor="text1"/>
          <w:sz w:val="27"/>
          <w:rtl/>
        </w:rPr>
        <w:t xml:space="preserve">أقول: </w:t>
      </w:r>
      <w:r w:rsidRPr="00E80289">
        <w:rPr>
          <w:rFonts w:hint="cs"/>
          <w:color w:val="000000" w:themeColor="text1"/>
          <w:sz w:val="27"/>
          <w:rtl/>
        </w:rPr>
        <w:t xml:space="preserve">يمكن ذكر ملاحظتين على هذا الوجه: </w:t>
      </w:r>
    </w:p>
    <w:p w:rsidR="0023678A" w:rsidRPr="00E80289" w:rsidRDefault="0023678A" w:rsidP="0023678A">
      <w:pPr>
        <w:rPr>
          <w:color w:val="000000" w:themeColor="text1"/>
          <w:sz w:val="27"/>
          <w:rtl/>
        </w:rPr>
      </w:pPr>
      <w:r w:rsidRPr="00E80289">
        <w:rPr>
          <w:rFonts w:hint="cs"/>
          <w:b/>
          <w:bCs/>
          <w:color w:val="000000" w:themeColor="text1"/>
          <w:sz w:val="27"/>
          <w:rtl/>
        </w:rPr>
        <w:t xml:space="preserve">الملاحظة الأولى: </w:t>
      </w:r>
      <w:r w:rsidRPr="00E80289">
        <w:rPr>
          <w:rFonts w:hint="cs"/>
          <w:color w:val="000000" w:themeColor="text1"/>
          <w:sz w:val="27"/>
          <w:rtl/>
        </w:rPr>
        <w:t>إذا انحصر الكلام بصورة الخوف على بيضة المسلمين فلا موضوعيّة حينئذٍ للاستدلال بفعل الإمام</w:t>
      </w:r>
      <w:r w:rsidR="00756EB3" w:rsidRPr="00E80289">
        <w:rPr>
          <w:rFonts w:cs="Mosawi" w:hint="cs"/>
          <w:color w:val="000000" w:themeColor="text1"/>
          <w:sz w:val="27"/>
          <w:szCs w:val="26"/>
          <w:rtl/>
        </w:rPr>
        <w:t>×</w:t>
      </w:r>
      <w:r w:rsidRPr="00E80289">
        <w:rPr>
          <w:rFonts w:hint="cs"/>
          <w:color w:val="000000" w:themeColor="text1"/>
          <w:sz w:val="27"/>
          <w:rtl/>
        </w:rPr>
        <w:t>؛ وذلك لكون جواز الخروج ثابتاً بضرورة الفقه، كما اعترف به المستدلّ نفسه، فيكون المدار على حفظ بيضة الإسلام، لا فعل الإمام</w:t>
      </w:r>
      <w:r w:rsidR="00756EB3" w:rsidRPr="00E80289">
        <w:rPr>
          <w:rFonts w:cs="Mosawi" w:hint="cs"/>
          <w:color w:val="000000" w:themeColor="text1"/>
          <w:sz w:val="27"/>
          <w:szCs w:val="26"/>
          <w:rtl/>
        </w:rPr>
        <w:t>×</w:t>
      </w:r>
      <w:r w:rsidRPr="00E80289">
        <w:rPr>
          <w:rFonts w:hint="cs"/>
          <w:color w:val="000000" w:themeColor="text1"/>
          <w:sz w:val="27"/>
          <w:rtl/>
        </w:rPr>
        <w:t xml:space="preserve">، فيكون ما ذكرناه تعديلاً لصيغة الدليل، وصالحاً للاستدلال به عند الجميع، غير مختصّ بالإماميّة. </w:t>
      </w:r>
    </w:p>
    <w:p w:rsidR="0023678A" w:rsidRPr="00E80289" w:rsidRDefault="0023678A" w:rsidP="0023678A">
      <w:pPr>
        <w:rPr>
          <w:color w:val="000000" w:themeColor="text1"/>
          <w:sz w:val="27"/>
          <w:rtl/>
        </w:rPr>
      </w:pPr>
      <w:r w:rsidRPr="00E80289">
        <w:rPr>
          <w:rFonts w:hint="cs"/>
          <w:b/>
          <w:bCs/>
          <w:color w:val="000000" w:themeColor="text1"/>
          <w:sz w:val="27"/>
          <w:rtl/>
        </w:rPr>
        <w:t xml:space="preserve">الملاحظة الثانية: </w:t>
      </w:r>
      <w:r w:rsidRPr="00E80289">
        <w:rPr>
          <w:rFonts w:hint="cs"/>
          <w:color w:val="000000" w:themeColor="text1"/>
          <w:sz w:val="27"/>
          <w:rtl/>
        </w:rPr>
        <w:t>المناقشة في حصر الاستناد إلى فعل الإمام</w:t>
      </w:r>
      <w:r w:rsidR="00756EB3" w:rsidRPr="00E80289">
        <w:rPr>
          <w:rFonts w:cs="Mosawi" w:hint="cs"/>
          <w:color w:val="000000" w:themeColor="text1"/>
          <w:sz w:val="27"/>
          <w:szCs w:val="26"/>
          <w:rtl/>
        </w:rPr>
        <w:t>×</w:t>
      </w:r>
      <w:r w:rsidRPr="00E80289">
        <w:rPr>
          <w:rFonts w:hint="cs"/>
          <w:color w:val="000000" w:themeColor="text1"/>
          <w:sz w:val="27"/>
          <w:rtl/>
        </w:rPr>
        <w:t xml:space="preserve"> الذي لا إطلاق له؛ وذلك لإمكان الاستناد إلى أقوال الإمام</w:t>
      </w:r>
      <w:r w:rsidR="00756EB3" w:rsidRPr="00E80289">
        <w:rPr>
          <w:rFonts w:cs="Mosawi" w:hint="cs"/>
          <w:color w:val="000000" w:themeColor="text1"/>
          <w:sz w:val="27"/>
          <w:szCs w:val="26"/>
          <w:rtl/>
        </w:rPr>
        <w:t>×</w:t>
      </w:r>
      <w:r w:rsidRPr="00E80289">
        <w:rPr>
          <w:rFonts w:hint="cs"/>
          <w:color w:val="000000" w:themeColor="text1"/>
          <w:sz w:val="27"/>
          <w:rtl/>
        </w:rPr>
        <w:t xml:space="preserve"> في المقام، التي يمكن التمسُّك بإطلاقها لكلا الصورتين معاً: الخوف على بيضة الإسلام؛ وعدمها، مثل: قوله</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إني لم أخرج أشراً ولا بطراً، وإنّما خرجت لطلب الإصلاح في أمة جدّي رسول الله، ولآمر بالمعروف وأنهى عن المنكر</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29"/>
      </w:r>
      <w:r w:rsidRPr="00E80289">
        <w:rPr>
          <w:rFonts w:cs="Taher" w:hint="cs"/>
          <w:color w:val="000000" w:themeColor="text1"/>
          <w:sz w:val="26"/>
          <w:szCs w:val="26"/>
          <w:vertAlign w:val="superscript"/>
          <w:rtl/>
        </w:rPr>
        <w:t>)</w:t>
      </w:r>
      <w:r w:rsidRPr="00E80289">
        <w:rPr>
          <w:rFonts w:hint="cs"/>
          <w:color w:val="000000" w:themeColor="text1"/>
          <w:sz w:val="27"/>
          <w:rtl/>
        </w:rPr>
        <w:t xml:space="preserve">، وقوله: </w:t>
      </w:r>
      <w:r w:rsidRPr="00E80289">
        <w:rPr>
          <w:rFonts w:hint="eastAsia"/>
          <w:color w:val="000000" w:themeColor="text1"/>
          <w:sz w:val="27"/>
          <w:rtl/>
        </w:rPr>
        <w:t>«</w:t>
      </w:r>
      <w:r w:rsidRPr="00E80289">
        <w:rPr>
          <w:rFonts w:hint="cs"/>
          <w:color w:val="000000" w:themeColor="text1"/>
          <w:sz w:val="27"/>
          <w:rtl/>
        </w:rPr>
        <w:t>ألا ترون إلى الحقّ لا يعمل به، وإلى الباطل لا يتناهى عنه؟! ليرغب المؤمن في لقاء الله، فإنّي لا أرى الموت إلاّ سعادة، والحياة مع الظالمين إلاّ برما</w:t>
      </w:r>
      <w:r w:rsidR="00F64531">
        <w:rPr>
          <w:rFonts w:hint="cs"/>
          <w:color w:val="000000" w:themeColor="text1"/>
          <w:sz w:val="27"/>
          <w:rtl/>
        </w:rPr>
        <w:t>ً</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30"/>
      </w:r>
      <w:r w:rsidRPr="00E80289">
        <w:rPr>
          <w:rFonts w:cs="Taher" w:hint="cs"/>
          <w:color w:val="000000" w:themeColor="text1"/>
          <w:sz w:val="26"/>
          <w:szCs w:val="26"/>
          <w:vertAlign w:val="superscript"/>
          <w:rtl/>
        </w:rPr>
        <w:t>)</w:t>
      </w:r>
      <w:r w:rsidRPr="00E80289">
        <w:rPr>
          <w:rFonts w:hint="cs"/>
          <w:color w:val="000000" w:themeColor="text1"/>
          <w:sz w:val="27"/>
          <w:rtl/>
        </w:rPr>
        <w:t xml:space="preserve">، فإنّ هذه الأقوال ونحوها مطلقة. </w:t>
      </w:r>
    </w:p>
    <w:p w:rsidR="0023678A" w:rsidRPr="00E80289" w:rsidRDefault="0023678A" w:rsidP="0023678A">
      <w:pPr>
        <w:rPr>
          <w:b/>
          <w:bCs/>
          <w:color w:val="000000" w:themeColor="text1"/>
          <w:sz w:val="27"/>
          <w:rtl/>
        </w:rPr>
      </w:pPr>
      <w:r w:rsidRPr="00E80289">
        <w:rPr>
          <w:rFonts w:hint="cs"/>
          <w:b/>
          <w:bCs/>
          <w:color w:val="000000" w:themeColor="text1"/>
          <w:sz w:val="27"/>
          <w:rtl/>
        </w:rPr>
        <w:lastRenderedPageBreak/>
        <w:t xml:space="preserve">الوجه الثاني: </w:t>
      </w:r>
      <w:r w:rsidRPr="00E80289">
        <w:rPr>
          <w:rFonts w:hint="eastAsia"/>
          <w:color w:val="000000" w:themeColor="text1"/>
          <w:sz w:val="27"/>
          <w:rtl/>
        </w:rPr>
        <w:t>«</w:t>
      </w:r>
      <w:r w:rsidRPr="00E80289">
        <w:rPr>
          <w:rFonts w:hint="cs"/>
          <w:color w:val="000000" w:themeColor="text1"/>
          <w:sz w:val="27"/>
          <w:rtl/>
        </w:rPr>
        <w:t>رواية عيص بن القاسم، عن أبي عبد الله</w:t>
      </w:r>
      <w:r w:rsidR="00756EB3" w:rsidRPr="00E80289">
        <w:rPr>
          <w:rFonts w:cs="Mosawi" w:hint="cs"/>
          <w:color w:val="000000" w:themeColor="text1"/>
          <w:sz w:val="27"/>
          <w:szCs w:val="26"/>
          <w:rtl/>
        </w:rPr>
        <w:t>×</w:t>
      </w:r>
      <w:r w:rsidRPr="00E80289">
        <w:rPr>
          <w:rFonts w:hint="cs"/>
          <w:color w:val="000000" w:themeColor="text1"/>
          <w:sz w:val="27"/>
          <w:rtl/>
        </w:rPr>
        <w:t>. وهي تامّة سنداً. وهي واردةٌ في صدد منعه</w:t>
      </w:r>
      <w:r w:rsidR="00756EB3" w:rsidRPr="00E80289">
        <w:rPr>
          <w:rFonts w:cs="Mosawi" w:hint="cs"/>
          <w:color w:val="000000" w:themeColor="text1"/>
          <w:sz w:val="27"/>
          <w:szCs w:val="26"/>
          <w:rtl/>
        </w:rPr>
        <w:t>×</w:t>
      </w:r>
      <w:r w:rsidRPr="00E80289">
        <w:rPr>
          <w:rFonts w:hint="cs"/>
          <w:color w:val="000000" w:themeColor="text1"/>
          <w:sz w:val="27"/>
          <w:rtl/>
        </w:rPr>
        <w:t xml:space="preserve"> لشيعته عن الخروج مع الدعاة إلى الخروج في ذاك الزمان، وبيان أنه لا يمكن قياس هؤلاء بزيد؛ إذ قال في ما قال: ...ولا تقولوا خرج زيد؛ فإن زيداً كان عالماً، وكان صدوقاً، ولم يدعكم إلى نفسه، وإنّما دعاكم إلى الرضا من آل محمد</w:t>
      </w:r>
      <w:r w:rsidR="00756EB3" w:rsidRPr="00E80289">
        <w:rPr>
          <w:rFonts w:cs="Mosawi" w:hint="cs"/>
          <w:color w:val="000000" w:themeColor="text1"/>
          <w:sz w:val="27"/>
          <w:szCs w:val="26"/>
          <w:rtl/>
        </w:rPr>
        <w:t>|</w:t>
      </w:r>
      <w:r w:rsidRPr="00E80289">
        <w:rPr>
          <w:rFonts w:hint="cs"/>
          <w:color w:val="000000" w:themeColor="text1"/>
          <w:sz w:val="27"/>
          <w:rtl/>
        </w:rPr>
        <w:t xml:space="preserve">، ولو ظهر لوفى بما دعاكم إليه. </w:t>
      </w:r>
    </w:p>
    <w:p w:rsidR="0023678A" w:rsidRPr="00E80289" w:rsidRDefault="0023678A" w:rsidP="0023678A">
      <w:pPr>
        <w:rPr>
          <w:color w:val="000000" w:themeColor="text1"/>
          <w:sz w:val="27"/>
          <w:rtl/>
        </w:rPr>
      </w:pPr>
      <w:r w:rsidRPr="00E80289">
        <w:rPr>
          <w:rFonts w:hint="cs"/>
          <w:color w:val="000000" w:themeColor="text1"/>
          <w:sz w:val="27"/>
          <w:rtl/>
        </w:rPr>
        <w:t xml:space="preserve">إذاً فقد دلَّت هذه الرواية على جواز الخروج بالسيف عند ملاءمة الظروف لذلك، إذا كان الخروج يدعو إلى الحكومة الإسلاميّة الصحيحة، ويسلّم الأمر إلى مَنْ ينبغي تسليم الأمر إليه. </w:t>
      </w:r>
    </w:p>
    <w:p w:rsidR="0023678A" w:rsidRPr="00E80289" w:rsidRDefault="0023678A" w:rsidP="0023678A">
      <w:pPr>
        <w:rPr>
          <w:color w:val="000000" w:themeColor="text1"/>
          <w:sz w:val="27"/>
          <w:rtl/>
        </w:rPr>
      </w:pPr>
      <w:r w:rsidRPr="00E80289">
        <w:rPr>
          <w:rFonts w:hint="cs"/>
          <w:color w:val="000000" w:themeColor="text1"/>
          <w:sz w:val="27"/>
          <w:rtl/>
        </w:rPr>
        <w:t>إلاّ أنه قد يناقش في الاستدلال بهذه الرواية بأنها معارضة ببعض الروايات الواردة في ذمّ زيد؛ إما لكونه كان يدعو لنفسه؛ أو لكون الأئمّة</w:t>
      </w:r>
      <w:r w:rsidR="00756EB3" w:rsidRPr="00E80289">
        <w:rPr>
          <w:rFonts w:cs="Mosawi" w:hint="cs"/>
          <w:color w:val="000000" w:themeColor="text1"/>
          <w:szCs w:val="26"/>
          <w:rtl/>
        </w:rPr>
        <w:t>^</w:t>
      </w:r>
      <w:r w:rsidRPr="00E80289">
        <w:rPr>
          <w:rFonts w:hint="cs"/>
          <w:color w:val="000000" w:themeColor="text1"/>
          <w:sz w:val="27"/>
          <w:rtl/>
        </w:rPr>
        <w:t xml:space="preserve"> لم يكونوا راضين عن خروجه، ولم يصحِّحوا عمله، ثم ساق الروايات الذامّة لذلك، وناقش فيها</w:t>
      </w:r>
      <w:r w:rsidRPr="00E80289">
        <w:rPr>
          <w:rFonts w:hint="eastAsia"/>
          <w:color w:val="000000" w:themeColor="text1"/>
          <w:sz w:val="27"/>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b/>
          <w:bCs/>
          <w:color w:val="000000" w:themeColor="text1"/>
          <w:sz w:val="27"/>
          <w:rtl/>
        </w:rPr>
        <w:t xml:space="preserve">أقول: </w:t>
      </w:r>
      <w:r w:rsidRPr="00E80289">
        <w:rPr>
          <w:rFonts w:hint="cs"/>
          <w:color w:val="000000" w:themeColor="text1"/>
          <w:sz w:val="27"/>
          <w:rtl/>
        </w:rPr>
        <w:t xml:space="preserve">وهاهنا يمكن ذكر ملاحظتين أيضاً على هذا الوجه: </w:t>
      </w:r>
    </w:p>
    <w:p w:rsidR="0023678A" w:rsidRPr="00E80289" w:rsidRDefault="0023678A" w:rsidP="0023678A">
      <w:pPr>
        <w:rPr>
          <w:color w:val="000000" w:themeColor="text1"/>
          <w:sz w:val="27"/>
          <w:rtl/>
        </w:rPr>
      </w:pPr>
      <w:r w:rsidRPr="00E80289">
        <w:rPr>
          <w:rFonts w:hint="cs"/>
          <w:b/>
          <w:bCs/>
          <w:color w:val="000000" w:themeColor="text1"/>
          <w:sz w:val="27"/>
          <w:rtl/>
        </w:rPr>
        <w:t xml:space="preserve">الملاحظة الأولى: </w:t>
      </w:r>
      <w:r w:rsidRPr="00E80289">
        <w:rPr>
          <w:rFonts w:hint="cs"/>
          <w:color w:val="000000" w:themeColor="text1"/>
          <w:sz w:val="27"/>
          <w:rtl/>
        </w:rPr>
        <w:t>إنّه قد ورد في ذيل الرواية التعليل بـ (وإنّما دعاكم إلى الرضا من آل محمد)، فيحتمل اختصاص ذلك بزمن الحضور والدعوة للإمام</w:t>
      </w:r>
      <w:r w:rsidR="00756EB3" w:rsidRPr="00E80289">
        <w:rPr>
          <w:rFonts w:cs="Mosawi" w:hint="cs"/>
          <w:color w:val="000000" w:themeColor="text1"/>
          <w:sz w:val="27"/>
          <w:szCs w:val="26"/>
          <w:rtl/>
        </w:rPr>
        <w:t>×</w:t>
      </w:r>
      <w:r w:rsidRPr="00E80289">
        <w:rPr>
          <w:rFonts w:hint="cs"/>
          <w:color w:val="000000" w:themeColor="text1"/>
          <w:sz w:val="27"/>
          <w:rtl/>
        </w:rPr>
        <w:t>، ولذا يختصّ الاستدلال بزمن الحضور، وعلى فرض التعدّي لعصر الغيبة فإنه إنّما يتم عند القائل بولاية الفقيه فحسب؛ لثبوت كلّ ما للإمام للفقيه في أمر الحكومة، فيكون تسليم الأمر في الحقيقة إلى مَنْ ارتضاه الأئمّة</w:t>
      </w:r>
      <w:r w:rsidR="00756EB3" w:rsidRPr="00E80289">
        <w:rPr>
          <w:rFonts w:cs="Mosawi" w:hint="cs"/>
          <w:color w:val="000000" w:themeColor="text1"/>
          <w:szCs w:val="26"/>
          <w:rtl/>
        </w:rPr>
        <w:t>^</w:t>
      </w:r>
      <w:r w:rsidRPr="00E80289">
        <w:rPr>
          <w:rFonts w:hint="cs"/>
          <w:color w:val="000000" w:themeColor="text1"/>
          <w:sz w:val="27"/>
          <w:rtl/>
        </w:rPr>
        <w:t xml:space="preserve"> من الفقهاء العدول. </w:t>
      </w:r>
    </w:p>
    <w:p w:rsidR="0023678A" w:rsidRPr="00E80289" w:rsidRDefault="0023678A" w:rsidP="0023678A">
      <w:pPr>
        <w:rPr>
          <w:color w:val="000000" w:themeColor="text1"/>
          <w:sz w:val="27"/>
          <w:rtl/>
        </w:rPr>
      </w:pPr>
      <w:r w:rsidRPr="00E80289">
        <w:rPr>
          <w:rFonts w:hint="cs"/>
          <w:b/>
          <w:bCs/>
          <w:color w:val="000000" w:themeColor="text1"/>
          <w:sz w:val="27"/>
          <w:rtl/>
        </w:rPr>
        <w:t xml:space="preserve">الملاحظة الثانية: </w:t>
      </w:r>
      <w:r w:rsidRPr="00E80289">
        <w:rPr>
          <w:rFonts w:hint="cs"/>
          <w:color w:val="000000" w:themeColor="text1"/>
          <w:sz w:val="27"/>
          <w:rtl/>
        </w:rPr>
        <w:t xml:space="preserve">إنّ تمامية الاستدلال لا تتوقَّف على ضعف الروايات الواردة في ذمّ زيد، فحتّى لو كانت صحيحة، وتمّت المعارضة بينها وبين الروايات المادحة، فإنّ الكلام سيكون صغروياً في زيد، وأما أصل كبرى التعليل، الذي هو محلّ الاستدلال: (وإنّما دعاكم إلى الرضا...)، فهو باقٍ على حاله، حيث ينطبق على غيره، غاية الأمر أنه بناء على سقوط الروايات المادحة لزيد سيخرج زيد من هذه الكبرى، ويبقى مَنْ يبقى تحتها. </w:t>
      </w:r>
    </w:p>
    <w:p w:rsidR="0023678A" w:rsidRPr="00E80289" w:rsidRDefault="0023678A" w:rsidP="009907EA">
      <w:pPr>
        <w:rPr>
          <w:b/>
          <w:bCs/>
          <w:color w:val="000000" w:themeColor="text1"/>
          <w:sz w:val="27"/>
          <w:rtl/>
        </w:rPr>
      </w:pPr>
      <w:r w:rsidRPr="00E80289">
        <w:rPr>
          <w:rFonts w:hint="cs"/>
          <w:b/>
          <w:bCs/>
          <w:color w:val="000000" w:themeColor="text1"/>
          <w:sz w:val="27"/>
          <w:rtl/>
        </w:rPr>
        <w:t xml:space="preserve">الوجه الثالث: </w:t>
      </w:r>
      <w:r w:rsidRPr="00E80289">
        <w:rPr>
          <w:rFonts w:hint="cs"/>
          <w:color w:val="000000" w:themeColor="text1"/>
          <w:sz w:val="27"/>
          <w:rtl/>
        </w:rPr>
        <w:t>إنّ قصّة الحسين بن عليّ صاحب فخّ</w:t>
      </w:r>
      <w:r w:rsidR="00AA16FA" w:rsidRPr="00E80289">
        <w:rPr>
          <w:rFonts w:cs="Mosawi" w:hint="cs"/>
          <w:color w:val="000000" w:themeColor="text1"/>
          <w:sz w:val="27"/>
          <w:szCs w:val="26"/>
          <w:rtl/>
        </w:rPr>
        <w:t>&amp;</w:t>
      </w:r>
      <w:r w:rsidRPr="00E80289">
        <w:rPr>
          <w:rFonts w:hint="cs"/>
          <w:color w:val="000000" w:themeColor="text1"/>
          <w:sz w:val="27"/>
          <w:rtl/>
        </w:rPr>
        <w:t>، الذي خرج على طاغية زمانه، ثابتةٌ بالتواتر، ولم ير</w:t>
      </w:r>
      <w:r w:rsidR="00F64531">
        <w:rPr>
          <w:rFonts w:hint="cs"/>
          <w:color w:val="000000" w:themeColor="text1"/>
          <w:sz w:val="27"/>
          <w:rtl/>
        </w:rPr>
        <w:t>ِ</w:t>
      </w:r>
      <w:r w:rsidRPr="00E80289">
        <w:rPr>
          <w:rFonts w:hint="cs"/>
          <w:color w:val="000000" w:themeColor="text1"/>
          <w:sz w:val="27"/>
          <w:rtl/>
        </w:rPr>
        <w:t>د</w:t>
      </w:r>
      <w:r w:rsidR="00F64531">
        <w:rPr>
          <w:rFonts w:hint="cs"/>
          <w:color w:val="000000" w:themeColor="text1"/>
          <w:sz w:val="27"/>
          <w:rtl/>
        </w:rPr>
        <w:t xml:space="preserve">ْ ـ في ما أذكر ـ خبرٌ </w:t>
      </w:r>
      <w:r w:rsidRPr="00E80289">
        <w:rPr>
          <w:rFonts w:hint="cs"/>
          <w:color w:val="000000" w:themeColor="text1"/>
          <w:sz w:val="27"/>
          <w:rtl/>
        </w:rPr>
        <w:t xml:space="preserve">واحد، ولو ضعيف السند، في ذمّه </w:t>
      </w:r>
      <w:r w:rsidRPr="00E80289">
        <w:rPr>
          <w:rFonts w:hint="cs"/>
          <w:color w:val="000000" w:themeColor="text1"/>
          <w:sz w:val="27"/>
          <w:rtl/>
        </w:rPr>
        <w:lastRenderedPageBreak/>
        <w:t>وذم خروجه، ممّا قد يبعث بالاطمئنان برضا الإمام</w:t>
      </w:r>
      <w:r w:rsidR="00756EB3" w:rsidRPr="00E80289">
        <w:rPr>
          <w:rFonts w:cs="Mosawi" w:hint="cs"/>
          <w:color w:val="000000" w:themeColor="text1"/>
          <w:sz w:val="27"/>
          <w:szCs w:val="26"/>
          <w:rtl/>
        </w:rPr>
        <w:t>×</w:t>
      </w:r>
      <w:r w:rsidRPr="00E80289">
        <w:rPr>
          <w:rFonts w:hint="cs"/>
          <w:color w:val="000000" w:themeColor="text1"/>
          <w:sz w:val="27"/>
          <w:rtl/>
        </w:rPr>
        <w:t xml:space="preserve"> بخروجه؛ إذ لولاه ـ وهو يعيش حالة التقية المناسبة للنصّ على عدم الرضا بذلك ـ لكان يكثر النصّ على عدم رضاه، وكان يصلنا شيءٌ من هذا القبيل، أمّا أن لا يصلنا نصٌّ يدلّنا على رضاه</w:t>
      </w:r>
      <w:r w:rsidR="00756EB3" w:rsidRPr="00E80289">
        <w:rPr>
          <w:rFonts w:cs="Mosawi" w:hint="cs"/>
          <w:color w:val="000000" w:themeColor="text1"/>
          <w:sz w:val="27"/>
          <w:szCs w:val="26"/>
          <w:rtl/>
        </w:rPr>
        <w:t>×</w:t>
      </w:r>
      <w:r w:rsidRPr="00E80289">
        <w:rPr>
          <w:rFonts w:hint="cs"/>
          <w:color w:val="000000" w:themeColor="text1"/>
          <w:sz w:val="27"/>
          <w:rtl/>
        </w:rPr>
        <w:t xml:space="preserve"> بذلك فهو أمرٌ طبيعيّ؛ لكونه</w:t>
      </w:r>
      <w:r w:rsidR="00756EB3" w:rsidRPr="00E80289">
        <w:rPr>
          <w:rFonts w:cs="Mosawi" w:hint="cs"/>
          <w:color w:val="000000" w:themeColor="text1"/>
          <w:sz w:val="27"/>
          <w:szCs w:val="26"/>
          <w:rtl/>
        </w:rPr>
        <w:t>×</w:t>
      </w:r>
      <w:r w:rsidRPr="00E80289">
        <w:rPr>
          <w:rFonts w:hint="cs"/>
          <w:color w:val="000000" w:themeColor="text1"/>
          <w:sz w:val="27"/>
          <w:rtl/>
        </w:rPr>
        <w:t xml:space="preserve"> يعيش حالة التقية، فلا يدلّ ذلك على عدم رضاه، فكيف وقد وصلتنا بعض النصوص الدالّة على رضا المعصوم بخروج عصابة الحسين بن عليّ</w:t>
      </w:r>
      <w:r w:rsidR="009907EA" w:rsidRPr="00E80289">
        <w:rPr>
          <w:rFonts w:cs="Mosawi" w:hint="cs"/>
          <w:color w:val="000000" w:themeColor="text1"/>
          <w:sz w:val="27"/>
          <w:szCs w:val="26"/>
          <w:rtl/>
        </w:rPr>
        <w:t>&amp;</w:t>
      </w:r>
      <w:r w:rsidRPr="00E80289">
        <w:rPr>
          <w:rFonts w:hint="cs"/>
          <w:color w:val="000000" w:themeColor="text1"/>
          <w:sz w:val="27"/>
          <w:rtl/>
        </w:rPr>
        <w:t xml:space="preserve"> </w:t>
      </w:r>
      <w:r w:rsidRPr="00E80289">
        <w:rPr>
          <w:color w:val="000000" w:themeColor="text1"/>
          <w:sz w:val="27"/>
          <w:rtl/>
        </w:rPr>
        <w:t>ـ</w:t>
      </w:r>
      <w:r w:rsidRPr="00E80289">
        <w:rPr>
          <w:rFonts w:hint="cs"/>
          <w:color w:val="000000" w:themeColor="text1"/>
          <w:sz w:val="27"/>
          <w:rtl/>
        </w:rPr>
        <w:t xml:space="preserve"> وإنْ كانت غير تامّة سنداً </w:t>
      </w:r>
      <w:r w:rsidRPr="00E80289">
        <w:rPr>
          <w:color w:val="000000" w:themeColor="text1"/>
          <w:sz w:val="27"/>
          <w:rtl/>
        </w:rPr>
        <w:t>ـ</w:t>
      </w:r>
      <w:r w:rsidRPr="00E80289">
        <w:rPr>
          <w:rFonts w:hint="cs"/>
          <w:color w:val="000000" w:themeColor="text1"/>
          <w:sz w:val="27"/>
          <w:rtl/>
        </w:rPr>
        <w:t xml:space="preserve"> بينما لم يصل في المقابل ما يدلّ على عدم الرضا. </w:t>
      </w:r>
    </w:p>
    <w:p w:rsidR="0023678A" w:rsidRPr="00E80289" w:rsidRDefault="0023678A" w:rsidP="00461B22">
      <w:pPr>
        <w:rPr>
          <w:b/>
          <w:bCs/>
          <w:color w:val="000000" w:themeColor="text1"/>
          <w:rtl/>
        </w:rPr>
      </w:pPr>
      <w:r w:rsidRPr="00E80289">
        <w:rPr>
          <w:rFonts w:hint="cs"/>
          <w:b/>
          <w:bCs/>
          <w:color w:val="000000" w:themeColor="text1"/>
          <w:rtl/>
        </w:rPr>
        <w:t xml:space="preserve">الوجه الرابع: </w:t>
      </w:r>
      <w:r w:rsidRPr="00E80289">
        <w:rPr>
          <w:rFonts w:hint="cs"/>
          <w:color w:val="000000" w:themeColor="text1"/>
          <w:rtl/>
        </w:rPr>
        <w:t xml:space="preserve">أن يتمسّك بما هو المعروف من طبيعة الإسلام الصحيح من أنّه يهدف للسيطرة على العالم أجمع؛ لهدايتهم إلى خير السبل، وأنه دين عالميّ، فقد يقال: إنّه لا يحتمل أن تكون الثورة ضد الفئة المسلمة بالاسم، والمنحرفة عن الإسلام الصحيح، الغاصبة لحقّ الإمامة، غير مشروع في الإسلام، مع وضوح أنّ علاج هؤلاء </w:t>
      </w:r>
      <w:r w:rsidR="00461B22" w:rsidRPr="00E80289">
        <w:rPr>
          <w:rFonts w:hint="cs"/>
          <w:color w:val="000000" w:themeColor="text1"/>
          <w:rtl/>
        </w:rPr>
        <w:t xml:space="preserve">بشكل </w:t>
      </w:r>
      <w:r w:rsidRPr="00E80289">
        <w:rPr>
          <w:rFonts w:hint="cs"/>
          <w:color w:val="000000" w:themeColor="text1"/>
          <w:rtl/>
        </w:rPr>
        <w:t xml:space="preserve">منحصر في غالب الأحيان بالجهاد يعتبر ضعفاً تشريعيّاً في الإسلام وليس من قبيل العجز الخارجيّ صدفة عن قتالهم وإعلاء الحق فانّ هذا عجز تكويني للمسلمين لا ضعف تشريعيّ في الإسلام بخلاف ذاك. </w:t>
      </w:r>
    </w:p>
    <w:p w:rsidR="0023678A" w:rsidRPr="00E80289" w:rsidRDefault="0023678A" w:rsidP="00461B22">
      <w:pPr>
        <w:rPr>
          <w:color w:val="000000" w:themeColor="text1"/>
          <w:rtl/>
        </w:rPr>
      </w:pPr>
      <w:r w:rsidRPr="00E80289">
        <w:rPr>
          <w:rFonts w:hint="cs"/>
          <w:color w:val="000000" w:themeColor="text1"/>
          <w:rtl/>
        </w:rPr>
        <w:t xml:space="preserve">وإنْ شئتَ فعبِّر بتعبير ضرورة تقديم الأهمّ على المهمّ، حيث إنّ تحكيم الإسلام الصحيح وتطبيق كلمة الله كاملة أهمّ ممّا يترتب على القتال ضدّ المسلمين المنحرفين من إراقة الدماء، وأهمّيته تصل إلى حدّ تقدّم مصلحة القتال عند احتمال الانتصار احتمالاً يعتمد عليه العقلاء على مفسدة إراقة الدماء، التي هي مفسدة قطعيّة، لا احتماليّة، وذلك على أساس أنّ أهمّيّة المحتمل غطّت على قوّة الاحتمال. </w:t>
      </w:r>
    </w:p>
    <w:p w:rsidR="0023678A" w:rsidRPr="00E80289" w:rsidRDefault="009907EA" w:rsidP="0023678A">
      <w:pPr>
        <w:rPr>
          <w:color w:val="000000" w:themeColor="text1"/>
          <w:sz w:val="27"/>
          <w:rtl/>
        </w:rPr>
      </w:pPr>
      <w:r>
        <w:rPr>
          <w:rFonts w:hint="cs"/>
          <w:color w:val="000000" w:themeColor="text1"/>
          <w:sz w:val="27"/>
          <w:rtl/>
        </w:rPr>
        <w:t>وذكر السيّد الأ</w:t>
      </w:r>
      <w:r w:rsidR="0023678A" w:rsidRPr="00E80289">
        <w:rPr>
          <w:rFonts w:hint="cs"/>
          <w:color w:val="000000" w:themeColor="text1"/>
          <w:sz w:val="27"/>
          <w:rtl/>
        </w:rPr>
        <w:t xml:space="preserve">ستاذ في كتابه (ولاية الأمر) وجهاً فنياً لإثبات مشروعية إقامة الحكومة الإسلاميّة زمن الغيبة يمكن جعله وجهاً خامساً، مع تعديل له مستفاد من كلامه في الوجه الرابع. ونصّ ما أفاده هو: </w:t>
      </w:r>
      <w:r w:rsidR="0023678A" w:rsidRPr="00E80289">
        <w:rPr>
          <w:rFonts w:hint="eastAsia"/>
          <w:color w:val="000000" w:themeColor="text1"/>
          <w:sz w:val="27"/>
          <w:rtl/>
        </w:rPr>
        <w:t>«</w:t>
      </w:r>
      <w:r w:rsidR="0023678A" w:rsidRPr="00E80289">
        <w:rPr>
          <w:rFonts w:hint="cs"/>
          <w:color w:val="000000" w:themeColor="text1"/>
          <w:sz w:val="27"/>
          <w:rtl/>
        </w:rPr>
        <w:t xml:space="preserve">إنّ الكلام الذي يصدر من صاحب مدرسة معيّنة يتكوّن ظهوره ضمن ما يناسب معطيات تلك المدرسة، فكما أنّ العرف العامّ والمناسبات والأجواء العرفيّة العامّة تؤثّر على ظهور الكلام، فلا يتحدّد ظهور الكلام على ضوء المعطيات اللغويّة فحسب، كذلك مناسبات مدرسةٍ مّا وأجواؤها تؤثّر على ظاهر كلام يصدر من أصحاب تلك المدرسة. فربّ إطلاق يتّم بحدّ ذاته لو </w:t>
      </w:r>
      <w:r w:rsidR="0023678A" w:rsidRPr="00E80289">
        <w:rPr>
          <w:rFonts w:hint="cs"/>
          <w:color w:val="000000" w:themeColor="text1"/>
          <w:sz w:val="27"/>
          <w:rtl/>
        </w:rPr>
        <w:lastRenderedPageBreak/>
        <w:t>خلّينا نحن والظهور الأوّليّ للكلام مع مقدّمات الحكمة، لكنّه ينكسر بلحاظ جوّ تلك المدرسة. وربّ إطلاق لا يتمّ بمحض الصناعة لو أغفلنا أجواء المدرسة التي صدر عنها ذاك الكلام ومناسباتها، لكنّ تلك الأجواء والمناسبات تخلق الإطلاق وتثبّته للكلام. فلو أنّ سيبويه مثلاً تكلّم بكلام بما هو إنسان نحويّ فأجواء علم النحو ومناسباته قد تؤثّر على تحديد ظهور كلامه، وعليه نقول: إنّ مدرسةً تشابَكَ نظامها مع نظام الحكم والإدارة والسلطة، بحيث لو فُصِلت عن الحكم سقط الكثير الكثير من أحكامها ونُظُمها عن إمكانيّة التطبيق، حينما يأتي فيها الأمر بإقامة حكم الله، والجهاد، والقتال، وإعداد ما استطعنا من قوّة نُرهب به عدو الله، وتقديم المقدّمات لذلك، والعمل في سبيل خلق الأجواء المناسبة لذلك...، يفهم منه الإطلاق لكلّ زمان وفق الفرص المؤاتية ظاهراً في الفهم الاجتماعيّ السليم</w:t>
      </w:r>
      <w:r w:rsidR="0023678A" w:rsidRPr="00E80289">
        <w:rPr>
          <w:rFonts w:hint="eastAsia"/>
          <w:color w:val="000000" w:themeColor="text1"/>
          <w:sz w:val="27"/>
          <w:rtl/>
        </w:rPr>
        <w:t>»</w:t>
      </w:r>
      <w:r w:rsidR="0023678A" w:rsidRPr="00E80289">
        <w:rPr>
          <w:rFonts w:cs="Taher" w:hint="cs"/>
          <w:color w:val="000000" w:themeColor="text1"/>
          <w:sz w:val="26"/>
          <w:szCs w:val="26"/>
          <w:vertAlign w:val="superscript"/>
          <w:rtl/>
        </w:rPr>
        <w:t>(</w:t>
      </w:r>
      <w:r w:rsidR="0023678A" w:rsidRPr="00E80289">
        <w:rPr>
          <w:rFonts w:cs="Taher"/>
          <w:color w:val="000000" w:themeColor="text1"/>
          <w:sz w:val="26"/>
          <w:szCs w:val="26"/>
          <w:vertAlign w:val="superscript"/>
          <w:rtl/>
        </w:rPr>
        <w:endnoteReference w:id="231"/>
      </w:r>
      <w:r w:rsidR="0023678A" w:rsidRPr="00E80289">
        <w:rPr>
          <w:rFonts w:cs="Taher" w:hint="cs"/>
          <w:color w:val="000000" w:themeColor="text1"/>
          <w:sz w:val="26"/>
          <w:szCs w:val="26"/>
          <w:vertAlign w:val="superscript"/>
          <w:rtl/>
        </w:rPr>
        <w:t>)</w:t>
      </w:r>
      <w:r w:rsidR="0023678A"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ولكنْ تتميماً للاستدلال بهذا الوجه في المقام ينبغي إضافة ما أفاده في الوجه الرابع من انحصار إقامة الحكم الإسلاميّ بقتال ولاة الجور المنحرفين إليه، حتّى يتم الاستدلال. </w:t>
      </w:r>
    </w:p>
    <w:p w:rsidR="0023678A" w:rsidRPr="00E80289" w:rsidRDefault="0023678A" w:rsidP="0023678A">
      <w:pPr>
        <w:rPr>
          <w:color w:val="000000" w:themeColor="text1"/>
          <w:sz w:val="27"/>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شروط الخروج على الجائر </w:t>
      </w:r>
    </w:p>
    <w:p w:rsidR="0023678A" w:rsidRPr="00E80289" w:rsidRDefault="0023678A" w:rsidP="0023678A">
      <w:pPr>
        <w:rPr>
          <w:color w:val="000000" w:themeColor="text1"/>
          <w:sz w:val="27"/>
          <w:rtl/>
        </w:rPr>
      </w:pPr>
      <w:r w:rsidRPr="00E80289">
        <w:rPr>
          <w:rFonts w:hint="cs"/>
          <w:color w:val="000000" w:themeColor="text1"/>
          <w:sz w:val="27"/>
          <w:rtl/>
        </w:rPr>
        <w:t xml:space="preserve">يشترط في مشروعية الخروج على الجائر شروط: </w:t>
      </w:r>
    </w:p>
    <w:p w:rsidR="0023678A" w:rsidRPr="00E80289" w:rsidRDefault="0023678A" w:rsidP="0023678A">
      <w:pPr>
        <w:rPr>
          <w:color w:val="000000" w:themeColor="text1"/>
          <w:sz w:val="27"/>
          <w:rtl/>
        </w:rPr>
      </w:pPr>
      <w:r w:rsidRPr="00E80289">
        <w:rPr>
          <w:rFonts w:hint="cs"/>
          <w:color w:val="000000" w:themeColor="text1"/>
          <w:sz w:val="27"/>
          <w:rtl/>
        </w:rPr>
        <w:t xml:space="preserve">1ـ استنفاذ الوسائل السلمية، من النصح والوعظ والتحذير والحوار؛ لردعه. </w:t>
      </w:r>
    </w:p>
    <w:p w:rsidR="0023678A" w:rsidRPr="00E80289" w:rsidRDefault="0023678A" w:rsidP="0023678A">
      <w:pPr>
        <w:rPr>
          <w:color w:val="000000" w:themeColor="text1"/>
          <w:sz w:val="27"/>
          <w:rtl/>
        </w:rPr>
      </w:pPr>
      <w:r w:rsidRPr="00E80289">
        <w:rPr>
          <w:rFonts w:hint="cs"/>
          <w:color w:val="000000" w:themeColor="text1"/>
          <w:sz w:val="27"/>
          <w:rtl/>
        </w:rPr>
        <w:t xml:space="preserve">2ـ أن يكون الخروج بقصد إقامة العدل والحكم الإسلاميّ. </w:t>
      </w:r>
    </w:p>
    <w:p w:rsidR="0023678A" w:rsidRPr="00E80289" w:rsidRDefault="0023678A" w:rsidP="0023678A">
      <w:pPr>
        <w:rPr>
          <w:color w:val="000000" w:themeColor="text1"/>
          <w:sz w:val="27"/>
          <w:rtl/>
        </w:rPr>
      </w:pPr>
      <w:r w:rsidRPr="00E80289">
        <w:rPr>
          <w:rFonts w:hint="cs"/>
          <w:color w:val="000000" w:themeColor="text1"/>
          <w:sz w:val="27"/>
          <w:rtl/>
        </w:rPr>
        <w:t xml:space="preserve">3ـ أن يكون ذلك تحت نظر المجتهد العادل. </w:t>
      </w:r>
    </w:p>
    <w:p w:rsidR="0023678A" w:rsidRPr="00E80289" w:rsidRDefault="0023678A" w:rsidP="0023678A">
      <w:pPr>
        <w:rPr>
          <w:color w:val="000000" w:themeColor="text1"/>
          <w:sz w:val="27"/>
          <w:rtl/>
        </w:rPr>
      </w:pPr>
      <w:r w:rsidRPr="00E80289">
        <w:rPr>
          <w:rFonts w:hint="cs"/>
          <w:color w:val="000000" w:themeColor="text1"/>
          <w:sz w:val="27"/>
          <w:rtl/>
        </w:rPr>
        <w:t xml:space="preserve">4ـ أن تتوفَّر القدرة على التغيير.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 الشكّ في القدرة</w:t>
      </w:r>
    </w:p>
    <w:p w:rsidR="0023678A" w:rsidRPr="00E80289" w:rsidRDefault="0023678A" w:rsidP="0023678A">
      <w:pPr>
        <w:rPr>
          <w:color w:val="000000" w:themeColor="text1"/>
          <w:sz w:val="27"/>
          <w:rtl/>
        </w:rPr>
      </w:pPr>
      <w:r w:rsidRPr="00E80289">
        <w:rPr>
          <w:rFonts w:hint="cs"/>
          <w:color w:val="000000" w:themeColor="text1"/>
          <w:sz w:val="27"/>
          <w:rtl/>
        </w:rPr>
        <w:t xml:space="preserve">وهنا يمكن أن تطرح إشكالية عدم إحراز القدرة منذ البدء، مع أنّ كل تكليف مشروطٌ بالقدرة حسب الشروط العامّة للتكليف. وقد أشار السيّد الحائري لهذا الإشكال فقال: </w:t>
      </w:r>
      <w:r w:rsidRPr="00E80289">
        <w:rPr>
          <w:rFonts w:hint="eastAsia"/>
          <w:color w:val="000000" w:themeColor="text1"/>
          <w:sz w:val="27"/>
          <w:rtl/>
        </w:rPr>
        <w:t>«</w:t>
      </w:r>
      <w:r w:rsidRPr="00E80289">
        <w:rPr>
          <w:rFonts w:hint="cs"/>
          <w:color w:val="000000" w:themeColor="text1"/>
          <w:sz w:val="27"/>
          <w:rtl/>
        </w:rPr>
        <w:t xml:space="preserve">ومهما أردنا العمل في سبيل تطبيق نظام الإسلام وإقامة الحكم فلا شكّ في أنّه لا يحصل لنا منذ البدء العلم بالقدرة على تحصيل المطلوب، ومع الشكّ </w:t>
      </w:r>
      <w:r w:rsidRPr="00E80289">
        <w:rPr>
          <w:rFonts w:hint="cs"/>
          <w:color w:val="000000" w:themeColor="text1"/>
          <w:sz w:val="27"/>
          <w:rtl/>
        </w:rPr>
        <w:lastRenderedPageBreak/>
        <w:t xml:space="preserve">فيها نشكّ في أصل الوجوب. </w:t>
      </w:r>
    </w:p>
    <w:p w:rsidR="0023678A" w:rsidRPr="00E80289" w:rsidRDefault="0023678A" w:rsidP="0023678A">
      <w:pPr>
        <w:rPr>
          <w:color w:val="000000" w:themeColor="text1"/>
          <w:sz w:val="27"/>
          <w:rtl/>
        </w:rPr>
      </w:pPr>
      <w:r w:rsidRPr="00E80289">
        <w:rPr>
          <w:rFonts w:hint="cs"/>
          <w:color w:val="000000" w:themeColor="text1"/>
          <w:sz w:val="27"/>
          <w:rtl/>
        </w:rPr>
        <w:t>أو تقول: إنّنا عادةً نعلم قبل طيّ المقدّمات البعيدة بأنّنا فعلاً عاجزون عن إقامة الحكم الإسلاميّ، فلا يبقي إلاّ فرض وجوب تحصيل المقدّمات البعيدة، والعمل في سبيل تهيئة الأجواء، إلى أن تحصل القدرة على إقامة الحكم، ولكنّ هذا لا يجب؛ لأنّ القدرة شرط الوجوب، وليست شرط الواجب. وتحصيل شرط الوجوب غير واجب</w:t>
      </w:r>
      <w:r w:rsidRPr="00E80289">
        <w:rPr>
          <w:rFonts w:hint="eastAsia"/>
          <w:color w:val="000000" w:themeColor="text1"/>
          <w:sz w:val="27"/>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ثم أجاب عن ذلك بجوابين: </w:t>
      </w:r>
    </w:p>
    <w:p w:rsidR="0023678A" w:rsidRPr="00E80289" w:rsidRDefault="0023678A" w:rsidP="00461B22">
      <w:pPr>
        <w:spacing w:line="380" w:lineRule="exact"/>
        <w:rPr>
          <w:color w:val="000000" w:themeColor="text1"/>
          <w:sz w:val="27"/>
          <w:rtl/>
        </w:rPr>
      </w:pPr>
      <w:r w:rsidRPr="00E80289">
        <w:rPr>
          <w:rFonts w:hint="cs"/>
          <w:b/>
          <w:bCs/>
          <w:color w:val="000000" w:themeColor="text1"/>
          <w:sz w:val="27"/>
          <w:rtl/>
        </w:rPr>
        <w:t xml:space="preserve">الأوّل: </w:t>
      </w:r>
      <w:r w:rsidRPr="00E80289">
        <w:rPr>
          <w:rFonts w:hint="cs"/>
          <w:color w:val="000000" w:themeColor="text1"/>
          <w:sz w:val="27"/>
          <w:rtl/>
        </w:rPr>
        <w:t xml:space="preserve">إنّ القدرة على تحصيل القدرة على الشيء قدرة على ذلك الشيء، فمَنْ يقدر على تهيئة المقدّمات التي بها يقدر على إقامة الحكم يكون قادراً على إقامة الحكم. فليست القدرة المشروطة في كلّ خطاب عبارة عن معنى خاصّ سمّي بالاستطاعة في باب الحجّ، والذي لا يشمل القدرة على تحصيلها، وإنّما القدرة، التي هي شرطٌ لكلّ تكليف، عبارةٌ عن مجردّ الإمكانيّة، ولو مع الوسائط. </w:t>
      </w:r>
    </w:p>
    <w:p w:rsidR="0023678A" w:rsidRPr="00E80289" w:rsidRDefault="0023678A" w:rsidP="00461B22">
      <w:pPr>
        <w:spacing w:line="380" w:lineRule="exact"/>
        <w:rPr>
          <w:color w:val="000000" w:themeColor="text1"/>
          <w:sz w:val="27"/>
          <w:rtl/>
        </w:rPr>
      </w:pPr>
      <w:r w:rsidRPr="00E80289">
        <w:rPr>
          <w:rFonts w:hint="cs"/>
          <w:b/>
          <w:bCs/>
          <w:color w:val="000000" w:themeColor="text1"/>
          <w:sz w:val="27"/>
          <w:rtl/>
        </w:rPr>
        <w:t xml:space="preserve">والثاني: </w:t>
      </w:r>
      <w:r w:rsidRPr="00E80289">
        <w:rPr>
          <w:rFonts w:hint="cs"/>
          <w:color w:val="000000" w:themeColor="text1"/>
          <w:sz w:val="27"/>
          <w:rtl/>
        </w:rPr>
        <w:t>إنّ أدلة وجوب نصرة الله ودينه والدفاع عن الحقّ ونصرة المظلومين ودفع المنكر وما إلى ذلك ليس المفهوم عرفاً منها هو إيجاب النتيجة فحسب، بل المفهوم عرفاً من أمثال هذه الخطابات الاجتماعيّة هو الأمر بالمقدّمات؛ بملاك احتمال انتهائها إلى ذي المقدّمة، كما هو الحال أيضاً في وجوب الأمر بالمعروف والنهي عن المنكر، الذي قال عنه الفقهاء بأنّه مشروط باحتمال التأثير، لا بالقطع بذلك. وهذه المقدّمات قد تنتهي إلى النتيجة، وقد لا تنتهي، كما كان الأمر كذلك في زمن المعصومين</w:t>
      </w:r>
      <w:r w:rsidR="00756EB3" w:rsidRPr="00E80289">
        <w:rPr>
          <w:rFonts w:cs="Mosawi" w:hint="cs"/>
          <w:color w:val="000000" w:themeColor="text1"/>
          <w:szCs w:val="26"/>
          <w:rtl/>
        </w:rPr>
        <w:t>^</w:t>
      </w:r>
      <w:r w:rsidRPr="00E80289">
        <w:rPr>
          <w:rFonts w:hint="cs"/>
          <w:color w:val="000000" w:themeColor="text1"/>
          <w:sz w:val="27"/>
          <w:rtl/>
        </w:rPr>
        <w:t xml:space="preserve">. فهذه المشكلة أيضاً ليست مخصوصة بزمن الغيبة. </w:t>
      </w:r>
    </w:p>
    <w:p w:rsidR="0023678A" w:rsidRPr="00E80289" w:rsidRDefault="0023678A" w:rsidP="00461B22">
      <w:pPr>
        <w:spacing w:line="380" w:lineRule="exact"/>
        <w:rPr>
          <w:color w:val="000000" w:themeColor="text1"/>
          <w:sz w:val="27"/>
          <w:rtl/>
        </w:rPr>
      </w:pPr>
      <w:r w:rsidRPr="00E80289">
        <w:rPr>
          <w:rFonts w:hint="cs"/>
          <w:color w:val="000000" w:themeColor="text1"/>
          <w:sz w:val="27"/>
          <w:rtl/>
        </w:rPr>
        <w:t>والخلاصة:</w:t>
      </w:r>
      <w:r w:rsidRPr="00E80289">
        <w:rPr>
          <w:rFonts w:hint="cs"/>
          <w:b/>
          <w:bCs/>
          <w:color w:val="000000" w:themeColor="text1"/>
          <w:sz w:val="27"/>
          <w:rtl/>
        </w:rPr>
        <w:t xml:space="preserve"> </w:t>
      </w:r>
      <w:r w:rsidRPr="00E80289">
        <w:rPr>
          <w:rFonts w:hint="cs"/>
          <w:color w:val="000000" w:themeColor="text1"/>
          <w:sz w:val="27"/>
          <w:rtl/>
        </w:rPr>
        <w:t xml:space="preserve">إنّ المرتكز عرفاً واجتماعيّاً في القضايا الاجتماعيّة السياسيّة أنّ الأمر ليس متوجّهاً إلى النتيجة فحسب </w:t>
      </w:r>
      <w:r w:rsidRPr="00E80289">
        <w:rPr>
          <w:color w:val="000000" w:themeColor="text1"/>
          <w:sz w:val="27"/>
          <w:rtl/>
        </w:rPr>
        <w:t>ـ</w:t>
      </w:r>
      <w:r w:rsidRPr="00E80289">
        <w:rPr>
          <w:rFonts w:hint="cs"/>
          <w:color w:val="000000" w:themeColor="text1"/>
          <w:sz w:val="27"/>
          <w:rtl/>
        </w:rPr>
        <w:t xml:space="preserve"> والتي هي غالباً غير مضمونة الحصول </w:t>
      </w:r>
      <w:r w:rsidRPr="00E80289">
        <w:rPr>
          <w:color w:val="000000" w:themeColor="text1"/>
          <w:sz w:val="27"/>
          <w:rtl/>
        </w:rPr>
        <w:t>ـ</w:t>
      </w:r>
      <w:r w:rsidRPr="00E80289">
        <w:rPr>
          <w:rFonts w:hint="cs"/>
          <w:color w:val="000000" w:themeColor="text1"/>
          <w:sz w:val="27"/>
          <w:rtl/>
        </w:rPr>
        <w:t>، وإنّما هو متوجّه إلى المقدّمات من باب رجاء احتمال حصول النتيجة، لا بمعنى كونه أمراً ظاهريّاً احتياطيّاً، بل بمعني أنّ الاحتياط من قبل نفس المولى، فالمولى أوجب المقدّمات احتياطاً في موارد احتمال الانتهاء إلى النتيجة، ولو في أجيال متأخِّرة غير الجيل الذي هيّأ تلك المقدّمات البعيدة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32"/>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أساس حقّ الأمة في مساءلة الحاكم </w:t>
      </w:r>
    </w:p>
    <w:p w:rsidR="0023678A" w:rsidRPr="00E80289" w:rsidRDefault="0023678A" w:rsidP="0023678A">
      <w:pPr>
        <w:rPr>
          <w:color w:val="000000" w:themeColor="text1"/>
          <w:sz w:val="27"/>
          <w:rtl/>
        </w:rPr>
      </w:pPr>
      <w:r w:rsidRPr="00E80289">
        <w:rPr>
          <w:rFonts w:hint="cs"/>
          <w:color w:val="000000" w:themeColor="text1"/>
          <w:sz w:val="27"/>
          <w:rtl/>
        </w:rPr>
        <w:t xml:space="preserve">وقد ذكر بعض الباحثين أنّ للأمة محاسبة الحاكم، وأنها تستمدّ حقها في </w:t>
      </w:r>
      <w:r w:rsidRPr="00E80289">
        <w:rPr>
          <w:rFonts w:hint="cs"/>
          <w:color w:val="000000" w:themeColor="text1"/>
          <w:sz w:val="27"/>
          <w:rtl/>
        </w:rPr>
        <w:lastRenderedPageBreak/>
        <w:t xml:space="preserve">مساءلته ومحاسبته من جملة أمور: </w:t>
      </w:r>
    </w:p>
    <w:p w:rsidR="0023678A" w:rsidRPr="00E80289" w:rsidRDefault="0023678A" w:rsidP="0023678A">
      <w:pPr>
        <w:rPr>
          <w:color w:val="000000" w:themeColor="text1"/>
          <w:sz w:val="27"/>
          <w:rtl/>
        </w:rPr>
      </w:pPr>
      <w:r w:rsidRPr="00E80289">
        <w:rPr>
          <w:rFonts w:hint="cs"/>
          <w:b/>
          <w:bCs/>
          <w:color w:val="000000" w:themeColor="text1"/>
          <w:sz w:val="27"/>
          <w:rtl/>
        </w:rPr>
        <w:t xml:space="preserve">أوّلها: </w:t>
      </w:r>
      <w:r w:rsidRPr="00E80289">
        <w:rPr>
          <w:rFonts w:hint="cs"/>
          <w:color w:val="000000" w:themeColor="text1"/>
          <w:sz w:val="27"/>
          <w:rtl/>
        </w:rPr>
        <w:t xml:space="preserve">إنه وكيل عنها، يستمدّ سلطته منها، ويمارسها نيابة عنها، والأصيل يملك على الوكيل حقّ الإِشراف والتوجيه والعزل إنْ هو خرج عن حدود وكالته. </w:t>
      </w:r>
    </w:p>
    <w:p w:rsidR="0023678A" w:rsidRPr="00E80289" w:rsidRDefault="0023678A" w:rsidP="0023678A">
      <w:pPr>
        <w:rPr>
          <w:color w:val="000000" w:themeColor="text1"/>
          <w:sz w:val="27"/>
          <w:rtl/>
        </w:rPr>
      </w:pPr>
      <w:r w:rsidRPr="00E80289">
        <w:rPr>
          <w:rFonts w:hint="cs"/>
          <w:b/>
          <w:bCs/>
          <w:color w:val="000000" w:themeColor="text1"/>
          <w:sz w:val="27"/>
          <w:rtl/>
        </w:rPr>
        <w:t xml:space="preserve">ثانيها: </w:t>
      </w:r>
      <w:r w:rsidRPr="00E80289">
        <w:rPr>
          <w:rFonts w:hint="cs"/>
          <w:color w:val="000000" w:themeColor="text1"/>
          <w:sz w:val="27"/>
          <w:rtl/>
        </w:rPr>
        <w:t xml:space="preserve">إن الأُمّة هي المخاطبة أصلاً بتنفيذ أحكام الشريعة الإسلاميّة، أي القانون الإسلاميّ، وهي القوّامة على هذا التنفيذ، كما دلَّت كثير من خطابات القرآن الكريم. وقد اختارت الأُمة الإمام أداةً ووسيلةً للتنفيذ، فإذا تحوَّل الحاكم عقبة أمام تنفيذ الشرع فمن حق الأُمة المحاسبة والتغيير؛ للقيام بواجبها الأصليّ في تنفيذ الشرع. </w:t>
      </w:r>
    </w:p>
    <w:p w:rsidR="0023678A" w:rsidRPr="00E80289" w:rsidRDefault="0023678A" w:rsidP="0023678A">
      <w:pPr>
        <w:rPr>
          <w:color w:val="000000" w:themeColor="text1"/>
          <w:sz w:val="27"/>
          <w:rtl/>
        </w:rPr>
      </w:pPr>
      <w:r w:rsidRPr="00E80289">
        <w:rPr>
          <w:rFonts w:hint="cs"/>
          <w:b/>
          <w:bCs/>
          <w:color w:val="000000" w:themeColor="text1"/>
          <w:sz w:val="27"/>
          <w:rtl/>
        </w:rPr>
        <w:t xml:space="preserve">وثالثها: </w:t>
      </w:r>
      <w:r w:rsidRPr="00E80289">
        <w:rPr>
          <w:rFonts w:hint="cs"/>
          <w:color w:val="000000" w:themeColor="text1"/>
          <w:sz w:val="27"/>
          <w:rtl/>
        </w:rPr>
        <w:t xml:space="preserve">ما أوجبه الشرع لها من حقّ الشورى، التي تتضمَّن بذل الرأي والنصح، وهذا يستلزم مراقبته على الدوام. </w:t>
      </w:r>
    </w:p>
    <w:p w:rsidR="0023678A" w:rsidRPr="00E80289" w:rsidRDefault="0023678A" w:rsidP="0023678A">
      <w:pPr>
        <w:rPr>
          <w:color w:val="000000" w:themeColor="text1"/>
          <w:sz w:val="27"/>
          <w:rtl/>
        </w:rPr>
      </w:pPr>
      <w:r w:rsidRPr="00E80289">
        <w:rPr>
          <w:rFonts w:hint="cs"/>
          <w:b/>
          <w:bCs/>
          <w:color w:val="000000" w:themeColor="text1"/>
          <w:sz w:val="27"/>
          <w:rtl/>
        </w:rPr>
        <w:t xml:space="preserve">ورابعها: </w:t>
      </w:r>
      <w:r w:rsidRPr="00E80289">
        <w:rPr>
          <w:rFonts w:hint="cs"/>
          <w:color w:val="000000" w:themeColor="text1"/>
          <w:sz w:val="27"/>
          <w:rtl/>
        </w:rPr>
        <w:t xml:space="preserve">إنّ الأُمة مسؤولة عن أمره بالمعروف ونهيه عن المنكر، قال تعالى: </w:t>
      </w:r>
      <w:r w:rsidRPr="00E80289">
        <w:rPr>
          <w:rFonts w:ascii="Mosawi" w:hAnsi="Mosawi" w:cs="Mosawi"/>
          <w:color w:val="000000" w:themeColor="text1"/>
          <w:sz w:val="24"/>
          <w:szCs w:val="24"/>
          <w:rtl/>
        </w:rPr>
        <w:t>﴿</w:t>
      </w:r>
      <w:r w:rsidRPr="00E80289">
        <w:rPr>
          <w:b/>
          <w:bCs/>
          <w:color w:val="000000" w:themeColor="text1"/>
          <w:sz w:val="27"/>
          <w:rtl/>
        </w:rPr>
        <w:t>وَالْمُؤْمِنُونَ وَالْمُؤْمِنَاتُ بَعْضُهُمْ أَوْلِيَاءُ بَعْضٍ يَأْمُرُونَ بِالْمَعْرُوفِ وَيَنْهَوْنَ عَنْ الْمُنكَرِ</w:t>
      </w:r>
      <w:r w:rsidRPr="00E80289">
        <w:rPr>
          <w:rFonts w:ascii="Mosawi" w:hAnsi="Mosawi" w:cs="Mosawi"/>
          <w:color w:val="000000" w:themeColor="text1"/>
          <w:sz w:val="24"/>
          <w:szCs w:val="24"/>
          <w:rtl/>
        </w:rPr>
        <w:t>﴾(</w:t>
      </w:r>
      <w:r w:rsidRPr="00E80289">
        <w:rPr>
          <w:rFonts w:hint="cs"/>
          <w:color w:val="000000" w:themeColor="text1"/>
          <w:sz w:val="27"/>
          <w:rtl/>
        </w:rPr>
        <w:t xml:space="preserve">التوبة: 71). </w:t>
      </w:r>
    </w:p>
    <w:p w:rsidR="0023678A" w:rsidRPr="00E80289" w:rsidRDefault="0023678A" w:rsidP="0023678A">
      <w:pPr>
        <w:rPr>
          <w:color w:val="000000" w:themeColor="text1"/>
          <w:sz w:val="27"/>
          <w:rtl/>
        </w:rPr>
      </w:pPr>
      <w:r w:rsidRPr="00E80289">
        <w:rPr>
          <w:rFonts w:hint="cs"/>
          <w:color w:val="000000" w:themeColor="text1"/>
          <w:sz w:val="27"/>
          <w:rtl/>
        </w:rPr>
        <w:t>فلابدّ من مراقبته ومحاسبته من قبل الأُمة، لتخرج من عهدة هذه المسؤوليّة، وتقوم بواجبها في الأمر والنهي.</w:t>
      </w:r>
    </w:p>
    <w:p w:rsidR="0023678A" w:rsidRPr="00E80289" w:rsidRDefault="0023678A" w:rsidP="0023678A">
      <w:pPr>
        <w:rPr>
          <w:color w:val="000000" w:themeColor="text1"/>
          <w:sz w:val="27"/>
          <w:rtl/>
        </w:rPr>
      </w:pPr>
      <w:r w:rsidRPr="00E80289">
        <w:rPr>
          <w:rFonts w:hint="cs"/>
          <w:b/>
          <w:bCs/>
          <w:color w:val="000000" w:themeColor="text1"/>
          <w:sz w:val="27"/>
          <w:rtl/>
        </w:rPr>
        <w:t xml:space="preserve">وخامسها: </w:t>
      </w:r>
      <w:r w:rsidRPr="00E80289">
        <w:rPr>
          <w:rFonts w:hint="cs"/>
          <w:color w:val="000000" w:themeColor="text1"/>
          <w:sz w:val="27"/>
          <w:rtl/>
        </w:rPr>
        <w:t>إنّ الحاكم في النظام الإسلاميّ فردٌ كبقية الأفراد، لا يكسبه الحكم فضل مزية على غيره، فكما يحاسب غيره ويسأل يحاسب هو ويسأل، فنصوص الشريعة لا تفرِّق بين الرؤساء والمرؤوسين في خضوعهم للحساب، وأساس التفاضل في الشريعة (التقوى)، فلا فضل ولا مزية بسبب الحكم أو المنصب</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3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هل الحكّام والرؤساء والملوك الفعليين هم ولاة الأمر؟ </w:t>
      </w:r>
    </w:p>
    <w:p w:rsidR="0023678A" w:rsidRPr="00E80289" w:rsidRDefault="0023678A" w:rsidP="0023678A">
      <w:pPr>
        <w:rPr>
          <w:color w:val="000000" w:themeColor="text1"/>
          <w:sz w:val="27"/>
          <w:rtl/>
        </w:rPr>
      </w:pPr>
      <w:r w:rsidRPr="00E80289">
        <w:rPr>
          <w:rFonts w:hint="cs"/>
          <w:color w:val="000000" w:themeColor="text1"/>
          <w:sz w:val="27"/>
          <w:rtl/>
        </w:rPr>
        <w:t xml:space="preserve">قد يُقال أنّ الحكّام والرؤساء والملوك الفعليين في البلاد الإسلاميّة هم ولاة الأمر الشرعيّين الذين يجب طاعتهم، كما يرى ذلك البعض؛ استناداً إلى قوله تعالى: </w:t>
      </w:r>
      <w:r w:rsidRPr="00E80289">
        <w:rPr>
          <w:rFonts w:ascii="Mosawi" w:hAnsi="Mosawi" w:cs="Mosawi"/>
          <w:color w:val="000000" w:themeColor="text1"/>
          <w:sz w:val="24"/>
          <w:szCs w:val="24"/>
          <w:rtl/>
        </w:rPr>
        <w:t>﴿</w:t>
      </w:r>
      <w:r w:rsidRPr="00E80289">
        <w:rPr>
          <w:b/>
          <w:bCs/>
          <w:color w:val="000000" w:themeColor="text1"/>
          <w:sz w:val="27"/>
          <w:rtl/>
        </w:rPr>
        <w:t>أَطِيعُوا اللَّهَ وَأَطِيعُوا الرَّسُولَ وَأُوْلِي الأَمْرِ مِنْكُمْ</w:t>
      </w:r>
      <w:r w:rsidRPr="00E80289">
        <w:rPr>
          <w:rFonts w:ascii="Mosawi" w:hAnsi="Mosawi" w:cs="Mosawi"/>
          <w:color w:val="000000" w:themeColor="text1"/>
          <w:sz w:val="24"/>
          <w:szCs w:val="24"/>
          <w:rtl/>
        </w:rPr>
        <w:t>﴾(</w:t>
      </w:r>
      <w:r w:rsidRPr="00E80289">
        <w:rPr>
          <w:rFonts w:hint="cs"/>
          <w:color w:val="000000" w:themeColor="text1"/>
          <w:sz w:val="27"/>
          <w:rtl/>
        </w:rPr>
        <w:t xml:space="preserve">النساء: 59). </w:t>
      </w:r>
    </w:p>
    <w:p w:rsidR="0023678A" w:rsidRPr="00E80289" w:rsidRDefault="0023678A" w:rsidP="0023678A">
      <w:pPr>
        <w:rPr>
          <w:color w:val="000000" w:themeColor="text1"/>
          <w:sz w:val="27"/>
          <w:rtl/>
        </w:rPr>
      </w:pPr>
      <w:r w:rsidRPr="00E80289">
        <w:rPr>
          <w:rFonts w:hint="cs"/>
          <w:color w:val="000000" w:themeColor="text1"/>
          <w:sz w:val="27"/>
          <w:rtl/>
        </w:rPr>
        <w:t xml:space="preserve">إلاّ أنّ الصحيح عدم صحّة مثل هذا الكلام؛ وذلك للمناقشة فيه من جهات عديدة: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المناقشة الأولى: عدم انطباق تعريف ولاية الأمر عليهم</w:t>
      </w:r>
    </w:p>
    <w:p w:rsidR="0023678A" w:rsidRPr="00E80289" w:rsidRDefault="0023678A" w:rsidP="0023678A">
      <w:pPr>
        <w:rPr>
          <w:b/>
          <w:bCs/>
          <w:color w:val="000000" w:themeColor="text1"/>
          <w:sz w:val="27"/>
          <w:rtl/>
          <w:lang w:bidi="ar-IQ"/>
        </w:rPr>
      </w:pPr>
      <w:r w:rsidRPr="00E80289">
        <w:rPr>
          <w:rFonts w:hint="cs"/>
          <w:color w:val="000000" w:themeColor="text1"/>
          <w:sz w:val="27"/>
          <w:rtl/>
        </w:rPr>
        <w:t>لقد تقدّم في تعريف الإمامة والولاية أنّها نيابة وخلافة عن النبي</w:t>
      </w:r>
      <w:r w:rsidR="00756EB3" w:rsidRPr="00E80289">
        <w:rPr>
          <w:rFonts w:cs="Mosawi" w:hint="cs"/>
          <w:color w:val="000000" w:themeColor="text1"/>
          <w:sz w:val="27"/>
          <w:szCs w:val="26"/>
          <w:rtl/>
        </w:rPr>
        <w:t>|</w:t>
      </w:r>
      <w:r w:rsidRPr="00E80289">
        <w:rPr>
          <w:rFonts w:hint="cs"/>
          <w:color w:val="000000" w:themeColor="text1"/>
          <w:sz w:val="27"/>
          <w:rtl/>
        </w:rPr>
        <w:t xml:space="preserve"> لحراسة الدين وسياسة الدنيا. وكلا الأمرين غير متحقِّق في الحكّام الفعليين، فلا الدين حرسوا، ولا الدنيا ساسوا بما يحقِّق مصالح شعوبهم، كما هو واضحٌ بالوجدان. </w:t>
      </w:r>
    </w:p>
    <w:p w:rsidR="0023678A" w:rsidRPr="00E80289" w:rsidRDefault="0023678A" w:rsidP="0023678A">
      <w:pPr>
        <w:rPr>
          <w:b/>
          <w:bCs/>
          <w:color w:val="000000" w:themeColor="text1"/>
          <w:sz w:val="27"/>
          <w:rtl/>
          <w:lang w:bidi="ar-IQ"/>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المناقشة الثانية: عدم انطباق طرق انعقاد ولاية الأمر على الحكّام الفعليين </w:t>
      </w:r>
    </w:p>
    <w:p w:rsidR="0023678A" w:rsidRPr="00E80289" w:rsidRDefault="0023678A" w:rsidP="0023678A">
      <w:pPr>
        <w:rPr>
          <w:color w:val="000000" w:themeColor="text1"/>
          <w:sz w:val="27"/>
          <w:rtl/>
        </w:rPr>
      </w:pPr>
      <w:r w:rsidRPr="00E80289">
        <w:rPr>
          <w:rFonts w:hint="cs"/>
          <w:color w:val="000000" w:themeColor="text1"/>
          <w:sz w:val="27"/>
          <w:rtl/>
        </w:rPr>
        <w:t>ذكروا لانعقاد الولاية ثلاثة طرق، كلها لا تنطبق على الحكّام الفعليين</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34"/>
      </w:r>
      <w:r w:rsidRPr="00E80289">
        <w:rPr>
          <w:rFonts w:cs="Taher" w:hint="cs"/>
          <w:color w:val="000000" w:themeColor="text1"/>
          <w:sz w:val="26"/>
          <w:szCs w:val="26"/>
          <w:vertAlign w:val="superscript"/>
          <w:rtl/>
        </w:rPr>
        <w:t>)</w:t>
      </w:r>
      <w:r w:rsidRPr="00E80289">
        <w:rPr>
          <w:rFonts w:hint="cs"/>
          <w:color w:val="000000" w:themeColor="text1"/>
          <w:sz w:val="27"/>
          <w:rtl/>
        </w:rPr>
        <w:t xml:space="preserve">. وهذه الطرق هي: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الطريق الأول: البيعة</w:t>
      </w:r>
    </w:p>
    <w:p w:rsidR="0023678A" w:rsidRPr="00E80289" w:rsidRDefault="0023678A" w:rsidP="0023678A">
      <w:pPr>
        <w:rPr>
          <w:b/>
          <w:bCs/>
          <w:color w:val="000000" w:themeColor="text1"/>
          <w:sz w:val="27"/>
          <w:rtl/>
        </w:rPr>
      </w:pPr>
      <w:r w:rsidRPr="00E80289">
        <w:rPr>
          <w:rFonts w:hint="cs"/>
          <w:color w:val="000000" w:themeColor="text1"/>
          <w:sz w:val="27"/>
          <w:rtl/>
        </w:rPr>
        <w:t xml:space="preserve"> والمراد بها بيعة أهل الحلّ والعقد، وهم: علماء المسلمين، ورؤساؤهم، ووجوه الناس، الذين يتيسَّر اجتماعهم حالة البيعة بلا كلفة عرفاً، ولكن هل يشترط عددٌ معين؟ </w:t>
      </w:r>
    </w:p>
    <w:p w:rsidR="0023678A" w:rsidRPr="00E80289" w:rsidRDefault="0023678A" w:rsidP="0023678A">
      <w:pPr>
        <w:rPr>
          <w:color w:val="000000" w:themeColor="text1"/>
          <w:sz w:val="27"/>
          <w:rtl/>
        </w:rPr>
      </w:pPr>
      <w:r w:rsidRPr="00E80289">
        <w:rPr>
          <w:rFonts w:hint="cs"/>
          <w:color w:val="000000" w:themeColor="text1"/>
          <w:sz w:val="27"/>
          <w:rtl/>
        </w:rPr>
        <w:t xml:space="preserve">اختلف في ذلك الفقهاء، فنقل عن بعض الحنفية أنه يشترط جماعة، دون تحديد عدد معين. </w:t>
      </w:r>
    </w:p>
    <w:p w:rsidR="0023678A" w:rsidRPr="00E80289" w:rsidRDefault="0023678A" w:rsidP="0023678A">
      <w:pPr>
        <w:rPr>
          <w:color w:val="000000" w:themeColor="text1"/>
          <w:sz w:val="27"/>
          <w:rtl/>
        </w:rPr>
      </w:pPr>
      <w:r w:rsidRPr="00E80289">
        <w:rPr>
          <w:rFonts w:hint="cs"/>
          <w:color w:val="000000" w:themeColor="text1"/>
          <w:sz w:val="27"/>
          <w:rtl/>
        </w:rPr>
        <w:t xml:space="preserve">وذهب المالكية والحنابلة إلى أنها لا تنعقد إلاّ بجمهور أهل الحلّ والعقد، بالحضور والمباشرة بصفقة اليد، وإشهاد الغائب منهم من كلّ بلد، ليكون الرضا به عامّاً، والتسليم بإمامته إجماعاً. </w:t>
      </w:r>
    </w:p>
    <w:p w:rsidR="0023678A" w:rsidRPr="00E80289" w:rsidRDefault="0023678A" w:rsidP="0023678A">
      <w:pPr>
        <w:rPr>
          <w:color w:val="000000" w:themeColor="text1"/>
          <w:sz w:val="27"/>
          <w:rtl/>
        </w:rPr>
      </w:pPr>
      <w:r w:rsidRPr="00E80289">
        <w:rPr>
          <w:rFonts w:hint="cs"/>
          <w:color w:val="000000" w:themeColor="text1"/>
          <w:sz w:val="27"/>
          <w:rtl/>
        </w:rPr>
        <w:t>وذهب الشافعية إلى أنه يشترط اتّفاق أهل الحلّ والعقد من سائر البلاد، لتعذّر ذلك وما فيه من المشقّة، وذكروا أقوالاً خمسة في ذلك:</w:t>
      </w:r>
    </w:p>
    <w:p w:rsidR="0023678A" w:rsidRPr="00E80289" w:rsidRDefault="0023678A" w:rsidP="0023678A">
      <w:pPr>
        <w:rPr>
          <w:color w:val="000000" w:themeColor="text1"/>
          <w:sz w:val="27"/>
          <w:rtl/>
        </w:rPr>
      </w:pPr>
      <w:r w:rsidRPr="00E80289">
        <w:rPr>
          <w:rFonts w:hint="cs"/>
          <w:color w:val="000000" w:themeColor="text1"/>
          <w:sz w:val="27"/>
          <w:rtl/>
        </w:rPr>
        <w:t xml:space="preserve">فقالت طائفة: أقلّ ما تنعقد به الإمامة خمسة، يجتمعون على عقدها، أو يعقد أحدهم برضا الباقين. </w:t>
      </w:r>
    </w:p>
    <w:p w:rsidR="0023678A" w:rsidRPr="00E80289" w:rsidRDefault="0023678A" w:rsidP="0023678A">
      <w:pPr>
        <w:rPr>
          <w:color w:val="000000" w:themeColor="text1"/>
          <w:sz w:val="27"/>
          <w:rtl/>
        </w:rPr>
      </w:pPr>
      <w:r w:rsidRPr="00E80289">
        <w:rPr>
          <w:rFonts w:hint="cs"/>
          <w:color w:val="000000" w:themeColor="text1"/>
          <w:sz w:val="27"/>
          <w:rtl/>
        </w:rPr>
        <w:t>وذهبت طائفة إلى أنّ الإمامة لا تنعقد بأقلّ من أربعين؛ لأنها أشدّ خطراً من الجمعة، وهي لا تنعقد بأقلّ من أربعين.</w:t>
      </w:r>
    </w:p>
    <w:p w:rsidR="0023678A" w:rsidRPr="00E80289" w:rsidRDefault="0023678A" w:rsidP="0023678A">
      <w:pPr>
        <w:rPr>
          <w:color w:val="000000" w:themeColor="text1"/>
          <w:sz w:val="27"/>
          <w:rtl/>
        </w:rPr>
      </w:pPr>
      <w:r w:rsidRPr="00E80289">
        <w:rPr>
          <w:rFonts w:hint="cs"/>
          <w:color w:val="000000" w:themeColor="text1"/>
          <w:sz w:val="27"/>
          <w:rtl/>
        </w:rPr>
        <w:t xml:space="preserve">والراجح عندهم أنّه لا يشترط عددٌ، حتى لو انحصرت أهلية الحلّ والعقد بواحدٍ مطاع كفت بيعته لانعقاد الإمامة، ولزم على الناس الموافقة والمتابعة. </w:t>
      </w:r>
    </w:p>
    <w:p w:rsidR="0023678A" w:rsidRPr="00E80289" w:rsidRDefault="0023678A" w:rsidP="0023678A">
      <w:pPr>
        <w:rPr>
          <w:color w:val="000000" w:themeColor="text1"/>
          <w:sz w:val="27"/>
          <w:rtl/>
        </w:rPr>
      </w:pPr>
      <w:r w:rsidRPr="00E80289">
        <w:rPr>
          <w:rFonts w:hint="cs"/>
          <w:color w:val="000000" w:themeColor="text1"/>
          <w:sz w:val="27"/>
          <w:rtl/>
        </w:rPr>
        <w:lastRenderedPageBreak/>
        <w:t xml:space="preserve">ومن الواضح عدم انطباق هذا الطريق على الحكّام الفعليين، فهل يتمّ اليوم اختيار ولي الأمر في البلاد الإسلاميّة على أساس مجالس أهل الحلّ والعقد؟ وعلى فرض ذلك فهل ثمة مراعاة للعدد المذكور على اختلاف المذاهب والآراء في ضبط العدد؟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الطريق الثاني: ولاية العهد</w:t>
      </w:r>
    </w:p>
    <w:p w:rsidR="0023678A" w:rsidRPr="00E80289" w:rsidRDefault="0023678A" w:rsidP="0023678A">
      <w:pPr>
        <w:pStyle w:val="FootnoteText"/>
        <w:spacing w:line="400" w:lineRule="exact"/>
        <w:rPr>
          <w:color w:val="000000" w:themeColor="text1"/>
          <w:sz w:val="27"/>
          <w:szCs w:val="27"/>
          <w:rtl/>
        </w:rPr>
      </w:pPr>
      <w:r w:rsidRPr="00E80289">
        <w:rPr>
          <w:rFonts w:hint="cs"/>
          <w:color w:val="000000" w:themeColor="text1"/>
          <w:sz w:val="27"/>
          <w:szCs w:val="27"/>
          <w:rtl/>
        </w:rPr>
        <w:t>وهي عهد الإمام بالخلافة إلى مَنْ يصحّ إليه العهد، ليكون إماماً بعده.</w:t>
      </w:r>
    </w:p>
    <w:p w:rsidR="0023678A" w:rsidRPr="00E80289" w:rsidRDefault="0023678A" w:rsidP="0023678A">
      <w:pPr>
        <w:pStyle w:val="FootnoteText"/>
        <w:spacing w:line="400" w:lineRule="exact"/>
        <w:rPr>
          <w:color w:val="000000" w:themeColor="text1"/>
          <w:sz w:val="27"/>
          <w:szCs w:val="27"/>
          <w:rtl/>
        </w:rPr>
      </w:pPr>
      <w:r w:rsidRPr="00E80289">
        <w:rPr>
          <w:rFonts w:hint="cs"/>
          <w:color w:val="000000" w:themeColor="text1"/>
          <w:sz w:val="27"/>
          <w:szCs w:val="27"/>
          <w:rtl/>
        </w:rPr>
        <w:t xml:space="preserve">قال الماوردي: </w:t>
      </w:r>
      <w:r w:rsidRPr="00E80289">
        <w:rPr>
          <w:rFonts w:hint="eastAsia"/>
          <w:color w:val="000000" w:themeColor="text1"/>
          <w:sz w:val="27"/>
          <w:szCs w:val="27"/>
          <w:rtl/>
        </w:rPr>
        <w:t>«</w:t>
      </w:r>
      <w:r w:rsidRPr="00E80289">
        <w:rPr>
          <w:rFonts w:hint="cs"/>
          <w:color w:val="000000" w:themeColor="text1"/>
          <w:sz w:val="27"/>
          <w:szCs w:val="27"/>
          <w:rtl/>
        </w:rPr>
        <w:t xml:space="preserve">انعقاد الإمامة بعهدٍ مَنْ قَبْلَه ممّا انعقد الإجماع على جوازه، ووقع الاتفاق على صحته؛ لأمرين عمل المسلمون بهما، ولم يتناكروهما: </w:t>
      </w:r>
    </w:p>
    <w:p w:rsidR="0023678A" w:rsidRPr="00E80289" w:rsidRDefault="0023678A" w:rsidP="0023678A">
      <w:pPr>
        <w:pStyle w:val="FootnoteText"/>
        <w:spacing w:line="400" w:lineRule="exact"/>
        <w:rPr>
          <w:color w:val="000000" w:themeColor="text1"/>
          <w:sz w:val="27"/>
          <w:szCs w:val="27"/>
          <w:rtl/>
        </w:rPr>
      </w:pPr>
      <w:r w:rsidRPr="00E80289">
        <w:rPr>
          <w:rFonts w:hint="cs"/>
          <w:b/>
          <w:bCs/>
          <w:color w:val="000000" w:themeColor="text1"/>
          <w:sz w:val="27"/>
          <w:szCs w:val="27"/>
          <w:rtl/>
        </w:rPr>
        <w:t>أحدهما</w:t>
      </w:r>
      <w:r w:rsidRPr="00E80289">
        <w:rPr>
          <w:rFonts w:hint="cs"/>
          <w:color w:val="000000" w:themeColor="text1"/>
          <w:sz w:val="27"/>
          <w:szCs w:val="27"/>
          <w:rtl/>
        </w:rPr>
        <w:t xml:space="preserve">: أن أبا بكر عهد بها إلى عمر، فأثبت المسلمون إمامته بعهده. </w:t>
      </w:r>
    </w:p>
    <w:p w:rsidR="0023678A" w:rsidRPr="00E80289" w:rsidRDefault="0023678A" w:rsidP="00461B22">
      <w:pPr>
        <w:pStyle w:val="FootnoteText"/>
        <w:spacing w:line="400" w:lineRule="exact"/>
        <w:rPr>
          <w:color w:val="000000" w:themeColor="text1"/>
          <w:sz w:val="27"/>
          <w:szCs w:val="27"/>
          <w:rtl/>
        </w:rPr>
      </w:pPr>
      <w:r w:rsidRPr="00E80289">
        <w:rPr>
          <w:rFonts w:hint="cs"/>
          <w:b/>
          <w:bCs/>
          <w:color w:val="000000" w:themeColor="text1"/>
          <w:sz w:val="27"/>
          <w:szCs w:val="27"/>
          <w:rtl/>
        </w:rPr>
        <w:t>والثاني</w:t>
      </w:r>
      <w:r w:rsidRPr="00E80289">
        <w:rPr>
          <w:rFonts w:hint="cs"/>
          <w:color w:val="000000" w:themeColor="text1"/>
          <w:sz w:val="27"/>
          <w:szCs w:val="27"/>
          <w:rtl/>
        </w:rPr>
        <w:t>: أن عمر عهد بها إلى أهل الشورى، فقبلت الجماعة دخولهم فيه</w:t>
      </w:r>
      <w:r w:rsidR="00461B22" w:rsidRPr="00E80289">
        <w:rPr>
          <w:rFonts w:hint="cs"/>
          <w:color w:val="000000" w:themeColor="text1"/>
          <w:sz w:val="27"/>
          <w:szCs w:val="27"/>
          <w:rtl/>
        </w:rPr>
        <w:t xml:space="preserve">ا، </w:t>
      </w:r>
      <w:r w:rsidRPr="00E80289">
        <w:rPr>
          <w:rFonts w:hint="cs"/>
          <w:color w:val="000000" w:themeColor="text1"/>
          <w:sz w:val="27"/>
          <w:szCs w:val="27"/>
          <w:rtl/>
        </w:rPr>
        <w:t xml:space="preserve">وخرج باقي الصحابة منها ـ، إلى أن قال: فإذا أراد الإمام أن يعهد بها فعليه أن يجهد رأيه في الأحقّ بها، والأقوم بشروطها، فإذا تعين له الاجتهاد في واحد نظر فيه؛ فإنْ لم يكن ولداً ولا والداً جاز أن ينفرد بعقد البيعة له وبتفويض العهد إليه، وإنْ لم يستشر فيه أحداً من أهل الاختيار، لكنْ اختلفوا هل يكون ظهور الرضا منهم شرطاً في انعقاد بيعته أو لا؟ وإنْ كان ولي العهد ولداً أو والداً فقد اختلف في جواز انفراده بعقد البيعة له على ثلاثة مذاهب: </w:t>
      </w:r>
    </w:p>
    <w:p w:rsidR="0023678A" w:rsidRPr="00E80289" w:rsidRDefault="0023678A" w:rsidP="00461B22">
      <w:pPr>
        <w:pStyle w:val="FootnoteText"/>
        <w:spacing w:line="400" w:lineRule="exact"/>
        <w:rPr>
          <w:color w:val="000000" w:themeColor="text1"/>
          <w:sz w:val="27"/>
          <w:szCs w:val="27"/>
          <w:rtl/>
        </w:rPr>
      </w:pPr>
      <w:r w:rsidRPr="00E80289">
        <w:rPr>
          <w:rFonts w:hint="cs"/>
          <w:b/>
          <w:bCs/>
          <w:color w:val="000000" w:themeColor="text1"/>
          <w:sz w:val="27"/>
          <w:szCs w:val="27"/>
          <w:rtl/>
        </w:rPr>
        <w:t xml:space="preserve">أحدها: </w:t>
      </w:r>
      <w:r w:rsidRPr="00E80289">
        <w:rPr>
          <w:rFonts w:hint="cs"/>
          <w:color w:val="000000" w:themeColor="text1"/>
          <w:sz w:val="27"/>
          <w:szCs w:val="27"/>
          <w:rtl/>
        </w:rPr>
        <w:t>لا يجوز أن ينفرد بعقد البيعة لولدٍ، ولا لوالد، حتى يشاور فيه أهل الاختيار، فيرونه أهلاً لها، فيصحّ منه حينئذ عقد البيعة له</w:t>
      </w:r>
      <w:r w:rsidR="00461B22" w:rsidRPr="00E80289">
        <w:rPr>
          <w:rFonts w:hint="cs"/>
          <w:color w:val="000000" w:themeColor="text1"/>
          <w:sz w:val="27"/>
          <w:szCs w:val="27"/>
          <w:rtl/>
        </w:rPr>
        <w:t>.</w:t>
      </w:r>
    </w:p>
    <w:p w:rsidR="0023678A" w:rsidRPr="00E80289" w:rsidRDefault="0023678A" w:rsidP="0023678A">
      <w:pPr>
        <w:pStyle w:val="FootnoteText"/>
        <w:spacing w:line="400" w:lineRule="exact"/>
        <w:rPr>
          <w:color w:val="000000" w:themeColor="text1"/>
          <w:sz w:val="27"/>
          <w:szCs w:val="27"/>
          <w:rtl/>
        </w:rPr>
      </w:pPr>
      <w:r w:rsidRPr="00E80289">
        <w:rPr>
          <w:rFonts w:hint="cs"/>
          <w:b/>
          <w:bCs/>
          <w:color w:val="000000" w:themeColor="text1"/>
          <w:sz w:val="27"/>
          <w:szCs w:val="27"/>
          <w:rtl/>
        </w:rPr>
        <w:t xml:space="preserve">وثانيها: </w:t>
      </w:r>
      <w:r w:rsidRPr="00E80289">
        <w:rPr>
          <w:rFonts w:hint="cs"/>
          <w:color w:val="000000" w:themeColor="text1"/>
          <w:sz w:val="27"/>
          <w:szCs w:val="27"/>
          <w:rtl/>
        </w:rPr>
        <w:t xml:space="preserve">يجوز أن ينفرد بعقدها لولدٍ ووالد؛ لأنه أمير الأمة، نافذ الأمر، لهم وعليهم، فغلب حكم المنصوب على حكم النسب، ولم يجعل للتهمة طريقاً على أمانته، ولا سبيلاً إلى معارضته، وصار فيها كعهده بها إلى غير ولده ووالده. وهل يكون رضا أهل الاختيار بعد صحة العهد معتبراً في لزومه للأمّة أو لا؟ على ما قدمناه من الوجهين. </w:t>
      </w:r>
    </w:p>
    <w:p w:rsidR="0023678A" w:rsidRPr="00E80289" w:rsidRDefault="0023678A" w:rsidP="0023678A">
      <w:pPr>
        <w:pStyle w:val="FootnoteText"/>
        <w:spacing w:line="400" w:lineRule="exact"/>
        <w:rPr>
          <w:color w:val="000000" w:themeColor="text1"/>
          <w:sz w:val="27"/>
          <w:szCs w:val="27"/>
          <w:rtl/>
        </w:rPr>
      </w:pPr>
      <w:r w:rsidRPr="00E80289">
        <w:rPr>
          <w:rFonts w:hint="cs"/>
          <w:b/>
          <w:bCs/>
          <w:color w:val="000000" w:themeColor="text1"/>
          <w:sz w:val="27"/>
          <w:szCs w:val="27"/>
          <w:rtl/>
        </w:rPr>
        <w:t xml:space="preserve">وثالثها: </w:t>
      </w:r>
      <w:r w:rsidRPr="00E80289">
        <w:rPr>
          <w:rFonts w:hint="cs"/>
          <w:color w:val="000000" w:themeColor="text1"/>
          <w:sz w:val="27"/>
          <w:szCs w:val="27"/>
          <w:rtl/>
        </w:rPr>
        <w:t xml:space="preserve">أنه يجوز أن ينفرد بعقد البيعة لوالده، ولا يجوز أن ينفرد بها لولده؛ لأن الطبع يبعث على ممايلة الولد، وكذلك كان كلّ ما يقتنيه في الأغلب مذخوراً </w:t>
      </w:r>
      <w:r w:rsidRPr="00E80289">
        <w:rPr>
          <w:rFonts w:hint="cs"/>
          <w:color w:val="000000" w:themeColor="text1"/>
          <w:sz w:val="27"/>
          <w:szCs w:val="27"/>
          <w:rtl/>
        </w:rPr>
        <w:lastRenderedPageBreak/>
        <w:t xml:space="preserve">لولده، دون والده. </w:t>
      </w:r>
    </w:p>
    <w:p w:rsidR="0023678A" w:rsidRPr="00E80289" w:rsidRDefault="0023678A" w:rsidP="0023678A">
      <w:pPr>
        <w:pStyle w:val="FootnoteText"/>
        <w:spacing w:line="400" w:lineRule="exact"/>
        <w:rPr>
          <w:color w:val="000000" w:themeColor="text1"/>
          <w:sz w:val="27"/>
          <w:szCs w:val="27"/>
        </w:rPr>
      </w:pPr>
      <w:r w:rsidRPr="00E80289">
        <w:rPr>
          <w:rFonts w:hint="cs"/>
          <w:color w:val="000000" w:themeColor="text1"/>
          <w:sz w:val="27"/>
          <w:szCs w:val="27"/>
          <w:rtl/>
        </w:rPr>
        <w:t>فأمّا عقدها لأخيه ومَنْ قاربه من عصبته ومناسبيه فكعقدها للبعداء الأجانب في جواز تفرّده بها</w:t>
      </w:r>
      <w:r w:rsidRPr="00E80289">
        <w:rPr>
          <w:rFonts w:hint="eastAsia"/>
          <w:color w:val="000000" w:themeColor="text1"/>
          <w:sz w:val="27"/>
          <w:szCs w:val="27"/>
          <w:rtl/>
        </w:rPr>
        <w:t>»</w:t>
      </w:r>
      <w:r w:rsidRPr="00E80289">
        <w:rPr>
          <w:rFonts w:hint="cs"/>
          <w:color w:val="000000" w:themeColor="text1"/>
          <w:sz w:val="27"/>
          <w:szCs w:val="27"/>
          <w:rtl/>
        </w:rPr>
        <w:t xml:space="preserve">. </w:t>
      </w:r>
    </w:p>
    <w:p w:rsidR="0023678A" w:rsidRPr="00E80289" w:rsidRDefault="0023678A" w:rsidP="0023678A">
      <w:pPr>
        <w:pStyle w:val="FootnoteText"/>
        <w:spacing w:line="400" w:lineRule="exact"/>
        <w:rPr>
          <w:color w:val="000000" w:themeColor="text1"/>
          <w:sz w:val="27"/>
          <w:szCs w:val="27"/>
          <w:rtl/>
          <w:lang w:bidi="ar-IQ"/>
        </w:rPr>
      </w:pPr>
      <w:r w:rsidRPr="00E80289">
        <w:rPr>
          <w:rFonts w:hint="cs"/>
          <w:color w:val="000000" w:themeColor="text1"/>
          <w:sz w:val="27"/>
          <w:szCs w:val="27"/>
          <w:rtl/>
          <w:lang w:bidi="ar-IQ"/>
        </w:rPr>
        <w:t xml:space="preserve">ومن الواضح عدم توفُّر الشروط اللازمة في الاستخلاف في الملوك أو الرؤساء الفعليين؛ وذلك للجهات التالية: </w:t>
      </w:r>
    </w:p>
    <w:p w:rsidR="0023678A" w:rsidRPr="00E80289" w:rsidRDefault="0023678A" w:rsidP="0023678A">
      <w:pPr>
        <w:pStyle w:val="FootnoteText"/>
        <w:spacing w:line="400" w:lineRule="exact"/>
        <w:rPr>
          <w:color w:val="000000" w:themeColor="text1"/>
          <w:sz w:val="27"/>
          <w:szCs w:val="27"/>
          <w:rtl/>
          <w:lang w:bidi="ar-IQ"/>
        </w:rPr>
      </w:pPr>
      <w:r w:rsidRPr="00E80289">
        <w:rPr>
          <w:rFonts w:hint="cs"/>
          <w:b/>
          <w:bCs/>
          <w:color w:val="000000" w:themeColor="text1"/>
          <w:sz w:val="27"/>
          <w:szCs w:val="27"/>
          <w:rtl/>
          <w:lang w:bidi="ar-IQ"/>
        </w:rPr>
        <w:t xml:space="preserve">الجهة الأولى: </w:t>
      </w:r>
      <w:r w:rsidRPr="00E80289">
        <w:rPr>
          <w:rFonts w:hint="cs"/>
          <w:color w:val="000000" w:themeColor="text1"/>
          <w:sz w:val="27"/>
          <w:szCs w:val="27"/>
          <w:rtl/>
          <w:lang w:bidi="ar-IQ"/>
        </w:rPr>
        <w:t xml:space="preserve">عدم أهلية المستخلِف نفسه؛ وذلك لعدم توفّر شروط الإمامة فيه أصلاً، كما تقدّم. وقد ذكروا أن من شروط الاستخلاف توفُّر شروط الإمامة في المستخلِف. </w:t>
      </w:r>
    </w:p>
    <w:p w:rsidR="0023678A" w:rsidRPr="00E80289" w:rsidRDefault="0023678A" w:rsidP="0023678A">
      <w:pPr>
        <w:pStyle w:val="FootnoteText"/>
        <w:spacing w:line="400" w:lineRule="exact"/>
        <w:rPr>
          <w:color w:val="000000" w:themeColor="text1"/>
          <w:sz w:val="27"/>
          <w:szCs w:val="27"/>
          <w:rtl/>
          <w:lang w:bidi="ar-IQ"/>
        </w:rPr>
      </w:pPr>
      <w:r w:rsidRPr="00E80289">
        <w:rPr>
          <w:rFonts w:hint="cs"/>
          <w:b/>
          <w:bCs/>
          <w:color w:val="000000" w:themeColor="text1"/>
          <w:sz w:val="27"/>
          <w:szCs w:val="27"/>
          <w:rtl/>
          <w:lang w:bidi="ar-IQ"/>
        </w:rPr>
        <w:t xml:space="preserve">الجهة الثانية: </w:t>
      </w:r>
      <w:r w:rsidRPr="00E80289">
        <w:rPr>
          <w:rFonts w:hint="cs"/>
          <w:color w:val="000000" w:themeColor="text1"/>
          <w:sz w:val="27"/>
          <w:szCs w:val="27"/>
          <w:rtl/>
          <w:lang w:bidi="ar-IQ"/>
        </w:rPr>
        <w:t xml:space="preserve">عدم أهليّة المستخلَف لشروط الإمامة والولاية، كما هو الملاحظ في الواقع الخارجيّ. </w:t>
      </w:r>
    </w:p>
    <w:p w:rsidR="0023678A" w:rsidRPr="00E80289" w:rsidRDefault="0023678A" w:rsidP="0023678A">
      <w:pPr>
        <w:pStyle w:val="FootnoteText"/>
        <w:spacing w:line="400" w:lineRule="exact"/>
        <w:rPr>
          <w:color w:val="000000" w:themeColor="text1"/>
          <w:sz w:val="27"/>
          <w:szCs w:val="27"/>
          <w:rtl/>
          <w:lang w:bidi="ar-IQ"/>
        </w:rPr>
      </w:pPr>
      <w:r w:rsidRPr="00E80289">
        <w:rPr>
          <w:rFonts w:hint="cs"/>
          <w:b/>
          <w:bCs/>
          <w:color w:val="000000" w:themeColor="text1"/>
          <w:sz w:val="27"/>
          <w:szCs w:val="27"/>
          <w:rtl/>
          <w:lang w:bidi="ar-IQ"/>
        </w:rPr>
        <w:t xml:space="preserve">الجهة الثالثة: </w:t>
      </w:r>
      <w:r w:rsidRPr="00E80289">
        <w:rPr>
          <w:rFonts w:hint="cs"/>
          <w:color w:val="000000" w:themeColor="text1"/>
          <w:sz w:val="27"/>
          <w:szCs w:val="27"/>
          <w:rtl/>
          <w:lang w:bidi="ar-IQ"/>
        </w:rPr>
        <w:t xml:space="preserve">عدم اجتهاد المستخلِف في وضع الإمامة في الأصلح من غير الولد والأقرباء، بل العكس صحيحٌ، حيث يجتهد في وضعها في ولده وأقربائه، دون غيرهم. </w:t>
      </w:r>
    </w:p>
    <w:p w:rsidR="0023678A" w:rsidRPr="00E80289" w:rsidRDefault="0023678A" w:rsidP="0023678A">
      <w:pPr>
        <w:pStyle w:val="FootnoteText"/>
        <w:spacing w:line="400" w:lineRule="exact"/>
        <w:rPr>
          <w:color w:val="000000" w:themeColor="text1"/>
          <w:sz w:val="27"/>
          <w:szCs w:val="27"/>
          <w:rtl/>
          <w:lang w:bidi="ar-IQ"/>
        </w:rPr>
      </w:pPr>
      <w:r w:rsidRPr="00E80289">
        <w:rPr>
          <w:rFonts w:hint="cs"/>
          <w:b/>
          <w:bCs/>
          <w:color w:val="000000" w:themeColor="text1"/>
          <w:sz w:val="27"/>
          <w:szCs w:val="27"/>
          <w:rtl/>
          <w:lang w:bidi="ar-IQ"/>
        </w:rPr>
        <w:t xml:space="preserve">الجهة الرابعة: </w:t>
      </w:r>
      <w:r w:rsidRPr="00E80289">
        <w:rPr>
          <w:rFonts w:hint="cs"/>
          <w:color w:val="000000" w:themeColor="text1"/>
          <w:sz w:val="27"/>
          <w:szCs w:val="27"/>
          <w:rtl/>
          <w:lang w:bidi="ar-IQ"/>
        </w:rPr>
        <w:t xml:space="preserve">عدم صحّة الانفراد بوضعها من قبل المستخلِف في الولد أو الأقرباء، على بعض الآراء والأقوال. </w:t>
      </w:r>
    </w:p>
    <w:p w:rsidR="0023678A" w:rsidRPr="00E80289" w:rsidRDefault="0023678A" w:rsidP="0023678A">
      <w:pPr>
        <w:pStyle w:val="FootnoteText"/>
        <w:spacing w:line="400" w:lineRule="exact"/>
        <w:rPr>
          <w:color w:val="000000" w:themeColor="text1"/>
          <w:sz w:val="27"/>
          <w:szCs w:val="27"/>
          <w:rtl/>
          <w:lang w:bidi="ar-IQ"/>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المناقشة الثالثة: </w:t>
      </w:r>
      <w:r w:rsidRPr="00E80289">
        <w:rPr>
          <w:rFonts w:hint="cs"/>
          <w:color w:val="000000" w:themeColor="text1"/>
          <w:rtl/>
          <w:lang w:bidi="ar-IQ"/>
        </w:rPr>
        <w:t>عدم انطباق</w:t>
      </w:r>
      <w:r w:rsidRPr="00E80289">
        <w:rPr>
          <w:rFonts w:hint="cs"/>
          <w:color w:val="000000" w:themeColor="text1"/>
          <w:rtl/>
        </w:rPr>
        <w:t xml:space="preserve"> شروط ولاية الأمر عليهم</w:t>
      </w:r>
    </w:p>
    <w:p w:rsidR="0023678A" w:rsidRPr="00E80289" w:rsidRDefault="0023678A" w:rsidP="0023678A">
      <w:pPr>
        <w:rPr>
          <w:color w:val="000000" w:themeColor="text1"/>
          <w:sz w:val="27"/>
          <w:rtl/>
        </w:rPr>
      </w:pPr>
      <w:r w:rsidRPr="00E80289">
        <w:rPr>
          <w:rFonts w:hint="cs"/>
          <w:color w:val="000000" w:themeColor="text1"/>
          <w:sz w:val="27"/>
          <w:rtl/>
        </w:rPr>
        <w:t xml:space="preserve">من المهم جدّاً من الناحية المصداقية أو الصغروية إحراز أنّ الحكّام والرؤساء والملوك المعاصرين هل هم ممَّنْ ينطبق عليهم عنوان ولاة الأمر أو لا؟ </w:t>
      </w:r>
    </w:p>
    <w:p w:rsidR="0023678A" w:rsidRPr="00E80289" w:rsidRDefault="0023678A" w:rsidP="0023678A">
      <w:pPr>
        <w:rPr>
          <w:color w:val="000000" w:themeColor="text1"/>
          <w:sz w:val="27"/>
          <w:rtl/>
        </w:rPr>
      </w:pPr>
      <w:r w:rsidRPr="00E80289">
        <w:rPr>
          <w:rFonts w:hint="cs"/>
          <w:color w:val="000000" w:themeColor="text1"/>
          <w:sz w:val="27"/>
          <w:rtl/>
        </w:rPr>
        <w:t>إنّ إثبات ذلك أو نفيه يستتبع النظر أوّلاً في شروط ولاية الأمر المقرَّرة فقهيّاً، لنرى</w:t>
      </w:r>
      <w:r w:rsidRPr="00E80289">
        <w:rPr>
          <w:rFonts w:hint="cs"/>
          <w:color w:val="000000" w:themeColor="text1"/>
          <w:sz w:val="27"/>
          <w:rtl/>
          <w:lang w:bidi="fa-IR"/>
        </w:rPr>
        <w:t xml:space="preserve"> صحّة</w:t>
      </w:r>
      <w:r w:rsidRPr="00E80289">
        <w:rPr>
          <w:rFonts w:hint="cs"/>
          <w:color w:val="000000" w:themeColor="text1"/>
          <w:sz w:val="27"/>
          <w:rtl/>
        </w:rPr>
        <w:t xml:space="preserve"> انطباقها على المذكورين أو لا. </w:t>
      </w:r>
    </w:p>
    <w:p w:rsidR="0023678A" w:rsidRPr="00E80289" w:rsidRDefault="0023678A" w:rsidP="0023678A">
      <w:pPr>
        <w:rPr>
          <w:color w:val="000000" w:themeColor="text1"/>
          <w:sz w:val="27"/>
          <w:rtl/>
        </w:rPr>
      </w:pPr>
      <w:r w:rsidRPr="00E80289">
        <w:rPr>
          <w:rFonts w:hint="cs"/>
          <w:color w:val="000000" w:themeColor="text1"/>
          <w:sz w:val="27"/>
          <w:rtl/>
        </w:rPr>
        <w:t xml:space="preserve">أمّا الشروط فهي على قسمين: </w:t>
      </w:r>
    </w:p>
    <w:p w:rsidR="0023678A" w:rsidRPr="00E80289" w:rsidRDefault="0023678A" w:rsidP="0023678A">
      <w:pPr>
        <w:rPr>
          <w:color w:val="000000" w:themeColor="text1"/>
          <w:sz w:val="27"/>
          <w:rtl/>
        </w:rPr>
      </w:pPr>
      <w:r w:rsidRPr="00E80289">
        <w:rPr>
          <w:rFonts w:hint="cs"/>
          <w:color w:val="000000" w:themeColor="text1"/>
          <w:sz w:val="27"/>
          <w:rtl/>
        </w:rPr>
        <w:t xml:space="preserve">1ـ الشروط المتَّفق عليها، وهي ما يلي: </w:t>
      </w:r>
    </w:p>
    <w:p w:rsidR="0023678A" w:rsidRPr="00E80289" w:rsidRDefault="0023678A" w:rsidP="0023678A">
      <w:pPr>
        <w:rPr>
          <w:color w:val="000000" w:themeColor="text1"/>
          <w:sz w:val="27"/>
          <w:rtl/>
        </w:rPr>
      </w:pPr>
      <w:r w:rsidRPr="00E80289">
        <w:rPr>
          <w:rFonts w:hint="cs"/>
          <w:color w:val="000000" w:themeColor="text1"/>
          <w:sz w:val="27"/>
          <w:rtl/>
        </w:rPr>
        <w:t>أ</w:t>
      </w:r>
      <w:r w:rsidRPr="00E80289">
        <w:rPr>
          <w:color w:val="000000" w:themeColor="text1"/>
          <w:sz w:val="27"/>
          <w:rtl/>
        </w:rPr>
        <w:t>ـ</w:t>
      </w:r>
      <w:r w:rsidRPr="00E80289">
        <w:rPr>
          <w:rFonts w:hint="cs"/>
          <w:color w:val="000000" w:themeColor="text1"/>
          <w:sz w:val="27"/>
          <w:rtl/>
        </w:rPr>
        <w:t xml:space="preserve"> الإسلام؛ لقوله تعالى: </w:t>
      </w:r>
      <w:r w:rsidRPr="00E80289">
        <w:rPr>
          <w:rFonts w:ascii="Mosawi" w:hAnsi="Mosawi" w:cs="Mosawi"/>
          <w:color w:val="000000" w:themeColor="text1"/>
          <w:sz w:val="24"/>
          <w:szCs w:val="24"/>
          <w:rtl/>
        </w:rPr>
        <w:t>﴿</w:t>
      </w:r>
      <w:r w:rsidRPr="00E80289">
        <w:rPr>
          <w:b/>
          <w:bCs/>
          <w:color w:val="000000" w:themeColor="text1"/>
          <w:sz w:val="27"/>
          <w:rtl/>
        </w:rPr>
        <w:t>وَلَنْ يَجْعَلَ اللَّهُ لِلْكَافِرِينَ عَلَى الْمُؤْمِنِينَ سَبِيلاً</w:t>
      </w:r>
      <w:r w:rsidRPr="00E80289">
        <w:rPr>
          <w:rFonts w:ascii="Mosawi" w:hAnsi="Mosawi" w:cs="Mosawi"/>
          <w:color w:val="000000" w:themeColor="text1"/>
          <w:sz w:val="24"/>
          <w:szCs w:val="24"/>
          <w:rtl/>
        </w:rPr>
        <w:t>﴾(</w:t>
      </w:r>
      <w:r w:rsidRPr="00E80289">
        <w:rPr>
          <w:rFonts w:hint="cs"/>
          <w:color w:val="000000" w:themeColor="text1"/>
          <w:sz w:val="27"/>
          <w:rtl/>
        </w:rPr>
        <w:t xml:space="preserve">النساء: 141). </w:t>
      </w:r>
    </w:p>
    <w:p w:rsidR="0023678A" w:rsidRPr="00E80289" w:rsidRDefault="0023678A" w:rsidP="0023678A">
      <w:pPr>
        <w:rPr>
          <w:color w:val="000000" w:themeColor="text1"/>
          <w:sz w:val="27"/>
          <w:rtl/>
        </w:rPr>
      </w:pPr>
      <w:r w:rsidRPr="00E80289">
        <w:rPr>
          <w:rFonts w:hint="cs"/>
          <w:color w:val="000000" w:themeColor="text1"/>
          <w:sz w:val="27"/>
          <w:rtl/>
        </w:rPr>
        <w:t xml:space="preserve">ب </w:t>
      </w:r>
      <w:r w:rsidRPr="00E80289">
        <w:rPr>
          <w:color w:val="000000" w:themeColor="text1"/>
          <w:sz w:val="27"/>
          <w:rtl/>
        </w:rPr>
        <w:t>ـ</w:t>
      </w:r>
      <w:r w:rsidRPr="00E80289">
        <w:rPr>
          <w:rFonts w:hint="cs"/>
          <w:color w:val="000000" w:themeColor="text1"/>
          <w:sz w:val="27"/>
          <w:rtl/>
        </w:rPr>
        <w:t xml:space="preserve"> التكليف، ويشمل: العقل؛ والبلوغ. </w:t>
      </w:r>
    </w:p>
    <w:p w:rsidR="0023678A" w:rsidRPr="00E80289" w:rsidRDefault="0023678A" w:rsidP="0023678A">
      <w:pPr>
        <w:rPr>
          <w:color w:val="000000" w:themeColor="text1"/>
          <w:sz w:val="27"/>
          <w:rtl/>
        </w:rPr>
      </w:pPr>
      <w:r w:rsidRPr="00E80289">
        <w:rPr>
          <w:rFonts w:hint="cs"/>
          <w:color w:val="000000" w:themeColor="text1"/>
          <w:sz w:val="27"/>
          <w:rtl/>
        </w:rPr>
        <w:t xml:space="preserve">ج </w:t>
      </w:r>
      <w:r w:rsidRPr="00E80289">
        <w:rPr>
          <w:color w:val="000000" w:themeColor="text1"/>
          <w:sz w:val="27"/>
          <w:rtl/>
        </w:rPr>
        <w:t>ـ</w:t>
      </w:r>
      <w:r w:rsidRPr="00E80289">
        <w:rPr>
          <w:rFonts w:hint="cs"/>
          <w:color w:val="000000" w:themeColor="text1"/>
          <w:sz w:val="27"/>
          <w:rtl/>
        </w:rPr>
        <w:t xml:space="preserve"> الذكورة. </w:t>
      </w:r>
    </w:p>
    <w:p w:rsidR="0023678A" w:rsidRPr="00E80289" w:rsidRDefault="005B1C54" w:rsidP="0023678A">
      <w:pPr>
        <w:rPr>
          <w:color w:val="000000" w:themeColor="text1"/>
          <w:sz w:val="27"/>
          <w:rtl/>
        </w:rPr>
      </w:pPr>
      <w:r>
        <w:rPr>
          <w:rFonts w:hint="cs"/>
          <w:color w:val="000000" w:themeColor="text1"/>
          <w:sz w:val="27"/>
          <w:rtl/>
        </w:rPr>
        <w:lastRenderedPageBreak/>
        <w:t>د ـ</w:t>
      </w:r>
      <w:r w:rsidR="0023678A" w:rsidRPr="00E80289">
        <w:rPr>
          <w:rFonts w:hint="cs"/>
          <w:color w:val="000000" w:themeColor="text1"/>
          <w:sz w:val="27"/>
          <w:rtl/>
        </w:rPr>
        <w:t xml:space="preserve"> الكفاية، ولو بغيره. والكفاية هي الجرأة والشجاعة والنجدة، بحيث يكون قيِّماً بأمر الحرب والسياسة وإقامة الحدود والذبّ عن الأمّة. </w:t>
      </w:r>
    </w:p>
    <w:p w:rsidR="0023678A" w:rsidRPr="00E80289" w:rsidRDefault="0023678A" w:rsidP="0023678A">
      <w:pPr>
        <w:rPr>
          <w:color w:val="000000" w:themeColor="text1"/>
          <w:sz w:val="27"/>
          <w:rtl/>
        </w:rPr>
      </w:pPr>
      <w:r w:rsidRPr="00E80289">
        <w:rPr>
          <w:rFonts w:hint="cs"/>
          <w:color w:val="000000" w:themeColor="text1"/>
          <w:sz w:val="27"/>
          <w:rtl/>
        </w:rPr>
        <w:t xml:space="preserve">هـ </w:t>
      </w:r>
      <w:r w:rsidRPr="00E80289">
        <w:rPr>
          <w:color w:val="000000" w:themeColor="text1"/>
          <w:sz w:val="27"/>
          <w:rtl/>
        </w:rPr>
        <w:t>ـ</w:t>
      </w:r>
      <w:r w:rsidRPr="00E80289">
        <w:rPr>
          <w:rFonts w:hint="cs"/>
          <w:color w:val="000000" w:themeColor="text1"/>
          <w:sz w:val="27"/>
          <w:rtl/>
        </w:rPr>
        <w:t xml:space="preserve"> الحرّيّة. </w:t>
      </w:r>
    </w:p>
    <w:p w:rsidR="0023678A" w:rsidRPr="00E80289" w:rsidRDefault="0023678A" w:rsidP="0023678A">
      <w:pPr>
        <w:rPr>
          <w:color w:val="000000" w:themeColor="text1"/>
          <w:sz w:val="27"/>
          <w:rtl/>
        </w:rPr>
      </w:pPr>
      <w:r w:rsidRPr="00E80289">
        <w:rPr>
          <w:rFonts w:hint="cs"/>
          <w:color w:val="000000" w:themeColor="text1"/>
          <w:sz w:val="27"/>
          <w:rtl/>
        </w:rPr>
        <w:t xml:space="preserve">و </w:t>
      </w:r>
      <w:r w:rsidRPr="00E80289">
        <w:rPr>
          <w:color w:val="000000" w:themeColor="text1"/>
          <w:sz w:val="27"/>
          <w:rtl/>
        </w:rPr>
        <w:t>ـ</w:t>
      </w:r>
      <w:r w:rsidRPr="00E80289">
        <w:rPr>
          <w:rFonts w:hint="cs"/>
          <w:color w:val="000000" w:themeColor="text1"/>
          <w:sz w:val="27"/>
          <w:rtl/>
        </w:rPr>
        <w:t xml:space="preserve"> سلامة الحواس والأعضاء. </w:t>
      </w:r>
    </w:p>
    <w:p w:rsidR="0023678A" w:rsidRPr="00E80289" w:rsidRDefault="0023678A" w:rsidP="0023678A">
      <w:pPr>
        <w:rPr>
          <w:color w:val="000000" w:themeColor="text1"/>
          <w:sz w:val="27"/>
          <w:rtl/>
        </w:rPr>
      </w:pPr>
      <w:r w:rsidRPr="00E80289">
        <w:rPr>
          <w:rFonts w:hint="cs"/>
          <w:color w:val="000000" w:themeColor="text1"/>
          <w:sz w:val="27"/>
          <w:rtl/>
        </w:rPr>
        <w:t xml:space="preserve">2ـ الشروط المختلف فيها، وهي كالتالي: </w:t>
      </w:r>
    </w:p>
    <w:p w:rsidR="0023678A" w:rsidRPr="00E80289" w:rsidRDefault="0023678A" w:rsidP="0023678A">
      <w:pPr>
        <w:rPr>
          <w:color w:val="000000" w:themeColor="text1"/>
          <w:sz w:val="27"/>
          <w:rtl/>
        </w:rPr>
      </w:pPr>
      <w:r w:rsidRPr="00E80289">
        <w:rPr>
          <w:rFonts w:hint="cs"/>
          <w:color w:val="000000" w:themeColor="text1"/>
          <w:sz w:val="27"/>
          <w:rtl/>
        </w:rPr>
        <w:t xml:space="preserve">أ / ب ـ العدالة؛ والاجتهاد. </w:t>
      </w:r>
    </w:p>
    <w:p w:rsidR="0023678A" w:rsidRPr="00E80289" w:rsidRDefault="0023678A" w:rsidP="0023678A">
      <w:pPr>
        <w:rPr>
          <w:color w:val="000000" w:themeColor="text1"/>
          <w:sz w:val="27"/>
          <w:rtl/>
        </w:rPr>
      </w:pPr>
      <w:r w:rsidRPr="00E80289">
        <w:rPr>
          <w:rFonts w:hint="cs"/>
          <w:color w:val="000000" w:themeColor="text1"/>
          <w:sz w:val="27"/>
          <w:rtl/>
        </w:rPr>
        <w:t xml:space="preserve">أمّا القسم الأوّل من الشروط (وهي: الإسلام، الذكورة، الحرّيّة، التكليف، سلامة الحواس) فهي متوفِّرة في الرؤساء والحكّام الموجودين، عدا الشرط الرابع، وهو (الكفاية والدراية، وأن يكون قيّماً بأمر الحرب والسياسة وإقامة الحدود والذبّ عن الأُمّة)، فإنّ هذا الشرط إمّا معلوم العدم في غالبهم، أو مشكوك الوجود في البعض على أحسن التقادير. فهل الحكّام الموجودون اليوم يراعون السياسة التي تحقّق مصالح الأُمّة؟ وهل أنهّم يقيمون الحدود الشرعيّة؟ وهل أنّهم منفكّون عن التبعية للأعداء والأجانب، ويمتلكون قرارهم المستقلّ الذي يحقّق مصلحة الأُمّة وشعوبها؟ </w:t>
      </w:r>
    </w:p>
    <w:p w:rsidR="0023678A" w:rsidRPr="00E80289" w:rsidRDefault="0023678A" w:rsidP="0023678A">
      <w:pPr>
        <w:rPr>
          <w:color w:val="000000" w:themeColor="text1"/>
          <w:sz w:val="27"/>
          <w:rtl/>
        </w:rPr>
      </w:pPr>
      <w:r w:rsidRPr="00E80289">
        <w:rPr>
          <w:rFonts w:hint="cs"/>
          <w:color w:val="000000" w:themeColor="text1"/>
          <w:sz w:val="27"/>
          <w:rtl/>
        </w:rPr>
        <w:t>وأمّا القسم الثاني من الشروط (وهي: العدالة</w:t>
      </w:r>
      <w:r w:rsidR="009907EA">
        <w:rPr>
          <w:rFonts w:hint="cs"/>
          <w:color w:val="000000" w:themeColor="text1"/>
          <w:sz w:val="27"/>
          <w:rtl/>
        </w:rPr>
        <w:t>،</w:t>
      </w:r>
      <w:r w:rsidRPr="00E80289">
        <w:rPr>
          <w:rFonts w:hint="cs"/>
          <w:color w:val="000000" w:themeColor="text1"/>
          <w:sz w:val="27"/>
          <w:rtl/>
        </w:rPr>
        <w:t xml:space="preserve"> والاجتهاد) فقد اشترطها المالكية، والشافعية، والحنابلة، خلافاً للحنفية، الذين جعلوه شرط أولوية. ومن المعلوم الواضح عدم انطباق هذين الشرطين على الحكّام الفعليين، كيف وفيهم من لا</w:t>
      </w:r>
      <w:r w:rsidRPr="00E80289">
        <w:rPr>
          <w:color w:val="000000" w:themeColor="text1"/>
          <w:sz w:val="27"/>
        </w:rPr>
        <w:t xml:space="preserve"> </w:t>
      </w:r>
      <w:r w:rsidRPr="00E80289">
        <w:rPr>
          <w:rFonts w:hint="cs"/>
          <w:color w:val="000000" w:themeColor="text1"/>
          <w:sz w:val="27"/>
          <w:rtl/>
        </w:rPr>
        <w:t xml:space="preserve">يتقن القراءة، فما ظنك بالاجتهاد الذي هو مرتبة عظيمة؟! </w:t>
      </w:r>
    </w:p>
    <w:p w:rsidR="0023678A" w:rsidRPr="00E80289" w:rsidRDefault="0023678A" w:rsidP="0023678A">
      <w:pPr>
        <w:rPr>
          <w:color w:val="000000" w:themeColor="text1"/>
          <w:sz w:val="27"/>
          <w:rtl/>
        </w:rPr>
      </w:pPr>
      <w:r w:rsidRPr="00E80289">
        <w:rPr>
          <w:rFonts w:hint="cs"/>
          <w:color w:val="000000" w:themeColor="text1"/>
          <w:sz w:val="27"/>
          <w:rtl/>
        </w:rPr>
        <w:t xml:space="preserve">وأما شرط القرشية فهو مجمعٌ عليه بين المذاهب كافّة، عدا بعض فقهائها، كالباقلاني. وعليه فلا مصداق لهذا الشرط بين الحكّام الفعليين، فلا تنعقد لهم الإمامة والولاية. </w:t>
      </w:r>
    </w:p>
    <w:p w:rsidR="0023678A" w:rsidRPr="00E80289" w:rsidRDefault="0023678A" w:rsidP="0023678A">
      <w:pPr>
        <w:rPr>
          <w:color w:val="000000" w:themeColor="text1"/>
          <w:sz w:val="27"/>
          <w:rtl/>
        </w:rPr>
      </w:pPr>
      <w:r w:rsidRPr="00E80289">
        <w:rPr>
          <w:rFonts w:hint="cs"/>
          <w:color w:val="000000" w:themeColor="text1"/>
          <w:sz w:val="27"/>
          <w:rtl/>
        </w:rPr>
        <w:t xml:space="preserve">إذاً لا تنطبق الشروط </w:t>
      </w:r>
      <w:r w:rsidRPr="00E80289">
        <w:rPr>
          <w:color w:val="000000" w:themeColor="text1"/>
          <w:sz w:val="27"/>
          <w:rtl/>
        </w:rPr>
        <w:t>ـ</w:t>
      </w:r>
      <w:r w:rsidRPr="00E80289">
        <w:rPr>
          <w:rFonts w:hint="cs"/>
          <w:color w:val="000000" w:themeColor="text1"/>
          <w:sz w:val="27"/>
          <w:rtl/>
        </w:rPr>
        <w:t xml:space="preserve"> سواء المتَّفق عليها أو المختلف فيها </w:t>
      </w:r>
      <w:r w:rsidRPr="00E80289">
        <w:rPr>
          <w:color w:val="000000" w:themeColor="text1"/>
          <w:sz w:val="27"/>
          <w:rtl/>
        </w:rPr>
        <w:t>ـ</w:t>
      </w:r>
      <w:r w:rsidRPr="00E80289">
        <w:rPr>
          <w:rFonts w:hint="cs"/>
          <w:color w:val="000000" w:themeColor="text1"/>
          <w:sz w:val="27"/>
          <w:rtl/>
        </w:rPr>
        <w:t xml:space="preserve"> المعتبرة في الإمامة وولاية الأمر على الحكّام والرؤساء والملوك الفعليين. </w:t>
      </w:r>
    </w:p>
    <w:p w:rsidR="0023678A" w:rsidRPr="00E80289" w:rsidRDefault="0023678A" w:rsidP="0023678A">
      <w:pPr>
        <w:rPr>
          <w:color w:val="000000" w:themeColor="text1"/>
          <w:sz w:val="27"/>
          <w:rtl/>
        </w:rPr>
      </w:pPr>
      <w:r w:rsidRPr="00E80289">
        <w:rPr>
          <w:rFonts w:hint="cs"/>
          <w:color w:val="000000" w:themeColor="text1"/>
          <w:sz w:val="27"/>
          <w:rtl/>
        </w:rPr>
        <w:t>نعم، ذكر الشيخ الدكتور الزحيلي طريقاً لحلّ إشكالية الاجتهاد، وذلك بأن يستعين وليّ الأمر بأهل الخبرة والاختصاص لإدارة مهامّه</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35"/>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ولكنْ يرِدُ على ذلك: </w:t>
      </w:r>
    </w:p>
    <w:p w:rsidR="0023678A" w:rsidRPr="00E80289" w:rsidRDefault="0023678A" w:rsidP="0023678A">
      <w:pPr>
        <w:rPr>
          <w:color w:val="000000" w:themeColor="text1"/>
          <w:sz w:val="27"/>
          <w:rtl/>
        </w:rPr>
      </w:pPr>
      <w:r w:rsidRPr="00E80289">
        <w:rPr>
          <w:rFonts w:hint="cs"/>
          <w:b/>
          <w:bCs/>
          <w:color w:val="000000" w:themeColor="text1"/>
          <w:sz w:val="27"/>
          <w:rtl/>
        </w:rPr>
        <w:t xml:space="preserve">أوّلاً: </w:t>
      </w:r>
      <w:r w:rsidRPr="00E80289">
        <w:rPr>
          <w:rFonts w:hint="cs"/>
          <w:color w:val="000000" w:themeColor="text1"/>
          <w:sz w:val="27"/>
          <w:rtl/>
        </w:rPr>
        <w:t xml:space="preserve">إنه على خلاف شرطية الاجتهاد الظاهرة في المباشرة. قال الجرجاني في </w:t>
      </w:r>
      <w:r w:rsidRPr="00E80289">
        <w:rPr>
          <w:rFonts w:hint="cs"/>
          <w:color w:val="000000" w:themeColor="text1"/>
          <w:sz w:val="27"/>
          <w:rtl/>
        </w:rPr>
        <w:lastRenderedPageBreak/>
        <w:t xml:space="preserve">شرح عبارة القاضي الأيجي: «الجمهور على أنّ أهل الإمامة ومستحقّها مَنْ هو </w:t>
      </w:r>
      <w:r w:rsidRPr="00E80289">
        <w:rPr>
          <w:rFonts w:hint="cs"/>
          <w:color w:val="000000" w:themeColor="text1"/>
          <w:sz w:val="27"/>
          <w:rtl/>
          <w:lang w:bidi="fa-IR"/>
        </w:rPr>
        <w:t>«</w:t>
      </w:r>
      <w:r w:rsidRPr="00E80289">
        <w:rPr>
          <w:rFonts w:hint="cs"/>
          <w:color w:val="000000" w:themeColor="text1"/>
          <w:sz w:val="27"/>
          <w:rtl/>
        </w:rPr>
        <w:t>مجتهد في الأصول والفروع؛ ليقوم بأمور الدين»، متمكناً من إقامة الحجج، وحلّ الشبه في العقائد الدينيّة، مستقلاً بالفتوى في النوازل والأحكام والوقائع، نصّاً واستنباطاً؛ لأنّ أهمّ مقاصد الإمامة حفظ العقائد وفصل الخصومات، ولن يتمّ ذلك بدون هذا</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36"/>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lang w:bidi="fa-IR"/>
        </w:rPr>
      </w:pPr>
      <w:r w:rsidRPr="00E80289">
        <w:rPr>
          <w:rFonts w:hint="cs"/>
          <w:color w:val="000000" w:themeColor="text1"/>
          <w:sz w:val="27"/>
          <w:rtl/>
        </w:rPr>
        <w:t xml:space="preserve">ونصّ الغزالي على هذه المسألة فقال: </w:t>
      </w:r>
      <w:r w:rsidRPr="00E80289">
        <w:rPr>
          <w:rFonts w:hint="eastAsia"/>
          <w:color w:val="000000" w:themeColor="text1"/>
          <w:sz w:val="27"/>
          <w:rtl/>
        </w:rPr>
        <w:t>«</w:t>
      </w:r>
      <w:r w:rsidRPr="00E80289">
        <w:rPr>
          <w:rFonts w:hint="cs"/>
          <w:color w:val="000000" w:themeColor="text1"/>
          <w:sz w:val="27"/>
          <w:rtl/>
        </w:rPr>
        <w:t xml:space="preserve">فلو انتهض لهذا الأمر من فيه الشروط كلّها، سوى شروط القضاء، ولكنّه مع ذلك يراجع العلماء ويعمل بقولهم، فما ترون فيه؟ أيجب خلعه ومخالفته أم تجب طاعته؟ قلنا: الذي نراه ونقطع به أنّه يجب خلعه إن قدر. </w:t>
      </w:r>
    </w:p>
    <w:p w:rsidR="0023678A" w:rsidRPr="00E80289" w:rsidRDefault="0023678A" w:rsidP="0023678A">
      <w:pPr>
        <w:rPr>
          <w:color w:val="000000" w:themeColor="text1"/>
          <w:sz w:val="27"/>
          <w:rtl/>
        </w:rPr>
      </w:pPr>
      <w:r w:rsidRPr="00E80289">
        <w:rPr>
          <w:rFonts w:hint="cs"/>
          <w:b/>
          <w:bCs/>
          <w:color w:val="000000" w:themeColor="text1"/>
          <w:sz w:val="27"/>
          <w:rtl/>
        </w:rPr>
        <w:t xml:space="preserve">ثانياً: </w:t>
      </w:r>
      <w:r w:rsidRPr="00E80289">
        <w:rPr>
          <w:rFonts w:hint="cs"/>
          <w:color w:val="000000" w:themeColor="text1"/>
          <w:sz w:val="27"/>
          <w:rtl/>
        </w:rPr>
        <w:t>إنّ هذا الكلام على فرض الموافقة عليه والقبول به فإنّا نسأل هل هذا الأمر موجودٌ ومتحقّق بالفعل في البلاد الإسلاميّة؟ فهل يوجد مجلس للاستشارات الشرعيّة والفقهيّة، بحيث تمرّ من خلاله قوانين البلد</w:t>
      </w:r>
      <w:r w:rsidR="009907EA">
        <w:rPr>
          <w:rFonts w:hint="cs"/>
          <w:color w:val="000000" w:themeColor="text1"/>
          <w:sz w:val="27"/>
          <w:rtl/>
        </w:rPr>
        <w:t xml:space="preserve"> وتشريعاته ومراسيم الرؤساء والأ</w:t>
      </w:r>
      <w:r w:rsidRPr="00E80289">
        <w:rPr>
          <w:rFonts w:hint="cs"/>
          <w:color w:val="000000" w:themeColor="text1"/>
          <w:sz w:val="27"/>
          <w:rtl/>
        </w:rPr>
        <w:t xml:space="preserve">مراء وقراراتهم؟ </w:t>
      </w:r>
    </w:p>
    <w:p w:rsidR="0023678A" w:rsidRPr="00E80289" w:rsidRDefault="0023678A" w:rsidP="0023678A">
      <w:pPr>
        <w:rPr>
          <w:color w:val="000000" w:themeColor="text1"/>
          <w:sz w:val="27"/>
          <w:rtl/>
        </w:rPr>
      </w:pPr>
      <w:r w:rsidRPr="00E80289">
        <w:rPr>
          <w:rFonts w:hint="cs"/>
          <w:color w:val="000000" w:themeColor="text1"/>
          <w:sz w:val="27"/>
          <w:rtl/>
        </w:rPr>
        <w:t xml:space="preserve">لو لم نقطع بالعدم فنحن نشكّ كل الشكّ في الأمر، وإثبات عكسه على عهدة المدّعي. </w:t>
      </w:r>
    </w:p>
    <w:p w:rsidR="0023678A" w:rsidRPr="00E80289" w:rsidRDefault="0023678A" w:rsidP="0023678A">
      <w:pPr>
        <w:rPr>
          <w:color w:val="000000" w:themeColor="text1"/>
          <w:sz w:val="27"/>
          <w:rtl/>
        </w:rPr>
      </w:pPr>
    </w:p>
    <w:p w:rsidR="0023678A" w:rsidRPr="00A4497A" w:rsidRDefault="0023678A" w:rsidP="00461B22">
      <w:pPr>
        <w:pStyle w:val="Heading3"/>
        <w:spacing w:line="400" w:lineRule="exact"/>
        <w:rPr>
          <w:color w:val="000000" w:themeColor="text1"/>
          <w:sz w:val="26"/>
          <w:rtl/>
        </w:rPr>
      </w:pPr>
      <w:r w:rsidRPr="00A4497A">
        <w:rPr>
          <w:rFonts w:hint="cs"/>
          <w:color w:val="000000" w:themeColor="text1"/>
          <w:sz w:val="26"/>
          <w:rtl/>
        </w:rPr>
        <w:t xml:space="preserve"> المناقشة الرابعة: عدم </w:t>
      </w:r>
      <w:r w:rsidR="00461B22" w:rsidRPr="00A4497A">
        <w:rPr>
          <w:rFonts w:hint="cs"/>
          <w:color w:val="000000" w:themeColor="text1"/>
          <w:sz w:val="26"/>
          <w:rtl/>
        </w:rPr>
        <w:t>عملهم</w:t>
      </w:r>
      <w:r w:rsidRPr="00A4497A">
        <w:rPr>
          <w:rFonts w:hint="cs"/>
          <w:color w:val="000000" w:themeColor="text1"/>
          <w:sz w:val="26"/>
          <w:rtl/>
        </w:rPr>
        <w:t xml:space="preserve"> بوظائف ولاة الأمر المقرّرة شرعاً </w:t>
      </w:r>
    </w:p>
    <w:p w:rsidR="0023678A" w:rsidRPr="00E80289" w:rsidRDefault="0023678A" w:rsidP="0023678A">
      <w:pPr>
        <w:rPr>
          <w:color w:val="000000" w:themeColor="text1"/>
          <w:sz w:val="27"/>
          <w:rtl/>
        </w:rPr>
      </w:pPr>
      <w:r w:rsidRPr="00E80289">
        <w:rPr>
          <w:rFonts w:hint="cs"/>
          <w:color w:val="000000" w:themeColor="text1"/>
          <w:sz w:val="27"/>
          <w:rtl/>
        </w:rPr>
        <w:t xml:space="preserve">قد ذكر الفقهاء جملة من الوظائف والمسؤوليّات للإمام الذي يتولّى زمام الأمور، ولكنْ لا نجد الحكّام الفعليين مراعين لها، فينفسخ بذلك عقد البيعة معهم على فرض تحقُّقه. وعليه فحتّى لو سلّمنا بتوفّر طرق البيعة الشرعيّة في هؤلاء الحكّام فإنها منفسخة بتخلُّف العمل من قبلهم بمقتضى عقد البيعة، الملزم لهم وللأمة على حدّ سواء. </w:t>
      </w:r>
    </w:p>
    <w:p w:rsidR="0023678A" w:rsidRPr="00E80289" w:rsidRDefault="0023678A" w:rsidP="0023678A">
      <w:pPr>
        <w:rPr>
          <w:color w:val="000000" w:themeColor="text1"/>
          <w:sz w:val="27"/>
          <w:rtl/>
        </w:rPr>
      </w:pPr>
      <w:r w:rsidRPr="00E80289">
        <w:rPr>
          <w:rFonts w:hint="cs"/>
          <w:color w:val="000000" w:themeColor="text1"/>
          <w:sz w:val="27"/>
          <w:rtl/>
        </w:rPr>
        <w:t xml:space="preserve">وهذه الوظائف هي ما نصّ عليه الماوردي بقوله: </w:t>
      </w:r>
      <w:r w:rsidRPr="00E80289">
        <w:rPr>
          <w:rFonts w:hint="eastAsia"/>
          <w:color w:val="000000" w:themeColor="text1"/>
          <w:sz w:val="27"/>
          <w:rtl/>
        </w:rPr>
        <w:t>«</w:t>
      </w:r>
      <w:r w:rsidRPr="00E80289">
        <w:rPr>
          <w:rFonts w:hint="cs"/>
          <w:color w:val="000000" w:themeColor="text1"/>
          <w:sz w:val="27"/>
          <w:rtl/>
        </w:rPr>
        <w:t xml:space="preserve">والذي يلزمه من الأمور العامّة عشرة أشياء: </w:t>
      </w:r>
      <w:r w:rsidRPr="00E80289">
        <w:rPr>
          <w:rFonts w:hint="cs"/>
          <w:b/>
          <w:bCs/>
          <w:color w:val="000000" w:themeColor="text1"/>
          <w:sz w:val="27"/>
          <w:rtl/>
        </w:rPr>
        <w:t>[الأوّل</w:t>
      </w:r>
      <w:r w:rsidRPr="00E80289">
        <w:rPr>
          <w:rFonts w:hint="cs"/>
          <w:color w:val="000000" w:themeColor="text1"/>
          <w:sz w:val="27"/>
          <w:rtl/>
        </w:rPr>
        <w:t xml:space="preserve">]: حفظ الدين على أصوله المستقرّة وما أجمع عليه سلف الأمة، فإنْ نجم مبتدع أو زاغ ذو شبهة عنه أوضح له الحجّة، وبيّن له الصواب، وأخذه بما يلزمه من الحقوق والحدود، ليكون الدين محروساً من خلل، والأمة ممنوعة من زلل. </w:t>
      </w:r>
      <w:r w:rsidRPr="00E80289">
        <w:rPr>
          <w:rFonts w:hint="cs"/>
          <w:b/>
          <w:bCs/>
          <w:color w:val="000000" w:themeColor="text1"/>
          <w:sz w:val="27"/>
          <w:rtl/>
        </w:rPr>
        <w:t>الثاني:</w:t>
      </w:r>
      <w:r w:rsidRPr="00E80289">
        <w:rPr>
          <w:rFonts w:hint="cs"/>
          <w:color w:val="000000" w:themeColor="text1"/>
          <w:sz w:val="27"/>
          <w:rtl/>
        </w:rPr>
        <w:t xml:space="preserve"> تنفيذ الأحكام بين المتشاجرين، وقطع الخصام بين المتنازعين، حتى تعلم </w:t>
      </w:r>
      <w:r w:rsidRPr="00E80289">
        <w:rPr>
          <w:rFonts w:hint="cs"/>
          <w:color w:val="000000" w:themeColor="text1"/>
          <w:sz w:val="27"/>
          <w:rtl/>
        </w:rPr>
        <w:lastRenderedPageBreak/>
        <w:t xml:space="preserve">النصفة، فلا يتعدى ظالم، ولا يضعف مظلوم. </w:t>
      </w:r>
      <w:r w:rsidRPr="00E80289">
        <w:rPr>
          <w:rFonts w:hint="cs"/>
          <w:b/>
          <w:bCs/>
          <w:color w:val="000000" w:themeColor="text1"/>
          <w:sz w:val="27"/>
          <w:rtl/>
        </w:rPr>
        <w:t>الثالث:</w:t>
      </w:r>
      <w:r w:rsidRPr="00E80289">
        <w:rPr>
          <w:rFonts w:hint="cs"/>
          <w:color w:val="000000" w:themeColor="text1"/>
          <w:sz w:val="27"/>
          <w:rtl/>
        </w:rPr>
        <w:t xml:space="preserve"> حماية البيضة والذبّ عن الحريم، ليتصرف الناس في المعايش، وينتشروا في الأسفار، آمنين من تغرير بنفس أو مال. </w:t>
      </w:r>
      <w:r w:rsidRPr="00E80289">
        <w:rPr>
          <w:rFonts w:hint="cs"/>
          <w:b/>
          <w:bCs/>
          <w:color w:val="000000" w:themeColor="text1"/>
          <w:sz w:val="27"/>
          <w:rtl/>
        </w:rPr>
        <w:t>والرابع:</w:t>
      </w:r>
      <w:r w:rsidRPr="00E80289">
        <w:rPr>
          <w:rFonts w:hint="cs"/>
          <w:color w:val="000000" w:themeColor="text1"/>
          <w:sz w:val="27"/>
          <w:rtl/>
        </w:rPr>
        <w:t xml:space="preserve"> إقامة الحدود، لتصان محارم الله تعالى عن الانتهاك، وتحفظ حقوق عباده من إتلاف واستهلاك. </w:t>
      </w:r>
      <w:r w:rsidRPr="00E80289">
        <w:rPr>
          <w:rFonts w:hint="cs"/>
          <w:b/>
          <w:bCs/>
          <w:color w:val="000000" w:themeColor="text1"/>
          <w:sz w:val="27"/>
          <w:rtl/>
        </w:rPr>
        <w:t>والخامس:</w:t>
      </w:r>
      <w:r w:rsidRPr="00E80289">
        <w:rPr>
          <w:rFonts w:hint="cs"/>
          <w:color w:val="000000" w:themeColor="text1"/>
          <w:sz w:val="27"/>
          <w:rtl/>
        </w:rPr>
        <w:t xml:space="preserve"> تحصين الثغور بالعدة المانعة والقوّة الدافعة، حتى لا تظفر الأعداء بغرّة، ينتهكون فيها محرماً، أو يسفكون فيها لمسلم أو معاهد دماً. </w:t>
      </w:r>
      <w:r w:rsidRPr="00E80289">
        <w:rPr>
          <w:rFonts w:hint="cs"/>
          <w:b/>
          <w:bCs/>
          <w:color w:val="000000" w:themeColor="text1"/>
          <w:sz w:val="27"/>
          <w:rtl/>
        </w:rPr>
        <w:t>والسادس:</w:t>
      </w:r>
      <w:r w:rsidRPr="00E80289">
        <w:rPr>
          <w:rFonts w:hint="cs"/>
          <w:color w:val="000000" w:themeColor="text1"/>
          <w:sz w:val="27"/>
          <w:rtl/>
        </w:rPr>
        <w:t xml:space="preserve"> جهاد من عاند الإسلام بعد الدعوة حتّى يسلم، أو يدخل في الذمّة، ليقام بحقّ الله تعالى في إظهاره على الدين كله. </w:t>
      </w:r>
      <w:r w:rsidRPr="00E80289">
        <w:rPr>
          <w:rFonts w:hint="cs"/>
          <w:b/>
          <w:bCs/>
          <w:color w:val="000000" w:themeColor="text1"/>
          <w:sz w:val="27"/>
          <w:rtl/>
        </w:rPr>
        <w:t>والسابع</w:t>
      </w:r>
      <w:r w:rsidRPr="00E80289">
        <w:rPr>
          <w:rFonts w:hint="cs"/>
          <w:color w:val="000000" w:themeColor="text1"/>
          <w:sz w:val="27"/>
          <w:rtl/>
        </w:rPr>
        <w:t xml:space="preserve">: جباية الفيء والصدقات على ما أوجبه الشرع نصّاً واجتهاداً، من غير خوف ولا عسف. </w:t>
      </w:r>
      <w:r w:rsidRPr="00E80289">
        <w:rPr>
          <w:rFonts w:hint="cs"/>
          <w:b/>
          <w:bCs/>
          <w:color w:val="000000" w:themeColor="text1"/>
          <w:sz w:val="27"/>
          <w:rtl/>
        </w:rPr>
        <w:t>والثامن:</w:t>
      </w:r>
      <w:r w:rsidRPr="00E80289">
        <w:rPr>
          <w:rFonts w:hint="cs"/>
          <w:color w:val="000000" w:themeColor="text1"/>
          <w:sz w:val="27"/>
          <w:rtl/>
        </w:rPr>
        <w:t xml:space="preserve"> تقدير العطايا وما يستحقّ في بيت المال، من غير سرف ولا تقتير، ودفعه في وقت لا تقدّم فيه ولا تأخير. </w:t>
      </w:r>
      <w:r w:rsidRPr="00E80289">
        <w:rPr>
          <w:rFonts w:hint="cs"/>
          <w:b/>
          <w:bCs/>
          <w:color w:val="000000" w:themeColor="text1"/>
          <w:sz w:val="27"/>
          <w:rtl/>
        </w:rPr>
        <w:t xml:space="preserve">التاسع: </w:t>
      </w:r>
      <w:r w:rsidRPr="00E80289">
        <w:rPr>
          <w:rFonts w:hint="cs"/>
          <w:color w:val="000000" w:themeColor="text1"/>
          <w:sz w:val="27"/>
          <w:rtl/>
        </w:rPr>
        <w:t xml:space="preserve">استكفاء الأمناء، وتقليد النصحاء، في ما يفوض إليهم من الأعمال، ويمكّنه إليهم من الأموال، لتكون الأعمال بالكفّارة مضبوطة، والأموال بالأمناء محفوظة. </w:t>
      </w:r>
      <w:r w:rsidRPr="00E80289">
        <w:rPr>
          <w:rFonts w:hint="cs"/>
          <w:b/>
          <w:bCs/>
          <w:color w:val="000000" w:themeColor="text1"/>
          <w:sz w:val="27"/>
          <w:rtl/>
        </w:rPr>
        <w:t>العاشر:</w:t>
      </w:r>
      <w:r w:rsidRPr="00E80289">
        <w:rPr>
          <w:rFonts w:hint="cs"/>
          <w:color w:val="000000" w:themeColor="text1"/>
          <w:sz w:val="27"/>
          <w:rtl/>
        </w:rPr>
        <w:t xml:space="preserve"> أن يباشر بنفسه مشارفة الأمور، وتصفح الأحوال؛ لينهض بسياسة الأمة وحراسة الملة، ولا يعوّل على التفويض تشاغلاً بلذّة أو عبادة، قد يخون الأمين ويغشّ الناصح، وقد قال الله تعالى: </w:t>
      </w:r>
      <w:r w:rsidRPr="00E80289">
        <w:rPr>
          <w:rFonts w:ascii="Mosawi" w:hAnsi="Mosawi" w:cs="Mosawi"/>
          <w:color w:val="000000" w:themeColor="text1"/>
          <w:sz w:val="24"/>
          <w:szCs w:val="24"/>
          <w:rtl/>
        </w:rPr>
        <w:t>﴿</w:t>
      </w:r>
      <w:r w:rsidRPr="00E80289">
        <w:rPr>
          <w:rFonts w:hint="cs"/>
          <w:b/>
          <w:bCs/>
          <w:color w:val="000000" w:themeColor="text1"/>
          <w:sz w:val="27"/>
          <w:rtl/>
        </w:rPr>
        <w:t>يَا دَاوُودُ إِنَّا جَعَلْنَاكَ خَلِيفَةً فيِ الأرْضِ فَاحْكُمْ بَيْنَ النَّاسِ بِالْحَقَّ ولا تَتَّبِعِ الْهَوَى فَيُضِلّكَ عَنْ سَبِيلِ اللهِ</w:t>
      </w:r>
      <w:r w:rsidRPr="00E80289">
        <w:rPr>
          <w:rFonts w:ascii="Mosawi" w:hAnsi="Mosawi" w:cs="Mosawi"/>
          <w:color w:val="000000" w:themeColor="text1"/>
          <w:sz w:val="24"/>
          <w:szCs w:val="24"/>
          <w:rtl/>
        </w:rPr>
        <w:t>﴾(</w:t>
      </w:r>
      <w:r w:rsidRPr="00E80289">
        <w:rPr>
          <w:rFonts w:hint="cs"/>
          <w:color w:val="000000" w:themeColor="text1"/>
          <w:sz w:val="27"/>
          <w:rtl/>
        </w:rPr>
        <w:t>ص: 26)</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37"/>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المناقشة الخامسة: قياس الأولوية</w:t>
      </w:r>
    </w:p>
    <w:p w:rsidR="0023678A" w:rsidRPr="00E80289" w:rsidRDefault="0023678A" w:rsidP="0023678A">
      <w:pPr>
        <w:rPr>
          <w:color w:val="000000" w:themeColor="text1"/>
          <w:sz w:val="27"/>
          <w:rtl/>
        </w:rPr>
      </w:pPr>
      <w:r w:rsidRPr="00E80289">
        <w:rPr>
          <w:rFonts w:hint="cs"/>
          <w:color w:val="000000" w:themeColor="text1"/>
          <w:sz w:val="27"/>
          <w:rtl/>
        </w:rPr>
        <w:t xml:space="preserve">إنّه قد ورد ذمّ مَنْ يؤمّ قوماً في الصلاة وهم له كارهون، كما جاء في الثلاثة الذين لا ترتفع صلاتهم فوق رؤوسهم شبراً: </w:t>
      </w:r>
      <w:r w:rsidRPr="00E80289">
        <w:rPr>
          <w:rFonts w:hint="eastAsia"/>
          <w:color w:val="000000" w:themeColor="text1"/>
          <w:sz w:val="27"/>
          <w:rtl/>
        </w:rPr>
        <w:t>«</w:t>
      </w:r>
      <w:r w:rsidRPr="00E80289">
        <w:rPr>
          <w:rFonts w:hint="cs"/>
          <w:color w:val="000000" w:themeColor="text1"/>
          <w:sz w:val="27"/>
          <w:rtl/>
        </w:rPr>
        <w:t>رجلاً أمّ قوماً وهم له كارهون</w:t>
      </w:r>
      <w:r w:rsidRPr="00E80289">
        <w:rPr>
          <w:rFonts w:hint="eastAsia"/>
          <w:color w:val="000000" w:themeColor="text1"/>
          <w:sz w:val="27"/>
          <w:rtl/>
        </w:rPr>
        <w:t>»</w:t>
      </w:r>
      <w:r w:rsidRPr="00E80289">
        <w:rPr>
          <w:rFonts w:hint="cs"/>
          <w:color w:val="000000" w:themeColor="text1"/>
          <w:sz w:val="27"/>
          <w:rtl/>
        </w:rPr>
        <w:t xml:space="preserve">، فإذا كان ذلك في الإمامة الصغرى مرفوضاً فكيف يُقبَل في الإمامة الكبرى؟ </w:t>
      </w:r>
    </w:p>
    <w:p w:rsidR="0023678A" w:rsidRPr="00E80289" w:rsidRDefault="0023678A" w:rsidP="0023678A">
      <w:pPr>
        <w:rPr>
          <w:color w:val="000000" w:themeColor="text1"/>
          <w:sz w:val="27"/>
          <w:rtl/>
        </w:rPr>
      </w:pPr>
      <w:r w:rsidRPr="00E80289">
        <w:rPr>
          <w:rFonts w:hint="cs"/>
          <w:color w:val="000000" w:themeColor="text1"/>
          <w:sz w:val="27"/>
          <w:rtl/>
        </w:rPr>
        <w:t xml:space="preserve">كما أنه لم يسمح التشريع الإسلاميّ بتزويج البكر بغير إذنها، وأن تفرض عليها حياة لا ترضى عنها، فكيف يقبل الإسلام أن تجبر أمّته على حياة لم تخترها، ولم يؤخذ رأيها فيها.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المناقشة السادسة: عدم انطباق الخلافة وولاية الأمر موضوعاً </w:t>
      </w:r>
    </w:p>
    <w:p w:rsidR="0023678A" w:rsidRPr="00E80289" w:rsidRDefault="0023678A" w:rsidP="0023678A">
      <w:pPr>
        <w:rPr>
          <w:color w:val="000000" w:themeColor="text1"/>
          <w:sz w:val="27"/>
          <w:rtl/>
        </w:rPr>
      </w:pPr>
      <w:r w:rsidRPr="00E80289">
        <w:rPr>
          <w:rFonts w:hint="cs"/>
          <w:color w:val="000000" w:themeColor="text1"/>
          <w:sz w:val="27"/>
          <w:rtl/>
        </w:rPr>
        <w:t>ذهب البعض إلى انقطاع خلافة النبوّة بالإمام الحسن</w:t>
      </w:r>
      <w:r w:rsidR="00756EB3" w:rsidRPr="00E80289">
        <w:rPr>
          <w:rFonts w:cs="Mosawi" w:hint="cs"/>
          <w:color w:val="000000" w:themeColor="text1"/>
          <w:sz w:val="27"/>
          <w:szCs w:val="26"/>
          <w:rtl/>
        </w:rPr>
        <w:t>×</w:t>
      </w:r>
      <w:r w:rsidRPr="00E80289">
        <w:rPr>
          <w:rFonts w:hint="cs"/>
          <w:color w:val="000000" w:themeColor="text1"/>
          <w:sz w:val="27"/>
          <w:rtl/>
        </w:rPr>
        <w:t xml:space="preserve">؛ وذلك لحديث </w:t>
      </w:r>
      <w:r w:rsidRPr="00E80289">
        <w:rPr>
          <w:rFonts w:hint="cs"/>
          <w:color w:val="000000" w:themeColor="text1"/>
          <w:sz w:val="27"/>
          <w:rtl/>
        </w:rPr>
        <w:lastRenderedPageBreak/>
        <w:t>سفينة، الذي صحَّحه ابن حبان</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38"/>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الخلافة في أمّتي ثلاثون سنة، ثم ملكٌ بعد ذلك</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39"/>
      </w:r>
      <w:r w:rsidRPr="00E80289">
        <w:rPr>
          <w:rFonts w:cs="Taher" w:hint="cs"/>
          <w:color w:val="000000" w:themeColor="text1"/>
          <w:sz w:val="26"/>
          <w:szCs w:val="26"/>
          <w:vertAlign w:val="superscript"/>
          <w:rtl/>
        </w:rPr>
        <w:t>)</w:t>
      </w:r>
      <w:r w:rsidRPr="00E80289">
        <w:rPr>
          <w:rFonts w:hint="cs"/>
          <w:color w:val="000000" w:themeColor="text1"/>
          <w:sz w:val="27"/>
          <w:rtl/>
        </w:rPr>
        <w:t>. ولذا كره جماعة من الفقهاء، منهم الإمام أحمد، إطلاق عنوان الخليفة على مَنْ جاء بعد هذه الفترة من الحكّام</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40"/>
      </w:r>
      <w:r w:rsidRPr="00E80289">
        <w:rPr>
          <w:rFonts w:cs="Taher" w:hint="cs"/>
          <w:color w:val="000000" w:themeColor="text1"/>
          <w:sz w:val="26"/>
          <w:szCs w:val="26"/>
          <w:vertAlign w:val="superscript"/>
          <w:rtl/>
        </w:rPr>
        <w:t>)</w:t>
      </w:r>
      <w:r w:rsidRPr="00E80289">
        <w:rPr>
          <w:rFonts w:hint="cs"/>
          <w:color w:val="000000" w:themeColor="text1"/>
          <w:sz w:val="27"/>
          <w:rtl/>
        </w:rPr>
        <w:t xml:space="preserve">. وعليه فإنّ عنوان الخليفة وولاية الأمر سالبةٌ بانتفاء الموضوع بالنسبة لهؤلاء الحكام، فضلاً عن ترتيب أحكام الخلافة عليهم.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الخاتمة </w:t>
      </w:r>
    </w:p>
    <w:p w:rsidR="0023678A" w:rsidRPr="00E80289" w:rsidRDefault="0023678A" w:rsidP="0023678A">
      <w:pPr>
        <w:rPr>
          <w:color w:val="000000" w:themeColor="text1"/>
          <w:sz w:val="27"/>
          <w:rtl/>
        </w:rPr>
      </w:pPr>
      <w:r w:rsidRPr="00E80289">
        <w:rPr>
          <w:rFonts w:hint="cs"/>
          <w:color w:val="000000" w:themeColor="text1"/>
          <w:sz w:val="27"/>
          <w:rtl/>
        </w:rPr>
        <w:t>اتَّضح ممّا تقدّم بطلان نظريّة حرمة الخروج على الحاكم الجائر، وأنّها مخالفة لصريح الكتاب، والسنّة، والعقل، والفطرة الإنسانيّة، التي ترفض الظلم مهما كان مصدره، وإنْ كان هو الدين كما يزعم</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41"/>
      </w:r>
      <w:r w:rsidRPr="00E80289">
        <w:rPr>
          <w:rFonts w:cs="Taher" w:hint="cs"/>
          <w:color w:val="000000" w:themeColor="text1"/>
          <w:sz w:val="26"/>
          <w:szCs w:val="26"/>
          <w:vertAlign w:val="superscript"/>
          <w:rtl/>
        </w:rPr>
        <w:t>)</w:t>
      </w:r>
      <w:r w:rsidRPr="00E80289">
        <w:rPr>
          <w:rFonts w:hint="cs"/>
          <w:color w:val="000000" w:themeColor="text1"/>
          <w:sz w:val="27"/>
          <w:rtl/>
        </w:rPr>
        <w:t xml:space="preserve">؛ وذلك لأنّ القبول بهذه النظريّة الخطيرة يؤسِّس ويقنِّن للظلم الذي رفضه الإسلام بشدّة، فيكون الأمر بقبوله من قبل المشرّع نقضاً للغرض، وأيّ نقض وأيّ غرض؟ غرض يتوقَّف عليه قيام المجتمع الإنسانيّ؛ إذ لم يأتِ الإسلام إلاّ لتقويض الظلم وإقامة العدل في الأرض، فكيف يتَّفق ذلك مع ولاية الجائر؟! </w:t>
      </w: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53"/>
          <w:headerReference w:type="default" r:id="rId54"/>
          <w:footerReference w:type="even" r:id="rId55"/>
          <w:footerReference w:type="default" r:id="rId56"/>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Pr>
      </w:pPr>
      <w:r w:rsidRPr="00E80289">
        <w:rPr>
          <w:color w:val="000000" w:themeColor="text1"/>
          <w:rtl/>
        </w:rPr>
        <w:lastRenderedPageBreak/>
        <w:br w:type="page"/>
      </w:r>
    </w:p>
    <w:p w:rsidR="0023678A" w:rsidRPr="00E80289" w:rsidRDefault="0023678A" w:rsidP="0023678A">
      <w:pPr>
        <w:rPr>
          <w:color w:val="000000" w:themeColor="text1"/>
          <w:rtl/>
        </w:rPr>
        <w:sectPr w:rsidR="0023678A" w:rsidRPr="00E80289" w:rsidSect="00E85587">
          <w:headerReference w:type="even" r:id="rId57"/>
          <w:headerReference w:type="default" r:id="rId58"/>
          <w:footerReference w:type="even" r:id="rId59"/>
          <w:footerReference w:type="default" r:id="rId60"/>
          <w:headerReference w:type="first" r:id="rId61"/>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A376FC" w:rsidRPr="00E80289" w:rsidRDefault="00A376FC" w:rsidP="00461B22">
      <w:pPr>
        <w:pStyle w:val="Heading1"/>
        <w:rPr>
          <w:color w:val="000000" w:themeColor="text1"/>
          <w:rtl/>
        </w:rPr>
      </w:pPr>
      <w:bookmarkStart w:id="27" w:name="_Toc341360055"/>
      <w:r w:rsidRPr="00E80289">
        <w:rPr>
          <w:rFonts w:hint="cs"/>
          <w:color w:val="000000" w:themeColor="text1"/>
          <w:rtl/>
        </w:rPr>
        <w:t>حكم سابّ النبي</w:t>
      </w:r>
      <w:r w:rsidR="009907EA">
        <w:rPr>
          <w:rFonts w:hint="cs"/>
          <w:color w:val="000000" w:themeColor="text1"/>
          <w:rtl/>
        </w:rPr>
        <w:t>ّ</w:t>
      </w:r>
      <w:r w:rsidRPr="00E80289">
        <w:rPr>
          <w:rFonts w:ascii="Mosawi" w:hAnsi="Mosawi" w:cs="Mosawi"/>
          <w:color w:val="000000" w:themeColor="text1"/>
          <w:sz w:val="18"/>
          <w:szCs w:val="34"/>
          <w:rtl/>
        </w:rPr>
        <w:t>|</w:t>
      </w:r>
      <w:bookmarkEnd w:id="27"/>
    </w:p>
    <w:p w:rsidR="0023678A" w:rsidRPr="00E80289" w:rsidRDefault="0023678A" w:rsidP="00A376FC">
      <w:pPr>
        <w:pStyle w:val="Heading2"/>
        <w:rPr>
          <w:color w:val="000000" w:themeColor="text1"/>
          <w:rtl/>
        </w:rPr>
      </w:pPr>
      <w:bookmarkStart w:id="28" w:name="_Toc341360056"/>
      <w:r w:rsidRPr="00E80289">
        <w:rPr>
          <w:color w:val="000000" w:themeColor="text1"/>
          <w:rtl/>
        </w:rPr>
        <w:t>دراسة</w:t>
      </w:r>
      <w:r w:rsidR="009907EA">
        <w:rPr>
          <w:rFonts w:hint="cs"/>
          <w:color w:val="000000" w:themeColor="text1"/>
          <w:rtl/>
        </w:rPr>
        <w:t>ٌ</w:t>
      </w:r>
      <w:r w:rsidRPr="00E80289">
        <w:rPr>
          <w:color w:val="000000" w:themeColor="text1"/>
          <w:rtl/>
        </w:rPr>
        <w:t xml:space="preserve"> نقديّة </w:t>
      </w:r>
      <w:r w:rsidR="00461B22" w:rsidRPr="00E80289">
        <w:rPr>
          <w:rFonts w:hint="cs"/>
          <w:color w:val="000000" w:themeColor="text1"/>
          <w:rtl/>
        </w:rPr>
        <w:t>في المواقف الفقهي</w:t>
      </w:r>
      <w:r w:rsidR="009907EA">
        <w:rPr>
          <w:rFonts w:hint="cs"/>
          <w:color w:val="000000" w:themeColor="text1"/>
          <w:rtl/>
        </w:rPr>
        <w:t>ّ</w:t>
      </w:r>
      <w:r w:rsidR="00461B22" w:rsidRPr="00E80289">
        <w:rPr>
          <w:rFonts w:hint="cs"/>
          <w:color w:val="000000" w:themeColor="text1"/>
          <w:rtl/>
        </w:rPr>
        <w:t>ة</w:t>
      </w:r>
      <w:bookmarkEnd w:id="28"/>
    </w:p>
    <w:p w:rsidR="0023678A" w:rsidRPr="00E80289" w:rsidRDefault="0023678A" w:rsidP="0023678A">
      <w:pPr>
        <w:rPr>
          <w:color w:val="000000" w:themeColor="text1"/>
          <w:rtl/>
        </w:rPr>
      </w:pPr>
    </w:p>
    <w:p w:rsidR="0023678A" w:rsidRPr="00E80289" w:rsidRDefault="009907EA" w:rsidP="0023678A">
      <w:pPr>
        <w:pStyle w:val="Author"/>
        <w:spacing w:line="400" w:lineRule="exact"/>
        <w:rPr>
          <w:color w:val="000000" w:themeColor="text1"/>
          <w:rtl/>
        </w:rPr>
      </w:pPr>
      <w:bookmarkStart w:id="29" w:name="_Toc341360057"/>
      <w:r>
        <w:rPr>
          <w:color w:val="000000" w:themeColor="text1"/>
          <w:rtl/>
        </w:rPr>
        <w:t>الشيخ أحمد عابديني</w:t>
      </w:r>
      <w:r w:rsidR="0023678A" w:rsidRPr="00E80289">
        <w:rPr>
          <w:rFonts w:cs="Taher" w:hint="cs"/>
          <w:color w:val="000000" w:themeColor="text1"/>
          <w:vertAlign w:val="superscript"/>
          <w:rtl/>
        </w:rPr>
        <w:t>(</w:t>
      </w:r>
      <w:r w:rsidR="0023678A" w:rsidRPr="00E80289">
        <w:rPr>
          <w:rFonts w:cs="Taher"/>
          <w:color w:val="000000" w:themeColor="text1"/>
          <w:vertAlign w:val="superscript"/>
          <w:rtl/>
        </w:rPr>
        <w:footnoteReference w:customMarkFollows="1" w:id="7"/>
        <w:t>*)</w:t>
      </w:r>
      <w:bookmarkEnd w:id="29"/>
    </w:p>
    <w:p w:rsidR="0023678A" w:rsidRPr="00E80289" w:rsidRDefault="0023678A" w:rsidP="0023678A">
      <w:pPr>
        <w:rPr>
          <w:color w:val="000000" w:themeColor="text1"/>
          <w:rtl/>
        </w:rPr>
      </w:pPr>
    </w:p>
    <w:p w:rsidR="0023678A" w:rsidRPr="00E80289" w:rsidRDefault="0023678A" w:rsidP="0023678A">
      <w:pPr>
        <w:pStyle w:val="Heading3"/>
        <w:spacing w:line="400" w:lineRule="exact"/>
        <w:rPr>
          <w:rFonts w:ascii="Calibri" w:hAnsi="Calibri"/>
          <w:color w:val="000000" w:themeColor="text1"/>
          <w:lang w:bidi="ar-LB"/>
        </w:rPr>
      </w:pPr>
      <w:r w:rsidRPr="00E80289">
        <w:rPr>
          <w:rFonts w:hint="cs"/>
          <w:color w:val="000000" w:themeColor="text1"/>
          <w:rtl/>
          <w:lang w:bidi="ar-LB"/>
        </w:rPr>
        <w:t>تمهيد</w:t>
      </w:r>
    </w:p>
    <w:p w:rsidR="0023678A" w:rsidRPr="00E80289" w:rsidRDefault="0023678A" w:rsidP="009907EA">
      <w:pPr>
        <w:pStyle w:val="Title"/>
        <w:spacing w:line="40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من الأحكام الخشنة الموجودة في الفقه الشيعيّ و</w:t>
      </w:r>
      <w:r w:rsidRPr="00E80289">
        <w:rPr>
          <w:rFonts w:ascii="Traditional Arabic" w:hAnsi="Traditional Arabic" w:cs="AL-Mohanad" w:hint="cs"/>
          <w:b w:val="0"/>
          <w:bCs w:val="0"/>
          <w:color w:val="000000" w:themeColor="text1"/>
          <w:sz w:val="27"/>
          <w:szCs w:val="27"/>
          <w:rtl/>
          <w:lang w:bidi="ar-LB"/>
        </w:rPr>
        <w:t>أحكام</w:t>
      </w:r>
      <w:r w:rsidRPr="00E80289">
        <w:rPr>
          <w:rFonts w:ascii="Traditional Arabic" w:hAnsi="Traditional Arabic" w:cs="AL-Mohanad"/>
          <w:b w:val="0"/>
          <w:bCs w:val="0"/>
          <w:color w:val="000000" w:themeColor="text1"/>
          <w:sz w:val="27"/>
          <w:szCs w:val="27"/>
          <w:rtl/>
          <w:lang w:bidi="ar-LB"/>
        </w:rPr>
        <w:t xml:space="preserve"> الجمهوريّة الإسلاميّة الإيرانيّة </w:t>
      </w:r>
      <w:r w:rsidRPr="00E80289">
        <w:rPr>
          <w:rFonts w:ascii="Traditional Arabic" w:hAnsi="Traditional Arabic" w:cs="AL-Mohanad" w:hint="cs"/>
          <w:b w:val="0"/>
          <w:bCs w:val="0"/>
          <w:color w:val="000000" w:themeColor="text1"/>
          <w:sz w:val="27"/>
          <w:szCs w:val="27"/>
          <w:rtl/>
          <w:lang w:bidi="ar-LB"/>
        </w:rPr>
        <w:t>قتلُ</w:t>
      </w:r>
      <w:r w:rsidRPr="00E80289">
        <w:rPr>
          <w:rFonts w:ascii="Traditional Arabic" w:hAnsi="Traditional Arabic" w:cs="AL-Mohanad"/>
          <w:b w:val="0"/>
          <w:bCs w:val="0"/>
          <w:color w:val="000000" w:themeColor="text1"/>
          <w:sz w:val="27"/>
          <w:szCs w:val="27"/>
          <w:rtl/>
          <w:lang w:bidi="ar-LB"/>
        </w:rPr>
        <w:t xml:space="preserve"> ساب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النبي</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hint="cs"/>
          <w:b w:val="0"/>
          <w:bCs w:val="0"/>
          <w:color w:val="000000" w:themeColor="text1"/>
          <w:sz w:val="27"/>
          <w:szCs w:val="27"/>
          <w:rtl/>
          <w:lang w:bidi="ar-LB"/>
        </w:rPr>
        <w:t>. ونحن</w:t>
      </w:r>
      <w:r w:rsidRPr="00E80289">
        <w:rPr>
          <w:rFonts w:ascii="Traditional Arabic" w:hAnsi="Traditional Arabic" w:cs="AL-Mohanad"/>
          <w:b w:val="0"/>
          <w:bCs w:val="0"/>
          <w:color w:val="000000" w:themeColor="text1"/>
          <w:sz w:val="27"/>
          <w:szCs w:val="27"/>
          <w:rtl/>
          <w:lang w:bidi="ar-LB"/>
        </w:rPr>
        <w:t xml:space="preserve"> كط</w:t>
      </w:r>
      <w:r w:rsidRPr="00E80289">
        <w:rPr>
          <w:rFonts w:ascii="Traditional Arabic" w:hAnsi="Traditional Arabic" w:cs="AL-Mohanad" w:hint="cs"/>
          <w:b w:val="0"/>
          <w:bCs w:val="0"/>
          <w:color w:val="000000" w:themeColor="text1"/>
          <w:sz w:val="27"/>
          <w:szCs w:val="27"/>
          <w:rtl/>
          <w:lang w:bidi="ar-LB"/>
        </w:rPr>
        <w:t>ال</w:t>
      </w:r>
      <w:r w:rsidRPr="00E80289">
        <w:rPr>
          <w:rFonts w:ascii="Traditional Arabic" w:hAnsi="Traditional Arabic" w:cs="AL-Mohanad"/>
          <w:b w:val="0"/>
          <w:bCs w:val="0"/>
          <w:color w:val="000000" w:themeColor="text1"/>
          <w:sz w:val="27"/>
          <w:szCs w:val="27"/>
          <w:rtl/>
          <w:lang w:bidi="ar-LB"/>
        </w:rPr>
        <w:t xml:space="preserve">ب من </w:t>
      </w:r>
      <w:r w:rsidRPr="00E80289">
        <w:rPr>
          <w:rFonts w:ascii="Traditional Arabic" w:hAnsi="Traditional Arabic" w:cs="AL-Mohanad" w:hint="cs"/>
          <w:b w:val="0"/>
          <w:bCs w:val="0"/>
          <w:color w:val="000000" w:themeColor="text1"/>
          <w:sz w:val="27"/>
          <w:szCs w:val="27"/>
          <w:rtl/>
          <w:lang w:bidi="ar-LB"/>
        </w:rPr>
        <w:t>طلاب</w:t>
      </w:r>
      <w:r w:rsidRPr="00E80289">
        <w:rPr>
          <w:rFonts w:ascii="Traditional Arabic" w:hAnsi="Traditional Arabic" w:cs="AL-Mohanad"/>
          <w:b w:val="0"/>
          <w:bCs w:val="0"/>
          <w:color w:val="000000" w:themeColor="text1"/>
          <w:sz w:val="27"/>
          <w:szCs w:val="27"/>
          <w:rtl/>
          <w:lang w:bidi="ar-LB"/>
        </w:rPr>
        <w:t xml:space="preserve"> العلوم الدينيّة </w:t>
      </w:r>
      <w:r w:rsidRPr="00E80289">
        <w:rPr>
          <w:rFonts w:ascii="Traditional Arabic" w:hAnsi="Traditional Arabic" w:cs="AL-Mohanad" w:hint="cs"/>
          <w:b w:val="0"/>
          <w:bCs w:val="0"/>
          <w:color w:val="000000" w:themeColor="text1"/>
          <w:sz w:val="27"/>
          <w:szCs w:val="27"/>
          <w:rtl/>
          <w:lang w:bidi="ar-LB"/>
        </w:rPr>
        <w:t>نريد</w:t>
      </w:r>
      <w:r w:rsidRPr="00E80289">
        <w:rPr>
          <w:rFonts w:ascii="Traditional Arabic" w:hAnsi="Traditional Arabic" w:cs="AL-Mohanad"/>
          <w:b w:val="0"/>
          <w:bCs w:val="0"/>
          <w:color w:val="000000" w:themeColor="text1"/>
          <w:sz w:val="27"/>
          <w:szCs w:val="27"/>
          <w:rtl/>
          <w:lang w:bidi="ar-LB"/>
        </w:rPr>
        <w:t xml:space="preserve"> أن نرى الأدل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ة</w:t>
      </w:r>
      <w:r w:rsidRPr="00E80289">
        <w:rPr>
          <w:rFonts w:ascii="Traditional Arabic" w:hAnsi="Traditional Arabic" w:cs="AL-Mohanad" w:hint="cs"/>
          <w:b w:val="0"/>
          <w:bCs w:val="0"/>
          <w:color w:val="000000" w:themeColor="text1"/>
          <w:sz w:val="27"/>
          <w:szCs w:val="27"/>
          <w:rtl/>
          <w:lang w:bidi="ar-LB"/>
        </w:rPr>
        <w:t xml:space="preserve">، </w:t>
      </w:r>
      <w:r w:rsidRPr="00E80289">
        <w:rPr>
          <w:rFonts w:ascii="Traditional Arabic" w:hAnsi="Traditional Arabic" w:cs="AL-Mohanad"/>
          <w:b w:val="0"/>
          <w:bCs w:val="0"/>
          <w:color w:val="000000" w:themeColor="text1"/>
          <w:sz w:val="27"/>
          <w:szCs w:val="27"/>
          <w:rtl/>
          <w:lang w:bidi="ar-LB"/>
        </w:rPr>
        <w:t>ومدى دلالتها. هذا بغض</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النظر </w:t>
      </w:r>
      <w:r w:rsidRPr="00E80289">
        <w:rPr>
          <w:rFonts w:ascii="Traditional Arabic" w:hAnsi="Traditional Arabic" w:cs="AL-Mohanad" w:hint="cs"/>
          <w:b w:val="0"/>
          <w:bCs w:val="0"/>
          <w:color w:val="000000" w:themeColor="text1"/>
          <w:sz w:val="27"/>
          <w:szCs w:val="27"/>
          <w:rtl/>
          <w:lang w:bidi="ar-LB"/>
        </w:rPr>
        <w:t xml:space="preserve">عن </w:t>
      </w:r>
      <w:r w:rsidRPr="00E80289">
        <w:rPr>
          <w:rFonts w:ascii="Traditional Arabic" w:hAnsi="Traditional Arabic" w:cs="AL-Mohanad"/>
          <w:b w:val="0"/>
          <w:bCs w:val="0"/>
          <w:color w:val="000000" w:themeColor="text1"/>
          <w:sz w:val="27"/>
          <w:szCs w:val="27"/>
          <w:rtl/>
          <w:lang w:bidi="ar-LB"/>
        </w:rPr>
        <w:t>أن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السب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للإ</w:t>
      </w:r>
      <w:r w:rsidRPr="00E80289">
        <w:rPr>
          <w:rFonts w:ascii="Traditional Arabic" w:hAnsi="Traditional Arabic" w:cs="AL-Mohanad"/>
          <w:b w:val="0"/>
          <w:bCs w:val="0"/>
          <w:color w:val="000000" w:themeColor="text1"/>
          <w:sz w:val="27"/>
          <w:szCs w:val="27"/>
          <w:rtl/>
          <w:lang w:bidi="ar-LB"/>
        </w:rPr>
        <w:t xml:space="preserve">نسان </w:t>
      </w:r>
      <w:r w:rsidRPr="00E80289">
        <w:rPr>
          <w:rFonts w:ascii="Traditional Arabic" w:hAnsi="Traditional Arabic" w:cs="AL-Mohanad" w:hint="cs"/>
          <w:b w:val="0"/>
          <w:bCs w:val="0"/>
          <w:color w:val="000000" w:themeColor="text1"/>
          <w:sz w:val="27"/>
          <w:szCs w:val="27"/>
          <w:rtl/>
          <w:lang w:bidi="ar-LB"/>
        </w:rPr>
        <w:t>و</w:t>
      </w:r>
      <w:r w:rsidRPr="00E80289">
        <w:rPr>
          <w:rFonts w:ascii="Traditional Arabic" w:hAnsi="Traditional Arabic" w:cs="AL-Mohanad"/>
          <w:b w:val="0"/>
          <w:bCs w:val="0"/>
          <w:color w:val="000000" w:themeColor="text1"/>
          <w:sz w:val="27"/>
          <w:szCs w:val="27"/>
          <w:rtl/>
          <w:lang w:bidi="ar-LB"/>
        </w:rPr>
        <w:t>غير</w:t>
      </w:r>
      <w:r w:rsidRPr="00E80289">
        <w:rPr>
          <w:rFonts w:ascii="Traditional Arabic" w:hAnsi="Traditional Arabic" w:cs="AL-Mohanad" w:hint="cs"/>
          <w:b w:val="0"/>
          <w:bCs w:val="0"/>
          <w:color w:val="000000" w:themeColor="text1"/>
          <w:sz w:val="27"/>
          <w:szCs w:val="27"/>
          <w:rtl/>
          <w:lang w:bidi="ar-LB"/>
        </w:rPr>
        <w:t>ه</w:t>
      </w:r>
      <w:r w:rsidRPr="00E80289">
        <w:rPr>
          <w:rFonts w:ascii="Traditional Arabic" w:hAnsi="Traditional Arabic" w:cs="AL-Mohanad"/>
          <w:b w:val="0"/>
          <w:bCs w:val="0"/>
          <w:color w:val="000000" w:themeColor="text1"/>
          <w:sz w:val="27"/>
          <w:szCs w:val="27"/>
          <w:rtl/>
          <w:lang w:bidi="ar-LB"/>
        </w:rPr>
        <w:t xml:space="preserve"> مرجو</w:t>
      </w:r>
      <w:r w:rsidRPr="00E80289">
        <w:rPr>
          <w:rFonts w:ascii="Traditional Arabic" w:hAnsi="Traditional Arabic" w:cs="AL-Mohanad" w:hint="cs"/>
          <w:b w:val="0"/>
          <w:bCs w:val="0"/>
          <w:color w:val="000000" w:themeColor="text1"/>
          <w:sz w:val="27"/>
          <w:szCs w:val="27"/>
          <w:rtl/>
          <w:lang w:bidi="ar-LB"/>
        </w:rPr>
        <w:t>حٌ</w:t>
      </w:r>
      <w:r w:rsidRPr="00E80289">
        <w:rPr>
          <w:rFonts w:ascii="Traditional Arabic" w:hAnsi="Traditional Arabic" w:cs="AL-Mohanad"/>
          <w:b w:val="0"/>
          <w:bCs w:val="0"/>
          <w:color w:val="000000" w:themeColor="text1"/>
          <w:sz w:val="27"/>
          <w:szCs w:val="27"/>
          <w:rtl/>
          <w:lang w:bidi="ar-LB"/>
        </w:rPr>
        <w:t xml:space="preserve"> عقلاً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وبعض مراتبه حرام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بل من المحر</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مات الشديدة</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قال الله تعالى في كتابه ال</w:t>
      </w:r>
      <w:r w:rsidRPr="00E80289">
        <w:rPr>
          <w:rFonts w:ascii="Traditional Arabic" w:hAnsi="Traditional Arabic" w:cs="AL-Mohanad" w:hint="cs"/>
          <w:b w:val="0"/>
          <w:bCs w:val="0"/>
          <w:color w:val="000000" w:themeColor="text1"/>
          <w:sz w:val="27"/>
          <w:szCs w:val="27"/>
          <w:rtl/>
          <w:lang w:bidi="ar-LB"/>
        </w:rPr>
        <w:t>ك</w:t>
      </w:r>
      <w:r w:rsidRPr="00E80289">
        <w:rPr>
          <w:rFonts w:ascii="Traditional Arabic" w:hAnsi="Traditional Arabic" w:cs="AL-Mohanad"/>
          <w:b w:val="0"/>
          <w:bCs w:val="0"/>
          <w:color w:val="000000" w:themeColor="text1"/>
          <w:sz w:val="27"/>
          <w:szCs w:val="27"/>
          <w:rtl/>
          <w:lang w:bidi="ar-LB"/>
        </w:rPr>
        <w:t>ري</w:t>
      </w:r>
      <w:r w:rsidRPr="00E80289">
        <w:rPr>
          <w:rFonts w:ascii="Traditional Arabic" w:hAnsi="Traditional Arabic" w:cs="AL-Mohanad" w:hint="cs"/>
          <w:b w:val="0"/>
          <w:bCs w:val="0"/>
          <w:color w:val="000000" w:themeColor="text1"/>
          <w:sz w:val="27"/>
          <w:szCs w:val="27"/>
          <w:rtl/>
          <w:lang w:bidi="ar-LB"/>
        </w:rPr>
        <w:t>م:</w:t>
      </w:r>
      <w:r w:rsidRPr="00E80289">
        <w:rPr>
          <w:rFonts w:ascii="Mosawi" w:hAnsi="Mosawi" w:cs="Mosawi"/>
          <w:color w:val="000000" w:themeColor="text1"/>
          <w:sz w:val="24"/>
          <w:rtl/>
        </w:rPr>
        <w:t xml:space="preserve">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lang w:bidi="ar-LB"/>
        </w:rPr>
        <w:t>وَلاَ تَسُبُّوا الَّذِينَ يَدْعُونَ مِنْ دُونِ اللَّهِ</w:t>
      </w:r>
      <w:r w:rsidRPr="00E80289">
        <w:rPr>
          <w:rFonts w:ascii="Mosawi" w:hAnsi="Mosawi" w:cs="Mosawi"/>
          <w:color w:val="000000" w:themeColor="text1"/>
          <w:sz w:val="27"/>
          <w:szCs w:val="27"/>
          <w:rtl/>
        </w:rPr>
        <w:t>﴾</w:t>
      </w:r>
      <w:r w:rsidRPr="00E80289">
        <w:rPr>
          <w:rFonts w:ascii="Traditional Arabic" w:hAnsi="Traditional Arabic" w:cs="AL-Mohanad" w:hint="cs"/>
          <w:b w:val="0"/>
          <w:bCs w:val="0"/>
          <w:color w:val="000000" w:themeColor="text1"/>
          <w:sz w:val="27"/>
          <w:szCs w:val="27"/>
          <w:rtl/>
          <w:lang w:bidi="ar-LB"/>
        </w:rPr>
        <w:t xml:space="preserve"> (الأنعام: 108</w:t>
      </w:r>
      <w:r w:rsidRPr="00E80289">
        <w:rPr>
          <w:rFonts w:ascii="Traditional Arabic" w:hAnsi="Traditional Arabic" w:cs="AL-Mohanad"/>
          <w:b w:val="0"/>
          <w:bCs w:val="0"/>
          <w:color w:val="000000" w:themeColor="text1"/>
          <w:sz w:val="27"/>
          <w:szCs w:val="27"/>
          <w:rtl/>
          <w:lang w:bidi="ar-LB"/>
        </w:rPr>
        <w:t>)</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ف</w:t>
      </w:r>
      <w:r w:rsidR="009907EA">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ذا كان السب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لآلهة الكفار ممنوعاً فكيف بال</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نسان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و</w:t>
      </w:r>
      <w:r w:rsidRPr="00E80289">
        <w:rPr>
          <w:rFonts w:ascii="Traditional Arabic" w:hAnsi="Traditional Arabic" w:cs="AL-Mohanad"/>
          <w:b w:val="0"/>
          <w:bCs w:val="0"/>
          <w:color w:val="000000" w:themeColor="text1"/>
          <w:sz w:val="27"/>
          <w:szCs w:val="27"/>
          <w:rtl/>
          <w:lang w:bidi="ar-LB"/>
        </w:rPr>
        <w:t>لا سيما خاتم النبي</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ين عليه أفضل صلوات المصل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ين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p>
    <w:p w:rsidR="0023678A" w:rsidRPr="00E80289" w:rsidRDefault="0023678A" w:rsidP="008006F0">
      <w:pPr>
        <w:pStyle w:val="Title"/>
        <w:spacing w:line="42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lang w:bidi="ar-LB"/>
        </w:rPr>
        <w:t>وقال علي</w:t>
      </w:r>
      <w:r w:rsidRPr="00E80289">
        <w:rPr>
          <w:rFonts w:ascii="Traditional Arabic" w:hAnsi="Traditional Arabic" w:cs="AL-Mohanad" w:hint="cs"/>
          <w:b w:val="0"/>
          <w:bCs w:val="0"/>
          <w:color w:val="000000" w:themeColor="text1"/>
          <w:sz w:val="27"/>
          <w:szCs w:val="27"/>
          <w:rtl/>
          <w:lang w:bidi="ar-LB"/>
        </w:rPr>
        <w:t>ّ</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 xml:space="preserve">ـ </w:t>
      </w:r>
      <w:r w:rsidRPr="00E80289">
        <w:rPr>
          <w:rFonts w:ascii="Traditional Arabic" w:hAnsi="Traditional Arabic" w:cs="AL-Mohanad"/>
          <w:b w:val="0"/>
          <w:bCs w:val="0"/>
          <w:color w:val="000000" w:themeColor="text1"/>
          <w:sz w:val="27"/>
          <w:szCs w:val="27"/>
          <w:rtl/>
          <w:lang w:bidi="ar-LB"/>
        </w:rPr>
        <w:t>خطاباً لأصحابه حين سمع أنهم يسب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ون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هل الشام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يام حربهم </w:t>
      </w:r>
      <w:r w:rsidRPr="00E80289">
        <w:rPr>
          <w:rFonts w:ascii="Traditional Arabic" w:hAnsi="Traditional Arabic" w:cs="AL-Mohanad" w:hint="cs"/>
          <w:b w:val="0"/>
          <w:bCs w:val="0"/>
          <w:color w:val="000000" w:themeColor="text1"/>
          <w:sz w:val="27"/>
          <w:szCs w:val="27"/>
          <w:rtl/>
          <w:lang w:bidi="ar-LB"/>
        </w:rPr>
        <w:t xml:space="preserve">في </w:t>
      </w:r>
      <w:r w:rsidRPr="00E80289">
        <w:rPr>
          <w:rFonts w:ascii="Traditional Arabic" w:hAnsi="Traditional Arabic" w:cs="AL-Mohanad"/>
          <w:b w:val="0"/>
          <w:bCs w:val="0"/>
          <w:color w:val="000000" w:themeColor="text1"/>
          <w:sz w:val="27"/>
          <w:szCs w:val="27"/>
          <w:rtl/>
          <w:lang w:bidi="ar-LB"/>
        </w:rPr>
        <w:t>صف</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ين</w:t>
      </w:r>
      <w:r w:rsidRPr="00E80289">
        <w:rPr>
          <w:rFonts w:ascii="Traditional Arabic" w:hAnsi="Traditional Arabic" w:cs="AL-Mohanad" w:hint="cs"/>
          <w:b w:val="0"/>
          <w:bCs w:val="0"/>
          <w:color w:val="000000" w:themeColor="text1"/>
          <w:sz w:val="27"/>
          <w:szCs w:val="27"/>
          <w:rtl/>
          <w:lang w:bidi="ar-LB"/>
        </w:rPr>
        <w:t xml:space="preserve"> ـ:</w:t>
      </w:r>
      <w:r w:rsidRPr="00E80289">
        <w:rPr>
          <w:rFonts w:ascii="Traditional Arabic" w:hAnsi="Traditional Arabic" w:cs="AL-Mohanad"/>
          <w:b w:val="0"/>
          <w:bCs w:val="0"/>
          <w:color w:val="000000" w:themeColor="text1"/>
          <w:sz w:val="27"/>
          <w:szCs w:val="27"/>
          <w:rtl/>
          <w:lang w:bidi="ar-LB"/>
        </w:rPr>
        <w:t xml:space="preserve"> </w:t>
      </w:r>
      <w:r w:rsidRPr="00E80289">
        <w:rPr>
          <w:rFonts w:cs="AL-Mohanad" w:hint="eastAsia"/>
          <w:b w:val="0"/>
          <w:bCs w:val="0"/>
          <w:color w:val="000000" w:themeColor="text1"/>
          <w:sz w:val="27"/>
          <w:szCs w:val="27"/>
          <w:rtl/>
          <w:lang w:bidi="ar-LB"/>
        </w:rPr>
        <w:t>«</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ي أك</w:t>
      </w:r>
      <w:r w:rsidRPr="00E80289">
        <w:rPr>
          <w:rFonts w:ascii="Traditional Arabic" w:hAnsi="Traditional Arabic" w:cs="AL-Mohanad" w:hint="cs"/>
          <w:b w:val="0"/>
          <w:bCs w:val="0"/>
          <w:color w:val="000000" w:themeColor="text1"/>
          <w:sz w:val="27"/>
          <w:szCs w:val="27"/>
          <w:rtl/>
          <w:lang w:bidi="ar-LB"/>
        </w:rPr>
        <w:t>ر</w:t>
      </w:r>
      <w:r w:rsidRPr="00E80289">
        <w:rPr>
          <w:rFonts w:ascii="Traditional Arabic" w:hAnsi="Traditional Arabic" w:cs="AL-Mohanad"/>
          <w:b w:val="0"/>
          <w:bCs w:val="0"/>
          <w:color w:val="000000" w:themeColor="text1"/>
          <w:sz w:val="27"/>
          <w:szCs w:val="27"/>
          <w:rtl/>
          <w:lang w:bidi="ar-LB"/>
        </w:rPr>
        <w:t>ه لكم أن تكونوا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ابين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ولكنكم لو وصفتم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عمالهم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وذكرتم حالهم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كان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صوب </w:t>
      </w:r>
      <w:r w:rsidRPr="00E80289">
        <w:rPr>
          <w:rFonts w:ascii="Traditional Arabic" w:hAnsi="Traditional Arabic" w:cs="AL-Mohanad" w:hint="cs"/>
          <w:b w:val="0"/>
          <w:bCs w:val="0"/>
          <w:color w:val="000000" w:themeColor="text1"/>
          <w:sz w:val="27"/>
          <w:szCs w:val="27"/>
          <w:rtl/>
          <w:lang w:bidi="ar-LB"/>
        </w:rPr>
        <w:t>في</w:t>
      </w:r>
      <w:r w:rsidRPr="00E80289">
        <w:rPr>
          <w:rFonts w:ascii="Traditional Arabic" w:hAnsi="Traditional Arabic" w:cs="AL-Mohanad"/>
          <w:b w:val="0"/>
          <w:bCs w:val="0"/>
          <w:color w:val="000000" w:themeColor="text1"/>
          <w:sz w:val="27"/>
          <w:szCs w:val="27"/>
          <w:rtl/>
          <w:lang w:bidi="ar-LB"/>
        </w:rPr>
        <w:t xml:space="preserve"> القول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بلغ في العذر</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42"/>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b w:val="0"/>
          <w:bCs w:val="0"/>
          <w:color w:val="000000" w:themeColor="text1"/>
          <w:sz w:val="27"/>
          <w:szCs w:val="27"/>
          <w:rtl/>
          <w:lang w:bidi="ar-LB"/>
        </w:rPr>
        <w:t xml:space="preserve">. </w:t>
      </w:r>
    </w:p>
    <w:p w:rsidR="0023678A" w:rsidRPr="00E80289" w:rsidRDefault="0023678A" w:rsidP="008006F0">
      <w:pPr>
        <w:pStyle w:val="Title"/>
        <w:spacing w:line="420" w:lineRule="exact"/>
        <w:ind w:firstLine="567"/>
        <w:jc w:val="both"/>
        <w:rPr>
          <w:rFonts w:ascii="Traditional Arabic" w:hAnsi="Traditional Arabic" w:cs="AL-Mohanad"/>
          <w:b w:val="0"/>
          <w:bCs w:val="0"/>
          <w:color w:val="000000" w:themeColor="text1"/>
          <w:sz w:val="27"/>
          <w:szCs w:val="27"/>
          <w:rtl/>
          <w:lang w:bidi="ar-LB"/>
        </w:rPr>
      </w:pPr>
      <w:r w:rsidRPr="00E80289">
        <w:rPr>
          <w:rFonts w:cs="AL-Mohanad"/>
          <w:b w:val="0"/>
          <w:bCs w:val="0"/>
          <w:color w:val="000000" w:themeColor="text1"/>
          <w:sz w:val="27"/>
          <w:szCs w:val="27"/>
          <w:rtl/>
          <w:lang w:bidi="ar-LB"/>
        </w:rPr>
        <w:t>فعندما يك</w:t>
      </w:r>
      <w:r w:rsidRPr="00E80289">
        <w:rPr>
          <w:rFonts w:cs="AL-Mohanad" w:hint="cs"/>
          <w:b w:val="0"/>
          <w:bCs w:val="0"/>
          <w:color w:val="000000" w:themeColor="text1"/>
          <w:sz w:val="27"/>
          <w:szCs w:val="27"/>
          <w:rtl/>
          <w:lang w:bidi="ar-LB"/>
        </w:rPr>
        <w:t>ر</w:t>
      </w:r>
      <w:r w:rsidRPr="00E80289">
        <w:rPr>
          <w:rFonts w:cs="AL-Mohanad"/>
          <w:b w:val="0"/>
          <w:bCs w:val="0"/>
          <w:color w:val="000000" w:themeColor="text1"/>
          <w:sz w:val="27"/>
          <w:szCs w:val="27"/>
          <w:rtl/>
          <w:lang w:bidi="ar-LB"/>
        </w:rPr>
        <w:t>ه علي</w:t>
      </w:r>
      <w:r w:rsidR="00756EB3" w:rsidRPr="00E80289">
        <w:rPr>
          <w:rFonts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سب</w:t>
      </w:r>
      <w:r w:rsidR="009907EA">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هل الشام </w:t>
      </w:r>
      <w:r w:rsidRPr="00E80289">
        <w:rPr>
          <w:rFonts w:cs="AL-Mohanad"/>
          <w:b w:val="0"/>
          <w:bCs w:val="0"/>
          <w:color w:val="000000" w:themeColor="text1"/>
          <w:sz w:val="27"/>
          <w:szCs w:val="27"/>
          <w:rtl/>
          <w:lang w:bidi="ar-LB"/>
        </w:rPr>
        <w:t>حين الحرب فسب</w:t>
      </w:r>
      <w:r w:rsidRPr="00E80289">
        <w:rPr>
          <w:rFonts w:cs="AL-Mohanad" w:hint="cs"/>
          <w:b w:val="0"/>
          <w:bCs w:val="0"/>
          <w:color w:val="000000" w:themeColor="text1"/>
          <w:sz w:val="27"/>
          <w:szCs w:val="27"/>
          <w:rtl/>
          <w:lang w:bidi="ar-LB"/>
        </w:rPr>
        <w:t>ّ</w:t>
      </w:r>
      <w:r w:rsidRPr="00E80289">
        <w:rPr>
          <w:rFonts w:cs="AL-Mohanad"/>
          <w:b w:val="0"/>
          <w:bCs w:val="0"/>
          <w:color w:val="000000" w:themeColor="text1"/>
          <w:sz w:val="27"/>
          <w:szCs w:val="27"/>
          <w:rtl/>
          <w:lang w:bidi="ar-LB"/>
        </w:rPr>
        <w:t xml:space="preserve">هم حال </w:t>
      </w:r>
      <w:r w:rsidRPr="00E80289">
        <w:rPr>
          <w:rFonts w:cs="AL-Mohanad" w:hint="cs"/>
          <w:b w:val="0"/>
          <w:bCs w:val="0"/>
          <w:color w:val="000000" w:themeColor="text1"/>
          <w:sz w:val="27"/>
          <w:szCs w:val="27"/>
          <w:rtl/>
          <w:lang w:bidi="ar-LB"/>
        </w:rPr>
        <w:t xml:space="preserve">عدم </w:t>
      </w:r>
      <w:r w:rsidRPr="00E80289">
        <w:rPr>
          <w:rFonts w:cs="AL-Mohanad"/>
          <w:b w:val="0"/>
          <w:bCs w:val="0"/>
          <w:color w:val="000000" w:themeColor="text1"/>
          <w:sz w:val="27"/>
          <w:szCs w:val="27"/>
          <w:rtl/>
          <w:lang w:bidi="ar-LB"/>
        </w:rPr>
        <w:t xml:space="preserve">الحرب </w:t>
      </w:r>
      <w:r w:rsidRPr="00E80289">
        <w:rPr>
          <w:rFonts w:cs="AL-Mohanad" w:hint="cs"/>
          <w:b w:val="0"/>
          <w:bCs w:val="0"/>
          <w:color w:val="000000" w:themeColor="text1"/>
          <w:sz w:val="27"/>
          <w:szCs w:val="27"/>
          <w:rtl/>
          <w:lang w:bidi="ar-LB"/>
        </w:rPr>
        <w:t>أ</w:t>
      </w:r>
      <w:r w:rsidRPr="00E80289">
        <w:rPr>
          <w:rFonts w:cs="AL-Mohanad"/>
          <w:b w:val="0"/>
          <w:bCs w:val="0"/>
          <w:color w:val="000000" w:themeColor="text1"/>
          <w:sz w:val="27"/>
          <w:szCs w:val="27"/>
          <w:rtl/>
          <w:lang w:bidi="ar-LB"/>
        </w:rPr>
        <w:t>و</w:t>
      </w:r>
      <w:r w:rsidRPr="00E80289">
        <w:rPr>
          <w:rFonts w:cs="AL-Mohanad" w:hint="cs"/>
          <w:b w:val="0"/>
          <w:bCs w:val="0"/>
          <w:color w:val="000000" w:themeColor="text1"/>
          <w:sz w:val="27"/>
          <w:szCs w:val="27"/>
          <w:rtl/>
          <w:lang w:bidi="ar-LB"/>
        </w:rPr>
        <w:t>ْ</w:t>
      </w:r>
      <w:r w:rsidRPr="00E80289">
        <w:rPr>
          <w:rFonts w:cs="AL-Mohanad"/>
          <w:b w:val="0"/>
          <w:bCs w:val="0"/>
          <w:color w:val="000000" w:themeColor="text1"/>
          <w:sz w:val="27"/>
          <w:szCs w:val="27"/>
          <w:rtl/>
          <w:lang w:bidi="ar-LB"/>
        </w:rPr>
        <w:t>لى</w:t>
      </w:r>
      <w:r w:rsidRPr="00E80289">
        <w:rPr>
          <w:rFonts w:cs="AL-Mohanad" w:hint="cs"/>
          <w:b w:val="0"/>
          <w:bCs w:val="0"/>
          <w:color w:val="000000" w:themeColor="text1"/>
          <w:sz w:val="27"/>
          <w:szCs w:val="27"/>
          <w:rtl/>
          <w:lang w:bidi="ar-LB"/>
        </w:rPr>
        <w:t xml:space="preserve"> </w:t>
      </w:r>
      <w:r w:rsidRPr="00E80289">
        <w:rPr>
          <w:rFonts w:cs="AL-Mohanad"/>
          <w:b w:val="0"/>
          <w:bCs w:val="0"/>
          <w:color w:val="000000" w:themeColor="text1"/>
          <w:sz w:val="27"/>
          <w:szCs w:val="27"/>
          <w:rtl/>
          <w:lang w:bidi="ar-LB"/>
        </w:rPr>
        <w:t>بالكراهة</w:t>
      </w:r>
      <w:r w:rsidRPr="00E80289">
        <w:rPr>
          <w:rFonts w:cs="AL-Mohanad" w:hint="cs"/>
          <w:b w:val="0"/>
          <w:bCs w:val="0"/>
          <w:color w:val="000000" w:themeColor="text1"/>
          <w:sz w:val="27"/>
          <w:szCs w:val="27"/>
          <w:rtl/>
          <w:lang w:bidi="ar-LB"/>
        </w:rPr>
        <w:t>،</w:t>
      </w:r>
      <w:r w:rsidRPr="00E80289">
        <w:rPr>
          <w:rFonts w:cs="AL-Mohanad"/>
          <w:b w:val="0"/>
          <w:bCs w:val="0"/>
          <w:color w:val="000000" w:themeColor="text1"/>
          <w:sz w:val="27"/>
          <w:szCs w:val="27"/>
          <w:rtl/>
          <w:lang w:bidi="ar-LB"/>
        </w:rPr>
        <w:t xml:space="preserve"> وسب</w:t>
      </w:r>
      <w:r w:rsidRPr="00E80289">
        <w:rPr>
          <w:rFonts w:cs="AL-Mohanad" w:hint="cs"/>
          <w:b w:val="0"/>
          <w:bCs w:val="0"/>
          <w:color w:val="000000" w:themeColor="text1"/>
          <w:sz w:val="27"/>
          <w:szCs w:val="27"/>
          <w:rtl/>
          <w:lang w:bidi="ar-LB"/>
        </w:rPr>
        <w:t>ّ</w:t>
      </w:r>
      <w:r w:rsidRPr="00E80289">
        <w:rPr>
          <w:rFonts w:cs="AL-Mohanad"/>
          <w:b w:val="0"/>
          <w:bCs w:val="0"/>
          <w:color w:val="000000" w:themeColor="text1"/>
          <w:sz w:val="27"/>
          <w:szCs w:val="27"/>
          <w:rtl/>
          <w:lang w:bidi="ar-LB"/>
        </w:rPr>
        <w:t xml:space="preserve"> المؤمنين الملتزمين </w:t>
      </w:r>
      <w:r w:rsidRPr="00E80289">
        <w:rPr>
          <w:rFonts w:cs="AL-Mohanad" w:hint="cs"/>
          <w:b w:val="0"/>
          <w:bCs w:val="0"/>
          <w:color w:val="000000" w:themeColor="text1"/>
          <w:sz w:val="27"/>
          <w:szCs w:val="27"/>
          <w:rtl/>
          <w:lang w:bidi="ar-LB"/>
        </w:rPr>
        <w:t>أ</w:t>
      </w:r>
      <w:r w:rsidRPr="00E80289">
        <w:rPr>
          <w:rFonts w:cs="AL-Mohanad"/>
          <w:b w:val="0"/>
          <w:bCs w:val="0"/>
          <w:color w:val="000000" w:themeColor="text1"/>
          <w:sz w:val="27"/>
          <w:szCs w:val="27"/>
          <w:rtl/>
          <w:lang w:bidi="ar-LB"/>
        </w:rPr>
        <w:t>شد</w:t>
      </w:r>
      <w:r w:rsidRPr="00E80289">
        <w:rPr>
          <w:rFonts w:cs="AL-Mohanad" w:hint="cs"/>
          <w:b w:val="0"/>
          <w:bCs w:val="0"/>
          <w:color w:val="000000" w:themeColor="text1"/>
          <w:sz w:val="27"/>
          <w:szCs w:val="27"/>
          <w:rtl/>
          <w:lang w:bidi="ar-LB"/>
        </w:rPr>
        <w:t>ّ</w:t>
      </w:r>
      <w:r w:rsidRPr="00E80289">
        <w:rPr>
          <w:rFonts w:cs="AL-Mohanad"/>
          <w:b w:val="0"/>
          <w:bCs w:val="0"/>
          <w:color w:val="000000" w:themeColor="text1"/>
          <w:sz w:val="27"/>
          <w:szCs w:val="27"/>
          <w:rtl/>
          <w:lang w:bidi="ar-LB"/>
        </w:rPr>
        <w:t xml:space="preserve"> كراهة</w:t>
      </w:r>
      <w:r w:rsidRPr="00E80289">
        <w:rPr>
          <w:rFonts w:cs="AL-Mohanad" w:hint="cs"/>
          <w:b w:val="0"/>
          <w:bCs w:val="0"/>
          <w:color w:val="000000" w:themeColor="text1"/>
          <w:sz w:val="27"/>
          <w:szCs w:val="27"/>
          <w:rtl/>
          <w:lang w:bidi="ar-LB"/>
        </w:rPr>
        <w:t>ً،</w:t>
      </w:r>
      <w:r w:rsidRPr="00E80289">
        <w:rPr>
          <w:rFonts w:cs="AL-Mohanad"/>
          <w:b w:val="0"/>
          <w:bCs w:val="0"/>
          <w:color w:val="000000" w:themeColor="text1"/>
          <w:sz w:val="27"/>
          <w:szCs w:val="27"/>
          <w:rtl/>
          <w:lang w:bidi="ar-LB"/>
        </w:rPr>
        <w:t xml:space="preserve"> فضلاً عن سب</w:t>
      </w:r>
      <w:r w:rsidRPr="00E80289">
        <w:rPr>
          <w:rFonts w:cs="AL-Mohanad" w:hint="cs"/>
          <w:b w:val="0"/>
          <w:bCs w:val="0"/>
          <w:color w:val="000000" w:themeColor="text1"/>
          <w:sz w:val="27"/>
          <w:szCs w:val="27"/>
          <w:rtl/>
          <w:lang w:bidi="ar-LB"/>
        </w:rPr>
        <w:t>ّ</w:t>
      </w:r>
      <w:r w:rsidRPr="00E80289">
        <w:rPr>
          <w:rFonts w:cs="AL-Mohanad"/>
          <w:b w:val="0"/>
          <w:bCs w:val="0"/>
          <w:color w:val="000000" w:themeColor="text1"/>
          <w:sz w:val="27"/>
          <w:szCs w:val="27"/>
          <w:rtl/>
          <w:lang w:bidi="ar-LB"/>
        </w:rPr>
        <w:t xml:space="preserve"> نبي</w:t>
      </w:r>
      <w:r w:rsidRPr="00E80289">
        <w:rPr>
          <w:rFonts w:cs="AL-Mohanad" w:hint="cs"/>
          <w:b w:val="0"/>
          <w:bCs w:val="0"/>
          <w:color w:val="000000" w:themeColor="text1"/>
          <w:sz w:val="27"/>
          <w:szCs w:val="27"/>
          <w:rtl/>
          <w:lang w:bidi="ar-LB"/>
        </w:rPr>
        <w:t>ّ</w:t>
      </w:r>
      <w:r w:rsidRPr="00E80289">
        <w:rPr>
          <w:rFonts w:cs="AL-Mohanad"/>
          <w:b w:val="0"/>
          <w:bCs w:val="0"/>
          <w:color w:val="000000" w:themeColor="text1"/>
          <w:sz w:val="27"/>
          <w:szCs w:val="27"/>
          <w:rtl/>
          <w:lang w:bidi="ar-LB"/>
        </w:rPr>
        <w:t xml:space="preserve"> الأم</w:t>
      </w:r>
      <w:r w:rsidRPr="00E80289">
        <w:rPr>
          <w:rFonts w:cs="AL-Mohanad" w:hint="cs"/>
          <w:b w:val="0"/>
          <w:bCs w:val="0"/>
          <w:color w:val="000000" w:themeColor="text1"/>
          <w:sz w:val="27"/>
          <w:szCs w:val="27"/>
          <w:rtl/>
          <w:lang w:bidi="ar-LB"/>
        </w:rPr>
        <w:t>ّ</w:t>
      </w:r>
      <w:r w:rsidRPr="00E80289">
        <w:rPr>
          <w:rFonts w:cs="AL-Mohanad"/>
          <w:b w:val="0"/>
          <w:bCs w:val="0"/>
          <w:color w:val="000000" w:themeColor="text1"/>
          <w:sz w:val="27"/>
          <w:szCs w:val="27"/>
          <w:rtl/>
          <w:lang w:bidi="ar-LB"/>
        </w:rPr>
        <w:t>ة ومنقذهم من الهلكة</w:t>
      </w:r>
      <w:r w:rsidRPr="00E80289">
        <w:rPr>
          <w:rFonts w:ascii="Traditional Arabic" w:hAnsi="Traditional Arabic" w:cs="AL-Mohanad"/>
          <w:b w:val="0"/>
          <w:bCs w:val="0"/>
          <w:color w:val="000000" w:themeColor="text1"/>
          <w:sz w:val="27"/>
          <w:szCs w:val="27"/>
          <w:rtl/>
          <w:lang w:bidi="ar-LB"/>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وعن الباقر</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قال: قال رسول الله</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cs="AL-Mohanad" w:hint="eastAsia"/>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سباب المؤمن فسوق</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وقتاله كفر</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كل لحمه معصية</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وحرمه</w:t>
      </w:r>
      <w:r w:rsidRPr="00E80289">
        <w:rPr>
          <w:rFonts w:ascii="Traditional Arabic" w:hAnsi="Traditional Arabic" w:cs="AL-Mohanad" w:hint="cs"/>
          <w:b w:val="0"/>
          <w:bCs w:val="0"/>
          <w:color w:val="000000" w:themeColor="text1"/>
          <w:sz w:val="27"/>
          <w:szCs w:val="27"/>
          <w:rtl/>
          <w:lang w:bidi="ar-LB"/>
        </w:rPr>
        <w:t xml:space="preserve"> ماله</w:t>
      </w:r>
      <w:r w:rsidRPr="00E80289">
        <w:rPr>
          <w:rFonts w:ascii="Traditional Arabic" w:hAnsi="Traditional Arabic" w:cs="AL-Mohanad"/>
          <w:b w:val="0"/>
          <w:bCs w:val="0"/>
          <w:color w:val="000000" w:themeColor="text1"/>
          <w:sz w:val="27"/>
          <w:szCs w:val="27"/>
          <w:rtl/>
          <w:lang w:bidi="ar-LB"/>
        </w:rPr>
        <w:t xml:space="preserve"> كحرمة دمه</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43"/>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b w:val="0"/>
          <w:bCs w:val="0"/>
          <w:color w:val="000000" w:themeColor="text1"/>
          <w:sz w:val="27"/>
          <w:szCs w:val="27"/>
          <w:rtl/>
          <w:lang w:bidi="ar-LB"/>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lastRenderedPageBreak/>
        <w:t xml:space="preserve">وعنه أيضاً قال: </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رجلاً من بني تميم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تى النبي</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فقال: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وصني</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فكان </w:t>
      </w:r>
      <w:r w:rsidRPr="00E80289">
        <w:rPr>
          <w:rFonts w:ascii="Traditional Arabic" w:hAnsi="Traditional Arabic" w:cs="AL-Mohanad" w:hint="cs"/>
          <w:b w:val="0"/>
          <w:bCs w:val="0"/>
          <w:color w:val="000000" w:themeColor="text1"/>
          <w:sz w:val="27"/>
          <w:szCs w:val="27"/>
          <w:rtl/>
          <w:lang w:bidi="ar-LB"/>
        </w:rPr>
        <w:t>في ما</w:t>
      </w:r>
      <w:r w:rsidRPr="00E80289">
        <w:rPr>
          <w:rFonts w:ascii="Traditional Arabic" w:hAnsi="Traditional Arabic" w:cs="AL-Mohanad"/>
          <w:b w:val="0"/>
          <w:bCs w:val="0"/>
          <w:color w:val="000000" w:themeColor="text1"/>
          <w:sz w:val="27"/>
          <w:szCs w:val="27"/>
          <w:rtl/>
          <w:lang w:bidi="ar-LB"/>
        </w:rPr>
        <w:t xml:space="preserve"> أوصاه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ن قال: </w:t>
      </w:r>
      <w:r w:rsidRPr="00E80289">
        <w:rPr>
          <w:rFonts w:cs="AL-Mohanad" w:hint="eastAsia"/>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لا تسب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وا الناس فتكتسبوا العداوة بينهم</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44"/>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b w:val="0"/>
          <w:bCs w:val="0"/>
          <w:color w:val="000000" w:themeColor="text1"/>
          <w:sz w:val="27"/>
          <w:szCs w:val="27"/>
          <w:rtl/>
          <w:lang w:bidi="ar-LB"/>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وعن الصادق</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قال: قال رسول الله</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cs="AL-Mohanad" w:hint="eastAsia"/>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سباب المؤمن كالمشرف (</w:t>
      </w:r>
      <w:r w:rsidRPr="00E80289">
        <w:rPr>
          <w:rFonts w:ascii="Traditional Arabic" w:hAnsi="Traditional Arabic" w:cs="AL-Mohanad" w:hint="cs"/>
          <w:b w:val="0"/>
          <w:bCs w:val="0"/>
          <w:color w:val="000000" w:themeColor="text1"/>
          <w:sz w:val="27"/>
          <w:szCs w:val="27"/>
          <w:rtl/>
          <w:lang w:bidi="ar-LB"/>
        </w:rPr>
        <w:t xml:space="preserve">وفي </w:t>
      </w:r>
      <w:r w:rsidRPr="00E80289">
        <w:rPr>
          <w:rFonts w:ascii="Traditional Arabic" w:hAnsi="Traditional Arabic" w:cs="AL-Mohanad"/>
          <w:b w:val="0"/>
          <w:bCs w:val="0"/>
          <w:color w:val="000000" w:themeColor="text1"/>
          <w:sz w:val="27"/>
          <w:szCs w:val="27"/>
          <w:rtl/>
          <w:lang w:bidi="ar-LB"/>
        </w:rPr>
        <w:t>نسخة: كالشرف ـ كالمشرق) على الهلكة</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45"/>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b w:val="0"/>
          <w:bCs w:val="0"/>
          <w:color w:val="000000" w:themeColor="text1"/>
          <w:sz w:val="27"/>
          <w:szCs w:val="27"/>
          <w:rtl/>
          <w:lang w:bidi="ar-LB"/>
        </w:rPr>
        <w:t xml:space="preserve">. </w:t>
      </w:r>
    </w:p>
    <w:p w:rsidR="0023678A" w:rsidRPr="00E80289" w:rsidRDefault="0023678A" w:rsidP="00461B22">
      <w:pPr>
        <w:pStyle w:val="Title"/>
        <w:spacing w:line="38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ف</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 xml:space="preserve">ذا كان سباب المؤمن فسوق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و نحو ذلك فسباب نبي</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الأم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ة كأن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ه </w:t>
      </w:r>
      <w:r w:rsidRPr="00E80289">
        <w:rPr>
          <w:rFonts w:ascii="Traditional Arabic" w:hAnsi="Traditional Arabic" w:cs="AL-Mohanad" w:hint="cs"/>
          <w:b w:val="0"/>
          <w:bCs w:val="0"/>
          <w:color w:val="000000" w:themeColor="text1"/>
          <w:sz w:val="27"/>
          <w:szCs w:val="27"/>
          <w:rtl/>
          <w:lang w:bidi="ar-LB"/>
        </w:rPr>
        <w:t>كفر</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و ما شابه</w:t>
      </w:r>
      <w:r w:rsidRPr="00E80289">
        <w:rPr>
          <w:rFonts w:ascii="Traditional Arabic" w:hAnsi="Traditional Arabic" w:cs="AL-Mohanad" w:hint="cs"/>
          <w:b w:val="0"/>
          <w:bCs w:val="0"/>
          <w:color w:val="000000" w:themeColor="text1"/>
          <w:sz w:val="27"/>
          <w:szCs w:val="27"/>
          <w:rtl/>
          <w:lang w:bidi="ar-LB"/>
        </w:rPr>
        <w:t>ه</w:t>
      </w:r>
      <w:r w:rsidRPr="00E80289">
        <w:rPr>
          <w:rFonts w:ascii="Traditional Arabic" w:hAnsi="Traditional Arabic" w:cs="AL-Mohanad"/>
          <w:b w:val="0"/>
          <w:bCs w:val="0"/>
          <w:color w:val="000000" w:themeColor="text1"/>
          <w:sz w:val="27"/>
          <w:szCs w:val="27"/>
          <w:rtl/>
          <w:lang w:bidi="ar-LB"/>
        </w:rPr>
        <w:t xml:space="preserve">. مضافاً </w:t>
      </w:r>
      <w:r w:rsidRPr="00E80289">
        <w:rPr>
          <w:rFonts w:ascii="Traditional Arabic" w:hAnsi="Traditional Arabic" w:cs="AL-Mohanad" w:hint="cs"/>
          <w:b w:val="0"/>
          <w:bCs w:val="0"/>
          <w:color w:val="000000" w:themeColor="text1"/>
          <w:sz w:val="27"/>
          <w:szCs w:val="27"/>
          <w:rtl/>
          <w:lang w:bidi="ar-LB"/>
        </w:rPr>
        <w:t xml:space="preserve">إلى </w:t>
      </w:r>
      <w:r w:rsidRPr="00E80289">
        <w:rPr>
          <w:rFonts w:ascii="Traditional Arabic" w:hAnsi="Traditional Arabic" w:cs="AL-Mohanad"/>
          <w:b w:val="0"/>
          <w:bCs w:val="0"/>
          <w:color w:val="000000" w:themeColor="text1"/>
          <w:sz w:val="27"/>
          <w:szCs w:val="27"/>
          <w:rtl/>
          <w:lang w:bidi="ar-LB"/>
        </w:rPr>
        <w:t xml:space="preserve">هذا كله </w:t>
      </w:r>
      <w:r w:rsidRPr="00E80289">
        <w:rPr>
          <w:rFonts w:ascii="Traditional Arabic" w:hAnsi="Traditional Arabic" w:cs="AL-Mohanad" w:hint="cs"/>
          <w:b w:val="0"/>
          <w:bCs w:val="0"/>
          <w:color w:val="000000" w:themeColor="text1"/>
          <w:sz w:val="27"/>
          <w:szCs w:val="27"/>
          <w:rtl/>
          <w:lang w:bidi="ar-LB"/>
        </w:rPr>
        <w:t>فإ</w:t>
      </w:r>
      <w:r w:rsidRPr="00E80289">
        <w:rPr>
          <w:rFonts w:ascii="Traditional Arabic" w:hAnsi="Traditional Arabic" w:cs="AL-Mohanad"/>
          <w:b w:val="0"/>
          <w:bCs w:val="0"/>
          <w:color w:val="000000" w:themeColor="text1"/>
          <w:sz w:val="27"/>
          <w:szCs w:val="27"/>
          <w:rtl/>
          <w:lang w:bidi="ar-LB"/>
        </w:rPr>
        <w:t>ن العقل يستقبح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كل </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نسان، فبطريق أولى يقبّح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هو رحمة</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للعالمين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وهادي الناس</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ومن لم يظلم أحداً طرفة عين. </w:t>
      </w:r>
    </w:p>
    <w:p w:rsidR="0023678A" w:rsidRPr="00E80289" w:rsidRDefault="0023678A" w:rsidP="00461B22">
      <w:pPr>
        <w:pStyle w:val="Title"/>
        <w:spacing w:line="38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ولكن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مع هذا كل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ه هل حكم 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ه هو القتل أو غيره؟ </w:t>
      </w:r>
    </w:p>
    <w:p w:rsidR="0023678A" w:rsidRPr="00E80289" w:rsidRDefault="0023678A" w:rsidP="00461B22">
      <w:pPr>
        <w:pStyle w:val="Title"/>
        <w:spacing w:line="38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فينبغي أن نرى الأدلة النقلية</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ومدى دلالتها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 xml:space="preserve">ذ العقل لا </w:t>
      </w:r>
      <w:r w:rsidRPr="00E80289">
        <w:rPr>
          <w:rFonts w:ascii="Traditional Arabic" w:hAnsi="Traditional Arabic" w:cs="AL-Mohanad" w:hint="cs"/>
          <w:b w:val="0"/>
          <w:bCs w:val="0"/>
          <w:color w:val="000000" w:themeColor="text1"/>
          <w:sz w:val="27"/>
          <w:szCs w:val="27"/>
          <w:rtl/>
          <w:lang w:bidi="ar-LB"/>
        </w:rPr>
        <w:t>مج</w:t>
      </w:r>
      <w:r w:rsidRPr="00E80289">
        <w:rPr>
          <w:rFonts w:ascii="Traditional Arabic" w:hAnsi="Traditional Arabic" w:cs="AL-Mohanad"/>
          <w:b w:val="0"/>
          <w:bCs w:val="0"/>
          <w:color w:val="000000" w:themeColor="text1"/>
          <w:sz w:val="27"/>
          <w:szCs w:val="27"/>
          <w:rtl/>
          <w:lang w:bidi="ar-LB"/>
        </w:rPr>
        <w:t xml:space="preserve">ال له </w:t>
      </w:r>
      <w:r w:rsidRPr="00E80289">
        <w:rPr>
          <w:rFonts w:ascii="Traditional Arabic" w:hAnsi="Traditional Arabic" w:cs="AL-Mohanad" w:hint="cs"/>
          <w:b w:val="0"/>
          <w:bCs w:val="0"/>
          <w:color w:val="000000" w:themeColor="text1"/>
          <w:sz w:val="27"/>
          <w:szCs w:val="27"/>
          <w:rtl/>
          <w:lang w:bidi="ar-LB"/>
        </w:rPr>
        <w:t>في</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جعل</w:t>
      </w:r>
      <w:r w:rsidRPr="00E80289">
        <w:rPr>
          <w:rFonts w:ascii="Traditional Arabic" w:hAnsi="Traditional Arabic" w:cs="AL-Mohanad"/>
          <w:b w:val="0"/>
          <w:bCs w:val="0"/>
          <w:color w:val="000000" w:themeColor="text1"/>
          <w:sz w:val="27"/>
          <w:szCs w:val="27"/>
          <w:rtl/>
          <w:lang w:bidi="ar-LB"/>
        </w:rPr>
        <w:t xml:space="preserve"> الأحكام الجزائية</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لأن شأنه </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دراك الكليات</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لا التدخ</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ل في الجزئيّات. </w:t>
      </w:r>
    </w:p>
    <w:p w:rsidR="0023678A" w:rsidRPr="00E80289" w:rsidRDefault="0023678A" w:rsidP="00461B22">
      <w:pPr>
        <w:pStyle w:val="Title"/>
        <w:spacing w:line="38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hint="cs"/>
          <w:b w:val="0"/>
          <w:bCs w:val="0"/>
          <w:color w:val="000000" w:themeColor="text1"/>
          <w:sz w:val="27"/>
          <w:szCs w:val="27"/>
          <w:rtl/>
          <w:lang w:bidi="ar-LB"/>
        </w:rPr>
        <w:t>ف</w:t>
      </w:r>
      <w:r w:rsidRPr="00E80289">
        <w:rPr>
          <w:rFonts w:ascii="Traditional Arabic" w:hAnsi="Traditional Arabic" w:cs="AL-Mohanad"/>
          <w:b w:val="0"/>
          <w:bCs w:val="0"/>
          <w:color w:val="000000" w:themeColor="text1"/>
          <w:sz w:val="27"/>
          <w:szCs w:val="27"/>
          <w:rtl/>
          <w:lang w:bidi="ar-LB"/>
        </w:rPr>
        <w:t xml:space="preserve">ما </w:t>
      </w:r>
      <w:r w:rsidRPr="00E80289">
        <w:rPr>
          <w:rFonts w:ascii="Traditional Arabic" w:hAnsi="Traditional Arabic" w:cs="AL-Mohanad" w:hint="cs"/>
          <w:b w:val="0"/>
          <w:bCs w:val="0"/>
          <w:color w:val="000000" w:themeColor="text1"/>
          <w:sz w:val="27"/>
          <w:szCs w:val="27"/>
          <w:rtl/>
          <w:lang w:bidi="ar-LB"/>
        </w:rPr>
        <w:t>في</w:t>
      </w:r>
      <w:r w:rsidRPr="00E80289">
        <w:rPr>
          <w:rFonts w:ascii="Traditional Arabic" w:hAnsi="Traditional Arabic" w:cs="AL-Mohanad"/>
          <w:b w:val="0"/>
          <w:bCs w:val="0"/>
          <w:color w:val="000000" w:themeColor="text1"/>
          <w:sz w:val="27"/>
          <w:szCs w:val="27"/>
          <w:rtl/>
          <w:lang w:bidi="ar-LB"/>
        </w:rPr>
        <w:t xml:space="preserve"> بعض الروايات من أن الصادق</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قال لم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في مجلس زياد بن عبيد الله الحارثي، عامل المدينة: أر</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يتم لو ذكر رجلاً من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صحاب النبي</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ما كان الحكم فيه؟ قالوا: مثل هذا (</w:t>
      </w:r>
      <w:r w:rsidRPr="00E80289">
        <w:rPr>
          <w:rFonts w:ascii="Traditional Arabic" w:hAnsi="Traditional Arabic" w:cs="AL-Mohanad" w:hint="cs"/>
          <w:b w:val="0"/>
          <w:bCs w:val="0"/>
          <w:color w:val="000000" w:themeColor="text1"/>
          <w:sz w:val="27"/>
          <w:szCs w:val="27"/>
          <w:rtl/>
          <w:lang w:bidi="ar-LB"/>
        </w:rPr>
        <w:t>أي</w:t>
      </w:r>
      <w:r w:rsidRPr="00E80289">
        <w:rPr>
          <w:rFonts w:ascii="Traditional Arabic" w:hAnsi="Traditional Arabic" w:cs="AL-Mohanad"/>
          <w:b w:val="0"/>
          <w:bCs w:val="0"/>
          <w:color w:val="000000" w:themeColor="text1"/>
          <w:sz w:val="27"/>
          <w:szCs w:val="27"/>
          <w:rtl/>
          <w:lang w:bidi="ar-LB"/>
        </w:rPr>
        <w:t xml:space="preserve"> ي</w:t>
      </w:r>
      <w:r w:rsidRPr="00E80289">
        <w:rPr>
          <w:rFonts w:ascii="Traditional Arabic" w:hAnsi="Traditional Arabic" w:cs="AL-Mohanad" w:hint="cs"/>
          <w:b w:val="0"/>
          <w:bCs w:val="0"/>
          <w:color w:val="000000" w:themeColor="text1"/>
          <w:sz w:val="27"/>
          <w:szCs w:val="27"/>
          <w:rtl/>
          <w:lang w:bidi="ar-LB"/>
        </w:rPr>
        <w:t>ع</w:t>
      </w:r>
      <w:r w:rsidRPr="00E80289">
        <w:rPr>
          <w:rFonts w:ascii="Traditional Arabic" w:hAnsi="Traditional Arabic" w:cs="AL-Mohanad"/>
          <w:b w:val="0"/>
          <w:bCs w:val="0"/>
          <w:color w:val="000000" w:themeColor="text1"/>
          <w:sz w:val="27"/>
          <w:szCs w:val="27"/>
          <w:rtl/>
          <w:lang w:bidi="ar-LB"/>
        </w:rPr>
        <w:t>ز</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ر)</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قال الصادق</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cs="AL-Mohanad" w:hint="eastAsia"/>
          <w:b w:val="0"/>
          <w:bCs w:val="0"/>
          <w:color w:val="000000" w:themeColor="text1"/>
          <w:sz w:val="27"/>
          <w:szCs w:val="27"/>
          <w:rtl/>
          <w:lang w:bidi="ar-LB"/>
        </w:rPr>
        <w:t>«</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سبحان الله</w:t>
      </w:r>
      <w:r w:rsidRPr="00E80289">
        <w:rPr>
          <w:rFonts w:ascii="Traditional Arabic" w:hAnsi="Traditional Arabic" w:cs="AL-Mohanad" w:hint="cs"/>
          <w:b w:val="0"/>
          <w:bCs w:val="0"/>
          <w:color w:val="000000" w:themeColor="text1"/>
          <w:sz w:val="27"/>
          <w:szCs w:val="27"/>
          <w:rtl/>
          <w:lang w:bidi="ar-LB"/>
        </w:rPr>
        <w:t xml:space="preserve">]، </w:t>
      </w:r>
      <w:r w:rsidRPr="00E80289">
        <w:rPr>
          <w:rFonts w:ascii="Traditional Arabic" w:hAnsi="Traditional Arabic" w:cs="AL-Mohanad"/>
          <w:b w:val="0"/>
          <w:bCs w:val="0"/>
          <w:color w:val="000000" w:themeColor="text1"/>
          <w:sz w:val="27"/>
          <w:szCs w:val="27"/>
          <w:rtl/>
          <w:lang w:bidi="ar-LB"/>
        </w:rPr>
        <w:t>فليس بين النبي</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وبين رجل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من أصحابه فرق</w:t>
      </w:r>
      <w:r w:rsidRPr="00E80289">
        <w:rPr>
          <w:rFonts w:cs="AL-Mohanad" w:hint="cs"/>
          <w:b w:val="0"/>
          <w:bCs w:val="0"/>
          <w:color w:val="000000" w:themeColor="text1"/>
          <w:sz w:val="27"/>
          <w:szCs w:val="27"/>
          <w:rtl/>
        </w:rPr>
        <w:t>؟!</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46"/>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ليس دليلاً عقليّاً على جواز قتل ساب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النبي</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أو </w:t>
      </w:r>
      <w:r w:rsidRPr="00E80289">
        <w:rPr>
          <w:rFonts w:ascii="Traditional Arabic" w:hAnsi="Traditional Arabic" w:cs="AL-Mohanad" w:hint="cs"/>
          <w:b w:val="0"/>
          <w:bCs w:val="0"/>
          <w:color w:val="000000" w:themeColor="text1"/>
          <w:sz w:val="27"/>
          <w:szCs w:val="27"/>
          <w:rtl/>
          <w:lang w:bidi="ar-LB"/>
        </w:rPr>
        <w:t>و</w:t>
      </w:r>
      <w:r w:rsidRPr="00E80289">
        <w:rPr>
          <w:rFonts w:ascii="Traditional Arabic" w:hAnsi="Traditional Arabic" w:cs="AL-Mohanad"/>
          <w:b w:val="0"/>
          <w:bCs w:val="0"/>
          <w:color w:val="000000" w:themeColor="text1"/>
          <w:sz w:val="27"/>
          <w:szCs w:val="27"/>
          <w:rtl/>
          <w:lang w:bidi="ar-LB"/>
        </w:rPr>
        <w:t>جوب قتله</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إذ فضل النبي</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على الأم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ة لا يوجب تغيير العقوبات الدنيويّة</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لا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بدليل قاطع.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ففي الم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ث</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ل قاتل النبي</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أو</w:t>
      </w:r>
      <w:r w:rsidRPr="00E80289">
        <w:rPr>
          <w:rFonts w:ascii="Traditional Arabic" w:hAnsi="Traditional Arabic" w:cs="AL-Mohanad" w:hint="cs"/>
          <w:b w:val="0"/>
          <w:bCs w:val="0"/>
          <w:color w:val="000000" w:themeColor="text1"/>
          <w:sz w:val="27"/>
          <w:szCs w:val="27"/>
          <w:rtl/>
          <w:lang w:bidi="ar-LB"/>
        </w:rPr>
        <w:t xml:space="preserve"> الإمام</w:t>
      </w:r>
      <w:r w:rsidRPr="00E80289">
        <w:rPr>
          <w:rFonts w:ascii="Traditional Arabic" w:hAnsi="Traditional Arabic" w:cs="AL-Mohanad"/>
          <w:b w:val="0"/>
          <w:bCs w:val="0"/>
          <w:color w:val="000000" w:themeColor="text1"/>
          <w:sz w:val="27"/>
          <w:szCs w:val="27"/>
          <w:rtl/>
          <w:lang w:bidi="ar-LB"/>
        </w:rPr>
        <w:t xml:space="preserve"> يُقتل، كما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ن قاتل السوقي</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يُقتل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من دون فرق بينهما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بأن يُح</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ر</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ق بدن قاتل الن</w:t>
      </w:r>
      <w:r w:rsidRPr="00E80289">
        <w:rPr>
          <w:rFonts w:ascii="Traditional Arabic" w:hAnsi="Traditional Arabic" w:cs="AL-Mohanad" w:hint="cs"/>
          <w:b w:val="0"/>
          <w:bCs w:val="0"/>
          <w:color w:val="000000" w:themeColor="text1"/>
          <w:sz w:val="27"/>
          <w:szCs w:val="27"/>
          <w:rtl/>
          <w:lang w:bidi="ar-LB"/>
        </w:rPr>
        <w:t>ب</w:t>
      </w:r>
      <w:r w:rsidRPr="00E80289">
        <w:rPr>
          <w:rFonts w:ascii="Traditional Arabic" w:hAnsi="Traditional Arabic" w:cs="AL-Mohanad"/>
          <w:b w:val="0"/>
          <w:bCs w:val="0"/>
          <w:color w:val="000000" w:themeColor="text1"/>
          <w:sz w:val="27"/>
          <w:szCs w:val="27"/>
          <w:rtl/>
          <w:lang w:bidi="ar-LB"/>
        </w:rPr>
        <w:t>ي أو يُم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ث</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ل. </w:t>
      </w:r>
    </w:p>
    <w:p w:rsidR="0023678A" w:rsidRPr="00E80289" w:rsidRDefault="0023678A" w:rsidP="00461B22">
      <w:pPr>
        <w:pStyle w:val="Title"/>
        <w:spacing w:line="38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قال علي</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في وصي</w:t>
      </w:r>
      <w:r w:rsidRPr="00E80289">
        <w:rPr>
          <w:rFonts w:ascii="Traditional Arabic" w:hAnsi="Traditional Arabic" w:cs="AL-Mohanad" w:hint="cs"/>
          <w:b w:val="0"/>
          <w:bCs w:val="0"/>
          <w:color w:val="000000" w:themeColor="text1"/>
          <w:sz w:val="27"/>
          <w:szCs w:val="27"/>
          <w:rtl/>
          <w:lang w:bidi="ar-LB"/>
        </w:rPr>
        <w:t>ته</w:t>
      </w:r>
      <w:r w:rsidRPr="00E80289">
        <w:rPr>
          <w:rFonts w:ascii="Traditional Arabic" w:hAnsi="Traditional Arabic" w:cs="AL-Mohanad"/>
          <w:b w:val="0"/>
          <w:bCs w:val="0"/>
          <w:color w:val="000000" w:themeColor="text1"/>
          <w:sz w:val="27"/>
          <w:szCs w:val="27"/>
          <w:rtl/>
          <w:lang w:bidi="ar-LB"/>
        </w:rPr>
        <w:t xml:space="preserve"> عندما ضربه ابن ملجم ل</w:t>
      </w:r>
      <w:r w:rsidRPr="00E80289">
        <w:rPr>
          <w:rFonts w:ascii="Traditional Arabic" w:hAnsi="Traditional Arabic" w:cs="AL-Mohanad" w:hint="cs"/>
          <w:b w:val="0"/>
          <w:bCs w:val="0"/>
          <w:color w:val="000000" w:themeColor="text1"/>
          <w:sz w:val="27"/>
          <w:szCs w:val="27"/>
          <w:rtl/>
          <w:lang w:bidi="ar-LB"/>
        </w:rPr>
        <w:t>ع</w:t>
      </w:r>
      <w:r w:rsidRPr="00E80289">
        <w:rPr>
          <w:rFonts w:ascii="Traditional Arabic" w:hAnsi="Traditional Arabic" w:cs="AL-Mohanad"/>
          <w:b w:val="0"/>
          <w:bCs w:val="0"/>
          <w:color w:val="000000" w:themeColor="text1"/>
          <w:sz w:val="27"/>
          <w:szCs w:val="27"/>
          <w:rtl/>
          <w:lang w:bidi="ar-LB"/>
        </w:rPr>
        <w:t>نه الله</w:t>
      </w:r>
      <w:r w:rsidRPr="00E80289">
        <w:rPr>
          <w:rFonts w:ascii="Traditional Arabic" w:hAnsi="Traditional Arabic" w:cs="AL-Mohanad" w:hint="cs"/>
          <w:b w:val="0"/>
          <w:bCs w:val="0"/>
          <w:color w:val="000000" w:themeColor="text1"/>
          <w:sz w:val="27"/>
          <w:szCs w:val="27"/>
          <w:rtl/>
          <w:lang w:bidi="ar-LB"/>
        </w:rPr>
        <w:t>: .</w:t>
      </w:r>
      <w:r w:rsidRPr="00E80289">
        <w:rPr>
          <w:rFonts w:ascii="Traditional Arabic" w:hAnsi="Traditional Arabic" w:cs="AL-Mohanad"/>
          <w:b w:val="0"/>
          <w:bCs w:val="0"/>
          <w:color w:val="000000" w:themeColor="text1"/>
          <w:sz w:val="27"/>
          <w:szCs w:val="27"/>
          <w:rtl/>
          <w:lang w:bidi="ar-LB"/>
        </w:rPr>
        <w:t>..يا بني عبد المطلب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لا ألفين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كم تخوضون دماء المسلمين خوضا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تقولون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قتل أمير المؤم</w:t>
      </w:r>
      <w:r w:rsidRPr="00E80289">
        <w:rPr>
          <w:rFonts w:ascii="Traditional Arabic" w:hAnsi="Traditional Arabic" w:cs="AL-Mohanad" w:hint="cs"/>
          <w:b w:val="0"/>
          <w:bCs w:val="0"/>
          <w:color w:val="000000" w:themeColor="text1"/>
          <w:sz w:val="27"/>
          <w:szCs w:val="27"/>
          <w:rtl/>
          <w:lang w:bidi="ar-LB"/>
        </w:rPr>
        <w:t>ن</w:t>
      </w:r>
      <w:r w:rsidRPr="00E80289">
        <w:rPr>
          <w:rFonts w:ascii="Traditional Arabic" w:hAnsi="Traditional Arabic" w:cs="AL-Mohanad"/>
          <w:b w:val="0"/>
          <w:bCs w:val="0"/>
          <w:color w:val="000000" w:themeColor="text1"/>
          <w:sz w:val="27"/>
          <w:szCs w:val="27"/>
          <w:rtl/>
          <w:lang w:bidi="ar-LB"/>
        </w:rPr>
        <w:t>ين. ألا لا تقتلن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بي </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لا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قاتلي. انظروا </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 xml:space="preserve">ذا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نا مت</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من ضربته هذه فاضربوه ضربة بضربة</w:t>
      </w:r>
      <w:r w:rsidRPr="00E80289">
        <w:rPr>
          <w:rFonts w:ascii="Traditional Arabic" w:hAnsi="Traditional Arabic" w:cs="AL-Mohanad" w:hint="cs"/>
          <w:b w:val="0"/>
          <w:bCs w:val="0"/>
          <w:color w:val="000000" w:themeColor="text1"/>
          <w:sz w:val="27"/>
          <w:szCs w:val="27"/>
          <w:rtl/>
          <w:lang w:bidi="ar-LB"/>
        </w:rPr>
        <w:t xml:space="preserve">، </w:t>
      </w:r>
      <w:r w:rsidRPr="00E80289">
        <w:rPr>
          <w:rFonts w:ascii="Traditional Arabic" w:hAnsi="Traditional Arabic" w:cs="AL-Mohanad"/>
          <w:b w:val="0"/>
          <w:bCs w:val="0"/>
          <w:color w:val="000000" w:themeColor="text1"/>
          <w:sz w:val="27"/>
          <w:szCs w:val="27"/>
          <w:rtl/>
          <w:lang w:bidi="ar-LB"/>
        </w:rPr>
        <w:t>ولا تمث</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لوا بالرجل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ف</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ني سمعت</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رسول الله</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يقول: </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ي</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اكم والمثلة ولو بالكلب العقور</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47"/>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b w:val="0"/>
          <w:bCs w:val="0"/>
          <w:color w:val="000000" w:themeColor="text1"/>
          <w:sz w:val="27"/>
          <w:szCs w:val="27"/>
          <w:rtl/>
          <w:lang w:bidi="ar-LB"/>
        </w:rPr>
        <w:t xml:space="preserve">. </w:t>
      </w:r>
    </w:p>
    <w:p w:rsidR="0023678A" w:rsidRPr="00E80289" w:rsidRDefault="0023678A" w:rsidP="00461B22">
      <w:pPr>
        <w:pStyle w:val="Title"/>
        <w:spacing w:line="38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نعم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قاتل علي</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هو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شقى الآخرين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وهو في نار الجحيم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ولكن ليس للحاكم نهب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مواله</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وحبس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ولاده</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و ما شابه ذلك</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جزاءً لأنه قتل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و</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ل السابقين ويعسوب الدين و</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فضل الناس بعد رسول الله</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جمعين. </w:t>
      </w:r>
    </w:p>
    <w:p w:rsidR="0023678A" w:rsidRPr="00E80289" w:rsidRDefault="0023678A" w:rsidP="00461B22">
      <w:pPr>
        <w:pStyle w:val="Title"/>
        <w:spacing w:line="38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 xml:space="preserve">والحاصل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ن العقل لا يستطيع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ن يعيّ</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ن حد</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اً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كبر</w:t>
      </w:r>
      <w:r w:rsidRPr="00E80289">
        <w:rPr>
          <w:rFonts w:ascii="Traditional Arabic" w:hAnsi="Traditional Arabic" w:cs="AL-Mohanad" w:hint="cs"/>
          <w:b w:val="0"/>
          <w:bCs w:val="0"/>
          <w:color w:val="000000" w:themeColor="text1"/>
          <w:sz w:val="27"/>
          <w:szCs w:val="27"/>
          <w:rtl/>
          <w:lang w:bidi="ar-LB"/>
        </w:rPr>
        <w:t xml:space="preserve"> أ</w:t>
      </w:r>
      <w:r w:rsidRPr="00E80289">
        <w:rPr>
          <w:rFonts w:ascii="Traditional Arabic" w:hAnsi="Traditional Arabic" w:cs="AL-Mohanad"/>
          <w:b w:val="0"/>
          <w:bCs w:val="0"/>
          <w:color w:val="000000" w:themeColor="text1"/>
          <w:sz w:val="27"/>
          <w:szCs w:val="27"/>
          <w:rtl/>
          <w:lang w:bidi="ar-LB"/>
        </w:rPr>
        <w:t xml:space="preserve">و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شد</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من حدود الآخرين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بل عليه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ن يسمع ال</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دلة النقلية</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ويدقق فيها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حتى يفهم حكم الله الحكيم. </w:t>
      </w:r>
    </w:p>
    <w:p w:rsidR="0023678A" w:rsidRPr="00E80289" w:rsidRDefault="0023678A" w:rsidP="001F6AAB">
      <w:pPr>
        <w:rPr>
          <w:color w:val="000000" w:themeColor="text1"/>
          <w:rtl/>
          <w:lang w:bidi="ar-LB"/>
        </w:rPr>
      </w:pPr>
      <w:r w:rsidRPr="00E80289">
        <w:rPr>
          <w:color w:val="000000" w:themeColor="text1"/>
          <w:rtl/>
          <w:lang w:bidi="ar-LB"/>
        </w:rPr>
        <w:lastRenderedPageBreak/>
        <w:t>والأدل</w:t>
      </w:r>
      <w:r w:rsidR="001F6AAB">
        <w:rPr>
          <w:rFonts w:hint="cs"/>
          <w:color w:val="000000" w:themeColor="text1"/>
          <w:rtl/>
          <w:lang w:bidi="ar-LB"/>
        </w:rPr>
        <w:t>ّ</w:t>
      </w:r>
      <w:r w:rsidRPr="00E80289">
        <w:rPr>
          <w:color w:val="000000" w:themeColor="text1"/>
          <w:rtl/>
          <w:lang w:bidi="ar-LB"/>
        </w:rPr>
        <w:t>ة النقلي</w:t>
      </w:r>
      <w:r w:rsidR="001F6AAB">
        <w:rPr>
          <w:rFonts w:hint="cs"/>
          <w:color w:val="000000" w:themeColor="text1"/>
          <w:rtl/>
          <w:lang w:bidi="ar-LB"/>
        </w:rPr>
        <w:t>ّ</w:t>
      </w:r>
      <w:r w:rsidRPr="00E80289">
        <w:rPr>
          <w:color w:val="000000" w:themeColor="text1"/>
          <w:rtl/>
          <w:lang w:bidi="ar-LB"/>
        </w:rPr>
        <w:t>ة منحصرة في</w:t>
      </w:r>
      <w:r w:rsidRPr="00E80289">
        <w:rPr>
          <w:rFonts w:hint="cs"/>
          <w:color w:val="000000" w:themeColor="text1"/>
          <w:rtl/>
          <w:lang w:bidi="ar-LB"/>
        </w:rPr>
        <w:t>:</w:t>
      </w:r>
      <w:r w:rsidRPr="00E80289">
        <w:rPr>
          <w:color w:val="000000" w:themeColor="text1"/>
          <w:rtl/>
          <w:lang w:bidi="ar-LB"/>
        </w:rPr>
        <w:t xml:space="preserve"> القرآن العظيم</w:t>
      </w:r>
      <w:r w:rsidRPr="00E80289">
        <w:rPr>
          <w:rFonts w:hint="cs"/>
          <w:color w:val="000000" w:themeColor="text1"/>
          <w:rtl/>
          <w:lang w:bidi="ar-LB"/>
        </w:rPr>
        <w:t>،</w:t>
      </w:r>
      <w:r w:rsidRPr="00E80289">
        <w:rPr>
          <w:color w:val="000000" w:themeColor="text1"/>
          <w:rtl/>
          <w:lang w:bidi="ar-LB"/>
        </w:rPr>
        <w:t xml:space="preserve"> والسنّة النبويّة الشريفة</w:t>
      </w:r>
      <w:r w:rsidRPr="00E80289">
        <w:rPr>
          <w:rFonts w:hint="cs"/>
          <w:color w:val="000000" w:themeColor="text1"/>
          <w:rtl/>
          <w:lang w:bidi="ar-LB"/>
        </w:rPr>
        <w:t>،</w:t>
      </w:r>
      <w:r w:rsidRPr="00E80289">
        <w:rPr>
          <w:color w:val="000000" w:themeColor="text1"/>
          <w:rtl/>
          <w:lang w:bidi="ar-LB"/>
        </w:rPr>
        <w:t xml:space="preserve"> و</w:t>
      </w:r>
      <w:r w:rsidRPr="00E80289">
        <w:rPr>
          <w:rFonts w:hint="cs"/>
          <w:color w:val="000000" w:themeColor="text1"/>
          <w:rtl/>
          <w:lang w:bidi="ar-LB"/>
        </w:rPr>
        <w:t xml:space="preserve">روايات </w:t>
      </w:r>
      <w:r w:rsidRPr="00E80289">
        <w:rPr>
          <w:color w:val="000000" w:themeColor="text1"/>
          <w:rtl/>
          <w:lang w:bidi="ar-LB"/>
        </w:rPr>
        <w:t xml:space="preserve">الأئمّة المعصومين صلوات عليهم </w:t>
      </w:r>
      <w:r w:rsidRPr="00E80289">
        <w:rPr>
          <w:rFonts w:hint="cs"/>
          <w:color w:val="000000" w:themeColor="text1"/>
          <w:rtl/>
          <w:lang w:bidi="ar-LB"/>
        </w:rPr>
        <w:t>أ</w:t>
      </w:r>
      <w:r w:rsidRPr="00E80289">
        <w:rPr>
          <w:color w:val="000000" w:themeColor="text1"/>
          <w:rtl/>
          <w:lang w:bidi="ar-LB"/>
        </w:rPr>
        <w:t>جمعين</w:t>
      </w:r>
      <w:r w:rsidRPr="00E80289">
        <w:rPr>
          <w:rFonts w:hint="cs"/>
          <w:color w:val="000000" w:themeColor="text1"/>
          <w:rtl/>
          <w:lang w:bidi="ar-LB"/>
        </w:rPr>
        <w:t>.</w:t>
      </w:r>
      <w:r w:rsidRPr="00E80289">
        <w:rPr>
          <w:color w:val="000000" w:themeColor="text1"/>
          <w:rtl/>
          <w:lang w:bidi="ar-LB"/>
        </w:rPr>
        <w:t xml:space="preserve"> أمّا ال</w:t>
      </w:r>
      <w:r w:rsidR="001F6AAB">
        <w:rPr>
          <w:rFonts w:hint="cs"/>
          <w:color w:val="000000" w:themeColor="text1"/>
          <w:rtl/>
          <w:lang w:bidi="ar-LB"/>
        </w:rPr>
        <w:t>إ</w:t>
      </w:r>
      <w:r w:rsidRPr="00E80289">
        <w:rPr>
          <w:color w:val="000000" w:themeColor="text1"/>
          <w:rtl/>
          <w:lang w:bidi="ar-LB"/>
        </w:rPr>
        <w:t>جماع فليس عندنا ـ معاشر الشيعة ـ دليل</w:t>
      </w:r>
      <w:r w:rsidRPr="00E80289">
        <w:rPr>
          <w:rFonts w:hint="cs"/>
          <w:color w:val="000000" w:themeColor="text1"/>
          <w:rtl/>
          <w:lang w:bidi="ar-LB"/>
        </w:rPr>
        <w:t>اً</w:t>
      </w:r>
      <w:r w:rsidRPr="00E80289">
        <w:rPr>
          <w:color w:val="000000" w:themeColor="text1"/>
          <w:rtl/>
          <w:lang w:bidi="ar-LB"/>
        </w:rPr>
        <w:t xml:space="preserve"> مستقل</w:t>
      </w:r>
      <w:r w:rsidRPr="00E80289">
        <w:rPr>
          <w:rFonts w:hint="cs"/>
          <w:color w:val="000000" w:themeColor="text1"/>
          <w:rtl/>
          <w:lang w:bidi="ar-LB"/>
        </w:rPr>
        <w:t>اًّ،</w:t>
      </w:r>
      <w:r w:rsidRPr="00E80289">
        <w:rPr>
          <w:color w:val="000000" w:themeColor="text1"/>
          <w:rtl/>
          <w:lang w:bidi="ar-LB"/>
        </w:rPr>
        <w:t xml:space="preserve"> بل </w:t>
      </w:r>
      <w:r w:rsidRPr="00E80289">
        <w:rPr>
          <w:rFonts w:hint="cs"/>
          <w:color w:val="000000" w:themeColor="text1"/>
          <w:rtl/>
          <w:lang w:bidi="ar-LB"/>
        </w:rPr>
        <w:t>إ</w:t>
      </w:r>
      <w:r w:rsidRPr="00E80289">
        <w:rPr>
          <w:color w:val="000000" w:themeColor="text1"/>
          <w:rtl/>
          <w:lang w:bidi="ar-LB"/>
        </w:rPr>
        <w:t>ن</w:t>
      </w:r>
      <w:r w:rsidRPr="00E80289">
        <w:rPr>
          <w:rFonts w:hint="cs"/>
          <w:color w:val="000000" w:themeColor="text1"/>
          <w:rtl/>
          <w:lang w:bidi="ar-LB"/>
        </w:rPr>
        <w:t>ّ</w:t>
      </w:r>
      <w:r w:rsidRPr="00E80289">
        <w:rPr>
          <w:color w:val="000000" w:themeColor="text1"/>
          <w:rtl/>
          <w:lang w:bidi="ar-LB"/>
        </w:rPr>
        <w:t>ه حاك</w:t>
      </w:r>
      <w:r w:rsidRPr="00E80289">
        <w:rPr>
          <w:rFonts w:hint="cs"/>
          <w:color w:val="000000" w:themeColor="text1"/>
          <w:rtl/>
          <w:lang w:bidi="ar-LB"/>
        </w:rPr>
        <w:t>ٍ</w:t>
      </w:r>
      <w:r w:rsidRPr="00E80289">
        <w:rPr>
          <w:color w:val="000000" w:themeColor="text1"/>
          <w:rtl/>
          <w:lang w:bidi="ar-LB"/>
        </w:rPr>
        <w:t xml:space="preserve"> </w:t>
      </w:r>
      <w:r w:rsidRPr="00E80289">
        <w:rPr>
          <w:rFonts w:hint="cs"/>
          <w:color w:val="000000" w:themeColor="text1"/>
          <w:rtl/>
          <w:lang w:bidi="ar-LB"/>
        </w:rPr>
        <w:t xml:space="preserve">عن </w:t>
      </w:r>
      <w:r w:rsidRPr="00E80289">
        <w:rPr>
          <w:color w:val="000000" w:themeColor="text1"/>
          <w:rtl/>
          <w:lang w:bidi="ar-LB"/>
        </w:rPr>
        <w:t>السنّة</w:t>
      </w:r>
      <w:r w:rsidRPr="00E80289">
        <w:rPr>
          <w:rFonts w:hint="cs"/>
          <w:color w:val="000000" w:themeColor="text1"/>
          <w:rtl/>
          <w:lang w:bidi="ar-LB"/>
        </w:rPr>
        <w:t>،</w:t>
      </w:r>
      <w:r w:rsidRPr="00E80289">
        <w:rPr>
          <w:color w:val="000000" w:themeColor="text1"/>
          <w:rtl/>
          <w:lang w:bidi="ar-LB"/>
        </w:rPr>
        <w:t xml:space="preserve"> كما </w:t>
      </w:r>
      <w:r w:rsidRPr="00E80289">
        <w:rPr>
          <w:rFonts w:hint="cs"/>
          <w:color w:val="000000" w:themeColor="text1"/>
          <w:rtl/>
          <w:lang w:bidi="ar-LB"/>
        </w:rPr>
        <w:t>أ</w:t>
      </w:r>
      <w:r w:rsidRPr="00E80289">
        <w:rPr>
          <w:color w:val="000000" w:themeColor="text1"/>
          <w:rtl/>
          <w:lang w:bidi="ar-LB"/>
        </w:rPr>
        <w:t>ن الخبر حاك</w:t>
      </w:r>
      <w:r w:rsidRPr="00E80289">
        <w:rPr>
          <w:rFonts w:hint="cs"/>
          <w:color w:val="000000" w:themeColor="text1"/>
          <w:rtl/>
          <w:lang w:bidi="ar-LB"/>
        </w:rPr>
        <w:t>ٍ</w:t>
      </w:r>
      <w:r w:rsidRPr="00E80289">
        <w:rPr>
          <w:color w:val="000000" w:themeColor="text1"/>
          <w:rtl/>
          <w:lang w:bidi="ar-LB"/>
        </w:rPr>
        <w:t xml:space="preserve"> عنه.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 xml:space="preserve">فعلينا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ن نتفح</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ص من طرق ال</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خبار والسيرة و</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قوال العلماء وكل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ما بأيدينا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حت</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ى نجد حكم 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النبي</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من المشركين و</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هل الكتاب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ومن المسلمين.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 xml:space="preserve">فيجب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ن ندق</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ق حت</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ى نرى هل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نه فرق بين 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مرة واحدة وم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كان ديدنه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النبي</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يضاً بين 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كان مسلماً حين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وبين غيره</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وبين 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تاب وغيره</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وهل هناك فرق</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بين 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ه في زمنه حياته و</w:t>
      </w:r>
      <w:r w:rsidRPr="00E80289">
        <w:rPr>
          <w:rFonts w:ascii="Traditional Arabic" w:hAnsi="Traditional Arabic" w:cs="AL-Mohanad" w:hint="cs"/>
          <w:b w:val="0"/>
          <w:bCs w:val="0"/>
          <w:color w:val="000000" w:themeColor="text1"/>
          <w:sz w:val="27"/>
          <w:szCs w:val="27"/>
          <w:rtl/>
          <w:lang w:bidi="ar-LB"/>
        </w:rPr>
        <w:t>مَ</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ه بعد مماته</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b w:val="0"/>
          <w:bCs w:val="0"/>
          <w:color w:val="000000" w:themeColor="text1"/>
          <w:sz w:val="27"/>
          <w:szCs w:val="27"/>
          <w:rtl/>
          <w:lang w:bidi="ar-LB"/>
        </w:rPr>
        <w:t>؟</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lang w:bidi="ar-LB"/>
        </w:rPr>
      </w:pPr>
    </w:p>
    <w:p w:rsidR="0023678A" w:rsidRPr="00E80289" w:rsidRDefault="0023678A" w:rsidP="0023678A">
      <w:pPr>
        <w:pStyle w:val="Heading3"/>
        <w:spacing w:line="400" w:lineRule="exact"/>
        <w:rPr>
          <w:color w:val="000000" w:themeColor="text1"/>
          <w:rtl/>
          <w:lang w:bidi="ar-LB"/>
        </w:rPr>
      </w:pPr>
      <w:r w:rsidRPr="00E80289">
        <w:rPr>
          <w:color w:val="000000" w:themeColor="text1"/>
          <w:rtl/>
          <w:lang w:bidi="ar-LB"/>
        </w:rPr>
        <w:t>المراد من السب</w:t>
      </w:r>
      <w:r w:rsidRPr="00E80289">
        <w:rPr>
          <w:rFonts w:hint="cs"/>
          <w:color w:val="000000" w:themeColor="text1"/>
          <w:rtl/>
          <w:lang w:bidi="ar-LB"/>
        </w:rPr>
        <w:t>ّ</w:t>
      </w:r>
    </w:p>
    <w:p w:rsidR="0023678A" w:rsidRPr="00E80289" w:rsidRDefault="0023678A" w:rsidP="001F6AAB">
      <w:pPr>
        <w:rPr>
          <w:color w:val="000000" w:themeColor="text1"/>
          <w:rtl/>
          <w:lang w:bidi="ar-LB"/>
        </w:rPr>
      </w:pPr>
      <w:r w:rsidRPr="00E80289">
        <w:rPr>
          <w:color w:val="000000" w:themeColor="text1"/>
          <w:rtl/>
          <w:lang w:bidi="ar-LB"/>
        </w:rPr>
        <w:t xml:space="preserve">في مجمع البحرين: في حديث الولد مع والده: </w:t>
      </w:r>
      <w:r w:rsidRPr="00E80289">
        <w:rPr>
          <w:rFonts w:hint="eastAsia"/>
          <w:color w:val="000000" w:themeColor="text1"/>
          <w:rtl/>
          <w:lang w:bidi="ar-LB"/>
        </w:rPr>
        <w:t>«</w:t>
      </w:r>
      <w:r w:rsidRPr="00E80289">
        <w:rPr>
          <w:color w:val="000000" w:themeColor="text1"/>
          <w:rtl/>
          <w:lang w:bidi="ar-LB"/>
        </w:rPr>
        <w:t>ولا تستسب</w:t>
      </w:r>
      <w:r w:rsidRPr="00E80289">
        <w:rPr>
          <w:rFonts w:hint="cs"/>
          <w:color w:val="000000" w:themeColor="text1"/>
          <w:rtl/>
          <w:lang w:bidi="ar-LB"/>
        </w:rPr>
        <w:t>ّ</w:t>
      </w:r>
      <w:r w:rsidRPr="00E80289">
        <w:rPr>
          <w:color w:val="000000" w:themeColor="text1"/>
          <w:rtl/>
          <w:lang w:bidi="ar-LB"/>
        </w:rPr>
        <w:t xml:space="preserve"> له</w:t>
      </w:r>
      <w:r w:rsidRPr="00E80289">
        <w:rPr>
          <w:rFonts w:hint="eastAsia"/>
          <w:color w:val="000000" w:themeColor="text1"/>
          <w:rtl/>
        </w:rPr>
        <w:t>»</w:t>
      </w:r>
      <w:r w:rsidRPr="00E80289">
        <w:rPr>
          <w:rFonts w:hint="cs"/>
          <w:color w:val="000000" w:themeColor="text1"/>
          <w:rtl/>
        </w:rPr>
        <w:t>،</w:t>
      </w:r>
      <w:r w:rsidRPr="00E80289">
        <w:rPr>
          <w:color w:val="000000" w:themeColor="text1"/>
          <w:rtl/>
          <w:lang w:bidi="ar-LB"/>
        </w:rPr>
        <w:t xml:space="preserve"> أي لا تعر</w:t>
      </w:r>
      <w:r w:rsidRPr="00E80289">
        <w:rPr>
          <w:rFonts w:hint="cs"/>
          <w:color w:val="000000" w:themeColor="text1"/>
          <w:rtl/>
          <w:lang w:bidi="ar-LB"/>
        </w:rPr>
        <w:t>ّ</w:t>
      </w:r>
      <w:r w:rsidRPr="00E80289">
        <w:rPr>
          <w:color w:val="000000" w:themeColor="text1"/>
          <w:rtl/>
          <w:lang w:bidi="ar-LB"/>
        </w:rPr>
        <w:t>ضه للسب</w:t>
      </w:r>
      <w:r w:rsidRPr="00E80289">
        <w:rPr>
          <w:rFonts w:hint="cs"/>
          <w:color w:val="000000" w:themeColor="text1"/>
          <w:rtl/>
          <w:lang w:bidi="ar-LB"/>
        </w:rPr>
        <w:t>ّ</w:t>
      </w:r>
      <w:r w:rsidRPr="00E80289">
        <w:rPr>
          <w:color w:val="000000" w:themeColor="text1"/>
          <w:rtl/>
          <w:lang w:bidi="ar-LB"/>
        </w:rPr>
        <w:t xml:space="preserve"> وتجر</w:t>
      </w:r>
      <w:r w:rsidRPr="00E80289">
        <w:rPr>
          <w:rFonts w:hint="cs"/>
          <w:color w:val="000000" w:themeColor="text1"/>
          <w:rtl/>
          <w:lang w:bidi="ar-LB"/>
        </w:rPr>
        <w:t>ّ</w:t>
      </w:r>
      <w:r w:rsidRPr="00E80289">
        <w:rPr>
          <w:color w:val="000000" w:themeColor="text1"/>
          <w:rtl/>
          <w:lang w:bidi="ar-LB"/>
        </w:rPr>
        <w:t>ه إليه، بأن تسب</w:t>
      </w:r>
      <w:r w:rsidRPr="00E80289">
        <w:rPr>
          <w:rFonts w:hint="cs"/>
          <w:color w:val="000000" w:themeColor="text1"/>
          <w:rtl/>
          <w:lang w:bidi="ar-LB"/>
        </w:rPr>
        <w:t>ّ</w:t>
      </w:r>
      <w:r w:rsidRPr="00E80289">
        <w:rPr>
          <w:color w:val="000000" w:themeColor="text1"/>
          <w:rtl/>
          <w:lang w:bidi="ar-LB"/>
        </w:rPr>
        <w:t xml:space="preserve"> أبا غيرك فيسب</w:t>
      </w:r>
      <w:r w:rsidRPr="00E80289">
        <w:rPr>
          <w:rFonts w:hint="cs"/>
          <w:color w:val="000000" w:themeColor="text1"/>
          <w:rtl/>
          <w:lang w:bidi="ar-LB"/>
        </w:rPr>
        <w:t>ّ</w:t>
      </w:r>
      <w:r w:rsidRPr="00E80289">
        <w:rPr>
          <w:color w:val="000000" w:themeColor="text1"/>
          <w:rtl/>
          <w:lang w:bidi="ar-LB"/>
        </w:rPr>
        <w:t xml:space="preserve"> أباك</w:t>
      </w:r>
      <w:r w:rsidRPr="00E80289">
        <w:rPr>
          <w:rFonts w:hint="cs"/>
          <w:color w:val="000000" w:themeColor="text1"/>
          <w:rtl/>
          <w:lang w:bidi="ar-LB"/>
        </w:rPr>
        <w:t>؛</w:t>
      </w:r>
      <w:r w:rsidRPr="00E80289">
        <w:rPr>
          <w:color w:val="000000" w:themeColor="text1"/>
          <w:rtl/>
          <w:lang w:bidi="ar-LB"/>
        </w:rPr>
        <w:t xml:space="preserve"> مجا</w:t>
      </w:r>
      <w:r w:rsidRPr="00E80289">
        <w:rPr>
          <w:rFonts w:hint="cs"/>
          <w:color w:val="000000" w:themeColor="text1"/>
          <w:rtl/>
          <w:lang w:bidi="ar-LB"/>
        </w:rPr>
        <w:t>ز</w:t>
      </w:r>
      <w:r w:rsidRPr="00E80289">
        <w:rPr>
          <w:color w:val="000000" w:themeColor="text1"/>
          <w:rtl/>
          <w:lang w:bidi="ar-LB"/>
        </w:rPr>
        <w:t>اةً لك</w:t>
      </w:r>
      <w:r w:rsidRPr="00E80289">
        <w:rPr>
          <w:rFonts w:hint="cs"/>
          <w:color w:val="000000" w:themeColor="text1"/>
          <w:rtl/>
          <w:lang w:bidi="ar-LB"/>
        </w:rPr>
        <w:t>.</w:t>
      </w:r>
      <w:r w:rsidRPr="00E80289">
        <w:rPr>
          <w:color w:val="000000" w:themeColor="text1"/>
          <w:rtl/>
          <w:lang w:bidi="ar-LB"/>
        </w:rPr>
        <w:t xml:space="preserve"> والسب</w:t>
      </w:r>
      <w:r w:rsidRPr="00E80289">
        <w:rPr>
          <w:rFonts w:hint="cs"/>
          <w:color w:val="000000" w:themeColor="text1"/>
          <w:rtl/>
          <w:lang w:bidi="ar-LB"/>
        </w:rPr>
        <w:t>ّ</w:t>
      </w:r>
      <w:r w:rsidRPr="00E80289">
        <w:rPr>
          <w:color w:val="000000" w:themeColor="text1"/>
          <w:rtl/>
          <w:lang w:bidi="ar-LB"/>
        </w:rPr>
        <w:t>: الشتم</w:t>
      </w:r>
      <w:r w:rsidRPr="00E80289">
        <w:rPr>
          <w:rFonts w:hint="cs"/>
          <w:color w:val="000000" w:themeColor="text1"/>
          <w:rtl/>
          <w:lang w:bidi="ar-LB"/>
        </w:rPr>
        <w:t>،</w:t>
      </w:r>
      <w:r w:rsidRPr="00E80289">
        <w:rPr>
          <w:color w:val="000000" w:themeColor="text1"/>
          <w:rtl/>
          <w:lang w:bidi="ar-LB"/>
        </w:rPr>
        <w:t xml:space="preserve"> ومثله السباب... ومنه</w:t>
      </w:r>
      <w:r w:rsidRPr="00E80289">
        <w:rPr>
          <w:rFonts w:hint="cs"/>
          <w:color w:val="000000" w:themeColor="text1"/>
          <w:rtl/>
          <w:lang w:bidi="ar-LB"/>
        </w:rPr>
        <w:t>:</w:t>
      </w:r>
      <w:r w:rsidRPr="00E80289">
        <w:rPr>
          <w:color w:val="000000" w:themeColor="text1"/>
          <w:rtl/>
          <w:lang w:bidi="ar-LB"/>
        </w:rPr>
        <w:t xml:space="preserve"> </w:t>
      </w:r>
      <w:r w:rsidRPr="00E80289">
        <w:rPr>
          <w:rFonts w:hint="eastAsia"/>
          <w:color w:val="000000" w:themeColor="text1"/>
          <w:rtl/>
          <w:lang w:bidi="ar-LB"/>
        </w:rPr>
        <w:t>«</w:t>
      </w:r>
      <w:r w:rsidRPr="00E80289">
        <w:rPr>
          <w:color w:val="000000" w:themeColor="text1"/>
          <w:rtl/>
          <w:lang w:bidi="ar-LB"/>
        </w:rPr>
        <w:t>سباب المؤمن فسوق</w:t>
      </w:r>
      <w:r w:rsidRPr="00E80289">
        <w:rPr>
          <w:rFonts w:hint="cs"/>
          <w:color w:val="000000" w:themeColor="text1"/>
          <w:rtl/>
          <w:lang w:bidi="ar-LB"/>
        </w:rPr>
        <w:t>،</w:t>
      </w:r>
      <w:r w:rsidRPr="00E80289">
        <w:rPr>
          <w:color w:val="000000" w:themeColor="text1"/>
          <w:rtl/>
          <w:lang w:bidi="ar-LB"/>
        </w:rPr>
        <w:t xml:space="preserve"> وقتاله كفر</w:t>
      </w:r>
      <w:r w:rsidRPr="00E80289">
        <w:rPr>
          <w:rFonts w:hint="eastAsia"/>
          <w:color w:val="000000" w:themeColor="text1"/>
          <w:rtl/>
        </w:rPr>
        <w:t>»</w:t>
      </w:r>
      <w:r w:rsidRPr="00E80289">
        <w:rPr>
          <w:rFonts w:hint="cs"/>
          <w:color w:val="000000" w:themeColor="text1"/>
          <w:rtl/>
          <w:lang w:bidi="ar-LB"/>
        </w:rPr>
        <w:t>، أي</w:t>
      </w:r>
      <w:r w:rsidR="001F6AAB">
        <w:rPr>
          <w:color w:val="000000" w:themeColor="text1"/>
          <w:rtl/>
          <w:lang w:bidi="ar-LB"/>
        </w:rPr>
        <w:t xml:space="preserve"> شتمه وقطيعته فسو</w:t>
      </w:r>
      <w:r w:rsidR="001F6AAB">
        <w:rPr>
          <w:rFonts w:hint="cs"/>
          <w:color w:val="000000" w:themeColor="text1"/>
          <w:rtl/>
          <w:lang w:bidi="ar-LB"/>
        </w:rPr>
        <w:t xml:space="preserve">ق، </w:t>
      </w:r>
      <w:r w:rsidRPr="00E80289">
        <w:rPr>
          <w:color w:val="000000" w:themeColor="text1"/>
          <w:rtl/>
          <w:lang w:bidi="ar-LB"/>
        </w:rPr>
        <w:t>واستحلال مقاتلته وحربه كفر</w:t>
      </w:r>
      <w:r w:rsidRPr="00E80289">
        <w:rPr>
          <w:rFonts w:hint="cs"/>
          <w:color w:val="000000" w:themeColor="text1"/>
          <w:rtl/>
          <w:lang w:bidi="ar-LB"/>
        </w:rPr>
        <w:t>،</w:t>
      </w:r>
      <w:r w:rsidRPr="00E80289">
        <w:rPr>
          <w:color w:val="000000" w:themeColor="text1"/>
          <w:rtl/>
          <w:lang w:bidi="ar-LB"/>
        </w:rPr>
        <w:t xml:space="preserve"> </w:t>
      </w:r>
      <w:r w:rsidRPr="00E80289">
        <w:rPr>
          <w:rFonts w:hint="cs"/>
          <w:color w:val="000000" w:themeColor="text1"/>
          <w:rtl/>
          <w:lang w:bidi="ar-LB"/>
        </w:rPr>
        <w:t>أ</w:t>
      </w:r>
      <w:r w:rsidRPr="00E80289">
        <w:rPr>
          <w:color w:val="000000" w:themeColor="text1"/>
          <w:rtl/>
          <w:lang w:bidi="ar-LB"/>
        </w:rPr>
        <w:t>و محمول على التغليظ</w:t>
      </w:r>
      <w:r w:rsidRPr="00E80289">
        <w:rPr>
          <w:rFonts w:hint="cs"/>
          <w:color w:val="000000" w:themeColor="text1"/>
          <w:rtl/>
          <w:lang w:bidi="ar-LB"/>
        </w:rPr>
        <w:t>،</w:t>
      </w:r>
      <w:r w:rsidRPr="00E80289">
        <w:rPr>
          <w:color w:val="000000" w:themeColor="text1"/>
          <w:rtl/>
          <w:lang w:bidi="ar-LB"/>
        </w:rPr>
        <w:t xml:space="preserve"> لا الحقيقة. ومنه</w:t>
      </w:r>
      <w:r w:rsidRPr="00E80289">
        <w:rPr>
          <w:rFonts w:hint="cs"/>
          <w:color w:val="000000" w:themeColor="text1"/>
          <w:rtl/>
          <w:lang w:bidi="ar-LB"/>
        </w:rPr>
        <w:t>:</w:t>
      </w:r>
      <w:r w:rsidRPr="00E80289">
        <w:rPr>
          <w:color w:val="000000" w:themeColor="text1"/>
          <w:rtl/>
          <w:lang w:bidi="ar-LB"/>
        </w:rPr>
        <w:t xml:space="preserve"> </w:t>
      </w:r>
      <w:r w:rsidRPr="00E80289">
        <w:rPr>
          <w:rFonts w:hint="cs"/>
          <w:color w:val="000000" w:themeColor="text1"/>
          <w:rtl/>
          <w:lang w:bidi="ar-LB"/>
        </w:rPr>
        <w:t>قول</w:t>
      </w:r>
      <w:r w:rsidRPr="00E80289">
        <w:rPr>
          <w:color w:val="000000" w:themeColor="text1"/>
          <w:rtl/>
          <w:lang w:bidi="ar-LB"/>
        </w:rPr>
        <w:t xml:space="preserve"> </w:t>
      </w:r>
      <w:r w:rsidRPr="00E80289">
        <w:rPr>
          <w:rFonts w:hint="cs"/>
          <w:color w:val="000000" w:themeColor="text1"/>
          <w:rtl/>
          <w:lang w:bidi="ar-LB"/>
        </w:rPr>
        <w:t xml:space="preserve">معاوية </w:t>
      </w:r>
      <w:r w:rsidRPr="00E80289">
        <w:rPr>
          <w:color w:val="000000" w:themeColor="text1"/>
          <w:rtl/>
          <w:lang w:bidi="ar-LB"/>
        </w:rPr>
        <w:t>لرجل</w:t>
      </w:r>
      <w:r w:rsidRPr="00E80289">
        <w:rPr>
          <w:rFonts w:hint="cs"/>
          <w:color w:val="000000" w:themeColor="text1"/>
          <w:rtl/>
          <w:lang w:bidi="ar-LB"/>
        </w:rPr>
        <w:t>ٍ:</w:t>
      </w:r>
      <w:r w:rsidRPr="00E80289">
        <w:rPr>
          <w:color w:val="000000" w:themeColor="text1"/>
          <w:rtl/>
          <w:lang w:bidi="ar-LB"/>
        </w:rPr>
        <w:t xml:space="preserve"> ما منعك أن تسب</w:t>
      </w:r>
      <w:r w:rsidRPr="00E80289">
        <w:rPr>
          <w:rFonts w:hint="cs"/>
          <w:color w:val="000000" w:themeColor="text1"/>
          <w:rtl/>
          <w:lang w:bidi="ar-LB"/>
        </w:rPr>
        <w:t>ّ</w:t>
      </w:r>
      <w:r w:rsidRPr="00E80289">
        <w:rPr>
          <w:color w:val="000000" w:themeColor="text1"/>
          <w:rtl/>
          <w:lang w:bidi="ar-LB"/>
        </w:rPr>
        <w:t xml:space="preserve"> </w:t>
      </w:r>
      <w:r w:rsidRPr="00E80289">
        <w:rPr>
          <w:rFonts w:hint="cs"/>
          <w:color w:val="000000" w:themeColor="text1"/>
          <w:rtl/>
          <w:lang w:bidi="ar-LB"/>
        </w:rPr>
        <w:t>أ</w:t>
      </w:r>
      <w:r w:rsidRPr="00E80289">
        <w:rPr>
          <w:color w:val="000000" w:themeColor="text1"/>
          <w:rtl/>
          <w:lang w:bidi="ar-LB"/>
        </w:rPr>
        <w:t xml:space="preserve">با تراب </w:t>
      </w:r>
      <w:r w:rsidRPr="00E80289">
        <w:rPr>
          <w:rFonts w:hint="cs"/>
          <w:color w:val="000000" w:themeColor="text1"/>
          <w:rtl/>
          <w:lang w:bidi="ar-LB"/>
        </w:rPr>
        <w:t xml:space="preserve">ـ </w:t>
      </w:r>
      <w:r w:rsidRPr="00E80289">
        <w:rPr>
          <w:color w:val="000000" w:themeColor="text1"/>
          <w:rtl/>
          <w:lang w:bidi="ar-LB"/>
        </w:rPr>
        <w:t>يعني علياً</w:t>
      </w:r>
      <w:r w:rsidR="00756EB3" w:rsidRPr="00E80289">
        <w:rPr>
          <w:rFonts w:cs="Mosawi"/>
          <w:color w:val="000000" w:themeColor="text1"/>
          <w:szCs w:val="26"/>
          <w:rtl/>
          <w:lang w:bidi="ar-LB"/>
        </w:rPr>
        <w:t>×</w:t>
      </w:r>
      <w:r w:rsidRPr="00E80289">
        <w:rPr>
          <w:rFonts w:hint="cs"/>
          <w:color w:val="000000" w:themeColor="text1"/>
          <w:rtl/>
          <w:lang w:bidi="ar-LB"/>
        </w:rPr>
        <w:t xml:space="preserve"> ـ</w:t>
      </w:r>
      <w:r w:rsidRPr="00E80289">
        <w:rPr>
          <w:color w:val="000000" w:themeColor="text1"/>
          <w:rtl/>
          <w:lang w:bidi="ar-LB"/>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48"/>
      </w:r>
      <w:r w:rsidRPr="00E80289">
        <w:rPr>
          <w:rFonts w:cs="Taher" w:hint="cs"/>
          <w:color w:val="000000" w:themeColor="text1"/>
          <w:sz w:val="26"/>
          <w:szCs w:val="26"/>
          <w:vertAlign w:val="superscript"/>
          <w:rtl/>
        </w:rPr>
        <w:t>)</w:t>
      </w:r>
      <w:r w:rsidRPr="00E80289">
        <w:rPr>
          <w:rFonts w:hint="cs"/>
          <w:color w:val="000000" w:themeColor="text1"/>
          <w:rtl/>
          <w:lang w:bidi="ar-LB"/>
        </w:rPr>
        <w:t>.</w:t>
      </w:r>
      <w:r w:rsidRPr="00E80289">
        <w:rPr>
          <w:color w:val="000000" w:themeColor="text1"/>
          <w:rtl/>
          <w:lang w:bidi="ar-LB"/>
        </w:rPr>
        <w:t xml:space="preserve"> وفي حديث عل</w:t>
      </w:r>
      <w:r w:rsidRPr="00E80289">
        <w:rPr>
          <w:rFonts w:hint="cs"/>
          <w:color w:val="000000" w:themeColor="text1"/>
          <w:rtl/>
          <w:lang w:bidi="ar-LB"/>
        </w:rPr>
        <w:t>ي</w:t>
      </w:r>
      <w:r w:rsidR="00756EB3" w:rsidRPr="00E80289">
        <w:rPr>
          <w:rFonts w:cs="Mosawi" w:hint="cs"/>
          <w:color w:val="000000" w:themeColor="text1"/>
          <w:szCs w:val="26"/>
          <w:rtl/>
          <w:lang w:bidi="ar-LB"/>
        </w:rPr>
        <w:t>×</w:t>
      </w:r>
      <w:r w:rsidRPr="00E80289">
        <w:rPr>
          <w:color w:val="000000" w:themeColor="text1"/>
          <w:rtl/>
          <w:lang w:bidi="ar-LB"/>
        </w:rPr>
        <w:t xml:space="preserve"> </w:t>
      </w:r>
      <w:r w:rsidRPr="00E80289">
        <w:rPr>
          <w:rFonts w:hint="cs"/>
          <w:color w:val="000000" w:themeColor="text1"/>
          <w:rtl/>
          <w:lang w:bidi="ar-LB"/>
        </w:rPr>
        <w:t xml:space="preserve">في </w:t>
      </w:r>
      <w:r w:rsidRPr="00E80289">
        <w:rPr>
          <w:color w:val="000000" w:themeColor="text1"/>
          <w:rtl/>
          <w:lang w:bidi="ar-LB"/>
        </w:rPr>
        <w:t>مروان بن الحكم: لو</w:t>
      </w:r>
      <w:r w:rsidRPr="00E80289">
        <w:rPr>
          <w:rFonts w:hint="cs"/>
          <w:color w:val="000000" w:themeColor="text1"/>
          <w:rtl/>
          <w:lang w:bidi="ar-LB"/>
        </w:rPr>
        <w:t xml:space="preserve"> بايعني</w:t>
      </w:r>
      <w:r w:rsidRPr="00E80289">
        <w:rPr>
          <w:color w:val="000000" w:themeColor="text1"/>
          <w:rtl/>
          <w:lang w:bidi="ar-LB"/>
        </w:rPr>
        <w:t xml:space="preserve"> بيده لغدر بس</w:t>
      </w:r>
      <w:r w:rsidRPr="00E80289">
        <w:rPr>
          <w:rFonts w:hint="cs"/>
          <w:color w:val="000000" w:themeColor="text1"/>
          <w:rtl/>
          <w:lang w:bidi="ar-LB"/>
        </w:rPr>
        <w:t>ُ</w:t>
      </w:r>
      <w:r w:rsidRPr="00E80289">
        <w:rPr>
          <w:color w:val="000000" w:themeColor="text1"/>
          <w:rtl/>
          <w:lang w:bidi="ar-LB"/>
        </w:rPr>
        <w:t>ب</w:t>
      </w:r>
      <w:r w:rsidRPr="00E80289">
        <w:rPr>
          <w:rFonts w:hint="cs"/>
          <w:color w:val="000000" w:themeColor="text1"/>
          <w:rtl/>
          <w:lang w:bidi="ar-LB"/>
        </w:rPr>
        <w:t>َّ</w:t>
      </w:r>
      <w:r w:rsidRPr="00E80289">
        <w:rPr>
          <w:color w:val="000000" w:themeColor="text1"/>
          <w:rtl/>
          <w:lang w:bidi="ar-LB"/>
        </w:rPr>
        <w:t>ته</w:t>
      </w:r>
      <w:r w:rsidRPr="00E80289">
        <w:rPr>
          <w:rFonts w:hint="cs"/>
          <w:color w:val="000000" w:themeColor="text1"/>
          <w:rtl/>
          <w:lang w:bidi="ar-LB"/>
        </w:rPr>
        <w:t>،</w:t>
      </w:r>
      <w:r w:rsidRPr="00E80289">
        <w:rPr>
          <w:color w:val="000000" w:themeColor="text1"/>
          <w:rtl/>
          <w:lang w:bidi="ar-LB"/>
        </w:rPr>
        <w:t xml:space="preserve"> </w:t>
      </w:r>
      <w:r w:rsidRPr="00E80289">
        <w:rPr>
          <w:rFonts w:hint="cs"/>
          <w:color w:val="000000" w:themeColor="text1"/>
          <w:rtl/>
          <w:lang w:bidi="ar-LB"/>
        </w:rPr>
        <w:t>و</w:t>
      </w:r>
      <w:r w:rsidRPr="00E80289">
        <w:rPr>
          <w:color w:val="000000" w:themeColor="text1"/>
          <w:rtl/>
          <w:lang w:bidi="ar-LB"/>
        </w:rPr>
        <w:t>الس</w:t>
      </w:r>
      <w:r w:rsidRPr="00E80289">
        <w:rPr>
          <w:rFonts w:hint="cs"/>
          <w:color w:val="000000" w:themeColor="text1"/>
          <w:rtl/>
          <w:lang w:bidi="ar-LB"/>
        </w:rPr>
        <w:t>ُّ</w:t>
      </w:r>
      <w:r w:rsidRPr="00E80289">
        <w:rPr>
          <w:color w:val="000000" w:themeColor="text1"/>
          <w:rtl/>
          <w:lang w:bidi="ar-LB"/>
        </w:rPr>
        <w:t>بة: ال</w:t>
      </w:r>
      <w:r w:rsidRPr="00E80289">
        <w:rPr>
          <w:rFonts w:hint="cs"/>
          <w:color w:val="000000" w:themeColor="text1"/>
          <w:rtl/>
          <w:lang w:bidi="ar-LB"/>
        </w:rPr>
        <w:t>ا</w:t>
      </w:r>
      <w:r w:rsidRPr="00E80289">
        <w:rPr>
          <w:color w:val="000000" w:themeColor="text1"/>
          <w:rtl/>
          <w:lang w:bidi="ar-LB"/>
        </w:rPr>
        <w:t xml:space="preserve">ست.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 xml:space="preserve">وفيه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يضاً الشتم: السب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بأن تصف الشيء بما هو </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زراء ونقص</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يقال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شتمه شتماً من باب ضرب</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49"/>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b w:val="0"/>
          <w:bCs w:val="0"/>
          <w:color w:val="000000" w:themeColor="text1"/>
          <w:sz w:val="27"/>
          <w:szCs w:val="27"/>
          <w:rtl/>
          <w:lang w:bidi="ar-LB"/>
        </w:rPr>
        <w:t xml:space="preserve">. </w:t>
      </w:r>
    </w:p>
    <w:p w:rsidR="0023678A" w:rsidRPr="00E80289" w:rsidRDefault="0023678A" w:rsidP="001F6AAB">
      <w:pPr>
        <w:pStyle w:val="Title"/>
        <w:spacing w:line="40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b w:val="0"/>
          <w:bCs w:val="0"/>
          <w:color w:val="000000" w:themeColor="text1"/>
          <w:sz w:val="27"/>
          <w:szCs w:val="27"/>
          <w:rtl/>
          <w:lang w:bidi="ar-LB"/>
        </w:rPr>
        <w:t xml:space="preserve">وفي النهاية لابن </w:t>
      </w:r>
      <w:r w:rsidRPr="00E80289">
        <w:rPr>
          <w:rFonts w:ascii="Traditional Arabic" w:hAnsi="Traditional Arabic" w:cs="AL-Mohanad" w:hint="cs"/>
          <w:b w:val="0"/>
          <w:bCs w:val="0"/>
          <w:color w:val="000000" w:themeColor="text1"/>
          <w:sz w:val="27"/>
          <w:szCs w:val="27"/>
          <w:rtl/>
          <w:lang w:bidi="ar-LB"/>
        </w:rPr>
        <w:t>الأ</w:t>
      </w:r>
      <w:r w:rsidRPr="00E80289">
        <w:rPr>
          <w:rFonts w:ascii="Traditional Arabic" w:hAnsi="Traditional Arabic" w:cs="AL-Mohanad"/>
          <w:b w:val="0"/>
          <w:bCs w:val="0"/>
          <w:color w:val="000000" w:themeColor="text1"/>
          <w:sz w:val="27"/>
          <w:szCs w:val="27"/>
          <w:rtl/>
          <w:lang w:bidi="ar-LB"/>
        </w:rPr>
        <w:t>ثير</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السب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الشتم... ولا ت</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س</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ت</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س</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له أي لا ت</w:t>
      </w:r>
      <w:r w:rsidRPr="00E80289">
        <w:rPr>
          <w:rFonts w:ascii="Traditional Arabic" w:hAnsi="Traditional Arabic" w:cs="AL-Mohanad" w:hint="cs"/>
          <w:b w:val="0"/>
          <w:bCs w:val="0"/>
          <w:color w:val="000000" w:themeColor="text1"/>
          <w:sz w:val="27"/>
          <w:szCs w:val="27"/>
          <w:rtl/>
          <w:lang w:bidi="ar-LB"/>
        </w:rPr>
        <w:t>ع</w:t>
      </w:r>
      <w:r w:rsidRPr="00E80289">
        <w:rPr>
          <w:rFonts w:ascii="Traditional Arabic" w:hAnsi="Traditional Arabic" w:cs="AL-Mohanad"/>
          <w:b w:val="0"/>
          <w:bCs w:val="0"/>
          <w:color w:val="000000" w:themeColor="text1"/>
          <w:sz w:val="27"/>
          <w:szCs w:val="27"/>
          <w:rtl/>
          <w:lang w:bidi="ar-LB"/>
        </w:rPr>
        <w:t>ر</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ضه للسب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وتجر</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ه </w:t>
      </w:r>
      <w:r w:rsidR="001F6AAB">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ليه، بأن تسب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با غيرك فيسب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باك</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مجازاةً لك</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وقد جاء مفس</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راً </w:t>
      </w:r>
      <w:r w:rsidRPr="00E80289">
        <w:rPr>
          <w:rFonts w:ascii="Traditional Arabic" w:hAnsi="Traditional Arabic" w:cs="AL-Mohanad" w:hint="cs"/>
          <w:b w:val="0"/>
          <w:bCs w:val="0"/>
          <w:color w:val="000000" w:themeColor="text1"/>
          <w:sz w:val="27"/>
          <w:szCs w:val="27"/>
          <w:rtl/>
          <w:lang w:bidi="ar-LB"/>
        </w:rPr>
        <w:t>في</w:t>
      </w:r>
      <w:r w:rsidRPr="00E80289">
        <w:rPr>
          <w:rFonts w:ascii="Traditional Arabic" w:hAnsi="Traditional Arabic" w:cs="AL-Mohanad"/>
          <w:b w:val="0"/>
          <w:bCs w:val="0"/>
          <w:color w:val="000000" w:themeColor="text1"/>
          <w:sz w:val="27"/>
          <w:szCs w:val="27"/>
          <w:rtl/>
          <w:lang w:bidi="ar-LB"/>
        </w:rPr>
        <w:t xml:space="preserve"> الحديث الآخر: </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 xml:space="preserve">ن من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كبر الكبائر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ن يسب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الرجل والديه</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قيل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وكيف يسب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والديه؟ قال: يسب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با الرجل فيسب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باه وأم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ه</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50"/>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b w:val="0"/>
          <w:bCs w:val="0"/>
          <w:color w:val="000000" w:themeColor="text1"/>
          <w:sz w:val="27"/>
          <w:szCs w:val="27"/>
          <w:rtl/>
          <w:lang w:bidi="ar-LB"/>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قول: ما يظهر من كتب </w:t>
      </w:r>
      <w:r w:rsidRPr="00E80289">
        <w:rPr>
          <w:rFonts w:ascii="Traditional Arabic" w:hAnsi="Traditional Arabic" w:cs="AL-Mohanad" w:hint="cs"/>
          <w:b w:val="0"/>
          <w:bCs w:val="0"/>
          <w:color w:val="000000" w:themeColor="text1"/>
          <w:sz w:val="27"/>
          <w:szCs w:val="27"/>
          <w:rtl/>
          <w:lang w:bidi="ar-LB"/>
        </w:rPr>
        <w:t>ا</w:t>
      </w:r>
      <w:r w:rsidRPr="00E80289">
        <w:rPr>
          <w:rFonts w:ascii="Traditional Arabic" w:hAnsi="Traditional Arabic" w:cs="AL-Mohanad"/>
          <w:b w:val="0"/>
          <w:bCs w:val="0"/>
          <w:color w:val="000000" w:themeColor="text1"/>
          <w:sz w:val="27"/>
          <w:szCs w:val="27"/>
          <w:rtl/>
          <w:lang w:bidi="ar-LB"/>
        </w:rPr>
        <w:t xml:space="preserve">للغة: </w:t>
      </w:r>
      <w:r w:rsidRPr="00E80289">
        <w:rPr>
          <w:rFonts w:ascii="Traditional Arabic" w:hAnsi="Traditional Arabic" w:cs="AL-Mohanad"/>
          <w:color w:val="000000" w:themeColor="text1"/>
          <w:sz w:val="27"/>
          <w:szCs w:val="27"/>
          <w:rtl/>
          <w:lang w:bidi="ar-LB"/>
        </w:rPr>
        <w:t>أو</w:t>
      </w:r>
      <w:r w:rsidRPr="00E80289">
        <w:rPr>
          <w:rFonts w:ascii="Traditional Arabic" w:hAnsi="Traditional Arabic" w:cs="AL-Mohanad" w:hint="cs"/>
          <w:color w:val="000000" w:themeColor="text1"/>
          <w:sz w:val="27"/>
          <w:szCs w:val="27"/>
          <w:rtl/>
          <w:lang w:bidi="ar-LB"/>
        </w:rPr>
        <w:t>ّ</w:t>
      </w:r>
      <w:r w:rsidRPr="00E80289">
        <w:rPr>
          <w:rFonts w:ascii="Traditional Arabic" w:hAnsi="Traditional Arabic" w:cs="AL-Mohanad"/>
          <w:color w:val="000000" w:themeColor="text1"/>
          <w:sz w:val="27"/>
          <w:szCs w:val="27"/>
          <w:rtl/>
          <w:lang w:bidi="ar-LB"/>
        </w:rPr>
        <w:t>لاً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 xml:space="preserve">ن توصيف الشيء بما </w:t>
      </w:r>
      <w:r w:rsidRPr="00E80289">
        <w:rPr>
          <w:rFonts w:ascii="Traditional Arabic" w:hAnsi="Traditional Arabic" w:cs="AL-Mohanad" w:hint="cs"/>
          <w:b w:val="0"/>
          <w:bCs w:val="0"/>
          <w:color w:val="000000" w:themeColor="text1"/>
          <w:sz w:val="27"/>
          <w:szCs w:val="27"/>
          <w:rtl/>
          <w:lang w:bidi="ar-LB"/>
        </w:rPr>
        <w:t>ه</w:t>
      </w:r>
      <w:r w:rsidRPr="00E80289">
        <w:rPr>
          <w:rFonts w:ascii="Traditional Arabic" w:hAnsi="Traditional Arabic" w:cs="AL-Mohanad"/>
          <w:b w:val="0"/>
          <w:bCs w:val="0"/>
          <w:color w:val="000000" w:themeColor="text1"/>
          <w:sz w:val="27"/>
          <w:szCs w:val="27"/>
          <w:rtl/>
          <w:lang w:bidi="ar-LB"/>
        </w:rPr>
        <w:t xml:space="preserve">و </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زراء ونقص يسمى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اً وشتماً. </w:t>
      </w:r>
      <w:r w:rsidRPr="00E80289">
        <w:rPr>
          <w:rFonts w:ascii="Traditional Arabic" w:hAnsi="Traditional Arabic" w:cs="AL-Mohanad" w:hint="cs"/>
          <w:b w:val="0"/>
          <w:bCs w:val="0"/>
          <w:color w:val="000000" w:themeColor="text1"/>
          <w:sz w:val="27"/>
          <w:szCs w:val="27"/>
          <w:rtl/>
          <w:lang w:bidi="ar-LB"/>
        </w:rPr>
        <w:t>ف</w:t>
      </w:r>
      <w:r w:rsidRPr="00E80289">
        <w:rPr>
          <w:rFonts w:ascii="Traditional Arabic" w:hAnsi="Traditional Arabic" w:cs="AL-Mohanad"/>
          <w:b w:val="0"/>
          <w:bCs w:val="0"/>
          <w:color w:val="000000" w:themeColor="text1"/>
          <w:sz w:val="27"/>
          <w:szCs w:val="27"/>
          <w:rtl/>
          <w:lang w:bidi="ar-LB"/>
        </w:rPr>
        <w:t>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وصف 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lang w:bidi="ar-LB"/>
        </w:rPr>
        <w:t xml:space="preserve"> بأنه مجنون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و ساحر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و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بتر</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و بدل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ن يقول</w:t>
      </w:r>
      <w:r w:rsidRPr="00E80289">
        <w:rPr>
          <w:rFonts w:ascii="Traditional Arabic" w:hAnsi="Traditional Arabic" w:cs="AL-Mohanad" w:hint="cs"/>
          <w:b w:val="0"/>
          <w:bCs w:val="0"/>
          <w:color w:val="000000" w:themeColor="text1"/>
          <w:sz w:val="27"/>
          <w:szCs w:val="27"/>
          <w:rtl/>
          <w:lang w:bidi="ar-LB"/>
        </w:rPr>
        <w:t>: محمد</w:t>
      </w:r>
      <w:r w:rsidRPr="00E80289">
        <w:rPr>
          <w:rFonts w:ascii="Traditional Arabic" w:hAnsi="Traditional Arabic" w:cs="AL-Mohanad"/>
          <w:b w:val="0"/>
          <w:bCs w:val="0"/>
          <w:color w:val="000000" w:themeColor="text1"/>
          <w:sz w:val="27"/>
          <w:szCs w:val="27"/>
          <w:rtl/>
          <w:lang w:bidi="ar-LB"/>
        </w:rPr>
        <w:t xml:space="preserve"> قال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مذم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فكل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هذا يكون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يضاً 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تكل</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م مثله</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و مشى مثله</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استهزاء</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ونقصا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فهذا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يضاً يُسم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ى 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اً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و ملحق</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به.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lang w:bidi="ar-LB"/>
        </w:rPr>
      </w:pPr>
      <w:r w:rsidRPr="00E80289">
        <w:rPr>
          <w:rFonts w:ascii="Traditional Arabic" w:hAnsi="Traditional Arabic" w:cs="AL-Mohanad"/>
          <w:color w:val="000000" w:themeColor="text1"/>
          <w:sz w:val="27"/>
          <w:szCs w:val="27"/>
          <w:rtl/>
          <w:lang w:bidi="ar-LB"/>
        </w:rPr>
        <w:lastRenderedPageBreak/>
        <w:t>ثانياً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سب</w:t>
      </w:r>
      <w:r w:rsidRPr="00E80289">
        <w:rPr>
          <w:rFonts w:ascii="Traditional Arabic" w:hAnsi="Traditional Arabic" w:cs="AL-Mohanad" w:hint="cs"/>
          <w:b w:val="0"/>
          <w:bCs w:val="0"/>
          <w:color w:val="000000" w:themeColor="text1"/>
          <w:sz w:val="27"/>
          <w:szCs w:val="27"/>
          <w:rtl/>
          <w:lang w:bidi="ar-LB"/>
        </w:rPr>
        <w:t>ب</w:t>
      </w:r>
      <w:r w:rsidRPr="00E80289">
        <w:rPr>
          <w:rFonts w:ascii="Traditional Arabic" w:hAnsi="Traditional Arabic" w:cs="AL-Mohanad"/>
          <w:b w:val="0"/>
          <w:bCs w:val="0"/>
          <w:color w:val="000000" w:themeColor="text1"/>
          <w:sz w:val="27"/>
          <w:szCs w:val="27"/>
          <w:rtl/>
          <w:lang w:bidi="ar-LB"/>
        </w:rPr>
        <w:t xml:space="preserve"> السب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يضا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يكون كالسب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ف</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ذا كان السب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حراماً فتسبيب السب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يضاً حرام. و</w:t>
      </w: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ذا ثبت</w:t>
      </w:r>
      <w:r w:rsidRPr="00E80289">
        <w:rPr>
          <w:rFonts w:ascii="Traditional Arabic" w:hAnsi="Traditional Arabic" w:cs="AL-Mohanad" w:hint="cs"/>
          <w:b w:val="0"/>
          <w:bCs w:val="0"/>
          <w:color w:val="000000" w:themeColor="text1"/>
          <w:sz w:val="27"/>
          <w:szCs w:val="27"/>
          <w:rtl/>
          <w:lang w:bidi="ar-LB"/>
        </w:rPr>
        <w:t>ت</w:t>
      </w:r>
      <w:r w:rsidRPr="00E80289">
        <w:rPr>
          <w:rFonts w:ascii="Traditional Arabic" w:hAnsi="Traditional Arabic" w:cs="AL-Mohanad"/>
          <w:b w:val="0"/>
          <w:bCs w:val="0"/>
          <w:color w:val="000000" w:themeColor="text1"/>
          <w:sz w:val="27"/>
          <w:szCs w:val="27"/>
          <w:rtl/>
          <w:lang w:bidi="ar-LB"/>
        </w:rPr>
        <w:t xml:space="preserve"> </w:t>
      </w:r>
      <w:r w:rsidRPr="00E80289">
        <w:rPr>
          <w:rFonts w:ascii="Traditional Arabic" w:hAnsi="Traditional Arabic" w:cs="AL-Mohanad" w:hint="cs"/>
          <w:b w:val="0"/>
          <w:bCs w:val="0"/>
          <w:color w:val="000000" w:themeColor="text1"/>
          <w:sz w:val="27"/>
          <w:szCs w:val="27"/>
          <w:rtl/>
          <w:lang w:bidi="ar-LB"/>
        </w:rPr>
        <w:t>ال</w:t>
      </w:r>
      <w:r w:rsidRPr="00E80289">
        <w:rPr>
          <w:rFonts w:ascii="Traditional Arabic" w:hAnsi="Traditional Arabic" w:cs="AL-Mohanad"/>
          <w:b w:val="0"/>
          <w:bCs w:val="0"/>
          <w:color w:val="000000" w:themeColor="text1"/>
          <w:sz w:val="27"/>
          <w:szCs w:val="27"/>
          <w:rtl/>
          <w:lang w:bidi="ar-LB"/>
        </w:rPr>
        <w:t>عقوبة للسب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فجدير</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ب</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ن يجعل عقوبة لمسب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به. قال تعالى: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lang w:bidi="ar-LB"/>
        </w:rPr>
        <w:t>وَلاَ تَسُبُّوا الَّذِينَ يَدْعُونَ مِنْ دُونِ اللَّهِ فَيَسُبُّوا اللَّهَ عَدْواً بِغَيْرِ عِلْمٍ</w:t>
      </w:r>
      <w:r w:rsidRPr="00E80289">
        <w:rPr>
          <w:rFonts w:ascii="Mosawi" w:hAnsi="Mosawi" w:cs="Mosawi"/>
          <w:color w:val="000000" w:themeColor="text1"/>
          <w:sz w:val="27"/>
          <w:szCs w:val="27"/>
          <w:rtl/>
        </w:rPr>
        <w:t>﴾</w:t>
      </w:r>
      <w:r w:rsidRPr="00E80289">
        <w:rPr>
          <w:rFonts w:ascii="Traditional Arabic" w:hAnsi="Traditional Arabic" w:cs="AL-Mohanad" w:hint="cs"/>
          <w:b w:val="0"/>
          <w:bCs w:val="0"/>
          <w:color w:val="000000" w:themeColor="text1"/>
          <w:sz w:val="27"/>
          <w:szCs w:val="27"/>
          <w:rtl/>
          <w:lang w:bidi="ar-LB"/>
        </w:rPr>
        <w:t xml:space="preserve"> (الأنعام: 108)</w:t>
      </w:r>
      <w:r w:rsidRPr="00E80289">
        <w:rPr>
          <w:rFonts w:ascii="Traditional Arabic" w:hAnsi="Traditional Arabic" w:cs="AL-Mohanad"/>
          <w:b w:val="0"/>
          <w:bCs w:val="0"/>
          <w:color w:val="000000" w:themeColor="text1"/>
          <w:sz w:val="27"/>
          <w:szCs w:val="27"/>
          <w:rtl/>
          <w:lang w:bidi="ar-LB"/>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lang w:bidi="ar-LB"/>
        </w:rPr>
      </w:pPr>
    </w:p>
    <w:p w:rsidR="0023678A" w:rsidRPr="00E80289" w:rsidRDefault="0023678A" w:rsidP="001F6AAB">
      <w:pPr>
        <w:pStyle w:val="Heading3"/>
        <w:spacing w:line="400" w:lineRule="exact"/>
        <w:rPr>
          <w:color w:val="000000" w:themeColor="text1"/>
          <w:rtl/>
          <w:lang w:bidi="ar-LB"/>
        </w:rPr>
      </w:pPr>
      <w:r w:rsidRPr="00E80289">
        <w:rPr>
          <w:color w:val="000000" w:themeColor="text1"/>
          <w:rtl/>
          <w:lang w:bidi="ar-LB"/>
        </w:rPr>
        <w:t>تذ</w:t>
      </w:r>
      <w:r w:rsidR="001F6AAB">
        <w:rPr>
          <w:rFonts w:hint="cs"/>
          <w:color w:val="000000" w:themeColor="text1"/>
          <w:rtl/>
          <w:lang w:bidi="ar-LB"/>
        </w:rPr>
        <w:t>كرةٌ</w:t>
      </w:r>
      <w:r w:rsidRPr="00E80289">
        <w:rPr>
          <w:color w:val="000000" w:themeColor="text1"/>
          <w:rtl/>
          <w:lang w:bidi="ar-LB"/>
        </w:rPr>
        <w:t xml:space="preserve"> </w:t>
      </w:r>
    </w:p>
    <w:p w:rsidR="0023678A" w:rsidRPr="00E80289" w:rsidRDefault="0023678A" w:rsidP="001F6AAB">
      <w:pPr>
        <w:pStyle w:val="Title"/>
        <w:spacing w:line="42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lang w:bidi="ar-LB"/>
        </w:rPr>
        <w:t>إ</w:t>
      </w:r>
      <w:r w:rsidRPr="00E80289">
        <w:rPr>
          <w:rFonts w:ascii="Traditional Arabic" w:hAnsi="Traditional Arabic" w:cs="AL-Mohanad"/>
          <w:b w:val="0"/>
          <w:bCs w:val="0"/>
          <w:color w:val="000000" w:themeColor="text1"/>
          <w:sz w:val="27"/>
          <w:szCs w:val="27"/>
          <w:rtl/>
          <w:lang w:bidi="ar-LB"/>
        </w:rPr>
        <w:t xml:space="preserve">ذا وجدنا في زماننا هذا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شخاصا</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باسم رجل دين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و ما شابه</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ولكن</w:t>
      </w:r>
      <w:r w:rsidRPr="00E80289">
        <w:rPr>
          <w:rFonts w:ascii="Traditional Arabic" w:hAnsi="Traditional Arabic" w:cs="AL-Mohanad" w:hint="cs"/>
          <w:b w:val="0"/>
          <w:bCs w:val="0"/>
          <w:color w:val="000000" w:themeColor="text1"/>
          <w:sz w:val="27"/>
          <w:szCs w:val="27"/>
          <w:rtl/>
          <w:lang w:bidi="ar-LB"/>
        </w:rPr>
        <w:t>ّه</w:t>
      </w:r>
      <w:r w:rsidRPr="00E80289">
        <w:rPr>
          <w:rFonts w:ascii="Traditional Arabic" w:hAnsi="Traditional Arabic" w:cs="AL-Mohanad"/>
          <w:b w:val="0"/>
          <w:bCs w:val="0"/>
          <w:color w:val="000000" w:themeColor="text1"/>
          <w:sz w:val="27"/>
          <w:szCs w:val="27"/>
          <w:rtl/>
          <w:lang w:bidi="ar-LB"/>
        </w:rPr>
        <w:t xml:space="preserve"> يعر</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ف الرسول الأكرم ال</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عظم الرؤوف الرحيم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صاحب خلق العظيم</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بصورة</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خشنة يتنف</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ر منه الشب</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ان والناس البسطاء</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ويهينونه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 xml:space="preserve">و يشتمونه، فقبل </w:t>
      </w:r>
      <w:r w:rsidRPr="00E80289">
        <w:rPr>
          <w:rFonts w:ascii="Traditional Arabic" w:hAnsi="Traditional Arabic" w:cs="AL-Mohanad" w:hint="cs"/>
          <w:b w:val="0"/>
          <w:bCs w:val="0"/>
          <w:color w:val="000000" w:themeColor="text1"/>
          <w:sz w:val="27"/>
          <w:szCs w:val="27"/>
          <w:rtl/>
          <w:lang w:bidi="ar-LB"/>
        </w:rPr>
        <w:t>أ</w:t>
      </w:r>
      <w:r w:rsidRPr="00E80289">
        <w:rPr>
          <w:rFonts w:ascii="Traditional Arabic" w:hAnsi="Traditional Arabic" w:cs="AL-Mohanad"/>
          <w:b w:val="0"/>
          <w:bCs w:val="0"/>
          <w:color w:val="000000" w:themeColor="text1"/>
          <w:sz w:val="27"/>
          <w:szCs w:val="27"/>
          <w:rtl/>
          <w:lang w:bidi="ar-LB"/>
        </w:rPr>
        <w:t>ن يعاقب الناس البسطاء ينبغي عقوبة هؤلاء الذين شو</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هوا سمعة النبي</w:t>
      </w:r>
      <w:r w:rsidR="00756EB3" w:rsidRPr="00E80289">
        <w:rPr>
          <w:rFonts w:ascii="Traditional Arabic" w:hAnsi="Traditional Arabic" w:cs="Mosawi"/>
          <w:b w:val="0"/>
          <w:bCs w:val="0"/>
          <w:color w:val="000000" w:themeColor="text1"/>
          <w:sz w:val="27"/>
          <w:szCs w:val="26"/>
          <w:rtl/>
          <w:lang w:bidi="ar-LB"/>
        </w:rPr>
        <w:t>|</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 وعر</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فوه </w:t>
      </w:r>
      <w:r w:rsidRPr="00E80289">
        <w:rPr>
          <w:rFonts w:ascii="Traditional Arabic" w:hAnsi="Traditional Arabic" w:cs="AL-Mohanad" w:hint="cs"/>
          <w:b w:val="0"/>
          <w:bCs w:val="0"/>
          <w:color w:val="000000" w:themeColor="text1"/>
          <w:sz w:val="27"/>
          <w:szCs w:val="27"/>
          <w:rtl/>
          <w:lang w:bidi="ar-LB"/>
        </w:rPr>
        <w:t>ب</w:t>
      </w:r>
      <w:r w:rsidRPr="00E80289">
        <w:rPr>
          <w:rFonts w:ascii="Traditional Arabic" w:hAnsi="Traditional Arabic" w:cs="AL-Mohanad"/>
          <w:b w:val="0"/>
          <w:bCs w:val="0"/>
          <w:color w:val="000000" w:themeColor="text1"/>
          <w:sz w:val="27"/>
          <w:szCs w:val="27"/>
          <w:rtl/>
          <w:lang w:bidi="ar-LB"/>
        </w:rPr>
        <w:t>خلاف ما عرّفه القرآن بأن</w:t>
      </w:r>
      <w:r w:rsidRPr="00E80289">
        <w:rPr>
          <w:rFonts w:ascii="Traditional Arabic" w:hAnsi="Traditional Arabic" w:cs="AL-Mohanad" w:hint="cs"/>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lang w:bidi="ar-LB"/>
        </w:rPr>
        <w:t xml:space="preserve">ه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lang w:bidi="ar-LB"/>
        </w:rPr>
        <w:t>رَحْمَةً لِلْعَالَمِينَ</w:t>
      </w:r>
      <w:r w:rsidRPr="00E80289">
        <w:rPr>
          <w:rFonts w:ascii="Mosawi" w:hAnsi="Mosawi" w:cs="Mosawi"/>
          <w:color w:val="000000" w:themeColor="text1"/>
          <w:sz w:val="27"/>
          <w:szCs w:val="27"/>
          <w:rtl/>
        </w:rPr>
        <w:t>﴾</w:t>
      </w:r>
      <w:r w:rsidRPr="00E80289">
        <w:rPr>
          <w:rFonts w:ascii="Traditional Arabic" w:hAnsi="Traditional Arabic" w:cs="AL-Mohanad" w:hint="cs"/>
          <w:b w:val="0"/>
          <w:bCs w:val="0"/>
          <w:color w:val="000000" w:themeColor="text1"/>
          <w:sz w:val="27"/>
          <w:szCs w:val="27"/>
          <w:rtl/>
          <w:lang w:bidi="ar-LB"/>
        </w:rPr>
        <w:t xml:space="preserve"> (الأنبياء: 107)،</w:t>
      </w:r>
      <w:r w:rsidRPr="00E80289">
        <w:rPr>
          <w:rFonts w:ascii="Traditional Arabic" w:hAnsi="Traditional Arabic" w:cs="AL-Mohanad"/>
          <w:b w:val="0"/>
          <w:bCs w:val="0"/>
          <w:color w:val="000000" w:themeColor="text1"/>
          <w:sz w:val="27"/>
          <w:szCs w:val="27"/>
          <w:rtl/>
          <w:lang w:bidi="ar-LB"/>
        </w:rPr>
        <w:t xml:space="preserve"> و</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lang w:bidi="ar-LB"/>
        </w:rPr>
        <w:t>بِالْمُؤْمِنِينَ رَ</w:t>
      </w:r>
      <w:r w:rsidRPr="00E80289">
        <w:rPr>
          <w:rFonts w:ascii="Traditional Arabic" w:hAnsi="Traditional Arabic" w:cs="AL-Mohanad" w:hint="cs"/>
          <w:color w:val="000000" w:themeColor="text1"/>
          <w:sz w:val="27"/>
          <w:szCs w:val="27"/>
          <w:rtl/>
          <w:lang w:bidi="ar-LB"/>
        </w:rPr>
        <w:t>ؤُ</w:t>
      </w:r>
      <w:r w:rsidRPr="00E80289">
        <w:rPr>
          <w:rFonts w:ascii="Traditional Arabic" w:hAnsi="Traditional Arabic" w:cs="AL-Mohanad"/>
          <w:color w:val="000000" w:themeColor="text1"/>
          <w:sz w:val="27"/>
          <w:szCs w:val="27"/>
          <w:rtl/>
          <w:lang w:bidi="ar-LB"/>
        </w:rPr>
        <w:t>وفٌ رَحِيمٌ</w:t>
      </w:r>
      <w:r w:rsidRPr="00E80289">
        <w:rPr>
          <w:rFonts w:ascii="Mosawi" w:hAnsi="Mosawi" w:cs="Mosawi"/>
          <w:color w:val="000000" w:themeColor="text1"/>
          <w:sz w:val="27"/>
          <w:szCs w:val="27"/>
          <w:rtl/>
        </w:rPr>
        <w:t>﴾</w:t>
      </w:r>
      <w:r w:rsidRPr="00E80289">
        <w:rPr>
          <w:rFonts w:ascii="Traditional Arabic" w:hAnsi="Traditional Arabic" w:cs="AL-Mohanad" w:hint="cs"/>
          <w:b w:val="0"/>
          <w:bCs w:val="0"/>
          <w:color w:val="000000" w:themeColor="text1"/>
          <w:sz w:val="27"/>
          <w:szCs w:val="27"/>
          <w:rtl/>
        </w:rPr>
        <w:t xml:space="preserve"> (التوبة: 128)،</w:t>
      </w:r>
      <w:r w:rsidRPr="00E80289">
        <w:rPr>
          <w:rFonts w:ascii="Traditional Arabic" w:hAnsi="Traditional Arabic" w:cs="AL-Mohanad"/>
          <w:b w:val="0"/>
          <w:bCs w:val="0"/>
          <w:color w:val="000000" w:themeColor="text1"/>
          <w:sz w:val="27"/>
          <w:szCs w:val="27"/>
          <w:rtl/>
        </w:rPr>
        <w:t xml:space="preserve"> و</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يضاً عر</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فوه </w:t>
      </w:r>
      <w:r w:rsidRPr="00E80289">
        <w:rPr>
          <w:rFonts w:ascii="Traditional Arabic" w:hAnsi="Traditional Arabic" w:cs="AL-Mohanad" w:hint="cs"/>
          <w:b w:val="0"/>
          <w:bCs w:val="0"/>
          <w:color w:val="000000" w:themeColor="text1"/>
          <w:sz w:val="27"/>
          <w:szCs w:val="27"/>
          <w:rtl/>
        </w:rPr>
        <w:t>ب</w:t>
      </w:r>
      <w:r w:rsidRPr="00E80289">
        <w:rPr>
          <w:rFonts w:ascii="Traditional Arabic" w:hAnsi="Traditional Arabic" w:cs="AL-Mohanad"/>
          <w:b w:val="0"/>
          <w:bCs w:val="0"/>
          <w:color w:val="000000" w:themeColor="text1"/>
          <w:sz w:val="27"/>
          <w:szCs w:val="27"/>
          <w:rtl/>
        </w:rPr>
        <w:t>خلاف ما تواتر</w:t>
      </w:r>
      <w:r w:rsidRPr="00E80289">
        <w:rPr>
          <w:rFonts w:ascii="Traditional Arabic" w:hAnsi="Traditional Arabic" w:cs="AL-Mohanad" w:hint="cs"/>
          <w:b w:val="0"/>
          <w:bCs w:val="0"/>
          <w:color w:val="000000" w:themeColor="text1"/>
          <w:sz w:val="27"/>
          <w:szCs w:val="27"/>
          <w:rtl/>
        </w:rPr>
        <w:t>ت</w:t>
      </w:r>
      <w:r w:rsidRPr="00E80289">
        <w:rPr>
          <w:rFonts w:ascii="Traditional Arabic" w:hAnsi="Traditional Arabic" w:cs="AL-Mohanad"/>
          <w:b w:val="0"/>
          <w:bCs w:val="0"/>
          <w:color w:val="000000" w:themeColor="text1"/>
          <w:sz w:val="27"/>
          <w:szCs w:val="27"/>
          <w:rtl/>
        </w:rPr>
        <w:t xml:space="preserve"> عليه ال</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خبار</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من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نه عف</w:t>
      </w:r>
      <w:r w:rsidRPr="00E80289">
        <w:rPr>
          <w:rFonts w:ascii="Traditional Arabic" w:hAnsi="Traditional Arabic" w:cs="AL-Mohanad" w:hint="cs"/>
          <w:b w:val="0"/>
          <w:bCs w:val="0"/>
          <w:color w:val="000000" w:themeColor="text1"/>
          <w:sz w:val="27"/>
          <w:szCs w:val="27"/>
          <w:rtl/>
        </w:rPr>
        <w:t>ا</w:t>
      </w:r>
      <w:r w:rsidRPr="00E80289">
        <w:rPr>
          <w:rFonts w:ascii="Traditional Arabic" w:hAnsi="Traditional Arabic" w:cs="AL-Mohanad"/>
          <w:b w:val="0"/>
          <w:bCs w:val="0"/>
          <w:color w:val="000000" w:themeColor="text1"/>
          <w:sz w:val="27"/>
          <w:szCs w:val="27"/>
          <w:rtl/>
        </w:rPr>
        <w:t xml:space="preserve"> عن يهوديّة</w:t>
      </w:r>
      <w:r w:rsidRPr="00E80289">
        <w:rPr>
          <w:rFonts w:ascii="Traditional Arabic" w:hAnsi="Traditional Arabic" w:cs="AL-Mohanad" w:hint="cs"/>
          <w:b w:val="0"/>
          <w:bCs w:val="0"/>
          <w:color w:val="000000" w:themeColor="text1"/>
          <w:sz w:val="27"/>
          <w:szCs w:val="27"/>
          <w:rtl/>
        </w:rPr>
        <w:t xml:space="preserve"> سمَّتْ</w:t>
      </w:r>
      <w:r w:rsidRPr="00E80289">
        <w:rPr>
          <w:rFonts w:ascii="Traditional Arabic" w:hAnsi="Traditional Arabic" w:cs="AL-Mohanad"/>
          <w:b w:val="0"/>
          <w:bCs w:val="0"/>
          <w:color w:val="000000" w:themeColor="text1"/>
          <w:sz w:val="27"/>
          <w:szCs w:val="27"/>
          <w:rtl/>
        </w:rPr>
        <w:t xml:space="preserve"> الشاة </w:t>
      </w:r>
      <w:r w:rsidRPr="00E80289">
        <w:rPr>
          <w:rFonts w:ascii="Traditional Arabic" w:hAnsi="Traditional Arabic" w:cs="AL-Mohanad" w:hint="cs"/>
          <w:b w:val="0"/>
          <w:bCs w:val="0"/>
          <w:color w:val="000000" w:themeColor="text1"/>
          <w:sz w:val="27"/>
          <w:szCs w:val="27"/>
          <w:rtl/>
        </w:rPr>
        <w:t>ل</w:t>
      </w:r>
      <w:r w:rsidRPr="00E80289">
        <w:rPr>
          <w:rFonts w:ascii="Traditional Arabic" w:hAnsi="Traditional Arabic" w:cs="AL-Mohanad"/>
          <w:b w:val="0"/>
          <w:bCs w:val="0"/>
          <w:color w:val="000000" w:themeColor="text1"/>
          <w:sz w:val="27"/>
          <w:szCs w:val="27"/>
          <w:rtl/>
        </w:rPr>
        <w:t>ه</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51"/>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وعف</w:t>
      </w:r>
      <w:r w:rsidRPr="00E80289">
        <w:rPr>
          <w:rFonts w:ascii="Traditional Arabic" w:hAnsi="Traditional Arabic" w:cs="AL-Mohanad" w:hint="cs"/>
          <w:b w:val="0"/>
          <w:bCs w:val="0"/>
          <w:color w:val="000000" w:themeColor="text1"/>
          <w:sz w:val="27"/>
          <w:szCs w:val="27"/>
          <w:rtl/>
        </w:rPr>
        <w:t>ا</w:t>
      </w:r>
      <w:r w:rsidRPr="00E80289">
        <w:rPr>
          <w:rFonts w:ascii="Traditional Arabic" w:hAnsi="Traditional Arabic" w:cs="AL-Mohanad"/>
          <w:b w:val="0"/>
          <w:bCs w:val="0"/>
          <w:color w:val="000000" w:themeColor="text1"/>
          <w:sz w:val="27"/>
          <w:szCs w:val="27"/>
          <w:rtl/>
        </w:rPr>
        <w:t xml:space="preserve"> عن حاطب بن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بي بل</w:t>
      </w:r>
      <w:r w:rsidRPr="00E80289">
        <w:rPr>
          <w:rFonts w:ascii="Traditional Arabic" w:hAnsi="Traditional Arabic" w:cs="AL-Mohanad" w:hint="cs"/>
          <w:b w:val="0"/>
          <w:bCs w:val="0"/>
          <w:color w:val="000000" w:themeColor="text1"/>
          <w:sz w:val="27"/>
          <w:szCs w:val="27"/>
          <w:rtl/>
        </w:rPr>
        <w:t>ت</w:t>
      </w:r>
      <w:r w:rsidRPr="00E80289">
        <w:rPr>
          <w:rFonts w:ascii="Traditional Arabic" w:hAnsi="Traditional Arabic" w:cs="AL-Mohanad"/>
          <w:b w:val="0"/>
          <w:bCs w:val="0"/>
          <w:color w:val="000000" w:themeColor="text1"/>
          <w:sz w:val="27"/>
          <w:szCs w:val="27"/>
          <w:rtl/>
        </w:rPr>
        <w:t>ع</w:t>
      </w:r>
      <w:r w:rsidRPr="00E80289">
        <w:rPr>
          <w:rFonts w:ascii="Traditional Arabic" w:hAnsi="Traditional Arabic" w:cs="AL-Mohanad" w:hint="cs"/>
          <w:b w:val="0"/>
          <w:bCs w:val="0"/>
          <w:color w:val="000000" w:themeColor="text1"/>
          <w:sz w:val="27"/>
          <w:szCs w:val="27"/>
          <w:rtl/>
        </w:rPr>
        <w:t>ة،</w:t>
      </w:r>
      <w:r w:rsidRPr="00E80289">
        <w:rPr>
          <w:rFonts w:ascii="Traditional Arabic" w:hAnsi="Traditional Arabic" w:cs="AL-Mohanad"/>
          <w:b w:val="0"/>
          <w:bCs w:val="0"/>
          <w:color w:val="000000" w:themeColor="text1"/>
          <w:sz w:val="27"/>
          <w:szCs w:val="27"/>
          <w:rtl/>
        </w:rPr>
        <w:t xml:space="preserve"> الذي كتب كتاباً و</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 xml:space="preserve">راد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 يفشي سر</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من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سرار 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قبيل فتح مك</w:t>
      </w:r>
      <w:r w:rsidRPr="00E80289">
        <w:rPr>
          <w:rFonts w:ascii="Traditional Arabic" w:hAnsi="Traditional Arabic" w:cs="AL-Mohanad" w:hint="cs"/>
          <w:b w:val="0"/>
          <w:bCs w:val="0"/>
          <w:color w:val="000000" w:themeColor="text1"/>
          <w:sz w:val="27"/>
          <w:szCs w:val="27"/>
          <w:rtl/>
          <w:lang w:bidi="ar-LB"/>
        </w:rPr>
        <w:t>ة المكرّمة</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52"/>
      </w:r>
      <w:r w:rsidRPr="00E80289">
        <w:rPr>
          <w:rFonts w:ascii="Times" w:hAnsi="Times" w:cs="Taher"/>
          <w:b w:val="0"/>
          <w:bCs w:val="0"/>
          <w:color w:val="000000" w:themeColor="text1"/>
          <w:sz w:val="26"/>
          <w:szCs w:val="26"/>
          <w:vertAlign w:val="superscript"/>
          <w:rtl/>
          <w:lang w:eastAsia="en-US"/>
        </w:rPr>
        <w:t>)</w:t>
      </w:r>
      <w:r w:rsidRPr="00E80289">
        <w:rPr>
          <w:rFonts w:cs="AL-Mohanad" w:hint="cs"/>
          <w:b w:val="0"/>
          <w:bCs w:val="0"/>
          <w:color w:val="000000" w:themeColor="text1"/>
          <w:sz w:val="27"/>
          <w:szCs w:val="27"/>
          <w:rtl/>
        </w:rPr>
        <w:t>،</w:t>
      </w:r>
      <w:r w:rsidRPr="00E80289">
        <w:rPr>
          <w:rFonts w:cs="AL-Mohanad"/>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وعف</w:t>
      </w:r>
      <w:r w:rsidRPr="00E80289">
        <w:rPr>
          <w:rFonts w:ascii="Traditional Arabic" w:hAnsi="Traditional Arabic" w:cs="AL-Mohanad" w:hint="cs"/>
          <w:b w:val="0"/>
          <w:bCs w:val="0"/>
          <w:color w:val="000000" w:themeColor="text1"/>
          <w:sz w:val="27"/>
          <w:szCs w:val="27"/>
          <w:rtl/>
        </w:rPr>
        <w:t>ا</w:t>
      </w:r>
      <w:r w:rsidRPr="00E80289">
        <w:rPr>
          <w:rFonts w:ascii="Traditional Arabic" w:hAnsi="Traditional Arabic" w:cs="AL-Mohanad"/>
          <w:b w:val="0"/>
          <w:bCs w:val="0"/>
          <w:color w:val="000000" w:themeColor="text1"/>
          <w:sz w:val="27"/>
          <w:szCs w:val="27"/>
          <w:rtl/>
        </w:rPr>
        <w:t xml:space="preserve"> عن عبد الله بن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الذ</w:t>
      </w:r>
      <w:r w:rsidRPr="00E80289">
        <w:rPr>
          <w:rFonts w:ascii="Traditional Arabic" w:hAnsi="Traditional Arabic" w:cs="AL-Mohanad" w:hint="cs"/>
          <w:b w:val="0"/>
          <w:bCs w:val="0"/>
          <w:color w:val="000000" w:themeColor="text1"/>
          <w:sz w:val="27"/>
          <w:szCs w:val="27"/>
          <w:rtl/>
        </w:rPr>
        <w:t>ي</w:t>
      </w:r>
      <w:r w:rsidRPr="00E80289">
        <w:rPr>
          <w:rFonts w:ascii="Traditional Arabic" w:hAnsi="Traditional Arabic" w:cs="AL-Mohanad"/>
          <w:b w:val="0"/>
          <w:bCs w:val="0"/>
          <w:color w:val="000000" w:themeColor="text1"/>
          <w:sz w:val="27"/>
          <w:szCs w:val="27"/>
          <w:rtl/>
        </w:rPr>
        <w:t xml:space="preserve">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 xml:space="preserve">راد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 يؤج</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ج نار الفتنة بين المهاجرين وال</w:t>
      </w:r>
      <w:r w:rsidR="001F6AAB">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نصار عند الرجوع من غزوة بني المصطلق</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53"/>
      </w:r>
      <w:r w:rsidRPr="00E80289">
        <w:rPr>
          <w:rFonts w:ascii="Times" w:hAnsi="Times" w:cs="Taher"/>
          <w:b w:val="0"/>
          <w:bCs w:val="0"/>
          <w:color w:val="000000" w:themeColor="text1"/>
          <w:sz w:val="26"/>
          <w:szCs w:val="26"/>
          <w:vertAlign w:val="superscript"/>
          <w:rtl/>
          <w:lang w:eastAsia="en-US"/>
        </w:rPr>
        <w:t>)</w:t>
      </w:r>
      <w:r w:rsidRPr="00E80289">
        <w:rPr>
          <w:rFonts w:cs="AL-Mohanad" w:hint="cs"/>
          <w:b w:val="0"/>
          <w:bCs w:val="0"/>
          <w:color w:val="000000" w:themeColor="text1"/>
          <w:sz w:val="27"/>
          <w:szCs w:val="27"/>
          <w:rtl/>
        </w:rPr>
        <w:t>.</w:t>
      </w:r>
    </w:p>
    <w:p w:rsidR="0023678A" w:rsidRPr="00E80289" w:rsidRDefault="0023678A" w:rsidP="008006F0">
      <w:pPr>
        <w:pStyle w:val="Title"/>
        <w:spacing w:line="42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rPr>
        <w:t xml:space="preserve">من خلال آيات القرآن الكريم يظهر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 المشركين كثيرا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ما قالوا </w:t>
      </w:r>
      <w:r w:rsidRPr="00E80289">
        <w:rPr>
          <w:rFonts w:ascii="Traditional Arabic" w:hAnsi="Traditional Arabic" w:cs="AL-Mohanad" w:hint="cs"/>
          <w:b w:val="0"/>
          <w:bCs w:val="0"/>
          <w:color w:val="000000" w:themeColor="text1"/>
          <w:sz w:val="27"/>
          <w:szCs w:val="27"/>
          <w:rtl/>
        </w:rPr>
        <w:t>في</w:t>
      </w:r>
      <w:r w:rsidRPr="00E80289">
        <w:rPr>
          <w:rFonts w:ascii="Traditional Arabic" w:hAnsi="Traditional Arabic" w:cs="AL-Mohanad"/>
          <w:b w:val="0"/>
          <w:bCs w:val="0"/>
          <w:color w:val="000000" w:themeColor="text1"/>
          <w:sz w:val="27"/>
          <w:szCs w:val="27"/>
          <w:rtl/>
        </w:rPr>
        <w:t xml:space="preserve"> وصف 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بأن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ه ساحر أو مجنون أو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بتر</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ولكن لم نسمع إلى الآن القول بأن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حكم بجلدهم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و 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هم</w:t>
      </w:r>
      <w:r w:rsidRPr="00E80289">
        <w:rPr>
          <w:rFonts w:ascii="Traditional Arabic" w:hAnsi="Traditional Arabic" w:cs="AL-Mohanad" w:hint="cs"/>
          <w:b w:val="0"/>
          <w:bCs w:val="0"/>
          <w:color w:val="000000" w:themeColor="text1"/>
          <w:sz w:val="27"/>
          <w:szCs w:val="27"/>
          <w:rtl/>
        </w:rPr>
        <w:t>.</w:t>
      </w:r>
    </w:p>
    <w:p w:rsidR="0023678A" w:rsidRPr="00E80289" w:rsidRDefault="0023678A" w:rsidP="008006F0">
      <w:pPr>
        <w:pStyle w:val="Title"/>
        <w:spacing w:line="42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rPr>
        <w:t>ففي سورة الحجر</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rPr>
        <w:t>وَقَالُوا يَا أَيُّهَا الَّذِي نُزِّلَ عَلَيْهِ الذِّكْرُ إِنَّكَ لَمَجْنُونٌ</w:t>
      </w:r>
      <w:r w:rsidRPr="00E80289">
        <w:rPr>
          <w:rFonts w:ascii="Mosawi" w:hAnsi="Mosawi" w:cs="Mosawi"/>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(الحجر</w:t>
      </w:r>
      <w:r w:rsidRPr="00E80289">
        <w:rPr>
          <w:rFonts w:ascii="Traditional Arabic" w:hAnsi="Traditional Arabic" w:cs="AL-Mohanad" w:hint="cs"/>
          <w:b w:val="0"/>
          <w:bCs w:val="0"/>
          <w:color w:val="000000" w:themeColor="text1"/>
          <w:sz w:val="27"/>
          <w:szCs w:val="27"/>
          <w:rtl/>
        </w:rPr>
        <w:t>: 6</w:t>
      </w:r>
      <w:r w:rsidRPr="00E80289">
        <w:rPr>
          <w:rFonts w:ascii="Traditional Arabic" w:hAnsi="Traditional Arabic" w:cs="AL-Mohanad"/>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 xml:space="preserve">وفي سورة </w:t>
      </w:r>
      <w:r w:rsidRPr="00E80289">
        <w:rPr>
          <w:rFonts w:ascii="Traditional Arabic" w:hAnsi="Traditional Arabic" w:cs="AL-Mohanad" w:hint="cs"/>
          <w:b w:val="0"/>
          <w:bCs w:val="0"/>
          <w:color w:val="000000" w:themeColor="text1"/>
          <w:sz w:val="27"/>
          <w:szCs w:val="27"/>
          <w:rtl/>
        </w:rPr>
        <w:t>الصافّات</w:t>
      </w:r>
      <w:r w:rsidRPr="00E80289">
        <w:rPr>
          <w:rFonts w:ascii="Traditional Arabic" w:hAnsi="Traditional Arabic" w:cs="AL-Mohanad"/>
          <w:b w:val="0"/>
          <w:bCs w:val="0"/>
          <w:color w:val="000000" w:themeColor="text1"/>
          <w:sz w:val="27"/>
          <w:szCs w:val="27"/>
          <w:rtl/>
        </w:rPr>
        <w:t xml:space="preserve">: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rPr>
        <w:t>وَيَقُولُونَ أَئِنَّا لَتَارِكُوا آلِهَتِنَا لِشَاعِرٍ مَجْنُونٍ</w:t>
      </w:r>
      <w:r w:rsidRPr="00E80289">
        <w:rPr>
          <w:rFonts w:ascii="Mosawi" w:hAnsi="Mosawi" w:cs="Mosawi"/>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الصافات</w:t>
      </w:r>
      <w:r w:rsidRPr="00E80289">
        <w:rPr>
          <w:rFonts w:ascii="Traditional Arabic" w:hAnsi="Traditional Arabic" w:cs="AL-Mohanad" w:hint="cs"/>
          <w:b w:val="0"/>
          <w:bCs w:val="0"/>
          <w:color w:val="000000" w:themeColor="text1"/>
          <w:sz w:val="27"/>
          <w:szCs w:val="27"/>
          <w:rtl/>
        </w:rPr>
        <w:t xml:space="preserve">: 36)، وفي الدخان: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rPr>
        <w:t>ثُمَّ تَوَلَّوْا عَنْهُ وَقَالُوا مُعَلَّمٌ مَجْنُونٌ</w:t>
      </w:r>
      <w:r w:rsidRPr="00E80289">
        <w:rPr>
          <w:rFonts w:ascii="Mosawi" w:hAnsi="Mosawi" w:cs="Mosawi"/>
          <w:color w:val="000000" w:themeColor="text1"/>
          <w:sz w:val="27"/>
          <w:szCs w:val="27"/>
          <w:rtl/>
        </w:rPr>
        <w:t>﴾</w:t>
      </w:r>
      <w:r w:rsidRPr="00E80289">
        <w:rPr>
          <w:rFonts w:ascii="Traditional Arabic" w:hAnsi="Traditional Arabic" w:cs="AL-Mohanad" w:hint="cs"/>
          <w:b w:val="0"/>
          <w:bCs w:val="0"/>
          <w:color w:val="000000" w:themeColor="text1"/>
          <w:sz w:val="27"/>
          <w:szCs w:val="27"/>
          <w:rtl/>
        </w:rPr>
        <w:t xml:space="preserve"> (الدخان: 14)، </w:t>
      </w:r>
      <w:r w:rsidRPr="00E80289">
        <w:rPr>
          <w:rFonts w:ascii="Traditional Arabic" w:hAnsi="Traditional Arabic" w:cs="AL-Mohanad"/>
          <w:b w:val="0"/>
          <w:bCs w:val="0"/>
          <w:color w:val="000000" w:themeColor="text1"/>
          <w:sz w:val="27"/>
          <w:szCs w:val="27"/>
          <w:rtl/>
        </w:rPr>
        <w:t>وفي القلم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rPr>
        <w:t>وَيَقُولُونَ إِنَّهُ لَمَجْنُونٌ</w:t>
      </w:r>
      <w:r w:rsidRPr="00E80289">
        <w:rPr>
          <w:rFonts w:ascii="Mosawi" w:hAnsi="Mosawi" w:cs="Mosawi"/>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القلم</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51</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 xml:space="preserve">وفي قوله تعالى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rPr>
        <w:t>مَا أَنْتَ بِنِعْمَةِ رَبِّكَ بِمَجْنُونٍ</w:t>
      </w:r>
      <w:r w:rsidRPr="00E80289">
        <w:rPr>
          <w:rFonts w:ascii="Mosawi" w:hAnsi="Mosawi" w:cs="Mosawi"/>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(القلم</w:t>
      </w:r>
      <w:r w:rsidRPr="00E80289">
        <w:rPr>
          <w:rFonts w:ascii="Traditional Arabic" w:hAnsi="Traditional Arabic" w:cs="AL-Mohanad" w:hint="cs"/>
          <w:b w:val="0"/>
          <w:bCs w:val="0"/>
          <w:color w:val="000000" w:themeColor="text1"/>
          <w:sz w:val="27"/>
          <w:szCs w:val="27"/>
          <w:rtl/>
        </w:rPr>
        <w:t>: 2</w:t>
      </w:r>
      <w:r w:rsidRPr="00E80289">
        <w:rPr>
          <w:rFonts w:ascii="Traditional Arabic" w:hAnsi="Traditional Arabic" w:cs="AL-Mohanad"/>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وقوله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rPr>
        <w:t>وَمَا صَاحِبُكُمْ بِمَجْنُونٍ</w:t>
      </w:r>
      <w:r w:rsidRPr="00E80289">
        <w:rPr>
          <w:rFonts w:ascii="Mosawi" w:hAnsi="Mosawi" w:cs="Mosawi"/>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(التكوير</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22)</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يظهر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 xml:space="preserve">نهم كثيراً ما </w:t>
      </w:r>
      <w:r w:rsidRPr="00E80289">
        <w:rPr>
          <w:rFonts w:ascii="Traditional Arabic" w:hAnsi="Traditional Arabic" w:cs="AL-Mohanad" w:hint="cs"/>
          <w:b w:val="0"/>
          <w:bCs w:val="0"/>
          <w:color w:val="000000" w:themeColor="text1"/>
          <w:sz w:val="27"/>
          <w:szCs w:val="27"/>
          <w:rtl/>
        </w:rPr>
        <w:t xml:space="preserve">كانوا </w:t>
      </w:r>
      <w:r w:rsidRPr="00E80289">
        <w:rPr>
          <w:rFonts w:ascii="Traditional Arabic" w:hAnsi="Traditional Arabic" w:cs="AL-Mohanad"/>
          <w:b w:val="0"/>
          <w:bCs w:val="0"/>
          <w:color w:val="000000" w:themeColor="text1"/>
          <w:sz w:val="27"/>
          <w:szCs w:val="27"/>
          <w:rtl/>
        </w:rPr>
        <w:t xml:space="preserve">ينسبون </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ليه</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الجنون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بحيث دافع عنه</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الله سبحانه وتعالى بقوله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rPr>
        <w:t>أَوَلَمْ يَتَفَكَّرُوا مَا بِصَاحِبِهِمْ مِنْ جِنَّةٍ</w:t>
      </w:r>
      <w:r w:rsidRPr="00E80289">
        <w:rPr>
          <w:rFonts w:ascii="Mosawi" w:hAnsi="Mosawi" w:cs="Mosawi"/>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Traditional Arabic" w:hAnsi="Traditional Arabic" w:cs="AL-Mohanad" w:hint="cs"/>
          <w:b w:val="0"/>
          <w:bCs w:val="0"/>
          <w:color w:val="000000" w:themeColor="text1"/>
          <w:sz w:val="27"/>
          <w:szCs w:val="27"/>
          <w:rtl/>
        </w:rPr>
        <w:t>الأ</w:t>
      </w:r>
      <w:r w:rsidRPr="00E80289">
        <w:rPr>
          <w:rFonts w:ascii="Traditional Arabic" w:hAnsi="Traditional Arabic" w:cs="AL-Mohanad"/>
          <w:b w:val="0"/>
          <w:bCs w:val="0"/>
          <w:color w:val="000000" w:themeColor="text1"/>
          <w:sz w:val="27"/>
          <w:szCs w:val="27"/>
          <w:rtl/>
        </w:rPr>
        <w:t>عراف</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184)</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وبقوله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rPr>
        <w:t>مَا بِصَاحِبِكُمْ مِنْ جِنَّةٍ</w:t>
      </w:r>
      <w:r w:rsidRPr="00E80289">
        <w:rPr>
          <w:rFonts w:ascii="Mosawi" w:hAnsi="Mosawi" w:cs="Mosawi"/>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سبأ</w:t>
      </w:r>
      <w:r w:rsidRPr="00E80289">
        <w:rPr>
          <w:rFonts w:ascii="Traditional Arabic" w:hAnsi="Traditional Arabic" w:cs="AL-Mohanad" w:hint="cs"/>
          <w:b w:val="0"/>
          <w:bCs w:val="0"/>
          <w:color w:val="000000" w:themeColor="text1"/>
          <w:sz w:val="27"/>
          <w:szCs w:val="27"/>
          <w:rtl/>
        </w:rPr>
        <w:t>: 46</w:t>
      </w:r>
      <w:r w:rsidRPr="00E80289">
        <w:rPr>
          <w:rFonts w:ascii="Traditional Arabic" w:hAnsi="Traditional Arabic" w:cs="AL-Mohanad"/>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rPr>
        <w:lastRenderedPageBreak/>
        <w:t xml:space="preserve">مضافاً إلى هذا يظهر من بعض الآيات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نهم نسبوا السحر إلى القرآن الشريف</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مثل</w:t>
      </w:r>
      <w:r w:rsidRPr="00E80289">
        <w:rPr>
          <w:rFonts w:ascii="Traditional Arabic" w:hAnsi="Traditional Arabic" w:cs="AL-Mohanad" w:hint="cs"/>
          <w:b w:val="0"/>
          <w:bCs w:val="0"/>
          <w:color w:val="000000" w:themeColor="text1"/>
          <w:sz w:val="27"/>
          <w:szCs w:val="27"/>
          <w:rtl/>
        </w:rPr>
        <w:t xml:space="preserve">: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rPr>
        <w:t>إِنْ هَذَا إِلاَّ سِحْرٌ يُؤْثَرُ</w:t>
      </w:r>
      <w:r w:rsidRPr="00E80289">
        <w:rPr>
          <w:rFonts w:ascii="Mosawi" w:hAnsi="Mosawi" w:cs="Mosawi"/>
          <w:color w:val="000000" w:themeColor="text1"/>
          <w:sz w:val="27"/>
          <w:szCs w:val="27"/>
          <w:rtl/>
        </w:rPr>
        <w:t>﴾</w:t>
      </w:r>
      <w:r w:rsidRPr="00E80289">
        <w:rPr>
          <w:rFonts w:ascii="Traditional Arabic" w:hAnsi="Traditional Arabic" w:cs="AL-Mohanad"/>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ال</w:t>
      </w:r>
      <w:r w:rsidRPr="00E80289">
        <w:rPr>
          <w:rFonts w:ascii="Traditional Arabic" w:hAnsi="Traditional Arabic" w:cs="AL-Mohanad"/>
          <w:b w:val="0"/>
          <w:bCs w:val="0"/>
          <w:color w:val="000000" w:themeColor="text1"/>
          <w:sz w:val="27"/>
          <w:szCs w:val="27"/>
          <w:rtl/>
        </w:rPr>
        <w:t>مدثر</w:t>
      </w:r>
      <w:r w:rsidRPr="00E80289">
        <w:rPr>
          <w:rFonts w:ascii="Traditional Arabic" w:hAnsi="Traditional Arabic" w:cs="AL-Mohanad" w:hint="cs"/>
          <w:b w:val="0"/>
          <w:bCs w:val="0"/>
          <w:color w:val="000000" w:themeColor="text1"/>
          <w:sz w:val="27"/>
          <w:szCs w:val="27"/>
          <w:rtl/>
        </w:rPr>
        <w:t>: 2</w:t>
      </w:r>
      <w:r w:rsidRPr="00E80289">
        <w:rPr>
          <w:rFonts w:ascii="Traditional Arabic" w:hAnsi="Traditional Arabic" w:cs="AL-Mohanad"/>
          <w:b w:val="0"/>
          <w:bCs w:val="0"/>
          <w:color w:val="000000" w:themeColor="text1"/>
          <w:sz w:val="27"/>
          <w:szCs w:val="27"/>
          <w:rtl/>
        </w:rPr>
        <w:t>4)</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وقالوا للمسلمين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rPr>
        <w:t>إِنْ تَتَّبِعُونَ إِلاَّ رَجُلاً مَسْحُوراً</w:t>
      </w:r>
      <w:r w:rsidRPr="00E80289">
        <w:rPr>
          <w:rFonts w:ascii="Mosawi" w:hAnsi="Mosawi" w:cs="Mosawi"/>
          <w:color w:val="000000" w:themeColor="text1"/>
          <w:sz w:val="27"/>
          <w:szCs w:val="27"/>
          <w:rtl/>
        </w:rPr>
        <w:t>﴾</w:t>
      </w:r>
      <w:r w:rsidRPr="00E80289">
        <w:rPr>
          <w:rFonts w:ascii="Traditional Arabic" w:hAnsi="Traditional Arabic" w:cs="AL-Mohanad"/>
          <w:b w:val="0"/>
          <w:bCs w:val="0"/>
          <w:color w:val="000000" w:themeColor="text1"/>
          <w:sz w:val="27"/>
          <w:szCs w:val="27"/>
          <w:rtl/>
        </w:rPr>
        <w:t>(ال</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سراء</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47)</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rPr>
        <w:t>وَقَالَ الظَّالِمُونَ إِنْ تَتَّبِعُونَ إِلاَّ رَجُلاً مَسْحُوراً</w:t>
      </w:r>
      <w:r w:rsidRPr="00E80289">
        <w:rPr>
          <w:rFonts w:ascii="Mosawi" w:hAnsi="Mosawi" w:cs="Mosawi"/>
          <w:color w:val="000000" w:themeColor="text1"/>
          <w:sz w:val="27"/>
          <w:szCs w:val="27"/>
          <w:rtl/>
        </w:rPr>
        <w:t>﴾</w:t>
      </w:r>
      <w:r w:rsidRPr="00E80289">
        <w:rPr>
          <w:rFonts w:ascii="Traditional Arabic" w:hAnsi="Traditional Arabic" w:cs="AL-Mohanad"/>
          <w:b w:val="0"/>
          <w:bCs w:val="0"/>
          <w:color w:val="000000" w:themeColor="text1"/>
          <w:sz w:val="27"/>
          <w:szCs w:val="27"/>
          <w:rtl/>
        </w:rPr>
        <w:t>(الفرقان</w:t>
      </w:r>
      <w:r w:rsidR="005D5BE0">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8)</w:t>
      </w:r>
      <w:r w:rsidR="005D5BE0">
        <w:rPr>
          <w:rFonts w:ascii="Traditional Arabic" w:hAnsi="Traditional Arabic" w:cs="AL-Mohanad" w:hint="cs"/>
          <w:b w:val="0"/>
          <w:bCs w:val="0"/>
          <w:color w:val="000000" w:themeColor="text1"/>
          <w:sz w:val="27"/>
          <w:szCs w:val="27"/>
          <w:rtl/>
        </w:rPr>
        <w:t>.</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p>
    <w:p w:rsidR="0023678A" w:rsidRPr="00E80289" w:rsidRDefault="005D5BE0" w:rsidP="0023678A">
      <w:pPr>
        <w:pStyle w:val="Heading3"/>
        <w:spacing w:line="400" w:lineRule="exact"/>
        <w:rPr>
          <w:color w:val="000000" w:themeColor="text1"/>
          <w:rtl/>
        </w:rPr>
      </w:pPr>
      <w:r>
        <w:rPr>
          <w:rFonts w:hint="cs"/>
          <w:color w:val="000000" w:themeColor="text1"/>
          <w:rtl/>
        </w:rPr>
        <w:t>نقطةٌ</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rPr>
        <w:t>كل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005D5BE0">
        <w:rPr>
          <w:rFonts w:ascii="Traditional Arabic" w:hAnsi="Traditional Arabic" w:cs="AL-Mohanad" w:hint="cs"/>
          <w:b w:val="0"/>
          <w:bCs w:val="0"/>
          <w:color w:val="000000" w:themeColor="text1"/>
          <w:sz w:val="27"/>
          <w:szCs w:val="27"/>
          <w:rtl/>
        </w:rPr>
        <w:t xml:space="preserve">هذه </w:t>
      </w:r>
      <w:r w:rsidRPr="00E80289">
        <w:rPr>
          <w:rFonts w:ascii="Traditional Arabic" w:hAnsi="Traditional Arabic" w:cs="AL-Mohanad"/>
          <w:b w:val="0"/>
          <w:bCs w:val="0"/>
          <w:color w:val="000000" w:themeColor="text1"/>
          <w:sz w:val="27"/>
          <w:szCs w:val="27"/>
          <w:rtl/>
        </w:rPr>
        <w:t>الآيات الكريمة نزلت في مك</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ة المكر</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مة</w:t>
      </w:r>
      <w:r w:rsidR="005D5BE0">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005D5BE0">
        <w:rPr>
          <w:rFonts w:ascii="Traditional Arabic" w:hAnsi="Traditional Arabic" w:cs="AL-Mohanad" w:hint="cs"/>
          <w:b w:val="0"/>
          <w:bCs w:val="0"/>
          <w:color w:val="000000" w:themeColor="text1"/>
          <w:sz w:val="27"/>
          <w:szCs w:val="27"/>
          <w:rtl/>
        </w:rPr>
        <w:t xml:space="preserve">وعليه </w:t>
      </w:r>
      <w:r w:rsidRPr="00E80289">
        <w:rPr>
          <w:rFonts w:ascii="Traditional Arabic" w:hAnsi="Traditional Arabic" w:cs="AL-Mohanad"/>
          <w:b w:val="0"/>
          <w:bCs w:val="0"/>
          <w:color w:val="000000" w:themeColor="text1"/>
          <w:sz w:val="27"/>
          <w:szCs w:val="27"/>
          <w:rtl/>
        </w:rPr>
        <w:t xml:space="preserve">فلأحد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 يقول: السب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والشتم في المدينة المنورة وبعد قدرة ال</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سلام يوجب حد</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و يقول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نهم</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وا وشتموا كافرين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فبعضهم قتلوا في الحروب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وبعضهم ماتوا قبل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 يظفر عليهم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وبعضهم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 xml:space="preserve">سلموا </w:t>
      </w:r>
      <w:r w:rsidRPr="00E80289">
        <w:rPr>
          <w:rFonts w:cs="AL-Mohanad" w:hint="eastAsia"/>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والإسلام يجب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ما قبله</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فمن خلال هذه الآيات و</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 xml:space="preserve">سباب نزولها لا يمكن </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ثبات شيء من جواز قتل ساب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وعدمه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 xml:space="preserve">ذ موضوعه </w:t>
      </w:r>
      <w:r w:rsidRPr="00E80289">
        <w:rPr>
          <w:rFonts w:ascii="Traditional Arabic" w:hAnsi="Traditional Arabic" w:cs="AL-Mohanad" w:hint="cs"/>
          <w:b w:val="0"/>
          <w:bCs w:val="0"/>
          <w:color w:val="000000" w:themeColor="text1"/>
          <w:sz w:val="27"/>
          <w:szCs w:val="27"/>
          <w:rtl/>
        </w:rPr>
        <w:t>إمّ</w:t>
      </w:r>
      <w:r w:rsidRPr="00E80289">
        <w:rPr>
          <w:rFonts w:ascii="Traditional Arabic" w:hAnsi="Traditional Arabic" w:cs="AL-Mohanad"/>
          <w:b w:val="0"/>
          <w:bCs w:val="0"/>
          <w:color w:val="000000" w:themeColor="text1"/>
          <w:sz w:val="27"/>
          <w:szCs w:val="27"/>
          <w:rtl/>
        </w:rPr>
        <w:t>ا صار منتفياً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ا تغيّ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ر نهائيّاً. </w:t>
      </w:r>
    </w:p>
    <w:p w:rsidR="0023678A" w:rsidRPr="00E80289" w:rsidRDefault="0023678A" w:rsidP="005D5BE0">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rPr>
        <w:t xml:space="preserve">فيلزم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 نراجع تاريخ 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في المدينة وما قيل له وما عملوا...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ولكن قبل هذا ينبغي</w:t>
      </w:r>
      <w:r w:rsidRPr="00E80289">
        <w:rPr>
          <w:rFonts w:ascii="Traditional Arabic" w:hAnsi="Traditional Arabic" w:cs="AL-Mohanad" w:hint="cs"/>
          <w:b w:val="0"/>
          <w:bCs w:val="0"/>
          <w:color w:val="000000" w:themeColor="text1"/>
          <w:sz w:val="27"/>
          <w:szCs w:val="27"/>
          <w:rtl/>
        </w:rPr>
        <w:t xml:space="preserve"> أ</w:t>
      </w:r>
      <w:r w:rsidRPr="00E80289">
        <w:rPr>
          <w:rFonts w:ascii="Traditional Arabic" w:hAnsi="Traditional Arabic" w:cs="AL-Mohanad"/>
          <w:b w:val="0"/>
          <w:bCs w:val="0"/>
          <w:color w:val="000000" w:themeColor="text1"/>
          <w:sz w:val="27"/>
          <w:szCs w:val="27"/>
          <w:rtl/>
        </w:rPr>
        <w:t xml:space="preserve">ن يُعلم </w:t>
      </w:r>
      <w:r w:rsidRPr="00E80289">
        <w:rPr>
          <w:rFonts w:ascii="Traditional Arabic" w:hAnsi="Traditional Arabic" w:cs="AL-Mohanad" w:hint="cs"/>
          <w:b w:val="0"/>
          <w:bCs w:val="0"/>
          <w:color w:val="000000" w:themeColor="text1"/>
          <w:sz w:val="27"/>
          <w:szCs w:val="27"/>
          <w:rtl/>
        </w:rPr>
        <w:t xml:space="preserve">أنّه </w:t>
      </w:r>
      <w:r w:rsidRPr="00E80289">
        <w:rPr>
          <w:rFonts w:ascii="Traditional Arabic" w:hAnsi="Traditional Arabic" w:cs="AL-Mohanad"/>
          <w:b w:val="0"/>
          <w:bCs w:val="0"/>
          <w:color w:val="000000" w:themeColor="text1"/>
          <w:sz w:val="27"/>
          <w:szCs w:val="27"/>
          <w:rtl/>
        </w:rPr>
        <w:t xml:space="preserve">من البعيد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النبي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الذي عفا عن المجرمين، وقال لأهل مكة بعد فتحه</w:t>
      </w:r>
      <w:r w:rsidRPr="00E80289">
        <w:rPr>
          <w:rFonts w:ascii="Traditional Arabic" w:hAnsi="Traditional Arabic" w:cs="AL-Mohanad" w:hint="cs"/>
          <w:b w:val="0"/>
          <w:bCs w:val="0"/>
          <w:color w:val="000000" w:themeColor="text1"/>
          <w:sz w:val="27"/>
          <w:szCs w:val="27"/>
          <w:rtl/>
        </w:rPr>
        <w:t>ا:</w:t>
      </w:r>
      <w:r w:rsidRPr="00E80289">
        <w:rPr>
          <w:rFonts w:ascii="Traditional Arabic" w:hAnsi="Traditional Arabic" w:cs="AL-Mohanad"/>
          <w:b w:val="0"/>
          <w:bCs w:val="0"/>
          <w:color w:val="000000" w:themeColor="text1"/>
          <w:sz w:val="27"/>
          <w:szCs w:val="27"/>
          <w:rtl/>
        </w:rPr>
        <w:t xml:space="preserve"> </w:t>
      </w:r>
      <w:r w:rsidRPr="00E80289">
        <w:rPr>
          <w:rFonts w:cs="AL-Mohanad" w:hint="eastAsia"/>
          <w:b w:val="0"/>
          <w:bCs w:val="0"/>
          <w:color w:val="000000" w:themeColor="text1"/>
          <w:sz w:val="27"/>
          <w:szCs w:val="27"/>
          <w:rtl/>
          <w:lang w:bidi="ar-LB"/>
        </w:rPr>
        <w:t>«</w:t>
      </w:r>
      <w:r w:rsidRPr="00E80289">
        <w:rPr>
          <w:rFonts w:ascii="Traditional Arabic" w:hAnsi="Traditional Arabic" w:cs="AL-Mohanad" w:hint="cs"/>
          <w:b w:val="0"/>
          <w:bCs w:val="0"/>
          <w:color w:val="000000" w:themeColor="text1"/>
          <w:sz w:val="27"/>
          <w:szCs w:val="27"/>
          <w:rtl/>
        </w:rPr>
        <w:t>ا</w:t>
      </w:r>
      <w:r w:rsidRPr="00E80289">
        <w:rPr>
          <w:rFonts w:ascii="Traditional Arabic" w:hAnsi="Traditional Arabic" w:cs="AL-Mohanad"/>
          <w:b w:val="0"/>
          <w:bCs w:val="0"/>
          <w:color w:val="000000" w:themeColor="text1"/>
          <w:sz w:val="27"/>
          <w:szCs w:val="27"/>
          <w:rtl/>
        </w:rPr>
        <w:t xml:space="preserve">ذهبوا </w:t>
      </w:r>
      <w:r w:rsidRPr="00E80289">
        <w:rPr>
          <w:rFonts w:ascii="Traditional Arabic" w:hAnsi="Traditional Arabic" w:cs="AL-Mohanad" w:hint="cs"/>
          <w:b w:val="0"/>
          <w:bCs w:val="0"/>
          <w:color w:val="000000" w:themeColor="text1"/>
          <w:sz w:val="27"/>
          <w:szCs w:val="27"/>
          <w:rtl/>
        </w:rPr>
        <w:t>فأ</w:t>
      </w:r>
      <w:r w:rsidRPr="00E80289">
        <w:rPr>
          <w:rFonts w:ascii="Traditional Arabic" w:hAnsi="Traditional Arabic" w:cs="AL-Mohanad"/>
          <w:b w:val="0"/>
          <w:bCs w:val="0"/>
          <w:color w:val="000000" w:themeColor="text1"/>
          <w:sz w:val="27"/>
          <w:szCs w:val="27"/>
          <w:rtl/>
        </w:rPr>
        <w:t>نتم الطلقاء</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54"/>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ودار</w:t>
      </w:r>
      <w:r w:rsidRPr="00E80289">
        <w:rPr>
          <w:rFonts w:ascii="Traditional Arabic" w:hAnsi="Traditional Arabic" w:cs="AL-Mohanad" w:hint="cs"/>
          <w:b w:val="0"/>
          <w:bCs w:val="0"/>
          <w:color w:val="000000" w:themeColor="text1"/>
          <w:sz w:val="27"/>
          <w:szCs w:val="27"/>
          <w:rtl/>
        </w:rPr>
        <w:t>ى</w:t>
      </w:r>
      <w:r w:rsidRPr="00E80289">
        <w:rPr>
          <w:rFonts w:ascii="Traditional Arabic" w:hAnsi="Traditional Arabic" w:cs="AL-Mohanad"/>
          <w:b w:val="0"/>
          <w:bCs w:val="0"/>
          <w:color w:val="000000" w:themeColor="text1"/>
          <w:sz w:val="27"/>
          <w:szCs w:val="27"/>
          <w:rtl/>
        </w:rPr>
        <w:t xml:space="preserve"> عبد الله بن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يّ وما شابهه</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55"/>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كالذين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رادوا قتله في العقبة</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ي</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مر بقتل 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سبّه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و 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كان يسبّه.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الروايات الواردة في حدّ ساب</w:t>
      </w:r>
      <w:r w:rsidRPr="00E80289">
        <w:rPr>
          <w:rFonts w:hint="cs"/>
          <w:color w:val="000000" w:themeColor="text1"/>
          <w:rtl/>
        </w:rPr>
        <w:t>ّ</w:t>
      </w:r>
      <w:r w:rsidRPr="00E80289">
        <w:rPr>
          <w:color w:val="000000" w:themeColor="text1"/>
          <w:rtl/>
        </w:rPr>
        <w:t xml:space="preserve"> النبي</w:t>
      </w:r>
      <w:r w:rsidR="00756EB3" w:rsidRPr="00E80289">
        <w:rPr>
          <w:rFonts w:cs="Mosawi"/>
          <w:color w:val="000000" w:themeColor="text1"/>
          <w:rtl/>
        </w:rPr>
        <w:t>|</w:t>
      </w:r>
    </w:p>
    <w:p w:rsidR="0023678A" w:rsidRPr="00E80289" w:rsidRDefault="0023678A" w:rsidP="0023678A">
      <w:pPr>
        <w:pStyle w:val="Title"/>
        <w:spacing w:line="400" w:lineRule="exact"/>
        <w:ind w:firstLine="567"/>
        <w:jc w:val="both"/>
        <w:rPr>
          <w:rFonts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rPr>
        <w:t>1ـ محمد بن يعقوب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عن علي بن </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براهيم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عن </w:t>
      </w:r>
      <w:r w:rsidRPr="00E80289">
        <w:rPr>
          <w:rFonts w:ascii="Traditional Arabic" w:hAnsi="Traditional Arabic" w:cs="AL-Mohanad" w:hint="cs"/>
          <w:b w:val="0"/>
          <w:bCs w:val="0"/>
          <w:color w:val="000000" w:themeColor="text1"/>
          <w:sz w:val="27"/>
          <w:szCs w:val="27"/>
          <w:rtl/>
        </w:rPr>
        <w:t>ابن أ</w:t>
      </w:r>
      <w:r w:rsidRPr="00E80289">
        <w:rPr>
          <w:rFonts w:ascii="Traditional Arabic" w:hAnsi="Traditional Arabic" w:cs="AL-Mohanad"/>
          <w:b w:val="0"/>
          <w:bCs w:val="0"/>
          <w:color w:val="000000" w:themeColor="text1"/>
          <w:sz w:val="27"/>
          <w:szCs w:val="27"/>
          <w:rtl/>
        </w:rPr>
        <w:t>بي عمير</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عن هشام </w:t>
      </w:r>
      <w:r w:rsidRPr="00E80289">
        <w:rPr>
          <w:rFonts w:ascii="Traditional Arabic" w:hAnsi="Traditional Arabic" w:cs="AL-Mohanad" w:hint="cs"/>
          <w:b w:val="0"/>
          <w:bCs w:val="0"/>
          <w:color w:val="000000" w:themeColor="text1"/>
          <w:sz w:val="27"/>
          <w:szCs w:val="27"/>
          <w:rtl/>
        </w:rPr>
        <w:t>بن سالم، عن أ</w:t>
      </w:r>
      <w:r w:rsidRPr="00E80289">
        <w:rPr>
          <w:rFonts w:ascii="Traditional Arabic" w:hAnsi="Traditional Arabic" w:cs="AL-Mohanad"/>
          <w:b w:val="0"/>
          <w:bCs w:val="0"/>
          <w:color w:val="000000" w:themeColor="text1"/>
          <w:sz w:val="27"/>
          <w:szCs w:val="27"/>
          <w:rtl/>
        </w:rPr>
        <w:t xml:space="preserve">بي عبد الله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نه سُئل عم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شتم رسول الله</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فقال:</w:t>
      </w:r>
      <w:r w:rsidRPr="00E80289">
        <w:rPr>
          <w:rFonts w:ascii="Traditional Arabic" w:hAnsi="Traditional Arabic" w:cs="AL-Mohanad"/>
          <w:b w:val="0"/>
          <w:bCs w:val="0"/>
          <w:color w:val="000000" w:themeColor="text1"/>
          <w:sz w:val="27"/>
          <w:szCs w:val="27"/>
          <w:rtl/>
        </w:rPr>
        <w:t xml:space="preserve"> يقتله الأدنى فالأدنى قبل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 يرفع إلى ال</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مام</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56"/>
      </w:r>
      <w:r w:rsidRPr="00E80289">
        <w:rPr>
          <w:rFonts w:ascii="Times" w:hAnsi="Times" w:cs="Taher"/>
          <w:b w:val="0"/>
          <w:bCs w:val="0"/>
          <w:color w:val="000000" w:themeColor="text1"/>
          <w:sz w:val="26"/>
          <w:szCs w:val="26"/>
          <w:vertAlign w:val="superscript"/>
          <w:rtl/>
          <w:lang w:eastAsia="en-US"/>
        </w:rPr>
        <w:t>)</w:t>
      </w:r>
      <w:r w:rsidRPr="00E80289">
        <w:rPr>
          <w:rFonts w:cs="AL-Mohanad" w:hint="cs"/>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و</w:t>
      </w:r>
      <w:r w:rsidRPr="00E80289">
        <w:rPr>
          <w:rFonts w:ascii="Traditional Arabic" w:hAnsi="Traditional Arabic" w:cs="AL-Mohanad"/>
          <w:b w:val="0"/>
          <w:bCs w:val="0"/>
          <w:color w:val="000000" w:themeColor="text1"/>
          <w:sz w:val="27"/>
          <w:szCs w:val="27"/>
          <w:rtl/>
        </w:rPr>
        <w:t>سند الحديث مصح</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ح</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كالصحيح</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ودلالته واضحة</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rPr>
        <w:t>2ـ محمد بن يعقوب، عن الحسين بن محمد، عن معل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ى بن محمد، عن الحسن بن علي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الوشاء، قال: سمعت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أبا الحسن</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يقول: شتم رجل على عهد جعفر بن محمد</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رسول الله</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تي به عامل المدينة</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فجمع الناس</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فدخل عليه أبو عبد الله</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وهو قريب العهد بالعل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ة</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وعليه رداء له مورد</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فأجلسه في صدر المجلس، </w:t>
      </w:r>
      <w:r w:rsidRPr="00E80289">
        <w:rPr>
          <w:rFonts w:ascii="Traditional Arabic" w:hAnsi="Traditional Arabic" w:cs="AL-Mohanad"/>
          <w:b w:val="0"/>
          <w:bCs w:val="0"/>
          <w:color w:val="000000" w:themeColor="text1"/>
          <w:sz w:val="27"/>
          <w:szCs w:val="27"/>
          <w:rtl/>
        </w:rPr>
        <w:lastRenderedPageBreak/>
        <w:t>واستأذنه في الاتكاء، وقال لهم: ما ترون؟ فقال له عبد الله بن الحسن والحسن بن زيد وغيرهما: نرى أن تقطع لسانه، فالتفت العامل إلى ربيعة الرأي وأصحابه، فقال: ما ترون؟ قال: يؤد</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ب، فقال أبو عبد الله</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سبحان الله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فليس بين رسول الله</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وبين أصحابه فرق</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w:t>
      </w:r>
      <w:r w:rsidRPr="00E80289">
        <w:rPr>
          <w:rFonts w:ascii="Times" w:hAnsi="Times" w:cs="Taher" w:hint="cs"/>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57"/>
      </w:r>
      <w:r w:rsidRPr="00E80289">
        <w:rPr>
          <w:rFonts w:ascii="Times" w:hAnsi="Times" w:cs="Taher" w:hint="cs"/>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و</w:t>
      </w:r>
      <w:r w:rsidRPr="00E80289">
        <w:rPr>
          <w:rFonts w:ascii="Traditional Arabic" w:hAnsi="Traditional Arabic" w:cs="AL-Mohanad"/>
          <w:b w:val="0"/>
          <w:bCs w:val="0"/>
          <w:color w:val="000000" w:themeColor="text1"/>
          <w:sz w:val="27"/>
          <w:szCs w:val="27"/>
          <w:rtl/>
        </w:rPr>
        <w:t>الحديث ضعيف</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بـ </w:t>
      </w:r>
      <w:r w:rsidRPr="00E80289">
        <w:rPr>
          <w:rFonts w:cs="AL-Mohanad" w:hint="eastAsia"/>
          <w:b w:val="0"/>
          <w:bCs w:val="0"/>
          <w:color w:val="000000" w:themeColor="text1"/>
          <w:sz w:val="27"/>
          <w:szCs w:val="27"/>
          <w:rtl/>
          <w:lang w:bidi="ar-LB"/>
        </w:rPr>
        <w:t>«</w:t>
      </w:r>
      <w:r w:rsidRPr="00E80289">
        <w:rPr>
          <w:rFonts w:ascii="Traditional Arabic" w:hAnsi="Traditional Arabic" w:cs="AL-Mohanad" w:hint="cs"/>
          <w:b w:val="0"/>
          <w:bCs w:val="0"/>
          <w:color w:val="000000" w:themeColor="text1"/>
          <w:sz w:val="27"/>
          <w:szCs w:val="27"/>
          <w:rtl/>
        </w:rPr>
        <w:t>معلّى</w:t>
      </w:r>
      <w:r w:rsidRPr="00E80289">
        <w:rPr>
          <w:rFonts w:ascii="Traditional Arabic" w:hAnsi="Traditional Arabic" w:cs="AL-Mohanad"/>
          <w:b w:val="0"/>
          <w:bCs w:val="0"/>
          <w:color w:val="000000" w:themeColor="text1"/>
          <w:sz w:val="27"/>
          <w:szCs w:val="27"/>
          <w:rtl/>
        </w:rPr>
        <w:t xml:space="preserve"> بن محمد</w:t>
      </w:r>
      <w:r w:rsidRPr="00E80289">
        <w:rPr>
          <w:rFonts w:cs="AL-Mohanad" w:hint="eastAsia"/>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الوارد في ال</w:t>
      </w:r>
      <w:r w:rsidRPr="00E80289">
        <w:rPr>
          <w:rFonts w:ascii="Traditional Arabic" w:hAnsi="Traditional Arabic" w:cs="AL-Mohanad" w:hint="cs"/>
          <w:b w:val="0"/>
          <w:bCs w:val="0"/>
          <w:color w:val="000000" w:themeColor="text1"/>
          <w:sz w:val="27"/>
          <w:szCs w:val="27"/>
          <w:rtl/>
        </w:rPr>
        <w:t>و</w:t>
      </w:r>
      <w:r w:rsidRPr="00E80289">
        <w:rPr>
          <w:rFonts w:ascii="Traditional Arabic" w:hAnsi="Traditional Arabic" w:cs="AL-Mohanad"/>
          <w:b w:val="0"/>
          <w:bCs w:val="0"/>
          <w:color w:val="000000" w:themeColor="text1"/>
          <w:sz w:val="27"/>
          <w:szCs w:val="27"/>
          <w:rtl/>
        </w:rPr>
        <w:t>سائل والتهذيب. و</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ا علي بن محمد الوارد في الكافي بدل</w:t>
      </w:r>
      <w:r w:rsidRPr="00E80289">
        <w:rPr>
          <w:rFonts w:ascii="Traditional Arabic" w:hAnsi="Traditional Arabic" w:cs="AL-Mohanad" w:hint="cs"/>
          <w:b w:val="0"/>
          <w:bCs w:val="0"/>
          <w:color w:val="000000" w:themeColor="text1"/>
          <w:sz w:val="27"/>
          <w:szCs w:val="27"/>
          <w:rtl/>
        </w:rPr>
        <w:t xml:space="preserve"> معلّى</w:t>
      </w:r>
      <w:r w:rsidRPr="00E80289">
        <w:rPr>
          <w:rFonts w:ascii="Traditional Arabic" w:hAnsi="Traditional Arabic" w:cs="AL-Mohanad"/>
          <w:b w:val="0"/>
          <w:bCs w:val="0"/>
          <w:color w:val="000000" w:themeColor="text1"/>
          <w:sz w:val="27"/>
          <w:szCs w:val="27"/>
          <w:rtl/>
        </w:rPr>
        <w:t xml:space="preserve"> بن محمد فهو مجهول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والظاهر كون لفظ </w:t>
      </w:r>
      <w:r w:rsidRPr="00E80289">
        <w:rPr>
          <w:rFonts w:cs="AL-Mohanad" w:hint="eastAsia"/>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rPr>
        <w:t>عليّ</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 xml:space="preserve"> مصحَّف</w:t>
      </w:r>
      <w:r w:rsidRPr="00E80289">
        <w:rPr>
          <w:rFonts w:ascii="Traditional Arabic" w:hAnsi="Traditional Arabic" w:cs="AL-Mohanad"/>
          <w:b w:val="0"/>
          <w:bCs w:val="0"/>
          <w:color w:val="000000" w:themeColor="text1"/>
          <w:sz w:val="27"/>
          <w:szCs w:val="27"/>
          <w:rtl/>
        </w:rPr>
        <w:t xml:space="preserve"> </w:t>
      </w:r>
      <w:r w:rsidRPr="00E80289">
        <w:rPr>
          <w:rFonts w:cs="AL-Mohanad" w:hint="eastAsia"/>
          <w:b w:val="0"/>
          <w:bCs w:val="0"/>
          <w:color w:val="000000" w:themeColor="text1"/>
          <w:sz w:val="27"/>
          <w:szCs w:val="27"/>
          <w:rtl/>
          <w:lang w:bidi="ar-LB"/>
        </w:rPr>
        <w:t>«</w:t>
      </w:r>
      <w:r w:rsidRPr="00E80289">
        <w:rPr>
          <w:rFonts w:ascii="Traditional Arabic" w:hAnsi="Traditional Arabic" w:cs="AL-Mohanad" w:hint="cs"/>
          <w:b w:val="0"/>
          <w:bCs w:val="0"/>
          <w:color w:val="000000" w:themeColor="text1"/>
          <w:sz w:val="27"/>
          <w:szCs w:val="27"/>
          <w:rtl/>
        </w:rPr>
        <w:t>معلّى</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58"/>
      </w:r>
      <w:r w:rsidRPr="00E80289">
        <w:rPr>
          <w:rFonts w:ascii="Times" w:hAnsi="Times" w:cs="Taher"/>
          <w:b w:val="0"/>
          <w:bCs w:val="0"/>
          <w:color w:val="000000" w:themeColor="text1"/>
          <w:sz w:val="26"/>
          <w:szCs w:val="26"/>
          <w:vertAlign w:val="superscript"/>
          <w:rtl/>
          <w:lang w:eastAsia="en-US"/>
        </w:rPr>
        <w:t>)</w:t>
      </w:r>
      <w:r w:rsidRPr="00E80289">
        <w:rPr>
          <w:rFonts w:cs="AL-Mohanad" w:hint="cs"/>
          <w:b w:val="0"/>
          <w:bCs w:val="0"/>
          <w:color w:val="000000" w:themeColor="text1"/>
          <w:sz w:val="27"/>
          <w:szCs w:val="27"/>
          <w:rtl/>
        </w:rPr>
        <w:t>.</w:t>
      </w:r>
      <w:r w:rsidRPr="00E80289">
        <w:rPr>
          <w:rFonts w:cs="AL-Mohanad"/>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والكلام في دلالته يأتي بعد الخبر ال</w:t>
      </w:r>
      <w:r w:rsidRPr="00E80289">
        <w:rPr>
          <w:rFonts w:ascii="Traditional Arabic" w:hAnsi="Traditional Arabic" w:cs="AL-Mohanad" w:hint="cs"/>
          <w:b w:val="0"/>
          <w:bCs w:val="0"/>
          <w:color w:val="000000" w:themeColor="text1"/>
          <w:sz w:val="27"/>
          <w:szCs w:val="27"/>
          <w:rtl/>
        </w:rPr>
        <w:t>تالي</w:t>
      </w:r>
      <w:r w:rsidRPr="00E80289">
        <w:rPr>
          <w:rFonts w:ascii="Traditional Arabic" w:hAnsi="Traditional Arabic" w:cs="AL-Mohanad"/>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rPr>
        <w:t xml:space="preserve">3ـ </w:t>
      </w:r>
      <w:r w:rsidRPr="00E80289">
        <w:rPr>
          <w:rFonts w:ascii="Traditional Arabic" w:hAnsi="Traditional Arabic" w:cs="AL-Mohanad" w:hint="cs"/>
          <w:b w:val="0"/>
          <w:bCs w:val="0"/>
          <w:color w:val="000000" w:themeColor="text1"/>
          <w:sz w:val="27"/>
          <w:szCs w:val="27"/>
          <w:rtl/>
        </w:rPr>
        <w:t xml:space="preserve">محمد بن يعقوب، عن </w:t>
      </w:r>
      <w:r w:rsidRPr="00E80289">
        <w:rPr>
          <w:rFonts w:ascii="Traditional Arabic" w:hAnsi="Traditional Arabic" w:cs="AL-Mohanad"/>
          <w:b w:val="0"/>
          <w:bCs w:val="0"/>
          <w:color w:val="000000" w:themeColor="text1"/>
          <w:sz w:val="27"/>
          <w:szCs w:val="27"/>
          <w:rtl/>
        </w:rPr>
        <w:t>عدة من أصحابنا، عن سهل بن زياد، عن علي بن أسباط، عن علي بن جعفر، قال: أخبرني أخي موسى</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قال: كنت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واقفا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على رأس أبي حين أتاه رسول زياد بن عبيد الله الحارثي ـ عامل المدينة ـ</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فقال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يقول لك الأمير: انهض إل</w:t>
      </w:r>
      <w:r w:rsidRPr="00E80289">
        <w:rPr>
          <w:rFonts w:ascii="Traditional Arabic" w:hAnsi="Traditional Arabic" w:cs="AL-Mohanad" w:hint="cs"/>
          <w:b w:val="0"/>
          <w:bCs w:val="0"/>
          <w:color w:val="000000" w:themeColor="text1"/>
          <w:sz w:val="27"/>
          <w:szCs w:val="27"/>
          <w:rtl/>
        </w:rPr>
        <w:t>يّ</w:t>
      </w:r>
      <w:r w:rsidRPr="00E80289">
        <w:rPr>
          <w:rFonts w:ascii="Traditional Arabic" w:hAnsi="Traditional Arabic" w:cs="AL-Mohanad"/>
          <w:b w:val="0"/>
          <w:bCs w:val="0"/>
          <w:color w:val="000000" w:themeColor="text1"/>
          <w:sz w:val="27"/>
          <w:szCs w:val="27"/>
          <w:rtl/>
        </w:rPr>
        <w:t>، فاعتل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بعل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ة، فعاد إليه الرسول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فقال: قد أمرت أن يفتح لك باب المقصورة</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فهو أقرب لخطوك، قال: فنهض أبي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واعتمد علي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ودخل على الوالي وقد جمع فقهاء أهل المدينة كل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هم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وبين يديه كتاب فيه شهادة</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على رجل من أهل وادي القرى قد ذكر النبي</w:t>
      </w:r>
      <w:r w:rsidRPr="00E80289">
        <w:rPr>
          <w:rFonts w:ascii="Traditional Arabic" w:hAnsi="Traditional Arabic" w:cs="AL-Mohanad" w:hint="cs"/>
          <w:b w:val="0"/>
          <w:bCs w:val="0"/>
          <w:color w:val="000000" w:themeColor="text1"/>
          <w:sz w:val="27"/>
          <w:szCs w:val="27"/>
          <w:rtl/>
        </w:rPr>
        <w:t>ّ</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فنال منه، فقال له الوالي: يا أبا عبد الله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انظر في الكتاب، قال: حت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ى أنظر ما قالوا، فالتفت إليهم، فقال: ما قلتم؟ قالوا: قلنا: يؤد</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ب ويضرب ويعز</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ر ويحبس، قال: فقال لهم: أرأيتم لو ذكر رجلا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من أصحاب 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ما كان الحكم فيه؟ قالوا: مثل هذا، قال: فليس بين النبي</w:t>
      </w:r>
      <w:r w:rsidRPr="00E80289">
        <w:rPr>
          <w:rFonts w:ascii="Traditional Arabic" w:hAnsi="Traditional Arabic" w:cs="AL-Mohanad" w:hint="cs"/>
          <w:b w:val="0"/>
          <w:bCs w:val="0"/>
          <w:color w:val="000000" w:themeColor="text1"/>
          <w:sz w:val="27"/>
          <w:szCs w:val="27"/>
          <w:rtl/>
        </w:rPr>
        <w:t>ّ</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وبين رجل من أصحابه فرق</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فقال الوالي: د</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ع</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هؤلاء يا أبا عبد الله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لو أردنا هؤلاء لم نرسل إليك، فقال أبو عبد الله</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أخبرني أبي أن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رسول الله</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قال: الناس ف</w:t>
      </w:r>
      <w:r w:rsidRPr="00E80289">
        <w:rPr>
          <w:rFonts w:ascii="Traditional Arabic" w:hAnsi="Traditional Arabic" w:cs="AL-Mohanad" w:hint="cs"/>
          <w:b w:val="0"/>
          <w:bCs w:val="0"/>
          <w:color w:val="000000" w:themeColor="text1"/>
          <w:sz w:val="27"/>
          <w:szCs w:val="27"/>
          <w:rtl/>
        </w:rPr>
        <w:t>ـيّ</w:t>
      </w:r>
      <w:r w:rsidRPr="00E80289">
        <w:rPr>
          <w:rFonts w:ascii="Traditional Arabic" w:hAnsi="Traditional Arabic" w:cs="AL-Mohanad"/>
          <w:b w:val="0"/>
          <w:bCs w:val="0"/>
          <w:color w:val="000000" w:themeColor="text1"/>
          <w:sz w:val="27"/>
          <w:szCs w:val="27"/>
          <w:rtl/>
        </w:rPr>
        <w:t xml:space="preserve"> أسوة</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سواء</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سمع أحدا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يذكرني فالواجب عليه أن يقتل 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شتمني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ولا يرفع إلى السلطان، والواجب على السلطان إذا رفع إليه أن يقتل 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نال من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ي، فقال زياد بن عبيد الله: أخرجوا الرجل فاقتلوه بحكم أبي عبد الله</w:t>
      </w:r>
      <w:r w:rsidR="00756EB3" w:rsidRPr="00E80289">
        <w:rPr>
          <w:rFonts w:ascii="Traditional Arabic" w:hAnsi="Traditional Arabic" w:cs="Mosawi"/>
          <w:b w:val="0"/>
          <w:bCs w:val="0"/>
          <w:color w:val="000000" w:themeColor="text1"/>
          <w:sz w:val="27"/>
          <w:szCs w:val="26"/>
          <w:rtl/>
        </w:rPr>
        <w:t>×</w:t>
      </w:r>
      <w:r w:rsidRPr="00E80289">
        <w:rPr>
          <w:rFonts w:ascii="Times" w:hAnsi="Times" w:cs="Taher" w:hint="cs"/>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59"/>
      </w:r>
      <w:r w:rsidRPr="00E80289">
        <w:rPr>
          <w:rFonts w:ascii="Times" w:hAnsi="Times" w:cs="Taher" w:hint="cs"/>
          <w:b w:val="0"/>
          <w:bCs w:val="0"/>
          <w:color w:val="000000" w:themeColor="text1"/>
          <w:sz w:val="26"/>
          <w:szCs w:val="26"/>
          <w:vertAlign w:val="superscript"/>
          <w:rtl/>
          <w:lang w:eastAsia="en-US"/>
        </w:rPr>
        <w:t>)</w:t>
      </w:r>
      <w:r w:rsidRPr="00E80289">
        <w:rPr>
          <w:rFonts w:ascii="Traditional Arabic" w:hAnsi="Traditional Arabic" w:cs="AL-Mohanad"/>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rPr>
        <w:t>والحديث ضعيف</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على المشهور ب</w:t>
      </w:r>
      <w:r w:rsidRPr="00E80289">
        <w:rPr>
          <w:rFonts w:ascii="Traditional Arabic" w:hAnsi="Traditional Arabic" w:cs="AL-Mohanad" w:hint="cs"/>
          <w:b w:val="0"/>
          <w:bCs w:val="0"/>
          <w:color w:val="000000" w:themeColor="text1"/>
          <w:sz w:val="27"/>
          <w:szCs w:val="27"/>
          <w:rtl/>
        </w:rPr>
        <w:t>ـ</w:t>
      </w:r>
      <w:r w:rsidRPr="00E80289">
        <w:rPr>
          <w:rFonts w:cs="AL-Mohanad" w:hint="cs"/>
          <w:b w:val="0"/>
          <w:bCs w:val="0"/>
          <w:color w:val="000000" w:themeColor="text1"/>
          <w:sz w:val="27"/>
          <w:szCs w:val="27"/>
          <w:rtl/>
          <w:lang w:bidi="ar-LB"/>
        </w:rPr>
        <w:t xml:space="preserve"> </w:t>
      </w:r>
      <w:r w:rsidRPr="00E80289">
        <w:rPr>
          <w:rFonts w:cs="AL-Mohanad" w:hint="eastAsia"/>
          <w:b w:val="0"/>
          <w:bCs w:val="0"/>
          <w:color w:val="000000" w:themeColor="text1"/>
          <w:sz w:val="27"/>
          <w:szCs w:val="27"/>
          <w:rtl/>
          <w:lang w:bidi="ar-LB"/>
        </w:rPr>
        <w:t>«</w:t>
      </w:r>
      <w:r w:rsidRPr="00E80289">
        <w:rPr>
          <w:rFonts w:ascii="Traditional Arabic" w:hAnsi="Traditional Arabic" w:cs="AL-Mohanad"/>
          <w:b w:val="0"/>
          <w:bCs w:val="0"/>
          <w:color w:val="000000" w:themeColor="text1"/>
          <w:sz w:val="27"/>
          <w:szCs w:val="27"/>
          <w:rtl/>
        </w:rPr>
        <w:t>سهل بن زياد</w:t>
      </w:r>
      <w:r w:rsidRPr="00E80289">
        <w:rPr>
          <w:rFonts w:cs="AL-Mohanad" w:hint="eastAsia"/>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الواقع في السند</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ودلالته واضحة. ولكن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الذي فيه أن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لم يكن بنادر</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في تلك الأزمة من بني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مية الحس</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اد والمردة والذين اد</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عوا النبوة وغيرهم. ف</w:t>
      </w:r>
      <w:r w:rsidRPr="00E80289">
        <w:rPr>
          <w:rFonts w:ascii="Traditional Arabic" w:hAnsi="Traditional Arabic" w:cs="AL-Mohanad" w:hint="cs"/>
          <w:b w:val="0"/>
          <w:bCs w:val="0"/>
          <w:color w:val="000000" w:themeColor="text1"/>
          <w:sz w:val="27"/>
          <w:szCs w:val="27"/>
          <w:rtl/>
        </w:rPr>
        <w:t>ع</w:t>
      </w:r>
      <w:r w:rsidRPr="00E80289">
        <w:rPr>
          <w:rFonts w:ascii="Traditional Arabic" w:hAnsi="Traditional Arabic" w:cs="AL-Mohanad"/>
          <w:b w:val="0"/>
          <w:bCs w:val="0"/>
          <w:color w:val="000000" w:themeColor="text1"/>
          <w:sz w:val="27"/>
          <w:szCs w:val="27"/>
          <w:rtl/>
        </w:rPr>
        <w:t>دم علم العلماء الحاضر</w:t>
      </w:r>
      <w:r w:rsidRPr="00E80289">
        <w:rPr>
          <w:rFonts w:ascii="Traditional Arabic" w:hAnsi="Traditional Arabic" w:cs="AL-Mohanad" w:hint="cs"/>
          <w:b w:val="0"/>
          <w:bCs w:val="0"/>
          <w:color w:val="000000" w:themeColor="text1"/>
          <w:sz w:val="27"/>
          <w:szCs w:val="27"/>
          <w:rtl/>
        </w:rPr>
        <w:t>ين</w:t>
      </w:r>
      <w:r w:rsidRPr="00E80289">
        <w:rPr>
          <w:rFonts w:ascii="Traditional Arabic" w:hAnsi="Traditional Arabic" w:cs="AL-Mohanad"/>
          <w:b w:val="0"/>
          <w:bCs w:val="0"/>
          <w:color w:val="000000" w:themeColor="text1"/>
          <w:sz w:val="27"/>
          <w:szCs w:val="27"/>
          <w:rtl/>
        </w:rPr>
        <w:t xml:space="preserve"> بحكم الساب</w:t>
      </w:r>
      <w:r w:rsidR="005D5BE0">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مريب</w:t>
      </w:r>
      <w:r w:rsidR="005D5BE0">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جدا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Traditional Arabic" w:hAnsi="Traditional Arabic" w:cs="AL-Mohanad" w:hint="cs"/>
          <w:b w:val="0"/>
          <w:bCs w:val="0"/>
          <w:color w:val="000000" w:themeColor="text1"/>
          <w:sz w:val="27"/>
          <w:szCs w:val="27"/>
          <w:rtl/>
        </w:rPr>
        <w:t xml:space="preserve">ولا </w:t>
      </w:r>
      <w:r w:rsidRPr="00E80289">
        <w:rPr>
          <w:rFonts w:ascii="Traditional Arabic" w:hAnsi="Traditional Arabic" w:cs="AL-Mohanad"/>
          <w:b w:val="0"/>
          <w:bCs w:val="0"/>
          <w:color w:val="000000" w:themeColor="text1"/>
          <w:sz w:val="27"/>
          <w:szCs w:val="27"/>
          <w:rtl/>
        </w:rPr>
        <w:t>سي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ما عبد الله بن الحسن والحسن بن زيد. فالذي نظن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ه نحن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 xml:space="preserve">ن </w:t>
      </w:r>
      <w:r w:rsidRPr="00E80289">
        <w:rPr>
          <w:rFonts w:ascii="Traditional Arabic" w:hAnsi="Traditional Arabic" w:cs="AL-Mohanad"/>
          <w:b w:val="0"/>
          <w:bCs w:val="0"/>
          <w:color w:val="000000" w:themeColor="text1"/>
          <w:sz w:val="27"/>
          <w:szCs w:val="27"/>
          <w:rtl/>
        </w:rPr>
        <w:lastRenderedPageBreak/>
        <w:t>الخلفاء العبّاسيّين كانوا يريدون قتل 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هم وسب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آبا</w:t>
      </w:r>
      <w:r w:rsidRPr="00E80289">
        <w:rPr>
          <w:rFonts w:ascii="Traditional Arabic" w:hAnsi="Traditional Arabic" w:cs="AL-Mohanad" w:hint="cs"/>
          <w:b w:val="0"/>
          <w:bCs w:val="0"/>
          <w:color w:val="000000" w:themeColor="text1"/>
          <w:sz w:val="27"/>
          <w:szCs w:val="27"/>
          <w:rtl/>
        </w:rPr>
        <w:t>ء</w:t>
      </w:r>
      <w:r w:rsidRPr="00E80289">
        <w:rPr>
          <w:rFonts w:ascii="Traditional Arabic" w:hAnsi="Traditional Arabic" w:cs="AL-Mohanad"/>
          <w:b w:val="0"/>
          <w:bCs w:val="0"/>
          <w:color w:val="000000" w:themeColor="text1"/>
          <w:sz w:val="27"/>
          <w:szCs w:val="27"/>
          <w:rtl/>
        </w:rPr>
        <w:t>هم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فرأوا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ه لا يوجد لديهم دليل شرعيّ للذي يريدون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فبد</w:t>
      </w:r>
      <w:r w:rsidRPr="00E80289">
        <w:rPr>
          <w:rFonts w:ascii="Traditional Arabic" w:hAnsi="Traditional Arabic" w:cs="AL-Mohanad" w:hint="cs"/>
          <w:b w:val="0"/>
          <w:bCs w:val="0"/>
          <w:color w:val="000000" w:themeColor="text1"/>
          <w:sz w:val="27"/>
          <w:szCs w:val="27"/>
          <w:rtl/>
        </w:rPr>
        <w:t>أو</w:t>
      </w:r>
      <w:r w:rsidRPr="00E80289">
        <w:rPr>
          <w:rFonts w:ascii="Traditional Arabic" w:hAnsi="Traditional Arabic" w:cs="AL-Mohanad"/>
          <w:b w:val="0"/>
          <w:bCs w:val="0"/>
          <w:color w:val="000000" w:themeColor="text1"/>
          <w:sz w:val="27"/>
          <w:szCs w:val="27"/>
          <w:rtl/>
        </w:rPr>
        <w:t>ا بالنبي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ثبتوا لساب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ه القتل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حتى يجر</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و</w:t>
      </w:r>
      <w:r w:rsidRPr="00E80289">
        <w:rPr>
          <w:rFonts w:ascii="Traditional Arabic" w:hAnsi="Traditional Arabic" w:cs="AL-Mohanad" w:hint="cs"/>
          <w:b w:val="0"/>
          <w:bCs w:val="0"/>
          <w:color w:val="000000" w:themeColor="text1"/>
          <w:sz w:val="27"/>
          <w:szCs w:val="27"/>
          <w:rtl/>
        </w:rPr>
        <w:t>ا</w:t>
      </w:r>
      <w:r w:rsidRPr="00E80289">
        <w:rPr>
          <w:rFonts w:ascii="Traditional Arabic" w:hAnsi="Traditional Arabic" w:cs="AL-Mohanad"/>
          <w:b w:val="0"/>
          <w:bCs w:val="0"/>
          <w:color w:val="000000" w:themeColor="text1"/>
          <w:sz w:val="27"/>
          <w:szCs w:val="27"/>
          <w:rtl/>
        </w:rPr>
        <w:t xml:space="preserve"> لأنفسهم مثله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كخلفاء 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فلهذا صنعوا و</w:t>
      </w:r>
      <w:r w:rsidRPr="00E80289">
        <w:rPr>
          <w:rFonts w:ascii="Traditional Arabic" w:hAnsi="Traditional Arabic" w:cs="AL-Mohanad" w:hint="cs"/>
          <w:b w:val="0"/>
          <w:bCs w:val="0"/>
          <w:color w:val="000000" w:themeColor="text1"/>
          <w:sz w:val="27"/>
          <w:szCs w:val="27"/>
          <w:rtl/>
        </w:rPr>
        <w:t>جع</w:t>
      </w:r>
      <w:r w:rsidRPr="00E80289">
        <w:rPr>
          <w:rFonts w:ascii="Traditional Arabic" w:hAnsi="Traditional Arabic" w:cs="AL-Mohanad"/>
          <w:b w:val="0"/>
          <w:bCs w:val="0"/>
          <w:color w:val="000000" w:themeColor="text1"/>
          <w:sz w:val="27"/>
          <w:szCs w:val="27"/>
          <w:rtl/>
        </w:rPr>
        <w:t>لوا هذه الأكاذيب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ونسبوها إلى الامام الصادق</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حتى يقبلها الناس</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توا بقياس</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باطل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جد</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لم يتفو</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ه ولن يتفو</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ه به المعصوم أبداً.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rPr>
        <w:t xml:space="preserve">هل لا يكون الناس </w:t>
      </w:r>
      <w:r w:rsidRPr="00E80289">
        <w:rPr>
          <w:rFonts w:ascii="Traditional Arabic" w:hAnsi="Traditional Arabic" w:cs="AL-Mohanad" w:hint="cs"/>
          <w:b w:val="0"/>
          <w:bCs w:val="0"/>
          <w:color w:val="000000" w:themeColor="text1"/>
          <w:sz w:val="27"/>
          <w:szCs w:val="27"/>
          <w:rtl/>
        </w:rPr>
        <w:t>في</w:t>
      </w:r>
      <w:r w:rsidRPr="00E80289">
        <w:rPr>
          <w:rFonts w:ascii="Traditional Arabic" w:hAnsi="Traditional Arabic" w:cs="AL-Mohanad"/>
          <w:b w:val="0"/>
          <w:bCs w:val="0"/>
          <w:color w:val="000000" w:themeColor="text1"/>
          <w:sz w:val="27"/>
          <w:szCs w:val="27"/>
          <w:rtl/>
        </w:rPr>
        <w:t xml:space="preserve"> الجزاء والعقوبة متساوي</w:t>
      </w:r>
      <w:r w:rsidRPr="00E80289">
        <w:rPr>
          <w:rFonts w:ascii="Traditional Arabic" w:hAnsi="Traditional Arabic" w:cs="AL-Mohanad" w:hint="cs"/>
          <w:b w:val="0"/>
          <w:bCs w:val="0"/>
          <w:color w:val="000000" w:themeColor="text1"/>
          <w:sz w:val="27"/>
          <w:szCs w:val="27"/>
          <w:rtl/>
        </w:rPr>
        <w:t>ن</w:t>
      </w:r>
      <w:r w:rsidRPr="00E80289">
        <w:rPr>
          <w:rFonts w:ascii="Traditional Arabic" w:hAnsi="Traditional Arabic" w:cs="AL-Mohanad"/>
          <w:b w:val="0"/>
          <w:bCs w:val="0"/>
          <w:color w:val="000000" w:themeColor="text1"/>
          <w:sz w:val="27"/>
          <w:szCs w:val="27"/>
          <w:rtl/>
        </w:rPr>
        <w:t>؟ هل لو سرق ابن ال</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 xml:space="preserve">مام يخفف له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 xml:space="preserve">و يضاعف عذابه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و يكون كأحد من الناس سواء</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 xml:space="preserve">يضاً </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ن سرق سارق</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من مال ال</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مام شيئا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فلا يكون كالسارق من غيره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ولو فرض محالاً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 ال</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 xml:space="preserve">مام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و 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يسرق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فلا يكون حكمه كغيره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فلا يكون الناس من النبي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وغيره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مام الشرع سواء</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rPr>
        <w:t xml:space="preserve">فمن هنا يُعلم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جريمته وعقوبته الدنيويّة يكون كسب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غيره على السواء، كما مر</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كلام ال</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مام علي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من ابن ملجم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فراج</w:t>
      </w:r>
      <w:r w:rsidRPr="00E80289">
        <w:rPr>
          <w:rFonts w:ascii="Traditional Arabic" w:hAnsi="Traditional Arabic" w:cs="AL-Mohanad" w:hint="cs"/>
          <w:b w:val="0"/>
          <w:bCs w:val="0"/>
          <w:color w:val="000000" w:themeColor="text1"/>
          <w:sz w:val="27"/>
          <w:szCs w:val="27"/>
          <w:rtl/>
        </w:rPr>
        <w:t>ع</w:t>
      </w:r>
      <w:r w:rsidRPr="00E80289">
        <w:rPr>
          <w:rFonts w:ascii="Traditional Arabic" w:hAnsi="Traditional Arabic" w:cs="AL-Mohanad"/>
          <w:b w:val="0"/>
          <w:bCs w:val="0"/>
          <w:color w:val="000000" w:themeColor="text1"/>
          <w:sz w:val="27"/>
          <w:szCs w:val="27"/>
          <w:rtl/>
        </w:rPr>
        <w:t xml:space="preserve"> نهج البلاغة</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w:t>
      </w:r>
      <w:r w:rsidRPr="00E80289">
        <w:rPr>
          <w:rFonts w:ascii="Traditional Arabic" w:hAnsi="Traditional Arabic" w:cs="AL-Mohanad" w:hint="cs"/>
          <w:b w:val="0"/>
          <w:bCs w:val="0"/>
          <w:color w:val="000000" w:themeColor="text1"/>
          <w:sz w:val="27"/>
          <w:szCs w:val="27"/>
          <w:rtl/>
        </w:rPr>
        <w:t>ال</w:t>
      </w:r>
      <w:r w:rsidRPr="00E80289">
        <w:rPr>
          <w:rFonts w:ascii="Traditional Arabic" w:hAnsi="Traditional Arabic" w:cs="AL-Mohanad"/>
          <w:b w:val="0"/>
          <w:bCs w:val="0"/>
          <w:color w:val="000000" w:themeColor="text1"/>
          <w:sz w:val="27"/>
          <w:szCs w:val="27"/>
          <w:rtl/>
        </w:rPr>
        <w:t>رسالة</w:t>
      </w:r>
      <w:r w:rsidRPr="00E80289">
        <w:rPr>
          <w:rFonts w:ascii="Traditional Arabic" w:hAnsi="Traditional Arabic" w:cs="AL-Mohanad" w:hint="cs"/>
          <w:b w:val="0"/>
          <w:bCs w:val="0"/>
          <w:color w:val="000000" w:themeColor="text1"/>
          <w:sz w:val="27"/>
          <w:szCs w:val="27"/>
          <w:rtl/>
        </w:rPr>
        <w:t xml:space="preserve"> 47. </w:t>
      </w:r>
    </w:p>
    <w:p w:rsidR="0023678A" w:rsidRPr="00E80289" w:rsidRDefault="0023678A" w:rsidP="003C0C2C">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b w:val="0"/>
          <w:bCs w:val="0"/>
          <w:color w:val="000000" w:themeColor="text1"/>
          <w:sz w:val="27"/>
          <w:szCs w:val="27"/>
          <w:rtl/>
        </w:rPr>
        <w:t xml:space="preserve">فيحتمل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 xml:space="preserve">نهم بواسطة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ذنابهم وضعوا بعض ال</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حاديث مع ال</w:t>
      </w:r>
      <w:r w:rsidRPr="00E80289">
        <w:rPr>
          <w:rFonts w:ascii="Traditional Arabic" w:hAnsi="Traditional Arabic" w:cs="AL-Mohanad" w:hint="cs"/>
          <w:b w:val="0"/>
          <w:bCs w:val="0"/>
          <w:color w:val="000000" w:themeColor="text1"/>
          <w:sz w:val="27"/>
          <w:szCs w:val="27"/>
          <w:rtl/>
        </w:rPr>
        <w:t>إ</w:t>
      </w:r>
      <w:r w:rsidRPr="00E80289">
        <w:rPr>
          <w:rFonts w:ascii="Traditional Arabic" w:hAnsi="Traditional Arabic" w:cs="AL-Mohanad"/>
          <w:b w:val="0"/>
          <w:bCs w:val="0"/>
          <w:color w:val="000000" w:themeColor="text1"/>
          <w:sz w:val="27"/>
          <w:szCs w:val="27"/>
          <w:rtl/>
        </w:rPr>
        <w:t>سناد</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ودس</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وه</w:t>
      </w:r>
      <w:r w:rsidR="005D5BE0">
        <w:rPr>
          <w:rFonts w:ascii="Traditional Arabic" w:hAnsi="Traditional Arabic" w:cs="AL-Mohanad" w:hint="cs"/>
          <w:b w:val="0"/>
          <w:bCs w:val="0"/>
          <w:color w:val="000000" w:themeColor="text1"/>
          <w:sz w:val="27"/>
          <w:szCs w:val="27"/>
          <w:rtl/>
        </w:rPr>
        <w:t>ا</w:t>
      </w:r>
      <w:r w:rsidRPr="00E80289">
        <w:rPr>
          <w:rFonts w:ascii="Traditional Arabic" w:hAnsi="Traditional Arabic" w:cs="AL-Mohanad"/>
          <w:b w:val="0"/>
          <w:bCs w:val="0"/>
          <w:color w:val="000000" w:themeColor="text1"/>
          <w:sz w:val="27"/>
          <w:szCs w:val="27"/>
          <w:rtl/>
        </w:rPr>
        <w:t xml:space="preserve"> في الكتب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ويحتمل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 بعض</w:t>
      </w:r>
      <w:r w:rsidRPr="00E80289">
        <w:rPr>
          <w:rFonts w:ascii="Traditional Arabic" w:hAnsi="Traditional Arabic" w:cs="AL-Mohanad" w:hint="cs"/>
          <w:b w:val="0"/>
          <w:bCs w:val="0"/>
          <w:color w:val="000000" w:themeColor="text1"/>
          <w:sz w:val="27"/>
          <w:szCs w:val="27"/>
          <w:rtl/>
        </w:rPr>
        <w:t xml:space="preserve"> الحماسيّين</w:t>
      </w:r>
      <w:r w:rsidRPr="00E80289">
        <w:rPr>
          <w:rFonts w:ascii="Traditional Arabic" w:hAnsi="Traditional Arabic" w:cs="AL-Mohanad"/>
          <w:b w:val="0"/>
          <w:bCs w:val="0"/>
          <w:color w:val="000000" w:themeColor="text1"/>
          <w:sz w:val="27"/>
          <w:szCs w:val="27"/>
          <w:rtl/>
        </w:rPr>
        <w:t xml:space="preserve"> وض</w:t>
      </w:r>
      <w:r w:rsidRPr="00E80289">
        <w:rPr>
          <w:rFonts w:ascii="Traditional Arabic" w:hAnsi="Traditional Arabic" w:cs="AL-Mohanad" w:hint="cs"/>
          <w:b w:val="0"/>
          <w:bCs w:val="0"/>
          <w:color w:val="000000" w:themeColor="text1"/>
          <w:sz w:val="27"/>
          <w:szCs w:val="27"/>
          <w:rtl/>
        </w:rPr>
        <w:t>ع</w:t>
      </w:r>
      <w:r w:rsidRPr="00E80289">
        <w:rPr>
          <w:rFonts w:ascii="Traditional Arabic" w:hAnsi="Traditional Arabic" w:cs="AL-Mohanad"/>
          <w:b w:val="0"/>
          <w:bCs w:val="0"/>
          <w:color w:val="000000" w:themeColor="text1"/>
          <w:sz w:val="27"/>
          <w:szCs w:val="27"/>
          <w:rtl/>
        </w:rPr>
        <w:t xml:space="preserve">وه، وبما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نه كان موافقاً لما هو من الدين ضرورة</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وهو حب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النبي</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والدفاع عنه</w:t>
      </w:r>
      <w:r w:rsidR="00756EB3" w:rsidRPr="00E80289">
        <w:rPr>
          <w:rFonts w:ascii="Traditional Arabic" w:hAnsi="Traditional Arabic" w:cs="Mosawi"/>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نقل في الكتب من غير دق</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ة </w:t>
      </w:r>
      <w:r w:rsidRPr="00E80289">
        <w:rPr>
          <w:rFonts w:ascii="Traditional Arabic" w:hAnsi="Traditional Arabic" w:cs="AL-Mohanad" w:hint="cs"/>
          <w:b w:val="0"/>
          <w:bCs w:val="0"/>
          <w:color w:val="000000" w:themeColor="text1"/>
          <w:sz w:val="27"/>
          <w:szCs w:val="27"/>
          <w:rtl/>
        </w:rPr>
        <w:t>في</w:t>
      </w:r>
      <w:r w:rsidRPr="00E80289">
        <w:rPr>
          <w:rFonts w:ascii="Traditional Arabic" w:hAnsi="Traditional Arabic" w:cs="AL-Mohanad"/>
          <w:b w:val="0"/>
          <w:bCs w:val="0"/>
          <w:color w:val="000000" w:themeColor="text1"/>
          <w:sz w:val="27"/>
          <w:szCs w:val="27"/>
          <w:rtl/>
        </w:rPr>
        <w:t xml:space="preserve"> تضا</w:t>
      </w:r>
      <w:r w:rsidRPr="00E80289">
        <w:rPr>
          <w:rFonts w:ascii="Traditional Arabic" w:hAnsi="Traditional Arabic" w:cs="AL-Mohanad" w:hint="cs"/>
          <w:b w:val="0"/>
          <w:bCs w:val="0"/>
          <w:color w:val="000000" w:themeColor="text1"/>
          <w:sz w:val="27"/>
          <w:szCs w:val="27"/>
          <w:rtl/>
        </w:rPr>
        <w:t>دّ</w:t>
      </w:r>
      <w:r w:rsidRPr="00E80289">
        <w:rPr>
          <w:rFonts w:ascii="Traditional Arabic" w:hAnsi="Traditional Arabic" w:cs="AL-Mohanad"/>
          <w:b w:val="0"/>
          <w:bCs w:val="0"/>
          <w:color w:val="000000" w:themeColor="text1"/>
          <w:sz w:val="27"/>
          <w:szCs w:val="27"/>
          <w:rtl/>
        </w:rPr>
        <w:t>ه مع أدل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ة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خر</w:t>
      </w:r>
      <w:r w:rsidRPr="00E80289">
        <w:rPr>
          <w:rFonts w:ascii="Traditional Arabic" w:hAnsi="Traditional Arabic" w:cs="AL-Mohanad" w:hint="cs"/>
          <w:b w:val="0"/>
          <w:bCs w:val="0"/>
          <w:color w:val="000000" w:themeColor="text1"/>
          <w:sz w:val="27"/>
          <w:szCs w:val="27"/>
          <w:rtl/>
        </w:rPr>
        <w:t>ى</w:t>
      </w:r>
      <w:r w:rsidRPr="00E80289">
        <w:rPr>
          <w:rFonts w:ascii="Traditional Arabic" w:hAnsi="Traditional Arabic" w:cs="AL-Mohanad"/>
          <w:b w:val="0"/>
          <w:bCs w:val="0"/>
          <w:color w:val="000000" w:themeColor="text1"/>
          <w:sz w:val="27"/>
          <w:szCs w:val="27"/>
          <w:rtl/>
        </w:rPr>
        <w:t xml:space="preserve">. </w:t>
      </w:r>
    </w:p>
    <w:p w:rsidR="0023678A" w:rsidRPr="00E80289" w:rsidRDefault="0023678A" w:rsidP="003C0C2C">
      <w:pPr>
        <w:rPr>
          <w:color w:val="000000" w:themeColor="text1"/>
          <w:rtl/>
        </w:rPr>
      </w:pPr>
      <w:r w:rsidRPr="00E80289">
        <w:rPr>
          <w:color w:val="000000" w:themeColor="text1"/>
          <w:rtl/>
        </w:rPr>
        <w:t xml:space="preserve">4ـ </w:t>
      </w:r>
      <w:r w:rsidRPr="00E80289">
        <w:rPr>
          <w:rFonts w:hint="cs"/>
          <w:color w:val="000000" w:themeColor="text1"/>
          <w:rtl/>
        </w:rPr>
        <w:t xml:space="preserve">محمد بن يعقوب، </w:t>
      </w:r>
      <w:r w:rsidRPr="00E80289">
        <w:rPr>
          <w:color w:val="000000" w:themeColor="text1"/>
          <w:rtl/>
        </w:rPr>
        <w:t>عن علي بن إبراهيم، عن أبيه، عن حماد بن عيسى، عن ربعي بن عبد الله، عن محمد بن مسلم، عن أبي جعفر</w:t>
      </w:r>
      <w:r w:rsidR="00756EB3" w:rsidRPr="00E80289">
        <w:rPr>
          <w:rFonts w:cs="Mosawi"/>
          <w:color w:val="000000" w:themeColor="text1"/>
          <w:szCs w:val="26"/>
          <w:rtl/>
        </w:rPr>
        <w:t>×</w:t>
      </w:r>
      <w:r w:rsidRPr="00E80289">
        <w:rPr>
          <w:color w:val="000000" w:themeColor="text1"/>
          <w:rtl/>
        </w:rPr>
        <w:t xml:space="preserve"> قال: إن رجلا</w:t>
      </w:r>
      <w:r w:rsidRPr="00E80289">
        <w:rPr>
          <w:rFonts w:hint="cs"/>
          <w:color w:val="000000" w:themeColor="text1"/>
          <w:rtl/>
        </w:rPr>
        <w:t>ً</w:t>
      </w:r>
      <w:r w:rsidRPr="00E80289">
        <w:rPr>
          <w:color w:val="000000" w:themeColor="text1"/>
          <w:rtl/>
        </w:rPr>
        <w:t xml:space="preserve"> من هذيل كان يسب</w:t>
      </w:r>
      <w:r w:rsidRPr="00E80289">
        <w:rPr>
          <w:rFonts w:hint="cs"/>
          <w:color w:val="000000" w:themeColor="text1"/>
          <w:rtl/>
        </w:rPr>
        <w:t>ّ</w:t>
      </w:r>
      <w:r w:rsidRPr="00E80289">
        <w:rPr>
          <w:color w:val="000000" w:themeColor="text1"/>
          <w:rtl/>
        </w:rPr>
        <w:t xml:space="preserve"> رسول الله</w:t>
      </w:r>
      <w:r w:rsidR="00756EB3" w:rsidRPr="00E80289">
        <w:rPr>
          <w:rFonts w:cs="Mosawi"/>
          <w:color w:val="000000" w:themeColor="text1"/>
          <w:szCs w:val="26"/>
          <w:rtl/>
        </w:rPr>
        <w:t>|</w:t>
      </w:r>
      <w:r w:rsidRPr="00E80289">
        <w:rPr>
          <w:color w:val="000000" w:themeColor="text1"/>
          <w:rtl/>
        </w:rPr>
        <w:t>، فبلغ ذلك النبي</w:t>
      </w:r>
      <w:r w:rsidR="00756EB3" w:rsidRPr="00E80289">
        <w:rPr>
          <w:rFonts w:cs="Mosawi"/>
          <w:color w:val="000000" w:themeColor="text1"/>
          <w:szCs w:val="26"/>
          <w:rtl/>
        </w:rPr>
        <w:t>|</w:t>
      </w:r>
      <w:r w:rsidRPr="00E80289">
        <w:rPr>
          <w:color w:val="000000" w:themeColor="text1"/>
          <w:rtl/>
        </w:rPr>
        <w:t xml:space="preserve"> فقال: م</w:t>
      </w:r>
      <w:r w:rsidRPr="00E80289">
        <w:rPr>
          <w:rFonts w:hint="cs"/>
          <w:color w:val="000000" w:themeColor="text1"/>
          <w:rtl/>
        </w:rPr>
        <w:t>َ</w:t>
      </w:r>
      <w:r w:rsidRPr="00E80289">
        <w:rPr>
          <w:color w:val="000000" w:themeColor="text1"/>
          <w:rtl/>
        </w:rPr>
        <w:t>ن</w:t>
      </w:r>
      <w:r w:rsidRPr="00E80289">
        <w:rPr>
          <w:rFonts w:hint="cs"/>
          <w:color w:val="000000" w:themeColor="text1"/>
          <w:rtl/>
        </w:rPr>
        <w:t>ْ</w:t>
      </w:r>
      <w:r w:rsidRPr="00E80289">
        <w:rPr>
          <w:color w:val="000000" w:themeColor="text1"/>
          <w:rtl/>
        </w:rPr>
        <w:t xml:space="preserve"> لهذا؟ فقام رجلان من الأنصار، فقالا: نحن يا رسول الله، فانطلقا حت</w:t>
      </w:r>
      <w:r w:rsidRPr="00E80289">
        <w:rPr>
          <w:rFonts w:hint="cs"/>
          <w:color w:val="000000" w:themeColor="text1"/>
          <w:rtl/>
        </w:rPr>
        <w:t>ّ</w:t>
      </w:r>
      <w:r w:rsidRPr="00E80289">
        <w:rPr>
          <w:color w:val="000000" w:themeColor="text1"/>
          <w:rtl/>
        </w:rPr>
        <w:t>ى أتيا عربة</w:t>
      </w:r>
      <w:r w:rsidRPr="00E80289">
        <w:rPr>
          <w:rFonts w:hint="cs"/>
          <w:color w:val="000000" w:themeColor="text1"/>
          <w:rtl/>
        </w:rPr>
        <w:t>،</w:t>
      </w:r>
      <w:r w:rsidRPr="00E80289">
        <w:rPr>
          <w:color w:val="000000" w:themeColor="text1"/>
          <w:rtl/>
        </w:rPr>
        <w:t xml:space="preserve"> فسألا عنه، فإذا هو يتلقى غنمه، فقال: م</w:t>
      </w:r>
      <w:r w:rsidRPr="00E80289">
        <w:rPr>
          <w:rFonts w:hint="cs"/>
          <w:color w:val="000000" w:themeColor="text1"/>
          <w:rtl/>
        </w:rPr>
        <w:t>َ</w:t>
      </w:r>
      <w:r w:rsidRPr="00E80289">
        <w:rPr>
          <w:color w:val="000000" w:themeColor="text1"/>
          <w:rtl/>
        </w:rPr>
        <w:t>ن</w:t>
      </w:r>
      <w:r w:rsidRPr="00E80289">
        <w:rPr>
          <w:rFonts w:hint="cs"/>
          <w:color w:val="000000" w:themeColor="text1"/>
          <w:rtl/>
        </w:rPr>
        <w:t>ْ</w:t>
      </w:r>
      <w:r w:rsidRPr="00E80289">
        <w:rPr>
          <w:color w:val="000000" w:themeColor="text1"/>
          <w:rtl/>
        </w:rPr>
        <w:t xml:space="preserve"> أنتما وما اسمكما؟ فقالا له: أنت</w:t>
      </w:r>
      <w:r w:rsidRPr="00E80289">
        <w:rPr>
          <w:rFonts w:hint="cs"/>
          <w:color w:val="000000" w:themeColor="text1"/>
          <w:rtl/>
        </w:rPr>
        <w:t>َ</w:t>
      </w:r>
      <w:r w:rsidRPr="00E80289">
        <w:rPr>
          <w:color w:val="000000" w:themeColor="text1"/>
          <w:rtl/>
        </w:rPr>
        <w:t xml:space="preserve"> فلان بن فلان؟ قال: نعم، فنزلا فضربا عنقه</w:t>
      </w:r>
      <w:r w:rsidRPr="00E80289">
        <w:rPr>
          <w:rFonts w:hint="cs"/>
          <w:color w:val="000000" w:themeColor="text1"/>
          <w:rtl/>
        </w:rPr>
        <w:t>،</w:t>
      </w:r>
      <w:r w:rsidRPr="00E80289">
        <w:rPr>
          <w:color w:val="000000" w:themeColor="text1"/>
          <w:rtl/>
        </w:rPr>
        <w:t xml:space="preserve"> قال محمد بن مسلم: فقلت</w:t>
      </w:r>
      <w:r w:rsidRPr="00E80289">
        <w:rPr>
          <w:rFonts w:hint="cs"/>
          <w:color w:val="000000" w:themeColor="text1"/>
          <w:rtl/>
        </w:rPr>
        <w:t>ُ</w:t>
      </w:r>
      <w:r w:rsidRPr="00E80289">
        <w:rPr>
          <w:color w:val="000000" w:themeColor="text1"/>
          <w:rtl/>
        </w:rPr>
        <w:t xml:space="preserve"> لأبي جعفر</w:t>
      </w:r>
      <w:r w:rsidR="00756EB3" w:rsidRPr="00E80289">
        <w:rPr>
          <w:rFonts w:cs="Mosawi"/>
          <w:color w:val="000000" w:themeColor="text1"/>
          <w:szCs w:val="26"/>
          <w:rtl/>
        </w:rPr>
        <w:t>×</w:t>
      </w:r>
      <w:r w:rsidRPr="00E80289">
        <w:rPr>
          <w:color w:val="000000" w:themeColor="text1"/>
          <w:rtl/>
        </w:rPr>
        <w:t>: أرأيت لو أن رجلا</w:t>
      </w:r>
      <w:r w:rsidRPr="00E80289">
        <w:rPr>
          <w:rFonts w:hint="cs"/>
          <w:color w:val="000000" w:themeColor="text1"/>
          <w:rtl/>
        </w:rPr>
        <w:t>ً</w:t>
      </w:r>
      <w:r w:rsidRPr="00E80289">
        <w:rPr>
          <w:color w:val="000000" w:themeColor="text1"/>
          <w:rtl/>
        </w:rPr>
        <w:t xml:space="preserve"> الآن سب</w:t>
      </w:r>
      <w:r w:rsidRPr="00E80289">
        <w:rPr>
          <w:rFonts w:hint="cs"/>
          <w:color w:val="000000" w:themeColor="text1"/>
          <w:rtl/>
        </w:rPr>
        <w:t>ّ</w:t>
      </w:r>
      <w:r w:rsidRPr="00E80289">
        <w:rPr>
          <w:color w:val="000000" w:themeColor="text1"/>
          <w:rtl/>
        </w:rPr>
        <w:t xml:space="preserve"> النبي</w:t>
      </w:r>
      <w:r w:rsidRPr="00E80289">
        <w:rPr>
          <w:rFonts w:hint="cs"/>
          <w:color w:val="000000" w:themeColor="text1"/>
          <w:rtl/>
        </w:rPr>
        <w:t>ّ</w:t>
      </w:r>
      <w:r w:rsidR="00756EB3" w:rsidRPr="00E80289">
        <w:rPr>
          <w:rFonts w:cs="Mosawi"/>
          <w:color w:val="000000" w:themeColor="text1"/>
          <w:szCs w:val="26"/>
          <w:rtl/>
        </w:rPr>
        <w:t>|</w:t>
      </w:r>
      <w:r w:rsidRPr="00E80289">
        <w:rPr>
          <w:color w:val="000000" w:themeColor="text1"/>
          <w:rtl/>
        </w:rPr>
        <w:t xml:space="preserve"> أيقتل؟ قال: إن</w:t>
      </w:r>
      <w:r w:rsidRPr="00E80289">
        <w:rPr>
          <w:rFonts w:hint="cs"/>
          <w:color w:val="000000" w:themeColor="text1"/>
          <w:rtl/>
        </w:rPr>
        <w:t>ْ</w:t>
      </w:r>
      <w:r w:rsidRPr="00E80289">
        <w:rPr>
          <w:color w:val="000000" w:themeColor="text1"/>
          <w:rtl/>
        </w:rPr>
        <w:t xml:space="preserve"> لم تخف على نفسك فاقتله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60"/>
      </w:r>
      <w:r w:rsidRPr="00E80289">
        <w:rPr>
          <w:rFonts w:cs="Taher"/>
          <w:color w:val="000000" w:themeColor="text1"/>
          <w:sz w:val="26"/>
          <w:szCs w:val="26"/>
          <w:vertAlign w:val="superscript"/>
          <w:rtl/>
        </w:rPr>
        <w:t>)</w:t>
      </w:r>
      <w:r w:rsidRPr="00E80289">
        <w:rPr>
          <w:color w:val="000000" w:themeColor="text1"/>
          <w:rtl/>
        </w:rPr>
        <w:t xml:space="preserve">. </w:t>
      </w:r>
    </w:p>
    <w:p w:rsidR="0023678A" w:rsidRPr="00E80289" w:rsidRDefault="0023678A" w:rsidP="003C0C2C">
      <w:pPr>
        <w:rPr>
          <w:color w:val="000000" w:themeColor="text1"/>
          <w:rtl/>
        </w:rPr>
      </w:pPr>
      <w:r w:rsidRPr="00E80289">
        <w:rPr>
          <w:rFonts w:hint="cs"/>
          <w:color w:val="000000" w:themeColor="text1"/>
          <w:rtl/>
        </w:rPr>
        <w:t>والحديث مجهولٌ أو مشكوكٌ بـ (ربعي بن عبد الله)؛ إذ وثّقه النجاشي، ولكنّ الشيخ الطوسي والبرقي والكشي ذكروه، ولم يقولوا في مدحه أو ذمّه شيئاً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61"/>
      </w:r>
      <w:r w:rsidRPr="00E80289">
        <w:rPr>
          <w:rFonts w:cs="Taher"/>
          <w:color w:val="000000" w:themeColor="text1"/>
          <w:sz w:val="26"/>
          <w:szCs w:val="26"/>
          <w:vertAlign w:val="superscript"/>
          <w:rtl/>
        </w:rPr>
        <w:t>)</w:t>
      </w:r>
      <w:r w:rsidRPr="00E80289">
        <w:rPr>
          <w:rFonts w:hint="cs"/>
          <w:color w:val="000000" w:themeColor="text1"/>
          <w:rtl/>
        </w:rPr>
        <w:t xml:space="preserve">. وهذا </w:t>
      </w:r>
      <w:r w:rsidRPr="00E80289">
        <w:rPr>
          <w:rFonts w:hint="cs"/>
          <w:color w:val="000000" w:themeColor="text1"/>
          <w:rtl/>
        </w:rPr>
        <w:lastRenderedPageBreak/>
        <w:t xml:space="preserve">أمرٌ مريب. </w:t>
      </w:r>
    </w:p>
    <w:p w:rsidR="0023678A" w:rsidRPr="00E80289" w:rsidRDefault="0023678A" w:rsidP="00963486">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ولكنّ محتواه يضادّ جدّاً خ</w:t>
      </w:r>
      <w:r w:rsidR="005D5BE0">
        <w:rPr>
          <w:rFonts w:ascii="Traditional Arabic" w:hAnsi="Traditional Arabic" w:cs="AL-Mohanad" w:hint="cs"/>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ل</w:t>
      </w:r>
      <w:r w:rsidR="005D5BE0">
        <w:rPr>
          <w:rFonts w:ascii="Traditional Arabic" w:hAnsi="Traditional Arabic" w:cs="AL-Mohanad" w:hint="cs"/>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ق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w:t>
      </w:r>
      <w:r w:rsidR="005D5BE0">
        <w:rPr>
          <w:rFonts w:ascii="Traditional Arabic" w:hAnsi="Traditional Arabic" w:cs="AL-Mohanad" w:hint="cs"/>
          <w:b w:val="0"/>
          <w:bCs w:val="0"/>
          <w:color w:val="000000" w:themeColor="text1"/>
          <w:sz w:val="27"/>
          <w:szCs w:val="27"/>
          <w:rtl/>
        </w:rPr>
        <w:t>و</w:t>
      </w:r>
      <w:r w:rsidRPr="00E80289">
        <w:rPr>
          <w:rFonts w:ascii="Traditional Arabic" w:hAnsi="Traditional Arabic" w:cs="AL-Mohanad" w:hint="cs"/>
          <w:b w:val="0"/>
          <w:bCs w:val="0"/>
          <w:color w:val="000000" w:themeColor="text1"/>
          <w:sz w:val="27"/>
          <w:szCs w:val="27"/>
          <w:rtl/>
        </w:rPr>
        <w:t xml:space="preserve">ما أمره الله تعالى به من </w:t>
      </w:r>
      <w:r w:rsidRPr="00E80289">
        <w:rPr>
          <w:rFonts w:ascii="Mosawi" w:hAnsi="Mosawi" w:cs="Mosawi"/>
          <w:color w:val="000000" w:themeColor="text1"/>
          <w:sz w:val="27"/>
          <w:szCs w:val="27"/>
          <w:rtl/>
        </w:rPr>
        <w:t>﴿</w:t>
      </w:r>
      <w:r w:rsidRPr="00E80289">
        <w:rPr>
          <w:rFonts w:ascii="Traditional Arabic" w:hAnsi="Traditional Arabic" w:cs="AL-Mohanad"/>
          <w:color w:val="000000" w:themeColor="text1"/>
          <w:sz w:val="27"/>
          <w:szCs w:val="27"/>
          <w:rtl/>
        </w:rPr>
        <w:t>ادْفَعْ بِالَّتِي هِيَ أَحْسَنُ فَإِذَا الَّذِي بَيْنَكَ وَبَيْنَهُ عَدَاوَةٌ كَأَنَّهُ وَلِيٌّ حَمِيمٌ</w:t>
      </w:r>
      <w:r w:rsidRPr="00E80289">
        <w:rPr>
          <w:rFonts w:ascii="Mosawi" w:hAnsi="Mosawi" w:cs="Mosawi"/>
          <w:color w:val="000000" w:themeColor="text1"/>
          <w:sz w:val="27"/>
          <w:szCs w:val="27"/>
          <w:rtl/>
        </w:rPr>
        <w:t>﴾</w:t>
      </w:r>
      <w:r w:rsidRPr="00E80289">
        <w:rPr>
          <w:rFonts w:ascii="Traditional Arabic" w:hAnsi="Traditional Arabic" w:cs="AL-Mohanad" w:hint="cs"/>
          <w:b w:val="0"/>
          <w:bCs w:val="0"/>
          <w:color w:val="000000" w:themeColor="text1"/>
          <w:sz w:val="27"/>
          <w:szCs w:val="27"/>
          <w:rtl/>
        </w:rPr>
        <w:t xml:space="preserve"> (فصلت: 34)، ويضادّ قوله: </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الإيمان قيد الفتك</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62"/>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963486">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5ـ الفضل بن الحسن الطبرسي، بإسناده في صحيفة الرضا، عن آبائه، عن رسول الله</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قال: مَنْ سبّ نبيّاً قُتل، ومَنْ سبّ صاحب نبيّ جُلد</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63"/>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963486">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والحديث مرسلٌ. </w:t>
      </w:r>
    </w:p>
    <w:p w:rsidR="0023678A" w:rsidRPr="00E80289" w:rsidRDefault="0023678A" w:rsidP="00963486">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6ـ عن عثمان الشحّام قال: </w:t>
      </w:r>
      <w:r w:rsidRPr="00E80289">
        <w:rPr>
          <w:rFonts w:ascii="Traditional Arabic" w:hAnsi="Traditional Arabic" w:cs="AL-Mohanad"/>
          <w:b w:val="0"/>
          <w:bCs w:val="0"/>
          <w:color w:val="000000" w:themeColor="text1"/>
          <w:sz w:val="27"/>
          <w:szCs w:val="27"/>
          <w:rtl/>
        </w:rPr>
        <w:t>كنت أقود رجلا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أعمى</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فانتهيت إلى عكرمة</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فأنشأ يحد</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ثنا قال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حدثني ابن عباس أن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أعمى كان على عهد رسول الله</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وكانت له أم ولد</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وكان له منها ابنان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وكانت تكثر الوقيعة برسول الله</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وتسب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فيزجرها فلا تنزجر</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وينهاها فلا تنتهي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فلما كان ذات ليلة ذكرت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النبي</w:t>
      </w:r>
      <w:r w:rsidRPr="00E80289">
        <w:rPr>
          <w:rFonts w:ascii="Traditional Arabic" w:hAnsi="Traditional Arabic" w:cs="AL-Mohanad" w:hint="cs"/>
          <w:b w:val="0"/>
          <w:bCs w:val="0"/>
          <w:color w:val="000000" w:themeColor="text1"/>
          <w:sz w:val="27"/>
          <w:szCs w:val="27"/>
          <w:rtl/>
        </w:rPr>
        <w:t>ّ</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فوقعت فيه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فلم أصبر أن قمت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إلى المغول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فوضعته في بطنها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فاتكأت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عليه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فقتلتها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فأصبحت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قتيلا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فذكر ذلك للنبي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فجمع الناس وقال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أنشد الله رجلا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لي عليه حق</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فعل ما فعل إلا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قام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فأقبل الأعمى يتدلدل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فقال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يا رسول الله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أنا صاحبها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كانت أم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ولدي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وكانت بي لطيفة رفيقة</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ولي منها ابنان مثل اللؤلؤتين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ولكنها كانت تكثر الوقيعة فيك وتشتمك فأنهاها فلا تنتهي وأزجرها فلا تنزجر</w:t>
      </w:r>
      <w:r w:rsidR="005D5BE0">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فلما كانت البارحة ذكرت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ك فوق</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ع</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فيك</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فقمت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إلى المغول فوضعت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ه في بطنها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فاتكأت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عليها حت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ى قتلت</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ها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فقال رسول الله</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 xml:space="preserve">ألا اشهدوا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دمها هدر</w:t>
      </w:r>
      <w:r w:rsidRPr="00E80289">
        <w:rPr>
          <w:rFonts w:ascii="Traditional Arabic" w:hAnsi="Traditional Arabic" w:cs="AL-Mohanad" w:hint="cs"/>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64"/>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963486">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والحديث من العامّة فلا نستطيع أن نصحِّح سنده وطريقه. وعلى فرض صحّة سنده فمحتواه يخبر عن كذبه يقيناً؛ إذ </w:t>
      </w:r>
      <w:r w:rsidRPr="00E80289">
        <w:rPr>
          <w:rFonts w:ascii="Traditional Arabic" w:hAnsi="Traditional Arabic" w:cs="AL-Mohanad" w:hint="cs"/>
          <w:color w:val="000000" w:themeColor="text1"/>
          <w:sz w:val="27"/>
          <w:szCs w:val="27"/>
          <w:rtl/>
        </w:rPr>
        <w:t>أوّلاً</w:t>
      </w:r>
      <w:r w:rsidRPr="00E80289">
        <w:rPr>
          <w:rFonts w:ascii="Traditional Arabic" w:hAnsi="Traditional Arabic" w:cs="AL-Mohanad" w:hint="cs"/>
          <w:b w:val="0"/>
          <w:bCs w:val="0"/>
          <w:color w:val="000000" w:themeColor="text1"/>
          <w:sz w:val="27"/>
          <w:szCs w:val="27"/>
          <w:rtl/>
        </w:rPr>
        <w:t>: كيف أنّ أمّ ولد تشتم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أمام مولاها، ولا تنتهي من أمر مولاها؟! متى كانت للمرأة هذه الحرّيّة؟! </w:t>
      </w:r>
    </w:p>
    <w:p w:rsidR="0023678A" w:rsidRPr="00E80289" w:rsidRDefault="0023678A" w:rsidP="00963486">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color w:val="000000" w:themeColor="text1"/>
          <w:sz w:val="27"/>
          <w:szCs w:val="27"/>
          <w:rtl/>
        </w:rPr>
        <w:t>وثانياً</w:t>
      </w:r>
      <w:r w:rsidRPr="00E80289">
        <w:rPr>
          <w:rFonts w:ascii="Traditional Arabic" w:hAnsi="Traditional Arabic" w:cs="AL-Mohanad" w:hint="cs"/>
          <w:b w:val="0"/>
          <w:bCs w:val="0"/>
          <w:color w:val="000000" w:themeColor="text1"/>
          <w:sz w:val="27"/>
          <w:szCs w:val="27"/>
          <w:rtl/>
        </w:rPr>
        <w:t>: كيف أنّ مولاها لا يعتقها حتّى تذهب إلى مكان آخر، حتّى لا يسمع مولاها كلامها؟ وكيف لم يشاور مولاها أحداً خلال هذه المدّة المديدة، بل عزم على قتلها؟! وكيف سمع الرسول</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ادّعاء رجل من دون شاهد ويمين؟ </w:t>
      </w:r>
    </w:p>
    <w:p w:rsidR="0023678A" w:rsidRPr="00E80289" w:rsidRDefault="0023678A" w:rsidP="00963486">
      <w:pPr>
        <w:rPr>
          <w:color w:val="000000" w:themeColor="text1"/>
          <w:rtl/>
        </w:rPr>
      </w:pPr>
      <w:r w:rsidRPr="00E80289">
        <w:rPr>
          <w:rFonts w:hint="cs"/>
          <w:color w:val="000000" w:themeColor="text1"/>
          <w:rtl/>
        </w:rPr>
        <w:t xml:space="preserve">فهل لا يفتح هذا الحكم الطريق أمام كل شخص يريد أن ينجو من زوجته أن </w:t>
      </w:r>
      <w:r w:rsidRPr="00E80289">
        <w:rPr>
          <w:rFonts w:hint="cs"/>
          <w:color w:val="000000" w:themeColor="text1"/>
          <w:rtl/>
        </w:rPr>
        <w:lastRenderedPageBreak/>
        <w:t>يقتلها، ويتّهمها بأنها كانت تشتم النبيّ</w:t>
      </w:r>
      <w:r w:rsidR="00756EB3" w:rsidRPr="00E80289">
        <w:rPr>
          <w:rFonts w:cs="Mosawi" w:hint="cs"/>
          <w:color w:val="000000" w:themeColor="text1"/>
          <w:szCs w:val="26"/>
          <w:rtl/>
        </w:rPr>
        <w:t>|</w:t>
      </w:r>
      <w:r w:rsidRPr="00E80289">
        <w:rPr>
          <w:rFonts w:hint="cs"/>
          <w:color w:val="000000" w:themeColor="text1"/>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وأيضاً لِمَ قتلها بالمغول؟ هل لا يمكن أخذ رقبتها أو فمها حتّى تختنق؟!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ومن العجيب ما في نقل ابن داوود في سننه</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65"/>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فوقع بين رجليها طفل</w:t>
      </w:r>
      <w:r w:rsidRPr="00E80289">
        <w:rPr>
          <w:rFonts w:cs="AL-Mohanad" w:hint="cs"/>
          <w:b w:val="0"/>
          <w:bCs w:val="0"/>
          <w:color w:val="000000" w:themeColor="text1"/>
          <w:sz w:val="27"/>
          <w:szCs w:val="27"/>
          <w:rtl/>
        </w:rPr>
        <w:t>ٌ</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 xml:space="preserve">، المعلِن بأنّ المرأة كانت حاملاً، وبعد إدخال المغول في جوف المرأة خرج الطفل سالماً.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فهذا من ناحية يشبه المعجزة والكرامة لهذا الأعمى القاتل، ومن جانب آخر يدلّ على شدّة خشونته، بحيث يرضى أن يقتل امرأةً حاملاً مقرباً، ونبيّ الرحمة</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يقرِّر هذه الخشونة المعلنة على المرأة الحامل، ويهدر دمها!!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سبحان الله هذا بهتانٌ عظيم على نبيّ الرحمة</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7ـ الشعبي، عن عليّ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أنّ يهوديّة كانت تشتم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وتقع فيه، فخنقها رجلٌ حتى ماتت، فأبطل رسول الله</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دمها</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66"/>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أقول: يرِدُ عليه بعض ما يرِدُ على سابقه.</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النقد</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هذا جميع ما وجدناه في سبّ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ولم يتجاوز عن أخبار آحاد، كثير منها ضعيف السند، ولا سيّما الأخبار الحاكية عن قضيّة خارجيّة، مثل: أنّه</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أمر بالقتل فائتمر بعض المسلمين، أو أنّ المسلمين قتلوا شخصاً والنبيّ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قرّرهم على ذلك وأبطل دم المقتول.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وفي بعضها يوجد احتمالات أخر، كما في الرقم 1 و5، مثل: أن يكون قوله: </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يقتل</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 xml:space="preserve"> تهديداً وتخويفاً؛ كي لا يشتم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أحدٌ، لا أنّ حكمه الحقيقيّ يكون قتلاً، أو يخبر الإمام عمّا يفعله العامّة في قضائهم، لا أنّ حكمه الحقيقيّ يكون هكذا. </w:t>
      </w:r>
    </w:p>
    <w:p w:rsidR="0023678A" w:rsidRPr="00E80289" w:rsidRDefault="0023678A" w:rsidP="003C0C2C">
      <w:pPr>
        <w:rPr>
          <w:color w:val="000000" w:themeColor="text1"/>
          <w:rtl/>
        </w:rPr>
      </w:pPr>
      <w:r w:rsidRPr="00E80289">
        <w:rPr>
          <w:rFonts w:hint="cs"/>
          <w:color w:val="000000" w:themeColor="text1"/>
          <w:rtl/>
        </w:rPr>
        <w:t xml:space="preserve">وببيان آخر: في العبادات عندما يقول الإمام: </w:t>
      </w:r>
      <w:r w:rsidRPr="00E80289">
        <w:rPr>
          <w:rFonts w:hint="eastAsia"/>
          <w:color w:val="000000" w:themeColor="text1"/>
          <w:rtl/>
        </w:rPr>
        <w:t>«</w:t>
      </w:r>
      <w:r w:rsidRPr="00E80289">
        <w:rPr>
          <w:rFonts w:hint="cs"/>
          <w:color w:val="000000" w:themeColor="text1"/>
          <w:rtl/>
        </w:rPr>
        <w:t>يغتسل</w:t>
      </w:r>
      <w:r w:rsidRPr="00E80289">
        <w:rPr>
          <w:rFonts w:hint="eastAsia"/>
          <w:color w:val="000000" w:themeColor="text1"/>
          <w:rtl/>
        </w:rPr>
        <w:t>»</w:t>
      </w:r>
      <w:r w:rsidRPr="00E80289">
        <w:rPr>
          <w:rFonts w:hint="cs"/>
          <w:color w:val="000000" w:themeColor="text1"/>
          <w:rtl/>
        </w:rPr>
        <w:t xml:space="preserve"> بعد السؤال عمّا يفعله الجنب نقول: الجملة الخبريّة تدلّ على الإنشاء، فالمراد (فليغتسل الجنب). ولكن هنا في بحث الحدود ليس كون الخبر في مقام الإنشاء هو الاحتمال الوحيد، بل توجد احتمالات أخر أيضاً، مثل: احتمال التهديد أو التخويف، أو احتمال الإخبار عمّا يعمل </w:t>
      </w:r>
      <w:r w:rsidRPr="00E80289">
        <w:rPr>
          <w:rFonts w:hint="cs"/>
          <w:color w:val="000000" w:themeColor="text1"/>
          <w:sz w:val="26"/>
          <w:szCs w:val="26"/>
          <w:rtl/>
        </w:rPr>
        <w:t>من العامّة. وإذا جاء الاحتمال بطل الاستدلال. فاستفادة وجوب القتل أو جوازه بعيد</w:t>
      </w:r>
      <w:r w:rsidRPr="00E80289">
        <w:rPr>
          <w:rFonts w:hint="cs"/>
          <w:color w:val="000000" w:themeColor="text1"/>
          <w:rtl/>
        </w:rPr>
        <w:t xml:space="preserve"> جدّاً. </w:t>
      </w:r>
    </w:p>
    <w:p w:rsidR="0023678A" w:rsidRPr="00E80289" w:rsidRDefault="0023678A" w:rsidP="005D5BE0">
      <w:pPr>
        <w:pStyle w:val="Heading3"/>
        <w:spacing w:line="400" w:lineRule="exact"/>
        <w:rPr>
          <w:color w:val="000000" w:themeColor="text1"/>
          <w:rtl/>
        </w:rPr>
      </w:pPr>
      <w:r w:rsidRPr="00E80289">
        <w:rPr>
          <w:rFonts w:hint="cs"/>
          <w:color w:val="000000" w:themeColor="text1"/>
          <w:rtl/>
        </w:rPr>
        <w:lastRenderedPageBreak/>
        <w:t>تذ</w:t>
      </w:r>
      <w:r w:rsidR="005D5BE0">
        <w:rPr>
          <w:rFonts w:hint="cs"/>
          <w:color w:val="000000" w:themeColor="text1"/>
          <w:rtl/>
        </w:rPr>
        <w:t>كرةٌ</w:t>
      </w:r>
      <w:r w:rsidRPr="00E80289">
        <w:rPr>
          <w:rFonts w:hint="cs"/>
          <w:color w:val="000000" w:themeColor="text1"/>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1ـ لو فرض صحّة ما تقدّم من الأخبار، وخلوّها من المناقشات، فحاصلها أنّها روايات، وما نعلم من حلم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وعفوه وكرامته و... يكون دراية، والرواية لا تعارض الدراية أبداً، بل يتمسّك بالدراية دائماً. </w:t>
      </w:r>
    </w:p>
    <w:p w:rsidR="0023678A" w:rsidRPr="00E80289" w:rsidRDefault="0023678A" w:rsidP="003C0C2C">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2ـ لو كان حكم قتل سابّ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حدّاً إلهيّاً لكان ينبغي أن يستقلّ بالذكر، مثل: الزنا، والقذف، لا أنّه يلحق بمسائل القذف.</w:t>
      </w:r>
    </w:p>
    <w:p w:rsidR="0023678A" w:rsidRPr="00E80289" w:rsidRDefault="0023678A" w:rsidP="003C0C2C">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3ـ التعليل الوارد في بعض الأخبار يناقض تساوي أفراد البشر أمام الشرع والقانون، مثل: قوله: </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سبحان الله، فليس بين رسول الله</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وبين أصحابه فرق</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67"/>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إذ يمكن أن يقال: سبحان الله ليس بين عليّ وبين سائر الصحابة فرق؟! سبحان الله ليس بين محمّد</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وبين إبراهيم فرق؟! سبحان الله ليس بين مَنْ آمن قبل الفتح ومَنْ آمن بعده فرق؟! سبحان الله ليس بين مَنْ هاجر هجرتين ومَنْ لم يهاجر أصلاً فرق؟! وإلى ما شاء الله من سبحان الله... </w:t>
      </w:r>
    </w:p>
    <w:p w:rsidR="0023678A" w:rsidRPr="00E80289" w:rsidRDefault="0023678A" w:rsidP="003C0C2C">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وبهذا البيان لا يمكن أن يُقام حدٌّ على أحدٍ أبداً؛ إذ كل ّفرد يجد مميزات لنفسه، ويأتي بكلمة (سبحان الله) قبله، وحتى لو قتل ملك ظالم جبّار مظلوماً ضعيفاً يجوز أن يُقال: سبحان الله ليس بين الملك والسوقيّ فرق؟! وهذا يعني تخريب الدين والشريعة نهائيّاً. فسبحان الله أن تكون هذه الأحاديث وهذا الحكم صحيحاً.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أقوال الفقهاء</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1ـ قال الشيخ الطوسي في النهاية: </w:t>
      </w:r>
      <w:r w:rsidRPr="00E80289">
        <w:rPr>
          <w:rFonts w:cs="AL-Mohanad" w:hint="eastAsia"/>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وم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رسول الله</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أو واحدا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من الأئمّة</w:t>
      </w:r>
      <w:r w:rsidR="00756EB3" w:rsidRPr="00E80289">
        <w:rPr>
          <w:rFonts w:cs="Mosawi" w:hint="cs"/>
          <w:color w:val="000000" w:themeColor="text1"/>
          <w:szCs w:val="26"/>
          <w:rtl/>
        </w:rPr>
        <w:t>^</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صار دمه هدرا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وحل لم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سمع ذلك منه قتله، ما لم 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خ</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ف</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في قتله على نفسه أو على غيره. فإن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خاف على نفسه أو على بعض المؤمنين ضررا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في الحال أو المستقبل فلا يتعرض له على حال</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68"/>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2ـ قال أبو الصلاح الحلبي: </w:t>
      </w:r>
      <w:r w:rsidRPr="00E80289">
        <w:rPr>
          <w:rFonts w:cs="AL-Mohanad" w:hint="eastAsia"/>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وم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رسول الله</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أو أحد الأئمّة من آله أو بعض الأنبياء</w:t>
      </w:r>
      <w:r w:rsidR="00756EB3" w:rsidRPr="00E80289">
        <w:rPr>
          <w:rFonts w:cs="Mosawi" w:hint="cs"/>
          <w:color w:val="000000" w:themeColor="text1"/>
          <w:szCs w:val="26"/>
          <w:rtl/>
        </w:rPr>
        <w:t>^</w:t>
      </w:r>
      <w:r w:rsidRPr="00E80289">
        <w:rPr>
          <w:rFonts w:ascii="Traditional Arabic" w:hAnsi="Traditional Arabic" w:cs="AL-Mohanad"/>
          <w:b w:val="0"/>
          <w:bCs w:val="0"/>
          <w:color w:val="000000" w:themeColor="text1"/>
          <w:sz w:val="27"/>
          <w:szCs w:val="27"/>
          <w:rtl/>
        </w:rPr>
        <w:t xml:space="preserve"> فعلى السلطان قتله، وإن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قتله 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سمعه من أهل الإيمان لم يكن للسلطان سبيل عليه</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69"/>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3C0C2C">
      <w:pPr>
        <w:rPr>
          <w:color w:val="000000" w:themeColor="text1"/>
          <w:rtl/>
        </w:rPr>
      </w:pPr>
      <w:r w:rsidRPr="00E80289">
        <w:rPr>
          <w:rFonts w:hint="cs"/>
          <w:color w:val="000000" w:themeColor="text1"/>
          <w:rtl/>
        </w:rPr>
        <w:t xml:space="preserve">3ـ قال السيّد أبو المكارم ابن زهرة في الغنية: </w:t>
      </w:r>
      <w:r w:rsidRPr="00E80289">
        <w:rPr>
          <w:rFonts w:hint="eastAsia"/>
          <w:color w:val="000000" w:themeColor="text1"/>
          <w:rtl/>
        </w:rPr>
        <w:t>«</w:t>
      </w:r>
      <w:r w:rsidRPr="00E80289">
        <w:rPr>
          <w:color w:val="000000" w:themeColor="text1"/>
          <w:rtl/>
        </w:rPr>
        <w:t>ويقتل م</w:t>
      </w:r>
      <w:r w:rsidRPr="00E80289">
        <w:rPr>
          <w:rFonts w:hint="cs"/>
          <w:color w:val="000000" w:themeColor="text1"/>
          <w:rtl/>
        </w:rPr>
        <w:t>َ</w:t>
      </w:r>
      <w:r w:rsidRPr="00E80289">
        <w:rPr>
          <w:color w:val="000000" w:themeColor="text1"/>
          <w:rtl/>
        </w:rPr>
        <w:t>ن</w:t>
      </w:r>
      <w:r w:rsidRPr="00E80289">
        <w:rPr>
          <w:rFonts w:hint="cs"/>
          <w:color w:val="000000" w:themeColor="text1"/>
          <w:rtl/>
        </w:rPr>
        <w:t>ْ</w:t>
      </w:r>
      <w:r w:rsidRPr="00E80289">
        <w:rPr>
          <w:color w:val="000000" w:themeColor="text1"/>
          <w:rtl/>
        </w:rPr>
        <w:t xml:space="preserve"> سب</w:t>
      </w:r>
      <w:r w:rsidRPr="00E80289">
        <w:rPr>
          <w:rFonts w:hint="cs"/>
          <w:color w:val="000000" w:themeColor="text1"/>
          <w:rtl/>
        </w:rPr>
        <w:t>ّ</w:t>
      </w:r>
      <w:r w:rsidRPr="00E80289">
        <w:rPr>
          <w:color w:val="000000" w:themeColor="text1"/>
          <w:rtl/>
        </w:rPr>
        <w:t xml:space="preserve"> النبي</w:t>
      </w:r>
      <w:r w:rsidRPr="00E80289">
        <w:rPr>
          <w:rFonts w:hint="cs"/>
          <w:color w:val="000000" w:themeColor="text1"/>
          <w:rtl/>
        </w:rPr>
        <w:t>ّ</w:t>
      </w:r>
      <w:r w:rsidR="00756EB3" w:rsidRPr="00E80289">
        <w:rPr>
          <w:rFonts w:cs="Mosawi" w:hint="cs"/>
          <w:color w:val="000000" w:themeColor="text1"/>
          <w:szCs w:val="26"/>
          <w:rtl/>
        </w:rPr>
        <w:t>|</w:t>
      </w:r>
      <w:r w:rsidRPr="00E80289">
        <w:rPr>
          <w:color w:val="000000" w:themeColor="text1"/>
          <w:rtl/>
        </w:rPr>
        <w:t xml:space="preserve"> وغيره </w:t>
      </w:r>
      <w:r w:rsidRPr="00E80289">
        <w:rPr>
          <w:color w:val="000000" w:themeColor="text1"/>
          <w:rtl/>
        </w:rPr>
        <w:lastRenderedPageBreak/>
        <w:t>من الأنبياء أو أحد الأئمّة</w:t>
      </w:r>
      <w:r w:rsidR="00756EB3" w:rsidRPr="00E80289">
        <w:rPr>
          <w:rFonts w:cs="Mosawi" w:hint="cs"/>
          <w:color w:val="000000" w:themeColor="text1"/>
          <w:szCs w:val="26"/>
          <w:rtl/>
        </w:rPr>
        <w:t>^</w:t>
      </w:r>
      <w:r w:rsidRPr="00E80289">
        <w:rPr>
          <w:color w:val="000000" w:themeColor="text1"/>
          <w:rtl/>
        </w:rPr>
        <w:t>، وليس على م</w:t>
      </w:r>
      <w:r w:rsidRPr="00E80289">
        <w:rPr>
          <w:rFonts w:hint="cs"/>
          <w:color w:val="000000" w:themeColor="text1"/>
          <w:rtl/>
        </w:rPr>
        <w:t>َ</w:t>
      </w:r>
      <w:r w:rsidRPr="00E80289">
        <w:rPr>
          <w:color w:val="000000" w:themeColor="text1"/>
          <w:rtl/>
        </w:rPr>
        <w:t>ن</w:t>
      </w:r>
      <w:r w:rsidRPr="00E80289">
        <w:rPr>
          <w:rFonts w:hint="cs"/>
          <w:color w:val="000000" w:themeColor="text1"/>
          <w:rtl/>
        </w:rPr>
        <w:t>ْ</w:t>
      </w:r>
      <w:r w:rsidRPr="00E80289">
        <w:rPr>
          <w:color w:val="000000" w:themeColor="text1"/>
          <w:rtl/>
        </w:rPr>
        <w:t xml:space="preserve"> سمعه فسبق إلى قتله من غير استئذان لصاحب الأمر سبيل</w:t>
      </w:r>
      <w:r w:rsidRPr="00E80289">
        <w:rPr>
          <w:rFonts w:hint="cs"/>
          <w:color w:val="000000" w:themeColor="text1"/>
          <w:rtl/>
        </w:rPr>
        <w:t>.</w:t>
      </w:r>
      <w:r w:rsidRPr="00E80289">
        <w:rPr>
          <w:color w:val="000000" w:themeColor="text1"/>
          <w:rtl/>
        </w:rPr>
        <w:t xml:space="preserve"> كل</w:t>
      </w:r>
      <w:r w:rsidRPr="00E80289">
        <w:rPr>
          <w:rFonts w:hint="cs"/>
          <w:color w:val="000000" w:themeColor="text1"/>
          <w:rtl/>
        </w:rPr>
        <w:t>ّ</w:t>
      </w:r>
      <w:r w:rsidRPr="00E80289">
        <w:rPr>
          <w:color w:val="000000" w:themeColor="text1"/>
          <w:rtl/>
        </w:rPr>
        <w:t xml:space="preserve"> ذلك بدليل إجماع الطائفة</w:t>
      </w:r>
      <w:r w:rsidRPr="00E80289">
        <w:rPr>
          <w:rFonts w:hint="eastAsia"/>
          <w:color w:val="000000" w:themeColor="text1"/>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70"/>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أقول: والعجب من الشيخ الطوسي</w:t>
      </w:r>
      <w:r w:rsidR="00AA16FA" w:rsidRPr="00E80289">
        <w:rPr>
          <w:rFonts w:ascii="Traditional Arabic" w:hAnsi="Traditional Arabic" w:cs="Mosawi" w:hint="cs"/>
          <w:b w:val="0"/>
          <w:bCs w:val="0"/>
          <w:color w:val="000000" w:themeColor="text1"/>
          <w:sz w:val="27"/>
          <w:szCs w:val="26"/>
          <w:rtl/>
        </w:rPr>
        <w:t>&amp;</w:t>
      </w:r>
      <w:r w:rsidRPr="00E80289">
        <w:rPr>
          <w:rFonts w:ascii="Traditional Arabic" w:hAnsi="Traditional Arabic" w:cs="AL-Mohanad" w:hint="cs"/>
          <w:b w:val="0"/>
          <w:bCs w:val="0"/>
          <w:color w:val="000000" w:themeColor="text1"/>
          <w:sz w:val="27"/>
          <w:szCs w:val="27"/>
          <w:rtl/>
        </w:rPr>
        <w:t xml:space="preserve"> الذي لم يذكر حكم سبّ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في كتاب الخلاف مع أنّه من المسائل الخلافيّة.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4ـ نعم، ذكر الشيخ الطوسي في كتاب الخلاف حكم سابّ الإمام</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وأوجب قتله من غير شرط. قال في المسألة 5 من أحكام الباغي: </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مَ</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الإمام العادل وجب قتله. وقال الشافعي يجب تعزيره. وبه قال جميع الفقهاء. دليلنا: إجماع الفرقة وأخبارهم، وأيضا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قول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w:t>
      </w:r>
      <w:r w:rsidRPr="00E80289">
        <w:rPr>
          <w:rFonts w:cs="AL-Mohanad" w:hint="eastAsia"/>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عليا</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فقد 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ومن سبني فقد سب الله</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ومن سب الله</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71"/>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w:t>
      </w:r>
      <w:r w:rsidRPr="00E80289">
        <w:rPr>
          <w:rFonts w:ascii="Traditional Arabic" w:hAnsi="Traditional Arabic" w:cs="AL-Mohanad" w:hint="cs"/>
          <w:b w:val="0"/>
          <w:bCs w:val="0"/>
          <w:color w:val="000000" w:themeColor="text1"/>
          <w:sz w:val="27"/>
          <w:szCs w:val="27"/>
          <w:rtl/>
        </w:rPr>
        <w:t xml:space="preserve">مَنْ </w:t>
      </w:r>
      <w:r w:rsidRPr="00E80289">
        <w:rPr>
          <w:rFonts w:ascii="Traditional Arabic" w:hAnsi="Traditional Arabic" w:cs="AL-Mohanad"/>
          <w:b w:val="0"/>
          <w:bCs w:val="0"/>
          <w:color w:val="000000" w:themeColor="text1"/>
          <w:sz w:val="27"/>
          <w:szCs w:val="27"/>
          <w:rtl/>
        </w:rPr>
        <w:t>سب</w:t>
      </w:r>
      <w:r w:rsidRPr="00E80289">
        <w:rPr>
          <w:rFonts w:ascii="Traditional Arabic" w:hAnsi="Traditional Arabic" w:cs="AL-Mohanad" w:hint="cs"/>
          <w:b w:val="0"/>
          <w:bCs w:val="0"/>
          <w:color w:val="000000" w:themeColor="text1"/>
          <w:sz w:val="27"/>
          <w:szCs w:val="27"/>
          <w:rtl/>
        </w:rPr>
        <w:t xml:space="preserve">ّ الله وسبّ </w:t>
      </w:r>
      <w:r w:rsidRPr="00E80289">
        <w:rPr>
          <w:rFonts w:ascii="Traditional Arabic" w:hAnsi="Traditional Arabic" w:cs="AL-Mohanad"/>
          <w:b w:val="0"/>
          <w:bCs w:val="0"/>
          <w:color w:val="000000" w:themeColor="text1"/>
          <w:sz w:val="27"/>
          <w:szCs w:val="27"/>
          <w:rtl/>
        </w:rPr>
        <w:t xml:space="preserve"> نبي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ه فقد كفر، ويجب قتله</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72"/>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أقول: كثيرٌ من قدماء الاصحاب لم يتعرَّضوا لهذه المسألة، وكذا فقهاء أهل السنّة، فتحصيل الإجماع أو الشهرة بين قدمائنا صعبٌ جدّاً. ولو فرض تحصيله فدليله إما نفس الأخبار أو الاستدلال الذي نقل عن الصادق بقوله: </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سبحان الله، فليس بين رسول الله</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وبين أصحابه فرق</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73"/>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وقد مرّ جوابه.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فإثباتُ دليل آخر غير الأخبار، الذي مرّ الكلام فيه، مشكلٌ جدّاً.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5ـ قال المحقّق صاحب شرائع الإسلام ـ بعد حدّ القذف وبعد بيان تسع من المسائل ـ: </w:t>
      </w:r>
      <w:r w:rsidRPr="00E80289">
        <w:rPr>
          <w:rFonts w:cs="AL-Mohanad" w:hint="eastAsia"/>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ويلحق بذلك مسائل أخر: الأولى: 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جاز لسامعه قتله، ما لم يخف الضرر على نفسه أو ماله أو غيره من أهل الإيمان. وكذا 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أحد الأئمّة</w:t>
      </w:r>
      <w:r w:rsidR="00756EB3" w:rsidRPr="00E80289">
        <w:rPr>
          <w:rFonts w:cs="Mosawi" w:hint="cs"/>
          <w:color w:val="000000" w:themeColor="text1"/>
          <w:szCs w:val="26"/>
          <w:rtl/>
        </w:rPr>
        <w:t>^</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74"/>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6ـ وقال صاحب جواهر الكلام في شرح شرائع الإسلام ـ بعد قول الشرائع: </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جاز لسامعه</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 xml:space="preserve"> ـ: </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بل وجب</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وفي مقام بيان أدلّة هذا الحكم قال: </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بلا خلاف أجده فيه، بل الإجماع بقسمَيْه عليه، مضافاً إلى النصوص</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75"/>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وذكر بعض الأخبار التي مرّت سابقاً.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أقول: صاحب الجواهر ادّعى الإجماع على جواز أو وجوب قتل سابّ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ومرّ أنّه لم يكن مذكوراً في كلام كثير من القدماء، ولو فرض وجوده فإنّه محتمل المدرك، فليس بحجّة. </w:t>
      </w:r>
    </w:p>
    <w:p w:rsidR="0023678A" w:rsidRPr="00E80289" w:rsidRDefault="0023678A" w:rsidP="003C0C2C">
      <w:pPr>
        <w:rPr>
          <w:color w:val="000000" w:themeColor="text1"/>
          <w:rtl/>
        </w:rPr>
      </w:pPr>
      <w:r w:rsidRPr="00E80289">
        <w:rPr>
          <w:rFonts w:hint="cs"/>
          <w:color w:val="000000" w:themeColor="text1"/>
          <w:rtl/>
        </w:rPr>
        <w:t xml:space="preserve">7ـ قال الشهيد الثاني في المسالك: </w:t>
      </w:r>
      <w:r w:rsidRPr="00E80289">
        <w:rPr>
          <w:rFonts w:hint="eastAsia"/>
          <w:color w:val="000000" w:themeColor="text1"/>
          <w:rtl/>
        </w:rPr>
        <w:t>«</w:t>
      </w:r>
      <w:r w:rsidRPr="00E80289">
        <w:rPr>
          <w:color w:val="000000" w:themeColor="text1"/>
          <w:rtl/>
        </w:rPr>
        <w:t xml:space="preserve">هذا الحكم موضع وفاق، وبه نصوص، </w:t>
      </w:r>
      <w:r w:rsidRPr="00E80289">
        <w:rPr>
          <w:color w:val="000000" w:themeColor="text1"/>
          <w:rtl/>
        </w:rPr>
        <w:lastRenderedPageBreak/>
        <w:t>منها</w:t>
      </w:r>
      <w:r w:rsidRPr="00E80289">
        <w:rPr>
          <w:rFonts w:hint="cs"/>
          <w:color w:val="000000" w:themeColor="text1"/>
          <w:rtl/>
        </w:rPr>
        <w:t>: ...</w:t>
      </w:r>
      <w:r w:rsidR="005D5BE0">
        <w:rPr>
          <w:rFonts w:hint="cs"/>
          <w:color w:val="000000" w:themeColor="text1"/>
          <w:rtl/>
        </w:rPr>
        <w:t xml:space="preserve">، </w:t>
      </w:r>
      <w:r w:rsidRPr="00E80289">
        <w:rPr>
          <w:color w:val="000000" w:themeColor="text1"/>
          <w:rtl/>
        </w:rPr>
        <w:t>وفي إلحاق باقي الأنبياء</w:t>
      </w:r>
      <w:r w:rsidR="00756EB3" w:rsidRPr="00E80289">
        <w:rPr>
          <w:rFonts w:cs="Mosawi" w:hint="cs"/>
          <w:color w:val="000000" w:themeColor="text1"/>
          <w:szCs w:val="26"/>
          <w:rtl/>
        </w:rPr>
        <w:t>^</w:t>
      </w:r>
      <w:r w:rsidRPr="00E80289">
        <w:rPr>
          <w:color w:val="000000" w:themeColor="text1"/>
          <w:rtl/>
        </w:rPr>
        <w:t xml:space="preserve"> بذلك قوّة</w:t>
      </w:r>
      <w:r w:rsidRPr="00E80289">
        <w:rPr>
          <w:rFonts w:hint="cs"/>
          <w:color w:val="000000" w:themeColor="text1"/>
          <w:rtl/>
        </w:rPr>
        <w:t>؛</w:t>
      </w:r>
      <w:r w:rsidRPr="00E80289">
        <w:rPr>
          <w:color w:val="000000" w:themeColor="text1"/>
          <w:rtl/>
        </w:rPr>
        <w:t xml:space="preserve"> لأن كمالهم وتعظيمهم علم من دين ال</w:t>
      </w:r>
      <w:r w:rsidRPr="00E80289">
        <w:rPr>
          <w:rFonts w:hint="cs"/>
          <w:color w:val="000000" w:themeColor="text1"/>
          <w:rtl/>
        </w:rPr>
        <w:t>إ</w:t>
      </w:r>
      <w:r w:rsidRPr="00E80289">
        <w:rPr>
          <w:color w:val="000000" w:themeColor="text1"/>
          <w:rtl/>
        </w:rPr>
        <w:t>سلام ضرورة، فسب</w:t>
      </w:r>
      <w:r w:rsidRPr="00E80289">
        <w:rPr>
          <w:rFonts w:hint="cs"/>
          <w:color w:val="000000" w:themeColor="text1"/>
          <w:rtl/>
        </w:rPr>
        <w:t>ُّ</w:t>
      </w:r>
      <w:r w:rsidRPr="00E80289">
        <w:rPr>
          <w:color w:val="000000" w:themeColor="text1"/>
          <w:rtl/>
        </w:rPr>
        <w:t>هم ارتداد</w:t>
      </w:r>
      <w:r w:rsidRPr="00E80289">
        <w:rPr>
          <w:rFonts w:hint="cs"/>
          <w:color w:val="000000" w:themeColor="text1"/>
          <w:rtl/>
        </w:rPr>
        <w:t>ٌ</w:t>
      </w:r>
      <w:r w:rsidRPr="00E80289">
        <w:rPr>
          <w:color w:val="000000" w:themeColor="text1"/>
          <w:rtl/>
        </w:rPr>
        <w:t xml:space="preserve"> ظاهر</w:t>
      </w:r>
      <w:r w:rsidRPr="00E80289">
        <w:rPr>
          <w:rFonts w:hint="eastAsia"/>
          <w:color w:val="000000" w:themeColor="text1"/>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276"/>
      </w:r>
      <w:r w:rsidRPr="00E80289">
        <w:rPr>
          <w:rFonts w:cs="Taher"/>
          <w:color w:val="000000" w:themeColor="text1"/>
          <w:sz w:val="26"/>
          <w:szCs w:val="26"/>
          <w:vertAlign w:val="superscript"/>
          <w:rtl/>
        </w:rPr>
        <w:t>)</w:t>
      </w:r>
      <w:r w:rsidRPr="00E80289">
        <w:rPr>
          <w:rFonts w:hint="cs"/>
          <w:color w:val="000000" w:themeColor="text1"/>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8ـ قال السيّد علي الطباطبائي في رياض المسائل: </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بلا خلاف، بل عليه الإجماع من كلام جماعة، وهو الحجّة، مضافاً إلى النصوص المستفيضة</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77"/>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9ـ قال في إرشاد الأذهان: </w:t>
      </w:r>
      <w:r w:rsidRPr="00E80289">
        <w:rPr>
          <w:rFonts w:cs="AL-Mohanad" w:hint="eastAsia"/>
          <w:b w:val="0"/>
          <w:bCs w:val="0"/>
          <w:color w:val="000000" w:themeColor="text1"/>
          <w:sz w:val="27"/>
          <w:szCs w:val="27"/>
          <w:rtl/>
        </w:rPr>
        <w:t>«</w:t>
      </w:r>
      <w:r w:rsidRPr="00E80289">
        <w:rPr>
          <w:rFonts w:ascii="Traditional Arabic" w:hAnsi="Traditional Arabic" w:cs="AL-Mohanad" w:hint="cs"/>
          <w:b w:val="0"/>
          <w:bCs w:val="0"/>
          <w:color w:val="000000" w:themeColor="text1"/>
          <w:sz w:val="27"/>
          <w:szCs w:val="27"/>
          <w:rtl/>
        </w:rPr>
        <w:t>وسابّ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وأحد الأئمّة</w:t>
      </w:r>
      <w:r w:rsidR="00756EB3" w:rsidRPr="00E80289">
        <w:rPr>
          <w:rFonts w:cs="Mosawi" w:hint="cs"/>
          <w:color w:val="000000" w:themeColor="text1"/>
          <w:szCs w:val="26"/>
          <w:rtl/>
        </w:rPr>
        <w:t>^</w:t>
      </w:r>
      <w:r w:rsidRPr="00E80289">
        <w:rPr>
          <w:rFonts w:ascii="Traditional Arabic" w:hAnsi="Traditional Arabic" w:cs="AL-Mohanad" w:hint="cs"/>
          <w:b w:val="0"/>
          <w:bCs w:val="0"/>
          <w:color w:val="000000" w:themeColor="text1"/>
          <w:sz w:val="27"/>
          <w:szCs w:val="27"/>
          <w:rtl/>
        </w:rPr>
        <w:t xml:space="preserve"> يقتله السامع مع أمن الضرر</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78"/>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 xml:space="preserve">10ـ وقال المحقِّق الأردبيلي في شرحه: </w:t>
      </w:r>
      <w:r w:rsidRPr="00E80289">
        <w:rPr>
          <w:rFonts w:cs="AL-Mohanad" w:hint="eastAsia"/>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الدليل على قتل م</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b w:val="0"/>
          <w:bCs w:val="0"/>
          <w:color w:val="000000" w:themeColor="text1"/>
          <w:sz w:val="27"/>
          <w:szCs w:val="27"/>
          <w:rtl/>
        </w:rPr>
        <w:t xml:space="preserve"> معلومي</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ة وجوب تعظيمه من الدين ضرورة، والذي يسب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ه منكر</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لذلك</w:t>
      </w:r>
      <w:r w:rsidRPr="00E80289">
        <w:rPr>
          <w:rFonts w:ascii="Traditional Arabic" w:hAnsi="Traditional Arabic" w:cs="AL-Mohanad" w:hint="cs"/>
          <w:b w:val="0"/>
          <w:bCs w:val="0"/>
          <w:color w:val="000000" w:themeColor="text1"/>
          <w:sz w:val="27"/>
          <w:szCs w:val="27"/>
          <w:rtl/>
        </w:rPr>
        <w:t xml:space="preserve">.... </w:t>
      </w:r>
      <w:r w:rsidRPr="00E80289">
        <w:rPr>
          <w:rFonts w:ascii="Traditional Arabic" w:hAnsi="Traditional Arabic" w:cs="AL-Mohanad"/>
          <w:b w:val="0"/>
          <w:bCs w:val="0"/>
          <w:color w:val="000000" w:themeColor="text1"/>
          <w:sz w:val="27"/>
          <w:szCs w:val="27"/>
          <w:rtl/>
        </w:rPr>
        <w:t xml:space="preserve">ونقل في شرح الشرائع </w:t>
      </w:r>
      <w:r w:rsidRPr="00E80289">
        <w:rPr>
          <w:rFonts w:ascii="Traditional Arabic" w:hAnsi="Traditional Arabic" w:cs="AL-Mohanad" w:hint="cs"/>
          <w:b w:val="0"/>
          <w:bCs w:val="0"/>
          <w:color w:val="000000" w:themeColor="text1"/>
          <w:sz w:val="27"/>
          <w:szCs w:val="27"/>
          <w:rtl/>
        </w:rPr>
        <w:t>أ</w:t>
      </w:r>
      <w:r w:rsidRPr="00E80289">
        <w:rPr>
          <w:rFonts w:ascii="Traditional Arabic" w:hAnsi="Traditional Arabic" w:cs="AL-Mohanad"/>
          <w:b w:val="0"/>
          <w:bCs w:val="0"/>
          <w:color w:val="000000" w:themeColor="text1"/>
          <w:sz w:val="27"/>
          <w:szCs w:val="27"/>
          <w:rtl/>
        </w:rPr>
        <w:t>ن</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جواز قتل الساب</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محل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وفاق. وتدل</w:t>
      </w:r>
      <w:r w:rsidRPr="00E80289">
        <w:rPr>
          <w:rFonts w:ascii="Traditional Arabic" w:hAnsi="Traditional Arabic" w:cs="AL-Mohanad" w:hint="cs"/>
          <w:b w:val="0"/>
          <w:bCs w:val="0"/>
          <w:color w:val="000000" w:themeColor="text1"/>
          <w:sz w:val="27"/>
          <w:szCs w:val="27"/>
          <w:rtl/>
        </w:rPr>
        <w:t>ّ</w:t>
      </w:r>
      <w:r w:rsidRPr="00E80289">
        <w:rPr>
          <w:rFonts w:ascii="Traditional Arabic" w:hAnsi="Traditional Arabic" w:cs="AL-Mohanad"/>
          <w:b w:val="0"/>
          <w:bCs w:val="0"/>
          <w:color w:val="000000" w:themeColor="text1"/>
          <w:sz w:val="27"/>
          <w:szCs w:val="27"/>
          <w:rtl/>
        </w:rPr>
        <w:t xml:space="preserve"> عليه النصوص</w:t>
      </w:r>
      <w:r w:rsidRPr="00E80289">
        <w:rPr>
          <w:rFonts w:ascii="Traditional Arabic" w:hAnsi="Traditional Arabic" w:cs="AL-Mohanad" w:hint="cs"/>
          <w:b w:val="0"/>
          <w:bCs w:val="0"/>
          <w:color w:val="000000" w:themeColor="text1"/>
          <w:sz w:val="27"/>
          <w:szCs w:val="27"/>
          <w:rtl/>
        </w:rPr>
        <w:t>...</w:t>
      </w:r>
      <w:r w:rsidRPr="00E80289">
        <w:rPr>
          <w:rFonts w:cs="AL-Mohanad" w:hint="eastAsia"/>
          <w:b w:val="0"/>
          <w:bCs w:val="0"/>
          <w:color w:val="000000" w:themeColor="text1"/>
          <w:sz w:val="27"/>
          <w:szCs w:val="27"/>
          <w:rtl/>
        </w:rPr>
        <w:t>»</w:t>
      </w:r>
      <w:r w:rsidRPr="00E80289">
        <w:rPr>
          <w:rFonts w:ascii="Times" w:hAnsi="Times" w:cs="Taher"/>
          <w:b w:val="0"/>
          <w:bCs w:val="0"/>
          <w:color w:val="000000" w:themeColor="text1"/>
          <w:sz w:val="26"/>
          <w:szCs w:val="26"/>
          <w:vertAlign w:val="superscript"/>
          <w:rtl/>
          <w:lang w:eastAsia="en-US"/>
        </w:rPr>
        <w:t>(</w:t>
      </w:r>
      <w:r w:rsidRPr="00E80289">
        <w:rPr>
          <w:rFonts w:ascii="Times" w:hAnsi="Times" w:cs="Taher"/>
          <w:b w:val="0"/>
          <w:bCs w:val="0"/>
          <w:color w:val="000000" w:themeColor="text1"/>
          <w:sz w:val="26"/>
          <w:szCs w:val="26"/>
          <w:vertAlign w:val="superscript"/>
          <w:rtl/>
          <w:lang w:eastAsia="en-US"/>
        </w:rPr>
        <w:endnoteReference w:id="279"/>
      </w:r>
      <w:r w:rsidRPr="00E80289">
        <w:rPr>
          <w:rFonts w:ascii="Times" w:hAnsi="Times" w:cs="Taher"/>
          <w:b w:val="0"/>
          <w:bCs w:val="0"/>
          <w:color w:val="000000" w:themeColor="text1"/>
          <w:sz w:val="26"/>
          <w:szCs w:val="26"/>
          <w:vertAlign w:val="superscript"/>
          <w:rtl/>
          <w:lang w:eastAsia="en-US"/>
        </w:rPr>
        <w:t>)</w:t>
      </w:r>
      <w:r w:rsidRPr="00E80289">
        <w:rPr>
          <w:rFonts w:ascii="Traditional Arabic" w:hAnsi="Traditional Arabic" w:cs="AL-Mohanad" w:hint="cs"/>
          <w:b w:val="0"/>
          <w:bCs w:val="0"/>
          <w:color w:val="000000" w:themeColor="text1"/>
          <w:sz w:val="27"/>
          <w:szCs w:val="27"/>
          <w:rtl/>
        </w:rPr>
        <w:t xml:space="preserve">. </w:t>
      </w:r>
    </w:p>
    <w:p w:rsidR="0023678A" w:rsidRPr="00E80289" w:rsidRDefault="0023678A" w:rsidP="0023678A">
      <w:pPr>
        <w:pStyle w:val="Title"/>
        <w:spacing w:line="400" w:lineRule="exact"/>
        <w:ind w:firstLine="567"/>
        <w:jc w:val="both"/>
        <w:rPr>
          <w:rFonts w:ascii="Traditional Arabic" w:hAnsi="Traditional Arabic" w:cs="AL-Mohanad"/>
          <w:b w:val="0"/>
          <w:bCs w:val="0"/>
          <w:color w:val="000000" w:themeColor="text1"/>
          <w:sz w:val="27"/>
          <w:szCs w:val="27"/>
          <w:rtl/>
        </w:rPr>
      </w:pPr>
      <w:r w:rsidRPr="00E80289">
        <w:rPr>
          <w:rFonts w:ascii="Traditional Arabic" w:hAnsi="Traditional Arabic" w:cs="AL-Mohanad" w:hint="cs"/>
          <w:b w:val="0"/>
          <w:bCs w:val="0"/>
          <w:color w:val="000000" w:themeColor="text1"/>
          <w:sz w:val="27"/>
          <w:szCs w:val="27"/>
          <w:rtl/>
        </w:rPr>
        <w:t>أقول: المحقِّق الأردبيلي أدرج سابّ النبيّ تحت عنوان المنكر لضروريّ الدين، أي المرتدّ، فكأنّه رأى عدم تمامية دلالة الأخبار والإجماع على وجوب أو جواز قتله، فأراد أن يلتمس دليلاً آخر. ولكن ينبغي أن يعرف أنّ هذا أيضاً لا يفيد؛ إذ لا يقتل كلّ مرتدّ، بل الفطريّ يقتل إذا كان رجلاً، أمّا الملّيّ والمرأة فلا يقتلان. وهذا ينافي الحكم الكلّيّ بأنّ سابّ النبيّ</w:t>
      </w:r>
      <w:r w:rsidR="00756EB3" w:rsidRPr="00E80289">
        <w:rPr>
          <w:rFonts w:ascii="Traditional Arabic" w:hAnsi="Traditional Arabic" w:cs="Mosawi" w:hint="cs"/>
          <w:b w:val="0"/>
          <w:bCs w:val="0"/>
          <w:color w:val="000000" w:themeColor="text1"/>
          <w:sz w:val="27"/>
          <w:szCs w:val="26"/>
          <w:rtl/>
        </w:rPr>
        <w:t>|</w:t>
      </w:r>
      <w:r w:rsidRPr="00E80289">
        <w:rPr>
          <w:rFonts w:ascii="Traditional Arabic" w:hAnsi="Traditional Arabic" w:cs="AL-Mohanad" w:hint="cs"/>
          <w:b w:val="0"/>
          <w:bCs w:val="0"/>
          <w:color w:val="000000" w:themeColor="text1"/>
          <w:sz w:val="27"/>
          <w:szCs w:val="27"/>
          <w:rtl/>
        </w:rPr>
        <w:t xml:space="preserve"> يقتل. </w:t>
      </w:r>
    </w:p>
    <w:p w:rsidR="0023678A" w:rsidRPr="00E80289" w:rsidRDefault="0023678A" w:rsidP="005D5BE0">
      <w:pPr>
        <w:rPr>
          <w:color w:val="000000" w:themeColor="text1"/>
          <w:rtl/>
        </w:rPr>
      </w:pPr>
      <w:r w:rsidRPr="00E80289">
        <w:rPr>
          <w:rFonts w:ascii="Traditional Arabic" w:hAnsi="Traditional Arabic" w:hint="cs"/>
          <w:color w:val="000000" w:themeColor="text1"/>
          <w:sz w:val="27"/>
          <w:rtl/>
        </w:rPr>
        <w:t xml:space="preserve">فالنتيجة </w:t>
      </w:r>
      <w:r w:rsidR="005D5BE0">
        <w:rPr>
          <w:rFonts w:ascii="Traditional Arabic" w:hAnsi="Traditional Arabic" w:hint="cs"/>
          <w:color w:val="000000" w:themeColor="text1"/>
          <w:sz w:val="27"/>
          <w:rtl/>
        </w:rPr>
        <w:t xml:space="preserve">أنّ </w:t>
      </w:r>
      <w:r w:rsidRPr="00E80289">
        <w:rPr>
          <w:rFonts w:ascii="Traditional Arabic" w:hAnsi="Traditional Arabic" w:hint="cs"/>
          <w:color w:val="000000" w:themeColor="text1"/>
          <w:sz w:val="27"/>
          <w:rtl/>
        </w:rPr>
        <w:t>إثبات حكم القتل لسابّ النبيّ</w:t>
      </w:r>
      <w:r w:rsidR="00756EB3" w:rsidRPr="00E80289">
        <w:rPr>
          <w:rFonts w:ascii="Traditional Arabic" w:hAnsi="Traditional Arabic" w:cs="Mosawi" w:hint="cs"/>
          <w:color w:val="000000" w:themeColor="text1"/>
          <w:sz w:val="27"/>
          <w:szCs w:val="26"/>
          <w:rtl/>
        </w:rPr>
        <w:t>|</w:t>
      </w:r>
      <w:r w:rsidRPr="00E80289">
        <w:rPr>
          <w:rFonts w:ascii="Traditional Arabic" w:hAnsi="Traditional Arabic" w:hint="cs"/>
          <w:color w:val="000000" w:themeColor="text1"/>
          <w:sz w:val="27"/>
          <w:rtl/>
        </w:rPr>
        <w:t xml:space="preserve"> مشكلٌ جدّاً.</w:t>
      </w: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62"/>
          <w:headerReference w:type="default" r:id="rId63"/>
          <w:footerReference w:type="even" r:id="rId64"/>
          <w:footerReference w:type="default" r:id="rId65"/>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Pr>
      </w:pPr>
      <w:r w:rsidRPr="00E80289">
        <w:rPr>
          <w:color w:val="000000" w:themeColor="text1"/>
          <w:rtl/>
        </w:rPr>
        <w:lastRenderedPageBreak/>
        <w:br w:type="page"/>
      </w:r>
    </w:p>
    <w:p w:rsidR="0023678A" w:rsidRPr="00E80289" w:rsidRDefault="0023678A" w:rsidP="0023678A">
      <w:pPr>
        <w:rPr>
          <w:color w:val="000000" w:themeColor="text1"/>
          <w:rtl/>
        </w:rPr>
        <w:sectPr w:rsidR="0023678A" w:rsidRPr="00E80289" w:rsidSect="00E85587">
          <w:headerReference w:type="even" r:id="rId66"/>
          <w:headerReference w:type="default" r:id="rId67"/>
          <w:footerReference w:type="even" r:id="rId68"/>
          <w:footerReference w:type="default" r:id="rId69"/>
          <w:headerReference w:type="first" r:id="rId70"/>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3C0C2C">
      <w:pPr>
        <w:pStyle w:val="Heading1"/>
        <w:rPr>
          <w:color w:val="000000" w:themeColor="text1"/>
          <w:rtl/>
        </w:rPr>
      </w:pPr>
      <w:bookmarkStart w:id="30" w:name="_Toc341360058"/>
      <w:r w:rsidRPr="00E80289">
        <w:rPr>
          <w:rFonts w:hint="cs"/>
          <w:color w:val="000000" w:themeColor="text1"/>
          <w:rtl/>
        </w:rPr>
        <w:t>العقاب البدنيّ للأطفال</w:t>
      </w:r>
      <w:bookmarkEnd w:id="30"/>
    </w:p>
    <w:p w:rsidR="0023678A" w:rsidRPr="00E80289" w:rsidRDefault="0023678A" w:rsidP="003C0C2C">
      <w:pPr>
        <w:pStyle w:val="Heading2"/>
        <w:rPr>
          <w:color w:val="000000" w:themeColor="text1"/>
          <w:rtl/>
        </w:rPr>
      </w:pPr>
      <w:bookmarkStart w:id="31" w:name="_Toc341360059"/>
      <w:r w:rsidRPr="00E80289">
        <w:rPr>
          <w:rFonts w:hint="cs"/>
          <w:color w:val="000000" w:themeColor="text1"/>
          <w:rtl/>
        </w:rPr>
        <w:t>دراسة</w:t>
      </w:r>
      <w:r w:rsidR="005D5BE0">
        <w:rPr>
          <w:rFonts w:hint="cs"/>
          <w:color w:val="000000" w:themeColor="text1"/>
          <w:rtl/>
        </w:rPr>
        <w:t>ٌ</w:t>
      </w:r>
      <w:r w:rsidRPr="00E80289">
        <w:rPr>
          <w:rFonts w:hint="cs"/>
          <w:color w:val="000000" w:themeColor="text1"/>
          <w:rtl/>
        </w:rPr>
        <w:t xml:space="preserve"> مقارنة في ضوء الفقه والقانون</w:t>
      </w:r>
      <w:bookmarkEnd w:id="31"/>
    </w:p>
    <w:p w:rsidR="0023678A" w:rsidRPr="00E80289" w:rsidRDefault="0023678A" w:rsidP="0023678A">
      <w:pPr>
        <w:rPr>
          <w:color w:val="000000" w:themeColor="text1"/>
          <w:rtl/>
        </w:rPr>
      </w:pPr>
    </w:p>
    <w:p w:rsidR="0023678A" w:rsidRPr="00E80289" w:rsidRDefault="0023678A" w:rsidP="005D5BE0">
      <w:pPr>
        <w:pStyle w:val="Author"/>
        <w:spacing w:line="400" w:lineRule="exact"/>
        <w:rPr>
          <w:color w:val="000000" w:themeColor="text1"/>
          <w:rtl/>
        </w:rPr>
      </w:pPr>
      <w:bookmarkStart w:id="32" w:name="_Toc341360060"/>
      <w:r w:rsidRPr="00E80289">
        <w:rPr>
          <w:rFonts w:hint="cs"/>
          <w:color w:val="000000" w:themeColor="text1"/>
          <w:rtl/>
        </w:rPr>
        <w:t>د. محمد رسول آهن</w:t>
      </w:r>
      <w:r w:rsidR="005D5BE0">
        <w:rPr>
          <w:rFonts w:hint="cs"/>
          <w:color w:val="000000" w:themeColor="text1"/>
          <w:rtl/>
        </w:rPr>
        <w:t>ك</w:t>
      </w:r>
      <w:r w:rsidRPr="00E80289">
        <w:rPr>
          <w:rFonts w:hint="cs"/>
          <w:color w:val="000000" w:themeColor="text1"/>
          <w:rtl/>
        </w:rPr>
        <w:t>ران</w:t>
      </w:r>
      <w:r w:rsidRPr="00E80289">
        <w:rPr>
          <w:rFonts w:cs="Taher" w:hint="cs"/>
          <w:color w:val="000000" w:themeColor="text1"/>
          <w:vertAlign w:val="superscript"/>
          <w:rtl/>
        </w:rPr>
        <w:t>(</w:t>
      </w:r>
      <w:r w:rsidRPr="00E80289">
        <w:rPr>
          <w:rFonts w:cs="Taher"/>
          <w:color w:val="000000" w:themeColor="text1"/>
          <w:vertAlign w:val="superscript"/>
          <w:rtl/>
        </w:rPr>
        <w:footnoteReference w:customMarkFollows="1" w:id="8"/>
        <w:t>*)</w:t>
      </w:r>
      <w:bookmarkEnd w:id="32"/>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مقدّمة</w:t>
      </w:r>
    </w:p>
    <w:p w:rsidR="0023678A" w:rsidRPr="00E80289" w:rsidRDefault="0023678A" w:rsidP="0023678A">
      <w:pPr>
        <w:rPr>
          <w:color w:val="000000" w:themeColor="text1"/>
          <w:sz w:val="27"/>
          <w:rtl/>
        </w:rPr>
      </w:pPr>
      <w:r w:rsidRPr="00E80289">
        <w:rPr>
          <w:rFonts w:hint="cs"/>
          <w:color w:val="000000" w:themeColor="text1"/>
          <w:sz w:val="27"/>
          <w:rtl/>
        </w:rPr>
        <w:t>أبدى كثيرٌ من المتخصِّصين في العصر الراهن، وخصوصاً علماء النفس منهم، مخالفتهم بصورة كلّيّة للعقاب البدنيّ، مؤكِّدين بصورة خاصّة على الأطفال. ولابدّ أن نتعرَّض هنا إلى رأي الشريعة الإسلاميّة في هذه المسألة، طبقاً للمصادر الفقهيّة المتعارفة. فإذا فرضنا أنّ هذه المسألة جائزةٌ فهل وضعت الشريعةُ بعض القيود على ممارسة هذا الفعل؟</w:t>
      </w:r>
    </w:p>
    <w:p w:rsidR="0023678A" w:rsidRPr="00E80289" w:rsidRDefault="0023678A" w:rsidP="0023678A">
      <w:pPr>
        <w:rPr>
          <w:color w:val="000000" w:themeColor="text1"/>
          <w:sz w:val="27"/>
          <w:rtl/>
        </w:rPr>
      </w:pPr>
      <w:r w:rsidRPr="00E80289">
        <w:rPr>
          <w:rFonts w:hint="cs"/>
          <w:color w:val="000000" w:themeColor="text1"/>
          <w:sz w:val="27"/>
          <w:rtl/>
        </w:rPr>
        <w:t>والقيود التي يمكن احتمالها هنا يمكن طرحها من جهات مختلفة، وكلّ جهةٍ لابدّ من التعرُّض لها مفصَّلاً.</w:t>
      </w:r>
    </w:p>
    <w:p w:rsidR="0023678A" w:rsidRPr="00E80289" w:rsidRDefault="0023678A" w:rsidP="0023678A">
      <w:pPr>
        <w:rPr>
          <w:color w:val="000000" w:themeColor="text1"/>
          <w:sz w:val="27"/>
          <w:rtl/>
        </w:rPr>
      </w:pPr>
      <w:r w:rsidRPr="00E80289">
        <w:rPr>
          <w:rFonts w:hint="cs"/>
          <w:color w:val="000000" w:themeColor="text1"/>
          <w:sz w:val="27"/>
          <w:rtl/>
        </w:rPr>
        <w:t>ومن هذه القيود: الجنس، والسنّ، والعمل المخالف الذي يستحقّ الصبيّ عليه العقاب، وشكل ونوع العقاب البدنيّ، والعلاقة بين الشخص الذي يمارس العقاب والطفل، وأمثال ذلك.</w:t>
      </w:r>
    </w:p>
    <w:p w:rsidR="0023678A" w:rsidRPr="00E80289" w:rsidRDefault="0023678A" w:rsidP="0023678A">
      <w:pPr>
        <w:rPr>
          <w:color w:val="000000" w:themeColor="text1"/>
          <w:sz w:val="27"/>
          <w:rtl/>
        </w:rPr>
      </w:pPr>
      <w:r w:rsidRPr="00E80289">
        <w:rPr>
          <w:rFonts w:hint="cs"/>
          <w:color w:val="000000" w:themeColor="text1"/>
          <w:sz w:val="27"/>
          <w:rtl/>
        </w:rPr>
        <w:t xml:space="preserve">وإذا سلّمنا بأصل عدم جواز العقاب البدنيّ للصبيان فإنّ العمل بالحكم الشرعيّ يمكن تصوُّره في ثلاث صور، وهي: </w:t>
      </w:r>
    </w:p>
    <w:p w:rsidR="0023678A" w:rsidRPr="00E80289" w:rsidRDefault="0023678A" w:rsidP="0023678A">
      <w:pPr>
        <w:rPr>
          <w:color w:val="000000" w:themeColor="text1"/>
          <w:sz w:val="27"/>
        </w:rPr>
      </w:pPr>
      <w:r w:rsidRPr="00E80289">
        <w:rPr>
          <w:rFonts w:hint="cs"/>
          <w:color w:val="000000" w:themeColor="text1"/>
          <w:sz w:val="27"/>
          <w:rtl/>
        </w:rPr>
        <w:t xml:space="preserve">1ـ الوليّ بالنسبة للولد. </w:t>
      </w:r>
    </w:p>
    <w:p w:rsidR="0023678A" w:rsidRPr="00E80289" w:rsidRDefault="0023678A" w:rsidP="0023678A">
      <w:pPr>
        <w:rPr>
          <w:color w:val="000000" w:themeColor="text1"/>
          <w:sz w:val="27"/>
        </w:rPr>
      </w:pPr>
      <w:r w:rsidRPr="00E80289">
        <w:rPr>
          <w:rFonts w:hint="cs"/>
          <w:color w:val="000000" w:themeColor="text1"/>
          <w:sz w:val="27"/>
          <w:rtl/>
        </w:rPr>
        <w:t xml:space="preserve">2ـ الوليّ بالنسبة إلى اليتيم الذي تحت كفالته. </w:t>
      </w:r>
    </w:p>
    <w:p w:rsidR="0023678A" w:rsidRPr="00E80289" w:rsidRDefault="0023678A" w:rsidP="0023678A">
      <w:pPr>
        <w:rPr>
          <w:color w:val="000000" w:themeColor="text1"/>
          <w:sz w:val="27"/>
          <w:rtl/>
        </w:rPr>
      </w:pPr>
      <w:r w:rsidRPr="00E80289">
        <w:rPr>
          <w:rFonts w:hint="cs"/>
          <w:color w:val="000000" w:themeColor="text1"/>
          <w:sz w:val="27"/>
          <w:rtl/>
        </w:rPr>
        <w:t xml:space="preserve">3ـ المعلِّم بالنسبة إلى التلميذ. </w:t>
      </w:r>
    </w:p>
    <w:p w:rsidR="0023678A" w:rsidRPr="00E80289" w:rsidRDefault="0023678A" w:rsidP="0023678A">
      <w:pPr>
        <w:rPr>
          <w:color w:val="000000" w:themeColor="text1"/>
          <w:sz w:val="27"/>
        </w:rPr>
      </w:pPr>
      <w:r w:rsidRPr="00E80289">
        <w:rPr>
          <w:rFonts w:hint="cs"/>
          <w:color w:val="000000" w:themeColor="text1"/>
          <w:sz w:val="27"/>
          <w:rtl/>
        </w:rPr>
        <w:lastRenderedPageBreak/>
        <w:t xml:space="preserve">وفي كلّ مورد من هذه الموارد هناك بعض القيود. ومن أهمّها: رعاية هدف التأديب والتربية؛ والابتعاد عن البواعث النفسيّة، كالغضب، وإلاّ فإنّ الفاعل يكون مرتكِباً لعملٍ حرام يستحقّ عليه الجزاء التعزيريّ. </w:t>
      </w:r>
    </w:p>
    <w:p w:rsidR="0023678A" w:rsidRPr="00E80289" w:rsidRDefault="0023678A" w:rsidP="0023678A">
      <w:pPr>
        <w:rPr>
          <w:color w:val="000000" w:themeColor="text1"/>
          <w:sz w:val="27"/>
          <w:rtl/>
        </w:rPr>
      </w:pPr>
      <w:r w:rsidRPr="00E80289">
        <w:rPr>
          <w:rFonts w:hint="cs"/>
          <w:color w:val="000000" w:themeColor="text1"/>
          <w:sz w:val="27"/>
          <w:rtl/>
        </w:rPr>
        <w:t xml:space="preserve">إضافةً إلى ما ذُكر من قيودٍ فإنّ هناك قيوداً أخرى تتعلَّق بالسنّ، أي أن يكون الصبيّ في سنٍّ بحيث يؤثِّر فيه العقاب أثراً تربويّاً. أمّا إذا كان الصبيّ في عمرٍ صغير، بحيث إنّ القدرة التشخيصيّة غير كاملة لديه، فإن العقاب البدنيّ لا يحقِّق الهدف التربويّ، ولذلك يكون حراماً. </w:t>
      </w:r>
    </w:p>
    <w:p w:rsidR="0023678A" w:rsidRPr="00E80289" w:rsidRDefault="0023678A" w:rsidP="0023678A">
      <w:pPr>
        <w:rPr>
          <w:color w:val="000000" w:themeColor="text1"/>
          <w:sz w:val="27"/>
          <w:rtl/>
        </w:rPr>
      </w:pPr>
      <w:r w:rsidRPr="00E80289">
        <w:rPr>
          <w:rFonts w:hint="cs"/>
          <w:color w:val="000000" w:themeColor="text1"/>
          <w:sz w:val="27"/>
          <w:rtl/>
        </w:rPr>
        <w:t xml:space="preserve"> وهناك قيودٌ بالنسبة إلى المعلِّم أيضاً. فالعقاب البدنيّ لا يكون أكثر من ثلاث ضربات في حدهّ الأقصى، وإلاّ فلا يجوز. ومع الأخذ بنظر الاعتبار أنّ العقاب البدنيّ لا يكون مُجازاً إلاّ بهدف التربية والتأديب فإنّ شكل العقاب وطريقته وعدد الضربات قد قُيِّد ببعض القيود، كما يجب أن تُراعى بعض الشرائط الخاصّة أيضاً.</w:t>
      </w:r>
    </w:p>
    <w:p w:rsidR="0023678A" w:rsidRPr="00E80289" w:rsidRDefault="0023678A" w:rsidP="0023678A">
      <w:pPr>
        <w:rPr>
          <w:color w:val="000000" w:themeColor="text1"/>
          <w:sz w:val="27"/>
          <w:rtl/>
        </w:rPr>
      </w:pPr>
      <w:r w:rsidRPr="00E80289">
        <w:rPr>
          <w:rFonts w:hint="cs"/>
          <w:color w:val="000000" w:themeColor="text1"/>
          <w:sz w:val="27"/>
          <w:rtl/>
        </w:rPr>
        <w:t xml:space="preserve">وسوف نحاول في هذا المقال دراسة وبحث هذه المسائل بصورةٍ مختصرة.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مقتضى الأصل الأوّليّ </w:t>
      </w:r>
    </w:p>
    <w:p w:rsidR="0023678A" w:rsidRPr="00E80289" w:rsidRDefault="0023678A" w:rsidP="0023678A">
      <w:pPr>
        <w:rPr>
          <w:color w:val="000000" w:themeColor="text1"/>
          <w:sz w:val="27"/>
          <w:rtl/>
        </w:rPr>
      </w:pPr>
      <w:r w:rsidRPr="00E80289">
        <w:rPr>
          <w:rFonts w:hint="cs"/>
          <w:color w:val="000000" w:themeColor="text1"/>
          <w:sz w:val="27"/>
          <w:rtl/>
        </w:rPr>
        <w:t xml:space="preserve"> طبقاً لدلالة الآيات المتعدِّدة من القرآن الكريم فإنّ الحاكميّة لله وحده، ولا مشروعيّة لأيٍّ كان إلاّ إذا استند إلى الحكم الإلهيّ. والآية الكريمة: </w:t>
      </w:r>
      <w:r w:rsidRPr="00E80289">
        <w:rPr>
          <w:rFonts w:ascii="Mosawi" w:hAnsi="Mosawi" w:cs="Mosawi"/>
          <w:color w:val="000000" w:themeColor="text1"/>
          <w:sz w:val="24"/>
          <w:szCs w:val="24"/>
          <w:rtl/>
        </w:rPr>
        <w:t>﴿</w:t>
      </w:r>
      <w:r w:rsidR="005D5BE0">
        <w:rPr>
          <w:rFonts w:hint="cs"/>
          <w:b/>
          <w:bCs/>
          <w:color w:val="000000" w:themeColor="text1"/>
          <w:sz w:val="27"/>
          <w:rtl/>
        </w:rPr>
        <w:t>لا حُكْمَ إِ</w:t>
      </w:r>
      <w:r w:rsidRPr="00E80289">
        <w:rPr>
          <w:rFonts w:hint="cs"/>
          <w:b/>
          <w:bCs/>
          <w:color w:val="000000" w:themeColor="text1"/>
          <w:sz w:val="27"/>
          <w:rtl/>
        </w:rPr>
        <w:t>لاّ لِلَّه</w:t>
      </w:r>
      <w:r w:rsidRPr="00E80289">
        <w:rPr>
          <w:rFonts w:ascii="Mosawi" w:hAnsi="Mosawi" w:cs="Mosawi"/>
          <w:color w:val="000000" w:themeColor="text1"/>
          <w:sz w:val="24"/>
          <w:szCs w:val="24"/>
          <w:rtl/>
        </w:rPr>
        <w:t>﴾</w:t>
      </w:r>
      <w:r w:rsidRPr="00E80289">
        <w:rPr>
          <w:rFonts w:hint="cs"/>
          <w:color w:val="000000" w:themeColor="text1"/>
          <w:sz w:val="27"/>
          <w:rtl/>
        </w:rPr>
        <w:t xml:space="preserve"> تؤكِّد هذا المعنى، حيث ذكرت بصور مكرَّرة (الأنعام: 57؛ يوسف: 40، 67). ومع الأخذ بنظر الاعتبار أنّ حقّ الحاكميّة والتشريع ينحصر بالذات الأقدس فما هو مقتضى الأصل الأوّليّ في حالة الشكّ؟ وهل يجوز العقاب البدنيّ بصورةٍ مطلقة أم لا؟ وفي الجواب عن هذا السؤال يمكن القول: إنّ الأصل هو عدم الجواز؛ لأنّ الجواز يحتاج إلى حكم الشارع، ويمكن الحكم بالجواز إذا أحرزنا حكم الشارع بالجواز، وإلاّ لا يمكن نسبته إليه؛ لأنه من مصاديق الكذب والافتراء على الله، وهو ممّا حرّمه القرآن الكريم. </w:t>
      </w:r>
    </w:p>
    <w:p w:rsidR="0023678A" w:rsidRPr="00E80289" w:rsidRDefault="0023678A" w:rsidP="0023678A">
      <w:pPr>
        <w:rPr>
          <w:color w:val="000000" w:themeColor="text1"/>
          <w:sz w:val="27"/>
          <w:rtl/>
        </w:rPr>
      </w:pPr>
      <w:r w:rsidRPr="00E80289">
        <w:rPr>
          <w:rFonts w:hint="cs"/>
          <w:color w:val="000000" w:themeColor="text1"/>
          <w:sz w:val="27"/>
          <w:rtl/>
        </w:rPr>
        <w:t xml:space="preserve">ومن هذا المنطلق فإنّ الأصل هو عدم جواز هذا العمل، إلاّ إذا ورد دليلٌ من الشارع المقدَّس يدلّ على ذلك. وسوف نتعرَّض ضمن هذه المقالة إلى تقييم وبحث الأدلة الاحتماليّة، ودلالتها على جواز الحكم الشرعيّ في هذه المسألة.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 xml:space="preserve">التمسُّك بأدلّة وجوب الأمر بالمعروف والنهي عن المنكر </w:t>
      </w:r>
    </w:p>
    <w:p w:rsidR="0023678A" w:rsidRPr="00E80289" w:rsidRDefault="0023678A" w:rsidP="0023678A">
      <w:pPr>
        <w:rPr>
          <w:color w:val="000000" w:themeColor="text1"/>
          <w:sz w:val="27"/>
          <w:rtl/>
        </w:rPr>
      </w:pPr>
      <w:r w:rsidRPr="00E80289">
        <w:rPr>
          <w:rFonts w:hint="cs"/>
          <w:color w:val="000000" w:themeColor="text1"/>
          <w:sz w:val="27"/>
          <w:rtl/>
        </w:rPr>
        <w:t xml:space="preserve">يمكن أن يُتوهَّم أنّ من الأدلّة على هذا الأمر هو التمسُّك بوجوب الأمر بالمعروف والنهي عن المنكر؛ وذلك لأنّ بعض مراتبه عبارةٌ عن استخدام الضرب والعقاب البدنيّ، وبمقتضى هذا الحكم يمكن القبول بجواز هذا العمل بالنسبة إلى الأطفال. </w:t>
      </w:r>
    </w:p>
    <w:p w:rsidR="0023678A" w:rsidRPr="00E80289" w:rsidRDefault="0023678A" w:rsidP="0023678A">
      <w:pPr>
        <w:rPr>
          <w:color w:val="000000" w:themeColor="text1"/>
          <w:sz w:val="27"/>
          <w:rtl/>
        </w:rPr>
      </w:pPr>
      <w:r w:rsidRPr="00E80289">
        <w:rPr>
          <w:rFonts w:hint="cs"/>
          <w:color w:val="000000" w:themeColor="text1"/>
          <w:sz w:val="27"/>
          <w:rtl/>
        </w:rPr>
        <w:t>إلاّ أنّ التمسُّك بهذه الأدلّة لإثبات هذا المدَّعى غير صحيح قطعاً. والظاهر أنّه لم يستدلّ فقيهٌ من الفقهاء على هذه المسألة بهذه الأدلّة؛ لأن الصبيّ غير البالغ لا تكليف عليه حتّى يمكن إجباره على المعروف ومنعه عن المنكر؛ لأنّ الشارع المقدَّس اشترط البلوغ لأداء التكليف، طبقاً للروايات الواردة عن الأئمّة الأطهار</w:t>
      </w:r>
      <w:r w:rsidR="00756EB3" w:rsidRPr="00E80289">
        <w:rPr>
          <w:rFonts w:cs="Mosawi" w:hint="cs"/>
          <w:color w:val="000000" w:themeColor="text1"/>
          <w:szCs w:val="26"/>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80"/>
      </w:r>
      <w:r w:rsidRPr="00E80289">
        <w:rPr>
          <w:rFonts w:cs="Taher" w:hint="cs"/>
          <w:color w:val="000000" w:themeColor="text1"/>
          <w:sz w:val="26"/>
          <w:szCs w:val="26"/>
          <w:vertAlign w:val="superscript"/>
          <w:rtl/>
        </w:rPr>
        <w:t>)</w:t>
      </w:r>
      <w:r w:rsidRPr="00E80289">
        <w:rPr>
          <w:rFonts w:hint="cs"/>
          <w:color w:val="000000" w:themeColor="text1"/>
          <w:sz w:val="27"/>
          <w:rtl/>
        </w:rPr>
        <w:t xml:space="preserve">، ومن هنا فلا تكليف على الأطفال. </w:t>
      </w:r>
    </w:p>
    <w:p w:rsidR="0023678A" w:rsidRPr="00E80289" w:rsidRDefault="0023678A" w:rsidP="0023678A">
      <w:pPr>
        <w:rPr>
          <w:color w:val="000000" w:themeColor="text1"/>
          <w:sz w:val="27"/>
          <w:rtl/>
        </w:rPr>
      </w:pPr>
      <w:r w:rsidRPr="00E80289">
        <w:rPr>
          <w:rFonts w:hint="cs"/>
          <w:color w:val="000000" w:themeColor="text1"/>
          <w:sz w:val="27"/>
          <w:rtl/>
        </w:rPr>
        <w:t>وبالطبع فإنّ جميع التكاليف لم تُرفَع عن الصبيان، وأكثر العمومات له ما يخصِّصه. فعلى سبيل المثال: إذا ارتكب الزنا صبيٌّ غير بالغ فإنّه يُعزَّر</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81"/>
      </w:r>
      <w:r w:rsidRPr="00E80289">
        <w:rPr>
          <w:rFonts w:cs="Taher" w:hint="cs"/>
          <w:color w:val="000000" w:themeColor="text1"/>
          <w:sz w:val="26"/>
          <w:szCs w:val="26"/>
          <w:vertAlign w:val="superscript"/>
          <w:rtl/>
        </w:rPr>
        <w:t>)</w:t>
      </w:r>
      <w:r w:rsidRPr="00E80289">
        <w:rPr>
          <w:rFonts w:hint="cs"/>
          <w:color w:val="000000" w:themeColor="text1"/>
          <w:sz w:val="27"/>
          <w:rtl/>
        </w:rPr>
        <w:t>، وكذلك إذا ارتكب اللواط</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82"/>
      </w:r>
      <w:r w:rsidRPr="00E80289">
        <w:rPr>
          <w:rFonts w:cs="Taher" w:hint="cs"/>
          <w:color w:val="000000" w:themeColor="text1"/>
          <w:sz w:val="26"/>
          <w:szCs w:val="26"/>
          <w:vertAlign w:val="superscript"/>
          <w:rtl/>
        </w:rPr>
        <w:t>)</w:t>
      </w:r>
      <w:r w:rsidRPr="00E80289">
        <w:rPr>
          <w:rFonts w:hint="cs"/>
          <w:color w:val="000000" w:themeColor="text1"/>
          <w:sz w:val="27"/>
          <w:rtl/>
        </w:rPr>
        <w:t>، أمّا إذا ارتكب الصبيّ غير البالغ سرقةً فيُعفى عنه في المرّة الأولى والثانية، ويُعزَّر في الثالثة. وإذا تكرَّر العمل تُقطَع أصابعه</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83"/>
      </w:r>
      <w:r w:rsidRPr="00E80289">
        <w:rPr>
          <w:rFonts w:cs="Taher" w:hint="cs"/>
          <w:color w:val="000000" w:themeColor="text1"/>
          <w:sz w:val="26"/>
          <w:szCs w:val="26"/>
          <w:vertAlign w:val="superscript"/>
          <w:rtl/>
        </w:rPr>
        <w:t>)</w:t>
      </w:r>
      <w:r w:rsidRPr="00E80289">
        <w:rPr>
          <w:rFonts w:hint="cs"/>
          <w:color w:val="000000" w:themeColor="text1"/>
          <w:sz w:val="27"/>
          <w:rtl/>
        </w:rPr>
        <w:t xml:space="preserve">. وفي غير تلك الموارد التي أشرنا إلى بعضها فإنّ التكليف مرفوعٌ عن غير البالغ. ولكنْ في هذه الموارد هناك مجازاةٌ تعزيريّة، وفي موارد أخرى الجزاء الحدّيّ. وكأن هذه الأمور تشير إلى أنّ غير البالغين عليهم تكليفٌ، ورفع حكم التكليف يتعلَّق بموارد لم تُخصّص المورد، أمّا في غير تلك الموارد التي خُصِّصت فالمرجع هو عموم العامّ، وأنّ الجزاء البدنيّ على غير البالغين بحكم وجوب الأمر بالمعروف والنهي عن المنكر ممنوعٌ.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مناقشة دلالة أدلّة مرغوبيّة التربية على جواز العقاب البدنيّ </w:t>
      </w:r>
    </w:p>
    <w:p w:rsidR="0023678A" w:rsidRPr="00E80289" w:rsidRDefault="0023678A" w:rsidP="0023678A">
      <w:pPr>
        <w:rPr>
          <w:color w:val="000000" w:themeColor="text1"/>
          <w:sz w:val="27"/>
          <w:rtl/>
        </w:rPr>
      </w:pPr>
      <w:r w:rsidRPr="00E80289">
        <w:rPr>
          <w:rFonts w:hint="cs"/>
          <w:color w:val="000000" w:themeColor="text1"/>
          <w:sz w:val="27"/>
          <w:rtl/>
        </w:rPr>
        <w:t>يظهر من خلال الروايات الكثيرة أنّ مسألة تربية الولد تشكِّل واحدةً من أهداف الشارع المقدَّس</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84"/>
      </w:r>
      <w:r w:rsidRPr="00E80289">
        <w:rPr>
          <w:rFonts w:cs="Taher" w:hint="cs"/>
          <w:color w:val="000000" w:themeColor="text1"/>
          <w:sz w:val="26"/>
          <w:szCs w:val="26"/>
          <w:vertAlign w:val="superscript"/>
          <w:rtl/>
        </w:rPr>
        <w:t>)</w:t>
      </w:r>
      <w:r w:rsidRPr="00E80289">
        <w:rPr>
          <w:rFonts w:hint="cs"/>
          <w:color w:val="000000" w:themeColor="text1"/>
          <w:sz w:val="27"/>
          <w:rtl/>
        </w:rPr>
        <w:t xml:space="preserve">، وهو الأمر الذي يحكم بحسنه العقل والعقلاء، ويحكم بقبح تركه أيضاً. والسؤال الذي يتبادر إلى الذهن هو: هل يمكن الحكم باستخدام العقاب البدنيّ من قِبَل الوالدين بالنسبة إلى الأولاد من خلال أهمّيّة مسألة التربية بنظر الشرع والعقل؟ والجواب هو النفي، أي لا يمكن التمسُّك بأيّ وسيلةٍ للوصول إلى ذلك </w:t>
      </w:r>
      <w:r w:rsidRPr="00E80289">
        <w:rPr>
          <w:rFonts w:hint="cs"/>
          <w:color w:val="000000" w:themeColor="text1"/>
          <w:sz w:val="27"/>
          <w:rtl/>
        </w:rPr>
        <w:lastRenderedPageBreak/>
        <w:t>الهدف (هدف التربية)، بل لابدّ من قيام دليلٍ من قِبَل الشارع يدلّ على المطلوب.</w:t>
      </w:r>
    </w:p>
    <w:p w:rsidR="0023678A" w:rsidRPr="00E80289" w:rsidRDefault="0023678A" w:rsidP="0023678A">
      <w:pPr>
        <w:rPr>
          <w:color w:val="000000" w:themeColor="text1"/>
          <w:sz w:val="27"/>
          <w:rtl/>
        </w:rPr>
      </w:pPr>
      <w:r w:rsidRPr="00E80289">
        <w:rPr>
          <w:rFonts w:hint="cs"/>
          <w:color w:val="000000" w:themeColor="text1"/>
          <w:sz w:val="27"/>
          <w:rtl/>
        </w:rPr>
        <w:t>ولكنْ هل يمكن إثبات وجوب المقدّمة إذا افترضنا وجوب ذي المقدمة، والحكم بوجوب العقاب البدنيّ، أو لا يمكن ذلك؟</w:t>
      </w:r>
    </w:p>
    <w:p w:rsidR="0023678A" w:rsidRPr="00E80289" w:rsidRDefault="0023678A" w:rsidP="0023678A">
      <w:pPr>
        <w:rPr>
          <w:color w:val="000000" w:themeColor="text1"/>
          <w:sz w:val="27"/>
          <w:rtl/>
        </w:rPr>
      </w:pPr>
      <w:r w:rsidRPr="00E80289">
        <w:rPr>
          <w:rFonts w:hint="cs"/>
          <w:color w:val="000000" w:themeColor="text1"/>
          <w:sz w:val="27"/>
          <w:rtl/>
        </w:rPr>
        <w:t xml:space="preserve">في الجواب نقول: إنّ ذلك ممكنٌ بنحو الموجبة الجزئيّة. ولتوضيح المسألة نقول: إنّ التربية قد تكون في بعض الأحيان واجبة؛ وذلك عندما يتوقَّف نجاة الولد على ذلك، أي إذا تُركت تؤدّي إلى الهلاك في الدنيا والآخرة، ففي هذه الحالة تكون واجبة، فإذا كان العقاب البدنيّ هو المقدّمة الوحيدة للوصول إلى ذلك الهدف، ولا يوجد طريقٌ آخر للوصول إليه، ففي هذه الحالة لا يكون العقاب البدنيّ جائزاً فحسب، بل يكون واجباً أيضاً. </w:t>
      </w:r>
    </w:p>
    <w:p w:rsidR="0023678A" w:rsidRPr="00E80289" w:rsidRDefault="0023678A" w:rsidP="0023678A">
      <w:pPr>
        <w:rPr>
          <w:color w:val="000000" w:themeColor="text1"/>
          <w:sz w:val="27"/>
          <w:rtl/>
        </w:rPr>
      </w:pPr>
      <w:r w:rsidRPr="00E80289">
        <w:rPr>
          <w:rFonts w:hint="cs"/>
          <w:color w:val="000000" w:themeColor="text1"/>
          <w:sz w:val="27"/>
          <w:rtl/>
        </w:rPr>
        <w:t>ومن هذا المنطلق فإنّ العقاب يكون واجباً إذا تحقَّق شرطان:</w:t>
      </w:r>
    </w:p>
    <w:p w:rsidR="0023678A" w:rsidRPr="00E80289" w:rsidRDefault="0023678A" w:rsidP="0023678A">
      <w:pPr>
        <w:rPr>
          <w:color w:val="000000" w:themeColor="text1"/>
          <w:sz w:val="27"/>
          <w:rtl/>
        </w:rPr>
      </w:pPr>
      <w:r w:rsidRPr="00E80289">
        <w:rPr>
          <w:rFonts w:hint="cs"/>
          <w:b/>
          <w:bCs/>
          <w:color w:val="000000" w:themeColor="text1"/>
          <w:sz w:val="27"/>
          <w:rtl/>
        </w:rPr>
        <w:t>الأوّل</w:t>
      </w:r>
      <w:r w:rsidRPr="00E80289">
        <w:rPr>
          <w:rFonts w:hint="cs"/>
          <w:color w:val="000000" w:themeColor="text1"/>
          <w:sz w:val="27"/>
          <w:rtl/>
        </w:rPr>
        <w:t xml:space="preserve">: أن يكون ترك العقاب البدنيّ وإهماله يؤدّي إلى وقوع الصبيّ في الهلاك. </w:t>
      </w:r>
    </w:p>
    <w:p w:rsidR="0023678A" w:rsidRPr="00E80289" w:rsidRDefault="0023678A" w:rsidP="0023678A">
      <w:pPr>
        <w:rPr>
          <w:color w:val="000000" w:themeColor="text1"/>
          <w:sz w:val="27"/>
          <w:rtl/>
        </w:rPr>
      </w:pPr>
      <w:r w:rsidRPr="00E80289">
        <w:rPr>
          <w:rFonts w:hint="cs"/>
          <w:b/>
          <w:bCs/>
          <w:color w:val="000000" w:themeColor="text1"/>
          <w:sz w:val="27"/>
          <w:rtl/>
        </w:rPr>
        <w:t>الثاني</w:t>
      </w:r>
      <w:r w:rsidRPr="00E80289">
        <w:rPr>
          <w:rFonts w:hint="cs"/>
          <w:color w:val="000000" w:themeColor="text1"/>
          <w:sz w:val="27"/>
          <w:rtl/>
        </w:rPr>
        <w:t>: أن يكون العقاب هو الوسيلة الوحيدة للوصول إلى ذلك الهدف.</w:t>
      </w:r>
    </w:p>
    <w:p w:rsidR="0023678A" w:rsidRPr="00E80289" w:rsidRDefault="0023678A" w:rsidP="0023678A">
      <w:pPr>
        <w:rPr>
          <w:color w:val="000000" w:themeColor="text1"/>
          <w:sz w:val="27"/>
          <w:rtl/>
        </w:rPr>
      </w:pPr>
      <w:r w:rsidRPr="00E80289">
        <w:rPr>
          <w:rFonts w:hint="cs"/>
          <w:color w:val="000000" w:themeColor="text1"/>
          <w:sz w:val="27"/>
          <w:rtl/>
        </w:rPr>
        <w:t xml:space="preserve">فعند تحقُّق هذين الشرطين يكون العقاب البدنيّ واجباً، أمّا إذا كانت التربية لأمور استحبابيّة، أي لا تؤدّي إلى الوقوع في الهلاك، بل إنّ تركها يؤدّي إلى عدم القيام بالعمل بصورة صحيحة، فهل في هذه الصورة، ومن أجل الوصول إلى الهدف المستحبّ، يكون العقاب جائزاً من الناحية الشرعيّة؟ </w:t>
      </w:r>
    </w:p>
    <w:p w:rsidR="0023678A" w:rsidRPr="00E80289" w:rsidRDefault="0023678A" w:rsidP="0023678A">
      <w:pPr>
        <w:rPr>
          <w:color w:val="000000" w:themeColor="text1"/>
          <w:sz w:val="27"/>
          <w:rtl/>
        </w:rPr>
      </w:pPr>
      <w:r w:rsidRPr="00E80289">
        <w:rPr>
          <w:rFonts w:hint="cs"/>
          <w:color w:val="000000" w:themeColor="text1"/>
          <w:sz w:val="27"/>
          <w:rtl/>
        </w:rPr>
        <w:t xml:space="preserve"> الجواب عن هذه المسألة يشبه ما قلناه في مسألة التربية الواجبة، فإذا كانت هذه الوسيلة هي الطريقة الوحيدة للوصول إلى ذلك الهدف المستحبّ، أي لا يوجد أيّ طريق يقينيّ يوصلنا إلى ذلك الهدف، ففي هذه الحالة يكون العقاب البدنيّ جائزاً، لأنّ المقدّمة الواجبة إذا كانت واجبةً بنفس الدليل، الذي هو عبارة عن إدراك الملازمة عن طريق العقل، فالمقدمة المستحبّة تكون مستحبّة أيضاً، كما صرَّح بذلك بعض المحقِّقين من العلماء</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85"/>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 ومن هنا، وعلى أساس الأدلّة التي تدلّ على وجوب التربية في الأمور الواجبة، يمكن اكتشاف جواز ووجوب العقاب البدنيّ، على فرض أن تكون الوسيلة هي الطريقة الوحيدة. كذلك إذا كانت التربية مستحبّة فإنْ كان الطريق منحصراً في العقاب البدنيّ فسوف يكون هذا الطريق مستحبّاً وجائزاً.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 xml:space="preserve">مقتضى إطلاق دليل العقاب البدنيّ للتأديب </w:t>
      </w:r>
    </w:p>
    <w:p w:rsidR="0023678A" w:rsidRPr="00E80289" w:rsidRDefault="0023678A" w:rsidP="0023678A">
      <w:pPr>
        <w:rPr>
          <w:color w:val="000000" w:themeColor="text1"/>
          <w:sz w:val="27"/>
          <w:rtl/>
        </w:rPr>
      </w:pPr>
      <w:r w:rsidRPr="00E80289">
        <w:rPr>
          <w:rFonts w:hint="cs"/>
          <w:color w:val="000000" w:themeColor="text1"/>
          <w:sz w:val="27"/>
          <w:rtl/>
        </w:rPr>
        <w:t>بعد أن لاحظنا أنّ الأصل عدم جواز العقاب البدنيّ، وتبيَّن أنّ هناك أدلّة من الشارع المقدَّس على جواز هذه المسألة في بعض الموارد، يتمركز البحث الآن حول المسألة التالية: هل هناك دليلٌ في المصادر الشرعيّة يدلّ بصورة مطلقة على أصل الجواز أم لا؟</w:t>
      </w:r>
    </w:p>
    <w:p w:rsidR="0023678A" w:rsidRPr="00E80289" w:rsidRDefault="0023678A" w:rsidP="0023678A">
      <w:pPr>
        <w:rPr>
          <w:color w:val="000000" w:themeColor="text1"/>
          <w:sz w:val="27"/>
          <w:rtl/>
        </w:rPr>
      </w:pPr>
      <w:r w:rsidRPr="00E80289">
        <w:rPr>
          <w:rFonts w:hint="cs"/>
          <w:color w:val="000000" w:themeColor="text1"/>
          <w:sz w:val="27"/>
          <w:rtl/>
        </w:rPr>
        <w:t>توجد رواية سوف نتعرَّض إلى سندها ودلالتها لاحقاً، وهي:</w:t>
      </w:r>
    </w:p>
    <w:p w:rsidR="0023678A" w:rsidRPr="00E80289" w:rsidRDefault="0023678A" w:rsidP="0023678A">
      <w:pPr>
        <w:rPr>
          <w:color w:val="000000" w:themeColor="text1"/>
          <w:sz w:val="27"/>
          <w:rtl/>
        </w:rPr>
      </w:pPr>
      <w:r w:rsidRPr="00E80289">
        <w:rPr>
          <w:rFonts w:hint="cs"/>
          <w:color w:val="000000" w:themeColor="text1"/>
          <w:sz w:val="27"/>
          <w:rtl/>
        </w:rPr>
        <w:t>محمّد بن يعقوب، عن محمّد بن يحيى، عن أحمد بن محمّد، عن محمّد بن يحيى، عن غياث بن إبراهيم، عن أبي عبد الله</w:t>
      </w:r>
      <w:r w:rsidR="00756EB3" w:rsidRPr="00E80289">
        <w:rPr>
          <w:rFonts w:cs="Mosawi" w:hint="cs"/>
          <w:color w:val="000000" w:themeColor="text1"/>
          <w:sz w:val="27"/>
          <w:szCs w:val="26"/>
          <w:rtl/>
        </w:rPr>
        <w:t>×</w:t>
      </w:r>
      <w:r w:rsidRPr="00E80289">
        <w:rPr>
          <w:rFonts w:hint="cs"/>
          <w:color w:val="000000" w:themeColor="text1"/>
          <w:sz w:val="27"/>
          <w:rtl/>
        </w:rPr>
        <w:t>، قال: قال أمير المؤمنين</w:t>
      </w:r>
      <w:r w:rsidR="00756EB3" w:rsidRPr="00E80289">
        <w:rPr>
          <w:rFonts w:cs="Mosawi" w:hint="cs"/>
          <w:color w:val="000000" w:themeColor="text1"/>
          <w:sz w:val="27"/>
          <w:szCs w:val="26"/>
          <w:rtl/>
        </w:rPr>
        <w:t>×</w:t>
      </w:r>
      <w:r w:rsidRPr="00E80289">
        <w:rPr>
          <w:rFonts w:hint="cs"/>
          <w:color w:val="000000" w:themeColor="text1"/>
          <w:sz w:val="27"/>
          <w:rtl/>
        </w:rPr>
        <w:t>: أدِّبْ اليتيم ممّا تؤدِّب منه ولدك، واضربه ممّا تضرب منه ولدك</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86"/>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وهذه الرواية تدلّ بصورة مطلقة على جواز العقاب البدنيّ لأجل التربية والتأديب، ولا يختصّ هذا الأمر بالابن، بل يشمل غير الابن أيضاً.</w:t>
      </w:r>
    </w:p>
    <w:p w:rsidR="0023678A" w:rsidRPr="00E80289" w:rsidRDefault="0023678A" w:rsidP="0023678A">
      <w:pPr>
        <w:rPr>
          <w:color w:val="000000" w:themeColor="text1"/>
          <w:sz w:val="27"/>
          <w:rtl/>
        </w:rPr>
      </w:pPr>
      <w:r w:rsidRPr="00E80289">
        <w:rPr>
          <w:rFonts w:hint="cs"/>
          <w:color w:val="000000" w:themeColor="text1"/>
          <w:sz w:val="27"/>
          <w:rtl/>
        </w:rPr>
        <w:t>أمّا بالنسبة إلى سند الحديث فمحمد بن يعقوب هو الكليني، صاحب كتاب (الكافي).</w:t>
      </w:r>
    </w:p>
    <w:p w:rsidR="0023678A" w:rsidRPr="00E80289" w:rsidRDefault="0023678A" w:rsidP="0023678A">
      <w:pPr>
        <w:rPr>
          <w:color w:val="000000" w:themeColor="text1"/>
          <w:sz w:val="27"/>
          <w:rtl/>
        </w:rPr>
      </w:pPr>
      <w:r w:rsidRPr="00E80289">
        <w:rPr>
          <w:rFonts w:hint="cs"/>
          <w:color w:val="000000" w:themeColor="text1"/>
          <w:sz w:val="27"/>
          <w:rtl/>
        </w:rPr>
        <w:t>ومحمد بن يحيى الذي ينقل عنه الكليني مشترك بين عدّة رواة، وبعضهم لم يوثَّق، مثل: محمّد بن يحيى أبو الحسن</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87"/>
      </w:r>
      <w:r w:rsidRPr="00E80289">
        <w:rPr>
          <w:rFonts w:cs="Taher" w:hint="cs"/>
          <w:color w:val="000000" w:themeColor="text1"/>
          <w:sz w:val="26"/>
          <w:szCs w:val="26"/>
          <w:vertAlign w:val="superscript"/>
          <w:rtl/>
        </w:rPr>
        <w:t>)</w:t>
      </w:r>
      <w:r w:rsidRPr="00E80289">
        <w:rPr>
          <w:rFonts w:hint="cs"/>
          <w:color w:val="000000" w:themeColor="text1"/>
          <w:sz w:val="27"/>
          <w:rtl/>
        </w:rPr>
        <w:t>، إلاّ أنّ المقصود به هُنا هو محمّد بن يحيى العطّار القمّي؛ بقرينة نقل الكليني عنه، ونقله (أي نقل محمد بن يحيى) عن أحمد بن محمّد، كما صرَّح بتلك القرينة بعض المحقِّقين</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88"/>
      </w:r>
      <w:r w:rsidRPr="00E80289">
        <w:rPr>
          <w:rFonts w:cs="Taher" w:hint="cs"/>
          <w:color w:val="000000" w:themeColor="text1"/>
          <w:sz w:val="26"/>
          <w:szCs w:val="26"/>
          <w:vertAlign w:val="superscript"/>
          <w:rtl/>
        </w:rPr>
        <w:t>)</w:t>
      </w:r>
      <w:r w:rsidRPr="00E80289">
        <w:rPr>
          <w:rFonts w:hint="cs"/>
          <w:color w:val="000000" w:themeColor="text1"/>
          <w:sz w:val="27"/>
          <w:rtl/>
        </w:rPr>
        <w:t>، وهو مورد توثيق من قبل الكتب الرجاليّة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89"/>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أمّا أحمد بن محمّد فبالرغم من اشتراكه أيضاً مع غيره في هذا الاسم إلاّ أنّ المراد منه هو أحمد بن محمّد بن عيسى الأشعري؛ بقرينة الراوي والمرويّ عنه</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90"/>
      </w:r>
      <w:r w:rsidRPr="00E80289">
        <w:rPr>
          <w:rFonts w:cs="Taher" w:hint="cs"/>
          <w:color w:val="000000" w:themeColor="text1"/>
          <w:sz w:val="26"/>
          <w:szCs w:val="26"/>
          <w:vertAlign w:val="superscript"/>
          <w:rtl/>
        </w:rPr>
        <w:t>)</w:t>
      </w:r>
      <w:r w:rsidRPr="00E80289">
        <w:rPr>
          <w:rFonts w:hint="cs"/>
          <w:color w:val="000000" w:themeColor="text1"/>
          <w:sz w:val="27"/>
          <w:rtl/>
        </w:rPr>
        <w:t>، وهو موثوق أيضاً</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91"/>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والمراد من محمّد بن يحيى، الذي يروي عنه أحمد بن محمّد، هو محمّد بن يحي الخزّاز. وهذا ما يثبت عن طريق الراوي والمرويّ عنه أيضاً</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92"/>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أمّا غيّاث بن إبراهيم فهو ثقة أيضاً، كما جاء في الكتب الرجالية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9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ولذلك فإنّ الحديث صحيح من ناحية السند، ولا غبار عليه.</w:t>
      </w:r>
    </w:p>
    <w:p w:rsidR="0023678A" w:rsidRPr="00E80289" w:rsidRDefault="0023678A" w:rsidP="0023678A">
      <w:pPr>
        <w:rPr>
          <w:color w:val="000000" w:themeColor="text1"/>
          <w:sz w:val="27"/>
          <w:rtl/>
        </w:rPr>
      </w:pPr>
      <w:r w:rsidRPr="00E80289">
        <w:rPr>
          <w:rFonts w:hint="cs"/>
          <w:color w:val="000000" w:themeColor="text1"/>
          <w:sz w:val="27"/>
          <w:rtl/>
        </w:rPr>
        <w:t xml:space="preserve">أمّا من حيث الدلالة فإنّ الحديث نُقل بصورتين في النسخ المختلفة لكتاب </w:t>
      </w:r>
      <w:r w:rsidRPr="00E80289">
        <w:rPr>
          <w:rFonts w:hint="cs"/>
          <w:color w:val="000000" w:themeColor="text1"/>
          <w:sz w:val="27"/>
          <w:rtl/>
        </w:rPr>
        <w:lastRenderedPageBreak/>
        <w:t>(الكافي). ففي بعض النسخ ورد الحديث بالصورة التالية: أدِّبْ اليتيم ممّا تؤدِّب منه ولدك. وفي نسخ أخرى جاء بالصورة التالية: أدِّبْ اليتيم بما تؤدِّب منه ولدك</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94"/>
      </w:r>
      <w:r w:rsidRPr="00E80289">
        <w:rPr>
          <w:rFonts w:cs="Taher" w:hint="cs"/>
          <w:color w:val="000000" w:themeColor="text1"/>
          <w:sz w:val="26"/>
          <w:szCs w:val="26"/>
          <w:vertAlign w:val="superscript"/>
          <w:rtl/>
        </w:rPr>
        <w:t>)</w:t>
      </w:r>
      <w:r w:rsidRPr="00E80289">
        <w:rPr>
          <w:rFonts w:hint="cs"/>
          <w:color w:val="000000" w:themeColor="text1"/>
          <w:sz w:val="27"/>
          <w:rtl/>
        </w:rPr>
        <w:t>. وهذا الاختلاف لا يوجب تغيُّراً في المعنى والدلالة، وهو أنّ العقاب البدنيّ للتأديب يجوز بصورة مطلقة، وهذا الأمر كما يجوز للولد يجوز لليتيم أيضاً، ومن خلال هذه الرواية يثبت جواز العقاب بصورة مطلقة لأجل التربية والتأديب.</w:t>
      </w:r>
    </w:p>
    <w:p w:rsidR="0023678A" w:rsidRPr="00E80289" w:rsidRDefault="0023678A" w:rsidP="0023678A">
      <w:pPr>
        <w:rPr>
          <w:color w:val="000000" w:themeColor="text1"/>
          <w:sz w:val="27"/>
          <w:rtl/>
        </w:rPr>
      </w:pPr>
      <w:r w:rsidRPr="00E80289">
        <w:rPr>
          <w:rFonts w:hint="cs"/>
          <w:color w:val="000000" w:themeColor="text1"/>
          <w:sz w:val="27"/>
          <w:rtl/>
        </w:rPr>
        <w:t xml:space="preserve">ومن جهة أخرى لابدّ أن نبحث في حجم العقاب البدنيّ الذي دلّ هذا الحديث الشريف على جوازه بصورةٍ مطلقة، فهل خُصّص عن طريق روايات أخرى؟ وهل ورد حدٌّ في مقدار العقاب البدنيّ في روايات أخرى أم لا؟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حدود العقاب البدنيّ </w:t>
      </w:r>
    </w:p>
    <w:p w:rsidR="0023678A" w:rsidRPr="00E80289" w:rsidRDefault="0023678A" w:rsidP="0023678A">
      <w:pPr>
        <w:rPr>
          <w:color w:val="000000" w:themeColor="text1"/>
          <w:sz w:val="27"/>
          <w:rtl/>
        </w:rPr>
      </w:pPr>
      <w:r w:rsidRPr="00E80289">
        <w:rPr>
          <w:rFonts w:hint="cs"/>
          <w:color w:val="000000" w:themeColor="text1"/>
          <w:sz w:val="27"/>
          <w:rtl/>
        </w:rPr>
        <w:t xml:space="preserve">لإثبات حدّ العقاب البدنيّ هناك رواية لابدّ أن نتعرَّض لها من جهة السند والدلالة، وأنّه هل يمكن تخصيص الرواية المطلقة الأولى بها أم لا؟ وهي: </w:t>
      </w:r>
    </w:p>
    <w:p w:rsidR="0023678A" w:rsidRPr="00E80289" w:rsidRDefault="0023678A" w:rsidP="0023678A">
      <w:pPr>
        <w:rPr>
          <w:color w:val="000000" w:themeColor="text1"/>
          <w:sz w:val="27"/>
          <w:rtl/>
        </w:rPr>
      </w:pPr>
      <w:r w:rsidRPr="00E80289">
        <w:rPr>
          <w:rFonts w:hint="cs"/>
          <w:color w:val="000000" w:themeColor="text1"/>
          <w:sz w:val="27"/>
          <w:rtl/>
        </w:rPr>
        <w:t>محمد بن يعقوب، عن الحسين بن محمّد، عن المعلّى بن محمّد، عن الحسن بن عليّ، عن حمّاد عن عثمان، قال: قلتُ لأبي عبد الله</w:t>
      </w:r>
      <w:r w:rsidR="00756EB3" w:rsidRPr="00E80289">
        <w:rPr>
          <w:rFonts w:cs="Mosawi" w:hint="cs"/>
          <w:color w:val="000000" w:themeColor="text1"/>
          <w:sz w:val="27"/>
          <w:szCs w:val="26"/>
          <w:rtl/>
        </w:rPr>
        <w:t>×</w:t>
      </w:r>
      <w:r w:rsidRPr="00E80289">
        <w:rPr>
          <w:rFonts w:hint="cs"/>
          <w:color w:val="000000" w:themeColor="text1"/>
          <w:sz w:val="27"/>
          <w:rtl/>
        </w:rPr>
        <w:t>: في أدب الصبيّ والمملوك؟ فقال: خمسة أو ستّة، وارفق</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95"/>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وقد قدح في سند هذا الحديث العلاّمة المجلسيّ، فالحديث عنده ضعيفٌ على المشهور</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96"/>
      </w:r>
      <w:r w:rsidRPr="00E80289">
        <w:rPr>
          <w:rFonts w:cs="Taher" w:hint="cs"/>
          <w:color w:val="000000" w:themeColor="text1"/>
          <w:sz w:val="26"/>
          <w:szCs w:val="26"/>
          <w:vertAlign w:val="superscript"/>
          <w:rtl/>
        </w:rPr>
        <w:t>)</w:t>
      </w:r>
      <w:r w:rsidRPr="00E80289">
        <w:rPr>
          <w:rFonts w:hint="cs"/>
          <w:color w:val="000000" w:themeColor="text1"/>
          <w:sz w:val="27"/>
          <w:rtl/>
        </w:rPr>
        <w:t>. ولكي يتبيَّن الإشكال السنديّ الوارد في هذه الرواية لابدّ من التعرُّض لآحاد السند.</w:t>
      </w:r>
    </w:p>
    <w:p w:rsidR="0023678A" w:rsidRPr="00E80289" w:rsidRDefault="0023678A" w:rsidP="0023678A">
      <w:pPr>
        <w:rPr>
          <w:color w:val="000000" w:themeColor="text1"/>
          <w:sz w:val="27"/>
          <w:rtl/>
        </w:rPr>
      </w:pPr>
      <w:r w:rsidRPr="00E80289">
        <w:rPr>
          <w:rFonts w:hint="cs"/>
          <w:color w:val="000000" w:themeColor="text1"/>
          <w:sz w:val="27"/>
          <w:rtl/>
        </w:rPr>
        <w:t>فالمراد من الحسين بن عليّ، الذي ينقل عنه الكلينيّ، هو الحسين بن محمّد بن عمران الأشعريّ، وهذا ما يثبت عن طريق الراوي والمرويّ عنه</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97"/>
      </w:r>
      <w:r w:rsidRPr="00E80289">
        <w:rPr>
          <w:rFonts w:cs="Taher" w:hint="cs"/>
          <w:color w:val="000000" w:themeColor="text1"/>
          <w:sz w:val="26"/>
          <w:szCs w:val="26"/>
          <w:vertAlign w:val="superscript"/>
          <w:rtl/>
        </w:rPr>
        <w:t>)</w:t>
      </w:r>
      <w:r w:rsidRPr="00E80289">
        <w:rPr>
          <w:rFonts w:hint="cs"/>
          <w:color w:val="000000" w:themeColor="text1"/>
          <w:sz w:val="27"/>
          <w:rtl/>
        </w:rPr>
        <w:t>. وقد وثّقه النجاشي والعلاّمة الحلّي</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98"/>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أمّا المعلّى بن محمّد فلم يرِدْ فيه توثيقٌ خاصّ، بل ورد تضعيفه في الكتب الرجاليّة، حيث قال المرحوم النجاشي فيه: مضطرب الحديث والمذهب</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299"/>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أمّا الراويين الأخيرين، أي الحسن بن علي وحمّاد بن عثمان، فهما موثَّقان</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00"/>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وطبقاً لذلك فإنّ سند الحديث فيه إشكال من جهة المعلّى بن محمّد، إلاّ أنّ الطوسي قد أفتى في كتابه بحيث تتطابق فتواه مع ظاهر الرواية المذكورة، وكأنّه </w:t>
      </w:r>
      <w:r w:rsidRPr="00E80289">
        <w:rPr>
          <w:rFonts w:hint="cs"/>
          <w:color w:val="000000" w:themeColor="text1"/>
          <w:sz w:val="27"/>
          <w:rtl/>
        </w:rPr>
        <w:lastRenderedPageBreak/>
        <w:t>يعمل بهذه الرواية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01"/>
      </w:r>
      <w:r w:rsidRPr="00E80289">
        <w:rPr>
          <w:rFonts w:cs="Taher" w:hint="cs"/>
          <w:color w:val="000000" w:themeColor="text1"/>
          <w:sz w:val="26"/>
          <w:szCs w:val="26"/>
          <w:vertAlign w:val="superscript"/>
          <w:rtl/>
        </w:rPr>
        <w:t>)</w:t>
      </w:r>
      <w:r w:rsidRPr="00E80289">
        <w:rPr>
          <w:rFonts w:hint="cs"/>
          <w:color w:val="000000" w:themeColor="text1"/>
          <w:sz w:val="27"/>
          <w:rtl/>
        </w:rPr>
        <w:t>. وقد قال المحقِّق الحلّي في مسألة جواز العقاب البدنيّ للأطفال بكراهة استخدام أكثر من عشرة ضربات</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02"/>
      </w:r>
      <w:r w:rsidRPr="00E80289">
        <w:rPr>
          <w:rFonts w:cs="Taher" w:hint="cs"/>
          <w:color w:val="000000" w:themeColor="text1"/>
          <w:sz w:val="26"/>
          <w:szCs w:val="26"/>
          <w:vertAlign w:val="superscript"/>
          <w:rtl/>
        </w:rPr>
        <w:t>)</w:t>
      </w:r>
      <w:r w:rsidRPr="00E80289">
        <w:rPr>
          <w:rFonts w:hint="cs"/>
          <w:color w:val="000000" w:themeColor="text1"/>
          <w:sz w:val="27"/>
          <w:rtl/>
        </w:rPr>
        <w:t xml:space="preserve">، والظاهر أنَّه لم يفتِ طبقاً لهذه الرواية. وعلى أيّة حال فالرواية فيها إشكالٌ من جهة السند. </w:t>
      </w:r>
    </w:p>
    <w:p w:rsidR="0023678A" w:rsidRPr="00E80289" w:rsidRDefault="0023678A" w:rsidP="0023678A">
      <w:pPr>
        <w:rPr>
          <w:color w:val="000000" w:themeColor="text1"/>
          <w:sz w:val="27"/>
          <w:rtl/>
        </w:rPr>
      </w:pPr>
      <w:r w:rsidRPr="00E80289">
        <w:rPr>
          <w:rFonts w:hint="cs"/>
          <w:color w:val="000000" w:themeColor="text1"/>
          <w:sz w:val="27"/>
          <w:rtl/>
        </w:rPr>
        <w:t xml:space="preserve"> أمّا من حيث الدلالة فلابدّ من القول: لكي تكون هذه الرواية مقيِّدةً لإطلاق الرواية الأولى المطلقة من حيث جواز العقاب البدنيّ لابدّ أن يكون للعدد مفهومٌ؛ لأنّه ورد في الرواية أنّه يجوز استخدام خمس أو ستّ جلدات لتأديب الطفل والعبد. ولكي تثبت هذه الرواية أنّ أكثر من هذا المقدار غير جائز لابدّ أن نثبت في المرحلة الأولى أن العدد له مفهوم، والمشهور بين علماء الأصول أنّ العدد لا مفهوم له</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0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 فإذا أخذنا بنظر الاعتبار عدم ثبوت مفهوم العدد فحينئذ لا يمكن أن تكون هذه الرواية مقيِّدةً لإطلاق الرواية الأولى، فتُقيّد جواز العقاب البدنيّ، حتّى لو فرضنا صحّة الرواية الثانية؛ لأنه طبقاً لإطلاق الرواية الأولى لا يوج</w:t>
      </w:r>
      <w:r w:rsidRPr="00E80289">
        <w:rPr>
          <w:rFonts w:hint="eastAsia"/>
          <w:color w:val="000000" w:themeColor="text1"/>
          <w:sz w:val="27"/>
          <w:rtl/>
        </w:rPr>
        <w:t>د</w:t>
      </w:r>
      <w:r w:rsidRPr="00E80289">
        <w:rPr>
          <w:rFonts w:hint="cs"/>
          <w:color w:val="000000" w:themeColor="text1"/>
          <w:sz w:val="27"/>
          <w:rtl/>
        </w:rPr>
        <w:t xml:space="preserve"> قيدٌ على العقاب البدنيّ، إلاّ أنّه يجب أن لا يتجاوز المقدار الذي حُدِّد من قبل الشارع المقدَّس لبعض الذنوب، كالزنا واللواط وأمثال ذلك؛ لأنه كما ورد في الأدلّة بصورةٍ قطعيّة أنّ الجزاء التعزيريّ يجب أن يقلّ عن الجزاء الحدّيّ. </w:t>
      </w:r>
    </w:p>
    <w:p w:rsidR="0023678A" w:rsidRPr="00E80289" w:rsidRDefault="0023678A" w:rsidP="0023678A">
      <w:pPr>
        <w:rPr>
          <w:color w:val="000000" w:themeColor="text1"/>
          <w:sz w:val="27"/>
          <w:rtl/>
        </w:rPr>
      </w:pPr>
      <w:r w:rsidRPr="00E80289">
        <w:rPr>
          <w:rFonts w:hint="cs"/>
          <w:color w:val="000000" w:themeColor="text1"/>
          <w:sz w:val="27"/>
          <w:rtl/>
        </w:rPr>
        <w:t xml:space="preserve">النقطة الأخرى في هذه المسألة هو ما أشار إليه صاحب (الشرائع)، حيث كره أن يؤدَّب الصبيّ والمملوك بأكثر من عشر جلدات، مع أنّ هذا المقدار من العقاب لا يختصّ بالمملوك </w:t>
      </w:r>
      <w:r w:rsidRPr="00E80289">
        <w:rPr>
          <w:rFonts w:hint="cs"/>
          <w:b/>
          <w:bCs/>
          <w:color w:val="000000" w:themeColor="text1"/>
          <w:sz w:val="27"/>
          <w:rtl/>
        </w:rPr>
        <w:t>أوّلاً</w:t>
      </w:r>
      <w:r w:rsidRPr="00E80289">
        <w:rPr>
          <w:rFonts w:hint="cs"/>
          <w:color w:val="000000" w:themeColor="text1"/>
          <w:sz w:val="27"/>
          <w:rtl/>
        </w:rPr>
        <w:t xml:space="preserve">، </w:t>
      </w:r>
      <w:r w:rsidRPr="00E80289">
        <w:rPr>
          <w:rFonts w:hint="cs"/>
          <w:b/>
          <w:bCs/>
          <w:color w:val="000000" w:themeColor="text1"/>
          <w:sz w:val="27"/>
          <w:rtl/>
        </w:rPr>
        <w:t>وثانياً</w:t>
      </w:r>
      <w:r w:rsidRPr="00E80289">
        <w:rPr>
          <w:rFonts w:hint="cs"/>
          <w:color w:val="000000" w:themeColor="text1"/>
          <w:sz w:val="27"/>
          <w:rtl/>
        </w:rPr>
        <w:t xml:space="preserve">: هو محصور بالمملوك الذي يكون مولاه في حالة الإحرام. </w:t>
      </w:r>
    </w:p>
    <w:p w:rsidR="0023678A" w:rsidRPr="00E80289" w:rsidRDefault="0023678A" w:rsidP="0023678A">
      <w:pPr>
        <w:rPr>
          <w:color w:val="000000" w:themeColor="text1"/>
          <w:sz w:val="27"/>
          <w:rtl/>
        </w:rPr>
      </w:pPr>
      <w:r w:rsidRPr="00E80289">
        <w:rPr>
          <w:rFonts w:hint="cs"/>
          <w:color w:val="000000" w:themeColor="text1"/>
          <w:sz w:val="27"/>
          <w:rtl/>
        </w:rPr>
        <w:t>وعلى هذا الأساس فالرواية الواردة مختصّة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04"/>
      </w:r>
      <w:r w:rsidRPr="00E80289">
        <w:rPr>
          <w:rFonts w:cs="Taher" w:hint="cs"/>
          <w:color w:val="000000" w:themeColor="text1"/>
          <w:sz w:val="26"/>
          <w:szCs w:val="26"/>
          <w:vertAlign w:val="superscript"/>
          <w:rtl/>
        </w:rPr>
        <w:t>)</w:t>
      </w:r>
      <w:r w:rsidRPr="00E80289">
        <w:rPr>
          <w:rFonts w:hint="cs"/>
          <w:color w:val="000000" w:themeColor="text1"/>
          <w:sz w:val="27"/>
          <w:rtl/>
        </w:rPr>
        <w:t xml:space="preserve">. ولذلك فإنّ إلغاء الخصوصيّة في هاتين الجهتين يحتاج إلى دليل. </w:t>
      </w:r>
    </w:p>
    <w:p w:rsidR="0023678A" w:rsidRPr="00E80289" w:rsidRDefault="0023678A" w:rsidP="0023678A">
      <w:pPr>
        <w:rPr>
          <w:color w:val="000000" w:themeColor="text1"/>
          <w:sz w:val="27"/>
          <w:rtl/>
        </w:rPr>
      </w:pPr>
      <w:r w:rsidRPr="00E80289">
        <w:rPr>
          <w:rFonts w:hint="cs"/>
          <w:color w:val="000000" w:themeColor="text1"/>
          <w:sz w:val="27"/>
          <w:rtl/>
        </w:rPr>
        <w:t>وقد وضع الحُرّ العامليّ الرواية المخصِّصة في بابٍ خاصّ تحت عنوان: كراهة العقاب البدنيّ للطفل والمملوك بأكثر من خمس أو ستّ جلدات</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05"/>
      </w:r>
      <w:r w:rsidRPr="00E80289">
        <w:rPr>
          <w:rFonts w:cs="Taher" w:hint="cs"/>
          <w:color w:val="000000" w:themeColor="text1"/>
          <w:sz w:val="26"/>
          <w:szCs w:val="26"/>
          <w:vertAlign w:val="superscript"/>
          <w:rtl/>
        </w:rPr>
        <w:t>)</w:t>
      </w:r>
      <w:r w:rsidRPr="00E80289">
        <w:rPr>
          <w:rFonts w:hint="cs"/>
          <w:color w:val="000000" w:themeColor="text1"/>
          <w:sz w:val="27"/>
          <w:rtl/>
        </w:rPr>
        <w:t xml:space="preserve">، وكأنّه يذهب إلى كراهة العقاب البدنيّ بأكثر من المقدار المذكور. </w:t>
      </w:r>
    </w:p>
    <w:p w:rsidR="0023678A" w:rsidRPr="00E80289" w:rsidRDefault="0023678A" w:rsidP="0023678A">
      <w:pPr>
        <w:rPr>
          <w:color w:val="000000" w:themeColor="text1"/>
          <w:sz w:val="27"/>
          <w:rtl/>
        </w:rPr>
      </w:pPr>
      <w:r w:rsidRPr="00E80289">
        <w:rPr>
          <w:rFonts w:hint="cs"/>
          <w:color w:val="000000" w:themeColor="text1"/>
          <w:sz w:val="27"/>
          <w:rtl/>
        </w:rPr>
        <w:t xml:space="preserve"> والظاهر أنه لا وجه للحكم بالكراهة في هذه المسألة، كما أشكل صاحب (الجواهر) على المحقِّق الحلّي</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06"/>
      </w:r>
      <w:r w:rsidRPr="00E80289">
        <w:rPr>
          <w:rFonts w:cs="Taher" w:hint="cs"/>
          <w:color w:val="000000" w:themeColor="text1"/>
          <w:sz w:val="26"/>
          <w:szCs w:val="26"/>
          <w:vertAlign w:val="superscript"/>
          <w:rtl/>
        </w:rPr>
        <w:t>)</w:t>
      </w:r>
      <w:r w:rsidRPr="00E80289">
        <w:rPr>
          <w:rFonts w:hint="cs"/>
          <w:color w:val="000000" w:themeColor="text1"/>
          <w:sz w:val="27"/>
          <w:rtl/>
        </w:rPr>
        <w:t xml:space="preserve">. وبالطبع فإنّ الإشكال الذي طرحه صاحب (الجواهر) ليس وارداً بالصورة المذكورة؛ لأن إشكال صاحب (الجواهر) على الحكم بالكراهة هو أنّ العقاب البدنيّ إمّا أن يكون واجباً أو حراماً، ثم قال لتوجيه </w:t>
      </w:r>
      <w:r w:rsidRPr="00E80289">
        <w:rPr>
          <w:rFonts w:hint="cs"/>
          <w:color w:val="000000" w:themeColor="text1"/>
          <w:sz w:val="27"/>
          <w:rtl/>
        </w:rPr>
        <w:lastRenderedPageBreak/>
        <w:t xml:space="preserve">الحكم بالكراهة: إنّ المحقِّق ربما قال الكراهة ومقصوده أنّ الذي يقوم بالعقاب لا يعلم أنّ عقابه من أيّ قسم. </w:t>
      </w:r>
    </w:p>
    <w:p w:rsidR="0023678A" w:rsidRPr="00E80289" w:rsidRDefault="0023678A" w:rsidP="0023678A">
      <w:pPr>
        <w:rPr>
          <w:color w:val="000000" w:themeColor="text1"/>
          <w:sz w:val="27"/>
          <w:rtl/>
        </w:rPr>
      </w:pPr>
      <w:r w:rsidRPr="00E80289">
        <w:rPr>
          <w:rFonts w:hint="cs"/>
          <w:color w:val="000000" w:themeColor="text1"/>
          <w:sz w:val="27"/>
          <w:rtl/>
        </w:rPr>
        <w:t xml:space="preserve">ويَرِدُ على هذا الرأي: </w:t>
      </w:r>
    </w:p>
    <w:p w:rsidR="0023678A" w:rsidRPr="00E80289" w:rsidRDefault="0023678A" w:rsidP="0023678A">
      <w:pPr>
        <w:rPr>
          <w:color w:val="000000" w:themeColor="text1"/>
          <w:sz w:val="27"/>
          <w:rtl/>
        </w:rPr>
      </w:pPr>
      <w:r w:rsidRPr="00E80289">
        <w:rPr>
          <w:rFonts w:hint="cs"/>
          <w:b/>
          <w:bCs/>
          <w:color w:val="000000" w:themeColor="text1"/>
          <w:sz w:val="27"/>
          <w:rtl/>
        </w:rPr>
        <w:t>أوّلاً</w:t>
      </w:r>
      <w:r w:rsidRPr="00E80289">
        <w:rPr>
          <w:rFonts w:hint="cs"/>
          <w:color w:val="000000" w:themeColor="text1"/>
          <w:sz w:val="27"/>
          <w:rtl/>
        </w:rPr>
        <w:t xml:space="preserve">: إن العقاب الجائز ليس العقاب الواجب فقط؛ لأننا ذكرنا سابقاً أنّ العقاب المستحب يمكن تصوُّره أيضاً، وذلك عندما يعاقب الصبيّ لكي يقوم بعمل مستحبّ أو مطلوب، بشرط أن يكون العقاب هو الوسيلة الوحيدة لإجبار الصبيّ على القيام بهذا العمل. وطبقاً للرواية المطلقة التي مرَّت بنا سابقاً هناك عقابٌ مباحٌ أيضاً، وذلك في الحالة التي يكون للمعاقب طرقٌ أخرى للتربية والتأديب، ولكنّه يختار أسلوب العقاب البدنيّ؛ بحكم إطلاق الأدلّة. وبالطبع لابدّ أن لا تترتَّب علية مفسدة أخرى عند استخدام العقاب، وأن يصل إلى الهدف عن طريق هذا الأسلوب. </w:t>
      </w:r>
    </w:p>
    <w:p w:rsidR="0023678A" w:rsidRPr="00E80289" w:rsidRDefault="0023678A" w:rsidP="007C2635">
      <w:pPr>
        <w:spacing w:line="380" w:lineRule="exact"/>
        <w:rPr>
          <w:color w:val="000000" w:themeColor="text1"/>
          <w:sz w:val="27"/>
          <w:rtl/>
        </w:rPr>
      </w:pPr>
      <w:r w:rsidRPr="00E80289">
        <w:rPr>
          <w:rFonts w:hint="cs"/>
          <w:b/>
          <w:bCs/>
          <w:color w:val="000000" w:themeColor="text1"/>
          <w:sz w:val="27"/>
          <w:rtl/>
        </w:rPr>
        <w:t>وثانياً</w:t>
      </w:r>
      <w:r w:rsidRPr="00E80289">
        <w:rPr>
          <w:rFonts w:hint="cs"/>
          <w:color w:val="000000" w:themeColor="text1"/>
          <w:sz w:val="27"/>
          <w:rtl/>
        </w:rPr>
        <w:t xml:space="preserve">: أمّا توجيه الحكم بالكراهية وحملة على صورة الجهل فلابدّ من القول: إنك إذا كنتَ تذهب إلى أن العقاب البدنيّ ينقسم إلى قسمين فقط: واجب؛ وحرام، فلا معنى للحكم بالكراهة في حالة الجهل؛ لأن هذا الحكم مخالف للعلم الإجماليّ المفروض؛ لأننا نقطع طبقاً للفرض الذي طرحه أنّ العقاب البدنيّ إما أن يكون حراماً أو واجباً، والحكم بالكراهة يستلزم خُلْف الفرض، ويؤدّي إلى التناقض. ولذلك فالحقّ في الإشكال على الحكم بالكراهة هو إمّا أن يثبت لدينا دليلٌ يدلّ بصورة مطلقة على إثبات جواز العقاب البدنيّ أو لا، وفي هذه الحالة إما أن يكون الدليل المقيِّد، وهو الذي يشتمل على عدد خمس أو ستّ، له مفهوم أو لا، فإذا كان له مفهوم فإنّه يقيِّد الدليل المطلق، وسوف يكون العدد الذي يتجاوز هذا المقدار غير جائز، أو لا يكون للعدد مفهوم، كما هو رأي المشهور، وفي هذه الحالة يجوز العقاب بأكثر من هذا العدد. </w:t>
      </w:r>
    </w:p>
    <w:p w:rsidR="0023678A" w:rsidRPr="00E80289" w:rsidRDefault="0023678A" w:rsidP="007C2635">
      <w:pPr>
        <w:spacing w:line="380" w:lineRule="exact"/>
        <w:rPr>
          <w:color w:val="000000" w:themeColor="text1"/>
          <w:sz w:val="27"/>
          <w:rtl/>
        </w:rPr>
      </w:pPr>
      <w:r w:rsidRPr="00E80289">
        <w:rPr>
          <w:rFonts w:hint="cs"/>
          <w:color w:val="000000" w:themeColor="text1"/>
          <w:sz w:val="27"/>
          <w:rtl/>
        </w:rPr>
        <w:t xml:space="preserve">أمّا إذا لم يثبت لدينا الدليل المطلق فمع الأخذ بنظر الاعتبار أصالة عدم الجواز لا يمكن تجاوز هذا الأصل، إلاّ إذا ثبت لدينا دليلٌ من الشارع قد ذكر هذا المقدار. ولا يجوز تجاوزه قطّ، لا أنّه مكروه. </w:t>
      </w:r>
    </w:p>
    <w:p w:rsidR="0023678A" w:rsidRPr="00E80289" w:rsidRDefault="0023678A" w:rsidP="007C2635">
      <w:pPr>
        <w:spacing w:line="320" w:lineRule="exact"/>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جواز العقاب البدنيّ مقيَّد بقصد التربية والتأديب </w:t>
      </w:r>
    </w:p>
    <w:p w:rsidR="0023678A" w:rsidRPr="00E80289" w:rsidRDefault="0023678A" w:rsidP="0023678A">
      <w:pPr>
        <w:rPr>
          <w:color w:val="000000" w:themeColor="text1"/>
          <w:sz w:val="27"/>
          <w:rtl/>
        </w:rPr>
      </w:pPr>
      <w:r w:rsidRPr="00E80289">
        <w:rPr>
          <w:rFonts w:hint="cs"/>
          <w:color w:val="000000" w:themeColor="text1"/>
          <w:sz w:val="27"/>
          <w:rtl/>
        </w:rPr>
        <w:t xml:space="preserve">طبقاً للرواية التي تدلّ دلالة مطلقة على جواز العقاب البدنيّ فإنّ هذه المسألة </w:t>
      </w:r>
      <w:r w:rsidRPr="00E80289">
        <w:rPr>
          <w:rFonts w:hint="cs"/>
          <w:color w:val="000000" w:themeColor="text1"/>
          <w:sz w:val="27"/>
          <w:rtl/>
        </w:rPr>
        <w:lastRenderedPageBreak/>
        <w:t>كما تثبت في حقّ الولد تثبت كذلك في حقّ اليتيم أيضاً، بشرط التأديب والتربية، لا ببواعث أخرى؛ لأن العقاب البدنيّ إذا افتقد هذا الهدف يكون من مصاديق الظلم، وهو قبيحٌ في نظر العقل والعقلاء، والظالم يستحقّ الذمّ والعقاب، ولدينا روايات متعدِّدة توجب طاعة الأحكام القطعيّة للعقل</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07"/>
      </w:r>
      <w:r w:rsidRPr="00E80289">
        <w:rPr>
          <w:rFonts w:cs="Taher" w:hint="cs"/>
          <w:color w:val="000000" w:themeColor="text1"/>
          <w:sz w:val="26"/>
          <w:szCs w:val="26"/>
          <w:vertAlign w:val="superscript"/>
          <w:rtl/>
        </w:rPr>
        <w:t>)</w:t>
      </w:r>
      <w:r w:rsidRPr="00E80289">
        <w:rPr>
          <w:rFonts w:hint="cs"/>
          <w:color w:val="000000" w:themeColor="text1"/>
          <w:sz w:val="27"/>
          <w:rtl/>
        </w:rPr>
        <w:t>، مضافاً إلى أنّ هناك أدلّة كثيرة في حرمة الظلم</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08"/>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وعلى هذا الأساس فإن القائم بعمليّة العقاب إذا تجاوز هدف التربية والتأديب فإنّ عملة يعتبر حراماً، ومصداقاً من مصاديق الظلم. </w:t>
      </w:r>
    </w:p>
    <w:p w:rsidR="0023678A" w:rsidRPr="00E80289" w:rsidRDefault="0023678A" w:rsidP="0023678A">
      <w:pPr>
        <w:rPr>
          <w:color w:val="000000" w:themeColor="text1"/>
          <w:sz w:val="27"/>
          <w:rtl/>
        </w:rPr>
      </w:pPr>
      <w:r w:rsidRPr="00E80289">
        <w:rPr>
          <w:rFonts w:hint="cs"/>
          <w:color w:val="000000" w:themeColor="text1"/>
          <w:sz w:val="27"/>
          <w:rtl/>
        </w:rPr>
        <w:t xml:space="preserve">ويعتبر العقاب البدنيّ في حالة الغضب جائزاً إذا كان لدى الشخص القدرة على التحكُّم في نفسه، وكان أيضاً بهدف التربية. وهذه المسألة مهمّة جدّاً في هذا الباب، ولابدّ من ملاحظة حدود ذلك؛ للتمييز بين العقاب الجائز والعقاب الحرام، الذي يعتبر من مصاديق الظلم. ونادراً ما يتمكَّن الإنسان من السيطرة على نفسه أثناء الغضب، بحيث لا يكون عقابه للتشفّي. </w:t>
      </w:r>
    </w:p>
    <w:p w:rsidR="0023678A" w:rsidRPr="00E80289" w:rsidRDefault="0023678A" w:rsidP="0023678A">
      <w:pPr>
        <w:rPr>
          <w:color w:val="000000" w:themeColor="text1"/>
          <w:sz w:val="27"/>
          <w:rtl/>
        </w:rPr>
      </w:pPr>
      <w:r w:rsidRPr="00E80289">
        <w:rPr>
          <w:rFonts w:hint="cs"/>
          <w:color w:val="000000" w:themeColor="text1"/>
          <w:sz w:val="27"/>
          <w:rtl/>
        </w:rPr>
        <w:t xml:space="preserve"> ومن هنا نهى رسول الله</w:t>
      </w:r>
      <w:r w:rsidR="00756EB3" w:rsidRPr="00E80289">
        <w:rPr>
          <w:rFonts w:cs="Mosawi" w:hint="cs"/>
          <w:color w:val="000000" w:themeColor="text1"/>
          <w:sz w:val="27"/>
          <w:szCs w:val="26"/>
          <w:rtl/>
        </w:rPr>
        <w:t>|</w:t>
      </w:r>
      <w:r w:rsidRPr="00E80289">
        <w:rPr>
          <w:rFonts w:hint="cs"/>
          <w:color w:val="000000" w:themeColor="text1"/>
          <w:sz w:val="27"/>
          <w:rtl/>
        </w:rPr>
        <w:t xml:space="preserve"> عن التأديب عندما يكون الإنسان في حالة غضب</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09"/>
      </w:r>
      <w:r w:rsidRPr="00E80289">
        <w:rPr>
          <w:rFonts w:cs="Taher" w:hint="cs"/>
          <w:color w:val="000000" w:themeColor="text1"/>
          <w:sz w:val="26"/>
          <w:szCs w:val="26"/>
          <w:vertAlign w:val="superscript"/>
          <w:rtl/>
        </w:rPr>
        <w:t>)</w:t>
      </w:r>
      <w:r w:rsidRPr="00E80289">
        <w:rPr>
          <w:rFonts w:hint="cs"/>
          <w:color w:val="000000" w:themeColor="text1"/>
          <w:sz w:val="27"/>
          <w:rtl/>
        </w:rPr>
        <w:t>. وهذا ما أشار إليه صاحب (الجواهر) أيضاً، قائلاً: وأيضاً ينبغي أن يعلم أنّ مفروض الكلام في التأديب الراجع إلى مصلحة الصبيّ مثلاً، لا ما يثيره الغضب النفسانيّ؛ فإنّ المؤدِّب حينئذٍ قد يؤدَّب</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10"/>
      </w:r>
      <w:r w:rsidRPr="00E80289">
        <w:rPr>
          <w:rFonts w:cs="Taher" w:hint="cs"/>
          <w:color w:val="000000" w:themeColor="text1"/>
          <w:sz w:val="26"/>
          <w:szCs w:val="26"/>
          <w:vertAlign w:val="superscript"/>
          <w:rtl/>
        </w:rPr>
        <w:t>)</w:t>
      </w:r>
      <w:r w:rsidRPr="00E80289">
        <w:rPr>
          <w:rFonts w:hint="cs"/>
          <w:color w:val="000000" w:themeColor="text1"/>
          <w:sz w:val="27"/>
          <w:rtl/>
        </w:rPr>
        <w:t xml:space="preserve">؛ لأنّ الشخص قد ارتكب الظلم، والظلم حرام، ومن يرتكب حراماً لابدّ من تعزيره. </w:t>
      </w:r>
    </w:p>
    <w:p w:rsidR="0023678A" w:rsidRPr="00E80289" w:rsidRDefault="0023678A" w:rsidP="0023678A">
      <w:pPr>
        <w:rPr>
          <w:color w:val="000000" w:themeColor="text1"/>
          <w:sz w:val="27"/>
          <w:rtl/>
        </w:rPr>
      </w:pPr>
      <w:r w:rsidRPr="00E80289">
        <w:rPr>
          <w:rFonts w:hint="cs"/>
          <w:color w:val="000000" w:themeColor="text1"/>
          <w:sz w:val="27"/>
          <w:rtl/>
        </w:rPr>
        <w:t>وعلى أية حال فالعقاب البدنيّ للأطفال يكون جائزاً في حالة التأديب والتربية فقط، وفي غير تلك الحالة يكون حراماً.</w:t>
      </w:r>
    </w:p>
    <w:p w:rsidR="0023678A" w:rsidRPr="00E80289" w:rsidRDefault="0023678A" w:rsidP="0023678A">
      <w:pPr>
        <w:rPr>
          <w:color w:val="000000" w:themeColor="text1"/>
          <w:sz w:val="27"/>
          <w:rtl/>
        </w:rPr>
      </w:pPr>
      <w:r w:rsidRPr="00E80289">
        <w:rPr>
          <w:rFonts w:hint="cs"/>
          <w:color w:val="000000" w:themeColor="text1"/>
          <w:sz w:val="27"/>
          <w:rtl/>
        </w:rPr>
        <w:t>أمّا بالنسبة إلى سنّ الصبيّ الذي يتوجَّه إليه العقاب فهذه المسألة محسومة أيضاً؛ لأنه إذا كان العقاب البدنيّ بهدف التربية والتأديب جائزاً فلابدّ أن يكون في سنٍّ بحيث إنّ العقاب يؤثِّر فيه، أمّا إذا كان في سنٍّ صغيرة، بحيث لا يؤثِّر العقاب فيه الأثر المطلوب، فهذا العمل غير جائز. ومع الأخذ بنظر الاعتبار مسألة التأثير فلابدّ أن يكون الصبيّ في سنٍّ يمتلك فيها قابليّة التشخيص والتربية. ولذلك ورد في الروايات الوصيّة للوالدين بأنْ يتركوا أطفالهم سبع سنّين يكون الطفل فيها سيِّداً في ذلك السنّ، ثم يبدأ العمل التربويّ بعد السنّين السبع</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11"/>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 xml:space="preserve">العقاب البدنيّ للصبيان من قبل المعلِّمين </w:t>
      </w:r>
    </w:p>
    <w:p w:rsidR="0023678A" w:rsidRPr="00E80289" w:rsidRDefault="0023678A" w:rsidP="0023678A">
      <w:pPr>
        <w:rPr>
          <w:color w:val="000000" w:themeColor="text1"/>
          <w:sz w:val="27"/>
          <w:rtl/>
        </w:rPr>
      </w:pPr>
      <w:r w:rsidRPr="00E80289">
        <w:rPr>
          <w:rFonts w:hint="cs"/>
          <w:color w:val="000000" w:themeColor="text1"/>
          <w:sz w:val="27"/>
          <w:rtl/>
        </w:rPr>
        <w:t xml:space="preserve">ذكرنا سابقاً أنّ العقاب البدنيّ يكون واجباً عندما يؤدّي تركه إلى مرحلة الهلاك، فيضيّع الصبيّ دنياه وآخرته، وكان السبيل الوحيد لمنع ذلك هو العقاب البدنيّ فقط. ففي هذه الحالة يكون العقاب واجباً. وهذه المسألة لا تختصّ بالوالدين. أمّا في غير تلك الصورة فهل هناك دليل شرعيّ على جواز العقاب البدنيّ من قِبَل المعلِّمين لتلاميذهم أم لا؟ </w:t>
      </w:r>
    </w:p>
    <w:p w:rsidR="0023678A" w:rsidRPr="00E80289" w:rsidRDefault="0023678A" w:rsidP="0023678A">
      <w:pPr>
        <w:rPr>
          <w:color w:val="000000" w:themeColor="text1"/>
          <w:sz w:val="27"/>
          <w:rtl/>
        </w:rPr>
      </w:pPr>
      <w:r w:rsidRPr="00E80289">
        <w:rPr>
          <w:rFonts w:hint="cs"/>
          <w:color w:val="000000" w:themeColor="text1"/>
          <w:sz w:val="27"/>
          <w:rtl/>
        </w:rPr>
        <w:t>الدليل الوحيد الذي ذُكر في هذا المجال الرواية التالية: محمد بن يعقوب، عن عليّ بن إبراهيم، عن أبيه، عن النوفليّ، عن السكونيّ، عن أبي عبد الله</w:t>
      </w:r>
      <w:r w:rsidR="00756EB3" w:rsidRPr="00E80289">
        <w:rPr>
          <w:rFonts w:cs="Mosawi" w:hint="cs"/>
          <w:color w:val="000000" w:themeColor="text1"/>
          <w:sz w:val="27"/>
          <w:szCs w:val="26"/>
          <w:rtl/>
        </w:rPr>
        <w:t>×</w:t>
      </w:r>
      <w:r w:rsidRPr="00E80289">
        <w:rPr>
          <w:rFonts w:hint="cs"/>
          <w:color w:val="000000" w:themeColor="text1"/>
          <w:sz w:val="27"/>
          <w:rtl/>
        </w:rPr>
        <w:t>، أنّ أمير المؤمنين</w:t>
      </w:r>
      <w:r w:rsidR="00756EB3" w:rsidRPr="00E80289">
        <w:rPr>
          <w:rFonts w:cs="Mosawi" w:hint="cs"/>
          <w:color w:val="000000" w:themeColor="text1"/>
          <w:sz w:val="27"/>
          <w:szCs w:val="26"/>
          <w:rtl/>
        </w:rPr>
        <w:t>×</w:t>
      </w:r>
      <w:r w:rsidRPr="00E80289">
        <w:rPr>
          <w:rFonts w:hint="cs"/>
          <w:color w:val="000000" w:themeColor="text1"/>
          <w:sz w:val="27"/>
          <w:rtl/>
        </w:rPr>
        <w:t xml:space="preserve"> ألقى صبيان الكتّاب ألواحهم بين يديه؛ ليخيّر بينهم، فقال: أمّا إنها حكومة، والجور فيها كالجور في الحكم، أبلغوا معلِّمكم إنْ ضربكم فوق ثلاث ضربات في الأدب اقتُصَّ منه</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12"/>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أمّا سنداً فعليّ بن إبراهيم الوارد في الرواية قد وثّقة النجاشي</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1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وأمّا إبراهيم بن هاشم فهو مورد توثيق الابن، أي (عليّ بن إبراهيم)؛ لأنّه واقع في سلسلة إسناد تفسير القمّي الذي هو الابن، وقد وثّق الأخير في المقدمة جميع الرواة المذكورين في سلسلة سند تفسيره</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14"/>
      </w:r>
      <w:r w:rsidRPr="00E80289">
        <w:rPr>
          <w:rFonts w:cs="Taher" w:hint="cs"/>
          <w:color w:val="000000" w:themeColor="text1"/>
          <w:sz w:val="26"/>
          <w:szCs w:val="26"/>
          <w:vertAlign w:val="superscript"/>
          <w:rtl/>
        </w:rPr>
        <w:t>)</w:t>
      </w:r>
      <w:r w:rsidRPr="00E80289">
        <w:rPr>
          <w:rFonts w:hint="cs"/>
          <w:color w:val="000000" w:themeColor="text1"/>
          <w:sz w:val="27"/>
          <w:rtl/>
        </w:rPr>
        <w:t>. وبالطبع فإنّ هذه المسألة تختلف فيها الآراء؛ فهناك مَنْ ذهب إلى أنّ وجود راوٍ في سلسلة إسناد التفسير يُعتَبَر دليلاً على وثاقته، وهناك مَنْ رفض هذه القاعدة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15"/>
      </w:r>
      <w:r w:rsidRPr="00E80289">
        <w:rPr>
          <w:rFonts w:cs="Taher" w:hint="cs"/>
          <w:color w:val="000000" w:themeColor="text1"/>
          <w:sz w:val="26"/>
          <w:szCs w:val="26"/>
          <w:vertAlign w:val="superscript"/>
          <w:rtl/>
        </w:rPr>
        <w:t>)</w:t>
      </w:r>
      <w:r w:rsidRPr="00E80289">
        <w:rPr>
          <w:rFonts w:hint="cs"/>
          <w:color w:val="000000" w:themeColor="text1"/>
          <w:sz w:val="27"/>
          <w:rtl/>
        </w:rPr>
        <w:t xml:space="preserve">. والذي يبدو أنّه ليس هناك مشكلة في توثيق إبراهيم بن هاشم. </w:t>
      </w:r>
    </w:p>
    <w:p w:rsidR="0023678A" w:rsidRPr="00E80289" w:rsidRDefault="0023678A" w:rsidP="0023678A">
      <w:pPr>
        <w:rPr>
          <w:color w:val="000000" w:themeColor="text1"/>
          <w:sz w:val="27"/>
          <w:rtl/>
        </w:rPr>
      </w:pPr>
      <w:r w:rsidRPr="00E80289">
        <w:rPr>
          <w:rFonts w:hint="cs"/>
          <w:color w:val="000000" w:themeColor="text1"/>
          <w:sz w:val="27"/>
          <w:rtl/>
        </w:rPr>
        <w:t xml:space="preserve">أمّا النوفلي فعلى الرغم من عدم ورود التوثيق في حقّه غير أنّه مشمول بالتوثيقات العامّة من عدّة جهات: </w:t>
      </w:r>
      <w:r w:rsidRPr="00E80289">
        <w:rPr>
          <w:rFonts w:hint="cs"/>
          <w:b/>
          <w:bCs/>
          <w:color w:val="000000" w:themeColor="text1"/>
          <w:sz w:val="27"/>
          <w:rtl/>
        </w:rPr>
        <w:t>أوّلاً</w:t>
      </w:r>
      <w:r w:rsidRPr="00E80289">
        <w:rPr>
          <w:rFonts w:hint="cs"/>
          <w:color w:val="000000" w:themeColor="text1"/>
          <w:sz w:val="27"/>
          <w:rtl/>
        </w:rPr>
        <w:t>: إنّه يُعتَبَر جزءاً من رجال إسناد روايات تفسير عليّ بن إبراهيم</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16"/>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b/>
          <w:bCs/>
          <w:color w:val="000000" w:themeColor="text1"/>
          <w:sz w:val="27"/>
          <w:rtl/>
        </w:rPr>
        <w:t>وثانياً</w:t>
      </w:r>
      <w:r w:rsidRPr="00E80289">
        <w:rPr>
          <w:rFonts w:hint="cs"/>
          <w:color w:val="000000" w:themeColor="text1"/>
          <w:sz w:val="27"/>
          <w:rtl/>
        </w:rPr>
        <w:t>: إنّه من مشايخ الثقات، فقد روى عنه صفوان بن يحيى</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17"/>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b/>
          <w:bCs/>
          <w:color w:val="000000" w:themeColor="text1"/>
          <w:sz w:val="27"/>
          <w:rtl/>
        </w:rPr>
        <w:t>وثالثاً</w:t>
      </w:r>
      <w:r w:rsidRPr="00E80289">
        <w:rPr>
          <w:rFonts w:hint="cs"/>
          <w:color w:val="000000" w:themeColor="text1"/>
          <w:sz w:val="27"/>
          <w:rtl/>
        </w:rPr>
        <w:t>: إنّه من الرواة الذين لم يُستثنَوْا من كتاب نوادر الحكمة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18"/>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أمّا السكوني فهناك مَنْ ضعّفه؛ لأنّه من العامّة. ولعّل الرواية قد ضُعِّفت عند المشهور لهذا السبب، كما نقل ذلك العلاّمة المجلسيّ</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19"/>
      </w:r>
      <w:r w:rsidRPr="00E80289">
        <w:rPr>
          <w:rFonts w:cs="Taher" w:hint="cs"/>
          <w:color w:val="000000" w:themeColor="text1"/>
          <w:sz w:val="26"/>
          <w:szCs w:val="26"/>
          <w:vertAlign w:val="superscript"/>
          <w:rtl/>
        </w:rPr>
        <w:t>)</w:t>
      </w:r>
      <w:r w:rsidRPr="00E80289">
        <w:rPr>
          <w:rFonts w:hint="cs"/>
          <w:color w:val="000000" w:themeColor="text1"/>
          <w:sz w:val="27"/>
          <w:rtl/>
        </w:rPr>
        <w:t>. ولكنْ هناك مَنْ عمل برواياته؛ لعدّة أسباب: لأنّه ذكر في سند روايات تفسير عليّ بن إبراهيم</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20"/>
      </w:r>
      <w:r w:rsidRPr="00E80289">
        <w:rPr>
          <w:rFonts w:cs="Taher" w:hint="cs"/>
          <w:color w:val="000000" w:themeColor="text1"/>
          <w:sz w:val="26"/>
          <w:szCs w:val="26"/>
          <w:vertAlign w:val="superscript"/>
          <w:rtl/>
        </w:rPr>
        <w:t>)</w:t>
      </w:r>
      <w:r w:rsidRPr="00E80289">
        <w:rPr>
          <w:rFonts w:hint="cs"/>
          <w:color w:val="000000" w:themeColor="text1"/>
          <w:sz w:val="27"/>
          <w:rtl/>
        </w:rPr>
        <w:t xml:space="preserve">؛ وبسبب </w:t>
      </w:r>
      <w:r w:rsidRPr="00E80289">
        <w:rPr>
          <w:rFonts w:hint="cs"/>
          <w:color w:val="000000" w:themeColor="text1"/>
          <w:sz w:val="27"/>
          <w:rtl/>
        </w:rPr>
        <w:lastRenderedPageBreak/>
        <w:t>التوثيق الخاصّ، فقد ذكر الشيخ الطوسي في كتاب العدّة أنّ الأصحاب قد عملوا برواياته في حال عدم مخالفتها لما عندهم من مرويّات</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21"/>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ومن هذا المنطلق فعلى الرغم من وجود بعض الإشكالات على الرواية إلاّ أنّ الظاهر أنّ هذه الإشكالات يمكن رفعها، ويمكن الاعتماد على هذه الرواية. كما عمل بعض الفقهاء المعاصرين طبقاً لمضمون هذه الرواية، فحكموا بعدم جواز العقاب البدنيّ للمعلِّم بالنسبة لتلاميذه بأكثر من ثلاث ضربات</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22"/>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7C2635">
      <w:pPr>
        <w:spacing w:line="420" w:lineRule="exact"/>
        <w:rPr>
          <w:color w:val="000000" w:themeColor="text1"/>
          <w:sz w:val="27"/>
          <w:rtl/>
        </w:rPr>
      </w:pPr>
      <w:r w:rsidRPr="00E80289">
        <w:rPr>
          <w:rFonts w:hint="cs"/>
          <w:color w:val="000000" w:themeColor="text1"/>
          <w:sz w:val="27"/>
          <w:rtl/>
        </w:rPr>
        <w:t>ومن جهة الدلالة فإنّ الاقتصاص من المعلِّم إذا خالف وعاقب بأكثر من الثلاث دليلٌ على عدم الجواز بأكثر من هذا العدد. كما يدلّ على أنّ هذا العمل يكون جائزاً إذا كان بقصد التأديب والتربية، حتّى يجوز له التأديب في ثلاث ضربات.</w:t>
      </w:r>
    </w:p>
    <w:p w:rsidR="0023678A" w:rsidRPr="00E80289" w:rsidRDefault="0023678A" w:rsidP="007C2635">
      <w:pPr>
        <w:spacing w:line="420" w:lineRule="exact"/>
        <w:rPr>
          <w:color w:val="000000" w:themeColor="text1"/>
          <w:sz w:val="27"/>
          <w:rtl/>
        </w:rPr>
      </w:pPr>
      <w:r w:rsidRPr="00E80289">
        <w:rPr>
          <w:rFonts w:hint="cs"/>
          <w:color w:val="000000" w:themeColor="text1"/>
          <w:sz w:val="27"/>
          <w:rtl/>
        </w:rPr>
        <w:t>وأمّا شكل ونوع الضرب فربما يؤخَذ بإطلاق الحديث، فنحكم بعدم وجود قيود من هذه الناحية.</w:t>
      </w:r>
    </w:p>
    <w:p w:rsidR="0023678A" w:rsidRPr="00E80289" w:rsidRDefault="0023678A" w:rsidP="007C2635">
      <w:pPr>
        <w:spacing w:line="420" w:lineRule="exact"/>
        <w:rPr>
          <w:color w:val="000000" w:themeColor="text1"/>
          <w:sz w:val="27"/>
          <w:rtl/>
        </w:rPr>
      </w:pPr>
      <w:r w:rsidRPr="00E80289">
        <w:rPr>
          <w:rFonts w:hint="cs"/>
          <w:color w:val="000000" w:themeColor="text1"/>
          <w:sz w:val="27"/>
          <w:rtl/>
        </w:rPr>
        <w:t xml:space="preserve">إلاّ أنّ هذا الإطلاق بعيدٌ، بل ينصرف إلى الضرب بالعصا الاعتياديّة، لا بأيّ وسيلةٍ وإنْ كانت قاسية، طبعاً مع حفظ الهدف الذي أشرنا إليه سابقاً، أي بقصد التأديب والتربية، وأن لا يكون بدافع الغضب، ولا أيّ دافع آخر يمكن أن يدخل في عمليّة العقاب؛ لأن العمل ينقلب حينئذٍ إلى الظلم، ويستحق فاعله التعزير. </w:t>
      </w:r>
    </w:p>
    <w:p w:rsidR="0023678A" w:rsidRPr="00E80289" w:rsidRDefault="0023678A" w:rsidP="007C2635">
      <w:pPr>
        <w:spacing w:line="420" w:lineRule="exact"/>
        <w:rPr>
          <w:color w:val="000000" w:themeColor="text1"/>
          <w:sz w:val="27"/>
          <w:rtl/>
        </w:rPr>
      </w:pPr>
      <w:r w:rsidRPr="00E80289">
        <w:rPr>
          <w:rFonts w:hint="cs"/>
          <w:color w:val="000000" w:themeColor="text1"/>
          <w:sz w:val="27"/>
          <w:rtl/>
        </w:rPr>
        <w:t xml:space="preserve">والنقطة الأخيرة التي لابدّ من التطرُّق إليها هنا هو أنّ شكل وطريقة الضرب يجب أنْ لا تؤدّي إلى الإضرار بالصبيّ، أو أنْ يكون العقاب شديداً بحيث يجعل في نفس الصبي عقدة نفسيّة، فيربي في نفسه الشعور بالانتقام أو الحقارة؛ لأنّه في هذه الحالة ليس فقط لا يؤدّي العقاب دوره التربويّ، بل يستتبع آثاراً سلبيّة أيضاً، فيُعيق نموّ الاستعدادات عند الصبيّ. </w:t>
      </w:r>
    </w:p>
    <w:p w:rsidR="0023678A" w:rsidRPr="00E80289" w:rsidRDefault="0023678A" w:rsidP="007C2635">
      <w:pPr>
        <w:spacing w:line="420" w:lineRule="exact"/>
        <w:rPr>
          <w:color w:val="000000" w:themeColor="text1"/>
          <w:sz w:val="27"/>
          <w:rtl/>
        </w:rPr>
      </w:pPr>
      <w:r w:rsidRPr="00E80289">
        <w:rPr>
          <w:rFonts w:hint="cs"/>
          <w:color w:val="000000" w:themeColor="text1"/>
          <w:sz w:val="27"/>
          <w:rtl/>
        </w:rPr>
        <w:t xml:space="preserve">وقد تبيَّن من خلال هذا المقال أنّ العقاب البدنيّ طبقاً للمصادر الشرعيّة يُعتَبَر جائزاً، ولكنْ بهدف التربية والتأديب فقط. وفي غير تلك الصورة فإنّ العمل به يكون حراماً، كما ذكرنا ذلك. ولذلك لابدّ من ملاحظة عدّة أمور؛ من أجل حفظ الهدف المذكور، ومنها: الفترة الزمنيّة بين ممارسة العقاب وعقاب آخر، الجنس، الروحيّة الخاصّة بالصبيّ، حتّى لا تؤدّي ممارسة العقاب إلى آثارٍ تربويّة معاكسة.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 xml:space="preserve">النتيجة </w:t>
      </w:r>
    </w:p>
    <w:p w:rsidR="0023678A" w:rsidRPr="00E80289" w:rsidRDefault="0023678A" w:rsidP="0023678A">
      <w:pPr>
        <w:rPr>
          <w:color w:val="000000" w:themeColor="text1"/>
          <w:rtl/>
        </w:rPr>
      </w:pPr>
      <w:r w:rsidRPr="00E80289">
        <w:rPr>
          <w:rFonts w:hint="cs"/>
          <w:color w:val="000000" w:themeColor="text1"/>
          <w:sz w:val="27"/>
          <w:rtl/>
        </w:rPr>
        <w:t xml:space="preserve">عند دراسة الموارد الدالّة على جواز العقاب البدنيّ بالنسبة إلى الأطفال نرى أنّه جاء في بعض الموارد أنّ الشارع قد وضع الحدّ على مَنْ ارتكب بعض الذنوب، كالزنا واللواط وأمثال ذلك، إذا كان الفاعل بالغاً. أمّا إذا كان الفاعل غير بالغ فيستحقّ الجزاء التعزيريّ. ثم إنّ العقاب البدنيّ للأطفال إنّما يكون جائزاً إذا توقَّفت مسألة التربية </w:t>
      </w:r>
      <w:r w:rsidRPr="00E80289">
        <w:rPr>
          <w:color w:val="000000" w:themeColor="text1"/>
          <w:sz w:val="27"/>
          <w:rtl/>
        </w:rPr>
        <w:t xml:space="preserve">ـ </w:t>
      </w:r>
      <w:r w:rsidRPr="00E80289">
        <w:rPr>
          <w:rFonts w:hint="cs"/>
          <w:color w:val="000000" w:themeColor="text1"/>
          <w:sz w:val="27"/>
          <w:rtl/>
        </w:rPr>
        <w:t xml:space="preserve">أعمّ من أن تكون التربية واجبة أو مستحبّة </w:t>
      </w:r>
      <w:r w:rsidRPr="00E80289">
        <w:rPr>
          <w:color w:val="000000" w:themeColor="text1"/>
          <w:sz w:val="27"/>
          <w:rtl/>
        </w:rPr>
        <w:t xml:space="preserve">ـ </w:t>
      </w:r>
      <w:r w:rsidRPr="00E80289">
        <w:rPr>
          <w:rFonts w:hint="cs"/>
          <w:color w:val="000000" w:themeColor="text1"/>
          <w:sz w:val="27"/>
          <w:rtl/>
        </w:rPr>
        <w:t>على إعمال العقاب البدنيّ، ولم يوجد سبيلٌ غير ذلك، وفي هذه الحالة تكون ممارسة العقاب جائزةً. ومع الالتفات إلى الرواية التي ثبت إطلاقها فإنّ ممارسة العقاب البدنيّ تكون جائزةً بهدف التربية، إذا لم يكن هناك طرق أخرى، ولم يستتبع مفسدةً، وكان للعقاب البدنيّ أثرٌ تربويّ. وبالطبع فقد تبيَّن أنَّ العقاب البدنيّ إنّما يجوز إذا كان بهدف التربية، وفي غير تلك الحالة يكون محرَّماً، ومن مصاديق الظلم.</w:t>
      </w: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71"/>
          <w:headerReference w:type="default" r:id="rId72"/>
          <w:footerReference w:type="even" r:id="rId73"/>
          <w:footerReference w:type="default" r:id="rId74"/>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Pr>
      </w:pPr>
      <w:r w:rsidRPr="00E80289">
        <w:rPr>
          <w:color w:val="000000" w:themeColor="text1"/>
          <w:rtl/>
        </w:rPr>
        <w:lastRenderedPageBreak/>
        <w:br w:type="page"/>
      </w:r>
    </w:p>
    <w:p w:rsidR="0023678A" w:rsidRPr="00E80289" w:rsidRDefault="0023678A" w:rsidP="0023678A">
      <w:pPr>
        <w:rPr>
          <w:color w:val="000000" w:themeColor="text1"/>
          <w:rtl/>
        </w:rPr>
        <w:sectPr w:rsidR="0023678A" w:rsidRPr="00E80289" w:rsidSect="00E85587">
          <w:headerReference w:type="even" r:id="rId75"/>
          <w:headerReference w:type="default" r:id="rId76"/>
          <w:footerReference w:type="even" r:id="rId77"/>
          <w:footerReference w:type="default" r:id="rId78"/>
          <w:headerReference w:type="first" r:id="rId79"/>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7C2635">
      <w:pPr>
        <w:pStyle w:val="Heading1"/>
        <w:rPr>
          <w:color w:val="000000" w:themeColor="text1"/>
          <w:rtl/>
        </w:rPr>
      </w:pPr>
      <w:bookmarkStart w:id="33" w:name="_Toc341360061"/>
      <w:r w:rsidRPr="00E80289">
        <w:rPr>
          <w:color w:val="000000" w:themeColor="text1"/>
          <w:rtl/>
        </w:rPr>
        <w:t>شبستري...</w:t>
      </w:r>
      <w:r w:rsidRPr="00E80289">
        <w:rPr>
          <w:rFonts w:hint="cs"/>
          <w:color w:val="000000" w:themeColor="text1"/>
          <w:rtl/>
        </w:rPr>
        <w:t xml:space="preserve"> </w:t>
      </w:r>
      <w:r w:rsidRPr="00E80289">
        <w:rPr>
          <w:color w:val="000000" w:themeColor="text1"/>
          <w:rtl/>
        </w:rPr>
        <w:t>من الهرمنوطيقا إلى الأنسنة</w:t>
      </w:r>
      <w:bookmarkEnd w:id="33"/>
    </w:p>
    <w:p w:rsidR="0023678A" w:rsidRPr="00E80289" w:rsidRDefault="0023678A" w:rsidP="0023678A">
      <w:pPr>
        <w:ind w:firstLine="0"/>
        <w:jc w:val="center"/>
        <w:rPr>
          <w:rFonts w:cs="Ya-Ali"/>
          <w:color w:val="000000" w:themeColor="text1"/>
          <w:sz w:val="32"/>
          <w:szCs w:val="31"/>
          <w:rtl/>
        </w:rPr>
      </w:pPr>
      <w:r w:rsidRPr="00E80289">
        <w:rPr>
          <w:rFonts w:cs="Ya-Ali" w:hint="cs"/>
          <w:color w:val="000000" w:themeColor="text1"/>
          <w:sz w:val="32"/>
          <w:szCs w:val="31"/>
          <w:rtl/>
        </w:rPr>
        <w:t>ـ القسم الأوّل ـ</w:t>
      </w:r>
    </w:p>
    <w:p w:rsidR="0023678A" w:rsidRPr="00E80289" w:rsidRDefault="0023678A" w:rsidP="0023678A">
      <w:pPr>
        <w:rPr>
          <w:color w:val="000000" w:themeColor="text1"/>
          <w:rtl/>
        </w:rPr>
      </w:pPr>
    </w:p>
    <w:p w:rsidR="0023678A" w:rsidRPr="00E80289" w:rsidRDefault="007C2635" w:rsidP="0023678A">
      <w:pPr>
        <w:pStyle w:val="Author"/>
        <w:spacing w:line="400" w:lineRule="exact"/>
        <w:rPr>
          <w:color w:val="000000" w:themeColor="text1"/>
          <w:rtl/>
        </w:rPr>
      </w:pPr>
      <w:bookmarkStart w:id="34" w:name="_Toc341360062"/>
      <w:r w:rsidRPr="00E80289">
        <w:rPr>
          <w:rFonts w:hint="cs"/>
          <w:color w:val="000000" w:themeColor="text1"/>
          <w:rtl/>
        </w:rPr>
        <w:t>أ. عماد الهلالي</w:t>
      </w:r>
      <w:r w:rsidR="0023678A" w:rsidRPr="00E80289">
        <w:rPr>
          <w:rFonts w:cs="Taher" w:hint="cs"/>
          <w:color w:val="000000" w:themeColor="text1"/>
          <w:vertAlign w:val="superscript"/>
          <w:rtl/>
        </w:rPr>
        <w:t>(</w:t>
      </w:r>
      <w:r w:rsidR="0023678A" w:rsidRPr="00E80289">
        <w:rPr>
          <w:rFonts w:cs="Taher"/>
          <w:color w:val="000000" w:themeColor="text1"/>
          <w:vertAlign w:val="superscript"/>
          <w:rtl/>
        </w:rPr>
        <w:footnoteReference w:customMarkFollows="1" w:id="9"/>
        <w:t>*)</w:t>
      </w:r>
      <w:bookmarkEnd w:id="34"/>
    </w:p>
    <w:p w:rsidR="0023678A" w:rsidRPr="00E80289" w:rsidRDefault="0023678A" w:rsidP="0023678A">
      <w:pPr>
        <w:rPr>
          <w:color w:val="000000" w:themeColor="text1"/>
          <w:rtl/>
        </w:rPr>
      </w:pPr>
    </w:p>
    <w:p w:rsidR="0023678A" w:rsidRPr="00E80289" w:rsidRDefault="0023678A" w:rsidP="007C2635">
      <w:pPr>
        <w:pStyle w:val="Heading3"/>
        <w:rPr>
          <w:color w:val="000000" w:themeColor="text1"/>
          <w:rtl/>
        </w:rPr>
      </w:pPr>
      <w:r w:rsidRPr="00E80289">
        <w:rPr>
          <w:color w:val="000000" w:themeColor="text1"/>
          <w:rtl/>
        </w:rPr>
        <w:t>مقد</w:t>
      </w:r>
      <w:r w:rsidRPr="00E80289">
        <w:rPr>
          <w:rFonts w:hint="cs"/>
          <w:color w:val="000000" w:themeColor="text1"/>
          <w:rtl/>
        </w:rPr>
        <w:t>ّ</w:t>
      </w:r>
      <w:r w:rsidRPr="00E80289">
        <w:rPr>
          <w:color w:val="000000" w:themeColor="text1"/>
          <w:rtl/>
        </w:rPr>
        <w:t>مة</w:t>
      </w:r>
    </w:p>
    <w:p w:rsidR="0023678A" w:rsidRPr="00E80289" w:rsidRDefault="0023678A" w:rsidP="007C2635">
      <w:pPr>
        <w:spacing w:line="410" w:lineRule="exact"/>
        <w:rPr>
          <w:color w:val="000000" w:themeColor="text1"/>
          <w:rtl/>
        </w:rPr>
      </w:pPr>
      <w:r w:rsidRPr="00E80289">
        <w:rPr>
          <w:color w:val="000000" w:themeColor="text1"/>
          <w:rtl/>
        </w:rPr>
        <w:t>للتفسير الدينيّ هوية جمعية، بمعنى أن</w:t>
      </w:r>
      <w:r w:rsidRPr="00E80289">
        <w:rPr>
          <w:rFonts w:hint="cs"/>
          <w:color w:val="000000" w:themeColor="text1"/>
          <w:rtl/>
        </w:rPr>
        <w:t>ّ</w:t>
      </w:r>
      <w:r w:rsidRPr="00E80289">
        <w:rPr>
          <w:color w:val="000000" w:themeColor="text1"/>
          <w:rtl/>
        </w:rPr>
        <w:t xml:space="preserve">ه </w:t>
      </w:r>
      <w:r w:rsidR="001D3F05">
        <w:rPr>
          <w:color w:val="000000" w:themeColor="text1"/>
          <w:rtl/>
        </w:rPr>
        <w:t>لا يمكن أن ينحصر أو ينتهي عند ح</w:t>
      </w:r>
      <w:r w:rsidRPr="00E80289">
        <w:rPr>
          <w:color w:val="000000" w:themeColor="text1"/>
          <w:rtl/>
        </w:rPr>
        <w:t>دّ</w:t>
      </w:r>
      <w:r w:rsidR="001D3F05">
        <w:rPr>
          <w:rFonts w:hint="cs"/>
          <w:color w:val="000000" w:themeColor="text1"/>
          <w:rtl/>
        </w:rPr>
        <w:t>ٍ</w:t>
      </w:r>
      <w:r w:rsidRPr="00E80289">
        <w:rPr>
          <w:color w:val="000000" w:themeColor="text1"/>
          <w:rtl/>
        </w:rPr>
        <w:t xml:space="preserve"> معي</w:t>
      </w:r>
      <w:r w:rsidR="001D3F05">
        <w:rPr>
          <w:rFonts w:hint="cs"/>
          <w:color w:val="000000" w:themeColor="text1"/>
          <w:rtl/>
        </w:rPr>
        <w:t>َّ</w:t>
      </w:r>
      <w:r w:rsidRPr="00E80289">
        <w:rPr>
          <w:color w:val="000000" w:themeColor="text1"/>
          <w:rtl/>
        </w:rPr>
        <w:t>ن، تحدث عنه مفسر من المفسرين أو عبرّت عنه مدرسة تفسيريّة معينة تتبع مذهباً من المذاهب أو طائفة من الطوائف</w:t>
      </w:r>
      <w:r w:rsidRPr="00E80289">
        <w:rPr>
          <w:rFonts w:hint="cs"/>
          <w:color w:val="000000" w:themeColor="text1"/>
          <w:rtl/>
        </w:rPr>
        <w:t>.</w:t>
      </w:r>
      <w:r w:rsidRPr="00E80289">
        <w:rPr>
          <w:color w:val="000000" w:themeColor="text1"/>
          <w:rtl/>
        </w:rPr>
        <w:t xml:space="preserve"> فلكي يكون التفسير عضواً في نادي </w:t>
      </w:r>
      <w:r w:rsidRPr="00E80289">
        <w:rPr>
          <w:rFonts w:hint="eastAsia"/>
          <w:color w:val="000000" w:themeColor="text1"/>
          <w:rtl/>
        </w:rPr>
        <w:t>«</w:t>
      </w:r>
      <w:r w:rsidRPr="00E80289">
        <w:rPr>
          <w:color w:val="000000" w:themeColor="text1"/>
          <w:rtl/>
        </w:rPr>
        <w:t>المعرفة الدينيّة</w:t>
      </w:r>
      <w:r w:rsidRPr="00E80289">
        <w:rPr>
          <w:rFonts w:hint="eastAsia"/>
          <w:color w:val="000000" w:themeColor="text1"/>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23"/>
      </w:r>
      <w:r w:rsidRPr="00E80289">
        <w:rPr>
          <w:rFonts w:cs="Taher"/>
          <w:color w:val="000000" w:themeColor="text1"/>
          <w:sz w:val="26"/>
          <w:szCs w:val="26"/>
          <w:vertAlign w:val="superscript"/>
          <w:rtl/>
        </w:rPr>
        <w:t>)</w:t>
      </w:r>
      <w:r w:rsidRPr="00E80289">
        <w:rPr>
          <w:color w:val="000000" w:themeColor="text1"/>
          <w:rtl/>
        </w:rPr>
        <w:t xml:space="preserve"> عليه أن يقبل بجميع شروط العضوية في هذا النادي، التي من ضمنها أن تكون هوية التفسير </w:t>
      </w:r>
      <w:r w:rsidRPr="00E80289">
        <w:rPr>
          <w:rFonts w:hint="eastAsia"/>
          <w:color w:val="000000" w:themeColor="text1"/>
          <w:rtl/>
        </w:rPr>
        <w:t>«</w:t>
      </w:r>
      <w:r w:rsidRPr="00E80289">
        <w:rPr>
          <w:color w:val="000000" w:themeColor="text1"/>
          <w:rtl/>
        </w:rPr>
        <w:t>هوية جمعية</w:t>
      </w:r>
      <w:r w:rsidRPr="00E80289">
        <w:rPr>
          <w:rFonts w:hint="eastAsia"/>
          <w:color w:val="000000" w:themeColor="text1"/>
          <w:rtl/>
        </w:rPr>
        <w:t>»</w:t>
      </w:r>
      <w:r w:rsidRPr="00E80289">
        <w:rPr>
          <w:color w:val="000000" w:themeColor="text1"/>
          <w:rtl/>
        </w:rPr>
        <w:t>، أي عليه أن يقر</w:t>
      </w:r>
      <w:r w:rsidRPr="00E80289">
        <w:rPr>
          <w:rFonts w:hint="cs"/>
          <w:color w:val="000000" w:themeColor="text1"/>
          <w:rtl/>
        </w:rPr>
        <w:t>ّ</w:t>
      </w:r>
      <w:r w:rsidRPr="00E80289">
        <w:rPr>
          <w:color w:val="000000" w:themeColor="text1"/>
          <w:rtl/>
        </w:rPr>
        <w:t xml:space="preserve"> بأن العضوية فيه ليست فرديّة، ولا تخص</w:t>
      </w:r>
      <w:r w:rsidRPr="00E80289">
        <w:rPr>
          <w:rFonts w:hint="cs"/>
          <w:color w:val="000000" w:themeColor="text1"/>
          <w:rtl/>
        </w:rPr>
        <w:t>ّ</w:t>
      </w:r>
      <w:r w:rsidRPr="00E80289">
        <w:rPr>
          <w:color w:val="000000" w:themeColor="text1"/>
          <w:rtl/>
        </w:rPr>
        <w:t xml:space="preserve"> فقط أصحاب التفاسير الصحيحة (الرسمية)</w:t>
      </w:r>
      <w:r w:rsidRPr="00E80289">
        <w:rPr>
          <w:rFonts w:hint="cs"/>
          <w:color w:val="000000" w:themeColor="text1"/>
          <w:rtl/>
        </w:rPr>
        <w:t>،</w:t>
      </w:r>
      <w:r w:rsidRPr="00E80289">
        <w:rPr>
          <w:color w:val="000000" w:themeColor="text1"/>
          <w:rtl/>
        </w:rPr>
        <w:t xml:space="preserve"> كما أنها تعبّر عن رؤى بشريّة نسبيّة وغير مطلقة</w:t>
      </w:r>
      <w:r w:rsidRPr="00E80289">
        <w:rPr>
          <w:rFonts w:hint="cs"/>
          <w:color w:val="000000" w:themeColor="text1"/>
          <w:rtl/>
        </w:rPr>
        <w:t>.</w:t>
      </w:r>
      <w:r w:rsidRPr="00E80289">
        <w:rPr>
          <w:color w:val="000000" w:themeColor="text1"/>
          <w:rtl/>
        </w:rPr>
        <w:t xml:space="preserve"> وعليه فإنَّ أي</w:t>
      </w:r>
      <w:r w:rsidRPr="00E80289">
        <w:rPr>
          <w:rFonts w:hint="cs"/>
          <w:color w:val="000000" w:themeColor="text1"/>
          <w:rtl/>
        </w:rPr>
        <w:t>ّ</w:t>
      </w:r>
      <w:r w:rsidRPr="00E80289">
        <w:rPr>
          <w:color w:val="000000" w:themeColor="text1"/>
          <w:rtl/>
        </w:rPr>
        <w:t xml:space="preserve"> تفسير للدين</w:t>
      </w:r>
      <w:r w:rsidRPr="00E80289">
        <w:rPr>
          <w:color w:val="000000" w:themeColor="text1"/>
          <w:vertAlign w:val="superscript"/>
          <w:rtl/>
        </w:rPr>
        <w:t xml:space="preserve"> </w:t>
      </w:r>
      <w:r w:rsidRPr="00E80289">
        <w:rPr>
          <w:color w:val="000000" w:themeColor="text1"/>
          <w:rtl/>
        </w:rPr>
        <w:t>والشريعة</w:t>
      </w:r>
      <w:r w:rsidRPr="00E80289">
        <w:rPr>
          <w:color w:val="000000" w:themeColor="text1"/>
          <w:vertAlign w:val="superscript"/>
          <w:rtl/>
        </w:rPr>
        <w:t xml:space="preserve"> </w:t>
      </w:r>
      <w:r w:rsidRPr="00E80289">
        <w:rPr>
          <w:color w:val="000000" w:themeColor="text1"/>
          <w:rtl/>
        </w:rPr>
        <w:t>منتم</w:t>
      </w:r>
      <w:r w:rsidRPr="00E80289">
        <w:rPr>
          <w:rFonts w:hint="cs"/>
          <w:color w:val="000000" w:themeColor="text1"/>
          <w:rtl/>
        </w:rPr>
        <w:t>ٍ</w:t>
      </w:r>
      <w:r w:rsidRPr="00E80289">
        <w:rPr>
          <w:color w:val="000000" w:themeColor="text1"/>
          <w:rtl/>
        </w:rPr>
        <w:t xml:space="preserve"> للمعرفة الدينيّة ما هو إلاّ تفسير واحد ضمن مجموعة كليّة من التفاسير التي ظهرت في الماضي والحاضر وسوف تظهر في المستقبل</w:t>
      </w:r>
      <w:r w:rsidRPr="00E80289">
        <w:rPr>
          <w:rFonts w:hint="cs"/>
          <w:color w:val="000000" w:themeColor="text1"/>
          <w:rtl/>
        </w:rPr>
        <w:t>.</w:t>
      </w:r>
      <w:r w:rsidRPr="00E80289">
        <w:rPr>
          <w:color w:val="000000" w:themeColor="text1"/>
          <w:rtl/>
        </w:rPr>
        <w:t xml:space="preserve"> وبالتالي لا يمكن الإقرار بوجود عضو</w:t>
      </w:r>
      <w:r w:rsidRPr="00E80289">
        <w:rPr>
          <w:rFonts w:hint="cs"/>
          <w:color w:val="000000" w:themeColor="text1"/>
          <w:rtl/>
        </w:rPr>
        <w:t>ٍ</w:t>
      </w:r>
      <w:r w:rsidRPr="00E80289">
        <w:rPr>
          <w:color w:val="000000" w:themeColor="text1"/>
          <w:rtl/>
        </w:rPr>
        <w:t xml:space="preserve"> واحد فقط أو عدة أعضاء محد</w:t>
      </w:r>
      <w:r w:rsidRPr="00E80289">
        <w:rPr>
          <w:rFonts w:hint="cs"/>
          <w:color w:val="000000" w:themeColor="text1"/>
          <w:rtl/>
        </w:rPr>
        <w:t>ّ</w:t>
      </w:r>
      <w:r w:rsidRPr="00E80289">
        <w:rPr>
          <w:color w:val="000000" w:themeColor="text1"/>
          <w:rtl/>
        </w:rPr>
        <w:t>دين في نادي المعرفة الدينيّة، وإنّما هناك مفس</w:t>
      </w:r>
      <w:r w:rsidRPr="00E80289">
        <w:rPr>
          <w:rFonts w:hint="cs"/>
          <w:color w:val="000000" w:themeColor="text1"/>
          <w:rtl/>
        </w:rPr>
        <w:t>ِّ</w:t>
      </w:r>
      <w:r w:rsidRPr="00E80289">
        <w:rPr>
          <w:color w:val="000000" w:themeColor="text1"/>
          <w:rtl/>
        </w:rPr>
        <w:t>رون مختلفون من البشر الخط</w:t>
      </w:r>
      <w:r w:rsidRPr="00E80289">
        <w:rPr>
          <w:rFonts w:hint="cs"/>
          <w:color w:val="000000" w:themeColor="text1"/>
          <w:rtl/>
        </w:rPr>
        <w:t>ّ</w:t>
      </w:r>
      <w:r w:rsidRPr="00E80289">
        <w:rPr>
          <w:color w:val="000000" w:themeColor="text1"/>
          <w:rtl/>
        </w:rPr>
        <w:t>ائين، تجمعهم في هذا النادي الهويّة الجمعية. والهويّة الجمعية لأي</w:t>
      </w:r>
      <w:r w:rsidRPr="00E80289">
        <w:rPr>
          <w:rFonts w:hint="cs"/>
          <w:color w:val="000000" w:themeColor="text1"/>
          <w:rtl/>
        </w:rPr>
        <w:t>ّ</w:t>
      </w:r>
      <w:r w:rsidRPr="00E80289">
        <w:rPr>
          <w:color w:val="000000" w:themeColor="text1"/>
          <w:rtl/>
        </w:rPr>
        <w:t xml:space="preserve"> معرفة لا</w:t>
      </w:r>
      <w:r w:rsidRPr="00E80289">
        <w:rPr>
          <w:rFonts w:hint="cs"/>
          <w:color w:val="000000" w:themeColor="text1"/>
          <w:rtl/>
        </w:rPr>
        <w:t xml:space="preserve"> </w:t>
      </w:r>
      <w:r w:rsidRPr="00E80289">
        <w:rPr>
          <w:color w:val="000000" w:themeColor="text1"/>
          <w:rtl/>
        </w:rPr>
        <w:t>تخص فقط المعرفة الدينيّة</w:t>
      </w:r>
      <w:r w:rsidRPr="00E80289">
        <w:rPr>
          <w:rFonts w:hint="cs"/>
          <w:color w:val="000000" w:themeColor="text1"/>
          <w:rtl/>
        </w:rPr>
        <w:t>،</w:t>
      </w:r>
      <w:r w:rsidRPr="00E80289">
        <w:rPr>
          <w:color w:val="000000" w:themeColor="text1"/>
          <w:rtl/>
        </w:rPr>
        <w:t xml:space="preserve"> وإنّما تستوعب جميع المعارف التي اكتشفها الإنسان. </w:t>
      </w:r>
    </w:p>
    <w:p w:rsidR="0023678A" w:rsidRPr="00E80289" w:rsidRDefault="0023678A" w:rsidP="007C2635">
      <w:pPr>
        <w:pStyle w:val="a0"/>
        <w:adjustRightInd w:val="0"/>
        <w:spacing w:line="36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1ـ</w:t>
      </w:r>
      <w:r w:rsidRPr="00E80289">
        <w:rPr>
          <w:color w:val="000000" w:themeColor="text1"/>
          <w:rtl/>
        </w:rPr>
        <w:t xml:space="preserve"> الإسلام والسياسة</w:t>
      </w:r>
    </w:p>
    <w:p w:rsidR="0023678A" w:rsidRPr="00E80289" w:rsidRDefault="0023678A" w:rsidP="007C2635">
      <w:pPr>
        <w:rPr>
          <w:color w:val="000000" w:themeColor="text1"/>
          <w:rtl/>
        </w:rPr>
      </w:pPr>
      <w:r w:rsidRPr="00E80289">
        <w:rPr>
          <w:color w:val="000000" w:themeColor="text1"/>
          <w:rtl/>
        </w:rPr>
        <w:t xml:space="preserve">بعد الثورة الإسلاميّة عام 1979م سيطرت على الجدل السياسيّ في </w:t>
      </w:r>
      <w:r w:rsidRPr="00E80289">
        <w:rPr>
          <w:rFonts w:hint="cs"/>
          <w:color w:val="000000" w:themeColor="text1"/>
          <w:rtl/>
        </w:rPr>
        <w:t>إ</w:t>
      </w:r>
      <w:r w:rsidRPr="00E80289">
        <w:rPr>
          <w:color w:val="000000" w:themeColor="text1"/>
          <w:rtl/>
        </w:rPr>
        <w:t xml:space="preserve">يران </w:t>
      </w:r>
      <w:r w:rsidRPr="00E80289">
        <w:rPr>
          <w:color w:val="000000" w:themeColor="text1"/>
          <w:rtl/>
        </w:rPr>
        <w:lastRenderedPageBreak/>
        <w:t>تكه</w:t>
      </w:r>
      <w:r w:rsidRPr="00E80289">
        <w:rPr>
          <w:rFonts w:hint="cs"/>
          <w:color w:val="000000" w:themeColor="text1"/>
          <w:rtl/>
        </w:rPr>
        <w:t>ّ</w:t>
      </w:r>
      <w:r w:rsidRPr="00E80289">
        <w:rPr>
          <w:color w:val="000000" w:themeColor="text1"/>
          <w:rtl/>
        </w:rPr>
        <w:t>نات حول الإسلام</w:t>
      </w:r>
      <w:r w:rsidRPr="00E80289">
        <w:rPr>
          <w:color w:val="000000" w:themeColor="text1"/>
          <w:vertAlign w:val="superscript"/>
          <w:rtl/>
        </w:rPr>
        <w:t xml:space="preserve"> </w:t>
      </w:r>
      <w:r w:rsidRPr="00E80289">
        <w:rPr>
          <w:color w:val="000000" w:themeColor="text1"/>
          <w:rtl/>
        </w:rPr>
        <w:t>والسياسة</w:t>
      </w:r>
      <w:r w:rsidRPr="00E80289">
        <w:rPr>
          <w:color w:val="000000" w:themeColor="text1"/>
          <w:vertAlign w:val="superscript"/>
          <w:rtl/>
        </w:rPr>
        <w:t xml:space="preserve"> </w:t>
      </w:r>
      <w:r w:rsidRPr="00E80289">
        <w:rPr>
          <w:color w:val="000000" w:themeColor="text1"/>
          <w:rtl/>
        </w:rPr>
        <w:t>بعام</w:t>
      </w:r>
      <w:r w:rsidRPr="00E80289">
        <w:rPr>
          <w:rFonts w:hint="cs"/>
          <w:color w:val="000000" w:themeColor="text1"/>
          <w:rtl/>
        </w:rPr>
        <w:t>ّ</w:t>
      </w:r>
      <w:r w:rsidRPr="00E80289">
        <w:rPr>
          <w:color w:val="000000" w:themeColor="text1"/>
          <w:rtl/>
        </w:rPr>
        <w:t>ة، وحول الإسلام والديمقراطية</w:t>
      </w:r>
      <w:r w:rsidRPr="00E80289">
        <w:rPr>
          <w:color w:val="000000" w:themeColor="text1"/>
          <w:vertAlign w:val="superscript"/>
          <w:rtl/>
        </w:rPr>
        <w:t xml:space="preserve"> </w:t>
      </w:r>
      <w:r w:rsidRPr="00E80289">
        <w:rPr>
          <w:color w:val="000000" w:themeColor="text1"/>
          <w:rtl/>
        </w:rPr>
        <w:t>أو الإسلام والعلمانية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24"/>
      </w:r>
      <w:r w:rsidRPr="00E80289">
        <w:rPr>
          <w:rFonts w:cs="Taher"/>
          <w:color w:val="000000" w:themeColor="text1"/>
          <w:sz w:val="26"/>
          <w:szCs w:val="26"/>
          <w:vertAlign w:val="superscript"/>
          <w:rtl/>
        </w:rPr>
        <w:t>)</w:t>
      </w:r>
      <w:r w:rsidRPr="00E80289">
        <w:rPr>
          <w:color w:val="000000" w:themeColor="text1"/>
          <w:vertAlign w:val="superscript"/>
          <w:rtl/>
        </w:rPr>
        <w:t xml:space="preserve"> </w:t>
      </w:r>
      <w:r w:rsidRPr="00E80289">
        <w:rPr>
          <w:color w:val="000000" w:themeColor="text1"/>
          <w:rtl/>
        </w:rPr>
        <w:t xml:space="preserve">بخاصّة. وانعكس هذا الجدل في شتى أبعاد الحياة الاجتماعيّة. ومنذ قيام الجمهوريّة الإسلاميّة انضم العلماء التقليديّون وجماعة من أساتذة الجامعة إلى مختلف القوى </w:t>
      </w:r>
      <w:r w:rsidRPr="00E80289">
        <w:rPr>
          <w:rFonts w:hint="eastAsia"/>
          <w:color w:val="000000" w:themeColor="text1"/>
          <w:rtl/>
        </w:rPr>
        <w:t>«</w:t>
      </w:r>
      <w:r w:rsidRPr="00E80289">
        <w:rPr>
          <w:color w:val="000000" w:themeColor="text1"/>
          <w:rtl/>
        </w:rPr>
        <w:t>لأسلمة</w:t>
      </w:r>
      <w:r w:rsidRPr="00E80289">
        <w:rPr>
          <w:rFonts w:hint="eastAsia"/>
          <w:color w:val="000000" w:themeColor="text1"/>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25"/>
      </w:r>
      <w:r w:rsidRPr="00E80289">
        <w:rPr>
          <w:rFonts w:cs="Taher"/>
          <w:color w:val="000000" w:themeColor="text1"/>
          <w:sz w:val="26"/>
          <w:szCs w:val="26"/>
          <w:vertAlign w:val="superscript"/>
          <w:rtl/>
        </w:rPr>
        <w:t>)</w:t>
      </w:r>
      <w:r w:rsidRPr="00E80289">
        <w:rPr>
          <w:color w:val="000000" w:themeColor="text1"/>
          <w:rtl/>
        </w:rPr>
        <w:t xml:space="preserve"> الحياة العلميّة في إيران</w:t>
      </w:r>
      <w:r w:rsidRPr="00E80289">
        <w:rPr>
          <w:rFonts w:hint="cs"/>
          <w:color w:val="000000" w:themeColor="text1"/>
          <w:rtl/>
        </w:rPr>
        <w:t>.</w:t>
      </w:r>
      <w:r w:rsidRPr="00E80289">
        <w:rPr>
          <w:color w:val="000000" w:themeColor="text1"/>
          <w:rtl/>
        </w:rPr>
        <w:t xml:space="preserve"> ولتطبيق أفكارهم أنشأوا </w:t>
      </w:r>
      <w:r w:rsidRPr="00E80289">
        <w:rPr>
          <w:rFonts w:hint="eastAsia"/>
          <w:color w:val="000000" w:themeColor="text1"/>
          <w:rtl/>
        </w:rPr>
        <w:t>«</w:t>
      </w:r>
      <w:r w:rsidRPr="00E80289">
        <w:rPr>
          <w:color w:val="000000" w:themeColor="text1"/>
          <w:rtl/>
        </w:rPr>
        <w:t>المجلس الأعلى للثورة الثقافيّة</w:t>
      </w:r>
      <w:r w:rsidRPr="00E80289">
        <w:rPr>
          <w:rFonts w:hint="eastAsia"/>
          <w:color w:val="000000" w:themeColor="text1"/>
          <w:rtl/>
        </w:rPr>
        <w:t>»</w:t>
      </w:r>
      <w:r w:rsidRPr="00E80289">
        <w:rPr>
          <w:rFonts w:hint="cs"/>
          <w:color w:val="000000" w:themeColor="text1"/>
          <w:rtl/>
        </w:rPr>
        <w:t>؛</w:t>
      </w:r>
      <w:r w:rsidRPr="00E80289">
        <w:rPr>
          <w:color w:val="000000" w:themeColor="text1"/>
          <w:rtl/>
        </w:rPr>
        <w:t xml:space="preserve"> لتطهير هيئة التدريس</w:t>
      </w:r>
      <w:r w:rsidRPr="00E80289">
        <w:rPr>
          <w:rFonts w:hint="cs"/>
          <w:color w:val="000000" w:themeColor="text1"/>
          <w:rtl/>
        </w:rPr>
        <w:t>،</w:t>
      </w:r>
      <w:r w:rsidRPr="00E80289">
        <w:rPr>
          <w:color w:val="000000" w:themeColor="text1"/>
          <w:rtl/>
        </w:rPr>
        <w:t xml:space="preserve"> وإعادة كتابة مناهج التدريس في العلوم الاجتماعيّة. وفي الوقت نفسه دمجوا مناهج إسلاميّة جديدة ومعاهد علميّة جديدة في الحياة الفكريّة. وع</w:t>
      </w:r>
      <w:r w:rsidRPr="00E80289">
        <w:rPr>
          <w:rFonts w:hint="cs"/>
          <w:color w:val="000000" w:themeColor="text1"/>
          <w:rtl/>
        </w:rPr>
        <w:t>ُ</w:t>
      </w:r>
      <w:r w:rsidRPr="00E80289">
        <w:rPr>
          <w:color w:val="000000" w:themeColor="text1"/>
          <w:rtl/>
        </w:rPr>
        <w:t>هد إلى هذه المعاهد بوضع برنامج أكاديمي مشترك: دراسات دينيّة تقليديّة</w:t>
      </w:r>
      <w:r w:rsidRPr="00E80289">
        <w:rPr>
          <w:rFonts w:hint="cs"/>
          <w:color w:val="000000" w:themeColor="text1"/>
          <w:rtl/>
        </w:rPr>
        <w:t>؛ و</w:t>
      </w:r>
      <w:r w:rsidRPr="00E80289">
        <w:rPr>
          <w:color w:val="000000" w:themeColor="text1"/>
          <w:rtl/>
        </w:rPr>
        <w:t>مقررات حديثة عاديّة. ونتيجة لذلك ساد الحياة الأكاديمية في إيران نظام</w:t>
      </w:r>
      <w:r w:rsidRPr="00E80289">
        <w:rPr>
          <w:rFonts w:hint="cs"/>
          <w:color w:val="000000" w:themeColor="text1"/>
          <w:rtl/>
        </w:rPr>
        <w:t>ٌ</w:t>
      </w:r>
      <w:r w:rsidRPr="00E80289">
        <w:rPr>
          <w:color w:val="000000" w:themeColor="text1"/>
          <w:rtl/>
        </w:rPr>
        <w:t xml:space="preserve"> مزدوج: معاهد علميّة مؤسلمة ومهج</w:t>
      </w:r>
      <w:r w:rsidRPr="00E80289">
        <w:rPr>
          <w:rFonts w:hint="cs"/>
          <w:color w:val="000000" w:themeColor="text1"/>
          <w:rtl/>
        </w:rPr>
        <w:t>ّ</w:t>
      </w:r>
      <w:r w:rsidRPr="00E80289">
        <w:rPr>
          <w:color w:val="000000" w:themeColor="text1"/>
          <w:rtl/>
        </w:rPr>
        <w:t>نة. وكانت هذه المعاهد العلميّة إم</w:t>
      </w:r>
      <w:r w:rsidRPr="00E80289">
        <w:rPr>
          <w:rFonts w:hint="cs"/>
          <w:color w:val="000000" w:themeColor="text1"/>
          <w:rtl/>
        </w:rPr>
        <w:t>ّ</w:t>
      </w:r>
      <w:r w:rsidRPr="00E80289">
        <w:rPr>
          <w:color w:val="000000" w:themeColor="text1"/>
          <w:rtl/>
        </w:rPr>
        <w:t>ا أنش</w:t>
      </w:r>
      <w:r w:rsidRPr="00E80289">
        <w:rPr>
          <w:rFonts w:hint="cs"/>
          <w:color w:val="000000" w:themeColor="text1"/>
          <w:rtl/>
        </w:rPr>
        <w:t>ئ</w:t>
      </w:r>
      <w:r w:rsidRPr="00E80289">
        <w:rPr>
          <w:color w:val="000000" w:themeColor="text1"/>
          <w:rtl/>
        </w:rPr>
        <w:t>ت حديثاً في التعليم الدينيّ أو ضمن النظام التعليميّ الحكومي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26"/>
      </w:r>
      <w:r w:rsidRPr="00E80289">
        <w:rPr>
          <w:rFonts w:cs="Taher"/>
          <w:color w:val="000000" w:themeColor="text1"/>
          <w:sz w:val="26"/>
          <w:szCs w:val="26"/>
          <w:vertAlign w:val="superscript"/>
          <w:rtl/>
        </w:rPr>
        <w:t>)</w:t>
      </w:r>
      <w:r w:rsidRPr="00E80289">
        <w:rPr>
          <w:color w:val="000000" w:themeColor="text1"/>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وتحت تأثير وصاية علماء الدين التقليديّين ق</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ب</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بعض الأساتذة وصايتهم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وأقاموا معاهد تعليميّة مهج</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نة تحت إشراف</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مباشر من رجال الدين، إلاّ أنّ هناك أساتذة آخرين آمنوا بالمساواة في التعامل بين الباحثين التقليديّين والمحدثين، ودعوا بعض علماء الدين التقليديّين لحضور نوع</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آخر من المعاهد التعليميّة العليا التي ترعاها وزارة العلوم والتقني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(وزارة التعليم العالي والبحث العلميّ)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لتكون السيطرة عليها لعلماء الدين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كما يرغبون.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2ـ</w:t>
      </w:r>
      <w:r w:rsidRPr="00E80289">
        <w:rPr>
          <w:color w:val="000000" w:themeColor="text1"/>
          <w:rtl/>
        </w:rPr>
        <w:t xml:space="preserve"> أسلمة العلوم والجامعات</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 xml:space="preserve">وأشهر هذه الجامعات والمعاهد الخاضعة للإشراف المباشر لعلماء الدين: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1ـ جامعة الامام الصادق ـ طهران (</w:t>
      </w:r>
      <w:r w:rsidRPr="00E80289">
        <w:rPr>
          <w:rFonts w:ascii="Arial" w:hAnsi="Arial" w:cs="AL-Mohanad" w:hint="cs"/>
          <w:b/>
          <w:bCs w:val="0"/>
          <w:color w:val="000000" w:themeColor="text1"/>
          <w:sz w:val="27"/>
          <w:szCs w:val="27"/>
          <w:rtl/>
        </w:rPr>
        <w:t>الشيخ</w:t>
      </w:r>
      <w:r w:rsidRPr="00E80289">
        <w:rPr>
          <w:rFonts w:ascii="Arial" w:hAnsi="Arial" w:cs="AL-Mohanad"/>
          <w:b/>
          <w:bCs w:val="0"/>
          <w:color w:val="000000" w:themeColor="text1"/>
          <w:sz w:val="27"/>
          <w:szCs w:val="27"/>
          <w:rtl/>
        </w:rPr>
        <w:t xml:space="preserve"> مهدوي كني).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2ـ جامعة الشهيد مطهري ـ طهران (</w:t>
      </w:r>
      <w:r w:rsidRPr="00E80289">
        <w:rPr>
          <w:rFonts w:ascii="Arial" w:hAnsi="Arial" w:cs="AL-Mohanad" w:hint="cs"/>
          <w:b/>
          <w:bCs w:val="0"/>
          <w:color w:val="000000" w:themeColor="text1"/>
          <w:sz w:val="27"/>
          <w:szCs w:val="27"/>
          <w:rtl/>
        </w:rPr>
        <w:t>الشيخ</w:t>
      </w:r>
      <w:r w:rsidRPr="00E80289">
        <w:rPr>
          <w:rFonts w:ascii="Arial" w:hAnsi="Arial" w:cs="AL-Mohanad"/>
          <w:b/>
          <w:bCs w:val="0"/>
          <w:color w:val="000000" w:themeColor="text1"/>
          <w:sz w:val="27"/>
          <w:szCs w:val="27"/>
          <w:rtl/>
        </w:rPr>
        <w:t xml:space="preserve"> إمامي </w:t>
      </w:r>
      <w:r w:rsidRPr="00E80289">
        <w:rPr>
          <w:rFonts w:ascii="Arial" w:hAnsi="Arial" w:cs="AL-Mohanad" w:hint="cs"/>
          <w:b/>
          <w:bCs w:val="0"/>
          <w:color w:val="000000" w:themeColor="text1"/>
          <w:sz w:val="27"/>
          <w:szCs w:val="27"/>
          <w:rtl/>
        </w:rPr>
        <w:t>ال</w:t>
      </w:r>
      <w:r w:rsidRPr="00E80289">
        <w:rPr>
          <w:rFonts w:ascii="Arial" w:hAnsi="Arial" w:cs="AL-Mohanad"/>
          <w:b/>
          <w:bCs w:val="0"/>
          <w:color w:val="000000" w:themeColor="text1"/>
          <w:sz w:val="27"/>
          <w:szCs w:val="27"/>
          <w:rtl/>
        </w:rPr>
        <w:t xml:space="preserve">كاشاني).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3ـ مؤسسة الإمام الخميني ـ قم (</w:t>
      </w:r>
      <w:r w:rsidRPr="00E80289">
        <w:rPr>
          <w:rFonts w:ascii="Arial" w:hAnsi="Arial" w:cs="AL-Mohanad" w:hint="cs"/>
          <w:b/>
          <w:bCs w:val="0"/>
          <w:color w:val="000000" w:themeColor="text1"/>
          <w:sz w:val="27"/>
          <w:szCs w:val="27"/>
          <w:rtl/>
        </w:rPr>
        <w:t>الشيخ</w:t>
      </w:r>
      <w:r w:rsidRPr="00E80289">
        <w:rPr>
          <w:rFonts w:ascii="Arial" w:hAnsi="Arial" w:cs="AL-Mohanad"/>
          <w:b/>
          <w:bCs w:val="0"/>
          <w:color w:val="000000" w:themeColor="text1"/>
          <w:sz w:val="27"/>
          <w:szCs w:val="27"/>
          <w:rtl/>
        </w:rPr>
        <w:t xml:space="preserve"> مصباح </w:t>
      </w:r>
      <w:r w:rsidRPr="00E80289">
        <w:rPr>
          <w:rFonts w:ascii="Arial" w:hAnsi="Arial" w:cs="AL-Mohanad" w:hint="cs"/>
          <w:b/>
          <w:bCs w:val="0"/>
          <w:color w:val="000000" w:themeColor="text1"/>
          <w:sz w:val="27"/>
          <w:szCs w:val="27"/>
          <w:rtl/>
        </w:rPr>
        <w:t>ال</w:t>
      </w:r>
      <w:r w:rsidRPr="00E80289">
        <w:rPr>
          <w:rFonts w:ascii="Arial" w:hAnsi="Arial" w:cs="AL-Mohanad"/>
          <w:b/>
          <w:bCs w:val="0"/>
          <w:color w:val="000000" w:themeColor="text1"/>
          <w:sz w:val="27"/>
          <w:szCs w:val="27"/>
          <w:rtl/>
        </w:rPr>
        <w:t xml:space="preserve">يزدي).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4ـ جامعة الشيخ المفيد ـ قم (</w:t>
      </w:r>
      <w:r w:rsidRPr="00E80289">
        <w:rPr>
          <w:rFonts w:ascii="Arial" w:hAnsi="Arial" w:cs="AL-Mohanad" w:hint="cs"/>
          <w:b/>
          <w:bCs w:val="0"/>
          <w:color w:val="000000" w:themeColor="text1"/>
          <w:sz w:val="27"/>
          <w:szCs w:val="27"/>
          <w:rtl/>
        </w:rPr>
        <w:t>السيد</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ال</w:t>
      </w:r>
      <w:r w:rsidRPr="00E80289">
        <w:rPr>
          <w:rFonts w:ascii="Arial" w:hAnsi="Arial" w:cs="AL-Mohanad"/>
          <w:b/>
          <w:bCs w:val="0"/>
          <w:color w:val="000000" w:themeColor="text1"/>
          <w:sz w:val="27"/>
          <w:szCs w:val="27"/>
          <w:rtl/>
        </w:rPr>
        <w:t xml:space="preserve">موسوي </w:t>
      </w:r>
      <w:r w:rsidRPr="00E80289">
        <w:rPr>
          <w:rFonts w:ascii="Arial" w:hAnsi="Arial" w:cs="AL-Mohanad" w:hint="cs"/>
          <w:b/>
          <w:bCs w:val="0"/>
          <w:color w:val="000000" w:themeColor="text1"/>
          <w:sz w:val="27"/>
          <w:szCs w:val="27"/>
          <w:rtl/>
        </w:rPr>
        <w:t>ال</w:t>
      </w:r>
      <w:r w:rsidRPr="00E80289">
        <w:rPr>
          <w:rFonts w:ascii="Arial" w:hAnsi="Arial" w:cs="AL-Mohanad"/>
          <w:b/>
          <w:bCs w:val="0"/>
          <w:color w:val="000000" w:themeColor="text1"/>
          <w:sz w:val="27"/>
          <w:szCs w:val="27"/>
          <w:rtl/>
        </w:rPr>
        <w:t xml:space="preserve">أردبيلي).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 xml:space="preserve">5ـ جامعة باقر العلوم ـ قم (مجموعة من رجال الدين).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6ـ جامعة الأديان والمذاهب ـ قم (</w:t>
      </w:r>
      <w:r w:rsidRPr="00E80289">
        <w:rPr>
          <w:rFonts w:ascii="Arial" w:hAnsi="Arial" w:cs="AL-Mohanad" w:hint="cs"/>
          <w:b/>
          <w:bCs w:val="0"/>
          <w:color w:val="000000" w:themeColor="text1"/>
          <w:sz w:val="27"/>
          <w:szCs w:val="27"/>
          <w:rtl/>
        </w:rPr>
        <w:t>السيد</w:t>
      </w:r>
      <w:r w:rsidRPr="00E80289">
        <w:rPr>
          <w:rFonts w:ascii="Arial" w:hAnsi="Arial" w:cs="AL-Mohanad"/>
          <w:b/>
          <w:bCs w:val="0"/>
          <w:color w:val="000000" w:themeColor="text1"/>
          <w:sz w:val="27"/>
          <w:szCs w:val="27"/>
          <w:rtl/>
        </w:rPr>
        <w:t xml:space="preserve"> أبو الحسن نوّاب). </w:t>
      </w:r>
    </w:p>
    <w:p w:rsidR="0023678A" w:rsidRPr="00E80289" w:rsidRDefault="0023678A" w:rsidP="0023678A">
      <w:pPr>
        <w:pStyle w:val="a0"/>
        <w:adjustRightInd w:val="0"/>
        <w:spacing w:line="400" w:lineRule="exact"/>
        <w:ind w:firstLine="567"/>
        <w:rPr>
          <w:rFonts w:ascii="Arial" w:hAnsi="Arial" w:cs="AL-Mohanad"/>
          <w:b/>
          <w:bCs w:val="0"/>
          <w:color w:val="000000" w:themeColor="text1"/>
          <w:spacing w:val="-4"/>
          <w:sz w:val="27"/>
          <w:szCs w:val="27"/>
          <w:rtl/>
        </w:rPr>
      </w:pPr>
      <w:r w:rsidRPr="00E80289">
        <w:rPr>
          <w:rFonts w:ascii="Arial" w:hAnsi="Arial" w:cs="AL-Mohanad"/>
          <w:b/>
          <w:bCs w:val="0"/>
          <w:color w:val="000000" w:themeColor="text1"/>
          <w:spacing w:val="-4"/>
          <w:sz w:val="27"/>
          <w:szCs w:val="27"/>
          <w:rtl/>
        </w:rPr>
        <w:t xml:space="preserve">7ـ جامعة المصطفى العالميّة ـ قم، مشهد، </w:t>
      </w:r>
      <w:r w:rsidRPr="00E80289">
        <w:rPr>
          <w:rFonts w:ascii="Arial" w:hAnsi="Arial" w:cs="AL-Mohanad" w:hint="cs"/>
          <w:b/>
          <w:bCs w:val="0"/>
          <w:color w:val="000000" w:themeColor="text1"/>
          <w:spacing w:val="-4"/>
          <w:sz w:val="27"/>
          <w:szCs w:val="27"/>
          <w:rtl/>
        </w:rPr>
        <w:t>إ</w:t>
      </w:r>
      <w:r w:rsidRPr="00E80289">
        <w:rPr>
          <w:rFonts w:ascii="Arial" w:hAnsi="Arial" w:cs="AL-Mohanad"/>
          <w:b/>
          <w:bCs w:val="0"/>
          <w:color w:val="000000" w:themeColor="text1"/>
          <w:spacing w:val="-4"/>
          <w:sz w:val="27"/>
          <w:szCs w:val="27"/>
          <w:rtl/>
        </w:rPr>
        <w:t>صفهان (</w:t>
      </w:r>
      <w:r w:rsidRPr="00E80289">
        <w:rPr>
          <w:rFonts w:ascii="Arial" w:hAnsi="Arial" w:cs="AL-Mohanad" w:hint="cs"/>
          <w:b/>
          <w:bCs w:val="0"/>
          <w:color w:val="000000" w:themeColor="text1"/>
          <w:spacing w:val="-4"/>
          <w:sz w:val="27"/>
          <w:szCs w:val="27"/>
          <w:rtl/>
        </w:rPr>
        <w:t>الشيخ</w:t>
      </w:r>
      <w:r w:rsidRPr="00E80289">
        <w:rPr>
          <w:rFonts w:ascii="Arial" w:hAnsi="Arial" w:cs="AL-Mohanad"/>
          <w:b/>
          <w:bCs w:val="0"/>
          <w:color w:val="000000" w:themeColor="text1"/>
          <w:spacing w:val="-4"/>
          <w:sz w:val="27"/>
          <w:szCs w:val="27"/>
          <w:rtl/>
        </w:rPr>
        <w:t xml:space="preserve"> علي رضا أعرافي). </w:t>
      </w:r>
    </w:p>
    <w:p w:rsidR="0023678A" w:rsidRPr="00E80289" w:rsidRDefault="0023678A" w:rsidP="007C2635">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lastRenderedPageBreak/>
        <w:t xml:space="preserve">8ـ جامعة العلوم الإسلاميّة (علي معصومي).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9ـ جامعة علوم الحديث ـ طهران، قم (</w:t>
      </w:r>
      <w:r w:rsidRPr="00E80289">
        <w:rPr>
          <w:rFonts w:ascii="Arial" w:hAnsi="Arial" w:cs="AL-Mohanad" w:hint="cs"/>
          <w:b/>
          <w:bCs w:val="0"/>
          <w:color w:val="000000" w:themeColor="text1"/>
          <w:sz w:val="27"/>
          <w:szCs w:val="27"/>
          <w:rtl/>
        </w:rPr>
        <w:t>الشيخ</w:t>
      </w:r>
      <w:r w:rsidR="001D3F05">
        <w:rPr>
          <w:rFonts w:ascii="Arial" w:hAnsi="Arial" w:cs="AL-Mohanad"/>
          <w:b/>
          <w:bCs w:val="0"/>
          <w:color w:val="000000" w:themeColor="text1"/>
          <w:sz w:val="27"/>
          <w:szCs w:val="27"/>
          <w:rtl/>
        </w:rPr>
        <w:t xml:space="preserve"> محم</w:t>
      </w:r>
      <w:r w:rsidRPr="00E80289">
        <w:rPr>
          <w:rFonts w:ascii="Arial" w:hAnsi="Arial" w:cs="AL-Mohanad"/>
          <w:b/>
          <w:bCs w:val="0"/>
          <w:color w:val="000000" w:themeColor="text1"/>
          <w:sz w:val="27"/>
          <w:szCs w:val="27"/>
          <w:rtl/>
        </w:rPr>
        <w:t xml:space="preserve">د محمّدي الريشهري).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 xml:space="preserve">ولكن </w:t>
      </w:r>
      <w:r w:rsidRPr="00E80289">
        <w:rPr>
          <w:rFonts w:ascii="Arial" w:hAnsi="Arial" w:cs="AL-Mohanad" w:hint="cs"/>
          <w:b/>
          <w:bCs w:val="0"/>
          <w:color w:val="000000" w:themeColor="text1"/>
          <w:sz w:val="27"/>
          <w:szCs w:val="27"/>
          <w:rtl/>
        </w:rPr>
        <w:t>أ</w:t>
      </w:r>
      <w:r w:rsidRPr="00E80289">
        <w:rPr>
          <w:rFonts w:ascii="Arial" w:hAnsi="Arial" w:cs="AL-Mohanad"/>
          <w:b/>
          <w:bCs w:val="0"/>
          <w:color w:val="000000" w:themeColor="text1"/>
          <w:sz w:val="27"/>
          <w:szCs w:val="27"/>
          <w:rtl/>
        </w:rPr>
        <w:t>ستاذنا الشيخ محمد مجتهد شبستري لم يرضخ لأي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من هذه المعاهد ـ الدينيّة أو المهج</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نة ـ</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مع 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ه كان من أبرز رجال الدين آنذاك!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وقد شهد المشهد الثقافيّ الإيرانيّ ولادة معرفيّة جديدة هامة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زادت </w:t>
      </w:r>
      <w:r w:rsidRPr="00E80289">
        <w:rPr>
          <w:rFonts w:ascii="Arial" w:hAnsi="Arial" w:cs="AL-Mohanad"/>
          <w:b/>
          <w:bCs w:val="0"/>
          <w:color w:val="000000" w:themeColor="text1"/>
          <w:sz w:val="27"/>
          <w:szCs w:val="27"/>
          <w:rtl/>
        </w:rPr>
        <w:br/>
        <w:t>من حرارته في السنّين الأخيرة، والأمر يتعل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ق بظهور دراسات دينيّة جديدة </w:t>
      </w:r>
      <w:r w:rsidRPr="00E80289">
        <w:rPr>
          <w:rFonts w:ascii="Arial" w:hAnsi="Arial" w:cs="AL-Mohanad"/>
          <w:b/>
          <w:bCs w:val="0"/>
          <w:color w:val="000000" w:themeColor="text1"/>
          <w:sz w:val="27"/>
          <w:szCs w:val="27"/>
          <w:rtl/>
        </w:rPr>
        <w:br/>
        <w:t xml:space="preserve">آلت على نفسها الجواب عن بعض الإشكالات التي أغفلتها الأبحاث </w:t>
      </w:r>
      <w:r w:rsidRPr="00E80289">
        <w:rPr>
          <w:rFonts w:ascii="Arial" w:hAnsi="Arial" w:cs="AL-Mohanad"/>
          <w:b/>
          <w:bCs w:val="0"/>
          <w:color w:val="000000" w:themeColor="text1"/>
          <w:sz w:val="27"/>
          <w:szCs w:val="27"/>
          <w:rtl/>
        </w:rPr>
        <w:br/>
        <w:t>الكلاميّة الكلاسيكية، من قبل تساؤلات الحداثة وأثرها على الفكر الدينيّ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ascii="Arial" w:hAnsi="Arial" w:cs="AL-Mohanad"/>
          <w:b/>
          <w:bCs w:val="0"/>
          <w:color w:val="000000" w:themeColor="text1"/>
          <w:sz w:val="27"/>
          <w:szCs w:val="27"/>
          <w:rtl/>
        </w:rPr>
        <w:br/>
      </w:r>
      <w:r w:rsidRPr="00E80289">
        <w:rPr>
          <w:rFonts w:ascii="Arial" w:hAnsi="Arial" w:cs="AL-Mohanad"/>
          <w:b/>
          <w:bCs w:val="0"/>
          <w:color w:val="000000" w:themeColor="text1"/>
          <w:spacing w:val="-8"/>
          <w:sz w:val="27"/>
          <w:szCs w:val="27"/>
          <w:rtl/>
        </w:rPr>
        <w:t xml:space="preserve">وإعادة تفسير القرآن الكريم بلحاظ أعمال </w:t>
      </w:r>
      <w:r w:rsidRPr="00E80289">
        <w:rPr>
          <w:rFonts w:ascii="Arial" w:hAnsi="Arial" w:cs="AL-Mohanad" w:hint="cs"/>
          <w:b/>
          <w:bCs w:val="0"/>
          <w:color w:val="000000" w:themeColor="text1"/>
          <w:spacing w:val="-8"/>
          <w:sz w:val="27"/>
          <w:szCs w:val="27"/>
          <w:rtl/>
        </w:rPr>
        <w:t>ا</w:t>
      </w:r>
      <w:r w:rsidRPr="00E80289">
        <w:rPr>
          <w:rFonts w:ascii="Arial" w:hAnsi="Arial" w:cs="AL-Mohanad"/>
          <w:b/>
          <w:bCs w:val="0"/>
          <w:color w:val="000000" w:themeColor="text1"/>
          <w:spacing w:val="-8"/>
          <w:sz w:val="27"/>
          <w:szCs w:val="27"/>
          <w:rtl/>
        </w:rPr>
        <w:t>لهرمنوطيقا</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27"/>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pacing w:val="-8"/>
          <w:sz w:val="27"/>
          <w:szCs w:val="27"/>
          <w:vertAlign w:val="superscript"/>
          <w:rtl/>
        </w:rPr>
        <w:t xml:space="preserve"> </w:t>
      </w:r>
      <w:r w:rsidRPr="00E80289">
        <w:rPr>
          <w:rFonts w:ascii="Arial" w:hAnsi="Arial" w:cs="AL-Mohanad"/>
          <w:b/>
          <w:bCs w:val="0"/>
          <w:color w:val="000000" w:themeColor="text1"/>
          <w:spacing w:val="-8"/>
          <w:sz w:val="27"/>
          <w:szCs w:val="27"/>
          <w:rtl/>
        </w:rPr>
        <w:t>واللسانيّات الحديثة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28"/>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ونسبيّة المعرفة الدينيّة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والتعد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دية الدينيّة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29"/>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والعقلانيّة الدينيّة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30"/>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(أو عقلنة الدين</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31"/>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كما يقال)، وأثر الواقع على الخطاب الدينيّ التأسيسي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وغيرها من الإشكالات والمعارف، التي لم يسبق لها أن طرحت على بساط البحث في إطار علم الكلام الكلاسيكي</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32"/>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(المدرسي)، سواء في إطار اللامفك</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ر فيه أو المستحيل التفكير فيه، أو لأنّ الواقع الثقافيّ الدينيّ في حينه لم يطرح هكذا شبهات بنفس التدقيق وبنفس الزخم الذي يشهده المشهد الثقافيّ الدينيّ العالميّ.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3ـ</w:t>
      </w:r>
      <w:r w:rsidRPr="00E80289">
        <w:rPr>
          <w:color w:val="000000" w:themeColor="text1"/>
          <w:rtl/>
        </w:rPr>
        <w:t xml:space="preserve"> الحركة التنويرية الإيرانيّة</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ويثور هذه الأيام جدل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في إيران عن دور المثق</w:t>
      </w:r>
      <w:r w:rsidR="001D3F05">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فين، أي المتنو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رين</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33"/>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بحسب الترجمة الفارسيّة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في الحياة الثقافيّة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ذ ينظر المتدي</w:t>
      </w:r>
      <w:r w:rsidR="001D3F05">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نون بعين الشك</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والريبة لهم، بينما المتنو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رون يفسحون لهم المجال للمشاركة في بناء </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 xml:space="preserve">يران جديدة تجسد شعار الحرّيّة.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إذ</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 xml:space="preserve"> فالمتنو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رون في </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يران هم المثق</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فون الذين لا</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يفترض بهم أن يكونوا متدي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نين، ولا</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يفترض بهم أن يكونوا من مقلّ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دي الغرب. ولكن يكفي أن يكونوا </w:t>
      </w:r>
      <w:r w:rsidRPr="00E80289">
        <w:rPr>
          <w:rFonts w:ascii="Arial" w:hAnsi="Arial" w:cs="AL-Mohanad"/>
          <w:b/>
          <w:bCs w:val="0"/>
          <w:color w:val="000000" w:themeColor="text1"/>
          <w:spacing w:val="-4"/>
          <w:sz w:val="27"/>
          <w:szCs w:val="27"/>
          <w:rtl/>
        </w:rPr>
        <w:t>اط</w:t>
      </w:r>
      <w:r w:rsidRPr="00E80289">
        <w:rPr>
          <w:rFonts w:ascii="Arial" w:hAnsi="Arial" w:cs="AL-Mohanad" w:hint="cs"/>
          <w:b/>
          <w:bCs w:val="0"/>
          <w:color w:val="000000" w:themeColor="text1"/>
          <w:spacing w:val="-4"/>
          <w:sz w:val="27"/>
          <w:szCs w:val="27"/>
          <w:rtl/>
        </w:rPr>
        <w:t>َّ</w:t>
      </w:r>
      <w:r w:rsidRPr="00E80289">
        <w:rPr>
          <w:rFonts w:ascii="Arial" w:hAnsi="Arial" w:cs="AL-Mohanad"/>
          <w:b/>
          <w:bCs w:val="0"/>
          <w:color w:val="000000" w:themeColor="text1"/>
          <w:spacing w:val="-4"/>
          <w:sz w:val="27"/>
          <w:szCs w:val="27"/>
          <w:rtl/>
        </w:rPr>
        <w:t>لعوا على الحضارة الغربيّة وثقافتها</w:t>
      </w:r>
      <w:r w:rsidRPr="00E80289">
        <w:rPr>
          <w:rFonts w:ascii="Arial" w:hAnsi="Arial" w:cs="AL-Mohanad" w:hint="cs"/>
          <w:b/>
          <w:bCs w:val="0"/>
          <w:color w:val="000000" w:themeColor="text1"/>
          <w:spacing w:val="-4"/>
          <w:sz w:val="27"/>
          <w:szCs w:val="27"/>
          <w:rtl/>
        </w:rPr>
        <w:t>،</w:t>
      </w:r>
      <w:r w:rsidRPr="00E80289">
        <w:rPr>
          <w:rFonts w:ascii="Arial" w:hAnsi="Arial" w:cs="AL-Mohanad"/>
          <w:b/>
          <w:bCs w:val="0"/>
          <w:color w:val="000000" w:themeColor="text1"/>
          <w:spacing w:val="-4"/>
          <w:sz w:val="27"/>
          <w:szCs w:val="27"/>
          <w:rtl/>
        </w:rPr>
        <w:t xml:space="preserve"> وتأث</w:t>
      </w:r>
      <w:r w:rsidRPr="00E80289">
        <w:rPr>
          <w:rFonts w:ascii="Arial" w:hAnsi="Arial" w:cs="AL-Mohanad" w:hint="cs"/>
          <w:b/>
          <w:bCs w:val="0"/>
          <w:color w:val="000000" w:themeColor="text1"/>
          <w:spacing w:val="-4"/>
          <w:sz w:val="27"/>
          <w:szCs w:val="27"/>
          <w:rtl/>
        </w:rPr>
        <w:t>َّ</w:t>
      </w:r>
      <w:r w:rsidRPr="00E80289">
        <w:rPr>
          <w:rFonts w:ascii="Arial" w:hAnsi="Arial" w:cs="AL-Mohanad"/>
          <w:b/>
          <w:bCs w:val="0"/>
          <w:color w:val="000000" w:themeColor="text1"/>
          <w:spacing w:val="-4"/>
          <w:sz w:val="27"/>
          <w:szCs w:val="27"/>
          <w:rtl/>
        </w:rPr>
        <w:t xml:space="preserve">روا بها، وكتبوا ويكتبون عنها باستمرار.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 xml:space="preserve">والتسمية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روشن فكر</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 xml:space="preserve"> يعني صاحب الفكر المتنو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أو المضيء، فالمتنو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رون في </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يران هم الذين يحملون أفكاراً متنو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رة بنور الغرب</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الذي انبهروا به</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ويدعون له. </w:t>
      </w:r>
    </w:p>
    <w:p w:rsidR="0023678A" w:rsidRPr="00E80289" w:rsidRDefault="0023678A" w:rsidP="007C2635">
      <w:pPr>
        <w:rPr>
          <w:color w:val="000000" w:themeColor="text1"/>
          <w:rtl/>
        </w:rPr>
      </w:pPr>
      <w:r w:rsidRPr="00E80289">
        <w:rPr>
          <w:color w:val="000000" w:themeColor="text1"/>
          <w:rtl/>
        </w:rPr>
        <w:t>والمشهد الثقافيّ والسياسيّ للمتنو</w:t>
      </w:r>
      <w:r w:rsidRPr="00E80289">
        <w:rPr>
          <w:rFonts w:hint="cs"/>
          <w:color w:val="000000" w:themeColor="text1"/>
          <w:rtl/>
        </w:rPr>
        <w:t>ِّ</w:t>
      </w:r>
      <w:r w:rsidRPr="00E80289">
        <w:rPr>
          <w:color w:val="000000" w:themeColor="text1"/>
          <w:rtl/>
        </w:rPr>
        <w:t xml:space="preserve">رين في </w:t>
      </w:r>
      <w:r w:rsidRPr="00E80289">
        <w:rPr>
          <w:rFonts w:hint="cs"/>
          <w:color w:val="000000" w:themeColor="text1"/>
          <w:rtl/>
        </w:rPr>
        <w:t>إ</w:t>
      </w:r>
      <w:r w:rsidRPr="00E80289">
        <w:rPr>
          <w:color w:val="000000" w:themeColor="text1"/>
          <w:rtl/>
        </w:rPr>
        <w:t>يران يشير إلى أن المتنو</w:t>
      </w:r>
      <w:r w:rsidRPr="00E80289">
        <w:rPr>
          <w:rFonts w:hint="cs"/>
          <w:color w:val="000000" w:themeColor="text1"/>
          <w:rtl/>
        </w:rPr>
        <w:t>ِّ</w:t>
      </w:r>
      <w:r w:rsidRPr="00E80289">
        <w:rPr>
          <w:color w:val="000000" w:themeColor="text1"/>
          <w:rtl/>
        </w:rPr>
        <w:t xml:space="preserve">رين </w:t>
      </w:r>
      <w:r w:rsidRPr="00E80289">
        <w:rPr>
          <w:rFonts w:hint="cs"/>
          <w:color w:val="000000" w:themeColor="text1"/>
          <w:rtl/>
        </w:rPr>
        <w:t xml:space="preserve">ـ </w:t>
      </w:r>
      <w:r w:rsidRPr="00E80289">
        <w:rPr>
          <w:color w:val="000000" w:themeColor="text1"/>
          <w:rtl/>
        </w:rPr>
        <w:t xml:space="preserve">وهم بعبارة </w:t>
      </w:r>
      <w:r w:rsidRPr="00E80289">
        <w:rPr>
          <w:color w:val="000000" w:themeColor="text1"/>
          <w:rtl/>
        </w:rPr>
        <w:lastRenderedPageBreak/>
        <w:t>أخرى</w:t>
      </w:r>
      <w:r w:rsidRPr="00E80289">
        <w:rPr>
          <w:rFonts w:hint="cs"/>
          <w:color w:val="000000" w:themeColor="text1"/>
          <w:rtl/>
        </w:rPr>
        <w:t>:</w:t>
      </w:r>
      <w:r w:rsidRPr="00E80289">
        <w:rPr>
          <w:color w:val="000000" w:themeColor="text1"/>
          <w:rtl/>
        </w:rPr>
        <w:t xml:space="preserve"> المثق</w:t>
      </w:r>
      <w:r w:rsidRPr="00E80289">
        <w:rPr>
          <w:rFonts w:hint="cs"/>
          <w:color w:val="000000" w:themeColor="text1"/>
          <w:rtl/>
        </w:rPr>
        <w:t>َّ</w:t>
      </w:r>
      <w:r w:rsidRPr="00E80289">
        <w:rPr>
          <w:color w:val="000000" w:themeColor="text1"/>
          <w:rtl/>
        </w:rPr>
        <w:t>فون أيضاً</w:t>
      </w:r>
      <w:r w:rsidRPr="00E80289">
        <w:rPr>
          <w:rFonts w:hint="cs"/>
          <w:color w:val="000000" w:themeColor="text1"/>
          <w:rtl/>
        </w:rPr>
        <w:t xml:space="preserve"> ـ</w:t>
      </w:r>
      <w:r w:rsidRPr="00E80289">
        <w:rPr>
          <w:color w:val="000000" w:themeColor="text1"/>
          <w:rtl/>
        </w:rPr>
        <w:t xml:space="preserve"> لا يحصرون أنفسهم في مقهى ليلي</w:t>
      </w:r>
      <w:r w:rsidRPr="00E80289">
        <w:rPr>
          <w:rFonts w:hint="cs"/>
          <w:color w:val="000000" w:themeColor="text1"/>
          <w:rtl/>
        </w:rPr>
        <w:t>،</w:t>
      </w:r>
      <w:r w:rsidRPr="00E80289">
        <w:rPr>
          <w:color w:val="000000" w:themeColor="text1"/>
          <w:rtl/>
        </w:rPr>
        <w:t xml:space="preserve"> أو بكتاب يتأب</w:t>
      </w:r>
      <w:r w:rsidRPr="00E80289">
        <w:rPr>
          <w:rFonts w:hint="cs"/>
          <w:color w:val="000000" w:themeColor="text1"/>
          <w:rtl/>
        </w:rPr>
        <w:t>َّ</w:t>
      </w:r>
      <w:r w:rsidRPr="00E80289">
        <w:rPr>
          <w:color w:val="000000" w:themeColor="text1"/>
          <w:rtl/>
        </w:rPr>
        <w:t>طونه</w:t>
      </w:r>
      <w:r w:rsidRPr="00E80289">
        <w:rPr>
          <w:rFonts w:hint="cs"/>
          <w:color w:val="000000" w:themeColor="text1"/>
          <w:rtl/>
        </w:rPr>
        <w:t>،</w:t>
      </w:r>
      <w:r w:rsidRPr="00E80289">
        <w:rPr>
          <w:color w:val="000000" w:themeColor="text1"/>
          <w:rtl/>
        </w:rPr>
        <w:t xml:space="preserve"> أو صحيفة يدمنون قر</w:t>
      </w:r>
      <w:r w:rsidRPr="00E80289">
        <w:rPr>
          <w:rFonts w:hint="cs"/>
          <w:color w:val="000000" w:themeColor="text1"/>
          <w:rtl/>
        </w:rPr>
        <w:t>اء</w:t>
      </w:r>
      <w:r w:rsidRPr="00E80289">
        <w:rPr>
          <w:color w:val="000000" w:themeColor="text1"/>
          <w:rtl/>
        </w:rPr>
        <w:t xml:space="preserve">تها، فقد تحوّلوا منذ انتخاب الرئيس محمد خاتمي عام </w:t>
      </w:r>
      <w:r w:rsidRPr="00E80289">
        <w:rPr>
          <w:color w:val="000000" w:themeColor="text1"/>
          <w:rtl/>
        </w:rPr>
        <w:br/>
        <w:t>(1997م) إلى طبقة سياسيّة راقية، حيث يدخلون بذلك في صراع قيمي</w:t>
      </w:r>
      <w:r w:rsidRPr="00E80289">
        <w:rPr>
          <w:rFonts w:hint="cs"/>
          <w:color w:val="000000" w:themeColor="text1"/>
          <w:rtl/>
        </w:rPr>
        <w:t>،</w:t>
      </w:r>
      <w:r w:rsidRPr="00E80289">
        <w:rPr>
          <w:color w:val="000000" w:themeColor="text1"/>
          <w:rtl/>
        </w:rPr>
        <w:t xml:space="preserve"> وحتّى حضاريّ</w:t>
      </w:r>
      <w:r w:rsidRPr="00E80289">
        <w:rPr>
          <w:rFonts w:hint="cs"/>
          <w:color w:val="000000" w:themeColor="text1"/>
          <w:rtl/>
        </w:rPr>
        <w:t>،</w:t>
      </w:r>
      <w:r w:rsidRPr="00E80289">
        <w:rPr>
          <w:color w:val="000000" w:themeColor="text1"/>
          <w:rtl/>
        </w:rPr>
        <w:t xml:space="preserve"> مع المتمس</w:t>
      </w:r>
      <w:r w:rsidRPr="00E80289">
        <w:rPr>
          <w:rFonts w:hint="cs"/>
          <w:color w:val="000000" w:themeColor="text1"/>
          <w:rtl/>
        </w:rPr>
        <w:t>ِّ</w:t>
      </w:r>
      <w:r w:rsidRPr="00E80289">
        <w:rPr>
          <w:color w:val="000000" w:themeColor="text1"/>
          <w:rtl/>
        </w:rPr>
        <w:t>كين بنهج الثورة، وممّ</w:t>
      </w:r>
      <w:r w:rsidRPr="00E80289">
        <w:rPr>
          <w:rFonts w:hint="cs"/>
          <w:color w:val="000000" w:themeColor="text1"/>
          <w:rtl/>
        </w:rPr>
        <w:t>َ</w:t>
      </w:r>
      <w:r w:rsidRPr="00E80289">
        <w:rPr>
          <w:color w:val="000000" w:themeColor="text1"/>
          <w:rtl/>
        </w:rPr>
        <w:t>ن</w:t>
      </w:r>
      <w:r w:rsidRPr="00E80289">
        <w:rPr>
          <w:rFonts w:hint="cs"/>
          <w:color w:val="000000" w:themeColor="text1"/>
          <w:rtl/>
        </w:rPr>
        <w:t>ْ</w:t>
      </w:r>
      <w:r w:rsidRPr="00E80289">
        <w:rPr>
          <w:color w:val="000000" w:themeColor="text1"/>
          <w:rtl/>
        </w:rPr>
        <w:t xml:space="preserve"> انبهر بشخصية ال</w:t>
      </w:r>
      <w:r w:rsidRPr="00E80289">
        <w:rPr>
          <w:rFonts w:hint="cs"/>
          <w:color w:val="000000" w:themeColor="text1"/>
          <w:rtl/>
        </w:rPr>
        <w:t>إ</w:t>
      </w:r>
      <w:r w:rsidRPr="00E80289">
        <w:rPr>
          <w:color w:val="000000" w:themeColor="text1"/>
          <w:rtl/>
        </w:rPr>
        <w:t>مام الخميني الكارزمية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34"/>
      </w:r>
      <w:r w:rsidRPr="00E80289">
        <w:rPr>
          <w:rFonts w:cs="Taher"/>
          <w:color w:val="000000" w:themeColor="text1"/>
          <w:sz w:val="26"/>
          <w:szCs w:val="26"/>
          <w:vertAlign w:val="superscript"/>
          <w:rtl/>
        </w:rPr>
        <w:t>)</w:t>
      </w:r>
      <w:r w:rsidRPr="00E80289">
        <w:rPr>
          <w:rFonts w:hint="cs"/>
          <w:color w:val="000000" w:themeColor="text1"/>
          <w:rtl/>
        </w:rPr>
        <w:t>،</w:t>
      </w:r>
      <w:r w:rsidRPr="00E80289">
        <w:rPr>
          <w:color w:val="000000" w:themeColor="text1"/>
          <w:vertAlign w:val="superscript"/>
          <w:rtl/>
        </w:rPr>
        <w:t xml:space="preserve"> </w:t>
      </w:r>
      <w:r w:rsidRPr="00E80289">
        <w:rPr>
          <w:color w:val="000000" w:themeColor="text1"/>
          <w:rtl/>
        </w:rPr>
        <w:t>وبخطاباته التي تؤس</w:t>
      </w:r>
      <w:r w:rsidRPr="00E80289">
        <w:rPr>
          <w:rFonts w:hint="cs"/>
          <w:color w:val="000000" w:themeColor="text1"/>
          <w:rtl/>
        </w:rPr>
        <w:t>ِّ</w:t>
      </w:r>
      <w:r w:rsidRPr="00E80289">
        <w:rPr>
          <w:color w:val="000000" w:themeColor="text1"/>
          <w:rtl/>
        </w:rPr>
        <w:t>س لواقع جديد يحمل مضامين ومفاهيم وأنماط ومصطلحات عن الاستقلال الحضاريّ وال</w:t>
      </w:r>
      <w:r w:rsidRPr="00E80289">
        <w:rPr>
          <w:rFonts w:hint="cs"/>
          <w:color w:val="000000" w:themeColor="text1"/>
          <w:rtl/>
        </w:rPr>
        <w:t>إ</w:t>
      </w:r>
      <w:r w:rsidRPr="00E80289">
        <w:rPr>
          <w:color w:val="000000" w:themeColor="text1"/>
          <w:rtl/>
        </w:rPr>
        <w:t xml:space="preserve">قدام الفكريّ على </w:t>
      </w:r>
      <w:r w:rsidRPr="00E80289">
        <w:rPr>
          <w:rFonts w:hint="cs"/>
          <w:color w:val="000000" w:themeColor="text1"/>
          <w:rtl/>
        </w:rPr>
        <w:t>أ</w:t>
      </w:r>
      <w:r w:rsidRPr="00E80289">
        <w:rPr>
          <w:color w:val="000000" w:themeColor="text1"/>
          <w:rtl/>
        </w:rPr>
        <w:t xml:space="preserve">نقاض الانبهار والاستلاب.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مدخل للسياق التاريخيّ لولادة شبستري المفك</w:t>
      </w:r>
      <w:r w:rsidRPr="00E80289">
        <w:rPr>
          <w:rFonts w:hint="cs"/>
          <w:color w:val="000000" w:themeColor="text1"/>
          <w:rtl/>
        </w:rPr>
        <w:t>ِّ</w:t>
      </w:r>
      <w:r w:rsidRPr="00E80289">
        <w:rPr>
          <w:color w:val="000000" w:themeColor="text1"/>
          <w:rtl/>
        </w:rPr>
        <w:t>ر</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t>1ـ</w:t>
      </w:r>
      <w:r w:rsidRPr="00E80289">
        <w:rPr>
          <w:color w:val="000000" w:themeColor="text1"/>
          <w:rtl/>
        </w:rPr>
        <w:t xml:space="preserve"> ولادته ونشأته</w:t>
      </w:r>
    </w:p>
    <w:p w:rsidR="0023678A" w:rsidRPr="00E80289" w:rsidRDefault="0023678A" w:rsidP="007C2635">
      <w:pPr>
        <w:rPr>
          <w:color w:val="000000" w:themeColor="text1"/>
          <w:rtl/>
        </w:rPr>
      </w:pPr>
      <w:r w:rsidRPr="00E80289">
        <w:rPr>
          <w:color w:val="000000" w:themeColor="text1"/>
          <w:rtl/>
        </w:rPr>
        <w:t>ولد محمد مجتهد شبستري عام 1936م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35"/>
      </w:r>
      <w:r w:rsidRPr="00E80289">
        <w:rPr>
          <w:rFonts w:cs="Taher"/>
          <w:color w:val="000000" w:themeColor="text1"/>
          <w:sz w:val="26"/>
          <w:szCs w:val="26"/>
          <w:vertAlign w:val="superscript"/>
          <w:rtl/>
        </w:rPr>
        <w:t>)</w:t>
      </w:r>
      <w:r w:rsidRPr="00E80289">
        <w:rPr>
          <w:color w:val="000000" w:themeColor="text1"/>
          <w:rtl/>
        </w:rPr>
        <w:t xml:space="preserve"> في مدينة شبستر</w:t>
      </w:r>
      <w:r w:rsidRPr="00E80289">
        <w:rPr>
          <w:rFonts w:hint="cs"/>
          <w:color w:val="000000" w:themeColor="text1"/>
          <w:rtl/>
        </w:rPr>
        <w:t>،</w:t>
      </w:r>
      <w:r w:rsidRPr="00E80289">
        <w:rPr>
          <w:color w:val="000000" w:themeColor="text1"/>
          <w:rtl/>
        </w:rPr>
        <w:t xml:space="preserve"> التابعة لمحافظة آذربايجان (شمال غرب إيران)، ثم انتقل برفقة والده إلى مدينة تبريز (مركز المحافظة) في الرابعة عشر</w:t>
      </w:r>
      <w:r w:rsidRPr="00E80289">
        <w:rPr>
          <w:rFonts w:hint="cs"/>
          <w:color w:val="000000" w:themeColor="text1"/>
          <w:rtl/>
        </w:rPr>
        <w:t>ة</w:t>
      </w:r>
      <w:r w:rsidRPr="00E80289">
        <w:rPr>
          <w:color w:val="000000" w:themeColor="text1"/>
          <w:rtl/>
        </w:rPr>
        <w:t xml:space="preserve"> من عمره. وفي عام 1951م ترك تبريز</w:t>
      </w:r>
      <w:r w:rsidRPr="00E80289">
        <w:rPr>
          <w:rFonts w:hint="cs"/>
          <w:color w:val="000000" w:themeColor="text1"/>
          <w:rtl/>
        </w:rPr>
        <w:t>،</w:t>
      </w:r>
      <w:r w:rsidRPr="00E80289">
        <w:rPr>
          <w:color w:val="000000" w:themeColor="text1"/>
          <w:rtl/>
        </w:rPr>
        <w:t xml:space="preserve"> وتوج</w:t>
      </w:r>
      <w:r w:rsidRPr="00E80289">
        <w:rPr>
          <w:rFonts w:hint="cs"/>
          <w:color w:val="000000" w:themeColor="text1"/>
          <w:rtl/>
        </w:rPr>
        <w:t>َّ</w:t>
      </w:r>
      <w:r w:rsidRPr="00E80289">
        <w:rPr>
          <w:color w:val="000000" w:themeColor="text1"/>
          <w:rtl/>
        </w:rPr>
        <w:t>ه نحو مدينة قم</w:t>
      </w:r>
      <w:r w:rsidRPr="00E80289">
        <w:rPr>
          <w:rFonts w:hint="cs"/>
          <w:color w:val="000000" w:themeColor="text1"/>
          <w:rtl/>
        </w:rPr>
        <w:t>؛</w:t>
      </w:r>
      <w:r w:rsidRPr="00E80289">
        <w:rPr>
          <w:color w:val="000000" w:themeColor="text1"/>
          <w:rtl/>
        </w:rPr>
        <w:t xml:space="preserve"> للدراسة في الحوزة العلميّة الدينيّة هناك</w:t>
      </w:r>
      <w:r w:rsidRPr="00E80289">
        <w:rPr>
          <w:rFonts w:hint="cs"/>
          <w:color w:val="000000" w:themeColor="text1"/>
          <w:rtl/>
        </w:rPr>
        <w:t>.</w:t>
      </w:r>
      <w:r w:rsidRPr="00E80289">
        <w:rPr>
          <w:color w:val="000000" w:themeColor="text1"/>
          <w:rtl/>
        </w:rPr>
        <w:t xml:space="preserve"> وخلال ثمانية عشر عاماً تفرّغ لتحصيل العلوم الإسلاميّة</w:t>
      </w:r>
      <w:r w:rsidRPr="00E80289">
        <w:rPr>
          <w:rFonts w:hint="cs"/>
          <w:color w:val="000000" w:themeColor="text1"/>
          <w:rtl/>
        </w:rPr>
        <w:t>،</w:t>
      </w:r>
      <w:r w:rsidRPr="00E80289">
        <w:rPr>
          <w:color w:val="000000" w:themeColor="text1"/>
          <w:rtl/>
        </w:rPr>
        <w:t xml:space="preserve"> كالفقه وأصوله</w:t>
      </w:r>
      <w:r w:rsidRPr="00E80289">
        <w:rPr>
          <w:rFonts w:hint="cs"/>
          <w:color w:val="000000" w:themeColor="text1"/>
          <w:rtl/>
        </w:rPr>
        <w:t>،</w:t>
      </w:r>
      <w:r w:rsidRPr="00E80289">
        <w:rPr>
          <w:color w:val="000000" w:themeColor="text1"/>
          <w:rtl/>
        </w:rPr>
        <w:t xml:space="preserve"> والفلسفة</w:t>
      </w:r>
      <w:r w:rsidRPr="00E80289">
        <w:rPr>
          <w:rFonts w:hint="cs"/>
          <w:color w:val="000000" w:themeColor="text1"/>
          <w:rtl/>
        </w:rPr>
        <w:t>،</w:t>
      </w:r>
      <w:r w:rsidRPr="00E80289">
        <w:rPr>
          <w:color w:val="000000" w:themeColor="text1"/>
          <w:rtl/>
        </w:rPr>
        <w:t xml:space="preserve"> والعرفان (التصوّف)</w:t>
      </w:r>
      <w:r w:rsidRPr="00E80289">
        <w:rPr>
          <w:rFonts w:hint="cs"/>
          <w:color w:val="000000" w:themeColor="text1"/>
          <w:rtl/>
        </w:rPr>
        <w:t>،</w:t>
      </w:r>
      <w:r w:rsidRPr="00E80289">
        <w:rPr>
          <w:color w:val="000000" w:themeColor="text1"/>
          <w:rtl/>
        </w:rPr>
        <w:t xml:space="preserve"> والكلام</w:t>
      </w:r>
      <w:r w:rsidRPr="00E80289">
        <w:rPr>
          <w:rFonts w:hint="cs"/>
          <w:color w:val="000000" w:themeColor="text1"/>
          <w:rtl/>
        </w:rPr>
        <w:t>،</w:t>
      </w:r>
      <w:r w:rsidRPr="00E80289">
        <w:rPr>
          <w:color w:val="000000" w:themeColor="text1"/>
          <w:rtl/>
        </w:rPr>
        <w:t xml:space="preserve"> والتفسير</w:t>
      </w:r>
      <w:r w:rsidRPr="00E80289">
        <w:rPr>
          <w:rFonts w:hint="cs"/>
          <w:color w:val="000000" w:themeColor="text1"/>
          <w:rtl/>
        </w:rPr>
        <w:t>.</w:t>
      </w:r>
      <w:r w:rsidRPr="00E80289">
        <w:rPr>
          <w:color w:val="000000" w:themeColor="text1"/>
          <w:rtl/>
        </w:rPr>
        <w:t xml:space="preserve"> وكانت لـه أبحاث</w:t>
      </w:r>
      <w:r w:rsidRPr="00E80289">
        <w:rPr>
          <w:rFonts w:hint="cs"/>
          <w:color w:val="000000" w:themeColor="text1"/>
          <w:rtl/>
        </w:rPr>
        <w:t>ٌ</w:t>
      </w:r>
      <w:r w:rsidRPr="00E80289">
        <w:rPr>
          <w:color w:val="000000" w:themeColor="text1"/>
          <w:rtl/>
        </w:rPr>
        <w:t xml:space="preserve"> ودراسات في مجالات الحقوق والفلسفة والمجتمع وعلم النفس والسياسة في الإسلام.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انضم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شبستري أيام دراسته في قم إلى إدارة تحرير مجلة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مكتب إسلام</w:t>
      </w:r>
      <w:r w:rsidRPr="00E80289">
        <w:rPr>
          <w:rFonts w:cs="AL-Mohanad" w:hint="eastAsia"/>
          <w:b/>
          <w:bCs w:val="0"/>
          <w:color w:val="000000" w:themeColor="text1"/>
          <w:sz w:val="27"/>
          <w:szCs w:val="27"/>
          <w:rtl/>
        </w:rPr>
        <w:t>»</w:t>
      </w:r>
      <w:r w:rsidRPr="00E80289">
        <w:rPr>
          <w:rFonts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منبر التيّار التجديدي الإسلاميّ في الحوزة الشيعيّة في الستينات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وترجم كتابين من العربيّة إلى الفارسيّة، هما: علوم القرآن، للدكتور صبحي الصالح(1986م)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وعقائد الإماميّة (مع حذف بحوث التقية)، للشيخ محمد رضا المظفّر(1964م).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كان شبستر</w:t>
      </w:r>
      <w:r w:rsidRPr="00E80289">
        <w:rPr>
          <w:rFonts w:ascii="Arial" w:hAnsi="Arial" w:cs="AL-Mohanad" w:hint="cs"/>
          <w:b/>
          <w:bCs w:val="0"/>
          <w:color w:val="000000" w:themeColor="text1"/>
          <w:sz w:val="27"/>
          <w:szCs w:val="27"/>
          <w:rtl/>
        </w:rPr>
        <w:t>ي</w:t>
      </w:r>
      <w:r w:rsidRPr="00E80289">
        <w:rPr>
          <w:rFonts w:ascii="Arial" w:hAnsi="Arial" w:cs="AL-Mohanad"/>
          <w:b/>
          <w:bCs w:val="0"/>
          <w:color w:val="000000" w:themeColor="text1"/>
          <w:sz w:val="27"/>
          <w:szCs w:val="27"/>
          <w:rtl/>
        </w:rPr>
        <w:t xml:space="preserve"> من بين أولئك الطلاب الشب</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ان الذين كانوا يطمحون إلى أكثر مم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ا تمنحه إياهم الملخّصات التشريعيّة في أغلب الأحيان، والذين </w:t>
      </w:r>
      <w:r w:rsidRPr="00E80289">
        <w:rPr>
          <w:rFonts w:ascii="Arial" w:hAnsi="Arial" w:cs="AL-Mohanad" w:hint="cs"/>
          <w:b/>
          <w:bCs w:val="0"/>
          <w:color w:val="000000" w:themeColor="text1"/>
          <w:sz w:val="27"/>
          <w:szCs w:val="27"/>
          <w:rtl/>
        </w:rPr>
        <w:t>اهتمّوا</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ب</w:t>
      </w:r>
      <w:r w:rsidRPr="00E80289">
        <w:rPr>
          <w:rFonts w:ascii="Arial" w:hAnsi="Arial" w:cs="AL-Mohanad"/>
          <w:b/>
          <w:bCs w:val="0"/>
          <w:color w:val="000000" w:themeColor="text1"/>
          <w:sz w:val="27"/>
          <w:szCs w:val="27"/>
          <w:rtl/>
        </w:rPr>
        <w:t>ميادين الفلسفة</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والعرفان (التصو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ف)</w:t>
      </w:r>
      <w:r w:rsidRPr="00E80289">
        <w:rPr>
          <w:rFonts w:ascii="Arial" w:hAnsi="Arial" w:cs="AL-Mohanad" w:hint="cs"/>
          <w:b/>
          <w:bCs w:val="0"/>
          <w:color w:val="000000" w:themeColor="text1"/>
          <w:sz w:val="27"/>
          <w:szCs w:val="27"/>
          <w:vertAlign w:val="superscript"/>
          <w:rtl/>
        </w:rPr>
        <w:t>،</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التي تم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تهميشها من طرف أغلبي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الفقهاء الكلاسيكي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ين. </w:t>
      </w:r>
    </w:p>
    <w:p w:rsidR="0023678A" w:rsidRPr="00E80289" w:rsidRDefault="0023678A" w:rsidP="001D3F05">
      <w:pPr>
        <w:rPr>
          <w:color w:val="000000" w:themeColor="text1"/>
          <w:rtl/>
        </w:rPr>
      </w:pPr>
      <w:r w:rsidRPr="00E80289">
        <w:rPr>
          <w:color w:val="000000" w:themeColor="text1"/>
          <w:rtl/>
        </w:rPr>
        <w:t>وكان هناك بصفة خاصّة أستاذان يباشران تدريس هاتين الماد</w:t>
      </w:r>
      <w:r w:rsidRPr="00E80289">
        <w:rPr>
          <w:rFonts w:hint="cs"/>
          <w:color w:val="000000" w:themeColor="text1"/>
          <w:rtl/>
        </w:rPr>
        <w:t>ّ</w:t>
      </w:r>
      <w:r w:rsidRPr="00E80289">
        <w:rPr>
          <w:color w:val="000000" w:themeColor="text1"/>
          <w:rtl/>
        </w:rPr>
        <w:t xml:space="preserve">تين في ذلك </w:t>
      </w:r>
      <w:r w:rsidRPr="00E80289">
        <w:rPr>
          <w:color w:val="000000" w:themeColor="text1"/>
          <w:rtl/>
        </w:rPr>
        <w:lastRenderedPageBreak/>
        <w:t>الحين، وكانت لهما جاذبية على الطلاب آنذاك</w:t>
      </w:r>
      <w:r w:rsidR="001D3F05">
        <w:rPr>
          <w:rFonts w:hint="cs"/>
          <w:color w:val="000000" w:themeColor="text1"/>
          <w:rtl/>
        </w:rPr>
        <w:t>،</w:t>
      </w:r>
      <w:r w:rsidRPr="00E80289">
        <w:rPr>
          <w:color w:val="000000" w:themeColor="text1"/>
          <w:rtl/>
        </w:rPr>
        <w:t xml:space="preserve"> وهما: العلا</w:t>
      </w:r>
      <w:r w:rsidRPr="00E80289">
        <w:rPr>
          <w:rFonts w:hint="cs"/>
          <w:color w:val="000000" w:themeColor="text1"/>
          <w:rtl/>
        </w:rPr>
        <w:t>ّ</w:t>
      </w:r>
      <w:r w:rsidRPr="00E80289">
        <w:rPr>
          <w:color w:val="000000" w:themeColor="text1"/>
          <w:rtl/>
        </w:rPr>
        <w:t>مة محمد حسين الطباطبائي(1981م)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36"/>
      </w:r>
      <w:r w:rsidRPr="00E80289">
        <w:rPr>
          <w:rFonts w:cs="Taher"/>
          <w:color w:val="000000" w:themeColor="text1"/>
          <w:sz w:val="26"/>
          <w:szCs w:val="26"/>
          <w:vertAlign w:val="superscript"/>
          <w:rtl/>
        </w:rPr>
        <w:t>)</w:t>
      </w:r>
      <w:r w:rsidRPr="00E80289">
        <w:rPr>
          <w:rFonts w:hint="cs"/>
          <w:color w:val="000000" w:themeColor="text1"/>
          <w:rtl/>
        </w:rPr>
        <w:t>،</w:t>
      </w:r>
      <w:r w:rsidRPr="00E80289">
        <w:rPr>
          <w:color w:val="000000" w:themeColor="text1"/>
          <w:rtl/>
        </w:rPr>
        <w:t xml:space="preserve"> الفيلسوف ومصن</w:t>
      </w:r>
      <w:r w:rsidRPr="00E80289">
        <w:rPr>
          <w:rFonts w:hint="cs"/>
          <w:color w:val="000000" w:themeColor="text1"/>
          <w:rtl/>
        </w:rPr>
        <w:t>ِّ</w:t>
      </w:r>
      <w:r w:rsidRPr="00E80289">
        <w:rPr>
          <w:color w:val="000000" w:themeColor="text1"/>
          <w:rtl/>
        </w:rPr>
        <w:t>ف كتاب (الميزان في تفسير القرآن)</w:t>
      </w:r>
      <w:r w:rsidR="001D3F05">
        <w:rPr>
          <w:rFonts w:hint="cs"/>
          <w:color w:val="000000" w:themeColor="text1"/>
          <w:rtl/>
        </w:rPr>
        <w:t>؛</w:t>
      </w:r>
      <w:r w:rsidRPr="00E80289">
        <w:rPr>
          <w:color w:val="000000" w:themeColor="text1"/>
          <w:rtl/>
        </w:rPr>
        <w:t xml:space="preserve"> </w:t>
      </w:r>
      <w:r w:rsidRPr="00E80289">
        <w:rPr>
          <w:rFonts w:hint="cs"/>
          <w:color w:val="000000" w:themeColor="text1"/>
          <w:rtl/>
        </w:rPr>
        <w:t>والإمام</w:t>
      </w:r>
      <w:r w:rsidRPr="00E80289">
        <w:rPr>
          <w:color w:val="000000" w:themeColor="text1"/>
          <w:rtl/>
        </w:rPr>
        <w:t xml:space="preserve"> روح الله الموسوي</w:t>
      </w:r>
      <w:r w:rsidRPr="00E80289">
        <w:rPr>
          <w:rFonts w:hint="cs"/>
          <w:color w:val="000000" w:themeColor="text1"/>
          <w:rtl/>
        </w:rPr>
        <w:t>ّ</w:t>
      </w:r>
      <w:r w:rsidRPr="00E80289">
        <w:rPr>
          <w:color w:val="000000" w:themeColor="text1"/>
          <w:rtl/>
        </w:rPr>
        <w:t xml:space="preserve"> الخميني(1989م)، وهو الذي سيغدو قائد الثورة و</w:t>
      </w:r>
      <w:r w:rsidRPr="00E80289">
        <w:rPr>
          <w:rFonts w:hint="eastAsia"/>
          <w:color w:val="000000" w:themeColor="text1"/>
          <w:rtl/>
        </w:rPr>
        <w:t>«</w:t>
      </w:r>
      <w:r w:rsidRPr="00E80289">
        <w:rPr>
          <w:color w:val="000000" w:themeColor="text1"/>
          <w:rtl/>
        </w:rPr>
        <w:t>أب</w:t>
      </w:r>
      <w:r w:rsidRPr="00E80289">
        <w:rPr>
          <w:rFonts w:hint="eastAsia"/>
          <w:color w:val="000000" w:themeColor="text1"/>
          <w:rtl/>
        </w:rPr>
        <w:t>»</w:t>
      </w:r>
      <w:r w:rsidRPr="00E80289">
        <w:rPr>
          <w:color w:val="000000" w:themeColor="text1"/>
          <w:rtl/>
        </w:rPr>
        <w:t xml:space="preserve"> الجمهوريّة الإسلاميّة فيما بعد.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2ـ</w:t>
      </w:r>
      <w:r w:rsidRPr="00E80289">
        <w:rPr>
          <w:color w:val="000000" w:themeColor="text1"/>
          <w:rtl/>
        </w:rPr>
        <w:t xml:space="preserve"> من مناصر للثورة الإسلاميّة إلى منتقد للنظام </w:t>
      </w:r>
    </w:p>
    <w:p w:rsidR="0023678A" w:rsidRPr="00E80289" w:rsidRDefault="0023678A" w:rsidP="007C2635">
      <w:pPr>
        <w:pStyle w:val="a0"/>
        <w:adjustRightInd w:val="0"/>
        <w:spacing w:line="42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إنّ ما كان يبهر شبستري وعدداً كبيراً آخر من الطلاب في شخصية الإمام الخميني، إلى جانب فلسفته ودروسه في التصو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ف (العرفان)، هو فكر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ه السياسيّ. كانت الأخلاقيّات الإسلاميّة بالنسبة للإمام الخميني لا تقف عند حدود معاملات الأفراد مع بعضهم، بل كان يرى أنه ينبغي لها أن تكرّس أيضاً على صعيد النظام السياسيّ وطريقة الحكم رؤيةً، كان الإمام الخميني منذ الستينات يربطها بانتقاداته لنظام الشاه (محمد رضا بهلوي)(1980م)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التي ما فتئت تزداد كل يوم علنية ووضوحاً. </w:t>
      </w:r>
    </w:p>
    <w:p w:rsidR="0023678A" w:rsidRPr="00E80289" w:rsidRDefault="0023678A" w:rsidP="007C2635">
      <w:pPr>
        <w:pStyle w:val="a0"/>
        <w:adjustRightInd w:val="0"/>
        <w:spacing w:line="42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 xml:space="preserve">وفي إطار المناخ السياسيّ العامّ الذي كان سائداً لدى الشيعة </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لإيرانيّين خلال الستينات والسبعينات كان شبستر</w:t>
      </w:r>
      <w:r w:rsidRPr="00E80289">
        <w:rPr>
          <w:rFonts w:ascii="Arial" w:hAnsi="Arial" w:cs="AL-Mohanad" w:hint="cs"/>
          <w:b/>
          <w:bCs w:val="0"/>
          <w:color w:val="000000" w:themeColor="text1"/>
          <w:sz w:val="27"/>
          <w:szCs w:val="27"/>
          <w:rtl/>
        </w:rPr>
        <w:t>ي</w:t>
      </w:r>
      <w:r w:rsidRPr="00E80289">
        <w:rPr>
          <w:rFonts w:ascii="Arial" w:hAnsi="Arial" w:cs="AL-Mohanad"/>
          <w:b/>
          <w:bCs w:val="0"/>
          <w:color w:val="000000" w:themeColor="text1"/>
          <w:sz w:val="27"/>
          <w:szCs w:val="27"/>
          <w:rtl/>
        </w:rPr>
        <w:t xml:space="preserve"> يشعر بقرابة ذهنيّة مع أفكار مثق</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فين (متنو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رين) متدي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نين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من أمثال: الأديب جلال آل أحمد</w:t>
      </w:r>
      <w:r w:rsidR="001D3F05">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(1969م)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والدكتور علي شريعتي</w:t>
      </w:r>
      <w:r w:rsidR="001D3F05" w:rsidRPr="001D3F05">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(1977م)</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 xml:space="preserve">والمهندس مهدي </w:t>
      </w:r>
      <w:r w:rsidRPr="00E80289">
        <w:rPr>
          <w:rFonts w:ascii="Arial" w:hAnsi="Arial" w:cs="Abz-2 (Badr)"/>
          <w:b/>
          <w:bCs w:val="0"/>
          <w:color w:val="000000" w:themeColor="text1"/>
          <w:sz w:val="27"/>
          <w:szCs w:val="27"/>
          <w:rtl/>
        </w:rPr>
        <w:t>بازرگان</w:t>
      </w:r>
      <w:r w:rsidR="001D3F05">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(1994م)</w:t>
      </w:r>
      <w:r w:rsidR="001D3F05">
        <w:rPr>
          <w:rFonts w:ascii="Arial" w:hAnsi="Arial" w:cs="AL-Mohanad" w:hint="cs"/>
          <w:b/>
          <w:bCs w:val="0"/>
          <w:color w:val="000000" w:themeColor="text1"/>
          <w:sz w:val="27"/>
          <w:szCs w:val="27"/>
          <w:rtl/>
        </w:rPr>
        <w:t xml:space="preserve">، </w:t>
      </w:r>
      <w:r w:rsidRPr="00E80289">
        <w:rPr>
          <w:rFonts w:ascii="Arial" w:hAnsi="Arial" w:cs="AL-Mohanad" w:hint="cs"/>
          <w:b/>
          <w:bCs w:val="0"/>
          <w:color w:val="000000" w:themeColor="text1"/>
          <w:sz w:val="27"/>
          <w:szCs w:val="27"/>
          <w:rtl/>
        </w:rPr>
        <w:t>والسيد</w:t>
      </w:r>
      <w:r w:rsidRPr="00E80289">
        <w:rPr>
          <w:rFonts w:ascii="Arial" w:hAnsi="Arial" w:cs="AL-Mohanad"/>
          <w:b/>
          <w:bCs w:val="0"/>
          <w:color w:val="000000" w:themeColor="text1"/>
          <w:sz w:val="27"/>
          <w:szCs w:val="27"/>
          <w:rtl/>
        </w:rPr>
        <w:t xml:space="preserve"> محمود </w:t>
      </w:r>
      <w:r w:rsidRPr="00E80289">
        <w:rPr>
          <w:rFonts w:ascii="Arial" w:hAnsi="Arial" w:cs="AL-Mohanad" w:hint="cs"/>
          <w:b/>
          <w:bCs w:val="0"/>
          <w:color w:val="000000" w:themeColor="text1"/>
          <w:sz w:val="27"/>
          <w:szCs w:val="27"/>
          <w:rtl/>
        </w:rPr>
        <w:t>ال</w:t>
      </w:r>
      <w:r w:rsidRPr="00E80289">
        <w:rPr>
          <w:rFonts w:ascii="Arial" w:hAnsi="Arial" w:cs="AL-Mohanad"/>
          <w:b/>
          <w:bCs w:val="0"/>
          <w:color w:val="000000" w:themeColor="text1"/>
          <w:sz w:val="27"/>
          <w:szCs w:val="27"/>
          <w:rtl/>
        </w:rPr>
        <w:t>طالقاني</w:t>
      </w:r>
      <w:r w:rsidR="001D3F05">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(1979م)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وكذلك الشخصية الروحانية ذات ال</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هتمامات الفلسفيّة والسياسيّة مرتضى مطهري(1979م)</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37"/>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7C2635">
      <w:pPr>
        <w:pStyle w:val="a0"/>
        <w:adjustRightInd w:val="0"/>
        <w:spacing w:line="42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خلال السبعينات تسلّم شبستري إدارة المركز الإسلاميّ (الشيعيّ) لجامع الإمام علي</w:t>
      </w:r>
      <w:r w:rsidR="001D3F05">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في مدينة هامبورغ</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38"/>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الألمانيّة (1970</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ـ 1979م)، وتلاه فيما بعد الرئيس الأسبق محمد خاتمي. وأثناء فترة إقامته في هامبورغ تعرّف على علم الكلام (اللاهوت) المسيحيّ الحديث، وتحوّ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لت اهتماماته إلى البحث عن مصالحة فكريّة بين الدين والحداثة. وعمل شبستري بقوّة على دعم الحوار المسيحيّ الإسلاميّ، ووس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ع من دائرة نشاطات الجامع، بأن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فتح أبوابه لكل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المسلمين على مختلف مشاربهم.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3ـ</w:t>
      </w:r>
      <w:r w:rsidRPr="00E80289">
        <w:rPr>
          <w:color w:val="000000" w:themeColor="text1"/>
          <w:rtl/>
        </w:rPr>
        <w:t xml:space="preserve"> الدخول إلى الفكر الغربيّ</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وإلى جانب ذلك تعل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م اللغة الألمانيّة، وأصبح بإمكانه أن يواصل ب</w:t>
      </w:r>
      <w:r w:rsidRPr="00E80289">
        <w:rPr>
          <w:rFonts w:ascii="Arial" w:hAnsi="Arial" w:cs="AL-Mohanad" w:hint="cs"/>
          <w:b/>
          <w:bCs w:val="0"/>
          <w:color w:val="000000" w:themeColor="text1"/>
          <w:sz w:val="27"/>
          <w:szCs w:val="27"/>
          <w:rtl/>
        </w:rPr>
        <w:t>شكل</w:t>
      </w:r>
      <w:r w:rsidRPr="00E80289">
        <w:rPr>
          <w:rFonts w:ascii="Arial" w:hAnsi="Arial" w:cs="AL-Mohanad"/>
          <w:b/>
          <w:bCs w:val="0"/>
          <w:color w:val="000000" w:themeColor="text1"/>
          <w:sz w:val="27"/>
          <w:szCs w:val="27"/>
          <w:rtl/>
        </w:rPr>
        <w:t xml:space="preserve"> مكث</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ف متابعة ال</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 xml:space="preserve">هتمامات </w:t>
      </w:r>
      <w:r w:rsidRPr="00E80289">
        <w:rPr>
          <w:rFonts w:ascii="Arial" w:hAnsi="Arial" w:cs="AL-Mohanad" w:hint="cs"/>
          <w:b/>
          <w:bCs w:val="0"/>
          <w:color w:val="000000" w:themeColor="text1"/>
          <w:sz w:val="27"/>
          <w:szCs w:val="27"/>
          <w:rtl/>
        </w:rPr>
        <w:t xml:space="preserve">ـ </w:t>
      </w:r>
      <w:r w:rsidRPr="00E80289">
        <w:rPr>
          <w:rFonts w:ascii="Arial" w:hAnsi="Arial" w:cs="AL-Mohanad"/>
          <w:b/>
          <w:bCs w:val="0"/>
          <w:color w:val="000000" w:themeColor="text1"/>
          <w:sz w:val="27"/>
          <w:szCs w:val="27"/>
          <w:rtl/>
        </w:rPr>
        <w:t>التي كان يغذ</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يها منذ سنوات إقامته في مدينة قم </w:t>
      </w:r>
      <w:r w:rsidRPr="00E80289">
        <w:rPr>
          <w:rFonts w:ascii="Arial" w:hAnsi="Arial" w:cs="AL-Mohanad" w:hint="cs"/>
          <w:b/>
          <w:bCs w:val="0"/>
          <w:color w:val="000000" w:themeColor="text1"/>
          <w:sz w:val="27"/>
          <w:szCs w:val="27"/>
          <w:rtl/>
        </w:rPr>
        <w:t xml:space="preserve">ـ </w:t>
      </w:r>
      <w:r w:rsidRPr="00E80289">
        <w:rPr>
          <w:rFonts w:ascii="Arial" w:hAnsi="Arial" w:cs="AL-Mohanad"/>
          <w:b/>
          <w:bCs w:val="0"/>
          <w:color w:val="000000" w:themeColor="text1"/>
          <w:sz w:val="27"/>
          <w:szCs w:val="27"/>
          <w:rtl/>
        </w:rPr>
        <w:t>بالفلسفة الغربيّة وعلم اللاهوت المسيحيّ، والبروتستانتيّة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39"/>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 xml:space="preserve">منها على وجه الخصوص.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pacing w:val="-4"/>
          <w:sz w:val="27"/>
          <w:szCs w:val="27"/>
          <w:rtl/>
        </w:rPr>
        <w:t>وقد رك</w:t>
      </w:r>
      <w:r w:rsidRPr="00E80289">
        <w:rPr>
          <w:rFonts w:ascii="Arial" w:hAnsi="Arial" w:cs="AL-Mohanad" w:hint="cs"/>
          <w:b/>
          <w:bCs w:val="0"/>
          <w:color w:val="000000" w:themeColor="text1"/>
          <w:spacing w:val="-4"/>
          <w:sz w:val="27"/>
          <w:szCs w:val="27"/>
          <w:rtl/>
        </w:rPr>
        <w:t>َّ</w:t>
      </w:r>
      <w:r w:rsidRPr="00E80289">
        <w:rPr>
          <w:rFonts w:ascii="Arial" w:hAnsi="Arial" w:cs="AL-Mohanad"/>
          <w:b/>
          <w:bCs w:val="0"/>
          <w:color w:val="000000" w:themeColor="text1"/>
          <w:spacing w:val="-4"/>
          <w:sz w:val="27"/>
          <w:szCs w:val="27"/>
          <w:rtl/>
        </w:rPr>
        <w:t>ز شبستري في دراسته على علماء لاهوت</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40"/>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pacing w:val="-4"/>
          <w:sz w:val="27"/>
          <w:szCs w:val="27"/>
          <w:vertAlign w:val="superscript"/>
          <w:rtl/>
        </w:rPr>
        <w:t xml:space="preserve"> </w:t>
      </w:r>
      <w:r w:rsidRPr="00E80289">
        <w:rPr>
          <w:rFonts w:ascii="Arial" w:hAnsi="Arial" w:cs="AL-Mohanad"/>
          <w:b/>
          <w:bCs w:val="0"/>
          <w:color w:val="000000" w:themeColor="text1"/>
          <w:spacing w:val="-4"/>
          <w:sz w:val="27"/>
          <w:szCs w:val="27"/>
          <w:rtl/>
        </w:rPr>
        <w:t>معظمهم من الألمان</w:t>
      </w:r>
      <w:r w:rsidRPr="00E80289">
        <w:rPr>
          <w:rFonts w:ascii="Arial" w:hAnsi="Arial" w:cs="AL-Mohanad" w:hint="cs"/>
          <w:b/>
          <w:bCs w:val="0"/>
          <w:color w:val="000000" w:themeColor="text1"/>
          <w:spacing w:val="-4"/>
          <w:sz w:val="27"/>
          <w:szCs w:val="27"/>
          <w:rtl/>
        </w:rPr>
        <w:t>،</w:t>
      </w:r>
      <w:r w:rsidRPr="00E80289">
        <w:rPr>
          <w:rFonts w:ascii="Arial" w:hAnsi="Arial" w:cs="AL-Mohanad"/>
          <w:b/>
          <w:bCs w:val="0"/>
          <w:color w:val="000000" w:themeColor="text1"/>
          <w:spacing w:val="-4"/>
          <w:sz w:val="27"/>
          <w:szCs w:val="27"/>
          <w:rtl/>
        </w:rPr>
        <w:t xml:space="preserve"> مثل</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1ـ بول تيليتش</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الفيلسوف اللاهوتيّ الألمانيّ، صاحب النظريّة اللاهوتيّة الثقافيّة.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2ـ كارل بارث</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41"/>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اللاهوتيّ السويسري، صاحب نظريّة الفصل بين الله والإنسان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أو الفرق النوعيّ اللامتناه</w:t>
      </w:r>
      <w:r w:rsidRPr="00E80289">
        <w:rPr>
          <w:rFonts w:ascii="Arial" w:hAnsi="Arial" w:cs="AL-Mohanad" w:hint="cs"/>
          <w:b/>
          <w:bCs w:val="0"/>
          <w:color w:val="000000" w:themeColor="text1"/>
          <w:sz w:val="27"/>
          <w:szCs w:val="27"/>
          <w:rtl/>
        </w:rPr>
        <w:t>ي</w:t>
      </w:r>
      <w:r w:rsidRPr="00E80289">
        <w:rPr>
          <w:rFonts w:ascii="Arial" w:hAnsi="Arial" w:cs="AL-Mohanad"/>
          <w:b/>
          <w:bCs w:val="0"/>
          <w:color w:val="000000" w:themeColor="text1"/>
          <w:sz w:val="27"/>
          <w:szCs w:val="27"/>
          <w:rtl/>
        </w:rPr>
        <w:t xml:space="preserve"> بين الزمن والأبديّة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الله في السماء و</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ل</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 xml:space="preserve">نسان على الأرض.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3ـ رودولف بولتمان</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42"/>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اللاهوتيّ والفيلسوف الألمانيّ، زعيم حركة نزع الطابع الميثولوجي </w:t>
      </w:r>
      <w:r w:rsidRPr="00E80289">
        <w:rPr>
          <w:rFonts w:cs="AL-Mohanad" w:hint="eastAsia"/>
          <w:b/>
          <w:bCs w:val="0"/>
          <w:color w:val="000000" w:themeColor="text1"/>
          <w:sz w:val="27"/>
          <w:szCs w:val="27"/>
          <w:rtl/>
        </w:rPr>
        <w:t>«</w:t>
      </w:r>
      <w:r w:rsidRPr="00E80289">
        <w:rPr>
          <w:rFonts w:asciiTheme="majorBidi" w:hAnsiTheme="majorBidi" w:cstheme="majorBidi"/>
          <w:color w:val="000000" w:themeColor="text1"/>
          <w:sz w:val="22"/>
          <w:szCs w:val="22"/>
        </w:rPr>
        <w:t>Mythological</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 xml:space="preserve"> عن الديانة المسيحيّة، وقد استلهم فكرة مجموعة اللاهوتيّن الذين أطلق عليهم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لاهوتيّي موت الله</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وكذلك الفكر الفلسفيّ لكل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من: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4ـ إيمانويل ك</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ط</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43"/>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الفيلسوف والناقد الألمانيّ الشهير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الذي ترك بصماته </w:t>
      </w:r>
      <w:r w:rsidRPr="00E80289">
        <w:rPr>
          <w:rFonts w:ascii="Arial" w:hAnsi="Arial" w:cs="AL-Mohanad"/>
          <w:b/>
          <w:bCs w:val="0"/>
          <w:color w:val="000000" w:themeColor="text1"/>
          <w:spacing w:val="-4"/>
          <w:sz w:val="27"/>
          <w:szCs w:val="27"/>
          <w:rtl/>
        </w:rPr>
        <w:t>على كل</w:t>
      </w:r>
      <w:r w:rsidRPr="00E80289">
        <w:rPr>
          <w:rFonts w:ascii="Arial" w:hAnsi="Arial" w:cs="AL-Mohanad" w:hint="cs"/>
          <w:b/>
          <w:bCs w:val="0"/>
          <w:color w:val="000000" w:themeColor="text1"/>
          <w:spacing w:val="-4"/>
          <w:sz w:val="27"/>
          <w:szCs w:val="27"/>
          <w:rtl/>
        </w:rPr>
        <w:t>ّ</w:t>
      </w:r>
      <w:r w:rsidRPr="00E80289">
        <w:rPr>
          <w:rFonts w:ascii="Arial" w:hAnsi="Arial" w:cs="AL-Mohanad"/>
          <w:b/>
          <w:bCs w:val="0"/>
          <w:color w:val="000000" w:themeColor="text1"/>
          <w:spacing w:val="-4"/>
          <w:sz w:val="27"/>
          <w:szCs w:val="27"/>
          <w:rtl/>
        </w:rPr>
        <w:t xml:space="preserve"> م</w:t>
      </w:r>
      <w:r w:rsidRPr="00E80289">
        <w:rPr>
          <w:rFonts w:ascii="Arial" w:hAnsi="Arial" w:cs="AL-Mohanad" w:hint="cs"/>
          <w:b/>
          <w:bCs w:val="0"/>
          <w:color w:val="000000" w:themeColor="text1"/>
          <w:spacing w:val="-4"/>
          <w:sz w:val="27"/>
          <w:szCs w:val="27"/>
          <w:rtl/>
        </w:rPr>
        <w:t>َ</w:t>
      </w:r>
      <w:r w:rsidRPr="00E80289">
        <w:rPr>
          <w:rFonts w:ascii="Arial" w:hAnsi="Arial" w:cs="AL-Mohanad"/>
          <w:b/>
          <w:bCs w:val="0"/>
          <w:color w:val="000000" w:themeColor="text1"/>
          <w:spacing w:val="-4"/>
          <w:sz w:val="27"/>
          <w:szCs w:val="27"/>
          <w:rtl/>
        </w:rPr>
        <w:t>ن</w:t>
      </w:r>
      <w:r w:rsidRPr="00E80289">
        <w:rPr>
          <w:rFonts w:ascii="Arial" w:hAnsi="Arial" w:cs="AL-Mohanad" w:hint="cs"/>
          <w:b/>
          <w:bCs w:val="0"/>
          <w:color w:val="000000" w:themeColor="text1"/>
          <w:spacing w:val="-4"/>
          <w:sz w:val="27"/>
          <w:szCs w:val="27"/>
          <w:rtl/>
        </w:rPr>
        <w:t>ْ</w:t>
      </w:r>
      <w:r w:rsidRPr="00E80289">
        <w:rPr>
          <w:rFonts w:ascii="Arial" w:hAnsi="Arial" w:cs="AL-Mohanad"/>
          <w:b/>
          <w:bCs w:val="0"/>
          <w:color w:val="000000" w:themeColor="text1"/>
          <w:spacing w:val="-4"/>
          <w:sz w:val="27"/>
          <w:szCs w:val="27"/>
          <w:rtl/>
        </w:rPr>
        <w:t xml:space="preserve"> أتى من بعده من الفلاسفة. وأهمّيّة (ك</w:t>
      </w:r>
      <w:r w:rsidRPr="00E80289">
        <w:rPr>
          <w:rFonts w:ascii="Arial" w:hAnsi="Arial" w:cs="AL-Mohanad" w:hint="cs"/>
          <w:b/>
          <w:bCs w:val="0"/>
          <w:color w:val="000000" w:themeColor="text1"/>
          <w:spacing w:val="-4"/>
          <w:sz w:val="27"/>
          <w:szCs w:val="27"/>
          <w:rtl/>
        </w:rPr>
        <w:t>َ</w:t>
      </w:r>
      <w:r w:rsidRPr="00E80289">
        <w:rPr>
          <w:rFonts w:ascii="Arial" w:hAnsi="Arial" w:cs="AL-Mohanad"/>
          <w:b/>
          <w:bCs w:val="0"/>
          <w:color w:val="000000" w:themeColor="text1"/>
          <w:spacing w:val="-4"/>
          <w:sz w:val="27"/>
          <w:szCs w:val="27"/>
          <w:rtl/>
        </w:rPr>
        <w:t>ن</w:t>
      </w:r>
      <w:r w:rsidRPr="00E80289">
        <w:rPr>
          <w:rFonts w:ascii="Arial" w:hAnsi="Arial" w:cs="AL-Mohanad" w:hint="cs"/>
          <w:b/>
          <w:bCs w:val="0"/>
          <w:color w:val="000000" w:themeColor="text1"/>
          <w:spacing w:val="-4"/>
          <w:sz w:val="27"/>
          <w:szCs w:val="27"/>
          <w:rtl/>
        </w:rPr>
        <w:t>ْط</w:t>
      </w:r>
      <w:r w:rsidRPr="00E80289">
        <w:rPr>
          <w:rFonts w:ascii="Arial" w:hAnsi="Arial" w:cs="AL-Mohanad"/>
          <w:b/>
          <w:bCs w:val="0"/>
          <w:color w:val="000000" w:themeColor="text1"/>
          <w:spacing w:val="-4"/>
          <w:sz w:val="27"/>
          <w:szCs w:val="27"/>
          <w:rtl/>
        </w:rPr>
        <w:t>)</w:t>
      </w:r>
      <w:r w:rsidRPr="00E80289">
        <w:rPr>
          <w:rFonts w:ascii="Arial" w:hAnsi="Arial" w:cs="AL-Mohanad"/>
          <w:b/>
          <w:bCs w:val="0"/>
          <w:color w:val="000000" w:themeColor="text1"/>
          <w:spacing w:val="-4"/>
          <w:sz w:val="27"/>
          <w:szCs w:val="27"/>
          <w:vertAlign w:val="superscript"/>
          <w:rtl/>
        </w:rPr>
        <w:t xml:space="preserve"> </w:t>
      </w:r>
      <w:r w:rsidRPr="00E80289">
        <w:rPr>
          <w:rFonts w:ascii="Arial" w:hAnsi="Arial" w:cs="AL-Mohanad"/>
          <w:b/>
          <w:bCs w:val="0"/>
          <w:color w:val="000000" w:themeColor="text1"/>
          <w:spacing w:val="-4"/>
          <w:sz w:val="27"/>
          <w:szCs w:val="27"/>
          <w:rtl/>
        </w:rPr>
        <w:t>ترجع إلى أن</w:t>
      </w:r>
      <w:r w:rsidRPr="00E80289">
        <w:rPr>
          <w:rFonts w:ascii="Arial" w:hAnsi="Arial" w:cs="AL-Mohanad" w:hint="cs"/>
          <w:b/>
          <w:bCs w:val="0"/>
          <w:color w:val="000000" w:themeColor="text1"/>
          <w:spacing w:val="-4"/>
          <w:sz w:val="27"/>
          <w:szCs w:val="27"/>
          <w:rtl/>
        </w:rPr>
        <w:t>ّ</w:t>
      </w:r>
      <w:r w:rsidRPr="00E80289">
        <w:rPr>
          <w:rFonts w:ascii="Arial" w:hAnsi="Arial" w:cs="AL-Mohanad"/>
          <w:b/>
          <w:bCs w:val="0"/>
          <w:color w:val="000000" w:themeColor="text1"/>
          <w:spacing w:val="-4"/>
          <w:sz w:val="27"/>
          <w:szCs w:val="27"/>
          <w:rtl/>
        </w:rPr>
        <w:t xml:space="preserve">ه وضع (مسألة) </w:t>
      </w:r>
      <w:r w:rsidRPr="00E80289">
        <w:rPr>
          <w:rFonts w:ascii="Arial" w:hAnsi="Arial" w:cs="AL-Mohanad"/>
          <w:b/>
          <w:bCs w:val="0"/>
          <w:color w:val="000000" w:themeColor="text1"/>
          <w:sz w:val="27"/>
          <w:szCs w:val="27"/>
          <w:rtl/>
        </w:rPr>
        <w:t>نظريّة المعرفة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44"/>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في المكان الذي يجب أن توضع فيه. ومن وجهة النظر الحديثة </w:t>
      </w:r>
      <w:r w:rsidRPr="00E80289">
        <w:rPr>
          <w:rFonts w:ascii="Arial" w:hAnsi="Arial" w:cs="AL-Mohanad" w:hint="cs"/>
          <w:b/>
          <w:bCs w:val="0"/>
          <w:color w:val="000000" w:themeColor="text1"/>
          <w:sz w:val="27"/>
          <w:szCs w:val="27"/>
          <w:rtl/>
        </w:rPr>
        <w:t>ف</w:t>
      </w:r>
      <w:r w:rsidRPr="00E80289">
        <w:rPr>
          <w:rFonts w:ascii="Arial" w:hAnsi="Arial" w:cs="AL-Mohanad"/>
          <w:b/>
          <w:bCs w:val="0"/>
          <w:color w:val="000000" w:themeColor="text1"/>
          <w:sz w:val="27"/>
          <w:szCs w:val="27"/>
          <w:rtl/>
        </w:rPr>
        <w:t>إن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ه جعل لاستعمال القوى العارفة الأساس الأو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ل والأخير في عمليّة المعرفة. وتناول في طريقته المتماسكة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النظرة النقديّة</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 xml:space="preserve"> في المعرفة والأخلاق وعلم الجمال.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5ـ فلهلم دِلتاي</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45"/>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 xml:space="preserve">الفيلسوف الألمانيّ، </w:t>
      </w:r>
      <w:r w:rsidRPr="00E80289">
        <w:rPr>
          <w:rFonts w:ascii="Arial" w:hAnsi="Arial" w:cs="AL-Mohanad" w:hint="cs"/>
          <w:b/>
          <w:bCs w:val="0"/>
          <w:color w:val="000000" w:themeColor="text1"/>
          <w:sz w:val="27"/>
          <w:szCs w:val="27"/>
          <w:rtl/>
        </w:rPr>
        <w:t>و</w:t>
      </w:r>
      <w:r w:rsidRPr="00E80289">
        <w:rPr>
          <w:rFonts w:ascii="Arial" w:hAnsi="Arial" w:cs="AL-Mohanad"/>
          <w:b/>
          <w:bCs w:val="0"/>
          <w:color w:val="000000" w:themeColor="text1"/>
          <w:sz w:val="27"/>
          <w:szCs w:val="27"/>
          <w:rtl/>
        </w:rPr>
        <w:t>صاحب فكرة الروح الحيّة التي تتطوّر في أشكال تاريخيّة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ويَحُض</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دلتاي الفيلسوف على أ</w:t>
      </w:r>
      <w:r w:rsidRPr="00E80289">
        <w:rPr>
          <w:rFonts w:ascii="Arial" w:hAnsi="Arial" w:cs="AL-Mohanad" w:hint="cs"/>
          <w:b/>
          <w:bCs w:val="0"/>
          <w:color w:val="000000" w:themeColor="text1"/>
          <w:sz w:val="27"/>
          <w:szCs w:val="27"/>
          <w:rtl/>
        </w:rPr>
        <w:t>ن لا</w:t>
      </w:r>
      <w:r w:rsidRPr="00E80289">
        <w:rPr>
          <w:rFonts w:ascii="Arial" w:hAnsi="Arial" w:cs="AL-Mohanad"/>
          <w:b/>
          <w:bCs w:val="0"/>
          <w:color w:val="000000" w:themeColor="text1"/>
          <w:sz w:val="27"/>
          <w:szCs w:val="27"/>
          <w:rtl/>
        </w:rPr>
        <w:t xml:space="preserve"> يقتصر تأمُّله في الحياة على الدّاخل أو من حوله، بل عليه أن يقوم بتوسيع تأمّله على أوسع معرفة ممكنة بالحياة، وهي فلسفة الحياة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46"/>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6ـ هانز جورج غادامير</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47"/>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من أشهر الفلاسفة الوجوديّين الألمان في العصر الحاضر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اشتهر بنظريّة فلسفة التأويل</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48"/>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التي تقول بأن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أي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بحث فلسفيّ أو أيّة أطروحات فلسفيّة يجب وضعها في إطارهما الفكريّ والتاريخيّ والاجتماعيّ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لأنّ لكل عصر زمنيّ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مفاهيمه</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 xml:space="preserve"> و</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تحد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ياته</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 xml:space="preserve"> للأفكار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تختلف عن بقية العصور.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4ـ</w:t>
      </w:r>
      <w:r w:rsidRPr="00E80289">
        <w:rPr>
          <w:color w:val="000000" w:themeColor="text1"/>
          <w:rtl/>
        </w:rPr>
        <w:t xml:space="preserve"> العودة إلى إيران</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وكواحد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من أتباع الإمام الخميني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مدافع</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عن الثورة الإسلاميّة، عاد شبستري في سنة 1979م إلى إيران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وفي العام نفسه أصدر شبستري أو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ل مجلة نقديّة وفكريّة وثقافيّة (نصف شهرية) تحمل عنوان: </w:t>
      </w:r>
      <w:r w:rsidRPr="00E80289">
        <w:rPr>
          <w:rFonts w:cs="AL-Mohanad" w:hint="eastAsia"/>
          <w:b/>
          <w:bCs w:val="0"/>
          <w:color w:val="000000" w:themeColor="text1"/>
          <w:sz w:val="27"/>
          <w:szCs w:val="27"/>
          <w:rtl/>
        </w:rPr>
        <w:t>«</w:t>
      </w:r>
      <w:r w:rsidRPr="00E80289">
        <w:rPr>
          <w:rFonts w:ascii="Arial" w:hAnsi="Arial" w:cs="AL-Mohanad" w:hint="cs"/>
          <w:b/>
          <w:bCs w:val="0"/>
          <w:color w:val="000000" w:themeColor="text1"/>
          <w:sz w:val="27"/>
          <w:szCs w:val="27"/>
          <w:rtl/>
        </w:rPr>
        <w:t>أ</w:t>
      </w:r>
      <w:r w:rsidRPr="00E80289">
        <w:rPr>
          <w:rFonts w:ascii="Arial" w:hAnsi="Arial" w:cs="AL-Mohanad"/>
          <w:b/>
          <w:bCs w:val="0"/>
          <w:color w:val="000000" w:themeColor="text1"/>
          <w:sz w:val="27"/>
          <w:szCs w:val="27"/>
          <w:rtl/>
        </w:rPr>
        <w:t xml:space="preserve">نديشه </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سلام</w:t>
      </w:r>
      <w:r w:rsidRPr="00E80289">
        <w:rPr>
          <w:rFonts w:ascii="Arial" w:hAnsi="Arial" w:cs="AL-Mohanad" w:hint="cs"/>
          <w:b/>
          <w:bCs w:val="0"/>
          <w:color w:val="000000" w:themeColor="text1"/>
          <w:sz w:val="27"/>
          <w:szCs w:val="27"/>
          <w:rtl/>
        </w:rPr>
        <w:t>ي</w:t>
      </w:r>
      <w:r w:rsidRPr="00E80289">
        <w:rPr>
          <w:rFonts w:cs="AL-Mohanad" w:hint="eastAsia"/>
          <w:b/>
          <w:bCs w:val="0"/>
          <w:color w:val="000000" w:themeColor="text1"/>
          <w:sz w:val="27"/>
          <w:szCs w:val="27"/>
          <w:rtl/>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أي الفكر الإسلاميّ</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49"/>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كانت هذه المجلة هادئة في </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يران الثورة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انتقد شبستري في إحدى افتتاحي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اتها احتلال السفارة الأمريكية من قبل بعض الطلاب (الثوري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ون). </w:t>
      </w:r>
      <w:r w:rsidRPr="00E80289">
        <w:rPr>
          <w:rFonts w:ascii="Arial" w:hAnsi="Arial" w:cs="AL-Mohanad" w:hint="cs"/>
          <w:b/>
          <w:bCs w:val="0"/>
          <w:color w:val="000000" w:themeColor="text1"/>
          <w:sz w:val="27"/>
          <w:szCs w:val="27"/>
          <w:rtl/>
        </w:rPr>
        <w:t>أ</w:t>
      </w:r>
      <w:r w:rsidRPr="00E80289">
        <w:rPr>
          <w:rFonts w:ascii="Arial" w:hAnsi="Arial" w:cs="AL-Mohanad"/>
          <w:b/>
          <w:bCs w:val="0"/>
          <w:color w:val="000000" w:themeColor="text1"/>
          <w:sz w:val="27"/>
          <w:szCs w:val="27"/>
          <w:rtl/>
        </w:rPr>
        <w:t>غلقت المجلة بعد صدور العدد الخامس عشر، ولا</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ندري ما</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 xml:space="preserve">هي الأسباب التي دعت إلى </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غلاق هذه المجلة، حيث احتفظ شبستري لنفسه بحيازة اللقب الأو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في إصدار صحيفة تنويري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بعد الثورة الإيرانيّة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50"/>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وبعد مدة قصي</w:t>
      </w:r>
      <w:r w:rsidRPr="00E80289">
        <w:rPr>
          <w:rFonts w:ascii="Arial" w:hAnsi="Arial" w:cs="AL-Mohanad" w:hint="cs"/>
          <w:b/>
          <w:bCs w:val="0"/>
          <w:color w:val="000000" w:themeColor="text1"/>
          <w:sz w:val="27"/>
          <w:szCs w:val="27"/>
          <w:rtl/>
        </w:rPr>
        <w:t>ر</w:t>
      </w:r>
      <w:r w:rsidRPr="00E80289">
        <w:rPr>
          <w:rFonts w:ascii="Arial" w:hAnsi="Arial" w:cs="AL-Mohanad"/>
          <w:b/>
          <w:bCs w:val="0"/>
          <w:color w:val="000000" w:themeColor="text1"/>
          <w:sz w:val="27"/>
          <w:szCs w:val="27"/>
          <w:rtl/>
        </w:rPr>
        <w:t>ة تم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انتخاب شبستري نائباً عن مقاطعة آذربايجان في المجلس البرلماني للجمهوريّة الإسلاميّة. إلاّ 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ه سرعان ما ترك النشاط السياسيّ، ليدخل في مجال التدريس في الجامعة، حيث كان يدرّس الإلهيّات المسيحيّة، العرفان المسيحيّ، تاريخ المسيحيّة واليهوديّة، علم الكلام والفرق الإسلاميّة، العرفان الإسلاميّ، والعرفان المقارن بين اليهوديّة والمسيحيّة والإسلام. بدأ شبستري يتعامل بريبة متزايدة مع </w:t>
      </w:r>
      <w:r w:rsidRPr="00E80289">
        <w:rPr>
          <w:rFonts w:ascii="Arial" w:hAnsi="Arial" w:cs="AL-Mohanad" w:hint="cs"/>
          <w:b/>
          <w:bCs w:val="0"/>
          <w:color w:val="000000" w:themeColor="text1"/>
          <w:sz w:val="27"/>
          <w:szCs w:val="27"/>
          <w:rtl/>
        </w:rPr>
        <w:t>أ</w:t>
      </w:r>
      <w:r w:rsidRPr="00E80289">
        <w:rPr>
          <w:rFonts w:ascii="Arial" w:hAnsi="Arial" w:cs="AL-Mohanad"/>
          <w:b/>
          <w:bCs w:val="0"/>
          <w:color w:val="000000" w:themeColor="text1"/>
          <w:sz w:val="27"/>
          <w:szCs w:val="27"/>
          <w:rtl/>
        </w:rPr>
        <w:t>يد</w:t>
      </w:r>
      <w:r w:rsidRPr="00E80289">
        <w:rPr>
          <w:rFonts w:ascii="Arial" w:hAnsi="Arial" w:cs="AL-Mohanad" w:hint="cs"/>
          <w:b/>
          <w:bCs w:val="0"/>
          <w:color w:val="000000" w:themeColor="text1"/>
          <w:sz w:val="27"/>
          <w:szCs w:val="27"/>
          <w:rtl/>
        </w:rPr>
        <w:t>ي</w:t>
      </w:r>
      <w:r w:rsidRPr="00E80289">
        <w:rPr>
          <w:rFonts w:ascii="Arial" w:hAnsi="Arial" w:cs="AL-Mohanad"/>
          <w:b/>
          <w:bCs w:val="0"/>
          <w:color w:val="000000" w:themeColor="text1"/>
          <w:sz w:val="27"/>
          <w:szCs w:val="27"/>
          <w:rtl/>
        </w:rPr>
        <w:t>ولوجية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51"/>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الجمهوريّة الإسلاميّة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وممارسات حكومتها. وكتب نقداً صريحاً للمنهج التعليميّ الذي تسير عليه المعاهد (الحوزات) والمراكز الدينيّة في إيران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قائلاً:</w:t>
      </w:r>
      <w:r w:rsidRPr="00E80289">
        <w:rPr>
          <w:rFonts w:ascii="Arial" w:hAnsi="Arial" w:cs="AL-Mohanad" w:hint="cs"/>
          <w:b/>
          <w:bCs w:val="0"/>
          <w:color w:val="000000" w:themeColor="text1"/>
          <w:sz w:val="27"/>
          <w:szCs w:val="27"/>
          <w:rtl/>
        </w:rPr>
        <w:t xml:space="preserve">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أد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ى انعزال حوزتنا (معاهدنا) الدينيّة عن العلوم الإنسانيّة، وانشغالها بقضاياها الخاصّة دون معرفة ما يجري في تلك العلوم، إلى عدم وجود فلسفة حقوقي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مدوّ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نة لدينا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ولا فلسفة أخلاقيّة، ولا فلسفة سياسيّة، ولا فلسفة اقتصاديّة. وهل يمكن الحديث عن أحكام ومُثُل عالميّة وأبدي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أو الصعود إلى الأوساط العلميّة العالميّة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دون وجود نظريّات متق</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نة ورصينة في هذه المجالات؟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ويؤك</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 كاتب هذه السطور على 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الكثير من مشاكل الجمهوريّة الإسلاميّة الإيرانيّة يتيسّ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حلّها فيما إذا قبلت الكثير من النظريّات الجديدة في مجال التغيّ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رات الاجتماعيّة للإنسان في ثقافتنا الدينيّة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وهذا يتحق</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ق فيما إذا كانت هذه النظريّات قد حظيت بالقبول مسب</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قاً في أوساطنا الدينيّة (الفقهيّة)</w:t>
      </w:r>
      <w:r w:rsidRPr="00E80289">
        <w:rPr>
          <w:rFonts w:cs="AL-Mohanad" w:hint="eastAsia"/>
          <w:b/>
          <w:bCs w:val="0"/>
          <w:color w:val="000000" w:themeColor="text1"/>
          <w:sz w:val="27"/>
          <w:szCs w:val="27"/>
          <w:rtl/>
        </w:rPr>
        <w:t>»</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52"/>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7C2635">
      <w:pPr>
        <w:rPr>
          <w:color w:val="000000" w:themeColor="text1"/>
          <w:rtl/>
        </w:rPr>
      </w:pPr>
      <w:r w:rsidRPr="00E80289">
        <w:rPr>
          <w:color w:val="000000" w:themeColor="text1"/>
          <w:rtl/>
        </w:rPr>
        <w:t>ويشد</w:t>
      </w:r>
      <w:r w:rsidRPr="00E80289">
        <w:rPr>
          <w:rFonts w:hint="cs"/>
          <w:color w:val="000000" w:themeColor="text1"/>
          <w:rtl/>
        </w:rPr>
        <w:t>ِّ</w:t>
      </w:r>
      <w:r w:rsidRPr="00E80289">
        <w:rPr>
          <w:color w:val="000000" w:themeColor="text1"/>
          <w:rtl/>
        </w:rPr>
        <w:t>د على مواجهة التراث بروح نقديّة، ويقول: إن</w:t>
      </w:r>
      <w:r w:rsidRPr="00E80289">
        <w:rPr>
          <w:rFonts w:hint="cs"/>
          <w:color w:val="000000" w:themeColor="text1"/>
          <w:rtl/>
        </w:rPr>
        <w:t>ّ</w:t>
      </w:r>
      <w:r w:rsidRPr="00E80289">
        <w:rPr>
          <w:color w:val="000000" w:themeColor="text1"/>
          <w:rtl/>
        </w:rPr>
        <w:t xml:space="preserve"> عدم إصلاح الفكر </w:t>
      </w:r>
      <w:r w:rsidRPr="00E80289">
        <w:rPr>
          <w:color w:val="000000" w:themeColor="text1"/>
          <w:rtl/>
        </w:rPr>
        <w:lastRenderedPageBreak/>
        <w:t>السلطاني السابق، والحيلولة و</w:t>
      </w:r>
      <w:r w:rsidRPr="00E80289">
        <w:rPr>
          <w:rFonts w:hint="cs"/>
          <w:color w:val="000000" w:themeColor="text1"/>
          <w:rtl/>
        </w:rPr>
        <w:t>إ</w:t>
      </w:r>
      <w:r w:rsidRPr="00E80289">
        <w:rPr>
          <w:color w:val="000000" w:themeColor="text1"/>
          <w:rtl/>
        </w:rPr>
        <w:t>بداء الممانعة إزاء طرح البُنى المعرفيّة المنسجمة والبنى السياسيّة الديمقراطية، ومن ثم</w:t>
      </w:r>
      <w:r w:rsidRPr="00E80289">
        <w:rPr>
          <w:rFonts w:hint="cs"/>
          <w:color w:val="000000" w:themeColor="text1"/>
          <w:rtl/>
        </w:rPr>
        <w:t>ّ</w:t>
      </w:r>
      <w:r w:rsidRPr="00E80289">
        <w:rPr>
          <w:color w:val="000000" w:themeColor="text1"/>
          <w:rtl/>
        </w:rPr>
        <w:t xml:space="preserve"> الإصرار على المحافظة على البناء السياسيّ القديم...</w:t>
      </w:r>
      <w:r w:rsidRPr="00E80289">
        <w:rPr>
          <w:rFonts w:hint="cs"/>
          <w:color w:val="000000" w:themeColor="text1"/>
          <w:rtl/>
        </w:rPr>
        <w:t>،</w:t>
      </w:r>
      <w:r w:rsidRPr="00E80289">
        <w:rPr>
          <w:color w:val="000000" w:themeColor="text1"/>
          <w:rtl/>
        </w:rPr>
        <w:t xml:space="preserve"> كل</w:t>
      </w:r>
      <w:r w:rsidRPr="00E80289">
        <w:rPr>
          <w:rFonts w:hint="cs"/>
          <w:color w:val="000000" w:themeColor="text1"/>
          <w:rtl/>
        </w:rPr>
        <w:t>ّ</w:t>
      </w:r>
      <w:r w:rsidRPr="00E80289">
        <w:rPr>
          <w:color w:val="000000" w:themeColor="text1"/>
          <w:rtl/>
        </w:rPr>
        <w:t xml:space="preserve"> ذلك من العوامل الهامّة في توليد ظاهرة العنف في المجتمع الإسلاميّ في العصر الراهن</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53"/>
      </w:r>
      <w:r w:rsidRPr="00E80289">
        <w:rPr>
          <w:rFonts w:cs="Taher"/>
          <w:color w:val="000000" w:themeColor="text1"/>
          <w:sz w:val="26"/>
          <w:szCs w:val="26"/>
          <w:vertAlign w:val="superscript"/>
          <w:rtl/>
        </w:rPr>
        <w:t>)</w:t>
      </w:r>
      <w:r w:rsidRPr="00E80289">
        <w:rPr>
          <w:color w:val="000000" w:themeColor="text1"/>
          <w:rtl/>
        </w:rPr>
        <w:t>. والإصرار على كون المفاهيم السياسيّة المعاصرة حاضرةً في نصوصنا الدينيّة الماضية، أو في السيرة (السنّة النبويّة)، كذلك لا يحل</w:t>
      </w:r>
      <w:r w:rsidRPr="00E80289">
        <w:rPr>
          <w:rFonts w:hint="cs"/>
          <w:color w:val="000000" w:themeColor="text1"/>
          <w:rtl/>
        </w:rPr>
        <w:t>ّ</w:t>
      </w:r>
      <w:r w:rsidRPr="00E80289">
        <w:rPr>
          <w:color w:val="000000" w:themeColor="text1"/>
          <w:rtl/>
        </w:rPr>
        <w:t xml:space="preserve"> المشكلة، بل يضاعف منها</w:t>
      </w:r>
      <w:r w:rsidRPr="00E80289">
        <w:rPr>
          <w:rFonts w:hint="cs"/>
          <w:color w:val="000000" w:themeColor="text1"/>
          <w:rtl/>
        </w:rPr>
        <w:t>.</w:t>
      </w:r>
      <w:r w:rsidRPr="00E80289">
        <w:rPr>
          <w:color w:val="000000" w:themeColor="text1"/>
          <w:rtl/>
        </w:rPr>
        <w:t xml:space="preserve"> والطريق الصحيح هو أن نثير ـ نحن المسلم</w:t>
      </w:r>
      <w:r w:rsidRPr="00E80289">
        <w:rPr>
          <w:rFonts w:hint="cs"/>
          <w:color w:val="000000" w:themeColor="text1"/>
          <w:rtl/>
        </w:rPr>
        <w:t>و</w:t>
      </w:r>
      <w:r w:rsidRPr="00E80289">
        <w:rPr>
          <w:color w:val="000000" w:themeColor="text1"/>
          <w:rtl/>
        </w:rPr>
        <w:t>ن ـ هذا السؤال</w:t>
      </w:r>
      <w:r w:rsidRPr="00E80289">
        <w:rPr>
          <w:rFonts w:hint="cs"/>
          <w:color w:val="000000" w:themeColor="text1"/>
          <w:rtl/>
        </w:rPr>
        <w:t>،</w:t>
      </w:r>
      <w:r w:rsidRPr="00E80289">
        <w:rPr>
          <w:color w:val="000000" w:themeColor="text1"/>
          <w:rtl/>
        </w:rPr>
        <w:t xml:space="preserve"> وهو: ما هي العلاقة والموقف ال</w:t>
      </w:r>
      <w:r w:rsidRPr="00E80289">
        <w:rPr>
          <w:rFonts w:hint="cs"/>
          <w:color w:val="000000" w:themeColor="text1"/>
          <w:rtl/>
        </w:rPr>
        <w:t>ل</w:t>
      </w:r>
      <w:r w:rsidRPr="00E80289">
        <w:rPr>
          <w:color w:val="000000" w:themeColor="text1"/>
          <w:rtl/>
        </w:rPr>
        <w:t>ذ</w:t>
      </w:r>
      <w:r w:rsidRPr="00E80289">
        <w:rPr>
          <w:rFonts w:hint="cs"/>
          <w:color w:val="000000" w:themeColor="text1"/>
          <w:rtl/>
        </w:rPr>
        <w:t>ا</w:t>
      </w:r>
      <w:r w:rsidRPr="00E80289">
        <w:rPr>
          <w:color w:val="000000" w:themeColor="text1"/>
          <w:rtl/>
        </w:rPr>
        <w:t>ن لابدّ لنا من ات</w:t>
      </w:r>
      <w:r w:rsidRPr="00E80289">
        <w:rPr>
          <w:rFonts w:hint="cs"/>
          <w:color w:val="000000" w:themeColor="text1"/>
          <w:rtl/>
        </w:rPr>
        <w:t>ّ</w:t>
      </w:r>
      <w:r w:rsidRPr="00E80289">
        <w:rPr>
          <w:color w:val="000000" w:themeColor="text1"/>
          <w:rtl/>
        </w:rPr>
        <w:t xml:space="preserve">خاذهما وتأسيسهما فيما بيننا وبين العلوم والمفاهيم السياسيّة المعاصرة التي لا يمكنا العيش من دونها؟ هل أن إيماننا الدينيّ يسمح لنا بالقبول بهذه المفاهيم والإقبال على هذه العلوم أو لا؟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إن الجواب الدينيّ عن هذا التساؤل إيجابيّ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تماماً</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54"/>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vertAlign w:val="superscript"/>
          <w:rtl/>
        </w:rPr>
      </w:pPr>
      <w:r w:rsidRPr="00E80289">
        <w:rPr>
          <w:rFonts w:ascii="Arial" w:hAnsi="Arial" w:cs="AL-Mohanad"/>
          <w:b/>
          <w:bCs w:val="0"/>
          <w:color w:val="000000" w:themeColor="text1"/>
          <w:sz w:val="27"/>
          <w:szCs w:val="27"/>
          <w:rtl/>
        </w:rPr>
        <w:t>وفي عام 2005م أ</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حيل شبستري إلى التقاعد (الإجباري)، وعندما اعترض رئيس الكل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ية (كل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ية الإلهيّات والمعارف الإسلاميّة) والطلبة على هذا القرار صرّح رئيس جامعة طهران الشيخ عباس علي عميد زنجاني (الفقيه) بأن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الجامعة ليست بحاجة إلى أمثال شبستري</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55"/>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 xml:space="preserve">وفي سياق كسر </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لهيمنة الطبقي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لرجال الدين خلع شبستري ـ أحد أبرز رجال الدين الإصلاحيّين في إيران ـ عمامته وجبّ</w:t>
      </w:r>
      <w:r w:rsidRPr="00E80289">
        <w:rPr>
          <w:rFonts w:ascii="Arial" w:hAnsi="Arial" w:cs="AL-Mohanad" w:hint="cs"/>
          <w:b/>
          <w:bCs w:val="0"/>
          <w:color w:val="000000" w:themeColor="text1"/>
          <w:sz w:val="27"/>
          <w:szCs w:val="27"/>
          <w:rtl/>
        </w:rPr>
        <w:t>ته</w:t>
      </w:r>
      <w:r w:rsidRPr="00E80289">
        <w:rPr>
          <w:rFonts w:ascii="Arial" w:hAnsi="Arial" w:cs="AL-Mohanad"/>
          <w:b/>
          <w:bCs w:val="0"/>
          <w:color w:val="000000" w:themeColor="text1"/>
          <w:sz w:val="27"/>
          <w:szCs w:val="27"/>
          <w:rtl/>
        </w:rPr>
        <w:t>، أي خلع زيّ</w:t>
      </w:r>
      <w:r w:rsidRPr="00E80289">
        <w:rPr>
          <w:rFonts w:ascii="Arial" w:hAnsi="Arial" w:cs="AL-Mohanad" w:hint="cs"/>
          <w:b/>
          <w:bCs w:val="0"/>
          <w:color w:val="000000" w:themeColor="text1"/>
          <w:sz w:val="27"/>
          <w:szCs w:val="27"/>
          <w:rtl/>
        </w:rPr>
        <w:t>ه</w:t>
      </w:r>
      <w:r w:rsidRPr="00E80289">
        <w:rPr>
          <w:rFonts w:ascii="Arial" w:hAnsi="Arial" w:cs="AL-Mohanad"/>
          <w:b/>
          <w:bCs w:val="0"/>
          <w:color w:val="000000" w:themeColor="text1"/>
          <w:sz w:val="27"/>
          <w:szCs w:val="27"/>
          <w:rtl/>
        </w:rPr>
        <w:t xml:space="preserve"> الدينيّ 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يّاً بعد عقود طويلة، دون أن يبالي بتداعيات هذا الأمر</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56"/>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5ـ</w:t>
      </w:r>
      <w:r w:rsidRPr="00E80289">
        <w:rPr>
          <w:color w:val="000000" w:themeColor="text1"/>
          <w:rtl/>
        </w:rPr>
        <w:t xml:space="preserve"> من أجل فهم نقديّ للإسلام </w:t>
      </w:r>
    </w:p>
    <w:p w:rsidR="0023678A" w:rsidRPr="00E80289" w:rsidRDefault="0023678A" w:rsidP="0023678A">
      <w:pPr>
        <w:rPr>
          <w:rFonts w:ascii="Arial" w:hAnsi="Arial"/>
          <w:b/>
          <w:color w:val="000000" w:themeColor="text1"/>
          <w:sz w:val="27"/>
          <w:rtl/>
        </w:rPr>
      </w:pPr>
      <w:r w:rsidRPr="00E80289">
        <w:rPr>
          <w:rFonts w:ascii="Arial" w:hAnsi="Arial"/>
          <w:b/>
          <w:color w:val="000000" w:themeColor="text1"/>
          <w:sz w:val="27"/>
          <w:rtl/>
        </w:rPr>
        <w:t>في ذلك الوقت طرأ تحو</w:t>
      </w:r>
      <w:r w:rsidRPr="00E80289">
        <w:rPr>
          <w:rFonts w:ascii="Arial" w:hAnsi="Arial" w:hint="cs"/>
          <w:b/>
          <w:color w:val="000000" w:themeColor="text1"/>
          <w:sz w:val="27"/>
          <w:rtl/>
        </w:rPr>
        <w:t>ُّ</w:t>
      </w:r>
      <w:r w:rsidRPr="00E80289">
        <w:rPr>
          <w:rFonts w:ascii="Arial" w:hAnsi="Arial"/>
          <w:b/>
          <w:color w:val="000000" w:themeColor="text1"/>
          <w:sz w:val="27"/>
          <w:rtl/>
        </w:rPr>
        <w:t>ل على فكر شبستري</w:t>
      </w:r>
      <w:r w:rsidRPr="00E80289">
        <w:rPr>
          <w:rFonts w:ascii="Arial" w:hAnsi="Arial" w:hint="cs"/>
          <w:b/>
          <w:color w:val="000000" w:themeColor="text1"/>
          <w:sz w:val="27"/>
          <w:rtl/>
        </w:rPr>
        <w:t>،</w:t>
      </w:r>
      <w:r w:rsidRPr="00E80289">
        <w:rPr>
          <w:rFonts w:ascii="Arial" w:hAnsi="Arial"/>
          <w:b/>
          <w:color w:val="000000" w:themeColor="text1"/>
          <w:sz w:val="27"/>
          <w:rtl/>
        </w:rPr>
        <w:t xml:space="preserve"> من مقولة </w:t>
      </w:r>
      <w:r w:rsidRPr="00E80289">
        <w:rPr>
          <w:rFonts w:hint="eastAsia"/>
          <w:b/>
          <w:color w:val="000000" w:themeColor="text1"/>
          <w:sz w:val="27"/>
          <w:rtl/>
        </w:rPr>
        <w:t>«</w:t>
      </w:r>
      <w:r w:rsidRPr="00E80289">
        <w:rPr>
          <w:rFonts w:ascii="Arial" w:hAnsi="Arial"/>
          <w:b/>
          <w:color w:val="000000" w:themeColor="text1"/>
          <w:sz w:val="27"/>
          <w:rtl/>
        </w:rPr>
        <w:t>الإسلام هو الحلّ</w:t>
      </w:r>
      <w:r w:rsidRPr="00E80289">
        <w:rPr>
          <w:rFonts w:hint="eastAsia"/>
          <w:b/>
          <w:color w:val="000000" w:themeColor="text1"/>
          <w:sz w:val="27"/>
          <w:rtl/>
        </w:rPr>
        <w:t>»</w:t>
      </w:r>
      <w:r w:rsidRPr="00E80289">
        <w:rPr>
          <w:rFonts w:ascii="Arial" w:hAnsi="Arial"/>
          <w:b/>
          <w:color w:val="000000" w:themeColor="text1"/>
          <w:sz w:val="27"/>
          <w:rtl/>
        </w:rPr>
        <w:t xml:space="preserve"> إلى مفهوم تحر</w:t>
      </w:r>
      <w:r w:rsidRPr="00E80289">
        <w:rPr>
          <w:rFonts w:ascii="Arial" w:hAnsi="Arial" w:hint="cs"/>
          <w:b/>
          <w:color w:val="000000" w:themeColor="text1"/>
          <w:sz w:val="27"/>
          <w:rtl/>
        </w:rPr>
        <w:t>ّ</w:t>
      </w:r>
      <w:r w:rsidRPr="00E80289">
        <w:rPr>
          <w:rFonts w:ascii="Arial" w:hAnsi="Arial"/>
          <w:b/>
          <w:color w:val="000000" w:themeColor="text1"/>
          <w:sz w:val="27"/>
          <w:rtl/>
        </w:rPr>
        <w:t>ري نقد</w:t>
      </w:r>
      <w:r w:rsidRPr="00E80289">
        <w:rPr>
          <w:rFonts w:ascii="Arial" w:hAnsi="Arial" w:hint="cs"/>
          <w:b/>
          <w:color w:val="000000" w:themeColor="text1"/>
          <w:sz w:val="27"/>
          <w:rtl/>
        </w:rPr>
        <w:t>ي</w:t>
      </w:r>
      <w:r w:rsidRPr="00E80289">
        <w:rPr>
          <w:rFonts w:ascii="Arial" w:hAnsi="Arial"/>
          <w:b/>
          <w:color w:val="000000" w:themeColor="text1"/>
          <w:sz w:val="27"/>
          <w:rtl/>
        </w:rPr>
        <w:t xml:space="preserve"> </w:t>
      </w:r>
      <w:r w:rsidRPr="00E80289">
        <w:rPr>
          <w:rFonts w:ascii="Arial" w:hAnsi="Arial" w:hint="cs"/>
          <w:b/>
          <w:color w:val="000000" w:themeColor="text1"/>
          <w:sz w:val="27"/>
          <w:rtl/>
        </w:rPr>
        <w:t>أ</w:t>
      </w:r>
      <w:r w:rsidRPr="00E80289">
        <w:rPr>
          <w:rFonts w:ascii="Arial" w:hAnsi="Arial"/>
          <w:b/>
          <w:color w:val="000000" w:themeColor="text1"/>
          <w:sz w:val="27"/>
          <w:rtl/>
        </w:rPr>
        <w:t>يديولوجي</w:t>
      </w:r>
      <w:r w:rsidRPr="00E80289">
        <w:rPr>
          <w:rFonts w:ascii="Arial" w:hAnsi="Arial"/>
          <w:b/>
          <w:color w:val="000000" w:themeColor="text1"/>
          <w:sz w:val="27"/>
          <w:vertAlign w:val="superscript"/>
          <w:rtl/>
        </w:rPr>
        <w:t xml:space="preserve"> </w:t>
      </w:r>
      <w:r w:rsidRPr="00E80289">
        <w:rPr>
          <w:rFonts w:ascii="Arial" w:hAnsi="Arial"/>
          <w:b/>
          <w:color w:val="000000" w:themeColor="text1"/>
          <w:sz w:val="27"/>
          <w:rtl/>
        </w:rPr>
        <w:t>للدين. تحو</w:t>
      </w:r>
      <w:r w:rsidRPr="00E80289">
        <w:rPr>
          <w:rFonts w:ascii="Arial" w:hAnsi="Arial" w:hint="cs"/>
          <w:b/>
          <w:color w:val="000000" w:themeColor="text1"/>
          <w:sz w:val="27"/>
          <w:rtl/>
        </w:rPr>
        <w:t>َّ</w:t>
      </w:r>
      <w:r w:rsidRPr="00E80289">
        <w:rPr>
          <w:rFonts w:ascii="Arial" w:hAnsi="Arial"/>
          <w:b/>
          <w:color w:val="000000" w:themeColor="text1"/>
          <w:sz w:val="27"/>
          <w:rtl/>
        </w:rPr>
        <w:t>ل غداً بكل</w:t>
      </w:r>
      <w:r w:rsidRPr="00E80289">
        <w:rPr>
          <w:rFonts w:ascii="Arial" w:hAnsi="Arial" w:hint="cs"/>
          <w:b/>
          <w:color w:val="000000" w:themeColor="text1"/>
          <w:sz w:val="27"/>
          <w:rtl/>
        </w:rPr>
        <w:t>ّ</w:t>
      </w:r>
      <w:r w:rsidRPr="00E80289">
        <w:rPr>
          <w:rFonts w:ascii="Arial" w:hAnsi="Arial"/>
          <w:b/>
          <w:color w:val="000000" w:themeColor="text1"/>
          <w:sz w:val="27"/>
          <w:rtl/>
        </w:rPr>
        <w:t xml:space="preserve"> بساطة نموذجاً ي</w:t>
      </w:r>
      <w:r w:rsidRPr="00E80289">
        <w:rPr>
          <w:rFonts w:ascii="Arial" w:hAnsi="Arial" w:hint="cs"/>
          <w:b/>
          <w:color w:val="000000" w:themeColor="text1"/>
          <w:sz w:val="27"/>
          <w:rtl/>
        </w:rPr>
        <w:t>ُ</w:t>
      </w:r>
      <w:r w:rsidRPr="00E80289">
        <w:rPr>
          <w:rFonts w:ascii="Arial" w:hAnsi="Arial"/>
          <w:b/>
          <w:color w:val="000000" w:themeColor="text1"/>
          <w:sz w:val="27"/>
          <w:rtl/>
        </w:rPr>
        <w:t>قتدى به بالنسبة لمثق</w:t>
      </w:r>
      <w:r w:rsidRPr="00E80289">
        <w:rPr>
          <w:rFonts w:ascii="Arial" w:hAnsi="Arial" w:hint="cs"/>
          <w:b/>
          <w:color w:val="000000" w:themeColor="text1"/>
          <w:sz w:val="27"/>
          <w:rtl/>
        </w:rPr>
        <w:t>َّ</w:t>
      </w:r>
      <w:r w:rsidRPr="00E80289">
        <w:rPr>
          <w:rFonts w:ascii="Arial" w:hAnsi="Arial"/>
          <w:b/>
          <w:color w:val="000000" w:themeColor="text1"/>
          <w:sz w:val="27"/>
          <w:rtl/>
        </w:rPr>
        <w:t>فين دينيّين قياديين، ومفك</w:t>
      </w:r>
      <w:r w:rsidRPr="00E80289">
        <w:rPr>
          <w:rFonts w:ascii="Arial" w:hAnsi="Arial" w:hint="cs"/>
          <w:b/>
          <w:color w:val="000000" w:themeColor="text1"/>
          <w:sz w:val="27"/>
          <w:rtl/>
        </w:rPr>
        <w:t>ِّ</w:t>
      </w:r>
      <w:r w:rsidRPr="00E80289">
        <w:rPr>
          <w:rFonts w:ascii="Arial" w:hAnsi="Arial"/>
          <w:b/>
          <w:color w:val="000000" w:themeColor="text1"/>
          <w:sz w:val="27"/>
          <w:rtl/>
        </w:rPr>
        <w:t>رين إصلاحيّين</w:t>
      </w:r>
      <w:r w:rsidRPr="00E80289">
        <w:rPr>
          <w:rFonts w:ascii="Arial" w:hAnsi="Arial" w:hint="cs"/>
          <w:b/>
          <w:color w:val="000000" w:themeColor="text1"/>
          <w:sz w:val="27"/>
          <w:rtl/>
        </w:rPr>
        <w:t>،</w:t>
      </w:r>
      <w:r w:rsidRPr="00E80289">
        <w:rPr>
          <w:rFonts w:ascii="Arial" w:hAnsi="Arial"/>
          <w:b/>
          <w:color w:val="000000" w:themeColor="text1"/>
          <w:sz w:val="27"/>
          <w:rtl/>
        </w:rPr>
        <w:t xml:space="preserve"> كانوا جميعهم على شاكلته</w:t>
      </w:r>
      <w:r w:rsidRPr="00E80289">
        <w:rPr>
          <w:rFonts w:ascii="Arial" w:hAnsi="Arial" w:hint="cs"/>
          <w:b/>
          <w:color w:val="000000" w:themeColor="text1"/>
          <w:sz w:val="27"/>
          <w:rtl/>
        </w:rPr>
        <w:t>،</w:t>
      </w:r>
      <w:r w:rsidRPr="00E80289">
        <w:rPr>
          <w:rFonts w:ascii="Arial" w:hAnsi="Arial"/>
          <w:b/>
          <w:color w:val="000000" w:themeColor="text1"/>
          <w:sz w:val="27"/>
          <w:rtl/>
        </w:rPr>
        <w:t xml:space="preserve"> من ال</w:t>
      </w:r>
      <w:r w:rsidRPr="00E80289">
        <w:rPr>
          <w:rFonts w:ascii="Arial" w:hAnsi="Arial" w:hint="cs"/>
          <w:b/>
          <w:color w:val="000000" w:themeColor="text1"/>
          <w:sz w:val="27"/>
          <w:rtl/>
        </w:rPr>
        <w:t>أ</w:t>
      </w:r>
      <w:r w:rsidRPr="00E80289">
        <w:rPr>
          <w:rFonts w:ascii="Arial" w:hAnsi="Arial"/>
          <w:b/>
          <w:color w:val="000000" w:themeColor="text1"/>
          <w:sz w:val="27"/>
          <w:rtl/>
        </w:rPr>
        <w:t xml:space="preserve">تباع المقتنعين بفكر الإمام الخميني وطلائع الجمهوريّة الإسلاميّة.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vertAlign w:val="superscript"/>
          <w:rtl/>
        </w:rPr>
      </w:pPr>
      <w:r w:rsidRPr="00E80289">
        <w:rPr>
          <w:rFonts w:ascii="Arial" w:hAnsi="Arial" w:cs="AL-Mohanad"/>
          <w:b/>
          <w:bCs w:val="0"/>
          <w:color w:val="000000" w:themeColor="text1"/>
          <w:sz w:val="27"/>
          <w:szCs w:val="27"/>
          <w:rtl/>
        </w:rPr>
        <w:t>ومنذ عام (1981</w:t>
      </w:r>
      <w:r w:rsidRPr="00E80289">
        <w:rPr>
          <w:rFonts w:ascii="Arial" w:hAnsi="Arial" w:cs="AL-Mohanad" w:hint="cs"/>
          <w:b/>
          <w:bCs w:val="0"/>
          <w:color w:val="000000" w:themeColor="text1"/>
          <w:sz w:val="27"/>
          <w:szCs w:val="27"/>
          <w:rtl/>
        </w:rPr>
        <w:t>م) إلى عام</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2005م) شغل شبستر</w:t>
      </w:r>
      <w:r w:rsidRPr="00E80289">
        <w:rPr>
          <w:rFonts w:ascii="Arial" w:hAnsi="Arial" w:cs="AL-Mohanad" w:hint="cs"/>
          <w:b/>
          <w:bCs w:val="0"/>
          <w:color w:val="000000" w:themeColor="text1"/>
          <w:sz w:val="27"/>
          <w:szCs w:val="27"/>
          <w:rtl/>
        </w:rPr>
        <w:t>ي</w:t>
      </w:r>
      <w:r w:rsidRPr="00E80289">
        <w:rPr>
          <w:rFonts w:ascii="Arial" w:hAnsi="Arial" w:cs="AL-Mohanad"/>
          <w:b/>
          <w:bCs w:val="0"/>
          <w:color w:val="000000" w:themeColor="text1"/>
          <w:sz w:val="27"/>
          <w:szCs w:val="27"/>
          <w:rtl/>
        </w:rPr>
        <w:t xml:space="preserve"> كرسي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أستاذ محاضر في الفلسفة والفرق الإسلاميّة، والتصوّف المسيحيّ والإسلاميّ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والإلهيّات المسيحيّة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 xml:space="preserve">في </w:t>
      </w:r>
      <w:r w:rsidRPr="00E80289">
        <w:rPr>
          <w:rFonts w:ascii="Arial" w:hAnsi="Arial" w:cs="AL-Mohanad"/>
          <w:b/>
          <w:bCs w:val="0"/>
          <w:color w:val="000000" w:themeColor="text1"/>
          <w:sz w:val="27"/>
          <w:szCs w:val="27"/>
          <w:rtl/>
        </w:rPr>
        <w:t>جامعة طهران (كل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ية الإلهيّات والمعارف الإسلاميّة)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وعلى الرغم من </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 xml:space="preserve">حالته على </w:t>
      </w:r>
      <w:r w:rsidRPr="00E80289">
        <w:rPr>
          <w:rFonts w:ascii="Arial" w:hAnsi="Arial" w:cs="AL-Mohanad"/>
          <w:b/>
          <w:bCs w:val="0"/>
          <w:color w:val="000000" w:themeColor="text1"/>
          <w:sz w:val="27"/>
          <w:szCs w:val="27"/>
          <w:rtl/>
        </w:rPr>
        <w:lastRenderedPageBreak/>
        <w:t>التقاعد (الإجباري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ما يزال مواظباً إلى اليوم على تنظيم مؤتمرات عالميّة منتظمة حول موضوع الحوار الإسلاميّ المسيحيّ. كما شرع منذ مستهل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التسعينات في نشر العديد من المقالات على صفحات الصحف اليومية والمجلات الليبرالية أو القريبة منها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كصحيفة: نشاط</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وجامعه</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وحيات نو </w:t>
      </w:r>
      <w:r w:rsidRPr="00E80289">
        <w:rPr>
          <w:rFonts w:ascii="Arial" w:hAnsi="Arial" w:cs="AL-Mohanad" w:hint="cs"/>
          <w:b/>
          <w:bCs w:val="0"/>
          <w:color w:val="000000" w:themeColor="text1"/>
          <w:sz w:val="27"/>
          <w:szCs w:val="27"/>
          <w:rtl/>
        </w:rPr>
        <w:t xml:space="preserve">ـ وهذه الثلاثة من الصحف </w:t>
      </w:r>
      <w:r w:rsidRPr="00E80289">
        <w:rPr>
          <w:rFonts w:ascii="Arial" w:hAnsi="Arial" w:cs="AL-Mohanad"/>
          <w:b/>
          <w:bCs w:val="0"/>
          <w:color w:val="000000" w:themeColor="text1"/>
          <w:sz w:val="27"/>
          <w:szCs w:val="27"/>
          <w:rtl/>
        </w:rPr>
        <w:t>المحظور</w:t>
      </w:r>
      <w:r w:rsidRPr="00E80289">
        <w:rPr>
          <w:rFonts w:ascii="Arial" w:hAnsi="Arial" w:cs="AL-Mohanad" w:hint="cs"/>
          <w:b/>
          <w:bCs w:val="0"/>
          <w:color w:val="000000" w:themeColor="text1"/>
          <w:sz w:val="27"/>
          <w:szCs w:val="27"/>
          <w:rtl/>
        </w:rPr>
        <w:t>ة ـ؛</w:t>
      </w:r>
      <w:r w:rsidRPr="00E80289">
        <w:rPr>
          <w:rFonts w:ascii="Arial" w:hAnsi="Arial" w:cs="AL-Mohanad"/>
          <w:b/>
          <w:bCs w:val="0"/>
          <w:color w:val="000000" w:themeColor="text1"/>
          <w:sz w:val="27"/>
          <w:szCs w:val="27"/>
          <w:rtl/>
        </w:rPr>
        <w:t xml:space="preserve"> و</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يران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ومجلة: كيان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وآفتاب</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ومدرسه </w:t>
      </w:r>
      <w:r w:rsidRPr="00E80289">
        <w:rPr>
          <w:rFonts w:ascii="Arial" w:hAnsi="Arial" w:cs="AL-Mohanad" w:hint="cs"/>
          <w:b/>
          <w:bCs w:val="0"/>
          <w:color w:val="000000" w:themeColor="text1"/>
          <w:sz w:val="27"/>
          <w:szCs w:val="27"/>
          <w:rtl/>
        </w:rPr>
        <w:t xml:space="preserve">ـ وهذه الثلاثة من المجلات </w:t>
      </w:r>
      <w:r w:rsidRPr="00E80289">
        <w:rPr>
          <w:rFonts w:ascii="Arial" w:hAnsi="Arial" w:cs="AL-Mohanad"/>
          <w:b/>
          <w:bCs w:val="0"/>
          <w:color w:val="000000" w:themeColor="text1"/>
          <w:sz w:val="27"/>
          <w:szCs w:val="27"/>
          <w:rtl/>
        </w:rPr>
        <w:t>المحظور</w:t>
      </w:r>
      <w:r w:rsidRPr="00E80289">
        <w:rPr>
          <w:rFonts w:ascii="Arial" w:hAnsi="Arial" w:cs="AL-Mohanad" w:hint="cs"/>
          <w:b/>
          <w:bCs w:val="0"/>
          <w:color w:val="000000" w:themeColor="text1"/>
          <w:sz w:val="27"/>
          <w:szCs w:val="27"/>
          <w:rtl/>
        </w:rPr>
        <w:t>ة أيضاً ـ،</w:t>
      </w:r>
      <w:r w:rsidRPr="00E80289">
        <w:rPr>
          <w:rFonts w:ascii="Arial" w:hAnsi="Arial" w:cs="AL-Mohanad"/>
          <w:b/>
          <w:bCs w:val="0"/>
          <w:color w:val="000000" w:themeColor="text1"/>
          <w:sz w:val="27"/>
          <w:szCs w:val="27"/>
          <w:rtl/>
        </w:rPr>
        <w:t xml:space="preserve"> يدافع فيها عن فكر نقديّ جديد للدين. وعن طريق هذا النشاط الكتابي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وكذلك سلسلة المحاضرات التي يلقيها داخل الجامعة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وفي منابر عمومية أخرى</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غدا شبستري عنصراً نشطاً في الجدال السياسى الدينيّ، وأصبح </w:t>
      </w:r>
      <w:r w:rsidRPr="00E80289">
        <w:rPr>
          <w:rFonts w:ascii="Arial" w:hAnsi="Arial" w:cs="AL-Mohanad" w:hint="cs"/>
          <w:b/>
          <w:bCs w:val="0"/>
          <w:color w:val="000000" w:themeColor="text1"/>
          <w:sz w:val="27"/>
          <w:szCs w:val="27"/>
          <w:rtl/>
        </w:rPr>
        <w:t>أحد</w:t>
      </w:r>
      <w:r w:rsidRPr="00E80289">
        <w:rPr>
          <w:rFonts w:ascii="Arial" w:hAnsi="Arial" w:cs="AL-Mohanad"/>
          <w:b/>
          <w:bCs w:val="0"/>
          <w:color w:val="000000" w:themeColor="text1"/>
          <w:sz w:val="27"/>
          <w:szCs w:val="27"/>
          <w:rtl/>
        </w:rPr>
        <w:t xml:space="preserve"> الوجوه الهام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من نخبة المثق</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فين الدينيّين في إيران المعاصرة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57"/>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vertAlign w:val="superscript"/>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6ـ</w:t>
      </w:r>
      <w:r w:rsidRPr="00E80289">
        <w:rPr>
          <w:color w:val="000000" w:themeColor="text1"/>
          <w:rtl/>
        </w:rPr>
        <w:t xml:space="preserve"> مصلح</w:t>
      </w:r>
      <w:r w:rsidR="001D3F05">
        <w:rPr>
          <w:rFonts w:hint="cs"/>
          <w:color w:val="000000" w:themeColor="text1"/>
          <w:rtl/>
        </w:rPr>
        <w:t>ٌ</w:t>
      </w:r>
      <w:r w:rsidRPr="00E80289">
        <w:rPr>
          <w:color w:val="000000" w:themeColor="text1"/>
          <w:rtl/>
        </w:rPr>
        <w:t xml:space="preserve"> وناقد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 xml:space="preserve">إن المشهد الثقافيّ النقديّ في </w:t>
      </w:r>
      <w:r w:rsidRPr="00E80289">
        <w:rPr>
          <w:rFonts w:ascii="Arial" w:hAnsi="Arial" w:cs="AL-Mohanad" w:hint="cs"/>
          <w:b/>
          <w:bCs w:val="0"/>
          <w:color w:val="000000" w:themeColor="text1"/>
          <w:sz w:val="27"/>
          <w:szCs w:val="27"/>
          <w:rtl/>
        </w:rPr>
        <w:t>إي</w:t>
      </w:r>
      <w:r w:rsidRPr="00E80289">
        <w:rPr>
          <w:rFonts w:ascii="Arial" w:hAnsi="Arial" w:cs="AL-Mohanad"/>
          <w:b/>
          <w:bCs w:val="0"/>
          <w:color w:val="000000" w:themeColor="text1"/>
          <w:sz w:val="27"/>
          <w:szCs w:val="27"/>
          <w:rtl/>
        </w:rPr>
        <w:t>ران أبعد عن أن يكون متناغماً. فهناك العناصر النشيطة في مجال حقوق الإنسان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ذات التوج</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ه الليبرالي</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58"/>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والتي لا تعتمد في النضال من أجل مزيد من الحقوق المدنية على ال</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عتبارات الدينيّة أساساً، وتكتفي بالإحالة على مرجعيّات القانون الدولي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دون غيره.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إلى جانب هؤلاء هناك عناصر نشيطة أخرى تناضل هي أيضا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من أجل تجديد شامل للنظام القانوني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وفقا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للنمط العالميّ، لكن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ها تنطلق في ذلك من منطلق اعتبارات إسلاميّة.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هذه المجموعات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التي كثيراً ما يلتقي ممثلون عنها في إطار تدخلات موح</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دة، تمارس عملها النضالي في مجالات المسائل الجزئيّة، كمحامين مثلا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يتولون الدفاع أمام المحاكم عن حقوق وحر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يات الأفراد. وتمث</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من المحاميتين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مهران</w:t>
      </w:r>
      <w:r w:rsidRPr="00E80289">
        <w:rPr>
          <w:rFonts w:ascii="Arial" w:hAnsi="Arial" w:cs="Abz-2 (Badr)"/>
          <w:b/>
          <w:bCs w:val="0"/>
          <w:color w:val="000000" w:themeColor="text1"/>
          <w:sz w:val="27"/>
          <w:szCs w:val="27"/>
          <w:rtl/>
        </w:rPr>
        <w:t>گيز</w:t>
      </w:r>
      <w:r w:rsidRPr="00E80289">
        <w:rPr>
          <w:rFonts w:ascii="Arial" w:hAnsi="Arial" w:cs="AL-Mohanad"/>
          <w:b/>
          <w:bCs w:val="0"/>
          <w:color w:val="000000" w:themeColor="text1"/>
          <w:sz w:val="27"/>
          <w:szCs w:val="27"/>
          <w:rtl/>
        </w:rPr>
        <w:t xml:space="preserve"> كار</w:t>
      </w:r>
      <w:r w:rsidRPr="00E80289">
        <w:rPr>
          <w:rFonts w:cs="AL-Mohanad" w:hint="eastAsia"/>
          <w:b/>
          <w:bCs w:val="0"/>
          <w:color w:val="000000" w:themeColor="text1"/>
          <w:sz w:val="27"/>
          <w:szCs w:val="27"/>
          <w:rtl/>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شيرين عبادي</w:t>
      </w:r>
      <w:r w:rsidRPr="00E80289">
        <w:rPr>
          <w:rFonts w:cs="AL-Mohanad" w:hint="eastAsia"/>
          <w:b/>
          <w:bCs w:val="0"/>
          <w:color w:val="000000" w:themeColor="text1"/>
          <w:sz w:val="27"/>
          <w:szCs w:val="27"/>
          <w:rtl/>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الحائزة على جائزة نوبل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نموذجين بارزين يجس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دان هذا التيّار. </w:t>
      </w:r>
    </w:p>
    <w:p w:rsidR="0023678A" w:rsidRPr="00E80289" w:rsidRDefault="0023678A" w:rsidP="007C2635">
      <w:pPr>
        <w:rPr>
          <w:color w:val="000000" w:themeColor="text1"/>
          <w:rtl/>
        </w:rPr>
      </w:pPr>
      <w:r w:rsidRPr="00E80289">
        <w:rPr>
          <w:color w:val="000000" w:themeColor="text1"/>
          <w:rtl/>
        </w:rPr>
        <w:t>بينما ينهض بدور</w:t>
      </w:r>
      <w:r w:rsidRPr="00E80289">
        <w:rPr>
          <w:rFonts w:hint="cs"/>
          <w:color w:val="000000" w:themeColor="text1"/>
          <w:rtl/>
        </w:rPr>
        <w:t>ٍ</w:t>
      </w:r>
      <w:r w:rsidRPr="00E80289">
        <w:rPr>
          <w:color w:val="000000" w:themeColor="text1"/>
          <w:rtl/>
        </w:rPr>
        <w:t xml:space="preserve"> مختلف نوع</w:t>
      </w:r>
      <w:r w:rsidRPr="00E80289">
        <w:rPr>
          <w:rFonts w:hint="cs"/>
          <w:color w:val="000000" w:themeColor="text1"/>
          <w:rtl/>
        </w:rPr>
        <w:t>اً</w:t>
      </w:r>
      <w:r w:rsidRPr="00E80289">
        <w:rPr>
          <w:color w:val="000000" w:themeColor="text1"/>
          <w:rtl/>
        </w:rPr>
        <w:t xml:space="preserve"> ما مثق</w:t>
      </w:r>
      <w:r w:rsidRPr="00E80289">
        <w:rPr>
          <w:rFonts w:hint="cs"/>
          <w:color w:val="000000" w:themeColor="text1"/>
          <w:rtl/>
        </w:rPr>
        <w:t>َّ</w:t>
      </w:r>
      <w:r w:rsidRPr="00E80289">
        <w:rPr>
          <w:color w:val="000000" w:themeColor="text1"/>
          <w:rtl/>
        </w:rPr>
        <w:t>فون دينيّون</w:t>
      </w:r>
      <w:r w:rsidRPr="00E80289">
        <w:rPr>
          <w:rFonts w:hint="cs"/>
          <w:color w:val="000000" w:themeColor="text1"/>
          <w:rtl/>
        </w:rPr>
        <w:t xml:space="preserve">، </w:t>
      </w:r>
      <w:r w:rsidRPr="00E80289">
        <w:rPr>
          <w:color w:val="000000" w:themeColor="text1"/>
          <w:rtl/>
        </w:rPr>
        <w:t>وعناصر نشطة</w:t>
      </w:r>
      <w:r w:rsidRPr="00E80289">
        <w:rPr>
          <w:rFonts w:hint="cs"/>
          <w:color w:val="000000" w:themeColor="text1"/>
          <w:rtl/>
        </w:rPr>
        <w:t>،</w:t>
      </w:r>
      <w:r w:rsidRPr="00E80289">
        <w:rPr>
          <w:color w:val="000000" w:themeColor="text1"/>
          <w:rtl/>
        </w:rPr>
        <w:t xml:space="preserve"> وسياسيّون</w:t>
      </w:r>
      <w:r w:rsidRPr="00E80289">
        <w:rPr>
          <w:rFonts w:hint="cs"/>
          <w:color w:val="000000" w:themeColor="text1"/>
          <w:rtl/>
        </w:rPr>
        <w:t>،</w:t>
      </w:r>
      <w:r w:rsidRPr="00E80289">
        <w:rPr>
          <w:color w:val="000000" w:themeColor="text1"/>
          <w:rtl/>
        </w:rPr>
        <w:t xml:space="preserve"> من الذين يعلنون بطرق مختلفة عن تمس</w:t>
      </w:r>
      <w:r w:rsidRPr="00E80289">
        <w:rPr>
          <w:rFonts w:hint="cs"/>
          <w:color w:val="000000" w:themeColor="text1"/>
          <w:rtl/>
        </w:rPr>
        <w:t>ُّ</w:t>
      </w:r>
      <w:r w:rsidRPr="00E80289">
        <w:rPr>
          <w:color w:val="000000" w:themeColor="text1"/>
          <w:rtl/>
        </w:rPr>
        <w:t>كهم بنظام الجمهوريّة الإسلاميّة ـ من منطلقات براغماتية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59"/>
      </w:r>
      <w:r w:rsidRPr="00E80289">
        <w:rPr>
          <w:rFonts w:cs="Taher"/>
          <w:color w:val="000000" w:themeColor="text1"/>
          <w:sz w:val="26"/>
          <w:szCs w:val="26"/>
          <w:vertAlign w:val="superscript"/>
          <w:rtl/>
        </w:rPr>
        <w:t>)</w:t>
      </w:r>
      <w:r w:rsidRPr="00E80289">
        <w:rPr>
          <w:rFonts w:hint="cs"/>
          <w:color w:val="000000" w:themeColor="text1"/>
          <w:rtl/>
        </w:rPr>
        <w:t>،</w:t>
      </w:r>
      <w:r w:rsidRPr="00E80289">
        <w:rPr>
          <w:color w:val="000000" w:themeColor="text1"/>
          <w:rtl/>
        </w:rPr>
        <w:t xml:space="preserve"> أو عن قناعة ـ</w:t>
      </w:r>
      <w:r w:rsidRPr="00E80289">
        <w:rPr>
          <w:rFonts w:hint="cs"/>
          <w:color w:val="000000" w:themeColor="text1"/>
          <w:rtl/>
        </w:rPr>
        <w:t>،</w:t>
      </w:r>
      <w:r w:rsidRPr="00E80289">
        <w:rPr>
          <w:color w:val="000000" w:themeColor="text1"/>
          <w:rtl/>
        </w:rPr>
        <w:t xml:space="preserve"> لكن</w:t>
      </w:r>
      <w:r w:rsidRPr="00E80289">
        <w:rPr>
          <w:rFonts w:hint="cs"/>
          <w:color w:val="000000" w:themeColor="text1"/>
          <w:rtl/>
        </w:rPr>
        <w:t>ّ</w:t>
      </w:r>
      <w:r w:rsidRPr="00E80289">
        <w:rPr>
          <w:color w:val="000000" w:themeColor="text1"/>
          <w:rtl/>
        </w:rPr>
        <w:t xml:space="preserve">هم يناضلون من أجل تجديد هذا النظام </w:t>
      </w:r>
      <w:r w:rsidRPr="00E80289">
        <w:rPr>
          <w:color w:val="000000" w:themeColor="text1"/>
          <w:rtl/>
        </w:rPr>
        <w:lastRenderedPageBreak/>
        <w:t xml:space="preserve">عن طريق إدراج إصلاحات على دستور الجمهوريّة الإسلاميّة.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ومن أشهر الممث</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لين لهذه المجموعة نذكر على سبيل المثال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الكاتب الصحفي والمفك</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ر هاشم آغاجري، وأكبر </w:t>
      </w:r>
      <w:r w:rsidRPr="00E80289">
        <w:rPr>
          <w:rFonts w:ascii="Arial" w:hAnsi="Arial" w:cs="Abz-2 (Badr)"/>
          <w:b/>
          <w:bCs w:val="0"/>
          <w:color w:val="000000" w:themeColor="text1"/>
          <w:sz w:val="27"/>
          <w:szCs w:val="27"/>
          <w:rtl/>
        </w:rPr>
        <w:t>گنجي</w:t>
      </w:r>
      <w:r w:rsidRPr="00E80289">
        <w:rPr>
          <w:rFonts w:ascii="Arial" w:hAnsi="Arial" w:cs="AL-Mohanad"/>
          <w:b/>
          <w:bCs w:val="0"/>
          <w:color w:val="000000" w:themeColor="text1"/>
          <w:sz w:val="27"/>
          <w:szCs w:val="27"/>
          <w:rtl/>
        </w:rPr>
        <w:t>، وسعيد حجاريان، وعلي رضا علوي تبار، وال</w:t>
      </w:r>
      <w:r w:rsidRPr="00E80289">
        <w:rPr>
          <w:rFonts w:ascii="Arial" w:hAnsi="Arial" w:cs="AL-Mohanad" w:hint="cs"/>
          <w:b/>
          <w:bCs w:val="0"/>
          <w:color w:val="000000" w:themeColor="text1"/>
          <w:sz w:val="27"/>
          <w:szCs w:val="27"/>
          <w:rtl/>
        </w:rPr>
        <w:t>أ</w:t>
      </w:r>
      <w:r w:rsidRPr="00E80289">
        <w:rPr>
          <w:rFonts w:ascii="Arial" w:hAnsi="Arial" w:cs="AL-Mohanad"/>
          <w:b/>
          <w:bCs w:val="0"/>
          <w:color w:val="000000" w:themeColor="text1"/>
          <w:sz w:val="27"/>
          <w:szCs w:val="27"/>
          <w:rtl/>
        </w:rPr>
        <w:t xml:space="preserve">ستاذ الجامعي (المُقال) الدكتور </w:t>
      </w:r>
      <w:r w:rsidRPr="00E80289">
        <w:rPr>
          <w:rFonts w:ascii="Arial" w:hAnsi="Arial" w:cs="AL-Mohanad" w:hint="cs"/>
          <w:b/>
          <w:bCs w:val="0"/>
          <w:color w:val="000000" w:themeColor="text1"/>
          <w:sz w:val="27"/>
          <w:szCs w:val="27"/>
          <w:rtl/>
        </w:rPr>
        <w:t>ال</w:t>
      </w:r>
      <w:r w:rsidRPr="00E80289">
        <w:rPr>
          <w:rFonts w:ascii="Arial" w:hAnsi="Arial" w:cs="AL-Mohanad"/>
          <w:b/>
          <w:bCs w:val="0"/>
          <w:color w:val="000000" w:themeColor="text1"/>
          <w:sz w:val="27"/>
          <w:szCs w:val="27"/>
          <w:rtl/>
        </w:rPr>
        <w:t xml:space="preserve">سيد جواد </w:t>
      </w:r>
      <w:r w:rsidRPr="00E80289">
        <w:rPr>
          <w:rFonts w:ascii="Arial" w:hAnsi="Arial" w:cs="AL-Mohanad" w:hint="cs"/>
          <w:b/>
          <w:bCs w:val="0"/>
          <w:color w:val="000000" w:themeColor="text1"/>
          <w:sz w:val="27"/>
          <w:szCs w:val="27"/>
          <w:rtl/>
        </w:rPr>
        <w:t>ال</w:t>
      </w:r>
      <w:r w:rsidRPr="00E80289">
        <w:rPr>
          <w:rFonts w:ascii="Arial" w:hAnsi="Arial" w:cs="AL-Mohanad"/>
          <w:b/>
          <w:bCs w:val="0"/>
          <w:color w:val="000000" w:themeColor="text1"/>
          <w:sz w:val="27"/>
          <w:szCs w:val="27"/>
          <w:rtl/>
        </w:rPr>
        <w:t>طباطبائي، والدكتور حسين بشيريّة، الذي تحظى تحليلاته الاجتماعيّة باهتمام خاصّ بين العلماني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ين والإصلاحيّين، ورجل الدين محسن كديور، ومحمد مهدي خلجي، وأحمد قابل، وبصفة خاصّة رئيس الجمهوريّة الأسبق محمد خاتمي.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ينتمي محمد مجتهد شبستر</w:t>
      </w:r>
      <w:r w:rsidRPr="00E80289">
        <w:rPr>
          <w:rFonts w:ascii="Arial" w:hAnsi="Arial" w:cs="AL-Mohanad" w:hint="cs"/>
          <w:b/>
          <w:bCs w:val="0"/>
          <w:color w:val="000000" w:themeColor="text1"/>
          <w:sz w:val="27"/>
          <w:szCs w:val="27"/>
          <w:rtl/>
        </w:rPr>
        <w:t>ي</w:t>
      </w:r>
      <w:r w:rsidRPr="00E80289">
        <w:rPr>
          <w:rFonts w:ascii="Arial" w:hAnsi="Arial" w:cs="AL-Mohanad"/>
          <w:b/>
          <w:bCs w:val="0"/>
          <w:color w:val="000000" w:themeColor="text1"/>
          <w:sz w:val="27"/>
          <w:szCs w:val="27"/>
          <w:rtl/>
        </w:rPr>
        <w:t>، إلى جانب عبدالكريم سروش، ومصطفى ملكيان، إلى أولئك المفك</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رين الإيرانيّين اللامعين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الذين نادراً ما يتدخ</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لون في </w:t>
      </w:r>
      <w:r w:rsidRPr="00E80289">
        <w:rPr>
          <w:rFonts w:ascii="Arial" w:hAnsi="Arial" w:cs="AL-Mohanad" w:hint="cs"/>
          <w:b/>
          <w:bCs w:val="0"/>
          <w:color w:val="000000" w:themeColor="text1"/>
          <w:sz w:val="27"/>
          <w:szCs w:val="27"/>
          <w:rtl/>
        </w:rPr>
        <w:t>ال</w:t>
      </w:r>
      <w:r w:rsidRPr="00E80289">
        <w:rPr>
          <w:rFonts w:ascii="Arial" w:hAnsi="Arial" w:cs="AL-Mohanad"/>
          <w:b/>
          <w:bCs w:val="0"/>
          <w:color w:val="000000" w:themeColor="text1"/>
          <w:sz w:val="27"/>
          <w:szCs w:val="27"/>
          <w:rtl/>
        </w:rPr>
        <w:t>مسائل السياسيّة اليومية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أو يدعون إلى إصلاح الدستور. وشبستري لا يتدخ</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ل في ذلك النقاش القائم حول مفهوم جديد لنظريّة الحكم القائمة على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سيادة الفقهاء</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 xml:space="preserve"> (ولاية الفقيه)، كما يظل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ملازماً للحذر في ما يتعل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ق بالنقد المباشر لممث</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لي المؤس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سة السياسيّة الدينيّة العليا.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vertAlign w:val="superscript"/>
          <w:rtl/>
        </w:rPr>
      </w:pPr>
      <w:r w:rsidRPr="00E80289">
        <w:rPr>
          <w:rFonts w:ascii="Arial" w:hAnsi="Arial" w:cs="AL-Mohanad"/>
          <w:b/>
          <w:bCs w:val="0"/>
          <w:color w:val="000000" w:themeColor="text1"/>
          <w:sz w:val="27"/>
          <w:szCs w:val="27"/>
          <w:rtl/>
        </w:rPr>
        <w:t>ولعل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الفضل يعود إلى هذا الموقف الحذر في كونه لم يجد نفسه </w:t>
      </w:r>
      <w:r w:rsidRPr="00E80289">
        <w:rPr>
          <w:rFonts w:ascii="Arial" w:hAnsi="Arial" w:cs="AL-Mohanad" w:hint="cs"/>
          <w:b/>
          <w:bCs w:val="0"/>
          <w:color w:val="000000" w:themeColor="text1"/>
          <w:sz w:val="27"/>
          <w:szCs w:val="27"/>
          <w:rtl/>
        </w:rPr>
        <w:t>حتّى</w:t>
      </w:r>
      <w:r w:rsidRPr="00E80289">
        <w:rPr>
          <w:rFonts w:ascii="Arial" w:hAnsi="Arial" w:cs="AL-Mohanad"/>
          <w:b/>
          <w:bCs w:val="0"/>
          <w:color w:val="000000" w:themeColor="text1"/>
          <w:sz w:val="27"/>
          <w:szCs w:val="27"/>
          <w:rtl/>
        </w:rPr>
        <w:t xml:space="preserve"> الآن في مواجهة خطيرة مع القضاء الإيرانيّ، الذي التجأ في العديد من الأحيان إلى إخماد أصوات المنتقدين عن طريق عقوبات قاسية بالسجن لسنوات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عديدة، </w:t>
      </w:r>
      <w:r w:rsidRPr="00E80289">
        <w:rPr>
          <w:rFonts w:ascii="Arial" w:hAnsi="Arial" w:cs="AL-Mohanad" w:hint="cs"/>
          <w:b/>
          <w:bCs w:val="0"/>
          <w:color w:val="000000" w:themeColor="text1"/>
          <w:sz w:val="27"/>
          <w:szCs w:val="27"/>
          <w:rtl/>
        </w:rPr>
        <w:t>بل</w:t>
      </w:r>
      <w:r w:rsidRPr="00E80289">
        <w:rPr>
          <w:rFonts w:ascii="Arial" w:hAnsi="Arial" w:cs="AL-Mohanad"/>
          <w:b/>
          <w:bCs w:val="0"/>
          <w:color w:val="000000" w:themeColor="text1"/>
          <w:sz w:val="27"/>
          <w:szCs w:val="27"/>
          <w:rtl/>
        </w:rPr>
        <w:t xml:space="preserve"> وصلت إلى عقوبة ال</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عدام في بعض الأحيان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وإن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لم ينف</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ذ الحكم</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60"/>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rPr>
          <w:rFonts w:ascii="Arial" w:hAnsi="Arial"/>
          <w:b/>
          <w:color w:val="000000" w:themeColor="text1"/>
          <w:sz w:val="27"/>
          <w:rtl/>
        </w:rPr>
      </w:pPr>
      <w:r w:rsidRPr="00E80289">
        <w:rPr>
          <w:rFonts w:ascii="Arial" w:hAnsi="Arial"/>
          <w:b/>
          <w:color w:val="000000" w:themeColor="text1"/>
          <w:sz w:val="27"/>
          <w:rtl/>
        </w:rPr>
        <w:t>ومع ذلك تعر</w:t>
      </w:r>
      <w:r w:rsidRPr="00E80289">
        <w:rPr>
          <w:rFonts w:ascii="Arial" w:hAnsi="Arial" w:hint="cs"/>
          <w:b/>
          <w:color w:val="000000" w:themeColor="text1"/>
          <w:sz w:val="27"/>
          <w:rtl/>
        </w:rPr>
        <w:t>َّ</w:t>
      </w:r>
      <w:r w:rsidRPr="00E80289">
        <w:rPr>
          <w:rFonts w:ascii="Arial" w:hAnsi="Arial"/>
          <w:b/>
          <w:color w:val="000000" w:themeColor="text1"/>
          <w:sz w:val="27"/>
          <w:rtl/>
        </w:rPr>
        <w:t>ض شبستري لانتقادات من رجال الدين وغيرهم، حيث زعموا أن شبستري قد أساء إلى مبادئ الإيمان الإسلاميّ</w:t>
      </w:r>
      <w:r w:rsidRPr="00E80289">
        <w:rPr>
          <w:rFonts w:ascii="Arial" w:hAnsi="Arial" w:hint="cs"/>
          <w:b/>
          <w:color w:val="000000" w:themeColor="text1"/>
          <w:sz w:val="27"/>
          <w:rtl/>
        </w:rPr>
        <w:t>؛</w:t>
      </w:r>
      <w:r w:rsidRPr="00E80289">
        <w:rPr>
          <w:rFonts w:ascii="Arial" w:hAnsi="Arial"/>
          <w:b/>
          <w:color w:val="000000" w:themeColor="text1"/>
          <w:sz w:val="27"/>
          <w:rtl/>
        </w:rPr>
        <w:t xml:space="preserve"> وذلك بسبب اعت</w:t>
      </w:r>
      <w:r w:rsidRPr="00E80289">
        <w:rPr>
          <w:rFonts w:ascii="Arial" w:hAnsi="Arial" w:hint="cs"/>
          <w:b/>
          <w:color w:val="000000" w:themeColor="text1"/>
          <w:sz w:val="27"/>
          <w:rtl/>
        </w:rPr>
        <w:t>م</w:t>
      </w:r>
      <w:r w:rsidRPr="00E80289">
        <w:rPr>
          <w:rFonts w:ascii="Arial" w:hAnsi="Arial"/>
          <w:b/>
          <w:color w:val="000000" w:themeColor="text1"/>
          <w:sz w:val="27"/>
          <w:rtl/>
        </w:rPr>
        <w:t>اده على معتقدات (بوبر)</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61"/>
      </w:r>
      <w:r w:rsidRPr="00E80289">
        <w:rPr>
          <w:rFonts w:cs="Taher"/>
          <w:color w:val="000000" w:themeColor="text1"/>
          <w:sz w:val="26"/>
          <w:szCs w:val="26"/>
          <w:vertAlign w:val="superscript"/>
          <w:rtl/>
        </w:rPr>
        <w:t>)</w:t>
      </w:r>
      <w:r w:rsidRPr="00E80289">
        <w:rPr>
          <w:rFonts w:ascii="Arial" w:hAnsi="Arial"/>
          <w:b/>
          <w:color w:val="000000" w:themeColor="text1"/>
          <w:sz w:val="27"/>
          <w:rtl/>
        </w:rPr>
        <w:t xml:space="preserve"> في </w:t>
      </w:r>
      <w:r w:rsidRPr="00E80289">
        <w:rPr>
          <w:rFonts w:hint="eastAsia"/>
          <w:b/>
          <w:color w:val="000000" w:themeColor="text1"/>
          <w:sz w:val="27"/>
          <w:rtl/>
        </w:rPr>
        <w:t>«</w:t>
      </w:r>
      <w:r w:rsidRPr="00E80289">
        <w:rPr>
          <w:rFonts w:ascii="Arial" w:hAnsi="Arial"/>
          <w:b/>
          <w:color w:val="000000" w:themeColor="text1"/>
          <w:sz w:val="27"/>
          <w:rtl/>
        </w:rPr>
        <w:t>مبدأ القابلية للدحض</w:t>
      </w:r>
      <w:r w:rsidRPr="00E80289">
        <w:rPr>
          <w:rFonts w:hint="eastAsia"/>
          <w:b/>
          <w:color w:val="000000" w:themeColor="text1"/>
          <w:sz w:val="27"/>
          <w:rtl/>
        </w:rPr>
        <w:t>»</w:t>
      </w:r>
      <w:r w:rsidRPr="00E80289">
        <w:rPr>
          <w:rFonts w:ascii="Arial" w:hAnsi="Arial"/>
          <w:b/>
          <w:color w:val="000000" w:themeColor="text1"/>
          <w:sz w:val="27"/>
          <w:rtl/>
        </w:rPr>
        <w:t>، وعلى (لاكاتوش)</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62"/>
      </w:r>
      <w:r w:rsidRPr="00E80289">
        <w:rPr>
          <w:rFonts w:cs="Taher"/>
          <w:color w:val="000000" w:themeColor="text1"/>
          <w:sz w:val="26"/>
          <w:szCs w:val="26"/>
          <w:vertAlign w:val="superscript"/>
          <w:rtl/>
        </w:rPr>
        <w:t>)</w:t>
      </w:r>
      <w:r w:rsidRPr="00E80289">
        <w:rPr>
          <w:rFonts w:ascii="Arial" w:hAnsi="Arial"/>
          <w:b/>
          <w:color w:val="000000" w:themeColor="text1"/>
          <w:sz w:val="27"/>
          <w:rtl/>
        </w:rPr>
        <w:t xml:space="preserve"> في </w:t>
      </w:r>
      <w:r w:rsidRPr="00E80289">
        <w:rPr>
          <w:rFonts w:hint="eastAsia"/>
          <w:b/>
          <w:color w:val="000000" w:themeColor="text1"/>
          <w:sz w:val="27"/>
          <w:rtl/>
        </w:rPr>
        <w:t>«</w:t>
      </w:r>
      <w:r w:rsidRPr="00E80289">
        <w:rPr>
          <w:rFonts w:ascii="Arial" w:hAnsi="Arial"/>
          <w:b/>
          <w:color w:val="000000" w:themeColor="text1"/>
          <w:sz w:val="27"/>
          <w:rtl/>
        </w:rPr>
        <w:t>مناهج البحث</w:t>
      </w:r>
      <w:r w:rsidRPr="00E80289">
        <w:rPr>
          <w:rFonts w:hint="eastAsia"/>
          <w:b/>
          <w:color w:val="000000" w:themeColor="text1"/>
          <w:sz w:val="27"/>
          <w:rtl/>
        </w:rPr>
        <w:t>»</w:t>
      </w:r>
      <w:r w:rsidRPr="00E80289">
        <w:rPr>
          <w:rFonts w:ascii="Arial" w:hAnsi="Arial"/>
          <w:b/>
          <w:color w:val="000000" w:themeColor="text1"/>
          <w:sz w:val="27"/>
          <w:rtl/>
        </w:rPr>
        <w:t>، وعلى (همبل)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63"/>
      </w:r>
      <w:r w:rsidRPr="00E80289">
        <w:rPr>
          <w:rFonts w:cs="Taher"/>
          <w:color w:val="000000" w:themeColor="text1"/>
          <w:sz w:val="26"/>
          <w:szCs w:val="26"/>
          <w:vertAlign w:val="superscript"/>
          <w:rtl/>
        </w:rPr>
        <w:t>)</w:t>
      </w:r>
      <w:r w:rsidRPr="00E80289">
        <w:rPr>
          <w:rFonts w:ascii="Arial" w:hAnsi="Arial"/>
          <w:b/>
          <w:color w:val="000000" w:themeColor="text1"/>
          <w:sz w:val="27"/>
          <w:rtl/>
        </w:rPr>
        <w:t xml:space="preserve"> في </w:t>
      </w:r>
      <w:r w:rsidRPr="00E80289">
        <w:rPr>
          <w:rFonts w:hint="eastAsia"/>
          <w:b/>
          <w:color w:val="000000" w:themeColor="text1"/>
          <w:sz w:val="27"/>
          <w:rtl/>
        </w:rPr>
        <w:t>«</w:t>
      </w:r>
      <w:r w:rsidRPr="00E80289">
        <w:rPr>
          <w:rFonts w:ascii="Arial" w:hAnsi="Arial"/>
          <w:b/>
          <w:color w:val="000000" w:themeColor="text1"/>
          <w:sz w:val="27"/>
          <w:rtl/>
        </w:rPr>
        <w:t>مفارقة التأييد</w:t>
      </w:r>
      <w:r w:rsidRPr="00E80289">
        <w:rPr>
          <w:rFonts w:hint="eastAsia"/>
          <w:b/>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64"/>
      </w:r>
      <w:r w:rsidRPr="00E80289">
        <w:rPr>
          <w:rFonts w:cs="Taher"/>
          <w:color w:val="000000" w:themeColor="text1"/>
          <w:sz w:val="26"/>
          <w:szCs w:val="26"/>
          <w:vertAlign w:val="superscript"/>
          <w:rtl/>
        </w:rPr>
        <w:t>)</w:t>
      </w:r>
      <w:r w:rsidRPr="00E80289">
        <w:rPr>
          <w:rFonts w:ascii="Arial" w:hAnsi="Arial"/>
          <w:b/>
          <w:color w:val="000000" w:themeColor="text1"/>
          <w:sz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ومع ذلك فإن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معظم كتابات شبستري يمكن تصنيفها ضمن الكتابات الثقافيّة السياسيّة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التي تنضوي ضمن الخطاب السياسيّ الدينيّ المعاصر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و</w:t>
      </w:r>
      <w:r w:rsidRPr="00E80289">
        <w:rPr>
          <w:rFonts w:ascii="Arial" w:hAnsi="Arial" w:cs="AL-Mohanad"/>
          <w:b/>
          <w:bCs w:val="0"/>
          <w:color w:val="000000" w:themeColor="text1"/>
          <w:sz w:val="27"/>
          <w:szCs w:val="27"/>
          <w:rtl/>
        </w:rPr>
        <w:t xml:space="preserve">خاصّة في دفاعه عن ضرورة </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لاعتراف غير المشروط بحقوق الإنسان العالميّة، وبالديمقراطية والعلماني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ة، دون الاستناد في ذلك إلى مرجعيّة الإسلام، أو استقائها منه، أو محاولة تشذيبها عن طريقه. </w:t>
      </w:r>
    </w:p>
    <w:p w:rsidR="0023678A" w:rsidRPr="00E80289" w:rsidRDefault="0023678A" w:rsidP="0023678A">
      <w:pPr>
        <w:pStyle w:val="Heading3"/>
        <w:spacing w:line="400" w:lineRule="exact"/>
        <w:rPr>
          <w:color w:val="000000" w:themeColor="text1"/>
          <w:rtl/>
        </w:rPr>
      </w:pPr>
      <w:r w:rsidRPr="00E80289">
        <w:rPr>
          <w:color w:val="000000" w:themeColor="text1"/>
          <w:rtl/>
        </w:rPr>
        <w:lastRenderedPageBreak/>
        <w:t>قراءة</w:t>
      </w:r>
      <w:r w:rsidR="001D3F05">
        <w:rPr>
          <w:rFonts w:hint="cs"/>
          <w:color w:val="000000" w:themeColor="text1"/>
          <w:rtl/>
        </w:rPr>
        <w:t>ٌ</w:t>
      </w:r>
      <w:r w:rsidRPr="00E80289">
        <w:rPr>
          <w:color w:val="000000" w:themeColor="text1"/>
          <w:rtl/>
        </w:rPr>
        <w:t xml:space="preserve"> تاريخيّة ومعاصرة للإسلام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t>1ـ</w:t>
      </w:r>
      <w:r w:rsidRPr="00E80289">
        <w:rPr>
          <w:color w:val="000000" w:themeColor="text1"/>
          <w:rtl/>
        </w:rPr>
        <w:t xml:space="preserve"> مقد</w:t>
      </w:r>
      <w:r w:rsidRPr="00E80289">
        <w:rPr>
          <w:rFonts w:hint="cs"/>
          <w:color w:val="000000" w:themeColor="text1"/>
          <w:rtl/>
        </w:rPr>
        <w:t>ّ</w:t>
      </w:r>
      <w:r w:rsidRPr="00E80289">
        <w:rPr>
          <w:color w:val="000000" w:themeColor="text1"/>
          <w:rtl/>
        </w:rPr>
        <w:t>مة</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إنَّ حقوق الإنسان والديمقراطية في نظر شبستري إحدى نتاجات العقل البشريّ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التي تطوّرت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وستظل تتطوّر مع مرور الزمن. وهي في ما هي عليه من هذا التطوّر ليست مم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ا جاء في القرآن أو السنّة (النص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بل على العكس من ذلك فإن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ه ليس هناك 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صريح يقر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بحقوق الإنسان في مفهومها الحديث، ومع ذلك فإن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هذه الأخيرة لا</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 xml:space="preserve">تتعارض والحقيقة </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لإلهيّة التي يتضم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نها القرآن</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65"/>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2ـ</w:t>
      </w:r>
      <w:r w:rsidRPr="00E80289">
        <w:rPr>
          <w:color w:val="000000" w:themeColor="text1"/>
          <w:rtl/>
        </w:rPr>
        <w:t xml:space="preserve"> التأويلات الحديثة للنص</w:t>
      </w:r>
      <w:r w:rsidRPr="00E80289">
        <w:rPr>
          <w:rFonts w:hint="cs"/>
          <w:color w:val="000000" w:themeColor="text1"/>
          <w:rtl/>
        </w:rPr>
        <w:t>ّ</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يرفض شبستري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اعتماداً على التأويل الحديث، 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تصوّر يقول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إنّه</w:t>
      </w:r>
      <w:r w:rsidRPr="00E80289">
        <w:rPr>
          <w:rFonts w:ascii="Arial" w:hAnsi="Arial" w:cs="AL-Mohanad"/>
          <w:b/>
          <w:bCs w:val="0"/>
          <w:color w:val="000000" w:themeColor="text1"/>
          <w:sz w:val="27"/>
          <w:szCs w:val="27"/>
          <w:rtl/>
        </w:rPr>
        <w:t xml:space="preserve"> بإمكان الإنسان أن يكون على ات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صال مباشر بمبدأ الحق</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 xml:space="preserve">لإلهيّ. ويرى في مثل هذا </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لاد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عاء أمراً مشابها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للتجسيد الرباني، ويعتبر تعد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ياً على مبدأ التوحيد والوحدة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والتعالي </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لإلهيّ. وبالتالي فإن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معرفة الله وتعاليمه تكون على الدوام معرفة إنسانيّة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وهي بما هي كذلك متغي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وليست مطلقة.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ولا تمث</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الافتراضات والتوق</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عات، أو بصفة أدق</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مساءلات المتأو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لين 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الوحي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نقيصة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من شأنها أن تكد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صفو الفهم السليم، بل هي بالأحرى شروط ضروري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لكل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سعي لفهم ظاهرة الوحي.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فالمتأو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هو الذي يدفع عن طريق أسئلته ومواقفه بالنص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إلى الإفصاح عن معانيه. إلا 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ه من الضروري أيضا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أن يكون المتأو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على بي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نة واعية قدر </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ل</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 xml:space="preserve">مكان من افتراضاته.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3ـ معرفة ظروف النص</w:t>
      </w:r>
      <w:r w:rsidRPr="00E80289">
        <w:rPr>
          <w:rFonts w:hint="cs"/>
          <w:color w:val="000000" w:themeColor="text1"/>
          <w:rtl/>
        </w:rPr>
        <w:t>ّ</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فالفقيه الذي يريد على سبيل المثال أن يصدر حكماً شرعيّاً لابدّ أن يكون على معرفة بموضوع حكمه. وهو ما</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شتر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ط في العالم أن يكون قادراً على الاستناد إلى معارف عصره</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وذلك بأن يكون مط</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لعاً على العلوم الحديثة،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ذلك أن الاستناد إلى ملخ</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صات التشريعات التقليديّة غير كاف</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للإيفاء بالغرض.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lastRenderedPageBreak/>
        <w:t>كما أنه لا</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يكفي الاحتكام إلى مواقع بعينها من القرآن والسنّة، واجتثاثها من سياقها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بهدف استعمالها كأجوبة عن أسئلة الحاضر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ذلك أن أغلب الأحكام، كما يرى شبستري، هي أجوبة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على أسئلة الواقع الاجتماعيّ لزمن محم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w:t>
      </w:r>
      <w:r w:rsidR="00756EB3" w:rsidRPr="00E80289">
        <w:rPr>
          <w:rFonts w:ascii="Arial" w:hAnsi="Arial" w:cs="Mosawi"/>
          <w:b/>
          <w:bCs w:val="0"/>
          <w:color w:val="000000" w:themeColor="text1"/>
          <w:sz w:val="27"/>
          <w:szCs w:val="26"/>
          <w:rtl/>
        </w:rPr>
        <w:t>|</w:t>
      </w:r>
      <w:r w:rsidRPr="00E80289">
        <w:rPr>
          <w:rFonts w:ascii="Arial" w:hAnsi="Arial" w:cs="AL-Mohanad"/>
          <w:b/>
          <w:bCs w:val="0"/>
          <w:color w:val="000000" w:themeColor="text1"/>
          <w:sz w:val="27"/>
          <w:szCs w:val="27"/>
          <w:rtl/>
        </w:rPr>
        <w:t xml:space="preserve"> نبي ال</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سلام، وهي غير قابلة لأن تطب</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ق حرفياً على واقع الحاضر</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66"/>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ولأن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الشريعة بقيت معط</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لة قروناً عدّة، وانكمش نطاق البحث الدينيّ من الإطار الواسع للدين إلى الحدود الضي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قة للفقه المتعلّ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ق خصوصاً بسلوك الأفراد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وثمة اقتناع</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لدى عدد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من الباحثين بأن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الفقه التقليديّ قد فقد ات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صاله بالحياة الواقعيّة، وعلى نحو أو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لى بالحياة الحديثة ومجرياتها</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67"/>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وهكذا فإن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شبستري يدعو إلى تناول الوحي تناولاً تاريخيّاً بشريّاً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إنَّه ظاهرة تاريخيّة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68"/>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برزت في زمن محد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 ومكان محد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 وضمن شروط اجتماعيّة بعينها. 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الآيات القرآنيّة وكل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الأحاديث النبويّة ناظرة ضرورة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إلى زمن الرسول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وهي في معناها الحرفي ذات صلاحيّة تقتصر على ذلك الزمن وحده.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4ـ الأفق التاريخيّ للنص</w:t>
      </w:r>
      <w:r w:rsidRPr="00E80289">
        <w:rPr>
          <w:rFonts w:hint="cs"/>
          <w:color w:val="000000" w:themeColor="text1"/>
          <w:rtl/>
        </w:rPr>
        <w:t>ّ</w:t>
      </w:r>
    </w:p>
    <w:p w:rsidR="0023678A" w:rsidRPr="00E80289" w:rsidRDefault="0023678A" w:rsidP="0023678A">
      <w:pPr>
        <w:rPr>
          <w:rFonts w:ascii="Arial" w:hAnsi="Arial"/>
          <w:b/>
          <w:color w:val="000000" w:themeColor="text1"/>
          <w:sz w:val="27"/>
          <w:rtl/>
        </w:rPr>
      </w:pPr>
      <w:r w:rsidRPr="00E80289">
        <w:rPr>
          <w:rFonts w:ascii="Arial" w:hAnsi="Arial"/>
          <w:b/>
          <w:color w:val="000000" w:themeColor="text1"/>
          <w:sz w:val="27"/>
          <w:rtl/>
        </w:rPr>
        <w:t xml:space="preserve">يستخدم شبستري فكرة </w:t>
      </w:r>
      <w:r w:rsidRPr="00E80289">
        <w:rPr>
          <w:rFonts w:hint="eastAsia"/>
          <w:b/>
          <w:color w:val="000000" w:themeColor="text1"/>
          <w:sz w:val="27"/>
          <w:rtl/>
        </w:rPr>
        <w:t>«</w:t>
      </w:r>
      <w:r w:rsidRPr="00E80289">
        <w:rPr>
          <w:rFonts w:ascii="Arial" w:hAnsi="Arial"/>
          <w:b/>
          <w:color w:val="000000" w:themeColor="text1"/>
          <w:sz w:val="27"/>
          <w:rtl/>
        </w:rPr>
        <w:t>الأفق التاريخيّ</w:t>
      </w:r>
      <w:r w:rsidRPr="00E80289">
        <w:rPr>
          <w:rFonts w:hint="eastAsia"/>
          <w:b/>
          <w:color w:val="000000" w:themeColor="text1"/>
          <w:sz w:val="27"/>
          <w:rtl/>
        </w:rPr>
        <w:t>»</w:t>
      </w:r>
      <w:r w:rsidRPr="00E80289">
        <w:rPr>
          <w:rFonts w:ascii="Arial" w:hAnsi="Arial"/>
          <w:b/>
          <w:color w:val="000000" w:themeColor="text1"/>
          <w:sz w:val="27"/>
          <w:rtl/>
        </w:rPr>
        <w:t xml:space="preserve"> لتهوين القيمة العلميّة لمنهج الاجتهاد المتداول في المعاهد الشرعيّة (الحوزة العلميّة). يعتمد هذا المنهج بشكل أساسيّ على استخدام التقنيات اللغويّة، ويركز على فهم التركيب النحوي للجملة العربيّة التي تحتوي النص، والحادثة التاريخيّة التي استهدف النصّ تكييفها، كوسيلة لاستخراج الحكم الشرعيّ المتضمن في النص، وبالتالي تحديد مبتغى الشارع المقدس. بناءً على منهج التأويل الفلسفيّ، يجادل شبستري في أنَّ الصيغة اللغويّة هي مجرد وعاء للقيمة الدينيّة وليست جزءً منها، ويرجع اختيار هذا الوعاء إلى ضرورات الأفق التاريخيّ للمجتمع الذي خاطبه النصّ عند نزوله. وهو أمرٌ مفهوم، فقد كانت الرسالة بحاجة إلى ال</w:t>
      </w:r>
      <w:r w:rsidRPr="00E80289">
        <w:rPr>
          <w:rFonts w:ascii="Arial" w:hAnsi="Arial" w:hint="cs"/>
          <w:b/>
          <w:color w:val="000000" w:themeColor="text1"/>
          <w:sz w:val="27"/>
          <w:rtl/>
        </w:rPr>
        <w:t>ا</w:t>
      </w:r>
      <w:r w:rsidRPr="00E80289">
        <w:rPr>
          <w:rFonts w:ascii="Arial" w:hAnsi="Arial"/>
          <w:b/>
          <w:color w:val="000000" w:themeColor="text1"/>
          <w:sz w:val="27"/>
          <w:rtl/>
        </w:rPr>
        <w:t>لتفات لعقول المجموعة الأولى من المؤمنين وقلوبهم، من أجل أن يصدّقوها ويعيدوا إنتاجها في قالب دعوة إلى سائر الناس</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69"/>
      </w:r>
      <w:r w:rsidRPr="00E80289">
        <w:rPr>
          <w:rFonts w:cs="Taher"/>
          <w:color w:val="000000" w:themeColor="text1"/>
          <w:sz w:val="26"/>
          <w:szCs w:val="26"/>
          <w:vertAlign w:val="superscript"/>
          <w:rtl/>
        </w:rPr>
        <w:t>)</w:t>
      </w:r>
      <w:r w:rsidRPr="00E80289">
        <w:rPr>
          <w:rFonts w:ascii="Arial" w:hAnsi="Arial"/>
          <w:b/>
          <w:color w:val="000000" w:themeColor="text1"/>
          <w:sz w:val="27"/>
          <w:rtl/>
        </w:rPr>
        <w:t>. يكمن جوهر الرسالة السماويّة في القيم المتضم</w:t>
      </w:r>
      <w:r w:rsidRPr="00E80289">
        <w:rPr>
          <w:rFonts w:ascii="Arial" w:hAnsi="Arial" w:hint="cs"/>
          <w:b/>
          <w:color w:val="000000" w:themeColor="text1"/>
          <w:sz w:val="27"/>
          <w:rtl/>
        </w:rPr>
        <w:t>َّ</w:t>
      </w:r>
      <w:r w:rsidRPr="00E80289">
        <w:rPr>
          <w:rFonts w:ascii="Arial" w:hAnsi="Arial"/>
          <w:b/>
          <w:color w:val="000000" w:themeColor="text1"/>
          <w:sz w:val="27"/>
          <w:rtl/>
        </w:rPr>
        <w:t>نة في تلك الصيغة اللغويّة وليس في الصيغة نفسها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70"/>
      </w:r>
      <w:r w:rsidRPr="00E80289">
        <w:rPr>
          <w:rFonts w:cs="Taher"/>
          <w:color w:val="000000" w:themeColor="text1"/>
          <w:sz w:val="26"/>
          <w:szCs w:val="26"/>
          <w:vertAlign w:val="superscript"/>
          <w:rtl/>
        </w:rPr>
        <w:t>)</w:t>
      </w:r>
      <w:r w:rsidRPr="00E80289">
        <w:rPr>
          <w:rFonts w:ascii="Arial" w:hAnsi="Arial"/>
          <w:b/>
          <w:color w:val="000000" w:themeColor="text1"/>
          <w:sz w:val="27"/>
          <w:rtl/>
        </w:rPr>
        <w:t>. ويعتقد شبستري بأن الفقه التقليديّ قد أضاع عقلانيّته بسبب تقديسه للإطار اللغويّ، وهو موقّ</w:t>
      </w:r>
      <w:r w:rsidRPr="00E80289">
        <w:rPr>
          <w:rFonts w:ascii="Arial" w:hAnsi="Arial" w:hint="cs"/>
          <w:b/>
          <w:color w:val="000000" w:themeColor="text1"/>
          <w:sz w:val="27"/>
          <w:rtl/>
        </w:rPr>
        <w:t>َ</w:t>
      </w:r>
      <w:r w:rsidRPr="00E80289">
        <w:rPr>
          <w:rFonts w:ascii="Arial" w:hAnsi="Arial"/>
          <w:b/>
          <w:color w:val="000000" w:themeColor="text1"/>
          <w:sz w:val="27"/>
          <w:rtl/>
        </w:rPr>
        <w:t>ت</w:t>
      </w:r>
      <w:r w:rsidRPr="00E80289">
        <w:rPr>
          <w:rFonts w:ascii="Arial" w:hAnsi="Arial" w:hint="cs"/>
          <w:b/>
          <w:color w:val="000000" w:themeColor="text1"/>
          <w:sz w:val="27"/>
          <w:rtl/>
        </w:rPr>
        <w:t>ٌ</w:t>
      </w:r>
      <w:r w:rsidRPr="00E80289">
        <w:rPr>
          <w:rFonts w:ascii="Arial" w:hAnsi="Arial"/>
          <w:b/>
          <w:color w:val="000000" w:themeColor="text1"/>
          <w:sz w:val="27"/>
          <w:rtl/>
        </w:rPr>
        <w:t xml:space="preserve"> ومشروط </w:t>
      </w:r>
      <w:r w:rsidRPr="00E80289">
        <w:rPr>
          <w:rFonts w:ascii="Arial" w:hAnsi="Arial"/>
          <w:b/>
          <w:color w:val="000000" w:themeColor="text1"/>
          <w:sz w:val="27"/>
          <w:rtl/>
        </w:rPr>
        <w:lastRenderedPageBreak/>
        <w:t>بظرفه الخاصّ، على حساب المحتوى القيمي الذي ينطوي عليه. وهذا يفسّر، في رأيه، التفاوت العميق بين التعاليم الدينيّة ومتطلبات الحياة المعاصرة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71"/>
      </w:r>
      <w:r w:rsidRPr="00E80289">
        <w:rPr>
          <w:rFonts w:cs="Taher"/>
          <w:color w:val="000000" w:themeColor="text1"/>
          <w:sz w:val="26"/>
          <w:szCs w:val="26"/>
          <w:vertAlign w:val="superscript"/>
          <w:rtl/>
        </w:rPr>
        <w:t>)</w:t>
      </w:r>
      <w:r w:rsidRPr="00E80289">
        <w:rPr>
          <w:rFonts w:ascii="Arial" w:hAnsi="Arial"/>
          <w:b/>
          <w:color w:val="000000" w:themeColor="text1"/>
          <w:sz w:val="27"/>
          <w:rtl/>
        </w:rPr>
        <w:t xml:space="preserve">. </w:t>
      </w:r>
    </w:p>
    <w:p w:rsidR="0023678A" w:rsidRPr="00E80289" w:rsidRDefault="0023678A" w:rsidP="0023678A">
      <w:pPr>
        <w:rPr>
          <w:rFonts w:ascii="Arial" w:hAnsi="Arial"/>
          <w:b/>
          <w:color w:val="000000" w:themeColor="text1"/>
          <w:sz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5ـ عدم قدسيّة النص</w:t>
      </w:r>
      <w:r w:rsidRPr="00E80289">
        <w:rPr>
          <w:rFonts w:hint="cs"/>
          <w:color w:val="000000" w:themeColor="text1"/>
          <w:rtl/>
        </w:rPr>
        <w:t>ّ</w:t>
      </w:r>
    </w:p>
    <w:p w:rsidR="0023678A" w:rsidRPr="00E80289" w:rsidRDefault="0023678A" w:rsidP="0023678A">
      <w:pPr>
        <w:rPr>
          <w:rFonts w:ascii="Arial" w:hAnsi="Arial"/>
          <w:b/>
          <w:color w:val="000000" w:themeColor="text1"/>
          <w:sz w:val="27"/>
          <w:rtl/>
        </w:rPr>
      </w:pPr>
      <w:r w:rsidRPr="00E80289">
        <w:rPr>
          <w:rFonts w:ascii="Arial" w:hAnsi="Arial"/>
          <w:b/>
          <w:color w:val="000000" w:themeColor="text1"/>
          <w:sz w:val="27"/>
          <w:rtl/>
        </w:rPr>
        <w:t>يرى شبستري أن</w:t>
      </w:r>
      <w:r w:rsidRPr="00E80289">
        <w:rPr>
          <w:rFonts w:ascii="Arial" w:hAnsi="Arial" w:hint="cs"/>
          <w:b/>
          <w:color w:val="000000" w:themeColor="text1"/>
          <w:sz w:val="27"/>
          <w:rtl/>
        </w:rPr>
        <w:t>ّ</w:t>
      </w:r>
      <w:r w:rsidRPr="00E80289">
        <w:rPr>
          <w:rFonts w:ascii="Arial" w:hAnsi="Arial"/>
          <w:b/>
          <w:color w:val="000000" w:themeColor="text1"/>
          <w:sz w:val="27"/>
          <w:rtl/>
        </w:rPr>
        <w:t xml:space="preserve"> القيم القاعدية للدين هي المنظومة الدينيّة الوحيدة التي تتمتع بالقداسة والعمومية والامتداد عبر الزمان والمكان. يمكن للقيم أن تتمظهر في أشكال مختلفة في الأزمنة المختلفة. وباستثناء أحكام العبادة بالمعنى الدقيق فإنّ الأكثرية الغالبة من الأحكام الدينيّة المتعلقة بجوانب الحياة المختلفة، لا تتمتع بالقدسيّة أو الثبات أو العمومية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72"/>
      </w:r>
      <w:r w:rsidRPr="00E80289">
        <w:rPr>
          <w:rFonts w:cs="Taher"/>
          <w:color w:val="000000" w:themeColor="text1"/>
          <w:sz w:val="26"/>
          <w:szCs w:val="26"/>
          <w:vertAlign w:val="superscript"/>
          <w:rtl/>
        </w:rPr>
        <w:t>)</w:t>
      </w:r>
      <w:r w:rsidRPr="00E80289">
        <w:rPr>
          <w:rFonts w:ascii="Arial" w:hAnsi="Arial" w:hint="cs"/>
          <w:b/>
          <w:color w:val="000000" w:themeColor="text1"/>
          <w:sz w:val="27"/>
          <w:rtl/>
        </w:rPr>
        <w:t>.</w:t>
      </w:r>
      <w:r w:rsidRPr="00E80289">
        <w:rPr>
          <w:rFonts w:ascii="Arial" w:hAnsi="Arial"/>
          <w:b/>
          <w:color w:val="000000" w:themeColor="text1"/>
          <w:sz w:val="27"/>
          <w:rtl/>
        </w:rPr>
        <w:t xml:space="preserve"> وهذا يشمل الأحكام المنصوص عليها، كما يشمل بطبيعة الحال آراء الفقهاء واجتهاداتهم. وأظنّ أن شبستري هو واحد من قلّة نادرة من المفك</w:t>
      </w:r>
      <w:r w:rsidRPr="00E80289">
        <w:rPr>
          <w:rFonts w:ascii="Arial" w:hAnsi="Arial" w:hint="cs"/>
          <w:b/>
          <w:color w:val="000000" w:themeColor="text1"/>
          <w:sz w:val="27"/>
          <w:rtl/>
        </w:rPr>
        <w:t>ِّ</w:t>
      </w:r>
      <w:r w:rsidRPr="00E80289">
        <w:rPr>
          <w:rFonts w:ascii="Arial" w:hAnsi="Arial"/>
          <w:b/>
          <w:color w:val="000000" w:themeColor="text1"/>
          <w:sz w:val="27"/>
          <w:rtl/>
        </w:rPr>
        <w:t>رين المسلمين الذين يعتقدون بإمكانيّة تغيير الأحكام التي وردت فيها نصوص قرآنيّة أو نبويّة</w:t>
      </w:r>
      <w:r w:rsidRPr="00E80289">
        <w:rPr>
          <w:rFonts w:ascii="Arial" w:hAnsi="Arial" w:hint="cs"/>
          <w:b/>
          <w:color w:val="000000" w:themeColor="text1"/>
          <w:sz w:val="27"/>
          <w:rtl/>
        </w:rPr>
        <w:t>؛</w:t>
      </w:r>
      <w:r w:rsidRPr="00E80289">
        <w:rPr>
          <w:rFonts w:ascii="Arial" w:hAnsi="Arial"/>
          <w:b/>
          <w:color w:val="000000" w:themeColor="text1"/>
          <w:sz w:val="27"/>
          <w:rtl/>
        </w:rPr>
        <w:t xml:space="preserve"> ذلك أن الاتجاه الغالب يميل إلى حصر إمكانيّة التغيير في الأحكام غير المنصوصة وفقاً للمقولة الشيعيّة الشائعة</w:t>
      </w:r>
      <w:r w:rsidRPr="00E80289">
        <w:rPr>
          <w:rFonts w:ascii="Arial" w:hAnsi="Arial" w:hint="cs"/>
          <w:b/>
          <w:color w:val="000000" w:themeColor="text1"/>
          <w:sz w:val="27"/>
          <w:rtl/>
        </w:rPr>
        <w:t>:</w:t>
      </w:r>
      <w:r w:rsidRPr="00E80289">
        <w:rPr>
          <w:rFonts w:ascii="Arial" w:hAnsi="Arial"/>
          <w:b/>
          <w:color w:val="000000" w:themeColor="text1"/>
          <w:sz w:val="27"/>
          <w:rtl/>
        </w:rPr>
        <w:t xml:space="preserve"> </w:t>
      </w:r>
      <w:r w:rsidRPr="00E80289">
        <w:rPr>
          <w:rFonts w:hint="eastAsia"/>
          <w:b/>
          <w:color w:val="000000" w:themeColor="text1"/>
          <w:sz w:val="27"/>
          <w:rtl/>
        </w:rPr>
        <w:t>«</w:t>
      </w:r>
      <w:r w:rsidRPr="00E80289">
        <w:rPr>
          <w:rFonts w:ascii="Arial" w:hAnsi="Arial"/>
          <w:b/>
          <w:color w:val="000000" w:themeColor="text1"/>
          <w:sz w:val="27"/>
          <w:rtl/>
        </w:rPr>
        <w:t>لا اجتهاد في مقابل النص</w:t>
      </w:r>
      <w:r w:rsidRPr="00E80289">
        <w:rPr>
          <w:rFonts w:ascii="Arial" w:hAnsi="Arial" w:hint="cs"/>
          <w:b/>
          <w:color w:val="000000" w:themeColor="text1"/>
          <w:sz w:val="27"/>
          <w:rtl/>
        </w:rPr>
        <w:t>ّ</w:t>
      </w:r>
      <w:r w:rsidRPr="00E80289">
        <w:rPr>
          <w:rFonts w:hint="eastAsia"/>
          <w:b/>
          <w:color w:val="000000" w:themeColor="text1"/>
          <w:sz w:val="27"/>
          <w:rtl/>
        </w:rPr>
        <w:t>»</w:t>
      </w:r>
      <w:r w:rsidRPr="00E80289">
        <w:rPr>
          <w:rFonts w:ascii="Arial" w:hAnsi="Arial"/>
          <w:b/>
          <w:color w:val="000000" w:themeColor="text1"/>
          <w:sz w:val="27"/>
          <w:rtl/>
        </w:rPr>
        <w:t xml:space="preserve">. والحقيقة أن نقطة القوّة الرئيسيّة في احتجاجات شبستري تكمن في تفسيره المختلف لفكرة </w:t>
      </w:r>
      <w:r w:rsidRPr="00E80289">
        <w:rPr>
          <w:rFonts w:hint="eastAsia"/>
          <w:b/>
          <w:color w:val="000000" w:themeColor="text1"/>
          <w:sz w:val="27"/>
          <w:rtl/>
        </w:rPr>
        <w:t>«</w:t>
      </w:r>
      <w:r w:rsidRPr="00E80289">
        <w:rPr>
          <w:rFonts w:ascii="Arial" w:hAnsi="Arial"/>
          <w:b/>
          <w:color w:val="000000" w:themeColor="text1"/>
          <w:sz w:val="27"/>
          <w:rtl/>
        </w:rPr>
        <w:t>أسباب النزول</w:t>
      </w:r>
      <w:r w:rsidRPr="00E80289">
        <w:rPr>
          <w:rFonts w:hint="eastAsia"/>
          <w:b/>
          <w:color w:val="000000" w:themeColor="text1"/>
          <w:sz w:val="27"/>
          <w:rtl/>
        </w:rPr>
        <w:t>»</w:t>
      </w:r>
      <w:r w:rsidRPr="00E80289">
        <w:rPr>
          <w:rFonts w:ascii="Arial" w:hAnsi="Arial"/>
          <w:b/>
          <w:color w:val="000000" w:themeColor="text1"/>
          <w:sz w:val="27"/>
          <w:rtl/>
        </w:rPr>
        <w:t xml:space="preserve"> الشائعة في المدارس الفقهيّة، إضافة إلى تمييزه الدقيق بين مراد النصّ وفهم المجتهد ـ أو المجتمع ـ لذلك المراد. وهو يرى أن تغيّر ظروف الحياة ومتطل</w:t>
      </w:r>
      <w:r w:rsidRPr="00E80289">
        <w:rPr>
          <w:rFonts w:ascii="Arial" w:hAnsi="Arial" w:hint="cs"/>
          <w:b/>
          <w:color w:val="000000" w:themeColor="text1"/>
          <w:sz w:val="27"/>
          <w:rtl/>
        </w:rPr>
        <w:t>ّ</w:t>
      </w:r>
      <w:r w:rsidRPr="00E80289">
        <w:rPr>
          <w:rFonts w:ascii="Arial" w:hAnsi="Arial"/>
          <w:b/>
          <w:color w:val="000000" w:themeColor="text1"/>
          <w:sz w:val="27"/>
          <w:rtl/>
        </w:rPr>
        <w:t>باتها وتغيّر ثقافة الناس وهمومهم يستدعيان قيام كل جيل من أجيال المسلمين بصوغ القواعد ومنظومات العمل التي يحتاجها لتطوير حياته بالرجوع إلى العقل الجمعي، ومن دون تقيّد شديد بالصيغ وال</w:t>
      </w:r>
      <w:r w:rsidRPr="00E80289">
        <w:rPr>
          <w:rFonts w:ascii="Arial" w:hAnsi="Arial" w:hint="cs"/>
          <w:b/>
          <w:color w:val="000000" w:themeColor="text1"/>
          <w:sz w:val="27"/>
          <w:rtl/>
        </w:rPr>
        <w:t>أ</w:t>
      </w:r>
      <w:r w:rsidRPr="00E80289">
        <w:rPr>
          <w:rFonts w:ascii="Arial" w:hAnsi="Arial"/>
          <w:b/>
          <w:color w:val="000000" w:themeColor="text1"/>
          <w:sz w:val="27"/>
          <w:rtl/>
        </w:rPr>
        <w:t>شكال الموروثة</w:t>
      </w:r>
      <w:r w:rsidRPr="00E80289">
        <w:rPr>
          <w:rFonts w:ascii="Arial" w:hAnsi="Arial" w:hint="cs"/>
          <w:b/>
          <w:color w:val="000000" w:themeColor="text1"/>
          <w:sz w:val="27"/>
          <w:rtl/>
        </w:rPr>
        <w:t>،</w:t>
      </w:r>
      <w:r w:rsidRPr="00E80289">
        <w:rPr>
          <w:rFonts w:ascii="Arial" w:hAnsi="Arial"/>
          <w:b/>
          <w:color w:val="000000" w:themeColor="text1"/>
          <w:sz w:val="27"/>
          <w:rtl/>
        </w:rPr>
        <w:t xml:space="preserve"> التي هي وسائل للتوصل إلى نتائج عقلانيّة، ولا يصح</w:t>
      </w:r>
      <w:r w:rsidRPr="00E80289">
        <w:rPr>
          <w:rFonts w:ascii="Arial" w:hAnsi="Arial" w:hint="cs"/>
          <w:b/>
          <w:color w:val="000000" w:themeColor="text1"/>
          <w:sz w:val="27"/>
          <w:rtl/>
        </w:rPr>
        <w:t>ّ</w:t>
      </w:r>
      <w:r w:rsidRPr="00E80289">
        <w:rPr>
          <w:rFonts w:ascii="Arial" w:hAnsi="Arial"/>
          <w:b/>
          <w:color w:val="000000" w:themeColor="text1"/>
          <w:sz w:val="27"/>
          <w:rtl/>
        </w:rPr>
        <w:t xml:space="preserve"> أن تكون قيداً عليها. القيد الوحيد الذي يستوجب الرعاية هو ق</w:t>
      </w:r>
      <w:r w:rsidRPr="00E80289">
        <w:rPr>
          <w:rFonts w:ascii="Arial" w:hAnsi="Arial" w:hint="cs"/>
          <w:b/>
          <w:color w:val="000000" w:themeColor="text1"/>
          <w:sz w:val="27"/>
          <w:rtl/>
        </w:rPr>
        <w:t>ِ</w:t>
      </w:r>
      <w:r w:rsidRPr="00E80289">
        <w:rPr>
          <w:rFonts w:ascii="Arial" w:hAnsi="Arial"/>
          <w:b/>
          <w:color w:val="000000" w:themeColor="text1"/>
          <w:sz w:val="27"/>
          <w:rtl/>
        </w:rPr>
        <w:t>ي</w:t>
      </w:r>
      <w:r w:rsidRPr="00E80289">
        <w:rPr>
          <w:rFonts w:ascii="Arial" w:hAnsi="Arial" w:hint="cs"/>
          <w:b/>
          <w:color w:val="000000" w:themeColor="text1"/>
          <w:sz w:val="27"/>
          <w:rtl/>
        </w:rPr>
        <w:t>َ</w:t>
      </w:r>
      <w:r w:rsidRPr="00E80289">
        <w:rPr>
          <w:rFonts w:ascii="Arial" w:hAnsi="Arial"/>
          <w:b/>
          <w:color w:val="000000" w:themeColor="text1"/>
          <w:sz w:val="27"/>
          <w:rtl/>
        </w:rPr>
        <w:t>م الدين الأساسيّة التي لا ينبغي أن ت</w:t>
      </w:r>
      <w:r w:rsidRPr="00E80289">
        <w:rPr>
          <w:rFonts w:ascii="Arial" w:hAnsi="Arial" w:hint="cs"/>
          <w:b/>
          <w:color w:val="000000" w:themeColor="text1"/>
          <w:sz w:val="27"/>
          <w:rtl/>
        </w:rPr>
        <w:t>ُ</w:t>
      </w:r>
      <w:r w:rsidRPr="00E80289">
        <w:rPr>
          <w:rFonts w:ascii="Arial" w:hAnsi="Arial"/>
          <w:b/>
          <w:color w:val="000000" w:themeColor="text1"/>
          <w:sz w:val="27"/>
          <w:rtl/>
        </w:rPr>
        <w:t>خر</w:t>
      </w:r>
      <w:r w:rsidRPr="00E80289">
        <w:rPr>
          <w:rFonts w:ascii="Arial" w:hAnsi="Arial" w:hint="cs"/>
          <w:b/>
          <w:color w:val="000000" w:themeColor="text1"/>
          <w:sz w:val="27"/>
          <w:rtl/>
        </w:rPr>
        <w:t>َ</w:t>
      </w:r>
      <w:r w:rsidRPr="00E80289">
        <w:rPr>
          <w:rFonts w:ascii="Arial" w:hAnsi="Arial"/>
          <w:b/>
          <w:color w:val="000000" w:themeColor="text1"/>
          <w:sz w:val="27"/>
          <w:rtl/>
        </w:rPr>
        <w:t>ق في أيّ حال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73"/>
      </w:r>
      <w:r w:rsidRPr="00E80289">
        <w:rPr>
          <w:rFonts w:cs="Taher"/>
          <w:color w:val="000000" w:themeColor="text1"/>
          <w:sz w:val="26"/>
          <w:szCs w:val="26"/>
          <w:vertAlign w:val="superscript"/>
          <w:rtl/>
        </w:rPr>
        <w:t>)</w:t>
      </w:r>
      <w:r w:rsidRPr="00E80289">
        <w:rPr>
          <w:rFonts w:ascii="Arial" w:hAnsi="Arial"/>
          <w:b/>
          <w:color w:val="000000" w:themeColor="text1"/>
          <w:sz w:val="27"/>
          <w:rtl/>
        </w:rPr>
        <w:t xml:space="preserve">. </w:t>
      </w:r>
    </w:p>
    <w:p w:rsidR="0023678A" w:rsidRPr="00E80289" w:rsidRDefault="0023678A" w:rsidP="0023678A">
      <w:pPr>
        <w:rPr>
          <w:rFonts w:ascii="Arial" w:hAnsi="Arial"/>
          <w:b/>
          <w:color w:val="000000" w:themeColor="text1"/>
          <w:sz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6ـ العدالة كمبدأ أبدي</w:t>
      </w:r>
      <w:r w:rsidRPr="00E80289">
        <w:rPr>
          <w:rFonts w:hint="cs"/>
          <w:color w:val="000000" w:themeColor="text1"/>
          <w:rtl/>
        </w:rPr>
        <w:t>ّ</w:t>
      </w:r>
      <w:r w:rsidRPr="00E80289">
        <w:rPr>
          <w:color w:val="000000" w:themeColor="text1"/>
          <w:rtl/>
        </w:rPr>
        <w:t xml:space="preserve"> </w:t>
      </w:r>
    </w:p>
    <w:p w:rsidR="0023678A" w:rsidRPr="00E80289" w:rsidRDefault="0023678A" w:rsidP="0023678A">
      <w:pPr>
        <w:pStyle w:val="a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ضروري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بالتالي أن تقع التفرقة بين ظاهرتين في الوحي من ناحية النواة الجوهري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للرسالة، ومن ناحية ثانية شروط الإطار الاجتماعيّ التي أضفت عليها شكلها المحد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 وعليه فإنّه ينبغي تجريد الوحي من ذلك الشكل المحد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حتى يُتوص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ل </w:t>
      </w:r>
      <w:r w:rsidRPr="00E80289">
        <w:rPr>
          <w:rFonts w:ascii="Arial" w:hAnsi="Arial" w:cs="AL-Mohanad"/>
          <w:b/>
          <w:bCs w:val="0"/>
          <w:color w:val="000000" w:themeColor="text1"/>
          <w:sz w:val="27"/>
          <w:szCs w:val="27"/>
          <w:rtl/>
        </w:rPr>
        <w:lastRenderedPageBreak/>
        <w:t>إلى إدراك الغايات والقيم الجوهرية التي ترتكز عليها الرسالة النبويّة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ذلك أن الشكل الذي وردت على هي</w:t>
      </w:r>
      <w:r w:rsidRPr="00E80289">
        <w:rPr>
          <w:rFonts w:ascii="Arial" w:hAnsi="Arial" w:cs="AL-Mohanad" w:hint="cs"/>
          <w:b/>
          <w:bCs w:val="0"/>
          <w:color w:val="000000" w:themeColor="text1"/>
          <w:sz w:val="27"/>
          <w:szCs w:val="27"/>
          <w:rtl/>
        </w:rPr>
        <w:t>ئته</w:t>
      </w:r>
      <w:r w:rsidRPr="00E80289">
        <w:rPr>
          <w:rFonts w:ascii="Arial" w:hAnsi="Arial" w:cs="AL-Mohanad"/>
          <w:b/>
          <w:bCs w:val="0"/>
          <w:color w:val="000000" w:themeColor="text1"/>
          <w:sz w:val="27"/>
          <w:szCs w:val="27"/>
          <w:rtl/>
        </w:rPr>
        <w:t xml:space="preserve"> الرسالة، أي النصوص الخاصّة بالتشريعات والسنّة النبويّة، هي في الحقيقة وسائل في خدمة الغاية والأهداف الجوهرية. </w:t>
      </w:r>
    </w:p>
    <w:p w:rsidR="0023678A" w:rsidRPr="00E80289" w:rsidRDefault="0023678A" w:rsidP="0023678A">
      <w:pPr>
        <w:pStyle w:val="a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إلاّ أنّ شبستري لا</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يقد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م جرداً نهائيّا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ثابتا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للقيم والأهداف. وهو غالبا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ما يذكر مفهومي الحرّيّة والمسؤوليّة. وقد يكون مبدأ العدل ـ وهو في حد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ذاته مثال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نموذجي بالنسبة للفكر الإسلاميّ ـ القيمة المركزية التي يذكرها شبستري كحكم إلهيّ خالد يتوج</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ب على 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مسلم احترامه. </w:t>
      </w:r>
    </w:p>
    <w:p w:rsidR="0023678A" w:rsidRPr="00E80289" w:rsidRDefault="0023678A" w:rsidP="0023678A">
      <w:pPr>
        <w:pStyle w:val="a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لكن ليست هناك نظريّة حكم ملموسة تنحدر من صلب القرآن، بل إن من شأن العقل البشريّ أن يظل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على الدوام مطالباً بإعادة النظر في مفهوم الحكم العادل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وكذلك العدالة بصفة عامّة. </w:t>
      </w:r>
    </w:p>
    <w:p w:rsidR="0023678A" w:rsidRPr="00E80289" w:rsidRDefault="0023678A" w:rsidP="0023678A">
      <w:pPr>
        <w:pStyle w:val="a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هنا يطرح السؤال: أليس هذا الجزء المتبقي من الوحي كعنصر خالد غير متغي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أو مجر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 هيكل عظمي ينحصر في بعض المفاهيم المجردة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أ</w:t>
      </w:r>
      <w:r w:rsidRPr="00E80289">
        <w:rPr>
          <w:rFonts w:ascii="Arial" w:hAnsi="Arial" w:cs="AL-Mohanad"/>
          <w:b/>
          <w:bCs w:val="0"/>
          <w:color w:val="000000" w:themeColor="text1"/>
          <w:sz w:val="27"/>
          <w:szCs w:val="27"/>
          <w:rtl/>
        </w:rPr>
        <w:t>ليس هذا بصراحة شيئا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ضئيلاً إذا أخذنا في الاعتبار 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القرآن يمث</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ل كلمة الله الخالدة بالنسبة </w:t>
      </w:r>
      <w:r w:rsidRPr="00E80289">
        <w:rPr>
          <w:rFonts w:ascii="Arial" w:hAnsi="Arial" w:cs="AL-Mohanad" w:hint="cs"/>
          <w:b/>
          <w:bCs w:val="0"/>
          <w:color w:val="000000" w:themeColor="text1"/>
          <w:sz w:val="27"/>
          <w:szCs w:val="27"/>
          <w:rtl/>
        </w:rPr>
        <w:t xml:space="preserve">إلى </w:t>
      </w:r>
      <w:r w:rsidRPr="00E80289">
        <w:rPr>
          <w:rFonts w:ascii="Arial" w:hAnsi="Arial" w:cs="AL-Mohanad"/>
          <w:b/>
          <w:bCs w:val="0"/>
          <w:color w:val="000000" w:themeColor="text1"/>
          <w:sz w:val="27"/>
          <w:szCs w:val="27"/>
          <w:rtl/>
        </w:rPr>
        <w:t xml:space="preserve">كل المسلمين؟! </w:t>
      </w:r>
    </w:p>
    <w:p w:rsidR="0023678A" w:rsidRPr="00E80289" w:rsidRDefault="0023678A" w:rsidP="0023678A">
      <w:pPr>
        <w:pStyle w:val="a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ويضرب شبستري مثلاً على ذلك نظام الحكومة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ويجادل في أنّ الإسلام لم يحد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 صورة خاصّة ثابتة لنظام الحكم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ما يهم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الشارع في هذا الصدد هو جوهر الحكم، أي العدالة، وليس شكل النظام أو عنوانه</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74"/>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إن الإمام علي</w:t>
      </w:r>
      <w:r w:rsidR="001D3F05">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اً</w:t>
      </w:r>
      <w:r w:rsidR="00756EB3" w:rsidRPr="00E80289">
        <w:rPr>
          <w:rFonts w:ascii="Arial" w:hAnsi="Arial" w:cs="Mosawi" w:hint="cs"/>
          <w:b/>
          <w:bCs w:val="0"/>
          <w:color w:val="000000" w:themeColor="text1"/>
          <w:sz w:val="27"/>
          <w:szCs w:val="26"/>
          <w:rtl/>
        </w:rPr>
        <w:t>×</w:t>
      </w:r>
      <w:r w:rsidRPr="00E80289">
        <w:rPr>
          <w:rFonts w:ascii="Arial" w:hAnsi="Arial" w:cs="AL-Mohanad"/>
          <w:b/>
          <w:bCs w:val="0"/>
          <w:color w:val="000000" w:themeColor="text1"/>
          <w:sz w:val="27"/>
          <w:szCs w:val="27"/>
          <w:rtl/>
        </w:rPr>
        <w:t xml:space="preserve"> أسوة العدالة، بيد 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ه أسوة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لتلك المصاديق من العدالة التي كانت موجودة في ذلك العصر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فكل شخص أسوةٌ لعدالة زمانه، وليست لدينا قدوة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في العدالة تتجاوز التاريخ</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ف</w:t>
      </w:r>
      <w:r w:rsidRPr="00E80289">
        <w:rPr>
          <w:rFonts w:ascii="Arial" w:hAnsi="Arial" w:cs="AL-Mohanad"/>
          <w:b/>
          <w:bCs w:val="0"/>
          <w:color w:val="000000" w:themeColor="text1"/>
          <w:sz w:val="27"/>
          <w:szCs w:val="27"/>
          <w:rtl/>
        </w:rPr>
        <w:t xml:space="preserve">العدالة في المنظومة المناهجية الكلاسيكية تعني عدم كون الحاكم </w:t>
      </w:r>
      <w:r w:rsidRPr="00E80289">
        <w:rPr>
          <w:rFonts w:ascii="Arial" w:hAnsi="Arial" w:cs="AL-Mohanad" w:hint="cs"/>
          <w:b/>
          <w:bCs w:val="0"/>
          <w:color w:val="000000" w:themeColor="text1"/>
          <w:sz w:val="27"/>
          <w:szCs w:val="27"/>
          <w:rtl/>
        </w:rPr>
        <w:t>م</w:t>
      </w:r>
      <w:r w:rsidRPr="00E80289">
        <w:rPr>
          <w:rFonts w:ascii="Arial" w:hAnsi="Arial" w:cs="AL-Mohanad"/>
          <w:b/>
          <w:bCs w:val="0"/>
          <w:color w:val="000000" w:themeColor="text1"/>
          <w:sz w:val="27"/>
          <w:szCs w:val="27"/>
          <w:rtl/>
        </w:rPr>
        <w:t>طلق العنان، وأن لا يمارس سلوكاً ظالماً تجاه رعاياه</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أمّا اليوم فإننا نواجه تساؤلاً عن معيار التنظيم الاجتماعيّ العادل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فإذا كان الإمام علي</w:t>
      </w:r>
      <w:r w:rsidR="00756EB3" w:rsidRPr="00E80289">
        <w:rPr>
          <w:rFonts w:ascii="Arial" w:hAnsi="Arial" w:cs="Mosawi" w:hint="cs"/>
          <w:b/>
          <w:bCs w:val="0"/>
          <w:color w:val="000000" w:themeColor="text1"/>
          <w:sz w:val="27"/>
          <w:szCs w:val="26"/>
          <w:rtl/>
        </w:rPr>
        <w:t>×</w:t>
      </w:r>
      <w:r w:rsidRPr="00E80289">
        <w:rPr>
          <w:rFonts w:ascii="Arial" w:hAnsi="Arial" w:cs="AL-Mohanad"/>
          <w:b/>
          <w:bCs w:val="0"/>
          <w:color w:val="000000" w:themeColor="text1"/>
          <w:sz w:val="27"/>
          <w:szCs w:val="27"/>
          <w:rtl/>
        </w:rPr>
        <w:t xml:space="preserve"> اليوم أسوةً لنا أيضاً فذلك ناتج عن كونه مظهراً يُنبئ عن مسار خاصّ، أي ذلك المسار المتحرّك نحو العدالة، وما يجب علينا فعله أن نضع يدنا ونحصل من هذا المسار الحركي العامّ على المضمون والرسالة الموجّ</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هة إلينا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لكن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التفسير المجدّ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 للعدالة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وتحديد مصاديقها سلباً أو إيجاباً في هذا العصر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أمرٌ موكول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لينا نحن</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75"/>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Heading3"/>
        <w:spacing w:line="400" w:lineRule="exact"/>
        <w:rPr>
          <w:color w:val="000000" w:themeColor="text1"/>
          <w:rtl/>
        </w:rPr>
      </w:pPr>
      <w:r w:rsidRPr="00E80289">
        <w:rPr>
          <w:color w:val="000000" w:themeColor="text1"/>
          <w:rtl/>
        </w:rPr>
        <w:lastRenderedPageBreak/>
        <w:t>تأويل القرآن والكتب المقد</w:t>
      </w:r>
      <w:r w:rsidRPr="00E80289">
        <w:rPr>
          <w:rFonts w:hint="cs"/>
          <w:color w:val="000000" w:themeColor="text1"/>
          <w:rtl/>
        </w:rPr>
        <w:t>ّ</w:t>
      </w:r>
      <w:r w:rsidRPr="00E80289">
        <w:rPr>
          <w:color w:val="000000" w:themeColor="text1"/>
          <w:rtl/>
        </w:rPr>
        <w:t xml:space="preserve">سة عند شبستري </w:t>
      </w:r>
    </w:p>
    <w:p w:rsidR="0023678A" w:rsidRPr="00E80289" w:rsidRDefault="0023678A" w:rsidP="0023678A">
      <w:pPr>
        <w:pStyle w:val="Heading3"/>
        <w:spacing w:line="400" w:lineRule="exact"/>
        <w:rPr>
          <w:color w:val="000000" w:themeColor="text1"/>
          <w:rtl/>
        </w:rPr>
      </w:pPr>
      <w:r w:rsidRPr="00E80289">
        <w:rPr>
          <w:color w:val="000000" w:themeColor="text1"/>
          <w:rtl/>
        </w:rPr>
        <w:t>1ـ الظاهرة التاريخيّة للأديان</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يقول شبستر</w:t>
      </w:r>
      <w:r w:rsidRPr="00E80289">
        <w:rPr>
          <w:rFonts w:ascii="Arial" w:hAnsi="Arial" w:cs="AL-Mohanad" w:hint="cs"/>
          <w:b/>
          <w:bCs w:val="0"/>
          <w:color w:val="000000" w:themeColor="text1"/>
          <w:sz w:val="27"/>
          <w:szCs w:val="27"/>
          <w:rtl/>
        </w:rPr>
        <w:t>ي:</w:t>
      </w:r>
      <w:r w:rsidRPr="00E80289">
        <w:rPr>
          <w:rFonts w:ascii="Arial" w:hAnsi="Arial" w:cs="AL-Mohanad"/>
          <w:b/>
          <w:bCs w:val="0"/>
          <w:color w:val="000000" w:themeColor="text1"/>
          <w:sz w:val="27"/>
          <w:szCs w:val="27"/>
          <w:rtl/>
        </w:rPr>
        <w:t xml:space="preserve"> إن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أو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مسألة تبدو أمامنا بشأن فهم الدين حقيقة أن الإسلام نزل في الجزيرة العربيّة في فترة خاصّة من التاريخ بواسطة النبي الأكرم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ليتم عرضه وتبليغه للبشريّة كافة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وعلى هذا الأساس يبدو الدين الإسلاميّ كظاهرة تاريخيّة، وظهور النبي ظاهرة تاريخيّة، والكتاب المنزل (القرآن) ظاهرة تاريخيّة أيضاً.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وبه يتبيّن 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الفهم الإسلاميّ هو عبارة عن فهم لظاهرة تاريخيّة، فعندما كان القرآن يتلى بين المخاطبين به في عصر النزول، وحينما كان الرسول يتحدث إليهم، كان أولئك المخاطبون يفهمون تلك الظاهرة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76"/>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وهذا الكلام (القرآن)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على أساس أدوات تتمث</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بما كان لهم من مسل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مات، وما يحملونه من تصوّرات عن التوحيد، والنبوة، والآخرة، والإنسان، وأمثال ذلك</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ولكن ما هي طبيعة تلك المبادىء والمسلمات والتصوّرات والمفاهيم التي كانت سائدة بين العرب</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وما هو المقدار الذي كان مترسباً عن الديانات السابقة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وما هو المقدار الذي يرتبط بثقافتهم الخاصّة؟ </w:t>
      </w:r>
    </w:p>
    <w:p w:rsidR="0023678A" w:rsidRPr="00E80289" w:rsidRDefault="0023678A" w:rsidP="0023678A">
      <w:pPr>
        <w:pStyle w:val="a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يعتبر الدكتور محمد مجتهد شبستري 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القرآن يتوفر على لغة تفسيريّة ونقديّة وتاريخيّة، بوصفه لغة دينيّة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77"/>
      </w:r>
      <w:r w:rsidRPr="00E80289">
        <w:rPr>
          <w:rFonts w:ascii="Times" w:hAnsi="Times" w:cs="Taher"/>
          <w:bCs w:val="0"/>
          <w:color w:val="000000" w:themeColor="text1"/>
          <w:sz w:val="26"/>
          <w:szCs w:val="26"/>
          <w:vertAlign w:val="superscript"/>
          <w:rtl/>
          <w:lang w:eastAsia="en-US"/>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وعند عدم ال</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نتباه لهذه الحقيقة فإن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آثار التفسير القرآنيّ ستكون خطيرة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وربما تبعدنا عن الدين</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بقدر ما نظن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أننا في صلبه. </w:t>
      </w:r>
    </w:p>
    <w:p w:rsidR="0023678A" w:rsidRPr="00E80289" w:rsidRDefault="0023678A" w:rsidP="0023678A">
      <w:pPr>
        <w:pStyle w:val="a0"/>
        <w:spacing w:line="40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2ـ كيف نتعامل مع النصوص المقد</w:t>
      </w:r>
      <w:r w:rsidRPr="00E80289">
        <w:rPr>
          <w:rFonts w:hint="cs"/>
          <w:color w:val="000000" w:themeColor="text1"/>
          <w:rtl/>
        </w:rPr>
        <w:t>ّ</w:t>
      </w:r>
      <w:r w:rsidRPr="00E80289">
        <w:rPr>
          <w:color w:val="000000" w:themeColor="text1"/>
          <w:rtl/>
        </w:rPr>
        <w:t>سة</w:t>
      </w:r>
      <w:r w:rsidRPr="00E80289">
        <w:rPr>
          <w:rFonts w:hint="cs"/>
          <w:color w:val="000000" w:themeColor="text1"/>
          <w:rtl/>
        </w:rPr>
        <w:t>؟</w:t>
      </w:r>
    </w:p>
    <w:p w:rsidR="0023678A" w:rsidRPr="00E80289" w:rsidRDefault="0023678A" w:rsidP="0023678A">
      <w:pPr>
        <w:pStyle w:val="a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وعليه فإن الطريقة السليمة للتعامل مع الكتب المقد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سة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78"/>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أو النصوص المقدسة تتجلى في المنطلقات الثلاث </w:t>
      </w:r>
      <w:r w:rsidRPr="00E80289">
        <w:rPr>
          <w:rFonts w:ascii="Arial" w:hAnsi="Arial" w:cs="AL-Mohanad" w:hint="cs"/>
          <w:b/>
          <w:bCs w:val="0"/>
          <w:color w:val="000000" w:themeColor="text1"/>
          <w:sz w:val="27"/>
          <w:szCs w:val="27"/>
          <w:rtl/>
        </w:rPr>
        <w:t>التالية</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spacing w:line="400" w:lineRule="exact"/>
        <w:ind w:firstLine="567"/>
        <w:rPr>
          <w:rFonts w:ascii="Arial" w:hAnsi="Arial" w:cs="AL-Mohanad"/>
          <w:b/>
          <w:bCs w:val="0"/>
          <w:color w:val="000000" w:themeColor="text1"/>
          <w:sz w:val="27"/>
          <w:szCs w:val="27"/>
          <w:rtl/>
        </w:rPr>
      </w:pPr>
      <w:r w:rsidRPr="00E80289">
        <w:rPr>
          <w:rFonts w:ascii="Arial" w:hAnsi="Arial" w:cs="AL-Mohanad"/>
          <w:color w:val="000000" w:themeColor="text1"/>
          <w:sz w:val="27"/>
          <w:szCs w:val="27"/>
          <w:rtl/>
        </w:rPr>
        <w:t>أو</w:t>
      </w:r>
      <w:r w:rsidRPr="00E80289">
        <w:rPr>
          <w:rFonts w:ascii="Arial" w:hAnsi="Arial" w:cs="AL-Mohanad" w:hint="cs"/>
          <w:color w:val="000000" w:themeColor="text1"/>
          <w:sz w:val="27"/>
          <w:szCs w:val="27"/>
          <w:rtl/>
        </w:rPr>
        <w:t>ّ</w:t>
      </w:r>
      <w:r w:rsidRPr="00E80289">
        <w:rPr>
          <w:rFonts w:ascii="Arial" w:hAnsi="Arial" w:cs="AL-Mohanad"/>
          <w:color w:val="000000" w:themeColor="text1"/>
          <w:sz w:val="27"/>
          <w:szCs w:val="27"/>
          <w:rtl/>
        </w:rPr>
        <w:t>لاً</w:t>
      </w:r>
      <w:r w:rsidRPr="00E80289">
        <w:rPr>
          <w:rFonts w:ascii="Arial" w:hAnsi="Arial" w:cs="AL-Mohanad"/>
          <w:b/>
          <w:bCs w:val="0"/>
          <w:color w:val="000000" w:themeColor="text1"/>
          <w:sz w:val="27"/>
          <w:szCs w:val="27"/>
          <w:rtl/>
        </w:rPr>
        <w:t>: يجب على 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يعود إلى القرآن أو الكتب المقد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سة أن لا يتخذ موقفاً جزمياً إزاء مقبولاته الذهنيّة وتوقعاته المسبقة، حت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ى لو كانت هذه الأخيرة قد خضعت لتنقيح كامل. </w:t>
      </w:r>
    </w:p>
    <w:p w:rsidR="0023678A" w:rsidRPr="00E80289" w:rsidRDefault="0023678A" w:rsidP="007C2635">
      <w:pPr>
        <w:rPr>
          <w:color w:val="000000" w:themeColor="text1"/>
          <w:rtl/>
        </w:rPr>
      </w:pPr>
      <w:r w:rsidRPr="001D3F05">
        <w:rPr>
          <w:b/>
          <w:bCs/>
          <w:color w:val="000000" w:themeColor="text1"/>
          <w:rtl/>
        </w:rPr>
        <w:t>ثانياً</w:t>
      </w:r>
      <w:r w:rsidRPr="00E80289">
        <w:rPr>
          <w:color w:val="000000" w:themeColor="text1"/>
          <w:rtl/>
        </w:rPr>
        <w:t>: يجب على م</w:t>
      </w:r>
      <w:r w:rsidRPr="00E80289">
        <w:rPr>
          <w:rFonts w:hint="cs"/>
          <w:color w:val="000000" w:themeColor="text1"/>
          <w:rtl/>
        </w:rPr>
        <w:t>َ</w:t>
      </w:r>
      <w:r w:rsidRPr="00E80289">
        <w:rPr>
          <w:color w:val="000000" w:themeColor="text1"/>
          <w:rtl/>
        </w:rPr>
        <w:t>ن</w:t>
      </w:r>
      <w:r w:rsidRPr="00E80289">
        <w:rPr>
          <w:rFonts w:hint="cs"/>
          <w:color w:val="000000" w:themeColor="text1"/>
          <w:rtl/>
        </w:rPr>
        <w:t>ْ</w:t>
      </w:r>
      <w:r w:rsidRPr="00E80289">
        <w:rPr>
          <w:color w:val="000000" w:themeColor="text1"/>
          <w:rtl/>
        </w:rPr>
        <w:t xml:space="preserve"> يعود إلى القرآن والكتب المقد</w:t>
      </w:r>
      <w:r w:rsidRPr="00E80289">
        <w:rPr>
          <w:rFonts w:hint="cs"/>
          <w:color w:val="000000" w:themeColor="text1"/>
          <w:rtl/>
        </w:rPr>
        <w:t>ّ</w:t>
      </w:r>
      <w:r w:rsidRPr="00E80289">
        <w:rPr>
          <w:color w:val="000000" w:themeColor="text1"/>
          <w:rtl/>
        </w:rPr>
        <w:t>سة أن لايكون فاعلاً وأصيلاً</w:t>
      </w:r>
      <w:r w:rsidRPr="00E80289">
        <w:rPr>
          <w:rFonts w:hint="cs"/>
          <w:color w:val="000000" w:themeColor="text1"/>
          <w:rtl/>
        </w:rPr>
        <w:t>،</w:t>
      </w:r>
      <w:r w:rsidRPr="00E80289">
        <w:rPr>
          <w:color w:val="000000" w:themeColor="text1"/>
          <w:rtl/>
        </w:rPr>
        <w:t xml:space="preserve"> إلا في الحالة التي يبلغ فيها الإنسان إلى درجة من الابتهال والانقطاع، أي أن يحس</w:t>
      </w:r>
      <w:r w:rsidR="001D3F05">
        <w:rPr>
          <w:rFonts w:hint="cs"/>
          <w:color w:val="000000" w:themeColor="text1"/>
          <w:rtl/>
        </w:rPr>
        <w:t>ّ</w:t>
      </w:r>
      <w:r w:rsidRPr="00E80289">
        <w:rPr>
          <w:color w:val="000000" w:themeColor="text1"/>
          <w:rtl/>
        </w:rPr>
        <w:t xml:space="preserve"> الإنسان فعلا</w:t>
      </w:r>
      <w:r w:rsidRPr="00E80289">
        <w:rPr>
          <w:rFonts w:hint="cs"/>
          <w:color w:val="000000" w:themeColor="text1"/>
          <w:rtl/>
        </w:rPr>
        <w:t>ً</w:t>
      </w:r>
      <w:r w:rsidRPr="00E80289">
        <w:rPr>
          <w:color w:val="000000" w:themeColor="text1"/>
          <w:rtl/>
        </w:rPr>
        <w:t xml:space="preserve"> أن معطيات العقل والعلم البشريّ لا تفي بإجابة </w:t>
      </w:r>
      <w:r w:rsidRPr="00E80289">
        <w:rPr>
          <w:rFonts w:hint="cs"/>
          <w:color w:val="000000" w:themeColor="text1"/>
          <w:rtl/>
        </w:rPr>
        <w:t>عن</w:t>
      </w:r>
      <w:r w:rsidRPr="00E80289">
        <w:rPr>
          <w:color w:val="000000" w:themeColor="text1"/>
          <w:rtl/>
        </w:rPr>
        <w:t xml:space="preserve"> تلك القضايا </w:t>
      </w:r>
      <w:r w:rsidRPr="00E80289">
        <w:rPr>
          <w:color w:val="000000" w:themeColor="text1"/>
          <w:rtl/>
        </w:rPr>
        <w:lastRenderedPageBreak/>
        <w:t>التي تعد</w:t>
      </w:r>
      <w:r w:rsidRPr="00E80289">
        <w:rPr>
          <w:rFonts w:hint="cs"/>
          <w:color w:val="000000" w:themeColor="text1"/>
          <w:rtl/>
        </w:rPr>
        <w:t>ّ</w:t>
      </w:r>
      <w:r w:rsidRPr="00E80289">
        <w:rPr>
          <w:color w:val="000000" w:themeColor="text1"/>
          <w:rtl/>
        </w:rPr>
        <w:t xml:space="preserve"> الأصل والغاية في وجوده وحياته.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color w:val="000000" w:themeColor="text1"/>
          <w:sz w:val="27"/>
          <w:szCs w:val="27"/>
          <w:rtl/>
        </w:rPr>
        <w:t>ثالثاً</w:t>
      </w:r>
      <w:r w:rsidRPr="00E80289">
        <w:rPr>
          <w:rFonts w:ascii="Arial" w:hAnsi="Arial" w:cs="AL-Mohanad"/>
          <w:b/>
          <w:bCs w:val="0"/>
          <w:color w:val="000000" w:themeColor="text1"/>
          <w:sz w:val="27"/>
          <w:szCs w:val="27"/>
          <w:rtl/>
        </w:rPr>
        <w:t>: بعد تنقيح المقبولات الذهنيّة والتوقعات المسبقة، وتأهيل الإنسان نفسه كي يكون مستعداً لأي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تحول أو تغيير محتمل في</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ما يحمله من مسبقات، عن طريق العرض على الكتب المقد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سة وبواسطته، وبعد أن يبلغ الإنسان حالة من ال</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بتهال وال</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نقطاع، يحل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له فهم الكتب المقد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سة في الجملة.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بهكذا أوّليّات يصح</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البحث في التفسير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ما دام هذا الأخير في الحقيقة جوهر الدين وأساسه ولب</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ه</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ففي الأديان السماويّة ينظر إلى كلام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ما باعتباره ظواهر تبلغ بالإنسان معان</w:t>
      </w:r>
      <w:r w:rsidRPr="00E80289">
        <w:rPr>
          <w:rFonts w:ascii="Arial" w:hAnsi="Arial" w:cs="AL-Mohanad" w:hint="cs"/>
          <w:b/>
          <w:bCs w:val="0"/>
          <w:color w:val="000000" w:themeColor="text1"/>
          <w:sz w:val="27"/>
          <w:szCs w:val="27"/>
          <w:rtl/>
        </w:rPr>
        <w:t>ي</w:t>
      </w:r>
      <w:r w:rsidRPr="00E80289">
        <w:rPr>
          <w:rFonts w:ascii="Arial" w:hAnsi="Arial" w:cs="AL-Mohanad"/>
          <w:b/>
          <w:bCs w:val="0"/>
          <w:color w:val="000000" w:themeColor="text1"/>
          <w:sz w:val="27"/>
          <w:szCs w:val="27"/>
          <w:rtl/>
        </w:rPr>
        <w:t xml:space="preserve"> رفيعة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وذلك الكلام هو الوحي الذي يمث</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في الواقع ظواهر كلاميّة تنتشل الإنسان من آفاقه الضي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قة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وتسمو به نحو بلوغ الوحي. وبعبارة أخرى</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تيس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للإنسان فهم الوحي عن طريق إنسان آخر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وهذه اللغة هي لغة التفسير</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79"/>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hint="cs"/>
          <w:b/>
          <w:bCs w:val="0"/>
          <w:color w:val="000000" w:themeColor="text1"/>
          <w:sz w:val="27"/>
          <w:szCs w:val="27"/>
          <w:rtl/>
        </w:rPr>
        <w:t>و</w:t>
      </w:r>
      <w:r w:rsidRPr="00E80289">
        <w:rPr>
          <w:rFonts w:ascii="Arial" w:hAnsi="Arial" w:cs="AL-Mohanad"/>
          <w:b/>
          <w:bCs w:val="0"/>
          <w:color w:val="000000" w:themeColor="text1"/>
          <w:sz w:val="27"/>
          <w:szCs w:val="27"/>
          <w:rtl/>
        </w:rPr>
        <w:t>ما هذه المقد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مات الثلاث </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 xml:space="preserve">لا ثمرة ما خلص إليها علماء </w:t>
      </w:r>
      <w:r w:rsidRPr="00E80289">
        <w:rPr>
          <w:rFonts w:ascii="Arial" w:hAnsi="Arial" w:cs="AL-Mohanad" w:hint="cs"/>
          <w:b/>
          <w:bCs w:val="0"/>
          <w:color w:val="000000" w:themeColor="text1"/>
          <w:sz w:val="27"/>
          <w:szCs w:val="27"/>
          <w:rtl/>
        </w:rPr>
        <w:t>اله</w:t>
      </w:r>
      <w:r w:rsidRPr="00E80289">
        <w:rPr>
          <w:rFonts w:ascii="Arial" w:hAnsi="Arial" w:cs="AL-Mohanad"/>
          <w:b/>
          <w:bCs w:val="0"/>
          <w:color w:val="000000" w:themeColor="text1"/>
          <w:sz w:val="27"/>
          <w:szCs w:val="27"/>
          <w:rtl/>
        </w:rPr>
        <w:t xml:space="preserve">رمنوطيقا </w:t>
      </w:r>
      <w:r w:rsidRPr="00E80289">
        <w:rPr>
          <w:rFonts w:ascii="Arial" w:hAnsi="Arial" w:cs="AL-Mohanad" w:hint="cs"/>
          <w:b/>
          <w:bCs w:val="0"/>
          <w:color w:val="000000" w:themeColor="text1"/>
          <w:sz w:val="27"/>
          <w:szCs w:val="27"/>
          <w:rtl/>
        </w:rPr>
        <w:t xml:space="preserve">في </w:t>
      </w:r>
      <w:r w:rsidRPr="00E80289">
        <w:rPr>
          <w:rFonts w:ascii="Arial" w:hAnsi="Arial" w:cs="AL-Mohanad"/>
          <w:b/>
          <w:bCs w:val="0"/>
          <w:color w:val="000000" w:themeColor="text1"/>
          <w:sz w:val="27"/>
          <w:szCs w:val="27"/>
          <w:rtl/>
        </w:rPr>
        <w:t>خصوص عمليّات التفسير وفهم النصوص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وهي خمس قضايا: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1ـ قبليات وأوّليّات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ر (الدور </w:t>
      </w:r>
      <w:r w:rsidRPr="00E80289">
        <w:rPr>
          <w:rFonts w:ascii="Arial" w:hAnsi="Arial" w:cs="AL-Mohanad" w:hint="cs"/>
          <w:b/>
          <w:bCs w:val="0"/>
          <w:color w:val="000000" w:themeColor="text1"/>
          <w:sz w:val="27"/>
          <w:szCs w:val="27"/>
          <w:rtl/>
        </w:rPr>
        <w:t>اله</w:t>
      </w:r>
      <w:r w:rsidRPr="00E80289">
        <w:rPr>
          <w:rFonts w:ascii="Arial" w:hAnsi="Arial" w:cs="AL-Mohanad"/>
          <w:b/>
          <w:bCs w:val="0"/>
          <w:color w:val="000000" w:themeColor="text1"/>
          <w:sz w:val="27"/>
          <w:szCs w:val="27"/>
          <w:rtl/>
        </w:rPr>
        <w:t xml:space="preserve">رمنوطيقي).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2ـ ميول وتطلعات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ر.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 xml:space="preserve">3ـ استنطاقه للتاريخ.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 xml:space="preserve">4ـ تشخيص مركز المعنى (البؤرة)، وتفسير النصّ كمجموعة تدور حول هذا المركز.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5ـ ترجمة النصّ إلى الإطار التاريخيّ للمفس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سقاط النصّ على الظروف التاريخيّة للمفس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80"/>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hint="cs"/>
          <w:b/>
          <w:bCs w:val="0"/>
          <w:color w:val="000000" w:themeColor="text1"/>
          <w:sz w:val="27"/>
          <w:szCs w:val="27"/>
          <w:rtl/>
        </w:rPr>
        <w:t>و</w:t>
      </w:r>
      <w:r w:rsidRPr="00E80289">
        <w:rPr>
          <w:rFonts w:ascii="Arial" w:hAnsi="Arial" w:cs="AL-Mohanad"/>
          <w:b/>
          <w:bCs w:val="0"/>
          <w:color w:val="000000" w:themeColor="text1"/>
          <w:sz w:val="27"/>
          <w:szCs w:val="27"/>
          <w:rtl/>
        </w:rPr>
        <w:t xml:space="preserve">قد عمد الدكتور شبستري </w:t>
      </w:r>
      <w:r w:rsidRPr="00E80289">
        <w:rPr>
          <w:rFonts w:ascii="Arial" w:hAnsi="Arial" w:cs="AL-Mohanad" w:hint="cs"/>
          <w:b/>
          <w:bCs w:val="0"/>
          <w:color w:val="000000" w:themeColor="text1"/>
          <w:sz w:val="27"/>
          <w:szCs w:val="27"/>
          <w:rtl/>
        </w:rPr>
        <w:t xml:space="preserve">إلى </w:t>
      </w:r>
      <w:r w:rsidRPr="00E80289">
        <w:rPr>
          <w:rFonts w:ascii="Arial" w:hAnsi="Arial" w:cs="AL-Mohanad"/>
          <w:b/>
          <w:bCs w:val="0"/>
          <w:color w:val="000000" w:themeColor="text1"/>
          <w:sz w:val="27"/>
          <w:szCs w:val="27"/>
          <w:rtl/>
        </w:rPr>
        <w:t>تجميع هذه المرحليات الخمس في ثلاث نقاط</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بمسبقات عقدية إسلاميّة لازمة، لكن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ه وفي جميع الأحوال يكون من المناسب الوقوف قليلا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عند منظور الدكتور شبستري لهذه المراحل.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مراحل فهم النص</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t>1ـ</w:t>
      </w:r>
      <w:r w:rsidRPr="00E80289">
        <w:rPr>
          <w:color w:val="000000" w:themeColor="text1"/>
          <w:rtl/>
        </w:rPr>
        <w:t xml:space="preserve"> قبليات المفس</w:t>
      </w:r>
      <w:r w:rsidRPr="00E80289">
        <w:rPr>
          <w:rFonts w:hint="cs"/>
          <w:color w:val="000000" w:themeColor="text1"/>
          <w:rtl/>
        </w:rPr>
        <w:t>ِّ</w:t>
      </w:r>
      <w:r w:rsidRPr="00E80289">
        <w:rPr>
          <w:color w:val="000000" w:themeColor="text1"/>
          <w:rtl/>
        </w:rPr>
        <w:t xml:space="preserve">ر والدور </w:t>
      </w:r>
      <w:r w:rsidRPr="00E80289">
        <w:rPr>
          <w:rFonts w:hint="cs"/>
          <w:color w:val="000000" w:themeColor="text1"/>
          <w:rtl/>
        </w:rPr>
        <w:t>اله</w:t>
      </w:r>
      <w:r w:rsidRPr="00E80289">
        <w:rPr>
          <w:color w:val="000000" w:themeColor="text1"/>
          <w:rtl/>
        </w:rPr>
        <w:t>رمنوطيقي</w:t>
      </w:r>
    </w:p>
    <w:p w:rsidR="0023678A" w:rsidRPr="00E80289" w:rsidRDefault="0023678A" w:rsidP="007C2635">
      <w:pPr>
        <w:rPr>
          <w:color w:val="000000" w:themeColor="text1"/>
          <w:rtl/>
        </w:rPr>
      </w:pPr>
      <w:r w:rsidRPr="00E80289">
        <w:rPr>
          <w:color w:val="000000" w:themeColor="text1"/>
          <w:rtl/>
        </w:rPr>
        <w:t>على هذا المستوى يوض</w:t>
      </w:r>
      <w:r w:rsidRPr="00E80289">
        <w:rPr>
          <w:rFonts w:hint="cs"/>
          <w:color w:val="000000" w:themeColor="text1"/>
          <w:rtl/>
        </w:rPr>
        <w:t>ِّ</w:t>
      </w:r>
      <w:r w:rsidRPr="00E80289">
        <w:rPr>
          <w:color w:val="000000" w:themeColor="text1"/>
          <w:rtl/>
        </w:rPr>
        <w:t>ح الدكتور شبستري أن</w:t>
      </w:r>
      <w:r w:rsidRPr="00E80289">
        <w:rPr>
          <w:rFonts w:hint="cs"/>
          <w:color w:val="000000" w:themeColor="text1"/>
          <w:rtl/>
        </w:rPr>
        <w:t>ّ</w:t>
      </w:r>
      <w:r w:rsidRPr="00E80289">
        <w:rPr>
          <w:color w:val="000000" w:themeColor="text1"/>
          <w:rtl/>
        </w:rPr>
        <w:t xml:space="preserve"> لكل باحث أو محق</w:t>
      </w:r>
      <w:r w:rsidRPr="00E80289">
        <w:rPr>
          <w:rFonts w:hint="cs"/>
          <w:color w:val="000000" w:themeColor="text1"/>
          <w:rtl/>
        </w:rPr>
        <w:t>ِّ</w:t>
      </w:r>
      <w:r w:rsidRPr="00E80289">
        <w:rPr>
          <w:color w:val="000000" w:themeColor="text1"/>
          <w:rtl/>
        </w:rPr>
        <w:t xml:space="preserve">ق، سواء </w:t>
      </w:r>
      <w:r w:rsidRPr="00E80289">
        <w:rPr>
          <w:color w:val="000000" w:themeColor="text1"/>
          <w:rtl/>
        </w:rPr>
        <w:lastRenderedPageBreak/>
        <w:t>كان مجال عمله خاصّ بالتفسير أو بشيء آخر، قبليات ومعلومات أوّليّة حول الموضوع الذي يريد دراسته، والمعرفة الجديدة المنبثقة عن عمليّات التفسير أو عمليّات التبيين</w:t>
      </w:r>
      <w:r w:rsidRPr="00E80289">
        <w:rPr>
          <w:rFonts w:hint="cs"/>
          <w:color w:val="000000" w:themeColor="text1"/>
          <w:rtl/>
        </w:rPr>
        <w:t xml:space="preserve"> </w:t>
      </w:r>
      <w:r w:rsidRPr="00E80289">
        <w:rPr>
          <w:color w:val="000000" w:themeColor="text1"/>
          <w:rtl/>
        </w:rPr>
        <w:t>تستند دائما</w:t>
      </w:r>
      <w:r w:rsidRPr="00E80289">
        <w:rPr>
          <w:rFonts w:hint="cs"/>
          <w:color w:val="000000" w:themeColor="text1"/>
          <w:rtl/>
        </w:rPr>
        <w:t>ً</w:t>
      </w:r>
      <w:r w:rsidRPr="00E80289">
        <w:rPr>
          <w:color w:val="000000" w:themeColor="text1"/>
          <w:rtl/>
        </w:rPr>
        <w:t xml:space="preserve"> إلى قبلي</w:t>
      </w:r>
      <w:r w:rsidRPr="00E80289">
        <w:rPr>
          <w:rFonts w:hint="cs"/>
          <w:color w:val="000000" w:themeColor="text1"/>
          <w:rtl/>
        </w:rPr>
        <w:t>ّ</w:t>
      </w:r>
      <w:r w:rsidRPr="00E80289">
        <w:rPr>
          <w:color w:val="000000" w:themeColor="text1"/>
          <w:rtl/>
        </w:rPr>
        <w:t>ات معينة</w:t>
      </w:r>
      <w:r w:rsidRPr="00E80289">
        <w:rPr>
          <w:rFonts w:hint="cs"/>
          <w:color w:val="000000" w:themeColor="text1"/>
          <w:rtl/>
        </w:rPr>
        <w:t>،</w:t>
      </w:r>
      <w:r w:rsidRPr="00E80289">
        <w:rPr>
          <w:color w:val="000000" w:themeColor="text1"/>
          <w:rtl/>
        </w:rPr>
        <w:t xml:space="preserve"> تبدأ باستعمال هذه القبليات، ولا تكون إلا</w:t>
      </w:r>
      <w:r w:rsidRPr="00E80289">
        <w:rPr>
          <w:rFonts w:hint="cs"/>
          <w:color w:val="000000" w:themeColor="text1"/>
          <w:rtl/>
        </w:rPr>
        <w:t>ّ</w:t>
      </w:r>
      <w:r w:rsidRPr="00E80289">
        <w:rPr>
          <w:color w:val="000000" w:themeColor="text1"/>
          <w:rtl/>
        </w:rPr>
        <w:t xml:space="preserve"> بها. وهذه نقطة تكتسب أهمّيّة بالغة لمتابعة كيفية فهم النصوص. </w:t>
      </w:r>
    </w:p>
    <w:p w:rsidR="0023678A" w:rsidRPr="00E80289" w:rsidRDefault="0023678A" w:rsidP="007C2635">
      <w:pPr>
        <w:pStyle w:val="a0"/>
        <w:adjustRightInd w:val="0"/>
        <w:spacing w:line="42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هذه القبليات تتأس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س على توسعة دائرة المطالعة ومضاعفة المعلومات حول الموضوع، مم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ا يجعل منها قبليات أساسيّة تدفعه إلى مزيد من المطالعة، فتتضخ</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م القبليات حت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ى تتقو</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ى الإحاطة بالموضوع</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ومن البي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ن جداً أن هذه الحركة تستبطن نوعا</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 xml:space="preserve">من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الدور</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 xml:space="preserve"> و</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المراجعات</w:t>
      </w:r>
      <w:r w:rsidRPr="00E80289">
        <w:rPr>
          <w:rFonts w:cs="AL-Mohanad" w:hint="eastAsia"/>
          <w:b/>
          <w:bCs w:val="0"/>
          <w:color w:val="000000" w:themeColor="text1"/>
          <w:sz w:val="27"/>
          <w:szCs w:val="27"/>
          <w:rtl/>
        </w:rPr>
        <w:t>»</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 xml:space="preserve">وهو ما نسميه بالدور </w:t>
      </w:r>
      <w:r w:rsidRPr="00E80289">
        <w:rPr>
          <w:rFonts w:ascii="Arial" w:hAnsi="Arial" w:cs="AL-Mohanad" w:hint="cs"/>
          <w:b/>
          <w:bCs w:val="0"/>
          <w:color w:val="000000" w:themeColor="text1"/>
          <w:sz w:val="27"/>
          <w:szCs w:val="27"/>
          <w:rtl/>
        </w:rPr>
        <w:t>اله</w:t>
      </w:r>
      <w:r w:rsidRPr="00E80289">
        <w:rPr>
          <w:rFonts w:ascii="Arial" w:hAnsi="Arial" w:cs="AL-Mohanad"/>
          <w:b/>
          <w:bCs w:val="0"/>
          <w:color w:val="000000" w:themeColor="text1"/>
          <w:sz w:val="27"/>
          <w:szCs w:val="27"/>
          <w:rtl/>
        </w:rPr>
        <w:t>رمنوطيقي.</w:t>
      </w:r>
    </w:p>
    <w:p w:rsidR="0023678A" w:rsidRPr="00E80289" w:rsidRDefault="0023678A" w:rsidP="007C2635">
      <w:pPr>
        <w:pStyle w:val="a0"/>
        <w:adjustRightInd w:val="0"/>
        <w:spacing w:line="42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والمرحلة الثانية اللاحقة التي تواجه الباحث تتمث</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في تقييم ودراسة المصادر وال</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قتباس منها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وفي هذه المرحلة أيضاً تنطوي على دور هرمنوطيقي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لأن </w:t>
      </w:r>
      <w:r w:rsidRPr="00E80289">
        <w:rPr>
          <w:rFonts w:ascii="Arial" w:hAnsi="Arial" w:cs="AL-Mohanad"/>
          <w:b/>
          <w:bCs w:val="0"/>
          <w:color w:val="000000" w:themeColor="text1"/>
          <w:spacing w:val="-4"/>
          <w:sz w:val="27"/>
          <w:szCs w:val="27"/>
          <w:rtl/>
        </w:rPr>
        <w:t>الباحث يقوم بالموازنة والمقايسة، لينتقل إلى مرحلة التأليف</w:t>
      </w:r>
      <w:r w:rsidRPr="00E80289">
        <w:rPr>
          <w:rFonts w:ascii="Arial" w:hAnsi="Arial" w:cs="AL-Mohanad" w:hint="cs"/>
          <w:b/>
          <w:bCs w:val="0"/>
          <w:color w:val="000000" w:themeColor="text1"/>
          <w:spacing w:val="-4"/>
          <w:sz w:val="27"/>
          <w:szCs w:val="27"/>
          <w:rtl/>
        </w:rPr>
        <w:t>،</w:t>
      </w:r>
      <w:r w:rsidRPr="00E80289">
        <w:rPr>
          <w:rFonts w:ascii="Arial" w:hAnsi="Arial" w:cs="AL-Mohanad"/>
          <w:b/>
          <w:bCs w:val="0"/>
          <w:color w:val="000000" w:themeColor="text1"/>
          <w:spacing w:val="-4"/>
          <w:sz w:val="27"/>
          <w:szCs w:val="27"/>
          <w:rtl/>
        </w:rPr>
        <w:t xml:space="preserve"> وهي دور هرمنوطيقي </w:t>
      </w:r>
      <w:r w:rsidRPr="00E80289">
        <w:rPr>
          <w:rFonts w:ascii="Arial" w:hAnsi="Arial" w:cs="AL-Mohanad"/>
          <w:b/>
          <w:bCs w:val="0"/>
          <w:color w:val="000000" w:themeColor="text1"/>
          <w:sz w:val="27"/>
          <w:szCs w:val="27"/>
          <w:rtl/>
        </w:rPr>
        <w:t>بامتياز أيضاً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لأنه وفي هذه المرحلة يتم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وضع </w:t>
      </w:r>
      <w:r w:rsidRPr="00E80289">
        <w:rPr>
          <w:rFonts w:ascii="Arial" w:hAnsi="Arial" w:cs="AL-Mohanad" w:hint="cs"/>
          <w:b/>
          <w:bCs w:val="0"/>
          <w:color w:val="000000" w:themeColor="text1"/>
          <w:sz w:val="27"/>
          <w:szCs w:val="27"/>
          <w:rtl/>
        </w:rPr>
        <w:t>الهي</w:t>
      </w:r>
      <w:r w:rsidRPr="00E80289">
        <w:rPr>
          <w:rFonts w:ascii="Arial" w:hAnsi="Arial" w:cs="AL-Mohanad"/>
          <w:b/>
          <w:bCs w:val="0"/>
          <w:color w:val="000000" w:themeColor="text1"/>
          <w:sz w:val="27"/>
          <w:szCs w:val="27"/>
          <w:rtl/>
        </w:rPr>
        <w:t>كل العامّ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ويتم تغيير مواقع العناوين بشكل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يضمن بنية النص</w:t>
      </w:r>
      <w:r w:rsidRPr="00E80289">
        <w:rPr>
          <w:rFonts w:ascii="Arial" w:hAnsi="Arial" w:cs="AL-Mohanad" w:hint="cs"/>
          <w:b/>
          <w:bCs w:val="0"/>
          <w:color w:val="000000" w:themeColor="text1"/>
          <w:sz w:val="27"/>
          <w:szCs w:val="27"/>
          <w:rtl/>
        </w:rPr>
        <w:t>ّ</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81"/>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vertAlign w:val="superscript"/>
          <w:rtl/>
        </w:rPr>
        <w:t xml:space="preserve"> </w:t>
      </w:r>
      <w:r w:rsidRPr="00E80289">
        <w:rPr>
          <w:rFonts w:ascii="Arial" w:hAnsi="Arial" w:cs="AL-Mohanad"/>
          <w:b/>
          <w:bCs w:val="0"/>
          <w:color w:val="000000" w:themeColor="text1"/>
          <w:sz w:val="27"/>
          <w:szCs w:val="27"/>
          <w:rtl/>
        </w:rPr>
        <w:t>وفق المنظور المتبن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ى </w:t>
      </w:r>
      <w:r w:rsidRPr="00E80289">
        <w:rPr>
          <w:rFonts w:ascii="Arial" w:hAnsi="Arial" w:cs="AL-Mohanad" w:hint="cs"/>
          <w:b/>
          <w:bCs w:val="0"/>
          <w:color w:val="000000" w:themeColor="text1"/>
          <w:sz w:val="27"/>
          <w:szCs w:val="27"/>
          <w:rtl/>
        </w:rPr>
        <w:t>من</w:t>
      </w:r>
      <w:r w:rsidRPr="00E80289">
        <w:rPr>
          <w:rFonts w:ascii="Arial" w:hAnsi="Arial" w:cs="AL-Mohanad"/>
          <w:b/>
          <w:bCs w:val="0"/>
          <w:color w:val="000000" w:themeColor="text1"/>
          <w:sz w:val="27"/>
          <w:szCs w:val="27"/>
          <w:rtl/>
        </w:rPr>
        <w:t xml:space="preserve"> الباحث. </w:t>
      </w:r>
    </w:p>
    <w:p w:rsidR="0023678A" w:rsidRPr="00E80289" w:rsidRDefault="0023678A" w:rsidP="007C2635">
      <w:pPr>
        <w:pStyle w:val="a0"/>
        <w:adjustRightInd w:val="0"/>
        <w:spacing w:line="42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فمجمل هذه المراحل هي نفسها مراحل فهم النصوص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فليس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ثمة نصّ يفهم دفعة واحدة، وبلا مقد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مة</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وبدون السير من مرحلة إلى أخرى، وتكميل المرحلة السابقة بفهم المرحلة اللاحقة، والمراجعات المتعد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دة، والذهاب والإياب بين مراحل العمل المختلفة</w:t>
      </w:r>
      <w:r w:rsidRPr="00E80289">
        <w:rPr>
          <w:rFonts w:cs="AL-Mohanad" w:hint="eastAsia"/>
          <w:b/>
          <w:bCs w:val="0"/>
          <w:color w:val="000000" w:themeColor="text1"/>
          <w:sz w:val="27"/>
          <w:szCs w:val="27"/>
          <w:rtl/>
        </w:rPr>
        <w:t>»</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82"/>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7C2635">
      <w:pPr>
        <w:pStyle w:val="a0"/>
        <w:adjustRightInd w:val="0"/>
        <w:spacing w:line="42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هذا من مصاديق وجود القبليات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وهناك مصداق آخر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وهو أن أي فهم لا يكون إلا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جواباً عن سؤال مسبق</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وطبعاً </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ن أي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سؤال ليس إلا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ثمرة معرفة أوّليّة معينة بدرجة معينة، فهذا مصداق آخر من مصاديق وجود القبليات عند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ر. </w:t>
      </w:r>
    </w:p>
    <w:p w:rsidR="0023678A" w:rsidRPr="00E80289" w:rsidRDefault="0023678A" w:rsidP="007C2635">
      <w:pPr>
        <w:pStyle w:val="a0"/>
        <w:adjustRightInd w:val="0"/>
        <w:spacing w:line="42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إذ</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 xml:space="preserve"> يؤك</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د شبستري على أن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مفسّري الوحي الإسلاميّ يفس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رون الكتاب والسنّة وفقاً لما لديهم من تصوّرات مسبقة، وبناءً على رغباتهم وميولهم</w:t>
      </w:r>
      <w:r w:rsidRPr="00E80289">
        <w:rPr>
          <w:rFonts w:cs="AL-Mohanad" w:hint="eastAsia"/>
          <w:b/>
          <w:bCs w:val="0"/>
          <w:color w:val="000000" w:themeColor="text1"/>
          <w:sz w:val="27"/>
          <w:szCs w:val="27"/>
          <w:rtl/>
        </w:rPr>
        <w:t>»</w:t>
      </w:r>
      <w:r w:rsidRPr="00E80289">
        <w:rPr>
          <w:rFonts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بدون أي استثناء. ثم يلفت نظر علماء الدين إلى قضيّة مفادها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تعتبر التطلعات والميول المسبقة للمفس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رين والفقهاء في 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عصر شرطاً أساسيّاً لأي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تفسير و</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فتاء مقبول، ولا يتيسّر تكامل العلوم الدينيّة بدون ذلك</w:t>
      </w:r>
      <w:r w:rsidRPr="00E80289">
        <w:rPr>
          <w:rFonts w:cs="AL-Mohanad" w:hint="eastAsia"/>
          <w:b/>
          <w:bCs w:val="0"/>
          <w:color w:val="000000" w:themeColor="text1"/>
          <w:sz w:val="27"/>
          <w:szCs w:val="27"/>
          <w:rtl/>
        </w:rPr>
        <w:t>»</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83"/>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2ـ</w:t>
      </w:r>
      <w:r w:rsidRPr="00E80289">
        <w:rPr>
          <w:color w:val="000000" w:themeColor="text1"/>
          <w:rtl/>
        </w:rPr>
        <w:t xml:space="preserve"> ميول وتطل</w:t>
      </w:r>
      <w:r w:rsidR="001D3F05">
        <w:rPr>
          <w:rFonts w:hint="cs"/>
          <w:color w:val="000000" w:themeColor="text1"/>
          <w:rtl/>
        </w:rPr>
        <w:t>ُّ</w:t>
      </w:r>
      <w:r w:rsidRPr="00E80289">
        <w:rPr>
          <w:color w:val="000000" w:themeColor="text1"/>
          <w:rtl/>
        </w:rPr>
        <w:t>عات المفس</w:t>
      </w:r>
      <w:r w:rsidRPr="00E80289">
        <w:rPr>
          <w:rFonts w:hint="cs"/>
          <w:color w:val="000000" w:themeColor="text1"/>
          <w:rtl/>
        </w:rPr>
        <w:t>ِّ</w:t>
      </w:r>
      <w:r w:rsidRPr="00E80289">
        <w:rPr>
          <w:color w:val="000000" w:themeColor="text1"/>
          <w:rtl/>
        </w:rPr>
        <w:t>ر</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هنا نجد شبستري ينص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على أن ميول وتطل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عات ومحف</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زات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التي تدفعه لاستنطاق النصّ وإثارة ال</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ستفهامات على النصّ وفهمه، إحدى أنواع القبليات والمقدمات في عمليّة الفهم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والظاهر أن الإنسان يتحفز للسؤال من داخله</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وإن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تنقيح القبليات والأسئلة والميول والتطلعات للانطلاق في تفسير النصوص الدينيّة يكتسب أهمّيّة مضاعفة بالقياس إلى التنقيح اللازم لتفسير وشرح النصوص الأخرى. فالنصوص الدينيّة تتناول معنى الوجود ومصير الإنسان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وتنقيح وضبط القبليات والأسئلة والميول والتطلعات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استعدادا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لتفسير هذه النصوص المكتظ</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بالأسرار والتعقيد، عمليّة في منتهى الصعوبة والإجهاد، وتحتاج إلى قابليات خاصّة. لهذا لم يتصد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لتفسير النصوص الدينيّة إلا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ذوي العقليّات الدينيّة القوي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84"/>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hint="cs"/>
          <w:b/>
          <w:bCs w:val="0"/>
          <w:color w:val="000000" w:themeColor="text1"/>
          <w:sz w:val="27"/>
          <w:szCs w:val="27"/>
          <w:rtl/>
        </w:rPr>
        <w:t>وال</w:t>
      </w:r>
      <w:r w:rsidRPr="00E80289">
        <w:rPr>
          <w:rFonts w:ascii="Arial" w:hAnsi="Arial" w:cs="AL-Mohanad"/>
          <w:b/>
          <w:bCs w:val="0"/>
          <w:color w:val="000000" w:themeColor="text1"/>
          <w:sz w:val="27"/>
          <w:szCs w:val="27"/>
          <w:rtl/>
        </w:rPr>
        <w:t>حقيقة 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هذه المعطيات هي من باب المسل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مات إلى حد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ما، لكن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موضع الإشكالية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ما هي ضمانتنا بأن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ميول وتطلعات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تطابق تطلعات مؤلّ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ف النص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وخصوصا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إذا تعل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ق الأمر بنص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دينيّ قديم العهد؟ هنا تأتي أهمّيّة المرحلة الثالثة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استنطاق التاريخ.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 xml:space="preserve">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t>3ـ</w:t>
      </w:r>
      <w:r w:rsidRPr="00E80289">
        <w:rPr>
          <w:color w:val="000000" w:themeColor="text1"/>
          <w:rtl/>
        </w:rPr>
        <w:t xml:space="preserve"> استنطاق التاريخ</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هنا يوض</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ح الدكتور شبستري 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القبليات والميول والتطلعات وال</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ستفهامات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وحتى ال</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ط</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لاع على تفاسير الآخرين، كلّها تقود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إلى البحث عم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ا يريد أن يقوله النص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وفي هذه المرحلة يتحت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م على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أن يقوم باستنطاق التاريخ والإصغاء إليه</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لذا لا يتيسر ذلك إلا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بمنهجيّة تاريخيّة تحليلية دقيقة محايدة، والتعر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ف على قواعد وأسس اللغة والحوار التي كان القدماء يستعملونها، ويسم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ونها أحيانا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قواعد التفسير</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 والإحاطة بكل مباحث الألفاظ في علم الأصول. وقد ظهرت حديثا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أبحاث في أساليب النقد التاريخيّ فتحت أبواباً واسعة أمام هذا الموضوع. وفي</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ما يلي أشير إلى عد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ة نقاط أساسيّة حول الموضوع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ماذا يقول النص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 xml:space="preserve"> لابدّ لأي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أن يتطر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ق إليها: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1ـ التعر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ف على المعنى المباشر للمفردات والجمل. </w:t>
      </w:r>
    </w:p>
    <w:p w:rsidR="0023678A" w:rsidRPr="00E80289" w:rsidRDefault="0023678A" w:rsidP="007C2635">
      <w:pPr>
        <w:rPr>
          <w:color w:val="000000" w:themeColor="text1"/>
          <w:rtl/>
        </w:rPr>
      </w:pPr>
      <w:r w:rsidRPr="00E80289">
        <w:rPr>
          <w:color w:val="000000" w:themeColor="text1"/>
          <w:rtl/>
        </w:rPr>
        <w:t>2ـ دراسة الدور التغييري والتعبوي للنص</w:t>
      </w:r>
      <w:r w:rsidRPr="00E80289">
        <w:rPr>
          <w:rFonts w:hint="cs"/>
          <w:color w:val="000000" w:themeColor="text1"/>
          <w:rtl/>
        </w:rPr>
        <w:t>ّ</w:t>
      </w:r>
      <w:r w:rsidRPr="00E80289">
        <w:rPr>
          <w:color w:val="000000" w:themeColor="text1"/>
          <w:rtl/>
        </w:rPr>
        <w:t xml:space="preserve">، أي البحث في تأثير النصّ على </w:t>
      </w:r>
      <w:r w:rsidRPr="00E80289">
        <w:rPr>
          <w:color w:val="000000" w:themeColor="text1"/>
          <w:rtl/>
        </w:rPr>
        <w:lastRenderedPageBreak/>
        <w:t>مخاط</w:t>
      </w:r>
      <w:r w:rsidR="00AD3B33">
        <w:rPr>
          <w:rFonts w:hint="cs"/>
          <w:color w:val="000000" w:themeColor="text1"/>
          <w:rtl/>
        </w:rPr>
        <w:t>َ</w:t>
      </w:r>
      <w:r w:rsidRPr="00E80289">
        <w:rPr>
          <w:color w:val="000000" w:themeColor="text1"/>
          <w:rtl/>
        </w:rPr>
        <w:t>بيه، ضمن شكله الخاصّ والظروف ال</w:t>
      </w:r>
      <w:r w:rsidRPr="00E80289">
        <w:rPr>
          <w:rFonts w:hint="cs"/>
          <w:color w:val="000000" w:themeColor="text1"/>
          <w:rtl/>
        </w:rPr>
        <w:t>اجتماعيّ</w:t>
      </w:r>
      <w:r w:rsidRPr="00E80289">
        <w:rPr>
          <w:color w:val="000000" w:themeColor="text1"/>
          <w:rtl/>
        </w:rPr>
        <w:t xml:space="preserve">ة العامّة. </w:t>
      </w:r>
    </w:p>
    <w:p w:rsidR="0023678A" w:rsidRPr="00E80289" w:rsidRDefault="0023678A" w:rsidP="007C2635">
      <w:pPr>
        <w:pStyle w:val="a0"/>
        <w:adjustRightInd w:val="0"/>
        <w:spacing w:line="38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3ـ المعرفة بالقصد الجاد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لصاحب النص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فما هو يا ترى ه</w:t>
      </w:r>
      <w:r w:rsidRPr="00E80289">
        <w:rPr>
          <w:rFonts w:ascii="Arial" w:hAnsi="Arial" w:cs="AL-Mohanad" w:hint="cs"/>
          <w:b/>
          <w:bCs w:val="0"/>
          <w:color w:val="000000" w:themeColor="text1"/>
          <w:sz w:val="27"/>
          <w:szCs w:val="27"/>
          <w:rtl/>
        </w:rPr>
        <w:t>دف</w:t>
      </w:r>
      <w:r w:rsidRPr="00E80289">
        <w:rPr>
          <w:rFonts w:ascii="Arial" w:hAnsi="Arial" w:cs="AL-Mohanad"/>
          <w:b/>
          <w:bCs w:val="0"/>
          <w:color w:val="000000" w:themeColor="text1"/>
          <w:sz w:val="27"/>
          <w:szCs w:val="27"/>
          <w:rtl/>
        </w:rPr>
        <w:t xml:space="preserve"> الخطيب أو الكاتب من النص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p>
    <w:p w:rsidR="0023678A" w:rsidRPr="00E80289" w:rsidRDefault="0023678A" w:rsidP="007C2635">
      <w:pPr>
        <w:pStyle w:val="a0"/>
        <w:adjustRightInd w:val="0"/>
        <w:spacing w:line="38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4ـ التأثير الذي يتركه النص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بغض</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النظر عن أهداف صاحبه أو غيره من الأشخاص. </w:t>
      </w:r>
    </w:p>
    <w:p w:rsidR="0023678A" w:rsidRPr="00E80289" w:rsidRDefault="0023678A" w:rsidP="007C2635">
      <w:pPr>
        <w:pStyle w:val="a0"/>
        <w:adjustRightInd w:val="0"/>
        <w:spacing w:line="38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وأهم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ما يثير الدكتور شبستري هو النقطة الثانية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فالبيانات اللغويّة، ومن ضمنها الكتابات، تترك أثراً في المتلق</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ي، وتعلب دوراً خطابياً تعبوياً في علاقتها معه. وهي بطبيعة الحال تطالب برد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فعل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من مخاطبيها، يمكن تقسيمها إلى نوعين أساسيّين: </w:t>
      </w:r>
    </w:p>
    <w:p w:rsidR="0023678A" w:rsidRPr="00E80289" w:rsidRDefault="0023678A" w:rsidP="007C2635">
      <w:pPr>
        <w:pStyle w:val="a0"/>
        <w:adjustRightInd w:val="0"/>
        <w:spacing w:line="380" w:lineRule="exact"/>
        <w:ind w:firstLine="567"/>
        <w:rPr>
          <w:rFonts w:ascii="Arial" w:hAnsi="Arial" w:cs="AL-Mohanad"/>
          <w:b/>
          <w:bCs w:val="0"/>
          <w:color w:val="000000" w:themeColor="text1"/>
          <w:sz w:val="27"/>
          <w:szCs w:val="27"/>
          <w:rtl/>
        </w:rPr>
      </w:pPr>
      <w:r w:rsidRPr="00E80289">
        <w:rPr>
          <w:rFonts w:ascii="Arial" w:hAnsi="Arial" w:cs="AL-Mohanad"/>
          <w:color w:val="000000" w:themeColor="text1"/>
          <w:sz w:val="27"/>
          <w:szCs w:val="27"/>
          <w:rtl/>
        </w:rPr>
        <w:t>الأو</w:t>
      </w:r>
      <w:r w:rsidRPr="00E80289">
        <w:rPr>
          <w:rFonts w:ascii="Arial" w:hAnsi="Arial" w:cs="AL-Mohanad" w:hint="cs"/>
          <w:color w:val="000000" w:themeColor="text1"/>
          <w:sz w:val="27"/>
          <w:szCs w:val="27"/>
          <w:rtl/>
        </w:rPr>
        <w:t>ّ</w:t>
      </w:r>
      <w:r w:rsidRPr="00E80289">
        <w:rPr>
          <w:rFonts w:ascii="Arial" w:hAnsi="Arial" w:cs="AL-Mohanad"/>
          <w:color w:val="000000" w:themeColor="text1"/>
          <w:sz w:val="27"/>
          <w:szCs w:val="27"/>
          <w:rtl/>
        </w:rPr>
        <w:t>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معرفة حقيقة معي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نة (دعوة معرفيّة). </w:t>
      </w:r>
    </w:p>
    <w:p w:rsidR="0023678A" w:rsidRPr="00E80289" w:rsidRDefault="0023678A" w:rsidP="007C2635">
      <w:pPr>
        <w:pStyle w:val="a0"/>
        <w:adjustRightInd w:val="0"/>
        <w:spacing w:line="380" w:lineRule="exact"/>
        <w:ind w:firstLine="567"/>
        <w:rPr>
          <w:rFonts w:ascii="Arial" w:hAnsi="Arial" w:cs="AL-Mohanad"/>
          <w:b/>
          <w:bCs w:val="0"/>
          <w:color w:val="000000" w:themeColor="text1"/>
          <w:sz w:val="27"/>
          <w:szCs w:val="27"/>
          <w:rtl/>
        </w:rPr>
      </w:pPr>
      <w:r w:rsidRPr="00E80289">
        <w:rPr>
          <w:rFonts w:ascii="Arial" w:hAnsi="Arial" w:cs="AL-Mohanad"/>
          <w:color w:val="000000" w:themeColor="text1"/>
          <w:sz w:val="27"/>
          <w:szCs w:val="27"/>
          <w:rtl/>
        </w:rPr>
        <w:t>الثاني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المبادرة إلى فعل شيء محد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د، أو ترك العمل بشيء معين (الدعوة السلوكيّة). </w:t>
      </w:r>
    </w:p>
    <w:p w:rsidR="0023678A" w:rsidRPr="00E80289" w:rsidRDefault="0023678A" w:rsidP="007C2635">
      <w:pPr>
        <w:pStyle w:val="a0"/>
        <w:adjustRightInd w:val="0"/>
        <w:spacing w:line="38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وأهم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أنواع الدعوة المعرفيّة: ال</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ستفهام التقريري (دعوة المتلق</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ي إلى الإيمان)، والاستدلال (هادف إلى منح رؤية معينة للمخاطب)، وإخبار (يرمي إلى الإعلام وإل</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نباء)، وتحذير (تنبيه المخاطب إلى أمر أو حالة معينة)، وإيضاح (تفهيم المتلقي)، وإيجاب (الهادف إلى تصديق المخاطب).</w:t>
      </w:r>
    </w:p>
    <w:p w:rsidR="0023678A" w:rsidRPr="00E80289" w:rsidRDefault="0023678A" w:rsidP="007C2635">
      <w:pPr>
        <w:rPr>
          <w:color w:val="000000" w:themeColor="text1"/>
          <w:rtl/>
        </w:rPr>
      </w:pPr>
      <w:r w:rsidRPr="00E80289">
        <w:rPr>
          <w:color w:val="000000" w:themeColor="text1"/>
          <w:rtl/>
        </w:rPr>
        <w:t>أمّا الدعوة السلوكيّة</w:t>
      </w:r>
      <w:r w:rsidRPr="00E80289">
        <w:rPr>
          <w:rFonts w:hint="cs"/>
          <w:color w:val="000000" w:themeColor="text1"/>
          <w:rtl/>
        </w:rPr>
        <w:t>،</w:t>
      </w:r>
      <w:r w:rsidRPr="00E80289">
        <w:rPr>
          <w:color w:val="000000" w:themeColor="text1"/>
          <w:rtl/>
        </w:rPr>
        <w:t xml:space="preserve"> التي ترمي إلى دفع المخاطب صوب القيام بعمل معين أو تركه لعمل معين، فيمكن أن تكون إيجاباً أو تحريماً. </w:t>
      </w:r>
    </w:p>
    <w:p w:rsidR="0023678A" w:rsidRPr="00E80289" w:rsidRDefault="0023678A" w:rsidP="007C2635">
      <w:pPr>
        <w:pStyle w:val="a0"/>
        <w:adjustRightInd w:val="0"/>
        <w:spacing w:line="38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هذه أدوات لفهم المعنى الذي يقصده مؤلّف النص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و</w:t>
      </w:r>
      <w:r w:rsidRPr="00E80289">
        <w:rPr>
          <w:rFonts w:ascii="Arial" w:hAnsi="Arial" w:cs="AL-Mohanad"/>
          <w:b/>
          <w:bCs w:val="0"/>
          <w:color w:val="000000" w:themeColor="text1"/>
          <w:sz w:val="27"/>
          <w:szCs w:val="27"/>
          <w:rtl/>
        </w:rPr>
        <w:t>يمكن استخدام هذه الأدوات عبر سلسلة من المواقف والأحكام. والمسألة المهم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هنا هي الملاك الدقيق في مناط ومعيار هذه المواقف</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ودراسة منابتها وأصولها. صحيح</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أن النصّ يفيد معنىً معيناً</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لكن هذه الإفادة لا تصبح ممكنة إلا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عندما يحد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مفروضة معينة في</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ما يقصده المؤلّ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ف من المعاني، وما ليس ب</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مكانه أن ينوي إيصاله من المعاني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وتشخيص هذه الإمكانيّات يحتاج إلى معايير ومناطات دقيقة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85"/>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4ـ</w:t>
      </w:r>
      <w:r w:rsidRPr="00E80289">
        <w:rPr>
          <w:color w:val="000000" w:themeColor="text1"/>
          <w:rtl/>
        </w:rPr>
        <w:t xml:space="preserve"> تشخيص بؤرة المعنى</w:t>
      </w:r>
    </w:p>
    <w:p w:rsidR="0023678A" w:rsidRPr="00E80289" w:rsidRDefault="0023678A" w:rsidP="007C2635">
      <w:pPr>
        <w:rPr>
          <w:color w:val="000000" w:themeColor="text1"/>
          <w:rtl/>
        </w:rPr>
      </w:pPr>
      <w:r w:rsidRPr="00E80289">
        <w:rPr>
          <w:color w:val="000000" w:themeColor="text1"/>
          <w:rtl/>
        </w:rPr>
        <w:t>يحد</w:t>
      </w:r>
      <w:r w:rsidRPr="00E80289">
        <w:rPr>
          <w:rFonts w:hint="cs"/>
          <w:color w:val="000000" w:themeColor="text1"/>
          <w:rtl/>
        </w:rPr>
        <w:t>ِّ</w:t>
      </w:r>
      <w:r w:rsidRPr="00E80289">
        <w:rPr>
          <w:color w:val="000000" w:themeColor="text1"/>
          <w:rtl/>
        </w:rPr>
        <w:t xml:space="preserve">د شبستري المراد بـ </w:t>
      </w:r>
      <w:r w:rsidRPr="00E80289">
        <w:rPr>
          <w:rFonts w:hint="eastAsia"/>
          <w:color w:val="000000" w:themeColor="text1"/>
          <w:rtl/>
        </w:rPr>
        <w:t>«</w:t>
      </w:r>
      <w:r w:rsidRPr="00E80289">
        <w:rPr>
          <w:color w:val="000000" w:themeColor="text1"/>
          <w:rtl/>
        </w:rPr>
        <w:t>بؤرة معنى النص</w:t>
      </w:r>
      <w:r w:rsidRPr="00E80289">
        <w:rPr>
          <w:rFonts w:hint="cs"/>
          <w:color w:val="000000" w:themeColor="text1"/>
          <w:rtl/>
        </w:rPr>
        <w:t>ّ</w:t>
      </w:r>
      <w:r w:rsidRPr="00E80289">
        <w:rPr>
          <w:rFonts w:hint="eastAsia"/>
          <w:color w:val="000000" w:themeColor="text1"/>
          <w:rtl/>
        </w:rPr>
        <w:t>»</w:t>
      </w:r>
      <w:r w:rsidRPr="00E80289">
        <w:rPr>
          <w:color w:val="000000" w:themeColor="text1"/>
          <w:rtl/>
        </w:rPr>
        <w:t xml:space="preserve"> وجهة النظر الرئيسيّة التي تدور حول </w:t>
      </w:r>
      <w:r w:rsidRPr="00E80289">
        <w:rPr>
          <w:color w:val="000000" w:themeColor="text1"/>
          <w:rtl/>
        </w:rPr>
        <w:lastRenderedPageBreak/>
        <w:t>محورها جميع معطيات النص</w:t>
      </w:r>
      <w:r w:rsidRPr="00E80289">
        <w:rPr>
          <w:rFonts w:hint="cs"/>
          <w:color w:val="000000" w:themeColor="text1"/>
          <w:rtl/>
        </w:rPr>
        <w:t>ّ</w:t>
      </w:r>
      <w:r w:rsidRPr="00E80289">
        <w:rPr>
          <w:color w:val="000000" w:themeColor="text1"/>
          <w:rtl/>
        </w:rPr>
        <w:t>. وواضح</w:t>
      </w:r>
      <w:r w:rsidRPr="00E80289">
        <w:rPr>
          <w:rFonts w:hint="cs"/>
          <w:color w:val="000000" w:themeColor="text1"/>
          <w:rtl/>
        </w:rPr>
        <w:t>ٌ</w:t>
      </w:r>
      <w:r w:rsidRPr="00E80289">
        <w:rPr>
          <w:color w:val="000000" w:themeColor="text1"/>
          <w:rtl/>
        </w:rPr>
        <w:t xml:space="preserve"> أن</w:t>
      </w:r>
      <w:r w:rsidRPr="00E80289">
        <w:rPr>
          <w:rFonts w:hint="cs"/>
          <w:color w:val="000000" w:themeColor="text1"/>
          <w:rtl/>
        </w:rPr>
        <w:t>ّ</w:t>
      </w:r>
      <w:r w:rsidRPr="00E80289">
        <w:rPr>
          <w:color w:val="000000" w:themeColor="text1"/>
          <w:rtl/>
        </w:rPr>
        <w:t>ه من المهم</w:t>
      </w:r>
      <w:r w:rsidRPr="00E80289">
        <w:rPr>
          <w:rFonts w:hint="cs"/>
          <w:color w:val="000000" w:themeColor="text1"/>
          <w:rtl/>
        </w:rPr>
        <w:t>ّ</w:t>
      </w:r>
      <w:r w:rsidRPr="00E80289">
        <w:rPr>
          <w:color w:val="000000" w:themeColor="text1"/>
          <w:rtl/>
        </w:rPr>
        <w:t xml:space="preserve"> جداً تشخيص هذا الأساس، وفهم كل</w:t>
      </w:r>
      <w:r w:rsidRPr="00E80289">
        <w:rPr>
          <w:rFonts w:hint="cs"/>
          <w:color w:val="000000" w:themeColor="text1"/>
          <w:rtl/>
        </w:rPr>
        <w:t>ّ</w:t>
      </w:r>
      <w:r w:rsidRPr="00E80289">
        <w:rPr>
          <w:color w:val="000000" w:themeColor="text1"/>
          <w:rtl/>
        </w:rPr>
        <w:t xml:space="preserve"> النصّ باعتباره بناء</w:t>
      </w:r>
      <w:r w:rsidRPr="00E80289">
        <w:rPr>
          <w:rFonts w:hint="cs"/>
          <w:color w:val="000000" w:themeColor="text1"/>
          <w:rtl/>
        </w:rPr>
        <w:t>ً</w:t>
      </w:r>
      <w:r w:rsidRPr="00E80289">
        <w:rPr>
          <w:color w:val="000000" w:themeColor="text1"/>
          <w:rtl/>
        </w:rPr>
        <w:t xml:space="preserve"> يقوم على هذا الأساس. ولا يمكن تشخيص بؤرة المعنى بطريقة غير ممنهجة، وبدون معايير وأساليب دقيقة. وأسلوب التشخيص هو </w:t>
      </w:r>
      <w:r w:rsidRPr="00E80289">
        <w:rPr>
          <w:rFonts w:hint="eastAsia"/>
          <w:color w:val="000000" w:themeColor="text1"/>
          <w:rtl/>
        </w:rPr>
        <w:t>«</w:t>
      </w:r>
      <w:r w:rsidRPr="00E80289">
        <w:rPr>
          <w:color w:val="000000" w:themeColor="text1"/>
          <w:rtl/>
        </w:rPr>
        <w:t>استنطاق التاريخ</w:t>
      </w:r>
      <w:r w:rsidRPr="00E80289">
        <w:rPr>
          <w:rFonts w:hint="eastAsia"/>
          <w:color w:val="000000" w:themeColor="text1"/>
          <w:rtl/>
        </w:rPr>
        <w:t>»</w:t>
      </w:r>
      <w:r w:rsidRPr="00E80289">
        <w:rPr>
          <w:color w:val="000000" w:themeColor="text1"/>
          <w:rtl/>
        </w:rPr>
        <w:t xml:space="preserve"> أو </w:t>
      </w:r>
      <w:r w:rsidRPr="00E80289">
        <w:rPr>
          <w:rFonts w:hint="eastAsia"/>
          <w:color w:val="000000" w:themeColor="text1"/>
          <w:rtl/>
        </w:rPr>
        <w:t>«</w:t>
      </w:r>
      <w:r w:rsidRPr="00E80289">
        <w:rPr>
          <w:color w:val="000000" w:themeColor="text1"/>
          <w:rtl/>
        </w:rPr>
        <w:t>ال</w:t>
      </w:r>
      <w:r w:rsidRPr="00E80289">
        <w:rPr>
          <w:rFonts w:hint="cs"/>
          <w:color w:val="000000" w:themeColor="text1"/>
          <w:rtl/>
        </w:rPr>
        <w:t>إ</w:t>
      </w:r>
      <w:r w:rsidRPr="00E80289">
        <w:rPr>
          <w:color w:val="000000" w:themeColor="text1"/>
          <w:rtl/>
        </w:rPr>
        <w:t>صغاء للتاريخ</w:t>
      </w:r>
      <w:r w:rsidRPr="00E80289">
        <w:rPr>
          <w:rFonts w:hint="eastAsia"/>
          <w:color w:val="000000" w:themeColor="text1"/>
          <w:rtl/>
        </w:rPr>
        <w:t>»</w:t>
      </w:r>
      <w:r w:rsidRPr="00E80289">
        <w:rPr>
          <w:color w:val="000000" w:themeColor="text1"/>
          <w:rtl/>
        </w:rPr>
        <w:t xml:space="preserve"> الذي أسلفنا القول فيه، وهذا عين القول بوحدة النصّ بوصفه كياناً متفر</w:t>
      </w:r>
      <w:r w:rsidRPr="00E80289">
        <w:rPr>
          <w:rFonts w:hint="cs"/>
          <w:color w:val="000000" w:themeColor="text1"/>
          <w:rtl/>
        </w:rPr>
        <w:t>ّ</w:t>
      </w:r>
      <w:r w:rsidRPr="00E80289">
        <w:rPr>
          <w:color w:val="000000" w:themeColor="text1"/>
          <w:rtl/>
        </w:rPr>
        <w:t>داً بمعنى عامّ تام</w:t>
      </w:r>
      <w:r w:rsidRPr="00E80289">
        <w:rPr>
          <w:rFonts w:hint="cs"/>
          <w:color w:val="000000" w:themeColor="text1"/>
          <w:rtl/>
        </w:rPr>
        <w:t>ّ.</w:t>
      </w:r>
      <w:r w:rsidRPr="00E80289">
        <w:rPr>
          <w:color w:val="000000" w:themeColor="text1"/>
          <w:rtl/>
        </w:rPr>
        <w:t xml:space="preserve"> فجميع أجزاء النصّ تفهم ضمن علاقتها ببؤرة معنى النصّ</w:t>
      </w:r>
      <w:r w:rsidRPr="00E80289">
        <w:rPr>
          <w:rFonts w:hint="cs"/>
          <w:color w:val="000000" w:themeColor="text1"/>
          <w:rtl/>
        </w:rPr>
        <w:t>،</w:t>
      </w:r>
      <w:r w:rsidRPr="00E80289">
        <w:rPr>
          <w:color w:val="000000" w:themeColor="text1"/>
          <w:rtl/>
        </w:rPr>
        <w:t xml:space="preserve"> وإلاّ بطل أن يكون فهماً صحيحاً للنص</w:t>
      </w:r>
      <w:r w:rsidRPr="00E80289">
        <w:rPr>
          <w:rFonts w:hint="cs"/>
          <w:color w:val="000000" w:themeColor="text1"/>
          <w:rtl/>
        </w:rPr>
        <w:t>ّ</w:t>
      </w:r>
      <w:r w:rsidRPr="00E80289">
        <w:rPr>
          <w:color w:val="000000" w:themeColor="text1"/>
          <w:rtl/>
        </w:rPr>
        <w:t>. لكن</w:t>
      </w:r>
      <w:r w:rsidRPr="00E80289">
        <w:rPr>
          <w:rFonts w:hint="cs"/>
          <w:color w:val="000000" w:themeColor="text1"/>
          <w:rtl/>
        </w:rPr>
        <w:t>ّ</w:t>
      </w:r>
      <w:r w:rsidRPr="00E80289">
        <w:rPr>
          <w:color w:val="000000" w:themeColor="text1"/>
          <w:rtl/>
        </w:rPr>
        <w:t xml:space="preserve"> المعضلة التي تقف أمام علماء </w:t>
      </w:r>
      <w:r w:rsidRPr="00E80289">
        <w:rPr>
          <w:rFonts w:hint="cs"/>
          <w:color w:val="000000" w:themeColor="text1"/>
          <w:rtl/>
        </w:rPr>
        <w:t>اله</w:t>
      </w:r>
      <w:r w:rsidRPr="00E80289">
        <w:rPr>
          <w:color w:val="000000" w:themeColor="text1"/>
          <w:rtl/>
        </w:rPr>
        <w:t>رمنوطيقا، هي كيف يتيس</w:t>
      </w:r>
      <w:r w:rsidRPr="00E80289">
        <w:rPr>
          <w:rFonts w:hint="cs"/>
          <w:color w:val="000000" w:themeColor="text1"/>
          <w:rtl/>
        </w:rPr>
        <w:t>َّ</w:t>
      </w:r>
      <w:r w:rsidRPr="00E80289">
        <w:rPr>
          <w:color w:val="000000" w:themeColor="text1"/>
          <w:rtl/>
        </w:rPr>
        <w:t>ر الوصول إلى بؤرة معنى النص</w:t>
      </w:r>
      <w:r w:rsidRPr="00E80289">
        <w:rPr>
          <w:rFonts w:hint="cs"/>
          <w:color w:val="000000" w:themeColor="text1"/>
          <w:rtl/>
        </w:rPr>
        <w:t>ّ</w:t>
      </w:r>
      <w:r w:rsidRPr="00E80289">
        <w:rPr>
          <w:color w:val="000000" w:themeColor="text1"/>
          <w:rtl/>
        </w:rPr>
        <w:t xml:space="preserve">؟ وما هي الضمانات على أن </w:t>
      </w:r>
      <w:r w:rsidRPr="00E80289">
        <w:rPr>
          <w:rFonts w:hint="cs"/>
          <w:color w:val="000000" w:themeColor="text1"/>
          <w:rtl/>
        </w:rPr>
        <w:t xml:space="preserve">ما </w:t>
      </w:r>
      <w:r w:rsidRPr="00E80289">
        <w:rPr>
          <w:color w:val="000000" w:themeColor="text1"/>
          <w:rtl/>
        </w:rPr>
        <w:t>وصلنا إليه ه</w:t>
      </w:r>
      <w:r w:rsidRPr="00E80289">
        <w:rPr>
          <w:rFonts w:hint="cs"/>
          <w:color w:val="000000" w:themeColor="text1"/>
          <w:rtl/>
        </w:rPr>
        <w:t>و</w:t>
      </w:r>
      <w:r w:rsidRPr="00E80289">
        <w:rPr>
          <w:color w:val="000000" w:themeColor="text1"/>
          <w:rtl/>
        </w:rPr>
        <w:t xml:space="preserve"> البؤرة أم غير ذلك؟ لا زالت أبحاث العلماء تتعمق على هذا المستوى</w:t>
      </w:r>
      <w:r w:rsidRPr="00E80289">
        <w:rPr>
          <w:rFonts w:hint="cs"/>
          <w:color w:val="000000" w:themeColor="text1"/>
          <w:rtl/>
        </w:rPr>
        <w:t>؛</w:t>
      </w:r>
      <w:r w:rsidRPr="00E80289">
        <w:rPr>
          <w:color w:val="000000" w:themeColor="text1"/>
          <w:rtl/>
        </w:rPr>
        <w:t xml:space="preserve"> للخلوص إلى آلية مت</w:t>
      </w:r>
      <w:r w:rsidRPr="00E80289">
        <w:rPr>
          <w:rFonts w:hint="cs"/>
          <w:color w:val="000000" w:themeColor="text1"/>
          <w:rtl/>
        </w:rPr>
        <w:t>َّ</w:t>
      </w:r>
      <w:r w:rsidRPr="00E80289">
        <w:rPr>
          <w:color w:val="000000" w:themeColor="text1"/>
          <w:rtl/>
        </w:rPr>
        <w:t>فق عليها حد</w:t>
      </w:r>
      <w:r w:rsidRPr="00E80289">
        <w:rPr>
          <w:rFonts w:hint="cs"/>
          <w:color w:val="000000" w:themeColor="text1"/>
          <w:rtl/>
        </w:rPr>
        <w:t>ّ</w:t>
      </w:r>
      <w:r w:rsidRPr="00E80289">
        <w:rPr>
          <w:color w:val="000000" w:themeColor="text1"/>
          <w:rtl/>
        </w:rPr>
        <w:t xml:space="preserve"> الإجماع.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 xml:space="preserve">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t>5ـ</w:t>
      </w:r>
      <w:r w:rsidRPr="00E80289">
        <w:rPr>
          <w:color w:val="000000" w:themeColor="text1"/>
          <w:rtl/>
        </w:rPr>
        <w:t xml:space="preserve"> ترجمة النصّ إلى الإطار التاريخيّ الذي يعيشه المفس</w:t>
      </w:r>
      <w:r w:rsidRPr="00E80289">
        <w:rPr>
          <w:rFonts w:hint="cs"/>
          <w:color w:val="000000" w:themeColor="text1"/>
          <w:rtl/>
        </w:rPr>
        <w:t>ِّ</w:t>
      </w:r>
      <w:r w:rsidRPr="00E80289">
        <w:rPr>
          <w:color w:val="000000" w:themeColor="text1"/>
          <w:rtl/>
        </w:rPr>
        <w:t>ر</w:t>
      </w:r>
    </w:p>
    <w:p w:rsidR="0023678A" w:rsidRPr="00E80289" w:rsidRDefault="0023678A" w:rsidP="007C2635">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وطبعاً هذه المرحلة من المسل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مات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لأنه عندما يختلف الإطار التاريخيّ الذي عاشه المؤلّ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ف عن الإطار التاريخيّ الذي يعيشه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ر </w:t>
      </w:r>
      <w:r w:rsidRPr="00E80289">
        <w:rPr>
          <w:rFonts w:ascii="Arial" w:hAnsi="Arial" w:cs="AL-Mohanad" w:hint="cs"/>
          <w:b/>
          <w:bCs w:val="0"/>
          <w:color w:val="000000" w:themeColor="text1"/>
          <w:sz w:val="27"/>
          <w:szCs w:val="27"/>
          <w:rtl/>
        </w:rPr>
        <w:t>فإنّ</w:t>
      </w:r>
      <w:r w:rsidRPr="00E80289">
        <w:rPr>
          <w:rFonts w:ascii="Arial" w:hAnsi="Arial" w:cs="AL-Mohanad"/>
          <w:b/>
          <w:bCs w:val="0"/>
          <w:color w:val="000000" w:themeColor="text1"/>
          <w:sz w:val="27"/>
          <w:szCs w:val="27"/>
          <w:rtl/>
        </w:rPr>
        <w:t xml:space="preserve"> التجارب </w:t>
      </w:r>
      <w:r w:rsidRPr="00E80289">
        <w:rPr>
          <w:rFonts w:ascii="Arial" w:hAnsi="Arial" w:cs="AL-Mohanad" w:hint="cs"/>
          <w:b/>
          <w:bCs w:val="0"/>
          <w:color w:val="000000" w:themeColor="text1"/>
          <w:sz w:val="27"/>
          <w:szCs w:val="27"/>
          <w:rtl/>
        </w:rPr>
        <w:t xml:space="preserve">ستكون </w:t>
      </w:r>
      <w:r w:rsidRPr="00E80289">
        <w:rPr>
          <w:rFonts w:ascii="Arial" w:hAnsi="Arial" w:cs="AL-Mohanad"/>
          <w:b/>
          <w:bCs w:val="0"/>
          <w:color w:val="000000" w:themeColor="text1"/>
          <w:sz w:val="27"/>
          <w:szCs w:val="27"/>
          <w:rtl/>
        </w:rPr>
        <w:t>مختلفة 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ياً، وعليه يضحى من اللازم ترجمة النصّ بتحويله إلى الإطار التاريخيّ الذي يعيشه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وطبعا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هذه الترجمة ما هي إلا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إحياء</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w:t>
      </w:r>
      <w:r w:rsidRPr="00E80289">
        <w:rPr>
          <w:rFonts w:ascii="Arial" w:hAnsi="Arial" w:cs="AL-Mohanad" w:hint="cs"/>
          <w:b/>
          <w:bCs w:val="0"/>
          <w:color w:val="000000" w:themeColor="text1"/>
          <w:sz w:val="27"/>
          <w:szCs w:val="27"/>
          <w:rtl/>
        </w:rPr>
        <w:t>لل</w:t>
      </w:r>
      <w:r w:rsidRPr="00E80289">
        <w:rPr>
          <w:rFonts w:ascii="Arial" w:hAnsi="Arial" w:cs="AL-Mohanad"/>
          <w:b/>
          <w:bCs w:val="0"/>
          <w:color w:val="000000" w:themeColor="text1"/>
          <w:sz w:val="27"/>
          <w:szCs w:val="27"/>
          <w:rtl/>
        </w:rPr>
        <w:t>نصّ في الإطار التاريخيّ المعاش من قبل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وطبعا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مفتاح فهم نصوص العصور الخالية يتمث</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في فهم تجارب البشر في تلك العصور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فهو نوع</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من التمث</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المبدئي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الأوّليّ، على أساس من الموضوعيّة</w:t>
      </w:r>
      <w:r w:rsidR="007C2635" w:rsidRPr="00E80289">
        <w:rPr>
          <w:rFonts w:ascii="Arial" w:hAnsi="Arial" w:cs="AL-Mohanad" w:hint="cs"/>
          <w:b/>
          <w:bCs w:val="0"/>
          <w:color w:val="000000" w:themeColor="text1"/>
          <w:sz w:val="27"/>
          <w:szCs w:val="27"/>
          <w:rtl/>
        </w:rPr>
        <w:t>، دون</w:t>
      </w:r>
      <w:r w:rsidRPr="00E80289">
        <w:rPr>
          <w:rFonts w:ascii="Arial" w:hAnsi="Arial" w:cs="AL-Mohanad"/>
          <w:b/>
          <w:bCs w:val="0"/>
          <w:color w:val="000000" w:themeColor="text1"/>
          <w:sz w:val="27"/>
          <w:szCs w:val="27"/>
          <w:rtl/>
        </w:rPr>
        <w:t xml:space="preserve"> إسقاط الأفهام المعاصرة على الأفهام القديمة في العصور، وإلاّ عُدَّ هذا تحريفاً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وليس فهماً تاريخاً للنص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ومن ثم</w:t>
      </w:r>
      <w:r w:rsidR="00AD3B33">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ة يكون من الضروري الحفاظ على البيان الأصليّ للنص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وعدم ترجمته إلى الإطار التاريخيّ المعاصر في المرحلة الأولى، وإلاّ شك</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ل هذا الأمر سقطة هرمنوطيقية يتعي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ن تجاوزها. فـ </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التفسير الصحيح لا</w:t>
      </w:r>
      <w:r w:rsidRPr="00E80289">
        <w:rPr>
          <w:rFonts w:ascii="Arial" w:hAnsi="Arial" w:cs="AL-Mohanad" w:hint="cs"/>
          <w:b/>
          <w:bCs w:val="0"/>
          <w:color w:val="000000" w:themeColor="text1"/>
          <w:sz w:val="27"/>
          <w:szCs w:val="27"/>
          <w:rtl/>
        </w:rPr>
        <w:t xml:space="preserve"> </w:t>
      </w:r>
      <w:r w:rsidRPr="00E80289">
        <w:rPr>
          <w:rFonts w:ascii="Arial" w:hAnsi="Arial" w:cs="AL-Mohanad"/>
          <w:b/>
          <w:bCs w:val="0"/>
          <w:color w:val="000000" w:themeColor="text1"/>
          <w:sz w:val="27"/>
          <w:szCs w:val="27"/>
          <w:rtl/>
        </w:rPr>
        <w:t>يحصل، والفهم الحقيقيّ لا يتأت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ى</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إلا عندما يندمج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ومخاطبوه بالنص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ويأخذ المعنى بالإفصاح عن نفسه. وفي حالة </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ل</w:t>
      </w:r>
      <w:r w:rsidRPr="00E80289">
        <w:rPr>
          <w:rFonts w:ascii="Arial" w:hAnsi="Arial" w:cs="AL-Mohanad" w:hint="cs"/>
          <w:b/>
          <w:bCs w:val="0"/>
          <w:color w:val="000000" w:themeColor="text1"/>
          <w:sz w:val="27"/>
          <w:szCs w:val="27"/>
          <w:rtl/>
        </w:rPr>
        <w:t>إ</w:t>
      </w:r>
      <w:r w:rsidRPr="00E80289">
        <w:rPr>
          <w:rFonts w:ascii="Arial" w:hAnsi="Arial" w:cs="AL-Mohanad"/>
          <w:b/>
          <w:bCs w:val="0"/>
          <w:color w:val="000000" w:themeColor="text1"/>
          <w:sz w:val="27"/>
          <w:szCs w:val="27"/>
          <w:rtl/>
        </w:rPr>
        <w:t>بقاء على البيان الأصليّ للنص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وعدم ترجمته إلى الإطار التاريخيّ المعاصر، أو في حالة تطبيق النصّ على قبليات المفس</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(مع أهمّيّة هذه الأخير</w:t>
      </w:r>
      <w:r w:rsidRPr="00E80289">
        <w:rPr>
          <w:rFonts w:ascii="Arial" w:hAnsi="Arial" w:cs="AL-Mohanad" w:hint="cs"/>
          <w:b/>
          <w:bCs w:val="0"/>
          <w:color w:val="000000" w:themeColor="text1"/>
          <w:sz w:val="27"/>
          <w:szCs w:val="27"/>
          <w:rtl/>
        </w:rPr>
        <w:t>ة</w:t>
      </w:r>
      <w:r w:rsidRPr="00E80289">
        <w:rPr>
          <w:rFonts w:ascii="Arial" w:hAnsi="Arial" w:cs="AL-Mohanad"/>
          <w:b/>
          <w:bCs w:val="0"/>
          <w:color w:val="000000" w:themeColor="text1"/>
          <w:sz w:val="27"/>
          <w:szCs w:val="27"/>
          <w:rtl/>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لن يحصل ال</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ندماج المطلوب، ولن يت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ضح المعنى الخفي</w:t>
      </w:r>
      <w:r w:rsidRPr="00E80289">
        <w:rPr>
          <w:rFonts w:cs="AL-Mohanad" w:hint="cs"/>
          <w:b/>
          <w:bCs w:val="0"/>
          <w:color w:val="000000" w:themeColor="text1"/>
          <w:sz w:val="27"/>
          <w:szCs w:val="27"/>
          <w:rtl/>
        </w:rPr>
        <w:t>ّ</w:t>
      </w:r>
      <w:r w:rsidRPr="00E80289">
        <w:rPr>
          <w:rFonts w:cs="AL-Mohanad" w:hint="eastAsia"/>
          <w:b/>
          <w:bCs w:val="0"/>
          <w:color w:val="000000" w:themeColor="text1"/>
          <w:sz w:val="27"/>
          <w:szCs w:val="27"/>
          <w:rtl/>
        </w:rPr>
        <w:t>»</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86"/>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AD3B33">
      <w:pPr>
        <w:rPr>
          <w:color w:val="000000" w:themeColor="text1"/>
          <w:rtl/>
        </w:rPr>
      </w:pPr>
      <w:r w:rsidRPr="00E80289">
        <w:rPr>
          <w:color w:val="000000" w:themeColor="text1"/>
          <w:rtl/>
        </w:rPr>
        <w:t>وتبقى الضمانة الكبرى لتحق</w:t>
      </w:r>
      <w:r w:rsidRPr="00E80289">
        <w:rPr>
          <w:rFonts w:hint="cs"/>
          <w:color w:val="000000" w:themeColor="text1"/>
          <w:rtl/>
        </w:rPr>
        <w:t>ُّ</w:t>
      </w:r>
      <w:r w:rsidRPr="00E80289">
        <w:rPr>
          <w:color w:val="000000" w:themeColor="text1"/>
          <w:rtl/>
        </w:rPr>
        <w:t>ق الفهم الصحيح للنص</w:t>
      </w:r>
      <w:r w:rsidRPr="00E80289">
        <w:rPr>
          <w:rFonts w:hint="cs"/>
          <w:color w:val="000000" w:themeColor="text1"/>
          <w:rtl/>
        </w:rPr>
        <w:t>ّ</w:t>
      </w:r>
      <w:r w:rsidRPr="00E80289">
        <w:rPr>
          <w:color w:val="000000" w:themeColor="text1"/>
          <w:rtl/>
        </w:rPr>
        <w:t xml:space="preserve"> في أي</w:t>
      </w:r>
      <w:r w:rsidRPr="00E80289">
        <w:rPr>
          <w:rFonts w:hint="cs"/>
          <w:color w:val="000000" w:themeColor="text1"/>
          <w:rtl/>
        </w:rPr>
        <w:t>ّ</w:t>
      </w:r>
      <w:r w:rsidRPr="00E80289">
        <w:rPr>
          <w:color w:val="000000" w:themeColor="text1"/>
          <w:rtl/>
        </w:rPr>
        <w:t xml:space="preserve"> عصر ه</w:t>
      </w:r>
      <w:r w:rsidR="00AD3B33">
        <w:rPr>
          <w:rFonts w:hint="cs"/>
          <w:color w:val="000000" w:themeColor="text1"/>
          <w:rtl/>
        </w:rPr>
        <w:t>ي</w:t>
      </w:r>
      <w:r w:rsidRPr="00E80289">
        <w:rPr>
          <w:color w:val="000000" w:themeColor="text1"/>
          <w:rtl/>
        </w:rPr>
        <w:t xml:space="preserve"> اعتماد </w:t>
      </w:r>
      <w:r w:rsidRPr="00E80289">
        <w:rPr>
          <w:color w:val="000000" w:themeColor="text1"/>
          <w:rtl/>
        </w:rPr>
        <w:lastRenderedPageBreak/>
        <w:t>المشترك الإنسانيّ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387"/>
      </w:r>
      <w:r w:rsidRPr="00E80289">
        <w:rPr>
          <w:rFonts w:cs="Taher"/>
          <w:color w:val="000000" w:themeColor="text1"/>
          <w:sz w:val="26"/>
          <w:szCs w:val="26"/>
          <w:vertAlign w:val="superscript"/>
          <w:rtl/>
        </w:rPr>
        <w:t>)</w:t>
      </w:r>
      <w:r w:rsidR="00AD3B33">
        <w:rPr>
          <w:rFonts w:hint="cs"/>
          <w:color w:val="000000" w:themeColor="text1"/>
          <w:rtl/>
        </w:rPr>
        <w:t xml:space="preserve">، </w:t>
      </w:r>
      <w:r w:rsidRPr="00E80289">
        <w:rPr>
          <w:color w:val="000000" w:themeColor="text1"/>
          <w:rtl/>
        </w:rPr>
        <w:t>بوصفه المنطق العامّ ل</w:t>
      </w:r>
      <w:r w:rsidRPr="00E80289">
        <w:rPr>
          <w:rFonts w:hint="cs"/>
          <w:color w:val="000000" w:themeColor="text1"/>
          <w:rtl/>
        </w:rPr>
        <w:t>إ</w:t>
      </w:r>
      <w:r w:rsidRPr="00E80289">
        <w:rPr>
          <w:color w:val="000000" w:themeColor="text1"/>
          <w:rtl/>
        </w:rPr>
        <w:t>نتاج النصوص وفي جميع العصور</w:t>
      </w:r>
      <w:r w:rsidRPr="00E80289">
        <w:rPr>
          <w:rFonts w:hint="cs"/>
          <w:color w:val="000000" w:themeColor="text1"/>
          <w:rtl/>
        </w:rPr>
        <w:t>،</w:t>
      </w:r>
      <w:r w:rsidRPr="00E80289">
        <w:rPr>
          <w:color w:val="000000" w:themeColor="text1"/>
          <w:rtl/>
        </w:rPr>
        <w:t xml:space="preserve"> فهو إلى حد</w:t>
      </w:r>
      <w:r w:rsidRPr="00E80289">
        <w:rPr>
          <w:rFonts w:hint="cs"/>
          <w:color w:val="000000" w:themeColor="text1"/>
          <w:rtl/>
        </w:rPr>
        <w:t>ٍّ</w:t>
      </w:r>
      <w:r w:rsidRPr="00E80289">
        <w:rPr>
          <w:color w:val="000000" w:themeColor="text1"/>
          <w:rtl/>
        </w:rPr>
        <w:t xml:space="preserve"> ما الإجماع التناصصي بين الأمم، وغربلة القبليات، بإخضاعها لمنطق النصّ الباطني</w:t>
      </w:r>
      <w:r w:rsidRPr="00E80289">
        <w:rPr>
          <w:rFonts w:hint="cs"/>
          <w:color w:val="000000" w:themeColor="text1"/>
          <w:rtl/>
        </w:rPr>
        <w:t>،</w:t>
      </w:r>
      <w:r w:rsidRPr="00E80289">
        <w:rPr>
          <w:color w:val="000000" w:themeColor="text1"/>
          <w:rtl/>
        </w:rPr>
        <w:t xml:space="preserve"> والتوفر على مجموعة من القبليات </w:t>
      </w:r>
      <w:r w:rsidRPr="00E80289">
        <w:rPr>
          <w:rFonts w:hint="cs"/>
          <w:color w:val="000000" w:themeColor="text1"/>
          <w:rtl/>
        </w:rPr>
        <w:t>ال</w:t>
      </w:r>
      <w:r w:rsidRPr="00E80289">
        <w:rPr>
          <w:color w:val="000000" w:themeColor="text1"/>
          <w:rtl/>
        </w:rPr>
        <w:t>محيطة بموضوع النص</w:t>
      </w:r>
      <w:r w:rsidRPr="00E80289">
        <w:rPr>
          <w:rFonts w:hint="cs"/>
          <w:color w:val="000000" w:themeColor="text1"/>
          <w:rtl/>
        </w:rPr>
        <w:t>ّ</w:t>
      </w:r>
      <w:r w:rsidRPr="00E80289">
        <w:rPr>
          <w:color w:val="000000" w:themeColor="text1"/>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إذ</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 xml:space="preserve"> يقد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م شبستري قراءة تاريخيّة للإسلام، ويرفض المبدأ القائل بإمكان أن يت</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صل الإنسان بالحقّ الإلهيّ، معتمداً على مدارس التأويل الحديثة في الدحض والمناقشة، والتي تنفتح على القول بأن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المعرفة الدينيّة، بما فيها </w:t>
      </w:r>
      <w:r w:rsidRPr="00E80289">
        <w:rPr>
          <w:rFonts w:ascii="Arial" w:hAnsi="Arial" w:cs="AL-Mohanad" w:hint="cs"/>
          <w:b/>
          <w:bCs w:val="0"/>
          <w:color w:val="000000" w:themeColor="text1"/>
          <w:sz w:val="27"/>
          <w:szCs w:val="27"/>
          <w:rtl/>
        </w:rPr>
        <w:t>ال</w:t>
      </w:r>
      <w:r w:rsidRPr="00E80289">
        <w:rPr>
          <w:rFonts w:ascii="Arial" w:hAnsi="Arial" w:cs="AL-Mohanad"/>
          <w:b/>
          <w:bCs w:val="0"/>
          <w:color w:val="000000" w:themeColor="text1"/>
          <w:sz w:val="27"/>
          <w:szCs w:val="27"/>
          <w:rtl/>
        </w:rPr>
        <w:t>معرفة بالله</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هي معرفة دائماً إنسانيّة، أي متغيّرة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لا مطلقة.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6ـ</w:t>
      </w:r>
      <w:r w:rsidRPr="00E80289">
        <w:rPr>
          <w:color w:val="000000" w:themeColor="text1"/>
          <w:rtl/>
        </w:rPr>
        <w:t xml:space="preserve"> هل احتوى القرآن على كل</w:t>
      </w:r>
      <w:r w:rsidRPr="00E80289">
        <w:rPr>
          <w:rFonts w:hint="cs"/>
          <w:color w:val="000000" w:themeColor="text1"/>
          <w:rtl/>
        </w:rPr>
        <w:t>ّ</w:t>
      </w:r>
      <w:r w:rsidRPr="00E80289">
        <w:rPr>
          <w:color w:val="000000" w:themeColor="text1"/>
          <w:rtl/>
        </w:rPr>
        <w:t xml:space="preserve"> شيء؟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ويرد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شبستري على بعض الذين يقولون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إن القرآن الكريم حوى 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صغيرة وكبيرة</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بناء على قولـه تعالى: </w:t>
      </w:r>
      <w:r w:rsidRPr="00E80289">
        <w:rPr>
          <w:rFonts w:ascii="Mosawi" w:hAnsi="Mosawi" w:cs="Mosawi"/>
          <w:b/>
          <w:bCs w:val="0"/>
          <w:color w:val="000000" w:themeColor="text1"/>
          <w:szCs w:val="24"/>
          <w:rtl/>
        </w:rPr>
        <w:t>﴿</w:t>
      </w:r>
      <w:r w:rsidRPr="00E80289">
        <w:rPr>
          <w:rFonts w:ascii="Arial" w:hAnsi="Arial" w:cs="AL-Mohanad"/>
          <w:color w:val="000000" w:themeColor="text1"/>
          <w:sz w:val="27"/>
          <w:szCs w:val="27"/>
          <w:rtl/>
        </w:rPr>
        <w:t>تِبْيَاناً لِكُلِّ شَيْء</w:t>
      </w:r>
      <w:r w:rsidRPr="00E80289">
        <w:rPr>
          <w:rFonts w:ascii="Arial" w:hAnsi="Arial" w:cs="AL-Mohanad" w:hint="cs"/>
          <w:color w:val="000000" w:themeColor="text1"/>
          <w:sz w:val="27"/>
          <w:szCs w:val="27"/>
          <w:rtl/>
        </w:rPr>
        <w:t>ٍ</w:t>
      </w:r>
      <w:r w:rsidRPr="00E80289">
        <w:rPr>
          <w:rFonts w:ascii="Mosawi" w:hAnsi="Mosawi" w:cs="Mosawi"/>
          <w:b/>
          <w:bCs w:val="0"/>
          <w:color w:val="000000" w:themeColor="text1"/>
          <w:szCs w:val="24"/>
          <w:rtl/>
        </w:rPr>
        <w:t>﴾</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w:t>
      </w:r>
      <w:r w:rsidRPr="00E80289">
        <w:rPr>
          <w:rFonts w:ascii="Arial" w:hAnsi="Arial" w:cs="AL-Mohanad" w:hint="cs"/>
          <w:b/>
          <w:bCs w:val="0"/>
          <w:color w:val="000000" w:themeColor="text1"/>
          <w:sz w:val="27"/>
          <w:szCs w:val="27"/>
          <w:rtl/>
        </w:rPr>
        <w:t>ي</w:t>
      </w:r>
      <w:r w:rsidRPr="00E80289">
        <w:rPr>
          <w:rFonts w:ascii="Arial" w:hAnsi="Arial" w:cs="AL-Mohanad"/>
          <w:b/>
          <w:bCs w:val="0"/>
          <w:color w:val="000000" w:themeColor="text1"/>
          <w:sz w:val="27"/>
          <w:szCs w:val="27"/>
          <w:rtl/>
        </w:rPr>
        <w:t>رى 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لها ظرفها الخاصّ.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فالقرآن يتضم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ن بيان الهداية، وهو ينطوي على تفاصيل ذلك. وهذه الهداية هي وظيفة النبي، ولكن يجب أن ننظر إلى معنى الهداية التي هي وظيفة النبي وحدودها ومجالها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وهذا أمر يتم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بيانه وإيضاحه بتلك المباني الفلسفيّة والكلاميّة (</w:t>
      </w:r>
      <w:r w:rsidRPr="00E80289">
        <w:rPr>
          <w:rFonts w:ascii="Arial" w:hAnsi="Arial" w:cs="AL-Mohanad" w:hint="cs"/>
          <w:b/>
          <w:bCs w:val="0"/>
          <w:color w:val="000000" w:themeColor="text1"/>
          <w:sz w:val="27"/>
          <w:szCs w:val="27"/>
          <w:rtl/>
        </w:rPr>
        <w:t>ا</w:t>
      </w:r>
      <w:r w:rsidRPr="00E80289">
        <w:rPr>
          <w:rFonts w:ascii="Arial" w:hAnsi="Arial" w:cs="AL-Mohanad"/>
          <w:b/>
          <w:bCs w:val="0"/>
          <w:color w:val="000000" w:themeColor="text1"/>
          <w:sz w:val="27"/>
          <w:szCs w:val="27"/>
          <w:rtl/>
        </w:rPr>
        <w:t xml:space="preserve">لهرمنوطيقا).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يقول: أنا لا أفهم من الوحي الإسلاميّ الكتاب المجموع بين الدفتين، وبالتالي يجب أن نغيّ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ر منظارنا لرؤية الأمر</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فالمنظار السابق لا يكفي، لا يكفي النظر إلى المتن كمصحف كما كانوا يذهبون، ليس هذا هو معنى الفهم الآن، ليس فقط بالنسبة إلى القرآن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بل إلى الكتب الأخرى أيضاً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فعندما نريد أن نفهم كتاب </w:t>
      </w:r>
      <w:r w:rsidRPr="00E80289">
        <w:rPr>
          <w:rFonts w:cs="AL-Mohanad" w:hint="eastAsia"/>
          <w:b/>
          <w:bCs w:val="0"/>
          <w:color w:val="000000" w:themeColor="text1"/>
          <w:sz w:val="27"/>
          <w:szCs w:val="27"/>
          <w:rtl/>
        </w:rPr>
        <w:t>«</w:t>
      </w:r>
      <w:r w:rsidR="00AD3B33">
        <w:rPr>
          <w:rFonts w:ascii="Arial" w:hAnsi="Arial" w:cs="AL-Mohanad"/>
          <w:b/>
          <w:bCs w:val="0"/>
          <w:color w:val="000000" w:themeColor="text1"/>
          <w:sz w:val="27"/>
          <w:szCs w:val="27"/>
          <w:rtl/>
        </w:rPr>
        <w:t>المثنوي المعنوي</w:t>
      </w:r>
      <w:r w:rsidRPr="00E80289">
        <w:rPr>
          <w:rFonts w:cs="AL-Mohanad" w:hint="eastAsia"/>
          <w:b/>
          <w:bCs w:val="0"/>
          <w:color w:val="000000" w:themeColor="text1"/>
          <w:sz w:val="27"/>
          <w:szCs w:val="27"/>
          <w:rtl/>
        </w:rPr>
        <w:t>»</w:t>
      </w:r>
      <w:r w:rsidRPr="00E80289">
        <w:rPr>
          <w:rFonts w:ascii="Arial" w:hAnsi="Arial" w:cs="AL-Mohanad"/>
          <w:b/>
          <w:bCs w:val="0"/>
          <w:color w:val="000000" w:themeColor="text1"/>
          <w:sz w:val="27"/>
          <w:szCs w:val="27"/>
          <w:rtl/>
        </w:rPr>
        <w:t xml:space="preserve"> لجلال الدين الرومي، أو ديوان الشاعر حافظ الشيرازي، ففهم المثنوي هو فهم عالَم جلال الدين، فهم القرآن هو فهم عالَم النبي، عالم الوحي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لأنَّ ما يهمني وأريده هو واقعيّة الوحي في الإسلام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نحن مخاطبون بالوحي، إن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ه يتوج</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ه إلينا بالكلام</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ويناجي قلوبنا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ويغيّر فينا، وفي كل</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الأحوال هو الذي سخّر وجودنا</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88"/>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ويرى شبستري أن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المنهج الأفضل في تفسير الكتاب والسنّة هو أن نفهمهما فهماً تاريخيّاً</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لكن</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الفقهاء لم يلتفتوا إلى هذه المسألة، فكان فهمهم للنصوص الدينيّة غير تاريخيّ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والمراد بالفهم غير التاريخيّ أن لا تدخل الظروف التاريخيّة </w:t>
      </w:r>
      <w:r w:rsidRPr="00E80289">
        <w:rPr>
          <w:rFonts w:ascii="Arial" w:hAnsi="Arial" w:cs="AL-Mohanad" w:hint="cs"/>
          <w:b/>
          <w:bCs w:val="0"/>
          <w:color w:val="000000" w:themeColor="text1"/>
          <w:sz w:val="27"/>
          <w:szCs w:val="27"/>
          <w:rtl/>
        </w:rPr>
        <w:t>و</w:t>
      </w:r>
      <w:r w:rsidRPr="00E80289">
        <w:rPr>
          <w:rFonts w:ascii="Arial" w:hAnsi="Arial" w:cs="AL-Mohanad"/>
          <w:b/>
          <w:bCs w:val="0"/>
          <w:color w:val="000000" w:themeColor="text1"/>
          <w:sz w:val="27"/>
          <w:szCs w:val="27"/>
          <w:rtl/>
        </w:rPr>
        <w:t xml:space="preserve">الاجتماعيّة لنزول الوحي وصدور الروايات في فهمهما والاعتبار الشرعيّ لهما، ونتصوّر أن الآيات </w:t>
      </w:r>
      <w:r w:rsidRPr="00E80289">
        <w:rPr>
          <w:rFonts w:ascii="Arial" w:hAnsi="Arial" w:cs="AL-Mohanad"/>
          <w:b/>
          <w:bCs w:val="0"/>
          <w:color w:val="000000" w:themeColor="text1"/>
          <w:sz w:val="27"/>
          <w:szCs w:val="27"/>
          <w:rtl/>
        </w:rPr>
        <w:lastRenderedPageBreak/>
        <w:t>والروايات تبيّ</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ن أحكاماً مطلقة، دون أن تكون ناظرةً إلى ظروف تاريخيّة واجتماعيّة خاصّة، لهذا ينبغي العمل بها في أيّ ظرف كان، فهي ما فوق التاريخ. ويعود كثير من الأحكام في العهد النبويّ، سواءً ما ورد في القرآن أو في الأحاديث، إلى الأهداف والقيم الثانويّة، والعرضية، والمقطعيّة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89"/>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r w:rsidRPr="00E80289">
        <w:rPr>
          <w:rFonts w:ascii="Arial" w:hAnsi="Arial" w:cs="AL-Mohanad"/>
          <w:b/>
          <w:bCs w:val="0"/>
          <w:color w:val="000000" w:themeColor="text1"/>
          <w:sz w:val="27"/>
          <w:szCs w:val="27"/>
          <w:rtl/>
        </w:rPr>
        <w:t>يقول شبستري: لعلّ الحوادث التاريخيّة كانت تسير بشكل آخر، وتنزل أحكام أخرى، ويصبح تأريخ الإسلام والإيمان غير ما هو عليه، لو لم يعارض المشركون دعوة الرسول، ولم يضطرّ إلى الهجرة، ولم يتصدّ</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 xml:space="preserve"> للشأن السياسيّ، وهذا ما أقصده بقولي: إن كثيراً من الأحكام جاء من باب الص</w:t>
      </w:r>
      <w:r w:rsidRPr="00E80289">
        <w:rPr>
          <w:rFonts w:ascii="Arial" w:hAnsi="Arial" w:cs="AL-Mohanad" w:hint="cs"/>
          <w:b/>
          <w:bCs w:val="0"/>
          <w:color w:val="000000" w:themeColor="text1"/>
          <w:sz w:val="27"/>
          <w:szCs w:val="27"/>
          <w:rtl/>
        </w:rPr>
        <w:t>ُّ</w:t>
      </w:r>
      <w:r w:rsidRPr="00E80289">
        <w:rPr>
          <w:rFonts w:ascii="Arial" w:hAnsi="Arial" w:cs="AL-Mohanad"/>
          <w:b/>
          <w:bCs w:val="0"/>
          <w:color w:val="000000" w:themeColor="text1"/>
          <w:sz w:val="27"/>
          <w:szCs w:val="27"/>
          <w:rtl/>
        </w:rPr>
        <w:t>دفة، لأنَّ الأحكام ناظرة إلى حوادث تاريخيّة وجدت نتيجة صدفة</w:t>
      </w:r>
      <w:r w:rsidRPr="00E80289">
        <w:rPr>
          <w:rFonts w:ascii="Times" w:hAnsi="Times" w:cs="Taher"/>
          <w:bCs w:val="0"/>
          <w:color w:val="000000" w:themeColor="text1"/>
          <w:sz w:val="26"/>
          <w:szCs w:val="26"/>
          <w:vertAlign w:val="superscript"/>
          <w:rtl/>
          <w:lang w:eastAsia="en-US"/>
        </w:rPr>
        <w:t>(</w:t>
      </w:r>
      <w:r w:rsidRPr="00E80289">
        <w:rPr>
          <w:rFonts w:ascii="Times" w:hAnsi="Times" w:cs="Taher"/>
          <w:bCs w:val="0"/>
          <w:color w:val="000000" w:themeColor="text1"/>
          <w:sz w:val="26"/>
          <w:szCs w:val="26"/>
          <w:vertAlign w:val="superscript"/>
          <w:rtl/>
          <w:lang w:eastAsia="en-US"/>
        </w:rPr>
        <w:endnoteReference w:id="390"/>
      </w:r>
      <w:r w:rsidRPr="00E80289">
        <w:rPr>
          <w:rFonts w:ascii="Times" w:hAnsi="Times" w:cs="Taher"/>
          <w:bCs w:val="0"/>
          <w:color w:val="000000" w:themeColor="text1"/>
          <w:sz w:val="26"/>
          <w:szCs w:val="26"/>
          <w:vertAlign w:val="superscript"/>
          <w:rtl/>
          <w:lang w:eastAsia="en-US"/>
        </w:rPr>
        <w:t>)</w:t>
      </w:r>
      <w:r w:rsidRPr="00E80289">
        <w:rPr>
          <w:rFonts w:ascii="Arial" w:hAnsi="Arial" w:cs="AL-Mohanad"/>
          <w:b/>
          <w:bCs w:val="0"/>
          <w:color w:val="000000" w:themeColor="text1"/>
          <w:sz w:val="27"/>
          <w:szCs w:val="27"/>
          <w:rtl/>
        </w:rPr>
        <w:t xml:space="preserve">. </w:t>
      </w:r>
    </w:p>
    <w:p w:rsidR="0023678A" w:rsidRPr="00E80289" w:rsidRDefault="0023678A" w:rsidP="007C2635">
      <w:pPr>
        <w:rPr>
          <w:color w:val="000000" w:themeColor="text1"/>
          <w:rtl/>
        </w:rPr>
      </w:pPr>
      <w:r w:rsidRPr="00E80289">
        <w:rPr>
          <w:color w:val="000000" w:themeColor="text1"/>
          <w:rtl/>
        </w:rPr>
        <w:t>هذه مجمل مقاربة الشيخ شبستري لأولي</w:t>
      </w:r>
      <w:r w:rsidRPr="00E80289">
        <w:rPr>
          <w:rFonts w:hint="cs"/>
          <w:color w:val="000000" w:themeColor="text1"/>
          <w:rtl/>
        </w:rPr>
        <w:t>ّ</w:t>
      </w:r>
      <w:r w:rsidRPr="00E80289">
        <w:rPr>
          <w:color w:val="000000" w:themeColor="text1"/>
          <w:rtl/>
        </w:rPr>
        <w:t xml:space="preserve">ات </w:t>
      </w:r>
      <w:r w:rsidRPr="00E80289">
        <w:rPr>
          <w:rFonts w:hint="cs"/>
          <w:color w:val="000000" w:themeColor="text1"/>
          <w:rtl/>
        </w:rPr>
        <w:t>اله</w:t>
      </w:r>
      <w:r w:rsidRPr="00E80289">
        <w:rPr>
          <w:color w:val="000000" w:themeColor="text1"/>
          <w:rtl/>
        </w:rPr>
        <w:t>رمنوطيقا لمقاربة النصّ</w:t>
      </w:r>
      <w:r w:rsidRPr="00E80289">
        <w:rPr>
          <w:rFonts w:hint="cs"/>
          <w:color w:val="000000" w:themeColor="text1"/>
          <w:rtl/>
        </w:rPr>
        <w:t>،</w:t>
      </w:r>
      <w:r w:rsidRPr="00E80289">
        <w:rPr>
          <w:color w:val="000000" w:themeColor="text1"/>
          <w:rtl/>
        </w:rPr>
        <w:t xml:space="preserve"> مع تبيان معتمداته، والتي على أساسها أظهر المرحلي</w:t>
      </w:r>
      <w:r w:rsidRPr="00E80289">
        <w:rPr>
          <w:rFonts w:hint="cs"/>
          <w:color w:val="000000" w:themeColor="text1"/>
          <w:rtl/>
        </w:rPr>
        <w:t>ّ</w:t>
      </w:r>
      <w:r w:rsidRPr="00E80289">
        <w:rPr>
          <w:color w:val="000000" w:themeColor="text1"/>
          <w:rtl/>
        </w:rPr>
        <w:t>ات المحوريّة الثلاث المتبناة من قبله، والتي سبق لنا أن نو</w:t>
      </w:r>
      <w:r w:rsidRPr="00E80289">
        <w:rPr>
          <w:rFonts w:hint="cs"/>
          <w:color w:val="000000" w:themeColor="text1"/>
          <w:rtl/>
        </w:rPr>
        <w:t>َّ</w:t>
      </w:r>
      <w:r w:rsidRPr="00E80289">
        <w:rPr>
          <w:color w:val="000000" w:themeColor="text1"/>
          <w:rtl/>
        </w:rPr>
        <w:t>هنا إلى أنه تجميع للمرحلي</w:t>
      </w:r>
      <w:r w:rsidRPr="00E80289">
        <w:rPr>
          <w:rFonts w:hint="cs"/>
          <w:color w:val="000000" w:themeColor="text1"/>
          <w:rtl/>
        </w:rPr>
        <w:t>ّ</w:t>
      </w:r>
      <w:r w:rsidRPr="00E80289">
        <w:rPr>
          <w:color w:val="000000" w:themeColor="text1"/>
          <w:rtl/>
        </w:rPr>
        <w:t>ات الخمس</w:t>
      </w:r>
      <w:r w:rsidRPr="00E80289">
        <w:rPr>
          <w:rFonts w:hint="cs"/>
          <w:color w:val="000000" w:themeColor="text1"/>
          <w:rtl/>
        </w:rPr>
        <w:t>،</w:t>
      </w:r>
      <w:r w:rsidRPr="00E80289">
        <w:rPr>
          <w:color w:val="000000" w:themeColor="text1"/>
          <w:rtl/>
        </w:rPr>
        <w:t xml:space="preserve"> كما أشار إليها أساطين الفكر </w:t>
      </w:r>
      <w:r w:rsidRPr="00E80289">
        <w:rPr>
          <w:rFonts w:hint="cs"/>
          <w:color w:val="000000" w:themeColor="text1"/>
          <w:rtl/>
        </w:rPr>
        <w:t>اله</w:t>
      </w:r>
      <w:r w:rsidRPr="00E80289">
        <w:rPr>
          <w:color w:val="000000" w:themeColor="text1"/>
          <w:rtl/>
        </w:rPr>
        <w:t xml:space="preserve">رمنوطيقي. </w:t>
      </w:r>
    </w:p>
    <w:p w:rsidR="00AD3B33" w:rsidRPr="00E80289" w:rsidRDefault="00AD3B33" w:rsidP="00AD3B33">
      <w:pPr>
        <w:rPr>
          <w:color w:val="000000" w:themeColor="text1"/>
          <w:sz w:val="27"/>
          <w:rtl/>
          <w:lang w:bidi="ar-OM"/>
        </w:rPr>
      </w:pPr>
    </w:p>
    <w:p w:rsidR="00AD3B33" w:rsidRPr="00E80289" w:rsidRDefault="00AD3B33" w:rsidP="00AD3B33">
      <w:pPr>
        <w:jc w:val="right"/>
        <w:rPr>
          <w:b/>
          <w:bCs/>
          <w:color w:val="000000" w:themeColor="text1"/>
          <w:rtl/>
          <w:lang w:bidi="ar-OM"/>
        </w:rPr>
      </w:pPr>
      <w:r w:rsidRPr="00E80289">
        <w:rPr>
          <w:rFonts w:hint="cs"/>
          <w:b/>
          <w:bCs/>
          <w:color w:val="000000" w:themeColor="text1"/>
          <w:sz w:val="27"/>
          <w:rtl/>
          <w:lang w:bidi="ar-OM"/>
        </w:rPr>
        <w:t>ـ يتبع ـ</w:t>
      </w:r>
    </w:p>
    <w:p w:rsidR="0023678A" w:rsidRPr="00E80289" w:rsidRDefault="0023678A" w:rsidP="0023678A">
      <w:pPr>
        <w:pStyle w:val="a0"/>
        <w:adjustRightInd w:val="0"/>
        <w:spacing w:line="400" w:lineRule="exact"/>
        <w:ind w:firstLine="567"/>
        <w:rPr>
          <w:rFonts w:ascii="Arial" w:hAnsi="Arial" w:cs="AL-Mohanad"/>
          <w:b/>
          <w:bCs w:val="0"/>
          <w:color w:val="000000" w:themeColor="text1"/>
          <w:sz w:val="27"/>
          <w:szCs w:val="27"/>
          <w:rtl/>
        </w:rPr>
      </w:pPr>
    </w:p>
    <w:p w:rsidR="0023678A" w:rsidRPr="00E80289" w:rsidRDefault="0023678A" w:rsidP="0023678A">
      <w:pPr>
        <w:rPr>
          <w:color w:val="000000" w:themeColor="text1"/>
          <w:rtl/>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80"/>
          <w:headerReference w:type="default" r:id="rId81"/>
          <w:footerReference w:type="even" r:id="rId82"/>
          <w:footerReference w:type="default" r:id="rId83"/>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Pr>
      </w:pPr>
      <w:r w:rsidRPr="00E80289">
        <w:rPr>
          <w:color w:val="000000" w:themeColor="text1"/>
          <w:rtl/>
        </w:rPr>
        <w:lastRenderedPageBreak/>
        <w:br w:type="page"/>
      </w:r>
    </w:p>
    <w:p w:rsidR="0023678A" w:rsidRPr="00E80289" w:rsidRDefault="0023678A" w:rsidP="0023678A">
      <w:pPr>
        <w:rPr>
          <w:color w:val="000000" w:themeColor="text1"/>
          <w:rtl/>
        </w:rPr>
        <w:sectPr w:rsidR="0023678A" w:rsidRPr="00E80289" w:rsidSect="00E85587">
          <w:headerReference w:type="even" r:id="rId84"/>
          <w:headerReference w:type="default" r:id="rId85"/>
          <w:footerReference w:type="even" r:id="rId86"/>
          <w:footerReference w:type="default" r:id="rId87"/>
          <w:headerReference w:type="first" r:id="rId88"/>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7C2635">
      <w:pPr>
        <w:pStyle w:val="Heading1"/>
        <w:rPr>
          <w:color w:val="000000" w:themeColor="text1"/>
          <w:rtl/>
        </w:rPr>
      </w:pPr>
      <w:bookmarkStart w:id="35" w:name="_Toc341360063"/>
      <w:r w:rsidRPr="00E80289">
        <w:rPr>
          <w:rFonts w:hint="cs"/>
          <w:color w:val="000000" w:themeColor="text1"/>
          <w:rtl/>
        </w:rPr>
        <w:t>خطاب الدكتور القرضاوي حول التقريب والتبديع</w:t>
      </w:r>
      <w:bookmarkEnd w:id="35"/>
    </w:p>
    <w:p w:rsidR="00AE20A4" w:rsidRPr="00E80289" w:rsidRDefault="00AE20A4" w:rsidP="00AE20A4">
      <w:pPr>
        <w:pStyle w:val="Heading2"/>
        <w:rPr>
          <w:color w:val="000000" w:themeColor="text1"/>
          <w:rtl/>
        </w:rPr>
      </w:pPr>
      <w:bookmarkStart w:id="36" w:name="_Toc341360064"/>
      <w:r w:rsidRPr="00E80289">
        <w:rPr>
          <w:rFonts w:hint="cs"/>
          <w:color w:val="000000" w:themeColor="text1"/>
          <w:rtl/>
        </w:rPr>
        <w:t>مطالعة</w:t>
      </w:r>
      <w:r w:rsidR="009D6EF8">
        <w:rPr>
          <w:rFonts w:hint="cs"/>
          <w:color w:val="000000" w:themeColor="text1"/>
          <w:rtl/>
        </w:rPr>
        <w:t>ٌ</w:t>
      </w:r>
      <w:r w:rsidRPr="00E80289">
        <w:rPr>
          <w:rFonts w:hint="cs"/>
          <w:color w:val="000000" w:themeColor="text1"/>
          <w:rtl/>
        </w:rPr>
        <w:t xml:space="preserve"> وتحليل ونقد</w:t>
      </w:r>
      <w:bookmarkEnd w:id="36"/>
    </w:p>
    <w:p w:rsidR="0023678A" w:rsidRPr="00E80289" w:rsidRDefault="0023678A" w:rsidP="0023678A">
      <w:pPr>
        <w:ind w:firstLine="0"/>
        <w:jc w:val="center"/>
        <w:rPr>
          <w:rFonts w:cs="Ya-Ali"/>
          <w:color w:val="000000" w:themeColor="text1"/>
          <w:sz w:val="32"/>
          <w:szCs w:val="31"/>
          <w:rtl/>
        </w:rPr>
      </w:pPr>
      <w:r w:rsidRPr="00E80289">
        <w:rPr>
          <w:rFonts w:cs="Ya-Ali" w:hint="cs"/>
          <w:color w:val="000000" w:themeColor="text1"/>
          <w:sz w:val="32"/>
          <w:szCs w:val="31"/>
          <w:rtl/>
        </w:rPr>
        <w:t>ـ القسم الأوّل ـ</w:t>
      </w:r>
    </w:p>
    <w:p w:rsidR="0023678A" w:rsidRPr="00E80289" w:rsidRDefault="0023678A" w:rsidP="0023678A">
      <w:pPr>
        <w:rPr>
          <w:color w:val="000000" w:themeColor="text1"/>
          <w:rtl/>
        </w:rPr>
      </w:pPr>
    </w:p>
    <w:p w:rsidR="0023678A" w:rsidRPr="00E80289" w:rsidRDefault="0023678A" w:rsidP="0023678A">
      <w:pPr>
        <w:pStyle w:val="Author"/>
        <w:spacing w:line="400" w:lineRule="exact"/>
        <w:rPr>
          <w:color w:val="000000" w:themeColor="text1"/>
          <w:rtl/>
        </w:rPr>
      </w:pPr>
      <w:bookmarkStart w:id="37" w:name="_Toc341360065"/>
      <w:r w:rsidRPr="00E80289">
        <w:rPr>
          <w:rFonts w:hint="cs"/>
          <w:color w:val="000000" w:themeColor="text1"/>
          <w:rtl/>
        </w:rPr>
        <w:t>أ. مشتاق اللواتي</w:t>
      </w:r>
      <w:r w:rsidRPr="00E80289">
        <w:rPr>
          <w:rFonts w:cs="Taher" w:hint="cs"/>
          <w:color w:val="000000" w:themeColor="text1"/>
          <w:vertAlign w:val="superscript"/>
          <w:rtl/>
        </w:rPr>
        <w:t>(</w:t>
      </w:r>
      <w:r w:rsidRPr="00E80289">
        <w:rPr>
          <w:rFonts w:cs="Taher"/>
          <w:color w:val="000000" w:themeColor="text1"/>
          <w:vertAlign w:val="superscript"/>
          <w:rtl/>
        </w:rPr>
        <w:footnoteReference w:customMarkFollows="1" w:id="10"/>
        <w:t>*)</w:t>
      </w:r>
      <w:bookmarkEnd w:id="37"/>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color w:val="000000" w:themeColor="text1"/>
          <w:rtl/>
        </w:rPr>
        <w:t>مقد</w:t>
      </w:r>
      <w:r w:rsidR="00F0264E">
        <w:rPr>
          <w:rFonts w:hint="cs"/>
          <w:color w:val="000000" w:themeColor="text1"/>
          <w:rtl/>
        </w:rPr>
        <w:t>ّ</w:t>
      </w:r>
      <w:r w:rsidRPr="00E80289">
        <w:rPr>
          <w:color w:val="000000" w:themeColor="text1"/>
          <w:rtl/>
        </w:rPr>
        <w:t>مة</w:t>
      </w:r>
    </w:p>
    <w:p w:rsidR="0023678A" w:rsidRPr="00E80289" w:rsidRDefault="0023678A" w:rsidP="00AE20A4">
      <w:pPr>
        <w:spacing w:line="380" w:lineRule="exact"/>
        <w:rPr>
          <w:color w:val="000000" w:themeColor="text1"/>
          <w:rtl/>
        </w:rPr>
      </w:pPr>
      <w:r w:rsidRPr="00E80289">
        <w:rPr>
          <w:color w:val="000000" w:themeColor="text1"/>
          <w:rtl/>
        </w:rPr>
        <w:t>من المعروف أن فضيلة الشيخ الدكتور يوسف القرضاوي هو علا</w:t>
      </w:r>
      <w:r w:rsidRPr="00E80289">
        <w:rPr>
          <w:rFonts w:hint="cs"/>
          <w:color w:val="000000" w:themeColor="text1"/>
          <w:rtl/>
        </w:rPr>
        <w:t>ّ</w:t>
      </w:r>
      <w:r w:rsidRPr="00E80289">
        <w:rPr>
          <w:color w:val="000000" w:themeColor="text1"/>
          <w:rtl/>
        </w:rPr>
        <w:t>مة بارز</w:t>
      </w:r>
      <w:r w:rsidRPr="00E80289">
        <w:rPr>
          <w:rFonts w:hint="cs"/>
          <w:color w:val="000000" w:themeColor="text1"/>
          <w:rtl/>
        </w:rPr>
        <w:t>،</w:t>
      </w:r>
      <w:r w:rsidRPr="00E80289">
        <w:rPr>
          <w:color w:val="000000" w:themeColor="text1"/>
          <w:rtl/>
        </w:rPr>
        <w:t xml:space="preserve"> وداعية</w:t>
      </w:r>
      <w:r w:rsidRPr="00E80289">
        <w:rPr>
          <w:color w:val="000000" w:themeColor="text1"/>
        </w:rPr>
        <w:t xml:space="preserve"> </w:t>
      </w:r>
      <w:r w:rsidRPr="00E80289">
        <w:rPr>
          <w:color w:val="000000" w:themeColor="text1"/>
          <w:rtl/>
        </w:rPr>
        <w:t>كبير</w:t>
      </w:r>
      <w:r w:rsidRPr="00E80289">
        <w:rPr>
          <w:rFonts w:hint="cs"/>
          <w:color w:val="000000" w:themeColor="text1"/>
          <w:rtl/>
        </w:rPr>
        <w:t>،</w:t>
      </w:r>
      <w:r w:rsidRPr="00E80289">
        <w:rPr>
          <w:color w:val="000000" w:themeColor="text1"/>
          <w:rtl/>
        </w:rPr>
        <w:t xml:space="preserve"> ومن رموز الفكر الإسلاميّ المشهورة في هذا العصر</w:t>
      </w:r>
      <w:r w:rsidRPr="00E80289">
        <w:rPr>
          <w:rFonts w:hint="cs"/>
          <w:color w:val="000000" w:themeColor="text1"/>
          <w:rtl/>
        </w:rPr>
        <w:t>،</w:t>
      </w:r>
      <w:r w:rsidRPr="00E80289">
        <w:rPr>
          <w:color w:val="000000" w:themeColor="text1"/>
          <w:rtl/>
        </w:rPr>
        <w:t xml:space="preserve"> ويحظى باحترام وتقدير </w:t>
      </w:r>
      <w:r w:rsidRPr="00E80289">
        <w:rPr>
          <w:color w:val="000000" w:themeColor="text1"/>
          <w:rtl/>
          <w:lang w:bidi="ar-OM"/>
        </w:rPr>
        <w:t xml:space="preserve">من المسلمين من مختلف المذاهب. </w:t>
      </w:r>
      <w:r w:rsidRPr="00E80289">
        <w:rPr>
          <w:color w:val="000000" w:themeColor="text1"/>
          <w:rtl/>
        </w:rPr>
        <w:t>ويوصف منهجه بالجمع بين الأصالة والمعاصرة، أو الجمع بين السلفية والتجديد، وبين فقه النظر وفقه الأثر. ويرفع شعار الوسطية والاعتدال</w:t>
      </w:r>
      <w:r w:rsidRPr="00E80289">
        <w:rPr>
          <w:rFonts w:hint="cs"/>
          <w:color w:val="000000" w:themeColor="text1"/>
          <w:rtl/>
        </w:rPr>
        <w:t>،</w:t>
      </w:r>
      <w:r w:rsidRPr="00E80289">
        <w:rPr>
          <w:color w:val="000000" w:themeColor="text1"/>
          <w:rtl/>
        </w:rPr>
        <w:t xml:space="preserve"> ويعتبرهما من خصائص الإسلام. ويتمي</w:t>
      </w:r>
      <w:r w:rsidR="009D6EF8">
        <w:rPr>
          <w:rFonts w:hint="cs"/>
          <w:color w:val="000000" w:themeColor="text1"/>
          <w:rtl/>
        </w:rPr>
        <w:t>َّ</w:t>
      </w:r>
      <w:r w:rsidRPr="00E80289">
        <w:rPr>
          <w:color w:val="000000" w:themeColor="text1"/>
          <w:rtl/>
        </w:rPr>
        <w:t>ز</w:t>
      </w:r>
      <w:r w:rsidRPr="00E80289">
        <w:rPr>
          <w:rFonts w:hint="cs"/>
          <w:color w:val="000000" w:themeColor="text1"/>
          <w:rtl/>
        </w:rPr>
        <w:t xml:space="preserve"> </w:t>
      </w:r>
      <w:r w:rsidRPr="00E80289">
        <w:rPr>
          <w:color w:val="000000" w:themeColor="text1"/>
          <w:rtl/>
        </w:rPr>
        <w:t>القرضاوي بوفرة الإنتاج الفكريّ وتنو</w:t>
      </w:r>
      <w:r w:rsidRPr="00E80289">
        <w:rPr>
          <w:rFonts w:hint="cs"/>
          <w:color w:val="000000" w:themeColor="text1"/>
          <w:rtl/>
        </w:rPr>
        <w:t>ّ</w:t>
      </w:r>
      <w:r w:rsidRPr="00E80289">
        <w:rPr>
          <w:color w:val="000000" w:themeColor="text1"/>
          <w:rtl/>
        </w:rPr>
        <w:t>عه، حيث يتناول مختلف المجالات الفكريّة والفقهيّة والدعوية. وهذه</w:t>
      </w:r>
      <w:r w:rsidRPr="00E80289">
        <w:rPr>
          <w:color w:val="000000" w:themeColor="text1"/>
        </w:rPr>
        <w:t xml:space="preserve"> </w:t>
      </w:r>
      <w:r w:rsidRPr="00E80289">
        <w:rPr>
          <w:color w:val="000000" w:themeColor="text1"/>
          <w:rtl/>
        </w:rPr>
        <w:t>الورقة تلقي ضوء على جانب من أعمال الدكتور القرضاوي</w:t>
      </w:r>
      <w:r w:rsidRPr="00E80289">
        <w:rPr>
          <w:rFonts w:hint="cs"/>
          <w:color w:val="000000" w:themeColor="text1"/>
          <w:rtl/>
        </w:rPr>
        <w:t>،</w:t>
      </w:r>
      <w:r w:rsidRPr="00E80289">
        <w:rPr>
          <w:color w:val="000000" w:themeColor="text1"/>
          <w:rtl/>
        </w:rPr>
        <w:t xml:space="preserve"> وبالتحديد خطاب التقريب والحوار من جهة، </w:t>
      </w:r>
      <w:r w:rsidRPr="00E80289">
        <w:rPr>
          <w:rFonts w:hint="cs"/>
          <w:color w:val="000000" w:themeColor="text1"/>
          <w:rtl/>
        </w:rPr>
        <w:t>و</w:t>
      </w:r>
      <w:r w:rsidRPr="00E80289">
        <w:rPr>
          <w:color w:val="000000" w:themeColor="text1"/>
          <w:rtl/>
        </w:rPr>
        <w:t>خطاب التبديع والتضليل تجاه المسلمين من مختلف المدارس والمذاهب الإسلاميّة من جهة أخرى. ونظرا</w:t>
      </w:r>
      <w:r w:rsidRPr="00E80289">
        <w:rPr>
          <w:rFonts w:hint="cs"/>
          <w:color w:val="000000" w:themeColor="text1"/>
          <w:rtl/>
        </w:rPr>
        <w:t>ً</w:t>
      </w:r>
      <w:r w:rsidRPr="00E80289">
        <w:rPr>
          <w:color w:val="000000" w:themeColor="text1"/>
          <w:rtl/>
        </w:rPr>
        <w:t xml:space="preserve"> لكثرة </w:t>
      </w:r>
      <w:r w:rsidRPr="00E80289">
        <w:rPr>
          <w:rFonts w:hint="cs"/>
          <w:color w:val="000000" w:themeColor="text1"/>
          <w:rtl/>
        </w:rPr>
        <w:t>إ</w:t>
      </w:r>
      <w:r w:rsidRPr="00E80289">
        <w:rPr>
          <w:color w:val="000000" w:themeColor="text1"/>
          <w:rtl/>
        </w:rPr>
        <w:t>نتاجه وتنو</w:t>
      </w:r>
      <w:r w:rsidRPr="00E80289">
        <w:rPr>
          <w:rFonts w:hint="cs"/>
          <w:color w:val="000000" w:themeColor="text1"/>
          <w:rtl/>
        </w:rPr>
        <w:t>ّ</w:t>
      </w:r>
      <w:r w:rsidRPr="00E80289">
        <w:rPr>
          <w:color w:val="000000" w:themeColor="text1"/>
          <w:rtl/>
        </w:rPr>
        <w:t>عه ف</w:t>
      </w:r>
      <w:r w:rsidRPr="00E80289">
        <w:rPr>
          <w:rFonts w:hint="cs"/>
          <w:color w:val="000000" w:themeColor="text1"/>
          <w:rtl/>
        </w:rPr>
        <w:t>إ</w:t>
      </w:r>
      <w:r w:rsidRPr="00E80289">
        <w:rPr>
          <w:color w:val="000000" w:themeColor="text1"/>
          <w:rtl/>
        </w:rPr>
        <w:t>ن</w:t>
      </w:r>
      <w:r w:rsidRPr="00E80289">
        <w:rPr>
          <w:rFonts w:hint="cs"/>
          <w:color w:val="000000" w:themeColor="text1"/>
          <w:rtl/>
        </w:rPr>
        <w:t>ّ</w:t>
      </w:r>
      <w:r w:rsidRPr="00E80289">
        <w:rPr>
          <w:color w:val="000000" w:themeColor="text1"/>
          <w:rtl/>
        </w:rPr>
        <w:t xml:space="preserve"> الورقة سوف تقتصر على تقديم نماذج معي</w:t>
      </w:r>
      <w:r w:rsidRPr="00E80289">
        <w:rPr>
          <w:rFonts w:hint="cs"/>
          <w:color w:val="000000" w:themeColor="text1"/>
          <w:rtl/>
        </w:rPr>
        <w:t>َّ</w:t>
      </w:r>
      <w:r w:rsidRPr="00E80289">
        <w:rPr>
          <w:color w:val="000000" w:themeColor="text1"/>
          <w:rtl/>
        </w:rPr>
        <w:t>نة من خطابه على هذه المحاور</w:t>
      </w:r>
      <w:r w:rsidRPr="00E80289">
        <w:rPr>
          <w:rFonts w:hint="cs"/>
          <w:color w:val="000000" w:themeColor="text1"/>
          <w:rtl/>
        </w:rPr>
        <w:t>؛</w:t>
      </w:r>
      <w:r w:rsidRPr="00E80289">
        <w:rPr>
          <w:color w:val="000000" w:themeColor="text1"/>
          <w:rtl/>
          <w:lang w:bidi="ar-OM"/>
        </w:rPr>
        <w:t xml:space="preserve"> بقصد إلقاء الضوء على جانب من اهتمامات القرضاوي في هذا الشأن، تاركة</w:t>
      </w:r>
      <w:r w:rsidRPr="00E80289">
        <w:rPr>
          <w:rFonts w:hint="cs"/>
          <w:color w:val="000000" w:themeColor="text1"/>
          <w:rtl/>
          <w:lang w:bidi="ar-OM"/>
        </w:rPr>
        <w:t>ً</w:t>
      </w:r>
      <w:r w:rsidRPr="00E80289">
        <w:rPr>
          <w:color w:val="000000" w:themeColor="text1"/>
          <w:rtl/>
          <w:lang w:bidi="ar-OM"/>
        </w:rPr>
        <w:t xml:space="preserve"> ال</w:t>
      </w:r>
      <w:r w:rsidRPr="00E80289">
        <w:rPr>
          <w:rFonts w:hint="cs"/>
          <w:color w:val="000000" w:themeColor="text1"/>
          <w:rtl/>
          <w:lang w:bidi="ar-OM"/>
        </w:rPr>
        <w:t>ا</w:t>
      </w:r>
      <w:r w:rsidRPr="00E80289">
        <w:rPr>
          <w:color w:val="000000" w:themeColor="text1"/>
          <w:rtl/>
          <w:lang w:bidi="ar-OM"/>
        </w:rPr>
        <w:t xml:space="preserve">ستقراء الواسع لدراسات وبحوث أخرى.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rPr>
        <w:t xml:space="preserve">حداثة </w:t>
      </w:r>
      <w:r w:rsidRPr="00E80289">
        <w:rPr>
          <w:rFonts w:hint="cs"/>
          <w:color w:val="000000" w:themeColor="text1"/>
          <w:rtl/>
        </w:rPr>
        <w:t>اهتمامه</w:t>
      </w:r>
      <w:r w:rsidRPr="00E80289">
        <w:rPr>
          <w:color w:val="000000" w:themeColor="text1"/>
          <w:rtl/>
        </w:rPr>
        <w:t xml:space="preserve"> بقضيّة التقارب المذهبيّ </w:t>
      </w:r>
    </w:p>
    <w:p w:rsidR="0023678A" w:rsidRPr="00E80289" w:rsidRDefault="0023678A" w:rsidP="007C2635">
      <w:pPr>
        <w:rPr>
          <w:color w:val="000000" w:themeColor="text1"/>
          <w:rtl/>
          <w:lang w:bidi="ar-OM"/>
        </w:rPr>
      </w:pPr>
      <w:r w:rsidRPr="00E80289">
        <w:rPr>
          <w:color w:val="000000" w:themeColor="text1"/>
          <w:rtl/>
          <w:lang w:bidi="ar-OM"/>
        </w:rPr>
        <w:t xml:space="preserve">إن الناظر في الأعمال الفكريّة والفقهيّة للشيخ القرضاوي يجد </w:t>
      </w:r>
      <w:r w:rsidRPr="00E80289">
        <w:rPr>
          <w:rFonts w:hint="cs"/>
          <w:color w:val="000000" w:themeColor="text1"/>
          <w:rtl/>
          <w:lang w:bidi="ar-OM"/>
        </w:rPr>
        <w:t>أ</w:t>
      </w:r>
      <w:r w:rsidRPr="00E80289">
        <w:rPr>
          <w:color w:val="000000" w:themeColor="text1"/>
          <w:rtl/>
          <w:lang w:bidi="ar-OM"/>
        </w:rPr>
        <w:t xml:space="preserve">نه على الرغم </w:t>
      </w:r>
      <w:r w:rsidRPr="00E80289">
        <w:rPr>
          <w:color w:val="000000" w:themeColor="text1"/>
          <w:rtl/>
          <w:lang w:bidi="ar-OM"/>
        </w:rPr>
        <w:lastRenderedPageBreak/>
        <w:t>من خلفياته الحركية الإخوانية</w:t>
      </w:r>
      <w:r w:rsidRPr="00E80289">
        <w:rPr>
          <w:rFonts w:hint="cs"/>
          <w:color w:val="000000" w:themeColor="text1"/>
          <w:rtl/>
          <w:lang w:bidi="ar-OM"/>
        </w:rPr>
        <w:t>،</w:t>
      </w:r>
      <w:r w:rsidRPr="00E80289">
        <w:rPr>
          <w:color w:val="000000" w:themeColor="text1"/>
          <w:rtl/>
          <w:lang w:bidi="ar-OM"/>
        </w:rPr>
        <w:t xml:space="preserve"> وانسجام مرتكزاته الفكريّة مع قضايا ال</w:t>
      </w:r>
      <w:r w:rsidRPr="00E80289">
        <w:rPr>
          <w:rFonts w:hint="cs"/>
          <w:color w:val="000000" w:themeColor="text1"/>
          <w:rtl/>
          <w:lang w:bidi="ar-OM"/>
        </w:rPr>
        <w:t>ا</w:t>
      </w:r>
      <w:r w:rsidRPr="00E80289">
        <w:rPr>
          <w:color w:val="000000" w:themeColor="text1"/>
          <w:rtl/>
          <w:lang w:bidi="ar-OM"/>
        </w:rPr>
        <w:t>نفتاح والحوار مع الآخر، أي</w:t>
      </w:r>
      <w:r w:rsidRPr="00E80289">
        <w:rPr>
          <w:rFonts w:hint="cs"/>
          <w:color w:val="000000" w:themeColor="text1"/>
          <w:rtl/>
          <w:lang w:bidi="ar-OM"/>
        </w:rPr>
        <w:t>ّ</w:t>
      </w:r>
      <w:r w:rsidRPr="00E80289">
        <w:rPr>
          <w:color w:val="000000" w:themeColor="text1"/>
          <w:rtl/>
          <w:lang w:bidi="ar-OM"/>
        </w:rPr>
        <w:t xml:space="preserve">ا كان، </w:t>
      </w:r>
      <w:r w:rsidRPr="00E80289">
        <w:rPr>
          <w:rFonts w:hint="cs"/>
          <w:color w:val="000000" w:themeColor="text1"/>
          <w:rtl/>
          <w:lang w:bidi="ar-OM"/>
        </w:rPr>
        <w:t>فإنّ</w:t>
      </w:r>
      <w:r w:rsidRPr="00E80289">
        <w:rPr>
          <w:color w:val="000000" w:themeColor="text1"/>
          <w:rtl/>
          <w:lang w:bidi="ar-OM"/>
        </w:rPr>
        <w:t xml:space="preserve"> </w:t>
      </w:r>
      <w:r w:rsidRPr="00E80289">
        <w:rPr>
          <w:rFonts w:hint="cs"/>
          <w:color w:val="000000" w:themeColor="text1"/>
          <w:rtl/>
          <w:lang w:bidi="ar-OM"/>
        </w:rPr>
        <w:t>اهتمامه</w:t>
      </w:r>
      <w:r w:rsidRPr="00E80289">
        <w:rPr>
          <w:color w:val="000000" w:themeColor="text1"/>
          <w:rtl/>
          <w:lang w:bidi="ar-OM"/>
        </w:rPr>
        <w:t xml:space="preserve"> بقضيّة الحوار الإسلاميّ</w:t>
      </w:r>
      <w:r w:rsidRPr="00E80289">
        <w:rPr>
          <w:rFonts w:hint="cs"/>
          <w:color w:val="000000" w:themeColor="text1"/>
          <w:rtl/>
          <w:lang w:bidi="ar-OM"/>
        </w:rPr>
        <w:t xml:space="preserve"> </w:t>
      </w:r>
      <w:r w:rsidRPr="00E80289">
        <w:rPr>
          <w:color w:val="000000" w:themeColor="text1"/>
          <w:rtl/>
          <w:lang w:bidi="ar-OM"/>
        </w:rPr>
        <w:t>ـ الإسلاميّ، فضلا</w:t>
      </w:r>
      <w:r w:rsidRPr="00E80289">
        <w:rPr>
          <w:rFonts w:hint="cs"/>
          <w:color w:val="000000" w:themeColor="text1"/>
          <w:rtl/>
          <w:lang w:bidi="ar-OM"/>
        </w:rPr>
        <w:t>ً</w:t>
      </w:r>
      <w:r w:rsidRPr="00E80289">
        <w:rPr>
          <w:color w:val="000000" w:themeColor="text1"/>
          <w:rtl/>
          <w:lang w:bidi="ar-OM"/>
        </w:rPr>
        <w:t xml:space="preserve"> عن قضيّة التقارب بين المذاهب الإسلاميّة، قد جاء متأخ</w:t>
      </w:r>
      <w:r w:rsidRPr="00E80289">
        <w:rPr>
          <w:rFonts w:hint="cs"/>
          <w:color w:val="000000" w:themeColor="text1"/>
          <w:rtl/>
          <w:lang w:bidi="ar-OM"/>
        </w:rPr>
        <w:t>ِّ</w:t>
      </w:r>
      <w:r w:rsidRPr="00E80289">
        <w:rPr>
          <w:color w:val="000000" w:themeColor="text1"/>
          <w:rtl/>
          <w:lang w:bidi="ar-OM"/>
        </w:rPr>
        <w:t>را</w:t>
      </w:r>
      <w:r w:rsidRPr="00E80289">
        <w:rPr>
          <w:rFonts w:hint="cs"/>
          <w:color w:val="000000" w:themeColor="text1"/>
          <w:rtl/>
          <w:lang w:bidi="ar-OM"/>
        </w:rPr>
        <w:t>ً</w:t>
      </w:r>
      <w:r w:rsidRPr="00E80289">
        <w:rPr>
          <w:color w:val="000000" w:themeColor="text1"/>
          <w:rtl/>
          <w:lang w:bidi="ar-OM"/>
        </w:rPr>
        <w:t xml:space="preserve"> نسبيّا</w:t>
      </w:r>
      <w:r w:rsidRPr="00E80289">
        <w:rPr>
          <w:rFonts w:hint="cs"/>
          <w:color w:val="000000" w:themeColor="text1"/>
          <w:rtl/>
          <w:lang w:bidi="ar-OM"/>
        </w:rPr>
        <w:t>ً</w:t>
      </w:r>
      <w:r w:rsidRPr="00E80289">
        <w:rPr>
          <w:color w:val="000000" w:themeColor="text1"/>
          <w:rtl/>
          <w:lang w:bidi="ar-OM"/>
        </w:rPr>
        <w:t xml:space="preserve"> </w:t>
      </w:r>
      <w:r w:rsidRPr="00E80289">
        <w:rPr>
          <w:rFonts w:hint="cs"/>
          <w:color w:val="000000" w:themeColor="text1"/>
          <w:rtl/>
          <w:lang w:bidi="ar-OM"/>
        </w:rPr>
        <w:t>عن</w:t>
      </w:r>
      <w:r w:rsidRPr="00E80289">
        <w:rPr>
          <w:color w:val="000000" w:themeColor="text1"/>
          <w:rtl/>
          <w:lang w:bidi="ar-OM"/>
        </w:rPr>
        <w:t xml:space="preserve"> غيره، </w:t>
      </w:r>
      <w:r w:rsidRPr="00E80289">
        <w:rPr>
          <w:rFonts w:hint="cs"/>
          <w:color w:val="000000" w:themeColor="text1"/>
          <w:rtl/>
          <w:lang w:bidi="ar-OM"/>
        </w:rPr>
        <w:t>كذلك الحال بالنسبة لانفتاحه على فقه المذاهب الإسلاميّة المتنوّعة في بحوثه.</w:t>
      </w:r>
    </w:p>
    <w:p w:rsidR="0023678A" w:rsidRPr="00E80289" w:rsidRDefault="0023678A" w:rsidP="0023678A">
      <w:pPr>
        <w:rPr>
          <w:color w:val="000000" w:themeColor="text1"/>
          <w:rtl/>
          <w:lang w:bidi="ar-OM"/>
        </w:rPr>
      </w:pPr>
      <w:r w:rsidRPr="00E80289">
        <w:rPr>
          <w:color w:val="000000" w:themeColor="text1"/>
          <w:rtl/>
          <w:lang w:bidi="ar-OM"/>
        </w:rPr>
        <w:t>فمثلا</w:t>
      </w:r>
      <w:r w:rsidRPr="00E80289">
        <w:rPr>
          <w:rFonts w:hint="cs"/>
          <w:color w:val="000000" w:themeColor="text1"/>
          <w:rtl/>
          <w:lang w:bidi="ar-OM"/>
        </w:rPr>
        <w:t>ً:</w:t>
      </w:r>
      <w:r w:rsidRPr="00E80289">
        <w:rPr>
          <w:color w:val="000000" w:themeColor="text1"/>
          <w:rtl/>
          <w:lang w:bidi="ar-OM"/>
        </w:rPr>
        <w:t xml:space="preserve"> في كتابه</w:t>
      </w:r>
      <w:r w:rsidRPr="00E80289">
        <w:rPr>
          <w:rFonts w:hint="cs"/>
          <w:color w:val="000000" w:themeColor="text1"/>
          <w:rtl/>
          <w:lang w:bidi="ar-OM"/>
        </w:rPr>
        <w:t xml:space="preserve"> </w:t>
      </w:r>
      <w:r w:rsidRPr="00E80289">
        <w:rPr>
          <w:rFonts w:hint="eastAsia"/>
          <w:color w:val="000000" w:themeColor="text1"/>
          <w:rtl/>
        </w:rPr>
        <w:t>«</w:t>
      </w:r>
      <w:r w:rsidRPr="00E80289">
        <w:rPr>
          <w:color w:val="000000" w:themeColor="text1"/>
          <w:rtl/>
          <w:lang w:bidi="ar-OM"/>
        </w:rPr>
        <w:t>الحلال والحرام في ال</w:t>
      </w:r>
      <w:r w:rsidRPr="00E80289">
        <w:rPr>
          <w:rFonts w:hint="cs"/>
          <w:color w:val="000000" w:themeColor="text1"/>
          <w:rtl/>
          <w:lang w:bidi="ar-OM"/>
        </w:rPr>
        <w:t>إ</w:t>
      </w:r>
      <w:r w:rsidRPr="00E80289">
        <w:rPr>
          <w:color w:val="000000" w:themeColor="text1"/>
          <w:rtl/>
          <w:lang w:bidi="ar-OM"/>
        </w:rPr>
        <w:t>سلام</w:t>
      </w:r>
      <w:r w:rsidRPr="00E80289">
        <w:rPr>
          <w:rFonts w:hint="eastAsia"/>
          <w:color w:val="000000" w:themeColor="text1"/>
          <w:rtl/>
        </w:rPr>
        <w:t>»</w:t>
      </w:r>
      <w:r w:rsidRPr="00E80289">
        <w:rPr>
          <w:rFonts w:hint="cs"/>
          <w:color w:val="000000" w:themeColor="text1"/>
          <w:rtl/>
        </w:rPr>
        <w:t>،</w:t>
      </w:r>
      <w:r w:rsidRPr="00E80289">
        <w:rPr>
          <w:color w:val="000000" w:themeColor="text1"/>
          <w:rtl/>
          <w:lang w:bidi="ar-OM"/>
        </w:rPr>
        <w:t xml:space="preserve"> وهو من أبرز</w:t>
      </w:r>
      <w:r w:rsidRPr="00E80289">
        <w:rPr>
          <w:rFonts w:hint="cs"/>
          <w:color w:val="000000" w:themeColor="text1"/>
          <w:rtl/>
          <w:lang w:bidi="ar-OM"/>
        </w:rPr>
        <w:t>،</w:t>
      </w:r>
      <w:r w:rsidRPr="00E80289">
        <w:rPr>
          <w:color w:val="000000" w:themeColor="text1"/>
          <w:rtl/>
          <w:lang w:bidi="ar-OM"/>
        </w:rPr>
        <w:t xml:space="preserve"> ولعل</w:t>
      </w:r>
      <w:r w:rsidRPr="00E80289">
        <w:rPr>
          <w:rFonts w:hint="cs"/>
          <w:color w:val="000000" w:themeColor="text1"/>
          <w:rtl/>
          <w:lang w:bidi="ar-OM"/>
        </w:rPr>
        <w:t>ّ</w:t>
      </w:r>
      <w:r w:rsidRPr="00E80289">
        <w:rPr>
          <w:color w:val="000000" w:themeColor="text1"/>
          <w:rtl/>
          <w:lang w:bidi="ar-OM"/>
        </w:rPr>
        <w:t>ه أقدم</w:t>
      </w:r>
      <w:r w:rsidRPr="00E80289">
        <w:rPr>
          <w:rFonts w:hint="cs"/>
          <w:color w:val="000000" w:themeColor="text1"/>
          <w:rtl/>
          <w:lang w:bidi="ar-OM"/>
        </w:rPr>
        <w:t>،</w:t>
      </w:r>
      <w:r w:rsidRPr="00E80289">
        <w:rPr>
          <w:color w:val="000000" w:themeColor="text1"/>
          <w:rtl/>
          <w:lang w:bidi="ar-OM"/>
        </w:rPr>
        <w:t xml:space="preserve"> ما عب</w:t>
      </w:r>
      <w:r w:rsidRPr="00E80289">
        <w:rPr>
          <w:rFonts w:hint="cs"/>
          <w:color w:val="000000" w:themeColor="text1"/>
          <w:rtl/>
          <w:lang w:bidi="ar-OM"/>
        </w:rPr>
        <w:t>َّ</w:t>
      </w:r>
      <w:r w:rsidRPr="00E80289">
        <w:rPr>
          <w:color w:val="000000" w:themeColor="text1"/>
          <w:rtl/>
          <w:lang w:bidi="ar-OM"/>
        </w:rPr>
        <w:t>ر فيه عن منهجه في التوازن والتيسير والاعتدال، وقد كتبه بطلب</w:t>
      </w:r>
      <w:r w:rsidRPr="00E80289">
        <w:rPr>
          <w:rFonts w:hint="cs"/>
          <w:color w:val="000000" w:themeColor="text1"/>
          <w:rtl/>
          <w:lang w:bidi="ar-OM"/>
        </w:rPr>
        <w:t>ٍ</w:t>
      </w:r>
      <w:r w:rsidRPr="00E80289">
        <w:rPr>
          <w:color w:val="000000" w:themeColor="text1"/>
          <w:rtl/>
          <w:lang w:bidi="ar-OM"/>
        </w:rPr>
        <w:t xml:space="preserve"> من الإدارة العامّة للثقافة </w:t>
      </w:r>
      <w:r w:rsidRPr="00E80289">
        <w:rPr>
          <w:rFonts w:hint="cs"/>
          <w:color w:val="000000" w:themeColor="text1"/>
          <w:rtl/>
          <w:lang w:bidi="ar-OM"/>
        </w:rPr>
        <w:t xml:space="preserve">في </w:t>
      </w:r>
      <w:r w:rsidRPr="00E80289">
        <w:rPr>
          <w:color w:val="000000" w:themeColor="text1"/>
          <w:rtl/>
          <w:lang w:bidi="ar-OM"/>
        </w:rPr>
        <w:t>الأزهر الشريف</w:t>
      </w:r>
      <w:r w:rsidRPr="00E80289">
        <w:rPr>
          <w:rFonts w:hint="cs"/>
          <w:color w:val="000000" w:themeColor="text1"/>
          <w:rtl/>
          <w:lang w:bidi="ar-OM"/>
        </w:rPr>
        <w:t xml:space="preserve">، </w:t>
      </w:r>
      <w:r w:rsidRPr="00E80289">
        <w:rPr>
          <w:color w:val="000000" w:themeColor="text1"/>
          <w:rtl/>
          <w:lang w:bidi="ar-OM"/>
        </w:rPr>
        <w:t>صر</w:t>
      </w:r>
      <w:r w:rsidRPr="00E80289">
        <w:rPr>
          <w:rFonts w:hint="cs"/>
          <w:color w:val="000000" w:themeColor="text1"/>
          <w:rtl/>
          <w:lang w:bidi="ar-OM"/>
        </w:rPr>
        <w:t>َّ</w:t>
      </w:r>
      <w:r w:rsidRPr="00E80289">
        <w:rPr>
          <w:color w:val="000000" w:themeColor="text1"/>
          <w:rtl/>
          <w:lang w:bidi="ar-OM"/>
        </w:rPr>
        <w:t>ح في مقد</w:t>
      </w:r>
      <w:r w:rsidRPr="00E80289">
        <w:rPr>
          <w:rFonts w:hint="cs"/>
          <w:color w:val="000000" w:themeColor="text1"/>
          <w:rtl/>
          <w:lang w:bidi="ar-OM"/>
        </w:rPr>
        <w:t>ّ</w:t>
      </w:r>
      <w:r w:rsidRPr="00E80289">
        <w:rPr>
          <w:color w:val="000000" w:themeColor="text1"/>
          <w:rtl/>
          <w:lang w:bidi="ar-OM"/>
        </w:rPr>
        <w:t>مة الطبعة الأولى</w:t>
      </w:r>
      <w:r w:rsidRPr="00E80289">
        <w:rPr>
          <w:rFonts w:hint="cs"/>
          <w:color w:val="000000" w:themeColor="text1"/>
          <w:rtl/>
          <w:lang w:bidi="ar-OM"/>
        </w:rPr>
        <w:t>،</w:t>
      </w:r>
      <w:r w:rsidRPr="00E80289">
        <w:rPr>
          <w:color w:val="000000" w:themeColor="text1"/>
          <w:rtl/>
          <w:lang w:bidi="ar-OM"/>
        </w:rPr>
        <w:t xml:space="preserve"> التي كتبها سنة 1960</w:t>
      </w:r>
      <w:r w:rsidR="009D6EF8">
        <w:rPr>
          <w:rFonts w:hint="cs"/>
          <w:color w:val="000000" w:themeColor="text1"/>
          <w:rtl/>
          <w:lang w:bidi="ar-OM"/>
        </w:rPr>
        <w:t>م</w:t>
      </w:r>
      <w:r w:rsidRPr="00E80289">
        <w:rPr>
          <w:color w:val="000000" w:themeColor="text1"/>
          <w:rtl/>
          <w:lang w:bidi="ar-OM"/>
        </w:rPr>
        <w:t>، بأن</w:t>
      </w:r>
      <w:r w:rsidRPr="00E80289">
        <w:rPr>
          <w:rFonts w:hint="cs"/>
          <w:color w:val="000000" w:themeColor="text1"/>
          <w:rtl/>
          <w:lang w:bidi="ar-OM"/>
        </w:rPr>
        <w:t>ّ</w:t>
      </w:r>
      <w:r w:rsidRPr="00E80289">
        <w:rPr>
          <w:color w:val="000000" w:themeColor="text1"/>
          <w:rtl/>
          <w:lang w:bidi="ar-OM"/>
        </w:rPr>
        <w:t>ه لم يحاول أن يقي</w:t>
      </w:r>
      <w:r w:rsidRPr="00E80289">
        <w:rPr>
          <w:rFonts w:hint="cs"/>
          <w:color w:val="000000" w:themeColor="text1"/>
          <w:rtl/>
          <w:lang w:bidi="ar-OM"/>
        </w:rPr>
        <w:t>ِّ</w:t>
      </w:r>
      <w:r w:rsidRPr="00E80289">
        <w:rPr>
          <w:color w:val="000000" w:themeColor="text1"/>
          <w:rtl/>
          <w:lang w:bidi="ar-OM"/>
        </w:rPr>
        <w:t>د نفسه بمذهب فقهيّ من المذاهب السائدة في العالم الإسلاميّ</w:t>
      </w:r>
      <w:r w:rsidRPr="00E80289">
        <w:rPr>
          <w:rFonts w:hint="cs"/>
          <w:color w:val="000000" w:themeColor="text1"/>
          <w:rtl/>
          <w:lang w:bidi="ar-OM"/>
        </w:rPr>
        <w:t>؛</w:t>
      </w:r>
      <w:r w:rsidRPr="00E80289">
        <w:rPr>
          <w:color w:val="000000" w:themeColor="text1"/>
          <w:rtl/>
          <w:lang w:bidi="ar-OM"/>
        </w:rPr>
        <w:t xml:space="preserve"> لأن</w:t>
      </w:r>
      <w:r w:rsidRPr="00E80289">
        <w:rPr>
          <w:rFonts w:hint="cs"/>
          <w:color w:val="000000" w:themeColor="text1"/>
          <w:rtl/>
          <w:lang w:bidi="ar-OM"/>
        </w:rPr>
        <w:t>ّ</w:t>
      </w:r>
      <w:r w:rsidRPr="00E80289">
        <w:rPr>
          <w:color w:val="000000" w:themeColor="text1"/>
          <w:rtl/>
          <w:lang w:bidi="ar-OM"/>
        </w:rPr>
        <w:t xml:space="preserve"> الحق</w:t>
      </w:r>
      <w:r w:rsidRPr="00E80289">
        <w:rPr>
          <w:rFonts w:hint="cs"/>
          <w:color w:val="000000" w:themeColor="text1"/>
          <w:rtl/>
          <w:lang w:bidi="ar-OM"/>
        </w:rPr>
        <w:t>ّ</w:t>
      </w:r>
      <w:r w:rsidRPr="00E80289">
        <w:rPr>
          <w:color w:val="000000" w:themeColor="text1"/>
          <w:rtl/>
          <w:lang w:bidi="ar-OM"/>
        </w:rPr>
        <w:t xml:space="preserve"> لا يشتمل عليه مذهب واحد</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91"/>
      </w:r>
      <w:r w:rsidRPr="00E80289">
        <w:rPr>
          <w:rFonts w:cs="Taher" w:hint="cs"/>
          <w:color w:val="000000" w:themeColor="text1"/>
          <w:sz w:val="26"/>
          <w:szCs w:val="26"/>
          <w:vertAlign w:val="superscript"/>
          <w:rtl/>
        </w:rPr>
        <w:t>)</w:t>
      </w:r>
      <w:r w:rsidRPr="00E80289">
        <w:rPr>
          <w:rFonts w:hint="cs"/>
          <w:color w:val="000000" w:themeColor="text1"/>
          <w:rtl/>
        </w:rPr>
        <w:t>،</w:t>
      </w:r>
      <w:r w:rsidRPr="00E80289">
        <w:rPr>
          <w:rFonts w:hint="cs"/>
          <w:color w:val="000000" w:themeColor="text1"/>
          <w:rtl/>
          <w:lang w:bidi="ar-OM"/>
        </w:rPr>
        <w:t xml:space="preserve"> </w:t>
      </w:r>
      <w:r w:rsidRPr="00E80289">
        <w:rPr>
          <w:color w:val="000000" w:themeColor="text1"/>
          <w:rtl/>
          <w:lang w:bidi="ar-OM"/>
        </w:rPr>
        <w:t>ومع ذلك فقد جاء الكتاب خاليا</w:t>
      </w:r>
      <w:r w:rsidRPr="00E80289">
        <w:rPr>
          <w:rFonts w:hint="cs"/>
          <w:color w:val="000000" w:themeColor="text1"/>
          <w:rtl/>
          <w:lang w:bidi="ar-OM"/>
        </w:rPr>
        <w:t>ً</w:t>
      </w:r>
      <w:r w:rsidRPr="00E80289">
        <w:rPr>
          <w:color w:val="000000" w:themeColor="text1"/>
          <w:rtl/>
          <w:lang w:bidi="ar-OM"/>
        </w:rPr>
        <w:t xml:space="preserve"> من أي</w:t>
      </w:r>
      <w:r w:rsidRPr="00E80289">
        <w:rPr>
          <w:rFonts w:hint="cs"/>
          <w:color w:val="000000" w:themeColor="text1"/>
          <w:rtl/>
          <w:lang w:bidi="ar-OM"/>
        </w:rPr>
        <w:t>ّ</w:t>
      </w:r>
      <w:r w:rsidRPr="00E80289">
        <w:rPr>
          <w:color w:val="000000" w:themeColor="text1"/>
          <w:rtl/>
          <w:lang w:bidi="ar-OM"/>
        </w:rPr>
        <w:t xml:space="preserve"> رأي أو استشهاد بأي</w:t>
      </w:r>
      <w:r w:rsidRPr="00E80289">
        <w:rPr>
          <w:rFonts w:hint="cs"/>
          <w:color w:val="000000" w:themeColor="text1"/>
          <w:rtl/>
          <w:lang w:bidi="ar-OM"/>
        </w:rPr>
        <w:t>ّ</w:t>
      </w:r>
      <w:r w:rsidRPr="00E80289">
        <w:rPr>
          <w:color w:val="000000" w:themeColor="text1"/>
          <w:rtl/>
          <w:lang w:bidi="ar-OM"/>
        </w:rPr>
        <w:t xml:space="preserve"> مصدر للمسلمين الإماميّة أو الزيدي</w:t>
      </w:r>
      <w:r w:rsidRPr="00E80289">
        <w:rPr>
          <w:rFonts w:hint="cs"/>
          <w:color w:val="000000" w:themeColor="text1"/>
          <w:rtl/>
          <w:lang w:bidi="ar-OM"/>
        </w:rPr>
        <w:t>ّ</w:t>
      </w:r>
      <w:r w:rsidRPr="00E80289">
        <w:rPr>
          <w:color w:val="000000" w:themeColor="text1"/>
          <w:rtl/>
          <w:lang w:bidi="ar-OM"/>
        </w:rPr>
        <w:t>ة أو الإباضي</w:t>
      </w:r>
      <w:r w:rsidRPr="00E80289">
        <w:rPr>
          <w:rFonts w:hint="cs"/>
          <w:color w:val="000000" w:themeColor="text1"/>
          <w:rtl/>
          <w:lang w:bidi="ar-OM"/>
        </w:rPr>
        <w:t>ّ</w:t>
      </w:r>
      <w:r w:rsidRPr="00E80289">
        <w:rPr>
          <w:color w:val="000000" w:themeColor="text1"/>
          <w:rtl/>
          <w:lang w:bidi="ar-OM"/>
        </w:rPr>
        <w:t xml:space="preserve">ة. </w:t>
      </w:r>
    </w:p>
    <w:p w:rsidR="0023678A" w:rsidRPr="00E80289" w:rsidRDefault="0023678A" w:rsidP="0023678A">
      <w:pPr>
        <w:rPr>
          <w:color w:val="000000" w:themeColor="text1"/>
          <w:rtl/>
          <w:lang w:bidi="ar-OM"/>
        </w:rPr>
      </w:pPr>
      <w:r w:rsidRPr="00E80289">
        <w:rPr>
          <w:color w:val="000000" w:themeColor="text1"/>
          <w:rtl/>
          <w:lang w:bidi="ar-OM"/>
        </w:rPr>
        <w:t xml:space="preserve">وليس معنى ذلك </w:t>
      </w:r>
      <w:r w:rsidRPr="00E80289">
        <w:rPr>
          <w:rFonts w:hint="cs"/>
          <w:color w:val="000000" w:themeColor="text1"/>
          <w:rtl/>
          <w:lang w:bidi="ar-OM"/>
        </w:rPr>
        <w:t>أ</w:t>
      </w:r>
      <w:r w:rsidRPr="00E80289">
        <w:rPr>
          <w:color w:val="000000" w:themeColor="text1"/>
          <w:rtl/>
          <w:lang w:bidi="ar-OM"/>
        </w:rPr>
        <w:t>ن</w:t>
      </w:r>
      <w:r w:rsidRPr="00E80289">
        <w:rPr>
          <w:rFonts w:hint="cs"/>
          <w:color w:val="000000" w:themeColor="text1"/>
          <w:rtl/>
          <w:lang w:bidi="ar-OM"/>
        </w:rPr>
        <w:t>ّ</w:t>
      </w:r>
      <w:r w:rsidRPr="00E80289">
        <w:rPr>
          <w:color w:val="000000" w:themeColor="text1"/>
          <w:rtl/>
          <w:lang w:bidi="ar-OM"/>
        </w:rPr>
        <w:t xml:space="preserve"> القرضاوي كان يقف في الاتجاه المعاكس لهذا المشروع، أو كان يعمل ضد</w:t>
      </w:r>
      <w:r w:rsidRPr="00E80289">
        <w:rPr>
          <w:rFonts w:hint="cs"/>
          <w:color w:val="000000" w:themeColor="text1"/>
          <w:rtl/>
          <w:lang w:bidi="ar-OM"/>
        </w:rPr>
        <w:t>ّ</w:t>
      </w:r>
      <w:r w:rsidRPr="00E80289">
        <w:rPr>
          <w:color w:val="000000" w:themeColor="text1"/>
          <w:rtl/>
          <w:lang w:bidi="ar-OM"/>
        </w:rPr>
        <w:t xml:space="preserve">ه، بل </w:t>
      </w:r>
      <w:r w:rsidRPr="00E80289">
        <w:rPr>
          <w:rFonts w:hint="cs"/>
          <w:color w:val="000000" w:themeColor="text1"/>
          <w:rtl/>
          <w:lang w:bidi="ar-OM"/>
        </w:rPr>
        <w:t>إ</w:t>
      </w:r>
      <w:r w:rsidRPr="00E80289">
        <w:rPr>
          <w:color w:val="000000" w:themeColor="text1"/>
          <w:rtl/>
          <w:lang w:bidi="ar-OM"/>
        </w:rPr>
        <w:t>ن تبن</w:t>
      </w:r>
      <w:r w:rsidRPr="00E80289">
        <w:rPr>
          <w:rFonts w:hint="cs"/>
          <w:color w:val="000000" w:themeColor="text1"/>
          <w:rtl/>
          <w:lang w:bidi="ar-OM"/>
        </w:rPr>
        <w:t>ّ</w:t>
      </w:r>
      <w:r w:rsidRPr="00E80289">
        <w:rPr>
          <w:color w:val="000000" w:themeColor="text1"/>
          <w:rtl/>
          <w:lang w:bidi="ar-OM"/>
        </w:rPr>
        <w:t>يه الفعلي لهذه القضيّة يعتبر حديثا</w:t>
      </w:r>
      <w:r w:rsidRPr="00E80289">
        <w:rPr>
          <w:rFonts w:hint="cs"/>
          <w:color w:val="000000" w:themeColor="text1"/>
          <w:rtl/>
          <w:lang w:bidi="ar-OM"/>
        </w:rPr>
        <w:t>ً</w:t>
      </w:r>
      <w:r w:rsidRPr="00E80289">
        <w:rPr>
          <w:color w:val="000000" w:themeColor="text1"/>
          <w:rtl/>
          <w:lang w:bidi="ar-OM"/>
        </w:rPr>
        <w:t xml:space="preserve">. ولعل الإشارة الوحيدة إلى بعض آراء المذاهب الفقهيّة غير السنّيّة ظهرت في كتابه المعروف </w:t>
      </w:r>
      <w:r w:rsidRPr="00E80289">
        <w:rPr>
          <w:rFonts w:hint="eastAsia"/>
          <w:color w:val="000000" w:themeColor="text1"/>
          <w:rtl/>
        </w:rPr>
        <w:t>«</w:t>
      </w:r>
      <w:r w:rsidRPr="00E80289">
        <w:rPr>
          <w:color w:val="000000" w:themeColor="text1"/>
          <w:rtl/>
          <w:lang w:bidi="ar-OM"/>
        </w:rPr>
        <w:t>فقه الزكاة</w:t>
      </w:r>
      <w:r w:rsidRPr="00E80289">
        <w:rPr>
          <w:rFonts w:hint="eastAsia"/>
          <w:color w:val="000000" w:themeColor="text1"/>
          <w:rtl/>
        </w:rPr>
        <w:t>»</w:t>
      </w:r>
      <w:r w:rsidRPr="00E80289">
        <w:rPr>
          <w:color w:val="000000" w:themeColor="text1"/>
          <w:rtl/>
          <w:lang w:bidi="ar-OM"/>
        </w:rPr>
        <w:t xml:space="preserve"> في سنة 1969م</w:t>
      </w:r>
      <w:r w:rsidRPr="00E80289">
        <w:rPr>
          <w:rFonts w:hint="cs"/>
          <w:color w:val="000000" w:themeColor="text1"/>
          <w:rtl/>
          <w:lang w:bidi="ar-OM"/>
        </w:rPr>
        <w:t xml:space="preserve">، </w:t>
      </w:r>
      <w:r w:rsidRPr="00E80289">
        <w:rPr>
          <w:color w:val="000000" w:themeColor="text1"/>
          <w:rtl/>
          <w:lang w:bidi="ar-OM"/>
        </w:rPr>
        <w:t>ح</w:t>
      </w:r>
      <w:r w:rsidRPr="00E80289">
        <w:rPr>
          <w:rFonts w:hint="cs"/>
          <w:color w:val="000000" w:themeColor="text1"/>
          <w:rtl/>
          <w:lang w:bidi="ar-OM"/>
        </w:rPr>
        <w:t>ي</w:t>
      </w:r>
      <w:r w:rsidRPr="00E80289">
        <w:rPr>
          <w:color w:val="000000" w:themeColor="text1"/>
          <w:rtl/>
          <w:lang w:bidi="ar-OM"/>
        </w:rPr>
        <w:t>ث أشار فيه إلى آراء كل</w:t>
      </w:r>
      <w:r w:rsidRPr="00E80289">
        <w:rPr>
          <w:rFonts w:hint="cs"/>
          <w:color w:val="000000" w:themeColor="text1"/>
          <w:rtl/>
          <w:lang w:bidi="ar-OM"/>
        </w:rPr>
        <w:t>ٍّ</w:t>
      </w:r>
      <w:r w:rsidRPr="00E80289">
        <w:rPr>
          <w:color w:val="000000" w:themeColor="text1"/>
          <w:rtl/>
          <w:lang w:bidi="ar-OM"/>
        </w:rPr>
        <w:t xml:space="preserve"> من</w:t>
      </w:r>
      <w:r w:rsidRPr="00E80289">
        <w:rPr>
          <w:rFonts w:hint="cs"/>
          <w:color w:val="000000" w:themeColor="text1"/>
          <w:rtl/>
          <w:lang w:bidi="ar-OM"/>
        </w:rPr>
        <w:t>:</w:t>
      </w:r>
      <w:r w:rsidRPr="00E80289">
        <w:rPr>
          <w:color w:val="000000" w:themeColor="text1"/>
          <w:rtl/>
          <w:lang w:bidi="ar-OM"/>
        </w:rPr>
        <w:t xml:space="preserve"> الفقه الإماميّ</w:t>
      </w:r>
      <w:r w:rsidRPr="00E80289">
        <w:rPr>
          <w:rFonts w:hint="cs"/>
          <w:color w:val="000000" w:themeColor="text1"/>
          <w:rtl/>
          <w:lang w:bidi="ar-OM"/>
        </w:rPr>
        <w:t>،</w:t>
      </w:r>
      <w:r w:rsidRPr="00E80289">
        <w:rPr>
          <w:color w:val="000000" w:themeColor="text1"/>
          <w:rtl/>
          <w:lang w:bidi="ar-OM"/>
        </w:rPr>
        <w:t xml:space="preserve"> والفقه الزيدي</w:t>
      </w:r>
      <w:r w:rsidRPr="00E80289">
        <w:rPr>
          <w:rFonts w:hint="cs"/>
          <w:color w:val="000000" w:themeColor="text1"/>
          <w:rtl/>
          <w:lang w:bidi="ar-OM"/>
        </w:rPr>
        <w:t>،</w:t>
      </w:r>
      <w:r w:rsidRPr="00E80289">
        <w:rPr>
          <w:color w:val="000000" w:themeColor="text1"/>
          <w:rtl/>
          <w:lang w:bidi="ar-OM"/>
        </w:rPr>
        <w:t xml:space="preserve"> والفقه الإباضي، في موارد عد</w:t>
      </w:r>
      <w:r w:rsidRPr="00E80289">
        <w:rPr>
          <w:rFonts w:hint="cs"/>
          <w:color w:val="000000" w:themeColor="text1"/>
          <w:rtl/>
          <w:lang w:bidi="ar-OM"/>
        </w:rPr>
        <w:t>ّ</w:t>
      </w:r>
      <w:r w:rsidRPr="00E80289">
        <w:rPr>
          <w:color w:val="000000" w:themeColor="text1"/>
          <w:rtl/>
          <w:lang w:bidi="ar-OM"/>
        </w:rPr>
        <w:t>ة</w:t>
      </w:r>
      <w:r w:rsidRPr="00E80289">
        <w:rPr>
          <w:rFonts w:hint="cs"/>
          <w:color w:val="000000" w:themeColor="text1"/>
          <w:rtl/>
          <w:lang w:bidi="ar-OM"/>
        </w:rPr>
        <w:t xml:space="preserve">. </w:t>
      </w:r>
      <w:r w:rsidRPr="00E80289">
        <w:rPr>
          <w:color w:val="000000" w:themeColor="text1"/>
          <w:rtl/>
          <w:lang w:bidi="ar-OM"/>
        </w:rPr>
        <w:t>وجاء في مقد</w:t>
      </w:r>
      <w:r w:rsidRPr="00E80289">
        <w:rPr>
          <w:rFonts w:hint="cs"/>
          <w:color w:val="000000" w:themeColor="text1"/>
          <w:rtl/>
          <w:lang w:bidi="ar-OM"/>
        </w:rPr>
        <w:t>ّ</w:t>
      </w:r>
      <w:r w:rsidRPr="00E80289">
        <w:rPr>
          <w:color w:val="000000" w:themeColor="text1"/>
          <w:rtl/>
          <w:lang w:bidi="ar-OM"/>
        </w:rPr>
        <w:t>مة الطبعة الأولى للكتاب</w:t>
      </w:r>
      <w:r w:rsidRPr="00E80289">
        <w:rPr>
          <w:rFonts w:hint="cs"/>
          <w:color w:val="000000" w:themeColor="text1"/>
          <w:rtl/>
          <w:lang w:bidi="ar-OM"/>
        </w:rPr>
        <w:t>:</w:t>
      </w:r>
      <w:r w:rsidRPr="00E80289">
        <w:rPr>
          <w:color w:val="000000" w:themeColor="text1"/>
          <w:rtl/>
          <w:lang w:bidi="ar-OM"/>
        </w:rPr>
        <w:t xml:space="preserve"> </w:t>
      </w:r>
      <w:r w:rsidRPr="00E80289">
        <w:rPr>
          <w:rFonts w:hint="eastAsia"/>
          <w:color w:val="000000" w:themeColor="text1"/>
          <w:rtl/>
        </w:rPr>
        <w:t>«</w:t>
      </w:r>
      <w:r w:rsidRPr="00E80289">
        <w:rPr>
          <w:color w:val="000000" w:themeColor="text1"/>
          <w:rtl/>
          <w:lang w:bidi="ar-OM"/>
        </w:rPr>
        <w:t>وفي المقارنة داخل المذاهب الإسلاميّة لم أقتصر على المذاهب الأربعة المتبوعة</w:t>
      </w:r>
      <w:r w:rsidRPr="00E80289">
        <w:rPr>
          <w:rFonts w:hint="cs"/>
          <w:color w:val="000000" w:themeColor="text1"/>
          <w:rtl/>
          <w:lang w:bidi="ar-OM"/>
        </w:rPr>
        <w:t>؛</w:t>
      </w:r>
      <w:r w:rsidRPr="00E80289">
        <w:rPr>
          <w:color w:val="000000" w:themeColor="text1"/>
          <w:rtl/>
          <w:lang w:bidi="ar-OM"/>
        </w:rPr>
        <w:t xml:space="preserve"> فإن</w:t>
      </w:r>
      <w:r w:rsidRPr="00E80289">
        <w:rPr>
          <w:rFonts w:hint="cs"/>
          <w:color w:val="000000" w:themeColor="text1"/>
          <w:rtl/>
          <w:lang w:bidi="ar-OM"/>
        </w:rPr>
        <w:t>ّ</w:t>
      </w:r>
      <w:r w:rsidRPr="00E80289">
        <w:rPr>
          <w:color w:val="000000" w:themeColor="text1"/>
          <w:rtl/>
          <w:lang w:bidi="ar-OM"/>
        </w:rPr>
        <w:t> ذلك يكون ظلما</w:t>
      </w:r>
      <w:r w:rsidRPr="00E80289">
        <w:rPr>
          <w:rFonts w:hint="cs"/>
          <w:color w:val="000000" w:themeColor="text1"/>
          <w:rtl/>
          <w:lang w:bidi="ar-OM"/>
        </w:rPr>
        <w:t>ً</w:t>
      </w:r>
      <w:r w:rsidRPr="00E80289">
        <w:rPr>
          <w:color w:val="000000" w:themeColor="text1"/>
          <w:rtl/>
          <w:lang w:bidi="ar-OM"/>
        </w:rPr>
        <w:t xml:space="preserve"> كبيرا</w:t>
      </w:r>
      <w:r w:rsidRPr="00E80289">
        <w:rPr>
          <w:rFonts w:hint="cs"/>
          <w:color w:val="000000" w:themeColor="text1"/>
          <w:rtl/>
          <w:lang w:bidi="ar-OM"/>
        </w:rPr>
        <w:t>ً</w:t>
      </w:r>
      <w:r w:rsidRPr="00E80289">
        <w:rPr>
          <w:color w:val="000000" w:themeColor="text1"/>
          <w:rtl/>
          <w:lang w:bidi="ar-OM"/>
        </w:rPr>
        <w:t xml:space="preserve"> لسائر المذاهب والأقوال في الفقه الإسلاميّ، فهناك مذاهب لفقهاء الصحابة والتابعين، ولا يجوز شرعا</w:t>
      </w:r>
      <w:r w:rsidRPr="00E80289">
        <w:rPr>
          <w:rFonts w:hint="cs"/>
          <w:color w:val="000000" w:themeColor="text1"/>
          <w:rtl/>
          <w:lang w:bidi="ar-OM"/>
        </w:rPr>
        <w:t>ً،</w:t>
      </w:r>
      <w:r w:rsidRPr="00E80289">
        <w:rPr>
          <w:color w:val="000000" w:themeColor="text1"/>
          <w:rtl/>
          <w:lang w:bidi="ar-OM"/>
        </w:rPr>
        <w:t xml:space="preserve"> ولا عقلا</w:t>
      </w:r>
      <w:r w:rsidRPr="00E80289">
        <w:rPr>
          <w:rFonts w:hint="cs"/>
          <w:color w:val="000000" w:themeColor="text1"/>
          <w:rtl/>
          <w:lang w:bidi="ar-OM"/>
        </w:rPr>
        <w:t>ً،</w:t>
      </w:r>
      <w:r w:rsidRPr="00E80289">
        <w:rPr>
          <w:color w:val="000000" w:themeColor="text1"/>
          <w:rtl/>
          <w:lang w:bidi="ar-OM"/>
        </w:rPr>
        <w:t xml:space="preserve"> إهمالها...</w:t>
      </w:r>
      <w:r w:rsidRPr="00E80289">
        <w:rPr>
          <w:rFonts w:hint="eastAsia"/>
          <w:color w:val="000000" w:themeColor="text1"/>
          <w:rtl/>
        </w:rPr>
        <w:t>»</w:t>
      </w:r>
      <w:r w:rsidRPr="00E80289">
        <w:rPr>
          <w:rFonts w:hint="cs"/>
          <w:color w:val="000000" w:themeColor="text1"/>
          <w:rtl/>
          <w:lang w:bidi="ar-OM"/>
        </w:rPr>
        <w:t>،</w:t>
      </w:r>
      <w:r w:rsidRPr="00E80289">
        <w:rPr>
          <w:color w:val="000000" w:themeColor="text1"/>
          <w:rtl/>
          <w:lang w:bidi="ar-OM"/>
        </w:rPr>
        <w:t xml:space="preserve"> ثم قال</w:t>
      </w:r>
      <w:r w:rsidRPr="00E80289">
        <w:rPr>
          <w:rFonts w:hint="cs"/>
          <w:color w:val="000000" w:themeColor="text1"/>
          <w:rtl/>
          <w:lang w:bidi="ar-OM"/>
        </w:rPr>
        <w:t>:</w:t>
      </w:r>
      <w:r w:rsidRPr="00E80289">
        <w:rPr>
          <w:color w:val="000000" w:themeColor="text1"/>
          <w:rtl/>
          <w:lang w:bidi="ar-OM"/>
        </w:rPr>
        <w:t xml:space="preserve"> </w:t>
      </w:r>
      <w:r w:rsidRPr="00E80289">
        <w:rPr>
          <w:rFonts w:hint="eastAsia"/>
          <w:color w:val="000000" w:themeColor="text1"/>
          <w:rtl/>
        </w:rPr>
        <w:t>«</w:t>
      </w:r>
      <w:r w:rsidRPr="00E80289">
        <w:rPr>
          <w:color w:val="000000" w:themeColor="text1"/>
          <w:rtl/>
          <w:lang w:bidi="ar-OM"/>
        </w:rPr>
        <w:t>بل لم أقتصر على المذاهب السنّيّة</w:t>
      </w:r>
      <w:r w:rsidRPr="00E80289">
        <w:rPr>
          <w:rFonts w:hint="cs"/>
          <w:color w:val="000000" w:themeColor="text1"/>
          <w:rtl/>
          <w:lang w:bidi="ar-OM"/>
        </w:rPr>
        <w:t>،</w:t>
      </w:r>
      <w:r w:rsidRPr="00E80289">
        <w:rPr>
          <w:color w:val="000000" w:themeColor="text1"/>
          <w:rtl/>
          <w:lang w:bidi="ar-OM"/>
        </w:rPr>
        <w:t xml:space="preserve"> فرجعت إلى فقه الزيدية والإماميّة</w:t>
      </w:r>
      <w:r w:rsidRPr="00E80289">
        <w:rPr>
          <w:rFonts w:hint="cs"/>
          <w:color w:val="000000" w:themeColor="text1"/>
          <w:rtl/>
          <w:lang w:bidi="ar-OM"/>
        </w:rPr>
        <w:t>؛</w:t>
      </w:r>
      <w:r w:rsidRPr="00E80289">
        <w:rPr>
          <w:color w:val="000000" w:themeColor="text1"/>
          <w:rtl/>
          <w:lang w:bidi="ar-OM"/>
        </w:rPr>
        <w:t xml:space="preserve"> لعلميّ </w:t>
      </w:r>
      <w:r w:rsidRPr="00E80289">
        <w:rPr>
          <w:rFonts w:hint="cs"/>
          <w:color w:val="000000" w:themeColor="text1"/>
          <w:rtl/>
          <w:lang w:bidi="ar-OM"/>
        </w:rPr>
        <w:t>أ</w:t>
      </w:r>
      <w:r w:rsidRPr="00E80289">
        <w:rPr>
          <w:color w:val="000000" w:themeColor="text1"/>
          <w:rtl/>
          <w:lang w:bidi="ar-OM"/>
        </w:rPr>
        <w:t>ن</w:t>
      </w:r>
      <w:r w:rsidRPr="00E80289">
        <w:rPr>
          <w:rFonts w:hint="cs"/>
          <w:color w:val="000000" w:themeColor="text1"/>
          <w:rtl/>
          <w:lang w:bidi="ar-OM"/>
        </w:rPr>
        <w:t>ّ</w:t>
      </w:r>
      <w:r w:rsidRPr="00E80289">
        <w:rPr>
          <w:color w:val="000000" w:themeColor="text1"/>
          <w:rtl/>
          <w:lang w:bidi="ar-OM"/>
        </w:rPr>
        <w:t xml:space="preserve"> الخلاف بيننا في الفروع قليل ميسو</w:t>
      </w:r>
      <w:r w:rsidRPr="00E80289">
        <w:rPr>
          <w:color w:val="000000" w:themeColor="text1"/>
          <w:sz w:val="27"/>
          <w:rtl/>
          <w:lang w:bidi="ar-OM"/>
        </w:rPr>
        <w:t>ر...</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92"/>
      </w:r>
      <w:r w:rsidRPr="00E80289">
        <w:rPr>
          <w:rFonts w:cs="Taher" w:hint="cs"/>
          <w:color w:val="000000" w:themeColor="text1"/>
          <w:sz w:val="26"/>
          <w:szCs w:val="26"/>
          <w:vertAlign w:val="superscript"/>
          <w:rtl/>
        </w:rPr>
        <w:t>)</w:t>
      </w:r>
      <w:r w:rsidRPr="00E80289">
        <w:rPr>
          <w:color w:val="000000" w:themeColor="text1"/>
          <w:sz w:val="27"/>
          <w:rtl/>
          <w:lang w:bidi="ar-OM"/>
        </w:rPr>
        <w:t>.</w:t>
      </w:r>
      <w:r w:rsidRPr="00E80289">
        <w:rPr>
          <w:color w:val="000000" w:themeColor="text1"/>
          <w:rtl/>
          <w:lang w:bidi="ar-OM"/>
        </w:rPr>
        <w:t xml:space="preserve"> ويبدو ـ حسب متابعة متواضعة</w:t>
      </w:r>
      <w:r w:rsidRPr="00E80289">
        <w:rPr>
          <w:rFonts w:hint="cs"/>
          <w:color w:val="000000" w:themeColor="text1"/>
          <w:rtl/>
          <w:lang w:bidi="ar-OM"/>
        </w:rPr>
        <w:t xml:space="preserve"> </w:t>
      </w:r>
      <w:r w:rsidRPr="00E80289">
        <w:rPr>
          <w:color w:val="000000" w:themeColor="text1"/>
          <w:rtl/>
          <w:lang w:bidi="ar-OM"/>
        </w:rPr>
        <w:t xml:space="preserve">ـ </w:t>
      </w:r>
      <w:r w:rsidRPr="00E80289">
        <w:rPr>
          <w:rFonts w:hint="cs"/>
          <w:color w:val="000000" w:themeColor="text1"/>
          <w:rtl/>
          <w:lang w:bidi="ar-OM"/>
        </w:rPr>
        <w:t>أ</w:t>
      </w:r>
      <w:r w:rsidRPr="00E80289">
        <w:rPr>
          <w:color w:val="000000" w:themeColor="text1"/>
          <w:rtl/>
          <w:lang w:bidi="ar-OM"/>
        </w:rPr>
        <w:t>ن</w:t>
      </w:r>
      <w:r w:rsidRPr="00E80289">
        <w:rPr>
          <w:rFonts w:hint="cs"/>
          <w:color w:val="000000" w:themeColor="text1"/>
          <w:rtl/>
          <w:lang w:bidi="ar-OM"/>
        </w:rPr>
        <w:t>ّ</w:t>
      </w:r>
      <w:r w:rsidRPr="00E80289">
        <w:rPr>
          <w:color w:val="000000" w:themeColor="text1"/>
          <w:rtl/>
          <w:lang w:bidi="ar-OM"/>
        </w:rPr>
        <w:t>ه الكتاب الوحيد</w:t>
      </w:r>
      <w:r w:rsidRPr="00E80289">
        <w:rPr>
          <w:rFonts w:hint="cs"/>
          <w:color w:val="000000" w:themeColor="text1"/>
          <w:rtl/>
          <w:lang w:bidi="ar-OM"/>
        </w:rPr>
        <w:t>،</w:t>
      </w:r>
      <w:r w:rsidRPr="00E80289">
        <w:rPr>
          <w:color w:val="000000" w:themeColor="text1"/>
          <w:rtl/>
          <w:lang w:bidi="ar-OM"/>
        </w:rPr>
        <w:t xml:space="preserve"> </w:t>
      </w:r>
      <w:r w:rsidRPr="00E80289">
        <w:rPr>
          <w:rFonts w:hint="cs"/>
          <w:color w:val="000000" w:themeColor="text1"/>
          <w:rtl/>
          <w:lang w:bidi="ar-OM"/>
        </w:rPr>
        <w:t xml:space="preserve">أو هو من كتبه النادرة، التي ذكر فيها </w:t>
      </w:r>
      <w:r w:rsidRPr="00E80289">
        <w:rPr>
          <w:color w:val="000000" w:themeColor="text1"/>
          <w:rtl/>
          <w:lang w:bidi="ar-OM"/>
        </w:rPr>
        <w:t xml:space="preserve">آراء المذاهب غير السنّيّة. </w:t>
      </w:r>
      <w:r w:rsidRPr="00E80289">
        <w:rPr>
          <w:rFonts w:hint="cs"/>
          <w:color w:val="000000" w:themeColor="text1"/>
          <w:rtl/>
          <w:lang w:bidi="ar-OM"/>
        </w:rPr>
        <w:t>على أننا</w:t>
      </w:r>
      <w:r w:rsidRPr="00E80289">
        <w:rPr>
          <w:color w:val="000000" w:themeColor="text1"/>
          <w:rtl/>
          <w:lang w:bidi="ar-OM"/>
        </w:rPr>
        <w:t xml:space="preserve"> لا نميل إلى الجزم في هذه الورقة</w:t>
      </w:r>
      <w:r w:rsidRPr="00E80289">
        <w:rPr>
          <w:rFonts w:hint="cs"/>
          <w:color w:val="000000" w:themeColor="text1"/>
          <w:rtl/>
          <w:lang w:bidi="ar-OM"/>
        </w:rPr>
        <w:t>؛</w:t>
      </w:r>
      <w:r w:rsidRPr="00E80289">
        <w:rPr>
          <w:color w:val="000000" w:themeColor="text1"/>
          <w:rtl/>
          <w:lang w:bidi="ar-OM"/>
        </w:rPr>
        <w:t xml:space="preserve"> لأنها لم تستقص</w:t>
      </w:r>
      <w:r w:rsidRPr="00E80289">
        <w:rPr>
          <w:rFonts w:hint="cs"/>
          <w:color w:val="000000" w:themeColor="text1"/>
          <w:rtl/>
          <w:lang w:bidi="ar-OM"/>
        </w:rPr>
        <w:t>ِ</w:t>
      </w:r>
      <w:r w:rsidRPr="00E80289">
        <w:rPr>
          <w:color w:val="000000" w:themeColor="text1"/>
          <w:rtl/>
          <w:lang w:bidi="ar-OM"/>
        </w:rPr>
        <w:t xml:space="preserve"> كل</w:t>
      </w:r>
      <w:r w:rsidRPr="00E80289">
        <w:rPr>
          <w:rFonts w:hint="cs"/>
          <w:color w:val="000000" w:themeColor="text1"/>
          <w:rtl/>
          <w:lang w:bidi="ar-OM"/>
        </w:rPr>
        <w:t>ّ</w:t>
      </w:r>
      <w:r w:rsidRPr="00E80289">
        <w:rPr>
          <w:color w:val="000000" w:themeColor="text1"/>
          <w:rtl/>
          <w:lang w:bidi="ar-OM"/>
        </w:rPr>
        <w:t xml:space="preserve"> نتاجه الفكريّ</w:t>
      </w:r>
      <w:r w:rsidRPr="00E80289">
        <w:rPr>
          <w:rFonts w:hint="cs"/>
          <w:color w:val="000000" w:themeColor="text1"/>
          <w:rtl/>
          <w:lang w:bidi="ar-OM"/>
        </w:rPr>
        <w:t>،</w:t>
      </w:r>
      <w:r w:rsidRPr="00E80289">
        <w:rPr>
          <w:color w:val="000000" w:themeColor="text1"/>
          <w:rtl/>
          <w:lang w:bidi="ar-OM"/>
        </w:rPr>
        <w:t xml:space="preserve"> ولم تستقرئ جميع أعماله الفكريّة والفقهيّة.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ومن الشواهد على تأخ</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 تبن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يه لقضيّة الحوار والانفتاح بين مذاهب المسلمين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وتطوير العلاقات بين أتباع هذه المذاهب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لما ينعكس بالخير على ال</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مة 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كتابه الذي كتبه عن الاجتهاد في الشريعة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والذي كان في الأصل ورقة قد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مها إلى </w:t>
      </w:r>
      <w:r w:rsidRPr="00E80289">
        <w:rPr>
          <w:rFonts w:cs="AL-Mohanad"/>
          <w:color w:val="000000" w:themeColor="text1"/>
          <w:sz w:val="27"/>
          <w:szCs w:val="27"/>
          <w:rtl/>
          <w:lang w:bidi="ar-OM"/>
        </w:rPr>
        <w:lastRenderedPageBreak/>
        <w:t>ملتقى الفكر الإسلاميّ في الجزائر سنة 1983</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لم يتطر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 فيه إلى آراء مختلف المذاهب الإسلاميّة</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393"/>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كما قدم في ندوة الصحوة الإسلاميّة وهموم الوطن العربيّ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التي عقدت في عمان </w:t>
      </w:r>
      <w:r w:rsidRPr="00E80289">
        <w:rPr>
          <w:rFonts w:cs="AL-Mohanad" w:hint="cs"/>
          <w:color w:val="000000" w:themeColor="text1"/>
          <w:sz w:val="27"/>
          <w:szCs w:val="27"/>
          <w:rtl/>
          <w:lang w:bidi="ar-OM"/>
        </w:rPr>
        <w:t xml:space="preserve">في </w:t>
      </w:r>
      <w:r w:rsidRPr="00E80289">
        <w:rPr>
          <w:rFonts w:cs="AL-Mohanad"/>
          <w:color w:val="000000" w:themeColor="text1"/>
          <w:sz w:val="27"/>
          <w:szCs w:val="27"/>
          <w:rtl/>
          <w:lang w:bidi="ar-OM"/>
        </w:rPr>
        <w:t>المملكة الأردنية سنة 1987</w:t>
      </w:r>
      <w:r w:rsidR="009D6EF8">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ورقة موس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عة بعنوان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طار العامّ للصحوة الإسلاميّة، تحدث فيها عن خصائصها وأبعادها وهمومها ومستقبلها ومجمل الأمور المرتبطة بها. وقد حد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 همومها في ا</w:t>
      </w:r>
      <w:r w:rsidRPr="00E80289">
        <w:rPr>
          <w:rFonts w:cs="AL-Mohanad" w:hint="cs"/>
          <w:color w:val="000000" w:themeColor="text1"/>
          <w:sz w:val="27"/>
          <w:szCs w:val="27"/>
          <w:rtl/>
          <w:lang w:bidi="ar-OM"/>
        </w:rPr>
        <w:t>لتالي</w:t>
      </w:r>
      <w:r w:rsidRPr="00E80289">
        <w:rPr>
          <w:rFonts w:cs="AL-Mohanad"/>
          <w:color w:val="000000" w:themeColor="text1"/>
          <w:sz w:val="27"/>
          <w:szCs w:val="27"/>
          <w:rtl/>
          <w:lang w:bidi="ar-OM"/>
        </w:rPr>
        <w:t>: 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التخل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ف، الظلم الاجتماعيّ، الاستبداد السياسيّ، التغريب والتبعية، التخاذل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 xml:space="preserve">مام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سرائيل، التفر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 والتمز</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 التحل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ل والتسيب</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394"/>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ولم 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ش</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فيها من قريب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أو بعيد ـ رغم مناسبة السياق والموضوع ـ إلى 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نبذ الفرقة والتعصب والتضليل والتشريك والتكفير بين المسلمين، الأمر الذي يمزق شمل الأمة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ويضعفها أمام أعدائها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ويزيد من تخل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فها وتأخ</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رها. ولم يتطر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 فيها إلى التدابير المطلوبة لتعميق مفاهيم احترام التنوع المذهبيّ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وتقبل ثقافة الحوار بين المسلمين. بل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المتابع لما سط</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ره في مذكراته وبعض كتاباته عن نشاطاته أثناء أسفاره </w:t>
      </w:r>
      <w:r w:rsidRPr="00E80289">
        <w:rPr>
          <w:rFonts w:cs="AL-Mohanad" w:hint="cs"/>
          <w:color w:val="000000" w:themeColor="text1"/>
          <w:sz w:val="27"/>
          <w:szCs w:val="27"/>
          <w:rtl/>
          <w:lang w:bidi="ar-OM"/>
        </w:rPr>
        <w:t>إلى م</w:t>
      </w:r>
      <w:r w:rsidRPr="00E80289">
        <w:rPr>
          <w:rFonts w:cs="AL-Mohanad"/>
          <w:color w:val="000000" w:themeColor="text1"/>
          <w:sz w:val="27"/>
          <w:szCs w:val="27"/>
          <w:rtl/>
          <w:lang w:bidi="ar-OM"/>
        </w:rPr>
        <w:t xml:space="preserve">ختلف البلدان يجد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نه نادرا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ما يشير إلى لقاءاته بفقهاء ومفك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ري المذاهب المتنو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عة، ومن تلكم النوادر </w:t>
      </w:r>
      <w:r w:rsidRPr="00E80289">
        <w:rPr>
          <w:rFonts w:cs="AL-Mohanad" w:hint="cs"/>
          <w:color w:val="000000" w:themeColor="text1"/>
          <w:sz w:val="27"/>
          <w:szCs w:val="27"/>
          <w:rtl/>
          <w:lang w:bidi="ar-OM"/>
        </w:rPr>
        <w:t xml:space="preserve">عند </w:t>
      </w:r>
      <w:r w:rsidRPr="00E80289">
        <w:rPr>
          <w:rFonts w:cs="AL-Mohanad"/>
          <w:color w:val="000000" w:themeColor="text1"/>
          <w:sz w:val="27"/>
          <w:szCs w:val="27"/>
          <w:rtl/>
          <w:lang w:bidi="ar-OM"/>
        </w:rPr>
        <w:t>زيارته للجمهوريّة الإسلاميّة الإيرانيّة سنة 1998</w:t>
      </w:r>
      <w:r w:rsidR="009D6EF8">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أو ما كان يحدث في بعض المجامع الفقهيّة والمنتديات الفكريّة من لقاءات وما شابه.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وكيف كان ف</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 xml:space="preserve">ن المتابع لجملة من أعمال الشيخ القرضاوي في هذا المجال يجد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ات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جاهه نحو التبن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ي الفعلي</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لقضيّة الحوار الإسلاميّ ال</w:t>
      </w:r>
      <w:r w:rsidRPr="00E80289">
        <w:rPr>
          <w:rFonts w:cs="AL-Mohanad" w:hint="cs"/>
          <w:color w:val="000000" w:themeColor="text1"/>
          <w:sz w:val="27"/>
          <w:szCs w:val="27"/>
          <w:rtl/>
          <w:lang w:bidi="ar-OM"/>
        </w:rPr>
        <w:t>إسلاميّ</w:t>
      </w:r>
      <w:r w:rsidRPr="00E80289">
        <w:rPr>
          <w:rFonts w:cs="AL-Mohanad"/>
          <w:color w:val="000000" w:themeColor="text1"/>
          <w:sz w:val="27"/>
          <w:szCs w:val="27"/>
          <w:rtl/>
          <w:lang w:bidi="ar-OM"/>
        </w:rPr>
        <w:t>، و</w:t>
      </w:r>
      <w:r w:rsidRPr="00E80289">
        <w:rPr>
          <w:rFonts w:cs="AL-Mohanad" w:hint="cs"/>
          <w:color w:val="000000" w:themeColor="text1"/>
          <w:sz w:val="27"/>
          <w:szCs w:val="27"/>
          <w:rtl/>
          <w:lang w:bidi="ar-OM"/>
        </w:rPr>
        <w:t>في</w:t>
      </w:r>
      <w:r w:rsidRPr="00E80289">
        <w:rPr>
          <w:rFonts w:cs="AL-Mohanad"/>
          <w:color w:val="000000" w:themeColor="text1"/>
          <w:sz w:val="27"/>
          <w:szCs w:val="27"/>
          <w:rtl/>
          <w:lang w:bidi="ar-OM"/>
        </w:rPr>
        <w:t xml:space="preserve"> برامج التقارب المذهبيّ، ظهر</w:t>
      </w:r>
      <w:r w:rsidRPr="00E80289">
        <w:rPr>
          <w:rFonts w:cs="AL-Mohanad" w:hint="cs"/>
          <w:color w:val="000000" w:themeColor="text1"/>
          <w:sz w:val="27"/>
          <w:szCs w:val="27"/>
          <w:rtl/>
          <w:lang w:bidi="ar-OM"/>
        </w:rPr>
        <w:t xml:space="preserve"> بشكل فاعل </w:t>
      </w:r>
      <w:r w:rsidRPr="00E80289">
        <w:rPr>
          <w:rFonts w:cs="AL-Mohanad"/>
          <w:color w:val="000000" w:themeColor="text1"/>
          <w:sz w:val="27"/>
          <w:szCs w:val="27"/>
          <w:rtl/>
          <w:lang w:bidi="ar-OM"/>
        </w:rPr>
        <w:t>للعيان بعد أحداث سبتمبر المريعة سنة 2001</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xml:space="preserve">. ولكن تجدر الإشارة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نه شارك قبل ذلك في ندوة الرباط التي انعقدت في سنة 1996</w:t>
      </w:r>
      <w:r w:rsidR="009D6EF8">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والتي </w:t>
      </w:r>
      <w:r w:rsidRPr="00E80289">
        <w:rPr>
          <w:rFonts w:cs="AL-Mohanad" w:hint="cs"/>
          <w:color w:val="000000" w:themeColor="text1"/>
          <w:sz w:val="27"/>
          <w:szCs w:val="27"/>
          <w:rtl/>
          <w:lang w:bidi="ar-OM"/>
        </w:rPr>
        <w:t>قدَّم</w:t>
      </w:r>
      <w:r w:rsidRPr="00E80289">
        <w:rPr>
          <w:rFonts w:cs="AL-Mohanad"/>
          <w:color w:val="000000" w:themeColor="text1"/>
          <w:sz w:val="27"/>
          <w:szCs w:val="27"/>
          <w:rtl/>
          <w:lang w:bidi="ar-OM"/>
        </w:rPr>
        <w:t xml:space="preserve"> فيها </w:t>
      </w:r>
      <w:r w:rsidRPr="00E80289">
        <w:rPr>
          <w:rFonts w:cs="AL-Mohanad" w:hint="cs"/>
          <w:color w:val="000000" w:themeColor="text1"/>
          <w:sz w:val="27"/>
          <w:szCs w:val="27"/>
          <w:rtl/>
          <w:lang w:bidi="ar-OM"/>
        </w:rPr>
        <w:t>ورقة</w:t>
      </w:r>
      <w:r w:rsidRPr="00E80289">
        <w:rPr>
          <w:rFonts w:cs="AL-Mohanad"/>
          <w:color w:val="000000" w:themeColor="text1"/>
          <w:sz w:val="27"/>
          <w:szCs w:val="27"/>
          <w:rtl/>
          <w:lang w:bidi="ar-OM"/>
        </w:rPr>
        <w:t xml:space="preserve"> عن مبادئ التقريب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اعتبر فيها وحدة الأمة فريضة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ودعا إلى الاشتغال بالهموم الكبرى والتعاون في المت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فق عليه. كما نقد فيها حديث الفرقة الناجية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سندا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ومتنا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وقال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 أعداء الأمة قديما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وحديثا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يكيدون لها حت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ى يفر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قوا شملها الملت</w:t>
      </w:r>
      <w:r w:rsidRPr="00E80289">
        <w:rPr>
          <w:rFonts w:cs="AL-Mohanad" w:hint="cs"/>
          <w:color w:val="000000" w:themeColor="text1"/>
          <w:sz w:val="27"/>
          <w:szCs w:val="27"/>
          <w:rtl/>
          <w:lang w:bidi="ar-OM"/>
        </w:rPr>
        <w:t>ئم،</w:t>
      </w:r>
      <w:r w:rsidRPr="00E80289">
        <w:rPr>
          <w:rFonts w:cs="AL-Mohanad"/>
          <w:color w:val="000000" w:themeColor="text1"/>
          <w:sz w:val="27"/>
          <w:szCs w:val="27"/>
          <w:rtl/>
          <w:lang w:bidi="ar-OM"/>
        </w:rPr>
        <w:t xml:space="preserve"> ويمزقوا وحدتها الجامعة.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ومن ذلك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صب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النار على الخلافات المذهبيّة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وقذف الوقود لها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حتى تظل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متأج</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جة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ولا سيما بين الشيعة والسنّة</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395"/>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وفي ذات الوقت شارك بفاعليّة في مؤتمرات الحوار الإسلاميّ المسيحيّ، كما في مؤتمر الحوار الإسلاميّ المسيحيّ في روما سنة 2001</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وفي مؤتمر حوار الأديان في القاهرة سنة 2001</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وقد أك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د </w:t>
      </w:r>
      <w:r w:rsidRPr="00E80289">
        <w:rPr>
          <w:rFonts w:cs="AL-Mohanad"/>
          <w:color w:val="000000" w:themeColor="text1"/>
          <w:sz w:val="27"/>
          <w:szCs w:val="27"/>
          <w:rtl/>
          <w:lang w:bidi="ar-OM"/>
        </w:rPr>
        <w:lastRenderedPageBreak/>
        <w:t xml:space="preserve">القرضاوي نفسه هذه الحقيقة في بحثه عن مبادئ </w:t>
      </w:r>
      <w:r w:rsidRPr="00E80289">
        <w:rPr>
          <w:rFonts w:cs="AL-Mohanad" w:hint="cs"/>
          <w:color w:val="000000" w:themeColor="text1"/>
          <w:sz w:val="27"/>
          <w:szCs w:val="27"/>
          <w:rtl/>
          <w:lang w:bidi="ar-OM"/>
        </w:rPr>
        <w:t xml:space="preserve">للتقريب بين المذاهب، </w:t>
      </w:r>
      <w:r w:rsidRPr="00E80289">
        <w:rPr>
          <w:rFonts w:cs="AL-Mohanad"/>
          <w:color w:val="000000" w:themeColor="text1"/>
          <w:sz w:val="27"/>
          <w:szCs w:val="27"/>
          <w:rtl/>
          <w:lang w:bidi="ar-OM"/>
        </w:rPr>
        <w:t xml:space="preserve">حيث ذكر فيه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بعد المشاركة في مؤتمرات الحوار الإسلاميّ المسيحيّ تعالت أصوات في العالم الإسلاميّ مطالبة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باب أولى</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ب</w:t>
      </w:r>
      <w:r w:rsidRPr="00E80289">
        <w:rPr>
          <w:rFonts w:cs="AL-Mohanad"/>
          <w:color w:val="000000" w:themeColor="text1"/>
          <w:sz w:val="27"/>
          <w:szCs w:val="27"/>
          <w:rtl/>
          <w:lang w:bidi="ar-OM"/>
        </w:rPr>
        <w:t>التحاور بين المسلمين، وبالذات بين الفئ</w:t>
      </w:r>
      <w:r w:rsidRPr="00E80289">
        <w:rPr>
          <w:rFonts w:cs="AL-Mohanad" w:hint="cs"/>
          <w:color w:val="000000" w:themeColor="text1"/>
          <w:sz w:val="27"/>
          <w:szCs w:val="27"/>
          <w:rtl/>
          <w:lang w:bidi="ar-OM"/>
        </w:rPr>
        <w:t>ت</w:t>
      </w:r>
      <w:r w:rsidRPr="00E80289">
        <w:rPr>
          <w:rFonts w:cs="AL-Mohanad"/>
          <w:color w:val="000000" w:themeColor="text1"/>
          <w:sz w:val="27"/>
          <w:szCs w:val="27"/>
          <w:rtl/>
          <w:lang w:bidi="ar-OM"/>
        </w:rPr>
        <w:t>ين الكبيرتين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الشيعة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والسنّة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بغية التقريب بينهما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بالحق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لا بالباطل</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396"/>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 xml:space="preserve">وبالفعل عقدت بعد هذه الفترة عدة مؤتمرات للتقريب، في عدد من الدول العربيّة، وشارك القرضاوي فيها بفاعليّة، فقد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شترك في مؤتمر التقريب في البحرين سنة 2003</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وقدم فيه بحثا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بعنوان </w:t>
      </w:r>
      <w:r w:rsidRPr="00E80289">
        <w:rPr>
          <w:rFonts w:cs="AL-Mohanad" w:hint="eastAsia"/>
          <w:color w:val="000000" w:themeColor="text1"/>
          <w:sz w:val="27"/>
          <w:szCs w:val="27"/>
          <w:rtl/>
        </w:rPr>
        <w:t>«</w:t>
      </w:r>
      <w:r w:rsidRPr="00E80289">
        <w:rPr>
          <w:rFonts w:cs="AL-Mohanad"/>
          <w:color w:val="000000" w:themeColor="text1"/>
          <w:sz w:val="27"/>
          <w:szCs w:val="27"/>
          <w:rtl/>
          <w:lang w:bidi="ar-OM"/>
        </w:rPr>
        <w:t>مبادئ الحوار والتقريب بين المذاهب الإسلاميّة</w:t>
      </w:r>
      <w:r w:rsidRPr="00E80289">
        <w:rPr>
          <w:rFonts w:cs="AL-Mohanad" w:hint="eastAsia"/>
          <w:color w:val="000000" w:themeColor="text1"/>
          <w:sz w:val="27"/>
          <w:szCs w:val="27"/>
          <w:rtl/>
        </w:rPr>
        <w:t>»</w:t>
      </w:r>
      <w:r w:rsidRPr="00E80289">
        <w:rPr>
          <w:rFonts w:cs="AL-Mohanad"/>
          <w:color w:val="000000" w:themeColor="text1"/>
          <w:sz w:val="27"/>
          <w:szCs w:val="27"/>
          <w:rtl/>
          <w:lang w:bidi="ar-OM"/>
        </w:rPr>
        <w:t xml:space="preserve"> والذي طبع في عام 2006</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xml:space="preserve"> في كتاب مستقلّ. و</w:t>
      </w:r>
      <w:r w:rsidRPr="00E80289">
        <w:rPr>
          <w:rFonts w:cs="AL-Mohanad" w:hint="cs"/>
          <w:color w:val="000000" w:themeColor="text1"/>
          <w:sz w:val="27"/>
          <w:szCs w:val="27"/>
          <w:rtl/>
          <w:lang w:bidi="ar-OM"/>
        </w:rPr>
        <w:t>لعلّه</w:t>
      </w:r>
      <w:r w:rsidRPr="00E80289">
        <w:rPr>
          <w:rFonts w:cs="AL-Mohanad"/>
          <w:color w:val="000000" w:themeColor="text1"/>
          <w:sz w:val="27"/>
          <w:szCs w:val="27"/>
          <w:rtl/>
          <w:lang w:bidi="ar-OM"/>
        </w:rPr>
        <w:t xml:space="preserve"> أو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ل كتاب ينشر </w:t>
      </w:r>
      <w:r w:rsidRPr="00E80289">
        <w:rPr>
          <w:rFonts w:cs="AL-Mohanad" w:hint="cs"/>
          <w:color w:val="000000" w:themeColor="text1"/>
          <w:sz w:val="27"/>
          <w:szCs w:val="27"/>
          <w:rtl/>
          <w:lang w:bidi="ar-OM"/>
        </w:rPr>
        <w:t>له</w:t>
      </w:r>
      <w:r w:rsidRPr="00E80289">
        <w:rPr>
          <w:rFonts w:cs="AL-Mohanad"/>
          <w:color w:val="000000" w:themeColor="text1"/>
          <w:sz w:val="27"/>
          <w:szCs w:val="27"/>
          <w:rtl/>
          <w:lang w:bidi="ar-OM"/>
        </w:rPr>
        <w:t xml:space="preserve"> في هذا الموضوع. كما اشترك في مؤتمر التقريب في سوري</w:t>
      </w:r>
      <w:r w:rsidRPr="00E80289">
        <w:rPr>
          <w:rFonts w:cs="AL-Mohanad" w:hint="cs"/>
          <w:color w:val="000000" w:themeColor="text1"/>
          <w:sz w:val="27"/>
          <w:szCs w:val="27"/>
          <w:rtl/>
          <w:lang w:bidi="ar-OM"/>
        </w:rPr>
        <w:t>ة</w:t>
      </w:r>
      <w:r w:rsidRPr="00E80289">
        <w:rPr>
          <w:rFonts w:cs="AL-Mohanad"/>
          <w:color w:val="000000" w:themeColor="text1"/>
          <w:sz w:val="27"/>
          <w:szCs w:val="27"/>
          <w:rtl/>
          <w:lang w:bidi="ar-OM"/>
        </w:rPr>
        <w:t xml:space="preserve"> سنة 2005</w:t>
      </w:r>
      <w:r w:rsidR="009D6EF8">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وكذا في مؤتمر التقريب في الدوحة سنة 2007</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ويذكر أنه لم يحضر أي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مؤتمرات التقريب والوحدة التي عقدت في طهران، ولكن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زار الجمهوريّة الإسلاميّة الإيرانيّة في سنة 1998</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xml:space="preserve">، ويظهر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 xml:space="preserve">نها هي الزيارة اليتيمة لها. </w:t>
      </w:r>
    </w:p>
    <w:p w:rsidR="0023678A" w:rsidRPr="00E80289" w:rsidRDefault="0023678A" w:rsidP="00CF52C7">
      <w:pPr>
        <w:rPr>
          <w:color w:val="000000" w:themeColor="text1"/>
          <w:rtl/>
        </w:rPr>
      </w:pPr>
      <w:r w:rsidRPr="00E80289">
        <w:rPr>
          <w:color w:val="000000" w:themeColor="text1"/>
          <w:rtl/>
          <w:lang w:bidi="ar-OM"/>
        </w:rPr>
        <w:t xml:space="preserve">وعلى </w:t>
      </w:r>
      <w:r w:rsidRPr="00E80289">
        <w:rPr>
          <w:rFonts w:hint="cs"/>
          <w:color w:val="000000" w:themeColor="text1"/>
          <w:rtl/>
          <w:lang w:bidi="ar-OM"/>
        </w:rPr>
        <w:t>أيّة حال</w:t>
      </w:r>
      <w:r w:rsidRPr="00E80289">
        <w:rPr>
          <w:color w:val="000000" w:themeColor="text1"/>
          <w:rtl/>
          <w:lang w:bidi="ar-OM"/>
        </w:rPr>
        <w:t xml:space="preserve"> لعل</w:t>
      </w:r>
      <w:r w:rsidRPr="00E80289">
        <w:rPr>
          <w:rFonts w:hint="cs"/>
          <w:color w:val="000000" w:themeColor="text1"/>
          <w:rtl/>
          <w:lang w:bidi="ar-OM"/>
        </w:rPr>
        <w:t>ّ</w:t>
      </w:r>
      <w:r w:rsidRPr="00E80289">
        <w:rPr>
          <w:color w:val="000000" w:themeColor="text1"/>
          <w:rtl/>
          <w:lang w:bidi="ar-OM"/>
        </w:rPr>
        <w:t xml:space="preserve"> </w:t>
      </w:r>
      <w:r w:rsidRPr="00E80289">
        <w:rPr>
          <w:rFonts w:hint="cs"/>
          <w:color w:val="000000" w:themeColor="text1"/>
          <w:rtl/>
          <w:lang w:bidi="ar-OM"/>
        </w:rPr>
        <w:t xml:space="preserve">مردّ </w:t>
      </w:r>
      <w:r w:rsidRPr="00E80289">
        <w:rPr>
          <w:color w:val="000000" w:themeColor="text1"/>
          <w:rtl/>
          <w:lang w:bidi="ar-OM"/>
        </w:rPr>
        <w:t>هذا التأخ</w:t>
      </w:r>
      <w:r w:rsidRPr="00E80289">
        <w:rPr>
          <w:rFonts w:hint="cs"/>
          <w:color w:val="000000" w:themeColor="text1"/>
          <w:rtl/>
          <w:lang w:bidi="ar-OM"/>
        </w:rPr>
        <w:t>ّ</w:t>
      </w:r>
      <w:r w:rsidRPr="00E80289">
        <w:rPr>
          <w:color w:val="000000" w:themeColor="text1"/>
          <w:rtl/>
          <w:lang w:bidi="ar-OM"/>
        </w:rPr>
        <w:t xml:space="preserve">ر النسبيّ في </w:t>
      </w:r>
      <w:r w:rsidRPr="00E80289">
        <w:rPr>
          <w:rFonts w:hint="cs"/>
          <w:color w:val="000000" w:themeColor="text1"/>
          <w:rtl/>
          <w:lang w:bidi="ar-OM"/>
        </w:rPr>
        <w:t>ا</w:t>
      </w:r>
      <w:r w:rsidRPr="00E80289">
        <w:rPr>
          <w:color w:val="000000" w:themeColor="text1"/>
          <w:rtl/>
          <w:lang w:bidi="ar-OM"/>
        </w:rPr>
        <w:t xml:space="preserve">هتمام القرضاوي بقضيّة الحوار والتقارب </w:t>
      </w:r>
      <w:r w:rsidRPr="00E80289">
        <w:rPr>
          <w:rFonts w:hint="cs"/>
          <w:color w:val="000000" w:themeColor="text1"/>
          <w:rtl/>
          <w:lang w:bidi="ar-OM"/>
        </w:rPr>
        <w:t>بين</w:t>
      </w:r>
      <w:r w:rsidRPr="00E80289">
        <w:rPr>
          <w:color w:val="000000" w:themeColor="text1"/>
          <w:rtl/>
          <w:lang w:bidi="ar-OM"/>
        </w:rPr>
        <w:t xml:space="preserve"> المذاهب الإسلاميّة إلى </w:t>
      </w:r>
      <w:r w:rsidRPr="00E80289">
        <w:rPr>
          <w:rFonts w:hint="eastAsia"/>
          <w:color w:val="000000" w:themeColor="text1"/>
          <w:rtl/>
        </w:rPr>
        <w:t>«</w:t>
      </w:r>
      <w:r w:rsidRPr="00E80289">
        <w:rPr>
          <w:color w:val="000000" w:themeColor="text1"/>
          <w:rtl/>
          <w:lang w:bidi="ar-OM"/>
        </w:rPr>
        <w:t>فقه الأولويات والموازنات</w:t>
      </w:r>
      <w:r w:rsidRPr="00E80289">
        <w:rPr>
          <w:rFonts w:hint="eastAsia"/>
          <w:color w:val="000000" w:themeColor="text1"/>
          <w:rtl/>
        </w:rPr>
        <w:t>»</w:t>
      </w:r>
      <w:r w:rsidRPr="00E80289">
        <w:rPr>
          <w:color w:val="000000" w:themeColor="text1"/>
          <w:rtl/>
          <w:lang w:bidi="ar-OM"/>
        </w:rPr>
        <w:t xml:space="preserve"> عنده، والذي قد يستدعي تقديم بعض الشؤون العامّة</w:t>
      </w:r>
      <w:r w:rsidRPr="00E80289">
        <w:rPr>
          <w:rFonts w:hint="cs"/>
          <w:color w:val="000000" w:themeColor="text1"/>
          <w:rtl/>
          <w:lang w:bidi="ar-OM"/>
        </w:rPr>
        <w:t>،</w:t>
      </w:r>
      <w:r w:rsidRPr="00E80289">
        <w:rPr>
          <w:color w:val="000000" w:themeColor="text1"/>
          <w:rtl/>
          <w:lang w:bidi="ar-OM"/>
        </w:rPr>
        <w:t xml:space="preserve"> وهموم بعض الدوائر وال</w:t>
      </w:r>
      <w:r w:rsidRPr="00E80289">
        <w:rPr>
          <w:rFonts w:hint="cs"/>
          <w:color w:val="000000" w:themeColor="text1"/>
          <w:rtl/>
          <w:lang w:bidi="ar-OM"/>
        </w:rPr>
        <w:t>ا</w:t>
      </w:r>
      <w:r w:rsidRPr="00E80289">
        <w:rPr>
          <w:color w:val="000000" w:themeColor="text1"/>
          <w:rtl/>
          <w:lang w:bidi="ar-OM"/>
        </w:rPr>
        <w:t>نتماءات العقدية</w:t>
      </w:r>
      <w:r w:rsidRPr="00E80289">
        <w:rPr>
          <w:rFonts w:hint="cs"/>
          <w:color w:val="000000" w:themeColor="text1"/>
          <w:rtl/>
          <w:lang w:bidi="ar-OM"/>
        </w:rPr>
        <w:t>،</w:t>
      </w:r>
      <w:r w:rsidRPr="00E80289">
        <w:rPr>
          <w:color w:val="000000" w:themeColor="text1"/>
          <w:rtl/>
          <w:lang w:bidi="ar-OM"/>
        </w:rPr>
        <w:t xml:space="preserve"> وإعطائها الأولوية على سواها. </w:t>
      </w:r>
      <w:r w:rsidRPr="00E80289">
        <w:rPr>
          <w:rFonts w:hint="cs"/>
          <w:color w:val="000000" w:themeColor="text1"/>
          <w:rtl/>
          <w:lang w:bidi="ar-OM"/>
        </w:rPr>
        <w:t>و</w:t>
      </w:r>
      <w:r w:rsidRPr="00E80289">
        <w:rPr>
          <w:color w:val="000000" w:themeColor="text1"/>
          <w:rtl/>
          <w:lang w:bidi="ar-OM"/>
        </w:rPr>
        <w:t>من جهة أخرى من الطبيعيّ أن يستأثر المشهد الثقافيّ المصري بجانب كبير من</w:t>
      </w:r>
      <w:r w:rsidRPr="00E80289">
        <w:rPr>
          <w:rFonts w:hint="cs"/>
          <w:color w:val="000000" w:themeColor="text1"/>
          <w:rtl/>
          <w:lang w:bidi="ar-OM"/>
        </w:rPr>
        <w:t xml:space="preserve"> ا</w:t>
      </w:r>
      <w:r w:rsidRPr="00E80289">
        <w:rPr>
          <w:color w:val="000000" w:themeColor="text1"/>
          <w:rtl/>
          <w:lang w:bidi="ar-OM"/>
        </w:rPr>
        <w:t>هتماماته</w:t>
      </w:r>
      <w:r w:rsidRPr="00E80289">
        <w:rPr>
          <w:rFonts w:hint="cs"/>
          <w:color w:val="000000" w:themeColor="text1"/>
          <w:rtl/>
          <w:lang w:bidi="ar-OM"/>
        </w:rPr>
        <w:t>؛</w:t>
      </w:r>
      <w:r w:rsidRPr="00E80289">
        <w:rPr>
          <w:color w:val="000000" w:themeColor="text1"/>
          <w:rtl/>
          <w:lang w:bidi="ar-OM"/>
        </w:rPr>
        <w:t xml:space="preserve"> كونه مصري</w:t>
      </w:r>
      <w:r w:rsidRPr="00E80289">
        <w:rPr>
          <w:rFonts w:hint="cs"/>
          <w:color w:val="000000" w:themeColor="text1"/>
          <w:rtl/>
          <w:lang w:bidi="ar-OM"/>
        </w:rPr>
        <w:t>ّ</w:t>
      </w:r>
      <w:r w:rsidRPr="00E80289">
        <w:rPr>
          <w:color w:val="000000" w:themeColor="text1"/>
          <w:rtl/>
          <w:lang w:bidi="ar-OM"/>
        </w:rPr>
        <w:t xml:space="preserve"> الأصل والنشأة والتربية والتكوين. كما </w:t>
      </w:r>
      <w:r w:rsidRPr="00E80289">
        <w:rPr>
          <w:rFonts w:hint="cs"/>
          <w:color w:val="000000" w:themeColor="text1"/>
          <w:rtl/>
          <w:lang w:bidi="ar-OM"/>
        </w:rPr>
        <w:t>أ</w:t>
      </w:r>
      <w:r w:rsidRPr="00E80289">
        <w:rPr>
          <w:color w:val="000000" w:themeColor="text1"/>
          <w:rtl/>
          <w:lang w:bidi="ar-OM"/>
        </w:rPr>
        <w:t>ن الحراك الفكريّ الذي</w:t>
      </w:r>
      <w:r w:rsidRPr="00E80289">
        <w:rPr>
          <w:rFonts w:hint="cs"/>
          <w:color w:val="000000" w:themeColor="text1"/>
          <w:rtl/>
          <w:lang w:bidi="ar-OM"/>
        </w:rPr>
        <w:t xml:space="preserve"> </w:t>
      </w:r>
      <w:r w:rsidRPr="00E80289">
        <w:rPr>
          <w:color w:val="000000" w:themeColor="text1"/>
          <w:rtl/>
          <w:lang w:bidi="ar-OM"/>
        </w:rPr>
        <w:t>ـ</w:t>
      </w:r>
      <w:r w:rsidRPr="00E80289">
        <w:rPr>
          <w:rFonts w:hint="cs"/>
          <w:color w:val="000000" w:themeColor="text1"/>
          <w:rtl/>
          <w:lang w:bidi="ar-OM"/>
        </w:rPr>
        <w:t xml:space="preserve"> كانت ولا تزال ـ </w:t>
      </w:r>
      <w:r w:rsidRPr="00E80289">
        <w:rPr>
          <w:color w:val="000000" w:themeColor="text1"/>
          <w:rtl/>
          <w:lang w:bidi="ar-OM"/>
        </w:rPr>
        <w:t>تشهده مصر والسجال الإعلاميّ والسياسيّ الذي يدور فيها بين مختلف الات</w:t>
      </w:r>
      <w:r w:rsidRPr="00E80289">
        <w:rPr>
          <w:rFonts w:hint="cs"/>
          <w:color w:val="000000" w:themeColor="text1"/>
          <w:rtl/>
          <w:lang w:bidi="ar-OM"/>
        </w:rPr>
        <w:t>ّ</w:t>
      </w:r>
      <w:r w:rsidRPr="00E80289">
        <w:rPr>
          <w:color w:val="000000" w:themeColor="text1"/>
          <w:rtl/>
          <w:lang w:bidi="ar-OM"/>
        </w:rPr>
        <w:t>جاهات الفكريّة والدينيّة والسياسيّة، بالإضافة إلى مكانتها الريادي</w:t>
      </w:r>
      <w:r w:rsidRPr="00E80289">
        <w:rPr>
          <w:rFonts w:hint="cs"/>
          <w:color w:val="000000" w:themeColor="text1"/>
          <w:rtl/>
          <w:lang w:bidi="ar-OM"/>
        </w:rPr>
        <w:t>ّ</w:t>
      </w:r>
      <w:r w:rsidRPr="00E80289">
        <w:rPr>
          <w:color w:val="000000" w:themeColor="text1"/>
          <w:rtl/>
          <w:lang w:bidi="ar-OM"/>
        </w:rPr>
        <w:t>ة، كل</w:t>
      </w:r>
      <w:r w:rsidRPr="00E80289">
        <w:rPr>
          <w:rFonts w:hint="cs"/>
          <w:color w:val="000000" w:themeColor="text1"/>
          <w:rtl/>
          <w:lang w:bidi="ar-OM"/>
        </w:rPr>
        <w:t>ّ</w:t>
      </w:r>
      <w:r w:rsidRPr="00E80289">
        <w:rPr>
          <w:color w:val="000000" w:themeColor="text1"/>
          <w:rtl/>
          <w:lang w:bidi="ar-OM"/>
        </w:rPr>
        <w:t xml:space="preserve"> ذلك ينعكس على العالم العربيّ. و</w:t>
      </w:r>
      <w:r w:rsidRPr="00E80289">
        <w:rPr>
          <w:color w:val="000000" w:themeColor="text1"/>
          <w:rtl/>
        </w:rPr>
        <w:t>إلى جانب هذين العاملين هناك عامل</w:t>
      </w:r>
      <w:r w:rsidRPr="00E80289">
        <w:rPr>
          <w:rFonts w:hint="cs"/>
          <w:color w:val="000000" w:themeColor="text1"/>
          <w:rtl/>
        </w:rPr>
        <w:t>ٌ</w:t>
      </w:r>
      <w:r w:rsidRPr="00E80289">
        <w:rPr>
          <w:color w:val="000000" w:themeColor="text1"/>
          <w:rtl/>
        </w:rPr>
        <w:t xml:space="preserve"> آخر مهم</w:t>
      </w:r>
      <w:r w:rsidRPr="00E80289">
        <w:rPr>
          <w:rFonts w:hint="cs"/>
          <w:color w:val="000000" w:themeColor="text1"/>
          <w:rtl/>
        </w:rPr>
        <w:t>ٌّ</w:t>
      </w:r>
      <w:r w:rsidRPr="00E80289">
        <w:rPr>
          <w:color w:val="000000" w:themeColor="text1"/>
          <w:rtl/>
        </w:rPr>
        <w:t xml:space="preserve"> للغاية، ف</w:t>
      </w:r>
      <w:r w:rsidRPr="00E80289">
        <w:rPr>
          <w:rFonts w:hint="cs"/>
          <w:color w:val="000000" w:themeColor="text1"/>
          <w:rtl/>
        </w:rPr>
        <w:t>إ</w:t>
      </w:r>
      <w:r w:rsidRPr="00E80289">
        <w:rPr>
          <w:color w:val="000000" w:themeColor="text1"/>
          <w:rtl/>
        </w:rPr>
        <w:t>نه بعد أحداث سبتمبر تزايدت الانتقادات الشديدة في الداخل والخارج على أساليب التوجيه الدينيّ ومناهج التربية الدينيّة المتشد</w:t>
      </w:r>
      <w:r w:rsidRPr="00E80289">
        <w:rPr>
          <w:rFonts w:hint="cs"/>
          <w:color w:val="000000" w:themeColor="text1"/>
          <w:rtl/>
        </w:rPr>
        <w:t>ّ</w:t>
      </w:r>
      <w:r w:rsidRPr="00E80289">
        <w:rPr>
          <w:color w:val="000000" w:themeColor="text1"/>
          <w:rtl/>
        </w:rPr>
        <w:t xml:space="preserve">دة عند المسلمين، </w:t>
      </w:r>
      <w:r w:rsidRPr="00E80289">
        <w:rPr>
          <w:rFonts w:hint="cs"/>
          <w:color w:val="000000" w:themeColor="text1"/>
          <w:rtl/>
        </w:rPr>
        <w:t>و</w:t>
      </w:r>
      <w:r w:rsidRPr="00E80289">
        <w:rPr>
          <w:color w:val="000000" w:themeColor="text1"/>
          <w:rtl/>
        </w:rPr>
        <w:t>لا سيما عند بعض الفئات، وحم</w:t>
      </w:r>
      <w:r w:rsidRPr="00E80289">
        <w:rPr>
          <w:rFonts w:hint="cs"/>
          <w:color w:val="000000" w:themeColor="text1"/>
          <w:rtl/>
        </w:rPr>
        <w:t>ّ</w:t>
      </w:r>
      <w:r w:rsidRPr="00E80289">
        <w:rPr>
          <w:color w:val="000000" w:themeColor="text1"/>
          <w:rtl/>
        </w:rPr>
        <w:t>لتها مسؤوليّة شيوع التطر</w:t>
      </w:r>
      <w:r w:rsidRPr="00E80289">
        <w:rPr>
          <w:rFonts w:hint="cs"/>
          <w:color w:val="000000" w:themeColor="text1"/>
          <w:rtl/>
        </w:rPr>
        <w:t>ُّ</w:t>
      </w:r>
      <w:r w:rsidRPr="00E80289">
        <w:rPr>
          <w:color w:val="000000" w:themeColor="text1"/>
          <w:rtl/>
        </w:rPr>
        <w:t xml:space="preserve">ف في بعض الأوساط </w:t>
      </w:r>
      <w:r w:rsidRPr="00E80289">
        <w:rPr>
          <w:rFonts w:hint="cs"/>
          <w:color w:val="000000" w:themeColor="text1"/>
          <w:rtl/>
        </w:rPr>
        <w:t>المسلمة.</w:t>
      </w:r>
      <w:r w:rsidRPr="00E80289">
        <w:rPr>
          <w:color w:val="000000" w:themeColor="text1"/>
          <w:rtl/>
        </w:rPr>
        <w:t xml:space="preserve"> وتعالت الدعوات إلى ضرورة تجن</w:t>
      </w:r>
      <w:r w:rsidRPr="00E80289">
        <w:rPr>
          <w:rFonts w:hint="cs"/>
          <w:color w:val="000000" w:themeColor="text1"/>
          <w:rtl/>
        </w:rPr>
        <w:t>ُّ</w:t>
      </w:r>
      <w:r w:rsidRPr="00E80289">
        <w:rPr>
          <w:color w:val="000000" w:themeColor="text1"/>
          <w:rtl/>
        </w:rPr>
        <w:t>ب ثقافة الكراهية والإقصاء والتكفير والتفسيق للآخر</w:t>
      </w:r>
      <w:r w:rsidRPr="00E80289">
        <w:rPr>
          <w:rFonts w:hint="cs"/>
          <w:color w:val="000000" w:themeColor="text1"/>
          <w:rtl/>
        </w:rPr>
        <w:t>،</w:t>
      </w:r>
      <w:r w:rsidRPr="00E80289">
        <w:rPr>
          <w:color w:val="000000" w:themeColor="text1"/>
          <w:rtl/>
        </w:rPr>
        <w:t xml:space="preserve"> وإحلال ثقافة الحوار والتقارب محلها. وهذا ما فتح المجال واسعا</w:t>
      </w:r>
      <w:r w:rsidRPr="00E80289">
        <w:rPr>
          <w:rFonts w:hint="cs"/>
          <w:color w:val="000000" w:themeColor="text1"/>
          <w:rtl/>
        </w:rPr>
        <w:t>ً</w:t>
      </w:r>
      <w:r w:rsidRPr="00E80289">
        <w:rPr>
          <w:color w:val="000000" w:themeColor="text1"/>
          <w:rtl/>
        </w:rPr>
        <w:t xml:space="preserve"> نحو تبن</w:t>
      </w:r>
      <w:r w:rsidRPr="00E80289">
        <w:rPr>
          <w:rFonts w:hint="cs"/>
          <w:color w:val="000000" w:themeColor="text1"/>
          <w:rtl/>
        </w:rPr>
        <w:t>ّ</w:t>
      </w:r>
      <w:r w:rsidRPr="00E80289">
        <w:rPr>
          <w:color w:val="000000" w:themeColor="text1"/>
          <w:rtl/>
        </w:rPr>
        <w:t xml:space="preserve">ي بعض الدول العربيّة والمسلمة، بما فيها </w:t>
      </w:r>
      <w:r w:rsidRPr="00E80289">
        <w:rPr>
          <w:color w:val="000000" w:themeColor="text1"/>
          <w:rtl/>
        </w:rPr>
        <w:lastRenderedPageBreak/>
        <w:t>بعض الدول الخليجية</w:t>
      </w:r>
      <w:r w:rsidRPr="00E80289">
        <w:rPr>
          <w:rFonts w:hint="cs"/>
          <w:color w:val="000000" w:themeColor="text1"/>
          <w:rtl/>
        </w:rPr>
        <w:t>،</w:t>
      </w:r>
      <w:r w:rsidRPr="00E80289">
        <w:rPr>
          <w:color w:val="000000" w:themeColor="text1"/>
          <w:rtl/>
        </w:rPr>
        <w:t xml:space="preserve"> وبعض المؤسسات</w:t>
      </w:r>
      <w:r w:rsidRPr="00E80289">
        <w:rPr>
          <w:rFonts w:hint="cs"/>
          <w:color w:val="000000" w:themeColor="text1"/>
          <w:rtl/>
        </w:rPr>
        <w:t>،</w:t>
      </w:r>
      <w:r w:rsidRPr="00E80289">
        <w:rPr>
          <w:color w:val="000000" w:themeColor="text1"/>
          <w:rtl/>
        </w:rPr>
        <w:t xml:space="preserve"> وبعض الشخصيات</w:t>
      </w:r>
      <w:r w:rsidRPr="00E80289">
        <w:rPr>
          <w:rFonts w:hint="cs"/>
          <w:color w:val="000000" w:themeColor="text1"/>
          <w:rtl/>
        </w:rPr>
        <w:t>،</w:t>
      </w:r>
      <w:r w:rsidRPr="00E80289">
        <w:rPr>
          <w:color w:val="000000" w:themeColor="text1"/>
          <w:rtl/>
        </w:rPr>
        <w:t xml:space="preserve"> قضيّة التقارب والحوار بين المسلمين.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lang w:bidi="ar-OM"/>
        </w:rPr>
        <w:t xml:space="preserve">الحوار والتقريب مع الديانات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 xml:space="preserve">بالنسبة لاتجاهات الدكتور القرضاوي نحو الحوار مع الآخر يلاحظ الدارس لفكره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هتمامه بالحوار مع الات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جاهات الدينيّة والفكريّة والسياسيّة الأخرى قد سبق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هتمامه بالحوار والتقارب المذهبيّ بين المسلمين. وعلى سبيل المثال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 كتابه </w:t>
      </w:r>
      <w:r w:rsidRPr="00E80289">
        <w:rPr>
          <w:rFonts w:cs="AL-Mohanad" w:hint="eastAsia"/>
          <w:color w:val="000000" w:themeColor="text1"/>
          <w:sz w:val="27"/>
          <w:szCs w:val="27"/>
          <w:rtl/>
        </w:rPr>
        <w:t>«</w:t>
      </w:r>
      <w:r w:rsidRPr="00E80289">
        <w:rPr>
          <w:rFonts w:cs="AL-Mohanad"/>
          <w:color w:val="000000" w:themeColor="text1"/>
          <w:sz w:val="27"/>
          <w:szCs w:val="27"/>
          <w:rtl/>
          <w:lang w:bidi="ar-OM"/>
        </w:rPr>
        <w:t>أولويات الحركة الإسلاميّة ومستقبلها</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الذي كتبه في 1990</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والذي كان في الأصل ورقة قد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مها إلى أحد المؤتمرات </w:t>
      </w:r>
      <w:r w:rsidRPr="00E80289">
        <w:rPr>
          <w:rFonts w:cs="AL-Mohanad" w:hint="cs"/>
          <w:color w:val="000000" w:themeColor="text1"/>
          <w:sz w:val="27"/>
          <w:szCs w:val="27"/>
          <w:rtl/>
          <w:lang w:bidi="ar-OM"/>
        </w:rPr>
        <w:t xml:space="preserve">في </w:t>
      </w:r>
      <w:r w:rsidRPr="00E80289">
        <w:rPr>
          <w:rFonts w:cs="AL-Mohanad"/>
          <w:color w:val="000000" w:themeColor="text1"/>
          <w:sz w:val="27"/>
          <w:szCs w:val="27"/>
          <w:rtl/>
          <w:lang w:bidi="ar-OM"/>
        </w:rPr>
        <w:t xml:space="preserve">الجزائر حول مستقبل الحركة الإسلاميّة، دعا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لإسلاميّين إلى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نفتاح وعدم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نغلاق، وإلى الحوار مع العقلاء من العلمانيين والمسيحيّين والمستشرقين والغرب والحك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ام، ودعاهم إلى تفادي الصدام مع المؤسسة الدينيّة الرسمية وعلمائها، كما دعا إلى السعي إلى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ستقلالها أسوة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بالمؤسسة الدينيّة عند المسلمين الشيعة. ولكن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لم 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ش</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فيه إلى مسألة الحوار أو التقارب</w:t>
      </w:r>
      <w:r w:rsidRPr="00E80289">
        <w:rPr>
          <w:rFonts w:cs="AL-Mohanad" w:hint="cs"/>
          <w:color w:val="000000" w:themeColor="text1"/>
          <w:sz w:val="27"/>
          <w:szCs w:val="27"/>
          <w:rtl/>
          <w:lang w:bidi="ar-OM"/>
        </w:rPr>
        <w:t xml:space="preserve"> أو الانفتاح </w:t>
      </w:r>
      <w:r w:rsidRPr="00E80289">
        <w:rPr>
          <w:rFonts w:cs="AL-Mohanad"/>
          <w:color w:val="000000" w:themeColor="text1"/>
          <w:sz w:val="27"/>
          <w:szCs w:val="27"/>
          <w:rtl/>
          <w:lang w:bidi="ar-OM"/>
        </w:rPr>
        <w:t>بين المسلمين من أتباع المذاهب</w:t>
      </w:r>
      <w:r w:rsidRPr="00E80289">
        <w:rPr>
          <w:rFonts w:cs="AL-Mohanad" w:hint="cs"/>
          <w:color w:val="000000" w:themeColor="text1"/>
          <w:sz w:val="27"/>
          <w:szCs w:val="27"/>
          <w:rtl/>
          <w:lang w:bidi="ar-OM"/>
        </w:rPr>
        <w:t xml:space="preserve"> والاتّجاهات والطرق </w:t>
      </w:r>
      <w:r w:rsidRPr="00E80289">
        <w:rPr>
          <w:rFonts w:cs="AL-Mohanad"/>
          <w:color w:val="000000" w:themeColor="text1"/>
          <w:sz w:val="27"/>
          <w:szCs w:val="27"/>
          <w:rtl/>
          <w:lang w:bidi="ar-OM"/>
        </w:rPr>
        <w:t>المتعددة</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397"/>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p>
    <w:p w:rsidR="0023678A" w:rsidRPr="00E80289" w:rsidRDefault="0023678A" w:rsidP="00CF52C7">
      <w:pPr>
        <w:rPr>
          <w:color w:val="000000" w:themeColor="text1"/>
          <w:rtl/>
        </w:rPr>
      </w:pPr>
      <w:r w:rsidRPr="00E80289">
        <w:rPr>
          <w:color w:val="000000" w:themeColor="text1"/>
          <w:rtl/>
          <w:lang w:bidi="ar-OM"/>
        </w:rPr>
        <w:t xml:space="preserve">وبالرغم من </w:t>
      </w:r>
      <w:r w:rsidRPr="00E80289">
        <w:rPr>
          <w:rFonts w:hint="cs"/>
          <w:color w:val="000000" w:themeColor="text1"/>
          <w:rtl/>
          <w:lang w:bidi="ar-OM"/>
        </w:rPr>
        <w:t>أ</w:t>
      </w:r>
      <w:r w:rsidRPr="00E80289">
        <w:rPr>
          <w:color w:val="000000" w:themeColor="text1"/>
          <w:rtl/>
          <w:lang w:bidi="ar-OM"/>
        </w:rPr>
        <w:t>ن القرضاوي قد استقر</w:t>
      </w:r>
      <w:r w:rsidRPr="00E80289">
        <w:rPr>
          <w:rFonts w:hint="cs"/>
          <w:color w:val="000000" w:themeColor="text1"/>
          <w:rtl/>
          <w:lang w:bidi="ar-OM"/>
        </w:rPr>
        <w:t>ّ</w:t>
      </w:r>
      <w:r w:rsidRPr="00E80289">
        <w:rPr>
          <w:color w:val="000000" w:themeColor="text1"/>
          <w:rtl/>
          <w:lang w:bidi="ar-OM"/>
        </w:rPr>
        <w:t xml:space="preserve"> في منطقة الخليج العربيّة</w:t>
      </w:r>
      <w:r w:rsidRPr="00E80289">
        <w:rPr>
          <w:rFonts w:hint="cs"/>
          <w:color w:val="000000" w:themeColor="text1"/>
          <w:rtl/>
          <w:lang w:bidi="ar-OM"/>
        </w:rPr>
        <w:t>،</w:t>
      </w:r>
      <w:r w:rsidRPr="00E80289">
        <w:rPr>
          <w:color w:val="000000" w:themeColor="text1"/>
          <w:rtl/>
          <w:lang w:bidi="ar-OM"/>
        </w:rPr>
        <w:t xml:space="preserve"> وتحديدا</w:t>
      </w:r>
      <w:r w:rsidRPr="00E80289">
        <w:rPr>
          <w:rFonts w:hint="cs"/>
          <w:color w:val="000000" w:themeColor="text1"/>
          <w:rtl/>
          <w:lang w:bidi="ar-OM"/>
        </w:rPr>
        <w:t>ً</w:t>
      </w:r>
      <w:r w:rsidRPr="00E80289">
        <w:rPr>
          <w:color w:val="000000" w:themeColor="text1"/>
          <w:rtl/>
          <w:lang w:bidi="ar-OM"/>
        </w:rPr>
        <w:t xml:space="preserve"> بالدوحة في قطر</w:t>
      </w:r>
      <w:r w:rsidRPr="00E80289">
        <w:rPr>
          <w:rFonts w:hint="cs"/>
          <w:color w:val="000000" w:themeColor="text1"/>
          <w:rtl/>
          <w:lang w:bidi="ar-OM"/>
        </w:rPr>
        <w:t>،</w:t>
      </w:r>
      <w:r w:rsidRPr="00E80289">
        <w:rPr>
          <w:color w:val="000000" w:themeColor="text1"/>
          <w:rtl/>
          <w:lang w:bidi="ar-OM"/>
        </w:rPr>
        <w:t xml:space="preserve"> بعد مغادرته جمهوريّة مصر العربيّة سنة 1961</w:t>
      </w:r>
      <w:r w:rsidR="009D6EF8">
        <w:rPr>
          <w:rFonts w:hint="cs"/>
          <w:color w:val="000000" w:themeColor="text1"/>
          <w:rtl/>
          <w:lang w:bidi="ar-OM"/>
        </w:rPr>
        <w:t>م</w:t>
      </w:r>
      <w:r w:rsidRPr="00E80289">
        <w:rPr>
          <w:color w:val="000000" w:themeColor="text1"/>
          <w:rtl/>
          <w:lang w:bidi="ar-OM"/>
        </w:rPr>
        <w:t xml:space="preserve">، </w:t>
      </w:r>
      <w:r w:rsidRPr="00E80289">
        <w:rPr>
          <w:rFonts w:hint="cs"/>
          <w:color w:val="000000" w:themeColor="text1"/>
          <w:rtl/>
          <w:lang w:bidi="ar-OM"/>
        </w:rPr>
        <w:t>ف</w:t>
      </w:r>
      <w:r w:rsidRPr="00E80289">
        <w:rPr>
          <w:color w:val="000000" w:themeColor="text1"/>
          <w:rtl/>
          <w:lang w:bidi="ar-OM"/>
        </w:rPr>
        <w:t>لا شك</w:t>
      </w:r>
      <w:r w:rsidRPr="00E80289">
        <w:rPr>
          <w:rFonts w:hint="cs"/>
          <w:color w:val="000000" w:themeColor="text1"/>
          <w:rtl/>
          <w:lang w:bidi="ar-OM"/>
        </w:rPr>
        <w:t>ّ</w:t>
      </w:r>
      <w:r w:rsidRPr="00E80289">
        <w:rPr>
          <w:color w:val="000000" w:themeColor="text1"/>
          <w:rtl/>
          <w:lang w:bidi="ar-OM"/>
        </w:rPr>
        <w:t xml:space="preserve"> في </w:t>
      </w:r>
      <w:r w:rsidRPr="00E80289">
        <w:rPr>
          <w:rFonts w:hint="cs"/>
          <w:color w:val="000000" w:themeColor="text1"/>
          <w:rtl/>
          <w:lang w:bidi="ar-OM"/>
        </w:rPr>
        <w:t>أ</w:t>
      </w:r>
      <w:r w:rsidRPr="00E80289">
        <w:rPr>
          <w:color w:val="000000" w:themeColor="text1"/>
          <w:rtl/>
          <w:lang w:bidi="ar-OM"/>
        </w:rPr>
        <w:t>نه اط</w:t>
      </w:r>
      <w:r w:rsidRPr="00E80289">
        <w:rPr>
          <w:rFonts w:hint="cs"/>
          <w:color w:val="000000" w:themeColor="text1"/>
          <w:rtl/>
          <w:lang w:bidi="ar-OM"/>
        </w:rPr>
        <w:t>َّ</w:t>
      </w:r>
      <w:r w:rsidRPr="00E80289">
        <w:rPr>
          <w:color w:val="000000" w:themeColor="text1"/>
          <w:rtl/>
          <w:lang w:bidi="ar-OM"/>
        </w:rPr>
        <w:t>لع وتابع بعض النتاجات الفكريّة والفقهيّة التبديعية والتكفيرية التي تصدرها بعض المراكز والمؤس</w:t>
      </w:r>
      <w:r w:rsidRPr="00E80289">
        <w:rPr>
          <w:rFonts w:hint="cs"/>
          <w:color w:val="000000" w:themeColor="text1"/>
          <w:rtl/>
          <w:lang w:bidi="ar-OM"/>
        </w:rPr>
        <w:t>َّ</w:t>
      </w:r>
      <w:r w:rsidRPr="00E80289">
        <w:rPr>
          <w:color w:val="000000" w:themeColor="text1"/>
          <w:rtl/>
          <w:lang w:bidi="ar-OM"/>
        </w:rPr>
        <w:t>سات الدعوية الرسمية وشبه الرسمية المتشد</w:t>
      </w:r>
      <w:r w:rsidRPr="00E80289">
        <w:rPr>
          <w:rFonts w:hint="cs"/>
          <w:color w:val="000000" w:themeColor="text1"/>
          <w:rtl/>
          <w:lang w:bidi="ar-OM"/>
        </w:rPr>
        <w:t>ّ</w:t>
      </w:r>
      <w:r w:rsidRPr="00E80289">
        <w:rPr>
          <w:color w:val="000000" w:themeColor="text1"/>
          <w:rtl/>
          <w:lang w:bidi="ar-OM"/>
        </w:rPr>
        <w:t>دة حيال بعض المذاهب</w:t>
      </w:r>
      <w:r w:rsidRPr="00E80289">
        <w:rPr>
          <w:rFonts w:hint="cs"/>
          <w:color w:val="000000" w:themeColor="text1"/>
          <w:rtl/>
          <w:lang w:bidi="ar-OM"/>
        </w:rPr>
        <w:t>،</w:t>
      </w:r>
      <w:r w:rsidRPr="00E80289">
        <w:rPr>
          <w:color w:val="000000" w:themeColor="text1"/>
          <w:rtl/>
          <w:lang w:bidi="ar-OM"/>
        </w:rPr>
        <w:t xml:space="preserve"> بل وتوزعها في بعض المواسم الإسلاميّة الكبرى، الأمر</w:t>
      </w:r>
      <w:r w:rsidRPr="00E80289">
        <w:rPr>
          <w:rFonts w:hint="cs"/>
          <w:color w:val="000000" w:themeColor="text1"/>
          <w:rtl/>
          <w:lang w:bidi="ar-OM"/>
        </w:rPr>
        <w:t xml:space="preserve"> الذي </w:t>
      </w:r>
      <w:r w:rsidRPr="00E80289">
        <w:rPr>
          <w:color w:val="000000" w:themeColor="text1"/>
          <w:rtl/>
          <w:lang w:bidi="ar-OM"/>
        </w:rPr>
        <w:t>يترك انعكاسات سلبيّة على علاقات المسلمين ببعضهم</w:t>
      </w:r>
      <w:r w:rsidRPr="00E80289">
        <w:rPr>
          <w:rFonts w:hint="cs"/>
          <w:color w:val="000000" w:themeColor="text1"/>
          <w:rtl/>
          <w:lang w:bidi="ar-OM"/>
        </w:rPr>
        <w:t>،</w:t>
      </w:r>
      <w:r w:rsidRPr="00E80289">
        <w:rPr>
          <w:color w:val="000000" w:themeColor="text1"/>
          <w:rtl/>
          <w:lang w:bidi="ar-OM"/>
        </w:rPr>
        <w:t xml:space="preserve"> ويضعف من تماسك نسيجهم الوطني. ومن الطبيعيّ </w:t>
      </w:r>
      <w:r w:rsidRPr="00E80289">
        <w:rPr>
          <w:rFonts w:hint="cs"/>
          <w:color w:val="000000" w:themeColor="text1"/>
          <w:rtl/>
          <w:lang w:bidi="ar-OM"/>
        </w:rPr>
        <w:t>أ</w:t>
      </w:r>
      <w:r w:rsidRPr="00E80289">
        <w:rPr>
          <w:color w:val="000000" w:themeColor="text1"/>
          <w:rtl/>
          <w:lang w:bidi="ar-OM"/>
        </w:rPr>
        <w:t>نه كان يتابع أخبار التوترات التي كانت تحدث في باكستان في مناسبة عاشوراء بين بعض أتباع المذاهب منذ الستينات الميلادي</w:t>
      </w:r>
      <w:r w:rsidRPr="00E80289">
        <w:rPr>
          <w:rFonts w:hint="cs"/>
          <w:color w:val="000000" w:themeColor="text1"/>
          <w:rtl/>
          <w:lang w:bidi="ar-OM"/>
        </w:rPr>
        <w:t>ّ</w:t>
      </w:r>
      <w:r w:rsidRPr="00E80289">
        <w:rPr>
          <w:color w:val="000000" w:themeColor="text1"/>
          <w:rtl/>
          <w:lang w:bidi="ar-OM"/>
        </w:rPr>
        <w:t>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98"/>
      </w:r>
      <w:r w:rsidRPr="00E80289">
        <w:rPr>
          <w:rFonts w:cs="Taher" w:hint="cs"/>
          <w:color w:val="000000" w:themeColor="text1"/>
          <w:sz w:val="26"/>
          <w:szCs w:val="26"/>
          <w:vertAlign w:val="superscript"/>
          <w:rtl/>
        </w:rPr>
        <w:t>)</w:t>
      </w:r>
      <w:r w:rsidRPr="00E80289">
        <w:rPr>
          <w:color w:val="000000" w:themeColor="text1"/>
          <w:rtl/>
          <w:lang w:bidi="ar-OM"/>
        </w:rPr>
        <w:t>.</w:t>
      </w:r>
      <w:r w:rsidRPr="00E80289">
        <w:rPr>
          <w:rFonts w:hint="cs"/>
          <w:color w:val="000000" w:themeColor="text1"/>
          <w:rtl/>
          <w:lang w:bidi="ar-OM"/>
        </w:rPr>
        <w:t xml:space="preserve"> </w:t>
      </w:r>
      <w:r w:rsidRPr="00E80289">
        <w:rPr>
          <w:color w:val="000000" w:themeColor="text1"/>
          <w:rtl/>
          <w:lang w:bidi="ar-OM"/>
        </w:rPr>
        <w:t>ومن المؤك</w:t>
      </w:r>
      <w:r w:rsidRPr="00E80289">
        <w:rPr>
          <w:rFonts w:hint="cs"/>
          <w:color w:val="000000" w:themeColor="text1"/>
          <w:rtl/>
          <w:lang w:bidi="ar-OM"/>
        </w:rPr>
        <w:t>َّ</w:t>
      </w:r>
      <w:r w:rsidRPr="00E80289">
        <w:rPr>
          <w:color w:val="000000" w:themeColor="text1"/>
          <w:rtl/>
          <w:lang w:bidi="ar-OM"/>
        </w:rPr>
        <w:t xml:space="preserve">د </w:t>
      </w:r>
      <w:r w:rsidRPr="00E80289">
        <w:rPr>
          <w:rFonts w:hint="cs"/>
          <w:color w:val="000000" w:themeColor="text1"/>
          <w:rtl/>
          <w:lang w:bidi="ar-OM"/>
        </w:rPr>
        <w:t>أ</w:t>
      </w:r>
      <w:r w:rsidRPr="00E80289">
        <w:rPr>
          <w:color w:val="000000" w:themeColor="text1"/>
          <w:rtl/>
          <w:lang w:bidi="ar-OM"/>
        </w:rPr>
        <w:t>ن</w:t>
      </w:r>
      <w:r w:rsidRPr="00E80289">
        <w:rPr>
          <w:rFonts w:hint="cs"/>
          <w:color w:val="000000" w:themeColor="text1"/>
          <w:rtl/>
          <w:lang w:bidi="ar-OM"/>
        </w:rPr>
        <w:t>ّ</w:t>
      </w:r>
      <w:r w:rsidRPr="00E80289">
        <w:rPr>
          <w:color w:val="000000" w:themeColor="text1"/>
          <w:rtl/>
          <w:lang w:bidi="ar-OM"/>
        </w:rPr>
        <w:t>ه تابع عن قرب ما قامت به جماعة جهيمان السلفية في البيت الحرام، ودرس أسبابه وعوامله الراجعة إلى التربية المتشد</w:t>
      </w:r>
      <w:r w:rsidRPr="00E80289">
        <w:rPr>
          <w:rFonts w:hint="cs"/>
          <w:color w:val="000000" w:themeColor="text1"/>
          <w:rtl/>
          <w:lang w:bidi="ar-OM"/>
        </w:rPr>
        <w:t>ّ</w:t>
      </w:r>
      <w:r w:rsidRPr="00E80289">
        <w:rPr>
          <w:color w:val="000000" w:themeColor="text1"/>
          <w:rtl/>
          <w:lang w:bidi="ar-OM"/>
        </w:rPr>
        <w:t>دة والمناهج المتطر</w:t>
      </w:r>
      <w:r w:rsidRPr="00E80289">
        <w:rPr>
          <w:rFonts w:hint="cs"/>
          <w:color w:val="000000" w:themeColor="text1"/>
          <w:rtl/>
          <w:lang w:bidi="ar-OM"/>
        </w:rPr>
        <w:t>ّ</w:t>
      </w:r>
      <w:r w:rsidRPr="00E80289">
        <w:rPr>
          <w:color w:val="000000" w:themeColor="text1"/>
          <w:rtl/>
          <w:lang w:bidi="ar-OM"/>
        </w:rPr>
        <w:t>فة، كما نب</w:t>
      </w:r>
      <w:r w:rsidRPr="00E80289">
        <w:rPr>
          <w:rFonts w:hint="cs"/>
          <w:color w:val="000000" w:themeColor="text1"/>
          <w:rtl/>
          <w:lang w:bidi="ar-OM"/>
        </w:rPr>
        <w:t>َّ</w:t>
      </w:r>
      <w:r w:rsidRPr="00E80289">
        <w:rPr>
          <w:color w:val="000000" w:themeColor="text1"/>
          <w:rtl/>
          <w:lang w:bidi="ar-OM"/>
        </w:rPr>
        <w:t xml:space="preserve">ه </w:t>
      </w:r>
      <w:r w:rsidRPr="00E80289">
        <w:rPr>
          <w:rFonts w:hint="cs"/>
          <w:color w:val="000000" w:themeColor="text1"/>
          <w:rtl/>
          <w:lang w:bidi="ar-OM"/>
        </w:rPr>
        <w:t>إ</w:t>
      </w:r>
      <w:r w:rsidRPr="00E80289">
        <w:rPr>
          <w:color w:val="000000" w:themeColor="text1"/>
          <w:rtl/>
          <w:lang w:bidi="ar-OM"/>
        </w:rPr>
        <w:t>ليه الشيخ الغزالي. ومع ذلك لم يسبق للشيخ القرضاوي ـ في حدود متابعتنا ـ أن نشر بحثا</w:t>
      </w:r>
      <w:r w:rsidRPr="00E80289">
        <w:rPr>
          <w:rFonts w:hint="cs"/>
          <w:color w:val="000000" w:themeColor="text1"/>
          <w:rtl/>
          <w:lang w:bidi="ar-OM"/>
        </w:rPr>
        <w:t>ً</w:t>
      </w:r>
      <w:r w:rsidRPr="00E80289">
        <w:rPr>
          <w:color w:val="000000" w:themeColor="text1"/>
          <w:rtl/>
          <w:lang w:bidi="ar-OM"/>
        </w:rPr>
        <w:t xml:space="preserve"> أو أل</w:t>
      </w:r>
      <w:r w:rsidRPr="00E80289">
        <w:rPr>
          <w:rFonts w:hint="cs"/>
          <w:color w:val="000000" w:themeColor="text1"/>
          <w:rtl/>
          <w:lang w:bidi="ar-OM"/>
        </w:rPr>
        <w:t>َّ</w:t>
      </w:r>
      <w:r w:rsidRPr="00E80289">
        <w:rPr>
          <w:color w:val="000000" w:themeColor="text1"/>
          <w:rtl/>
          <w:lang w:bidi="ar-OM"/>
        </w:rPr>
        <w:t>ف كتابا</w:t>
      </w:r>
      <w:r w:rsidRPr="00E80289">
        <w:rPr>
          <w:rFonts w:hint="cs"/>
          <w:color w:val="000000" w:themeColor="text1"/>
          <w:rtl/>
          <w:lang w:bidi="ar-OM"/>
        </w:rPr>
        <w:t>ً</w:t>
      </w:r>
      <w:r w:rsidRPr="00E80289">
        <w:rPr>
          <w:color w:val="000000" w:themeColor="text1"/>
          <w:rtl/>
          <w:lang w:bidi="ar-OM"/>
        </w:rPr>
        <w:t xml:space="preserve">، طوال تلك الفترة، حول طبيعة العلاقة المفترضة بين المسلمين من مختلف المذاهب الإسلاميّة، أو تناول قضيّة </w:t>
      </w:r>
      <w:r w:rsidRPr="00E80289">
        <w:rPr>
          <w:color w:val="000000" w:themeColor="text1"/>
          <w:rtl/>
          <w:lang w:bidi="ar-OM"/>
        </w:rPr>
        <w:lastRenderedPageBreak/>
        <w:t>الحقوق الوطنية للأقل</w:t>
      </w:r>
      <w:r w:rsidRPr="00E80289">
        <w:rPr>
          <w:rFonts w:hint="cs"/>
          <w:color w:val="000000" w:themeColor="text1"/>
          <w:rtl/>
          <w:lang w:bidi="ar-OM"/>
        </w:rPr>
        <w:t>ّ</w:t>
      </w:r>
      <w:r w:rsidRPr="00E80289">
        <w:rPr>
          <w:color w:val="000000" w:themeColor="text1"/>
          <w:rtl/>
          <w:lang w:bidi="ar-OM"/>
        </w:rPr>
        <w:t>يات المذهبيّة المسلمة ـ بصرف النظر عن مذاهبها ـ في بعض الدول العربيّة والإسلاميّة</w:t>
      </w:r>
      <w:r w:rsidRPr="00E80289">
        <w:rPr>
          <w:rFonts w:hint="cs"/>
          <w:color w:val="000000" w:themeColor="text1"/>
          <w:rtl/>
          <w:lang w:bidi="ar-OM"/>
        </w:rPr>
        <w:t>،</w:t>
      </w:r>
      <w:r w:rsidRPr="00E80289">
        <w:rPr>
          <w:color w:val="000000" w:themeColor="text1"/>
          <w:rtl/>
          <w:lang w:bidi="ar-OM"/>
        </w:rPr>
        <w:t xml:space="preserve"> أو كتب بحثا</w:t>
      </w:r>
      <w:r w:rsidRPr="00E80289">
        <w:rPr>
          <w:rFonts w:hint="cs"/>
          <w:color w:val="000000" w:themeColor="text1"/>
          <w:rtl/>
          <w:lang w:bidi="ar-OM"/>
        </w:rPr>
        <w:t>ً</w:t>
      </w:r>
      <w:r w:rsidRPr="00E80289">
        <w:rPr>
          <w:color w:val="000000" w:themeColor="text1"/>
          <w:rtl/>
          <w:lang w:bidi="ar-OM"/>
        </w:rPr>
        <w:t xml:space="preserve"> دعا فيه إلى أهمّيّة مراجعة مناهج التعليم الدينيّ وأساليبه، وذلك على العكس تماما</w:t>
      </w:r>
      <w:r w:rsidRPr="00E80289">
        <w:rPr>
          <w:rFonts w:hint="cs"/>
          <w:color w:val="000000" w:themeColor="text1"/>
          <w:rtl/>
          <w:lang w:bidi="ar-OM"/>
        </w:rPr>
        <w:t>ً</w:t>
      </w:r>
      <w:r w:rsidRPr="00E80289">
        <w:rPr>
          <w:color w:val="000000" w:themeColor="text1"/>
          <w:rtl/>
          <w:lang w:bidi="ar-OM"/>
        </w:rPr>
        <w:t xml:space="preserve"> من بعض الرموز الفكريّة المعروفة</w:t>
      </w:r>
      <w:r w:rsidRPr="00E80289">
        <w:rPr>
          <w:rFonts w:hint="cs"/>
          <w:color w:val="000000" w:themeColor="text1"/>
          <w:rtl/>
          <w:lang w:bidi="ar-OM"/>
        </w:rPr>
        <w:t>،</w:t>
      </w:r>
      <w:r w:rsidRPr="00E80289">
        <w:rPr>
          <w:color w:val="000000" w:themeColor="text1"/>
          <w:rtl/>
          <w:lang w:bidi="ar-OM"/>
        </w:rPr>
        <w:t xml:space="preserve"> كالشيخ محمد الغزالي</w:t>
      </w:r>
      <w:r w:rsidRPr="00E80289">
        <w:rPr>
          <w:rFonts w:hint="cs"/>
          <w:color w:val="000000" w:themeColor="text1"/>
          <w:rtl/>
          <w:lang w:bidi="ar-OM"/>
        </w:rPr>
        <w:t>،</w:t>
      </w:r>
      <w:r w:rsidRPr="00E80289">
        <w:rPr>
          <w:color w:val="000000" w:themeColor="text1"/>
          <w:rtl/>
          <w:lang w:bidi="ar-OM"/>
        </w:rPr>
        <w:t xml:space="preserve"> والسيد محمد حسين فضل الله</w:t>
      </w:r>
      <w:r w:rsidRPr="00E80289">
        <w:rPr>
          <w:rFonts w:hint="cs"/>
          <w:color w:val="000000" w:themeColor="text1"/>
          <w:rtl/>
          <w:lang w:bidi="ar-OM"/>
        </w:rPr>
        <w:t>،</w:t>
      </w:r>
      <w:r w:rsidRPr="00E80289">
        <w:rPr>
          <w:color w:val="000000" w:themeColor="text1"/>
          <w:rtl/>
          <w:lang w:bidi="ar-OM"/>
        </w:rPr>
        <w:t xml:space="preserve"> وغيرهما. نعم</w:t>
      </w:r>
      <w:r w:rsidRPr="00E80289">
        <w:rPr>
          <w:rFonts w:hint="cs"/>
          <w:color w:val="000000" w:themeColor="text1"/>
          <w:rtl/>
          <w:lang w:bidi="ar-OM"/>
        </w:rPr>
        <w:t>،</w:t>
      </w:r>
      <w:r w:rsidRPr="00E80289">
        <w:rPr>
          <w:color w:val="000000" w:themeColor="text1"/>
          <w:rtl/>
          <w:lang w:bidi="ar-OM"/>
        </w:rPr>
        <w:t xml:space="preserve"> ورد عنوان كتاب </w:t>
      </w:r>
      <w:r w:rsidRPr="00E80289">
        <w:rPr>
          <w:rFonts w:hint="eastAsia"/>
          <w:color w:val="000000" w:themeColor="text1"/>
          <w:rtl/>
        </w:rPr>
        <w:t>«</w:t>
      </w:r>
      <w:r w:rsidRPr="00E80289">
        <w:rPr>
          <w:color w:val="000000" w:themeColor="text1"/>
          <w:rtl/>
          <w:lang w:bidi="ar-OM"/>
        </w:rPr>
        <w:t>كيف نتعامل مع التراث والتمذهب والاختلاف</w:t>
      </w:r>
      <w:r w:rsidRPr="00E80289">
        <w:rPr>
          <w:rFonts w:hint="cs"/>
          <w:color w:val="000000" w:themeColor="text1"/>
          <w:rtl/>
          <w:lang w:bidi="ar-OM"/>
        </w:rPr>
        <w:t>؟</w:t>
      </w:r>
      <w:r w:rsidRPr="00E80289">
        <w:rPr>
          <w:rFonts w:hint="eastAsia"/>
          <w:color w:val="000000" w:themeColor="text1"/>
          <w:rtl/>
        </w:rPr>
        <w:t>»</w:t>
      </w:r>
      <w:r w:rsidRPr="00E80289">
        <w:rPr>
          <w:color w:val="000000" w:themeColor="text1"/>
          <w:rtl/>
          <w:lang w:bidi="ar-OM"/>
        </w:rPr>
        <w:t xml:space="preserve"> ضمن قائمة كتبه في موقعه، ولكن لم ي</w:t>
      </w:r>
      <w:r w:rsidRPr="00E80289">
        <w:rPr>
          <w:rFonts w:hint="cs"/>
          <w:color w:val="000000" w:themeColor="text1"/>
          <w:rtl/>
          <w:lang w:bidi="ar-OM"/>
        </w:rPr>
        <w:t>ُ</w:t>
      </w:r>
      <w:r w:rsidRPr="00E80289">
        <w:rPr>
          <w:color w:val="000000" w:themeColor="text1"/>
          <w:rtl/>
          <w:lang w:bidi="ar-OM"/>
        </w:rPr>
        <w:t>ش</w:t>
      </w:r>
      <w:r w:rsidRPr="00E80289">
        <w:rPr>
          <w:rFonts w:hint="cs"/>
          <w:color w:val="000000" w:themeColor="text1"/>
          <w:rtl/>
          <w:lang w:bidi="ar-OM"/>
        </w:rPr>
        <w:t>َ</w:t>
      </w:r>
      <w:r w:rsidRPr="00E80289">
        <w:rPr>
          <w:color w:val="000000" w:themeColor="text1"/>
          <w:rtl/>
          <w:lang w:bidi="ar-OM"/>
        </w:rPr>
        <w:t>ر</w:t>
      </w:r>
      <w:r w:rsidRPr="00E80289">
        <w:rPr>
          <w:rFonts w:hint="cs"/>
          <w:color w:val="000000" w:themeColor="text1"/>
          <w:rtl/>
          <w:lang w:bidi="ar-OM"/>
        </w:rPr>
        <w:t>ْ</w:t>
      </w:r>
      <w:r w:rsidRPr="00E80289">
        <w:rPr>
          <w:color w:val="000000" w:themeColor="text1"/>
          <w:rtl/>
          <w:lang w:bidi="ar-OM"/>
        </w:rPr>
        <w:t xml:space="preserve"> إلى تاريخه</w:t>
      </w:r>
      <w:r w:rsidRPr="00E80289">
        <w:rPr>
          <w:rFonts w:hint="cs"/>
          <w:color w:val="000000" w:themeColor="text1"/>
          <w:rtl/>
          <w:lang w:bidi="ar-OM"/>
        </w:rPr>
        <w:t>،</w:t>
      </w:r>
      <w:r w:rsidRPr="00E80289">
        <w:rPr>
          <w:color w:val="000000" w:themeColor="text1"/>
          <w:rtl/>
          <w:lang w:bidi="ar-OM"/>
        </w:rPr>
        <w:t xml:space="preserve"> ولم يتم</w:t>
      </w:r>
      <w:r w:rsidRPr="00E80289">
        <w:rPr>
          <w:rFonts w:hint="cs"/>
          <w:color w:val="000000" w:themeColor="text1"/>
          <w:rtl/>
          <w:lang w:bidi="ar-OM"/>
        </w:rPr>
        <w:t>ّ</w:t>
      </w:r>
      <w:r w:rsidRPr="00E80289">
        <w:rPr>
          <w:color w:val="000000" w:themeColor="text1"/>
          <w:rtl/>
          <w:lang w:bidi="ar-OM"/>
        </w:rPr>
        <w:t xml:space="preserve"> عرض الكتاب حت</w:t>
      </w:r>
      <w:r w:rsidRPr="00E80289">
        <w:rPr>
          <w:rFonts w:hint="cs"/>
          <w:color w:val="000000" w:themeColor="text1"/>
          <w:rtl/>
          <w:lang w:bidi="ar-OM"/>
        </w:rPr>
        <w:t>ّ</w:t>
      </w:r>
      <w:r w:rsidRPr="00E80289">
        <w:rPr>
          <w:color w:val="000000" w:themeColor="text1"/>
          <w:rtl/>
          <w:lang w:bidi="ar-OM"/>
        </w:rPr>
        <w:t>ى يتسن</w:t>
      </w:r>
      <w:r w:rsidRPr="00E80289">
        <w:rPr>
          <w:rFonts w:hint="cs"/>
          <w:color w:val="000000" w:themeColor="text1"/>
          <w:rtl/>
          <w:lang w:bidi="ar-OM"/>
        </w:rPr>
        <w:t>ّ</w:t>
      </w:r>
      <w:r w:rsidRPr="00E80289">
        <w:rPr>
          <w:color w:val="000000" w:themeColor="text1"/>
          <w:rtl/>
          <w:lang w:bidi="ar-OM"/>
        </w:rPr>
        <w:t xml:space="preserve">ى الاطلاع على مضمونه. في الوقت الذي نجد </w:t>
      </w:r>
      <w:r w:rsidRPr="00E80289">
        <w:rPr>
          <w:rFonts w:hint="cs"/>
          <w:color w:val="000000" w:themeColor="text1"/>
          <w:rtl/>
          <w:lang w:bidi="ar-OM"/>
        </w:rPr>
        <w:t>أ</w:t>
      </w:r>
      <w:r w:rsidRPr="00E80289">
        <w:rPr>
          <w:color w:val="000000" w:themeColor="text1"/>
          <w:rtl/>
          <w:lang w:bidi="ar-OM"/>
        </w:rPr>
        <w:t xml:space="preserve">ن الشيخ القرضاوي كتب أكثر من مقالة أو بحث حول الموقف من المسيحيّين أو أهل الكتاب. بل </w:t>
      </w:r>
      <w:r w:rsidRPr="00E80289">
        <w:rPr>
          <w:rFonts w:hint="cs"/>
          <w:color w:val="000000" w:themeColor="text1"/>
          <w:rtl/>
          <w:lang w:bidi="ar-OM"/>
        </w:rPr>
        <w:t>إ</w:t>
      </w:r>
      <w:r w:rsidRPr="00E80289">
        <w:rPr>
          <w:color w:val="000000" w:themeColor="text1"/>
          <w:rtl/>
          <w:lang w:bidi="ar-OM"/>
        </w:rPr>
        <w:t>ن اهتمامه بهذه القضيّة قديم</w:t>
      </w:r>
      <w:r w:rsidRPr="00E80289">
        <w:rPr>
          <w:rFonts w:hint="cs"/>
          <w:color w:val="000000" w:themeColor="text1"/>
          <w:rtl/>
          <w:lang w:bidi="ar-OM"/>
        </w:rPr>
        <w:t>ٌ</w:t>
      </w:r>
      <w:r w:rsidRPr="00E80289">
        <w:rPr>
          <w:color w:val="000000" w:themeColor="text1"/>
          <w:rtl/>
          <w:lang w:bidi="ar-OM"/>
        </w:rPr>
        <w:t>، فقد خص</w:t>
      </w:r>
      <w:r w:rsidRPr="00E80289">
        <w:rPr>
          <w:rFonts w:hint="cs"/>
          <w:color w:val="000000" w:themeColor="text1"/>
          <w:rtl/>
          <w:lang w:bidi="ar-OM"/>
        </w:rPr>
        <w:t>َّ</w:t>
      </w:r>
      <w:r w:rsidRPr="00E80289">
        <w:rPr>
          <w:color w:val="000000" w:themeColor="text1"/>
          <w:rtl/>
          <w:lang w:bidi="ar-OM"/>
        </w:rPr>
        <w:t>ص في كتابه</w:t>
      </w:r>
      <w:r w:rsidRPr="00E80289">
        <w:rPr>
          <w:rFonts w:hint="cs"/>
          <w:color w:val="000000" w:themeColor="text1"/>
          <w:rtl/>
        </w:rPr>
        <w:t xml:space="preserve"> </w:t>
      </w:r>
      <w:r w:rsidRPr="00E80289">
        <w:rPr>
          <w:rFonts w:hint="eastAsia"/>
          <w:color w:val="000000" w:themeColor="text1"/>
          <w:rtl/>
        </w:rPr>
        <w:t>«</w:t>
      </w:r>
      <w:r w:rsidRPr="00E80289">
        <w:rPr>
          <w:color w:val="000000" w:themeColor="text1"/>
          <w:rtl/>
          <w:lang w:bidi="ar-OM"/>
        </w:rPr>
        <w:t>الحلال والحرام</w:t>
      </w:r>
      <w:r w:rsidRPr="00E80289">
        <w:rPr>
          <w:rFonts w:hint="eastAsia"/>
          <w:color w:val="000000" w:themeColor="text1"/>
          <w:rtl/>
        </w:rPr>
        <w:t>»</w:t>
      </w:r>
      <w:r w:rsidRPr="00E80289">
        <w:rPr>
          <w:color w:val="000000" w:themeColor="text1"/>
          <w:rtl/>
          <w:lang w:bidi="ar-OM"/>
        </w:rPr>
        <w:t xml:space="preserve"> فصلا</w:t>
      </w:r>
      <w:r w:rsidRPr="00E80289">
        <w:rPr>
          <w:rFonts w:hint="cs"/>
          <w:color w:val="000000" w:themeColor="text1"/>
          <w:rtl/>
          <w:lang w:bidi="ar-OM"/>
        </w:rPr>
        <w:t>ً</w:t>
      </w:r>
      <w:r w:rsidRPr="00E80289">
        <w:rPr>
          <w:color w:val="000000" w:themeColor="text1"/>
          <w:rtl/>
          <w:lang w:bidi="ar-OM"/>
        </w:rPr>
        <w:t xml:space="preserve"> للحديث عنه تحت عنوان</w:t>
      </w:r>
      <w:r w:rsidRPr="00E80289">
        <w:rPr>
          <w:rFonts w:hint="cs"/>
          <w:color w:val="000000" w:themeColor="text1"/>
          <w:rtl/>
          <w:lang w:bidi="ar-OM"/>
        </w:rPr>
        <w:t>:</w:t>
      </w:r>
      <w:r w:rsidRPr="00E80289">
        <w:rPr>
          <w:color w:val="000000" w:themeColor="text1"/>
          <w:rtl/>
          <w:lang w:bidi="ar-OM"/>
        </w:rPr>
        <w:t xml:space="preserve"> </w:t>
      </w:r>
      <w:r w:rsidRPr="00E80289">
        <w:rPr>
          <w:rFonts w:hint="eastAsia"/>
          <w:color w:val="000000" w:themeColor="text1"/>
          <w:rtl/>
        </w:rPr>
        <w:t>«</w:t>
      </w:r>
      <w:r w:rsidRPr="00E80289">
        <w:rPr>
          <w:color w:val="000000" w:themeColor="text1"/>
          <w:rtl/>
          <w:lang w:bidi="ar-OM"/>
        </w:rPr>
        <w:t>علاقة المسلم بغير المسلم</w:t>
      </w:r>
      <w:r w:rsidRPr="00E80289">
        <w:rPr>
          <w:rFonts w:hint="eastAsia"/>
          <w:color w:val="000000" w:themeColor="text1"/>
          <w:rtl/>
        </w:rPr>
        <w:t>»</w:t>
      </w:r>
      <w:r w:rsidRPr="00E80289">
        <w:rPr>
          <w:rFonts w:hint="cs"/>
          <w:color w:val="000000" w:themeColor="text1"/>
          <w:rtl/>
          <w:lang w:bidi="ar-OM"/>
        </w:rPr>
        <w:t>،</w:t>
      </w:r>
      <w:r w:rsidRPr="00E80289">
        <w:rPr>
          <w:color w:val="000000" w:themeColor="text1"/>
          <w:rtl/>
          <w:lang w:bidi="ar-OM"/>
        </w:rPr>
        <w:t xml:space="preserve"> </w:t>
      </w:r>
      <w:r w:rsidRPr="00E80289">
        <w:rPr>
          <w:rFonts w:hint="cs"/>
          <w:color w:val="000000" w:themeColor="text1"/>
          <w:rtl/>
          <w:lang w:bidi="ar-OM"/>
        </w:rPr>
        <w:t>و</w:t>
      </w:r>
      <w:r w:rsidRPr="00E80289">
        <w:rPr>
          <w:color w:val="000000" w:themeColor="text1"/>
          <w:rtl/>
          <w:lang w:bidi="ar-OM"/>
        </w:rPr>
        <w:t>فص</w:t>
      </w:r>
      <w:r w:rsidRPr="00E80289">
        <w:rPr>
          <w:rFonts w:hint="cs"/>
          <w:color w:val="000000" w:themeColor="text1"/>
          <w:rtl/>
          <w:lang w:bidi="ar-OM"/>
        </w:rPr>
        <w:t>َّ</w:t>
      </w:r>
      <w:r w:rsidRPr="00E80289">
        <w:rPr>
          <w:color w:val="000000" w:themeColor="text1"/>
          <w:rtl/>
          <w:lang w:bidi="ar-OM"/>
        </w:rPr>
        <w:t>ل فيه القول حول موالاة غير المسلمين</w:t>
      </w:r>
      <w:r w:rsidRPr="00E80289">
        <w:rPr>
          <w:rFonts w:hint="cs"/>
          <w:color w:val="000000" w:themeColor="text1"/>
          <w:rtl/>
          <w:lang w:bidi="ar-OM"/>
        </w:rPr>
        <w:t>،</w:t>
      </w:r>
      <w:r w:rsidRPr="00E80289">
        <w:rPr>
          <w:color w:val="000000" w:themeColor="text1"/>
          <w:rtl/>
          <w:lang w:bidi="ar-OM"/>
        </w:rPr>
        <w:t xml:space="preserve"> واستعانة المسلم بغير المسلم. وأك</w:t>
      </w:r>
      <w:r w:rsidRPr="00E80289">
        <w:rPr>
          <w:rFonts w:hint="cs"/>
          <w:color w:val="000000" w:themeColor="text1"/>
          <w:rtl/>
          <w:lang w:bidi="ar-OM"/>
        </w:rPr>
        <w:t>َّ</w:t>
      </w:r>
      <w:r w:rsidRPr="00E80289">
        <w:rPr>
          <w:color w:val="000000" w:themeColor="text1"/>
          <w:rtl/>
          <w:lang w:bidi="ar-OM"/>
        </w:rPr>
        <w:t>د فيه على معاملة البر</w:t>
      </w:r>
      <w:r w:rsidRPr="00E80289">
        <w:rPr>
          <w:rFonts w:hint="cs"/>
          <w:color w:val="000000" w:themeColor="text1"/>
          <w:rtl/>
          <w:lang w:bidi="ar-OM"/>
        </w:rPr>
        <w:t>ّ</w:t>
      </w:r>
      <w:r w:rsidRPr="00E80289">
        <w:rPr>
          <w:color w:val="000000" w:themeColor="text1"/>
          <w:rtl/>
          <w:lang w:bidi="ar-OM"/>
        </w:rPr>
        <w:t xml:space="preserve"> والمود</w:t>
      </w:r>
      <w:r w:rsidRPr="00E80289">
        <w:rPr>
          <w:rFonts w:hint="cs"/>
          <w:color w:val="000000" w:themeColor="text1"/>
          <w:rtl/>
          <w:lang w:bidi="ar-OM"/>
        </w:rPr>
        <w:t>ّ</w:t>
      </w:r>
      <w:r w:rsidRPr="00E80289">
        <w:rPr>
          <w:color w:val="000000" w:themeColor="text1"/>
          <w:rtl/>
          <w:lang w:bidi="ar-OM"/>
        </w:rPr>
        <w:t>ة وحسن العشرة معهم، و</w:t>
      </w:r>
      <w:r w:rsidRPr="00E80289">
        <w:rPr>
          <w:rFonts w:hint="cs"/>
          <w:color w:val="000000" w:themeColor="text1"/>
          <w:rtl/>
          <w:lang w:bidi="ar-OM"/>
        </w:rPr>
        <w:t>أ</w:t>
      </w:r>
      <w:r w:rsidRPr="00E80289">
        <w:rPr>
          <w:color w:val="000000" w:themeColor="text1"/>
          <w:rtl/>
          <w:lang w:bidi="ar-OM"/>
        </w:rPr>
        <w:t>ن</w:t>
      </w:r>
      <w:r w:rsidRPr="00E80289">
        <w:rPr>
          <w:rFonts w:hint="cs"/>
          <w:color w:val="000000" w:themeColor="text1"/>
          <w:rtl/>
          <w:lang w:bidi="ar-OM"/>
        </w:rPr>
        <w:t>ّ</w:t>
      </w:r>
      <w:r w:rsidRPr="00E80289">
        <w:rPr>
          <w:color w:val="000000" w:themeColor="text1"/>
          <w:rtl/>
          <w:lang w:bidi="ar-OM"/>
        </w:rPr>
        <w:t xml:space="preserve"> آيات المنع من اتخاذهم أولياء خاصّة في قوم معادين للإسلام</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399"/>
      </w:r>
      <w:r w:rsidRPr="00E80289">
        <w:rPr>
          <w:rFonts w:cs="Taher" w:hint="cs"/>
          <w:color w:val="000000" w:themeColor="text1"/>
          <w:sz w:val="26"/>
          <w:szCs w:val="26"/>
          <w:vertAlign w:val="superscript"/>
          <w:rtl/>
        </w:rPr>
        <w:t>)</w:t>
      </w:r>
      <w:r w:rsidRPr="00E80289">
        <w:rPr>
          <w:color w:val="000000" w:themeColor="text1"/>
          <w:rtl/>
          <w:lang w:bidi="ar-OM"/>
        </w:rPr>
        <w:t>.</w:t>
      </w:r>
      <w:r w:rsidRPr="00E80289">
        <w:rPr>
          <w:rFonts w:hint="cs"/>
          <w:color w:val="000000" w:themeColor="text1"/>
          <w:rtl/>
          <w:lang w:bidi="ar-OM"/>
        </w:rPr>
        <w:t xml:space="preserve"> </w:t>
      </w:r>
      <w:r w:rsidRPr="00E80289">
        <w:rPr>
          <w:color w:val="000000" w:themeColor="text1"/>
          <w:rtl/>
          <w:lang w:bidi="ar-OM"/>
        </w:rPr>
        <w:t>وصدر له كتاب في سنة 2001</w:t>
      </w:r>
      <w:r w:rsidR="009D6EF8">
        <w:rPr>
          <w:rFonts w:hint="cs"/>
          <w:color w:val="000000" w:themeColor="text1"/>
          <w:rtl/>
          <w:lang w:bidi="ar-OM"/>
        </w:rPr>
        <w:t>م</w:t>
      </w:r>
      <w:r w:rsidRPr="00E80289">
        <w:rPr>
          <w:color w:val="000000" w:themeColor="text1"/>
          <w:rtl/>
          <w:lang w:bidi="ar-OM"/>
        </w:rPr>
        <w:t xml:space="preserve"> بعنوان</w:t>
      </w:r>
      <w:r w:rsidRPr="00E80289">
        <w:rPr>
          <w:rFonts w:hint="cs"/>
          <w:color w:val="000000" w:themeColor="text1"/>
          <w:rtl/>
          <w:lang w:bidi="ar-OM"/>
        </w:rPr>
        <w:t>:</w:t>
      </w:r>
      <w:r w:rsidRPr="00E80289">
        <w:rPr>
          <w:color w:val="000000" w:themeColor="text1"/>
          <w:rtl/>
          <w:lang w:bidi="ar-OM"/>
        </w:rPr>
        <w:t xml:space="preserve"> </w:t>
      </w:r>
      <w:r w:rsidRPr="00E80289">
        <w:rPr>
          <w:rFonts w:hint="eastAsia"/>
          <w:color w:val="000000" w:themeColor="text1"/>
          <w:rtl/>
        </w:rPr>
        <w:t>«</w:t>
      </w:r>
      <w:r w:rsidRPr="00E80289">
        <w:rPr>
          <w:color w:val="000000" w:themeColor="text1"/>
          <w:rtl/>
          <w:lang w:bidi="ar-OM"/>
        </w:rPr>
        <w:t>غير المسلمين في المجتمع الإسلاميّ</w:t>
      </w:r>
      <w:r w:rsidRPr="00E80289">
        <w:rPr>
          <w:rFonts w:hint="eastAsia"/>
          <w:color w:val="000000" w:themeColor="text1"/>
          <w:rtl/>
        </w:rPr>
        <w:t>»</w:t>
      </w:r>
      <w:r w:rsidRPr="00E80289">
        <w:rPr>
          <w:rFonts w:hint="cs"/>
          <w:color w:val="000000" w:themeColor="text1"/>
          <w:rtl/>
        </w:rPr>
        <w:t>،</w:t>
      </w:r>
      <w:r w:rsidRPr="00E80289">
        <w:rPr>
          <w:color w:val="000000" w:themeColor="text1"/>
          <w:rtl/>
          <w:lang w:bidi="ar-OM"/>
        </w:rPr>
        <w:t xml:space="preserve"> أكد فيه </w:t>
      </w:r>
      <w:r w:rsidRPr="00E80289">
        <w:rPr>
          <w:rFonts w:hint="cs"/>
          <w:color w:val="000000" w:themeColor="text1"/>
          <w:rtl/>
          <w:lang w:bidi="ar-OM"/>
        </w:rPr>
        <w:t>أ</w:t>
      </w:r>
      <w:r w:rsidRPr="00E80289">
        <w:rPr>
          <w:color w:val="000000" w:themeColor="text1"/>
          <w:rtl/>
          <w:lang w:bidi="ar-OM"/>
        </w:rPr>
        <w:t>ن الموقف الإسلاميّ في التعامل معهم يقوم على الأسس الأربعة، وهي: التسامح</w:t>
      </w:r>
      <w:r w:rsidRPr="00E80289">
        <w:rPr>
          <w:rFonts w:hint="cs"/>
          <w:color w:val="000000" w:themeColor="text1"/>
          <w:rtl/>
          <w:lang w:bidi="ar-OM"/>
        </w:rPr>
        <w:t>؛</w:t>
      </w:r>
      <w:r w:rsidRPr="00E80289">
        <w:rPr>
          <w:color w:val="000000" w:themeColor="text1"/>
          <w:rtl/>
          <w:lang w:bidi="ar-OM"/>
        </w:rPr>
        <w:t xml:space="preserve"> والعدالة</w:t>
      </w:r>
      <w:r w:rsidRPr="00E80289">
        <w:rPr>
          <w:rFonts w:hint="cs"/>
          <w:color w:val="000000" w:themeColor="text1"/>
          <w:rtl/>
          <w:lang w:bidi="ar-OM"/>
        </w:rPr>
        <w:t>؛</w:t>
      </w:r>
      <w:r w:rsidRPr="00E80289">
        <w:rPr>
          <w:color w:val="000000" w:themeColor="text1"/>
          <w:rtl/>
          <w:lang w:bidi="ar-OM"/>
        </w:rPr>
        <w:t xml:space="preserve"> والبر</w:t>
      </w:r>
      <w:r w:rsidRPr="00E80289">
        <w:rPr>
          <w:rFonts w:hint="cs"/>
          <w:color w:val="000000" w:themeColor="text1"/>
          <w:rtl/>
          <w:lang w:bidi="ar-OM"/>
        </w:rPr>
        <w:t>ّ؛</w:t>
      </w:r>
      <w:r w:rsidRPr="00E80289">
        <w:rPr>
          <w:color w:val="000000" w:themeColor="text1"/>
          <w:rtl/>
          <w:lang w:bidi="ar-OM"/>
        </w:rPr>
        <w:t xml:space="preserve"> والرحمة. وقد لوحظ </w:t>
      </w:r>
      <w:r w:rsidRPr="00E80289">
        <w:rPr>
          <w:rFonts w:hint="cs"/>
          <w:color w:val="000000" w:themeColor="text1"/>
          <w:rtl/>
          <w:lang w:bidi="ar-OM"/>
        </w:rPr>
        <w:t>أ</w:t>
      </w:r>
      <w:r w:rsidRPr="00E80289">
        <w:rPr>
          <w:color w:val="000000" w:themeColor="text1"/>
          <w:rtl/>
          <w:lang w:bidi="ar-OM"/>
        </w:rPr>
        <w:t>ن</w:t>
      </w:r>
      <w:r w:rsidRPr="00E80289">
        <w:rPr>
          <w:rFonts w:hint="cs"/>
          <w:color w:val="000000" w:themeColor="text1"/>
          <w:rtl/>
          <w:lang w:bidi="ar-OM"/>
        </w:rPr>
        <w:t>ّ</w:t>
      </w:r>
      <w:r w:rsidRPr="00E80289">
        <w:rPr>
          <w:color w:val="000000" w:themeColor="text1"/>
          <w:rtl/>
          <w:lang w:bidi="ar-OM"/>
        </w:rPr>
        <w:t>ه تجن</w:t>
      </w:r>
      <w:r w:rsidRPr="00E80289">
        <w:rPr>
          <w:rFonts w:hint="cs"/>
          <w:color w:val="000000" w:themeColor="text1"/>
          <w:rtl/>
          <w:lang w:bidi="ar-OM"/>
        </w:rPr>
        <w:t>َّ</w:t>
      </w:r>
      <w:r w:rsidRPr="00E80289">
        <w:rPr>
          <w:color w:val="000000" w:themeColor="text1"/>
          <w:rtl/>
          <w:lang w:bidi="ar-OM"/>
        </w:rPr>
        <w:t>ب في هذا الكتاب إطلاق وصف الكفر أو الشرك على أهل الكتاب، وتحد</w:t>
      </w:r>
      <w:r w:rsidRPr="00E80289">
        <w:rPr>
          <w:rFonts w:hint="cs"/>
          <w:color w:val="000000" w:themeColor="text1"/>
          <w:rtl/>
          <w:lang w:bidi="ar-OM"/>
        </w:rPr>
        <w:t>َّ</w:t>
      </w:r>
      <w:r w:rsidRPr="00E80289">
        <w:rPr>
          <w:color w:val="000000" w:themeColor="text1"/>
          <w:rtl/>
          <w:lang w:bidi="ar-OM"/>
        </w:rPr>
        <w:t>ث عنهم بلغة هادئة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00"/>
      </w:r>
      <w:r w:rsidRPr="00E80289">
        <w:rPr>
          <w:rFonts w:cs="Taher" w:hint="cs"/>
          <w:color w:val="000000" w:themeColor="text1"/>
          <w:sz w:val="26"/>
          <w:szCs w:val="26"/>
          <w:vertAlign w:val="superscript"/>
          <w:rtl/>
        </w:rPr>
        <w:t>)</w:t>
      </w:r>
      <w:r w:rsidRPr="00E80289">
        <w:rPr>
          <w:color w:val="000000" w:themeColor="text1"/>
          <w:rtl/>
          <w:lang w:bidi="ar-OM"/>
        </w:rPr>
        <w:t>.</w:t>
      </w:r>
      <w:r w:rsidRPr="00E80289">
        <w:rPr>
          <w:rFonts w:hint="cs"/>
          <w:color w:val="000000" w:themeColor="text1"/>
          <w:rtl/>
          <w:lang w:bidi="ar-OM"/>
        </w:rPr>
        <w:t xml:space="preserve"> </w:t>
      </w:r>
      <w:r w:rsidRPr="00E80289">
        <w:rPr>
          <w:color w:val="000000" w:themeColor="text1"/>
          <w:rtl/>
          <w:lang w:bidi="ar-OM"/>
        </w:rPr>
        <w:t>ولكن</w:t>
      </w:r>
      <w:r w:rsidRPr="00E80289">
        <w:rPr>
          <w:rFonts w:hint="cs"/>
          <w:color w:val="000000" w:themeColor="text1"/>
          <w:rtl/>
          <w:lang w:bidi="ar-OM"/>
        </w:rPr>
        <w:t>ّ</w:t>
      </w:r>
      <w:r w:rsidRPr="00E80289">
        <w:rPr>
          <w:color w:val="000000" w:themeColor="text1"/>
          <w:rtl/>
          <w:lang w:bidi="ar-OM"/>
        </w:rPr>
        <w:t>ه أصدر فتوى مؤر</w:t>
      </w:r>
      <w:r w:rsidRPr="00E80289">
        <w:rPr>
          <w:rFonts w:hint="cs"/>
          <w:color w:val="000000" w:themeColor="text1"/>
          <w:rtl/>
          <w:lang w:bidi="ar-OM"/>
        </w:rPr>
        <w:t>َّ</w:t>
      </w:r>
      <w:r w:rsidRPr="00E80289">
        <w:rPr>
          <w:color w:val="000000" w:themeColor="text1"/>
          <w:rtl/>
          <w:lang w:bidi="ar-OM"/>
        </w:rPr>
        <w:t>خة في 26/12/2004</w:t>
      </w:r>
      <w:r w:rsidR="009D6EF8">
        <w:rPr>
          <w:rFonts w:hint="cs"/>
          <w:color w:val="000000" w:themeColor="text1"/>
          <w:rtl/>
          <w:lang w:bidi="ar-OM"/>
        </w:rPr>
        <w:t>م</w:t>
      </w:r>
      <w:r w:rsidRPr="00E80289">
        <w:rPr>
          <w:color w:val="000000" w:themeColor="text1"/>
          <w:rtl/>
          <w:lang w:bidi="ar-OM"/>
        </w:rPr>
        <w:t xml:space="preserve"> بعنوان</w:t>
      </w:r>
      <w:r w:rsidRPr="00E80289">
        <w:rPr>
          <w:rFonts w:hint="cs"/>
          <w:color w:val="000000" w:themeColor="text1"/>
          <w:rtl/>
          <w:lang w:bidi="ar-OM"/>
        </w:rPr>
        <w:t>:</w:t>
      </w:r>
      <w:r w:rsidRPr="00E80289">
        <w:rPr>
          <w:color w:val="000000" w:themeColor="text1"/>
          <w:rtl/>
          <w:lang w:bidi="ar-OM"/>
        </w:rPr>
        <w:t xml:space="preserve"> </w:t>
      </w:r>
      <w:r w:rsidRPr="00E80289">
        <w:rPr>
          <w:rFonts w:hint="eastAsia"/>
          <w:color w:val="000000" w:themeColor="text1"/>
          <w:rtl/>
        </w:rPr>
        <w:t>«</w:t>
      </w:r>
      <w:r w:rsidRPr="00E80289">
        <w:rPr>
          <w:color w:val="000000" w:themeColor="text1"/>
          <w:rtl/>
          <w:lang w:bidi="ar-OM"/>
        </w:rPr>
        <w:t>موقفنا العقدي من اليهود والنصارى</w:t>
      </w:r>
      <w:r w:rsidRPr="00E80289">
        <w:rPr>
          <w:rFonts w:hint="eastAsia"/>
          <w:color w:val="000000" w:themeColor="text1"/>
          <w:rtl/>
        </w:rPr>
        <w:t>»</w:t>
      </w:r>
      <w:r w:rsidRPr="00E80289">
        <w:rPr>
          <w:rFonts w:hint="cs"/>
          <w:color w:val="000000" w:themeColor="text1"/>
          <w:rtl/>
        </w:rPr>
        <w:t>،</w:t>
      </w:r>
      <w:r w:rsidRPr="00E80289">
        <w:rPr>
          <w:color w:val="000000" w:themeColor="text1"/>
          <w:rtl/>
          <w:lang w:bidi="ar-OM"/>
        </w:rPr>
        <w:t xml:space="preserve"> قر</w:t>
      </w:r>
      <w:r w:rsidRPr="00E80289">
        <w:rPr>
          <w:rFonts w:hint="cs"/>
          <w:color w:val="000000" w:themeColor="text1"/>
          <w:rtl/>
          <w:lang w:bidi="ar-OM"/>
        </w:rPr>
        <w:t>َّ</w:t>
      </w:r>
      <w:r w:rsidRPr="00E80289">
        <w:rPr>
          <w:color w:val="000000" w:themeColor="text1"/>
          <w:rtl/>
          <w:lang w:bidi="ar-OM"/>
        </w:rPr>
        <w:t xml:space="preserve">ر فيها </w:t>
      </w:r>
      <w:r w:rsidRPr="00E80289">
        <w:rPr>
          <w:rFonts w:hint="cs"/>
          <w:color w:val="000000" w:themeColor="text1"/>
          <w:rtl/>
          <w:lang w:bidi="ar-OM"/>
        </w:rPr>
        <w:t>أ</w:t>
      </w:r>
      <w:r w:rsidRPr="00E80289">
        <w:rPr>
          <w:color w:val="000000" w:themeColor="text1"/>
          <w:rtl/>
          <w:lang w:bidi="ar-OM"/>
        </w:rPr>
        <w:t>ن</w:t>
      </w:r>
      <w:r w:rsidRPr="00E80289">
        <w:rPr>
          <w:rFonts w:hint="cs"/>
          <w:color w:val="000000" w:themeColor="text1"/>
          <w:rtl/>
          <w:lang w:bidi="ar-OM"/>
        </w:rPr>
        <w:t>ّ</w:t>
      </w:r>
      <w:r w:rsidRPr="00E80289">
        <w:rPr>
          <w:color w:val="000000" w:themeColor="text1"/>
          <w:rtl/>
          <w:lang w:bidi="ar-OM"/>
        </w:rPr>
        <w:t xml:space="preserve"> كفرهم من الواضحات</w:t>
      </w:r>
      <w:r w:rsidRPr="00E80289">
        <w:rPr>
          <w:rFonts w:hint="cs"/>
          <w:color w:val="000000" w:themeColor="text1"/>
          <w:rtl/>
          <w:lang w:bidi="ar-OM"/>
        </w:rPr>
        <w:t xml:space="preserve">، </w:t>
      </w:r>
      <w:r w:rsidRPr="00E80289">
        <w:rPr>
          <w:color w:val="000000" w:themeColor="text1"/>
          <w:rtl/>
          <w:lang w:bidi="ar-OM"/>
        </w:rPr>
        <w:t>المجمع عليها في الأم</w:t>
      </w:r>
      <w:r w:rsidRPr="00E80289">
        <w:rPr>
          <w:rFonts w:hint="cs"/>
          <w:color w:val="000000" w:themeColor="text1"/>
          <w:rtl/>
          <w:lang w:bidi="ar-OM"/>
        </w:rPr>
        <w:t>ّ</w:t>
      </w:r>
      <w:r w:rsidRPr="00E80289">
        <w:rPr>
          <w:color w:val="000000" w:themeColor="text1"/>
          <w:rtl/>
          <w:lang w:bidi="ar-OM"/>
        </w:rPr>
        <w:t>ة كل</w:t>
      </w:r>
      <w:r w:rsidRPr="00E80289">
        <w:rPr>
          <w:rFonts w:hint="cs"/>
          <w:color w:val="000000" w:themeColor="text1"/>
          <w:rtl/>
          <w:lang w:bidi="ar-OM"/>
        </w:rPr>
        <w:t>ّ</w:t>
      </w:r>
      <w:r w:rsidRPr="00E80289">
        <w:rPr>
          <w:color w:val="000000" w:themeColor="text1"/>
          <w:rtl/>
          <w:lang w:bidi="ar-OM"/>
        </w:rPr>
        <w:t>ها، وذكر فيها بأنه يقصد الحكم بكفرهم في الدنيا</w:t>
      </w:r>
      <w:r w:rsidRPr="00E80289">
        <w:rPr>
          <w:rFonts w:hint="cs"/>
          <w:color w:val="000000" w:themeColor="text1"/>
          <w:rtl/>
          <w:lang w:bidi="ar-OM"/>
        </w:rPr>
        <w:t>؛</w:t>
      </w:r>
      <w:r w:rsidRPr="00E80289">
        <w:rPr>
          <w:color w:val="000000" w:themeColor="text1"/>
          <w:rtl/>
          <w:lang w:bidi="ar-OM"/>
        </w:rPr>
        <w:t xml:space="preserve"> لأن</w:t>
      </w:r>
      <w:r w:rsidRPr="00E80289">
        <w:rPr>
          <w:rFonts w:hint="cs"/>
          <w:color w:val="000000" w:themeColor="text1"/>
          <w:rtl/>
          <w:lang w:bidi="ar-OM"/>
        </w:rPr>
        <w:t>ّ</w:t>
      </w:r>
      <w:r w:rsidRPr="00E80289">
        <w:rPr>
          <w:color w:val="000000" w:themeColor="text1"/>
          <w:rtl/>
          <w:lang w:bidi="ar-OM"/>
        </w:rPr>
        <w:t xml:space="preserve"> الناس ينقسمون فيها إلى</w:t>
      </w:r>
      <w:r w:rsidRPr="00E80289">
        <w:rPr>
          <w:rFonts w:hint="cs"/>
          <w:color w:val="000000" w:themeColor="text1"/>
          <w:rtl/>
          <w:lang w:bidi="ar-OM"/>
        </w:rPr>
        <w:t>:</w:t>
      </w:r>
      <w:r w:rsidRPr="00E80289">
        <w:rPr>
          <w:color w:val="000000" w:themeColor="text1"/>
          <w:rtl/>
          <w:lang w:bidi="ar-OM"/>
        </w:rPr>
        <w:t xml:space="preserve"> مسلم</w:t>
      </w:r>
      <w:r w:rsidRPr="00E80289">
        <w:rPr>
          <w:rFonts w:hint="cs"/>
          <w:color w:val="000000" w:themeColor="text1"/>
          <w:rtl/>
          <w:lang w:bidi="ar-OM"/>
        </w:rPr>
        <w:t>؛</w:t>
      </w:r>
      <w:r w:rsidRPr="00E80289">
        <w:rPr>
          <w:color w:val="000000" w:themeColor="text1"/>
          <w:rtl/>
          <w:lang w:bidi="ar-OM"/>
        </w:rPr>
        <w:t xml:space="preserve"> وكافر، وذكر أقسام الكف</w:t>
      </w:r>
      <w:r w:rsidRPr="00E80289">
        <w:rPr>
          <w:rFonts w:hint="cs"/>
          <w:color w:val="000000" w:themeColor="text1"/>
          <w:rtl/>
          <w:lang w:bidi="ar-OM"/>
        </w:rPr>
        <w:t>ّ</w:t>
      </w:r>
      <w:r w:rsidRPr="00E80289">
        <w:rPr>
          <w:color w:val="000000" w:themeColor="text1"/>
          <w:rtl/>
          <w:lang w:bidi="ar-OM"/>
        </w:rPr>
        <w:t>ار</w:t>
      </w:r>
      <w:r w:rsidRPr="00E80289">
        <w:rPr>
          <w:rFonts w:hint="cs"/>
          <w:color w:val="000000" w:themeColor="text1"/>
          <w:rtl/>
          <w:lang w:bidi="ar-OM"/>
        </w:rPr>
        <w:t>،</w:t>
      </w:r>
      <w:r w:rsidRPr="00E80289">
        <w:rPr>
          <w:color w:val="000000" w:themeColor="text1"/>
          <w:rtl/>
          <w:lang w:bidi="ar-OM"/>
        </w:rPr>
        <w:t xml:space="preserve"> كأهل الكتاب</w:t>
      </w:r>
      <w:r w:rsidRPr="00E80289">
        <w:rPr>
          <w:rFonts w:hint="cs"/>
          <w:color w:val="000000" w:themeColor="text1"/>
          <w:rtl/>
          <w:lang w:bidi="ar-OM"/>
        </w:rPr>
        <w:t>؛</w:t>
      </w:r>
      <w:r w:rsidRPr="00E80289">
        <w:rPr>
          <w:color w:val="000000" w:themeColor="text1"/>
          <w:rtl/>
          <w:lang w:bidi="ar-OM"/>
        </w:rPr>
        <w:t xml:space="preserve"> والمشركين</w:t>
      </w:r>
      <w:r w:rsidRPr="00E80289">
        <w:rPr>
          <w:rFonts w:hint="cs"/>
          <w:color w:val="000000" w:themeColor="text1"/>
          <w:rtl/>
          <w:lang w:bidi="ar-OM"/>
        </w:rPr>
        <w:t>؛</w:t>
      </w:r>
      <w:r w:rsidRPr="00E80289">
        <w:rPr>
          <w:color w:val="000000" w:themeColor="text1"/>
          <w:rtl/>
          <w:lang w:bidi="ar-OM"/>
        </w:rPr>
        <w:t xml:space="preserve"> والجاحدين</w:t>
      </w:r>
      <w:r w:rsidRPr="00E80289">
        <w:rPr>
          <w:rFonts w:hint="cs"/>
          <w:color w:val="000000" w:themeColor="text1"/>
          <w:rtl/>
          <w:lang w:bidi="ar-OM"/>
        </w:rPr>
        <w:t>؛</w:t>
      </w:r>
      <w:r w:rsidRPr="00E80289">
        <w:rPr>
          <w:color w:val="000000" w:themeColor="text1"/>
          <w:rtl/>
          <w:lang w:bidi="ar-OM"/>
        </w:rPr>
        <w:t xml:space="preserve"> والدهريين</w:t>
      </w:r>
      <w:r w:rsidRPr="00E80289">
        <w:rPr>
          <w:rFonts w:hint="cs"/>
          <w:color w:val="000000" w:themeColor="text1"/>
          <w:rtl/>
          <w:lang w:bidi="ar-OM"/>
        </w:rPr>
        <w:t>؛</w:t>
      </w:r>
      <w:r w:rsidRPr="00E80289">
        <w:rPr>
          <w:color w:val="000000" w:themeColor="text1"/>
          <w:rtl/>
          <w:lang w:bidi="ar-OM"/>
        </w:rPr>
        <w:t xml:space="preserve"> والمحاربين</w:t>
      </w:r>
      <w:r w:rsidRPr="00E80289">
        <w:rPr>
          <w:rFonts w:hint="cs"/>
          <w:color w:val="000000" w:themeColor="text1"/>
          <w:rtl/>
          <w:lang w:bidi="ar-OM"/>
        </w:rPr>
        <w:t>؛</w:t>
      </w:r>
      <w:r w:rsidRPr="00E80289">
        <w:rPr>
          <w:color w:val="000000" w:themeColor="text1"/>
          <w:rtl/>
          <w:lang w:bidi="ar-OM"/>
        </w:rPr>
        <w:t xml:space="preserve"> والمسالمين</w:t>
      </w:r>
      <w:r w:rsidRPr="00E80289">
        <w:rPr>
          <w:rFonts w:hint="cs"/>
          <w:color w:val="000000" w:themeColor="text1"/>
          <w:rtl/>
          <w:lang w:bidi="ar-OM"/>
        </w:rPr>
        <w:t>؛</w:t>
      </w:r>
      <w:r w:rsidRPr="00E80289">
        <w:rPr>
          <w:color w:val="000000" w:themeColor="text1"/>
          <w:rtl/>
          <w:lang w:bidi="ar-OM"/>
        </w:rPr>
        <w:t xml:space="preserve"> وغيرهم. أمّا </w:t>
      </w:r>
      <w:r w:rsidRPr="00E80289">
        <w:rPr>
          <w:rFonts w:hint="cs"/>
          <w:color w:val="000000" w:themeColor="text1"/>
          <w:rtl/>
          <w:lang w:bidi="ar-OM"/>
        </w:rPr>
        <w:t xml:space="preserve">في </w:t>
      </w:r>
      <w:r w:rsidRPr="00E80289">
        <w:rPr>
          <w:color w:val="000000" w:themeColor="text1"/>
          <w:rtl/>
          <w:lang w:bidi="ar-OM"/>
        </w:rPr>
        <w:t>الآخرة فالأمر موكول إلى الله تعالى. و</w:t>
      </w:r>
      <w:r w:rsidRPr="00E80289">
        <w:rPr>
          <w:rFonts w:hint="cs"/>
          <w:color w:val="000000" w:themeColor="text1"/>
          <w:rtl/>
          <w:lang w:bidi="ar-OM"/>
        </w:rPr>
        <w:t>قد نشرت</w:t>
      </w:r>
      <w:r w:rsidRPr="00E80289">
        <w:rPr>
          <w:color w:val="000000" w:themeColor="text1"/>
          <w:rtl/>
          <w:lang w:bidi="ar-OM"/>
        </w:rPr>
        <w:t xml:space="preserve"> في موقع </w:t>
      </w:r>
      <w:r w:rsidRPr="00E80289">
        <w:rPr>
          <w:rFonts w:hint="cs"/>
          <w:color w:val="000000" w:themeColor="text1"/>
          <w:rtl/>
          <w:lang w:bidi="ar-OM"/>
        </w:rPr>
        <w:t>إ</w:t>
      </w:r>
      <w:r w:rsidRPr="00E80289">
        <w:rPr>
          <w:color w:val="000000" w:themeColor="text1"/>
          <w:rtl/>
          <w:lang w:bidi="ar-OM"/>
        </w:rPr>
        <w:t>سلام أون لاين</w:t>
      </w:r>
      <w:r w:rsidRPr="00E80289">
        <w:rPr>
          <w:rFonts w:hint="cs"/>
          <w:color w:val="000000" w:themeColor="text1"/>
          <w:rtl/>
          <w:lang w:bidi="ar-OM"/>
        </w:rPr>
        <w:t>،</w:t>
      </w:r>
      <w:r w:rsidRPr="00E80289">
        <w:rPr>
          <w:color w:val="000000" w:themeColor="text1"/>
          <w:rtl/>
          <w:lang w:bidi="ar-OM"/>
        </w:rPr>
        <w:t xml:space="preserve"> وفي موقعه الشخصي</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01"/>
      </w:r>
      <w:r w:rsidRPr="00E80289">
        <w:rPr>
          <w:rFonts w:cs="Taher" w:hint="cs"/>
          <w:color w:val="000000" w:themeColor="text1"/>
          <w:sz w:val="26"/>
          <w:szCs w:val="26"/>
          <w:vertAlign w:val="superscript"/>
          <w:rtl/>
        </w:rPr>
        <w:t>)</w:t>
      </w:r>
      <w:r w:rsidRPr="00E80289">
        <w:rPr>
          <w:color w:val="000000" w:themeColor="text1"/>
          <w:rtl/>
          <w:lang w:bidi="ar-OM"/>
        </w:rPr>
        <w:t>.</w:t>
      </w:r>
      <w:r w:rsidRPr="00E80289">
        <w:rPr>
          <w:rFonts w:hint="cs"/>
          <w:color w:val="000000" w:themeColor="text1"/>
          <w:rtl/>
          <w:lang w:bidi="ar-OM"/>
        </w:rPr>
        <w:t xml:space="preserve"> </w:t>
      </w:r>
      <w:r w:rsidRPr="00E80289">
        <w:rPr>
          <w:color w:val="000000" w:themeColor="text1"/>
          <w:rtl/>
          <w:lang w:bidi="ar-OM"/>
        </w:rPr>
        <w:t xml:space="preserve">كما </w:t>
      </w:r>
      <w:r w:rsidRPr="00E80289">
        <w:rPr>
          <w:rFonts w:hint="cs"/>
          <w:color w:val="000000" w:themeColor="text1"/>
          <w:rtl/>
          <w:lang w:bidi="ar-OM"/>
        </w:rPr>
        <w:t>أ</w:t>
      </w:r>
      <w:r w:rsidRPr="00E80289">
        <w:rPr>
          <w:color w:val="000000" w:themeColor="text1"/>
          <w:rtl/>
          <w:lang w:bidi="ar-OM"/>
        </w:rPr>
        <w:t>فتى بتاريخ 19/5/2008</w:t>
      </w:r>
      <w:r w:rsidR="009D6EF8">
        <w:rPr>
          <w:rFonts w:hint="cs"/>
          <w:color w:val="000000" w:themeColor="text1"/>
          <w:rtl/>
          <w:lang w:bidi="ar-OM"/>
        </w:rPr>
        <w:t>م</w:t>
      </w:r>
      <w:r w:rsidRPr="00E80289">
        <w:rPr>
          <w:color w:val="000000" w:themeColor="text1"/>
          <w:rtl/>
          <w:lang w:bidi="ar-OM"/>
        </w:rPr>
        <w:t xml:space="preserve"> بجواز بناء دور العبادة لغير المسلمين من المواطنين المسيحيّ</w:t>
      </w:r>
      <w:r w:rsidRPr="00E80289">
        <w:rPr>
          <w:rFonts w:hint="cs"/>
          <w:color w:val="000000" w:themeColor="text1"/>
          <w:rtl/>
          <w:lang w:bidi="ar-OM"/>
        </w:rPr>
        <w:t>ي</w:t>
      </w:r>
      <w:r w:rsidRPr="00E80289">
        <w:rPr>
          <w:color w:val="000000" w:themeColor="text1"/>
          <w:rtl/>
          <w:lang w:bidi="ar-OM"/>
        </w:rPr>
        <w:t>ن وغيرهم في بلاد المسلمين</w:t>
      </w:r>
      <w:r w:rsidRPr="00E80289">
        <w:rPr>
          <w:rFonts w:hint="cs"/>
          <w:color w:val="000000" w:themeColor="text1"/>
          <w:rtl/>
          <w:lang w:bidi="ar-OM"/>
        </w:rPr>
        <w:t>،</w:t>
      </w:r>
      <w:r w:rsidRPr="00E80289">
        <w:rPr>
          <w:color w:val="000000" w:themeColor="text1"/>
          <w:rtl/>
          <w:lang w:bidi="ar-OM"/>
        </w:rPr>
        <w:t xml:space="preserve"> وقال</w:t>
      </w:r>
      <w:r w:rsidRPr="00E80289">
        <w:rPr>
          <w:rFonts w:hint="cs"/>
          <w:color w:val="000000" w:themeColor="text1"/>
          <w:rtl/>
          <w:lang w:bidi="ar-OM"/>
        </w:rPr>
        <w:t>:</w:t>
      </w:r>
      <w:r w:rsidRPr="00E80289">
        <w:rPr>
          <w:color w:val="000000" w:themeColor="text1"/>
          <w:rtl/>
          <w:lang w:bidi="ar-OM"/>
        </w:rPr>
        <w:t xml:space="preserve"> </w:t>
      </w:r>
      <w:r w:rsidRPr="00E80289">
        <w:rPr>
          <w:rFonts w:hint="eastAsia"/>
          <w:color w:val="000000" w:themeColor="text1"/>
          <w:rtl/>
        </w:rPr>
        <w:t>«</w:t>
      </w:r>
      <w:r w:rsidRPr="00E80289">
        <w:rPr>
          <w:color w:val="000000" w:themeColor="text1"/>
          <w:rtl/>
          <w:lang w:bidi="ar-OM"/>
        </w:rPr>
        <w:t xml:space="preserve">لا حرج فيه </w:t>
      </w:r>
      <w:r w:rsidRPr="00E80289">
        <w:rPr>
          <w:rFonts w:hint="cs"/>
          <w:color w:val="000000" w:themeColor="text1"/>
          <w:rtl/>
          <w:lang w:bidi="ar-OM"/>
        </w:rPr>
        <w:t>إ</w:t>
      </w:r>
      <w:r w:rsidRPr="00E80289">
        <w:rPr>
          <w:color w:val="000000" w:themeColor="text1"/>
          <w:rtl/>
          <w:lang w:bidi="ar-OM"/>
        </w:rPr>
        <w:t>ذا كان لهم حاجة حقيقيّة فيها</w:t>
      </w:r>
      <w:r w:rsidRPr="00E80289">
        <w:rPr>
          <w:rFonts w:hint="cs"/>
          <w:color w:val="000000" w:themeColor="text1"/>
          <w:rtl/>
          <w:lang w:bidi="ar-OM"/>
        </w:rPr>
        <w:t>،</w:t>
      </w:r>
      <w:r w:rsidRPr="00E80289">
        <w:rPr>
          <w:color w:val="000000" w:themeColor="text1"/>
          <w:rtl/>
          <w:lang w:bidi="ar-OM"/>
        </w:rPr>
        <w:t xml:space="preserve"> ب</w:t>
      </w:r>
      <w:r w:rsidRPr="00E80289">
        <w:rPr>
          <w:rFonts w:hint="cs"/>
          <w:color w:val="000000" w:themeColor="text1"/>
          <w:rtl/>
          <w:lang w:bidi="ar-OM"/>
        </w:rPr>
        <w:t>أ</w:t>
      </w:r>
      <w:r w:rsidRPr="00E80289">
        <w:rPr>
          <w:color w:val="000000" w:themeColor="text1"/>
          <w:rtl/>
          <w:lang w:bidi="ar-OM"/>
        </w:rPr>
        <w:t>ن تكاثر عددهم</w:t>
      </w:r>
      <w:r w:rsidRPr="00E80289">
        <w:rPr>
          <w:rFonts w:hint="cs"/>
          <w:color w:val="000000" w:themeColor="text1"/>
          <w:rtl/>
          <w:lang w:bidi="ar-OM"/>
        </w:rPr>
        <w:t>،</w:t>
      </w:r>
      <w:r w:rsidRPr="00E80289">
        <w:rPr>
          <w:color w:val="000000" w:themeColor="text1"/>
          <w:rtl/>
          <w:lang w:bidi="ar-OM"/>
        </w:rPr>
        <w:t xml:space="preserve"> واضطروا إلى مكان للتعب</w:t>
      </w:r>
      <w:r w:rsidRPr="00E80289">
        <w:rPr>
          <w:rFonts w:hint="cs"/>
          <w:color w:val="000000" w:themeColor="text1"/>
          <w:rtl/>
          <w:lang w:bidi="ar-OM"/>
        </w:rPr>
        <w:t>ُّ</w:t>
      </w:r>
      <w:r w:rsidRPr="00E80289">
        <w:rPr>
          <w:color w:val="000000" w:themeColor="text1"/>
          <w:rtl/>
          <w:lang w:bidi="ar-OM"/>
        </w:rPr>
        <w:t>د</w:t>
      </w:r>
      <w:r w:rsidRPr="00E80289">
        <w:rPr>
          <w:rFonts w:hint="cs"/>
          <w:color w:val="000000" w:themeColor="text1"/>
          <w:rtl/>
          <w:lang w:bidi="ar-OM"/>
        </w:rPr>
        <w:t xml:space="preserve">، </w:t>
      </w:r>
      <w:r w:rsidRPr="00E80289">
        <w:rPr>
          <w:color w:val="000000" w:themeColor="text1"/>
          <w:rtl/>
          <w:lang w:bidi="ar-OM"/>
        </w:rPr>
        <w:t>و</w:t>
      </w:r>
      <w:r w:rsidRPr="00E80289">
        <w:rPr>
          <w:rFonts w:hint="cs"/>
          <w:color w:val="000000" w:themeColor="text1"/>
          <w:rtl/>
          <w:lang w:bidi="ar-OM"/>
        </w:rPr>
        <w:t>أ</w:t>
      </w:r>
      <w:r w:rsidRPr="00E80289">
        <w:rPr>
          <w:color w:val="000000" w:themeColor="text1"/>
          <w:rtl/>
          <w:lang w:bidi="ar-OM"/>
        </w:rPr>
        <w:t>ذن لهم ولي</w:t>
      </w:r>
      <w:r w:rsidRPr="00E80289">
        <w:rPr>
          <w:rFonts w:hint="cs"/>
          <w:color w:val="000000" w:themeColor="text1"/>
          <w:rtl/>
          <w:lang w:bidi="ar-OM"/>
        </w:rPr>
        <w:t>ّ</w:t>
      </w:r>
      <w:r w:rsidRPr="00E80289">
        <w:rPr>
          <w:color w:val="000000" w:themeColor="text1"/>
          <w:rtl/>
          <w:lang w:bidi="ar-OM"/>
        </w:rPr>
        <w:t xml:space="preserve"> الامر الشرعيّ بذلك</w:t>
      </w:r>
      <w:r w:rsidRPr="00E80289">
        <w:rPr>
          <w:rFonts w:hint="cs"/>
          <w:color w:val="000000" w:themeColor="text1"/>
          <w:rtl/>
          <w:lang w:bidi="ar-OM"/>
        </w:rPr>
        <w:t>،</w:t>
      </w:r>
      <w:r w:rsidRPr="00E80289">
        <w:rPr>
          <w:color w:val="000000" w:themeColor="text1"/>
          <w:rtl/>
          <w:lang w:bidi="ar-OM"/>
        </w:rPr>
        <w:t xml:space="preserve"> وهو من لوازم </w:t>
      </w:r>
      <w:r w:rsidRPr="00E80289">
        <w:rPr>
          <w:rFonts w:hint="cs"/>
          <w:color w:val="000000" w:themeColor="text1"/>
          <w:rtl/>
          <w:lang w:bidi="ar-OM"/>
        </w:rPr>
        <w:t>إ</w:t>
      </w:r>
      <w:r w:rsidRPr="00E80289">
        <w:rPr>
          <w:color w:val="000000" w:themeColor="text1"/>
          <w:rtl/>
          <w:lang w:bidi="ar-OM"/>
        </w:rPr>
        <w:t>قرارهم على دينهم. وكذلك للذين دخلوا دار ال</w:t>
      </w:r>
      <w:r w:rsidRPr="00E80289">
        <w:rPr>
          <w:rFonts w:hint="cs"/>
          <w:color w:val="000000" w:themeColor="text1"/>
          <w:rtl/>
          <w:lang w:bidi="ar-OM"/>
        </w:rPr>
        <w:t>إ</w:t>
      </w:r>
      <w:r w:rsidRPr="00E80289">
        <w:rPr>
          <w:color w:val="000000" w:themeColor="text1"/>
          <w:rtl/>
          <w:lang w:bidi="ar-OM"/>
        </w:rPr>
        <w:t>سلام ب</w:t>
      </w:r>
      <w:r w:rsidRPr="00E80289">
        <w:rPr>
          <w:rFonts w:hint="cs"/>
          <w:color w:val="000000" w:themeColor="text1"/>
          <w:rtl/>
          <w:lang w:bidi="ar-OM"/>
        </w:rPr>
        <w:t>أ</w:t>
      </w:r>
      <w:r w:rsidRPr="00E80289">
        <w:rPr>
          <w:color w:val="000000" w:themeColor="text1"/>
          <w:rtl/>
          <w:lang w:bidi="ar-OM"/>
        </w:rPr>
        <w:t xml:space="preserve">مان </w:t>
      </w:r>
      <w:r w:rsidRPr="00E80289">
        <w:rPr>
          <w:rFonts w:hint="cs"/>
          <w:color w:val="000000" w:themeColor="text1"/>
          <w:rtl/>
          <w:lang w:bidi="ar-OM"/>
        </w:rPr>
        <w:t>أ</w:t>
      </w:r>
      <w:r w:rsidRPr="00E80289">
        <w:rPr>
          <w:color w:val="000000" w:themeColor="text1"/>
          <w:rtl/>
          <w:lang w:bidi="ar-OM"/>
        </w:rPr>
        <w:t>و بت</w:t>
      </w:r>
      <w:r w:rsidRPr="00E80289">
        <w:rPr>
          <w:rFonts w:hint="cs"/>
          <w:color w:val="000000" w:themeColor="text1"/>
          <w:rtl/>
          <w:lang w:bidi="ar-OM"/>
        </w:rPr>
        <w:t>أ</w:t>
      </w:r>
      <w:r w:rsidRPr="00E80289">
        <w:rPr>
          <w:color w:val="000000" w:themeColor="text1"/>
          <w:rtl/>
          <w:lang w:bidi="ar-OM"/>
        </w:rPr>
        <w:t>شيرة دخول و</w:t>
      </w:r>
      <w:r w:rsidRPr="00E80289">
        <w:rPr>
          <w:rFonts w:hint="cs"/>
          <w:color w:val="000000" w:themeColor="text1"/>
          <w:rtl/>
          <w:lang w:bidi="ar-OM"/>
        </w:rPr>
        <w:t>إ</w:t>
      </w:r>
      <w:r w:rsidRPr="00E80289">
        <w:rPr>
          <w:color w:val="000000" w:themeColor="text1"/>
          <w:rtl/>
          <w:lang w:bidi="ar-OM"/>
        </w:rPr>
        <w:t>قامة للعمل من غير المواطنين</w:t>
      </w:r>
      <w:r w:rsidRPr="00E80289">
        <w:rPr>
          <w:rFonts w:hint="cs"/>
          <w:color w:val="000000" w:themeColor="text1"/>
          <w:rtl/>
          <w:lang w:bidi="ar-OM"/>
        </w:rPr>
        <w:t>،</w:t>
      </w:r>
      <w:r w:rsidRPr="00E80289">
        <w:rPr>
          <w:color w:val="000000" w:themeColor="text1"/>
          <w:rtl/>
          <w:lang w:bidi="ar-OM"/>
        </w:rPr>
        <w:t xml:space="preserve"> في حدود الحاجة</w:t>
      </w:r>
      <w:r w:rsidRPr="00E80289">
        <w:rPr>
          <w:rFonts w:hint="cs"/>
          <w:color w:val="000000" w:themeColor="text1"/>
          <w:rtl/>
          <w:lang w:bidi="ar-OM"/>
        </w:rPr>
        <w:t>؛</w:t>
      </w:r>
      <w:r w:rsidRPr="00E80289">
        <w:rPr>
          <w:color w:val="000000" w:themeColor="text1"/>
          <w:rtl/>
          <w:lang w:bidi="ar-OM"/>
        </w:rPr>
        <w:t xml:space="preserve"> معاملة</w:t>
      </w:r>
      <w:r w:rsidRPr="00E80289">
        <w:rPr>
          <w:rFonts w:hint="cs"/>
          <w:color w:val="000000" w:themeColor="text1"/>
          <w:rtl/>
          <w:lang w:bidi="ar-OM"/>
        </w:rPr>
        <w:t>ً</w:t>
      </w:r>
      <w:r w:rsidRPr="00E80289">
        <w:rPr>
          <w:color w:val="000000" w:themeColor="text1"/>
          <w:rtl/>
          <w:lang w:bidi="ar-OM"/>
        </w:rPr>
        <w:t xml:space="preserve"> بالمثل</w:t>
      </w:r>
      <w:r w:rsidRPr="00E80289">
        <w:rPr>
          <w:rFonts w:hint="cs"/>
          <w:color w:val="000000" w:themeColor="text1"/>
          <w:rtl/>
          <w:lang w:bidi="ar-OM"/>
        </w:rPr>
        <w:t>،</w:t>
      </w:r>
      <w:r w:rsidRPr="00E80289">
        <w:rPr>
          <w:color w:val="000000" w:themeColor="text1"/>
          <w:rtl/>
          <w:lang w:bidi="ar-OM"/>
        </w:rPr>
        <w:t xml:space="preserve"> </w:t>
      </w:r>
      <w:r w:rsidRPr="00E80289">
        <w:rPr>
          <w:rFonts w:hint="cs"/>
          <w:color w:val="000000" w:themeColor="text1"/>
          <w:rtl/>
          <w:lang w:bidi="ar-OM"/>
        </w:rPr>
        <w:t>أ</w:t>
      </w:r>
      <w:r w:rsidRPr="00E80289">
        <w:rPr>
          <w:color w:val="000000" w:themeColor="text1"/>
          <w:rtl/>
          <w:lang w:bidi="ar-OM"/>
        </w:rPr>
        <w:t xml:space="preserve">و كما </w:t>
      </w:r>
      <w:r w:rsidRPr="00E80289">
        <w:rPr>
          <w:color w:val="000000" w:themeColor="text1"/>
          <w:rtl/>
          <w:lang w:bidi="ar-OM"/>
        </w:rPr>
        <w:lastRenderedPageBreak/>
        <w:t>يسمحون هم للمسلمين في ديارهم ب</w:t>
      </w:r>
      <w:r w:rsidRPr="00E80289">
        <w:rPr>
          <w:rFonts w:hint="cs"/>
          <w:color w:val="000000" w:themeColor="text1"/>
          <w:rtl/>
          <w:lang w:bidi="ar-OM"/>
        </w:rPr>
        <w:t>إ</w:t>
      </w:r>
      <w:r w:rsidRPr="00E80289">
        <w:rPr>
          <w:color w:val="000000" w:themeColor="text1"/>
          <w:rtl/>
          <w:lang w:bidi="ar-OM"/>
        </w:rPr>
        <w:t>نشاء المساجد</w:t>
      </w:r>
      <w:r w:rsidRPr="00E80289">
        <w:rPr>
          <w:rFonts w:hint="cs"/>
          <w:color w:val="000000" w:themeColor="text1"/>
          <w:rtl/>
          <w:lang w:bidi="ar-OM"/>
        </w:rPr>
        <w:t>؛</w:t>
      </w:r>
      <w:r w:rsidRPr="00E80289">
        <w:rPr>
          <w:color w:val="000000" w:themeColor="text1"/>
          <w:rtl/>
          <w:lang w:bidi="ar-OM"/>
        </w:rPr>
        <w:t xml:space="preserve"> ل</w:t>
      </w:r>
      <w:r w:rsidRPr="00E80289">
        <w:rPr>
          <w:rFonts w:hint="cs"/>
          <w:color w:val="000000" w:themeColor="text1"/>
          <w:rtl/>
          <w:lang w:bidi="ar-OM"/>
        </w:rPr>
        <w:t>إ</w:t>
      </w:r>
      <w:r w:rsidRPr="00E80289">
        <w:rPr>
          <w:color w:val="000000" w:themeColor="text1"/>
          <w:rtl/>
          <w:lang w:bidi="ar-OM"/>
        </w:rPr>
        <w:t>قامة الصلوات</w:t>
      </w:r>
      <w:r w:rsidRPr="00E80289">
        <w:rPr>
          <w:rFonts w:hint="eastAsia"/>
          <w:color w:val="000000" w:themeColor="text1"/>
          <w:rtl/>
        </w:rPr>
        <w:t>»</w:t>
      </w:r>
      <w:r w:rsidRPr="00E80289">
        <w:rPr>
          <w:rFonts w:hint="cs"/>
          <w:color w:val="000000" w:themeColor="text1"/>
          <w:rtl/>
          <w:lang w:bidi="ar-OM"/>
        </w:rPr>
        <w:t>.</w:t>
      </w:r>
      <w:r w:rsidRPr="00E80289">
        <w:rPr>
          <w:color w:val="000000" w:themeColor="text1"/>
          <w:rtl/>
          <w:lang w:bidi="ar-OM"/>
        </w:rPr>
        <w:t xml:space="preserve"> ومن الواضح </w:t>
      </w:r>
      <w:r w:rsidRPr="00E80289">
        <w:rPr>
          <w:rFonts w:hint="cs"/>
          <w:color w:val="000000" w:themeColor="text1"/>
          <w:rtl/>
          <w:lang w:bidi="ar-OM"/>
        </w:rPr>
        <w:t>أ</w:t>
      </w:r>
      <w:r w:rsidRPr="00E80289">
        <w:rPr>
          <w:color w:val="000000" w:themeColor="text1"/>
          <w:rtl/>
          <w:lang w:bidi="ar-OM"/>
        </w:rPr>
        <w:t>ن هذه الفتوى تشمل أتباع مختلف الأديان</w:t>
      </w:r>
      <w:r w:rsidRPr="00E80289">
        <w:rPr>
          <w:rFonts w:hint="cs"/>
          <w:color w:val="000000" w:themeColor="text1"/>
          <w:rtl/>
          <w:lang w:bidi="ar-OM"/>
        </w:rPr>
        <w:t>،</w:t>
      </w:r>
      <w:r w:rsidRPr="00E80289">
        <w:rPr>
          <w:color w:val="000000" w:themeColor="text1"/>
          <w:rtl/>
          <w:lang w:bidi="ar-OM"/>
        </w:rPr>
        <w:t xml:space="preserve"> حت</w:t>
      </w:r>
      <w:r w:rsidRPr="00E80289">
        <w:rPr>
          <w:rFonts w:hint="cs"/>
          <w:color w:val="000000" w:themeColor="text1"/>
          <w:rtl/>
          <w:lang w:bidi="ar-OM"/>
        </w:rPr>
        <w:t>ّ</w:t>
      </w:r>
      <w:r w:rsidRPr="00E80289">
        <w:rPr>
          <w:color w:val="000000" w:themeColor="text1"/>
          <w:rtl/>
          <w:lang w:bidi="ar-OM"/>
        </w:rPr>
        <w:t xml:space="preserve">ى غير السماويّة.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وسئل عن التقريب بين ال</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 xml:space="preserve">ديان فاجاب </w:t>
      </w:r>
      <w:r w:rsidRPr="00E80289">
        <w:rPr>
          <w:rFonts w:cs="AL-Mohanad" w:hint="cs"/>
          <w:color w:val="000000" w:themeColor="text1"/>
          <w:sz w:val="27"/>
          <w:szCs w:val="27"/>
          <w:rtl/>
          <w:lang w:bidi="ar-OM"/>
        </w:rPr>
        <w:t>عنه</w:t>
      </w:r>
      <w:r w:rsidRPr="00E80289">
        <w:rPr>
          <w:rFonts w:cs="AL-Mohanad"/>
          <w:color w:val="000000" w:themeColor="text1"/>
          <w:sz w:val="27"/>
          <w:szCs w:val="27"/>
          <w:rtl/>
          <w:lang w:bidi="ar-OM"/>
        </w:rPr>
        <w:t xml:space="preserve"> بتاريخ 8/3/2011</w:t>
      </w:r>
      <w:r w:rsidR="009D6EF8">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كما هو منشور في موقعه، فقس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م مفهوم التقارب معهم إلى</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مفهوم مرفوض</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وآخر مقبول. </w:t>
      </w:r>
    </w:p>
    <w:p w:rsidR="0023678A" w:rsidRPr="00E80289" w:rsidRDefault="0023678A" w:rsidP="0023678A">
      <w:pPr>
        <w:pStyle w:val="ecxecxecxecxmsonormal"/>
        <w:bidi/>
        <w:spacing w:before="0" w:beforeAutospacing="0" w:after="0" w:afterAutospacing="0" w:line="400" w:lineRule="exact"/>
        <w:ind w:firstLine="567"/>
        <w:jc w:val="both"/>
        <w:rPr>
          <w:rStyle w:val="Strong"/>
          <w:rFonts w:cs="AL-Mohanad"/>
          <w:b w:val="0"/>
          <w:color w:val="000000" w:themeColor="text1"/>
          <w:sz w:val="27"/>
          <w:rtl/>
          <w:lang w:bidi="ar-OM"/>
        </w:rPr>
      </w:pPr>
      <w:r w:rsidRPr="00E80289">
        <w:rPr>
          <w:rStyle w:val="Strong"/>
          <w:rFonts w:cs="AL-Mohanad"/>
          <w:b w:val="0"/>
          <w:color w:val="000000" w:themeColor="text1"/>
          <w:sz w:val="27"/>
          <w:rtl/>
          <w:lang w:bidi="ar-OM"/>
        </w:rPr>
        <w:t xml:space="preserve">أما المفهوم المرفوض للتقريب بين الأديان، فهو الذي يقصد به إذابة الفوارق الجوهرية بين الأديان المختلفة بعضها </w:t>
      </w:r>
      <w:r w:rsidRPr="00E80289">
        <w:rPr>
          <w:rStyle w:val="Strong"/>
          <w:rFonts w:cs="AL-Mohanad" w:hint="cs"/>
          <w:b w:val="0"/>
          <w:color w:val="000000" w:themeColor="text1"/>
          <w:sz w:val="27"/>
          <w:rtl/>
          <w:lang w:bidi="ar-OM"/>
        </w:rPr>
        <w:t xml:space="preserve">عن </w:t>
      </w:r>
      <w:r w:rsidRPr="00E80289">
        <w:rPr>
          <w:rStyle w:val="Strong"/>
          <w:rFonts w:cs="AL-Mohanad"/>
          <w:b w:val="0"/>
          <w:color w:val="000000" w:themeColor="text1"/>
          <w:sz w:val="27"/>
          <w:rtl/>
          <w:lang w:bidi="ar-OM"/>
        </w:rPr>
        <w:t>بعض، كما بين (التوحيد) في الإسلام (والتثليث) في النصرانية، وما بين (ال</w:t>
      </w:r>
      <w:r w:rsidRPr="00E80289">
        <w:rPr>
          <w:rStyle w:val="Strong"/>
          <w:rFonts w:cs="AL-Mohanad" w:hint="cs"/>
          <w:b w:val="0"/>
          <w:color w:val="000000" w:themeColor="text1"/>
          <w:sz w:val="27"/>
          <w:rtl/>
          <w:lang w:bidi="ar-OM"/>
        </w:rPr>
        <w:t>تنزيه</w:t>
      </w:r>
      <w:r w:rsidRPr="00E80289">
        <w:rPr>
          <w:rStyle w:val="Strong"/>
          <w:rFonts w:cs="AL-Mohanad"/>
          <w:b w:val="0"/>
          <w:color w:val="000000" w:themeColor="text1"/>
          <w:sz w:val="27"/>
          <w:rtl/>
          <w:lang w:bidi="ar-OM"/>
        </w:rPr>
        <w:t>) في العقيدة الإسلاميّة (والتشبيه) في العقيدة اليهوديّة. كما أك</w:t>
      </w:r>
      <w:r w:rsidRPr="00E80289">
        <w:rPr>
          <w:rStyle w:val="Strong"/>
          <w:rFonts w:cs="AL-Mohanad" w:hint="cs"/>
          <w:b w:val="0"/>
          <w:color w:val="000000" w:themeColor="text1"/>
          <w:sz w:val="27"/>
          <w:rtl/>
          <w:lang w:bidi="ar-OM"/>
        </w:rPr>
        <w:t>َّ</w:t>
      </w:r>
      <w:r w:rsidRPr="00E80289">
        <w:rPr>
          <w:rStyle w:val="Strong"/>
          <w:rFonts w:cs="AL-Mohanad"/>
          <w:b w:val="0"/>
          <w:color w:val="000000" w:themeColor="text1"/>
          <w:sz w:val="27"/>
          <w:rtl/>
          <w:lang w:bidi="ar-OM"/>
        </w:rPr>
        <w:t>د على رفض التنازل عن الأمور الجوهرية في العبادات والتشريع.</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Style w:val="Strong"/>
          <w:rFonts w:cs="AL-Mohanad" w:hint="cs"/>
          <w:b w:val="0"/>
          <w:color w:val="000000" w:themeColor="text1"/>
          <w:sz w:val="27"/>
          <w:rtl/>
          <w:lang w:bidi="ar-OM"/>
        </w:rPr>
        <w:t>و</w:t>
      </w:r>
      <w:r w:rsidRPr="00E80289">
        <w:rPr>
          <w:rStyle w:val="Strong"/>
          <w:rFonts w:cs="AL-Mohanad"/>
          <w:b w:val="0"/>
          <w:color w:val="000000" w:themeColor="text1"/>
          <w:sz w:val="27"/>
          <w:rtl/>
          <w:lang w:bidi="ar-OM"/>
        </w:rPr>
        <w:t xml:space="preserve">أمّا </w:t>
      </w:r>
      <w:r w:rsidRPr="00E80289">
        <w:rPr>
          <w:rStyle w:val="Strong"/>
          <w:rFonts w:cs="AL-Mohanad"/>
          <w:b w:val="0"/>
          <w:color w:val="000000" w:themeColor="text1"/>
          <w:sz w:val="27"/>
          <w:rtl/>
        </w:rPr>
        <w:t>المفهوم المقبول للتقارب بينها</w:t>
      </w:r>
      <w:r w:rsidRPr="00E80289">
        <w:rPr>
          <w:rStyle w:val="Strong"/>
          <w:rFonts w:cs="AL-Mohanad" w:hint="cs"/>
          <w:b w:val="0"/>
          <w:color w:val="000000" w:themeColor="text1"/>
          <w:sz w:val="27"/>
          <w:rtl/>
        </w:rPr>
        <w:t>،</w:t>
      </w:r>
      <w:r w:rsidRPr="00E80289">
        <w:rPr>
          <w:rStyle w:val="Strong"/>
          <w:rFonts w:cs="AL-Mohanad"/>
          <w:b w:val="0"/>
          <w:color w:val="000000" w:themeColor="text1"/>
          <w:sz w:val="27"/>
          <w:rtl/>
        </w:rPr>
        <w:t xml:space="preserve"> خصوصا</w:t>
      </w:r>
      <w:r w:rsidRPr="00E80289">
        <w:rPr>
          <w:rStyle w:val="Strong"/>
          <w:rFonts w:cs="AL-Mohanad" w:hint="cs"/>
          <w:b w:val="0"/>
          <w:color w:val="000000" w:themeColor="text1"/>
          <w:sz w:val="27"/>
          <w:rtl/>
        </w:rPr>
        <w:t>ً</w:t>
      </w:r>
      <w:r w:rsidRPr="00E80289">
        <w:rPr>
          <w:rStyle w:val="Strong"/>
          <w:rFonts w:cs="AL-Mohanad"/>
          <w:b w:val="0"/>
          <w:color w:val="000000" w:themeColor="text1"/>
          <w:sz w:val="27"/>
          <w:rtl/>
        </w:rPr>
        <w:t xml:space="preserve"> السماويّة منها، في</w:t>
      </w:r>
      <w:r w:rsidRPr="00E80289">
        <w:rPr>
          <w:rStyle w:val="Strong"/>
          <w:rFonts w:cs="AL-Mohanad" w:hint="cs"/>
          <w:b w:val="0"/>
          <w:color w:val="000000" w:themeColor="text1"/>
          <w:sz w:val="27"/>
          <w:rtl/>
        </w:rPr>
        <w:t>ُ</w:t>
      </w:r>
      <w:r w:rsidRPr="00E80289">
        <w:rPr>
          <w:rStyle w:val="Strong"/>
          <w:rFonts w:cs="AL-Mohanad"/>
          <w:b w:val="0"/>
          <w:color w:val="000000" w:themeColor="text1"/>
          <w:sz w:val="27"/>
          <w:rtl/>
        </w:rPr>
        <w:t>راد به التقريب في ضوء مجموعة من الحقائق</w:t>
      </w:r>
      <w:r w:rsidRPr="00E80289">
        <w:rPr>
          <w:rStyle w:val="Strong"/>
          <w:rFonts w:cs="AL-Mohanad" w:hint="cs"/>
          <w:b w:val="0"/>
          <w:color w:val="000000" w:themeColor="text1"/>
          <w:sz w:val="27"/>
          <w:rtl/>
        </w:rPr>
        <w:t>،</w:t>
      </w:r>
      <w:r w:rsidRPr="00E80289">
        <w:rPr>
          <w:rStyle w:val="Strong"/>
          <w:rFonts w:cs="AL-Mohanad"/>
          <w:b w:val="0"/>
          <w:color w:val="000000" w:themeColor="text1"/>
          <w:sz w:val="27"/>
          <w:rtl/>
        </w:rPr>
        <w:t xml:space="preserve"> هي: الحوار بالحسنى، والتركيز على القواسم المشتركة، الوقوف معا</w:t>
      </w:r>
      <w:r w:rsidRPr="00E80289">
        <w:rPr>
          <w:rStyle w:val="Strong"/>
          <w:rFonts w:cs="AL-Mohanad" w:hint="cs"/>
          <w:b w:val="0"/>
          <w:color w:val="000000" w:themeColor="text1"/>
          <w:sz w:val="27"/>
          <w:rtl/>
        </w:rPr>
        <w:t>ً</w:t>
      </w:r>
      <w:r w:rsidRPr="00E80289">
        <w:rPr>
          <w:rStyle w:val="Strong"/>
          <w:rFonts w:cs="AL-Mohanad"/>
          <w:b w:val="0"/>
          <w:color w:val="000000" w:themeColor="text1"/>
          <w:sz w:val="27"/>
          <w:rtl/>
        </w:rPr>
        <w:t xml:space="preserve"> في مواجهة </w:t>
      </w:r>
      <w:r w:rsidRPr="00E80289">
        <w:rPr>
          <w:rStyle w:val="Strong"/>
          <w:rFonts w:cs="AL-Mohanad" w:hint="cs"/>
          <w:b w:val="0"/>
          <w:color w:val="000000" w:themeColor="text1"/>
          <w:sz w:val="27"/>
          <w:rtl/>
        </w:rPr>
        <w:t>أ</w:t>
      </w:r>
      <w:r w:rsidRPr="00E80289">
        <w:rPr>
          <w:rStyle w:val="Strong"/>
          <w:rFonts w:cs="AL-Mohanad"/>
          <w:b w:val="0"/>
          <w:color w:val="000000" w:themeColor="text1"/>
          <w:sz w:val="27"/>
          <w:rtl/>
        </w:rPr>
        <w:t>عداء ال</w:t>
      </w:r>
      <w:r w:rsidRPr="00E80289">
        <w:rPr>
          <w:rStyle w:val="Strong"/>
          <w:rFonts w:cs="AL-Mohanad" w:hint="cs"/>
          <w:b w:val="0"/>
          <w:color w:val="000000" w:themeColor="text1"/>
          <w:sz w:val="27"/>
          <w:rtl/>
        </w:rPr>
        <w:t>إ</w:t>
      </w:r>
      <w:r w:rsidRPr="00E80289">
        <w:rPr>
          <w:rStyle w:val="Strong"/>
          <w:rFonts w:cs="AL-Mohanad"/>
          <w:b w:val="0"/>
          <w:color w:val="000000" w:themeColor="text1"/>
          <w:sz w:val="27"/>
          <w:rtl/>
        </w:rPr>
        <w:t>يمان الدينيّ و</w:t>
      </w:r>
      <w:r w:rsidRPr="00E80289">
        <w:rPr>
          <w:rStyle w:val="Strong"/>
          <w:rFonts w:cs="AL-Mohanad" w:hint="cs"/>
          <w:b w:val="0"/>
          <w:color w:val="000000" w:themeColor="text1"/>
          <w:sz w:val="27"/>
          <w:rtl/>
        </w:rPr>
        <w:t>أ</w:t>
      </w:r>
      <w:r w:rsidRPr="00E80289">
        <w:rPr>
          <w:rStyle w:val="Strong"/>
          <w:rFonts w:cs="AL-Mohanad"/>
          <w:b w:val="0"/>
          <w:color w:val="000000" w:themeColor="text1"/>
          <w:sz w:val="27"/>
          <w:rtl/>
        </w:rPr>
        <w:t>هل ال</w:t>
      </w:r>
      <w:r w:rsidRPr="00E80289">
        <w:rPr>
          <w:rStyle w:val="Strong"/>
          <w:rFonts w:cs="AL-Mohanad" w:hint="cs"/>
          <w:b w:val="0"/>
          <w:color w:val="000000" w:themeColor="text1"/>
          <w:sz w:val="27"/>
          <w:rtl/>
        </w:rPr>
        <w:t>إ</w:t>
      </w:r>
      <w:r w:rsidRPr="00E80289">
        <w:rPr>
          <w:rStyle w:val="Strong"/>
          <w:rFonts w:cs="AL-Mohanad"/>
          <w:b w:val="0"/>
          <w:color w:val="000000" w:themeColor="text1"/>
          <w:sz w:val="27"/>
          <w:rtl/>
        </w:rPr>
        <w:t>لحاد، الوقوف معا</w:t>
      </w:r>
      <w:r w:rsidRPr="00E80289">
        <w:rPr>
          <w:rStyle w:val="Strong"/>
          <w:rFonts w:cs="AL-Mohanad" w:hint="cs"/>
          <w:b w:val="0"/>
          <w:color w:val="000000" w:themeColor="text1"/>
          <w:sz w:val="27"/>
          <w:rtl/>
        </w:rPr>
        <w:t>ً</w:t>
      </w:r>
      <w:r w:rsidRPr="00E80289">
        <w:rPr>
          <w:rStyle w:val="Strong"/>
          <w:rFonts w:cs="AL-Mohanad"/>
          <w:b w:val="0"/>
          <w:color w:val="000000" w:themeColor="text1"/>
          <w:sz w:val="27"/>
          <w:rtl/>
        </w:rPr>
        <w:t xml:space="preserve"> لنصرة قضايا العدل وت</w:t>
      </w:r>
      <w:r w:rsidRPr="00E80289">
        <w:rPr>
          <w:rStyle w:val="Strong"/>
          <w:rFonts w:cs="AL-Mohanad" w:hint="cs"/>
          <w:b w:val="0"/>
          <w:color w:val="000000" w:themeColor="text1"/>
          <w:sz w:val="27"/>
          <w:rtl/>
        </w:rPr>
        <w:t>أ</w:t>
      </w:r>
      <w:r w:rsidRPr="00E80289">
        <w:rPr>
          <w:rStyle w:val="Strong"/>
          <w:rFonts w:cs="AL-Mohanad"/>
          <w:b w:val="0"/>
          <w:color w:val="000000" w:themeColor="text1"/>
          <w:sz w:val="27"/>
          <w:rtl/>
        </w:rPr>
        <w:t>ييد المظلومين والمستضعفين في العالم، وإشاعة روح السماحة والرحمة والرفق في التعامل بين أهل الأديان، لا روح التعص</w:t>
      </w:r>
      <w:r w:rsidRPr="00E80289">
        <w:rPr>
          <w:rStyle w:val="Strong"/>
          <w:rFonts w:cs="AL-Mohanad" w:hint="cs"/>
          <w:b w:val="0"/>
          <w:color w:val="000000" w:themeColor="text1"/>
          <w:sz w:val="27"/>
          <w:rtl/>
        </w:rPr>
        <w:t>ُّ</w:t>
      </w:r>
      <w:r w:rsidRPr="00E80289">
        <w:rPr>
          <w:rStyle w:val="Strong"/>
          <w:rFonts w:cs="AL-Mohanad"/>
          <w:b w:val="0"/>
          <w:color w:val="000000" w:themeColor="text1"/>
          <w:sz w:val="27"/>
          <w:rtl/>
        </w:rPr>
        <w:t>ب والقسوة والعنف</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02"/>
      </w:r>
      <w:r w:rsidRPr="00E80289">
        <w:rPr>
          <w:rFonts w:ascii="Times" w:hAnsi="Times" w:cs="Taher" w:hint="cs"/>
          <w:color w:val="000000" w:themeColor="text1"/>
          <w:sz w:val="26"/>
          <w:szCs w:val="26"/>
          <w:vertAlign w:val="superscript"/>
          <w:rtl/>
        </w:rPr>
        <w:t>)</w:t>
      </w:r>
      <w:r w:rsidRPr="00E80289">
        <w:rPr>
          <w:rStyle w:val="Strong"/>
          <w:rFonts w:cs="AL-Mohanad"/>
          <w:b w:val="0"/>
          <w:color w:val="000000" w:themeColor="text1"/>
          <w:sz w:val="27"/>
          <w:rtl/>
        </w:rPr>
        <w:t>.</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rPr>
        <w:t xml:space="preserve"> </w:t>
      </w:r>
    </w:p>
    <w:p w:rsidR="0023678A" w:rsidRPr="00E80289" w:rsidRDefault="0023678A" w:rsidP="0023678A">
      <w:pPr>
        <w:pStyle w:val="Heading3"/>
        <w:spacing w:line="400" w:lineRule="exact"/>
        <w:rPr>
          <w:color w:val="000000" w:themeColor="text1"/>
          <w:rtl/>
        </w:rPr>
      </w:pPr>
      <w:r w:rsidRPr="00E80289">
        <w:rPr>
          <w:color w:val="000000" w:themeColor="text1"/>
          <w:rtl/>
          <w:lang w:bidi="ar-OM"/>
        </w:rPr>
        <w:t>مواجهة التطر</w:t>
      </w:r>
      <w:r w:rsidR="009D6EF8">
        <w:rPr>
          <w:rFonts w:hint="cs"/>
          <w:color w:val="000000" w:themeColor="text1"/>
          <w:rtl/>
          <w:lang w:bidi="ar-OM"/>
        </w:rPr>
        <w:t>ُّ</w:t>
      </w:r>
      <w:r w:rsidRPr="00E80289">
        <w:rPr>
          <w:color w:val="000000" w:themeColor="text1"/>
          <w:rtl/>
          <w:lang w:bidi="ar-OM"/>
        </w:rPr>
        <w:t xml:space="preserve">ف الدينيّ </w:t>
      </w:r>
    </w:p>
    <w:p w:rsidR="0023678A" w:rsidRPr="00E80289" w:rsidRDefault="0023678A" w:rsidP="00CF52C7">
      <w:pPr>
        <w:rPr>
          <w:color w:val="000000" w:themeColor="text1"/>
          <w:rtl/>
          <w:lang w:bidi="ar-OM"/>
        </w:rPr>
      </w:pPr>
      <w:r w:rsidRPr="00E80289">
        <w:rPr>
          <w:color w:val="000000" w:themeColor="text1"/>
          <w:rtl/>
          <w:lang w:bidi="ar-OM"/>
        </w:rPr>
        <w:t>ولقد</w:t>
      </w:r>
      <w:r w:rsidRPr="00E80289">
        <w:rPr>
          <w:rFonts w:hint="cs"/>
          <w:color w:val="000000" w:themeColor="text1"/>
          <w:rtl/>
          <w:lang w:bidi="ar-OM"/>
        </w:rPr>
        <w:t xml:space="preserve"> أبدى</w:t>
      </w:r>
      <w:r w:rsidRPr="00E80289">
        <w:rPr>
          <w:color w:val="000000" w:themeColor="text1"/>
          <w:rtl/>
          <w:lang w:bidi="ar-OM"/>
        </w:rPr>
        <w:t xml:space="preserve"> الشيخ القرضاوي عناية</w:t>
      </w:r>
      <w:r w:rsidRPr="00E80289">
        <w:rPr>
          <w:rFonts w:hint="cs"/>
          <w:color w:val="000000" w:themeColor="text1"/>
          <w:rtl/>
          <w:lang w:bidi="ar-OM"/>
        </w:rPr>
        <w:t>ً</w:t>
      </w:r>
      <w:r w:rsidRPr="00E80289">
        <w:rPr>
          <w:color w:val="000000" w:themeColor="text1"/>
          <w:rtl/>
          <w:lang w:bidi="ar-OM"/>
        </w:rPr>
        <w:t xml:space="preserve"> خاصّة بظاهرة التطرف الدينيّ</w:t>
      </w:r>
      <w:r w:rsidRPr="00E80289">
        <w:rPr>
          <w:rFonts w:hint="cs"/>
          <w:color w:val="000000" w:themeColor="text1"/>
          <w:rtl/>
          <w:lang w:bidi="ar-OM"/>
        </w:rPr>
        <w:t xml:space="preserve">، </w:t>
      </w:r>
      <w:r w:rsidRPr="00E80289">
        <w:rPr>
          <w:color w:val="000000" w:themeColor="text1"/>
          <w:rtl/>
          <w:lang w:bidi="ar-OM"/>
        </w:rPr>
        <w:t>التي تبلورت لدى بعض الجماعات الدينيّة في ظروف السجون والمعتقلات في مصر، منذ الستينات من القرن الماضي، حيث تبن</w:t>
      </w:r>
      <w:r w:rsidRPr="00E80289">
        <w:rPr>
          <w:rFonts w:hint="cs"/>
          <w:color w:val="000000" w:themeColor="text1"/>
          <w:rtl/>
          <w:lang w:bidi="ar-OM"/>
        </w:rPr>
        <w:t>َّ</w:t>
      </w:r>
      <w:r w:rsidRPr="00E80289">
        <w:rPr>
          <w:color w:val="000000" w:themeColor="text1"/>
          <w:rtl/>
          <w:lang w:bidi="ar-OM"/>
        </w:rPr>
        <w:t>ت بعض الجماعات الدينيّة ثقافة التكفير والتجهيل للمجتمع، وأخذت هذه الظاهرة في التطوّ</w:t>
      </w:r>
      <w:r w:rsidRPr="00E80289">
        <w:rPr>
          <w:rFonts w:hint="cs"/>
          <w:color w:val="000000" w:themeColor="text1"/>
          <w:rtl/>
          <w:lang w:bidi="ar-OM"/>
        </w:rPr>
        <w:t>ُ</w:t>
      </w:r>
      <w:r w:rsidRPr="00E80289">
        <w:rPr>
          <w:color w:val="000000" w:themeColor="text1"/>
          <w:rtl/>
          <w:lang w:bidi="ar-OM"/>
        </w:rPr>
        <w:t>ر وال</w:t>
      </w:r>
      <w:r w:rsidRPr="00E80289">
        <w:rPr>
          <w:rFonts w:hint="cs"/>
          <w:color w:val="000000" w:themeColor="text1"/>
          <w:rtl/>
          <w:lang w:bidi="ar-OM"/>
        </w:rPr>
        <w:t>ا</w:t>
      </w:r>
      <w:r w:rsidRPr="00E80289">
        <w:rPr>
          <w:color w:val="000000" w:themeColor="text1"/>
          <w:rtl/>
          <w:lang w:bidi="ar-OM"/>
        </w:rPr>
        <w:t xml:space="preserve">نتشار في السبعينات، بحيث انتهى الأمر ببعض الجماعات إلى </w:t>
      </w:r>
      <w:r w:rsidRPr="00E80289">
        <w:rPr>
          <w:rFonts w:hint="cs"/>
          <w:color w:val="000000" w:themeColor="text1"/>
          <w:rtl/>
          <w:lang w:bidi="ar-OM"/>
        </w:rPr>
        <w:t>ا</w:t>
      </w:r>
      <w:r w:rsidRPr="00E80289">
        <w:rPr>
          <w:color w:val="000000" w:themeColor="text1"/>
          <w:rtl/>
          <w:lang w:bidi="ar-OM"/>
        </w:rPr>
        <w:t>غتيال الشيخ محمد الذهبي، وزير الأوقاف المصري</w:t>
      </w:r>
      <w:r w:rsidRPr="00E80289">
        <w:rPr>
          <w:rFonts w:hint="cs"/>
          <w:color w:val="000000" w:themeColor="text1"/>
          <w:rtl/>
          <w:lang w:bidi="ar-OM"/>
        </w:rPr>
        <w:t>ّ</w:t>
      </w:r>
      <w:r w:rsidRPr="00E80289">
        <w:rPr>
          <w:color w:val="000000" w:themeColor="text1"/>
          <w:rtl/>
          <w:lang w:bidi="ar-OM"/>
        </w:rPr>
        <w:t xml:space="preserve"> الأسبق. وهنا تصد</w:t>
      </w:r>
      <w:r w:rsidRPr="00E80289">
        <w:rPr>
          <w:rFonts w:hint="cs"/>
          <w:color w:val="000000" w:themeColor="text1"/>
          <w:rtl/>
          <w:lang w:bidi="ar-OM"/>
        </w:rPr>
        <w:t>ّ</w:t>
      </w:r>
      <w:r w:rsidRPr="00E80289">
        <w:rPr>
          <w:color w:val="000000" w:themeColor="text1"/>
          <w:rtl/>
          <w:lang w:bidi="ar-OM"/>
        </w:rPr>
        <w:t>ى القرضاوي لهذه الظاهرة، فأل</w:t>
      </w:r>
      <w:r w:rsidRPr="00E80289">
        <w:rPr>
          <w:rFonts w:hint="cs"/>
          <w:color w:val="000000" w:themeColor="text1"/>
          <w:rtl/>
          <w:lang w:bidi="ar-OM"/>
        </w:rPr>
        <w:t>َّ</w:t>
      </w:r>
      <w:r w:rsidRPr="00E80289">
        <w:rPr>
          <w:color w:val="000000" w:themeColor="text1"/>
          <w:rtl/>
          <w:lang w:bidi="ar-OM"/>
        </w:rPr>
        <w:t>ف عددا</w:t>
      </w:r>
      <w:r w:rsidRPr="00E80289">
        <w:rPr>
          <w:rFonts w:hint="cs"/>
          <w:color w:val="000000" w:themeColor="text1"/>
          <w:rtl/>
          <w:lang w:bidi="ar-OM"/>
        </w:rPr>
        <w:t>ً</w:t>
      </w:r>
      <w:r w:rsidRPr="00E80289">
        <w:rPr>
          <w:color w:val="000000" w:themeColor="text1"/>
          <w:rtl/>
          <w:lang w:bidi="ar-OM"/>
        </w:rPr>
        <w:t xml:space="preserve"> من الكتب في تحليلها ومعالجتها، منها كتيب</w:t>
      </w:r>
      <w:r w:rsidRPr="00E80289">
        <w:rPr>
          <w:rFonts w:hint="cs"/>
          <w:color w:val="000000" w:themeColor="text1"/>
          <w:rtl/>
          <w:lang w:bidi="ar-OM"/>
        </w:rPr>
        <w:t>ٌ</w:t>
      </w:r>
      <w:r w:rsidRPr="00E80289">
        <w:rPr>
          <w:color w:val="000000" w:themeColor="text1"/>
          <w:rtl/>
          <w:lang w:bidi="ar-OM"/>
        </w:rPr>
        <w:t xml:space="preserve"> بعنوان</w:t>
      </w:r>
      <w:r w:rsidRPr="00E80289">
        <w:rPr>
          <w:rFonts w:hint="cs"/>
          <w:color w:val="000000" w:themeColor="text1"/>
          <w:rtl/>
          <w:lang w:bidi="ar-OM"/>
        </w:rPr>
        <w:t>:</w:t>
      </w:r>
      <w:r w:rsidRPr="00E80289">
        <w:rPr>
          <w:color w:val="000000" w:themeColor="text1"/>
          <w:rtl/>
          <w:lang w:bidi="ar-OM"/>
        </w:rPr>
        <w:t xml:space="preserve"> </w:t>
      </w:r>
      <w:r w:rsidRPr="00E80289">
        <w:rPr>
          <w:rFonts w:hint="eastAsia"/>
          <w:color w:val="000000" w:themeColor="text1"/>
          <w:rtl/>
        </w:rPr>
        <w:t>«</w:t>
      </w:r>
      <w:r w:rsidRPr="00E80289">
        <w:rPr>
          <w:color w:val="000000" w:themeColor="text1"/>
          <w:rtl/>
          <w:lang w:bidi="ar-OM"/>
        </w:rPr>
        <w:t>ظاهرة الغلو في التكفير</w:t>
      </w:r>
      <w:r w:rsidRPr="00E80289">
        <w:rPr>
          <w:rFonts w:hint="eastAsia"/>
          <w:color w:val="000000" w:themeColor="text1"/>
          <w:rtl/>
        </w:rPr>
        <w:t>»</w:t>
      </w:r>
      <w:r w:rsidRPr="00E80289">
        <w:rPr>
          <w:color w:val="000000" w:themeColor="text1"/>
          <w:rtl/>
          <w:lang w:bidi="ar-OM"/>
        </w:rPr>
        <w:t>، تطر</w:t>
      </w:r>
      <w:r w:rsidRPr="00E80289">
        <w:rPr>
          <w:rFonts w:hint="cs"/>
          <w:color w:val="000000" w:themeColor="text1"/>
          <w:rtl/>
          <w:lang w:bidi="ar-OM"/>
        </w:rPr>
        <w:t>َّ</w:t>
      </w:r>
      <w:r w:rsidRPr="00E80289">
        <w:rPr>
          <w:color w:val="000000" w:themeColor="text1"/>
          <w:rtl/>
          <w:lang w:bidi="ar-OM"/>
        </w:rPr>
        <w:t>ق فيه إلى جذور هذه الظاهرة وأسبابها</w:t>
      </w:r>
      <w:r w:rsidRPr="00E80289">
        <w:rPr>
          <w:rFonts w:hint="cs"/>
          <w:color w:val="000000" w:themeColor="text1"/>
          <w:rtl/>
          <w:lang w:bidi="ar-OM"/>
        </w:rPr>
        <w:t>،</w:t>
      </w:r>
      <w:r w:rsidRPr="00E80289">
        <w:rPr>
          <w:color w:val="000000" w:themeColor="text1"/>
          <w:rtl/>
          <w:lang w:bidi="ar-OM"/>
        </w:rPr>
        <w:t xml:space="preserve"> وفن</w:t>
      </w:r>
      <w:r w:rsidRPr="00E80289">
        <w:rPr>
          <w:rFonts w:hint="cs"/>
          <w:color w:val="000000" w:themeColor="text1"/>
          <w:rtl/>
          <w:lang w:bidi="ar-OM"/>
        </w:rPr>
        <w:t>َّ</w:t>
      </w:r>
      <w:r w:rsidRPr="00E80289">
        <w:rPr>
          <w:color w:val="000000" w:themeColor="text1"/>
          <w:rtl/>
          <w:lang w:bidi="ar-OM"/>
        </w:rPr>
        <w:t>د حجج التكفيرين، مسشهدا</w:t>
      </w:r>
      <w:r w:rsidRPr="00E80289">
        <w:rPr>
          <w:rFonts w:hint="cs"/>
          <w:color w:val="000000" w:themeColor="text1"/>
          <w:rtl/>
          <w:lang w:bidi="ar-OM"/>
        </w:rPr>
        <w:t>ً</w:t>
      </w:r>
      <w:r w:rsidRPr="00E80289">
        <w:rPr>
          <w:color w:val="000000" w:themeColor="text1"/>
          <w:rtl/>
          <w:lang w:bidi="ar-OM"/>
        </w:rPr>
        <w:t xml:space="preserve"> بالأحاديث الصحيحة</w:t>
      </w:r>
      <w:r w:rsidRPr="00E80289">
        <w:rPr>
          <w:rFonts w:hint="cs"/>
          <w:color w:val="000000" w:themeColor="text1"/>
          <w:rtl/>
          <w:lang w:bidi="ar-OM"/>
        </w:rPr>
        <w:t>،</w:t>
      </w:r>
      <w:r w:rsidRPr="00E80289">
        <w:rPr>
          <w:color w:val="000000" w:themeColor="text1"/>
          <w:rtl/>
          <w:lang w:bidi="ar-OM"/>
        </w:rPr>
        <w:t xml:space="preserve"> وبأقوال وفتاوى كبار فقهاء المذاهب السنّيّة. وتطر</w:t>
      </w:r>
      <w:r w:rsidRPr="00E80289">
        <w:rPr>
          <w:rFonts w:hint="cs"/>
          <w:color w:val="000000" w:themeColor="text1"/>
          <w:rtl/>
          <w:lang w:bidi="ar-OM"/>
        </w:rPr>
        <w:t>َّ</w:t>
      </w:r>
      <w:r w:rsidRPr="00E80289">
        <w:rPr>
          <w:color w:val="000000" w:themeColor="text1"/>
          <w:rtl/>
          <w:lang w:bidi="ar-OM"/>
        </w:rPr>
        <w:t>ق فيه إلى م</w:t>
      </w:r>
      <w:r w:rsidRPr="00E80289">
        <w:rPr>
          <w:rFonts w:hint="cs"/>
          <w:color w:val="000000" w:themeColor="text1"/>
          <w:rtl/>
          <w:lang w:bidi="ar-OM"/>
        </w:rPr>
        <w:t>َ</w:t>
      </w:r>
      <w:r w:rsidRPr="00E80289">
        <w:rPr>
          <w:color w:val="000000" w:themeColor="text1"/>
          <w:rtl/>
          <w:lang w:bidi="ar-OM"/>
        </w:rPr>
        <w:t>ن</w:t>
      </w:r>
      <w:r w:rsidRPr="00E80289">
        <w:rPr>
          <w:rFonts w:hint="cs"/>
          <w:color w:val="000000" w:themeColor="text1"/>
          <w:rtl/>
          <w:lang w:bidi="ar-OM"/>
        </w:rPr>
        <w:t>ْ</w:t>
      </w:r>
      <w:r w:rsidRPr="00E80289">
        <w:rPr>
          <w:color w:val="000000" w:themeColor="text1"/>
          <w:rtl/>
          <w:lang w:bidi="ar-OM"/>
        </w:rPr>
        <w:t xml:space="preserve"> يستحق</w:t>
      </w:r>
      <w:r w:rsidRPr="00E80289">
        <w:rPr>
          <w:rFonts w:hint="cs"/>
          <w:color w:val="000000" w:themeColor="text1"/>
          <w:rtl/>
          <w:lang w:bidi="ar-OM"/>
        </w:rPr>
        <w:t>ّ</w:t>
      </w:r>
      <w:r w:rsidRPr="00E80289">
        <w:rPr>
          <w:color w:val="000000" w:themeColor="text1"/>
          <w:rtl/>
          <w:lang w:bidi="ar-OM"/>
        </w:rPr>
        <w:t xml:space="preserve"> التكفير</w:t>
      </w:r>
      <w:r w:rsidRPr="00E80289">
        <w:rPr>
          <w:rFonts w:hint="cs"/>
          <w:color w:val="000000" w:themeColor="text1"/>
          <w:rtl/>
          <w:lang w:bidi="ar-OM"/>
        </w:rPr>
        <w:t>،</w:t>
      </w:r>
      <w:r w:rsidRPr="00E80289">
        <w:rPr>
          <w:color w:val="000000" w:themeColor="text1"/>
          <w:rtl/>
          <w:lang w:bidi="ar-OM"/>
        </w:rPr>
        <w:t xml:space="preserve"> وهم الشيوعيون</w:t>
      </w:r>
      <w:r w:rsidRPr="00E80289">
        <w:rPr>
          <w:rFonts w:hint="cs"/>
          <w:color w:val="000000" w:themeColor="text1"/>
          <w:rtl/>
          <w:lang w:bidi="ar-OM"/>
        </w:rPr>
        <w:t>،</w:t>
      </w:r>
      <w:r w:rsidRPr="00E80289">
        <w:rPr>
          <w:color w:val="000000" w:themeColor="text1"/>
          <w:rtl/>
          <w:lang w:bidi="ar-OM"/>
        </w:rPr>
        <w:t xml:space="preserve"> الذين يعادون الدين</w:t>
      </w:r>
      <w:r w:rsidRPr="00E80289">
        <w:rPr>
          <w:rFonts w:hint="cs"/>
          <w:color w:val="000000" w:themeColor="text1"/>
          <w:rtl/>
          <w:lang w:bidi="ar-OM"/>
        </w:rPr>
        <w:t>؛</w:t>
      </w:r>
      <w:r w:rsidRPr="00E80289">
        <w:rPr>
          <w:color w:val="000000" w:themeColor="text1"/>
          <w:rtl/>
          <w:lang w:bidi="ar-OM"/>
        </w:rPr>
        <w:t xml:space="preserve"> والحك</w:t>
      </w:r>
      <w:r w:rsidRPr="00E80289">
        <w:rPr>
          <w:rFonts w:hint="cs"/>
          <w:color w:val="000000" w:themeColor="text1"/>
          <w:rtl/>
          <w:lang w:bidi="ar-OM"/>
        </w:rPr>
        <w:t>ّ</w:t>
      </w:r>
      <w:r w:rsidRPr="00E80289">
        <w:rPr>
          <w:color w:val="000000" w:themeColor="text1"/>
          <w:rtl/>
          <w:lang w:bidi="ar-OM"/>
        </w:rPr>
        <w:t>ام العلماني</w:t>
      </w:r>
      <w:r w:rsidRPr="00E80289">
        <w:rPr>
          <w:rFonts w:hint="cs"/>
          <w:color w:val="000000" w:themeColor="text1"/>
          <w:rtl/>
          <w:lang w:bidi="ar-OM"/>
        </w:rPr>
        <w:t>ّ</w:t>
      </w:r>
      <w:r w:rsidRPr="00E80289">
        <w:rPr>
          <w:color w:val="000000" w:themeColor="text1"/>
          <w:rtl/>
          <w:lang w:bidi="ar-OM"/>
        </w:rPr>
        <w:t>ون</w:t>
      </w:r>
      <w:r w:rsidRPr="00E80289">
        <w:rPr>
          <w:rFonts w:hint="cs"/>
          <w:color w:val="000000" w:themeColor="text1"/>
          <w:rtl/>
          <w:lang w:bidi="ar-OM"/>
        </w:rPr>
        <w:t>،</w:t>
      </w:r>
      <w:r w:rsidRPr="00E80289">
        <w:rPr>
          <w:color w:val="000000" w:themeColor="text1"/>
          <w:rtl/>
          <w:lang w:bidi="ar-OM"/>
        </w:rPr>
        <w:t xml:space="preserve"> الذين يرفضون جهرة شرع الله</w:t>
      </w:r>
      <w:r w:rsidRPr="00E80289">
        <w:rPr>
          <w:rFonts w:hint="cs"/>
          <w:color w:val="000000" w:themeColor="text1"/>
          <w:rtl/>
          <w:lang w:bidi="ar-OM"/>
        </w:rPr>
        <w:t>؛</w:t>
      </w:r>
      <w:r w:rsidRPr="00E80289">
        <w:rPr>
          <w:color w:val="000000" w:themeColor="text1"/>
          <w:rtl/>
          <w:lang w:bidi="ar-OM"/>
        </w:rPr>
        <w:t xml:space="preserve"> وأصحاب </w:t>
      </w:r>
      <w:r w:rsidRPr="00E80289">
        <w:rPr>
          <w:color w:val="000000" w:themeColor="text1"/>
          <w:rtl/>
          <w:lang w:bidi="ar-OM"/>
        </w:rPr>
        <w:lastRenderedPageBreak/>
        <w:t>النحل التي مرقت من الإسلام مروقا</w:t>
      </w:r>
      <w:r w:rsidRPr="00E80289">
        <w:rPr>
          <w:rFonts w:hint="cs"/>
          <w:color w:val="000000" w:themeColor="text1"/>
          <w:rtl/>
          <w:lang w:bidi="ar-OM"/>
        </w:rPr>
        <w:t>ً</w:t>
      </w:r>
      <w:r w:rsidRPr="00E80289">
        <w:rPr>
          <w:color w:val="000000" w:themeColor="text1"/>
          <w:rtl/>
          <w:lang w:bidi="ar-OM"/>
        </w:rPr>
        <w:t xml:space="preserve"> ظاهر</w:t>
      </w:r>
      <w:r w:rsidRPr="00E80289">
        <w:rPr>
          <w:rFonts w:hint="cs"/>
          <w:color w:val="000000" w:themeColor="text1"/>
          <w:rtl/>
          <w:lang w:bidi="ar-OM"/>
        </w:rPr>
        <w:t>اً،</w:t>
      </w:r>
      <w:r w:rsidRPr="00E80289">
        <w:rPr>
          <w:color w:val="000000" w:themeColor="text1"/>
          <w:rtl/>
          <w:lang w:bidi="ar-OM"/>
        </w:rPr>
        <w:t xml:space="preserve"> مثل</w:t>
      </w:r>
      <w:r w:rsidRPr="00E80289">
        <w:rPr>
          <w:rFonts w:hint="cs"/>
          <w:color w:val="000000" w:themeColor="text1"/>
          <w:rtl/>
          <w:lang w:bidi="ar-OM"/>
        </w:rPr>
        <w:t>:</w:t>
      </w:r>
      <w:r w:rsidRPr="00E80289">
        <w:rPr>
          <w:color w:val="000000" w:themeColor="text1"/>
          <w:rtl/>
          <w:lang w:bidi="ar-OM"/>
        </w:rPr>
        <w:t xml:space="preserve"> الدروز</w:t>
      </w:r>
      <w:r w:rsidRPr="00E80289">
        <w:rPr>
          <w:rFonts w:hint="cs"/>
          <w:color w:val="000000" w:themeColor="text1"/>
          <w:rtl/>
          <w:lang w:bidi="ar-OM"/>
        </w:rPr>
        <w:t>؛</w:t>
      </w:r>
      <w:r w:rsidRPr="00E80289">
        <w:rPr>
          <w:color w:val="000000" w:themeColor="text1"/>
          <w:rtl/>
          <w:lang w:bidi="ar-OM"/>
        </w:rPr>
        <w:t xml:space="preserve"> والنصيرية</w:t>
      </w:r>
      <w:r w:rsidRPr="00E80289">
        <w:rPr>
          <w:rFonts w:hint="cs"/>
          <w:color w:val="000000" w:themeColor="text1"/>
          <w:rtl/>
          <w:lang w:bidi="ar-OM"/>
        </w:rPr>
        <w:t>؛</w:t>
      </w:r>
      <w:r w:rsidRPr="00E80289">
        <w:rPr>
          <w:color w:val="000000" w:themeColor="text1"/>
          <w:rtl/>
          <w:lang w:bidi="ar-OM"/>
        </w:rPr>
        <w:t xml:space="preserve"> والإسماعيلية</w:t>
      </w:r>
      <w:r w:rsidRPr="00E80289">
        <w:rPr>
          <w:rFonts w:hint="cs"/>
          <w:color w:val="000000" w:themeColor="text1"/>
          <w:rtl/>
          <w:lang w:bidi="ar-OM"/>
        </w:rPr>
        <w:t>؛</w:t>
      </w:r>
      <w:r w:rsidRPr="00E80289">
        <w:rPr>
          <w:color w:val="000000" w:themeColor="text1"/>
          <w:rtl/>
          <w:lang w:bidi="ar-OM"/>
        </w:rPr>
        <w:t xml:space="preserve"> وأمثالهم من الفرق </w:t>
      </w:r>
      <w:r w:rsidRPr="00E80289">
        <w:rPr>
          <w:rFonts w:hint="cs"/>
          <w:color w:val="000000" w:themeColor="text1"/>
          <w:rtl/>
          <w:lang w:bidi="ar-OM"/>
        </w:rPr>
        <w:t>ا</w:t>
      </w:r>
      <w:r w:rsidRPr="00E80289">
        <w:rPr>
          <w:color w:val="000000" w:themeColor="text1"/>
          <w:rtl/>
          <w:lang w:bidi="ar-OM"/>
        </w:rPr>
        <w:t>لباطنية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03"/>
      </w:r>
      <w:r w:rsidRPr="00E80289">
        <w:rPr>
          <w:rFonts w:cs="Taher" w:hint="cs"/>
          <w:color w:val="000000" w:themeColor="text1"/>
          <w:sz w:val="26"/>
          <w:szCs w:val="26"/>
          <w:vertAlign w:val="superscript"/>
          <w:rtl/>
        </w:rPr>
        <w:t>)</w:t>
      </w:r>
      <w:r w:rsidRPr="00E80289">
        <w:rPr>
          <w:color w:val="000000" w:themeColor="text1"/>
          <w:rtl/>
          <w:lang w:bidi="ar-OM"/>
        </w:rPr>
        <w:t>.</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 xml:space="preserve"> لكن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يلاحظ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نه لم ينب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فيه إلى ما دأبت عليه بعض المؤس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سات الدعوية والإعلاميّة والتعليميّة من نشر ثقافة التكفير والتضليل في بعض المجتمعات العربيّة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 xml:space="preserve">لم يحذِّر من </w:t>
      </w:r>
      <w:r w:rsidRPr="00E80289">
        <w:rPr>
          <w:rFonts w:cs="AL-Mohanad"/>
          <w:color w:val="000000" w:themeColor="text1"/>
          <w:sz w:val="27"/>
          <w:szCs w:val="27"/>
          <w:rtl/>
          <w:lang w:bidi="ar-OM"/>
        </w:rPr>
        <w:t>تأثير المناهج التعليميّة المتشد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دة</w:t>
      </w:r>
      <w:r w:rsidRPr="00E80289">
        <w:rPr>
          <w:rFonts w:cs="AL-Mohanad" w:hint="cs"/>
          <w:color w:val="000000" w:themeColor="text1"/>
          <w:sz w:val="27"/>
          <w:szCs w:val="27"/>
          <w:rtl/>
          <w:lang w:bidi="ar-OM"/>
        </w:rPr>
        <w:t xml:space="preserve"> ودورها </w:t>
      </w:r>
      <w:r w:rsidRPr="00E80289">
        <w:rPr>
          <w:rFonts w:cs="AL-Mohanad"/>
          <w:color w:val="000000" w:themeColor="text1"/>
          <w:sz w:val="27"/>
          <w:szCs w:val="27"/>
          <w:rtl/>
          <w:lang w:bidi="ar-OM"/>
        </w:rPr>
        <w:t>في إنتاج التطر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 وأخيرا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لم 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الشيخ القرضاوي في مذك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راته أن يخص</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ص وقفة مع سيد قطب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ينب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فيها إلى الفكر التكفيري</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ـ حسب رأيه ـ لدى سيد قطب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كان يكف</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 مسلمي اليوم في بعض كتبه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كتفسيره المعروف </w:t>
      </w:r>
      <w:r w:rsidRPr="00E80289">
        <w:rPr>
          <w:rFonts w:cs="AL-Mohanad" w:hint="eastAsia"/>
          <w:color w:val="000000" w:themeColor="text1"/>
          <w:sz w:val="27"/>
          <w:szCs w:val="27"/>
          <w:rtl/>
        </w:rPr>
        <w:t>«</w:t>
      </w:r>
      <w:r w:rsidRPr="00E80289">
        <w:rPr>
          <w:rFonts w:cs="AL-Mohanad"/>
          <w:color w:val="000000" w:themeColor="text1"/>
          <w:sz w:val="27"/>
          <w:szCs w:val="27"/>
          <w:rtl/>
          <w:lang w:bidi="ar-OM"/>
        </w:rPr>
        <w:t>في ظلال القرآن</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 xml:space="preserve">وكتابه </w:t>
      </w:r>
      <w:r w:rsidRPr="00E80289">
        <w:rPr>
          <w:rFonts w:cs="AL-Mohanad" w:hint="eastAsia"/>
          <w:color w:val="000000" w:themeColor="text1"/>
          <w:sz w:val="27"/>
          <w:szCs w:val="27"/>
          <w:rtl/>
        </w:rPr>
        <w:t>«</w:t>
      </w:r>
      <w:r w:rsidRPr="00E80289">
        <w:rPr>
          <w:rFonts w:cs="AL-Mohanad"/>
          <w:color w:val="000000" w:themeColor="text1"/>
          <w:sz w:val="27"/>
          <w:szCs w:val="27"/>
          <w:rtl/>
          <w:lang w:bidi="ar-OM"/>
        </w:rPr>
        <w:t>معالم في الطريق</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ويحذر الشباب والمثق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فين منه، مم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 أثار موجة من الردود النقديّة ضده من الإخوان وغيرهم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مثل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الاستاذ جمال سلطان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وأحمد عبد المجيد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والعالم الأزهري يحيى هاشم فرغلي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الذي مدح</w:t>
      </w:r>
      <w:r w:rsidRPr="00E80289">
        <w:rPr>
          <w:rFonts w:cs="AL-Mohanad" w:hint="cs"/>
          <w:color w:val="000000" w:themeColor="text1"/>
          <w:sz w:val="27"/>
          <w:szCs w:val="27"/>
          <w:rtl/>
          <w:lang w:bidi="ar-OM"/>
        </w:rPr>
        <w:t xml:space="preserve"> القرضاوي </w:t>
      </w:r>
      <w:r w:rsidRPr="00E80289">
        <w:rPr>
          <w:rFonts w:cs="AL-Mohanad"/>
          <w:color w:val="000000" w:themeColor="text1"/>
          <w:sz w:val="27"/>
          <w:szCs w:val="27"/>
          <w:rtl/>
          <w:lang w:bidi="ar-OM"/>
        </w:rPr>
        <w:t>مناقشته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مع ما فيها من تمح</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ل ـ حسب تعبيره ـ. وهذا ما جعله يدافع عن رأيه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ويناقش بعض تلكم النقود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ويصف بعض منتقديه بأن بضاعتهم في العلم الشرعيّ مزجاة</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04"/>
      </w:r>
      <w:r w:rsidRPr="00E80289">
        <w:rPr>
          <w:rFonts w:ascii="Times" w:hAnsi="Times" w:cs="Taher" w:hint="cs"/>
          <w:color w:val="000000" w:themeColor="text1"/>
          <w:sz w:val="26"/>
          <w:szCs w:val="26"/>
          <w:vertAlign w:val="superscript"/>
          <w:rtl/>
        </w:rPr>
        <w:t>)</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 xml:space="preserve">ولكن اللافت للنظر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القرضاوي لم يعن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كثيرا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بمناقشة ونقد الاتجاهات السلفية المتطر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التي تتساهل في رمي بعض المسلمين من مختلف المذاهب بالكفر والشرك أو بالبدعة والضلالة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لأبسط الأسباب. وعلى العموم ف</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ه بعد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نتصار الثورة الإسلاميّة في إيران، وبروز ظاهرة التدين وال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لتزام الدينيّ الواسع في العام العربيّ والإسلاميّ، ومع تشك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ل ما ع</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ف بتيّار الصحوة الإسلاميّة،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جه القرضاوي إلى رعاية هذا التيّار وترشيده، فخص</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ص عددا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الكتب لمعالجة أوضاع الصحوة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وبحث المشكلات التي أفرزتها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والتحديات التي تواجهها، </w:t>
      </w:r>
      <w:r w:rsidRPr="00E80289">
        <w:rPr>
          <w:rFonts w:cs="AL-Mohanad" w:hint="cs"/>
          <w:color w:val="000000" w:themeColor="text1"/>
          <w:sz w:val="27"/>
          <w:szCs w:val="27"/>
          <w:rtl/>
          <w:lang w:bidi="ar-OM"/>
        </w:rPr>
        <w:t>و</w:t>
      </w:r>
      <w:r w:rsidRPr="00E80289">
        <w:rPr>
          <w:rFonts w:cs="AL-Mohanad"/>
          <w:color w:val="000000" w:themeColor="text1"/>
          <w:sz w:val="27"/>
          <w:szCs w:val="27"/>
          <w:rtl/>
          <w:lang w:bidi="ar-OM"/>
        </w:rPr>
        <w:t>منها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الصحوة بين الجمود والتطر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و</w:t>
      </w:r>
      <w:r w:rsidRPr="00E80289">
        <w:rPr>
          <w:rFonts w:cs="AL-Mohanad" w:hint="eastAsia"/>
          <w:color w:val="000000" w:themeColor="text1"/>
          <w:sz w:val="27"/>
          <w:szCs w:val="27"/>
          <w:rtl/>
        </w:rPr>
        <w:t>«</w:t>
      </w:r>
      <w:r w:rsidRPr="00E80289">
        <w:rPr>
          <w:rFonts w:cs="AL-Mohanad"/>
          <w:color w:val="000000" w:themeColor="text1"/>
          <w:sz w:val="27"/>
          <w:szCs w:val="27"/>
          <w:rtl/>
          <w:lang w:bidi="ar-OM"/>
        </w:rPr>
        <w:t>الصحوة بين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ختلاف المشروع والتفر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 المذموم</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وغيرهما.</w:t>
      </w:r>
    </w:p>
    <w:p w:rsidR="0023678A" w:rsidRPr="00E80289" w:rsidRDefault="0023678A" w:rsidP="009D6EF8">
      <w:pPr>
        <w:pStyle w:val="ecxecxecxecxmsonormal"/>
        <w:bidi/>
        <w:spacing w:before="0" w:beforeAutospacing="0" w:after="0" w:afterAutospacing="0" w:line="38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وقد أرجع التطر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 في الكتاب الأو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ل إلى عد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أسباب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الاتجاه نحو التمس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ك بحرفية النصوص</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وال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نشغال بالأمور الجزئيّة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والإسراف في التحريم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واتباع المتشابهات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والتباس المفاهيم</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05"/>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 xml:space="preserve">ويلاحظ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نه أغفل الإشارة إلى منابع الفكر التكفيري الذي تتبن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اه الات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جاهات السلفي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المتطر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والتي تسل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لت إلى بعض تلكم الجماعات في غفلة من مؤس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سات الاعتدال الإسلاميّ. ورغم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 xml:space="preserve">ن هذه البحوث </w:t>
      </w:r>
      <w:r w:rsidRPr="00E80289">
        <w:rPr>
          <w:rFonts w:cs="AL-Mohanad"/>
          <w:color w:val="000000" w:themeColor="text1"/>
          <w:sz w:val="27"/>
          <w:szCs w:val="27"/>
          <w:rtl/>
          <w:lang w:bidi="ar-OM"/>
        </w:rPr>
        <w:lastRenderedPageBreak/>
        <w:t>كانت موج</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هة أساسا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إلى الجماعات الدينيّة المتطر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فة في مصر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وإلى تيّارات الصحوة من المسلمين السنّة في العالم العربيّ، </w:t>
      </w:r>
      <w:r w:rsidRPr="00E80289">
        <w:rPr>
          <w:rFonts w:cs="AL-Mohanad" w:hint="cs"/>
          <w:color w:val="000000" w:themeColor="text1"/>
          <w:sz w:val="27"/>
          <w:szCs w:val="27"/>
          <w:rtl/>
          <w:lang w:bidi="ar-OM"/>
        </w:rPr>
        <w:t>فإنّها</w:t>
      </w:r>
      <w:r w:rsidRPr="00E80289">
        <w:rPr>
          <w:rFonts w:cs="AL-Mohanad"/>
          <w:color w:val="000000" w:themeColor="text1"/>
          <w:sz w:val="27"/>
          <w:szCs w:val="27"/>
          <w:rtl/>
          <w:lang w:bidi="ar-OM"/>
        </w:rPr>
        <w:t xml:space="preserve"> تناولت بعض القضايا المشتركة التي تهم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جميع المسلمين. فإلى جانب 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 مؤلّ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فها لمخاطر التكفير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وتحذيره منه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ومن الغلو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وآثاره وآفاته، تناول في كتابه </w:t>
      </w:r>
      <w:r w:rsidRPr="00E80289">
        <w:rPr>
          <w:rFonts w:cs="AL-Mohanad" w:hint="eastAsia"/>
          <w:color w:val="000000" w:themeColor="text1"/>
          <w:sz w:val="27"/>
          <w:szCs w:val="27"/>
          <w:rtl/>
        </w:rPr>
        <w:t>«</w:t>
      </w:r>
      <w:r w:rsidRPr="00E80289">
        <w:rPr>
          <w:rFonts w:cs="AL-Mohanad"/>
          <w:color w:val="000000" w:themeColor="text1"/>
          <w:sz w:val="27"/>
          <w:szCs w:val="27"/>
          <w:rtl/>
          <w:lang w:bidi="ar-OM"/>
        </w:rPr>
        <w:t>الصحوة بين الاختلاف المشروع والتفرق المذموم</w:t>
      </w:r>
      <w:r w:rsidRPr="00E80289">
        <w:rPr>
          <w:rFonts w:cs="AL-Mohanad" w:hint="eastAsia"/>
          <w:color w:val="000000" w:themeColor="text1"/>
          <w:sz w:val="27"/>
          <w:szCs w:val="27"/>
          <w:rtl/>
        </w:rPr>
        <w:t>»</w:t>
      </w:r>
      <w:r w:rsidRPr="00E80289">
        <w:rPr>
          <w:rFonts w:cs="AL-Mohanad"/>
          <w:color w:val="000000" w:themeColor="text1"/>
          <w:sz w:val="27"/>
          <w:szCs w:val="27"/>
          <w:rtl/>
          <w:lang w:bidi="ar-OM"/>
        </w:rPr>
        <w:t xml:space="preserve"> قضيّة في غاية الأهمّيّة، وهي الموقف من حديث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فتراق الأم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إلى ثلاث وسبعين فرقة، 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ها في النار إلا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واحدة. هذا الحديث</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الذي كثيرا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ما يتكئ عليه التكفيري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ون، ويت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خذونه حجّة في</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ما يطلقونه من أحكام تكفيرية ضد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يخالفهم في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 xml:space="preserve">جتهاد أو الموقف الفكريّ والعقدي. </w:t>
      </w:r>
      <w:r w:rsidRPr="00E80289">
        <w:rPr>
          <w:rFonts w:cs="AL-Mohanad" w:hint="cs"/>
          <w:color w:val="000000" w:themeColor="text1"/>
          <w:sz w:val="27"/>
          <w:szCs w:val="27"/>
          <w:rtl/>
          <w:lang w:bidi="ar-OM"/>
        </w:rPr>
        <w:t>و</w:t>
      </w:r>
      <w:r w:rsidRPr="00E80289">
        <w:rPr>
          <w:rFonts w:cs="AL-Mohanad"/>
          <w:color w:val="000000" w:themeColor="text1"/>
          <w:sz w:val="27"/>
          <w:szCs w:val="27"/>
          <w:rtl/>
          <w:lang w:bidi="ar-OM"/>
        </w:rPr>
        <w:t>قد تناول طرقه بالبحث والنقد، وناقش الذين قو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وه بكثرة طرقه، مؤك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 xml:space="preserve">أنّه </w:t>
      </w:r>
      <w:r w:rsidRPr="00E80289">
        <w:rPr>
          <w:rFonts w:cs="AL-Mohanad"/>
          <w:color w:val="000000" w:themeColor="text1"/>
          <w:sz w:val="27"/>
          <w:szCs w:val="27"/>
          <w:rtl/>
          <w:lang w:bidi="ar-OM"/>
        </w:rPr>
        <w:t>إنّما يؤخذ بهذا في</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ما لا معارض له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ولا إشكال عليه. وذكر آراء العلماء في تضعيفه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وطعنهم بالذات على عبارة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هم في النار إلا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واحدة</w:t>
      </w:r>
      <w:r w:rsidRPr="00E80289">
        <w:rPr>
          <w:rFonts w:cs="AL-Mohanad" w:hint="eastAsia"/>
          <w:color w:val="000000" w:themeColor="text1"/>
          <w:sz w:val="27"/>
          <w:szCs w:val="27"/>
          <w:rtl/>
        </w:rPr>
        <w:t>»</w:t>
      </w:r>
      <w:r w:rsidRPr="00E80289">
        <w:rPr>
          <w:rFonts w:cs="AL-Mohanad"/>
          <w:color w:val="000000" w:themeColor="text1"/>
          <w:sz w:val="27"/>
          <w:szCs w:val="27"/>
          <w:rtl/>
          <w:lang w:bidi="ar-OM"/>
        </w:rPr>
        <w:t xml:space="preserve">. وقد أعاد التأكيد عليه في كتابه </w:t>
      </w:r>
      <w:r w:rsidRPr="00E80289">
        <w:rPr>
          <w:rFonts w:cs="AL-Mohanad" w:hint="eastAsia"/>
          <w:color w:val="000000" w:themeColor="text1"/>
          <w:sz w:val="27"/>
          <w:szCs w:val="27"/>
          <w:rtl/>
        </w:rPr>
        <w:t>«</w:t>
      </w:r>
      <w:r w:rsidRPr="00E80289">
        <w:rPr>
          <w:rFonts w:cs="AL-Mohanad"/>
          <w:color w:val="000000" w:themeColor="text1"/>
          <w:sz w:val="27"/>
          <w:szCs w:val="27"/>
          <w:rtl/>
          <w:lang w:bidi="ar-OM"/>
        </w:rPr>
        <w:t>تاريخنا المفترى عليه</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فنقل عن العلامة ابن الوزير، ناصر السنّة، قوله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وإي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اك وال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غترار ب</w:t>
      </w:r>
      <w:r w:rsidRPr="00E80289">
        <w:rPr>
          <w:rFonts w:cs="AL-Mohanad" w:hint="cs"/>
          <w:color w:val="000000" w:themeColor="text1"/>
          <w:sz w:val="27"/>
          <w:szCs w:val="27"/>
          <w:rtl/>
          <w:lang w:bidi="ar-OM"/>
        </w:rPr>
        <w:t>ـ</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ها هالكة إلا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واحدة</w:t>
      </w:r>
      <w:r w:rsidRPr="00E80289">
        <w:rPr>
          <w:rFonts w:cs="AL-Mohanad" w:hint="eastAsia"/>
          <w:color w:val="000000" w:themeColor="text1"/>
          <w:sz w:val="27"/>
          <w:szCs w:val="27"/>
          <w:rtl/>
        </w:rPr>
        <w:t>»</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فإنها زيادة فاسدة غير صحيحة القاعدة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ولا يؤمن أن تكون من دسيس الملاحدة</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وعن ابن حزم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نها موضوعة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لا موقوفة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ولا مرفوعة</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وأشار إلى ما ذكره الشوكاني عن ابن كثير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أم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 زيادة 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ها في النار إلا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واحدة، فقد ضعفها جماعة من المحد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ثين، بل قال ابن حزم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ها موضوعة</w:t>
      </w:r>
      <w:r w:rsidRPr="00E80289">
        <w:rPr>
          <w:rFonts w:cs="AL-Mohanad" w:hint="eastAsia"/>
          <w:color w:val="000000" w:themeColor="text1"/>
          <w:sz w:val="27"/>
          <w:szCs w:val="27"/>
          <w:rtl/>
        </w:rPr>
        <w:t>»</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06"/>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p>
    <w:p w:rsidR="0023678A" w:rsidRPr="00E80289" w:rsidRDefault="0023678A" w:rsidP="009D6EF8">
      <w:pPr>
        <w:pStyle w:val="ecxecxecxecxmsonormal"/>
        <w:bidi/>
        <w:spacing w:before="0" w:beforeAutospacing="0" w:after="0" w:afterAutospacing="0" w:line="380" w:lineRule="exact"/>
        <w:ind w:firstLine="567"/>
        <w:jc w:val="both"/>
        <w:rPr>
          <w:rFonts w:cs="AL-Mohanad"/>
          <w:color w:val="000000" w:themeColor="text1"/>
          <w:sz w:val="27"/>
          <w:szCs w:val="27"/>
          <w:rtl/>
        </w:rPr>
      </w:pPr>
      <w:r w:rsidRPr="00E80289">
        <w:rPr>
          <w:rFonts w:cs="AL-Mohanad"/>
          <w:color w:val="000000" w:themeColor="text1"/>
          <w:sz w:val="27"/>
          <w:szCs w:val="27"/>
          <w:rtl/>
        </w:rPr>
        <w:t>وفي سياق</w:t>
      </w:r>
      <w:r w:rsidRPr="00E80289">
        <w:rPr>
          <w:rFonts w:cs="AL-Mohanad" w:hint="cs"/>
          <w:color w:val="000000" w:themeColor="text1"/>
          <w:sz w:val="27"/>
          <w:szCs w:val="27"/>
          <w:rtl/>
        </w:rPr>
        <w:t>ٍ</w:t>
      </w:r>
      <w:r w:rsidRPr="00E80289">
        <w:rPr>
          <w:rFonts w:cs="AL-Mohanad"/>
          <w:color w:val="000000" w:themeColor="text1"/>
          <w:sz w:val="27"/>
          <w:szCs w:val="27"/>
          <w:rtl/>
        </w:rPr>
        <w:t xml:space="preserve"> مت</w:t>
      </w:r>
      <w:r w:rsidRPr="00E80289">
        <w:rPr>
          <w:rFonts w:cs="AL-Mohanad" w:hint="cs"/>
          <w:color w:val="000000" w:themeColor="text1"/>
          <w:sz w:val="27"/>
          <w:szCs w:val="27"/>
          <w:rtl/>
        </w:rPr>
        <w:t>َّ</w:t>
      </w:r>
      <w:r w:rsidRPr="00E80289">
        <w:rPr>
          <w:rFonts w:cs="AL-Mohanad"/>
          <w:color w:val="000000" w:themeColor="text1"/>
          <w:sz w:val="27"/>
          <w:szCs w:val="27"/>
          <w:rtl/>
        </w:rPr>
        <w:t>صل تحد</w:t>
      </w:r>
      <w:r w:rsidRPr="00E80289">
        <w:rPr>
          <w:rFonts w:cs="AL-Mohanad" w:hint="cs"/>
          <w:color w:val="000000" w:themeColor="text1"/>
          <w:sz w:val="27"/>
          <w:szCs w:val="27"/>
          <w:rtl/>
        </w:rPr>
        <w:t>َّ</w:t>
      </w:r>
      <w:r w:rsidRPr="00E80289">
        <w:rPr>
          <w:rFonts w:cs="AL-Mohanad"/>
          <w:color w:val="000000" w:themeColor="text1"/>
          <w:sz w:val="27"/>
          <w:szCs w:val="27"/>
          <w:rtl/>
        </w:rPr>
        <w:t>ث الشيخ القرضاوي في مذك</w:t>
      </w:r>
      <w:r w:rsidRPr="00E80289">
        <w:rPr>
          <w:rFonts w:cs="AL-Mohanad" w:hint="cs"/>
          <w:color w:val="000000" w:themeColor="text1"/>
          <w:sz w:val="27"/>
          <w:szCs w:val="27"/>
          <w:rtl/>
        </w:rPr>
        <w:t>َّ</w:t>
      </w:r>
      <w:r w:rsidRPr="00E80289">
        <w:rPr>
          <w:rFonts w:cs="AL-Mohanad"/>
          <w:color w:val="000000" w:themeColor="text1"/>
          <w:sz w:val="27"/>
          <w:szCs w:val="27"/>
          <w:rtl/>
        </w:rPr>
        <w:t>راته عن احتلال المسجد الحرام من قبل جماعة جهيمان سنة 1400</w:t>
      </w:r>
      <w:r w:rsidRPr="00E80289">
        <w:rPr>
          <w:rFonts w:cs="AL-Mohanad" w:hint="cs"/>
          <w:color w:val="000000" w:themeColor="text1"/>
          <w:sz w:val="27"/>
          <w:szCs w:val="27"/>
          <w:rtl/>
        </w:rPr>
        <w:t>هـ،</w:t>
      </w:r>
      <w:r w:rsidRPr="00E80289">
        <w:rPr>
          <w:rFonts w:cs="AL-Mohanad"/>
          <w:color w:val="000000" w:themeColor="text1"/>
          <w:sz w:val="27"/>
          <w:szCs w:val="27"/>
          <w:rtl/>
        </w:rPr>
        <w:t xml:space="preserve"> فقال</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rPr>
        <w:t xml:space="preserve">وأذكر </w:t>
      </w:r>
      <w:r w:rsidRPr="00E80289">
        <w:rPr>
          <w:rFonts w:cs="AL-Mohanad" w:hint="cs"/>
          <w:color w:val="000000" w:themeColor="text1"/>
          <w:sz w:val="27"/>
          <w:szCs w:val="27"/>
          <w:rtl/>
        </w:rPr>
        <w:t>أ</w:t>
      </w:r>
      <w:r w:rsidRPr="00E80289">
        <w:rPr>
          <w:rFonts w:cs="AL-Mohanad"/>
          <w:color w:val="000000" w:themeColor="text1"/>
          <w:sz w:val="27"/>
          <w:szCs w:val="27"/>
          <w:rtl/>
        </w:rPr>
        <w:t>ن</w:t>
      </w:r>
      <w:r w:rsidRPr="00E80289">
        <w:rPr>
          <w:rFonts w:cs="AL-Mohanad" w:hint="cs"/>
          <w:color w:val="000000" w:themeColor="text1"/>
          <w:sz w:val="27"/>
          <w:szCs w:val="27"/>
          <w:rtl/>
        </w:rPr>
        <w:t>ّ</w:t>
      </w:r>
      <w:r w:rsidRPr="00E80289">
        <w:rPr>
          <w:rFonts w:cs="AL-Mohanad"/>
          <w:color w:val="000000" w:themeColor="text1"/>
          <w:sz w:val="27"/>
          <w:szCs w:val="27"/>
          <w:rtl/>
        </w:rPr>
        <w:t>ا استقبلنا شيخنا الكبير محمد الغزالي</w:t>
      </w:r>
      <w:r w:rsidRPr="00E80289">
        <w:rPr>
          <w:rFonts w:cs="AL-Mohanad" w:hint="cs"/>
          <w:color w:val="000000" w:themeColor="text1"/>
          <w:sz w:val="27"/>
          <w:szCs w:val="27"/>
          <w:rtl/>
        </w:rPr>
        <w:t>،</w:t>
      </w:r>
      <w:r w:rsidRPr="00E80289">
        <w:rPr>
          <w:rFonts w:cs="AL-Mohanad"/>
          <w:color w:val="000000" w:themeColor="text1"/>
          <w:sz w:val="27"/>
          <w:szCs w:val="27"/>
          <w:rtl/>
        </w:rPr>
        <w:t xml:space="preserve"> وقد قدم من مك</w:t>
      </w:r>
      <w:r w:rsidRPr="00E80289">
        <w:rPr>
          <w:rFonts w:cs="AL-Mohanad" w:hint="cs"/>
          <w:color w:val="000000" w:themeColor="text1"/>
          <w:sz w:val="27"/>
          <w:szCs w:val="27"/>
          <w:rtl/>
        </w:rPr>
        <w:t>ّ</w:t>
      </w:r>
      <w:r w:rsidRPr="00E80289">
        <w:rPr>
          <w:rFonts w:cs="AL-Mohanad"/>
          <w:color w:val="000000" w:themeColor="text1"/>
          <w:sz w:val="27"/>
          <w:szCs w:val="27"/>
          <w:rtl/>
        </w:rPr>
        <w:t>ة المكر</w:t>
      </w:r>
      <w:r w:rsidRPr="00E80289">
        <w:rPr>
          <w:rFonts w:cs="AL-Mohanad" w:hint="cs"/>
          <w:color w:val="000000" w:themeColor="text1"/>
          <w:sz w:val="27"/>
          <w:szCs w:val="27"/>
          <w:rtl/>
        </w:rPr>
        <w:t>َّ</w:t>
      </w:r>
      <w:r w:rsidRPr="00E80289">
        <w:rPr>
          <w:rFonts w:cs="AL-Mohanad"/>
          <w:color w:val="000000" w:themeColor="text1"/>
          <w:sz w:val="27"/>
          <w:szCs w:val="27"/>
          <w:rtl/>
        </w:rPr>
        <w:t>مة حزينا</w:t>
      </w:r>
      <w:r w:rsidRPr="00E80289">
        <w:rPr>
          <w:rFonts w:cs="AL-Mohanad" w:hint="cs"/>
          <w:color w:val="000000" w:themeColor="text1"/>
          <w:sz w:val="27"/>
          <w:szCs w:val="27"/>
          <w:rtl/>
        </w:rPr>
        <w:t>ً</w:t>
      </w:r>
      <w:r w:rsidRPr="00E80289">
        <w:rPr>
          <w:rFonts w:cs="AL-Mohanad"/>
          <w:color w:val="000000" w:themeColor="text1"/>
          <w:sz w:val="27"/>
          <w:szCs w:val="27"/>
          <w:rtl/>
        </w:rPr>
        <w:t xml:space="preserve"> أشد الحزن على ما حدث في المسجد الحرام</w:t>
      </w:r>
      <w:r w:rsidRPr="00E80289">
        <w:rPr>
          <w:rFonts w:cs="AL-Mohanad" w:hint="cs"/>
          <w:color w:val="000000" w:themeColor="text1"/>
          <w:sz w:val="27"/>
          <w:szCs w:val="27"/>
          <w:rtl/>
        </w:rPr>
        <w:t>،</w:t>
      </w:r>
      <w:r w:rsidRPr="00E80289">
        <w:rPr>
          <w:rFonts w:cs="AL-Mohanad"/>
          <w:color w:val="000000" w:themeColor="text1"/>
          <w:sz w:val="27"/>
          <w:szCs w:val="27"/>
          <w:rtl/>
        </w:rPr>
        <w:t xml:space="preserve"> وكان يقول</w:t>
      </w:r>
      <w:r w:rsidRPr="00E80289">
        <w:rPr>
          <w:rFonts w:cs="AL-Mohanad" w:hint="cs"/>
          <w:color w:val="000000" w:themeColor="text1"/>
          <w:sz w:val="27"/>
          <w:szCs w:val="27"/>
          <w:rtl/>
        </w:rPr>
        <w:t>:</w:t>
      </w:r>
      <w:r w:rsidRPr="00E80289">
        <w:rPr>
          <w:rFonts w:cs="AL-Mohanad"/>
          <w:color w:val="000000" w:themeColor="text1"/>
          <w:sz w:val="27"/>
          <w:szCs w:val="27"/>
          <w:rtl/>
        </w:rPr>
        <w:t xml:space="preserve"> هذه ثمرة زرع</w:t>
      </w:r>
      <w:r w:rsidRPr="00E80289">
        <w:rPr>
          <w:rFonts w:cs="AL-Mohanad" w:hint="cs"/>
          <w:color w:val="000000" w:themeColor="text1"/>
          <w:sz w:val="27"/>
          <w:szCs w:val="27"/>
          <w:rtl/>
        </w:rPr>
        <w:t>ٍ</w:t>
      </w:r>
      <w:r w:rsidRPr="00E80289">
        <w:rPr>
          <w:rFonts w:cs="AL-Mohanad"/>
          <w:color w:val="000000" w:themeColor="text1"/>
          <w:sz w:val="27"/>
          <w:szCs w:val="27"/>
          <w:rtl/>
        </w:rPr>
        <w:t xml:space="preserve"> ظل</w:t>
      </w:r>
      <w:r w:rsidRPr="00E80289">
        <w:rPr>
          <w:rFonts w:cs="AL-Mohanad" w:hint="cs"/>
          <w:color w:val="000000" w:themeColor="text1"/>
          <w:sz w:val="27"/>
          <w:szCs w:val="27"/>
          <w:rtl/>
        </w:rPr>
        <w:t>ّ</w:t>
      </w:r>
      <w:r w:rsidRPr="00E80289">
        <w:rPr>
          <w:rFonts w:cs="AL-Mohanad"/>
          <w:color w:val="000000" w:themeColor="text1"/>
          <w:sz w:val="27"/>
          <w:szCs w:val="27"/>
          <w:rtl/>
        </w:rPr>
        <w:t xml:space="preserve"> يغذ</w:t>
      </w:r>
      <w:r w:rsidRPr="00E80289">
        <w:rPr>
          <w:rFonts w:cs="AL-Mohanad" w:hint="cs"/>
          <w:color w:val="000000" w:themeColor="text1"/>
          <w:sz w:val="27"/>
          <w:szCs w:val="27"/>
          <w:rtl/>
        </w:rPr>
        <w:t>ّ</w:t>
      </w:r>
      <w:r w:rsidRPr="00E80289">
        <w:rPr>
          <w:rFonts w:cs="AL-Mohanad"/>
          <w:color w:val="000000" w:themeColor="text1"/>
          <w:sz w:val="27"/>
          <w:szCs w:val="27"/>
          <w:rtl/>
        </w:rPr>
        <w:t>ى وينم</w:t>
      </w:r>
      <w:r w:rsidRPr="00E80289">
        <w:rPr>
          <w:rFonts w:cs="AL-Mohanad" w:hint="cs"/>
          <w:color w:val="000000" w:themeColor="text1"/>
          <w:sz w:val="27"/>
          <w:szCs w:val="27"/>
          <w:rtl/>
        </w:rPr>
        <w:t>ّ</w:t>
      </w:r>
      <w:r w:rsidRPr="00E80289">
        <w:rPr>
          <w:rFonts w:cs="AL-Mohanad"/>
          <w:color w:val="000000" w:themeColor="text1"/>
          <w:sz w:val="27"/>
          <w:szCs w:val="27"/>
          <w:rtl/>
        </w:rPr>
        <w:t>ى لعد</w:t>
      </w:r>
      <w:r w:rsidRPr="00E80289">
        <w:rPr>
          <w:rFonts w:cs="AL-Mohanad" w:hint="cs"/>
          <w:color w:val="000000" w:themeColor="text1"/>
          <w:sz w:val="27"/>
          <w:szCs w:val="27"/>
          <w:rtl/>
        </w:rPr>
        <w:t>ّ</w:t>
      </w:r>
      <w:r w:rsidRPr="00E80289">
        <w:rPr>
          <w:rFonts w:cs="AL-Mohanad"/>
          <w:color w:val="000000" w:themeColor="text1"/>
          <w:sz w:val="27"/>
          <w:szCs w:val="27"/>
          <w:rtl/>
        </w:rPr>
        <w:t>ة عقود من المشايخ الغائبين عن العالم</w:t>
      </w:r>
      <w:r w:rsidRPr="00E80289">
        <w:rPr>
          <w:rFonts w:cs="AL-Mohanad" w:hint="cs"/>
          <w:color w:val="000000" w:themeColor="text1"/>
          <w:sz w:val="27"/>
          <w:szCs w:val="27"/>
          <w:rtl/>
        </w:rPr>
        <w:t>،</w:t>
      </w:r>
      <w:r w:rsidRPr="00E80289">
        <w:rPr>
          <w:rFonts w:cs="AL-Mohanad"/>
          <w:color w:val="000000" w:themeColor="text1"/>
          <w:sz w:val="27"/>
          <w:szCs w:val="27"/>
          <w:rtl/>
        </w:rPr>
        <w:t xml:space="preserve"> ح</w:t>
      </w:r>
      <w:r w:rsidRPr="00E80289">
        <w:rPr>
          <w:rFonts w:cs="AL-Mohanad" w:hint="cs"/>
          <w:color w:val="000000" w:themeColor="text1"/>
          <w:sz w:val="27"/>
          <w:szCs w:val="27"/>
          <w:rtl/>
        </w:rPr>
        <w:t>ت</w:t>
      </w:r>
      <w:r w:rsidRPr="00E80289">
        <w:rPr>
          <w:rFonts w:cs="AL-Mohanad"/>
          <w:color w:val="000000" w:themeColor="text1"/>
          <w:sz w:val="27"/>
          <w:szCs w:val="27"/>
          <w:rtl/>
        </w:rPr>
        <w:t>ى ظهرت نتائجه اليوم</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والواقع لقد وضع الغزالي يده على الجرح</w:t>
      </w:r>
      <w:r w:rsidRPr="00E80289">
        <w:rPr>
          <w:rFonts w:cs="AL-Mohanad" w:hint="cs"/>
          <w:color w:val="000000" w:themeColor="text1"/>
          <w:sz w:val="27"/>
          <w:szCs w:val="27"/>
          <w:rtl/>
        </w:rPr>
        <w:t xml:space="preserve">، </w:t>
      </w:r>
      <w:r w:rsidRPr="00E80289">
        <w:rPr>
          <w:rFonts w:cs="AL-Mohanad"/>
          <w:color w:val="000000" w:themeColor="text1"/>
          <w:sz w:val="27"/>
          <w:szCs w:val="27"/>
          <w:rtl/>
        </w:rPr>
        <w:t>وشخ</w:t>
      </w:r>
      <w:r w:rsidRPr="00E80289">
        <w:rPr>
          <w:rFonts w:cs="AL-Mohanad" w:hint="cs"/>
          <w:color w:val="000000" w:themeColor="text1"/>
          <w:sz w:val="27"/>
          <w:szCs w:val="27"/>
          <w:rtl/>
        </w:rPr>
        <w:t>َّ</w:t>
      </w:r>
      <w:r w:rsidRPr="00E80289">
        <w:rPr>
          <w:rFonts w:cs="AL-Mohanad"/>
          <w:color w:val="000000" w:themeColor="text1"/>
          <w:sz w:val="27"/>
          <w:szCs w:val="27"/>
          <w:rtl/>
        </w:rPr>
        <w:t xml:space="preserve">ص الداء الذي يمكن </w:t>
      </w:r>
      <w:r w:rsidRPr="00E80289">
        <w:rPr>
          <w:rFonts w:cs="AL-Mohanad" w:hint="cs"/>
          <w:color w:val="000000" w:themeColor="text1"/>
          <w:sz w:val="27"/>
          <w:szCs w:val="27"/>
          <w:rtl/>
        </w:rPr>
        <w:t>أ</w:t>
      </w:r>
      <w:r w:rsidRPr="00E80289">
        <w:rPr>
          <w:rFonts w:cs="AL-Mohanad"/>
          <w:color w:val="000000" w:themeColor="text1"/>
          <w:sz w:val="27"/>
          <w:szCs w:val="27"/>
          <w:rtl/>
        </w:rPr>
        <w:t>ن يستنبط منه الدواء، لم</w:t>
      </w:r>
      <w:r w:rsidRPr="00E80289">
        <w:rPr>
          <w:rFonts w:cs="AL-Mohanad" w:hint="cs"/>
          <w:color w:val="000000" w:themeColor="text1"/>
          <w:sz w:val="27"/>
          <w:szCs w:val="27"/>
          <w:rtl/>
        </w:rPr>
        <w:t>َ</w:t>
      </w:r>
      <w:r w:rsidRPr="00E80289">
        <w:rPr>
          <w:rFonts w:cs="AL-Mohanad"/>
          <w:color w:val="000000" w:themeColor="text1"/>
          <w:sz w:val="27"/>
          <w:szCs w:val="27"/>
          <w:rtl/>
        </w:rPr>
        <w:t>ن</w:t>
      </w:r>
      <w:r w:rsidRPr="00E80289">
        <w:rPr>
          <w:rFonts w:cs="AL-Mohanad" w:hint="cs"/>
          <w:color w:val="000000" w:themeColor="text1"/>
          <w:sz w:val="27"/>
          <w:szCs w:val="27"/>
          <w:rtl/>
        </w:rPr>
        <w:t>ْ</w:t>
      </w:r>
      <w:r w:rsidRPr="00E80289">
        <w:rPr>
          <w:rFonts w:cs="AL-Mohanad"/>
          <w:color w:val="000000" w:themeColor="text1"/>
          <w:sz w:val="27"/>
          <w:szCs w:val="27"/>
          <w:rtl/>
        </w:rPr>
        <w:t xml:space="preserve"> ي</w:t>
      </w:r>
      <w:r w:rsidRPr="00E80289">
        <w:rPr>
          <w:rFonts w:cs="AL-Mohanad" w:hint="cs"/>
          <w:color w:val="000000" w:themeColor="text1"/>
          <w:sz w:val="27"/>
          <w:szCs w:val="27"/>
          <w:rtl/>
        </w:rPr>
        <w:t>ستمع</w:t>
      </w:r>
      <w:r w:rsidRPr="00E80289">
        <w:rPr>
          <w:rFonts w:cs="AL-Mohanad"/>
          <w:color w:val="000000" w:themeColor="text1"/>
          <w:sz w:val="27"/>
          <w:szCs w:val="27"/>
          <w:rtl/>
        </w:rPr>
        <w:t xml:space="preserve"> القول فيت</w:t>
      </w:r>
      <w:r w:rsidRPr="00E80289">
        <w:rPr>
          <w:rFonts w:cs="AL-Mohanad" w:hint="cs"/>
          <w:color w:val="000000" w:themeColor="text1"/>
          <w:sz w:val="27"/>
          <w:szCs w:val="27"/>
          <w:rtl/>
        </w:rPr>
        <w:t>َّ</w:t>
      </w:r>
      <w:r w:rsidRPr="00E80289">
        <w:rPr>
          <w:rFonts w:cs="AL-Mohanad"/>
          <w:color w:val="000000" w:themeColor="text1"/>
          <w:sz w:val="27"/>
          <w:szCs w:val="27"/>
          <w:rtl/>
        </w:rPr>
        <w:t>بع أحسنه. وتابع القرضاوي حديثه عن المجموعة قائلا</w:t>
      </w:r>
      <w:r w:rsidRPr="00E80289">
        <w:rPr>
          <w:rFonts w:cs="AL-Mohanad" w:hint="cs"/>
          <w:color w:val="000000" w:themeColor="text1"/>
          <w:sz w:val="27"/>
          <w:szCs w:val="27"/>
          <w:rtl/>
        </w:rPr>
        <w:t>ً</w:t>
      </w:r>
      <w:r w:rsidRPr="00E80289">
        <w:rPr>
          <w:rFonts w:cs="AL-Mohanad"/>
          <w:color w:val="000000" w:themeColor="text1"/>
          <w:sz w:val="27"/>
          <w:szCs w:val="27"/>
          <w:rtl/>
        </w:rPr>
        <w:t xml:space="preserve">: هؤلاء عرفوا </w:t>
      </w:r>
      <w:r w:rsidRPr="00E80289">
        <w:rPr>
          <w:rFonts w:cs="AL-Mohanad" w:hint="cs"/>
          <w:color w:val="000000" w:themeColor="text1"/>
          <w:sz w:val="27"/>
          <w:szCs w:val="27"/>
          <w:rtl/>
        </w:rPr>
        <w:t>أ</w:t>
      </w:r>
      <w:r w:rsidRPr="00E80289">
        <w:rPr>
          <w:rFonts w:cs="AL-Mohanad"/>
          <w:color w:val="000000" w:themeColor="text1"/>
          <w:sz w:val="27"/>
          <w:szCs w:val="27"/>
          <w:rtl/>
        </w:rPr>
        <w:t>نهم جماعة سلفية سعودية خالصة من أقحاح السلفي</w:t>
      </w:r>
      <w:r w:rsidRPr="00E80289">
        <w:rPr>
          <w:rFonts w:cs="AL-Mohanad" w:hint="cs"/>
          <w:color w:val="000000" w:themeColor="text1"/>
          <w:sz w:val="27"/>
          <w:szCs w:val="27"/>
          <w:rtl/>
        </w:rPr>
        <w:t>ّ</w:t>
      </w:r>
      <w:r w:rsidRPr="00E80289">
        <w:rPr>
          <w:rFonts w:cs="AL-Mohanad"/>
          <w:color w:val="000000" w:themeColor="text1"/>
          <w:sz w:val="27"/>
          <w:szCs w:val="27"/>
          <w:rtl/>
        </w:rPr>
        <w:t>ين</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07"/>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rPr>
        <w:t>.</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p>
    <w:p w:rsidR="0023678A" w:rsidRPr="00E80289" w:rsidRDefault="0023678A" w:rsidP="0023678A">
      <w:pPr>
        <w:pStyle w:val="Heading3"/>
        <w:spacing w:line="400" w:lineRule="exact"/>
        <w:rPr>
          <w:color w:val="000000" w:themeColor="text1"/>
          <w:rtl/>
          <w:lang w:bidi="ar-OM"/>
        </w:rPr>
      </w:pPr>
      <w:r w:rsidRPr="00E80289">
        <w:rPr>
          <w:color w:val="000000" w:themeColor="text1"/>
          <w:rtl/>
          <w:lang w:bidi="ar-OM"/>
        </w:rPr>
        <w:t>قراءة</w:t>
      </w:r>
      <w:r w:rsidR="009D6EF8">
        <w:rPr>
          <w:rFonts w:hint="cs"/>
          <w:color w:val="000000" w:themeColor="text1"/>
          <w:rtl/>
          <w:lang w:bidi="ar-OM"/>
        </w:rPr>
        <w:t>ٌ</w:t>
      </w:r>
      <w:r w:rsidRPr="00E80289">
        <w:rPr>
          <w:color w:val="000000" w:themeColor="text1"/>
          <w:rtl/>
          <w:lang w:bidi="ar-OM"/>
        </w:rPr>
        <w:t xml:space="preserve"> سلفية للتاريخ العربيّ الإسلاميّ </w:t>
      </w:r>
    </w:p>
    <w:p w:rsidR="0023678A" w:rsidRPr="00E80289" w:rsidRDefault="0023678A" w:rsidP="00CF52C7">
      <w:pPr>
        <w:rPr>
          <w:color w:val="000000" w:themeColor="text1"/>
          <w:rtl/>
          <w:lang w:bidi="ar-OM"/>
        </w:rPr>
      </w:pPr>
      <w:r w:rsidRPr="00E80289">
        <w:rPr>
          <w:color w:val="000000" w:themeColor="text1"/>
          <w:rtl/>
          <w:lang w:bidi="ar-OM"/>
        </w:rPr>
        <w:t xml:space="preserve">تجدر الإشارة </w:t>
      </w:r>
      <w:r w:rsidRPr="00E80289">
        <w:rPr>
          <w:rFonts w:hint="cs"/>
          <w:color w:val="000000" w:themeColor="text1"/>
          <w:rtl/>
          <w:lang w:bidi="ar-OM"/>
        </w:rPr>
        <w:t xml:space="preserve">إلى </w:t>
      </w:r>
      <w:r w:rsidRPr="00E80289">
        <w:rPr>
          <w:color w:val="000000" w:themeColor="text1"/>
          <w:rtl/>
          <w:lang w:bidi="ar-OM"/>
        </w:rPr>
        <w:t>أن</w:t>
      </w:r>
      <w:r w:rsidRPr="00E80289">
        <w:rPr>
          <w:rFonts w:hint="cs"/>
          <w:color w:val="000000" w:themeColor="text1"/>
          <w:rtl/>
          <w:lang w:bidi="ar-OM"/>
        </w:rPr>
        <w:t>ّ</w:t>
      </w:r>
      <w:r w:rsidRPr="00E80289">
        <w:rPr>
          <w:color w:val="000000" w:themeColor="text1"/>
          <w:rtl/>
          <w:lang w:bidi="ar-OM"/>
        </w:rPr>
        <w:t xml:space="preserve"> الدكتور القرضاوي، بالرغم من تأخ</w:t>
      </w:r>
      <w:r w:rsidRPr="00E80289">
        <w:rPr>
          <w:rFonts w:hint="cs"/>
          <w:color w:val="000000" w:themeColor="text1"/>
          <w:rtl/>
          <w:lang w:bidi="ar-OM"/>
        </w:rPr>
        <w:t>ُّ</w:t>
      </w:r>
      <w:r w:rsidRPr="00E80289">
        <w:rPr>
          <w:color w:val="000000" w:themeColor="text1"/>
          <w:rtl/>
          <w:lang w:bidi="ar-OM"/>
        </w:rPr>
        <w:t xml:space="preserve">ر انخراطه في قضايا </w:t>
      </w:r>
      <w:r w:rsidRPr="00E80289">
        <w:rPr>
          <w:color w:val="000000" w:themeColor="text1"/>
          <w:rtl/>
          <w:lang w:bidi="ar-OM"/>
        </w:rPr>
        <w:lastRenderedPageBreak/>
        <w:t xml:space="preserve">التقارب والتعارف بين المذاهب المسلمة، لم ينشغل في أغلب بحوثه ودراساته بالخلافات التاريخيّة والعقدية التي وقعت بين المسلمين.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 xml:space="preserve">غير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 xml:space="preserve">نه في كتابه </w:t>
      </w:r>
      <w:r w:rsidRPr="00E80289">
        <w:rPr>
          <w:rFonts w:cs="AL-Mohanad" w:hint="eastAsia"/>
          <w:color w:val="000000" w:themeColor="text1"/>
          <w:sz w:val="27"/>
          <w:szCs w:val="27"/>
          <w:rtl/>
        </w:rPr>
        <w:t>«</w:t>
      </w:r>
      <w:r w:rsidRPr="00E80289">
        <w:rPr>
          <w:rFonts w:cs="AL-Mohanad"/>
          <w:color w:val="000000" w:themeColor="text1"/>
          <w:sz w:val="27"/>
          <w:szCs w:val="27"/>
          <w:rtl/>
          <w:lang w:bidi="ar-OM"/>
        </w:rPr>
        <w:t>تاريخنا المفترى عليه</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الذي صدر عام 2005</w:t>
      </w:r>
      <w:r w:rsidR="009D6EF8">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 xml:space="preserve">نحاز </w:t>
      </w:r>
      <w:r w:rsidRPr="00E80289">
        <w:rPr>
          <w:rFonts w:cs="AL-Mohanad" w:hint="cs"/>
          <w:color w:val="000000" w:themeColor="text1"/>
          <w:sz w:val="27"/>
          <w:szCs w:val="27"/>
          <w:rtl/>
          <w:lang w:bidi="ar-OM"/>
        </w:rPr>
        <w:t>إلى ا</w:t>
      </w:r>
      <w:r w:rsidRPr="00E80289">
        <w:rPr>
          <w:rFonts w:cs="AL-Mohanad"/>
          <w:color w:val="000000" w:themeColor="text1"/>
          <w:sz w:val="27"/>
          <w:szCs w:val="27"/>
          <w:rtl/>
          <w:lang w:bidi="ar-OM"/>
        </w:rPr>
        <w:t>لقراءة السلفية للتاريخ العربيّ الإسلاميّ، حيث وقف موقف المدافع القوي عن بعض الحكام الأمويّين والعبّاسيّين، وأضفى عليهم صفة الصلاح والتدي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ن، كما امتدح الدولة الأمويّة والعبّاسيّة بشكل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عامّ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باعتبارهما تمث</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لان مرحلة مهمة من التاريخ الإسلاميّ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ونموذجا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تطبيقيا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للتأسيس الحضاريّ والازدهار العلميّ. وفي المقابل تبن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ى الموقف السلفي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الفاطميين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الذين أسماهم بالعبيدي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ين</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بخلاف ما حق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قه بعض المؤر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خين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كالمقريزي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وابن خلدون. ووصفهم بالجملة ودون تمييز</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بخلاف الواقع التاريخيّ</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بأنهم عاثوا فسادا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 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شي</w:t>
      </w:r>
      <w:r w:rsidRPr="00E80289">
        <w:rPr>
          <w:rFonts w:cs="AL-Mohanad" w:hint="cs"/>
          <w:color w:val="000000" w:themeColor="text1"/>
          <w:sz w:val="27"/>
          <w:szCs w:val="27"/>
          <w:rtl/>
          <w:lang w:bidi="ar-OM"/>
        </w:rPr>
        <w:t>ء</w:t>
      </w:r>
      <w:r w:rsidRPr="00E80289">
        <w:rPr>
          <w:rFonts w:cs="AL-Mohanad"/>
          <w:color w:val="000000" w:themeColor="text1"/>
          <w:sz w:val="27"/>
          <w:szCs w:val="27"/>
          <w:rtl/>
          <w:lang w:bidi="ar-OM"/>
        </w:rPr>
        <w:t xml:space="preserve">. بينما اعتبر </w:t>
      </w:r>
      <w:r w:rsidRPr="00E80289">
        <w:rPr>
          <w:rFonts w:cs="AL-Mohanad" w:hint="cs"/>
          <w:color w:val="000000" w:themeColor="text1"/>
          <w:sz w:val="27"/>
          <w:szCs w:val="27"/>
          <w:rtl/>
          <w:lang w:bidi="ar-OM"/>
        </w:rPr>
        <w:t xml:space="preserve">أنّ </w:t>
      </w:r>
      <w:r w:rsidRPr="00E80289">
        <w:rPr>
          <w:rFonts w:cs="AL-Mohanad"/>
          <w:color w:val="000000" w:themeColor="text1"/>
          <w:sz w:val="27"/>
          <w:szCs w:val="27"/>
          <w:rtl/>
          <w:lang w:bidi="ar-OM"/>
        </w:rPr>
        <w:t xml:space="preserve">صلاح الدين </w:t>
      </w:r>
      <w:r w:rsidRPr="00E80289">
        <w:rPr>
          <w:rFonts w:cs="AL-Mohanad" w:hint="cs"/>
          <w:color w:val="000000" w:themeColor="text1"/>
          <w:sz w:val="27"/>
          <w:szCs w:val="27"/>
          <w:rtl/>
          <w:lang w:bidi="ar-OM"/>
        </w:rPr>
        <w:t>قد</w:t>
      </w:r>
      <w:r w:rsidRPr="00E80289">
        <w:rPr>
          <w:rFonts w:cs="AL-Mohanad"/>
          <w:color w:val="000000" w:themeColor="text1"/>
          <w:sz w:val="27"/>
          <w:szCs w:val="27"/>
          <w:rtl/>
          <w:lang w:bidi="ar-OM"/>
        </w:rPr>
        <w:t xml:space="preserve"> أحيا السنّة</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08"/>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وانتقد المؤر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خين والمحد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ثين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كالطبري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وابن عبد البر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صاحب الاستيعاب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لما رو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وه دون تمحيص أو تدقيق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و</w:t>
      </w:r>
      <w:r w:rsidRPr="00E80289">
        <w:rPr>
          <w:rFonts w:cs="AL-Mohanad"/>
          <w:color w:val="000000" w:themeColor="text1"/>
          <w:sz w:val="27"/>
          <w:szCs w:val="27"/>
          <w:rtl/>
          <w:lang w:bidi="ar-OM"/>
        </w:rPr>
        <w:t>لا سيما في</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ما شجر بين الصحابة. وتطر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 إلى آراء أئمّة الجرح في أبي مخنف</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وكونه شيعيّ</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 xml:space="preserve"> محترق</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 وفي سيف بن عمر بأن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وض</w:t>
      </w:r>
      <w:r w:rsidR="009D6EF8">
        <w:rPr>
          <w:rFonts w:cs="AL-Mohanad" w:hint="cs"/>
          <w:color w:val="000000" w:themeColor="text1"/>
          <w:sz w:val="27"/>
          <w:szCs w:val="27"/>
          <w:rtl/>
          <w:lang w:bidi="ar-OM"/>
        </w:rPr>
        <w:t>ّ</w:t>
      </w:r>
      <w:r w:rsidRPr="00E80289">
        <w:rPr>
          <w:rFonts w:cs="AL-Mohanad"/>
          <w:color w:val="000000" w:themeColor="text1"/>
          <w:sz w:val="27"/>
          <w:szCs w:val="27"/>
          <w:rtl/>
          <w:lang w:bidi="ar-OM"/>
        </w:rPr>
        <w:t>اع ومت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هم بالزندقة، ولكن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أشار إلى حكاية مؤامرة اليهوديّ عبد الله بن سبأ ضد ال</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سلام والمسلمين وكأن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ها من المسل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مات، متغاضيا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ها من مروي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ات سيف بن عمر</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09"/>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ووج</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ه </w:t>
      </w:r>
      <w:r w:rsidRPr="00E80289">
        <w:rPr>
          <w:rFonts w:cs="AL-Mohanad" w:hint="cs"/>
          <w:color w:val="000000" w:themeColor="text1"/>
          <w:sz w:val="27"/>
          <w:szCs w:val="27"/>
          <w:rtl/>
          <w:lang w:bidi="ar-OM"/>
        </w:rPr>
        <w:t xml:space="preserve">نقداً </w:t>
      </w:r>
      <w:r w:rsidRPr="00E80289">
        <w:rPr>
          <w:rFonts w:cs="AL-Mohanad"/>
          <w:color w:val="000000" w:themeColor="text1"/>
          <w:sz w:val="27"/>
          <w:szCs w:val="27"/>
          <w:rtl/>
          <w:lang w:bidi="ar-OM"/>
        </w:rPr>
        <w:t>بالغا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لبعض العلماء والمفك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رين الذين تعر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ضوا بالنقد لممارسات بني أمية وبني العباس في الحكم والسلطة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مثل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العلا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مة أبي الأعلى المودودي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والشيخ محمد الغزالي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والأستاذ سيد قطب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والشيخ أبي الحسن الندوي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وغيرهم. </w:t>
      </w:r>
      <w:r w:rsidRPr="00E80289">
        <w:rPr>
          <w:rFonts w:cs="AL-Mohanad"/>
          <w:color w:val="000000" w:themeColor="text1"/>
          <w:sz w:val="27"/>
          <w:szCs w:val="27"/>
          <w:rtl/>
        </w:rPr>
        <w:t>كما انتقد بعض الباحثين والكت</w:t>
      </w:r>
      <w:r w:rsidRPr="00E80289">
        <w:rPr>
          <w:rFonts w:cs="AL-Mohanad" w:hint="cs"/>
          <w:color w:val="000000" w:themeColor="text1"/>
          <w:sz w:val="27"/>
          <w:szCs w:val="27"/>
          <w:rtl/>
        </w:rPr>
        <w:t>ّ</w:t>
      </w:r>
      <w:r w:rsidRPr="00E80289">
        <w:rPr>
          <w:rFonts w:cs="AL-Mohanad"/>
          <w:color w:val="000000" w:themeColor="text1"/>
          <w:sz w:val="27"/>
          <w:szCs w:val="27"/>
          <w:rtl/>
        </w:rPr>
        <w:t>اب المعروفين</w:t>
      </w:r>
      <w:r w:rsidRPr="00E80289">
        <w:rPr>
          <w:rFonts w:cs="AL-Mohanad" w:hint="cs"/>
          <w:color w:val="000000" w:themeColor="text1"/>
          <w:sz w:val="27"/>
          <w:szCs w:val="27"/>
          <w:rtl/>
        </w:rPr>
        <w:t>،</w:t>
      </w:r>
      <w:r w:rsidRPr="00E80289">
        <w:rPr>
          <w:rFonts w:cs="AL-Mohanad"/>
          <w:color w:val="000000" w:themeColor="text1"/>
          <w:sz w:val="27"/>
          <w:szCs w:val="27"/>
          <w:rtl/>
        </w:rPr>
        <w:t xml:space="preserve"> مثل</w:t>
      </w:r>
      <w:r w:rsidRPr="00E80289">
        <w:rPr>
          <w:rFonts w:cs="AL-Mohanad" w:hint="cs"/>
          <w:color w:val="000000" w:themeColor="text1"/>
          <w:sz w:val="27"/>
          <w:szCs w:val="27"/>
          <w:rtl/>
        </w:rPr>
        <w:t>:</w:t>
      </w:r>
      <w:r w:rsidRPr="00E80289">
        <w:rPr>
          <w:rFonts w:cs="AL-Mohanad"/>
          <w:color w:val="000000" w:themeColor="text1"/>
          <w:sz w:val="27"/>
          <w:szCs w:val="27"/>
          <w:rtl/>
        </w:rPr>
        <w:t xml:space="preserve"> عباس العقاد</w:t>
      </w:r>
      <w:r w:rsidRPr="00E80289">
        <w:rPr>
          <w:rFonts w:cs="AL-Mohanad" w:hint="cs"/>
          <w:color w:val="000000" w:themeColor="text1"/>
          <w:sz w:val="27"/>
          <w:szCs w:val="27"/>
          <w:rtl/>
        </w:rPr>
        <w:t>،</w:t>
      </w:r>
      <w:r w:rsidRPr="00E80289">
        <w:rPr>
          <w:rFonts w:cs="AL-Mohanad"/>
          <w:color w:val="000000" w:themeColor="text1"/>
          <w:sz w:val="27"/>
          <w:szCs w:val="27"/>
          <w:rtl/>
        </w:rPr>
        <w:t xml:space="preserve"> وطه حسين</w:t>
      </w:r>
      <w:r w:rsidRPr="00E80289">
        <w:rPr>
          <w:rFonts w:cs="AL-Mohanad" w:hint="cs"/>
          <w:color w:val="000000" w:themeColor="text1"/>
          <w:sz w:val="27"/>
          <w:szCs w:val="27"/>
          <w:rtl/>
        </w:rPr>
        <w:t>،</w:t>
      </w:r>
      <w:r w:rsidRPr="00E80289">
        <w:rPr>
          <w:rFonts w:cs="AL-Mohanad"/>
          <w:color w:val="000000" w:themeColor="text1"/>
          <w:sz w:val="27"/>
          <w:szCs w:val="27"/>
          <w:rtl/>
        </w:rPr>
        <w:t xml:space="preserve"> وعبد الرحمن الشرقاوي</w:t>
      </w:r>
      <w:r w:rsidRPr="00E80289">
        <w:rPr>
          <w:rFonts w:cs="AL-Mohanad" w:hint="cs"/>
          <w:color w:val="000000" w:themeColor="text1"/>
          <w:sz w:val="27"/>
          <w:szCs w:val="27"/>
          <w:rtl/>
        </w:rPr>
        <w:t>؛</w:t>
      </w:r>
      <w:r w:rsidRPr="00E80289">
        <w:rPr>
          <w:rFonts w:cs="AL-Mohanad"/>
          <w:color w:val="000000" w:themeColor="text1"/>
          <w:sz w:val="27"/>
          <w:szCs w:val="27"/>
          <w:rtl/>
        </w:rPr>
        <w:t xml:space="preserve"> لتحاملهم على بني أمية</w:t>
      </w:r>
      <w:r w:rsidRPr="00E80289">
        <w:rPr>
          <w:rFonts w:cs="AL-Mohanad" w:hint="cs"/>
          <w:color w:val="000000" w:themeColor="text1"/>
          <w:sz w:val="27"/>
          <w:szCs w:val="27"/>
          <w:rtl/>
        </w:rPr>
        <w:t>،</w:t>
      </w:r>
      <w:r w:rsidRPr="00E80289">
        <w:rPr>
          <w:rFonts w:cs="AL-Mohanad"/>
          <w:color w:val="000000" w:themeColor="text1"/>
          <w:sz w:val="27"/>
          <w:szCs w:val="27"/>
          <w:rtl/>
        </w:rPr>
        <w:t xml:space="preserve"> حسب رأيه</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10"/>
      </w:r>
      <w:r w:rsidRPr="00E80289">
        <w:rPr>
          <w:rFonts w:ascii="Times" w:hAnsi="Times" w:cs="Taher" w:hint="cs"/>
          <w:color w:val="000000" w:themeColor="text1"/>
          <w:sz w:val="26"/>
          <w:szCs w:val="26"/>
          <w:vertAlign w:val="superscript"/>
          <w:rtl/>
        </w:rPr>
        <w:t>)</w:t>
      </w:r>
      <w:r w:rsidRPr="00E80289">
        <w:rPr>
          <w:rFonts w:cs="AL-Mohanad" w:hint="cs"/>
          <w:color w:val="000000" w:themeColor="text1"/>
          <w:sz w:val="27"/>
          <w:szCs w:val="27"/>
          <w:rtl/>
        </w:rPr>
        <w:t xml:space="preserve">، </w:t>
      </w:r>
      <w:r w:rsidRPr="00E80289">
        <w:rPr>
          <w:rFonts w:cs="AL-Mohanad"/>
          <w:color w:val="000000" w:themeColor="text1"/>
          <w:sz w:val="27"/>
          <w:szCs w:val="27"/>
          <w:rtl/>
        </w:rPr>
        <w:t>وفي نفس الوقت اعتبر دفاع الأستاذ شاكر عنهم مبالغا</w:t>
      </w:r>
      <w:r w:rsidRPr="00E80289">
        <w:rPr>
          <w:rFonts w:cs="AL-Mohanad" w:hint="cs"/>
          <w:color w:val="000000" w:themeColor="text1"/>
          <w:sz w:val="27"/>
          <w:szCs w:val="27"/>
          <w:rtl/>
        </w:rPr>
        <w:t>ً</w:t>
      </w:r>
      <w:r w:rsidRPr="00E80289">
        <w:rPr>
          <w:rFonts w:cs="AL-Mohanad"/>
          <w:color w:val="000000" w:themeColor="text1"/>
          <w:sz w:val="27"/>
          <w:szCs w:val="27"/>
          <w:rtl/>
        </w:rPr>
        <w:t xml:space="preserve"> فيه، وأخذ على الكاتب عويس تمح</w:t>
      </w:r>
      <w:r w:rsidRPr="00E80289">
        <w:rPr>
          <w:rFonts w:cs="AL-Mohanad" w:hint="cs"/>
          <w:color w:val="000000" w:themeColor="text1"/>
          <w:sz w:val="27"/>
          <w:szCs w:val="27"/>
          <w:rtl/>
        </w:rPr>
        <w:t>ُّ</w:t>
      </w:r>
      <w:r w:rsidRPr="00E80289">
        <w:rPr>
          <w:rFonts w:cs="AL-Mohanad"/>
          <w:color w:val="000000" w:themeColor="text1"/>
          <w:sz w:val="27"/>
          <w:szCs w:val="27"/>
          <w:rtl/>
        </w:rPr>
        <w:t>له الدفاع عن بيعة يزيد بن معاوية. كما خط</w:t>
      </w:r>
      <w:r w:rsidRPr="00E80289">
        <w:rPr>
          <w:rFonts w:cs="AL-Mohanad" w:hint="cs"/>
          <w:color w:val="000000" w:themeColor="text1"/>
          <w:sz w:val="27"/>
          <w:szCs w:val="27"/>
          <w:rtl/>
        </w:rPr>
        <w:t>ّ</w:t>
      </w:r>
      <w:r w:rsidRPr="00E80289">
        <w:rPr>
          <w:rFonts w:cs="AL-Mohanad"/>
          <w:color w:val="000000" w:themeColor="text1"/>
          <w:sz w:val="27"/>
          <w:szCs w:val="27"/>
          <w:rtl/>
        </w:rPr>
        <w:t>أ فيه موقف القاضي القرطبي في العواصم والقواصم</w:t>
      </w:r>
      <w:r w:rsidRPr="00E80289">
        <w:rPr>
          <w:rFonts w:cs="AL-Mohanad" w:hint="cs"/>
          <w:color w:val="000000" w:themeColor="text1"/>
          <w:sz w:val="27"/>
          <w:szCs w:val="27"/>
          <w:rtl/>
        </w:rPr>
        <w:t>،</w:t>
      </w:r>
      <w:r w:rsidRPr="00E80289">
        <w:rPr>
          <w:rFonts w:cs="AL-Mohanad"/>
          <w:color w:val="000000" w:themeColor="text1"/>
          <w:sz w:val="27"/>
          <w:szCs w:val="27"/>
          <w:rtl/>
        </w:rPr>
        <w:t xml:space="preserve"> الذي دافع فيه عن يزيد ورجاله</w:t>
      </w:r>
      <w:r w:rsidRPr="00E80289">
        <w:rPr>
          <w:rFonts w:cs="AL-Mohanad" w:hint="cs"/>
          <w:color w:val="000000" w:themeColor="text1"/>
          <w:sz w:val="27"/>
          <w:szCs w:val="27"/>
          <w:rtl/>
        </w:rPr>
        <w:t>،</w:t>
      </w:r>
      <w:r w:rsidRPr="00E80289">
        <w:rPr>
          <w:rFonts w:cs="AL-Mohanad"/>
          <w:color w:val="000000" w:themeColor="text1"/>
          <w:sz w:val="27"/>
          <w:szCs w:val="27"/>
          <w:rtl/>
        </w:rPr>
        <w:t xml:space="preserve"> الذين قتلوا سبط رسول الله</w:t>
      </w:r>
      <w:r w:rsidR="00756EB3" w:rsidRPr="00E80289">
        <w:rPr>
          <w:rFonts w:cs="Mosawi"/>
          <w:color w:val="000000" w:themeColor="text1"/>
          <w:sz w:val="27"/>
          <w:szCs w:val="26"/>
          <w:rtl/>
        </w:rPr>
        <w:t>|</w:t>
      </w:r>
      <w:r w:rsidRPr="00E80289">
        <w:rPr>
          <w:rFonts w:cs="AL-Mohanad"/>
          <w:color w:val="000000" w:themeColor="text1"/>
          <w:sz w:val="27"/>
          <w:szCs w:val="27"/>
          <w:rtl/>
        </w:rPr>
        <w:t xml:space="preserve"> الحسين بن علي</w:t>
      </w:r>
      <w:r w:rsidRPr="00E80289">
        <w:rPr>
          <w:rFonts w:cs="AL-Mohanad" w:hint="cs"/>
          <w:color w:val="000000" w:themeColor="text1"/>
          <w:sz w:val="27"/>
          <w:szCs w:val="27"/>
          <w:rtl/>
        </w:rPr>
        <w:t>ّ،</w:t>
      </w:r>
      <w:r w:rsidRPr="00E80289">
        <w:rPr>
          <w:rFonts w:cs="AL-Mohanad"/>
          <w:color w:val="000000" w:themeColor="text1"/>
          <w:sz w:val="27"/>
          <w:szCs w:val="27"/>
          <w:rtl/>
        </w:rPr>
        <w:t xml:space="preserve"> ولكنه في نفس الوقت استشهد بما أورده البخاري</w:t>
      </w:r>
      <w:r w:rsidRPr="00E80289">
        <w:rPr>
          <w:rFonts w:cs="AL-Mohanad" w:hint="cs"/>
          <w:color w:val="000000" w:themeColor="text1"/>
          <w:sz w:val="27"/>
          <w:szCs w:val="27"/>
          <w:rtl/>
        </w:rPr>
        <w:t>ّ</w:t>
      </w:r>
      <w:r w:rsidRPr="00E80289">
        <w:rPr>
          <w:rFonts w:cs="AL-Mohanad"/>
          <w:color w:val="000000" w:themeColor="text1"/>
          <w:sz w:val="27"/>
          <w:szCs w:val="27"/>
          <w:rtl/>
        </w:rPr>
        <w:t xml:space="preserve"> عن النبي</w:t>
      </w:r>
      <w:r w:rsidRPr="00E80289">
        <w:rPr>
          <w:rFonts w:cs="AL-Mohanad" w:hint="cs"/>
          <w:color w:val="000000" w:themeColor="text1"/>
          <w:sz w:val="27"/>
          <w:szCs w:val="27"/>
          <w:rtl/>
        </w:rPr>
        <w:t>ّ</w:t>
      </w:r>
      <w:r w:rsidR="00756EB3" w:rsidRPr="00E80289">
        <w:rPr>
          <w:rFonts w:cs="Mosawi"/>
          <w:color w:val="000000" w:themeColor="text1"/>
          <w:sz w:val="27"/>
          <w:szCs w:val="26"/>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rPr>
        <w:t>أول جيش يغزون من أمتي مدينة قيصر مغفور</w:t>
      </w:r>
      <w:r w:rsidRPr="00E80289">
        <w:rPr>
          <w:rFonts w:cs="AL-Mohanad" w:hint="cs"/>
          <w:color w:val="000000" w:themeColor="text1"/>
          <w:sz w:val="27"/>
          <w:szCs w:val="27"/>
          <w:rtl/>
        </w:rPr>
        <w:t>ٌ</w:t>
      </w:r>
      <w:r w:rsidRPr="00E80289">
        <w:rPr>
          <w:rFonts w:cs="AL-Mohanad"/>
          <w:color w:val="000000" w:themeColor="text1"/>
          <w:sz w:val="27"/>
          <w:szCs w:val="27"/>
          <w:rtl/>
        </w:rPr>
        <w:t xml:space="preserve"> لهم</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معتبرا</w:t>
      </w:r>
      <w:r w:rsidRPr="00E80289">
        <w:rPr>
          <w:rFonts w:cs="AL-Mohanad" w:hint="cs"/>
          <w:color w:val="000000" w:themeColor="text1"/>
          <w:sz w:val="27"/>
          <w:szCs w:val="27"/>
          <w:rtl/>
        </w:rPr>
        <w:t>ً</w:t>
      </w:r>
      <w:r w:rsidRPr="00E80289">
        <w:rPr>
          <w:rFonts w:cs="AL-Mohanad"/>
          <w:color w:val="000000" w:themeColor="text1"/>
          <w:sz w:val="27"/>
          <w:szCs w:val="27"/>
          <w:rtl/>
        </w:rPr>
        <w:t xml:space="preserve"> إي</w:t>
      </w:r>
      <w:r w:rsidRPr="00E80289">
        <w:rPr>
          <w:rFonts w:cs="AL-Mohanad" w:hint="cs"/>
          <w:color w:val="000000" w:themeColor="text1"/>
          <w:sz w:val="27"/>
          <w:szCs w:val="27"/>
          <w:rtl/>
        </w:rPr>
        <w:t>ّ</w:t>
      </w:r>
      <w:r w:rsidRPr="00E80289">
        <w:rPr>
          <w:rFonts w:cs="AL-Mohanad"/>
          <w:color w:val="000000" w:themeColor="text1"/>
          <w:sz w:val="27"/>
          <w:szCs w:val="27"/>
          <w:rtl/>
        </w:rPr>
        <w:t>اه منقبة ليزيد بن معاوية</w:t>
      </w:r>
      <w:r w:rsidRPr="00E80289">
        <w:rPr>
          <w:rFonts w:cs="AL-Mohanad" w:hint="cs"/>
          <w:color w:val="000000" w:themeColor="text1"/>
          <w:sz w:val="27"/>
          <w:szCs w:val="27"/>
          <w:rtl/>
        </w:rPr>
        <w:t>؛</w:t>
      </w:r>
      <w:r w:rsidRPr="00E80289">
        <w:rPr>
          <w:rFonts w:cs="AL-Mohanad"/>
          <w:color w:val="000000" w:themeColor="text1"/>
          <w:sz w:val="27"/>
          <w:szCs w:val="27"/>
          <w:rtl/>
        </w:rPr>
        <w:t xml:space="preserve"> لأن</w:t>
      </w:r>
      <w:r w:rsidRPr="00E80289">
        <w:rPr>
          <w:rFonts w:cs="AL-Mohanad" w:hint="cs"/>
          <w:color w:val="000000" w:themeColor="text1"/>
          <w:sz w:val="27"/>
          <w:szCs w:val="27"/>
          <w:rtl/>
        </w:rPr>
        <w:t>ّ</w:t>
      </w:r>
      <w:r w:rsidRPr="00E80289">
        <w:rPr>
          <w:rFonts w:cs="AL-Mohanad"/>
          <w:color w:val="000000" w:themeColor="text1"/>
          <w:sz w:val="27"/>
          <w:szCs w:val="27"/>
          <w:rtl/>
        </w:rPr>
        <w:t>ه قاد هذا الجيش</w:t>
      </w:r>
      <w:r w:rsidRPr="00E80289">
        <w:rPr>
          <w:rFonts w:cs="AL-Mohanad" w:hint="cs"/>
          <w:color w:val="000000" w:themeColor="text1"/>
          <w:sz w:val="27"/>
          <w:szCs w:val="27"/>
          <w:rtl/>
        </w:rPr>
        <w:t>،</w:t>
      </w:r>
      <w:r w:rsidRPr="00E80289">
        <w:rPr>
          <w:rFonts w:cs="AL-Mohanad"/>
          <w:color w:val="000000" w:themeColor="text1"/>
          <w:sz w:val="27"/>
          <w:szCs w:val="27"/>
          <w:rtl/>
        </w:rPr>
        <w:t xml:space="preserve"> وأغفل ما ذهب إليه بعض كبار المؤر</w:t>
      </w:r>
      <w:r w:rsidRPr="00E80289">
        <w:rPr>
          <w:rFonts w:cs="AL-Mohanad" w:hint="cs"/>
          <w:color w:val="000000" w:themeColor="text1"/>
          <w:sz w:val="27"/>
          <w:szCs w:val="27"/>
          <w:rtl/>
        </w:rPr>
        <w:t>ِّ</w:t>
      </w:r>
      <w:r w:rsidRPr="00E80289">
        <w:rPr>
          <w:rFonts w:cs="AL-Mohanad"/>
          <w:color w:val="000000" w:themeColor="text1"/>
          <w:sz w:val="27"/>
          <w:szCs w:val="27"/>
          <w:rtl/>
        </w:rPr>
        <w:t>خين</w:t>
      </w:r>
      <w:r w:rsidRPr="00E80289">
        <w:rPr>
          <w:rFonts w:cs="AL-Mohanad" w:hint="cs"/>
          <w:color w:val="000000" w:themeColor="text1"/>
          <w:sz w:val="27"/>
          <w:szCs w:val="27"/>
          <w:rtl/>
        </w:rPr>
        <w:t>،</w:t>
      </w:r>
      <w:r w:rsidRPr="00E80289">
        <w:rPr>
          <w:rFonts w:cs="AL-Mohanad"/>
          <w:color w:val="000000" w:themeColor="text1"/>
          <w:sz w:val="27"/>
          <w:szCs w:val="27"/>
          <w:rtl/>
        </w:rPr>
        <w:t xml:space="preserve"> مثل</w:t>
      </w:r>
      <w:r w:rsidRPr="00E80289">
        <w:rPr>
          <w:rFonts w:cs="AL-Mohanad" w:hint="cs"/>
          <w:color w:val="000000" w:themeColor="text1"/>
          <w:sz w:val="27"/>
          <w:szCs w:val="27"/>
          <w:rtl/>
        </w:rPr>
        <w:t>:</w:t>
      </w:r>
      <w:r w:rsidRPr="00E80289">
        <w:rPr>
          <w:rFonts w:cs="AL-Mohanad"/>
          <w:color w:val="000000" w:themeColor="text1"/>
          <w:sz w:val="27"/>
          <w:szCs w:val="27"/>
          <w:rtl/>
        </w:rPr>
        <w:t xml:space="preserve"> ابن الأثير في الكامل</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من </w:t>
      </w:r>
      <w:r w:rsidRPr="00E80289">
        <w:rPr>
          <w:rFonts w:cs="AL-Mohanad"/>
          <w:color w:val="000000" w:themeColor="text1"/>
          <w:sz w:val="27"/>
          <w:szCs w:val="27"/>
          <w:rtl/>
        </w:rPr>
        <w:t>أن</w:t>
      </w:r>
      <w:r w:rsidRPr="00E80289">
        <w:rPr>
          <w:rFonts w:cs="AL-Mohanad" w:hint="cs"/>
          <w:color w:val="000000" w:themeColor="text1"/>
          <w:sz w:val="27"/>
          <w:szCs w:val="27"/>
          <w:rtl/>
        </w:rPr>
        <w:t>ّ</w:t>
      </w:r>
      <w:r w:rsidRPr="00E80289">
        <w:rPr>
          <w:rFonts w:cs="AL-Mohanad"/>
          <w:color w:val="000000" w:themeColor="text1"/>
          <w:sz w:val="27"/>
          <w:szCs w:val="27"/>
          <w:rtl/>
        </w:rPr>
        <w:t xml:space="preserve"> الذي </w:t>
      </w:r>
      <w:r w:rsidRPr="00E80289">
        <w:rPr>
          <w:rFonts w:cs="AL-Mohanad"/>
          <w:color w:val="000000" w:themeColor="text1"/>
          <w:sz w:val="27"/>
          <w:szCs w:val="27"/>
          <w:rtl/>
        </w:rPr>
        <w:lastRenderedPageBreak/>
        <w:t>قاد هذا الجيش هو سفيان بن عوف، و</w:t>
      </w:r>
      <w:r w:rsidRPr="00E80289">
        <w:rPr>
          <w:rFonts w:cs="AL-Mohanad" w:hint="cs"/>
          <w:color w:val="000000" w:themeColor="text1"/>
          <w:sz w:val="27"/>
          <w:szCs w:val="27"/>
          <w:rtl/>
        </w:rPr>
        <w:t>أ</w:t>
      </w:r>
      <w:r w:rsidRPr="00E80289">
        <w:rPr>
          <w:rFonts w:cs="AL-Mohanad"/>
          <w:color w:val="000000" w:themeColor="text1"/>
          <w:sz w:val="27"/>
          <w:szCs w:val="27"/>
          <w:rtl/>
        </w:rPr>
        <w:t>ن معاوية أمر ولده يزيد ليلتحق به</w:t>
      </w:r>
      <w:r w:rsidRPr="00E80289">
        <w:rPr>
          <w:rFonts w:cs="AL-Mohanad" w:hint="cs"/>
          <w:color w:val="000000" w:themeColor="text1"/>
          <w:sz w:val="27"/>
          <w:szCs w:val="27"/>
          <w:rtl/>
        </w:rPr>
        <w:t>،</w:t>
      </w:r>
      <w:r w:rsidRPr="00E80289">
        <w:rPr>
          <w:rFonts w:cs="AL-Mohanad"/>
          <w:color w:val="000000" w:themeColor="text1"/>
          <w:sz w:val="27"/>
          <w:szCs w:val="27"/>
          <w:rtl/>
        </w:rPr>
        <w:t xml:space="preserve"> ولكنه تثاقل واعتل</w:t>
      </w:r>
      <w:r w:rsidRPr="00E80289">
        <w:rPr>
          <w:rFonts w:cs="AL-Mohanad" w:hint="cs"/>
          <w:color w:val="000000" w:themeColor="text1"/>
          <w:sz w:val="27"/>
          <w:szCs w:val="27"/>
          <w:rtl/>
        </w:rPr>
        <w:t>ّ،</w:t>
      </w:r>
      <w:r w:rsidRPr="00E80289">
        <w:rPr>
          <w:rFonts w:cs="AL-Mohanad"/>
          <w:color w:val="000000" w:themeColor="text1"/>
          <w:sz w:val="27"/>
          <w:szCs w:val="27"/>
          <w:rtl/>
        </w:rPr>
        <w:t xml:space="preserve"> فتركه. وحول مناقشات شر</w:t>
      </w:r>
      <w:r w:rsidRPr="00E80289">
        <w:rPr>
          <w:rFonts w:cs="AL-Mohanad" w:hint="cs"/>
          <w:color w:val="000000" w:themeColor="text1"/>
          <w:sz w:val="27"/>
          <w:szCs w:val="27"/>
          <w:rtl/>
        </w:rPr>
        <w:t>ّ</w:t>
      </w:r>
      <w:r w:rsidRPr="00E80289">
        <w:rPr>
          <w:rFonts w:cs="AL-Mohanad"/>
          <w:color w:val="000000" w:themeColor="text1"/>
          <w:sz w:val="27"/>
          <w:szCs w:val="27"/>
          <w:rtl/>
        </w:rPr>
        <w:t>اح الحديث بعدم لزوم شموله ليزيد بن معاوية لمجرد وجوده فيه قال: لا يهم</w:t>
      </w:r>
      <w:r w:rsidRPr="00E80289">
        <w:rPr>
          <w:rFonts w:cs="AL-Mohanad" w:hint="cs"/>
          <w:color w:val="000000" w:themeColor="text1"/>
          <w:sz w:val="27"/>
          <w:szCs w:val="27"/>
          <w:rtl/>
        </w:rPr>
        <w:t>ّ</w:t>
      </w:r>
      <w:r w:rsidRPr="00E80289">
        <w:rPr>
          <w:rFonts w:cs="AL-Mohanad"/>
          <w:color w:val="000000" w:themeColor="text1"/>
          <w:sz w:val="27"/>
          <w:szCs w:val="27"/>
          <w:rtl/>
        </w:rPr>
        <w:t>نا التحقيق في أمر يزيد</w:t>
      </w:r>
      <w:r w:rsidRPr="00E80289">
        <w:rPr>
          <w:rFonts w:cs="AL-Mohanad" w:hint="cs"/>
          <w:color w:val="000000" w:themeColor="text1"/>
          <w:sz w:val="27"/>
          <w:szCs w:val="27"/>
          <w:rtl/>
        </w:rPr>
        <w:t>،</w:t>
      </w:r>
      <w:r w:rsidRPr="00E80289">
        <w:rPr>
          <w:rFonts w:cs="AL-Mohanad"/>
          <w:color w:val="000000" w:themeColor="text1"/>
          <w:sz w:val="27"/>
          <w:szCs w:val="27"/>
          <w:rtl/>
        </w:rPr>
        <w:t xml:space="preserve"> ولكن الذي يهم</w:t>
      </w:r>
      <w:r w:rsidRPr="00E80289">
        <w:rPr>
          <w:rFonts w:cs="AL-Mohanad" w:hint="cs"/>
          <w:color w:val="000000" w:themeColor="text1"/>
          <w:sz w:val="27"/>
          <w:szCs w:val="27"/>
          <w:rtl/>
        </w:rPr>
        <w:t>ّ</w:t>
      </w:r>
      <w:r w:rsidRPr="00E80289">
        <w:rPr>
          <w:rFonts w:cs="AL-Mohanad"/>
          <w:color w:val="000000" w:themeColor="text1"/>
          <w:sz w:val="27"/>
          <w:szCs w:val="27"/>
          <w:rtl/>
        </w:rPr>
        <w:t xml:space="preserve">نا هو </w:t>
      </w:r>
      <w:r w:rsidRPr="00E80289">
        <w:rPr>
          <w:rFonts w:cs="AL-Mohanad" w:hint="cs"/>
          <w:color w:val="000000" w:themeColor="text1"/>
          <w:sz w:val="27"/>
          <w:szCs w:val="27"/>
          <w:rtl/>
        </w:rPr>
        <w:t>أ</w:t>
      </w:r>
      <w:r w:rsidRPr="00E80289">
        <w:rPr>
          <w:rFonts w:cs="AL-Mohanad"/>
          <w:color w:val="000000" w:themeColor="text1"/>
          <w:sz w:val="27"/>
          <w:szCs w:val="27"/>
          <w:rtl/>
        </w:rPr>
        <w:t>ن هذا الجيش المغفور له في الجملة كان في عهد بني أمية</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11"/>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rPr>
        <w:t>.</w:t>
      </w:r>
      <w:r w:rsidRPr="00E80289">
        <w:rPr>
          <w:rFonts w:cs="AL-Mohanad" w:hint="cs"/>
          <w:color w:val="000000" w:themeColor="text1"/>
          <w:sz w:val="27"/>
          <w:szCs w:val="27"/>
          <w:rtl/>
        </w:rPr>
        <w:t xml:space="preserve"> و</w:t>
      </w:r>
      <w:r w:rsidRPr="00E80289">
        <w:rPr>
          <w:rFonts w:cs="AL-Mohanad"/>
          <w:color w:val="000000" w:themeColor="text1"/>
          <w:sz w:val="27"/>
          <w:szCs w:val="27"/>
          <w:rtl/>
        </w:rPr>
        <w:t>من جهة أخرى وافق الحسن البصري في</w:t>
      </w:r>
      <w:r w:rsidRPr="00E80289">
        <w:rPr>
          <w:rFonts w:cs="AL-Mohanad" w:hint="cs"/>
          <w:color w:val="000000" w:themeColor="text1"/>
          <w:sz w:val="27"/>
          <w:szCs w:val="27"/>
          <w:rtl/>
        </w:rPr>
        <w:t xml:space="preserve"> </w:t>
      </w:r>
      <w:r w:rsidRPr="00E80289">
        <w:rPr>
          <w:rFonts w:cs="AL-Mohanad"/>
          <w:color w:val="000000" w:themeColor="text1"/>
          <w:sz w:val="27"/>
          <w:szCs w:val="27"/>
          <w:rtl/>
        </w:rPr>
        <w:t>ما كان ينقم على معاوية من قتاله علي</w:t>
      </w:r>
      <w:r w:rsidR="009D6EF8">
        <w:rPr>
          <w:rFonts w:cs="AL-Mohanad" w:hint="cs"/>
          <w:color w:val="000000" w:themeColor="text1"/>
          <w:sz w:val="27"/>
          <w:szCs w:val="27"/>
          <w:rtl/>
        </w:rPr>
        <w:t>ّ</w:t>
      </w:r>
      <w:r w:rsidRPr="00E80289">
        <w:rPr>
          <w:rFonts w:cs="AL-Mohanad"/>
          <w:color w:val="000000" w:themeColor="text1"/>
          <w:sz w:val="27"/>
          <w:szCs w:val="27"/>
          <w:rtl/>
        </w:rPr>
        <w:t>ا</w:t>
      </w:r>
      <w:r w:rsidRPr="00E80289">
        <w:rPr>
          <w:rFonts w:cs="AL-Mohanad" w:hint="cs"/>
          <w:color w:val="000000" w:themeColor="text1"/>
          <w:sz w:val="27"/>
          <w:szCs w:val="27"/>
          <w:rtl/>
        </w:rPr>
        <w:t>ً،</w:t>
      </w:r>
      <w:r w:rsidRPr="00E80289">
        <w:rPr>
          <w:rFonts w:cs="AL-Mohanad"/>
          <w:color w:val="000000" w:themeColor="text1"/>
          <w:sz w:val="27"/>
          <w:szCs w:val="27"/>
          <w:rtl/>
        </w:rPr>
        <w:t xml:space="preserve"> وقتله الصحابي حجر بن عدي</w:t>
      </w:r>
      <w:r w:rsidR="009D6EF8">
        <w:rPr>
          <w:rFonts w:cs="AL-Mohanad" w:hint="cs"/>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واستلحاقه زياد بن أبيه</w:t>
      </w:r>
      <w:r w:rsidRPr="00E80289">
        <w:rPr>
          <w:rFonts w:cs="AL-Mohanad" w:hint="cs"/>
          <w:color w:val="000000" w:themeColor="text1"/>
          <w:sz w:val="27"/>
          <w:szCs w:val="27"/>
          <w:rtl/>
        </w:rPr>
        <w:t>،</w:t>
      </w:r>
      <w:r w:rsidRPr="00E80289">
        <w:rPr>
          <w:rFonts w:cs="AL-Mohanad"/>
          <w:color w:val="000000" w:themeColor="text1"/>
          <w:sz w:val="27"/>
          <w:szCs w:val="27"/>
          <w:rtl/>
        </w:rPr>
        <w:t xml:space="preserve"> ومبايعته ليزيد ابنه</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12"/>
      </w:r>
      <w:r w:rsidRPr="00E80289">
        <w:rPr>
          <w:rFonts w:ascii="Times" w:hAnsi="Times" w:cs="Taher" w:hint="cs"/>
          <w:color w:val="000000" w:themeColor="text1"/>
          <w:sz w:val="26"/>
          <w:szCs w:val="26"/>
          <w:vertAlign w:val="superscript"/>
          <w:rtl/>
        </w:rPr>
        <w:t>)</w:t>
      </w:r>
      <w:r w:rsidRPr="00E80289">
        <w:rPr>
          <w:rFonts w:cs="AL-Mohanad" w:hint="cs"/>
          <w:color w:val="000000" w:themeColor="text1"/>
          <w:sz w:val="27"/>
          <w:szCs w:val="27"/>
          <w:rtl/>
        </w:rPr>
        <w:t xml:space="preserve">، </w:t>
      </w:r>
      <w:r w:rsidRPr="00E80289">
        <w:rPr>
          <w:rFonts w:cs="AL-Mohanad"/>
          <w:color w:val="000000" w:themeColor="text1"/>
          <w:sz w:val="27"/>
          <w:szCs w:val="27"/>
          <w:rtl/>
        </w:rPr>
        <w:t>ومع ذلك أظهر ميلا</w:t>
      </w:r>
      <w:r w:rsidRPr="00E80289">
        <w:rPr>
          <w:rFonts w:cs="AL-Mohanad" w:hint="cs"/>
          <w:color w:val="000000" w:themeColor="text1"/>
          <w:sz w:val="27"/>
          <w:szCs w:val="27"/>
          <w:rtl/>
        </w:rPr>
        <w:t>ً</w:t>
      </w:r>
      <w:r w:rsidRPr="00E80289">
        <w:rPr>
          <w:rFonts w:cs="AL-Mohanad"/>
          <w:color w:val="000000" w:themeColor="text1"/>
          <w:sz w:val="27"/>
          <w:szCs w:val="27"/>
          <w:rtl/>
        </w:rPr>
        <w:t xml:space="preserve"> إلى ضم</w:t>
      </w:r>
      <w:r w:rsidRPr="00E80289">
        <w:rPr>
          <w:rFonts w:cs="AL-Mohanad" w:hint="cs"/>
          <w:color w:val="000000" w:themeColor="text1"/>
          <w:sz w:val="27"/>
          <w:szCs w:val="27"/>
          <w:rtl/>
        </w:rPr>
        <w:t>ّ</w:t>
      </w:r>
      <w:r w:rsidRPr="00E80289">
        <w:rPr>
          <w:rFonts w:cs="AL-Mohanad"/>
          <w:color w:val="000000" w:themeColor="text1"/>
          <w:sz w:val="27"/>
          <w:szCs w:val="27"/>
          <w:rtl/>
        </w:rPr>
        <w:t xml:space="preserve"> فترة معاوية إلى الخلافة الراشدة</w:t>
      </w:r>
      <w:r w:rsidRPr="00E80289">
        <w:rPr>
          <w:rFonts w:cs="AL-Mohanad" w:hint="cs"/>
          <w:color w:val="000000" w:themeColor="text1"/>
          <w:sz w:val="27"/>
          <w:szCs w:val="27"/>
          <w:rtl/>
        </w:rPr>
        <w:t>،</w:t>
      </w:r>
      <w:r w:rsidRPr="00E80289">
        <w:rPr>
          <w:rFonts w:cs="AL-Mohanad"/>
          <w:color w:val="000000" w:themeColor="text1"/>
          <w:sz w:val="27"/>
          <w:szCs w:val="27"/>
          <w:rtl/>
        </w:rPr>
        <w:t xml:space="preserve"> ورد</w:t>
      </w:r>
      <w:r w:rsidRPr="00E80289">
        <w:rPr>
          <w:rFonts w:cs="AL-Mohanad" w:hint="cs"/>
          <w:color w:val="000000" w:themeColor="text1"/>
          <w:sz w:val="27"/>
          <w:szCs w:val="27"/>
          <w:rtl/>
        </w:rPr>
        <w:t>ّ</w:t>
      </w:r>
      <w:r w:rsidRPr="00E80289">
        <w:rPr>
          <w:rFonts w:cs="AL-Mohanad"/>
          <w:color w:val="000000" w:themeColor="text1"/>
          <w:sz w:val="27"/>
          <w:szCs w:val="27"/>
          <w:rtl/>
        </w:rPr>
        <w:t xml:space="preserve"> على الشيخ الألباني</w:t>
      </w:r>
      <w:r w:rsidRPr="00E80289">
        <w:rPr>
          <w:rFonts w:cs="AL-Mohanad" w:hint="cs"/>
          <w:color w:val="000000" w:themeColor="text1"/>
          <w:sz w:val="27"/>
          <w:szCs w:val="27"/>
          <w:rtl/>
        </w:rPr>
        <w:t>،</w:t>
      </w:r>
      <w:r w:rsidRPr="00E80289">
        <w:rPr>
          <w:rFonts w:cs="AL-Mohanad"/>
          <w:color w:val="000000" w:themeColor="text1"/>
          <w:sz w:val="27"/>
          <w:szCs w:val="27"/>
          <w:rtl/>
        </w:rPr>
        <w:t xml:space="preserve"> الذي تمس</w:t>
      </w:r>
      <w:r w:rsidRPr="00E80289">
        <w:rPr>
          <w:rFonts w:cs="AL-Mohanad" w:hint="cs"/>
          <w:color w:val="000000" w:themeColor="text1"/>
          <w:sz w:val="27"/>
          <w:szCs w:val="27"/>
          <w:rtl/>
        </w:rPr>
        <w:t>َّ</w:t>
      </w:r>
      <w:r w:rsidRPr="00E80289">
        <w:rPr>
          <w:rFonts w:cs="AL-Mohanad"/>
          <w:color w:val="000000" w:themeColor="text1"/>
          <w:sz w:val="27"/>
          <w:szCs w:val="27"/>
          <w:rtl/>
        </w:rPr>
        <w:t>ك في رفضه ذلك بحديث سفينة</w:t>
      </w:r>
      <w:r w:rsidRPr="00E80289">
        <w:rPr>
          <w:rFonts w:cs="AL-Mohanad" w:hint="cs"/>
          <w:color w:val="000000" w:themeColor="text1"/>
          <w:sz w:val="27"/>
          <w:szCs w:val="27"/>
          <w:rtl/>
        </w:rPr>
        <w:t>،</w:t>
      </w:r>
      <w:r w:rsidRPr="00E80289">
        <w:rPr>
          <w:rFonts w:cs="AL-Mohanad"/>
          <w:color w:val="000000" w:themeColor="text1"/>
          <w:sz w:val="27"/>
          <w:szCs w:val="27"/>
          <w:rtl/>
        </w:rPr>
        <w:t xml:space="preserve"> الذي يقر</w:t>
      </w:r>
      <w:r w:rsidRPr="00E80289">
        <w:rPr>
          <w:rFonts w:cs="AL-Mohanad" w:hint="cs"/>
          <w:color w:val="000000" w:themeColor="text1"/>
          <w:sz w:val="27"/>
          <w:szCs w:val="27"/>
          <w:rtl/>
        </w:rPr>
        <w:t>ِّ</w:t>
      </w:r>
      <w:r w:rsidRPr="00E80289">
        <w:rPr>
          <w:rFonts w:cs="AL-Mohanad"/>
          <w:color w:val="000000" w:themeColor="text1"/>
          <w:sz w:val="27"/>
          <w:szCs w:val="27"/>
          <w:rtl/>
        </w:rPr>
        <w:t xml:space="preserve">ر </w:t>
      </w:r>
      <w:r w:rsidRPr="00E80289">
        <w:rPr>
          <w:rFonts w:cs="AL-Mohanad" w:hint="cs"/>
          <w:color w:val="000000" w:themeColor="text1"/>
          <w:sz w:val="27"/>
          <w:szCs w:val="27"/>
          <w:rtl/>
        </w:rPr>
        <w:t>أ</w:t>
      </w:r>
      <w:r w:rsidRPr="00E80289">
        <w:rPr>
          <w:rFonts w:cs="AL-Mohanad"/>
          <w:color w:val="000000" w:themeColor="text1"/>
          <w:sz w:val="27"/>
          <w:szCs w:val="27"/>
          <w:rtl/>
        </w:rPr>
        <w:t>ن الخلافة ثلاثون عاما</w:t>
      </w:r>
      <w:r w:rsidRPr="00E80289">
        <w:rPr>
          <w:rFonts w:cs="AL-Mohanad" w:hint="cs"/>
          <w:color w:val="000000" w:themeColor="text1"/>
          <w:sz w:val="27"/>
          <w:szCs w:val="27"/>
          <w:rtl/>
        </w:rPr>
        <w:t>ً،</w:t>
      </w:r>
      <w:r w:rsidRPr="00E80289">
        <w:rPr>
          <w:rFonts w:cs="AL-Mohanad"/>
          <w:color w:val="000000" w:themeColor="text1"/>
          <w:sz w:val="27"/>
          <w:szCs w:val="27"/>
          <w:rtl/>
        </w:rPr>
        <w:t xml:space="preserve"> ثم يكون بعد ذلك الملك</w:t>
      </w:r>
      <w:r w:rsidRPr="00E80289">
        <w:rPr>
          <w:rFonts w:cs="AL-Mohanad" w:hint="cs"/>
          <w:color w:val="000000" w:themeColor="text1"/>
          <w:sz w:val="27"/>
          <w:szCs w:val="27"/>
          <w:rtl/>
        </w:rPr>
        <w:t>،</w:t>
      </w:r>
      <w:r w:rsidRPr="00E80289">
        <w:rPr>
          <w:rFonts w:cs="AL-Mohanad"/>
          <w:color w:val="000000" w:themeColor="text1"/>
          <w:sz w:val="27"/>
          <w:szCs w:val="27"/>
          <w:rtl/>
        </w:rPr>
        <w:t xml:space="preserve"> وقال القرضاوي</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إ</w:t>
      </w:r>
      <w:r w:rsidRPr="00E80289">
        <w:rPr>
          <w:rFonts w:cs="AL-Mohanad"/>
          <w:color w:val="000000" w:themeColor="text1"/>
          <w:sz w:val="27"/>
          <w:szCs w:val="27"/>
          <w:rtl/>
        </w:rPr>
        <w:t>ن القصد من إيراد الحديث إدخال علي</w:t>
      </w:r>
      <w:r w:rsidRPr="00E80289">
        <w:rPr>
          <w:rFonts w:cs="AL-Mohanad" w:hint="cs"/>
          <w:color w:val="000000" w:themeColor="text1"/>
          <w:sz w:val="27"/>
          <w:szCs w:val="27"/>
          <w:rtl/>
        </w:rPr>
        <w:t>ّ،</w:t>
      </w:r>
      <w:r w:rsidRPr="00E80289">
        <w:rPr>
          <w:rFonts w:cs="AL-Mohanad"/>
          <w:color w:val="000000" w:themeColor="text1"/>
          <w:sz w:val="27"/>
          <w:szCs w:val="27"/>
          <w:rtl/>
        </w:rPr>
        <w:t xml:space="preserve"> لا إخراج م</w:t>
      </w:r>
      <w:r w:rsidRPr="00E80289">
        <w:rPr>
          <w:rFonts w:cs="AL-Mohanad" w:hint="cs"/>
          <w:color w:val="000000" w:themeColor="text1"/>
          <w:sz w:val="27"/>
          <w:szCs w:val="27"/>
          <w:rtl/>
        </w:rPr>
        <w:t>َ</w:t>
      </w:r>
      <w:r w:rsidRPr="00E80289">
        <w:rPr>
          <w:rFonts w:cs="AL-Mohanad"/>
          <w:color w:val="000000" w:themeColor="text1"/>
          <w:sz w:val="27"/>
          <w:szCs w:val="27"/>
          <w:rtl/>
        </w:rPr>
        <w:t>ن</w:t>
      </w:r>
      <w:r w:rsidRPr="00E80289">
        <w:rPr>
          <w:rFonts w:cs="AL-Mohanad" w:hint="cs"/>
          <w:color w:val="000000" w:themeColor="text1"/>
          <w:sz w:val="27"/>
          <w:szCs w:val="27"/>
          <w:rtl/>
        </w:rPr>
        <w:t>ْ</w:t>
      </w:r>
      <w:r w:rsidRPr="00E80289">
        <w:rPr>
          <w:rFonts w:cs="AL-Mohanad"/>
          <w:color w:val="000000" w:themeColor="text1"/>
          <w:sz w:val="27"/>
          <w:szCs w:val="27"/>
          <w:rtl/>
        </w:rPr>
        <w:t xml:space="preserve"> عداه من الخلافة الراشدة</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13"/>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rPr>
        <w:t>.</w:t>
      </w:r>
      <w:r w:rsidRPr="00E80289">
        <w:rPr>
          <w:rFonts w:cs="AL-Mohanad" w:hint="cs"/>
          <w:color w:val="000000" w:themeColor="text1"/>
          <w:sz w:val="27"/>
          <w:szCs w:val="27"/>
          <w:rtl/>
        </w:rPr>
        <w:t xml:space="preserve"> </w:t>
      </w:r>
      <w:r w:rsidRPr="00E80289">
        <w:rPr>
          <w:rFonts w:cs="AL-Mohanad"/>
          <w:color w:val="000000" w:themeColor="text1"/>
          <w:sz w:val="27"/>
          <w:szCs w:val="27"/>
          <w:rtl/>
        </w:rPr>
        <w:t xml:space="preserve">يذكر </w:t>
      </w:r>
      <w:r w:rsidRPr="00E80289">
        <w:rPr>
          <w:rFonts w:cs="AL-Mohanad" w:hint="cs"/>
          <w:color w:val="000000" w:themeColor="text1"/>
          <w:sz w:val="27"/>
          <w:szCs w:val="27"/>
          <w:rtl/>
        </w:rPr>
        <w:t>أ</w:t>
      </w:r>
      <w:r w:rsidRPr="00E80289">
        <w:rPr>
          <w:rFonts w:cs="AL-Mohanad"/>
          <w:color w:val="000000" w:themeColor="text1"/>
          <w:sz w:val="27"/>
          <w:szCs w:val="27"/>
          <w:rtl/>
        </w:rPr>
        <w:t>ن القرضاوي يعتبر شيخ السلفية المعروف</w:t>
      </w:r>
      <w:r w:rsidRPr="00E80289">
        <w:rPr>
          <w:rFonts w:cs="AL-Mohanad" w:hint="cs"/>
          <w:color w:val="000000" w:themeColor="text1"/>
          <w:sz w:val="27"/>
          <w:szCs w:val="27"/>
          <w:rtl/>
        </w:rPr>
        <w:t>،</w:t>
      </w:r>
      <w:r w:rsidRPr="00E80289">
        <w:rPr>
          <w:rFonts w:cs="AL-Mohanad"/>
          <w:color w:val="000000" w:themeColor="text1"/>
          <w:sz w:val="27"/>
          <w:szCs w:val="27"/>
          <w:rtl/>
        </w:rPr>
        <w:t xml:space="preserve"> الشيخ ابن تيمية</w:t>
      </w:r>
      <w:r w:rsidRPr="00E80289">
        <w:rPr>
          <w:rFonts w:cs="AL-Mohanad" w:hint="cs"/>
          <w:color w:val="000000" w:themeColor="text1"/>
          <w:sz w:val="27"/>
          <w:szCs w:val="27"/>
          <w:rtl/>
        </w:rPr>
        <w:t>،</w:t>
      </w:r>
      <w:r w:rsidRPr="00E80289">
        <w:rPr>
          <w:rFonts w:cs="AL-Mohanad"/>
          <w:color w:val="000000" w:themeColor="text1"/>
          <w:sz w:val="27"/>
          <w:szCs w:val="27"/>
          <w:rtl/>
        </w:rPr>
        <w:t xml:space="preserve"> من أحب</w:t>
      </w:r>
      <w:r w:rsidRPr="00E80289">
        <w:rPr>
          <w:rFonts w:cs="AL-Mohanad" w:hint="cs"/>
          <w:color w:val="000000" w:themeColor="text1"/>
          <w:sz w:val="27"/>
          <w:szCs w:val="27"/>
          <w:rtl/>
        </w:rPr>
        <w:t xml:space="preserve">ّ </w:t>
      </w:r>
      <w:r w:rsidRPr="00E80289">
        <w:rPr>
          <w:rFonts w:cs="AL-Mohanad"/>
          <w:color w:val="000000" w:themeColor="text1"/>
          <w:sz w:val="27"/>
          <w:szCs w:val="27"/>
          <w:rtl/>
        </w:rPr>
        <w:t>العلماء إلى نفسه، بل لعل</w:t>
      </w:r>
      <w:r w:rsidRPr="00E80289">
        <w:rPr>
          <w:rFonts w:cs="AL-Mohanad" w:hint="cs"/>
          <w:color w:val="000000" w:themeColor="text1"/>
          <w:sz w:val="27"/>
          <w:szCs w:val="27"/>
          <w:rtl/>
        </w:rPr>
        <w:t>ّ</w:t>
      </w:r>
      <w:r w:rsidRPr="00E80289">
        <w:rPr>
          <w:rFonts w:cs="AL-Mohanad"/>
          <w:color w:val="000000" w:themeColor="text1"/>
          <w:sz w:val="27"/>
          <w:szCs w:val="27"/>
          <w:rtl/>
        </w:rPr>
        <w:t>ه أحب</w:t>
      </w:r>
      <w:r w:rsidRPr="00E80289">
        <w:rPr>
          <w:rFonts w:cs="AL-Mohanad" w:hint="cs"/>
          <w:color w:val="000000" w:themeColor="text1"/>
          <w:sz w:val="27"/>
          <w:szCs w:val="27"/>
          <w:rtl/>
        </w:rPr>
        <w:t>ّ</w:t>
      </w:r>
      <w:r w:rsidRPr="00E80289">
        <w:rPr>
          <w:rFonts w:cs="AL-Mohanad"/>
          <w:color w:val="000000" w:themeColor="text1"/>
          <w:sz w:val="27"/>
          <w:szCs w:val="27"/>
          <w:rtl/>
        </w:rPr>
        <w:t>هم إلى قلبه</w:t>
      </w:r>
      <w:r w:rsidRPr="00E80289">
        <w:rPr>
          <w:rFonts w:cs="AL-Mohanad" w:hint="cs"/>
          <w:color w:val="000000" w:themeColor="text1"/>
          <w:sz w:val="27"/>
          <w:szCs w:val="27"/>
          <w:rtl/>
        </w:rPr>
        <w:t>،</w:t>
      </w:r>
      <w:r w:rsidRPr="00E80289">
        <w:rPr>
          <w:rFonts w:cs="AL-Mohanad"/>
          <w:color w:val="000000" w:themeColor="text1"/>
          <w:sz w:val="27"/>
          <w:szCs w:val="27"/>
          <w:rtl/>
        </w:rPr>
        <w:t xml:space="preserve"> وأقربهم إلى عقله، ولكنه مع ذلك لم يتقي</w:t>
      </w:r>
      <w:r w:rsidRPr="00E80289">
        <w:rPr>
          <w:rFonts w:cs="AL-Mohanad" w:hint="cs"/>
          <w:color w:val="000000" w:themeColor="text1"/>
          <w:sz w:val="27"/>
          <w:szCs w:val="27"/>
          <w:rtl/>
        </w:rPr>
        <w:t>َّ</w:t>
      </w:r>
      <w:r w:rsidRPr="00E80289">
        <w:rPr>
          <w:rFonts w:cs="AL-Mohanad"/>
          <w:color w:val="000000" w:themeColor="text1"/>
          <w:sz w:val="27"/>
          <w:szCs w:val="27"/>
          <w:rtl/>
        </w:rPr>
        <w:t>د باجتهاداته، بل خالفه في بعضها</w:t>
      </w:r>
      <w:r w:rsidRPr="00E80289">
        <w:rPr>
          <w:rFonts w:cs="AL-Mohanad" w:hint="cs"/>
          <w:color w:val="000000" w:themeColor="text1"/>
          <w:sz w:val="27"/>
          <w:szCs w:val="27"/>
          <w:rtl/>
        </w:rPr>
        <w:t>،</w:t>
      </w:r>
      <w:r w:rsidRPr="00E80289">
        <w:rPr>
          <w:rFonts w:cs="AL-Mohanad"/>
          <w:color w:val="000000" w:themeColor="text1"/>
          <w:sz w:val="27"/>
          <w:szCs w:val="27"/>
          <w:rtl/>
        </w:rPr>
        <w:t xml:space="preserve"> كما في مسألة التأويل والمجاز</w:t>
      </w:r>
      <w:r w:rsidRPr="00E80289">
        <w:rPr>
          <w:rFonts w:cs="AL-Mohanad" w:hint="cs"/>
          <w:color w:val="000000" w:themeColor="text1"/>
          <w:sz w:val="27"/>
          <w:szCs w:val="27"/>
          <w:rtl/>
        </w:rPr>
        <w:t xml:space="preserve">، </w:t>
      </w:r>
      <w:r w:rsidRPr="00E80289">
        <w:rPr>
          <w:rFonts w:cs="AL-Mohanad"/>
          <w:color w:val="000000" w:themeColor="text1"/>
          <w:sz w:val="27"/>
          <w:szCs w:val="27"/>
          <w:rtl/>
        </w:rPr>
        <w:t>وفي نفس الوقت يوافقه بعدم الخوض في تأويل ما يتعل</w:t>
      </w:r>
      <w:r w:rsidRPr="00E80289">
        <w:rPr>
          <w:rFonts w:cs="AL-Mohanad" w:hint="cs"/>
          <w:color w:val="000000" w:themeColor="text1"/>
          <w:sz w:val="27"/>
          <w:szCs w:val="27"/>
          <w:rtl/>
        </w:rPr>
        <w:t>َّ</w:t>
      </w:r>
      <w:r w:rsidRPr="00E80289">
        <w:rPr>
          <w:rFonts w:cs="AL-Mohanad"/>
          <w:color w:val="000000" w:themeColor="text1"/>
          <w:sz w:val="27"/>
          <w:szCs w:val="27"/>
          <w:rtl/>
        </w:rPr>
        <w:t>ق بعال</w:t>
      </w:r>
      <w:r w:rsidRPr="00E80289">
        <w:rPr>
          <w:rFonts w:cs="AL-Mohanad" w:hint="cs"/>
          <w:color w:val="000000" w:themeColor="text1"/>
          <w:sz w:val="27"/>
          <w:szCs w:val="27"/>
          <w:rtl/>
        </w:rPr>
        <w:t>َ</w:t>
      </w:r>
      <w:r w:rsidRPr="00E80289">
        <w:rPr>
          <w:rFonts w:cs="AL-Mohanad"/>
          <w:color w:val="000000" w:themeColor="text1"/>
          <w:sz w:val="27"/>
          <w:szCs w:val="27"/>
          <w:rtl/>
        </w:rPr>
        <w:t>م الغيب وأحوال الآخرة</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14"/>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rPr>
        <w:t>.</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p>
    <w:p w:rsidR="0023678A" w:rsidRPr="00E80289" w:rsidRDefault="0023678A" w:rsidP="0023678A">
      <w:pPr>
        <w:pStyle w:val="Heading3"/>
        <w:spacing w:line="400" w:lineRule="exact"/>
        <w:rPr>
          <w:color w:val="000000" w:themeColor="text1"/>
          <w:rtl/>
        </w:rPr>
      </w:pPr>
      <w:r w:rsidRPr="00E80289">
        <w:rPr>
          <w:color w:val="000000" w:themeColor="text1"/>
          <w:rtl/>
          <w:lang w:bidi="ar-OM"/>
        </w:rPr>
        <w:t xml:space="preserve">مبادئ وأسس عامّة للحوار والتقريب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مت في مؤتمر التقريب الذي انعقد في البحرين سنة 2003</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xml:space="preserve"> بحوث رائدة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تضم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نت أسسا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ومبادئ مهم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لا غنى لمسيرة التقريب عنها. فقد قد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م الشيخ القرضاوي بحثا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بعنوان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مبادئ الحوار والتقريب بين المذاهب الإسلاميّة</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ضم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نه عشرة مبادئ للتقريب، وهي: حسن الفهم ومعرفة الآخر من مصادره، وحسن الظن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والتركيز على ن</w:t>
      </w:r>
      <w:r w:rsidRPr="00E80289">
        <w:rPr>
          <w:rFonts w:cs="AL-Mohanad" w:hint="cs"/>
          <w:color w:val="000000" w:themeColor="text1"/>
          <w:sz w:val="27"/>
          <w:szCs w:val="27"/>
          <w:rtl/>
          <w:lang w:bidi="ar-OM"/>
        </w:rPr>
        <w:t>ق</w:t>
      </w:r>
      <w:r w:rsidRPr="00E80289">
        <w:rPr>
          <w:rFonts w:cs="AL-Mohanad"/>
          <w:color w:val="000000" w:themeColor="text1"/>
          <w:sz w:val="27"/>
          <w:szCs w:val="27"/>
          <w:rtl/>
          <w:lang w:bidi="ar-OM"/>
        </w:rPr>
        <w:t>اط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تفاق، والتحاور في المختلف فيه، وتجن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ستفزاز، واجتناب التكفير، والبعد عن شطط الغلاة، والمصارحة بالحكمة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والحذر من دسائس الأعداء</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وضرورة التلاحم وقت الشدّة. ويظهر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أصل البحث هو نفسه الذي قد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مه في ندوة المغرب سنة 1996</w:t>
      </w:r>
      <w:r w:rsidR="009D6EF8">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ثم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طوره ووس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عه حت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ى نشر في كتاب سنة 2006</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وللإنصاف فقد تحد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ث فيه بكثير من الصراحة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وقدم رؤية متقد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مة للحوار والتقارب، </w:t>
      </w:r>
      <w:r w:rsidRPr="00E80289">
        <w:rPr>
          <w:rFonts w:cs="AL-Mohanad" w:hint="cs"/>
          <w:color w:val="000000" w:themeColor="text1"/>
          <w:sz w:val="27"/>
          <w:szCs w:val="27"/>
          <w:rtl/>
          <w:lang w:bidi="ar-OM"/>
        </w:rPr>
        <w:t>وإنْ تضمَّن بعض النظرات التي لا نوافقه عليها حيال بعض المذاهب.</w:t>
      </w:r>
      <w:r w:rsidRPr="00E80289">
        <w:rPr>
          <w:rFonts w:cs="AL-Mohanad"/>
          <w:color w:val="000000" w:themeColor="text1"/>
          <w:sz w:val="27"/>
          <w:szCs w:val="27"/>
          <w:rtl/>
          <w:lang w:bidi="ar-OM"/>
        </w:rPr>
        <w:t xml:space="preserve"> ومم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 ذكره حول مبدأ حسن الظن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أنه لا يصح</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حمل 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فعل أو تصر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ف صالح يصدر من الشيعة على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 xml:space="preserve">نه من باب </w:t>
      </w:r>
      <w:r w:rsidRPr="00E80289">
        <w:rPr>
          <w:rFonts w:cs="AL-Mohanad"/>
          <w:color w:val="000000" w:themeColor="text1"/>
          <w:sz w:val="27"/>
          <w:szCs w:val="27"/>
          <w:rtl/>
          <w:lang w:bidi="ar-OM"/>
        </w:rPr>
        <w:lastRenderedPageBreak/>
        <w:t>التقية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ه ضرب من سوء الظن. وعند حديثه عن مبدأ البعد عن شطط الغلاة أشار </w:t>
      </w:r>
      <w:r w:rsidRPr="00E80289">
        <w:rPr>
          <w:rFonts w:cs="AL-Mohanad" w:hint="cs"/>
          <w:color w:val="000000" w:themeColor="text1"/>
          <w:sz w:val="27"/>
          <w:szCs w:val="27"/>
          <w:rtl/>
          <w:lang w:bidi="ar-OM"/>
        </w:rPr>
        <w:t>إلى أ</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هناك متخصص</w:t>
      </w:r>
      <w:r w:rsidRPr="00E80289">
        <w:rPr>
          <w:rFonts w:cs="AL-Mohanad" w:hint="cs"/>
          <w:color w:val="000000" w:themeColor="text1"/>
          <w:sz w:val="27"/>
          <w:szCs w:val="27"/>
          <w:rtl/>
          <w:lang w:bidi="ar-OM"/>
        </w:rPr>
        <w:t>ي</w:t>
      </w:r>
      <w:r w:rsidRPr="00E80289">
        <w:rPr>
          <w:rFonts w:cs="AL-Mohanad"/>
          <w:color w:val="000000" w:themeColor="text1"/>
          <w:sz w:val="27"/>
          <w:szCs w:val="27"/>
          <w:rtl/>
          <w:lang w:bidi="ar-OM"/>
        </w:rPr>
        <w:t>ن في تكفير الشيعة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وربما أضافوا إليهم بعض الطوائف الأخرى</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وذكر أدل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التكفيريين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ومنها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الشيعة يؤمنون بتحريف القرآن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وينكرون كون السنّة مصدرا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ثانيا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للتشريع</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ويسب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ون الصحابة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ويد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عون العصمة لأئمتهم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ويد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عون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نهم يعلمون الغيب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ويستغيثون بهم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وغيرها</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ورد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عليها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معترفا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بأن عند الشيعة أخطاء يجب إزالتها وتعديلها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ولكنه ذكر بأن القرآن عندهم هو المحفوظ بين الدف</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تين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المستنبط منه الأحكام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المقر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 عندهم في المناهج</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مصحف إيران هو مصحف مصر والسعودية، أمّا دعوى التحريف أو نقصه فهو قول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رد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المحق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قون من علمائهم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نهم لا يعترفون فعلا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بمصادرنا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ما ثبت عندنا ثبت عندهم بطرق أخرى مع اختلاف يسير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و</w:t>
      </w:r>
      <w:r w:rsidRPr="00E80289">
        <w:rPr>
          <w:rFonts w:cs="AL-Mohanad"/>
          <w:color w:val="000000" w:themeColor="text1"/>
          <w:sz w:val="27"/>
          <w:szCs w:val="27"/>
          <w:rtl/>
          <w:lang w:bidi="ar-OM"/>
        </w:rPr>
        <w:t>أمّا سب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الصحابة فهذا ما ننكره عليهم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وإن كان المعتدلون والمحق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قون من علمائهم ضد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ولا يستحقون التكفير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لما لهم فيه من شبهة تأويل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و</w:t>
      </w:r>
      <w:r w:rsidRPr="00E80289">
        <w:rPr>
          <w:rFonts w:cs="AL-Mohanad"/>
          <w:color w:val="000000" w:themeColor="text1"/>
          <w:sz w:val="27"/>
          <w:szCs w:val="27"/>
          <w:rtl/>
          <w:lang w:bidi="ar-OM"/>
        </w:rPr>
        <w:t>أمّا دعوى العصمة فنحن نخط</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ئهم فيها بلا شك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ولكن لا نرى فيه كفرا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بواحا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وأما ما وقع فيه الشيعة من شرك العوام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فهو موجود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عند أهل السنّة أيضا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بدرجات متفاوتة، ولكن علماء الشيعة لا ينكرونه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بعكس علماء السنّة. وحذ</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 من دسائس الأعداء الذين يريدون تمزيق شمل الأمة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فيقولون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مسلم وقبطي أو سنّيّ وشيعيّ، فإذا لم يجدوا شيئا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ذلك، قالوا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قومي وإسلاميّ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أو يميني ويساري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وثوري وليبرالي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ودعا إلى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ستيقاظ من النوم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والمراجعة والتقويم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ودعا فيه إلى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صلاح أوضاع الأقليات المسلمة عموما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 مختلف البلدان</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15"/>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rPr>
        <w:t xml:space="preserve">.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كما طرح الشيخ محمد علي التسخيري مجموعة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الأسس في بحثه بعنوان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أسس التقريب وقيمه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ودور العلماء فيه</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ت</w:t>
      </w:r>
      <w:r w:rsidRPr="00E80289">
        <w:rPr>
          <w:rFonts w:cs="AL-Mohanad"/>
          <w:color w:val="000000" w:themeColor="text1"/>
          <w:sz w:val="27"/>
          <w:szCs w:val="27"/>
          <w:rtl/>
          <w:lang w:bidi="ar-OM"/>
        </w:rPr>
        <w:t>وافق أكثرها مع مبادئ الشيخ القرضاوي، ولكن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طرح أسسا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لم تر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 مبادئه، منها: تجن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 التكفير والتفسيق وال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تهام بال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بتداع</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وإحلال الخطأ والصواب محل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ها، وعدم المؤاخذة بلوازم الرأي، وتجن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 الإساءة لمقد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سات الآخرين، والحرّيّة في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ختيار المذهب، مع التأكيد على حق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الجميع في توضيح آرائه دون تهويل أو تجريح للآخرين، وفتح باب البحث المنطقيّ السليم فيها</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16"/>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p>
    <w:p w:rsidR="0023678A" w:rsidRPr="00E80289" w:rsidRDefault="0023678A" w:rsidP="00CF52C7">
      <w:pPr>
        <w:rPr>
          <w:color w:val="000000" w:themeColor="text1"/>
          <w:rtl/>
          <w:lang w:bidi="ar-OM"/>
        </w:rPr>
      </w:pPr>
      <w:r w:rsidRPr="00E80289">
        <w:rPr>
          <w:color w:val="000000" w:themeColor="text1"/>
          <w:rtl/>
          <w:lang w:bidi="ar-OM"/>
        </w:rPr>
        <w:t>أما الشيخ محمد مهدي شمس الدين فقد قد</w:t>
      </w:r>
      <w:r w:rsidRPr="00E80289">
        <w:rPr>
          <w:rFonts w:hint="cs"/>
          <w:color w:val="000000" w:themeColor="text1"/>
          <w:rtl/>
          <w:lang w:bidi="ar-OM"/>
        </w:rPr>
        <w:t>َّ</w:t>
      </w:r>
      <w:r w:rsidRPr="00E80289">
        <w:rPr>
          <w:color w:val="000000" w:themeColor="text1"/>
          <w:rtl/>
          <w:lang w:bidi="ar-OM"/>
        </w:rPr>
        <w:t>م بحثا</w:t>
      </w:r>
      <w:r w:rsidRPr="00E80289">
        <w:rPr>
          <w:rFonts w:hint="cs"/>
          <w:color w:val="000000" w:themeColor="text1"/>
          <w:rtl/>
          <w:lang w:bidi="ar-OM"/>
        </w:rPr>
        <w:t>ً</w:t>
      </w:r>
      <w:r w:rsidRPr="00E80289">
        <w:rPr>
          <w:color w:val="000000" w:themeColor="text1"/>
          <w:rtl/>
          <w:lang w:bidi="ar-OM"/>
        </w:rPr>
        <w:t xml:space="preserve"> بعنوان</w:t>
      </w:r>
      <w:r w:rsidRPr="00E80289">
        <w:rPr>
          <w:rFonts w:hint="cs"/>
          <w:color w:val="000000" w:themeColor="text1"/>
          <w:rtl/>
          <w:lang w:bidi="ar-OM"/>
        </w:rPr>
        <w:t>:</w:t>
      </w:r>
      <w:r w:rsidRPr="00E80289">
        <w:rPr>
          <w:color w:val="000000" w:themeColor="text1"/>
          <w:rtl/>
          <w:lang w:bidi="ar-OM"/>
        </w:rPr>
        <w:t xml:space="preserve"> </w:t>
      </w:r>
      <w:r w:rsidRPr="00E80289">
        <w:rPr>
          <w:rFonts w:hint="eastAsia"/>
          <w:color w:val="000000" w:themeColor="text1"/>
          <w:rtl/>
        </w:rPr>
        <w:t>«</w:t>
      </w:r>
      <w:r w:rsidRPr="00E80289">
        <w:rPr>
          <w:color w:val="000000" w:themeColor="text1"/>
          <w:rtl/>
          <w:lang w:bidi="ar-OM"/>
        </w:rPr>
        <w:t xml:space="preserve">نحو ميثاق تأسيسي </w:t>
      </w:r>
      <w:r w:rsidRPr="00E80289">
        <w:rPr>
          <w:color w:val="000000" w:themeColor="text1"/>
          <w:rtl/>
          <w:lang w:bidi="ar-OM"/>
        </w:rPr>
        <w:lastRenderedPageBreak/>
        <w:t>لهيئة قضايا الوحدة والتقريب</w:t>
      </w:r>
      <w:r w:rsidRPr="00E80289">
        <w:rPr>
          <w:rFonts w:hint="eastAsia"/>
          <w:color w:val="000000" w:themeColor="text1"/>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17"/>
      </w:r>
      <w:r w:rsidRPr="00E80289">
        <w:rPr>
          <w:rFonts w:cs="Taher" w:hint="cs"/>
          <w:color w:val="000000" w:themeColor="text1"/>
          <w:sz w:val="26"/>
          <w:szCs w:val="26"/>
          <w:vertAlign w:val="superscript"/>
          <w:rtl/>
        </w:rPr>
        <w:t>)</w:t>
      </w:r>
      <w:r w:rsidRPr="00E80289">
        <w:rPr>
          <w:rFonts w:hint="cs"/>
          <w:color w:val="000000" w:themeColor="text1"/>
          <w:rtl/>
        </w:rPr>
        <w:t>.</w:t>
      </w:r>
      <w:r w:rsidRPr="00E80289">
        <w:rPr>
          <w:color w:val="000000" w:themeColor="text1"/>
          <w:rtl/>
          <w:lang w:bidi="ar-OM"/>
        </w:rPr>
        <w:t xml:space="preserve"> ومن أهم</w:t>
      </w:r>
      <w:r w:rsidRPr="00E80289">
        <w:rPr>
          <w:rFonts w:hint="cs"/>
          <w:color w:val="000000" w:themeColor="text1"/>
          <w:rtl/>
          <w:lang w:bidi="ar-OM"/>
        </w:rPr>
        <w:t>ّ</w:t>
      </w:r>
      <w:r w:rsidRPr="00E80289">
        <w:rPr>
          <w:color w:val="000000" w:themeColor="text1"/>
          <w:rtl/>
          <w:lang w:bidi="ar-OM"/>
        </w:rPr>
        <w:t xml:space="preserve"> توصياته: تجن</w:t>
      </w:r>
      <w:r w:rsidRPr="00E80289">
        <w:rPr>
          <w:rFonts w:hint="cs"/>
          <w:color w:val="000000" w:themeColor="text1"/>
          <w:rtl/>
          <w:lang w:bidi="ar-OM"/>
        </w:rPr>
        <w:t>ُّ</w:t>
      </w:r>
      <w:r w:rsidRPr="00E80289">
        <w:rPr>
          <w:color w:val="000000" w:themeColor="text1"/>
          <w:rtl/>
          <w:lang w:bidi="ar-OM"/>
        </w:rPr>
        <w:t>ب التبشير المذهبيّ، مؤك</w:t>
      </w:r>
      <w:r w:rsidRPr="00E80289">
        <w:rPr>
          <w:rFonts w:hint="cs"/>
          <w:color w:val="000000" w:themeColor="text1"/>
          <w:rtl/>
          <w:lang w:bidi="ar-OM"/>
        </w:rPr>
        <w:t>ِّ</w:t>
      </w:r>
      <w:r w:rsidRPr="00E80289">
        <w:rPr>
          <w:color w:val="000000" w:themeColor="text1"/>
          <w:rtl/>
          <w:lang w:bidi="ar-OM"/>
        </w:rPr>
        <w:t>دا</w:t>
      </w:r>
      <w:r w:rsidRPr="00E80289">
        <w:rPr>
          <w:rFonts w:hint="cs"/>
          <w:color w:val="000000" w:themeColor="text1"/>
          <w:rtl/>
          <w:lang w:bidi="ar-OM"/>
        </w:rPr>
        <w:t>ً</w:t>
      </w:r>
      <w:r w:rsidRPr="00E80289">
        <w:rPr>
          <w:color w:val="000000" w:themeColor="text1"/>
          <w:rtl/>
          <w:lang w:bidi="ar-OM"/>
        </w:rPr>
        <w:t xml:space="preserve"> </w:t>
      </w:r>
      <w:r w:rsidRPr="00E80289">
        <w:rPr>
          <w:rFonts w:hint="cs"/>
          <w:color w:val="000000" w:themeColor="text1"/>
          <w:rtl/>
          <w:lang w:bidi="ar-OM"/>
        </w:rPr>
        <w:t>أ</w:t>
      </w:r>
      <w:r w:rsidRPr="00E80289">
        <w:rPr>
          <w:color w:val="000000" w:themeColor="text1"/>
          <w:rtl/>
          <w:lang w:bidi="ar-OM"/>
        </w:rPr>
        <w:t>ن ال</w:t>
      </w:r>
      <w:r w:rsidRPr="00E80289">
        <w:rPr>
          <w:rFonts w:hint="cs"/>
          <w:color w:val="000000" w:themeColor="text1"/>
          <w:rtl/>
          <w:lang w:bidi="ar-OM"/>
        </w:rPr>
        <w:t>ا</w:t>
      </w:r>
      <w:r w:rsidRPr="00E80289">
        <w:rPr>
          <w:color w:val="000000" w:themeColor="text1"/>
          <w:rtl/>
          <w:lang w:bidi="ar-OM"/>
        </w:rPr>
        <w:t>نتقال من مذهب إلى آخر على صعيد فرديّ</w:t>
      </w:r>
      <w:r w:rsidRPr="00E80289">
        <w:rPr>
          <w:rFonts w:hint="cs"/>
          <w:color w:val="000000" w:themeColor="text1"/>
          <w:rtl/>
          <w:lang w:bidi="ar-OM"/>
        </w:rPr>
        <w:t xml:space="preserve"> </w:t>
      </w:r>
      <w:r w:rsidRPr="00E80289">
        <w:rPr>
          <w:color w:val="000000" w:themeColor="text1"/>
          <w:rtl/>
          <w:lang w:bidi="ar-OM"/>
        </w:rPr>
        <w:t xml:space="preserve">هو شأن شخصي، يجب </w:t>
      </w:r>
      <w:r w:rsidRPr="00E80289">
        <w:rPr>
          <w:rFonts w:hint="cs"/>
          <w:color w:val="000000" w:themeColor="text1"/>
          <w:rtl/>
          <w:lang w:bidi="ar-OM"/>
        </w:rPr>
        <w:t>ا</w:t>
      </w:r>
      <w:r w:rsidRPr="00E80289">
        <w:rPr>
          <w:color w:val="000000" w:themeColor="text1"/>
          <w:rtl/>
          <w:lang w:bidi="ar-OM"/>
        </w:rPr>
        <w:t>حترامه</w:t>
      </w:r>
      <w:r w:rsidRPr="00E80289">
        <w:rPr>
          <w:rFonts w:hint="cs"/>
          <w:color w:val="000000" w:themeColor="text1"/>
          <w:rtl/>
          <w:lang w:bidi="ar-OM"/>
        </w:rPr>
        <w:t>؛</w:t>
      </w:r>
      <w:r w:rsidRPr="00E80289">
        <w:rPr>
          <w:color w:val="000000" w:themeColor="text1"/>
          <w:rtl/>
          <w:lang w:bidi="ar-OM"/>
        </w:rPr>
        <w:t xml:space="preserve"> ودعا كل</w:t>
      </w:r>
      <w:r w:rsidRPr="00E80289">
        <w:rPr>
          <w:rFonts w:hint="cs"/>
          <w:color w:val="000000" w:themeColor="text1"/>
          <w:rtl/>
          <w:lang w:bidi="ar-OM"/>
        </w:rPr>
        <w:t>ّ</w:t>
      </w:r>
      <w:r w:rsidRPr="00E80289">
        <w:rPr>
          <w:color w:val="000000" w:themeColor="text1"/>
          <w:rtl/>
          <w:lang w:bidi="ar-OM"/>
        </w:rPr>
        <w:t>يات الشريعة للعناية بالتدريس الجاد</w:t>
      </w:r>
      <w:r w:rsidRPr="00E80289">
        <w:rPr>
          <w:rFonts w:hint="cs"/>
          <w:color w:val="000000" w:themeColor="text1"/>
          <w:rtl/>
          <w:lang w:bidi="ar-OM"/>
        </w:rPr>
        <w:t>ّ</w:t>
      </w:r>
      <w:r w:rsidRPr="00E80289">
        <w:rPr>
          <w:color w:val="000000" w:themeColor="text1"/>
          <w:rtl/>
          <w:lang w:bidi="ar-OM"/>
        </w:rPr>
        <w:t xml:space="preserve"> لكل</w:t>
      </w:r>
      <w:r w:rsidRPr="00E80289">
        <w:rPr>
          <w:rFonts w:hint="cs"/>
          <w:color w:val="000000" w:themeColor="text1"/>
          <w:rtl/>
          <w:lang w:bidi="ar-OM"/>
        </w:rPr>
        <w:t>ّ</w:t>
      </w:r>
      <w:r w:rsidRPr="00E80289">
        <w:rPr>
          <w:color w:val="000000" w:themeColor="text1"/>
          <w:rtl/>
          <w:lang w:bidi="ar-OM"/>
        </w:rPr>
        <w:t xml:space="preserve"> المذاهب على قاعدة أصول الفقه المقارن</w:t>
      </w:r>
      <w:r w:rsidRPr="00E80289">
        <w:rPr>
          <w:rFonts w:hint="cs"/>
          <w:color w:val="000000" w:themeColor="text1"/>
          <w:rtl/>
          <w:lang w:bidi="ar-OM"/>
        </w:rPr>
        <w:t>؛</w:t>
      </w:r>
      <w:r w:rsidRPr="00E80289">
        <w:rPr>
          <w:color w:val="000000" w:themeColor="text1"/>
          <w:rtl/>
          <w:lang w:bidi="ar-OM"/>
        </w:rPr>
        <w:t xml:space="preserve"> ونو</w:t>
      </w:r>
      <w:r w:rsidRPr="00E80289">
        <w:rPr>
          <w:rFonts w:hint="cs"/>
          <w:color w:val="000000" w:themeColor="text1"/>
          <w:rtl/>
          <w:lang w:bidi="ar-OM"/>
        </w:rPr>
        <w:t>َّ</w:t>
      </w:r>
      <w:r w:rsidRPr="00E80289">
        <w:rPr>
          <w:color w:val="000000" w:themeColor="text1"/>
          <w:rtl/>
          <w:lang w:bidi="ar-OM"/>
        </w:rPr>
        <w:t>ه إلى وجود علماء في الفريقين لا يتمت</w:t>
      </w:r>
      <w:r w:rsidRPr="00E80289">
        <w:rPr>
          <w:rFonts w:hint="cs"/>
          <w:color w:val="000000" w:themeColor="text1"/>
          <w:rtl/>
          <w:lang w:bidi="ar-OM"/>
        </w:rPr>
        <w:t>َّ</w:t>
      </w:r>
      <w:r w:rsidRPr="00E80289">
        <w:rPr>
          <w:color w:val="000000" w:themeColor="text1"/>
          <w:rtl/>
          <w:lang w:bidi="ar-OM"/>
        </w:rPr>
        <w:t>عون بالورع والكفاءة</w:t>
      </w:r>
      <w:r w:rsidRPr="00E80289">
        <w:rPr>
          <w:rFonts w:hint="cs"/>
          <w:color w:val="000000" w:themeColor="text1"/>
          <w:rtl/>
          <w:lang w:bidi="ar-OM"/>
        </w:rPr>
        <w:t>،</w:t>
      </w:r>
      <w:r w:rsidRPr="00E80289">
        <w:rPr>
          <w:color w:val="000000" w:themeColor="text1"/>
          <w:rtl/>
          <w:lang w:bidi="ar-OM"/>
        </w:rPr>
        <w:t xml:space="preserve"> يصدرون فتاوى ضد</w:t>
      </w:r>
      <w:r w:rsidRPr="00E80289">
        <w:rPr>
          <w:rFonts w:hint="cs"/>
          <w:color w:val="000000" w:themeColor="text1"/>
          <w:rtl/>
          <w:lang w:bidi="ar-OM"/>
        </w:rPr>
        <w:t>ّ</w:t>
      </w:r>
      <w:r w:rsidRPr="00E80289">
        <w:rPr>
          <w:color w:val="000000" w:themeColor="text1"/>
          <w:rtl/>
          <w:lang w:bidi="ar-OM"/>
        </w:rPr>
        <w:t xml:space="preserve"> أتباع المذاهب الأخرى، ودعاهم إلى الكف</w:t>
      </w:r>
      <w:r w:rsidRPr="00E80289">
        <w:rPr>
          <w:rFonts w:hint="cs"/>
          <w:color w:val="000000" w:themeColor="text1"/>
          <w:rtl/>
          <w:lang w:bidi="ar-OM"/>
        </w:rPr>
        <w:t>ّ</w:t>
      </w:r>
      <w:r w:rsidRPr="00E80289">
        <w:rPr>
          <w:color w:val="000000" w:themeColor="text1"/>
          <w:rtl/>
          <w:lang w:bidi="ar-OM"/>
        </w:rPr>
        <w:t xml:space="preserve"> عن ذلك</w:t>
      </w:r>
      <w:r w:rsidRPr="00E80289">
        <w:rPr>
          <w:rFonts w:hint="cs"/>
          <w:color w:val="000000" w:themeColor="text1"/>
          <w:rtl/>
          <w:lang w:bidi="ar-OM"/>
        </w:rPr>
        <w:t>؛</w:t>
      </w:r>
      <w:r w:rsidRPr="00E80289">
        <w:rPr>
          <w:color w:val="000000" w:themeColor="text1"/>
          <w:rtl/>
          <w:lang w:bidi="ar-OM"/>
        </w:rPr>
        <w:t xml:space="preserve"> وأوصى بتصحيح وضع السنّة المطه</w:t>
      </w:r>
      <w:r w:rsidRPr="00E80289">
        <w:rPr>
          <w:rFonts w:hint="cs"/>
          <w:color w:val="000000" w:themeColor="text1"/>
          <w:rtl/>
          <w:lang w:bidi="ar-OM"/>
        </w:rPr>
        <w:t>َّ</w:t>
      </w:r>
      <w:r w:rsidRPr="00E80289">
        <w:rPr>
          <w:color w:val="000000" w:themeColor="text1"/>
          <w:rtl/>
          <w:lang w:bidi="ar-OM"/>
        </w:rPr>
        <w:t>رة</w:t>
      </w:r>
      <w:r w:rsidRPr="00E80289">
        <w:rPr>
          <w:rFonts w:hint="cs"/>
          <w:color w:val="000000" w:themeColor="text1"/>
          <w:rtl/>
          <w:lang w:bidi="ar-OM"/>
        </w:rPr>
        <w:t>،</w:t>
      </w:r>
      <w:r w:rsidRPr="00E80289">
        <w:rPr>
          <w:color w:val="000000" w:themeColor="text1"/>
          <w:rtl/>
          <w:lang w:bidi="ar-OM"/>
        </w:rPr>
        <w:t xml:space="preserve"> بالعودة إلى مصدرها الطبيعيّ بعد النبي</w:t>
      </w:r>
      <w:r w:rsidR="00756EB3" w:rsidRPr="00E80289">
        <w:rPr>
          <w:rFonts w:cs="Mosawi" w:hint="cs"/>
          <w:color w:val="000000" w:themeColor="text1"/>
          <w:szCs w:val="26"/>
          <w:rtl/>
          <w:lang w:bidi="ar-OM"/>
        </w:rPr>
        <w:t>|</w:t>
      </w:r>
      <w:r w:rsidRPr="00E80289">
        <w:rPr>
          <w:rFonts w:hint="cs"/>
          <w:color w:val="000000" w:themeColor="text1"/>
          <w:rtl/>
          <w:lang w:bidi="ar-OM"/>
        </w:rPr>
        <w:t>،</w:t>
      </w:r>
      <w:r w:rsidRPr="00E80289">
        <w:rPr>
          <w:color w:val="000000" w:themeColor="text1"/>
          <w:rtl/>
          <w:lang w:bidi="ar-OM"/>
        </w:rPr>
        <w:t xml:space="preserve"> وهو أئمّة أهل البيت</w:t>
      </w:r>
      <w:r w:rsidR="00756EB3" w:rsidRPr="00E80289">
        <w:rPr>
          <w:rFonts w:cs="Mosawi" w:hint="cs"/>
          <w:color w:val="000000" w:themeColor="text1"/>
          <w:szCs w:val="26"/>
          <w:rtl/>
        </w:rPr>
        <w:t>^</w:t>
      </w:r>
      <w:r w:rsidRPr="00E80289">
        <w:rPr>
          <w:rFonts w:hint="cs"/>
          <w:color w:val="000000" w:themeColor="text1"/>
          <w:rtl/>
          <w:lang w:bidi="ar-OM"/>
        </w:rPr>
        <w:t>،</w:t>
      </w:r>
      <w:r w:rsidRPr="00E80289">
        <w:rPr>
          <w:color w:val="000000" w:themeColor="text1"/>
          <w:rtl/>
          <w:lang w:bidi="ar-OM"/>
        </w:rPr>
        <w:t xml:space="preserve"> مع عدم إهمال مصدر الصحابة، مؤك</w:t>
      </w:r>
      <w:r w:rsidRPr="00E80289">
        <w:rPr>
          <w:rFonts w:hint="cs"/>
          <w:color w:val="000000" w:themeColor="text1"/>
          <w:rtl/>
          <w:lang w:bidi="ar-OM"/>
        </w:rPr>
        <w:t>ِّ</w:t>
      </w:r>
      <w:r w:rsidRPr="00E80289">
        <w:rPr>
          <w:color w:val="000000" w:themeColor="text1"/>
          <w:rtl/>
          <w:lang w:bidi="ar-OM"/>
        </w:rPr>
        <w:t>دا</w:t>
      </w:r>
      <w:r w:rsidRPr="00E80289">
        <w:rPr>
          <w:rFonts w:hint="cs"/>
          <w:color w:val="000000" w:themeColor="text1"/>
          <w:rtl/>
          <w:lang w:bidi="ar-OM"/>
        </w:rPr>
        <w:t>ً</w:t>
      </w:r>
      <w:r w:rsidRPr="00E80289">
        <w:rPr>
          <w:color w:val="000000" w:themeColor="text1"/>
          <w:rtl/>
          <w:lang w:bidi="ar-OM"/>
        </w:rPr>
        <w:t xml:space="preserve"> على كلمة مرجع المسلمين الإماميّة الكبير السيّد البروجردي، بعدم وجود داع</w:t>
      </w:r>
      <w:r w:rsidRPr="00E80289">
        <w:rPr>
          <w:rFonts w:hint="cs"/>
          <w:color w:val="000000" w:themeColor="text1"/>
          <w:rtl/>
          <w:lang w:bidi="ar-OM"/>
        </w:rPr>
        <w:t>ٍ</w:t>
      </w:r>
      <w:r w:rsidRPr="00E80289">
        <w:rPr>
          <w:color w:val="000000" w:themeColor="text1"/>
          <w:rtl/>
          <w:lang w:bidi="ar-OM"/>
        </w:rPr>
        <w:t xml:space="preserve"> للخوض في قضيّة الخلافة من المنظور التاريخيّ</w:t>
      </w:r>
      <w:r w:rsidRPr="00E80289">
        <w:rPr>
          <w:rFonts w:hint="cs"/>
          <w:color w:val="000000" w:themeColor="text1"/>
          <w:rtl/>
          <w:lang w:bidi="ar-OM"/>
        </w:rPr>
        <w:t>؛</w:t>
      </w:r>
      <w:r w:rsidRPr="00E80289">
        <w:rPr>
          <w:color w:val="000000" w:themeColor="text1"/>
          <w:rtl/>
          <w:lang w:bidi="ar-OM"/>
        </w:rPr>
        <w:t xml:space="preserve"> لأنه مثار ال</w:t>
      </w:r>
      <w:r w:rsidRPr="00E80289">
        <w:rPr>
          <w:rFonts w:hint="cs"/>
          <w:color w:val="000000" w:themeColor="text1"/>
          <w:rtl/>
          <w:lang w:bidi="ar-OM"/>
        </w:rPr>
        <w:t>ا</w:t>
      </w:r>
      <w:r w:rsidRPr="00E80289">
        <w:rPr>
          <w:color w:val="000000" w:themeColor="text1"/>
          <w:rtl/>
          <w:lang w:bidi="ar-OM"/>
        </w:rPr>
        <w:t>ختلاف من دون ضرورة، مع التأكيد على مرجعيّة أهل البيت</w:t>
      </w:r>
      <w:r w:rsidR="00756EB3" w:rsidRPr="00E80289">
        <w:rPr>
          <w:rFonts w:cs="Mosawi" w:hint="cs"/>
          <w:color w:val="000000" w:themeColor="text1"/>
          <w:szCs w:val="26"/>
          <w:rtl/>
        </w:rPr>
        <w:t>^</w:t>
      </w:r>
      <w:r w:rsidRPr="00E80289">
        <w:rPr>
          <w:color w:val="000000" w:themeColor="text1"/>
          <w:rtl/>
          <w:lang w:bidi="ar-OM"/>
        </w:rPr>
        <w:t xml:space="preserve"> لحل</w:t>
      </w:r>
      <w:r w:rsidRPr="00E80289">
        <w:rPr>
          <w:rFonts w:hint="cs"/>
          <w:color w:val="000000" w:themeColor="text1"/>
          <w:rtl/>
          <w:lang w:bidi="ar-OM"/>
        </w:rPr>
        <w:t>ّ</w:t>
      </w:r>
      <w:r w:rsidRPr="00E80289">
        <w:rPr>
          <w:color w:val="000000" w:themeColor="text1"/>
          <w:rtl/>
          <w:lang w:bidi="ar-OM"/>
        </w:rPr>
        <w:t xml:space="preserve"> المشاكل الدينيّة وفي الأحكام، طبقا</w:t>
      </w:r>
      <w:r w:rsidRPr="00E80289">
        <w:rPr>
          <w:rFonts w:hint="cs"/>
          <w:color w:val="000000" w:themeColor="text1"/>
          <w:rtl/>
          <w:lang w:bidi="ar-OM"/>
        </w:rPr>
        <w:t>ً</w:t>
      </w:r>
      <w:r w:rsidRPr="00E80289">
        <w:rPr>
          <w:color w:val="000000" w:themeColor="text1"/>
          <w:rtl/>
          <w:lang w:bidi="ar-OM"/>
        </w:rPr>
        <w:t xml:space="preserve"> لحديث الثقلين.</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 xml:space="preserve">والجدير بالذكر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الجميع أك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دوا على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حترام التمذهب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التقريب لا يعني تنازل فريق عن مذهبه ومعتقداته لصالح فريق آخر.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p>
    <w:p w:rsidR="0023678A" w:rsidRPr="00E80289" w:rsidRDefault="0023678A" w:rsidP="0023678A">
      <w:pPr>
        <w:pStyle w:val="Heading3"/>
        <w:spacing w:line="400" w:lineRule="exact"/>
        <w:rPr>
          <w:color w:val="000000" w:themeColor="text1"/>
          <w:rtl/>
        </w:rPr>
      </w:pPr>
      <w:r w:rsidRPr="00E80289">
        <w:rPr>
          <w:color w:val="000000" w:themeColor="text1"/>
          <w:rtl/>
          <w:lang w:bidi="ar-OM"/>
        </w:rPr>
        <w:t>ال</w:t>
      </w:r>
      <w:r w:rsidRPr="00E80289">
        <w:rPr>
          <w:rFonts w:hint="cs"/>
          <w:color w:val="000000" w:themeColor="text1"/>
          <w:rtl/>
          <w:lang w:bidi="ar-OM"/>
        </w:rPr>
        <w:t>ا</w:t>
      </w:r>
      <w:r w:rsidRPr="00E80289">
        <w:rPr>
          <w:color w:val="000000" w:themeColor="text1"/>
          <w:rtl/>
          <w:lang w:bidi="ar-OM"/>
        </w:rPr>
        <w:t>ت</w:t>
      </w:r>
      <w:r w:rsidR="009D6EF8">
        <w:rPr>
          <w:rFonts w:hint="cs"/>
          <w:color w:val="000000" w:themeColor="text1"/>
          <w:rtl/>
          <w:lang w:bidi="ar-OM"/>
        </w:rPr>
        <w:t>ّ</w:t>
      </w:r>
      <w:r w:rsidRPr="00E80289">
        <w:rPr>
          <w:color w:val="000000" w:themeColor="text1"/>
          <w:rtl/>
          <w:lang w:bidi="ar-OM"/>
        </w:rPr>
        <w:t xml:space="preserve">حاد العالميّ لعلماء المسلمين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وتو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ج الشيخ القرضاوي جهوده الداعية إلى إيجاد كيان لعلماء المسلمين، يتعاونون فيه لنصرة القضايا الإسلاميّة الكبرى في العالم. وقد تم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الإعلان عنه في أول مؤتمر تأسيسي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له ع</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قد في لندن بتاريخ 11/7/2004</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بعد أن تم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ت الموافقة على نظامه الأساسيّ سنة 2002</w:t>
      </w:r>
      <w:r w:rsidR="009D6EF8">
        <w:rPr>
          <w:rFonts w:cs="AL-Mohanad" w:hint="cs"/>
          <w:color w:val="000000" w:themeColor="text1"/>
          <w:sz w:val="27"/>
          <w:szCs w:val="27"/>
          <w:rtl/>
          <w:lang w:bidi="ar-OM"/>
        </w:rPr>
        <w:t>م</w:t>
      </w:r>
      <w:r w:rsidRPr="00E80289">
        <w:rPr>
          <w:rFonts w:cs="AL-Mohanad"/>
          <w:color w:val="000000" w:themeColor="text1"/>
          <w:sz w:val="27"/>
          <w:szCs w:val="27"/>
          <w:rtl/>
          <w:lang w:bidi="ar-OM"/>
        </w:rPr>
        <w:t>. وقد اختير الشيخ القرضاوي رئيسا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حاد، كما اختير 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الشيخ محمد علي التسخيري من المسلمين الإماميّة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والشيخ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حمد الخليلي من المسلمين الإباضية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بالإضافة إلى الشيخ بن بيه من المسلمين السنّة، نو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ابا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للرئيس. </w:t>
      </w:r>
    </w:p>
    <w:p w:rsidR="0023678A" w:rsidRPr="00E80289" w:rsidRDefault="0023678A" w:rsidP="00CF52C7">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و لقد اشترك في تأسيسه ومباركة قيامه علماء المذاهب المتعد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دة. حيث تول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ى نيابة الرئيس بالفعل علماء من المسلمين الإماميّة والإباضية. وكان العلا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مة الكبير السيّد محمد حسين فضل الله</w:t>
      </w:r>
      <w:r w:rsidR="00AA16FA" w:rsidRPr="00E80289">
        <w:rPr>
          <w:rFonts w:cs="Mosawi"/>
          <w:color w:val="000000" w:themeColor="text1"/>
          <w:sz w:val="27"/>
          <w:szCs w:val="26"/>
          <w:rtl/>
          <w:lang w:bidi="ar-OM"/>
        </w:rPr>
        <w:t>&amp;</w:t>
      </w:r>
      <w:r w:rsidRPr="00E80289">
        <w:rPr>
          <w:rFonts w:cs="AL-Mohanad"/>
          <w:color w:val="000000" w:themeColor="text1"/>
          <w:sz w:val="27"/>
          <w:szCs w:val="27"/>
          <w:rtl/>
          <w:lang w:bidi="ar-OM"/>
        </w:rPr>
        <w:t xml:space="preserve"> داعما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قويا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لجهود إنشاء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تحاد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وعضوا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مؤس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سا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أعضائه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ومارس دائما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دور الناصح الشفيق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والأخ المخلص</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لقيادة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تحاد وأعضائه، حسب</w:t>
      </w:r>
      <w:r w:rsidR="009D6EF8">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ما ورد في البيان الذي أصدره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تحاد بتاريخ 5/7/2010</w:t>
      </w:r>
      <w:r w:rsidR="009D6EF8">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بمناسبة وفاة السيّد فضل الله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ونشر في موقع الات</w:t>
      </w:r>
      <w:r w:rsidR="009D6EF8">
        <w:rPr>
          <w:rFonts w:cs="AL-Mohanad" w:hint="cs"/>
          <w:color w:val="000000" w:themeColor="text1"/>
          <w:sz w:val="27"/>
          <w:szCs w:val="27"/>
          <w:rtl/>
          <w:lang w:bidi="ar-OM"/>
        </w:rPr>
        <w:t>ّ</w:t>
      </w:r>
      <w:r w:rsidRPr="00E80289">
        <w:rPr>
          <w:rFonts w:cs="AL-Mohanad"/>
          <w:color w:val="000000" w:themeColor="text1"/>
          <w:sz w:val="27"/>
          <w:szCs w:val="27"/>
          <w:rtl/>
          <w:lang w:bidi="ar-OM"/>
        </w:rPr>
        <w:t>حاد</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18"/>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p>
    <w:p w:rsidR="0023678A" w:rsidRPr="00E80289" w:rsidRDefault="0023678A" w:rsidP="0023678A">
      <w:pPr>
        <w:pStyle w:val="Heading3"/>
        <w:spacing w:line="400" w:lineRule="exact"/>
        <w:rPr>
          <w:color w:val="000000" w:themeColor="text1"/>
          <w:rtl/>
          <w:lang w:bidi="ar-OM"/>
        </w:rPr>
      </w:pPr>
      <w:r w:rsidRPr="00E80289">
        <w:rPr>
          <w:color w:val="000000" w:themeColor="text1"/>
          <w:rtl/>
          <w:lang w:bidi="ar-OM"/>
        </w:rPr>
        <w:lastRenderedPageBreak/>
        <w:t xml:space="preserve">لا يجوز تكفير المسلم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وانسجاما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مع نفس النهج الرافض لتكفير المسلمين من مختلف المذاهب أجاب الشيخ القرضاوي على سؤال وج</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هته مؤس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سة آل البيت للفكر الإسلاميّ </w:t>
      </w:r>
      <w:r w:rsidRPr="00E80289">
        <w:rPr>
          <w:rFonts w:cs="AL-Mohanad" w:hint="cs"/>
          <w:color w:val="000000" w:themeColor="text1"/>
          <w:sz w:val="27"/>
          <w:szCs w:val="27"/>
          <w:rtl/>
          <w:lang w:bidi="ar-OM"/>
        </w:rPr>
        <w:t xml:space="preserve">في </w:t>
      </w:r>
      <w:r w:rsidRPr="00E80289">
        <w:rPr>
          <w:rFonts w:cs="AL-Mohanad"/>
          <w:color w:val="000000" w:themeColor="text1"/>
          <w:sz w:val="27"/>
          <w:szCs w:val="27"/>
          <w:rtl/>
          <w:lang w:bidi="ar-OM"/>
        </w:rPr>
        <w:t>ال</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ردن إلى عدد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علماء المسلمين من المذاهب المتعد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دة، ومنهم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القرضاوي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مفاده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هل يجوز تكفير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صحاب المذاهب لمجرد مخالفتهم في المذهب؟ و</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جاب عليه القرضاوي بتاريخ 12/5/2005</w:t>
      </w:r>
      <w:r w:rsidR="009D6EF8">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كما هو منشور في موقعه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ومم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 جاء في جوابه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شهد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 xml:space="preserve">ن لا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 xml:space="preserve">له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الله و</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محمدا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رسول الله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خالصا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قلبه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فقد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صبح مسلما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له ما للمسلمين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وعليه ما على المسلمين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ونجا بذلك من الخلود في النار. وذكر جملة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الروايات الدال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على ذلك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ثم قال: 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هذه الاحاديث</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وجميعها صحيحة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تدل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بوضوح على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 xml:space="preserve">ن مدخل الاسلام هو الكلمة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و الشهادة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المرء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مات عليها صادقا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مخلصا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ولم يقلها نفاقا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كانت سبب نجاته من النار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ودخوله الجنة على ما كان من عمل،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ذا صح</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ت عقيدته أنجته من الخلود في النار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كان له من السيئات ما له. ولا عبرة بالتسميات التي تسم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ى بها الناس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و يسمي بها بعضهم بعضا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كقولهم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هذا سلفي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وهذا صوفي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وهذا سنّيّ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وهذا شيعيّ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وهذا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شعري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وهذا معتزلي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وهذا ظاهريّ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وهذا مقاصدي</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لأن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المدار على المسم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يات والمضامين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لا على ال</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سماء والعناوين</w:t>
      </w:r>
      <w:r w:rsidRPr="00E80289">
        <w:rPr>
          <w:rFonts w:cs="AL-Mohanad" w:hint="eastAsia"/>
          <w:color w:val="000000" w:themeColor="text1"/>
          <w:sz w:val="27"/>
          <w:szCs w:val="27"/>
          <w:rtl/>
        </w:rPr>
        <w:t>»</w:t>
      </w:r>
      <w:r w:rsidRPr="00E80289">
        <w:rPr>
          <w:rFonts w:cs="AL-Mohanad"/>
          <w:color w:val="000000" w:themeColor="text1"/>
          <w:sz w:val="27"/>
          <w:szCs w:val="27"/>
          <w:rtl/>
          <w:lang w:bidi="ar-OM"/>
        </w:rPr>
        <w:t>. وأضاف</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و</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صحاب المذاهب المعروفة في العالم الإسلاميّ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التي تتبعها جماهير من المسلمين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هم داخلون في ال</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سلام الذي ذكرناه</w:t>
      </w:r>
      <w:r w:rsidRPr="00E80289">
        <w:rPr>
          <w:rFonts w:cs="AL-Mohanad" w:hint="eastAsia"/>
          <w:color w:val="000000" w:themeColor="text1"/>
          <w:sz w:val="27"/>
          <w:szCs w:val="27"/>
          <w:rtl/>
        </w:rPr>
        <w:t>»</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19"/>
      </w:r>
      <w:r w:rsidRPr="00E80289">
        <w:rPr>
          <w:rFonts w:ascii="Times" w:hAnsi="Times" w:cs="Taher" w:hint="cs"/>
          <w:color w:val="000000" w:themeColor="text1"/>
          <w:sz w:val="26"/>
          <w:szCs w:val="26"/>
          <w:vertAlign w:val="superscript"/>
          <w:rtl/>
        </w:rPr>
        <w:t>)</w:t>
      </w:r>
      <w:r w:rsidRPr="00E80289">
        <w:rPr>
          <w:rFonts w:cs="AL-Mohanad" w:hint="cs"/>
          <w:color w:val="000000" w:themeColor="text1"/>
          <w:sz w:val="27"/>
          <w:szCs w:val="27"/>
          <w:rtl/>
          <w:lang w:bidi="ar-OM"/>
        </w:rPr>
        <w:t>.</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هذه خلاصة سريعة عن جهود الدكتور القرضاوي حول الحوار مع الآخر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ونبذة عن خطابه حول التقارب والتحاور</w:t>
      </w:r>
      <w:r w:rsidRPr="00E80289">
        <w:rPr>
          <w:rFonts w:cs="AL-Mohanad" w:hint="cs"/>
          <w:color w:val="000000" w:themeColor="text1"/>
          <w:sz w:val="27"/>
          <w:szCs w:val="27"/>
          <w:rtl/>
          <w:lang w:bidi="ar-OM"/>
        </w:rPr>
        <w:t xml:space="preserve">، ونبذ التكفير </w:t>
      </w:r>
      <w:r w:rsidRPr="00E80289">
        <w:rPr>
          <w:rFonts w:cs="AL-Mohanad"/>
          <w:color w:val="000000" w:themeColor="text1"/>
          <w:sz w:val="27"/>
          <w:szCs w:val="27"/>
          <w:rtl/>
          <w:lang w:bidi="ar-OM"/>
        </w:rPr>
        <w:t xml:space="preserve">بين مذاهب المسلمين.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lang w:bidi="ar-OM"/>
        </w:rPr>
        <w:t>مفارقات ات</w:t>
      </w:r>
      <w:r w:rsidRPr="00E80289">
        <w:rPr>
          <w:rFonts w:hint="cs"/>
          <w:color w:val="000000" w:themeColor="text1"/>
          <w:rtl/>
          <w:lang w:bidi="ar-OM"/>
        </w:rPr>
        <w:t>ّ</w:t>
      </w:r>
      <w:r w:rsidRPr="00E80289">
        <w:rPr>
          <w:color w:val="000000" w:themeColor="text1"/>
          <w:rtl/>
          <w:lang w:bidi="ar-OM"/>
        </w:rPr>
        <w:t xml:space="preserve">حاد علماء المسلمين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لقد استبشر المؤمنون بالتقارب والتعاون والتعارف بين مذاهب المسلمين عند قيام ات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حاد العلماء</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الذي سبق الحديث عن جانب من خلفي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ات تأسيسه.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ولكن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المتابع لأهداف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تحاد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ولخلفيات إنشائه التي أعلن عنها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ولهيئته الرئاسية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ولمواقف بعض قادته المؤس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سين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وكذا لبرامجه التي يغلب عليها الطابع الأحادي المذهبيّ، يجد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هناك نوعا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عدم التجانس بينها. فتركيبته الرئاسية </w:t>
      </w:r>
      <w:r w:rsidRPr="00E80289">
        <w:rPr>
          <w:rFonts w:cs="AL-Mohanad"/>
          <w:color w:val="000000" w:themeColor="text1"/>
          <w:sz w:val="27"/>
          <w:szCs w:val="27"/>
          <w:rtl/>
          <w:lang w:bidi="ar-OM"/>
        </w:rPr>
        <w:lastRenderedPageBreak/>
        <w:t>توحي برسالة التقارب والتفاهم ـ على أقل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تقدير ـ في القضايا الكبرى وفي القواسم المشتركة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 المقابل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بروز بعض التصريحات الإعلاميّة والمواقف السجالية التي صدرت من بعض مشايخه، والتي اعتبرت بمثابة </w:t>
      </w:r>
      <w:r w:rsidRPr="00E80289">
        <w:rPr>
          <w:rFonts w:cs="AL-Mohanad" w:hint="eastAsia"/>
          <w:color w:val="000000" w:themeColor="text1"/>
          <w:sz w:val="27"/>
          <w:szCs w:val="27"/>
          <w:rtl/>
        </w:rPr>
        <w:t>«</w:t>
      </w:r>
      <w:r w:rsidRPr="00E80289">
        <w:rPr>
          <w:rFonts w:cs="AL-Mohanad"/>
          <w:color w:val="000000" w:themeColor="text1"/>
          <w:sz w:val="27"/>
          <w:szCs w:val="27"/>
          <w:rtl/>
          <w:lang w:bidi="ar-OM"/>
        </w:rPr>
        <w:t>سبقات اللسان وزلا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ت القلم</w:t>
      </w:r>
      <w:r w:rsidRPr="00E80289">
        <w:rPr>
          <w:rFonts w:cs="AL-Mohanad" w:hint="eastAsia"/>
          <w:color w:val="000000" w:themeColor="text1"/>
          <w:sz w:val="27"/>
          <w:szCs w:val="27"/>
          <w:rtl/>
        </w:rPr>
        <w:t>»</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تكشف عن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 xml:space="preserve">ن هذه التركيبة الرئاسية لا تعدو أن تكون أحد التعبيرات الشكلية التي اعتاد أن يشاهدها الإنسان العربيّ المسلم.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lang w:bidi="ar-OM"/>
        </w:rPr>
      </w:pPr>
      <w:r w:rsidRPr="00E80289">
        <w:rPr>
          <w:color w:val="000000" w:themeColor="text1"/>
          <w:rtl/>
          <w:lang w:bidi="ar-OM"/>
        </w:rPr>
        <w:t>شهادات</w:t>
      </w:r>
      <w:r w:rsidR="009D6EF8">
        <w:rPr>
          <w:rFonts w:hint="cs"/>
          <w:color w:val="000000" w:themeColor="text1"/>
          <w:rtl/>
          <w:lang w:bidi="ar-OM"/>
        </w:rPr>
        <w:t>ٌ</w:t>
      </w:r>
      <w:r w:rsidRPr="00E80289">
        <w:rPr>
          <w:color w:val="000000" w:themeColor="text1"/>
          <w:rtl/>
          <w:lang w:bidi="ar-OM"/>
        </w:rPr>
        <w:t xml:space="preserve"> وتقييمات من الداخل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وأخيرا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 ما كتبه الأستاذ فتحي عبد الست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عضو الاتحاد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 مقال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بعنوان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هوامش على دفتر اتحاد علماء المسلمين</w:t>
      </w:r>
      <w:r w:rsidRPr="00E80289">
        <w:rPr>
          <w:rFonts w:cs="AL-Mohanad" w:hint="eastAsia"/>
          <w:color w:val="000000" w:themeColor="text1"/>
          <w:sz w:val="27"/>
          <w:szCs w:val="27"/>
          <w:rtl/>
        </w:rPr>
        <w:t>»</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والذي نشر في موقع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 xml:space="preserve">سلام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ون لاين بتاريخ 4/7/2010</w:t>
      </w:r>
      <w:r w:rsidR="009D6EF8">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يعتبر بمثابة شهادة من الداخل. ومع الأخذ في الاعتبار المبدأ القائل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ما كل ما 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عل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م 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قال</w:t>
      </w:r>
      <w:r w:rsidRPr="00E80289">
        <w:rPr>
          <w:rFonts w:cs="AL-Mohanad" w:hint="eastAsia"/>
          <w:color w:val="000000" w:themeColor="text1"/>
          <w:sz w:val="27"/>
          <w:szCs w:val="27"/>
          <w:rtl/>
        </w:rPr>
        <w:t>»</w:t>
      </w:r>
      <w:r w:rsidRPr="00E80289">
        <w:rPr>
          <w:rFonts w:cs="AL-Mohanad"/>
          <w:color w:val="000000" w:themeColor="text1"/>
          <w:sz w:val="27"/>
          <w:szCs w:val="27"/>
          <w:rtl/>
          <w:lang w:bidi="ar-OM"/>
        </w:rPr>
        <w:t xml:space="preserve"> ف</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نه قد يعني بأن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ما خفي كان أعظم، خصوصا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عبد الست</w:t>
      </w:r>
      <w:r w:rsidR="009D6EF8">
        <w:rPr>
          <w:rFonts w:cs="AL-Mohanad" w:hint="cs"/>
          <w:color w:val="000000" w:themeColor="text1"/>
          <w:sz w:val="27"/>
          <w:szCs w:val="27"/>
          <w:rtl/>
          <w:lang w:bidi="ar-OM"/>
        </w:rPr>
        <w:t>ّ</w:t>
      </w:r>
      <w:r w:rsidRPr="00E80289">
        <w:rPr>
          <w:rFonts w:cs="AL-Mohanad"/>
          <w:color w:val="000000" w:themeColor="text1"/>
          <w:sz w:val="27"/>
          <w:szCs w:val="27"/>
          <w:rtl/>
          <w:lang w:bidi="ar-OM"/>
        </w:rPr>
        <w:t>ار تحد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ث عم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 جرى في اجتماع الجمعية العامّة وما تلاها ـ حسب تعبيره ـ</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ولم يتحد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ث عن أسس اختيار المسؤولين في بقي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الأجهزة الإدارية والمكاتب والفروع والنشاطات والبرامج. وما يهم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نا في المقام من شهادة عبد الست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ار حول العلاقات بين مشايخ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 xml:space="preserve">تحاد: </w:t>
      </w:r>
      <w:r w:rsidRPr="00E80289">
        <w:rPr>
          <w:rFonts w:cs="AL-Mohanad" w:hint="eastAsia"/>
          <w:color w:val="000000" w:themeColor="text1"/>
          <w:sz w:val="27"/>
          <w:szCs w:val="27"/>
          <w:rtl/>
        </w:rPr>
        <w:t>«</w:t>
      </w:r>
      <w:r w:rsidRPr="00E80289">
        <w:rPr>
          <w:rFonts w:cs="AL-Mohanad"/>
          <w:color w:val="000000" w:themeColor="text1"/>
          <w:sz w:val="27"/>
          <w:szCs w:val="27"/>
          <w:rtl/>
        </w:rPr>
        <w:t>بدا في هذه الجمعية وما تلاها أن</w:t>
      </w:r>
      <w:r w:rsidRPr="00E80289">
        <w:rPr>
          <w:rFonts w:cs="AL-Mohanad" w:hint="cs"/>
          <w:color w:val="000000" w:themeColor="text1"/>
          <w:sz w:val="27"/>
          <w:szCs w:val="27"/>
          <w:rtl/>
        </w:rPr>
        <w:t>ّ</w:t>
      </w:r>
      <w:r w:rsidRPr="00E80289">
        <w:rPr>
          <w:rFonts w:cs="AL-Mohanad"/>
          <w:color w:val="000000" w:themeColor="text1"/>
          <w:sz w:val="27"/>
          <w:szCs w:val="27"/>
          <w:rtl/>
        </w:rPr>
        <w:t xml:space="preserve"> الهوة ما زالت عميقة بين علماء السنّة وعلماء الشيعة</w:t>
      </w:r>
      <w:r w:rsidRPr="00E80289">
        <w:rPr>
          <w:rFonts w:cs="AL-Mohanad" w:hint="cs"/>
          <w:color w:val="000000" w:themeColor="text1"/>
          <w:sz w:val="27"/>
          <w:szCs w:val="27"/>
          <w:rtl/>
        </w:rPr>
        <w:t>،</w:t>
      </w:r>
      <w:r w:rsidRPr="00E80289">
        <w:rPr>
          <w:rFonts w:cs="AL-Mohanad"/>
          <w:color w:val="000000" w:themeColor="text1"/>
          <w:sz w:val="27"/>
          <w:szCs w:val="27"/>
          <w:rtl/>
        </w:rPr>
        <w:t xml:space="preserve"> الذين جمعهم الاتحاد تحت مظل</w:t>
      </w:r>
      <w:r w:rsidRPr="00E80289">
        <w:rPr>
          <w:rFonts w:cs="AL-Mohanad" w:hint="cs"/>
          <w:color w:val="000000" w:themeColor="text1"/>
          <w:sz w:val="27"/>
          <w:szCs w:val="27"/>
          <w:rtl/>
        </w:rPr>
        <w:t>ّ</w:t>
      </w:r>
      <w:r w:rsidRPr="00E80289">
        <w:rPr>
          <w:rFonts w:cs="AL-Mohanad"/>
          <w:color w:val="000000" w:themeColor="text1"/>
          <w:sz w:val="27"/>
          <w:szCs w:val="27"/>
          <w:rtl/>
        </w:rPr>
        <w:t>ته، حيث ظهر في بعض كلمات المتحد</w:t>
      </w:r>
      <w:r w:rsidRPr="00E80289">
        <w:rPr>
          <w:rFonts w:cs="AL-Mohanad" w:hint="cs"/>
          <w:color w:val="000000" w:themeColor="text1"/>
          <w:sz w:val="27"/>
          <w:szCs w:val="27"/>
          <w:rtl/>
        </w:rPr>
        <w:t>ِّ</w:t>
      </w:r>
      <w:r w:rsidRPr="00E80289">
        <w:rPr>
          <w:rFonts w:cs="AL-Mohanad"/>
          <w:color w:val="000000" w:themeColor="text1"/>
          <w:sz w:val="27"/>
          <w:szCs w:val="27"/>
          <w:rtl/>
        </w:rPr>
        <w:t>ثين من علماء السنّة عدم فهم فلسفة الات</w:t>
      </w:r>
      <w:r w:rsidRPr="00E80289">
        <w:rPr>
          <w:rFonts w:cs="AL-Mohanad" w:hint="cs"/>
          <w:color w:val="000000" w:themeColor="text1"/>
          <w:sz w:val="27"/>
          <w:szCs w:val="27"/>
          <w:rtl/>
        </w:rPr>
        <w:t>ّ</w:t>
      </w:r>
      <w:r w:rsidRPr="00E80289">
        <w:rPr>
          <w:rFonts w:cs="AL-Mohanad"/>
          <w:color w:val="000000" w:themeColor="text1"/>
          <w:sz w:val="27"/>
          <w:szCs w:val="27"/>
          <w:rtl/>
        </w:rPr>
        <w:t>حاد من خلال حديثهم عن الشيعة، والذي وصفته أطراف شيعيّة بأن</w:t>
      </w:r>
      <w:r w:rsidRPr="00E80289">
        <w:rPr>
          <w:rFonts w:cs="AL-Mohanad" w:hint="cs"/>
          <w:color w:val="000000" w:themeColor="text1"/>
          <w:sz w:val="27"/>
          <w:szCs w:val="27"/>
          <w:rtl/>
        </w:rPr>
        <w:t>ّ</w:t>
      </w:r>
      <w:r w:rsidRPr="00E80289">
        <w:rPr>
          <w:rFonts w:cs="AL-Mohanad"/>
          <w:color w:val="000000" w:themeColor="text1"/>
          <w:sz w:val="27"/>
          <w:szCs w:val="27"/>
          <w:rtl/>
        </w:rPr>
        <w:t>ه مسيء. وظهر ذلك جليّا</w:t>
      </w:r>
      <w:r w:rsidRPr="00E80289">
        <w:rPr>
          <w:rFonts w:cs="AL-Mohanad" w:hint="cs"/>
          <w:color w:val="000000" w:themeColor="text1"/>
          <w:sz w:val="27"/>
          <w:szCs w:val="27"/>
          <w:rtl/>
        </w:rPr>
        <w:t>ً</w:t>
      </w:r>
      <w:r w:rsidRPr="00E80289">
        <w:rPr>
          <w:rFonts w:cs="AL-Mohanad"/>
          <w:color w:val="000000" w:themeColor="text1"/>
          <w:sz w:val="27"/>
          <w:szCs w:val="27"/>
          <w:rtl/>
        </w:rPr>
        <w:t xml:space="preserve"> في التصريحات المنشورة والمنسوبة إلى آية الله التسخيري، الذي عل</w:t>
      </w:r>
      <w:r w:rsidRPr="00E80289">
        <w:rPr>
          <w:rFonts w:cs="AL-Mohanad" w:hint="cs"/>
          <w:color w:val="000000" w:themeColor="text1"/>
          <w:sz w:val="27"/>
          <w:szCs w:val="27"/>
          <w:rtl/>
        </w:rPr>
        <w:t>َّ</w:t>
      </w:r>
      <w:r w:rsidRPr="00E80289">
        <w:rPr>
          <w:rFonts w:cs="AL-Mohanad"/>
          <w:color w:val="000000" w:themeColor="text1"/>
          <w:sz w:val="27"/>
          <w:szCs w:val="27"/>
          <w:rtl/>
        </w:rPr>
        <w:t xml:space="preserve">ل استقالته من منصب نائب رئيس الاتحاد العالميّ لعلماء المسلمين بوجود </w:t>
      </w:r>
      <w:r w:rsidRPr="00E80289">
        <w:rPr>
          <w:rFonts w:cs="AL-Mohanad" w:hint="eastAsia"/>
          <w:color w:val="000000" w:themeColor="text1"/>
          <w:sz w:val="27"/>
          <w:szCs w:val="27"/>
          <w:rtl/>
        </w:rPr>
        <w:t>«</w:t>
      </w:r>
      <w:r w:rsidRPr="00E80289">
        <w:rPr>
          <w:rFonts w:cs="AL-Mohanad"/>
          <w:color w:val="000000" w:themeColor="text1"/>
          <w:sz w:val="27"/>
          <w:szCs w:val="27"/>
          <w:rtl/>
        </w:rPr>
        <w:t>ضغوط من الأعضاء السلفي</w:t>
      </w:r>
      <w:r w:rsidRPr="00E80289">
        <w:rPr>
          <w:rFonts w:cs="AL-Mohanad" w:hint="cs"/>
          <w:color w:val="000000" w:themeColor="text1"/>
          <w:sz w:val="27"/>
          <w:szCs w:val="27"/>
          <w:rtl/>
        </w:rPr>
        <w:t>ّ</w:t>
      </w:r>
      <w:r w:rsidRPr="00E80289">
        <w:rPr>
          <w:rFonts w:cs="AL-Mohanad"/>
          <w:color w:val="000000" w:themeColor="text1"/>
          <w:sz w:val="27"/>
          <w:szCs w:val="27"/>
          <w:rtl/>
        </w:rPr>
        <w:t>ين والتكفيري</w:t>
      </w:r>
      <w:r w:rsidRPr="00E80289">
        <w:rPr>
          <w:rFonts w:cs="AL-Mohanad" w:hint="cs"/>
          <w:color w:val="000000" w:themeColor="text1"/>
          <w:sz w:val="27"/>
          <w:szCs w:val="27"/>
          <w:rtl/>
        </w:rPr>
        <w:t>ّ</w:t>
      </w:r>
      <w:r w:rsidRPr="00E80289">
        <w:rPr>
          <w:rFonts w:cs="AL-Mohanad"/>
          <w:color w:val="000000" w:themeColor="text1"/>
          <w:sz w:val="27"/>
          <w:szCs w:val="27"/>
          <w:rtl/>
        </w:rPr>
        <w:t>ين في الاتحاد على الدكتور القرضاوي رئيس الاتحاد، وضعف القرضاوي تجاه هذه الضغوط</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على حد</w:t>
      </w:r>
      <w:r w:rsidR="009D6EF8">
        <w:rPr>
          <w:rFonts w:cs="AL-Mohanad" w:hint="cs"/>
          <w:color w:val="000000" w:themeColor="text1"/>
          <w:sz w:val="27"/>
          <w:szCs w:val="27"/>
          <w:rtl/>
        </w:rPr>
        <w:t>ّ</w:t>
      </w:r>
      <w:r w:rsidRPr="00E80289">
        <w:rPr>
          <w:rFonts w:cs="AL-Mohanad"/>
          <w:color w:val="000000" w:themeColor="text1"/>
          <w:sz w:val="27"/>
          <w:szCs w:val="27"/>
          <w:rtl/>
        </w:rPr>
        <w:t xml:space="preserve"> قوله. </w:t>
      </w:r>
    </w:p>
    <w:p w:rsidR="0023678A" w:rsidRPr="00E80289" w:rsidRDefault="0023678A" w:rsidP="009D6EF8">
      <w:pPr>
        <w:rPr>
          <w:color w:val="000000" w:themeColor="text1"/>
          <w:rtl/>
        </w:rPr>
      </w:pPr>
      <w:r w:rsidRPr="00E80289">
        <w:rPr>
          <w:color w:val="000000" w:themeColor="text1"/>
          <w:rtl/>
        </w:rPr>
        <w:t xml:space="preserve">وأضاف عبد الستار: </w:t>
      </w:r>
      <w:r w:rsidR="009D6EF8" w:rsidRPr="00E80289">
        <w:rPr>
          <w:rFonts w:hint="eastAsia"/>
          <w:color w:val="000000" w:themeColor="text1"/>
          <w:sz w:val="27"/>
          <w:rtl/>
        </w:rPr>
        <w:t>«</w:t>
      </w:r>
      <w:r w:rsidRPr="00E80289">
        <w:rPr>
          <w:color w:val="000000" w:themeColor="text1"/>
          <w:rtl/>
        </w:rPr>
        <w:t>وكان الدكتور القرضاوي قد أعلن استقالة التسخيري وهو جالس إلى جواره على المنص</w:t>
      </w:r>
      <w:r w:rsidRPr="00E80289">
        <w:rPr>
          <w:rFonts w:hint="cs"/>
          <w:color w:val="000000" w:themeColor="text1"/>
          <w:rtl/>
        </w:rPr>
        <w:t>ّ</w:t>
      </w:r>
      <w:r w:rsidRPr="00E80289">
        <w:rPr>
          <w:color w:val="000000" w:themeColor="text1"/>
          <w:rtl/>
        </w:rPr>
        <w:t>ة، معل</w:t>
      </w:r>
      <w:r w:rsidRPr="00E80289">
        <w:rPr>
          <w:rFonts w:hint="cs"/>
          <w:color w:val="000000" w:themeColor="text1"/>
          <w:rtl/>
        </w:rPr>
        <w:t>ِّ</w:t>
      </w:r>
      <w:r w:rsidRPr="00E80289">
        <w:rPr>
          <w:color w:val="000000" w:themeColor="text1"/>
          <w:rtl/>
        </w:rPr>
        <w:t>لاً هذه الاستقالة بإيثار التسخيري الراحة</w:t>
      </w:r>
      <w:r w:rsidRPr="00E80289">
        <w:rPr>
          <w:rFonts w:hint="cs"/>
          <w:color w:val="000000" w:themeColor="text1"/>
          <w:rtl/>
        </w:rPr>
        <w:t>؛</w:t>
      </w:r>
      <w:r w:rsidRPr="00E80289">
        <w:rPr>
          <w:color w:val="000000" w:themeColor="text1"/>
          <w:rtl/>
        </w:rPr>
        <w:t xml:space="preserve"> بسبب متاعبه الصحي</w:t>
      </w:r>
      <w:r w:rsidRPr="00E80289">
        <w:rPr>
          <w:rFonts w:hint="cs"/>
          <w:color w:val="000000" w:themeColor="text1"/>
          <w:rtl/>
        </w:rPr>
        <w:t>ّ</w:t>
      </w:r>
      <w:r w:rsidRPr="00E80289">
        <w:rPr>
          <w:color w:val="000000" w:themeColor="text1"/>
          <w:rtl/>
        </w:rPr>
        <w:t>ة، ثم اختار القرضاوي آية الله واعظ زاده الخراساني عوضا</w:t>
      </w:r>
      <w:r w:rsidRPr="00E80289">
        <w:rPr>
          <w:rFonts w:hint="cs"/>
          <w:color w:val="000000" w:themeColor="text1"/>
          <w:rtl/>
        </w:rPr>
        <w:t>ً</w:t>
      </w:r>
      <w:r w:rsidRPr="00E80289">
        <w:rPr>
          <w:color w:val="000000" w:themeColor="text1"/>
          <w:rtl/>
        </w:rPr>
        <w:t xml:space="preserve"> عن التسخيري</w:t>
      </w:r>
      <w:r w:rsidR="009D6EF8" w:rsidRPr="00E80289">
        <w:rPr>
          <w:rFonts w:hint="eastAsia"/>
          <w:color w:val="000000" w:themeColor="text1"/>
          <w:sz w:val="27"/>
          <w:rtl/>
        </w:rPr>
        <w:t>»</w:t>
      </w:r>
      <w:r w:rsidR="009D6EF8">
        <w:rPr>
          <w:rFonts w:hint="cs"/>
          <w:color w:val="000000" w:themeColor="text1"/>
          <w:rtl/>
        </w:rPr>
        <w:t>.</w:t>
      </w:r>
      <w:r w:rsidRPr="00E80289">
        <w:rPr>
          <w:color w:val="000000" w:themeColor="text1"/>
          <w:rtl/>
        </w:rPr>
        <w:t xml:space="preserve"> وقال عن الأخير في عبارة لها دلالات</w:t>
      </w:r>
      <w:r w:rsidR="009D6EF8">
        <w:rPr>
          <w:rFonts w:hint="cs"/>
          <w:color w:val="000000" w:themeColor="text1"/>
          <w:rtl/>
        </w:rPr>
        <w:t>ٌ</w:t>
      </w:r>
      <w:r w:rsidRPr="00E80289">
        <w:rPr>
          <w:color w:val="000000" w:themeColor="text1"/>
          <w:rtl/>
        </w:rPr>
        <w:t xml:space="preserve"> عد</w:t>
      </w:r>
      <w:r w:rsidRPr="00E80289">
        <w:rPr>
          <w:rFonts w:hint="cs"/>
          <w:color w:val="000000" w:themeColor="text1"/>
          <w:rtl/>
        </w:rPr>
        <w:t>ّ</w:t>
      </w:r>
      <w:r w:rsidRPr="00E80289">
        <w:rPr>
          <w:color w:val="000000" w:themeColor="text1"/>
          <w:rtl/>
        </w:rPr>
        <w:t>ة كر</w:t>
      </w:r>
      <w:r w:rsidRPr="00E80289">
        <w:rPr>
          <w:rFonts w:hint="cs"/>
          <w:color w:val="000000" w:themeColor="text1"/>
          <w:rtl/>
        </w:rPr>
        <w:t>َّ</w:t>
      </w:r>
      <w:r w:rsidRPr="00E80289">
        <w:rPr>
          <w:color w:val="000000" w:themeColor="text1"/>
          <w:rtl/>
        </w:rPr>
        <w:t xml:space="preserve">رها مرتين: </w:t>
      </w:r>
      <w:r w:rsidRPr="00E80289">
        <w:rPr>
          <w:rFonts w:hint="eastAsia"/>
          <w:color w:val="000000" w:themeColor="text1"/>
          <w:rtl/>
        </w:rPr>
        <w:t>«</w:t>
      </w:r>
      <w:r w:rsidRPr="00E80289">
        <w:rPr>
          <w:color w:val="000000" w:themeColor="text1"/>
          <w:rtl/>
        </w:rPr>
        <w:t>إن</w:t>
      </w:r>
      <w:r w:rsidRPr="00E80289">
        <w:rPr>
          <w:rFonts w:hint="cs"/>
          <w:color w:val="000000" w:themeColor="text1"/>
          <w:rtl/>
        </w:rPr>
        <w:t>ّ</w:t>
      </w:r>
      <w:r w:rsidRPr="00E80289">
        <w:rPr>
          <w:color w:val="000000" w:themeColor="text1"/>
          <w:rtl/>
        </w:rPr>
        <w:t>ه قريب</w:t>
      </w:r>
      <w:r w:rsidRPr="00E80289">
        <w:rPr>
          <w:rFonts w:hint="cs"/>
          <w:color w:val="000000" w:themeColor="text1"/>
          <w:rtl/>
        </w:rPr>
        <w:t>ٌ</w:t>
      </w:r>
      <w:r w:rsidRPr="00E80289">
        <w:rPr>
          <w:color w:val="000000" w:themeColor="text1"/>
          <w:rtl/>
        </w:rPr>
        <w:t xml:space="preserve"> إلى </w:t>
      </w:r>
      <w:r w:rsidRPr="00E80289">
        <w:rPr>
          <w:color w:val="000000" w:themeColor="text1"/>
          <w:rtl/>
        </w:rPr>
        <w:lastRenderedPageBreak/>
        <w:t>أهل السنّة</w:t>
      </w:r>
      <w:r w:rsidRPr="00E80289">
        <w:rPr>
          <w:rFonts w:hint="eastAsia"/>
          <w:color w:val="000000" w:themeColor="text1"/>
          <w:rtl/>
        </w:rPr>
        <w:t>»</w:t>
      </w:r>
      <w:r w:rsidRPr="00E80289">
        <w:rPr>
          <w:color w:val="000000" w:themeColor="text1"/>
          <w:rtl/>
        </w:rPr>
        <w:t xml:space="preserve">.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rPr>
        <w:t>كما أن نتيجة انتخابات مجلس الأمناء لم تظهر نجاح الاسم الشيعيّ الوحيد الذي كان عليها، والذي كان قد وُضع بترشيح من القرضاوي أيضا</w:t>
      </w:r>
      <w:r w:rsidRPr="00E80289">
        <w:rPr>
          <w:rFonts w:cs="AL-Mohanad" w:hint="cs"/>
          <w:color w:val="000000" w:themeColor="text1"/>
          <w:sz w:val="27"/>
          <w:szCs w:val="27"/>
          <w:rtl/>
        </w:rPr>
        <w:t>ً</w:t>
      </w:r>
      <w:r w:rsidRPr="00E80289">
        <w:rPr>
          <w:rFonts w:cs="AL-Mohanad"/>
          <w:color w:val="000000" w:themeColor="text1"/>
          <w:sz w:val="27"/>
          <w:szCs w:val="27"/>
          <w:rtl/>
        </w:rPr>
        <w:t>، ولكن</w:t>
      </w:r>
      <w:r w:rsidRPr="00E80289">
        <w:rPr>
          <w:rFonts w:cs="AL-Mohanad" w:hint="cs"/>
          <w:color w:val="000000" w:themeColor="text1"/>
          <w:sz w:val="27"/>
          <w:szCs w:val="27"/>
          <w:rtl/>
        </w:rPr>
        <w:t>ْ</w:t>
      </w:r>
      <w:r w:rsidRPr="00E80289">
        <w:rPr>
          <w:rFonts w:cs="AL-Mohanad"/>
          <w:color w:val="000000" w:themeColor="text1"/>
          <w:sz w:val="27"/>
          <w:szCs w:val="27"/>
          <w:rtl/>
        </w:rPr>
        <w:t xml:space="preserve"> من المتوق</w:t>
      </w:r>
      <w:r w:rsidRPr="00E80289">
        <w:rPr>
          <w:rFonts w:cs="AL-Mohanad" w:hint="cs"/>
          <w:color w:val="000000" w:themeColor="text1"/>
          <w:sz w:val="27"/>
          <w:szCs w:val="27"/>
          <w:rtl/>
        </w:rPr>
        <w:t>َّ</w:t>
      </w:r>
      <w:r w:rsidRPr="00E80289">
        <w:rPr>
          <w:rFonts w:cs="AL-Mohanad"/>
          <w:color w:val="000000" w:themeColor="text1"/>
          <w:sz w:val="27"/>
          <w:szCs w:val="27"/>
          <w:rtl/>
        </w:rPr>
        <w:t>ع أن هذا سيجبر الدكتور القرضاوي على تعيين أسماء شيعيّة ضمن م</w:t>
      </w:r>
      <w:r w:rsidRPr="00E80289">
        <w:rPr>
          <w:rFonts w:cs="AL-Mohanad" w:hint="cs"/>
          <w:color w:val="000000" w:themeColor="text1"/>
          <w:sz w:val="27"/>
          <w:szCs w:val="27"/>
          <w:rtl/>
        </w:rPr>
        <w:t>َ</w:t>
      </w:r>
      <w:r w:rsidRPr="00E80289">
        <w:rPr>
          <w:rFonts w:cs="AL-Mohanad"/>
          <w:color w:val="000000" w:themeColor="text1"/>
          <w:sz w:val="27"/>
          <w:szCs w:val="27"/>
          <w:rtl/>
        </w:rPr>
        <w:t>ن</w:t>
      </w:r>
      <w:r w:rsidRPr="00E80289">
        <w:rPr>
          <w:rFonts w:cs="AL-Mohanad" w:hint="cs"/>
          <w:color w:val="000000" w:themeColor="text1"/>
          <w:sz w:val="27"/>
          <w:szCs w:val="27"/>
          <w:rtl/>
        </w:rPr>
        <w:t>ْ</w:t>
      </w:r>
      <w:r w:rsidRPr="00E80289">
        <w:rPr>
          <w:rFonts w:cs="AL-Mohanad"/>
          <w:color w:val="000000" w:themeColor="text1"/>
          <w:sz w:val="27"/>
          <w:szCs w:val="27"/>
          <w:rtl/>
        </w:rPr>
        <w:t xml:space="preserve"> يحق</w:t>
      </w:r>
      <w:r w:rsidRPr="00E80289">
        <w:rPr>
          <w:rFonts w:cs="AL-Mohanad" w:hint="cs"/>
          <w:color w:val="000000" w:themeColor="text1"/>
          <w:sz w:val="27"/>
          <w:szCs w:val="27"/>
          <w:rtl/>
        </w:rPr>
        <w:t>ّ</w:t>
      </w:r>
      <w:r w:rsidRPr="00E80289">
        <w:rPr>
          <w:rFonts w:cs="AL-Mohanad"/>
          <w:color w:val="000000" w:themeColor="text1"/>
          <w:sz w:val="27"/>
          <w:szCs w:val="27"/>
          <w:rtl/>
        </w:rPr>
        <w:t xml:space="preserve"> له تعيينهم.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rPr>
        <w:t>ويُظهر هذا عدم التجانس السنّيّ الشيعيّ داخل الاتحاد، ورفض بعض الأطراف السنّيّة لهذا الوجود الشيعيّ، واقتصار الأمر على المجاملات اللفظيّة، ووصل الأمر ببعض الأعضاء إلى التفكير في إنشاء رابطة خاصّة بعلماء السنّة تحت مظل</w:t>
      </w:r>
      <w:r w:rsidRPr="00E80289">
        <w:rPr>
          <w:rFonts w:cs="AL-Mohanad" w:hint="cs"/>
          <w:color w:val="000000" w:themeColor="text1"/>
          <w:sz w:val="27"/>
          <w:szCs w:val="27"/>
          <w:rtl/>
        </w:rPr>
        <w:t>ّ</w:t>
      </w:r>
      <w:r w:rsidRPr="00E80289">
        <w:rPr>
          <w:rFonts w:cs="AL-Mohanad"/>
          <w:color w:val="000000" w:themeColor="text1"/>
          <w:sz w:val="27"/>
          <w:szCs w:val="27"/>
          <w:rtl/>
        </w:rPr>
        <w:t>ة الاتحاد، إلا</w:t>
      </w:r>
      <w:r w:rsidRPr="00E80289">
        <w:rPr>
          <w:rFonts w:cs="AL-Mohanad" w:hint="cs"/>
          <w:color w:val="000000" w:themeColor="text1"/>
          <w:sz w:val="27"/>
          <w:szCs w:val="27"/>
          <w:rtl/>
        </w:rPr>
        <w:t>ّ</w:t>
      </w:r>
      <w:r w:rsidRPr="00E80289">
        <w:rPr>
          <w:rFonts w:cs="AL-Mohanad"/>
          <w:color w:val="000000" w:themeColor="text1"/>
          <w:sz w:val="27"/>
          <w:szCs w:val="27"/>
          <w:rtl/>
        </w:rPr>
        <w:t xml:space="preserve"> أن</w:t>
      </w:r>
      <w:r w:rsidRPr="00E80289">
        <w:rPr>
          <w:rFonts w:cs="AL-Mohanad" w:hint="cs"/>
          <w:color w:val="000000" w:themeColor="text1"/>
          <w:sz w:val="27"/>
          <w:szCs w:val="27"/>
          <w:rtl/>
        </w:rPr>
        <w:t>ّ</w:t>
      </w:r>
      <w:r w:rsidRPr="00E80289">
        <w:rPr>
          <w:rFonts w:cs="AL-Mohanad"/>
          <w:color w:val="000000" w:themeColor="text1"/>
          <w:sz w:val="27"/>
          <w:szCs w:val="27"/>
          <w:rtl/>
        </w:rPr>
        <w:t xml:space="preserve"> هذا يحظى بتحف</w:t>
      </w:r>
      <w:r w:rsidRPr="00E80289">
        <w:rPr>
          <w:rFonts w:cs="AL-Mohanad" w:hint="cs"/>
          <w:color w:val="000000" w:themeColor="text1"/>
          <w:sz w:val="27"/>
          <w:szCs w:val="27"/>
          <w:rtl/>
        </w:rPr>
        <w:t>ُّ</w:t>
      </w:r>
      <w:r w:rsidRPr="00E80289">
        <w:rPr>
          <w:rFonts w:cs="AL-Mohanad"/>
          <w:color w:val="000000" w:themeColor="text1"/>
          <w:sz w:val="27"/>
          <w:szCs w:val="27"/>
          <w:rtl/>
        </w:rPr>
        <w:t>ظ شديد من قبل البعض</w:t>
      </w:r>
      <w:r w:rsidRPr="00E80289">
        <w:rPr>
          <w:rFonts w:cs="AL-Mohanad" w:hint="cs"/>
          <w:color w:val="000000" w:themeColor="text1"/>
          <w:sz w:val="27"/>
          <w:szCs w:val="27"/>
          <w:rtl/>
        </w:rPr>
        <w:t>،</w:t>
      </w:r>
      <w:r w:rsidRPr="00E80289">
        <w:rPr>
          <w:rFonts w:cs="AL-Mohanad"/>
          <w:color w:val="000000" w:themeColor="text1"/>
          <w:sz w:val="27"/>
          <w:szCs w:val="27"/>
          <w:rtl/>
        </w:rPr>
        <w:t xml:space="preserve"> وعلى رأسهم الدكتور القرضاوي نفسه</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20"/>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rPr>
        <w:t>.</w:t>
      </w:r>
    </w:p>
    <w:p w:rsidR="0023678A" w:rsidRPr="00E80289" w:rsidRDefault="0023678A" w:rsidP="00CF52C7">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rPr>
        <w:t>وكتب ال</w:t>
      </w:r>
      <w:r w:rsidRPr="00E80289">
        <w:rPr>
          <w:rFonts w:cs="AL-Mohanad" w:hint="cs"/>
          <w:color w:val="000000" w:themeColor="text1"/>
          <w:sz w:val="27"/>
          <w:szCs w:val="27"/>
          <w:rtl/>
        </w:rPr>
        <w:t>أ</w:t>
      </w:r>
      <w:r w:rsidRPr="00E80289">
        <w:rPr>
          <w:rFonts w:cs="AL-Mohanad"/>
          <w:color w:val="000000" w:themeColor="text1"/>
          <w:sz w:val="27"/>
          <w:szCs w:val="27"/>
          <w:rtl/>
        </w:rPr>
        <w:t>ستاذ راشد الغنوشي مقاله المنشور في الجزيرة نت بتاريخ 22/7/2010</w:t>
      </w:r>
      <w:r w:rsidR="009D6EF8">
        <w:rPr>
          <w:rFonts w:cs="AL-Mohanad" w:hint="cs"/>
          <w:color w:val="000000" w:themeColor="text1"/>
          <w:sz w:val="27"/>
          <w:szCs w:val="27"/>
          <w:rtl/>
        </w:rPr>
        <w:t>م</w:t>
      </w:r>
      <w:r w:rsidRPr="00E80289">
        <w:rPr>
          <w:rFonts w:cs="AL-Mohanad" w:hint="cs"/>
          <w:color w:val="000000" w:themeColor="text1"/>
          <w:sz w:val="27"/>
          <w:szCs w:val="27"/>
          <w:rtl/>
        </w:rPr>
        <w:t>،</w:t>
      </w:r>
      <w:r w:rsidRPr="00E80289">
        <w:rPr>
          <w:rFonts w:cs="AL-Mohanad"/>
          <w:color w:val="000000" w:themeColor="text1"/>
          <w:sz w:val="27"/>
          <w:szCs w:val="27"/>
          <w:rtl/>
        </w:rPr>
        <w:t xml:space="preserve"> بعنوان</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rPr>
        <w:t>ما الجديد في المؤتمر الثالث للاتحاد العالميّ لعلماء المسلمين؟</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وعلى الرغم من طابع الاختزال الذي ات</w:t>
      </w:r>
      <w:r w:rsidRPr="00E80289">
        <w:rPr>
          <w:rFonts w:cs="AL-Mohanad" w:hint="cs"/>
          <w:color w:val="000000" w:themeColor="text1"/>
          <w:sz w:val="27"/>
          <w:szCs w:val="27"/>
          <w:rtl/>
        </w:rPr>
        <w:t>َّ</w:t>
      </w:r>
      <w:r w:rsidRPr="00E80289">
        <w:rPr>
          <w:rFonts w:cs="AL-Mohanad"/>
          <w:color w:val="000000" w:themeColor="text1"/>
          <w:sz w:val="27"/>
          <w:szCs w:val="27"/>
          <w:rtl/>
        </w:rPr>
        <w:t>سمت به مقالته، إلا</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أ</w:t>
      </w:r>
      <w:r w:rsidRPr="00E80289">
        <w:rPr>
          <w:rFonts w:cs="AL-Mohanad"/>
          <w:color w:val="000000" w:themeColor="text1"/>
          <w:sz w:val="27"/>
          <w:szCs w:val="27"/>
          <w:rtl/>
        </w:rPr>
        <w:t>ن</w:t>
      </w:r>
      <w:r w:rsidRPr="00E80289">
        <w:rPr>
          <w:rFonts w:cs="AL-Mohanad" w:hint="cs"/>
          <w:color w:val="000000" w:themeColor="text1"/>
          <w:sz w:val="27"/>
          <w:szCs w:val="27"/>
          <w:rtl/>
        </w:rPr>
        <w:t>ّ</w:t>
      </w:r>
      <w:r w:rsidRPr="00E80289">
        <w:rPr>
          <w:rFonts w:cs="AL-Mohanad"/>
          <w:color w:val="000000" w:themeColor="text1"/>
          <w:sz w:val="27"/>
          <w:szCs w:val="27"/>
          <w:rtl/>
        </w:rPr>
        <w:t>ه تطر</w:t>
      </w:r>
      <w:r w:rsidRPr="00E80289">
        <w:rPr>
          <w:rFonts w:cs="AL-Mohanad" w:hint="cs"/>
          <w:color w:val="000000" w:themeColor="text1"/>
          <w:sz w:val="27"/>
          <w:szCs w:val="27"/>
          <w:rtl/>
        </w:rPr>
        <w:t>َّ</w:t>
      </w:r>
      <w:r w:rsidRPr="00E80289">
        <w:rPr>
          <w:rFonts w:cs="AL-Mohanad"/>
          <w:color w:val="000000" w:themeColor="text1"/>
          <w:sz w:val="27"/>
          <w:szCs w:val="27"/>
          <w:rtl/>
        </w:rPr>
        <w:t>ق إلى بعض الأجواء السلبيّة التي تسود أروقة الاتحاد</w:t>
      </w:r>
      <w:r w:rsidRPr="00E80289">
        <w:rPr>
          <w:rFonts w:cs="AL-Mohanad" w:hint="cs"/>
          <w:color w:val="000000" w:themeColor="text1"/>
          <w:sz w:val="27"/>
          <w:szCs w:val="27"/>
          <w:rtl/>
        </w:rPr>
        <w:t>،</w:t>
      </w:r>
      <w:r w:rsidRPr="00E80289">
        <w:rPr>
          <w:rFonts w:cs="AL-Mohanad"/>
          <w:color w:val="000000" w:themeColor="text1"/>
          <w:sz w:val="27"/>
          <w:szCs w:val="27"/>
          <w:rtl/>
        </w:rPr>
        <w:t xml:space="preserve"> وتلامس تركيبته ونشاطاته. فتحت عنوان</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rPr>
        <w:t>خلافات على السطح</w:t>
      </w:r>
      <w:r w:rsidRPr="00E80289">
        <w:rPr>
          <w:rFonts w:cs="AL-Mohanad" w:hint="eastAsia"/>
          <w:color w:val="000000" w:themeColor="text1"/>
          <w:sz w:val="27"/>
          <w:szCs w:val="27"/>
          <w:rtl/>
        </w:rPr>
        <w:t>»</w:t>
      </w:r>
      <w:r w:rsidRPr="00E80289">
        <w:rPr>
          <w:rFonts w:cs="AL-Mohanad"/>
          <w:color w:val="000000" w:themeColor="text1"/>
          <w:sz w:val="27"/>
          <w:szCs w:val="27"/>
          <w:rtl/>
        </w:rPr>
        <w:t xml:space="preserve"> قال</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rPr>
        <w:t>ظهرت على السطح خلال الدورة الماضية للاتحاد خلافات بين رئيسه الشيخ القرضاوي وا</w:t>
      </w:r>
      <w:r w:rsidRPr="00E80289">
        <w:rPr>
          <w:rFonts w:cs="AL-Mohanad" w:hint="cs"/>
          <w:color w:val="000000" w:themeColor="text1"/>
          <w:sz w:val="27"/>
          <w:szCs w:val="27"/>
          <w:rtl/>
        </w:rPr>
        <w:t>لأ</w:t>
      </w:r>
      <w:r w:rsidRPr="00E80289">
        <w:rPr>
          <w:rFonts w:cs="AL-Mohanad"/>
          <w:color w:val="000000" w:themeColor="text1"/>
          <w:sz w:val="27"/>
          <w:szCs w:val="27"/>
          <w:rtl/>
        </w:rPr>
        <w:t>مين العامّ الدكتور سليم العو</w:t>
      </w:r>
      <w:r w:rsidRPr="00E80289">
        <w:rPr>
          <w:rFonts w:cs="AL-Mohanad" w:hint="cs"/>
          <w:color w:val="000000" w:themeColor="text1"/>
          <w:sz w:val="27"/>
          <w:szCs w:val="27"/>
          <w:rtl/>
        </w:rPr>
        <w:t>ّ</w:t>
      </w:r>
      <w:r w:rsidRPr="00E80289">
        <w:rPr>
          <w:rFonts w:cs="AL-Mohanad"/>
          <w:color w:val="000000" w:themeColor="text1"/>
          <w:sz w:val="27"/>
          <w:szCs w:val="27"/>
          <w:rtl/>
        </w:rPr>
        <w:t>ا</w:t>
      </w:r>
      <w:r w:rsidRPr="00E80289">
        <w:rPr>
          <w:rFonts w:cs="AL-Mohanad" w:hint="cs"/>
          <w:color w:val="000000" w:themeColor="text1"/>
          <w:sz w:val="27"/>
          <w:szCs w:val="27"/>
          <w:rtl/>
        </w:rPr>
        <w:t>،</w:t>
      </w:r>
      <w:r w:rsidRPr="00E80289">
        <w:rPr>
          <w:rFonts w:cs="AL-Mohanad"/>
          <w:color w:val="000000" w:themeColor="text1"/>
          <w:sz w:val="27"/>
          <w:szCs w:val="27"/>
          <w:rtl/>
        </w:rPr>
        <w:t xml:space="preserve"> على خلفية الموقف من </w:t>
      </w:r>
      <w:r w:rsidRPr="00E80289">
        <w:rPr>
          <w:rFonts w:cs="AL-Mohanad" w:hint="cs"/>
          <w:color w:val="000000" w:themeColor="text1"/>
          <w:sz w:val="27"/>
          <w:szCs w:val="27"/>
          <w:rtl/>
        </w:rPr>
        <w:t>إ</w:t>
      </w:r>
      <w:r w:rsidRPr="00E80289">
        <w:rPr>
          <w:rFonts w:cs="AL-Mohanad"/>
          <w:color w:val="000000" w:themeColor="text1"/>
          <w:sz w:val="27"/>
          <w:szCs w:val="27"/>
          <w:rtl/>
        </w:rPr>
        <w:t>يران والتشي</w:t>
      </w:r>
      <w:r w:rsidRPr="00E80289">
        <w:rPr>
          <w:rFonts w:cs="AL-Mohanad" w:hint="cs"/>
          <w:color w:val="000000" w:themeColor="text1"/>
          <w:sz w:val="27"/>
          <w:szCs w:val="27"/>
          <w:rtl/>
        </w:rPr>
        <w:t>ُّ</w:t>
      </w:r>
      <w:r w:rsidRPr="00E80289">
        <w:rPr>
          <w:rFonts w:cs="AL-Mohanad"/>
          <w:color w:val="000000" w:themeColor="text1"/>
          <w:sz w:val="27"/>
          <w:szCs w:val="27"/>
          <w:rtl/>
        </w:rPr>
        <w:t>ع</w:t>
      </w:r>
      <w:r w:rsidRPr="00E80289">
        <w:rPr>
          <w:rFonts w:cs="AL-Mohanad" w:hint="cs"/>
          <w:color w:val="000000" w:themeColor="text1"/>
          <w:sz w:val="27"/>
          <w:szCs w:val="27"/>
          <w:rtl/>
        </w:rPr>
        <w:t>،</w:t>
      </w:r>
      <w:r w:rsidRPr="00E80289">
        <w:rPr>
          <w:rFonts w:cs="AL-Mohanad"/>
          <w:color w:val="000000" w:themeColor="text1"/>
          <w:sz w:val="27"/>
          <w:szCs w:val="27"/>
          <w:rtl/>
        </w:rPr>
        <w:t xml:space="preserve"> واعتراض الشيخ الشديد على ما تنهض به </w:t>
      </w:r>
      <w:r w:rsidRPr="00E80289">
        <w:rPr>
          <w:rFonts w:cs="AL-Mohanad" w:hint="cs"/>
          <w:color w:val="000000" w:themeColor="text1"/>
          <w:sz w:val="27"/>
          <w:szCs w:val="27"/>
          <w:rtl/>
        </w:rPr>
        <w:t>إ</w:t>
      </w:r>
      <w:r w:rsidRPr="00E80289">
        <w:rPr>
          <w:rFonts w:cs="AL-Mohanad"/>
          <w:color w:val="000000" w:themeColor="text1"/>
          <w:sz w:val="27"/>
          <w:szCs w:val="27"/>
          <w:rtl/>
        </w:rPr>
        <w:t>يران وبعض دوائر التشي</w:t>
      </w:r>
      <w:r w:rsidRPr="00E80289">
        <w:rPr>
          <w:rFonts w:cs="AL-Mohanad" w:hint="cs"/>
          <w:color w:val="000000" w:themeColor="text1"/>
          <w:sz w:val="27"/>
          <w:szCs w:val="27"/>
          <w:rtl/>
        </w:rPr>
        <w:t>ُّ</w:t>
      </w:r>
      <w:r w:rsidRPr="00E80289">
        <w:rPr>
          <w:rFonts w:cs="AL-Mohanad"/>
          <w:color w:val="000000" w:themeColor="text1"/>
          <w:sz w:val="27"/>
          <w:szCs w:val="27"/>
          <w:rtl/>
        </w:rPr>
        <w:t>ع من جهود حثيثة لاختراق المجتمعات السنّيّة، وهو تقدير</w:t>
      </w:r>
      <w:r w:rsidRPr="00E80289">
        <w:rPr>
          <w:rFonts w:cs="AL-Mohanad" w:hint="cs"/>
          <w:color w:val="000000" w:themeColor="text1"/>
          <w:sz w:val="27"/>
          <w:szCs w:val="27"/>
          <w:rtl/>
        </w:rPr>
        <w:t>ٌ</w:t>
      </w:r>
      <w:r w:rsidRPr="00E80289">
        <w:rPr>
          <w:rFonts w:cs="AL-Mohanad"/>
          <w:color w:val="000000" w:themeColor="text1"/>
          <w:sz w:val="27"/>
          <w:szCs w:val="27"/>
          <w:rtl/>
        </w:rPr>
        <w:t xml:space="preserve"> لم يوافق عليه ال</w:t>
      </w:r>
      <w:r w:rsidRPr="00E80289">
        <w:rPr>
          <w:rFonts w:cs="AL-Mohanad" w:hint="cs"/>
          <w:color w:val="000000" w:themeColor="text1"/>
          <w:sz w:val="27"/>
          <w:szCs w:val="27"/>
          <w:rtl/>
        </w:rPr>
        <w:t>أ</w:t>
      </w:r>
      <w:r w:rsidRPr="00E80289">
        <w:rPr>
          <w:rFonts w:cs="AL-Mohanad"/>
          <w:color w:val="000000" w:themeColor="text1"/>
          <w:sz w:val="27"/>
          <w:szCs w:val="27"/>
          <w:rtl/>
        </w:rPr>
        <w:t>ستاذ العو</w:t>
      </w:r>
      <w:r w:rsidRPr="00E80289">
        <w:rPr>
          <w:rFonts w:cs="AL-Mohanad" w:hint="cs"/>
          <w:color w:val="000000" w:themeColor="text1"/>
          <w:sz w:val="27"/>
          <w:szCs w:val="27"/>
          <w:rtl/>
        </w:rPr>
        <w:t>ّ</w:t>
      </w:r>
      <w:r w:rsidRPr="00E80289">
        <w:rPr>
          <w:rFonts w:cs="AL-Mohanad"/>
          <w:color w:val="000000" w:themeColor="text1"/>
          <w:sz w:val="27"/>
          <w:szCs w:val="27"/>
          <w:rtl/>
        </w:rPr>
        <w:t>ا، فعارضه بما آل ـ مع خلافات أخرى ـ بالعلاقة إلى قدر</w:t>
      </w:r>
      <w:r w:rsidRPr="00E80289">
        <w:rPr>
          <w:rFonts w:cs="AL-Mohanad" w:hint="cs"/>
          <w:color w:val="000000" w:themeColor="text1"/>
          <w:sz w:val="27"/>
          <w:szCs w:val="27"/>
          <w:rtl/>
        </w:rPr>
        <w:t>ٍ</w:t>
      </w:r>
      <w:r w:rsidRPr="00E80289">
        <w:rPr>
          <w:rFonts w:cs="AL-Mohanad"/>
          <w:color w:val="000000" w:themeColor="text1"/>
          <w:sz w:val="27"/>
          <w:szCs w:val="27"/>
          <w:rtl/>
        </w:rPr>
        <w:t xml:space="preserve"> من التأز</w:t>
      </w:r>
      <w:r w:rsidRPr="00E80289">
        <w:rPr>
          <w:rFonts w:cs="AL-Mohanad" w:hint="cs"/>
          <w:color w:val="000000" w:themeColor="text1"/>
          <w:sz w:val="27"/>
          <w:szCs w:val="27"/>
          <w:rtl/>
        </w:rPr>
        <w:t>ُّ</w:t>
      </w:r>
      <w:r w:rsidRPr="00E80289">
        <w:rPr>
          <w:rFonts w:cs="AL-Mohanad"/>
          <w:color w:val="000000" w:themeColor="text1"/>
          <w:sz w:val="27"/>
          <w:szCs w:val="27"/>
          <w:rtl/>
        </w:rPr>
        <w:t>م</w:t>
      </w:r>
      <w:r w:rsidRPr="00E80289">
        <w:rPr>
          <w:rFonts w:cs="AL-Mohanad" w:hint="cs"/>
          <w:color w:val="000000" w:themeColor="text1"/>
          <w:sz w:val="27"/>
          <w:szCs w:val="27"/>
          <w:rtl/>
        </w:rPr>
        <w:t>،</w:t>
      </w:r>
      <w:r w:rsidRPr="00E80289">
        <w:rPr>
          <w:rFonts w:cs="AL-Mohanad"/>
          <w:color w:val="000000" w:themeColor="text1"/>
          <w:sz w:val="27"/>
          <w:szCs w:val="27"/>
          <w:rtl/>
        </w:rPr>
        <w:t xml:space="preserve"> قاد إلى استعفاء العو</w:t>
      </w:r>
      <w:r w:rsidRPr="00E80289">
        <w:rPr>
          <w:rFonts w:cs="AL-Mohanad" w:hint="cs"/>
          <w:color w:val="000000" w:themeColor="text1"/>
          <w:sz w:val="27"/>
          <w:szCs w:val="27"/>
          <w:rtl/>
        </w:rPr>
        <w:t>ّ</w:t>
      </w:r>
      <w:r w:rsidRPr="00E80289">
        <w:rPr>
          <w:rFonts w:cs="AL-Mohanad"/>
          <w:color w:val="000000" w:themeColor="text1"/>
          <w:sz w:val="27"/>
          <w:szCs w:val="27"/>
          <w:rtl/>
        </w:rPr>
        <w:t xml:space="preserve">ا من </w:t>
      </w:r>
      <w:r w:rsidR="00CF52C7" w:rsidRPr="00E80289">
        <w:rPr>
          <w:rFonts w:cs="AL-Mohanad" w:hint="cs"/>
          <w:color w:val="000000" w:themeColor="text1"/>
          <w:sz w:val="27"/>
          <w:szCs w:val="27"/>
          <w:rtl/>
        </w:rPr>
        <w:t>منصبه</w:t>
      </w:r>
      <w:r w:rsidRPr="00E80289">
        <w:rPr>
          <w:rFonts w:cs="AL-Mohanad"/>
          <w:color w:val="000000" w:themeColor="text1"/>
          <w:sz w:val="27"/>
          <w:szCs w:val="27"/>
          <w:rtl/>
        </w:rPr>
        <w:t xml:space="preserve"> أمينا</w:t>
      </w:r>
      <w:r w:rsidRPr="00E80289">
        <w:rPr>
          <w:rFonts w:cs="AL-Mohanad" w:hint="cs"/>
          <w:color w:val="000000" w:themeColor="text1"/>
          <w:sz w:val="27"/>
          <w:szCs w:val="27"/>
          <w:rtl/>
        </w:rPr>
        <w:t>ً</w:t>
      </w:r>
      <w:r w:rsidRPr="00E80289">
        <w:rPr>
          <w:rFonts w:cs="AL-Mohanad"/>
          <w:color w:val="000000" w:themeColor="text1"/>
          <w:sz w:val="27"/>
          <w:szCs w:val="27"/>
          <w:rtl/>
        </w:rPr>
        <w:t xml:space="preserve"> عامّا</w:t>
      </w:r>
      <w:r w:rsidRPr="00E80289">
        <w:rPr>
          <w:rFonts w:cs="AL-Mohanad" w:hint="cs"/>
          <w:color w:val="000000" w:themeColor="text1"/>
          <w:sz w:val="27"/>
          <w:szCs w:val="27"/>
          <w:rtl/>
        </w:rPr>
        <w:t>ً</w:t>
      </w:r>
      <w:r w:rsidRPr="00E80289">
        <w:rPr>
          <w:rFonts w:cs="AL-Mohanad"/>
          <w:color w:val="000000" w:themeColor="text1"/>
          <w:sz w:val="27"/>
          <w:szCs w:val="27"/>
          <w:rtl/>
        </w:rPr>
        <w:t xml:space="preserve">، غير </w:t>
      </w:r>
      <w:r w:rsidRPr="00E80289">
        <w:rPr>
          <w:rFonts w:cs="AL-Mohanad" w:hint="cs"/>
          <w:color w:val="000000" w:themeColor="text1"/>
          <w:sz w:val="27"/>
          <w:szCs w:val="27"/>
          <w:rtl/>
        </w:rPr>
        <w:t>أ</w:t>
      </w:r>
      <w:r w:rsidRPr="00E80289">
        <w:rPr>
          <w:rFonts w:cs="AL-Mohanad"/>
          <w:color w:val="000000" w:themeColor="text1"/>
          <w:sz w:val="27"/>
          <w:szCs w:val="27"/>
          <w:rtl/>
        </w:rPr>
        <w:t>ن مساعي صلحي</w:t>
      </w:r>
      <w:r w:rsidRPr="00E80289">
        <w:rPr>
          <w:rFonts w:cs="AL-Mohanad" w:hint="cs"/>
          <w:color w:val="000000" w:themeColor="text1"/>
          <w:sz w:val="27"/>
          <w:szCs w:val="27"/>
          <w:rtl/>
        </w:rPr>
        <w:t>ّ</w:t>
      </w:r>
      <w:r w:rsidRPr="00E80289">
        <w:rPr>
          <w:rFonts w:cs="AL-Mohanad"/>
          <w:color w:val="000000" w:themeColor="text1"/>
          <w:sz w:val="27"/>
          <w:szCs w:val="27"/>
          <w:rtl/>
        </w:rPr>
        <w:t>ة أفضت إلى عودة المياه إلى مجاريها</w:t>
      </w:r>
      <w:r w:rsidRPr="00E80289">
        <w:rPr>
          <w:rFonts w:cs="AL-Mohanad" w:hint="cs"/>
          <w:color w:val="000000" w:themeColor="text1"/>
          <w:sz w:val="27"/>
          <w:szCs w:val="27"/>
          <w:rtl/>
        </w:rPr>
        <w:t>،</w:t>
      </w:r>
      <w:r w:rsidRPr="00E80289">
        <w:rPr>
          <w:rFonts w:cs="AL-Mohanad"/>
          <w:color w:val="000000" w:themeColor="text1"/>
          <w:sz w:val="27"/>
          <w:szCs w:val="27"/>
          <w:rtl/>
        </w:rPr>
        <w:t xml:space="preserve"> وكأن الأزمة رحلت إلى محطة المؤتمر القادم</w:t>
      </w:r>
      <w:r w:rsidRPr="00E80289">
        <w:rPr>
          <w:rFonts w:cs="AL-Mohanad" w:hint="eastAsia"/>
          <w:color w:val="000000" w:themeColor="text1"/>
          <w:sz w:val="27"/>
          <w:szCs w:val="27"/>
          <w:rtl/>
        </w:rPr>
        <w:t>»</w:t>
      </w:r>
      <w:r w:rsidRPr="00E80289">
        <w:rPr>
          <w:rFonts w:cs="AL-Mohanad" w:hint="cs"/>
          <w:color w:val="000000" w:themeColor="text1"/>
          <w:sz w:val="27"/>
          <w:szCs w:val="27"/>
          <w:rtl/>
        </w:rPr>
        <w:t>.</w:t>
      </w:r>
    </w:p>
    <w:p w:rsidR="0023678A" w:rsidRPr="00E80289" w:rsidRDefault="0023678A" w:rsidP="00CF52C7">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rPr>
        <w:t>وفي المؤتمر الثالث للات</w:t>
      </w:r>
      <w:r w:rsidRPr="00E80289">
        <w:rPr>
          <w:rFonts w:cs="AL-Mohanad" w:hint="cs"/>
          <w:color w:val="000000" w:themeColor="text1"/>
          <w:sz w:val="27"/>
          <w:szCs w:val="27"/>
          <w:rtl/>
        </w:rPr>
        <w:t>ّ</w:t>
      </w:r>
      <w:r w:rsidRPr="00E80289">
        <w:rPr>
          <w:rFonts w:cs="AL-Mohanad"/>
          <w:color w:val="000000" w:themeColor="text1"/>
          <w:sz w:val="27"/>
          <w:szCs w:val="27"/>
          <w:rtl/>
        </w:rPr>
        <w:t xml:space="preserve">حاد الذي عقد في </w:t>
      </w:r>
      <w:r w:rsidRPr="00E80289">
        <w:rPr>
          <w:rFonts w:cs="AL-Mohanad" w:hint="cs"/>
          <w:color w:val="000000" w:themeColor="text1"/>
          <w:sz w:val="27"/>
          <w:szCs w:val="27"/>
          <w:rtl/>
        </w:rPr>
        <w:t>إ</w:t>
      </w:r>
      <w:r w:rsidRPr="00E80289">
        <w:rPr>
          <w:rFonts w:cs="AL-Mohanad"/>
          <w:color w:val="000000" w:themeColor="text1"/>
          <w:sz w:val="27"/>
          <w:szCs w:val="27"/>
          <w:rtl/>
        </w:rPr>
        <w:t>سطنبول في شهر يوليو 2010</w:t>
      </w:r>
      <w:r w:rsidR="009D6EF8">
        <w:rPr>
          <w:rFonts w:cs="AL-Mohanad" w:hint="cs"/>
          <w:color w:val="000000" w:themeColor="text1"/>
          <w:sz w:val="27"/>
          <w:szCs w:val="27"/>
          <w:rtl/>
        </w:rPr>
        <w:t>م</w:t>
      </w:r>
      <w:r w:rsidRPr="00E80289">
        <w:rPr>
          <w:rFonts w:cs="AL-Mohanad" w:hint="cs"/>
          <w:color w:val="000000" w:themeColor="text1"/>
          <w:sz w:val="27"/>
          <w:szCs w:val="27"/>
          <w:rtl/>
        </w:rPr>
        <w:t>،</w:t>
      </w:r>
      <w:r w:rsidRPr="00E80289">
        <w:rPr>
          <w:rFonts w:cs="AL-Mohanad"/>
          <w:color w:val="000000" w:themeColor="text1"/>
          <w:sz w:val="27"/>
          <w:szCs w:val="27"/>
          <w:rtl/>
        </w:rPr>
        <w:t xml:space="preserve"> والذي فاق أعضاؤه الأربعمائة عضو، برزت نفس المشكلة</w:t>
      </w:r>
      <w:r w:rsidRPr="00E80289">
        <w:rPr>
          <w:rFonts w:cs="AL-Mohanad" w:hint="cs"/>
          <w:color w:val="000000" w:themeColor="text1"/>
          <w:sz w:val="27"/>
          <w:szCs w:val="27"/>
          <w:rtl/>
        </w:rPr>
        <w:t>،</w:t>
      </w:r>
      <w:r w:rsidRPr="00E80289">
        <w:rPr>
          <w:rFonts w:cs="AL-Mohanad"/>
          <w:color w:val="000000" w:themeColor="text1"/>
          <w:sz w:val="27"/>
          <w:szCs w:val="27"/>
          <w:rtl/>
        </w:rPr>
        <w:t xml:space="preserve"> التي يبدو </w:t>
      </w:r>
      <w:r w:rsidRPr="00E80289">
        <w:rPr>
          <w:rFonts w:cs="AL-Mohanad" w:hint="cs"/>
          <w:color w:val="000000" w:themeColor="text1"/>
          <w:sz w:val="27"/>
          <w:szCs w:val="27"/>
          <w:rtl/>
        </w:rPr>
        <w:t>أ</w:t>
      </w:r>
      <w:r w:rsidRPr="00E80289">
        <w:rPr>
          <w:rFonts w:cs="AL-Mohanad"/>
          <w:color w:val="000000" w:themeColor="text1"/>
          <w:sz w:val="27"/>
          <w:szCs w:val="27"/>
          <w:rtl/>
        </w:rPr>
        <w:t>نها تمحورت هذه المرة حول التمثيل الشيعيّ في تركيبة الرئاسة. و</w:t>
      </w:r>
      <w:r w:rsidR="009D6EF8">
        <w:rPr>
          <w:rFonts w:cs="AL-Mohanad" w:hint="cs"/>
          <w:color w:val="000000" w:themeColor="text1"/>
          <w:sz w:val="27"/>
          <w:szCs w:val="27"/>
          <w:rtl/>
        </w:rPr>
        <w:t>َ</w:t>
      </w:r>
      <w:r w:rsidRPr="00E80289">
        <w:rPr>
          <w:rFonts w:cs="AL-Mohanad"/>
          <w:color w:val="000000" w:themeColor="text1"/>
          <w:sz w:val="27"/>
          <w:szCs w:val="27"/>
          <w:rtl/>
        </w:rPr>
        <w:t>ل</w:t>
      </w:r>
      <w:r w:rsidR="009D6EF8">
        <w:rPr>
          <w:rFonts w:cs="AL-Mohanad" w:hint="cs"/>
          <w:color w:val="000000" w:themeColor="text1"/>
          <w:sz w:val="27"/>
          <w:szCs w:val="27"/>
          <w:rtl/>
        </w:rPr>
        <w:t>ْ</w:t>
      </w:r>
      <w:r w:rsidRPr="00E80289">
        <w:rPr>
          <w:rFonts w:cs="AL-Mohanad"/>
          <w:color w:val="000000" w:themeColor="text1"/>
          <w:sz w:val="27"/>
          <w:szCs w:val="27"/>
          <w:rtl/>
        </w:rPr>
        <w:t>ن</w:t>
      </w:r>
      <w:r w:rsidR="009D6EF8">
        <w:rPr>
          <w:rFonts w:cs="AL-Mohanad" w:hint="cs"/>
          <w:color w:val="000000" w:themeColor="text1"/>
          <w:sz w:val="27"/>
          <w:szCs w:val="27"/>
          <w:rtl/>
        </w:rPr>
        <w:t>َ</w:t>
      </w:r>
      <w:r w:rsidRPr="00E80289">
        <w:rPr>
          <w:rFonts w:cs="AL-Mohanad"/>
          <w:color w:val="000000" w:themeColor="text1"/>
          <w:sz w:val="27"/>
          <w:szCs w:val="27"/>
          <w:rtl/>
        </w:rPr>
        <w:t>د</w:t>
      </w:r>
      <w:r w:rsidR="009D6EF8">
        <w:rPr>
          <w:rFonts w:cs="AL-Mohanad" w:hint="cs"/>
          <w:color w:val="000000" w:themeColor="text1"/>
          <w:sz w:val="27"/>
          <w:szCs w:val="27"/>
          <w:rtl/>
        </w:rPr>
        <w:t>َ</w:t>
      </w:r>
      <w:r w:rsidRPr="00E80289">
        <w:rPr>
          <w:rFonts w:cs="AL-Mohanad"/>
          <w:color w:val="000000" w:themeColor="text1"/>
          <w:sz w:val="27"/>
          <w:szCs w:val="27"/>
          <w:rtl/>
        </w:rPr>
        <w:t>ع</w:t>
      </w:r>
      <w:r w:rsidR="009D6EF8">
        <w:rPr>
          <w:rFonts w:cs="AL-Mohanad" w:hint="cs"/>
          <w:color w:val="000000" w:themeColor="text1"/>
          <w:sz w:val="27"/>
          <w:szCs w:val="27"/>
          <w:rtl/>
        </w:rPr>
        <w:t>ْ</w:t>
      </w:r>
      <w:r w:rsidRPr="00E80289">
        <w:rPr>
          <w:rFonts w:cs="AL-Mohanad"/>
          <w:color w:val="000000" w:themeColor="text1"/>
          <w:sz w:val="27"/>
          <w:szCs w:val="27"/>
          <w:rtl/>
        </w:rPr>
        <w:t xml:space="preserve"> الغنوشي يحد</w:t>
      </w:r>
      <w:r w:rsidRPr="00E80289">
        <w:rPr>
          <w:rFonts w:cs="AL-Mohanad" w:hint="cs"/>
          <w:color w:val="000000" w:themeColor="text1"/>
          <w:sz w:val="27"/>
          <w:szCs w:val="27"/>
          <w:rtl/>
        </w:rPr>
        <w:t>ّ</w:t>
      </w:r>
      <w:r w:rsidRPr="00E80289">
        <w:rPr>
          <w:rFonts w:cs="AL-Mohanad"/>
          <w:color w:val="000000" w:themeColor="text1"/>
          <w:sz w:val="27"/>
          <w:szCs w:val="27"/>
          <w:rtl/>
        </w:rPr>
        <w:t>ثنا عنها</w:t>
      </w:r>
      <w:r w:rsidRPr="00E80289">
        <w:rPr>
          <w:rFonts w:cs="AL-Mohanad" w:hint="cs"/>
          <w:color w:val="000000" w:themeColor="text1"/>
          <w:sz w:val="27"/>
          <w:szCs w:val="27"/>
          <w:rtl/>
        </w:rPr>
        <w:t>،</w:t>
      </w:r>
      <w:r w:rsidRPr="00E80289">
        <w:rPr>
          <w:rFonts w:cs="AL-Mohanad"/>
          <w:color w:val="000000" w:themeColor="text1"/>
          <w:sz w:val="27"/>
          <w:szCs w:val="27"/>
          <w:rtl/>
        </w:rPr>
        <w:t xml:space="preserve"> ولو بلغته المقتضبة جد</w:t>
      </w:r>
      <w:r w:rsidRPr="00E80289">
        <w:rPr>
          <w:rFonts w:cs="AL-Mohanad" w:hint="cs"/>
          <w:color w:val="000000" w:themeColor="text1"/>
          <w:sz w:val="27"/>
          <w:szCs w:val="27"/>
          <w:rtl/>
        </w:rPr>
        <w:t>ّ</w:t>
      </w:r>
      <w:r w:rsidRPr="00E80289">
        <w:rPr>
          <w:rFonts w:cs="AL-Mohanad"/>
          <w:color w:val="000000" w:themeColor="text1"/>
          <w:sz w:val="27"/>
          <w:szCs w:val="27"/>
          <w:rtl/>
        </w:rPr>
        <w:t>ا</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rPr>
        <w:t>كان للتمثيل الشيعيّ انعكاسات على المؤتمر الثالث، سواء</w:t>
      </w:r>
      <w:r w:rsidRPr="00E80289">
        <w:rPr>
          <w:rFonts w:cs="AL-Mohanad" w:hint="cs"/>
          <w:color w:val="000000" w:themeColor="text1"/>
          <w:sz w:val="27"/>
          <w:szCs w:val="27"/>
          <w:rtl/>
        </w:rPr>
        <w:t>ٌ</w:t>
      </w:r>
      <w:r w:rsidRPr="00E80289">
        <w:rPr>
          <w:rFonts w:cs="AL-Mohanad"/>
          <w:color w:val="000000" w:themeColor="text1"/>
          <w:sz w:val="27"/>
          <w:szCs w:val="27"/>
          <w:rtl/>
        </w:rPr>
        <w:t xml:space="preserve"> بما وج</w:t>
      </w:r>
      <w:r w:rsidRPr="00E80289">
        <w:rPr>
          <w:rFonts w:cs="AL-Mohanad" w:hint="cs"/>
          <w:color w:val="000000" w:themeColor="text1"/>
          <w:sz w:val="27"/>
          <w:szCs w:val="27"/>
          <w:rtl/>
        </w:rPr>
        <w:t>َّ</w:t>
      </w:r>
      <w:r w:rsidRPr="00E80289">
        <w:rPr>
          <w:rFonts w:cs="AL-Mohanad"/>
          <w:color w:val="000000" w:themeColor="text1"/>
          <w:sz w:val="27"/>
          <w:szCs w:val="27"/>
          <w:rtl/>
        </w:rPr>
        <w:t>هه بعض المؤتمرين من انتقادات شديدة لل</w:t>
      </w:r>
      <w:r w:rsidRPr="00E80289">
        <w:rPr>
          <w:rFonts w:cs="AL-Mohanad" w:hint="cs"/>
          <w:color w:val="000000" w:themeColor="text1"/>
          <w:sz w:val="27"/>
          <w:szCs w:val="27"/>
          <w:rtl/>
        </w:rPr>
        <w:t>أ</w:t>
      </w:r>
      <w:r w:rsidRPr="00E80289">
        <w:rPr>
          <w:rFonts w:cs="AL-Mohanad"/>
          <w:color w:val="000000" w:themeColor="text1"/>
          <w:sz w:val="27"/>
          <w:szCs w:val="27"/>
          <w:rtl/>
        </w:rPr>
        <w:t>مين العامّ أو ما ترد</w:t>
      </w:r>
      <w:r w:rsidRPr="00E80289">
        <w:rPr>
          <w:rFonts w:cs="AL-Mohanad" w:hint="cs"/>
          <w:color w:val="000000" w:themeColor="text1"/>
          <w:sz w:val="27"/>
          <w:szCs w:val="27"/>
          <w:rtl/>
        </w:rPr>
        <w:t>َّ</w:t>
      </w:r>
      <w:r w:rsidRPr="00E80289">
        <w:rPr>
          <w:rFonts w:cs="AL-Mohanad"/>
          <w:color w:val="000000" w:themeColor="text1"/>
          <w:sz w:val="27"/>
          <w:szCs w:val="27"/>
          <w:rtl/>
        </w:rPr>
        <w:t>د من ات</w:t>
      </w:r>
      <w:r w:rsidRPr="00E80289">
        <w:rPr>
          <w:rFonts w:cs="AL-Mohanad" w:hint="cs"/>
          <w:color w:val="000000" w:themeColor="text1"/>
          <w:sz w:val="27"/>
          <w:szCs w:val="27"/>
          <w:rtl/>
        </w:rPr>
        <w:t>ّ</w:t>
      </w:r>
      <w:r w:rsidRPr="00E80289">
        <w:rPr>
          <w:rFonts w:cs="AL-Mohanad"/>
          <w:color w:val="000000" w:themeColor="text1"/>
          <w:sz w:val="27"/>
          <w:szCs w:val="27"/>
          <w:rtl/>
        </w:rPr>
        <w:t xml:space="preserve">هام الشيخ </w:t>
      </w:r>
      <w:r w:rsidRPr="00E80289">
        <w:rPr>
          <w:rFonts w:cs="AL-Mohanad"/>
          <w:color w:val="000000" w:themeColor="text1"/>
          <w:sz w:val="27"/>
          <w:szCs w:val="27"/>
          <w:rtl/>
        </w:rPr>
        <w:lastRenderedPageBreak/>
        <w:t>التسخيري نائب الرئيس بمواقف طائفية، دفعت رئيس الاتحاد إلى ترشيح مرجع شيعيّ غيره بديلا</w:t>
      </w:r>
      <w:r w:rsidRPr="00E80289">
        <w:rPr>
          <w:rFonts w:cs="AL-Mohanad" w:hint="cs"/>
          <w:color w:val="000000" w:themeColor="text1"/>
          <w:sz w:val="27"/>
          <w:szCs w:val="27"/>
          <w:rtl/>
        </w:rPr>
        <w:t>ً</w:t>
      </w:r>
      <w:r w:rsidRPr="00E80289">
        <w:rPr>
          <w:rFonts w:cs="AL-Mohanad"/>
          <w:color w:val="000000" w:themeColor="text1"/>
          <w:sz w:val="27"/>
          <w:szCs w:val="27"/>
          <w:rtl/>
        </w:rPr>
        <w:t xml:space="preserve"> هو </w:t>
      </w:r>
      <w:r w:rsidR="00CF52C7" w:rsidRPr="00E80289">
        <w:rPr>
          <w:rFonts w:cs="AL-Mohanad"/>
          <w:color w:val="000000" w:themeColor="text1"/>
          <w:sz w:val="27"/>
          <w:szCs w:val="27"/>
          <w:rtl/>
        </w:rPr>
        <w:t xml:space="preserve">آية الله </w:t>
      </w:r>
      <w:r w:rsidR="00CF52C7" w:rsidRPr="00E80289">
        <w:rPr>
          <w:rFonts w:cs="AL-Mohanad" w:hint="cs"/>
          <w:color w:val="000000" w:themeColor="text1"/>
          <w:sz w:val="27"/>
          <w:szCs w:val="27"/>
          <w:rtl/>
        </w:rPr>
        <w:t>واعظ زاده</w:t>
      </w:r>
      <w:r w:rsidRPr="00E80289">
        <w:rPr>
          <w:rFonts w:cs="AL-Mohanad"/>
          <w:color w:val="000000" w:themeColor="text1"/>
          <w:sz w:val="27"/>
          <w:szCs w:val="27"/>
          <w:rtl/>
        </w:rPr>
        <w:t xml:space="preserve"> رئيس هيئة التقريب</w:t>
      </w:r>
      <w:r w:rsidRPr="00E80289">
        <w:rPr>
          <w:rFonts w:cs="AL-Mohanad" w:hint="eastAsia"/>
          <w:color w:val="000000" w:themeColor="text1"/>
          <w:sz w:val="27"/>
          <w:szCs w:val="27"/>
          <w:rtl/>
        </w:rPr>
        <w:t>»</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21"/>
      </w:r>
      <w:r w:rsidRPr="00E80289">
        <w:rPr>
          <w:rFonts w:ascii="Times" w:hAnsi="Times" w:cs="Taher" w:hint="cs"/>
          <w:color w:val="000000" w:themeColor="text1"/>
          <w:sz w:val="26"/>
          <w:szCs w:val="26"/>
          <w:vertAlign w:val="superscript"/>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إ</w:t>
      </w:r>
      <w:r w:rsidRPr="00E80289">
        <w:rPr>
          <w:rFonts w:cs="AL-Mohanad"/>
          <w:color w:val="000000" w:themeColor="text1"/>
          <w:sz w:val="27"/>
          <w:szCs w:val="27"/>
          <w:rtl/>
        </w:rPr>
        <w:t>ن شهادة السيّد عبد الست</w:t>
      </w:r>
      <w:r w:rsidRPr="00E80289">
        <w:rPr>
          <w:rFonts w:cs="AL-Mohanad" w:hint="cs"/>
          <w:color w:val="000000" w:themeColor="text1"/>
          <w:sz w:val="27"/>
          <w:szCs w:val="27"/>
          <w:rtl/>
        </w:rPr>
        <w:t>ّ</w:t>
      </w:r>
      <w:r w:rsidRPr="00E80289">
        <w:rPr>
          <w:rFonts w:cs="AL-Mohanad"/>
          <w:color w:val="000000" w:themeColor="text1"/>
          <w:sz w:val="27"/>
          <w:szCs w:val="27"/>
          <w:rtl/>
        </w:rPr>
        <w:t>ار وال</w:t>
      </w:r>
      <w:r w:rsidRPr="00E80289">
        <w:rPr>
          <w:rFonts w:cs="AL-Mohanad" w:hint="cs"/>
          <w:color w:val="000000" w:themeColor="text1"/>
          <w:sz w:val="27"/>
          <w:szCs w:val="27"/>
          <w:rtl/>
        </w:rPr>
        <w:t>أ</w:t>
      </w:r>
      <w:r w:rsidRPr="00E80289">
        <w:rPr>
          <w:rFonts w:cs="AL-Mohanad"/>
          <w:color w:val="000000" w:themeColor="text1"/>
          <w:sz w:val="27"/>
          <w:szCs w:val="27"/>
          <w:rtl/>
        </w:rPr>
        <w:t xml:space="preserve">ستاذ الغنوشي السابقتين تكشفان النقاب عن </w:t>
      </w:r>
      <w:r w:rsidRPr="00E80289">
        <w:rPr>
          <w:rFonts w:cs="AL-Mohanad" w:hint="cs"/>
          <w:color w:val="000000" w:themeColor="text1"/>
          <w:sz w:val="27"/>
          <w:szCs w:val="27"/>
          <w:rtl/>
        </w:rPr>
        <w:t>أ</w:t>
      </w:r>
      <w:r w:rsidRPr="00E80289">
        <w:rPr>
          <w:rFonts w:cs="AL-Mohanad"/>
          <w:color w:val="000000" w:themeColor="text1"/>
          <w:sz w:val="27"/>
          <w:szCs w:val="27"/>
          <w:rtl/>
        </w:rPr>
        <w:t>ن ال</w:t>
      </w:r>
      <w:r w:rsidRPr="00E80289">
        <w:rPr>
          <w:rFonts w:cs="AL-Mohanad" w:hint="cs"/>
          <w:color w:val="000000" w:themeColor="text1"/>
          <w:sz w:val="27"/>
          <w:szCs w:val="27"/>
          <w:rtl/>
        </w:rPr>
        <w:t>ا</w:t>
      </w:r>
      <w:r w:rsidRPr="00E80289">
        <w:rPr>
          <w:rFonts w:cs="AL-Mohanad"/>
          <w:color w:val="000000" w:themeColor="text1"/>
          <w:sz w:val="27"/>
          <w:szCs w:val="27"/>
          <w:rtl/>
        </w:rPr>
        <w:t>ت</w:t>
      </w:r>
      <w:r w:rsidRPr="00E80289">
        <w:rPr>
          <w:rFonts w:cs="AL-Mohanad" w:hint="cs"/>
          <w:color w:val="000000" w:themeColor="text1"/>
          <w:sz w:val="27"/>
          <w:szCs w:val="27"/>
          <w:rtl/>
        </w:rPr>
        <w:t>ّ</w:t>
      </w:r>
      <w:r w:rsidRPr="00E80289">
        <w:rPr>
          <w:rFonts w:cs="AL-Mohanad"/>
          <w:color w:val="000000" w:themeColor="text1"/>
          <w:sz w:val="27"/>
          <w:szCs w:val="27"/>
          <w:rtl/>
        </w:rPr>
        <w:t>حاد الذي أنشئ ليكون بمثابة مظل</w:t>
      </w:r>
      <w:r w:rsidRPr="00E80289">
        <w:rPr>
          <w:rFonts w:cs="AL-Mohanad" w:hint="cs"/>
          <w:color w:val="000000" w:themeColor="text1"/>
          <w:sz w:val="27"/>
          <w:szCs w:val="27"/>
          <w:rtl/>
        </w:rPr>
        <w:t>ّ</w:t>
      </w:r>
      <w:r w:rsidRPr="00E80289">
        <w:rPr>
          <w:rFonts w:cs="AL-Mohanad"/>
          <w:color w:val="000000" w:themeColor="text1"/>
          <w:sz w:val="27"/>
          <w:szCs w:val="27"/>
          <w:rtl/>
        </w:rPr>
        <w:t>ة لعلماء المسلمين</w:t>
      </w:r>
      <w:r w:rsidRPr="00E80289">
        <w:rPr>
          <w:rFonts w:cs="AL-Mohanad" w:hint="cs"/>
          <w:color w:val="000000" w:themeColor="text1"/>
          <w:sz w:val="27"/>
          <w:szCs w:val="27"/>
          <w:rtl/>
        </w:rPr>
        <w:t>؛</w:t>
      </w:r>
      <w:r w:rsidRPr="00E80289">
        <w:rPr>
          <w:rFonts w:cs="AL-Mohanad"/>
          <w:color w:val="000000" w:themeColor="text1"/>
          <w:sz w:val="27"/>
          <w:szCs w:val="27"/>
          <w:rtl/>
        </w:rPr>
        <w:t xml:space="preserve"> لتوحيد الجهود والمواقف حيال قضايا الأمة الكبرى</w:t>
      </w:r>
      <w:r w:rsidRPr="00E80289">
        <w:rPr>
          <w:rFonts w:cs="AL-Mohanad" w:hint="cs"/>
          <w:color w:val="000000" w:themeColor="text1"/>
          <w:sz w:val="27"/>
          <w:szCs w:val="27"/>
          <w:rtl/>
        </w:rPr>
        <w:t>،</w:t>
      </w:r>
      <w:r w:rsidRPr="00E80289">
        <w:rPr>
          <w:rFonts w:cs="AL-Mohanad"/>
          <w:color w:val="000000" w:themeColor="text1"/>
          <w:sz w:val="27"/>
          <w:szCs w:val="27"/>
          <w:rtl/>
        </w:rPr>
        <w:t xml:space="preserve"> وللتبصير بمواقع الخطر</w:t>
      </w:r>
      <w:r w:rsidRPr="00E80289">
        <w:rPr>
          <w:rFonts w:cs="AL-Mohanad" w:hint="cs"/>
          <w:color w:val="000000" w:themeColor="text1"/>
          <w:sz w:val="27"/>
          <w:szCs w:val="27"/>
          <w:rtl/>
        </w:rPr>
        <w:t>،</w:t>
      </w:r>
      <w:r w:rsidRPr="00E80289">
        <w:rPr>
          <w:rFonts w:cs="AL-Mohanad"/>
          <w:color w:val="000000" w:themeColor="text1"/>
          <w:sz w:val="27"/>
          <w:szCs w:val="27"/>
          <w:rtl/>
        </w:rPr>
        <w:t xml:space="preserve"> ودرء رياح الفتن، وتجميع قوى الأمة من كل</w:t>
      </w:r>
      <w:r w:rsidRPr="00E80289">
        <w:rPr>
          <w:rFonts w:cs="AL-Mohanad" w:hint="cs"/>
          <w:color w:val="000000" w:themeColor="text1"/>
          <w:sz w:val="27"/>
          <w:szCs w:val="27"/>
          <w:rtl/>
        </w:rPr>
        <w:t>ّ</w:t>
      </w:r>
      <w:r w:rsidRPr="00E80289">
        <w:rPr>
          <w:rFonts w:cs="AL-Mohanad"/>
          <w:color w:val="000000" w:themeColor="text1"/>
          <w:sz w:val="27"/>
          <w:szCs w:val="27"/>
          <w:rtl/>
        </w:rPr>
        <w:t xml:space="preserve"> المذاهب والاتجاهات</w:t>
      </w:r>
      <w:r w:rsidRPr="00E80289">
        <w:rPr>
          <w:rFonts w:cs="AL-Mohanad" w:hint="cs"/>
          <w:color w:val="000000" w:themeColor="text1"/>
          <w:sz w:val="27"/>
          <w:szCs w:val="27"/>
          <w:rtl/>
        </w:rPr>
        <w:t>؛</w:t>
      </w:r>
      <w:r w:rsidRPr="00E80289">
        <w:rPr>
          <w:rFonts w:cs="AL-Mohanad"/>
          <w:color w:val="000000" w:themeColor="text1"/>
          <w:sz w:val="27"/>
          <w:szCs w:val="27"/>
          <w:rtl/>
        </w:rPr>
        <w:t xml:space="preserve"> لتضييق نقاط ال</w:t>
      </w:r>
      <w:r w:rsidRPr="00E80289">
        <w:rPr>
          <w:rFonts w:cs="AL-Mohanad" w:hint="cs"/>
          <w:color w:val="000000" w:themeColor="text1"/>
          <w:sz w:val="27"/>
          <w:szCs w:val="27"/>
          <w:rtl/>
        </w:rPr>
        <w:t>ا</w:t>
      </w:r>
      <w:r w:rsidRPr="00E80289">
        <w:rPr>
          <w:rFonts w:cs="AL-Mohanad"/>
          <w:color w:val="000000" w:themeColor="text1"/>
          <w:sz w:val="27"/>
          <w:szCs w:val="27"/>
          <w:rtl/>
        </w:rPr>
        <w:t>فتراق وتوسيع نقاط ال</w:t>
      </w:r>
      <w:r w:rsidRPr="00E80289">
        <w:rPr>
          <w:rFonts w:cs="AL-Mohanad" w:hint="cs"/>
          <w:color w:val="000000" w:themeColor="text1"/>
          <w:sz w:val="27"/>
          <w:szCs w:val="27"/>
          <w:rtl/>
        </w:rPr>
        <w:t>ا</w:t>
      </w:r>
      <w:r w:rsidRPr="00E80289">
        <w:rPr>
          <w:rFonts w:cs="AL-Mohanad"/>
          <w:color w:val="000000" w:themeColor="text1"/>
          <w:sz w:val="27"/>
          <w:szCs w:val="27"/>
          <w:rtl/>
        </w:rPr>
        <w:t>تفاق</w:t>
      </w:r>
      <w:r w:rsidRPr="00E80289">
        <w:rPr>
          <w:rFonts w:cs="AL-Mohanad" w:hint="cs"/>
          <w:color w:val="000000" w:themeColor="text1"/>
          <w:sz w:val="27"/>
          <w:szCs w:val="27"/>
          <w:rtl/>
        </w:rPr>
        <w:t>،</w:t>
      </w:r>
      <w:r w:rsidRPr="00E80289">
        <w:rPr>
          <w:rFonts w:cs="AL-Mohanad"/>
          <w:color w:val="000000" w:themeColor="text1"/>
          <w:sz w:val="27"/>
          <w:szCs w:val="27"/>
          <w:rtl/>
        </w:rPr>
        <w:t xml:space="preserve"> والتركيز على القواسم المشتركة</w:t>
      </w:r>
      <w:r w:rsidRPr="00E80289">
        <w:rPr>
          <w:rFonts w:cs="AL-Mohanad" w:hint="cs"/>
          <w:color w:val="000000" w:themeColor="text1"/>
          <w:sz w:val="27"/>
          <w:szCs w:val="27"/>
          <w:rtl/>
        </w:rPr>
        <w:t>،</w:t>
      </w:r>
      <w:r w:rsidRPr="00E80289">
        <w:rPr>
          <w:rFonts w:cs="AL-Mohanad"/>
          <w:color w:val="000000" w:themeColor="text1"/>
          <w:sz w:val="27"/>
          <w:szCs w:val="27"/>
          <w:rtl/>
        </w:rPr>
        <w:t xml:space="preserve"> والتعاون في موارد الاتفاق</w:t>
      </w:r>
      <w:r w:rsidRPr="00E80289">
        <w:rPr>
          <w:rFonts w:cs="AL-Mohanad" w:hint="cs"/>
          <w:color w:val="000000" w:themeColor="text1"/>
          <w:sz w:val="27"/>
          <w:szCs w:val="27"/>
          <w:rtl/>
        </w:rPr>
        <w:t>،</w:t>
      </w:r>
      <w:r w:rsidRPr="00E80289">
        <w:rPr>
          <w:rFonts w:cs="AL-Mohanad"/>
          <w:color w:val="000000" w:themeColor="text1"/>
          <w:sz w:val="27"/>
          <w:szCs w:val="27"/>
          <w:rtl/>
        </w:rPr>
        <w:t xml:space="preserve"> والعذر في موارد الاختلاف، حسب</w:t>
      </w:r>
      <w:r w:rsidR="009D6EF8">
        <w:rPr>
          <w:rFonts w:cs="AL-Mohanad" w:hint="cs"/>
          <w:color w:val="000000" w:themeColor="text1"/>
          <w:sz w:val="27"/>
          <w:szCs w:val="27"/>
          <w:rtl/>
        </w:rPr>
        <w:t xml:space="preserve"> </w:t>
      </w:r>
      <w:r w:rsidRPr="00E80289">
        <w:rPr>
          <w:rFonts w:cs="AL-Mohanad"/>
          <w:color w:val="000000" w:themeColor="text1"/>
          <w:sz w:val="27"/>
          <w:szCs w:val="27"/>
          <w:rtl/>
        </w:rPr>
        <w:t>ما جاء في البند الخامس والسادس من أهداف الاتحاد</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22"/>
      </w:r>
      <w:r w:rsidRPr="00E80289">
        <w:rPr>
          <w:rFonts w:ascii="Times" w:hAnsi="Times" w:cs="Taher" w:hint="cs"/>
          <w:color w:val="000000" w:themeColor="text1"/>
          <w:sz w:val="26"/>
          <w:szCs w:val="26"/>
          <w:vertAlign w:val="superscript"/>
          <w:rtl/>
        </w:rPr>
        <w:t>)</w:t>
      </w:r>
      <w:r w:rsidRPr="00E80289">
        <w:rPr>
          <w:rFonts w:cs="AL-Mohanad" w:hint="cs"/>
          <w:color w:val="000000" w:themeColor="text1"/>
          <w:sz w:val="27"/>
          <w:szCs w:val="27"/>
          <w:rtl/>
        </w:rPr>
        <w:t>، إ</w:t>
      </w:r>
      <w:r w:rsidRPr="00E80289">
        <w:rPr>
          <w:rFonts w:cs="AL-Mohanad"/>
          <w:color w:val="000000" w:themeColor="text1"/>
          <w:sz w:val="27"/>
          <w:szCs w:val="27"/>
          <w:rtl/>
        </w:rPr>
        <w:t>ن هذا ال</w:t>
      </w:r>
      <w:r w:rsidRPr="00E80289">
        <w:rPr>
          <w:rFonts w:cs="AL-Mohanad" w:hint="cs"/>
          <w:color w:val="000000" w:themeColor="text1"/>
          <w:sz w:val="27"/>
          <w:szCs w:val="27"/>
          <w:rtl/>
        </w:rPr>
        <w:t>ا</w:t>
      </w:r>
      <w:r w:rsidRPr="00E80289">
        <w:rPr>
          <w:rFonts w:cs="AL-Mohanad"/>
          <w:color w:val="000000" w:themeColor="text1"/>
          <w:sz w:val="27"/>
          <w:szCs w:val="27"/>
          <w:rtl/>
        </w:rPr>
        <w:t>ت</w:t>
      </w:r>
      <w:r w:rsidRPr="00E80289">
        <w:rPr>
          <w:rFonts w:cs="AL-Mohanad" w:hint="cs"/>
          <w:color w:val="000000" w:themeColor="text1"/>
          <w:sz w:val="27"/>
          <w:szCs w:val="27"/>
          <w:rtl/>
        </w:rPr>
        <w:t>ّ</w:t>
      </w:r>
      <w:r w:rsidRPr="00E80289">
        <w:rPr>
          <w:rFonts w:cs="AL-Mohanad"/>
          <w:color w:val="000000" w:themeColor="text1"/>
          <w:sz w:val="27"/>
          <w:szCs w:val="27"/>
          <w:rtl/>
        </w:rPr>
        <w:t>حاد نفسه لم يسلم من اختراق المتشد</w:t>
      </w:r>
      <w:r w:rsidRPr="00E80289">
        <w:rPr>
          <w:rFonts w:cs="AL-Mohanad" w:hint="cs"/>
          <w:color w:val="000000" w:themeColor="text1"/>
          <w:sz w:val="27"/>
          <w:szCs w:val="27"/>
          <w:rtl/>
        </w:rPr>
        <w:t>ِّ</w:t>
      </w:r>
      <w:r w:rsidRPr="00E80289">
        <w:rPr>
          <w:rFonts w:cs="AL-Mohanad"/>
          <w:color w:val="000000" w:themeColor="text1"/>
          <w:sz w:val="27"/>
          <w:szCs w:val="27"/>
          <w:rtl/>
        </w:rPr>
        <w:t>دين السلفي</w:t>
      </w:r>
      <w:r w:rsidRPr="00E80289">
        <w:rPr>
          <w:rFonts w:cs="AL-Mohanad" w:hint="cs"/>
          <w:color w:val="000000" w:themeColor="text1"/>
          <w:sz w:val="27"/>
          <w:szCs w:val="27"/>
          <w:rtl/>
        </w:rPr>
        <w:t>ّ</w:t>
      </w:r>
      <w:r w:rsidRPr="00E80289">
        <w:rPr>
          <w:rFonts w:cs="AL-Mohanad"/>
          <w:color w:val="000000" w:themeColor="text1"/>
          <w:sz w:val="27"/>
          <w:szCs w:val="27"/>
          <w:rtl/>
        </w:rPr>
        <w:t>ين له</w:t>
      </w:r>
      <w:r w:rsidRPr="00E80289">
        <w:rPr>
          <w:rFonts w:cs="AL-Mohanad" w:hint="cs"/>
          <w:color w:val="000000" w:themeColor="text1"/>
          <w:sz w:val="27"/>
          <w:szCs w:val="27"/>
          <w:rtl/>
        </w:rPr>
        <w:t>،</w:t>
      </w:r>
      <w:r w:rsidRPr="00E80289">
        <w:rPr>
          <w:rFonts w:cs="AL-Mohanad"/>
          <w:color w:val="000000" w:themeColor="text1"/>
          <w:sz w:val="27"/>
          <w:szCs w:val="27"/>
          <w:rtl/>
        </w:rPr>
        <w:t xml:space="preserve"> وفرض شكل من </w:t>
      </w:r>
      <w:r w:rsidRPr="00E80289">
        <w:rPr>
          <w:rFonts w:cs="AL-Mohanad" w:hint="cs"/>
          <w:color w:val="000000" w:themeColor="text1"/>
          <w:sz w:val="27"/>
          <w:szCs w:val="27"/>
          <w:rtl/>
        </w:rPr>
        <w:t>أ</w:t>
      </w:r>
      <w:r w:rsidRPr="00E80289">
        <w:rPr>
          <w:rFonts w:cs="AL-Mohanad"/>
          <w:color w:val="000000" w:themeColor="text1"/>
          <w:sz w:val="27"/>
          <w:szCs w:val="27"/>
          <w:rtl/>
        </w:rPr>
        <w:t>شكال التأثير على سياساته ومتبن</w:t>
      </w:r>
      <w:r w:rsidRPr="00E80289">
        <w:rPr>
          <w:rFonts w:cs="AL-Mohanad" w:hint="cs"/>
          <w:color w:val="000000" w:themeColor="text1"/>
          <w:sz w:val="27"/>
          <w:szCs w:val="27"/>
          <w:rtl/>
        </w:rPr>
        <w:t>ّ</w:t>
      </w:r>
      <w:r w:rsidRPr="00E80289">
        <w:rPr>
          <w:rFonts w:cs="AL-Mohanad"/>
          <w:color w:val="000000" w:themeColor="text1"/>
          <w:sz w:val="27"/>
          <w:szCs w:val="27"/>
          <w:rtl/>
        </w:rPr>
        <w:t>ياته وقراراته</w:t>
      </w:r>
      <w:r w:rsidRPr="00E80289">
        <w:rPr>
          <w:rFonts w:cs="AL-Mohanad" w:hint="cs"/>
          <w:color w:val="000000" w:themeColor="text1"/>
          <w:sz w:val="27"/>
          <w:szCs w:val="27"/>
          <w:rtl/>
        </w:rPr>
        <w:t xml:space="preserve">، </w:t>
      </w:r>
      <w:r w:rsidRPr="00E80289">
        <w:rPr>
          <w:rFonts w:cs="AL-Mohanad"/>
          <w:color w:val="000000" w:themeColor="text1"/>
          <w:sz w:val="27"/>
          <w:szCs w:val="27"/>
          <w:rtl/>
        </w:rPr>
        <w:t>والتي انتهت إلى استبعاد بعض الرموز المؤس</w:t>
      </w:r>
      <w:r w:rsidRPr="00E80289">
        <w:rPr>
          <w:rFonts w:cs="AL-Mohanad" w:hint="cs"/>
          <w:color w:val="000000" w:themeColor="text1"/>
          <w:sz w:val="27"/>
          <w:szCs w:val="27"/>
          <w:rtl/>
        </w:rPr>
        <w:t>ِّ</w:t>
      </w:r>
      <w:r w:rsidRPr="00E80289">
        <w:rPr>
          <w:rFonts w:cs="AL-Mohanad"/>
          <w:color w:val="000000" w:themeColor="text1"/>
          <w:sz w:val="27"/>
          <w:szCs w:val="27"/>
          <w:rtl/>
        </w:rPr>
        <w:t>سة الفاعلة عن مواقع القرار. فمع التمثيل المحدود والشكلي لبعض أتباع المذاهب المسلمة</w:t>
      </w:r>
      <w:r w:rsidRPr="00E80289">
        <w:rPr>
          <w:rFonts w:cs="AL-Mohanad" w:hint="cs"/>
          <w:color w:val="000000" w:themeColor="text1"/>
          <w:sz w:val="27"/>
          <w:szCs w:val="27"/>
          <w:rtl/>
        </w:rPr>
        <w:t xml:space="preserve"> </w:t>
      </w:r>
      <w:r w:rsidRPr="00E80289">
        <w:rPr>
          <w:rFonts w:cs="AL-Mohanad"/>
          <w:color w:val="000000" w:themeColor="text1"/>
          <w:sz w:val="27"/>
          <w:szCs w:val="27"/>
          <w:rtl/>
        </w:rPr>
        <w:t>تمارس ضغوط</w:t>
      </w:r>
      <w:r w:rsidRPr="00E80289">
        <w:rPr>
          <w:rFonts w:cs="AL-Mohanad" w:hint="cs"/>
          <w:color w:val="000000" w:themeColor="text1"/>
          <w:sz w:val="27"/>
          <w:szCs w:val="27"/>
          <w:rtl/>
        </w:rPr>
        <w:t>ٌ،</w:t>
      </w:r>
      <w:r w:rsidRPr="00E80289">
        <w:rPr>
          <w:rFonts w:cs="AL-Mohanad"/>
          <w:color w:val="000000" w:themeColor="text1"/>
          <w:sz w:val="27"/>
          <w:szCs w:val="27"/>
          <w:rtl/>
        </w:rPr>
        <w:t xml:space="preserve"> وتجري محاولات وتفاهمات معي</w:t>
      </w:r>
      <w:r w:rsidRPr="00E80289">
        <w:rPr>
          <w:rFonts w:cs="AL-Mohanad" w:hint="cs"/>
          <w:color w:val="000000" w:themeColor="text1"/>
          <w:sz w:val="27"/>
          <w:szCs w:val="27"/>
          <w:rtl/>
        </w:rPr>
        <w:t>َّ</w:t>
      </w:r>
      <w:r w:rsidRPr="00E80289">
        <w:rPr>
          <w:rFonts w:cs="AL-Mohanad"/>
          <w:color w:val="000000" w:themeColor="text1"/>
          <w:sz w:val="27"/>
          <w:szCs w:val="27"/>
          <w:rtl/>
        </w:rPr>
        <w:t>نة</w:t>
      </w:r>
      <w:r w:rsidRPr="00E80289">
        <w:rPr>
          <w:rFonts w:cs="AL-Mohanad" w:hint="cs"/>
          <w:color w:val="000000" w:themeColor="text1"/>
          <w:sz w:val="27"/>
          <w:szCs w:val="27"/>
          <w:rtl/>
        </w:rPr>
        <w:t>؛</w:t>
      </w:r>
      <w:r w:rsidRPr="00E80289">
        <w:rPr>
          <w:rFonts w:cs="AL-Mohanad"/>
          <w:color w:val="000000" w:themeColor="text1"/>
          <w:sz w:val="27"/>
          <w:szCs w:val="27"/>
          <w:rtl/>
        </w:rPr>
        <w:t xml:space="preserve"> لإبعادهم عن بعض التشكيلات الإدارية للات</w:t>
      </w:r>
      <w:r w:rsidRPr="00E80289">
        <w:rPr>
          <w:rFonts w:cs="AL-Mohanad" w:hint="cs"/>
          <w:color w:val="000000" w:themeColor="text1"/>
          <w:sz w:val="27"/>
          <w:szCs w:val="27"/>
          <w:rtl/>
        </w:rPr>
        <w:t>ّ</w:t>
      </w:r>
      <w:r w:rsidRPr="00E80289">
        <w:rPr>
          <w:rFonts w:cs="AL-Mohanad"/>
          <w:color w:val="000000" w:themeColor="text1"/>
          <w:sz w:val="27"/>
          <w:szCs w:val="27"/>
          <w:rtl/>
        </w:rPr>
        <w:t>حاد</w:t>
      </w:r>
      <w:r w:rsidRPr="00E80289">
        <w:rPr>
          <w:rFonts w:cs="AL-Mohanad" w:hint="cs"/>
          <w:color w:val="000000" w:themeColor="text1"/>
          <w:sz w:val="27"/>
          <w:szCs w:val="27"/>
          <w:rtl/>
        </w:rPr>
        <w:t>،</w:t>
      </w:r>
      <w:r w:rsidRPr="00E80289">
        <w:rPr>
          <w:rFonts w:cs="AL-Mohanad"/>
          <w:color w:val="000000" w:themeColor="text1"/>
          <w:sz w:val="27"/>
          <w:szCs w:val="27"/>
          <w:rtl/>
        </w:rPr>
        <w:t xml:space="preserve"> بل ان رئيس ال</w:t>
      </w:r>
      <w:r w:rsidRPr="00E80289">
        <w:rPr>
          <w:rFonts w:cs="AL-Mohanad" w:hint="cs"/>
          <w:color w:val="000000" w:themeColor="text1"/>
          <w:sz w:val="27"/>
          <w:szCs w:val="27"/>
          <w:rtl/>
        </w:rPr>
        <w:t>ا</w:t>
      </w:r>
      <w:r w:rsidRPr="00E80289">
        <w:rPr>
          <w:rFonts w:cs="AL-Mohanad"/>
          <w:color w:val="000000" w:themeColor="text1"/>
          <w:sz w:val="27"/>
          <w:szCs w:val="27"/>
          <w:rtl/>
        </w:rPr>
        <w:t>تحاد حين يختار نائبا</w:t>
      </w:r>
      <w:r w:rsidRPr="00E80289">
        <w:rPr>
          <w:rFonts w:cs="AL-Mohanad" w:hint="cs"/>
          <w:color w:val="000000" w:themeColor="text1"/>
          <w:sz w:val="27"/>
          <w:szCs w:val="27"/>
          <w:rtl/>
        </w:rPr>
        <w:t>ً</w:t>
      </w:r>
      <w:r w:rsidRPr="00E80289">
        <w:rPr>
          <w:rFonts w:cs="AL-Mohanad"/>
          <w:color w:val="000000" w:themeColor="text1"/>
          <w:sz w:val="27"/>
          <w:szCs w:val="27"/>
          <w:rtl/>
        </w:rPr>
        <w:t xml:space="preserve"> جديدا</w:t>
      </w:r>
      <w:r w:rsidRPr="00E80289">
        <w:rPr>
          <w:rFonts w:cs="AL-Mohanad" w:hint="cs"/>
          <w:color w:val="000000" w:themeColor="text1"/>
          <w:sz w:val="27"/>
          <w:szCs w:val="27"/>
          <w:rtl/>
        </w:rPr>
        <w:t>ً</w:t>
      </w:r>
      <w:r w:rsidRPr="00E80289">
        <w:rPr>
          <w:rFonts w:cs="AL-Mohanad"/>
          <w:color w:val="000000" w:themeColor="text1"/>
          <w:sz w:val="27"/>
          <w:szCs w:val="27"/>
          <w:rtl/>
        </w:rPr>
        <w:t xml:space="preserve"> له</w:t>
      </w:r>
      <w:r w:rsidRPr="00E80289">
        <w:rPr>
          <w:rFonts w:cs="AL-Mohanad" w:hint="cs"/>
          <w:color w:val="000000" w:themeColor="text1"/>
          <w:sz w:val="27"/>
          <w:szCs w:val="27"/>
          <w:rtl/>
        </w:rPr>
        <w:t>،</w:t>
      </w:r>
      <w:r w:rsidRPr="00E80289">
        <w:rPr>
          <w:rFonts w:cs="AL-Mohanad"/>
          <w:color w:val="000000" w:themeColor="text1"/>
          <w:sz w:val="27"/>
          <w:szCs w:val="27"/>
          <w:rtl/>
        </w:rPr>
        <w:t xml:space="preserve"> بعد استقالة الشيخ التسخيري، </w:t>
      </w:r>
      <w:r w:rsidRPr="00E80289">
        <w:rPr>
          <w:rFonts w:cs="AL-Mohanad" w:hint="cs"/>
          <w:color w:val="000000" w:themeColor="text1"/>
          <w:sz w:val="27"/>
          <w:szCs w:val="27"/>
          <w:rtl/>
        </w:rPr>
        <w:t>و</w:t>
      </w:r>
      <w:r w:rsidRPr="00E80289">
        <w:rPr>
          <w:rFonts w:cs="AL-Mohanad"/>
          <w:color w:val="000000" w:themeColor="text1"/>
          <w:sz w:val="27"/>
          <w:szCs w:val="27"/>
          <w:rtl/>
        </w:rPr>
        <w:t>لكي يقنع الأعضاء به، يبر</w:t>
      </w:r>
      <w:r w:rsidRPr="00E80289">
        <w:rPr>
          <w:rFonts w:cs="AL-Mohanad" w:hint="cs"/>
          <w:color w:val="000000" w:themeColor="text1"/>
          <w:sz w:val="27"/>
          <w:szCs w:val="27"/>
          <w:rtl/>
        </w:rPr>
        <w:t>ِّ</w:t>
      </w:r>
      <w:r w:rsidRPr="00E80289">
        <w:rPr>
          <w:rFonts w:cs="AL-Mohanad"/>
          <w:color w:val="000000" w:themeColor="text1"/>
          <w:sz w:val="27"/>
          <w:szCs w:val="27"/>
          <w:rtl/>
        </w:rPr>
        <w:t>ر اختياره على أسس مذهبيّة منحازة</w:t>
      </w:r>
      <w:r w:rsidRPr="00E80289">
        <w:rPr>
          <w:rFonts w:cs="AL-Mohanad" w:hint="cs"/>
          <w:color w:val="000000" w:themeColor="text1"/>
          <w:sz w:val="27"/>
          <w:szCs w:val="27"/>
          <w:rtl/>
        </w:rPr>
        <w:t>،</w:t>
      </w:r>
      <w:r w:rsidRPr="00E80289">
        <w:rPr>
          <w:rFonts w:cs="AL-Mohanad"/>
          <w:color w:val="000000" w:themeColor="text1"/>
          <w:sz w:val="27"/>
          <w:szCs w:val="27"/>
          <w:rtl/>
        </w:rPr>
        <w:t xml:space="preserve"> بدلا</w:t>
      </w:r>
      <w:r w:rsidRPr="00E80289">
        <w:rPr>
          <w:rFonts w:cs="AL-Mohanad" w:hint="cs"/>
          <w:color w:val="000000" w:themeColor="text1"/>
          <w:sz w:val="27"/>
          <w:szCs w:val="27"/>
          <w:rtl/>
        </w:rPr>
        <w:t>ً</w:t>
      </w:r>
      <w:r w:rsidRPr="00E80289">
        <w:rPr>
          <w:rFonts w:cs="AL-Mohanad"/>
          <w:color w:val="000000" w:themeColor="text1"/>
          <w:sz w:val="27"/>
          <w:szCs w:val="27"/>
          <w:rtl/>
        </w:rPr>
        <w:t xml:space="preserve"> من أن يتم</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ا</w:t>
      </w:r>
      <w:r w:rsidRPr="00E80289">
        <w:rPr>
          <w:rFonts w:cs="AL-Mohanad"/>
          <w:color w:val="000000" w:themeColor="text1"/>
          <w:sz w:val="27"/>
          <w:szCs w:val="27"/>
          <w:rtl/>
        </w:rPr>
        <w:t>ختياره وجميع المسؤولين في الات</w:t>
      </w:r>
      <w:r w:rsidRPr="00E80289">
        <w:rPr>
          <w:rFonts w:cs="AL-Mohanad" w:hint="cs"/>
          <w:color w:val="000000" w:themeColor="text1"/>
          <w:sz w:val="27"/>
          <w:szCs w:val="27"/>
          <w:rtl/>
        </w:rPr>
        <w:t>ّ</w:t>
      </w:r>
      <w:r w:rsidRPr="00E80289">
        <w:rPr>
          <w:rFonts w:cs="AL-Mohanad"/>
          <w:color w:val="000000" w:themeColor="text1"/>
          <w:sz w:val="27"/>
          <w:szCs w:val="27"/>
          <w:rtl/>
        </w:rPr>
        <w:t>حاد على أسس موضوعيّة وفكريّة</w:t>
      </w:r>
      <w:r w:rsidRPr="00E80289">
        <w:rPr>
          <w:rFonts w:cs="AL-Mohanad" w:hint="cs"/>
          <w:color w:val="000000" w:themeColor="text1"/>
          <w:sz w:val="27"/>
          <w:szCs w:val="27"/>
          <w:rtl/>
        </w:rPr>
        <w:t>،</w:t>
      </w:r>
      <w:r w:rsidRPr="00E80289">
        <w:rPr>
          <w:rFonts w:cs="AL-Mohanad"/>
          <w:color w:val="000000" w:themeColor="text1"/>
          <w:sz w:val="27"/>
          <w:szCs w:val="27"/>
          <w:rtl/>
        </w:rPr>
        <w:t xml:space="preserve"> كالجدارة والأهلية. ويبدو من الملابسات التي ذكرت </w:t>
      </w:r>
      <w:r w:rsidRPr="00E80289">
        <w:rPr>
          <w:rFonts w:cs="AL-Mohanad" w:hint="cs"/>
          <w:color w:val="000000" w:themeColor="text1"/>
          <w:sz w:val="27"/>
          <w:szCs w:val="27"/>
          <w:rtl/>
        </w:rPr>
        <w:t>أ</w:t>
      </w:r>
      <w:r w:rsidRPr="00E80289">
        <w:rPr>
          <w:rFonts w:cs="AL-Mohanad"/>
          <w:color w:val="000000" w:themeColor="text1"/>
          <w:sz w:val="27"/>
          <w:szCs w:val="27"/>
          <w:rtl/>
        </w:rPr>
        <w:t>ن الشيخ التسخيري والدكتور سليم العو</w:t>
      </w:r>
      <w:r w:rsidRPr="00E80289">
        <w:rPr>
          <w:rFonts w:cs="AL-Mohanad" w:hint="cs"/>
          <w:color w:val="000000" w:themeColor="text1"/>
          <w:sz w:val="27"/>
          <w:szCs w:val="27"/>
          <w:rtl/>
        </w:rPr>
        <w:t>ّ</w:t>
      </w:r>
      <w:r w:rsidRPr="00E80289">
        <w:rPr>
          <w:rFonts w:cs="AL-Mohanad"/>
          <w:color w:val="000000" w:themeColor="text1"/>
          <w:sz w:val="27"/>
          <w:szCs w:val="27"/>
          <w:rtl/>
        </w:rPr>
        <w:t xml:space="preserve">ا اضطرا إلى الاستقالة </w:t>
      </w:r>
      <w:r w:rsidRPr="00E80289">
        <w:rPr>
          <w:rFonts w:cs="AL-Mohanad" w:hint="cs"/>
          <w:color w:val="000000" w:themeColor="text1"/>
          <w:sz w:val="27"/>
          <w:szCs w:val="27"/>
          <w:rtl/>
        </w:rPr>
        <w:t>أ</w:t>
      </w:r>
      <w:r w:rsidRPr="00E80289">
        <w:rPr>
          <w:rFonts w:cs="AL-Mohanad"/>
          <w:color w:val="000000" w:themeColor="text1"/>
          <w:sz w:val="27"/>
          <w:szCs w:val="27"/>
          <w:rtl/>
        </w:rPr>
        <w:t xml:space="preserve">و الاستعفاء </w:t>
      </w:r>
      <w:r w:rsidRPr="00E80289">
        <w:rPr>
          <w:rFonts w:cs="AL-Mohanad" w:hint="cs"/>
          <w:color w:val="000000" w:themeColor="text1"/>
          <w:sz w:val="27"/>
          <w:szCs w:val="27"/>
          <w:rtl/>
        </w:rPr>
        <w:t>م</w:t>
      </w:r>
      <w:r w:rsidRPr="00E80289">
        <w:rPr>
          <w:rFonts w:cs="AL-Mohanad"/>
          <w:color w:val="000000" w:themeColor="text1"/>
          <w:sz w:val="27"/>
          <w:szCs w:val="27"/>
          <w:rtl/>
        </w:rPr>
        <w:t xml:space="preserve">ن مواقعهما، </w:t>
      </w:r>
      <w:r w:rsidRPr="00E80289">
        <w:rPr>
          <w:rFonts w:cs="AL-Mohanad" w:hint="cs"/>
          <w:color w:val="000000" w:themeColor="text1"/>
          <w:sz w:val="27"/>
          <w:szCs w:val="27"/>
          <w:rtl/>
        </w:rPr>
        <w:t>إ</w:t>
      </w:r>
      <w:r w:rsidRPr="00E80289">
        <w:rPr>
          <w:rFonts w:cs="AL-Mohanad"/>
          <w:color w:val="000000" w:themeColor="text1"/>
          <w:sz w:val="27"/>
          <w:szCs w:val="27"/>
          <w:rtl/>
        </w:rPr>
        <w:t>ن</w:t>
      </w:r>
      <w:r w:rsidRPr="00E80289">
        <w:rPr>
          <w:rFonts w:cs="AL-Mohanad" w:hint="cs"/>
          <w:color w:val="000000" w:themeColor="text1"/>
          <w:sz w:val="27"/>
          <w:szCs w:val="27"/>
          <w:rtl/>
        </w:rPr>
        <w:t>ْ</w:t>
      </w:r>
      <w:r w:rsidRPr="00E80289">
        <w:rPr>
          <w:rFonts w:cs="AL-Mohanad"/>
          <w:color w:val="000000" w:themeColor="text1"/>
          <w:sz w:val="27"/>
          <w:szCs w:val="27"/>
          <w:rtl/>
        </w:rPr>
        <w:t xml:space="preserve"> لم يكونا قد د</w:t>
      </w:r>
      <w:r w:rsidRPr="00E80289">
        <w:rPr>
          <w:rFonts w:cs="AL-Mohanad" w:hint="cs"/>
          <w:color w:val="000000" w:themeColor="text1"/>
          <w:sz w:val="27"/>
          <w:szCs w:val="27"/>
          <w:rtl/>
        </w:rPr>
        <w:t>ُ</w:t>
      </w:r>
      <w:r w:rsidRPr="00E80289">
        <w:rPr>
          <w:rFonts w:cs="AL-Mohanad"/>
          <w:color w:val="000000" w:themeColor="text1"/>
          <w:sz w:val="27"/>
          <w:szCs w:val="27"/>
          <w:rtl/>
        </w:rPr>
        <w:t>فعا دفعا</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إ</w:t>
      </w:r>
      <w:r w:rsidRPr="00E80289">
        <w:rPr>
          <w:rFonts w:cs="AL-Mohanad"/>
          <w:color w:val="000000" w:themeColor="text1"/>
          <w:sz w:val="27"/>
          <w:szCs w:val="27"/>
          <w:rtl/>
        </w:rPr>
        <w:t>ليها.</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rPr>
        <w:t xml:space="preserve"> </w:t>
      </w:r>
    </w:p>
    <w:p w:rsidR="0023678A" w:rsidRPr="00E80289" w:rsidRDefault="0023678A" w:rsidP="0023678A">
      <w:pPr>
        <w:pStyle w:val="Heading3"/>
        <w:spacing w:line="400" w:lineRule="exact"/>
        <w:rPr>
          <w:color w:val="000000" w:themeColor="text1"/>
          <w:rtl/>
        </w:rPr>
      </w:pPr>
      <w:r w:rsidRPr="00E80289">
        <w:rPr>
          <w:color w:val="000000" w:themeColor="text1"/>
          <w:rtl/>
          <w:lang w:bidi="ar-OM"/>
        </w:rPr>
        <w:t xml:space="preserve">الخطاب الإقصائي والتبديعي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 xml:space="preserve">لقد سبقت الإشارة إلى منهج الشيخ القرضاوي الذي </w:t>
      </w:r>
      <w:r w:rsidRPr="00E80289">
        <w:rPr>
          <w:rFonts w:cs="AL-Mohanad" w:hint="cs"/>
          <w:color w:val="000000" w:themeColor="text1"/>
          <w:sz w:val="27"/>
          <w:szCs w:val="27"/>
          <w:rtl/>
          <w:lang w:bidi="ar-OM"/>
        </w:rPr>
        <w:t xml:space="preserve">يوصف </w:t>
      </w:r>
      <w:r w:rsidRPr="00E80289">
        <w:rPr>
          <w:rFonts w:cs="AL-Mohanad"/>
          <w:color w:val="000000" w:themeColor="text1"/>
          <w:sz w:val="27"/>
          <w:szCs w:val="27"/>
          <w:rtl/>
          <w:lang w:bidi="ar-OM"/>
        </w:rPr>
        <w:t>بالوسطية والاعتدال ونبذ التطر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 والغلو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والتشد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د والتكفير. وفي ضوئه من المفترض أن ينأى القرضاوي بنهجه وخطابه </w:t>
      </w:r>
      <w:r w:rsidRPr="00E80289">
        <w:rPr>
          <w:rFonts w:cs="AL-Mohanad" w:hint="cs"/>
          <w:color w:val="000000" w:themeColor="text1"/>
          <w:sz w:val="27"/>
          <w:szCs w:val="27"/>
          <w:rtl/>
          <w:lang w:bidi="ar-OM"/>
        </w:rPr>
        <w:t>ع</w:t>
      </w:r>
      <w:r w:rsidRPr="00E80289">
        <w:rPr>
          <w:rFonts w:cs="AL-Mohanad"/>
          <w:color w:val="000000" w:themeColor="text1"/>
          <w:sz w:val="27"/>
          <w:szCs w:val="27"/>
          <w:rtl/>
          <w:lang w:bidi="ar-OM"/>
        </w:rPr>
        <w:t xml:space="preserve">ن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تهام الاتجاهات الأخرى بال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بتداع والضلالة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ورميها بالهلاك الأخرويّ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لمجر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ختلاف مع فريقه في الرأي والتأويل في بعض القضايا الفكريّة العقدية والفقهيّة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لأن طبيعة التبديع والتضليل هي نفس طبيعة التطر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 والتكفير، والفارق المنهجيّ بينهما في الدرجة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لا في النوع، كما يقول المناطقة. </w:t>
      </w:r>
      <w:r w:rsidRPr="00E80289">
        <w:rPr>
          <w:rFonts w:cs="AL-Mohanad"/>
          <w:color w:val="000000" w:themeColor="text1"/>
          <w:sz w:val="27"/>
          <w:szCs w:val="27"/>
          <w:rtl/>
          <w:lang w:bidi="ar-OM"/>
        </w:rPr>
        <w:lastRenderedPageBreak/>
        <w:t>ولكن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بالنظر إلى بعض ال</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عمال الفكريّة للقرضاوي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 xml:space="preserve">إلى </w:t>
      </w:r>
      <w:r w:rsidRPr="00E80289">
        <w:rPr>
          <w:rFonts w:cs="AL-Mohanad"/>
          <w:color w:val="000000" w:themeColor="text1"/>
          <w:sz w:val="27"/>
          <w:szCs w:val="27"/>
          <w:rtl/>
          <w:lang w:bidi="ar-OM"/>
        </w:rPr>
        <w:t>جانب من خطابه، نجد 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وقع في هذه المفارقة لأكثر من مر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وفي أكثر من مناسبة، مم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ا يعني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مواقفه تت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سم بالتأرجح بين الرؤية التقليديّة الموروثة لمؤر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خي ومتكل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مي الفرق والمقالات وبين نهج الاعتدال والانفتاح والحوار مع الآخر.</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وفي</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 xml:space="preserve">ما يلي نشير إلى نماذج من خطاب التبديع والتضليل والإقصاء للآخر في فكره وخطابه.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 xml:space="preserve">ففي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ستفتاء أو سؤال 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ج</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إليه حول ما إذا كانت البدع أشد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خطرا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المعاصي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وعن أنواع البدع وعلاقتها بالذنوب؟ رد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عليه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بتاريخ 14/3/2004</w:t>
      </w:r>
      <w:r w:rsidR="009D6EF8">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بجواب منشور في موقع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 xml:space="preserve">سلام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 xml:space="preserve">ون لاين، في قسم </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فاسألوا أهل الذكر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قال فيه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أما عن أنواع البدعة ـ كما هو معلوم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ـ بدعتان، أو نوعان: بدعة قولي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أو اعتقاديّة</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أو بتعبير عصرنا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فكريّة، تمث</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ل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نحرافا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عتقاد أو الفكر أو المنهج السوي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الذي جاء به القرآن والسنّة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واستقر عليه سلف الأم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وخير قرونها، وهي شر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النوعين وأخطرها، وذلك مثل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بدع الفرق الإسلاميّة المنحرفة عن السنّة والجماعة، مثل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الخوارج</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والشيعة، خصوصا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الغلاة منهم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والجبريّة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والقدري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والمرجئة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وغيرهم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على تفاوت بينهم في مدى القرب أو البعد عن حقيقة الإسلام ونهجه القويم في العقيدة والسلوك..</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 xml:space="preserve">ثم أشار إلى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تجاهات فكريّة منحرفة أخرى</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كالعلمانية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والصوفية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القائلين بالحلول ووحدة الوجود، وحد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دهما، كما عليه الحلا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ج وابن عربي، وذكر أمثلة من آرائهم. وأضاف</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والنوع الثاني هو البدعة العمليّة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كأن يخترع عبادة من عنده لم يشر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عها الله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ولا رسوله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أو يضيف إلى العبادة المشروعة ما ليس منها، مثل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(صلاة الرغائب)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التي ابتدعها بعض الناس في أو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ل شهر رجب،... أو الإمساك عن الطعام والشراب قبل الفجر بثلث ساعة أو عشر دقائق أو نحو ذلك</w:t>
      </w:r>
      <w:r w:rsidRPr="00E80289">
        <w:rPr>
          <w:rFonts w:cs="AL-Mohanad" w:hint="cs"/>
          <w:color w:val="000000" w:themeColor="text1"/>
          <w:sz w:val="27"/>
          <w:szCs w:val="27"/>
          <w:rtl/>
          <w:lang w:bidi="ar-OM"/>
        </w:rPr>
        <w:t>؛ ا</w:t>
      </w:r>
      <w:r w:rsidRPr="00E80289">
        <w:rPr>
          <w:rFonts w:cs="AL-Mohanad"/>
          <w:color w:val="000000" w:themeColor="text1"/>
          <w:sz w:val="27"/>
          <w:szCs w:val="27"/>
          <w:rtl/>
          <w:lang w:bidi="ar-OM"/>
        </w:rPr>
        <w:t>حتياطا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أو الإمساك عن المبادرة إلى الإفطار بعد المغرب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مبالغة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 ا</w:t>
      </w:r>
      <w:r w:rsidRPr="00E80289">
        <w:rPr>
          <w:rFonts w:cs="AL-Mohanad" w:hint="cs"/>
          <w:color w:val="000000" w:themeColor="text1"/>
          <w:sz w:val="27"/>
          <w:szCs w:val="27"/>
          <w:rtl/>
          <w:lang w:bidi="ar-OM"/>
        </w:rPr>
        <w:t>لا</w:t>
      </w:r>
      <w:r w:rsidRPr="00E80289">
        <w:rPr>
          <w:rFonts w:cs="AL-Mohanad"/>
          <w:color w:val="000000" w:themeColor="text1"/>
          <w:sz w:val="27"/>
          <w:szCs w:val="27"/>
          <w:rtl/>
          <w:lang w:bidi="ar-OM"/>
        </w:rPr>
        <w:t>حتياط</w:t>
      </w:r>
      <w:r w:rsidRPr="00E80289">
        <w:rPr>
          <w:rFonts w:cs="AL-Mohanad" w:hint="eastAsia"/>
          <w:color w:val="000000" w:themeColor="text1"/>
          <w:sz w:val="27"/>
          <w:szCs w:val="27"/>
          <w:rtl/>
        </w:rPr>
        <w:t>»</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23"/>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p>
    <w:p w:rsidR="0023678A" w:rsidRPr="00E80289" w:rsidRDefault="0023678A" w:rsidP="0023678A">
      <w:pPr>
        <w:pStyle w:val="Heading3"/>
        <w:spacing w:line="400" w:lineRule="exact"/>
        <w:rPr>
          <w:color w:val="000000" w:themeColor="text1"/>
          <w:rtl/>
          <w:lang w:bidi="ar-OM"/>
        </w:rPr>
      </w:pPr>
      <w:r w:rsidRPr="00E80289">
        <w:rPr>
          <w:color w:val="000000" w:themeColor="text1"/>
          <w:rtl/>
          <w:lang w:bidi="ar-OM"/>
        </w:rPr>
        <w:t>حول بدعي</w:t>
      </w:r>
      <w:r w:rsidRPr="00E80289">
        <w:rPr>
          <w:rFonts w:hint="cs"/>
          <w:color w:val="000000" w:themeColor="text1"/>
          <w:rtl/>
          <w:lang w:bidi="ar-OM"/>
        </w:rPr>
        <w:t>ّ</w:t>
      </w:r>
      <w:r w:rsidRPr="00E80289">
        <w:rPr>
          <w:color w:val="000000" w:themeColor="text1"/>
          <w:rtl/>
          <w:lang w:bidi="ar-OM"/>
        </w:rPr>
        <w:t xml:space="preserve">ة صلاة الرغائب وتأجيل الفطور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 xml:space="preserve">تجدر الإشارة </w:t>
      </w:r>
      <w:r w:rsidRPr="00E80289">
        <w:rPr>
          <w:rFonts w:cs="AL-Mohanad" w:hint="cs"/>
          <w:color w:val="000000" w:themeColor="text1"/>
          <w:sz w:val="27"/>
          <w:szCs w:val="27"/>
          <w:rtl/>
          <w:lang w:bidi="ar-OM"/>
        </w:rPr>
        <w:t>إلى أ</w:t>
      </w:r>
      <w:r w:rsidRPr="00E80289">
        <w:rPr>
          <w:rFonts w:cs="AL-Mohanad"/>
          <w:color w:val="000000" w:themeColor="text1"/>
          <w:sz w:val="27"/>
          <w:szCs w:val="27"/>
          <w:rtl/>
          <w:lang w:bidi="ar-OM"/>
        </w:rPr>
        <w:t>ن صلاة الرغائب، وعلى الرغم من منع كثير من العلماء منها، أوردها إمام الحرمين المحد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ث المعروف رزين بن معاوية العبدري </w:t>
      </w:r>
      <w:r w:rsidRPr="00E80289">
        <w:rPr>
          <w:rFonts w:cs="AL-Mohanad"/>
          <w:color w:val="000000" w:themeColor="text1"/>
          <w:sz w:val="27"/>
          <w:szCs w:val="27"/>
          <w:rtl/>
          <w:lang w:bidi="ar-OM"/>
        </w:rPr>
        <w:lastRenderedPageBreak/>
        <w:t>الأندلسي(535هـ) في كتابه التجريد للصح</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اح الست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وكذا الشيخ أبو حامد الغزالي(505هـ) في إحياء علوم الدين. ودافع عنها علا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مة الحديث المعروف ابن الصلاح(643هـ)</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ورد على إشكالات الفريق المخال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 ومم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 قاله في هذا الصدد: لا يلزم من ضعف الحديث بطلان صلاة الرغائب والمنع منها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لأنها داخلة تحت مطلق الأمر الوارد في الكتاب والسنّة بمطلق الصلاة. كما استدل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عليها بالخصوص بما رواه الترمذي من حديث عائشة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ولم يضع</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فه،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النبي</w:t>
      </w:r>
      <w:r w:rsidRPr="00E80289">
        <w:rPr>
          <w:rFonts w:cs="AL-Mohanad" w:hint="cs"/>
          <w:color w:val="000000" w:themeColor="text1"/>
          <w:sz w:val="27"/>
          <w:szCs w:val="27"/>
          <w:rtl/>
          <w:lang w:bidi="ar-OM"/>
        </w:rPr>
        <w:t>ّ</w:t>
      </w:r>
      <w:r w:rsidR="00756EB3" w:rsidRPr="00E80289">
        <w:rPr>
          <w:rFonts w:cs="Mosawi"/>
          <w:color w:val="000000" w:themeColor="text1"/>
          <w:sz w:val="27"/>
          <w:szCs w:val="26"/>
          <w:rtl/>
          <w:lang w:bidi="ar-OM"/>
        </w:rPr>
        <w:t>|</w:t>
      </w:r>
      <w:r w:rsidRPr="00E80289">
        <w:rPr>
          <w:rFonts w:cs="AL-Mohanad"/>
          <w:color w:val="000000" w:themeColor="text1"/>
          <w:sz w:val="27"/>
          <w:szCs w:val="27"/>
          <w:rtl/>
          <w:lang w:bidi="ar-OM"/>
        </w:rPr>
        <w:t xml:space="preserve"> قال: 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صل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ى بعد المغرب عشرين ركعة بنى الله له بيتا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 الجنة. فهو يتناول صلاة الرغائب من جهة اثنت</w:t>
      </w:r>
      <w:r w:rsidRPr="00E80289">
        <w:rPr>
          <w:rFonts w:cs="AL-Mohanad" w:hint="cs"/>
          <w:color w:val="000000" w:themeColor="text1"/>
          <w:sz w:val="27"/>
          <w:szCs w:val="27"/>
          <w:rtl/>
          <w:lang w:bidi="ar-OM"/>
        </w:rPr>
        <w:t>ي</w:t>
      </w:r>
      <w:r w:rsidRPr="00E80289">
        <w:rPr>
          <w:rFonts w:cs="AL-Mohanad"/>
          <w:color w:val="000000" w:themeColor="text1"/>
          <w:sz w:val="27"/>
          <w:szCs w:val="27"/>
          <w:rtl/>
          <w:lang w:bidi="ar-OM"/>
        </w:rPr>
        <w:t xml:space="preserve"> عشرة ركعة داخلة في العشرين. وانتهى ابن الصلاح بعد رد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مختلف الإشكالات إلى القول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فقد وضح مم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 بي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اه وأص</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لناه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صلاة الرغائب غير ملتحقة بالبدع المنكرة</w:t>
      </w:r>
      <w:r w:rsidRPr="00E80289">
        <w:rPr>
          <w:rFonts w:cs="AL-Mohanad" w:hint="eastAsia"/>
          <w:color w:val="000000" w:themeColor="text1"/>
          <w:sz w:val="27"/>
          <w:szCs w:val="27"/>
          <w:rtl/>
        </w:rPr>
        <w:t>»</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24"/>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 xml:space="preserve">. ويذكر في هذا السياق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فقهاء المسلمين الإماميّة لم يصح</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حوا روايات صلاة الرغائب، ولكن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هم لم ير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 بأسا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أراد أن يصل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يها، استنادا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لى قاعدة التسامح في أدل</w:t>
      </w:r>
      <w:r w:rsidRPr="00E80289">
        <w:rPr>
          <w:rFonts w:cs="AL-Mohanad" w:hint="cs"/>
          <w:color w:val="000000" w:themeColor="text1"/>
          <w:sz w:val="27"/>
          <w:szCs w:val="27"/>
          <w:rtl/>
          <w:lang w:bidi="ar-OM"/>
        </w:rPr>
        <w:t>ّة</w:t>
      </w:r>
      <w:r w:rsidRPr="00E80289">
        <w:rPr>
          <w:rFonts w:cs="AL-Mohanad"/>
          <w:color w:val="000000" w:themeColor="text1"/>
          <w:sz w:val="27"/>
          <w:szCs w:val="27"/>
          <w:rtl/>
          <w:lang w:bidi="ar-OM"/>
        </w:rPr>
        <w:t xml:space="preserve"> السنن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أو برجاء نيل الثواب الوارد فيها. </w:t>
      </w:r>
    </w:p>
    <w:p w:rsidR="0023678A" w:rsidRPr="00E80289" w:rsidRDefault="0023678A" w:rsidP="00CF52C7">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أم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 مسألة تأجيل الفطور فإن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الفقيه المقاصدي العلا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مة الشاطبي </w:t>
      </w:r>
      <w:r w:rsidRPr="00E80289">
        <w:rPr>
          <w:rFonts w:cs="AL-Mohanad" w:hint="cs"/>
          <w:color w:val="000000" w:themeColor="text1"/>
          <w:sz w:val="27"/>
          <w:szCs w:val="27"/>
          <w:rtl/>
          <w:lang w:bidi="ar-OM"/>
        </w:rPr>
        <w:t>قال</w:t>
      </w:r>
      <w:r w:rsidRPr="00E80289">
        <w:rPr>
          <w:rFonts w:cs="AL-Mohanad"/>
          <w:color w:val="000000" w:themeColor="text1"/>
          <w:sz w:val="27"/>
          <w:szCs w:val="27"/>
          <w:rtl/>
          <w:lang w:bidi="ar-OM"/>
        </w:rPr>
        <w:t xml:space="preserve"> في الموافقات، في مسألة </w:t>
      </w:r>
      <w:r w:rsidRPr="00E80289">
        <w:rPr>
          <w:rFonts w:cs="AL-Mohanad" w:hint="eastAsia"/>
          <w:color w:val="000000" w:themeColor="text1"/>
          <w:sz w:val="27"/>
          <w:szCs w:val="27"/>
          <w:rtl/>
        </w:rPr>
        <w:t>«</w:t>
      </w:r>
      <w:r w:rsidRPr="00E80289">
        <w:rPr>
          <w:rFonts w:cs="AL-Mohanad"/>
          <w:color w:val="000000" w:themeColor="text1"/>
          <w:sz w:val="27"/>
          <w:szCs w:val="27"/>
          <w:rtl/>
          <w:lang w:bidi="ar-OM"/>
        </w:rPr>
        <w:t>بيان الصحابي حجّة</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وضمن حديثه عن حجّيّة ما جاء عنهم في تقييد المطلقات وتخصيص العمومات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مثاله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قوله عليه الصلاة والسلام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لا يزال الناس بخير ما عج</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لوا الفطر</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فهذا التعجيل يحتمل أن يقصد به إيقاعه قبل الصلاة ويحتمل </w:t>
      </w:r>
      <w:r w:rsidR="00CF52C7" w:rsidRPr="00E80289">
        <w:rPr>
          <w:rFonts w:cs="AL-Mohanad" w:hint="cs"/>
          <w:color w:val="000000" w:themeColor="text1"/>
          <w:sz w:val="27"/>
          <w:szCs w:val="27"/>
          <w:rtl/>
          <w:lang w:bidi="ar-OM"/>
        </w:rPr>
        <w:t>غير ذلك</w:t>
      </w:r>
      <w:r w:rsidRPr="00E80289">
        <w:rPr>
          <w:rFonts w:cs="AL-Mohanad"/>
          <w:color w:val="000000" w:themeColor="text1"/>
          <w:sz w:val="27"/>
          <w:szCs w:val="27"/>
          <w:rtl/>
          <w:lang w:bidi="ar-OM"/>
        </w:rPr>
        <w:t>، فكان عمر بن الخطاب وعثمان بن عف</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ان يصل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يان المغرب قبل أن يفطرا، ثم يفطران بعد الصلاة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بيانا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هذا التعجيل لا يلزم أن يكون قبل الصلاة، بل إذا كان بعد الصلاة فهو تعجيل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أيضا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w:t>
      </w:r>
      <w:r w:rsidRPr="00E80289">
        <w:rPr>
          <w:rFonts w:cs="AL-Mohanad" w:hint="cs"/>
          <w:color w:val="000000" w:themeColor="text1"/>
          <w:sz w:val="27"/>
          <w:szCs w:val="27"/>
          <w:rtl/>
        </w:rPr>
        <w:t>.</w:t>
      </w:r>
      <w:r w:rsidRPr="00E80289">
        <w:rPr>
          <w:rFonts w:cs="AL-Mohanad" w:hint="eastAsia"/>
          <w:color w:val="000000" w:themeColor="text1"/>
          <w:sz w:val="27"/>
          <w:szCs w:val="27"/>
          <w:rtl/>
        </w:rPr>
        <w:t>»</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25"/>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 xml:space="preserve">. </w:t>
      </w:r>
    </w:p>
    <w:p w:rsidR="0023678A" w:rsidRPr="00E80289" w:rsidRDefault="0023678A" w:rsidP="00CF52C7">
      <w:pPr>
        <w:rPr>
          <w:color w:val="000000" w:themeColor="text1"/>
          <w:rtl/>
        </w:rPr>
      </w:pPr>
      <w:r w:rsidRPr="00E80289">
        <w:rPr>
          <w:color w:val="000000" w:themeColor="text1"/>
          <w:rtl/>
          <w:lang w:bidi="ar-OM"/>
        </w:rPr>
        <w:t>وبناء</w:t>
      </w:r>
      <w:r w:rsidRPr="00E80289">
        <w:rPr>
          <w:rFonts w:hint="cs"/>
          <w:color w:val="000000" w:themeColor="text1"/>
          <w:rtl/>
          <w:lang w:bidi="ar-OM"/>
        </w:rPr>
        <w:t>ً</w:t>
      </w:r>
      <w:r w:rsidRPr="00E80289">
        <w:rPr>
          <w:color w:val="000000" w:themeColor="text1"/>
          <w:rtl/>
          <w:lang w:bidi="ar-OM"/>
        </w:rPr>
        <w:t xml:space="preserve"> عليه كن</w:t>
      </w:r>
      <w:r w:rsidRPr="00E80289">
        <w:rPr>
          <w:rFonts w:hint="cs"/>
          <w:color w:val="000000" w:themeColor="text1"/>
          <w:rtl/>
          <w:lang w:bidi="ar-OM"/>
        </w:rPr>
        <w:t>ّ</w:t>
      </w:r>
      <w:r w:rsidRPr="00E80289">
        <w:rPr>
          <w:color w:val="000000" w:themeColor="text1"/>
          <w:rtl/>
          <w:lang w:bidi="ar-OM"/>
        </w:rPr>
        <w:t>ا نتمن</w:t>
      </w:r>
      <w:r w:rsidRPr="00E80289">
        <w:rPr>
          <w:rFonts w:hint="cs"/>
          <w:color w:val="000000" w:themeColor="text1"/>
          <w:rtl/>
          <w:lang w:bidi="ar-OM"/>
        </w:rPr>
        <w:t>ّ</w:t>
      </w:r>
      <w:r w:rsidRPr="00E80289">
        <w:rPr>
          <w:color w:val="000000" w:themeColor="text1"/>
          <w:rtl/>
          <w:lang w:bidi="ar-OM"/>
        </w:rPr>
        <w:t>ى على الشيخ القرضاوي، رئيس ات</w:t>
      </w:r>
      <w:r w:rsidRPr="00E80289">
        <w:rPr>
          <w:rFonts w:hint="cs"/>
          <w:color w:val="000000" w:themeColor="text1"/>
          <w:rtl/>
          <w:lang w:bidi="ar-OM"/>
        </w:rPr>
        <w:t>ّ</w:t>
      </w:r>
      <w:r w:rsidRPr="00E80289">
        <w:rPr>
          <w:color w:val="000000" w:themeColor="text1"/>
          <w:rtl/>
          <w:lang w:bidi="ar-OM"/>
        </w:rPr>
        <w:t>حاد العلماء، أن يت</w:t>
      </w:r>
      <w:r w:rsidRPr="00E80289">
        <w:rPr>
          <w:rFonts w:hint="cs"/>
          <w:color w:val="000000" w:themeColor="text1"/>
          <w:rtl/>
          <w:lang w:bidi="ar-OM"/>
        </w:rPr>
        <w:t>َّ</w:t>
      </w:r>
      <w:r w:rsidRPr="00E80289">
        <w:rPr>
          <w:color w:val="000000" w:themeColor="text1"/>
          <w:rtl/>
          <w:lang w:bidi="ar-OM"/>
        </w:rPr>
        <w:t>سع صدره لتقب</w:t>
      </w:r>
      <w:r w:rsidRPr="00E80289">
        <w:rPr>
          <w:rFonts w:hint="cs"/>
          <w:color w:val="000000" w:themeColor="text1"/>
          <w:rtl/>
          <w:lang w:bidi="ar-OM"/>
        </w:rPr>
        <w:t>ُّ</w:t>
      </w:r>
      <w:r w:rsidRPr="00E80289">
        <w:rPr>
          <w:color w:val="000000" w:themeColor="text1"/>
          <w:rtl/>
          <w:lang w:bidi="ar-OM"/>
        </w:rPr>
        <w:t>ل ال</w:t>
      </w:r>
      <w:r w:rsidRPr="00E80289">
        <w:rPr>
          <w:rFonts w:hint="cs"/>
          <w:color w:val="000000" w:themeColor="text1"/>
          <w:rtl/>
          <w:lang w:bidi="ar-OM"/>
        </w:rPr>
        <w:t>ا</w:t>
      </w:r>
      <w:r w:rsidRPr="00E80289">
        <w:rPr>
          <w:color w:val="000000" w:themeColor="text1"/>
          <w:rtl/>
          <w:lang w:bidi="ar-OM"/>
        </w:rPr>
        <w:t>جتهادات الفقهيّة المتنو</w:t>
      </w:r>
      <w:r w:rsidRPr="00E80289">
        <w:rPr>
          <w:rFonts w:hint="cs"/>
          <w:color w:val="000000" w:themeColor="text1"/>
          <w:rtl/>
          <w:lang w:bidi="ar-OM"/>
        </w:rPr>
        <w:t>ِّ</w:t>
      </w:r>
      <w:r w:rsidRPr="00E80289">
        <w:rPr>
          <w:color w:val="000000" w:themeColor="text1"/>
          <w:rtl/>
          <w:lang w:bidi="ar-OM"/>
        </w:rPr>
        <w:t>عة</w:t>
      </w:r>
      <w:r w:rsidRPr="00E80289">
        <w:rPr>
          <w:rFonts w:hint="cs"/>
          <w:color w:val="000000" w:themeColor="text1"/>
          <w:rtl/>
          <w:lang w:bidi="ar-OM"/>
        </w:rPr>
        <w:t xml:space="preserve">، </w:t>
      </w:r>
      <w:r w:rsidRPr="00E80289">
        <w:rPr>
          <w:color w:val="000000" w:themeColor="text1"/>
          <w:rtl/>
          <w:lang w:bidi="ar-OM"/>
        </w:rPr>
        <w:t xml:space="preserve">دون </w:t>
      </w:r>
      <w:r w:rsidRPr="00E80289">
        <w:rPr>
          <w:rFonts w:hint="cs"/>
          <w:color w:val="000000" w:themeColor="text1"/>
          <w:rtl/>
          <w:lang w:bidi="ar-OM"/>
        </w:rPr>
        <w:t>إ</w:t>
      </w:r>
      <w:r w:rsidRPr="00E80289">
        <w:rPr>
          <w:color w:val="000000" w:themeColor="text1"/>
          <w:rtl/>
          <w:lang w:bidi="ar-OM"/>
        </w:rPr>
        <w:t>صدار أحكام البدعة على جماهير واسعة من المسلمين. وأي</w:t>
      </w:r>
      <w:r w:rsidRPr="00E80289">
        <w:rPr>
          <w:rFonts w:hint="cs"/>
          <w:color w:val="000000" w:themeColor="text1"/>
          <w:rtl/>
          <w:lang w:bidi="ar-OM"/>
        </w:rPr>
        <w:t>ّ</w:t>
      </w:r>
      <w:r w:rsidRPr="00E80289">
        <w:rPr>
          <w:color w:val="000000" w:themeColor="text1"/>
          <w:rtl/>
          <w:lang w:bidi="ar-OM"/>
        </w:rPr>
        <w:t>ا كان فقد صر</w:t>
      </w:r>
      <w:r w:rsidRPr="00E80289">
        <w:rPr>
          <w:rFonts w:hint="cs"/>
          <w:color w:val="000000" w:themeColor="text1"/>
          <w:rtl/>
          <w:lang w:bidi="ar-OM"/>
        </w:rPr>
        <w:t>َّ</w:t>
      </w:r>
      <w:r w:rsidRPr="00E80289">
        <w:rPr>
          <w:color w:val="000000" w:themeColor="text1"/>
          <w:rtl/>
          <w:lang w:bidi="ar-OM"/>
        </w:rPr>
        <w:t>ح القرضاوي في هذه الفتوى بابتداع الخوارج والشيعة عموما</w:t>
      </w:r>
      <w:r w:rsidRPr="00E80289">
        <w:rPr>
          <w:rFonts w:hint="cs"/>
          <w:color w:val="000000" w:themeColor="text1"/>
          <w:rtl/>
          <w:lang w:bidi="ar-OM"/>
        </w:rPr>
        <w:t>ً</w:t>
      </w:r>
      <w:r w:rsidRPr="00E80289">
        <w:rPr>
          <w:color w:val="000000" w:themeColor="text1"/>
          <w:rtl/>
          <w:lang w:bidi="ar-OM"/>
        </w:rPr>
        <w:t xml:space="preserve"> وبالجملة، والغلاة منهم خصوصا</w:t>
      </w:r>
      <w:r w:rsidRPr="00E80289">
        <w:rPr>
          <w:rFonts w:hint="cs"/>
          <w:color w:val="000000" w:themeColor="text1"/>
          <w:rtl/>
          <w:lang w:bidi="ar-OM"/>
        </w:rPr>
        <w:t>ً</w:t>
      </w:r>
      <w:r w:rsidRPr="00E80289">
        <w:rPr>
          <w:color w:val="000000" w:themeColor="text1"/>
          <w:rtl/>
          <w:lang w:bidi="ar-OM"/>
        </w:rPr>
        <w:t>، ولم يت</w:t>
      </w:r>
      <w:r w:rsidRPr="00E80289">
        <w:rPr>
          <w:rFonts w:hint="cs"/>
          <w:color w:val="000000" w:themeColor="text1"/>
          <w:rtl/>
          <w:lang w:bidi="ar-OM"/>
        </w:rPr>
        <w:t>َّ</w:t>
      </w:r>
      <w:r w:rsidRPr="00E80289">
        <w:rPr>
          <w:color w:val="000000" w:themeColor="text1"/>
          <w:rtl/>
          <w:lang w:bidi="ar-OM"/>
        </w:rPr>
        <w:t>ضح قصده من الغلاة في هذا المورد. ولم يستثن</w:t>
      </w:r>
      <w:r w:rsidRPr="00E80289">
        <w:rPr>
          <w:rFonts w:hint="cs"/>
          <w:color w:val="000000" w:themeColor="text1"/>
          <w:rtl/>
          <w:lang w:bidi="ar-OM"/>
        </w:rPr>
        <w:t>ِ</w:t>
      </w:r>
      <w:r w:rsidRPr="00E80289">
        <w:rPr>
          <w:color w:val="000000" w:themeColor="text1"/>
          <w:rtl/>
          <w:lang w:bidi="ar-OM"/>
        </w:rPr>
        <w:t xml:space="preserve"> فريقا</w:t>
      </w:r>
      <w:r w:rsidRPr="00E80289">
        <w:rPr>
          <w:rFonts w:hint="cs"/>
          <w:color w:val="000000" w:themeColor="text1"/>
          <w:rtl/>
          <w:lang w:bidi="ar-OM"/>
        </w:rPr>
        <w:t>ً</w:t>
      </w:r>
      <w:r w:rsidRPr="00E80289">
        <w:rPr>
          <w:color w:val="000000" w:themeColor="text1"/>
          <w:rtl/>
          <w:lang w:bidi="ar-OM"/>
        </w:rPr>
        <w:t xml:space="preserve"> من الخو</w:t>
      </w:r>
      <w:r w:rsidRPr="00E80289">
        <w:rPr>
          <w:rFonts w:hint="cs"/>
          <w:color w:val="000000" w:themeColor="text1"/>
          <w:rtl/>
          <w:lang w:bidi="ar-OM"/>
        </w:rPr>
        <w:t>ا</w:t>
      </w:r>
      <w:r w:rsidRPr="00E80289">
        <w:rPr>
          <w:color w:val="000000" w:themeColor="text1"/>
          <w:rtl/>
          <w:lang w:bidi="ar-OM"/>
        </w:rPr>
        <w:t>رج والشيعة من حكم البدعة العقدي</w:t>
      </w:r>
      <w:r w:rsidRPr="00E80289">
        <w:rPr>
          <w:rFonts w:hint="cs"/>
          <w:color w:val="000000" w:themeColor="text1"/>
          <w:rtl/>
          <w:lang w:bidi="ar-OM"/>
        </w:rPr>
        <w:t>ّ</w:t>
      </w:r>
      <w:r w:rsidRPr="00E80289">
        <w:rPr>
          <w:color w:val="000000" w:themeColor="text1"/>
          <w:rtl/>
          <w:lang w:bidi="ar-OM"/>
        </w:rPr>
        <w:t>ة</w:t>
      </w:r>
      <w:r w:rsidRPr="00E80289">
        <w:rPr>
          <w:rFonts w:hint="cs"/>
          <w:color w:val="000000" w:themeColor="text1"/>
          <w:rtl/>
          <w:lang w:bidi="ar-OM"/>
        </w:rPr>
        <w:t>،</w:t>
      </w:r>
      <w:r w:rsidRPr="00E80289">
        <w:rPr>
          <w:color w:val="000000" w:themeColor="text1"/>
          <w:rtl/>
          <w:lang w:bidi="ar-OM"/>
        </w:rPr>
        <w:t xml:space="preserve"> التي هي أشر</w:t>
      </w:r>
      <w:r w:rsidRPr="00E80289">
        <w:rPr>
          <w:rFonts w:hint="cs"/>
          <w:color w:val="000000" w:themeColor="text1"/>
          <w:rtl/>
          <w:lang w:bidi="ar-OM"/>
        </w:rPr>
        <w:t>ّ</w:t>
      </w:r>
      <w:r w:rsidRPr="00E80289">
        <w:rPr>
          <w:color w:val="000000" w:themeColor="text1"/>
          <w:rtl/>
          <w:lang w:bidi="ar-OM"/>
        </w:rPr>
        <w:t xml:space="preserve"> الأنواع وأخطرها، وخص</w:t>
      </w:r>
      <w:r w:rsidRPr="00E80289">
        <w:rPr>
          <w:rFonts w:hint="cs"/>
          <w:color w:val="000000" w:themeColor="text1"/>
          <w:rtl/>
          <w:lang w:bidi="ar-OM"/>
        </w:rPr>
        <w:t>ّ</w:t>
      </w:r>
      <w:r w:rsidRPr="00E80289">
        <w:rPr>
          <w:color w:val="000000" w:themeColor="text1"/>
          <w:rtl/>
          <w:lang w:bidi="ar-OM"/>
        </w:rPr>
        <w:t xml:space="preserve"> من الصوفية م</w:t>
      </w:r>
      <w:r w:rsidRPr="00E80289">
        <w:rPr>
          <w:rFonts w:hint="cs"/>
          <w:color w:val="000000" w:themeColor="text1"/>
          <w:rtl/>
          <w:lang w:bidi="ar-OM"/>
        </w:rPr>
        <w:t>َ</w:t>
      </w:r>
      <w:r w:rsidRPr="00E80289">
        <w:rPr>
          <w:color w:val="000000" w:themeColor="text1"/>
          <w:rtl/>
          <w:lang w:bidi="ar-OM"/>
        </w:rPr>
        <w:t>ن</w:t>
      </w:r>
      <w:r w:rsidRPr="00E80289">
        <w:rPr>
          <w:rFonts w:hint="cs"/>
          <w:color w:val="000000" w:themeColor="text1"/>
          <w:rtl/>
          <w:lang w:bidi="ar-OM"/>
        </w:rPr>
        <w:t>ْ</w:t>
      </w:r>
      <w:r w:rsidRPr="00E80289">
        <w:rPr>
          <w:color w:val="000000" w:themeColor="text1"/>
          <w:rtl/>
          <w:lang w:bidi="ar-OM"/>
        </w:rPr>
        <w:t xml:space="preserve"> يقول بالحلول ووحدة الوجود. واللافت للنظر هنا هو أن</w:t>
      </w:r>
      <w:r w:rsidRPr="00E80289">
        <w:rPr>
          <w:rFonts w:hint="cs"/>
          <w:color w:val="000000" w:themeColor="text1"/>
          <w:rtl/>
          <w:lang w:bidi="ar-OM"/>
        </w:rPr>
        <w:t>ّ</w:t>
      </w:r>
      <w:r w:rsidRPr="00E80289">
        <w:rPr>
          <w:color w:val="000000" w:themeColor="text1"/>
          <w:rtl/>
          <w:lang w:bidi="ar-OM"/>
        </w:rPr>
        <w:t xml:space="preserve"> توقيت هذه الفتوى جاء متزامنا</w:t>
      </w:r>
      <w:r w:rsidRPr="00E80289">
        <w:rPr>
          <w:rFonts w:hint="cs"/>
          <w:color w:val="000000" w:themeColor="text1"/>
          <w:rtl/>
          <w:lang w:bidi="ar-OM"/>
        </w:rPr>
        <w:t>ً</w:t>
      </w:r>
      <w:r w:rsidRPr="00E80289">
        <w:rPr>
          <w:color w:val="000000" w:themeColor="text1"/>
          <w:rtl/>
          <w:lang w:bidi="ar-OM"/>
        </w:rPr>
        <w:t xml:space="preserve"> مع الفترة التي أعلن فيها عن تأسيس </w:t>
      </w:r>
      <w:r w:rsidRPr="00E80289">
        <w:rPr>
          <w:rFonts w:hint="cs"/>
          <w:color w:val="000000" w:themeColor="text1"/>
          <w:rtl/>
          <w:lang w:bidi="ar-OM"/>
        </w:rPr>
        <w:t>ا</w:t>
      </w:r>
      <w:r w:rsidRPr="00E80289">
        <w:rPr>
          <w:color w:val="000000" w:themeColor="text1"/>
          <w:rtl/>
          <w:lang w:bidi="ar-OM"/>
        </w:rPr>
        <w:t>ت</w:t>
      </w:r>
      <w:r w:rsidRPr="00E80289">
        <w:rPr>
          <w:rFonts w:hint="cs"/>
          <w:color w:val="000000" w:themeColor="text1"/>
          <w:rtl/>
          <w:lang w:bidi="ar-OM"/>
        </w:rPr>
        <w:t>ّ</w:t>
      </w:r>
      <w:r w:rsidRPr="00E80289">
        <w:rPr>
          <w:color w:val="000000" w:themeColor="text1"/>
          <w:rtl/>
          <w:lang w:bidi="ar-OM"/>
        </w:rPr>
        <w:t xml:space="preserve">حاد </w:t>
      </w:r>
      <w:r w:rsidRPr="00E80289">
        <w:rPr>
          <w:color w:val="000000" w:themeColor="text1"/>
          <w:rtl/>
          <w:lang w:bidi="ar-OM"/>
        </w:rPr>
        <w:lastRenderedPageBreak/>
        <w:t>علماء المسلمين، وتحديدا</w:t>
      </w:r>
      <w:r w:rsidRPr="00E80289">
        <w:rPr>
          <w:rFonts w:hint="cs"/>
          <w:color w:val="000000" w:themeColor="text1"/>
          <w:rtl/>
          <w:lang w:bidi="ar-OM"/>
        </w:rPr>
        <w:t>ً</w:t>
      </w:r>
      <w:r w:rsidRPr="00E80289">
        <w:rPr>
          <w:color w:val="000000" w:themeColor="text1"/>
          <w:rtl/>
          <w:lang w:bidi="ar-OM"/>
        </w:rPr>
        <w:t xml:space="preserve"> قبله بأربعة أشهر تقريبا</w:t>
      </w:r>
      <w:r w:rsidRPr="00E80289">
        <w:rPr>
          <w:rFonts w:hint="cs"/>
          <w:color w:val="000000" w:themeColor="text1"/>
          <w:rtl/>
          <w:lang w:bidi="ar-OM"/>
        </w:rPr>
        <w:t>ً</w:t>
      </w:r>
      <w:r w:rsidRPr="00E80289">
        <w:rPr>
          <w:color w:val="000000" w:themeColor="text1"/>
          <w:rtl/>
          <w:lang w:bidi="ar-OM"/>
        </w:rPr>
        <w:t xml:space="preserve">!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lang w:bidi="ar-OM"/>
        </w:rPr>
        <w:t>التحذير من نشر التشيع</w:t>
      </w:r>
      <w:r w:rsidRPr="00E80289">
        <w:rPr>
          <w:rFonts w:hint="cs"/>
          <w:color w:val="000000" w:themeColor="text1"/>
          <w:rtl/>
          <w:lang w:bidi="ar-OM"/>
        </w:rPr>
        <w:t>،</w:t>
      </w:r>
      <w:r w:rsidRPr="00E80289">
        <w:rPr>
          <w:color w:val="000000" w:themeColor="text1"/>
          <w:rtl/>
          <w:lang w:bidi="ar-OM"/>
        </w:rPr>
        <w:t xml:space="preserve"> ووصف قائد المقاومة بالمتعص</w:t>
      </w:r>
      <w:r w:rsidRPr="00E80289">
        <w:rPr>
          <w:rFonts w:hint="cs"/>
          <w:color w:val="000000" w:themeColor="text1"/>
          <w:rtl/>
          <w:lang w:bidi="ar-OM"/>
        </w:rPr>
        <w:t>ِّ</w:t>
      </w:r>
      <w:r w:rsidRPr="00E80289">
        <w:rPr>
          <w:color w:val="000000" w:themeColor="text1"/>
          <w:rtl/>
          <w:lang w:bidi="ar-OM"/>
        </w:rPr>
        <w:t xml:space="preserve">ب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 xml:space="preserve">نقلت صحيفة </w:t>
      </w:r>
      <w:r w:rsidRPr="00E80289">
        <w:rPr>
          <w:rFonts w:cs="AL-Mohanad" w:hint="eastAsia"/>
          <w:color w:val="000000" w:themeColor="text1"/>
          <w:sz w:val="27"/>
          <w:szCs w:val="27"/>
          <w:rtl/>
        </w:rPr>
        <w:t>«</w:t>
      </w:r>
      <w:r w:rsidRPr="00E80289">
        <w:rPr>
          <w:rFonts w:cs="AL-Mohanad"/>
          <w:color w:val="000000" w:themeColor="text1"/>
          <w:sz w:val="27"/>
          <w:szCs w:val="27"/>
          <w:rtl/>
          <w:lang w:bidi="ar-OM"/>
        </w:rPr>
        <w:t>المصري اليوم</w:t>
      </w:r>
      <w:r w:rsidRPr="00E80289">
        <w:rPr>
          <w:rFonts w:cs="AL-Mohanad" w:hint="eastAsia"/>
          <w:color w:val="000000" w:themeColor="text1"/>
          <w:sz w:val="27"/>
          <w:szCs w:val="27"/>
          <w:rtl/>
        </w:rPr>
        <w:t>»</w:t>
      </w:r>
      <w:r w:rsidRPr="00E80289">
        <w:rPr>
          <w:rFonts w:cs="AL-Mohanad"/>
          <w:color w:val="000000" w:themeColor="text1"/>
          <w:sz w:val="27"/>
          <w:szCs w:val="27"/>
          <w:rtl/>
          <w:lang w:bidi="ar-OM"/>
        </w:rPr>
        <w:t xml:space="preserve"> في عددها الصادر بتاريخ 2/9/2006</w:t>
      </w:r>
      <w:r w:rsidR="004524ED">
        <w:rPr>
          <w:rFonts w:cs="AL-Mohanad" w:hint="cs"/>
          <w:color w:val="000000" w:themeColor="text1"/>
          <w:sz w:val="27"/>
          <w:szCs w:val="27"/>
          <w:rtl/>
          <w:lang w:bidi="ar-OM"/>
        </w:rPr>
        <w:t>م</w:t>
      </w:r>
      <w:r w:rsidRPr="00E80289">
        <w:rPr>
          <w:rFonts w:cs="AL-Mohanad"/>
          <w:color w:val="000000" w:themeColor="text1"/>
          <w:sz w:val="27"/>
          <w:szCs w:val="27"/>
          <w:rtl/>
          <w:lang w:bidi="ar-OM"/>
        </w:rPr>
        <w:t xml:space="preserve"> أن الشيخ القرضاوي </w:t>
      </w:r>
      <w:r w:rsidRPr="00E80289">
        <w:rPr>
          <w:rFonts w:cs="AL-Mohanad" w:hint="cs"/>
          <w:color w:val="000000" w:themeColor="text1"/>
          <w:sz w:val="27"/>
          <w:szCs w:val="27"/>
          <w:rtl/>
          <w:lang w:bidi="ar-OM"/>
        </w:rPr>
        <w:t xml:space="preserve">قال </w:t>
      </w:r>
      <w:r w:rsidRPr="00E80289">
        <w:rPr>
          <w:rFonts w:cs="AL-Mohanad"/>
          <w:color w:val="000000" w:themeColor="text1"/>
          <w:sz w:val="27"/>
          <w:szCs w:val="27"/>
          <w:rtl/>
          <w:lang w:bidi="ar-OM"/>
        </w:rPr>
        <w:t>خلال مشاركته في الندوة التي عقدتها نقابة الصحفي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ين المصريين الخميس 31/8/2006</w:t>
      </w:r>
      <w:r w:rsidR="004524ED">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 الشيعة أخذوا من التصو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 قنطرة للتشي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ع</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هم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خترقوا مصر في السنوات الأخيرة</w:t>
      </w:r>
      <w:r w:rsidRPr="00E80289">
        <w:rPr>
          <w:rFonts w:cs="AL-Mohanad" w:hint="eastAsia"/>
          <w:color w:val="000000" w:themeColor="text1"/>
          <w:sz w:val="27"/>
          <w:szCs w:val="27"/>
          <w:rtl/>
        </w:rPr>
        <w:t>»</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وأضاف</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 الشيعة يحاولون نشر مذهبهم في مصر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لأنها تحب آل لبيت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وبها مقام الحسين والسيدة زينب</w:t>
      </w:r>
      <w:r w:rsidRPr="00E80289">
        <w:rPr>
          <w:rFonts w:cs="AL-Mohanad" w:hint="eastAsia"/>
          <w:color w:val="000000" w:themeColor="text1"/>
          <w:sz w:val="27"/>
          <w:szCs w:val="27"/>
          <w:rtl/>
        </w:rPr>
        <w:t>»</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وقال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أدعو إلى التقريب بين المذاهب</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وأؤي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 حزب الله في مقاومته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لا أقبل أن يخترقوا بلادنا، محذ</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وقوع مذابح مثلما يحدث في العراق</w:t>
      </w:r>
      <w:r w:rsidRPr="00E80289">
        <w:rPr>
          <w:rFonts w:cs="AL-Mohanad" w:hint="eastAsia"/>
          <w:color w:val="000000" w:themeColor="text1"/>
          <w:sz w:val="27"/>
          <w:szCs w:val="27"/>
          <w:rtl/>
        </w:rPr>
        <w:t>»</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وقال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إن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حسن نصر الله لا يختلف عن الشيعة المتعص</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بين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فهو متمس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ك بشيعيّته ومبادئه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ويقول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يا</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علي</w:t>
      </w:r>
      <w:r w:rsidR="004524ED">
        <w:rPr>
          <w:rFonts w:cs="AL-Mohanad" w:hint="cs"/>
          <w:color w:val="000000" w:themeColor="text1"/>
          <w:sz w:val="27"/>
          <w:szCs w:val="27"/>
          <w:rtl/>
          <w:lang w:bidi="ar-OM"/>
        </w:rPr>
        <w:t>ّ</w:t>
      </w:r>
      <w:r w:rsidRPr="00E80289">
        <w:rPr>
          <w:rFonts w:cs="AL-Mohanad"/>
          <w:color w:val="000000" w:themeColor="text1"/>
          <w:sz w:val="27"/>
          <w:szCs w:val="27"/>
          <w:rtl/>
          <w:lang w:bidi="ar-OM"/>
        </w:rPr>
        <w:t>، ولا يمكن أن ننكر هذا، ولكن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أفضل من غيره من القاعدين والمتخاذلين</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تحدّث</w:t>
      </w:r>
      <w:r w:rsidRPr="00E80289">
        <w:rPr>
          <w:rFonts w:cs="AL-Mohanad"/>
          <w:color w:val="000000" w:themeColor="text1"/>
          <w:sz w:val="27"/>
          <w:szCs w:val="27"/>
          <w:rtl/>
          <w:lang w:bidi="ar-OM"/>
        </w:rPr>
        <w:t> عن لقائه كبار المسؤولين في إيران، مشيرا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إلى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طلب منهم ضرورة الكف</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عن الكلام بأن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القرآن ناقص، فأغلبهم يؤمنون بأن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القرآن كلام الله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ولكن يقولون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هذا ليس القرآن 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وقالوا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مصحف فاطمة كان ضعف هذا المصحف</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وقال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طالبتهم بالتوق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 عن سب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الصحابة، فهم يتقر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بون إلى الله بسب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هم ولعنهم</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ويلاحظ هنا 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الشيخ القرضاوي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ستخدم ذات الخطاب الذي يستخدمه متطر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فو السلفية ضد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المسلمين الإماميّة! كما أنه أورد معلومات غير دقيقة حول عقيدتهم في القرآن الكريم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وحول مصحف فاطمة</w:t>
      </w:r>
      <w:r w:rsidR="00756EB3" w:rsidRPr="00E80289">
        <w:rPr>
          <w:rFonts w:cs="Mosawi" w:hint="cs"/>
          <w:color w:val="000000" w:themeColor="text1"/>
          <w:sz w:val="27"/>
          <w:szCs w:val="26"/>
          <w:rtl/>
          <w:lang w:bidi="ar-OM"/>
        </w:rPr>
        <w:t>÷</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وبعض أفكارهم العقدية</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26"/>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وهكذا أغفل القرضاوي 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ما كتبه محق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قو ومفك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رو الإماميّة حول هذه المسائل، والتي سبق أن أشار بنفسه إليها في مبادئ الحوار والتقريب.</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hint="cs"/>
          <w:color w:val="000000" w:themeColor="text1"/>
          <w:sz w:val="27"/>
          <w:szCs w:val="27"/>
          <w:rtl/>
          <w:lang w:bidi="ar-OM"/>
        </w:rPr>
        <w:t>و</w:t>
      </w:r>
      <w:r w:rsidRPr="00E80289">
        <w:rPr>
          <w:rFonts w:cs="AL-Mohanad"/>
          <w:color w:val="000000" w:themeColor="text1"/>
          <w:sz w:val="27"/>
          <w:szCs w:val="27"/>
          <w:rtl/>
        </w:rPr>
        <w:t xml:space="preserve">يذكر في هذا المضمار </w:t>
      </w:r>
      <w:r w:rsidRPr="00E80289">
        <w:rPr>
          <w:rFonts w:cs="AL-Mohanad" w:hint="cs"/>
          <w:color w:val="000000" w:themeColor="text1"/>
          <w:sz w:val="27"/>
          <w:szCs w:val="27"/>
          <w:rtl/>
        </w:rPr>
        <w:t>أ</w:t>
      </w:r>
      <w:r w:rsidRPr="00E80289">
        <w:rPr>
          <w:rFonts w:cs="AL-Mohanad"/>
          <w:color w:val="000000" w:themeColor="text1"/>
          <w:sz w:val="27"/>
          <w:szCs w:val="27"/>
          <w:rtl/>
        </w:rPr>
        <w:t>ن الملك عبد الله الثاني ملك الأردن كان قد صر</w:t>
      </w:r>
      <w:r w:rsidRPr="00E80289">
        <w:rPr>
          <w:rFonts w:cs="AL-Mohanad" w:hint="cs"/>
          <w:color w:val="000000" w:themeColor="text1"/>
          <w:sz w:val="27"/>
          <w:szCs w:val="27"/>
          <w:rtl/>
        </w:rPr>
        <w:t>َّ</w:t>
      </w:r>
      <w:r w:rsidRPr="00E80289">
        <w:rPr>
          <w:rFonts w:cs="AL-Mohanad"/>
          <w:color w:val="000000" w:themeColor="text1"/>
          <w:sz w:val="27"/>
          <w:szCs w:val="27"/>
          <w:rtl/>
        </w:rPr>
        <w:t>ح قبل ذلك بفترة</w:t>
      </w:r>
      <w:r w:rsidRPr="00E80289">
        <w:rPr>
          <w:rFonts w:cs="AL-Mohanad" w:hint="cs"/>
          <w:color w:val="000000" w:themeColor="text1"/>
          <w:sz w:val="27"/>
          <w:szCs w:val="27"/>
          <w:rtl/>
        </w:rPr>
        <w:t>،</w:t>
      </w:r>
      <w:r w:rsidRPr="00E80289">
        <w:rPr>
          <w:rFonts w:cs="AL-Mohanad"/>
          <w:color w:val="000000" w:themeColor="text1"/>
          <w:sz w:val="27"/>
          <w:szCs w:val="27"/>
          <w:rtl/>
        </w:rPr>
        <w:t xml:space="preserve"> وتحديدا</w:t>
      </w:r>
      <w:r w:rsidRPr="00E80289">
        <w:rPr>
          <w:rFonts w:cs="AL-Mohanad" w:hint="cs"/>
          <w:color w:val="000000" w:themeColor="text1"/>
          <w:sz w:val="27"/>
          <w:szCs w:val="27"/>
          <w:rtl/>
        </w:rPr>
        <w:t>ً</w:t>
      </w:r>
      <w:r w:rsidRPr="00E80289">
        <w:rPr>
          <w:rFonts w:cs="AL-Mohanad"/>
          <w:color w:val="000000" w:themeColor="text1"/>
          <w:sz w:val="27"/>
          <w:szCs w:val="27"/>
          <w:rtl/>
        </w:rPr>
        <w:t xml:space="preserve"> في 9/12/2004</w:t>
      </w:r>
      <w:r w:rsidR="004524ED">
        <w:rPr>
          <w:rFonts w:cs="AL-Mohanad" w:hint="cs"/>
          <w:color w:val="000000" w:themeColor="text1"/>
          <w:sz w:val="27"/>
          <w:szCs w:val="27"/>
          <w:rtl/>
        </w:rPr>
        <w:t>م</w:t>
      </w:r>
      <w:r w:rsidRPr="00E80289">
        <w:rPr>
          <w:rFonts w:cs="AL-Mohanad" w:hint="cs"/>
          <w:color w:val="000000" w:themeColor="text1"/>
          <w:sz w:val="27"/>
          <w:szCs w:val="27"/>
          <w:rtl/>
        </w:rPr>
        <w:t>،</w:t>
      </w:r>
      <w:r w:rsidRPr="00E80289">
        <w:rPr>
          <w:rFonts w:cs="AL-Mohanad"/>
          <w:color w:val="000000" w:themeColor="text1"/>
          <w:sz w:val="27"/>
          <w:szCs w:val="27"/>
          <w:rtl/>
        </w:rPr>
        <w:t xml:space="preserve"> لصحيفة الواشنطن بوس</w:t>
      </w:r>
      <w:r w:rsidRPr="00E80289">
        <w:rPr>
          <w:rFonts w:cs="AL-Mohanad" w:hint="cs"/>
          <w:color w:val="000000" w:themeColor="text1"/>
          <w:sz w:val="27"/>
          <w:szCs w:val="27"/>
          <w:rtl/>
        </w:rPr>
        <w:t>ت،</w:t>
      </w:r>
      <w:r w:rsidRPr="00E80289">
        <w:rPr>
          <w:rFonts w:cs="AL-Mohanad"/>
          <w:color w:val="000000" w:themeColor="text1"/>
          <w:sz w:val="27"/>
          <w:szCs w:val="27"/>
          <w:rtl/>
        </w:rPr>
        <w:t xml:space="preserve"> </w:t>
      </w:r>
      <w:r w:rsidRPr="00E80289">
        <w:rPr>
          <w:rFonts w:cs="AL-Mohanad" w:hint="cs"/>
          <w:color w:val="000000" w:themeColor="text1"/>
          <w:sz w:val="27"/>
          <w:szCs w:val="27"/>
          <w:rtl/>
        </w:rPr>
        <w:t>بأنّ</w:t>
      </w:r>
      <w:r w:rsidRPr="00E80289">
        <w:rPr>
          <w:rFonts w:cs="AL-Mohanad"/>
          <w:color w:val="000000" w:themeColor="text1"/>
          <w:sz w:val="27"/>
          <w:szCs w:val="27"/>
          <w:rtl/>
        </w:rPr>
        <w:t xml:space="preserve"> </w:t>
      </w:r>
      <w:r w:rsidRPr="00E80289">
        <w:rPr>
          <w:rFonts w:cs="AL-Mohanad" w:hint="cs"/>
          <w:color w:val="000000" w:themeColor="text1"/>
          <w:sz w:val="27"/>
          <w:szCs w:val="27"/>
          <w:rtl/>
        </w:rPr>
        <w:t>إ</w:t>
      </w:r>
      <w:r w:rsidRPr="00E80289">
        <w:rPr>
          <w:rFonts w:cs="AL-Mohanad"/>
          <w:color w:val="000000" w:themeColor="text1"/>
          <w:sz w:val="27"/>
          <w:szCs w:val="27"/>
          <w:rtl/>
        </w:rPr>
        <w:t>يران</w:t>
      </w:r>
      <w:r w:rsidRPr="00E80289">
        <w:rPr>
          <w:rFonts w:cs="AL-Mohanad" w:hint="cs"/>
          <w:color w:val="000000" w:themeColor="text1"/>
          <w:sz w:val="27"/>
          <w:szCs w:val="27"/>
          <w:rtl/>
        </w:rPr>
        <w:t xml:space="preserve"> </w:t>
      </w:r>
      <w:r w:rsidRPr="00E80289">
        <w:rPr>
          <w:rFonts w:cs="AL-Mohanad"/>
          <w:color w:val="000000" w:themeColor="text1"/>
          <w:sz w:val="27"/>
          <w:szCs w:val="27"/>
          <w:rtl/>
        </w:rPr>
        <w:t xml:space="preserve">تعمل على تشكيل هلال شيعيّ في المنطقة! </w:t>
      </w:r>
    </w:p>
    <w:p w:rsidR="0023678A" w:rsidRPr="00E80289" w:rsidRDefault="0023678A" w:rsidP="004524ED">
      <w:pPr>
        <w:pStyle w:val="ecxecxecxecxmsonormal"/>
        <w:bidi/>
        <w:spacing w:before="0" w:beforeAutospacing="0" w:after="0" w:afterAutospacing="0" w:line="38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وإثر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نتقادات وال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عتراضات التي 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ج</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هت إلى </w:t>
      </w:r>
      <w:r w:rsidRPr="00E80289">
        <w:rPr>
          <w:rFonts w:cs="AL-Mohanad" w:hint="cs"/>
          <w:color w:val="000000" w:themeColor="text1"/>
          <w:sz w:val="27"/>
          <w:szCs w:val="27"/>
          <w:rtl/>
          <w:lang w:bidi="ar-OM"/>
        </w:rPr>
        <w:t xml:space="preserve">الدكتور القرضاوي، </w:t>
      </w:r>
      <w:r w:rsidRPr="00E80289">
        <w:rPr>
          <w:rFonts w:cs="AL-Mohanad"/>
          <w:color w:val="000000" w:themeColor="text1"/>
          <w:sz w:val="27"/>
          <w:szCs w:val="27"/>
          <w:rtl/>
          <w:lang w:bidi="ar-OM"/>
        </w:rPr>
        <w:t xml:space="preserve">وإلى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حاد العلماء</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كونه رئيسه، أصدر الأمين العامّ لل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تحاد الدكتور محمد سليم العو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ا، بتاريخ </w:t>
      </w:r>
      <w:r w:rsidRPr="00E80289">
        <w:rPr>
          <w:rFonts w:cs="AL-Mohanad"/>
          <w:color w:val="000000" w:themeColor="text1"/>
          <w:sz w:val="27"/>
          <w:szCs w:val="27"/>
          <w:rtl/>
          <w:lang w:bidi="ar-OM"/>
        </w:rPr>
        <w:lastRenderedPageBreak/>
        <w:t>4/9/2006</w:t>
      </w:r>
      <w:r w:rsidR="004524ED">
        <w:rPr>
          <w:rFonts w:cs="AL-Mohanad" w:hint="cs"/>
          <w:color w:val="000000" w:themeColor="text1"/>
          <w:sz w:val="27"/>
          <w:szCs w:val="27"/>
          <w:rtl/>
          <w:lang w:bidi="ar-OM"/>
        </w:rPr>
        <w:t>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بيانا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توضيحيا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حاول فيه تبرير كلماته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عتذار عنها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بقوله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إن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ما نقل عن الدكتورالقرضاوي </w:t>
      </w:r>
      <w:r w:rsidRPr="00E80289">
        <w:rPr>
          <w:rFonts w:cs="AL-Mohanad" w:hint="cs"/>
          <w:color w:val="000000" w:themeColor="text1"/>
          <w:sz w:val="27"/>
          <w:szCs w:val="27"/>
          <w:rtl/>
          <w:lang w:bidi="ar-OM"/>
        </w:rPr>
        <w:t xml:space="preserve">في </w:t>
      </w:r>
      <w:r w:rsidRPr="00E80289">
        <w:rPr>
          <w:rFonts w:cs="AL-Mohanad"/>
          <w:color w:val="000000" w:themeColor="text1"/>
          <w:sz w:val="27"/>
          <w:szCs w:val="27"/>
          <w:rtl/>
          <w:lang w:bidi="ar-OM"/>
        </w:rPr>
        <w:t>شأن العلاقة مع إخواننا الشيعة لم يكن كلاما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 أصل محاضرته، وإنّما كان جوابا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عن أسئلة 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ج</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هت إليه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يحكمه بالضرورة سياق السؤال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وكيفية صياغته</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وأضاف</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إذا كان لفظ التعص</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 قد جرى على لسان فضيلته في هذا السياق فإن حقيقة المقصود به هو التمس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ك بالمذهب والآراء التي يعب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 عنها أو يتبن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اها علماء الشيعة الإماميّة، وهو أمر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محمود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لا عيب فيه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ولا مأخذ عليه، ولم يكن ذكر التعص</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 إلا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سبق لسان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مقصودا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به معنى التمس</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ك المحمود بالمبدأ جملة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وتفصيلا</w:t>
      </w:r>
      <w:r w:rsidRPr="00E80289">
        <w:rPr>
          <w:rFonts w:cs="AL-Mohanad" w:hint="cs"/>
          <w:color w:val="000000" w:themeColor="text1"/>
          <w:sz w:val="27"/>
          <w:szCs w:val="27"/>
          <w:rtl/>
          <w:lang w:bidi="ar-OM"/>
        </w:rPr>
        <w:t>ً</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وليس غرض هذه المقالة مناقشة تلكم التفسيرات المتكل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فة الواضحة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أو كشف ثغراتها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التي تفصح عن مدى الإحراج الذي سب</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بته هذه التعبيرات والأوصاف لبعض رفاقه ومساعديه</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27"/>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p>
    <w:p w:rsidR="0023678A" w:rsidRPr="00E80289" w:rsidRDefault="0023678A" w:rsidP="004524ED">
      <w:pPr>
        <w:pStyle w:val="ecxecxecxecxmsonormal"/>
        <w:bidi/>
        <w:spacing w:before="0" w:beforeAutospacing="0" w:after="0" w:afterAutospacing="0" w:line="38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ومر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ة أخرى يلاحظ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نها صدرت في توقيت في غاية الحراجة والحساسية، حيث صدرت تحديدا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بعد مرور أسبوعين على توق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 حرب تموز (بدأت الحرب في 12/7/2006</w:t>
      </w:r>
      <w:r w:rsidR="004524ED">
        <w:rPr>
          <w:rFonts w:cs="AL-Mohanad" w:hint="cs"/>
          <w:color w:val="000000" w:themeColor="text1"/>
          <w:sz w:val="27"/>
          <w:szCs w:val="27"/>
          <w:rtl/>
          <w:lang w:bidi="ar-OM"/>
        </w:rPr>
        <w:t xml:space="preserve">م، </w:t>
      </w:r>
      <w:r w:rsidRPr="00E80289">
        <w:rPr>
          <w:rFonts w:cs="AL-Mohanad"/>
          <w:color w:val="000000" w:themeColor="text1"/>
          <w:sz w:val="27"/>
          <w:szCs w:val="27"/>
          <w:rtl/>
          <w:lang w:bidi="ar-OM"/>
        </w:rPr>
        <w:t>و استمرت 34 يوما</w:t>
      </w:r>
      <w:r w:rsidRPr="00E80289">
        <w:rPr>
          <w:rFonts w:cs="AL-Mohanad" w:hint="cs"/>
          <w:color w:val="000000" w:themeColor="text1"/>
          <w:sz w:val="27"/>
          <w:szCs w:val="27"/>
          <w:rtl/>
          <w:lang w:bidi="ar-OM"/>
        </w:rPr>
        <w:t>ً</w:t>
      </w:r>
      <w:r w:rsidR="004524ED">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حيث توق</w:t>
      </w:r>
      <w:r w:rsidR="004524ED">
        <w:rPr>
          <w:rFonts w:cs="AL-Mohanad" w:hint="cs"/>
          <w:color w:val="000000" w:themeColor="text1"/>
          <w:sz w:val="27"/>
          <w:szCs w:val="27"/>
          <w:rtl/>
          <w:lang w:bidi="ar-OM"/>
        </w:rPr>
        <w:t>َّ</w:t>
      </w:r>
      <w:r w:rsidRPr="00E80289">
        <w:rPr>
          <w:rFonts w:cs="AL-Mohanad"/>
          <w:color w:val="000000" w:themeColor="text1"/>
          <w:sz w:val="27"/>
          <w:szCs w:val="27"/>
          <w:rtl/>
          <w:lang w:bidi="ar-OM"/>
        </w:rPr>
        <w:t>فت بتاريخ 15/8/2006</w:t>
      </w:r>
      <w:r w:rsidR="004524ED">
        <w:rPr>
          <w:rFonts w:cs="AL-Mohanad" w:hint="cs"/>
          <w:color w:val="000000" w:themeColor="text1"/>
          <w:sz w:val="27"/>
          <w:szCs w:val="27"/>
          <w:rtl/>
          <w:lang w:bidi="ar-OM"/>
        </w:rPr>
        <w:t>م</w:t>
      </w:r>
      <w:r w:rsidRPr="00E80289">
        <w:rPr>
          <w:rFonts w:cs="AL-Mohanad"/>
          <w:color w:val="000000" w:themeColor="text1"/>
          <w:sz w:val="27"/>
          <w:szCs w:val="27"/>
          <w:rtl/>
          <w:lang w:bidi="ar-OM"/>
        </w:rPr>
        <w:t>)</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والتي سج</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لت فيها المقاومة الإسلاميّة صمودا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أسطوري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نتصارا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تاريخيّا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على الصهاينة، بحيث غدا سماحة السيّد حسن نصر الله بحق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قائدا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وبطلا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عربيّا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وإسلاميّا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وصار مهوى أفئدة الجماهير العربيّة والإسلاميّة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وأعجب بقيادته ووعيه وصموده كثير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أحرار العالم. </w:t>
      </w:r>
    </w:p>
    <w:p w:rsidR="0023678A" w:rsidRPr="00E80289" w:rsidRDefault="0023678A" w:rsidP="004524ED">
      <w:pPr>
        <w:pStyle w:val="ecxecxecxecxmsonormal"/>
        <w:bidi/>
        <w:spacing w:before="0" w:beforeAutospacing="0" w:after="0" w:afterAutospacing="0" w:line="38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 xml:space="preserve">في الواقع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توقيت تصريحات الشيخ القرضاوي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وتركيزه فيها على بعض الأوتار الخلافية العقدي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وبصورة لا تخلو من تهك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م وإثارة وتنفير وتشويه واستعداء، كما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إطلاق وصف المتعص</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 على قائد المقاومة الإسلاميّة سماحة السيّد نصر الله في هذه المرحلة الدقيقة، أثار كثيرا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الدهشة وال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ستغراب، وكثيرا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 علامات 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ستفهام حول دوافعه وغاياته ومراميه! و</w:t>
      </w:r>
      <w:r w:rsidRPr="00E80289">
        <w:rPr>
          <w:rFonts w:cs="AL-Mohanad"/>
          <w:color w:val="000000" w:themeColor="text1"/>
          <w:sz w:val="27"/>
          <w:szCs w:val="27"/>
          <w:rtl/>
        </w:rPr>
        <w:t>مع التنز</w:t>
      </w:r>
      <w:r w:rsidRPr="00E80289">
        <w:rPr>
          <w:rFonts w:cs="AL-Mohanad" w:hint="cs"/>
          <w:color w:val="000000" w:themeColor="text1"/>
          <w:sz w:val="27"/>
          <w:szCs w:val="27"/>
          <w:rtl/>
        </w:rPr>
        <w:t>ُّ</w:t>
      </w:r>
      <w:r w:rsidRPr="00E80289">
        <w:rPr>
          <w:rFonts w:cs="AL-Mohanad"/>
          <w:color w:val="000000" w:themeColor="text1"/>
          <w:sz w:val="27"/>
          <w:szCs w:val="27"/>
          <w:rtl/>
        </w:rPr>
        <w:t>ل بقبول تفسير الدكتور سليم العو</w:t>
      </w:r>
      <w:r w:rsidRPr="00E80289">
        <w:rPr>
          <w:rFonts w:cs="AL-Mohanad" w:hint="cs"/>
          <w:color w:val="000000" w:themeColor="text1"/>
          <w:sz w:val="27"/>
          <w:szCs w:val="27"/>
          <w:rtl/>
        </w:rPr>
        <w:t>ّ</w:t>
      </w:r>
      <w:r w:rsidRPr="00E80289">
        <w:rPr>
          <w:rFonts w:cs="AL-Mohanad"/>
          <w:color w:val="000000" w:themeColor="text1"/>
          <w:sz w:val="27"/>
          <w:szCs w:val="27"/>
          <w:rtl/>
        </w:rPr>
        <w:t>ا لوصف التعصب</w:t>
      </w:r>
      <w:r w:rsidRPr="00E80289">
        <w:rPr>
          <w:rFonts w:cs="AL-Mohanad" w:hint="cs"/>
          <w:color w:val="000000" w:themeColor="text1"/>
          <w:sz w:val="27"/>
          <w:szCs w:val="27"/>
          <w:rtl/>
        </w:rPr>
        <w:t xml:space="preserve"> ف</w:t>
      </w:r>
      <w:r w:rsidRPr="00E80289">
        <w:rPr>
          <w:rFonts w:cs="AL-Mohanad"/>
          <w:color w:val="000000" w:themeColor="text1"/>
          <w:sz w:val="27"/>
          <w:szCs w:val="27"/>
          <w:rtl/>
        </w:rPr>
        <w:t>من العجب أن يضيق</w:t>
      </w:r>
      <w:r w:rsidRPr="00E80289">
        <w:rPr>
          <w:rFonts w:cs="AL-Mohanad" w:hint="cs"/>
          <w:color w:val="000000" w:themeColor="text1"/>
          <w:sz w:val="27"/>
          <w:szCs w:val="27"/>
          <w:rtl/>
        </w:rPr>
        <w:t xml:space="preserve"> صدر</w:t>
      </w:r>
      <w:r w:rsidRPr="00E80289">
        <w:rPr>
          <w:rFonts w:cs="AL-Mohanad"/>
          <w:color w:val="000000" w:themeColor="text1"/>
          <w:sz w:val="27"/>
          <w:szCs w:val="27"/>
          <w:rtl/>
        </w:rPr>
        <w:t xml:space="preserve"> رئيس ات</w:t>
      </w:r>
      <w:r w:rsidRPr="00E80289">
        <w:rPr>
          <w:rFonts w:cs="AL-Mohanad" w:hint="cs"/>
          <w:color w:val="000000" w:themeColor="text1"/>
          <w:sz w:val="27"/>
          <w:szCs w:val="27"/>
          <w:rtl/>
        </w:rPr>
        <w:t>ّ</w:t>
      </w:r>
      <w:r w:rsidRPr="00E80289">
        <w:rPr>
          <w:rFonts w:cs="AL-Mohanad"/>
          <w:color w:val="000000" w:themeColor="text1"/>
          <w:sz w:val="27"/>
          <w:szCs w:val="27"/>
          <w:rtl/>
        </w:rPr>
        <w:t>حاد العلماء ذرعا</w:t>
      </w:r>
      <w:r w:rsidRPr="00E80289">
        <w:rPr>
          <w:rFonts w:cs="AL-Mohanad" w:hint="cs"/>
          <w:color w:val="000000" w:themeColor="text1"/>
          <w:sz w:val="27"/>
          <w:szCs w:val="27"/>
          <w:rtl/>
        </w:rPr>
        <w:t>ً</w:t>
      </w:r>
      <w:r w:rsidRPr="00E80289">
        <w:rPr>
          <w:rFonts w:cs="AL-Mohanad"/>
          <w:color w:val="000000" w:themeColor="text1"/>
          <w:sz w:val="27"/>
          <w:szCs w:val="27"/>
          <w:rtl/>
        </w:rPr>
        <w:t xml:space="preserve"> من تمس</w:t>
      </w:r>
      <w:r w:rsidRPr="00E80289">
        <w:rPr>
          <w:rFonts w:cs="AL-Mohanad" w:hint="cs"/>
          <w:color w:val="000000" w:themeColor="text1"/>
          <w:sz w:val="27"/>
          <w:szCs w:val="27"/>
          <w:rtl/>
        </w:rPr>
        <w:t>ُّ</w:t>
      </w:r>
      <w:r w:rsidRPr="00E80289">
        <w:rPr>
          <w:rFonts w:cs="AL-Mohanad"/>
          <w:color w:val="000000" w:themeColor="text1"/>
          <w:sz w:val="27"/>
          <w:szCs w:val="27"/>
          <w:rtl/>
        </w:rPr>
        <w:t xml:space="preserve">ك قائد المقاومة السيّد نصر الله </w:t>
      </w:r>
      <w:r w:rsidRPr="00E80289">
        <w:rPr>
          <w:rFonts w:cs="AL-Mohanad" w:hint="cs"/>
          <w:color w:val="000000" w:themeColor="text1"/>
          <w:sz w:val="27"/>
          <w:szCs w:val="27"/>
          <w:rtl/>
        </w:rPr>
        <w:t>بقناعاته العقدية</w:t>
      </w:r>
      <w:r w:rsidRPr="00E80289">
        <w:rPr>
          <w:rFonts w:cs="AL-Mohanad"/>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lang w:bidi="ar-OM"/>
        </w:rPr>
        <w:t xml:space="preserve">مؤتمر الدوحة للتقريب </w:t>
      </w:r>
    </w:p>
    <w:p w:rsidR="0023678A" w:rsidRPr="00E80289" w:rsidRDefault="0023678A" w:rsidP="0023678A">
      <w:pPr>
        <w:rPr>
          <w:color w:val="000000" w:themeColor="text1"/>
          <w:sz w:val="27"/>
        </w:rPr>
      </w:pPr>
      <w:r w:rsidRPr="00E80289">
        <w:rPr>
          <w:color w:val="000000" w:themeColor="text1"/>
          <w:sz w:val="27"/>
          <w:rtl/>
          <w:lang w:bidi="ar-OM"/>
        </w:rPr>
        <w:t>وفي مؤتمر الدوحة للتقريب</w:t>
      </w:r>
      <w:r w:rsidRPr="00E80289">
        <w:rPr>
          <w:rFonts w:hint="cs"/>
          <w:color w:val="000000" w:themeColor="text1"/>
          <w:sz w:val="27"/>
          <w:rtl/>
          <w:lang w:bidi="ar-OM"/>
        </w:rPr>
        <w:t>،</w:t>
      </w:r>
      <w:r w:rsidRPr="00E80289">
        <w:rPr>
          <w:color w:val="000000" w:themeColor="text1"/>
          <w:sz w:val="27"/>
          <w:rtl/>
          <w:lang w:bidi="ar-OM"/>
        </w:rPr>
        <w:t xml:space="preserve"> الذي عقد في 20</w:t>
      </w:r>
      <w:r w:rsidRPr="00E80289">
        <w:rPr>
          <w:rFonts w:hint="cs"/>
          <w:color w:val="000000" w:themeColor="text1"/>
          <w:sz w:val="27"/>
          <w:rtl/>
          <w:lang w:bidi="ar-OM"/>
        </w:rPr>
        <w:t xml:space="preserve"> </w:t>
      </w:r>
      <w:r w:rsidRPr="00E80289">
        <w:rPr>
          <w:color w:val="000000" w:themeColor="text1"/>
          <w:sz w:val="27"/>
          <w:rtl/>
          <w:lang w:bidi="ar-OM"/>
        </w:rPr>
        <w:t>ـ</w:t>
      </w:r>
      <w:r w:rsidRPr="00E80289">
        <w:rPr>
          <w:rFonts w:hint="cs"/>
          <w:color w:val="000000" w:themeColor="text1"/>
          <w:sz w:val="27"/>
          <w:rtl/>
          <w:lang w:bidi="ar-OM"/>
        </w:rPr>
        <w:t xml:space="preserve"> </w:t>
      </w:r>
      <w:r w:rsidRPr="00E80289">
        <w:rPr>
          <w:color w:val="000000" w:themeColor="text1"/>
          <w:sz w:val="27"/>
          <w:rtl/>
          <w:lang w:bidi="ar-OM"/>
        </w:rPr>
        <w:t>22/1/2007</w:t>
      </w:r>
      <w:r w:rsidR="004524ED">
        <w:rPr>
          <w:rFonts w:hint="cs"/>
          <w:color w:val="000000" w:themeColor="text1"/>
          <w:sz w:val="27"/>
          <w:rtl/>
          <w:lang w:bidi="ar-OM"/>
        </w:rPr>
        <w:t>م</w:t>
      </w:r>
      <w:r w:rsidRPr="00E80289">
        <w:rPr>
          <w:rFonts w:hint="cs"/>
          <w:color w:val="000000" w:themeColor="text1"/>
          <w:sz w:val="27"/>
          <w:rtl/>
          <w:lang w:bidi="ar-OM"/>
        </w:rPr>
        <w:t>،</w:t>
      </w:r>
      <w:r w:rsidRPr="00E80289">
        <w:rPr>
          <w:color w:val="000000" w:themeColor="text1"/>
          <w:sz w:val="27"/>
          <w:rtl/>
          <w:lang w:bidi="ar-OM"/>
        </w:rPr>
        <w:t xml:space="preserve"> وحسب</w:t>
      </w:r>
      <w:r w:rsidR="00B14F8B">
        <w:rPr>
          <w:rFonts w:hint="cs"/>
          <w:color w:val="000000" w:themeColor="text1"/>
          <w:sz w:val="27"/>
          <w:rtl/>
          <w:lang w:bidi="ar-OM"/>
        </w:rPr>
        <w:t xml:space="preserve"> </w:t>
      </w:r>
      <w:r w:rsidRPr="00E80289">
        <w:rPr>
          <w:color w:val="000000" w:themeColor="text1"/>
          <w:sz w:val="27"/>
          <w:rtl/>
          <w:lang w:bidi="ar-OM"/>
        </w:rPr>
        <w:t xml:space="preserve">ما جاء </w:t>
      </w:r>
      <w:r w:rsidRPr="00E80289">
        <w:rPr>
          <w:color w:val="000000" w:themeColor="text1"/>
          <w:sz w:val="27"/>
          <w:rtl/>
          <w:lang w:bidi="ar-OM"/>
        </w:rPr>
        <w:lastRenderedPageBreak/>
        <w:t>في موقع الدكتور القرضاوي، بتاريخ 23/1/2007</w:t>
      </w:r>
      <w:r w:rsidR="00B14F8B">
        <w:rPr>
          <w:rFonts w:hint="cs"/>
          <w:color w:val="000000" w:themeColor="text1"/>
          <w:sz w:val="27"/>
          <w:rtl/>
          <w:lang w:bidi="ar-OM"/>
        </w:rPr>
        <w:t>م</w:t>
      </w:r>
      <w:r w:rsidRPr="00E80289">
        <w:rPr>
          <w:color w:val="000000" w:themeColor="text1"/>
          <w:sz w:val="27"/>
          <w:rtl/>
          <w:lang w:bidi="ar-OM"/>
        </w:rPr>
        <w:t>، فإن</w:t>
      </w:r>
      <w:r w:rsidRPr="00E80289">
        <w:rPr>
          <w:rFonts w:hint="cs"/>
          <w:color w:val="000000" w:themeColor="text1"/>
          <w:sz w:val="27"/>
          <w:rtl/>
          <w:lang w:bidi="ar-OM"/>
        </w:rPr>
        <w:t>ّ</w:t>
      </w:r>
      <w:r w:rsidRPr="00E80289">
        <w:rPr>
          <w:color w:val="000000" w:themeColor="text1"/>
          <w:sz w:val="27"/>
          <w:rtl/>
          <w:lang w:bidi="ar-OM"/>
        </w:rPr>
        <w:t xml:space="preserve"> القرضاوي كر</w:t>
      </w:r>
      <w:r w:rsidRPr="00E80289">
        <w:rPr>
          <w:rFonts w:hint="cs"/>
          <w:color w:val="000000" w:themeColor="text1"/>
          <w:sz w:val="27"/>
          <w:rtl/>
          <w:lang w:bidi="ar-OM"/>
        </w:rPr>
        <w:t>َّ</w:t>
      </w:r>
      <w:r w:rsidRPr="00E80289">
        <w:rPr>
          <w:color w:val="000000" w:themeColor="text1"/>
          <w:sz w:val="27"/>
          <w:rtl/>
          <w:lang w:bidi="ar-OM"/>
        </w:rPr>
        <w:t>ر بعض ما قاله في ندوة الصحفي</w:t>
      </w:r>
      <w:r w:rsidRPr="00E80289">
        <w:rPr>
          <w:rFonts w:hint="cs"/>
          <w:color w:val="000000" w:themeColor="text1"/>
          <w:sz w:val="27"/>
          <w:rtl/>
          <w:lang w:bidi="ar-OM"/>
        </w:rPr>
        <w:t>ّ</w:t>
      </w:r>
      <w:r w:rsidRPr="00E80289">
        <w:rPr>
          <w:color w:val="000000" w:themeColor="text1"/>
          <w:sz w:val="27"/>
          <w:rtl/>
          <w:lang w:bidi="ar-OM"/>
        </w:rPr>
        <w:t>ين المصريين حول مسألة الصحابة</w:t>
      </w:r>
      <w:r w:rsidRPr="00E80289">
        <w:rPr>
          <w:rFonts w:hint="cs"/>
          <w:color w:val="000000" w:themeColor="text1"/>
          <w:sz w:val="27"/>
          <w:rtl/>
          <w:lang w:bidi="ar-OM"/>
        </w:rPr>
        <w:t>،</w:t>
      </w:r>
      <w:r w:rsidRPr="00E80289">
        <w:rPr>
          <w:color w:val="000000" w:themeColor="text1"/>
          <w:sz w:val="27"/>
          <w:rtl/>
          <w:lang w:bidi="ar-OM"/>
        </w:rPr>
        <w:t xml:space="preserve"> وشد</w:t>
      </w:r>
      <w:r w:rsidRPr="00E80289">
        <w:rPr>
          <w:rFonts w:hint="cs"/>
          <w:color w:val="000000" w:themeColor="text1"/>
          <w:sz w:val="27"/>
          <w:rtl/>
          <w:lang w:bidi="ar-OM"/>
        </w:rPr>
        <w:t>َّ</w:t>
      </w:r>
      <w:r w:rsidRPr="00E80289">
        <w:rPr>
          <w:color w:val="000000" w:themeColor="text1"/>
          <w:sz w:val="27"/>
          <w:rtl/>
          <w:lang w:bidi="ar-OM"/>
        </w:rPr>
        <w:t>د على وضع حد</w:t>
      </w:r>
      <w:r w:rsidRPr="00E80289">
        <w:rPr>
          <w:rFonts w:hint="cs"/>
          <w:color w:val="000000" w:themeColor="text1"/>
          <w:sz w:val="27"/>
          <w:rtl/>
          <w:lang w:bidi="ar-OM"/>
        </w:rPr>
        <w:t>ٍّ</w:t>
      </w:r>
      <w:r w:rsidRPr="00E80289">
        <w:rPr>
          <w:color w:val="000000" w:themeColor="text1"/>
          <w:sz w:val="27"/>
          <w:rtl/>
          <w:lang w:bidi="ar-OM"/>
        </w:rPr>
        <w:t xml:space="preserve"> لعمليّات التبشير الشيعيّ في بعض المجتمعات السنّيّة، معلنا</w:t>
      </w:r>
      <w:r w:rsidRPr="00E80289">
        <w:rPr>
          <w:rFonts w:hint="cs"/>
          <w:color w:val="000000" w:themeColor="text1"/>
          <w:sz w:val="27"/>
          <w:rtl/>
          <w:lang w:bidi="ar-OM"/>
        </w:rPr>
        <w:t>ً</w:t>
      </w:r>
      <w:r w:rsidRPr="00E80289">
        <w:rPr>
          <w:color w:val="000000" w:themeColor="text1"/>
          <w:sz w:val="27"/>
          <w:rtl/>
          <w:lang w:bidi="ar-OM"/>
        </w:rPr>
        <w:t xml:space="preserve"> عدم موافقته على ما يقوله الشيخ التسخيري بأن</w:t>
      </w:r>
      <w:r w:rsidRPr="00E80289">
        <w:rPr>
          <w:rFonts w:hint="cs"/>
          <w:color w:val="000000" w:themeColor="text1"/>
          <w:sz w:val="27"/>
          <w:rtl/>
          <w:lang w:bidi="ar-OM"/>
        </w:rPr>
        <w:t>ّ</w:t>
      </w:r>
      <w:r w:rsidRPr="00E80289">
        <w:rPr>
          <w:color w:val="000000" w:themeColor="text1"/>
          <w:sz w:val="27"/>
          <w:rtl/>
          <w:lang w:bidi="ar-OM"/>
        </w:rPr>
        <w:t xml:space="preserve">ه تبشير فرديّ، وذكر </w:t>
      </w:r>
      <w:r w:rsidRPr="00E80289">
        <w:rPr>
          <w:rFonts w:hint="cs"/>
          <w:color w:val="000000" w:themeColor="text1"/>
          <w:sz w:val="27"/>
          <w:rtl/>
          <w:lang w:bidi="ar-OM"/>
        </w:rPr>
        <w:t>أ</w:t>
      </w:r>
      <w:r w:rsidRPr="00E80289">
        <w:rPr>
          <w:color w:val="000000" w:themeColor="text1"/>
          <w:sz w:val="27"/>
          <w:rtl/>
          <w:lang w:bidi="ar-OM"/>
        </w:rPr>
        <w:t>ن</w:t>
      </w:r>
      <w:r w:rsidRPr="00E80289">
        <w:rPr>
          <w:rFonts w:hint="cs"/>
          <w:color w:val="000000" w:themeColor="text1"/>
          <w:sz w:val="27"/>
          <w:rtl/>
          <w:lang w:bidi="ar-OM"/>
        </w:rPr>
        <w:t>ّ</w:t>
      </w:r>
      <w:r w:rsidRPr="00E80289">
        <w:rPr>
          <w:color w:val="000000" w:themeColor="text1"/>
          <w:sz w:val="27"/>
          <w:rtl/>
          <w:lang w:bidi="ar-OM"/>
        </w:rPr>
        <w:t xml:space="preserve"> التبشير الشيعيّ مبرم</w:t>
      </w:r>
      <w:r w:rsidRPr="00E80289">
        <w:rPr>
          <w:rFonts w:hint="cs"/>
          <w:color w:val="000000" w:themeColor="text1"/>
          <w:sz w:val="27"/>
          <w:rtl/>
          <w:lang w:bidi="ar-OM"/>
        </w:rPr>
        <w:t>َ</w:t>
      </w:r>
      <w:r w:rsidRPr="00E80289">
        <w:rPr>
          <w:color w:val="000000" w:themeColor="text1"/>
          <w:sz w:val="27"/>
          <w:rtl/>
          <w:lang w:bidi="ar-OM"/>
        </w:rPr>
        <w:t>ج</w:t>
      </w:r>
      <w:r w:rsidRPr="00E80289">
        <w:rPr>
          <w:rFonts w:hint="cs"/>
          <w:color w:val="000000" w:themeColor="text1"/>
          <w:sz w:val="27"/>
          <w:rtl/>
          <w:lang w:bidi="ar-OM"/>
        </w:rPr>
        <w:t>،</w:t>
      </w:r>
      <w:r w:rsidRPr="00E80289">
        <w:rPr>
          <w:color w:val="000000" w:themeColor="text1"/>
          <w:sz w:val="27"/>
          <w:rtl/>
          <w:lang w:bidi="ar-OM"/>
        </w:rPr>
        <w:t xml:space="preserve"> وت</w:t>
      </w:r>
      <w:r w:rsidRPr="00E80289">
        <w:rPr>
          <w:rFonts w:hint="cs"/>
          <w:color w:val="000000" w:themeColor="text1"/>
          <w:sz w:val="27"/>
          <w:rtl/>
          <w:lang w:bidi="ar-OM"/>
        </w:rPr>
        <w:t>ُ</w:t>
      </w:r>
      <w:r w:rsidRPr="00E80289">
        <w:rPr>
          <w:color w:val="000000" w:themeColor="text1"/>
          <w:sz w:val="27"/>
          <w:rtl/>
          <w:lang w:bidi="ar-OM"/>
        </w:rPr>
        <w:t>رصد له ميزانيات</w:t>
      </w:r>
      <w:r w:rsidRPr="00E80289">
        <w:rPr>
          <w:rFonts w:hint="cs"/>
          <w:color w:val="000000" w:themeColor="text1"/>
          <w:sz w:val="27"/>
          <w:rtl/>
          <w:lang w:bidi="ar-OM"/>
        </w:rPr>
        <w:t>،</w:t>
      </w:r>
      <w:r w:rsidRPr="00E80289">
        <w:rPr>
          <w:color w:val="000000" w:themeColor="text1"/>
          <w:sz w:val="27"/>
          <w:rtl/>
          <w:lang w:bidi="ar-OM"/>
        </w:rPr>
        <w:t xml:space="preserve"> وله برامجه. وحسب شهادة المفك</w:t>
      </w:r>
      <w:r w:rsidRPr="00E80289">
        <w:rPr>
          <w:rFonts w:hint="cs"/>
          <w:color w:val="000000" w:themeColor="text1"/>
          <w:sz w:val="27"/>
          <w:rtl/>
          <w:lang w:bidi="ar-OM"/>
        </w:rPr>
        <w:t>ِّ</w:t>
      </w:r>
      <w:r w:rsidRPr="00E80289">
        <w:rPr>
          <w:color w:val="000000" w:themeColor="text1"/>
          <w:sz w:val="27"/>
          <w:rtl/>
          <w:lang w:bidi="ar-OM"/>
        </w:rPr>
        <w:t>ر الفلسطيني</w:t>
      </w:r>
      <w:r w:rsidRPr="00E80289">
        <w:rPr>
          <w:rFonts w:hint="cs"/>
          <w:color w:val="000000" w:themeColor="text1"/>
          <w:sz w:val="27"/>
          <w:rtl/>
          <w:lang w:bidi="ar-OM"/>
        </w:rPr>
        <w:t xml:space="preserve"> المعروف </w:t>
      </w:r>
      <w:r w:rsidRPr="00E80289">
        <w:rPr>
          <w:color w:val="000000" w:themeColor="text1"/>
          <w:sz w:val="27"/>
          <w:rtl/>
          <w:lang w:bidi="ar-OM"/>
        </w:rPr>
        <w:t>منير شفيق</w:t>
      </w:r>
      <w:r w:rsidRPr="00E80289">
        <w:rPr>
          <w:rFonts w:hint="cs"/>
          <w:color w:val="000000" w:themeColor="text1"/>
          <w:sz w:val="27"/>
          <w:rtl/>
          <w:lang w:bidi="ar-OM"/>
        </w:rPr>
        <w:t>،</w:t>
      </w:r>
      <w:r w:rsidRPr="00E80289">
        <w:rPr>
          <w:color w:val="000000" w:themeColor="text1"/>
          <w:sz w:val="27"/>
          <w:rtl/>
          <w:lang w:bidi="ar-OM"/>
        </w:rPr>
        <w:t xml:space="preserve"> كما أوردته الجزيرة نت</w:t>
      </w:r>
      <w:r w:rsidRPr="00E80289">
        <w:rPr>
          <w:rFonts w:hint="cs"/>
          <w:color w:val="000000" w:themeColor="text1"/>
          <w:sz w:val="27"/>
          <w:rtl/>
          <w:lang w:bidi="ar-OM"/>
        </w:rPr>
        <w:t>،</w:t>
      </w:r>
      <w:r w:rsidRPr="00E80289">
        <w:rPr>
          <w:color w:val="000000" w:themeColor="text1"/>
          <w:sz w:val="27"/>
          <w:rtl/>
          <w:lang w:bidi="ar-OM"/>
        </w:rPr>
        <w:t xml:space="preserve"> بتاريخ</w:t>
      </w:r>
      <w:r w:rsidRPr="00E80289">
        <w:rPr>
          <w:rFonts w:hint="cs"/>
          <w:color w:val="000000" w:themeColor="text1"/>
          <w:sz w:val="27"/>
          <w:rtl/>
          <w:lang w:bidi="ar-OM"/>
        </w:rPr>
        <w:t xml:space="preserve"> </w:t>
      </w:r>
      <w:r w:rsidRPr="00E80289">
        <w:rPr>
          <w:color w:val="000000" w:themeColor="text1"/>
          <w:sz w:val="27"/>
          <w:rtl/>
          <w:lang w:bidi="ar-OM"/>
        </w:rPr>
        <w:t>21/1/2007</w:t>
      </w:r>
      <w:r w:rsidR="00B14F8B">
        <w:rPr>
          <w:rFonts w:hint="cs"/>
          <w:color w:val="000000" w:themeColor="text1"/>
          <w:sz w:val="27"/>
          <w:rtl/>
          <w:lang w:bidi="ar-OM"/>
        </w:rPr>
        <w:t>م</w:t>
      </w:r>
      <w:r w:rsidRPr="00E80289">
        <w:rPr>
          <w:rFonts w:hint="cs"/>
          <w:color w:val="000000" w:themeColor="text1"/>
          <w:sz w:val="27"/>
          <w:rtl/>
          <w:lang w:bidi="ar-OM"/>
        </w:rPr>
        <w:t>،</w:t>
      </w:r>
      <w:r w:rsidRPr="00E80289">
        <w:rPr>
          <w:color w:val="000000" w:themeColor="text1"/>
          <w:sz w:val="27"/>
          <w:rtl/>
          <w:lang w:bidi="ar-OM"/>
        </w:rPr>
        <w:t xml:space="preserve"> في تقريرها عن الجلسة ال</w:t>
      </w:r>
      <w:r w:rsidRPr="00E80289">
        <w:rPr>
          <w:rFonts w:hint="cs"/>
          <w:color w:val="000000" w:themeColor="text1"/>
          <w:sz w:val="27"/>
          <w:rtl/>
          <w:lang w:bidi="ar-OM"/>
        </w:rPr>
        <w:t>ا</w:t>
      </w:r>
      <w:r w:rsidRPr="00E80289">
        <w:rPr>
          <w:color w:val="000000" w:themeColor="text1"/>
          <w:sz w:val="27"/>
          <w:rtl/>
          <w:lang w:bidi="ar-OM"/>
        </w:rPr>
        <w:t xml:space="preserve">فتتاحية: </w:t>
      </w:r>
      <w:r w:rsidRPr="00E80289">
        <w:rPr>
          <w:rFonts w:hint="cs"/>
          <w:color w:val="000000" w:themeColor="text1"/>
          <w:sz w:val="27"/>
          <w:rtl/>
          <w:lang w:bidi="ar-OM"/>
        </w:rPr>
        <w:t>إ</w:t>
      </w:r>
      <w:r w:rsidRPr="00E80289">
        <w:rPr>
          <w:color w:val="000000" w:themeColor="text1"/>
          <w:sz w:val="27"/>
          <w:rtl/>
          <w:lang w:bidi="ar-OM"/>
        </w:rPr>
        <w:t>ن ما دعا إليه القرضاوي من مكاشفة مطلوب</w:t>
      </w:r>
      <w:r w:rsidRPr="00E80289">
        <w:rPr>
          <w:rFonts w:hint="cs"/>
          <w:color w:val="000000" w:themeColor="text1"/>
          <w:sz w:val="27"/>
          <w:rtl/>
          <w:lang w:bidi="ar-OM"/>
        </w:rPr>
        <w:t>ٌ</w:t>
      </w:r>
      <w:r w:rsidRPr="00E80289">
        <w:rPr>
          <w:color w:val="000000" w:themeColor="text1"/>
          <w:sz w:val="27"/>
          <w:rtl/>
          <w:lang w:bidi="ar-OM"/>
        </w:rPr>
        <w:t xml:space="preserve"> من حيث المبدأ، ولكن</w:t>
      </w:r>
      <w:r w:rsidRPr="00E80289">
        <w:rPr>
          <w:rFonts w:hint="cs"/>
          <w:color w:val="000000" w:themeColor="text1"/>
          <w:sz w:val="27"/>
          <w:rtl/>
          <w:lang w:bidi="ar-OM"/>
        </w:rPr>
        <w:t>ّ</w:t>
      </w:r>
      <w:r w:rsidRPr="00E80289">
        <w:rPr>
          <w:color w:val="000000" w:themeColor="text1"/>
          <w:sz w:val="27"/>
          <w:rtl/>
          <w:lang w:bidi="ar-OM"/>
        </w:rPr>
        <w:t>ه</w:t>
      </w:r>
      <w:r w:rsidRPr="00E80289">
        <w:rPr>
          <w:rFonts w:hint="cs"/>
          <w:color w:val="000000" w:themeColor="text1"/>
          <w:sz w:val="27"/>
          <w:rtl/>
          <w:lang w:bidi="ar-OM"/>
        </w:rPr>
        <w:t>،</w:t>
      </w:r>
      <w:r w:rsidRPr="00E80289">
        <w:rPr>
          <w:color w:val="000000" w:themeColor="text1"/>
          <w:sz w:val="27"/>
          <w:rtl/>
          <w:lang w:bidi="ar-OM"/>
        </w:rPr>
        <w:t xml:space="preserve"> أي القرضاوي</w:t>
      </w:r>
      <w:r w:rsidRPr="00E80289">
        <w:rPr>
          <w:rFonts w:hint="cs"/>
          <w:color w:val="000000" w:themeColor="text1"/>
          <w:sz w:val="27"/>
          <w:rtl/>
          <w:lang w:bidi="ar-OM"/>
        </w:rPr>
        <w:t>،</w:t>
      </w:r>
      <w:r w:rsidRPr="00E80289">
        <w:rPr>
          <w:color w:val="000000" w:themeColor="text1"/>
          <w:sz w:val="27"/>
          <w:rtl/>
          <w:lang w:bidi="ar-OM"/>
        </w:rPr>
        <w:t xml:space="preserve"> أ</w:t>
      </w:r>
      <w:r w:rsidRPr="00E80289">
        <w:rPr>
          <w:rFonts w:hint="cs"/>
          <w:color w:val="000000" w:themeColor="text1"/>
          <w:sz w:val="27"/>
          <w:rtl/>
          <w:lang w:bidi="ar-OM"/>
        </w:rPr>
        <w:t>َ</w:t>
      </w:r>
      <w:r w:rsidRPr="00E80289">
        <w:rPr>
          <w:color w:val="000000" w:themeColor="text1"/>
          <w:sz w:val="27"/>
          <w:rtl/>
          <w:lang w:bidi="ar-OM"/>
        </w:rPr>
        <w:t>ك</w:t>
      </w:r>
      <w:r w:rsidRPr="00E80289">
        <w:rPr>
          <w:rFonts w:hint="cs"/>
          <w:color w:val="000000" w:themeColor="text1"/>
          <w:sz w:val="27"/>
          <w:rtl/>
          <w:lang w:bidi="ar-OM"/>
        </w:rPr>
        <w:t>ْ</w:t>
      </w:r>
      <w:r w:rsidRPr="00E80289">
        <w:rPr>
          <w:color w:val="000000" w:themeColor="text1"/>
          <w:sz w:val="27"/>
          <w:rtl/>
          <w:lang w:bidi="ar-OM"/>
        </w:rPr>
        <w:t>ث</w:t>
      </w:r>
      <w:r w:rsidRPr="00E80289">
        <w:rPr>
          <w:rFonts w:hint="cs"/>
          <w:color w:val="000000" w:themeColor="text1"/>
          <w:sz w:val="27"/>
          <w:rtl/>
          <w:lang w:bidi="ar-OM"/>
        </w:rPr>
        <w:t>َ</w:t>
      </w:r>
      <w:r w:rsidRPr="00E80289">
        <w:rPr>
          <w:color w:val="000000" w:themeColor="text1"/>
          <w:sz w:val="27"/>
          <w:rtl/>
          <w:lang w:bidi="ar-OM"/>
        </w:rPr>
        <w:t>ر</w:t>
      </w:r>
      <w:r w:rsidRPr="00E80289">
        <w:rPr>
          <w:rFonts w:hint="cs"/>
          <w:color w:val="000000" w:themeColor="text1"/>
          <w:sz w:val="27"/>
          <w:rtl/>
          <w:lang w:bidi="ar-OM"/>
        </w:rPr>
        <w:t>َ</w:t>
      </w:r>
      <w:r w:rsidRPr="00E80289">
        <w:rPr>
          <w:color w:val="000000" w:themeColor="text1"/>
          <w:sz w:val="27"/>
          <w:rtl/>
          <w:lang w:bidi="ar-OM"/>
        </w:rPr>
        <w:t xml:space="preserve"> من الأمثلة على الطرف الشيعيّ دون السنّيّ، ربما ذلك لضيق الوقت!! وفي لفتة ذكية تستشرف الحقائق المخفي</w:t>
      </w:r>
      <w:r w:rsidRPr="00E80289">
        <w:rPr>
          <w:rFonts w:hint="cs"/>
          <w:color w:val="000000" w:themeColor="text1"/>
          <w:sz w:val="27"/>
          <w:rtl/>
          <w:lang w:bidi="ar-OM"/>
        </w:rPr>
        <w:t>ّ</w:t>
      </w:r>
      <w:r w:rsidRPr="00E80289">
        <w:rPr>
          <w:color w:val="000000" w:themeColor="text1"/>
          <w:sz w:val="27"/>
          <w:rtl/>
          <w:lang w:bidi="ar-OM"/>
        </w:rPr>
        <w:t>ة نب</w:t>
      </w:r>
      <w:r w:rsidRPr="00E80289">
        <w:rPr>
          <w:rFonts w:hint="cs"/>
          <w:color w:val="000000" w:themeColor="text1"/>
          <w:sz w:val="27"/>
          <w:rtl/>
          <w:lang w:bidi="ar-OM"/>
        </w:rPr>
        <w:t>َّ</w:t>
      </w:r>
      <w:r w:rsidRPr="00E80289">
        <w:rPr>
          <w:color w:val="000000" w:themeColor="text1"/>
          <w:sz w:val="27"/>
          <w:rtl/>
          <w:lang w:bidi="ar-OM"/>
        </w:rPr>
        <w:t>ه المفك</w:t>
      </w:r>
      <w:r w:rsidRPr="00E80289">
        <w:rPr>
          <w:rFonts w:hint="cs"/>
          <w:color w:val="000000" w:themeColor="text1"/>
          <w:sz w:val="27"/>
          <w:rtl/>
          <w:lang w:bidi="ar-OM"/>
        </w:rPr>
        <w:t>ِّ</w:t>
      </w:r>
      <w:r w:rsidRPr="00E80289">
        <w:rPr>
          <w:color w:val="000000" w:themeColor="text1"/>
          <w:sz w:val="27"/>
          <w:rtl/>
          <w:lang w:bidi="ar-OM"/>
        </w:rPr>
        <w:t xml:space="preserve">ر شفيق إلى </w:t>
      </w:r>
      <w:r w:rsidRPr="00E80289">
        <w:rPr>
          <w:rFonts w:hint="cs"/>
          <w:color w:val="000000" w:themeColor="text1"/>
          <w:sz w:val="27"/>
          <w:rtl/>
          <w:lang w:bidi="ar-OM"/>
        </w:rPr>
        <w:t>أ</w:t>
      </w:r>
      <w:r w:rsidRPr="00E80289">
        <w:rPr>
          <w:color w:val="000000" w:themeColor="text1"/>
          <w:sz w:val="27"/>
          <w:rtl/>
          <w:lang w:bidi="ar-OM"/>
        </w:rPr>
        <w:t xml:space="preserve">ن المكاشفة يجب </w:t>
      </w:r>
      <w:r w:rsidRPr="00E80289">
        <w:rPr>
          <w:rFonts w:hint="cs"/>
          <w:color w:val="000000" w:themeColor="text1"/>
          <w:sz w:val="27"/>
          <w:rtl/>
          <w:lang w:bidi="ar-OM"/>
        </w:rPr>
        <w:t>أ</w:t>
      </w:r>
      <w:r w:rsidRPr="00E80289">
        <w:rPr>
          <w:color w:val="000000" w:themeColor="text1"/>
          <w:sz w:val="27"/>
          <w:rtl/>
          <w:lang w:bidi="ar-OM"/>
        </w:rPr>
        <w:t>ن تكون ضمن ثوابت الأمة، وإذا تمادى طرف</w:t>
      </w:r>
      <w:r w:rsidRPr="00E80289">
        <w:rPr>
          <w:rFonts w:hint="cs"/>
          <w:color w:val="000000" w:themeColor="text1"/>
          <w:sz w:val="27"/>
          <w:rtl/>
          <w:lang w:bidi="ar-OM"/>
        </w:rPr>
        <w:t>ٌ</w:t>
      </w:r>
      <w:r w:rsidRPr="00E80289">
        <w:rPr>
          <w:color w:val="000000" w:themeColor="text1"/>
          <w:sz w:val="27"/>
          <w:rtl/>
          <w:lang w:bidi="ar-OM"/>
        </w:rPr>
        <w:t xml:space="preserve"> يواج</w:t>
      </w:r>
      <w:r w:rsidRPr="00E80289">
        <w:rPr>
          <w:rFonts w:hint="cs"/>
          <w:color w:val="000000" w:themeColor="text1"/>
          <w:sz w:val="27"/>
          <w:rtl/>
          <w:lang w:bidi="ar-OM"/>
        </w:rPr>
        <w:t>َ</w:t>
      </w:r>
      <w:r w:rsidRPr="00E80289">
        <w:rPr>
          <w:color w:val="000000" w:themeColor="text1"/>
          <w:sz w:val="27"/>
          <w:rtl/>
          <w:lang w:bidi="ar-OM"/>
        </w:rPr>
        <w:t>ه ضمن ثوابت الأمة</w:t>
      </w:r>
      <w:r w:rsidRPr="00E80289">
        <w:rPr>
          <w:rFonts w:hint="cs"/>
          <w:color w:val="000000" w:themeColor="text1"/>
          <w:sz w:val="27"/>
          <w:rtl/>
          <w:lang w:bidi="ar-OM"/>
        </w:rPr>
        <w:t>،</w:t>
      </w:r>
      <w:r w:rsidRPr="00E80289">
        <w:rPr>
          <w:color w:val="000000" w:themeColor="text1"/>
          <w:sz w:val="27"/>
          <w:rtl/>
          <w:lang w:bidi="ar-OM"/>
        </w:rPr>
        <w:t xml:space="preserve"> وقواعد اللقاء والوحدة</w:t>
      </w:r>
      <w:r w:rsidRPr="00E80289">
        <w:rPr>
          <w:rFonts w:hint="cs"/>
          <w:color w:val="000000" w:themeColor="text1"/>
          <w:sz w:val="27"/>
          <w:rtl/>
          <w:lang w:bidi="ar-OM"/>
        </w:rPr>
        <w:t>،</w:t>
      </w:r>
      <w:r w:rsidRPr="00E80289">
        <w:rPr>
          <w:color w:val="000000" w:themeColor="text1"/>
          <w:sz w:val="27"/>
          <w:rtl/>
          <w:lang w:bidi="ar-OM"/>
        </w:rPr>
        <w:t xml:space="preserve"> لا بتحويله إلى عدو</w:t>
      </w:r>
      <w:r w:rsidRPr="00E80289">
        <w:rPr>
          <w:rFonts w:hint="cs"/>
          <w:color w:val="000000" w:themeColor="text1"/>
          <w:sz w:val="27"/>
          <w:rtl/>
          <w:lang w:bidi="ar-OM"/>
        </w:rPr>
        <w:t>ّ</w:t>
      </w:r>
      <w:r w:rsidRPr="00E80289">
        <w:rPr>
          <w:color w:val="000000" w:themeColor="text1"/>
          <w:sz w:val="27"/>
          <w:rtl/>
          <w:lang w:bidi="ar-OM"/>
        </w:rPr>
        <w:t>، مؤك</w:t>
      </w:r>
      <w:r w:rsidRPr="00E80289">
        <w:rPr>
          <w:rFonts w:hint="cs"/>
          <w:color w:val="000000" w:themeColor="text1"/>
          <w:sz w:val="27"/>
          <w:rtl/>
          <w:lang w:bidi="ar-OM"/>
        </w:rPr>
        <w:t>ِّ</w:t>
      </w:r>
      <w:r w:rsidRPr="00E80289">
        <w:rPr>
          <w:color w:val="000000" w:themeColor="text1"/>
          <w:sz w:val="27"/>
          <w:rtl/>
          <w:lang w:bidi="ar-OM"/>
        </w:rPr>
        <w:t>دا</w:t>
      </w:r>
      <w:r w:rsidRPr="00E80289">
        <w:rPr>
          <w:rFonts w:hint="cs"/>
          <w:color w:val="000000" w:themeColor="text1"/>
          <w:sz w:val="27"/>
          <w:rtl/>
          <w:lang w:bidi="ar-OM"/>
        </w:rPr>
        <w:t>ً</w:t>
      </w:r>
      <w:r w:rsidRPr="00E80289">
        <w:rPr>
          <w:color w:val="000000" w:themeColor="text1"/>
          <w:sz w:val="27"/>
          <w:rtl/>
          <w:lang w:bidi="ar-OM"/>
        </w:rPr>
        <w:t xml:space="preserve"> </w:t>
      </w:r>
      <w:r w:rsidRPr="00E80289">
        <w:rPr>
          <w:rFonts w:hint="cs"/>
          <w:color w:val="000000" w:themeColor="text1"/>
          <w:sz w:val="27"/>
          <w:rtl/>
          <w:lang w:bidi="ar-OM"/>
        </w:rPr>
        <w:t>أ</w:t>
      </w:r>
      <w:r w:rsidRPr="00E80289">
        <w:rPr>
          <w:color w:val="000000" w:themeColor="text1"/>
          <w:sz w:val="27"/>
          <w:rtl/>
          <w:lang w:bidi="ar-OM"/>
        </w:rPr>
        <w:t>ن</w:t>
      </w:r>
      <w:r w:rsidRPr="00E80289">
        <w:rPr>
          <w:rFonts w:hint="cs"/>
          <w:color w:val="000000" w:themeColor="text1"/>
          <w:sz w:val="27"/>
          <w:rtl/>
          <w:lang w:bidi="ar-OM"/>
        </w:rPr>
        <w:t>ّ</w:t>
      </w:r>
      <w:r w:rsidRPr="00E80289">
        <w:rPr>
          <w:color w:val="000000" w:themeColor="text1"/>
          <w:sz w:val="27"/>
          <w:rtl/>
          <w:lang w:bidi="ar-OM"/>
        </w:rPr>
        <w:t xml:space="preserve"> العدو</w:t>
      </w:r>
      <w:r w:rsidRPr="00E80289">
        <w:rPr>
          <w:rFonts w:hint="cs"/>
          <w:color w:val="000000" w:themeColor="text1"/>
          <w:sz w:val="27"/>
          <w:rtl/>
          <w:lang w:bidi="ar-OM"/>
        </w:rPr>
        <w:t>ّ</w:t>
      </w:r>
      <w:r w:rsidRPr="00E80289">
        <w:rPr>
          <w:color w:val="000000" w:themeColor="text1"/>
          <w:sz w:val="27"/>
          <w:rtl/>
          <w:lang w:bidi="ar-OM"/>
        </w:rPr>
        <w:t xml:space="preserve"> هي أمريكا و</w:t>
      </w:r>
      <w:r w:rsidRPr="00E80289">
        <w:rPr>
          <w:rFonts w:hint="cs"/>
          <w:color w:val="000000" w:themeColor="text1"/>
          <w:sz w:val="27"/>
          <w:rtl/>
          <w:lang w:bidi="ar-OM"/>
        </w:rPr>
        <w:t>إ</w:t>
      </w:r>
      <w:r w:rsidRPr="00E80289">
        <w:rPr>
          <w:color w:val="000000" w:themeColor="text1"/>
          <w:sz w:val="27"/>
          <w:rtl/>
          <w:lang w:bidi="ar-OM"/>
        </w:rPr>
        <w:t>سرائيل</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28"/>
      </w:r>
      <w:r w:rsidRPr="00E80289">
        <w:rPr>
          <w:rFonts w:cs="Taher" w:hint="cs"/>
          <w:color w:val="000000" w:themeColor="text1"/>
          <w:sz w:val="26"/>
          <w:szCs w:val="26"/>
          <w:vertAlign w:val="superscript"/>
          <w:rtl/>
        </w:rPr>
        <w:t>)</w:t>
      </w:r>
      <w:r w:rsidRPr="00E80289">
        <w:rPr>
          <w:color w:val="000000" w:themeColor="text1"/>
          <w:sz w:val="27"/>
          <w:rtl/>
          <w:lang w:bidi="ar-OM"/>
        </w:rPr>
        <w:t>.</w:t>
      </w:r>
    </w:p>
    <w:p w:rsidR="0023678A" w:rsidRPr="00E80289" w:rsidRDefault="0023678A" w:rsidP="00CF52C7">
      <w:pPr>
        <w:pStyle w:val="ecxecxecxecxmsonormal"/>
        <w:bidi/>
        <w:spacing w:before="0" w:beforeAutospacing="0" w:after="0" w:afterAutospacing="0" w:line="3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lang w:bidi="ar-OM"/>
        </w:rPr>
        <w:t xml:space="preserve">لقاؤه التلفزيوني مع الشيخ رفسنجاني </w:t>
      </w:r>
    </w:p>
    <w:p w:rsidR="0023678A" w:rsidRPr="00E80289" w:rsidRDefault="0023678A" w:rsidP="00CF52C7">
      <w:pPr>
        <w:pStyle w:val="ecxecxecxecxmsonormal"/>
        <w:bidi/>
        <w:spacing w:before="0" w:beforeAutospacing="0" w:after="0" w:afterAutospacing="0" w:line="380" w:lineRule="exact"/>
        <w:ind w:firstLine="567"/>
        <w:jc w:val="both"/>
        <w:rPr>
          <w:rFonts w:cs="AL-Mohanad"/>
          <w:color w:val="000000" w:themeColor="text1"/>
          <w:sz w:val="27"/>
          <w:szCs w:val="27"/>
          <w:rtl/>
          <w:lang w:bidi="ar-OM"/>
        </w:rPr>
      </w:pPr>
      <w:r w:rsidRPr="00E80289">
        <w:rPr>
          <w:rFonts w:cs="AL-Mohanad" w:hint="cs"/>
          <w:color w:val="000000" w:themeColor="text1"/>
          <w:sz w:val="27"/>
          <w:szCs w:val="27"/>
          <w:rtl/>
          <w:lang w:bidi="ar-OM"/>
        </w:rPr>
        <w:t>و</w:t>
      </w:r>
      <w:r w:rsidRPr="00E80289">
        <w:rPr>
          <w:rFonts w:cs="AL-Mohanad"/>
          <w:color w:val="000000" w:themeColor="text1"/>
          <w:sz w:val="27"/>
          <w:szCs w:val="27"/>
          <w:rtl/>
          <w:lang w:bidi="ar-OM"/>
        </w:rPr>
        <w:t>هذا اللقاء</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الذي أجرته الجزيرة بتاريخ 15/2/2007</w:t>
      </w:r>
      <w:r w:rsidR="00B14F8B">
        <w:rPr>
          <w:rFonts w:cs="AL-Mohanad" w:hint="cs"/>
          <w:color w:val="000000" w:themeColor="text1"/>
          <w:sz w:val="27"/>
          <w:szCs w:val="27"/>
          <w:rtl/>
          <w:lang w:bidi="ar-OM"/>
        </w:rPr>
        <w:t>م</w:t>
      </w:r>
      <w:r w:rsidRPr="00E80289">
        <w:rPr>
          <w:rFonts w:cs="AL-Mohanad"/>
          <w:color w:val="000000" w:themeColor="text1"/>
          <w:sz w:val="27"/>
          <w:szCs w:val="27"/>
          <w:rtl/>
          <w:lang w:bidi="ar-OM"/>
        </w:rPr>
        <w:t xml:space="preserve">، وكما ورد في موقع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حاد العلماء، كان مختص</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بمعالجة مظاهر الفتنة بين الفريقين في ضوء ما يجري في العراق بعد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حتلاله. وقد تطر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ق الحديث فيه </w:t>
      </w:r>
      <w:r w:rsidRPr="00E80289">
        <w:rPr>
          <w:rFonts w:cs="AL-Mohanad" w:hint="cs"/>
          <w:color w:val="000000" w:themeColor="text1"/>
          <w:sz w:val="27"/>
          <w:szCs w:val="27"/>
          <w:rtl/>
          <w:lang w:bidi="ar-OM"/>
        </w:rPr>
        <w:t>إلى</w:t>
      </w:r>
      <w:r w:rsidRPr="00E80289">
        <w:rPr>
          <w:rFonts w:cs="AL-Mohanad"/>
          <w:color w:val="000000" w:themeColor="text1"/>
          <w:sz w:val="27"/>
          <w:szCs w:val="27"/>
          <w:rtl/>
          <w:lang w:bidi="ar-OM"/>
        </w:rPr>
        <w:t xml:space="preserve"> نشر التشي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ع</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والتقي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والموقف من الصحابة، والتقاتل في العراق. كما أشار القرضاوي إلى وضع السنّة في إيران، وأن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هم ليس من بينهم وزير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واحد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 الحكومة الإيرانيّة. ودعا إلى التوق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 عن التكفير من الجانبين، وقال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نحن نرفض التكفير، وشد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د على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الفتاوى التي تصدر من الجانب السنّيّ قليلة جد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مؤك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على أهمّيّة عدم</w:t>
      </w:r>
      <w:r w:rsidRPr="00E80289">
        <w:rPr>
          <w:rFonts w:cs="AL-Mohanad" w:hint="cs"/>
          <w:color w:val="000000" w:themeColor="text1"/>
          <w:sz w:val="27"/>
          <w:szCs w:val="27"/>
          <w:rtl/>
          <w:lang w:bidi="ar-OM"/>
        </w:rPr>
        <w:t xml:space="preserve"> طرح</w:t>
      </w:r>
      <w:r w:rsidRPr="00E80289">
        <w:rPr>
          <w:rFonts w:cs="AL-Mohanad"/>
          <w:color w:val="000000" w:themeColor="text1"/>
          <w:sz w:val="27"/>
          <w:szCs w:val="27"/>
          <w:rtl/>
          <w:lang w:bidi="ar-OM"/>
        </w:rPr>
        <w:t xml:space="preserve"> الخلافات للجماهير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وإنّما تتم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بين العلماء</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بعيدا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عن الإثارة والغوغائية.</w:t>
      </w:r>
    </w:p>
    <w:p w:rsidR="0023678A" w:rsidRPr="00E80289" w:rsidRDefault="0023678A" w:rsidP="00CF52C7">
      <w:pPr>
        <w:pStyle w:val="ecxecxecxecxmsonormal"/>
        <w:bidi/>
        <w:spacing w:before="0" w:beforeAutospacing="0" w:after="0" w:afterAutospacing="0" w:line="38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وكن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 نتمن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ى لو أن الشيخ القرضاوي وبقية المشايخ والمفك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رين، أي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كانت مذاهبهم، قد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 xml:space="preserve">لتزموا بذلك، </w:t>
      </w:r>
      <w:r w:rsidRPr="00E80289">
        <w:rPr>
          <w:rFonts w:cs="AL-Mohanad" w:hint="cs"/>
          <w:color w:val="000000" w:themeColor="text1"/>
          <w:sz w:val="27"/>
          <w:szCs w:val="27"/>
          <w:rtl/>
          <w:lang w:bidi="ar-OM"/>
        </w:rPr>
        <w:t>و</w:t>
      </w:r>
      <w:r w:rsidRPr="00E80289">
        <w:rPr>
          <w:rFonts w:cs="AL-Mohanad"/>
          <w:color w:val="000000" w:themeColor="text1"/>
          <w:sz w:val="27"/>
          <w:szCs w:val="27"/>
          <w:rtl/>
          <w:lang w:bidi="ar-OM"/>
        </w:rPr>
        <w:t>لجن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بوا الأم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ة المسلمة </w:t>
      </w:r>
      <w:r w:rsidRPr="00E80289">
        <w:rPr>
          <w:rFonts w:cs="AL-Mohanad" w:hint="cs"/>
          <w:color w:val="000000" w:themeColor="text1"/>
          <w:sz w:val="27"/>
          <w:szCs w:val="27"/>
          <w:rtl/>
          <w:lang w:bidi="ar-OM"/>
        </w:rPr>
        <w:t>هذه</w:t>
      </w:r>
      <w:r w:rsidRPr="00E80289">
        <w:rPr>
          <w:rFonts w:cs="AL-Mohanad"/>
          <w:color w:val="000000" w:themeColor="text1"/>
          <w:sz w:val="27"/>
          <w:szCs w:val="27"/>
          <w:rtl/>
          <w:lang w:bidi="ar-OM"/>
        </w:rPr>
        <w:t xml:space="preserve"> السجالات الطائفية، خصوصا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في هذه المرحلة الدقيقة التي تتطل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 التلاحم وال</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نتباه لمكائد ال</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عداء</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29"/>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p>
    <w:p w:rsidR="0023678A" w:rsidRPr="00E80289" w:rsidRDefault="0023678A" w:rsidP="00CF52C7">
      <w:pPr>
        <w:pStyle w:val="ecxecxecxecxmsonormal"/>
        <w:bidi/>
        <w:spacing w:before="0" w:beforeAutospacing="0" w:after="0" w:afterAutospacing="0" w:line="36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color w:val="000000" w:themeColor="text1"/>
          <w:rtl/>
          <w:lang w:bidi="ar-OM"/>
        </w:rPr>
        <w:t>ذروة الخطاب التبديعي ضد</w:t>
      </w:r>
      <w:r w:rsidRPr="00E80289">
        <w:rPr>
          <w:rFonts w:hint="cs"/>
          <w:color w:val="000000" w:themeColor="text1"/>
          <w:rtl/>
          <w:lang w:bidi="ar-OM"/>
        </w:rPr>
        <w:t>ّ</w:t>
      </w:r>
      <w:r w:rsidRPr="00E80289">
        <w:rPr>
          <w:color w:val="000000" w:themeColor="text1"/>
          <w:rtl/>
          <w:lang w:bidi="ar-OM"/>
        </w:rPr>
        <w:t xml:space="preserve"> المسلم الآخر </w:t>
      </w:r>
    </w:p>
    <w:p w:rsidR="0023678A" w:rsidRPr="00E80289" w:rsidRDefault="0023678A" w:rsidP="00CF52C7">
      <w:pPr>
        <w:rPr>
          <w:color w:val="000000" w:themeColor="text1"/>
          <w:rtl/>
          <w:lang w:bidi="ar-OM"/>
        </w:rPr>
      </w:pPr>
      <w:r w:rsidRPr="00E80289">
        <w:rPr>
          <w:color w:val="000000" w:themeColor="text1"/>
          <w:rtl/>
          <w:lang w:bidi="ar-OM"/>
        </w:rPr>
        <w:t xml:space="preserve">لقد أفصح الشيخ القرضاوي عن نظراته تجاه المسلمين الإماميّة في اللقاء </w:t>
      </w:r>
      <w:r w:rsidRPr="00E80289">
        <w:rPr>
          <w:color w:val="000000" w:themeColor="text1"/>
          <w:rtl/>
          <w:lang w:bidi="ar-OM"/>
        </w:rPr>
        <w:lastRenderedPageBreak/>
        <w:t>الصحفي مع صحيفة المصري اليوم، والذي أجرته معه في مصر الصحفية رانيا بدوي</w:t>
      </w:r>
      <w:r w:rsidRPr="00E80289">
        <w:rPr>
          <w:rFonts w:hint="cs"/>
          <w:color w:val="000000" w:themeColor="text1"/>
          <w:rtl/>
          <w:lang w:bidi="ar-OM"/>
        </w:rPr>
        <w:t>،</w:t>
      </w:r>
      <w:r w:rsidRPr="00E80289">
        <w:rPr>
          <w:color w:val="000000" w:themeColor="text1"/>
          <w:rtl/>
          <w:lang w:bidi="ar-OM"/>
        </w:rPr>
        <w:t xml:space="preserve"> بتاريخ 9/9/2008</w:t>
      </w:r>
      <w:r w:rsidR="00B14F8B">
        <w:rPr>
          <w:rFonts w:hint="cs"/>
          <w:color w:val="000000" w:themeColor="text1"/>
          <w:rtl/>
          <w:lang w:bidi="ar-OM"/>
        </w:rPr>
        <w:t>م</w:t>
      </w:r>
      <w:r w:rsidRPr="00E80289">
        <w:rPr>
          <w:color w:val="000000" w:themeColor="text1"/>
          <w:rtl/>
          <w:lang w:bidi="ar-OM"/>
        </w:rPr>
        <w:t>. وقد لوحظ أن</w:t>
      </w:r>
      <w:r w:rsidRPr="00E80289">
        <w:rPr>
          <w:rFonts w:hint="cs"/>
          <w:color w:val="000000" w:themeColor="text1"/>
          <w:rtl/>
          <w:lang w:bidi="ar-OM"/>
        </w:rPr>
        <w:t>ّ</w:t>
      </w:r>
      <w:r w:rsidRPr="00E80289">
        <w:rPr>
          <w:color w:val="000000" w:themeColor="text1"/>
          <w:rtl/>
          <w:lang w:bidi="ar-OM"/>
        </w:rPr>
        <w:t xml:space="preserve"> الشيخ القرضاوي في هذا اللقاء </w:t>
      </w:r>
      <w:r w:rsidRPr="00E80289">
        <w:rPr>
          <w:rFonts w:hint="cs"/>
          <w:color w:val="000000" w:themeColor="text1"/>
          <w:rtl/>
          <w:lang w:bidi="ar-OM"/>
        </w:rPr>
        <w:t>ا</w:t>
      </w:r>
      <w:r w:rsidRPr="00E80289">
        <w:rPr>
          <w:color w:val="000000" w:themeColor="text1"/>
          <w:rtl/>
          <w:lang w:bidi="ar-OM"/>
        </w:rPr>
        <w:t>ستدعى عددا</w:t>
      </w:r>
      <w:r w:rsidRPr="00E80289">
        <w:rPr>
          <w:rFonts w:hint="cs"/>
          <w:color w:val="000000" w:themeColor="text1"/>
          <w:rtl/>
          <w:lang w:bidi="ar-OM"/>
        </w:rPr>
        <w:t>ً</w:t>
      </w:r>
      <w:r w:rsidRPr="00E80289">
        <w:rPr>
          <w:color w:val="000000" w:themeColor="text1"/>
          <w:rtl/>
          <w:lang w:bidi="ar-OM"/>
        </w:rPr>
        <w:t xml:space="preserve"> من المفردات والأحكام الموروثة التي يستخدمها المتطر</w:t>
      </w:r>
      <w:r w:rsidRPr="00E80289">
        <w:rPr>
          <w:rFonts w:hint="cs"/>
          <w:color w:val="000000" w:themeColor="text1"/>
          <w:rtl/>
          <w:lang w:bidi="ar-OM"/>
        </w:rPr>
        <w:t>ِّ</w:t>
      </w:r>
      <w:r w:rsidRPr="00E80289">
        <w:rPr>
          <w:color w:val="000000" w:themeColor="text1"/>
          <w:rtl/>
          <w:lang w:bidi="ar-OM"/>
        </w:rPr>
        <w:t>فون</w:t>
      </w:r>
      <w:r w:rsidRPr="00E80289">
        <w:rPr>
          <w:rFonts w:hint="cs"/>
          <w:color w:val="000000" w:themeColor="text1"/>
          <w:rtl/>
          <w:lang w:bidi="ar-OM"/>
        </w:rPr>
        <w:t>،</w:t>
      </w:r>
      <w:r w:rsidRPr="00E80289">
        <w:rPr>
          <w:color w:val="000000" w:themeColor="text1"/>
          <w:rtl/>
          <w:lang w:bidi="ar-OM"/>
        </w:rPr>
        <w:t xml:space="preserve"> وطبقا</w:t>
      </w:r>
      <w:r w:rsidRPr="00E80289">
        <w:rPr>
          <w:rFonts w:hint="cs"/>
          <w:color w:val="000000" w:themeColor="text1"/>
          <w:rtl/>
          <w:lang w:bidi="ar-OM"/>
        </w:rPr>
        <w:t>ً</w:t>
      </w:r>
      <w:r w:rsidRPr="00E80289">
        <w:rPr>
          <w:color w:val="000000" w:themeColor="text1"/>
          <w:rtl/>
          <w:lang w:bidi="ar-OM"/>
        </w:rPr>
        <w:t xml:space="preserve"> لنفس المنهجيّة</w:t>
      </w:r>
      <w:r w:rsidRPr="00E80289">
        <w:rPr>
          <w:rFonts w:hint="cs"/>
          <w:color w:val="000000" w:themeColor="text1"/>
          <w:rtl/>
          <w:lang w:bidi="ar-OM"/>
        </w:rPr>
        <w:t>،</w:t>
      </w:r>
      <w:r w:rsidRPr="00E80289">
        <w:rPr>
          <w:color w:val="000000" w:themeColor="text1"/>
          <w:rtl/>
          <w:lang w:bidi="ar-OM"/>
        </w:rPr>
        <w:t xml:space="preserve"> مع تفاوت في الدرجة. وبذلك فقد أثار سجالا</w:t>
      </w:r>
      <w:r w:rsidRPr="00E80289">
        <w:rPr>
          <w:rFonts w:hint="cs"/>
          <w:color w:val="000000" w:themeColor="text1"/>
          <w:rtl/>
          <w:lang w:bidi="ar-OM"/>
        </w:rPr>
        <w:t>ً</w:t>
      </w:r>
      <w:r w:rsidRPr="00E80289">
        <w:rPr>
          <w:color w:val="000000" w:themeColor="text1"/>
          <w:rtl/>
          <w:lang w:bidi="ar-OM"/>
        </w:rPr>
        <w:t xml:space="preserve"> </w:t>
      </w:r>
      <w:r w:rsidRPr="00E80289">
        <w:rPr>
          <w:rFonts w:hint="cs"/>
          <w:color w:val="000000" w:themeColor="text1"/>
          <w:rtl/>
          <w:lang w:bidi="ar-OM"/>
        </w:rPr>
        <w:t>إعلاميّ</w:t>
      </w:r>
      <w:r w:rsidRPr="00E80289">
        <w:rPr>
          <w:color w:val="000000" w:themeColor="text1"/>
          <w:rtl/>
          <w:lang w:bidi="ar-OM"/>
        </w:rPr>
        <w:t>ا</w:t>
      </w:r>
      <w:r w:rsidRPr="00E80289">
        <w:rPr>
          <w:rFonts w:hint="cs"/>
          <w:color w:val="000000" w:themeColor="text1"/>
          <w:rtl/>
          <w:lang w:bidi="ar-OM"/>
        </w:rPr>
        <w:t>ً</w:t>
      </w:r>
      <w:r w:rsidRPr="00E80289">
        <w:rPr>
          <w:color w:val="000000" w:themeColor="text1"/>
          <w:rtl/>
          <w:lang w:bidi="ar-OM"/>
        </w:rPr>
        <w:t xml:space="preserve"> كان المسلمون في غنى عنه.</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وفي</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ما يلي نشير إلى نماذج مهم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ة من أحكامه التبديعية: </w:t>
      </w:r>
    </w:p>
    <w:p w:rsidR="0023678A" w:rsidRPr="00E80289" w:rsidRDefault="0023678A" w:rsidP="00CF52C7">
      <w:pPr>
        <w:pStyle w:val="ecxecxecxecxmsonormal"/>
        <w:bidi/>
        <w:spacing w:before="0" w:beforeAutospacing="0" w:after="0" w:afterAutospacing="0" w:line="400" w:lineRule="exact"/>
        <w:ind w:firstLine="567"/>
        <w:jc w:val="both"/>
        <w:rPr>
          <w:rFonts w:cs="AL-Mohanad"/>
          <w:color w:val="000000" w:themeColor="text1"/>
          <w:sz w:val="27"/>
          <w:szCs w:val="27"/>
          <w:rtl/>
          <w:lang w:bidi="ar-OM"/>
        </w:rPr>
      </w:pPr>
      <w:r w:rsidRPr="00E80289">
        <w:rPr>
          <w:rFonts w:cs="AL-Mohanad"/>
          <w:color w:val="000000" w:themeColor="text1"/>
          <w:sz w:val="27"/>
          <w:szCs w:val="27"/>
          <w:rtl/>
          <w:lang w:bidi="ar-OM"/>
        </w:rPr>
        <w:t>ففي معرض رد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 على سؤال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حول أي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هما الأخطر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المد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الوهابي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أو المد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الشيعيّ؟ </w:t>
      </w:r>
      <w:r w:rsidRPr="00E80289">
        <w:rPr>
          <w:rFonts w:cs="AL-Mohanad" w:hint="cs"/>
          <w:color w:val="000000" w:themeColor="text1"/>
          <w:sz w:val="27"/>
          <w:szCs w:val="27"/>
          <w:rtl/>
          <w:lang w:bidi="ar-OM"/>
        </w:rPr>
        <w:t>قال</w:t>
      </w:r>
      <w:r w:rsidRPr="00E80289">
        <w:rPr>
          <w:rFonts w:cs="AL-Mohanad"/>
          <w:color w:val="000000" w:themeColor="text1"/>
          <w:sz w:val="27"/>
          <w:szCs w:val="27"/>
          <w:rtl/>
          <w:lang w:bidi="ar-OM"/>
        </w:rPr>
        <w:t xml:space="preserve"> القرضاوي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 xml:space="preserve">في السنوات الأخيرة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شتغل الفكر الوهابي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بقوّة</w:t>
      </w:r>
      <w:r w:rsidRPr="00E80289">
        <w:rPr>
          <w:rFonts w:cs="AL-Mohanad" w:hint="cs"/>
          <w:color w:val="000000" w:themeColor="text1"/>
          <w:sz w:val="27"/>
          <w:szCs w:val="27"/>
          <w:rtl/>
          <w:lang w:bidi="ar-OM"/>
        </w:rPr>
        <w:t xml:space="preserve">، </w:t>
      </w:r>
      <w:r w:rsidRPr="00E80289">
        <w:rPr>
          <w:rFonts w:cs="AL-Mohanad"/>
          <w:color w:val="000000" w:themeColor="text1"/>
          <w:sz w:val="27"/>
          <w:szCs w:val="27"/>
          <w:rtl/>
          <w:lang w:bidi="ar-OM"/>
        </w:rPr>
        <w:t xml:space="preserve">وكان له دعاة </w:t>
      </w:r>
      <w:r w:rsidR="00CF52C7" w:rsidRPr="00E80289">
        <w:rPr>
          <w:rFonts w:cs="AL-Mohanad" w:hint="cs"/>
          <w:color w:val="000000" w:themeColor="text1"/>
          <w:sz w:val="27"/>
          <w:szCs w:val="27"/>
          <w:rtl/>
          <w:lang w:bidi="ar-OM"/>
        </w:rPr>
        <w:t>وداعمون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والعيب فيه هو التعص</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 ضد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الأفكار الأخرى، وهو قائم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على المذهب الحنبلي...</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lang w:bidi="ar-OM"/>
        </w:rPr>
        <w:t xml:space="preserve"> وقال عن الشيعة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أما الشيعة فهم مسلمون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ولكنهم مبتدعون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وخطرهم يكمن في محاولتهم غزو المجتمع السنّيّ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وهم مهي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ؤون لذلك بما لديهم من ثروات بالمليارات</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وكوادر مدر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بة على التبشير بالمنهج الشيعيّ في البلاد السنّيّة...</w:t>
      </w:r>
      <w:r w:rsidRPr="00E80289">
        <w:rPr>
          <w:rFonts w:cs="AL-Mohanad" w:hint="eastAsia"/>
          <w:color w:val="000000" w:themeColor="text1"/>
          <w:sz w:val="27"/>
          <w:szCs w:val="27"/>
          <w:rtl/>
        </w:rPr>
        <w:t>»</w:t>
      </w:r>
      <w:r w:rsidRPr="00E80289">
        <w:rPr>
          <w:rFonts w:cs="AL-Mohanad" w:hint="cs"/>
          <w:color w:val="000000" w:themeColor="text1"/>
          <w:sz w:val="27"/>
          <w:szCs w:val="27"/>
          <w:rtl/>
        </w:rPr>
        <w:t>.</w:t>
      </w:r>
    </w:p>
    <w:p w:rsidR="0023678A" w:rsidRPr="00E80289" w:rsidRDefault="0023678A" w:rsidP="00CF52C7">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ورد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على سؤال حول طبيعة الخلاف بين السنّة والشيعة؟ قال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 xml:space="preserve">الخلاف في </w:t>
      </w:r>
      <w:r w:rsidR="00CF52C7" w:rsidRPr="00E80289">
        <w:rPr>
          <w:rFonts w:cs="AL-Mohanad" w:hint="cs"/>
          <w:color w:val="000000" w:themeColor="text1"/>
          <w:sz w:val="27"/>
          <w:szCs w:val="27"/>
          <w:rtl/>
          <w:lang w:bidi="ar-OM"/>
        </w:rPr>
        <w:t>الفروع</w:t>
      </w:r>
      <w:r w:rsidRPr="00E80289">
        <w:rPr>
          <w:rFonts w:cs="AL-Mohanad"/>
          <w:color w:val="000000" w:themeColor="text1"/>
          <w:sz w:val="27"/>
          <w:szCs w:val="27"/>
          <w:rtl/>
          <w:lang w:bidi="ar-OM"/>
        </w:rPr>
        <w:t xml:space="preserve"> ليس مهم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ولكن الخلافات في العقيدة هي المهم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فكثير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منهم يقول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 القرآن الموجود هو كلام الله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ولكن ينقصه بعض الأشياء</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مثل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سورة الولاية! نحن نقول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cs"/>
          <w:color w:val="000000" w:themeColor="text1"/>
          <w:sz w:val="27"/>
          <w:szCs w:val="27"/>
          <w:rtl/>
          <w:lang w:bidi="ar-OM"/>
        </w:rPr>
        <w:t>إ</w:t>
      </w:r>
      <w:r w:rsidRPr="00E80289">
        <w:rPr>
          <w:rFonts w:cs="AL-Mohanad"/>
          <w:color w:val="000000" w:themeColor="text1"/>
          <w:sz w:val="27"/>
          <w:szCs w:val="27"/>
          <w:rtl/>
          <w:lang w:bidi="ar-OM"/>
        </w:rPr>
        <w:t>ن السنّة سن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محمد، أمّا هم فلديهم سن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المعصومين محم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 والأئمّة الأحد عشر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ويعتبرون سن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تهم سن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ة محم</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د، نحن نقول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أبو بكر رضي الله عنه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وعمر رضي الله عنه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وعائشة رضي الله عنها، وهم يقولون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لعنهم الله!</w:t>
      </w:r>
      <w:r w:rsidRPr="00E80289">
        <w:rPr>
          <w:rFonts w:cs="AL-Mohanad" w:hint="eastAsia"/>
          <w:color w:val="000000" w:themeColor="text1"/>
          <w:sz w:val="27"/>
          <w:szCs w:val="27"/>
          <w:rtl/>
        </w:rPr>
        <w:t>»</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وهكذا صار يستخدم خطابا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يستبطن استعداء الجماهير المسلمة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وتحريضها ضد المسلمين الإماميّة، مع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نه منذ وقت قريب دعا إلى قصر طرح المسائل الخلافية بين العلماء المختص</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ين! </w:t>
      </w:r>
    </w:p>
    <w:p w:rsidR="0023678A" w:rsidRPr="00E80289" w:rsidRDefault="0023678A" w:rsidP="00CF52C7">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 xml:space="preserve">والملاحظ هنا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 xml:space="preserve">ن الصحفية التي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 xml:space="preserve">جرت المقابلة مع القرضاوي حاولت </w:t>
      </w:r>
      <w:r w:rsidRPr="00E80289">
        <w:rPr>
          <w:rFonts w:cs="AL-Mohanad" w:hint="cs"/>
          <w:color w:val="000000" w:themeColor="text1"/>
          <w:sz w:val="27"/>
          <w:szCs w:val="27"/>
          <w:rtl/>
          <w:lang w:bidi="ar-OM"/>
        </w:rPr>
        <w:t>أن</w:t>
      </w:r>
      <w:r w:rsidRPr="00E80289">
        <w:rPr>
          <w:rFonts w:cs="AL-Mohanad"/>
          <w:color w:val="000000" w:themeColor="text1"/>
          <w:sz w:val="27"/>
          <w:szCs w:val="27"/>
          <w:rtl/>
          <w:lang w:bidi="ar-OM"/>
        </w:rPr>
        <w:t> تلفت نظره إلى ما يستشعره ويرصده المثق</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فون من وجود مد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ابي في مصر أيضا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وقد اعترف القرضاوي بذلك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وأك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د </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 الفكر الوه</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ابي نشط في الفترة ال</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خيرة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واشتغل بقوّة</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وشك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ل دعاة </w:t>
      </w:r>
      <w:r w:rsidR="00CF52C7" w:rsidRPr="00E80289">
        <w:rPr>
          <w:rFonts w:cs="AL-Mohanad" w:hint="cs"/>
          <w:color w:val="000000" w:themeColor="text1"/>
          <w:sz w:val="27"/>
          <w:szCs w:val="27"/>
          <w:rtl/>
          <w:lang w:bidi="ar-OM"/>
        </w:rPr>
        <w:t>داعمين</w:t>
      </w:r>
      <w:r w:rsidRPr="00E80289">
        <w:rPr>
          <w:rFonts w:cs="AL-Mohanad"/>
          <w:color w:val="000000" w:themeColor="text1"/>
          <w:sz w:val="27"/>
          <w:szCs w:val="27"/>
          <w:rtl/>
          <w:lang w:bidi="ar-OM"/>
        </w:rPr>
        <w:t>، واعترف بتعص</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به ضد</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الآخرين، واكتفى بهذا المقدار للحديث عنه، مرك</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زا</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حديثه عن الخطر الشيعيّ المحدق بمصر</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30"/>
      </w:r>
      <w:r w:rsidRPr="00E80289">
        <w:rPr>
          <w:rFonts w:ascii="Times" w:hAnsi="Times" w:cs="Taher" w:hint="cs"/>
          <w:color w:val="000000" w:themeColor="text1"/>
          <w:sz w:val="26"/>
          <w:szCs w:val="26"/>
          <w:vertAlign w:val="superscript"/>
          <w:rtl/>
        </w:rPr>
        <w:t>)</w:t>
      </w:r>
      <w:r w:rsidRPr="00E80289">
        <w:rPr>
          <w:rFonts w:cs="AL-Mohanad"/>
          <w:color w:val="000000" w:themeColor="text1"/>
          <w:sz w:val="27"/>
          <w:szCs w:val="27"/>
          <w:rtl/>
          <w:lang w:bidi="ar-OM"/>
        </w:rPr>
        <w:t>!!</w:t>
      </w:r>
    </w:p>
    <w:p w:rsidR="0023678A" w:rsidRPr="00E80289" w:rsidRDefault="0023678A" w:rsidP="0023678A">
      <w:pPr>
        <w:pStyle w:val="ecxecxecxecxmsonormal"/>
        <w:bidi/>
        <w:spacing w:before="0" w:beforeAutospacing="0" w:after="0" w:afterAutospacing="0" w:line="400" w:lineRule="exact"/>
        <w:ind w:firstLine="567"/>
        <w:jc w:val="both"/>
        <w:rPr>
          <w:rFonts w:cs="AL-Mohanad"/>
          <w:color w:val="000000" w:themeColor="text1"/>
          <w:sz w:val="27"/>
          <w:szCs w:val="27"/>
          <w:rtl/>
        </w:rPr>
      </w:pPr>
      <w:r w:rsidRPr="00E80289">
        <w:rPr>
          <w:rFonts w:cs="AL-Mohanad"/>
          <w:color w:val="000000" w:themeColor="text1"/>
          <w:sz w:val="27"/>
          <w:szCs w:val="27"/>
          <w:rtl/>
          <w:lang w:bidi="ar-OM"/>
        </w:rPr>
        <w:t>وفي لقاء</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آخر أجرته معه نفس الصحفية رانيا، بتاريخ 12/10/2008</w:t>
      </w:r>
      <w:r w:rsidR="00B14F8B">
        <w:rPr>
          <w:rFonts w:cs="AL-Mohanad" w:hint="cs"/>
          <w:color w:val="000000" w:themeColor="text1"/>
          <w:sz w:val="27"/>
          <w:szCs w:val="27"/>
          <w:rtl/>
          <w:lang w:bidi="ar-OM"/>
        </w:rPr>
        <w:t>م</w:t>
      </w:r>
      <w:r w:rsidRPr="00E80289">
        <w:rPr>
          <w:rFonts w:cs="AL-Mohanad"/>
          <w:color w:val="000000" w:themeColor="text1"/>
          <w:sz w:val="27"/>
          <w:szCs w:val="27"/>
          <w:rtl/>
          <w:lang w:bidi="ar-OM"/>
        </w:rPr>
        <w:t>، وقد نشر اللقاء في موقع القرضاوي في اليوم التالي</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وفي سؤال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حول تفسيره لنقد أصدقائه </w:t>
      </w:r>
      <w:r w:rsidRPr="00E80289">
        <w:rPr>
          <w:rFonts w:cs="AL-Mohanad"/>
          <w:color w:val="000000" w:themeColor="text1"/>
          <w:sz w:val="27"/>
          <w:szCs w:val="27"/>
          <w:rtl/>
          <w:lang w:bidi="ar-OM"/>
        </w:rPr>
        <w:lastRenderedPageBreak/>
        <w:t xml:space="preserve">له؟ </w:t>
      </w:r>
      <w:r w:rsidRPr="00E80289">
        <w:rPr>
          <w:rFonts w:cs="AL-Mohanad" w:hint="cs"/>
          <w:color w:val="000000" w:themeColor="text1"/>
          <w:sz w:val="27"/>
          <w:szCs w:val="27"/>
          <w:rtl/>
          <w:lang w:bidi="ar-OM"/>
        </w:rPr>
        <w:t>ا</w:t>
      </w:r>
      <w:r w:rsidRPr="00E80289">
        <w:rPr>
          <w:rFonts w:cs="AL-Mohanad"/>
          <w:color w:val="000000" w:themeColor="text1"/>
          <w:sz w:val="27"/>
          <w:szCs w:val="27"/>
          <w:rtl/>
          <w:lang w:bidi="ar-OM"/>
        </w:rPr>
        <w:t>عتبرهم في جوابه مفتونين بثورة إيران ومنجزاتها، و</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نهم قر</w:t>
      </w:r>
      <w:r w:rsidRPr="00E80289">
        <w:rPr>
          <w:rFonts w:cs="AL-Mohanad" w:hint="cs"/>
          <w:color w:val="000000" w:themeColor="text1"/>
          <w:sz w:val="27"/>
          <w:szCs w:val="27"/>
          <w:rtl/>
          <w:lang w:bidi="ar-OM"/>
        </w:rPr>
        <w:t>أو</w:t>
      </w:r>
      <w:r w:rsidRPr="00E80289">
        <w:rPr>
          <w:rFonts w:cs="AL-Mohanad"/>
          <w:color w:val="000000" w:themeColor="text1"/>
          <w:sz w:val="27"/>
          <w:szCs w:val="27"/>
          <w:rtl/>
          <w:lang w:bidi="ar-OM"/>
        </w:rPr>
        <w:t>ا الدين في ضوء السياسة، ثم قال</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w:t>
      </w:r>
      <w:r w:rsidRPr="00E80289">
        <w:rPr>
          <w:rFonts w:cs="AL-Mohanad" w:hint="eastAsia"/>
          <w:color w:val="000000" w:themeColor="text1"/>
          <w:sz w:val="27"/>
          <w:szCs w:val="27"/>
          <w:rtl/>
        </w:rPr>
        <w:t>«</w:t>
      </w:r>
      <w:r w:rsidRPr="00E80289">
        <w:rPr>
          <w:rFonts w:cs="AL-Mohanad"/>
          <w:color w:val="000000" w:themeColor="text1"/>
          <w:sz w:val="27"/>
          <w:szCs w:val="27"/>
          <w:rtl/>
          <w:lang w:bidi="ar-OM"/>
        </w:rPr>
        <w:t>ومن الع</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ج</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ب 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المفتون يقع في الخطأ</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ويرى غيره هو المخطئ، كما رأينا أهل الأهواء من الخوارج والمعتزلة والمرجئة والشيعة ير</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و</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ن أن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أهل السنّة هم المبطلون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 xml:space="preserve"> و</w:t>
      </w:r>
      <w:r w:rsidRPr="00E80289">
        <w:rPr>
          <w:rFonts w:cs="AL-Mohanad" w:hint="cs"/>
          <w:color w:val="000000" w:themeColor="text1"/>
          <w:sz w:val="27"/>
          <w:szCs w:val="27"/>
          <w:rtl/>
          <w:lang w:bidi="ar-OM"/>
        </w:rPr>
        <w:t>أ</w:t>
      </w:r>
      <w:r w:rsidRPr="00E80289">
        <w:rPr>
          <w:rFonts w:cs="AL-Mohanad"/>
          <w:color w:val="000000" w:themeColor="text1"/>
          <w:sz w:val="27"/>
          <w:szCs w:val="27"/>
          <w:rtl/>
          <w:lang w:bidi="ar-OM"/>
        </w:rPr>
        <w:t>ن</w:t>
      </w:r>
      <w:r w:rsidRPr="00E80289">
        <w:rPr>
          <w:rFonts w:cs="AL-Mohanad" w:hint="cs"/>
          <w:color w:val="000000" w:themeColor="text1"/>
          <w:sz w:val="27"/>
          <w:szCs w:val="27"/>
          <w:rtl/>
          <w:lang w:bidi="ar-OM"/>
        </w:rPr>
        <w:t>ّ</w:t>
      </w:r>
      <w:r w:rsidRPr="00E80289">
        <w:rPr>
          <w:rFonts w:cs="AL-Mohanad"/>
          <w:color w:val="000000" w:themeColor="text1"/>
          <w:sz w:val="27"/>
          <w:szCs w:val="27"/>
          <w:rtl/>
          <w:lang w:bidi="ar-OM"/>
        </w:rPr>
        <w:t>هم على الحق الكامل</w:t>
      </w:r>
      <w:r w:rsidRPr="00E80289">
        <w:rPr>
          <w:rFonts w:cs="AL-Mohanad" w:hint="eastAsia"/>
          <w:color w:val="000000" w:themeColor="text1"/>
          <w:sz w:val="27"/>
          <w:szCs w:val="27"/>
          <w:rtl/>
        </w:rPr>
        <w:t>»</w:t>
      </w:r>
      <w:r w:rsidRPr="00E80289">
        <w:rPr>
          <w:rFonts w:ascii="Times" w:hAnsi="Times" w:cs="Taher" w:hint="cs"/>
          <w:color w:val="000000" w:themeColor="text1"/>
          <w:sz w:val="26"/>
          <w:szCs w:val="26"/>
          <w:vertAlign w:val="superscript"/>
          <w:rtl/>
        </w:rPr>
        <w:t>(</w:t>
      </w:r>
      <w:r w:rsidRPr="00E80289">
        <w:rPr>
          <w:rFonts w:ascii="Times" w:hAnsi="Times" w:cs="Taher"/>
          <w:color w:val="000000" w:themeColor="text1"/>
          <w:sz w:val="26"/>
          <w:szCs w:val="26"/>
          <w:vertAlign w:val="superscript"/>
          <w:rtl/>
        </w:rPr>
        <w:endnoteReference w:id="431"/>
      </w:r>
      <w:r w:rsidRPr="00E80289">
        <w:rPr>
          <w:rFonts w:ascii="Times" w:hAnsi="Times" w:cs="Taher" w:hint="cs"/>
          <w:color w:val="000000" w:themeColor="text1"/>
          <w:sz w:val="26"/>
          <w:szCs w:val="26"/>
          <w:vertAlign w:val="superscript"/>
          <w:rtl/>
        </w:rPr>
        <w:t>)</w:t>
      </w:r>
      <w:r w:rsidRPr="00E80289">
        <w:rPr>
          <w:rFonts w:cs="AL-Mohanad" w:hint="cs"/>
          <w:color w:val="000000" w:themeColor="text1"/>
          <w:sz w:val="27"/>
          <w:szCs w:val="27"/>
          <w:rtl/>
        </w:rPr>
        <w:t>.</w:t>
      </w:r>
    </w:p>
    <w:p w:rsidR="0023678A" w:rsidRPr="00E80289" w:rsidRDefault="0023678A" w:rsidP="0023678A">
      <w:pPr>
        <w:rPr>
          <w:color w:val="000000" w:themeColor="text1"/>
          <w:sz w:val="27"/>
          <w:rtl/>
          <w:lang w:bidi="ar-OM"/>
        </w:rPr>
      </w:pPr>
      <w:r w:rsidRPr="00E80289">
        <w:rPr>
          <w:color w:val="000000" w:themeColor="text1"/>
          <w:sz w:val="27"/>
          <w:rtl/>
          <w:lang w:bidi="ar-OM"/>
        </w:rPr>
        <w:t xml:space="preserve">ويلاحظ هنا </w:t>
      </w:r>
      <w:r w:rsidRPr="00E80289">
        <w:rPr>
          <w:rFonts w:hint="cs"/>
          <w:color w:val="000000" w:themeColor="text1"/>
          <w:sz w:val="27"/>
          <w:rtl/>
          <w:lang w:bidi="ar-OM"/>
        </w:rPr>
        <w:t>استخدامه</w:t>
      </w:r>
      <w:r w:rsidRPr="00E80289">
        <w:rPr>
          <w:color w:val="000000" w:themeColor="text1"/>
          <w:sz w:val="27"/>
          <w:rtl/>
          <w:lang w:bidi="ar-OM"/>
        </w:rPr>
        <w:t xml:space="preserve"> على مخالفيه من المسلمين أوصاف</w:t>
      </w:r>
      <w:r w:rsidRPr="00E80289">
        <w:rPr>
          <w:rFonts w:hint="cs"/>
          <w:color w:val="000000" w:themeColor="text1"/>
          <w:sz w:val="27"/>
          <w:rtl/>
          <w:lang w:bidi="ar-OM"/>
        </w:rPr>
        <w:t>:</w:t>
      </w:r>
      <w:r w:rsidRPr="00E80289">
        <w:rPr>
          <w:color w:val="000000" w:themeColor="text1"/>
          <w:sz w:val="27"/>
          <w:rtl/>
          <w:lang w:bidi="ar-OM"/>
        </w:rPr>
        <w:t xml:space="preserve"> المبتدع، الغزو، التبشير، أهل الأهواء، التعص</w:t>
      </w:r>
      <w:r w:rsidRPr="00E80289">
        <w:rPr>
          <w:rFonts w:hint="cs"/>
          <w:color w:val="000000" w:themeColor="text1"/>
          <w:sz w:val="27"/>
          <w:rtl/>
          <w:lang w:bidi="ar-OM"/>
        </w:rPr>
        <w:t>ُّ</w:t>
      </w:r>
      <w:r w:rsidRPr="00E80289">
        <w:rPr>
          <w:color w:val="000000" w:themeColor="text1"/>
          <w:sz w:val="27"/>
          <w:rtl/>
          <w:lang w:bidi="ar-OM"/>
        </w:rPr>
        <w:t>ب</w:t>
      </w:r>
      <w:r w:rsidRPr="00E80289">
        <w:rPr>
          <w:rFonts w:hint="cs"/>
          <w:color w:val="000000" w:themeColor="text1"/>
          <w:sz w:val="27"/>
          <w:rtl/>
          <w:lang w:bidi="ar-OM"/>
        </w:rPr>
        <w:t>.</w:t>
      </w:r>
      <w:r w:rsidRPr="00E80289">
        <w:rPr>
          <w:color w:val="000000" w:themeColor="text1"/>
          <w:sz w:val="27"/>
          <w:rtl/>
          <w:lang w:bidi="ar-OM"/>
        </w:rPr>
        <w:t xml:space="preserve"> بل يلاحظ عليه </w:t>
      </w:r>
      <w:r w:rsidRPr="00E80289">
        <w:rPr>
          <w:rFonts w:hint="cs"/>
          <w:color w:val="000000" w:themeColor="text1"/>
          <w:sz w:val="27"/>
          <w:rtl/>
          <w:lang w:bidi="ar-OM"/>
        </w:rPr>
        <w:t>أ</w:t>
      </w:r>
      <w:r w:rsidRPr="00E80289">
        <w:rPr>
          <w:color w:val="000000" w:themeColor="text1"/>
          <w:sz w:val="27"/>
          <w:rtl/>
          <w:lang w:bidi="ar-OM"/>
        </w:rPr>
        <w:t>نه أطلق على بعض مساعديه وزملائه من المفك</w:t>
      </w:r>
      <w:r w:rsidRPr="00E80289">
        <w:rPr>
          <w:rFonts w:hint="cs"/>
          <w:color w:val="000000" w:themeColor="text1"/>
          <w:sz w:val="27"/>
          <w:rtl/>
          <w:lang w:bidi="ar-OM"/>
        </w:rPr>
        <w:t>ّ</w:t>
      </w:r>
      <w:r w:rsidRPr="00E80289">
        <w:rPr>
          <w:color w:val="000000" w:themeColor="text1"/>
          <w:sz w:val="27"/>
          <w:rtl/>
          <w:lang w:bidi="ar-OM"/>
        </w:rPr>
        <w:t xml:space="preserve">رين الذين اختلفوا معه وصف </w:t>
      </w:r>
      <w:r w:rsidRPr="00E80289">
        <w:rPr>
          <w:rFonts w:hint="cs"/>
          <w:color w:val="000000" w:themeColor="text1"/>
          <w:sz w:val="27"/>
          <w:rtl/>
          <w:lang w:bidi="ar-OM"/>
        </w:rPr>
        <w:t>(</w:t>
      </w:r>
      <w:r w:rsidRPr="00E80289">
        <w:rPr>
          <w:color w:val="000000" w:themeColor="text1"/>
          <w:sz w:val="27"/>
          <w:rtl/>
          <w:lang w:bidi="ar-OM"/>
        </w:rPr>
        <w:t>المفتونين</w:t>
      </w:r>
      <w:r w:rsidRPr="00E80289">
        <w:rPr>
          <w:rFonts w:hint="cs"/>
          <w:color w:val="000000" w:themeColor="text1"/>
          <w:sz w:val="27"/>
          <w:rtl/>
          <w:lang w:bidi="ar-OM"/>
        </w:rPr>
        <w:t>)</w:t>
      </w:r>
      <w:r w:rsidRPr="00E80289">
        <w:rPr>
          <w:color w:val="000000" w:themeColor="text1"/>
          <w:sz w:val="27"/>
          <w:rtl/>
          <w:lang w:bidi="ar-OM"/>
        </w:rPr>
        <w:t>.</w:t>
      </w:r>
    </w:p>
    <w:p w:rsidR="0023678A" w:rsidRPr="00E80289" w:rsidRDefault="0023678A" w:rsidP="0023678A">
      <w:pPr>
        <w:rPr>
          <w:color w:val="000000" w:themeColor="text1"/>
          <w:sz w:val="27"/>
          <w:rtl/>
          <w:lang w:bidi="ar-OM"/>
        </w:rPr>
      </w:pPr>
      <w:r w:rsidRPr="00E80289">
        <w:rPr>
          <w:color w:val="000000" w:themeColor="text1"/>
          <w:sz w:val="27"/>
          <w:rtl/>
          <w:lang w:bidi="ar-OM"/>
        </w:rPr>
        <w:t>ونسب إلى كثير من المسلمين الإماميّة تصوّ</w:t>
      </w:r>
      <w:r w:rsidRPr="00E80289">
        <w:rPr>
          <w:rFonts w:hint="cs"/>
          <w:color w:val="000000" w:themeColor="text1"/>
          <w:sz w:val="27"/>
          <w:rtl/>
          <w:lang w:bidi="ar-OM"/>
        </w:rPr>
        <w:t>ُ</w:t>
      </w:r>
      <w:r w:rsidRPr="00E80289">
        <w:rPr>
          <w:color w:val="000000" w:themeColor="text1"/>
          <w:sz w:val="27"/>
          <w:rtl/>
          <w:lang w:bidi="ar-OM"/>
        </w:rPr>
        <w:t>رات مغلوطة مشو</w:t>
      </w:r>
      <w:r w:rsidRPr="00E80289">
        <w:rPr>
          <w:rFonts w:hint="cs"/>
          <w:color w:val="000000" w:themeColor="text1"/>
          <w:sz w:val="27"/>
          <w:rtl/>
          <w:lang w:bidi="ar-OM"/>
        </w:rPr>
        <w:t>َّ</w:t>
      </w:r>
      <w:r w:rsidRPr="00E80289">
        <w:rPr>
          <w:color w:val="000000" w:themeColor="text1"/>
          <w:sz w:val="27"/>
          <w:rtl/>
          <w:lang w:bidi="ar-OM"/>
        </w:rPr>
        <w:t>هة</w:t>
      </w:r>
      <w:r w:rsidRPr="00E80289">
        <w:rPr>
          <w:rFonts w:hint="cs"/>
          <w:color w:val="000000" w:themeColor="text1"/>
          <w:sz w:val="27"/>
          <w:rtl/>
          <w:lang w:bidi="ar-OM"/>
        </w:rPr>
        <w:t>،</w:t>
      </w:r>
      <w:r w:rsidRPr="00E80289">
        <w:rPr>
          <w:color w:val="000000" w:themeColor="text1"/>
          <w:sz w:val="27"/>
          <w:rtl/>
          <w:lang w:bidi="ar-OM"/>
        </w:rPr>
        <w:t xml:space="preserve"> مثل</w:t>
      </w:r>
      <w:r w:rsidRPr="00E80289">
        <w:rPr>
          <w:rFonts w:hint="cs"/>
          <w:color w:val="000000" w:themeColor="text1"/>
          <w:sz w:val="27"/>
          <w:rtl/>
          <w:lang w:bidi="ar-OM"/>
        </w:rPr>
        <w:t>:</w:t>
      </w:r>
      <w:r w:rsidRPr="00E80289">
        <w:rPr>
          <w:color w:val="000000" w:themeColor="text1"/>
          <w:sz w:val="27"/>
          <w:rtl/>
          <w:lang w:bidi="ar-OM"/>
        </w:rPr>
        <w:t xml:space="preserve"> نقصان القرآن الكريم، وسورة الولاية المزعومة، كما نسب إليهم بعض الملازمات غير الدقيقة حول السنّة النبويّة المطه</w:t>
      </w:r>
      <w:r w:rsidRPr="00E80289">
        <w:rPr>
          <w:rFonts w:hint="cs"/>
          <w:color w:val="000000" w:themeColor="text1"/>
          <w:sz w:val="27"/>
          <w:rtl/>
          <w:lang w:bidi="ar-OM"/>
        </w:rPr>
        <w:t>َّ</w:t>
      </w:r>
      <w:r w:rsidRPr="00E80289">
        <w:rPr>
          <w:color w:val="000000" w:themeColor="text1"/>
          <w:sz w:val="27"/>
          <w:rtl/>
          <w:lang w:bidi="ar-OM"/>
        </w:rPr>
        <w:t xml:space="preserve">رة، وعرض موقفهم </w:t>
      </w:r>
      <w:r w:rsidRPr="00E80289">
        <w:rPr>
          <w:rFonts w:hint="cs"/>
          <w:color w:val="000000" w:themeColor="text1"/>
          <w:sz w:val="27"/>
          <w:rtl/>
          <w:lang w:bidi="ar-OM"/>
        </w:rPr>
        <w:t>من</w:t>
      </w:r>
      <w:r w:rsidRPr="00E80289">
        <w:rPr>
          <w:color w:val="000000" w:themeColor="text1"/>
          <w:sz w:val="27"/>
          <w:rtl/>
          <w:lang w:bidi="ar-OM"/>
        </w:rPr>
        <w:t xml:space="preserve"> الصحابة بطريقة لا تخلو من الإثارة، م</w:t>
      </w:r>
      <w:r w:rsidRPr="00E80289">
        <w:rPr>
          <w:rFonts w:hint="cs"/>
          <w:color w:val="000000" w:themeColor="text1"/>
          <w:sz w:val="27"/>
          <w:rtl/>
          <w:lang w:bidi="ar-OM"/>
        </w:rPr>
        <w:t>تغاضياً</w:t>
      </w:r>
      <w:r w:rsidRPr="00E80289">
        <w:rPr>
          <w:color w:val="000000" w:themeColor="text1"/>
          <w:sz w:val="27"/>
          <w:rtl/>
          <w:lang w:bidi="ar-OM"/>
        </w:rPr>
        <w:t xml:space="preserve"> آراء بعض مراجع المسلمين الإماميّة المعاصرين في ضرورة احترام الصحابة</w:t>
      </w:r>
      <w:r w:rsidRPr="00E80289">
        <w:rPr>
          <w:rFonts w:hint="cs"/>
          <w:color w:val="000000" w:themeColor="text1"/>
          <w:sz w:val="27"/>
          <w:rtl/>
          <w:lang w:bidi="ar-OM"/>
        </w:rPr>
        <w:t>،</w:t>
      </w:r>
      <w:r w:rsidRPr="00E80289">
        <w:rPr>
          <w:color w:val="000000" w:themeColor="text1"/>
          <w:sz w:val="27"/>
          <w:rtl/>
          <w:lang w:bidi="ar-OM"/>
        </w:rPr>
        <w:t xml:space="preserve"> وتناول تاريخهم بطريقة موضوعيّة وعلميّة.</w:t>
      </w:r>
    </w:p>
    <w:p w:rsidR="0023678A" w:rsidRPr="00E80289" w:rsidRDefault="0023678A" w:rsidP="0023678A">
      <w:pPr>
        <w:rPr>
          <w:color w:val="000000" w:themeColor="text1"/>
          <w:sz w:val="27"/>
          <w:rtl/>
          <w:lang w:bidi="ar-OM"/>
        </w:rPr>
      </w:pPr>
      <w:r w:rsidRPr="00E80289">
        <w:rPr>
          <w:color w:val="000000" w:themeColor="text1"/>
          <w:sz w:val="27"/>
          <w:rtl/>
          <w:lang w:bidi="ar-OM"/>
        </w:rPr>
        <w:t>وبشكل</w:t>
      </w:r>
      <w:r w:rsidRPr="00E80289">
        <w:rPr>
          <w:rFonts w:hint="cs"/>
          <w:color w:val="000000" w:themeColor="text1"/>
          <w:sz w:val="27"/>
          <w:rtl/>
          <w:lang w:bidi="ar-OM"/>
        </w:rPr>
        <w:t>ٍ</w:t>
      </w:r>
      <w:r w:rsidRPr="00E80289">
        <w:rPr>
          <w:color w:val="000000" w:themeColor="text1"/>
          <w:sz w:val="27"/>
          <w:rtl/>
          <w:lang w:bidi="ar-OM"/>
        </w:rPr>
        <w:t xml:space="preserve"> عامّ قدم الشيخ القرضاوي عن المسلمين الإماميّة صورة</w:t>
      </w:r>
      <w:r w:rsidRPr="00E80289">
        <w:rPr>
          <w:rFonts w:hint="cs"/>
          <w:color w:val="000000" w:themeColor="text1"/>
          <w:sz w:val="27"/>
          <w:rtl/>
          <w:lang w:bidi="ar-OM"/>
        </w:rPr>
        <w:t>ً</w:t>
      </w:r>
      <w:r w:rsidRPr="00E80289">
        <w:rPr>
          <w:color w:val="000000" w:themeColor="text1"/>
          <w:sz w:val="27"/>
          <w:rtl/>
          <w:lang w:bidi="ar-OM"/>
        </w:rPr>
        <w:t xml:space="preserve"> تؤدي ـ على أقل تقدير ـ إلى النفور والكراهية، وتمه</w:t>
      </w:r>
      <w:r w:rsidRPr="00E80289">
        <w:rPr>
          <w:rFonts w:hint="cs"/>
          <w:color w:val="000000" w:themeColor="text1"/>
          <w:sz w:val="27"/>
          <w:rtl/>
          <w:lang w:bidi="ar-OM"/>
        </w:rPr>
        <w:t>ِّ</w:t>
      </w:r>
      <w:r w:rsidRPr="00E80289">
        <w:rPr>
          <w:color w:val="000000" w:themeColor="text1"/>
          <w:sz w:val="27"/>
          <w:rtl/>
          <w:lang w:bidi="ar-OM"/>
        </w:rPr>
        <w:t>د للنهج التكفيري</w:t>
      </w:r>
      <w:r w:rsidRPr="00E80289">
        <w:rPr>
          <w:rFonts w:hint="cs"/>
          <w:color w:val="000000" w:themeColor="text1"/>
          <w:sz w:val="27"/>
          <w:rtl/>
          <w:lang w:bidi="ar-OM"/>
        </w:rPr>
        <w:t>،</w:t>
      </w:r>
      <w:r w:rsidRPr="00E80289">
        <w:rPr>
          <w:color w:val="000000" w:themeColor="text1"/>
          <w:sz w:val="27"/>
          <w:rtl/>
          <w:lang w:bidi="ar-OM"/>
        </w:rPr>
        <w:t xml:space="preserve"> أو تعز</w:t>
      </w:r>
      <w:r w:rsidRPr="00E80289">
        <w:rPr>
          <w:rFonts w:hint="cs"/>
          <w:color w:val="000000" w:themeColor="text1"/>
          <w:sz w:val="27"/>
          <w:rtl/>
          <w:lang w:bidi="ar-OM"/>
        </w:rPr>
        <w:t>ِّ</w:t>
      </w:r>
      <w:r w:rsidRPr="00E80289">
        <w:rPr>
          <w:color w:val="000000" w:themeColor="text1"/>
          <w:sz w:val="27"/>
          <w:rtl/>
          <w:lang w:bidi="ar-OM"/>
        </w:rPr>
        <w:t xml:space="preserve">زه </w:t>
      </w:r>
      <w:r w:rsidRPr="00E80289">
        <w:rPr>
          <w:rFonts w:hint="cs"/>
          <w:color w:val="000000" w:themeColor="text1"/>
          <w:sz w:val="27"/>
          <w:rtl/>
          <w:lang w:bidi="ar-OM"/>
        </w:rPr>
        <w:t>على أقلّ التقادير.</w:t>
      </w:r>
    </w:p>
    <w:p w:rsidR="00055F08" w:rsidRPr="00E80289" w:rsidRDefault="00055F08" w:rsidP="0023678A">
      <w:pPr>
        <w:rPr>
          <w:color w:val="000000" w:themeColor="text1"/>
          <w:sz w:val="27"/>
          <w:rtl/>
          <w:lang w:bidi="ar-OM"/>
        </w:rPr>
      </w:pPr>
    </w:p>
    <w:p w:rsidR="00055F08" w:rsidRPr="00E80289" w:rsidRDefault="00055F08" w:rsidP="00055F08">
      <w:pPr>
        <w:jc w:val="right"/>
        <w:rPr>
          <w:b/>
          <w:bCs/>
          <w:color w:val="000000" w:themeColor="text1"/>
          <w:rtl/>
          <w:lang w:bidi="ar-OM"/>
        </w:rPr>
      </w:pPr>
      <w:r w:rsidRPr="00E80289">
        <w:rPr>
          <w:rFonts w:hint="cs"/>
          <w:b/>
          <w:bCs/>
          <w:color w:val="000000" w:themeColor="text1"/>
          <w:sz w:val="27"/>
          <w:rtl/>
          <w:lang w:bidi="ar-OM"/>
        </w:rPr>
        <w:t>ـ يتبع ـ</w:t>
      </w: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89"/>
          <w:headerReference w:type="default" r:id="rId90"/>
          <w:footerReference w:type="even" r:id="rId91"/>
          <w:footerReference w:type="default" r:id="rId92"/>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Pr>
      </w:pPr>
      <w:r w:rsidRPr="00E80289">
        <w:rPr>
          <w:color w:val="000000" w:themeColor="text1"/>
          <w:rtl/>
        </w:rPr>
        <w:lastRenderedPageBreak/>
        <w:br w:type="page"/>
      </w:r>
    </w:p>
    <w:p w:rsidR="0023678A" w:rsidRPr="00E80289" w:rsidRDefault="0023678A" w:rsidP="0023678A">
      <w:pPr>
        <w:rPr>
          <w:color w:val="000000" w:themeColor="text1"/>
          <w:rtl/>
        </w:rPr>
        <w:sectPr w:rsidR="0023678A" w:rsidRPr="00E80289" w:rsidSect="00E85587">
          <w:headerReference w:type="even" r:id="rId93"/>
          <w:headerReference w:type="default" r:id="rId94"/>
          <w:footerReference w:type="even" r:id="rId95"/>
          <w:footerReference w:type="default" r:id="rId96"/>
          <w:headerReference w:type="first" r:id="rId97"/>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CF52C7">
      <w:pPr>
        <w:pStyle w:val="Heading1"/>
        <w:rPr>
          <w:color w:val="000000" w:themeColor="text1"/>
          <w:rtl/>
        </w:rPr>
      </w:pPr>
      <w:bookmarkStart w:id="38" w:name="_Toc341360066"/>
      <w:r w:rsidRPr="00E80289">
        <w:rPr>
          <w:rFonts w:hint="cs"/>
          <w:color w:val="000000" w:themeColor="text1"/>
          <w:rtl/>
        </w:rPr>
        <w:t>موقع العرف في تحديد الموضوعات الفقهيّة</w:t>
      </w:r>
      <w:bookmarkEnd w:id="38"/>
    </w:p>
    <w:p w:rsidR="0023678A" w:rsidRPr="00E80289" w:rsidRDefault="0023678A" w:rsidP="0023678A">
      <w:pPr>
        <w:rPr>
          <w:color w:val="000000" w:themeColor="text1"/>
          <w:rtl/>
        </w:rPr>
      </w:pPr>
    </w:p>
    <w:p w:rsidR="0023678A" w:rsidRPr="00E80289" w:rsidRDefault="0023678A" w:rsidP="0023678A">
      <w:pPr>
        <w:pStyle w:val="Author"/>
        <w:spacing w:line="400" w:lineRule="exact"/>
        <w:rPr>
          <w:color w:val="000000" w:themeColor="text1"/>
          <w:rtl/>
        </w:rPr>
      </w:pPr>
      <w:bookmarkStart w:id="39" w:name="_Toc341360067"/>
      <w:r w:rsidRPr="00E80289">
        <w:rPr>
          <w:rFonts w:hint="cs"/>
          <w:color w:val="000000" w:themeColor="text1"/>
          <w:rtl/>
        </w:rPr>
        <w:t>د. الشيخ علي مظهر قراملكي</w:t>
      </w:r>
      <w:r w:rsidRPr="00E80289">
        <w:rPr>
          <w:rFonts w:cs="Taher" w:hint="cs"/>
          <w:color w:val="000000" w:themeColor="text1"/>
          <w:vertAlign w:val="superscript"/>
          <w:rtl/>
        </w:rPr>
        <w:t>(</w:t>
      </w:r>
      <w:r w:rsidRPr="00E80289">
        <w:rPr>
          <w:rFonts w:cs="Taher"/>
          <w:color w:val="000000" w:themeColor="text1"/>
          <w:vertAlign w:val="superscript"/>
          <w:rtl/>
        </w:rPr>
        <w:footnoteReference w:customMarkFollows="1" w:id="11"/>
        <w:t>*)</w:t>
      </w:r>
      <w:bookmarkEnd w:id="39"/>
    </w:p>
    <w:p w:rsidR="0023678A" w:rsidRPr="00E80289" w:rsidRDefault="00CF52C7" w:rsidP="0023678A">
      <w:pPr>
        <w:pStyle w:val="Author"/>
        <w:spacing w:line="400" w:lineRule="exact"/>
        <w:rPr>
          <w:color w:val="000000" w:themeColor="text1"/>
          <w:rtl/>
        </w:rPr>
      </w:pPr>
      <w:bookmarkStart w:id="40" w:name="_Toc341360068"/>
      <w:r w:rsidRPr="00E80289">
        <w:rPr>
          <w:rFonts w:hint="cs"/>
          <w:color w:val="000000" w:themeColor="text1"/>
          <w:rtl/>
        </w:rPr>
        <w:t xml:space="preserve">أ. </w:t>
      </w:r>
      <w:r w:rsidR="0023678A" w:rsidRPr="00E80289">
        <w:rPr>
          <w:rFonts w:hint="cs"/>
          <w:color w:val="000000" w:themeColor="text1"/>
          <w:rtl/>
        </w:rPr>
        <w:t>فاطمة قدرتي</w:t>
      </w:r>
      <w:r w:rsidR="0023678A" w:rsidRPr="00E80289">
        <w:rPr>
          <w:rFonts w:cs="Taher" w:hint="cs"/>
          <w:color w:val="000000" w:themeColor="text1"/>
          <w:vertAlign w:val="superscript"/>
          <w:rtl/>
        </w:rPr>
        <w:t>(*</w:t>
      </w:r>
      <w:r w:rsidR="0023678A" w:rsidRPr="00E80289">
        <w:rPr>
          <w:rFonts w:cs="Taher"/>
          <w:color w:val="000000" w:themeColor="text1"/>
          <w:vertAlign w:val="superscript"/>
          <w:rtl/>
        </w:rPr>
        <w:footnoteReference w:customMarkFollows="1" w:id="12"/>
        <w:t>*)</w:t>
      </w:r>
      <w:bookmarkEnd w:id="40"/>
    </w:p>
    <w:p w:rsidR="0023678A" w:rsidRPr="00E80289" w:rsidRDefault="0023678A" w:rsidP="0023678A">
      <w:pPr>
        <w:pStyle w:val="Author"/>
        <w:spacing w:line="400" w:lineRule="exact"/>
        <w:rPr>
          <w:color w:val="000000" w:themeColor="text1"/>
          <w:rtl/>
        </w:rPr>
      </w:pPr>
      <w:bookmarkStart w:id="41" w:name="_Toc341360069"/>
      <w:r w:rsidRPr="00E80289">
        <w:rPr>
          <w:rFonts w:hint="cs"/>
          <w:color w:val="000000" w:themeColor="text1"/>
          <w:rtl/>
        </w:rPr>
        <w:t>ترجمة: حسن علي مطر</w:t>
      </w:r>
      <w:bookmarkEnd w:id="41"/>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مقدّمة</w:t>
      </w:r>
    </w:p>
    <w:p w:rsidR="0023678A" w:rsidRPr="00E80289" w:rsidRDefault="0023678A" w:rsidP="0023678A">
      <w:pPr>
        <w:rPr>
          <w:color w:val="000000" w:themeColor="text1"/>
          <w:sz w:val="27"/>
          <w:rtl/>
        </w:rPr>
      </w:pPr>
      <w:r w:rsidRPr="00E80289">
        <w:rPr>
          <w:rFonts w:hint="cs"/>
          <w:color w:val="000000" w:themeColor="text1"/>
          <w:sz w:val="27"/>
          <w:rtl/>
        </w:rPr>
        <w:t xml:space="preserve">لا شكّ في أنّ تحديد الحكم داخلٌ في دائرة استنباط الفقيه، وأنّ ما يتوصّل إليه هذا الفقيه من خلال عمليّته الاستنباطيّة نافذٌ على المقلِّدين، ويجب عليهم العمل في ضوئه. بيد أنّ السؤال الذي يفرض نفسه هنا: ما هو معوَّل الفقيه في تحديد عنوان الموضوع وتشخيص متعلَّق الموضوع؟ وفي الخطوة التالية: ما هو الأساس الذي يمكننا من خلاله تطبيق مفهوم الموضوع على المصاديق الخارجيّة؟؛ وذلك لأنّ تطبيق هذه المفاهيم على الأفراد والأفعال والأشياء الموجودة في الخارج أمرٌ لا علاقة لتفسير المفهوم به. وعليه فإنّ هذا السؤال يطرح نفسه في كلا المساحتين، بمعنى: هل من الواجب على المقلِّد اتّباع الرأي الشخصيّ للفقيه في هذه المراحل أم يجب على المقلِّد العمل على طبق تشخيصه أو تشخيص الجهات المختصّة، من قبيل: الخبراء أو العرف؟ </w:t>
      </w:r>
    </w:p>
    <w:p w:rsidR="0023678A" w:rsidRPr="00E80289" w:rsidRDefault="0023678A" w:rsidP="00CF52C7">
      <w:pPr>
        <w:rPr>
          <w:color w:val="000000" w:themeColor="text1"/>
          <w:sz w:val="27"/>
          <w:rtl/>
        </w:rPr>
      </w:pPr>
      <w:r w:rsidRPr="00E80289">
        <w:rPr>
          <w:rFonts w:hint="cs"/>
          <w:color w:val="000000" w:themeColor="text1"/>
          <w:sz w:val="27"/>
          <w:rtl/>
        </w:rPr>
        <w:t xml:space="preserve">هناك اختلاف في الآراء بين العلماء حول </w:t>
      </w:r>
      <w:r w:rsidR="00CF52C7" w:rsidRPr="00E80289">
        <w:rPr>
          <w:rFonts w:hint="cs"/>
          <w:color w:val="000000" w:themeColor="text1"/>
          <w:sz w:val="27"/>
          <w:rtl/>
        </w:rPr>
        <w:t>قدرة</w:t>
      </w:r>
      <w:r w:rsidRPr="00E80289">
        <w:rPr>
          <w:rFonts w:hint="cs"/>
          <w:color w:val="000000" w:themeColor="text1"/>
          <w:sz w:val="27"/>
          <w:rtl/>
        </w:rPr>
        <w:t xml:space="preserve"> العرف وتطبيقاته في كلتا المساحتين؛ أي: المساحة النظريّة (تحديد المفاهيم)، والمساحة العمليّة (تحديد المصاديق). وحيث لم نشهد تحقيقاً شافياً حول هذه المسألة نجد اختلافاً في عمليّة </w:t>
      </w:r>
      <w:r w:rsidRPr="00E80289">
        <w:rPr>
          <w:rFonts w:hint="cs"/>
          <w:color w:val="000000" w:themeColor="text1"/>
          <w:sz w:val="27"/>
          <w:rtl/>
        </w:rPr>
        <w:lastRenderedPageBreak/>
        <w:t xml:space="preserve">الاستنباط حتّى من قبل الفقيه الواحد، بحيث تنبئ بعض آرائه عن اعتبار العرف، بينما تشير آراؤه الأخرى إلى عدم اعتبار العرف. فمثلاً: نجد الفقيه الشهير السيّد محمد كاظم اليزدي يقول في كتابه الفقهيّ: </w:t>
      </w:r>
      <w:r w:rsidRPr="00E80289">
        <w:rPr>
          <w:rFonts w:hint="eastAsia"/>
          <w:color w:val="000000" w:themeColor="text1"/>
          <w:sz w:val="27"/>
          <w:rtl/>
        </w:rPr>
        <w:t>«</w:t>
      </w:r>
      <w:r w:rsidRPr="00E80289">
        <w:rPr>
          <w:rFonts w:hint="cs"/>
          <w:color w:val="000000" w:themeColor="text1"/>
          <w:sz w:val="27"/>
          <w:rtl/>
        </w:rPr>
        <w:t>لو نقصت المسافة عن ثمانية فراسخ ـ ولو يسيراً ـ لا يجوز القصر، فهي مبنيّة على التحقيق، لا المسامحة العرفيّة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32"/>
      </w:r>
      <w:r w:rsidRPr="00E80289">
        <w:rPr>
          <w:rFonts w:cs="Taher" w:hint="cs"/>
          <w:color w:val="000000" w:themeColor="text1"/>
          <w:sz w:val="26"/>
          <w:szCs w:val="26"/>
          <w:vertAlign w:val="superscript"/>
          <w:rtl/>
        </w:rPr>
        <w:t>)</w:t>
      </w:r>
      <w:r w:rsidRPr="00E80289">
        <w:rPr>
          <w:rFonts w:hint="cs"/>
          <w:color w:val="000000" w:themeColor="text1"/>
          <w:sz w:val="27"/>
          <w:rtl/>
        </w:rPr>
        <w:t xml:space="preserve">. وقال في بيان حكم آخر: </w:t>
      </w:r>
      <w:r w:rsidRPr="00E80289">
        <w:rPr>
          <w:rFonts w:hint="eastAsia"/>
          <w:color w:val="000000" w:themeColor="text1"/>
          <w:sz w:val="27"/>
          <w:rtl/>
        </w:rPr>
        <w:t>«</w:t>
      </w:r>
      <w:r w:rsidRPr="00E80289">
        <w:rPr>
          <w:rFonts w:hint="cs"/>
          <w:color w:val="000000" w:themeColor="text1"/>
          <w:sz w:val="27"/>
          <w:rtl/>
        </w:rPr>
        <w:t>إذا كان الماء أقلّ من الكرّ ـ ولو بنصف مثقال ـ يجري عليه حكم القليل</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3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هذا في حين أنّه يقول في موضع آخر: </w:t>
      </w:r>
      <w:r w:rsidRPr="00E80289">
        <w:rPr>
          <w:rFonts w:hint="eastAsia"/>
          <w:color w:val="000000" w:themeColor="text1"/>
          <w:sz w:val="27"/>
          <w:rtl/>
        </w:rPr>
        <w:t>«</w:t>
      </w:r>
      <w:r w:rsidRPr="00E80289">
        <w:rPr>
          <w:rFonts w:hint="cs"/>
          <w:color w:val="000000" w:themeColor="text1"/>
          <w:sz w:val="27"/>
          <w:rtl/>
        </w:rPr>
        <w:t>بل قيل: إنّ عروض الجنون آناً ما يقطع الحول. لكنّه مشكِلٌ [من هنا تجب الزكاة على مثل هذا الشخص]، بل لابدّ من صدق اسم المجنون، وأنّه لم يكن في تمام الحول عاقلاً. والجنون آناً ما ـ بل ساعة وأزيد ـ لا يضرّ؛ لصدق كونه عاقلاً</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34"/>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فإذا صحّ الرجوع إلى العرف في تطبيق المفاهيم على المصاديق، كما نجد ذلك في المسألة الثالثة، وجب أن يكون الرجوع إلى العرف في الموردين الأوّلين صحيحاً أيضاً.</w:t>
      </w:r>
    </w:p>
    <w:p w:rsidR="0023678A" w:rsidRPr="00E80289" w:rsidRDefault="0023678A" w:rsidP="0023678A">
      <w:pPr>
        <w:rPr>
          <w:color w:val="000000" w:themeColor="text1"/>
          <w:sz w:val="27"/>
          <w:rtl/>
        </w:rPr>
      </w:pPr>
      <w:r w:rsidRPr="00E80289">
        <w:rPr>
          <w:rFonts w:hint="cs"/>
          <w:color w:val="000000" w:themeColor="text1"/>
          <w:sz w:val="27"/>
          <w:rtl/>
        </w:rPr>
        <w:t xml:space="preserve">من هنا يبدو أنّ دراسة مساحة إمعان النظر وتوظيف العرف إلى جانب رأي الفقيه وسائر الأدلّة التي يرجع إليها في الدائرة النظريّة لأصول الفقه، والدائرة العمليّة للفقه الموضوعيّ، وما يكون لذلك من التأثيرات المختلفة على مسار استنباط الحكم، مسألةٌ هامّة، وجديرةٌ بالبحث والتحقيق. </w:t>
      </w:r>
    </w:p>
    <w:p w:rsidR="0023678A" w:rsidRPr="00E80289" w:rsidRDefault="0023678A" w:rsidP="0023678A">
      <w:pPr>
        <w:rPr>
          <w:color w:val="000000" w:themeColor="text1"/>
          <w:sz w:val="27"/>
          <w:rtl/>
        </w:rPr>
      </w:pPr>
      <w:r w:rsidRPr="00E80289">
        <w:rPr>
          <w:rFonts w:hint="cs"/>
          <w:color w:val="000000" w:themeColor="text1"/>
          <w:sz w:val="27"/>
          <w:rtl/>
        </w:rPr>
        <w:t xml:space="preserve">وفي هذا السياق من البحث في التوظيف غير الاستقلاليّ للعرف سيكون العرف مؤثِّراً في دائرتين: </w:t>
      </w:r>
    </w:p>
    <w:p w:rsidR="0023678A" w:rsidRPr="00E80289" w:rsidRDefault="0023678A" w:rsidP="0023678A">
      <w:pPr>
        <w:rPr>
          <w:color w:val="000000" w:themeColor="text1"/>
          <w:sz w:val="27"/>
          <w:rtl/>
        </w:rPr>
      </w:pPr>
      <w:r w:rsidRPr="00E80289">
        <w:rPr>
          <w:rFonts w:hint="cs"/>
          <w:color w:val="000000" w:themeColor="text1"/>
          <w:sz w:val="27"/>
          <w:rtl/>
        </w:rPr>
        <w:t xml:space="preserve">1ـ عندما يكون العرف مستنداً ودليلاً إلهيّاً (طريقيّة العرف). </w:t>
      </w:r>
    </w:p>
    <w:p w:rsidR="0023678A" w:rsidRPr="00E80289" w:rsidRDefault="0023678A" w:rsidP="0023678A">
      <w:pPr>
        <w:rPr>
          <w:color w:val="000000" w:themeColor="text1"/>
          <w:sz w:val="27"/>
          <w:rtl/>
        </w:rPr>
      </w:pPr>
      <w:r w:rsidRPr="00E80289">
        <w:rPr>
          <w:rFonts w:hint="cs"/>
          <w:color w:val="000000" w:themeColor="text1"/>
          <w:sz w:val="27"/>
          <w:rtl/>
        </w:rPr>
        <w:t xml:space="preserve">2ـ عندما يكون العرف مفسِّراً ومنقِّحاً لظهور الدليل، أو موضوعاً للحكم، وعندما يكون النصّ والدليل الشرعيّ معلَّلاً بالعرف أو قائماً عليه، أو أنّه صدر بالالتفات إليه (الموارد التي يجب فيها اتّباع العرف، ويكون للعرف موضوعيّة). </w:t>
      </w:r>
    </w:p>
    <w:p w:rsidR="0023678A" w:rsidRPr="00E80289" w:rsidRDefault="0023678A" w:rsidP="0023678A">
      <w:pPr>
        <w:rPr>
          <w:color w:val="000000" w:themeColor="text1"/>
          <w:sz w:val="27"/>
          <w:rtl/>
        </w:rPr>
      </w:pPr>
      <w:r w:rsidRPr="00E80289">
        <w:rPr>
          <w:rFonts w:hint="cs"/>
          <w:color w:val="000000" w:themeColor="text1"/>
          <w:sz w:val="27"/>
          <w:rtl/>
        </w:rPr>
        <w:t>وفي هذه المقالة نسعى إلى البحث في طريقة إعمال نظر العرف في موضوعات ومتعلَّقات الحكم بالالتفات إلى عنصرَيْ</w:t>
      </w:r>
      <w:r w:rsidR="00B17A0F">
        <w:rPr>
          <w:rFonts w:hint="cs"/>
          <w:color w:val="000000" w:themeColor="text1"/>
          <w:sz w:val="27"/>
          <w:rtl/>
        </w:rPr>
        <w:t>:</w:t>
      </w:r>
      <w:r w:rsidRPr="00E80289">
        <w:rPr>
          <w:rFonts w:hint="cs"/>
          <w:color w:val="000000" w:themeColor="text1"/>
          <w:sz w:val="27"/>
          <w:rtl/>
        </w:rPr>
        <w:t xml:space="preserve"> الزمان</w:t>
      </w:r>
      <w:r w:rsidR="00B17A0F">
        <w:rPr>
          <w:rFonts w:hint="cs"/>
          <w:color w:val="000000" w:themeColor="text1"/>
          <w:sz w:val="27"/>
          <w:rtl/>
        </w:rPr>
        <w:t>؛</w:t>
      </w:r>
      <w:r w:rsidRPr="00E80289">
        <w:rPr>
          <w:rFonts w:hint="cs"/>
          <w:color w:val="000000" w:themeColor="text1"/>
          <w:sz w:val="27"/>
          <w:rtl/>
        </w:rPr>
        <w:t xml:space="preserve"> والمكان، ممّا يؤثِّر في تغيُّر موضوعات الحكم الشرعيّ والعرف الاجتماعيّ. </w:t>
      </w:r>
    </w:p>
    <w:p w:rsidR="0023678A" w:rsidRPr="00E80289" w:rsidRDefault="0023678A" w:rsidP="0023678A">
      <w:pPr>
        <w:rPr>
          <w:color w:val="000000" w:themeColor="text1"/>
          <w:sz w:val="27"/>
          <w:rtl/>
        </w:rPr>
      </w:pPr>
      <w:r w:rsidRPr="00E80289">
        <w:rPr>
          <w:rFonts w:hint="cs"/>
          <w:color w:val="000000" w:themeColor="text1"/>
          <w:sz w:val="27"/>
          <w:rtl/>
        </w:rPr>
        <w:lastRenderedPageBreak/>
        <w:t xml:space="preserve">وبعبارة أخرى: إنّ تحديد مساحة تأثير العرف سوف تبيِّن لنا ما إذا كان الاجتهاد يختصّ بـ (معرفة الحكم) فقط، أو أنّه يشمل (تحديد الموضوع) أيضاً؟ وما إذا كان الاستنباط عبارة عن نشاط علميّ يتألَّف من معرفة كلٍّ من الحكم والموضوع؟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مفهوم العرف في الفقه</w:t>
      </w:r>
      <w:r w:rsidR="00A25DDC" w:rsidRPr="00E80289">
        <w:rPr>
          <w:rFonts w:hint="cs"/>
          <w:color w:val="000000" w:themeColor="text1"/>
          <w:rtl/>
        </w:rPr>
        <w:t xml:space="preserve"> الإسلامي</w:t>
      </w:r>
    </w:p>
    <w:p w:rsidR="0023678A" w:rsidRPr="00E80289" w:rsidRDefault="0023678A" w:rsidP="0023678A">
      <w:pPr>
        <w:rPr>
          <w:color w:val="000000" w:themeColor="text1"/>
          <w:sz w:val="27"/>
          <w:rtl/>
        </w:rPr>
      </w:pPr>
      <w:r w:rsidRPr="00E80289">
        <w:rPr>
          <w:rFonts w:hint="cs"/>
          <w:color w:val="000000" w:themeColor="text1"/>
          <w:sz w:val="27"/>
          <w:rtl/>
        </w:rPr>
        <w:t xml:space="preserve">بالالتفات إلى محوريّة دليل العرف في هذه المقالة؛ استناداً إلى تحديد مساحة تطبيقاته في بيان موضوع القضايا الفقهيّة، يجب قبل كلّ شيء إيضاح مفهوم العرف نفسه، وبيان اختلافه عن الآداب والتقاليد وما يتسالم عليه العقلاء. </w:t>
      </w:r>
    </w:p>
    <w:p w:rsidR="0023678A" w:rsidRPr="00E80289" w:rsidRDefault="0023678A" w:rsidP="0023678A">
      <w:pPr>
        <w:rPr>
          <w:color w:val="000000" w:themeColor="text1"/>
          <w:sz w:val="27"/>
          <w:rtl/>
        </w:rPr>
      </w:pPr>
      <w:r w:rsidRPr="00E80289">
        <w:rPr>
          <w:rFonts w:hint="cs"/>
          <w:color w:val="000000" w:themeColor="text1"/>
          <w:sz w:val="27"/>
          <w:rtl/>
        </w:rPr>
        <w:t xml:space="preserve">لقد ذكر السيّد محمد تقي الحكيم تعريفين للعُرْف: </w:t>
      </w:r>
      <w:r w:rsidRPr="00E80289">
        <w:rPr>
          <w:rFonts w:hint="cs"/>
          <w:b/>
          <w:bCs/>
          <w:color w:val="000000" w:themeColor="text1"/>
          <w:sz w:val="27"/>
          <w:rtl/>
        </w:rPr>
        <w:t>أحدهما</w:t>
      </w:r>
      <w:r w:rsidRPr="00E80289">
        <w:rPr>
          <w:rFonts w:hint="cs"/>
          <w:color w:val="000000" w:themeColor="text1"/>
          <w:sz w:val="27"/>
          <w:rtl/>
        </w:rPr>
        <w:t xml:space="preserve"> عن الجرجاني؛ إذ قال: </w:t>
      </w:r>
      <w:r w:rsidRPr="00E80289">
        <w:rPr>
          <w:rFonts w:hint="eastAsia"/>
          <w:color w:val="000000" w:themeColor="text1"/>
          <w:sz w:val="27"/>
          <w:rtl/>
        </w:rPr>
        <w:t>«</w:t>
      </w:r>
      <w:r w:rsidRPr="00E80289">
        <w:rPr>
          <w:rFonts w:hint="cs"/>
          <w:color w:val="000000" w:themeColor="text1"/>
          <w:sz w:val="27"/>
          <w:rtl/>
        </w:rPr>
        <w:t>العرف: ما استقرّت النفوس عليه بشهادة العقول، وتلقَّته الطبائع بالقبول...</w:t>
      </w:r>
      <w:r w:rsidRPr="00E80289">
        <w:rPr>
          <w:rFonts w:hint="eastAsia"/>
          <w:color w:val="000000" w:themeColor="text1"/>
          <w:sz w:val="27"/>
          <w:rtl/>
        </w:rPr>
        <w:t>»</w:t>
      </w:r>
      <w:r w:rsidRPr="00E80289">
        <w:rPr>
          <w:rFonts w:hint="cs"/>
          <w:color w:val="000000" w:themeColor="text1"/>
          <w:sz w:val="27"/>
          <w:rtl/>
        </w:rPr>
        <w:t xml:space="preserve">؛ </w:t>
      </w:r>
      <w:r w:rsidRPr="00E80289">
        <w:rPr>
          <w:rFonts w:hint="cs"/>
          <w:b/>
          <w:bCs/>
          <w:color w:val="000000" w:themeColor="text1"/>
          <w:sz w:val="27"/>
          <w:rtl/>
        </w:rPr>
        <w:t>والآخر</w:t>
      </w:r>
      <w:r w:rsidRPr="00E80289">
        <w:rPr>
          <w:rFonts w:hint="cs"/>
          <w:color w:val="000000" w:themeColor="text1"/>
          <w:sz w:val="27"/>
          <w:rtl/>
        </w:rPr>
        <w:t xml:space="preserve"> نقله عن الأستاذ علي حيدر؛ إذ قال: </w:t>
      </w:r>
      <w:r w:rsidRPr="00E80289">
        <w:rPr>
          <w:rFonts w:hint="eastAsia"/>
          <w:color w:val="000000" w:themeColor="text1"/>
          <w:sz w:val="27"/>
          <w:rtl/>
        </w:rPr>
        <w:t>«</w:t>
      </w:r>
      <w:r w:rsidRPr="00E80289">
        <w:rPr>
          <w:rFonts w:hint="cs"/>
          <w:color w:val="000000" w:themeColor="text1"/>
          <w:sz w:val="27"/>
          <w:rtl/>
        </w:rPr>
        <w:t>وعرّفه الأستاذ علي حيدر قائلاً: هو الأمر الذي يتقرَّر بالنفوس، ويكون مقبولاً عند ذوي الطباع السليمة، بتكراره المرّة بعد المرّة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35"/>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وقد أشكل على كلا التعريفين؛ لاشتمالهما على قيد العقل والعرف الصحيح؛ إذ بناءً على ذلك فإنّ هذين التعريفين لا يشملان العرف الفاسد</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36"/>
      </w:r>
      <w:r w:rsidRPr="00E80289">
        <w:rPr>
          <w:rFonts w:cs="Taher" w:hint="cs"/>
          <w:color w:val="000000" w:themeColor="text1"/>
          <w:sz w:val="26"/>
          <w:szCs w:val="26"/>
          <w:vertAlign w:val="superscript"/>
          <w:rtl/>
        </w:rPr>
        <w:t>)</w:t>
      </w:r>
      <w:r w:rsidRPr="00E80289">
        <w:rPr>
          <w:rFonts w:hint="cs"/>
          <w:color w:val="000000" w:themeColor="text1"/>
          <w:sz w:val="27"/>
          <w:rtl/>
        </w:rPr>
        <w:t xml:space="preserve">. يُضاف إلى ذلك أنّ هذين التعريفين قد اعتبرا جنس وماهيّة العرف أمراً مركوزاً في نفوس الناس، وليس أمراً له تحقُّق في الواقع الخارجيّ. </w:t>
      </w:r>
    </w:p>
    <w:p w:rsidR="0023678A" w:rsidRPr="00E80289" w:rsidRDefault="0023678A" w:rsidP="0023678A">
      <w:pPr>
        <w:rPr>
          <w:color w:val="000000" w:themeColor="text1"/>
          <w:sz w:val="27"/>
          <w:rtl/>
        </w:rPr>
      </w:pPr>
      <w:r w:rsidRPr="00E80289">
        <w:rPr>
          <w:rFonts w:hint="cs"/>
          <w:color w:val="000000" w:themeColor="text1"/>
          <w:sz w:val="27"/>
          <w:rtl/>
        </w:rPr>
        <w:t xml:space="preserve">كما جاء في بعض التعريفات الأخرى ما مضمونه أنّ العرف </w:t>
      </w:r>
      <w:r w:rsidRPr="00E80289">
        <w:rPr>
          <w:rFonts w:hint="eastAsia"/>
          <w:color w:val="000000" w:themeColor="text1"/>
          <w:sz w:val="27"/>
          <w:rtl/>
        </w:rPr>
        <w:t>«</w:t>
      </w:r>
      <w:r w:rsidRPr="00E80289">
        <w:rPr>
          <w:rFonts w:hint="cs"/>
          <w:color w:val="000000" w:themeColor="text1"/>
          <w:sz w:val="27"/>
          <w:rtl/>
        </w:rPr>
        <w:t>هو ما يقوم به الناس مراراً وتكراراً بملء إرادتهم، دون إحساس بالنفور والكراهة، وهو ما يسمّى أحياناً بالسيرة العمليّة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37"/>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وهذا التعريف أيضاً لم يؤكِّد على عنصر الإلزام في العرف، الذي يميِّزه عن الآداب والتقاليد. ومن هنا لا يكون هذا التعريف مانعاً. </w:t>
      </w:r>
    </w:p>
    <w:p w:rsidR="0023678A" w:rsidRPr="00E80289" w:rsidRDefault="0023678A" w:rsidP="0023678A">
      <w:pPr>
        <w:rPr>
          <w:color w:val="000000" w:themeColor="text1"/>
          <w:sz w:val="27"/>
          <w:rtl/>
        </w:rPr>
      </w:pPr>
      <w:r w:rsidRPr="00E80289">
        <w:rPr>
          <w:rFonts w:hint="cs"/>
          <w:color w:val="000000" w:themeColor="text1"/>
          <w:sz w:val="27"/>
          <w:rtl/>
        </w:rPr>
        <w:t>وأحياناً يعبِّر الفقهاء عن العرف ببناء العقلاء. كما صرَّح العلا</w:t>
      </w:r>
      <w:r w:rsidR="00B17A0F">
        <w:rPr>
          <w:rFonts w:hint="cs"/>
          <w:color w:val="000000" w:themeColor="text1"/>
          <w:sz w:val="27"/>
          <w:rtl/>
        </w:rPr>
        <w:t>ّ</w:t>
      </w:r>
      <w:r w:rsidRPr="00E80289">
        <w:rPr>
          <w:rFonts w:hint="cs"/>
          <w:color w:val="000000" w:themeColor="text1"/>
          <w:sz w:val="27"/>
          <w:rtl/>
        </w:rPr>
        <w:t>مة النائيني</w:t>
      </w:r>
      <w:r w:rsidR="00AA16FA" w:rsidRPr="00E80289">
        <w:rPr>
          <w:rFonts w:cs="Mosawi" w:hint="cs"/>
          <w:color w:val="000000" w:themeColor="text1"/>
          <w:sz w:val="27"/>
          <w:szCs w:val="26"/>
          <w:rtl/>
        </w:rPr>
        <w:t>&amp;</w:t>
      </w:r>
      <w:r w:rsidRPr="00E80289">
        <w:rPr>
          <w:rFonts w:hint="cs"/>
          <w:color w:val="000000" w:themeColor="text1"/>
          <w:sz w:val="27"/>
          <w:rtl/>
        </w:rPr>
        <w:t xml:space="preserve"> بعدم الفرق بينهما؛ إذ يقول: </w:t>
      </w:r>
      <w:r w:rsidRPr="00E80289">
        <w:rPr>
          <w:rFonts w:hint="eastAsia"/>
          <w:color w:val="000000" w:themeColor="text1"/>
          <w:sz w:val="27"/>
          <w:rtl/>
        </w:rPr>
        <w:t>«</w:t>
      </w:r>
      <w:r w:rsidRPr="00E80289">
        <w:rPr>
          <w:rFonts w:hint="cs"/>
          <w:color w:val="000000" w:themeColor="text1"/>
          <w:sz w:val="27"/>
          <w:rtl/>
        </w:rPr>
        <w:t>وليس بناء العرف شيئاً يقابل الطريقة العقلائيّة</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38"/>
      </w:r>
      <w:r w:rsidRPr="00E80289">
        <w:rPr>
          <w:rFonts w:cs="Taher"/>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هذا في حين أنّنا إذا بحثنا في هذين المفهوم</w:t>
      </w:r>
      <w:r w:rsidR="00B17A0F">
        <w:rPr>
          <w:rFonts w:hint="cs"/>
          <w:color w:val="000000" w:themeColor="text1"/>
          <w:sz w:val="27"/>
          <w:rtl/>
        </w:rPr>
        <w:t>َ</w:t>
      </w:r>
      <w:r w:rsidRPr="00E80289">
        <w:rPr>
          <w:rFonts w:hint="cs"/>
          <w:color w:val="000000" w:themeColor="text1"/>
          <w:sz w:val="27"/>
          <w:rtl/>
        </w:rPr>
        <w:t>ي</w:t>
      </w:r>
      <w:r w:rsidR="00B17A0F">
        <w:rPr>
          <w:rFonts w:hint="cs"/>
          <w:color w:val="000000" w:themeColor="text1"/>
          <w:sz w:val="27"/>
          <w:rtl/>
        </w:rPr>
        <w:t>ْ</w:t>
      </w:r>
      <w:r w:rsidRPr="00E80289">
        <w:rPr>
          <w:rFonts w:hint="cs"/>
          <w:color w:val="000000" w:themeColor="text1"/>
          <w:sz w:val="27"/>
          <w:rtl/>
        </w:rPr>
        <w:t xml:space="preserve">ن سنجد الكثير من مواطن </w:t>
      </w:r>
      <w:r w:rsidRPr="00E80289">
        <w:rPr>
          <w:rFonts w:hint="cs"/>
          <w:color w:val="000000" w:themeColor="text1"/>
          <w:sz w:val="27"/>
          <w:rtl/>
        </w:rPr>
        <w:lastRenderedPageBreak/>
        <w:t>الاختلاف والافتراق بينهما، مع إقرارنا بوجود نقاط التقاءٍ بينهما أيضاً. وبذلك فإنّ النسبة القائمة بين هذين المفهوم</w:t>
      </w:r>
      <w:r w:rsidR="00B17A0F">
        <w:rPr>
          <w:rFonts w:hint="cs"/>
          <w:color w:val="000000" w:themeColor="text1"/>
          <w:sz w:val="27"/>
          <w:rtl/>
        </w:rPr>
        <w:t>َيْ</w:t>
      </w:r>
      <w:r w:rsidRPr="00E80289">
        <w:rPr>
          <w:rFonts w:hint="cs"/>
          <w:color w:val="000000" w:themeColor="text1"/>
          <w:sz w:val="27"/>
          <w:rtl/>
        </w:rPr>
        <w:t>ن هي نسبة العموم والخصوص من وجه.</w:t>
      </w:r>
    </w:p>
    <w:p w:rsidR="0023678A" w:rsidRPr="00E80289" w:rsidRDefault="0023678A" w:rsidP="0023678A">
      <w:pPr>
        <w:rPr>
          <w:color w:val="000000" w:themeColor="text1"/>
          <w:sz w:val="27"/>
          <w:rtl/>
        </w:rPr>
      </w:pPr>
      <w:r w:rsidRPr="00E80289">
        <w:rPr>
          <w:rFonts w:hint="cs"/>
          <w:color w:val="000000" w:themeColor="text1"/>
          <w:sz w:val="27"/>
          <w:rtl/>
        </w:rPr>
        <w:t xml:space="preserve">ومن باب المثال: يمكن بيان مواطن افتراق العرف عن بناء العقلاء في الأمور التالية: </w:t>
      </w:r>
    </w:p>
    <w:p w:rsidR="0023678A" w:rsidRPr="00E80289" w:rsidRDefault="0023678A" w:rsidP="0023678A">
      <w:pPr>
        <w:rPr>
          <w:color w:val="000000" w:themeColor="text1"/>
          <w:sz w:val="27"/>
          <w:rtl/>
        </w:rPr>
      </w:pPr>
      <w:r w:rsidRPr="00E80289">
        <w:rPr>
          <w:rFonts w:hint="cs"/>
          <w:color w:val="000000" w:themeColor="text1"/>
          <w:sz w:val="27"/>
          <w:rtl/>
        </w:rPr>
        <w:t xml:space="preserve">1ـ إنّ سيرة العقلاء ـ كما هو واضح من عنوانها ـ تنحصر في البناء والسلوك، في حين أنّ مساحة العرف أوسع من السلوك والأقوال. </w:t>
      </w:r>
    </w:p>
    <w:p w:rsidR="0023678A" w:rsidRPr="00E80289" w:rsidRDefault="0023678A" w:rsidP="0023678A">
      <w:pPr>
        <w:rPr>
          <w:color w:val="000000" w:themeColor="text1"/>
          <w:sz w:val="27"/>
          <w:rtl/>
        </w:rPr>
      </w:pPr>
      <w:r w:rsidRPr="00E80289">
        <w:rPr>
          <w:rFonts w:hint="cs"/>
          <w:color w:val="000000" w:themeColor="text1"/>
          <w:sz w:val="27"/>
          <w:rtl/>
        </w:rPr>
        <w:t xml:space="preserve">2ـ في ما يتعلَّق ببناء العقلاء يعتبر وجود الصلاح والفائدة في العمل أمراً لازماً، في حين لا يوجد مثل هذا الاشتراط في العرف، فقد يكون العرف مستَحسَناً وقد لا يكون مستحسناً. </w:t>
      </w:r>
    </w:p>
    <w:p w:rsidR="0023678A" w:rsidRPr="00E80289" w:rsidRDefault="0023678A" w:rsidP="00B17A0F">
      <w:pPr>
        <w:rPr>
          <w:color w:val="000000" w:themeColor="text1"/>
          <w:sz w:val="27"/>
          <w:rtl/>
        </w:rPr>
      </w:pPr>
      <w:r w:rsidRPr="00E80289">
        <w:rPr>
          <w:rFonts w:hint="cs"/>
          <w:color w:val="000000" w:themeColor="text1"/>
          <w:sz w:val="27"/>
          <w:rtl/>
        </w:rPr>
        <w:t xml:space="preserve">3ـ إنّ بناء العقلاء إنّما يدخل في دائرة إثبات الحكم، كما التفت بعض الفقهاء إلى هذه المسألة. ومن باب المثال: جاء في كتاب (مصباح الأصول)، في هامش قوله تعالى: </w:t>
      </w:r>
      <w:r w:rsidRPr="00E80289">
        <w:rPr>
          <w:rFonts w:ascii="Mosawi" w:hAnsi="Mosawi" w:cs="Mosawi"/>
          <w:color w:val="000000" w:themeColor="text1"/>
          <w:sz w:val="24"/>
          <w:szCs w:val="24"/>
          <w:rtl/>
        </w:rPr>
        <w:t>﴿</w:t>
      </w:r>
      <w:r w:rsidRPr="00E80289">
        <w:rPr>
          <w:b/>
          <w:bCs/>
          <w:color w:val="000000" w:themeColor="text1"/>
          <w:sz w:val="27"/>
          <w:rtl/>
        </w:rPr>
        <w:t>فَأَمْسِكُوهُنَّ بِمَعْرُوفٍ</w:t>
      </w:r>
      <w:r w:rsidRPr="00E80289">
        <w:rPr>
          <w:rFonts w:ascii="Mosawi" w:hAnsi="Mosawi" w:cs="Mosawi"/>
          <w:color w:val="000000" w:themeColor="text1"/>
          <w:sz w:val="24"/>
          <w:szCs w:val="24"/>
          <w:rtl/>
        </w:rPr>
        <w:t>﴾</w:t>
      </w:r>
      <w:r w:rsidR="00B17A0F">
        <w:rPr>
          <w:rFonts w:hint="cs"/>
          <w:color w:val="000000" w:themeColor="text1"/>
          <w:sz w:val="27"/>
          <w:rtl/>
        </w:rPr>
        <w:t>(البقرة: 232)</w:t>
      </w:r>
      <w:r w:rsidRPr="00E80289">
        <w:rPr>
          <w:rFonts w:hint="cs"/>
          <w:color w:val="000000" w:themeColor="text1"/>
          <w:sz w:val="27"/>
          <w:rtl/>
        </w:rPr>
        <w:t xml:space="preserve">، ما مضمونه: </w:t>
      </w:r>
      <w:r w:rsidRPr="00E80289">
        <w:rPr>
          <w:rFonts w:hint="eastAsia"/>
          <w:color w:val="000000" w:themeColor="text1"/>
          <w:sz w:val="27"/>
          <w:rtl/>
        </w:rPr>
        <w:t>«</w:t>
      </w:r>
      <w:r w:rsidRPr="00E80289">
        <w:rPr>
          <w:rFonts w:hint="cs"/>
          <w:color w:val="000000" w:themeColor="text1"/>
          <w:sz w:val="27"/>
          <w:rtl/>
        </w:rPr>
        <w:t>لقد ترك تحديد حكم الإمساك... إلى العرف السائد في كلّ عصر، والمتعارف بين الناس، أي الأمر الذي يمارسه الناس في عصرهم، ويتَّخذ صبغة عامّة. ولكنْ حيث إنّ المسألة صغروية، وليست من الأحكام الكبرويّة، فإنها تُعدّ جزءاً من مصاديق العرف، دون سيرة العقلاء</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39"/>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ومن بين موارد افتراق بناء العقلاء عن العرف يمكن الإشارة إلى عدم اشتراط المجعول القانوني في العرف. وفي هذا السياق إذا اكتسبت طريقة ـ مثل: كفاية المعاطاة في المعاملات ـ شكلاً قانونيّاً فإنّه وإنْ صدق على هذه الطريقة تسمية بناء العقلاء، ولكنْ لا يمكن إطلاق اسم العرف عليها. </w:t>
      </w:r>
    </w:p>
    <w:p w:rsidR="0023678A" w:rsidRPr="00E80289" w:rsidRDefault="0023678A" w:rsidP="0023678A">
      <w:pPr>
        <w:rPr>
          <w:color w:val="000000" w:themeColor="text1"/>
          <w:sz w:val="27"/>
          <w:rtl/>
        </w:rPr>
      </w:pPr>
      <w:r w:rsidRPr="00E80289">
        <w:rPr>
          <w:rFonts w:hint="cs"/>
          <w:color w:val="000000" w:themeColor="text1"/>
          <w:sz w:val="27"/>
          <w:rtl/>
        </w:rPr>
        <w:t xml:space="preserve">والحقيقة أنّ البعض ذهب إلى القول بأنّ نقاط الالتقاء بين العرف وبناء العقلاء إنّما تكون في العرف العامّ، ويرى أنّ العرف العامّ هو نفسه بناء العقلاء؛ وذلك إذ يقول: </w:t>
      </w:r>
      <w:r w:rsidRPr="00E80289">
        <w:rPr>
          <w:rFonts w:hint="eastAsia"/>
          <w:color w:val="000000" w:themeColor="text1"/>
          <w:sz w:val="27"/>
          <w:rtl/>
        </w:rPr>
        <w:t>«</w:t>
      </w:r>
      <w:r w:rsidRPr="00E80289">
        <w:rPr>
          <w:rFonts w:hint="cs"/>
          <w:color w:val="000000" w:themeColor="text1"/>
          <w:sz w:val="27"/>
          <w:rtl/>
        </w:rPr>
        <w:t>وقد يُعبَّر عن الطريقة العقلائيّة ببناء العرف، والمراد منه العرف العامّ، كما يقال: إنّ بناء العرف في المعاملة الكذائيّة على كذا</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40"/>
      </w:r>
      <w:r w:rsidRPr="00E80289">
        <w:rPr>
          <w:rFonts w:cs="Taher"/>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ومع أنّه يمكن القول في نقد هذا الكلام: إنّ (العمومية) و(المقبولية) وإنْ كانت موجودة في سيرة العقلاء، وفي تعريف العرف العامّ، ولكنْ علينا أن لا ننسى أنّ </w:t>
      </w:r>
      <w:r w:rsidRPr="00E80289">
        <w:rPr>
          <w:rFonts w:hint="cs"/>
          <w:color w:val="000000" w:themeColor="text1"/>
          <w:sz w:val="27"/>
          <w:rtl/>
        </w:rPr>
        <w:lastRenderedPageBreak/>
        <w:t xml:space="preserve">العرف العامّ لا ينشأ دائماً عن الإدراك العقليّ لدى العقلاء، بل هناك الأعراف الناشئة عن الفطرة والغرائز الشعورية، أو الأعراف العامّة التي تشتمل على ذات الخصائص العمومية أيضاً. وذلك من قبيل: الخضوع أمام الكامل، وتجنُّب الوقوع الاختياريّ في الضرر، التي تدخل في الأعراف الناشئة عن الفطرة والغرائز الشعوريّة؛ أو في ما يتعلَّق بالأصوات والنغمات يمكن القول: إنّ بعض الأصوات والنغمات تكون بمعنى واحد عند جميع الأفراد على اختلاف أعراقهم ولغاتهم. وعلى هذا الأساس فإنّ كلّ عرف عامّ لا يعني بالضرورة أن يكون داخلاً في سيرة العقلاء، وإنْ كانت كلّ سيرة عقلائيّة داخلة في العرف العامّ، شريطة أن تتَّخذ شكلاً قانونياً. من هنا فإنه على الرغم من أنّ النسبة القائمة بين السيرة العقلائيّة والعرف هي نسبة العموم والخصوص من وجه، إلاّ أنّ نقطة الالتقاء لا يمكن أن تكمن في العرف العامّ؛ وذلك لأنّ الكثير من الأعراف العامّة لا تنشأ عموميتها من كونها عقلائيّة. </w:t>
      </w:r>
    </w:p>
    <w:p w:rsidR="0023678A" w:rsidRPr="00E80289" w:rsidRDefault="0023678A" w:rsidP="0023678A">
      <w:pPr>
        <w:rPr>
          <w:color w:val="000000" w:themeColor="text1"/>
          <w:sz w:val="27"/>
          <w:rtl/>
        </w:rPr>
      </w:pPr>
      <w:r w:rsidRPr="00E80289">
        <w:rPr>
          <w:rFonts w:hint="cs"/>
          <w:color w:val="000000" w:themeColor="text1"/>
          <w:sz w:val="27"/>
          <w:rtl/>
        </w:rPr>
        <w:t xml:space="preserve">وعلى هذا الأساس، وبالالتفات إلى مجموع ما ذكر، يمكن القول في تعريف العرف: إنّ العرف سلوكٌ مستمرّ أو سلوكٌ عامّ ناشئ عن فهم وبناء متواصل من الناس في ما يتعلق بفعل أو ترك أمرٍ ما، سواء أكان قولاً أو فعلاً، ورأى الناس أن الالتزام بذلك الفعل أو الترك فرضاً عليهم، وأنّه شاع بينهم على نحو تدريجي، دون أن يصبح قانوناً تمّ جعله أو تشريعه. وبهذا التعريف يكون العرف عبارة عن سلوك فعلي أو قولي له تحقُّق خارجيّ ومبادئ خاصّة، ويفرض على أتباعه نظاماً سايكولوجياً خاصّاً. </w:t>
      </w:r>
    </w:p>
    <w:p w:rsidR="0023678A" w:rsidRPr="00E80289" w:rsidRDefault="0023678A" w:rsidP="0023678A">
      <w:pPr>
        <w:rPr>
          <w:color w:val="000000" w:themeColor="text1"/>
          <w:sz w:val="27"/>
          <w:rtl/>
        </w:rPr>
      </w:pPr>
      <w:r w:rsidRPr="00E80289">
        <w:rPr>
          <w:rFonts w:hint="cs"/>
          <w:color w:val="000000" w:themeColor="text1"/>
          <w:sz w:val="27"/>
          <w:rtl/>
        </w:rPr>
        <w:t xml:space="preserve">ومن الجدير بالذكر أن الفقهاء قد عمدوا إلى تقسيم العرف وفقاً لاعتبارات مختلفة. ومن ذلك تقسيمه باعتبار أهل العرف إلى: (العرف العامّ؛ والعرف الخاصّ)، وباعتبار الدقّة في تطبيق المفاهيم على المصاديق إلى: (العرف الدقيق؛ والعرف المتسامح)، أو (العرف التخصّصي؛ والعرف غير التخصّصي)، وباعتبار الزمان إلى: (العرف السابق؛ والمقارن؛ والمتأخِّر)، وما إلى ذلك. الأمر الذي يثبت توجُّه الفقهاء وسعيهم إلى تنقيح مفهوم العرف.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أقسام الموضوعات الفقهيّة </w:t>
      </w:r>
    </w:p>
    <w:p w:rsidR="0023678A" w:rsidRPr="00E80289" w:rsidRDefault="0023678A" w:rsidP="0023678A">
      <w:pPr>
        <w:rPr>
          <w:color w:val="000000" w:themeColor="text1"/>
          <w:sz w:val="27"/>
          <w:rtl/>
        </w:rPr>
      </w:pPr>
      <w:r w:rsidRPr="00E80289">
        <w:rPr>
          <w:rFonts w:hint="cs"/>
          <w:color w:val="000000" w:themeColor="text1"/>
          <w:sz w:val="27"/>
          <w:rtl/>
        </w:rPr>
        <w:t xml:space="preserve">إنّ الموضوعات التي تشكِّل رافعةً للأحكام تنقسم إلى قسمين: </w:t>
      </w:r>
    </w:p>
    <w:p w:rsidR="0023678A" w:rsidRPr="00E80289" w:rsidRDefault="0023678A" w:rsidP="0023678A">
      <w:pPr>
        <w:rPr>
          <w:color w:val="000000" w:themeColor="text1"/>
          <w:sz w:val="27"/>
          <w:rtl/>
        </w:rPr>
      </w:pPr>
      <w:r w:rsidRPr="00E80289">
        <w:rPr>
          <w:rFonts w:hint="cs"/>
          <w:color w:val="000000" w:themeColor="text1"/>
          <w:sz w:val="27"/>
          <w:rtl/>
        </w:rPr>
        <w:lastRenderedPageBreak/>
        <w:t xml:space="preserve">1ـ الموضوعات الشرعيّة، التي هي من اختراع الشارع، والتي قد تكون لها جذور في العرف، ولكن تتجلّى في لسان الشارع بصيغة وشكل خاصّ، من قبيل: الصلاة، والحجّ، والخمس، وما إلى ذلك. حيث تصرّف الشرع في معانيها اللغويّة، وأخذ يستعملها في مفاهيم ومعاني جديدة. وأحياناً نجد ذات المعنى العرفيّ يكتسب شكلاً جديداً متناسباً والمصطلح الشرعيّ. ومن هذا النوع موضوعات من قبيل: مفهوم (الوطن) في باب الصلاة والصوم، ومفهوم (الفقير) في باب مَنْ يستحق الزكاة، ومفهوم (البلوغ) في باب الواجبات، ومفهوم (المسافر) في باب الصلاة والصوم، أو مفهوم (الزوجيّة) في باب النكاح، وما إلى ذلك. </w:t>
      </w:r>
    </w:p>
    <w:p w:rsidR="0023678A" w:rsidRPr="00E80289" w:rsidRDefault="0023678A" w:rsidP="0023678A">
      <w:pPr>
        <w:rPr>
          <w:color w:val="000000" w:themeColor="text1"/>
          <w:sz w:val="27"/>
          <w:rtl/>
        </w:rPr>
      </w:pPr>
      <w:r w:rsidRPr="00E80289">
        <w:rPr>
          <w:rFonts w:hint="cs"/>
          <w:color w:val="000000" w:themeColor="text1"/>
          <w:sz w:val="27"/>
          <w:rtl/>
        </w:rPr>
        <w:t>والمسألة الملفِتة للانتباه هي أنّ بعض الفقهاء يُدرج هذا القسم الثاني ضمن الموضوعات العرفيّة؛ لأنّ الشارع لم يزِدْ على أنْ تصرَّف فيها، دون أن تكون من مخترعاته</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41"/>
      </w:r>
      <w:r w:rsidRPr="00E80289">
        <w:rPr>
          <w:rFonts w:cs="Taher" w:hint="cs"/>
          <w:color w:val="000000" w:themeColor="text1"/>
          <w:sz w:val="26"/>
          <w:szCs w:val="26"/>
          <w:vertAlign w:val="superscript"/>
          <w:rtl/>
        </w:rPr>
        <w:t>)</w:t>
      </w:r>
      <w:r w:rsidRPr="00E80289">
        <w:rPr>
          <w:rFonts w:hint="cs"/>
          <w:color w:val="000000" w:themeColor="text1"/>
          <w:sz w:val="27"/>
          <w:rtl/>
        </w:rPr>
        <w:t>. وفسَّر موقف الشارع في سياق تنقيح المعنى العرفيّ؛ وذلك بسبب أنّ المساحة المفهوميّة للمعنى العرفيّ لهذه المفردات مشكوكٌ فيها، لا أنّ الشارع بصدد بيان معنى عرفيّ له (عرف الشارع) في ما يتعلَّق بالموضوع</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42"/>
      </w:r>
      <w:r w:rsidRPr="00E80289">
        <w:rPr>
          <w:rFonts w:cs="Taher" w:hint="cs"/>
          <w:color w:val="000000" w:themeColor="text1"/>
          <w:sz w:val="26"/>
          <w:szCs w:val="26"/>
          <w:vertAlign w:val="superscript"/>
          <w:rtl/>
        </w:rPr>
        <w:t>)</w:t>
      </w:r>
      <w:r w:rsidRPr="00E80289">
        <w:rPr>
          <w:rFonts w:hint="cs"/>
          <w:color w:val="000000" w:themeColor="text1"/>
          <w:sz w:val="27"/>
          <w:rtl/>
        </w:rPr>
        <w:t xml:space="preserve">. من هنا فإنّهم أدرجوها في هامش الموضوعات العرفيّة، وفي قبال الموضوعات الشرعيّة، كما قال صاحب الجواهر في شرح عبارة المحقِّق الحلّي في تعريف الجار: </w:t>
      </w:r>
      <w:r w:rsidRPr="00E80289">
        <w:rPr>
          <w:rFonts w:hint="eastAsia"/>
          <w:color w:val="000000" w:themeColor="text1"/>
          <w:sz w:val="27"/>
          <w:rtl/>
        </w:rPr>
        <w:t>«</w:t>
      </w:r>
      <w:r w:rsidRPr="00E80289">
        <w:rPr>
          <w:rFonts w:hint="cs"/>
          <w:color w:val="000000" w:themeColor="text1"/>
          <w:sz w:val="27"/>
          <w:rtl/>
        </w:rPr>
        <w:t>ولعلّه [تحديد معنى الجوار بأربعين ذراعاً] غير مناف [للمعنى] الأوّل؛ ضرورة أنّه تحديدٌ للعرف بذلك، كما هي عادة الشارع في مثل ذلك، كالوجه والمسافة ونحوهما، ممّا يُشكّ في بعض الأفراد منها، بعد معرفة التحقيق في العرف على وجهٍ يُعلم الداخل فيه والخارج عنه، فيضبطه الشارع الذي لا يخفى عليه الشيء بما هو حدٌّ له في الواقع، وليس ذلك منه معنىً جديداً، ولا إدخالاً لما هو معلوم الخروج في العرف، وبالعكس</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4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وقد أدّى هذا التوجُّه إلى فتح بابٍ عنوانه توجّه الشارع تجاه الموضوعات العرفيّة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44"/>
      </w:r>
      <w:r w:rsidRPr="00E80289">
        <w:rPr>
          <w:rFonts w:cs="Taher" w:hint="cs"/>
          <w:color w:val="000000" w:themeColor="text1"/>
          <w:sz w:val="26"/>
          <w:szCs w:val="26"/>
          <w:vertAlign w:val="superscript"/>
          <w:rtl/>
        </w:rPr>
        <w:t>)</w:t>
      </w:r>
      <w:r w:rsidRPr="00E80289">
        <w:rPr>
          <w:rFonts w:hint="cs"/>
          <w:color w:val="000000" w:themeColor="text1"/>
          <w:sz w:val="27"/>
          <w:rtl/>
        </w:rPr>
        <w:t xml:space="preserve">. وتمّ تعريف أربعة توجّهات للشارع، وهي: الإمضاء؛ النفي؛ الإصلاح؛ السكوت. ودراسة وبحث هذه المصطلحات المذكورة في هامش عنوان: (اتّجاه تصحيح الشارع للموضوعات العرفيّة). </w:t>
      </w:r>
    </w:p>
    <w:p w:rsidR="0023678A" w:rsidRPr="00E80289" w:rsidRDefault="0023678A" w:rsidP="0023678A">
      <w:pPr>
        <w:rPr>
          <w:color w:val="000000" w:themeColor="text1"/>
          <w:sz w:val="27"/>
          <w:rtl/>
        </w:rPr>
      </w:pPr>
      <w:r w:rsidRPr="00E80289">
        <w:rPr>
          <w:rFonts w:hint="cs"/>
          <w:color w:val="000000" w:themeColor="text1"/>
          <w:sz w:val="27"/>
          <w:rtl/>
        </w:rPr>
        <w:t xml:space="preserve">ولكنْ يبدو أنّ الشارع عندما يتصرَّف في مفهوم أو مصداق موضوع عرفيّ فإنه في الواقع لا يرى العرف واجداً لصلاحيّة الحكم والبتّ في ذلك الموضوع والباب </w:t>
      </w:r>
      <w:r w:rsidRPr="00E80289">
        <w:rPr>
          <w:rFonts w:hint="cs"/>
          <w:color w:val="000000" w:themeColor="text1"/>
          <w:sz w:val="27"/>
          <w:rtl/>
        </w:rPr>
        <w:lastRenderedPageBreak/>
        <w:t xml:space="preserve">الخاصّ. وعليه، وكما تقدّم في ما يتعلق بدائرة المصطلحات الشرعيّة أيضاً، عندما يكون للموضوع الشرعيّ جذوراً في العرف، من قبيل: موضوع </w:t>
      </w:r>
      <w:r w:rsidRPr="00E80289">
        <w:rPr>
          <w:rFonts w:hint="eastAsia"/>
          <w:color w:val="000000" w:themeColor="text1"/>
          <w:sz w:val="27"/>
          <w:rtl/>
        </w:rPr>
        <w:t>«</w:t>
      </w:r>
      <w:r w:rsidRPr="00E80289">
        <w:rPr>
          <w:rFonts w:hint="cs"/>
          <w:color w:val="000000" w:themeColor="text1"/>
          <w:sz w:val="27"/>
          <w:rtl/>
        </w:rPr>
        <w:t>الوجه</w:t>
      </w:r>
      <w:r w:rsidRPr="00E80289">
        <w:rPr>
          <w:rFonts w:hint="eastAsia"/>
          <w:color w:val="000000" w:themeColor="text1"/>
          <w:sz w:val="27"/>
          <w:rtl/>
        </w:rPr>
        <w:t>»</w:t>
      </w:r>
      <w:r w:rsidRPr="00E80289">
        <w:rPr>
          <w:rFonts w:hint="cs"/>
          <w:color w:val="000000" w:themeColor="text1"/>
          <w:sz w:val="27"/>
          <w:rtl/>
        </w:rPr>
        <w:t xml:space="preserve"> في الوضوء، فإنّ الشارع عندما يتصرّف فيه، ويعمد إلى بيان حدوده وقيوده، يكون في الحقيقة قد أدخله في عرفه. وبالالتفات إلى الأصل القائل بتقدُّم عرف الشارع على سائر الأعراف لن يكون العرف واجداً لصلاحيّة البتّ والقضاء في ذلك الباب الخاصّ، أي في باب الوضوء مثلاً في ما يتعلَّق بمعنى </w:t>
      </w:r>
      <w:r w:rsidRPr="00E80289">
        <w:rPr>
          <w:rFonts w:hint="eastAsia"/>
          <w:color w:val="000000" w:themeColor="text1"/>
          <w:sz w:val="27"/>
          <w:rtl/>
        </w:rPr>
        <w:t>«</w:t>
      </w:r>
      <w:r w:rsidRPr="00E80289">
        <w:rPr>
          <w:rFonts w:hint="cs"/>
          <w:color w:val="000000" w:themeColor="text1"/>
          <w:sz w:val="27"/>
          <w:rtl/>
        </w:rPr>
        <w:t>الوجه</w:t>
      </w:r>
      <w:r w:rsidRPr="00E80289">
        <w:rPr>
          <w:rFonts w:hint="eastAsia"/>
          <w:color w:val="000000" w:themeColor="text1"/>
          <w:sz w:val="27"/>
          <w:rtl/>
        </w:rPr>
        <w:t>»</w:t>
      </w:r>
      <w:r w:rsidRPr="00E80289">
        <w:rPr>
          <w:rFonts w:hint="cs"/>
          <w:color w:val="000000" w:themeColor="text1"/>
          <w:sz w:val="27"/>
          <w:rtl/>
        </w:rPr>
        <w:t xml:space="preserve">. ولكن هل يسري هذا المعنى الشرعيّ في </w:t>
      </w:r>
      <w:r w:rsidRPr="00E80289">
        <w:rPr>
          <w:rFonts w:hint="eastAsia"/>
          <w:color w:val="000000" w:themeColor="text1"/>
          <w:sz w:val="27"/>
          <w:rtl/>
        </w:rPr>
        <w:t>«</w:t>
      </w:r>
      <w:r w:rsidRPr="00E80289">
        <w:rPr>
          <w:rFonts w:hint="cs"/>
          <w:color w:val="000000" w:themeColor="text1"/>
          <w:sz w:val="27"/>
          <w:rtl/>
        </w:rPr>
        <w:t>الوجه</w:t>
      </w:r>
      <w:r w:rsidRPr="00E80289">
        <w:rPr>
          <w:rFonts w:hint="eastAsia"/>
          <w:color w:val="000000" w:themeColor="text1"/>
          <w:sz w:val="27"/>
          <w:rtl/>
        </w:rPr>
        <w:t>»</w:t>
      </w:r>
      <w:r w:rsidRPr="00E80289">
        <w:rPr>
          <w:rFonts w:hint="cs"/>
          <w:color w:val="000000" w:themeColor="text1"/>
          <w:sz w:val="27"/>
          <w:rtl/>
        </w:rPr>
        <w:t xml:space="preserve"> إلى سائر الأبواب أيضاً أم لا؟ يجب القول: إنّ التعبُّد بعرف الشارع بالنسبة إلى سائر الأبواب يحتاج إلى قرينةٍ ودليل. </w:t>
      </w:r>
    </w:p>
    <w:p w:rsidR="0023678A" w:rsidRPr="00E80289" w:rsidRDefault="0023678A" w:rsidP="00B17A0F">
      <w:pPr>
        <w:rPr>
          <w:color w:val="000000" w:themeColor="text1"/>
          <w:sz w:val="27"/>
          <w:rtl/>
        </w:rPr>
      </w:pPr>
      <w:r w:rsidRPr="00E80289">
        <w:rPr>
          <w:rFonts w:hint="cs"/>
          <w:color w:val="000000" w:themeColor="text1"/>
          <w:sz w:val="27"/>
          <w:rtl/>
        </w:rPr>
        <w:t xml:space="preserve">وخلاصة القول: إنّه في ما يتعلَّق بالموضوعات التي لا تدخل في نطاق اختراعات الشارع، ولكنّه حصل فيها نوع من التعبّد والاعتبار الخاصّ من قبل الشارع ـ خلافاً لظاهرها العرفيّ ـ، يجب اعتبارها موضوعاتٍ شرعيّة. إنّ موضوعاتٍ من قبيل: </w:t>
      </w:r>
      <w:r w:rsidRPr="00E80289">
        <w:rPr>
          <w:rFonts w:hint="eastAsia"/>
          <w:color w:val="000000" w:themeColor="text1"/>
          <w:sz w:val="27"/>
          <w:rtl/>
        </w:rPr>
        <w:t>«</w:t>
      </w:r>
      <w:r w:rsidRPr="00E80289">
        <w:rPr>
          <w:rFonts w:hint="cs"/>
          <w:color w:val="000000" w:themeColor="text1"/>
          <w:sz w:val="27"/>
          <w:rtl/>
        </w:rPr>
        <w:t>الفقير</w:t>
      </w:r>
      <w:r w:rsidRPr="00E80289">
        <w:rPr>
          <w:rFonts w:hint="eastAsia"/>
          <w:color w:val="000000" w:themeColor="text1"/>
          <w:sz w:val="27"/>
          <w:rtl/>
        </w:rPr>
        <w:t>»</w:t>
      </w:r>
      <w:r w:rsidRPr="00E80289">
        <w:rPr>
          <w:rFonts w:hint="cs"/>
          <w:color w:val="000000" w:themeColor="text1"/>
          <w:sz w:val="27"/>
          <w:rtl/>
        </w:rPr>
        <w:t>، و</w:t>
      </w:r>
      <w:r w:rsidRPr="00E80289">
        <w:rPr>
          <w:rFonts w:hint="eastAsia"/>
          <w:color w:val="000000" w:themeColor="text1"/>
          <w:sz w:val="27"/>
          <w:rtl/>
        </w:rPr>
        <w:t>«</w:t>
      </w:r>
      <w:r w:rsidRPr="00E80289">
        <w:rPr>
          <w:rFonts w:hint="cs"/>
          <w:color w:val="000000" w:themeColor="text1"/>
          <w:sz w:val="27"/>
          <w:rtl/>
        </w:rPr>
        <w:t>الغني</w:t>
      </w:r>
      <w:r w:rsidRPr="00E80289">
        <w:rPr>
          <w:rFonts w:hint="eastAsia"/>
          <w:color w:val="000000" w:themeColor="text1"/>
          <w:sz w:val="27"/>
          <w:rtl/>
        </w:rPr>
        <w:t>»</w:t>
      </w:r>
      <w:r w:rsidRPr="00E80289">
        <w:rPr>
          <w:rFonts w:hint="cs"/>
          <w:color w:val="000000" w:themeColor="text1"/>
          <w:sz w:val="27"/>
          <w:rtl/>
        </w:rPr>
        <w:t>، و</w:t>
      </w:r>
      <w:r w:rsidRPr="00E80289">
        <w:rPr>
          <w:rFonts w:hint="eastAsia"/>
          <w:color w:val="000000" w:themeColor="text1"/>
          <w:sz w:val="27"/>
          <w:rtl/>
        </w:rPr>
        <w:t>«</w:t>
      </w:r>
      <w:r w:rsidRPr="00E80289">
        <w:rPr>
          <w:rFonts w:hint="cs"/>
          <w:color w:val="000000" w:themeColor="text1"/>
          <w:sz w:val="27"/>
          <w:rtl/>
        </w:rPr>
        <w:t>استبراء الحيوان الجلاّل</w:t>
      </w:r>
      <w:r w:rsidRPr="00E80289">
        <w:rPr>
          <w:rFonts w:hint="eastAsia"/>
          <w:color w:val="000000" w:themeColor="text1"/>
          <w:sz w:val="27"/>
          <w:rtl/>
        </w:rPr>
        <w:t>»</w:t>
      </w:r>
      <w:r w:rsidRPr="00E80289">
        <w:rPr>
          <w:rFonts w:hint="cs"/>
          <w:color w:val="000000" w:themeColor="text1"/>
          <w:sz w:val="27"/>
          <w:rtl/>
        </w:rPr>
        <w:t xml:space="preserve"> ـ الذي يقتات على النجاسات ـ، وما إلى ذلك من الموضوعات، داخلةٌ في العناوين التي أضحت في شريعة الإسلام موضوعاً لبعض الأحكام. وقد تعرّض الكثير من الفقهاء إلى تعيين حدود هذه العناوين. وإنّ التبرير الوحيد الموجود بشأن هذا السلوك من جانب الفقهاء هو تعبّدية هذه العناوين في تلك الأبواب الفقهيّة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45"/>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2ـ الموضوعات العرفيّة، التي تكون في قبال الموضوعات الشرعيّة، والتي تكون منبثقة عن العرف العامّ أو الخاصّ، دون أن يوجد الشارع مصطلحاً خاصّاً في ما يتعلَّق بها، ويستعملها في المعنى الخاصّ لمحاوراته، من قبيل: عناوين المعاملات، التي لم يعمد الشارع إلى تبيينها، وإنّما اكتفى بشرح حكمها. </w:t>
      </w:r>
    </w:p>
    <w:p w:rsidR="0023678A" w:rsidRPr="00E80289" w:rsidRDefault="0023678A" w:rsidP="0023678A">
      <w:pPr>
        <w:rPr>
          <w:color w:val="000000" w:themeColor="text1"/>
          <w:sz w:val="27"/>
          <w:rtl/>
        </w:rPr>
      </w:pPr>
      <w:r w:rsidRPr="00E80289">
        <w:rPr>
          <w:rFonts w:hint="cs"/>
          <w:color w:val="000000" w:themeColor="text1"/>
          <w:sz w:val="27"/>
          <w:rtl/>
        </w:rPr>
        <w:t xml:space="preserve">إنّ الموضوع العرفيّ قد يكون بسيطاً وواضحاً، من قبيل: الدم، والمسكر، وما إلى ذلك؛ وقد يكون معقَّداً ومتشابكاً مع مفاهيم أخرى، من قبيل: مفهوم المطرب، والربا، والعسر، والحرج، والغرر، وما إلى ذلك. وإن الكثير من المفاهيم المدرَجة في القضايا والمسائل الشرعيّة هي من نوع الموضوعات العرفيّة من القسم الثاني. وهذا هو مكمن الاختلاف في الآراء حول مرجعيّة العرف أو فهم المقلِّد أو المجتهد والحاكم في تعيين موضوعات الأحكام.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الآراء في باب دائرة إمعان نظر الفقيه والمقلّ</w:t>
      </w:r>
      <w:r w:rsidR="00B17A0F">
        <w:rPr>
          <w:rFonts w:hint="cs"/>
          <w:color w:val="000000" w:themeColor="text1"/>
          <w:rtl/>
        </w:rPr>
        <w:t>ِ</w:t>
      </w:r>
      <w:r w:rsidRPr="00E80289">
        <w:rPr>
          <w:rFonts w:hint="cs"/>
          <w:color w:val="000000" w:themeColor="text1"/>
          <w:rtl/>
        </w:rPr>
        <w:t>د والعرف في الموضوعات العرفيّة</w:t>
      </w:r>
    </w:p>
    <w:p w:rsidR="0023678A" w:rsidRPr="00E80289" w:rsidRDefault="0023678A" w:rsidP="0023678A">
      <w:pPr>
        <w:rPr>
          <w:color w:val="000000" w:themeColor="text1"/>
          <w:sz w:val="27"/>
          <w:rtl/>
        </w:rPr>
      </w:pPr>
      <w:r w:rsidRPr="00E80289">
        <w:rPr>
          <w:rFonts w:hint="cs"/>
          <w:color w:val="000000" w:themeColor="text1"/>
          <w:sz w:val="27"/>
          <w:rtl/>
        </w:rPr>
        <w:t xml:space="preserve">طبقاً لبعض الآراء يعتبر العرف مجرَّد مرجعٍ صالح لتحديد وتعريف الموضوعات العرفيّة فقط. كما نجد ذلك عند المحقِّق الأردبيلي؛ إذ يقول في بيان الموضوعات العرفيّة ما مضمونه: </w:t>
      </w:r>
      <w:r w:rsidRPr="00E80289">
        <w:rPr>
          <w:rFonts w:hint="eastAsia"/>
          <w:color w:val="000000" w:themeColor="text1"/>
          <w:sz w:val="27"/>
          <w:rtl/>
        </w:rPr>
        <w:t>«</w:t>
      </w:r>
      <w:r w:rsidRPr="00E80289">
        <w:rPr>
          <w:rFonts w:hint="cs"/>
          <w:color w:val="000000" w:themeColor="text1"/>
          <w:sz w:val="27"/>
          <w:rtl/>
        </w:rPr>
        <w:t>إنّ أكثر الموضوعات الفقهيّة هي موضوعات عرفيّة، وعليه لابدّ في تحديد معناها من الرجوع إلى العرف</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46"/>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مضافاً إلى ذلك فإنّ الكثير من القواعد الأصوليّة والفقهيّة هي أحكامٌ شرعيّة تستند إلى ظاهر الآيات والروايات، وإنّ خير مرجع لتحديد الظاهر هو العرف. وهذا ما يؤكِّده صاحب جواهر الكلام أيضاً؛ إذ يقول: </w:t>
      </w:r>
      <w:r w:rsidRPr="00E80289">
        <w:rPr>
          <w:rFonts w:hint="eastAsia"/>
          <w:color w:val="000000" w:themeColor="text1"/>
          <w:sz w:val="27"/>
          <w:rtl/>
        </w:rPr>
        <w:t>«</w:t>
      </w:r>
      <w:r w:rsidRPr="00E80289">
        <w:rPr>
          <w:rFonts w:hint="cs"/>
          <w:color w:val="000000" w:themeColor="text1"/>
          <w:sz w:val="27"/>
          <w:rtl/>
        </w:rPr>
        <w:t>إنّه [العرف] المرجع في كلّ ما ليس له حقيقيّة شرعيّة</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47"/>
      </w:r>
      <w:r w:rsidRPr="00E80289">
        <w:rPr>
          <w:rFonts w:cs="Taher"/>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كما قال السيّد محمد كاظم اليزدي في بيان موارد وجوب التقليد: </w:t>
      </w:r>
      <w:r w:rsidRPr="00E80289">
        <w:rPr>
          <w:rFonts w:hint="eastAsia"/>
          <w:color w:val="000000" w:themeColor="text1"/>
          <w:sz w:val="27"/>
          <w:rtl/>
        </w:rPr>
        <w:t>«</w:t>
      </w:r>
      <w:r w:rsidRPr="00E80289">
        <w:rPr>
          <w:rFonts w:hint="cs"/>
          <w:color w:val="000000" w:themeColor="text1"/>
          <w:sz w:val="27"/>
          <w:rtl/>
        </w:rPr>
        <w:t>محلّ التقليد ومورده هو الأحكام الفرعية العمليّة، فلا يجري في أصول الدين، وفي مسائل أصول الفقه، ولا في مبادئ الاستنباط من النحو والصرف، ونحوهما، ولا في الموضوعات المستنبطة العرفيّة أو اللغويّة، ولا في الموضوعات الصرفة، فلو شكّ المقلِّد في مائع أنه خمر أو خلّ مثلاً، وقال المجتهد: إنّه خمر، لا يجوز تقليده. نعم، من حيث أنّه مخبِرٌ عادلٌ يُقبل قوله، كما في إخبار العامّي العادل</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48"/>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في حين يذهب رأي آخر إلى القول بأنّ مرجع التحديد والفهم في الموضوعات العرفيّة هو الفقيه. قال المحقِّق الثاني في مسألة تحديد وتمييز شرط مخالفة الكتاب والسنّة، ومخالفة مقتضى العقد من غير المخالف: </w:t>
      </w:r>
      <w:r w:rsidRPr="00E80289">
        <w:rPr>
          <w:rFonts w:hint="eastAsia"/>
          <w:color w:val="000000" w:themeColor="text1"/>
          <w:sz w:val="27"/>
          <w:rtl/>
        </w:rPr>
        <w:t>«</w:t>
      </w:r>
      <w:r w:rsidRPr="00E80289">
        <w:rPr>
          <w:rFonts w:hint="cs"/>
          <w:color w:val="000000" w:themeColor="text1"/>
          <w:sz w:val="27"/>
          <w:rtl/>
        </w:rPr>
        <w:t>يجب الرجوع في هذا الشأن إلى الفقيه، واتّباع رأيه</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49"/>
      </w:r>
      <w:r w:rsidRPr="00E80289">
        <w:rPr>
          <w:rFonts w:cs="Taher" w:hint="cs"/>
          <w:color w:val="000000" w:themeColor="text1"/>
          <w:sz w:val="26"/>
          <w:szCs w:val="26"/>
          <w:vertAlign w:val="superscript"/>
          <w:rtl/>
        </w:rPr>
        <w:t>)</w:t>
      </w:r>
      <w:r w:rsidRPr="00E80289">
        <w:rPr>
          <w:rFonts w:hint="cs"/>
          <w:color w:val="000000" w:themeColor="text1"/>
          <w:sz w:val="27"/>
          <w:rtl/>
        </w:rPr>
        <w:t xml:space="preserve">. ولكن السيّد الخوئي قال في ردّ هذا الكلام: </w:t>
      </w:r>
      <w:r w:rsidRPr="00E80289">
        <w:rPr>
          <w:rFonts w:hint="eastAsia"/>
          <w:color w:val="000000" w:themeColor="text1"/>
          <w:sz w:val="27"/>
          <w:rtl/>
        </w:rPr>
        <w:t>«</w:t>
      </w:r>
      <w:r w:rsidRPr="00E80289">
        <w:rPr>
          <w:rFonts w:hint="cs"/>
          <w:color w:val="000000" w:themeColor="text1"/>
          <w:sz w:val="27"/>
          <w:rtl/>
        </w:rPr>
        <w:t>لا شأن للفقيه في هذه المسألة [فلا يكون رأيه معتبراً]، وإنّ مرجعيّة الفقيه إنّما تقتصر على الأحكام التي يجب أن تستنبط من الأدلة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50"/>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كما اعترض الشيخ الأنصاري على ترك تحديد ضابط للمفهوم المحصور وغير المحصور ـ في ما يتعلق بموضوع لزوم الاجتناب وعدم لزوم الاجتناب عند الشكّ والشبهة ـ للعرف، وقال: </w:t>
      </w:r>
      <w:r w:rsidRPr="00E80289">
        <w:rPr>
          <w:rFonts w:hint="eastAsia"/>
          <w:color w:val="000000" w:themeColor="text1"/>
          <w:sz w:val="27"/>
          <w:rtl/>
        </w:rPr>
        <w:t>«</w:t>
      </w:r>
      <w:r w:rsidRPr="00E80289">
        <w:rPr>
          <w:rFonts w:hint="cs"/>
          <w:color w:val="000000" w:themeColor="text1"/>
          <w:sz w:val="27"/>
          <w:rtl/>
        </w:rPr>
        <w:t>لا يوجد في هذا الترك سوى مزيد من الحيرة والتشويش</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51"/>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ثمّ سعى الشيخ الأنصاري بنفسه إلى بيان ضابطة للمحصور وغير المحصور، دون أن ينجح في هذا المسعى، أو يقدِّم ما يمكن الركون إليه. وفي الموارد التي تردَّد فيها </w:t>
      </w:r>
      <w:r w:rsidRPr="00E80289">
        <w:rPr>
          <w:rFonts w:hint="cs"/>
          <w:color w:val="000000" w:themeColor="text1"/>
          <w:sz w:val="27"/>
          <w:rtl/>
        </w:rPr>
        <w:lastRenderedPageBreak/>
        <w:t>بين المحصور وغير المحصور عمد إلى إلحاق غير المحصور بالمحصور، ورأى ضرورة الاجتناب؛ طبقاً لمقتضى إدراك العقل وحكم العقلاء</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52"/>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يعتبر بيان مساحة وحدود مرجعيّة الفقيه والعرف والمقلِّد واحداً من أعقد وأدقّ المسائل الداخلة ضمن فلسفة الفقه. يبدو أنّ الشارع إذا استعمل موضوعاً دون أن يتصرَّف في معناه العرفيّ فإنّ الأصل الأوّليّ يقتضي أن يكون العرف هو المرجع في تحديد حدوده ومساحته المفهوميّة. ولكنْ أحياناً نجد بعض الموضوعات العرفيّة التي سكت الشارع عنها، وعندما تقع موضوعاً أو متعلَّقاً لحكمٍ تستدعي أسئلة لا يمكن الإجابة عنها إلاّ من خلال الرجوع إلى الأدلة الشرعيّة التي تشتمل على هذه الكلمة وهذا المفهوم بوصفه موضوعاً أو متعلَّقاً فيها. وبعبارة أخرى: أحياناً يكون موضوع ومتعلَّق الحكم مصطلحاً لا يحتوي على إبهام أو إجمال في نفسه، غير أنه بالالتفات إلى وقوعه موضوعاً ومتعلَّقاً يوجِد ـ بما هو موضوع أو متعلَّق ـ بعض الأسئلة، وحيث إنّ هذه الأسئلة إنّما نشأت بسبب لحاظ هذا المصطلح في الدليل الشرعيّ والحكم الإلهيّ فلابدّ من الرجوع إلى الاستنباط الفقهيّ؛ بغية الإجابة عنها، ومرجع هذا النشاط (بيان حدود الموضوع والمتعلَّق وتفاصيلهما) هو الفقيه، دون أن يكون للعرف والشخص المقلِّد أيّ دور في ذلك. </w:t>
      </w:r>
    </w:p>
    <w:p w:rsidR="0023678A" w:rsidRPr="00E80289" w:rsidRDefault="0023678A" w:rsidP="0023678A">
      <w:pPr>
        <w:rPr>
          <w:color w:val="000000" w:themeColor="text1"/>
          <w:sz w:val="27"/>
          <w:rtl/>
        </w:rPr>
      </w:pPr>
      <w:r w:rsidRPr="00E80289">
        <w:rPr>
          <w:rFonts w:hint="cs"/>
          <w:color w:val="000000" w:themeColor="text1"/>
          <w:sz w:val="27"/>
          <w:rtl/>
        </w:rPr>
        <w:t>من باب المثال: ورد في العديد من الروايات أنّ السجود لا يصحّ على غير الأرض وما أنبتت ممّا لا يؤكل أو يُلبس</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53"/>
      </w:r>
      <w:r w:rsidRPr="00E80289">
        <w:rPr>
          <w:rFonts w:cs="Taher" w:hint="cs"/>
          <w:color w:val="000000" w:themeColor="text1"/>
          <w:sz w:val="26"/>
          <w:szCs w:val="26"/>
          <w:vertAlign w:val="superscript"/>
          <w:rtl/>
        </w:rPr>
        <w:t>)</w:t>
      </w:r>
      <w:r w:rsidRPr="00E80289">
        <w:rPr>
          <w:rFonts w:hint="cs"/>
          <w:color w:val="000000" w:themeColor="text1"/>
          <w:sz w:val="27"/>
          <w:rtl/>
        </w:rPr>
        <w:t>. إنّ مفهوم الأرض ونبات الأرض، سواء ما يؤكل ويلبس أو غير ذلك، هو من أدقّ وأوضح المفاهيم العرفيّة. كما أنّ تحديد مصاديق هذا العنوان أيسر وأسهل قياساً إلى تحديد مصاديق الكثير من المفاهيم العرفيّة الأخرى. ومع ذلك نجد الكثير من الفقهاء، من أمثال: السيّد محمد كاظم اليزدي، قد خاض في تشخيص وتطبيق هذه المفاهيم على مصاديقها من خلال التعرُّض إلى بيان هذه المسألة في إطار العديد من الفروع</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54"/>
      </w:r>
      <w:r w:rsidRPr="00E80289">
        <w:rPr>
          <w:rFonts w:cs="Taher" w:hint="cs"/>
          <w:color w:val="000000" w:themeColor="text1"/>
          <w:sz w:val="26"/>
          <w:szCs w:val="26"/>
          <w:vertAlign w:val="superscript"/>
          <w:rtl/>
        </w:rPr>
        <w:t>)</w:t>
      </w:r>
      <w:r w:rsidRPr="00E80289">
        <w:rPr>
          <w:rFonts w:hint="cs"/>
          <w:color w:val="000000" w:themeColor="text1"/>
          <w:sz w:val="27"/>
          <w:rtl/>
        </w:rPr>
        <w:t xml:space="preserve">. وهذا في حين أنّه في الكثير من الموارد من هذا القبيل يكون رأي الفقهاء في تعيين حدود هذه المفاهيم من خلال الالتفات إلى الأدلة الموجودة في هذا المجال، ومن باب المثال: هل المراد من الأرض المذكورة في هذه الأدلة هو سطح الأرض أو هو يشمل المعادن أيضاً؟ وهل هناك إطلاق في الأدلّة من هذه الجهة أم لا؟ وهل المراد من المأكول في هذه المسألة هو خصوص ما يأكله الإنسان أم يشمل </w:t>
      </w:r>
      <w:r w:rsidRPr="00E80289">
        <w:rPr>
          <w:rFonts w:hint="cs"/>
          <w:color w:val="000000" w:themeColor="text1"/>
          <w:sz w:val="27"/>
          <w:rtl/>
        </w:rPr>
        <w:lastRenderedPageBreak/>
        <w:t xml:space="preserve">ما يأكله الحيوان أيضاً؟ </w:t>
      </w:r>
    </w:p>
    <w:p w:rsidR="0023678A" w:rsidRPr="00E80289" w:rsidRDefault="0023678A" w:rsidP="0023678A">
      <w:pPr>
        <w:rPr>
          <w:color w:val="000000" w:themeColor="text1"/>
          <w:sz w:val="27"/>
          <w:rtl/>
        </w:rPr>
      </w:pPr>
      <w:r w:rsidRPr="00E80289">
        <w:rPr>
          <w:rFonts w:hint="cs"/>
          <w:color w:val="000000" w:themeColor="text1"/>
          <w:sz w:val="27"/>
          <w:rtl/>
        </w:rPr>
        <w:t xml:space="preserve">النقطة الأخرى أنّه يحدث في بعض الموارد أن يكون نظر العرف الدقيق معارضاً لحكم العقل، ففي مثل هذه الحالة لمَنْ تكون المرجعيّة؟ ومن باب المثال: عندما يُغسل الثوب الذي لاقى دماً يتمّ غسله أحياناً بحيث لا يبقى عليه أيّ أثر للدم، ولا يبقى هناك لونٌ ولا رائحة؛ وأحياناً تبقى عليه آثار من لون الدم أو بعض الذرّات الصغيرة التي </w:t>
      </w:r>
      <w:r w:rsidR="00E12536" w:rsidRPr="00E80289">
        <w:rPr>
          <w:rFonts w:hint="cs"/>
          <w:color w:val="000000" w:themeColor="text1"/>
          <w:sz w:val="27"/>
          <w:rtl/>
        </w:rPr>
        <w:t xml:space="preserve">لا </w:t>
      </w:r>
      <w:r w:rsidRPr="00E80289">
        <w:rPr>
          <w:rFonts w:hint="cs"/>
          <w:color w:val="000000" w:themeColor="text1"/>
          <w:sz w:val="27"/>
          <w:rtl/>
        </w:rPr>
        <w:t xml:space="preserve">يمكن مشاهدتها بالعين المجرّدة، ويصدق عليها عنوان الدم. </w:t>
      </w:r>
    </w:p>
    <w:p w:rsidR="0023678A" w:rsidRPr="00E80289" w:rsidRDefault="0023678A" w:rsidP="0023678A">
      <w:pPr>
        <w:rPr>
          <w:color w:val="000000" w:themeColor="text1"/>
          <w:sz w:val="27"/>
          <w:rtl/>
        </w:rPr>
      </w:pPr>
      <w:r w:rsidRPr="00E80289">
        <w:rPr>
          <w:rFonts w:hint="cs"/>
          <w:color w:val="000000" w:themeColor="text1"/>
          <w:sz w:val="27"/>
          <w:rtl/>
        </w:rPr>
        <w:t>في الحالة الأولى هناك اتّفاق من العقل والعرف على عدم وجود الدم على الثوب. وعليه فإنّ الحكم في مثل هذه الحالة سيقوم على زوال الدم عن الثوب، سواء أكان التعويل على حكم العقل أو على حكم العرف (الأعمّ من العرف الدقيق أو المتسامح).</w:t>
      </w:r>
    </w:p>
    <w:p w:rsidR="0023678A" w:rsidRPr="00E80289" w:rsidRDefault="0023678A" w:rsidP="0023678A">
      <w:pPr>
        <w:rPr>
          <w:color w:val="000000" w:themeColor="text1"/>
          <w:sz w:val="27"/>
          <w:rtl/>
        </w:rPr>
      </w:pPr>
      <w:r w:rsidRPr="00E80289">
        <w:rPr>
          <w:rFonts w:hint="cs"/>
          <w:color w:val="000000" w:themeColor="text1"/>
          <w:sz w:val="27"/>
          <w:rtl/>
        </w:rPr>
        <w:t xml:space="preserve">أمّا في الحالة الثانية فإنّ العرف ـ رغم كلّ ما يبذله من الدقّة ـ لا يرى دماً على الثوب، وإنّما كلّ ما يراه لا يعدو أن يكون لوناً أو رائحةً للدم، والعرف لا يعتبر اللون والرائحة دماً. وحيث إنّ الحكم بالطهارة يتوقَّف على هذا الحكم العرفيّ فإنه يتمّ القول بطهارة الثوب. أمّا العقل فيحكم بشكلٍ مغاير، فهو يقول: إنّ بقاء العَرَض (اللون والرائحة) دون المعروض (ذات الدم) محالٌ، وعليه فإنّ وجود العرض يحكي عن وجود المعروض. وفي الفرضيّة الثالثة لا يُحكَم بعدم وجود الدم عند العرف إلاّ من باب التسامح. وعليه لا يمكن الحكم بطهارة الثوب، سواءٌ اتَّبعنا حكم العقل أو العرف الدقيق. </w:t>
      </w:r>
    </w:p>
    <w:p w:rsidR="0023678A" w:rsidRPr="00E80289" w:rsidRDefault="0023678A" w:rsidP="0023678A">
      <w:pPr>
        <w:rPr>
          <w:color w:val="000000" w:themeColor="text1"/>
          <w:sz w:val="27"/>
          <w:rtl/>
        </w:rPr>
      </w:pPr>
      <w:r w:rsidRPr="00E80289">
        <w:rPr>
          <w:rFonts w:hint="cs"/>
          <w:color w:val="000000" w:themeColor="text1"/>
          <w:sz w:val="27"/>
          <w:rtl/>
        </w:rPr>
        <w:t xml:space="preserve">وعلى هذا الأساس فإننا في مورد واحدٍ فقط ـ وذلك عندما يتعارض حكم العرف الدقيق مع حكم العقل ـ سنواجه السؤال المتقدِّم حول المرجعيّة المتَّبعة في تطبيق المفاهيم على المصاديق؟ </w:t>
      </w:r>
    </w:p>
    <w:p w:rsidR="0023678A" w:rsidRPr="00E80289" w:rsidRDefault="0023678A" w:rsidP="0023678A">
      <w:pPr>
        <w:rPr>
          <w:color w:val="000000" w:themeColor="text1"/>
          <w:sz w:val="27"/>
          <w:rtl/>
        </w:rPr>
      </w:pPr>
      <w:r w:rsidRPr="00E80289">
        <w:rPr>
          <w:rFonts w:hint="cs"/>
          <w:color w:val="000000" w:themeColor="text1"/>
          <w:sz w:val="27"/>
          <w:rtl/>
        </w:rPr>
        <w:t>وفي غير مورد العرف الدقيق (العرف المتسامح) يعمد الجميع إلى رفض الرجوع أو التعويل على العرف في تطبيق أو قبول الاحتكام إلى الناس على ما يبدونه من التسامح والتساهل. وأمّا في ما يتعلَّق بالعرف الدقيق فإننا من خلال التتبُّع في أقوال الفقهاء نجد أنّ بعض الفقهاء، من قبيل: المحقِّق الآخوند الخراساني</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55"/>
      </w:r>
      <w:r w:rsidRPr="00E80289">
        <w:rPr>
          <w:rFonts w:cs="Taher" w:hint="cs"/>
          <w:color w:val="000000" w:themeColor="text1"/>
          <w:sz w:val="26"/>
          <w:szCs w:val="26"/>
          <w:vertAlign w:val="superscript"/>
          <w:rtl/>
        </w:rPr>
        <w:t>)</w:t>
      </w:r>
      <w:r w:rsidRPr="00E80289">
        <w:rPr>
          <w:rFonts w:hint="cs"/>
          <w:color w:val="000000" w:themeColor="text1"/>
          <w:sz w:val="27"/>
          <w:rtl/>
        </w:rPr>
        <w:t>، والسيد أبي القاسم الخوئي</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56"/>
      </w:r>
      <w:r w:rsidRPr="00E80289">
        <w:rPr>
          <w:rFonts w:cs="Taher" w:hint="cs"/>
          <w:color w:val="000000" w:themeColor="text1"/>
          <w:sz w:val="26"/>
          <w:szCs w:val="26"/>
          <w:vertAlign w:val="superscript"/>
          <w:rtl/>
        </w:rPr>
        <w:t>)</w:t>
      </w:r>
      <w:r w:rsidRPr="00E80289">
        <w:rPr>
          <w:rFonts w:hint="cs"/>
          <w:color w:val="000000" w:themeColor="text1"/>
          <w:sz w:val="27"/>
          <w:rtl/>
        </w:rPr>
        <w:t>، والغروي التبريزي</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57"/>
      </w:r>
      <w:r w:rsidRPr="00E80289">
        <w:rPr>
          <w:rFonts w:cs="Taher" w:hint="cs"/>
          <w:color w:val="000000" w:themeColor="text1"/>
          <w:sz w:val="26"/>
          <w:szCs w:val="26"/>
          <w:vertAlign w:val="superscript"/>
          <w:rtl/>
        </w:rPr>
        <w:t>)</w:t>
      </w:r>
      <w:r w:rsidRPr="00E80289">
        <w:rPr>
          <w:rFonts w:hint="cs"/>
          <w:color w:val="000000" w:themeColor="text1"/>
          <w:sz w:val="27"/>
          <w:rtl/>
        </w:rPr>
        <w:t xml:space="preserve">، ينكرون هذه الصلاحيّة والقابلية للعرف، ويقولون بعدم وجود دليل معتبر على مرجعيّة العرف في هذه التطبيقات. يضاف إلى ذلك </w:t>
      </w:r>
      <w:r w:rsidRPr="00E80289">
        <w:rPr>
          <w:rFonts w:hint="cs"/>
          <w:color w:val="000000" w:themeColor="text1"/>
          <w:sz w:val="27"/>
          <w:rtl/>
        </w:rPr>
        <w:lastRenderedPageBreak/>
        <w:t>أنّ تعلق الأحكام إنّما يكون على واقع الموضوعات، دون المصاديق المنظورة لدى العرف</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58"/>
      </w:r>
      <w:r w:rsidRPr="00E80289">
        <w:rPr>
          <w:rFonts w:cs="Taher" w:hint="cs"/>
          <w:color w:val="000000" w:themeColor="text1"/>
          <w:sz w:val="26"/>
          <w:szCs w:val="26"/>
          <w:vertAlign w:val="superscript"/>
          <w:rtl/>
        </w:rPr>
        <w:t>)</w:t>
      </w:r>
      <w:r w:rsidRPr="00E80289">
        <w:rPr>
          <w:rFonts w:hint="cs"/>
          <w:color w:val="000000" w:themeColor="text1"/>
          <w:sz w:val="27"/>
          <w:rtl/>
        </w:rPr>
        <w:t xml:space="preserve">. ومن الجدير بالذكر أنه عندما لا يكون للعرف دور الدليل على الحكم فإنّ مجرّد عدم وجود الدليل لا يصلح مانعاً من عدم توظيف العرف. كما أنه وإن كانت الأحكام تتعلَّق بواقع الموضوعات، بيد أنّه ينبغي أن يكون هناك مصداق عينيّ لحقيقة الموضوعات، كي يعدّ للمكلَّف أرضيّة لتطبيق الحكم. وعليه لا مندوحة لنا من أخذ مفهوم الحكم، وتطبيقه على موارده. </w:t>
      </w:r>
    </w:p>
    <w:p w:rsidR="0023678A" w:rsidRPr="00E80289" w:rsidRDefault="0023678A" w:rsidP="0023678A">
      <w:pPr>
        <w:rPr>
          <w:color w:val="000000" w:themeColor="text1"/>
          <w:sz w:val="27"/>
          <w:rtl/>
        </w:rPr>
      </w:pPr>
      <w:r w:rsidRPr="00E80289">
        <w:rPr>
          <w:rFonts w:hint="cs"/>
          <w:color w:val="000000" w:themeColor="text1"/>
          <w:sz w:val="27"/>
          <w:rtl/>
        </w:rPr>
        <w:t xml:space="preserve">وفي قبال هذه المجموعة من الفقهاء هناك مجموعة أخرى تذهب إلى القول بأنّ العرف هو المرجع في تطبيق المفاهيم على المصاديق. ومن باب المثال: يقول صاحب جواهر الكلام في مورد حفظ الوديعة: </w:t>
      </w:r>
      <w:r w:rsidRPr="00E80289">
        <w:rPr>
          <w:rFonts w:hint="eastAsia"/>
          <w:color w:val="000000" w:themeColor="text1"/>
          <w:sz w:val="27"/>
          <w:rtl/>
        </w:rPr>
        <w:t>«</w:t>
      </w:r>
      <w:r w:rsidRPr="00E80289">
        <w:rPr>
          <w:rFonts w:hint="cs"/>
          <w:color w:val="000000" w:themeColor="text1"/>
          <w:sz w:val="27"/>
          <w:rtl/>
        </w:rPr>
        <w:t>تحفظ الوديعة بما جرت العادة بحفظها به، كالثوب والكتب في الصندوق، والدابّة في الإصطبل، والشاة في المراح، أو ما يجري مجرى ذلك في الحرز لمثلها...، كما هو الضابط في كلّ ما لا حدّ له في الشرع... نعم، الظاهر اختلاف الحرز باختلاف الأزمنة والأمكنة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59"/>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كما قال صاحب الجواهر في معرفة </w:t>
      </w:r>
      <w:r w:rsidRPr="00E80289">
        <w:rPr>
          <w:rFonts w:hint="eastAsia"/>
          <w:color w:val="000000" w:themeColor="text1"/>
          <w:sz w:val="27"/>
          <w:rtl/>
        </w:rPr>
        <w:t>«</w:t>
      </w:r>
      <w:r w:rsidRPr="00E80289">
        <w:rPr>
          <w:rFonts w:hint="cs"/>
          <w:color w:val="000000" w:themeColor="text1"/>
          <w:sz w:val="27"/>
          <w:rtl/>
        </w:rPr>
        <w:t>الكلب المعلَّم</w:t>
      </w:r>
      <w:r w:rsidRPr="00E80289">
        <w:rPr>
          <w:rFonts w:hint="eastAsia"/>
          <w:color w:val="000000" w:themeColor="text1"/>
          <w:sz w:val="27"/>
          <w:rtl/>
        </w:rPr>
        <w:t>»</w:t>
      </w:r>
      <w:r w:rsidRPr="00E80289">
        <w:rPr>
          <w:rFonts w:hint="cs"/>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المرجع في صدق ذلك إلى العرف</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60"/>
      </w:r>
      <w:r w:rsidRPr="00E80289">
        <w:rPr>
          <w:rFonts w:cs="Taher"/>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كما صرّح الشهيد الثاني في بحث تحديد مصداق </w:t>
      </w:r>
      <w:r w:rsidRPr="00E80289">
        <w:rPr>
          <w:rFonts w:hint="eastAsia"/>
          <w:color w:val="000000" w:themeColor="text1"/>
          <w:sz w:val="27"/>
          <w:rtl/>
        </w:rPr>
        <w:t>«</w:t>
      </w:r>
      <w:r w:rsidRPr="00E80289">
        <w:rPr>
          <w:rFonts w:hint="cs"/>
          <w:color w:val="000000" w:themeColor="text1"/>
          <w:sz w:val="27"/>
          <w:rtl/>
        </w:rPr>
        <w:t>الإقرار</w:t>
      </w:r>
      <w:r w:rsidRPr="00E80289">
        <w:rPr>
          <w:rFonts w:hint="eastAsia"/>
          <w:color w:val="000000" w:themeColor="text1"/>
          <w:sz w:val="27"/>
          <w:rtl/>
        </w:rPr>
        <w:t>»</w:t>
      </w:r>
      <w:r w:rsidRPr="00E80289">
        <w:rPr>
          <w:rFonts w:hint="cs"/>
          <w:color w:val="000000" w:themeColor="text1"/>
          <w:sz w:val="27"/>
          <w:rtl/>
        </w:rPr>
        <w:t xml:space="preserve"> بدور العرف في العديد من الموارد</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61"/>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كما يمكن ملاحظة الكثير من الموارد الأخرى، ومن بينها مفهوم </w:t>
      </w:r>
      <w:r w:rsidRPr="00E80289">
        <w:rPr>
          <w:rFonts w:hint="eastAsia"/>
          <w:color w:val="000000" w:themeColor="text1"/>
          <w:sz w:val="27"/>
          <w:rtl/>
        </w:rPr>
        <w:t>«</w:t>
      </w:r>
      <w:r w:rsidRPr="00E80289">
        <w:rPr>
          <w:rFonts w:hint="cs"/>
          <w:color w:val="000000" w:themeColor="text1"/>
          <w:sz w:val="27"/>
          <w:rtl/>
        </w:rPr>
        <w:t>التلف</w:t>
      </w:r>
      <w:r w:rsidRPr="00E80289">
        <w:rPr>
          <w:rFonts w:hint="eastAsia"/>
          <w:color w:val="000000" w:themeColor="text1"/>
          <w:sz w:val="27"/>
          <w:rtl/>
        </w:rPr>
        <w:t>»</w:t>
      </w:r>
      <w:r w:rsidRPr="00E80289">
        <w:rPr>
          <w:rFonts w:hint="cs"/>
          <w:color w:val="000000" w:themeColor="text1"/>
          <w:sz w:val="27"/>
          <w:rtl/>
        </w:rPr>
        <w:t>، و</w:t>
      </w:r>
      <w:r w:rsidRPr="00E80289">
        <w:rPr>
          <w:rFonts w:hint="eastAsia"/>
          <w:color w:val="000000" w:themeColor="text1"/>
          <w:sz w:val="27"/>
          <w:rtl/>
        </w:rPr>
        <w:t>«</w:t>
      </w:r>
      <w:r w:rsidRPr="00E80289">
        <w:rPr>
          <w:rFonts w:hint="cs"/>
          <w:color w:val="000000" w:themeColor="text1"/>
          <w:sz w:val="27"/>
          <w:rtl/>
        </w:rPr>
        <w:t>إحياء الموات</w:t>
      </w:r>
      <w:r w:rsidRPr="00E80289">
        <w:rPr>
          <w:rFonts w:hint="eastAsia"/>
          <w:color w:val="000000" w:themeColor="text1"/>
          <w:sz w:val="27"/>
          <w:rtl/>
        </w:rPr>
        <w:t>»</w:t>
      </w:r>
      <w:r w:rsidRPr="00E80289">
        <w:rPr>
          <w:rFonts w:hint="cs"/>
          <w:color w:val="000000" w:themeColor="text1"/>
          <w:sz w:val="27"/>
          <w:rtl/>
        </w:rPr>
        <w:t>، و</w:t>
      </w:r>
      <w:r w:rsidRPr="00E80289">
        <w:rPr>
          <w:rFonts w:hint="eastAsia"/>
          <w:color w:val="000000" w:themeColor="text1"/>
          <w:sz w:val="27"/>
          <w:rtl/>
        </w:rPr>
        <w:t>«</w:t>
      </w:r>
      <w:r w:rsidRPr="00E80289">
        <w:rPr>
          <w:rFonts w:hint="cs"/>
          <w:color w:val="000000" w:themeColor="text1"/>
          <w:sz w:val="27"/>
          <w:rtl/>
        </w:rPr>
        <w:t>النفقة</w:t>
      </w:r>
      <w:r w:rsidRPr="00E80289">
        <w:rPr>
          <w:rFonts w:hint="eastAsia"/>
          <w:color w:val="000000" w:themeColor="text1"/>
          <w:sz w:val="27"/>
          <w:rtl/>
        </w:rPr>
        <w:t>»</w:t>
      </w:r>
      <w:r w:rsidRPr="00E80289">
        <w:rPr>
          <w:rFonts w:hint="cs"/>
          <w:color w:val="000000" w:themeColor="text1"/>
          <w:sz w:val="27"/>
          <w:rtl/>
        </w:rPr>
        <w:t>، و</w:t>
      </w:r>
      <w:r w:rsidRPr="00E80289">
        <w:rPr>
          <w:rFonts w:hint="eastAsia"/>
          <w:color w:val="000000" w:themeColor="text1"/>
          <w:sz w:val="27"/>
          <w:rtl/>
        </w:rPr>
        <w:t>«</w:t>
      </w:r>
      <w:r w:rsidRPr="00E80289">
        <w:rPr>
          <w:rFonts w:hint="cs"/>
          <w:color w:val="000000" w:themeColor="text1"/>
          <w:sz w:val="27"/>
          <w:rtl/>
        </w:rPr>
        <w:t>السفه والرشد</w:t>
      </w:r>
      <w:r w:rsidRPr="00E80289">
        <w:rPr>
          <w:rFonts w:hint="eastAsia"/>
          <w:color w:val="000000" w:themeColor="text1"/>
          <w:sz w:val="27"/>
          <w:rtl/>
        </w:rPr>
        <w:t>»</w:t>
      </w:r>
      <w:r w:rsidRPr="00E80289">
        <w:rPr>
          <w:rFonts w:hint="cs"/>
          <w:color w:val="000000" w:themeColor="text1"/>
          <w:sz w:val="27"/>
          <w:rtl/>
        </w:rPr>
        <w:t>، وما إلى ذلك من المفاهيم في النصوص الفقهيّة التي تحدّث فيها الفقهاء عن دور العرف في تحديد مصاديقها، وعمدوا إلى تأييدها وإثباتها</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62"/>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وقال الإمام الخميني في ما يتعلَّق بالمراد من التلف في الرواية القائلة: </w:t>
      </w:r>
      <w:r w:rsidRPr="00E80289">
        <w:rPr>
          <w:rFonts w:hint="eastAsia"/>
          <w:color w:val="000000" w:themeColor="text1"/>
          <w:sz w:val="27"/>
          <w:rtl/>
        </w:rPr>
        <w:t>«</w:t>
      </w:r>
      <w:r w:rsidRPr="00E80289">
        <w:rPr>
          <w:rFonts w:hint="cs"/>
          <w:color w:val="000000" w:themeColor="text1"/>
          <w:sz w:val="27"/>
          <w:rtl/>
        </w:rPr>
        <w:t>كلّ مبيع تلف قبل قبضه فهو من مال بائعه</w:t>
      </w:r>
      <w:r w:rsidRPr="00E80289">
        <w:rPr>
          <w:rFonts w:hint="eastAsia"/>
          <w:color w:val="000000" w:themeColor="text1"/>
          <w:sz w:val="27"/>
          <w:rtl/>
        </w:rPr>
        <w:t>»</w:t>
      </w:r>
      <w:r w:rsidRPr="00E80289">
        <w:rPr>
          <w:rFonts w:hint="cs"/>
          <w:color w:val="000000" w:themeColor="text1"/>
          <w:sz w:val="27"/>
          <w:rtl/>
        </w:rPr>
        <w:t>: هو التلف العرفيّ، وبذلك يكون الحديث شاملاً للغرق والسرقة أيضاً؛ لاعتبارهما من مصاديق التلف عرفاً</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6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يبدو أننا إذا أرجعنا تطبيق المفاهيم على المصاديق إلى حكم العقل فإننا في ما يتعلَّق بالأحكام الشرعيّة سنضطر إلى الابتعاد عن الأسلوب المتَّبع في الحياة الاعتيادية، وسيؤدّي بنا ذلك في الكثير من الموارد إلى الوقوع في العسر والحرج. في </w:t>
      </w:r>
      <w:r w:rsidRPr="00E80289">
        <w:rPr>
          <w:rFonts w:hint="cs"/>
          <w:color w:val="000000" w:themeColor="text1"/>
          <w:sz w:val="27"/>
          <w:rtl/>
        </w:rPr>
        <w:lastRenderedPageBreak/>
        <w:t>حين أننا لم نحصل من الشارع على أسلوب خاصّ في تطبيق الموضوعات العرفيّة.</w:t>
      </w:r>
    </w:p>
    <w:p w:rsidR="0023678A" w:rsidRPr="00E80289" w:rsidRDefault="0023678A" w:rsidP="00E12536">
      <w:pPr>
        <w:rPr>
          <w:color w:val="000000" w:themeColor="text1"/>
          <w:rtl/>
        </w:rPr>
      </w:pPr>
      <w:r w:rsidRPr="00E80289">
        <w:rPr>
          <w:rFonts w:hint="cs"/>
          <w:color w:val="000000" w:themeColor="text1"/>
          <w:rtl/>
        </w:rPr>
        <w:t xml:space="preserve">ومن هنا يبدو أنّه من الأنسب هنا تحكيم العرف في هذا المجال، وخاصّة أننا نتحدث عن مرجعيّة العرف الدقيق والمتخصِّص (في تفسير المفاهيم المعقَّدة)، وليس العرف المتسامح والمتهاون وغير المتخصِّص، والذي يجهل التعاطي مع المفاهيم والموضوعات المعقَّدة.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العرف المتَّبع في تحديد مفهوم ومصداق الموضوعات العرفيّة</w:t>
      </w:r>
    </w:p>
    <w:p w:rsidR="0023678A" w:rsidRPr="00E80289" w:rsidRDefault="0023678A" w:rsidP="0023678A">
      <w:pPr>
        <w:rPr>
          <w:color w:val="000000" w:themeColor="text1"/>
          <w:sz w:val="27"/>
          <w:rtl/>
        </w:rPr>
      </w:pPr>
      <w:r w:rsidRPr="00E80289">
        <w:rPr>
          <w:rFonts w:hint="cs"/>
          <w:color w:val="000000" w:themeColor="text1"/>
          <w:sz w:val="27"/>
          <w:rtl/>
        </w:rPr>
        <w:t xml:space="preserve">بناءً على ما تقدّم فإنّ العرف العامّي غير جدير بالاعتماد، ولا قيمة له. وقد تمّ التعبير عن هذا العرف في مصطلح الفقهاء بـ </w:t>
      </w:r>
      <w:r w:rsidRPr="00E80289">
        <w:rPr>
          <w:rFonts w:hint="eastAsia"/>
          <w:color w:val="000000" w:themeColor="text1"/>
          <w:sz w:val="27"/>
          <w:rtl/>
        </w:rPr>
        <w:t>«</w:t>
      </w:r>
      <w:r w:rsidRPr="00E80289">
        <w:rPr>
          <w:rFonts w:hint="cs"/>
          <w:color w:val="000000" w:themeColor="text1"/>
          <w:sz w:val="27"/>
          <w:rtl/>
        </w:rPr>
        <w:t>العرف المتسامح</w:t>
      </w:r>
      <w:r w:rsidRPr="00E80289">
        <w:rPr>
          <w:rFonts w:hint="eastAsia"/>
          <w:color w:val="000000" w:themeColor="text1"/>
          <w:sz w:val="27"/>
          <w:rtl/>
        </w:rPr>
        <w:t>»</w:t>
      </w:r>
      <w:r w:rsidRPr="00E80289">
        <w:rPr>
          <w:rFonts w:hint="cs"/>
          <w:color w:val="000000" w:themeColor="text1"/>
          <w:sz w:val="27"/>
          <w:rtl/>
        </w:rPr>
        <w:t xml:space="preserve">، في قبال </w:t>
      </w:r>
      <w:r w:rsidRPr="00E80289">
        <w:rPr>
          <w:rFonts w:hint="eastAsia"/>
          <w:color w:val="000000" w:themeColor="text1"/>
          <w:sz w:val="27"/>
          <w:rtl/>
        </w:rPr>
        <w:t>«</w:t>
      </w:r>
      <w:r w:rsidRPr="00E80289">
        <w:rPr>
          <w:rFonts w:hint="cs"/>
          <w:color w:val="000000" w:themeColor="text1"/>
          <w:sz w:val="27"/>
          <w:rtl/>
        </w:rPr>
        <w:t>العرف الدقيق</w:t>
      </w:r>
      <w:r w:rsidRPr="00E80289">
        <w:rPr>
          <w:rFonts w:hint="eastAsia"/>
          <w:color w:val="000000" w:themeColor="text1"/>
          <w:sz w:val="27"/>
          <w:rtl/>
        </w:rPr>
        <w:t>»</w:t>
      </w:r>
      <w:r w:rsidRPr="00E80289">
        <w:rPr>
          <w:rFonts w:hint="cs"/>
          <w:color w:val="000000" w:themeColor="text1"/>
          <w:sz w:val="27"/>
          <w:rtl/>
        </w:rPr>
        <w:t xml:space="preserve">. قال مؤلّف جواهر الكلام حول موقع العرف المتسامح في تحديد معاني موضوعات الأحكام الشرعيّة: </w:t>
      </w:r>
      <w:r w:rsidRPr="00E80289">
        <w:rPr>
          <w:rFonts w:hint="eastAsia"/>
          <w:color w:val="000000" w:themeColor="text1"/>
          <w:sz w:val="27"/>
          <w:rtl/>
        </w:rPr>
        <w:t>«</w:t>
      </w:r>
      <w:r w:rsidRPr="00E80289">
        <w:rPr>
          <w:rFonts w:hint="cs"/>
          <w:color w:val="000000" w:themeColor="text1"/>
          <w:sz w:val="27"/>
          <w:rtl/>
        </w:rPr>
        <w:t>والتسامح العرفيّ في الإطلاق لا تحمل عليه الخطابات الشرعيّة؛ ضرورة عدم صيرورته حقيقة عرفيّة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64"/>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وهنا يطرح هذا التساؤل نفسه: ما هو الطريق إلى تحصيل رأي العرف الدقيق حول تحديد المفهوم والمصداق؟ وبعبارة أخرى: ما هو الطريق إلى اكتشاف رأي العرف وطريق الوصول إليه من خلاله المصاديق من دون تسامح، على ما لذلك من الأهمّيّة في النصوص الأصوليّة والفقهيّة؟</w:t>
      </w:r>
    </w:p>
    <w:p w:rsidR="0023678A" w:rsidRPr="00E80289" w:rsidRDefault="0023678A" w:rsidP="0023678A">
      <w:pPr>
        <w:rPr>
          <w:color w:val="000000" w:themeColor="text1"/>
          <w:sz w:val="27"/>
          <w:rtl/>
        </w:rPr>
      </w:pPr>
      <w:r w:rsidRPr="00E80289">
        <w:rPr>
          <w:rFonts w:hint="cs"/>
          <w:color w:val="000000" w:themeColor="text1"/>
          <w:sz w:val="27"/>
          <w:rtl/>
        </w:rPr>
        <w:t xml:space="preserve">إنّ حصيلة ما توصَّل إليه بعض المحقِّقين في هذا الشأن هي: </w:t>
      </w:r>
    </w:p>
    <w:p w:rsidR="0023678A" w:rsidRPr="00E80289" w:rsidRDefault="0023678A" w:rsidP="0023678A">
      <w:pPr>
        <w:rPr>
          <w:color w:val="000000" w:themeColor="text1"/>
          <w:sz w:val="27"/>
          <w:rtl/>
        </w:rPr>
      </w:pPr>
      <w:r w:rsidRPr="00E80289">
        <w:rPr>
          <w:rFonts w:hint="eastAsia"/>
          <w:color w:val="000000" w:themeColor="text1"/>
          <w:sz w:val="27"/>
          <w:rtl/>
        </w:rPr>
        <w:t>«</w:t>
      </w:r>
      <w:r w:rsidRPr="00E80289">
        <w:rPr>
          <w:rFonts w:hint="cs"/>
          <w:color w:val="000000" w:themeColor="text1"/>
          <w:sz w:val="27"/>
          <w:rtl/>
        </w:rPr>
        <w:t>إنّ البحث في النصوص الدينيّة والفقهيّة لا يؤدّي بالمحقِّق إلى طريق خاصّة أو تعبّد خاصّ في كشف المفاهيم العرفيّة. من هنا فقد ارتضى التشريع الإسلاميّ طريقة العقلاء وعرفهم في الوصول إلى مفاهيم الألفاظ التي يتعاطونها... طبيعيّ أنّ وضوح وغموض المفاهيم العرفيّة ليس على وتيرة واحدة. من هنا فإنّ الشريعة الإسلاميّة وعلم أصول الفقه قد حدَّد بعض القواعد والضوابط لمعالجة عدم وضوح المفاهيم وإجمالها</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65"/>
      </w:r>
      <w:r w:rsidRPr="00E80289">
        <w:rPr>
          <w:rFonts w:cs="Taher"/>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ويمكن الوقوف على هذه القواعد والضوابط في بحث الشبهات المفهوميّة والمصداقية. علاوة على ذلك ينقسم العرف في بعض تقسيماته إلى: العرف المتخصِّص؛ والعرف غير المتخصِّص. إنّ مفاهيم، من قبيل: </w:t>
      </w:r>
      <w:r w:rsidRPr="00E80289">
        <w:rPr>
          <w:rFonts w:hint="eastAsia"/>
          <w:color w:val="000000" w:themeColor="text1"/>
          <w:sz w:val="27"/>
          <w:rtl/>
        </w:rPr>
        <w:t>«</w:t>
      </w:r>
      <w:r w:rsidRPr="00E80289">
        <w:rPr>
          <w:rFonts w:hint="cs"/>
          <w:color w:val="000000" w:themeColor="text1"/>
          <w:sz w:val="27"/>
          <w:rtl/>
        </w:rPr>
        <w:t>الربح</w:t>
      </w:r>
      <w:r w:rsidRPr="00E80289">
        <w:rPr>
          <w:rFonts w:hint="eastAsia"/>
          <w:color w:val="000000" w:themeColor="text1"/>
          <w:sz w:val="27"/>
          <w:rtl/>
        </w:rPr>
        <w:t>»</w:t>
      </w:r>
      <w:r w:rsidRPr="00E80289">
        <w:rPr>
          <w:rFonts w:hint="cs"/>
          <w:color w:val="000000" w:themeColor="text1"/>
          <w:sz w:val="27"/>
          <w:rtl/>
        </w:rPr>
        <w:t>، و</w:t>
      </w:r>
      <w:r w:rsidRPr="00E80289">
        <w:rPr>
          <w:rFonts w:hint="eastAsia"/>
          <w:color w:val="000000" w:themeColor="text1"/>
          <w:sz w:val="27"/>
          <w:rtl/>
        </w:rPr>
        <w:t>«</w:t>
      </w:r>
      <w:r w:rsidRPr="00E80289">
        <w:rPr>
          <w:rFonts w:hint="cs"/>
          <w:color w:val="000000" w:themeColor="text1"/>
          <w:sz w:val="27"/>
          <w:rtl/>
        </w:rPr>
        <w:t>الخسران</w:t>
      </w:r>
      <w:r w:rsidRPr="00E80289">
        <w:rPr>
          <w:rFonts w:hint="eastAsia"/>
          <w:color w:val="000000" w:themeColor="text1"/>
          <w:sz w:val="27"/>
          <w:rtl/>
        </w:rPr>
        <w:t>»</w:t>
      </w:r>
      <w:r w:rsidRPr="00E80289">
        <w:rPr>
          <w:rFonts w:hint="cs"/>
          <w:color w:val="000000" w:themeColor="text1"/>
          <w:sz w:val="27"/>
          <w:rtl/>
        </w:rPr>
        <w:t>، و</w:t>
      </w:r>
      <w:r w:rsidRPr="00E80289">
        <w:rPr>
          <w:rFonts w:hint="eastAsia"/>
          <w:color w:val="000000" w:themeColor="text1"/>
          <w:sz w:val="27"/>
          <w:rtl/>
        </w:rPr>
        <w:t>«</w:t>
      </w:r>
      <w:r w:rsidRPr="00E80289">
        <w:rPr>
          <w:rFonts w:hint="cs"/>
          <w:color w:val="000000" w:themeColor="text1"/>
          <w:sz w:val="27"/>
          <w:rtl/>
        </w:rPr>
        <w:t>الضرر</w:t>
      </w:r>
      <w:r w:rsidRPr="00E80289">
        <w:rPr>
          <w:rFonts w:hint="eastAsia"/>
          <w:color w:val="000000" w:themeColor="text1"/>
          <w:sz w:val="27"/>
          <w:rtl/>
        </w:rPr>
        <w:t>»</w:t>
      </w:r>
      <w:r w:rsidRPr="00E80289">
        <w:rPr>
          <w:rFonts w:hint="cs"/>
          <w:color w:val="000000" w:themeColor="text1"/>
          <w:sz w:val="27"/>
          <w:rtl/>
        </w:rPr>
        <w:t xml:space="preserve">، </w:t>
      </w:r>
      <w:r w:rsidRPr="00E80289">
        <w:rPr>
          <w:rFonts w:hint="cs"/>
          <w:color w:val="000000" w:themeColor="text1"/>
          <w:sz w:val="27"/>
          <w:rtl/>
        </w:rPr>
        <w:lastRenderedPageBreak/>
        <w:t>و</w:t>
      </w:r>
      <w:r w:rsidRPr="00E80289">
        <w:rPr>
          <w:rFonts w:hint="eastAsia"/>
          <w:color w:val="000000" w:themeColor="text1"/>
          <w:sz w:val="27"/>
          <w:rtl/>
        </w:rPr>
        <w:t>«</w:t>
      </w:r>
      <w:r w:rsidRPr="00E80289">
        <w:rPr>
          <w:rFonts w:hint="cs"/>
          <w:color w:val="000000" w:themeColor="text1"/>
          <w:sz w:val="27"/>
          <w:rtl/>
        </w:rPr>
        <w:t>العسر</w:t>
      </w:r>
      <w:r w:rsidRPr="00E80289">
        <w:rPr>
          <w:rFonts w:hint="eastAsia"/>
          <w:color w:val="000000" w:themeColor="text1"/>
          <w:sz w:val="27"/>
          <w:rtl/>
        </w:rPr>
        <w:t>»</w:t>
      </w:r>
      <w:r w:rsidRPr="00E80289">
        <w:rPr>
          <w:rFonts w:hint="cs"/>
          <w:color w:val="000000" w:themeColor="text1"/>
          <w:sz w:val="27"/>
          <w:rtl/>
        </w:rPr>
        <w:t>، و</w:t>
      </w:r>
      <w:r w:rsidRPr="00E80289">
        <w:rPr>
          <w:rFonts w:hint="eastAsia"/>
          <w:color w:val="000000" w:themeColor="text1"/>
          <w:sz w:val="27"/>
          <w:rtl/>
        </w:rPr>
        <w:t>«</w:t>
      </w:r>
      <w:r w:rsidRPr="00E80289">
        <w:rPr>
          <w:rFonts w:hint="cs"/>
          <w:color w:val="000000" w:themeColor="text1"/>
          <w:sz w:val="27"/>
          <w:rtl/>
        </w:rPr>
        <w:t>الحرج</w:t>
      </w:r>
      <w:r w:rsidRPr="00E80289">
        <w:rPr>
          <w:rFonts w:hint="eastAsia"/>
          <w:color w:val="000000" w:themeColor="text1"/>
          <w:sz w:val="27"/>
          <w:rtl/>
        </w:rPr>
        <w:t>»</w:t>
      </w:r>
      <w:r w:rsidRPr="00E80289">
        <w:rPr>
          <w:rFonts w:hint="cs"/>
          <w:color w:val="000000" w:themeColor="text1"/>
          <w:sz w:val="27"/>
          <w:rtl/>
        </w:rPr>
        <w:t xml:space="preserve">، تشتمل أحياناً على بعض الغموض الذي يستدعي التدقيق. وهنا لا يمكننا تحكيم العرف غير المختصّ، لحسم الجدل، وجعله ملاكاً في تحديد المراد في موضع النزاع. ففي ما يتعلَّق بالاقتصاد الفاسد الذي يتسبَّب بحدوث التضخّم مثلاً يصعب على عرف العامّة تحديد الربح والخسارة في النظام الاقتصاديّ السليم، من هنا سنكون بحاجة ماسّة إلى رأي وعرف عموم المتخصِّصين والخبراء في المجال الاقتصاديّ. </w:t>
      </w:r>
    </w:p>
    <w:p w:rsidR="0023678A" w:rsidRPr="00E80289" w:rsidRDefault="0023678A" w:rsidP="0023678A">
      <w:pPr>
        <w:rPr>
          <w:color w:val="000000" w:themeColor="text1"/>
          <w:sz w:val="27"/>
          <w:rtl/>
        </w:rPr>
      </w:pPr>
      <w:r w:rsidRPr="00E80289">
        <w:rPr>
          <w:rFonts w:hint="cs"/>
          <w:color w:val="000000" w:themeColor="text1"/>
          <w:sz w:val="27"/>
          <w:rtl/>
        </w:rPr>
        <w:t>وعليه فعلى الرغم من عدم اعتبار العرف المتسامح في أيّ من موارد الغموض، إلاّ أننا نضيف هنا بأنه في بعض الأحيان قد لا يفي عرف عامّة الناس من العقلاء المدقِّقين بالغرض، ولابدّ حتماً من الرجوع إلى الخبراء والمختصِّين.</w:t>
      </w:r>
    </w:p>
    <w:p w:rsidR="0023678A" w:rsidRPr="00E80289" w:rsidRDefault="0023678A" w:rsidP="0023678A">
      <w:pPr>
        <w:rPr>
          <w:color w:val="000000" w:themeColor="text1"/>
          <w:sz w:val="27"/>
          <w:rtl/>
        </w:rPr>
      </w:pPr>
      <w:r w:rsidRPr="00E80289">
        <w:rPr>
          <w:rFonts w:hint="cs"/>
          <w:color w:val="000000" w:themeColor="text1"/>
          <w:sz w:val="27"/>
          <w:rtl/>
        </w:rPr>
        <w:t xml:space="preserve">ومن هنا فإنّ التفكيك بين هذين العرفين: (عرف الخبراء والمختصّين؛ وعرف غير الخبراء)، وتوظيف كلّ واحدٍ منهما في موضعه المناسب، أمرٌ ضروري في عمليّة الاستنباط والاجتهاد للغاية.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كيفيّة اختلاف الموضوعات العرفيّة باختلاف الظروف الزمانيّة والمكانيّة</w:t>
      </w:r>
    </w:p>
    <w:p w:rsidR="0023678A" w:rsidRPr="00E80289" w:rsidRDefault="0023678A" w:rsidP="0023678A">
      <w:pPr>
        <w:rPr>
          <w:color w:val="000000" w:themeColor="text1"/>
          <w:sz w:val="27"/>
          <w:rtl/>
        </w:rPr>
      </w:pPr>
      <w:r w:rsidRPr="00E80289">
        <w:rPr>
          <w:rFonts w:hint="cs"/>
          <w:color w:val="000000" w:themeColor="text1"/>
          <w:sz w:val="27"/>
          <w:rtl/>
        </w:rPr>
        <w:t xml:space="preserve">بعد بيان أنواع الموضوعات الفقهيّة والمعرفيّة لدى العرف الواجد للصلاحيّة في إبداء الرأي في ما يتعلَّق بالموضوعات الفقهيّة يجب القول: إنّ دور العرف في ما يتعلَّق بموضوعات ومتعلَّقات الحكم يكون على نحوين: </w:t>
      </w:r>
    </w:p>
    <w:p w:rsidR="0023678A" w:rsidRPr="00E80289" w:rsidRDefault="0023678A" w:rsidP="0023678A">
      <w:pPr>
        <w:rPr>
          <w:color w:val="000000" w:themeColor="text1"/>
          <w:sz w:val="27"/>
          <w:rtl/>
        </w:rPr>
      </w:pPr>
      <w:r w:rsidRPr="00E80289">
        <w:rPr>
          <w:rFonts w:hint="cs"/>
          <w:color w:val="000000" w:themeColor="text1"/>
          <w:sz w:val="27"/>
          <w:rtl/>
        </w:rPr>
        <w:t xml:space="preserve">1ـ توظيف العرف في تطبيق مصاديق الموضوع على المفاهيم المستعملة. </w:t>
      </w:r>
    </w:p>
    <w:p w:rsidR="0023678A" w:rsidRPr="00E80289" w:rsidRDefault="0023678A" w:rsidP="0023678A">
      <w:pPr>
        <w:rPr>
          <w:color w:val="000000" w:themeColor="text1"/>
          <w:sz w:val="27"/>
          <w:rtl/>
        </w:rPr>
      </w:pPr>
      <w:r w:rsidRPr="00E80289">
        <w:rPr>
          <w:rFonts w:hint="cs"/>
          <w:color w:val="000000" w:themeColor="text1"/>
          <w:sz w:val="27"/>
          <w:rtl/>
        </w:rPr>
        <w:t xml:space="preserve">2ـ اعتبار العرف في تحديد الموضوع، وفهم معنى الموضوع. </w:t>
      </w:r>
    </w:p>
    <w:p w:rsidR="0023678A" w:rsidRPr="00E80289" w:rsidRDefault="0023678A" w:rsidP="0023678A">
      <w:pPr>
        <w:rPr>
          <w:color w:val="000000" w:themeColor="text1"/>
          <w:sz w:val="27"/>
          <w:rtl/>
        </w:rPr>
      </w:pPr>
      <w:r w:rsidRPr="00E80289">
        <w:rPr>
          <w:rFonts w:hint="cs"/>
          <w:color w:val="000000" w:themeColor="text1"/>
          <w:sz w:val="27"/>
          <w:rtl/>
        </w:rPr>
        <w:t xml:space="preserve">وبالالتفات إلى هذين المنحيين يجب القول بأنّ تغيير حكم مصاديق الموضوعات العرفيّة يكون على نحوين أيضاً: </w:t>
      </w:r>
    </w:p>
    <w:p w:rsidR="0023678A" w:rsidRPr="00E80289" w:rsidRDefault="0023678A" w:rsidP="0023678A">
      <w:pPr>
        <w:rPr>
          <w:color w:val="000000" w:themeColor="text1"/>
          <w:sz w:val="27"/>
          <w:rtl/>
        </w:rPr>
      </w:pPr>
      <w:r w:rsidRPr="00E80289">
        <w:rPr>
          <w:rFonts w:hint="cs"/>
          <w:b/>
          <w:bCs/>
          <w:color w:val="000000" w:themeColor="text1"/>
          <w:sz w:val="27"/>
          <w:rtl/>
        </w:rPr>
        <w:t>النحو الأوّل</w:t>
      </w:r>
      <w:r w:rsidRPr="00E80289">
        <w:rPr>
          <w:rFonts w:hint="cs"/>
          <w:color w:val="000000" w:themeColor="text1"/>
          <w:sz w:val="27"/>
          <w:rtl/>
        </w:rPr>
        <w:t xml:space="preserve">: بعد تغيير العرف قد يتحوَّل المصداق ـ الذي كان حتّى الأمس مندرجاً تحت موضوع بعينه، ويعتبر واحداً من مصاديقه ـ، ليكون اليوم خارجاً عن مصاديق ذلك الموضوع. ومن باب المثال: في القضيّة القائلة: </w:t>
      </w:r>
      <w:r w:rsidRPr="00E80289">
        <w:rPr>
          <w:rFonts w:hint="eastAsia"/>
          <w:color w:val="000000" w:themeColor="text1"/>
          <w:sz w:val="27"/>
          <w:rtl/>
        </w:rPr>
        <w:t>«</w:t>
      </w:r>
      <w:r w:rsidRPr="00E80289">
        <w:rPr>
          <w:rFonts w:hint="cs"/>
          <w:color w:val="000000" w:themeColor="text1"/>
          <w:sz w:val="27"/>
          <w:rtl/>
        </w:rPr>
        <w:t>بيع السلاح لأعداء الدين حرام</w:t>
      </w:r>
      <w:r w:rsidRPr="00E80289">
        <w:rPr>
          <w:rFonts w:hint="eastAsia"/>
          <w:color w:val="000000" w:themeColor="text1"/>
          <w:sz w:val="27"/>
          <w:rtl/>
        </w:rPr>
        <w:t>»</w:t>
      </w:r>
      <w:r w:rsidRPr="00E80289">
        <w:rPr>
          <w:rFonts w:hint="cs"/>
          <w:color w:val="000000" w:themeColor="text1"/>
          <w:sz w:val="27"/>
          <w:rtl/>
        </w:rPr>
        <w:t xml:space="preserve"> واضحٌ أنّ مصاديق السلاح تختلف باختلاف الأزمنة والأمكنة. وعليه فإنّ الأدوات التي كانت تعتبر في السابق سلاحاً تخرج اليوم عن تصنيفها في عداد </w:t>
      </w:r>
      <w:r w:rsidRPr="00E80289">
        <w:rPr>
          <w:rFonts w:hint="cs"/>
          <w:color w:val="000000" w:themeColor="text1"/>
          <w:sz w:val="27"/>
          <w:rtl/>
        </w:rPr>
        <w:lastRenderedPageBreak/>
        <w:t>الأسلحة، وتأخذ طريقها إلى المتاحف الأثرية، وعليه لن تبقى مشمولة لحرمة بيع الأسلحة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66"/>
      </w:r>
      <w:r w:rsidRPr="00E80289">
        <w:rPr>
          <w:rFonts w:cs="Taher" w:hint="cs"/>
          <w:color w:val="000000" w:themeColor="text1"/>
          <w:sz w:val="26"/>
          <w:szCs w:val="26"/>
          <w:vertAlign w:val="superscript"/>
          <w:rtl/>
        </w:rPr>
        <w:t>)</w:t>
      </w:r>
      <w:r w:rsidRPr="00E80289">
        <w:rPr>
          <w:rFonts w:hint="cs"/>
          <w:color w:val="000000" w:themeColor="text1"/>
          <w:sz w:val="27"/>
          <w:rtl/>
        </w:rPr>
        <w:t xml:space="preserve">. علاوة على ذلك فإنه في ذات هذه القضيّة واضح أنّ الموضوع هو في حدّ ذاته المصداق العامّ لعنوان تقديم العون والمساعدة لأعداء الدين، وإنّ بيع السلاح إنّما هو واحد من مصاديق ذلك العنوان العامّ، وعليه كلّ ما يصدق عليه أنه إعانة ونصرة لأعداء الدين يكون محرّماً طبقاً لهذه القضيّة، وقد تختلف مصاديق إعانة عدوّ الدين باختلاف الأزمنة والأمكنة. </w:t>
      </w:r>
    </w:p>
    <w:p w:rsidR="0023678A" w:rsidRPr="00E80289" w:rsidRDefault="0023678A" w:rsidP="0023678A">
      <w:pPr>
        <w:rPr>
          <w:color w:val="000000" w:themeColor="text1"/>
          <w:sz w:val="27"/>
          <w:rtl/>
        </w:rPr>
      </w:pPr>
      <w:r w:rsidRPr="00E80289">
        <w:rPr>
          <w:rFonts w:hint="cs"/>
          <w:color w:val="000000" w:themeColor="text1"/>
          <w:sz w:val="27"/>
          <w:rtl/>
        </w:rPr>
        <w:t xml:space="preserve">قال السيّد الخوئي ما مضمونه: </w:t>
      </w:r>
      <w:r w:rsidRPr="00E80289">
        <w:rPr>
          <w:rFonts w:hint="eastAsia"/>
          <w:color w:val="000000" w:themeColor="text1"/>
          <w:sz w:val="27"/>
          <w:rtl/>
        </w:rPr>
        <w:t>«</w:t>
      </w:r>
      <w:r w:rsidRPr="00E80289">
        <w:rPr>
          <w:rFonts w:hint="cs"/>
          <w:color w:val="000000" w:themeColor="text1"/>
          <w:sz w:val="27"/>
          <w:rtl/>
        </w:rPr>
        <w:t>إنّ الأحكام دائرة مدار العناوين المأخوذة في موضوعاتها، فعندما يزول العنوان يزول الحكم بزواله. فإذا زال عنوان الخمر عمّا سبق أن تعلَّقت الحرمة به، واكتسب عنواناً آخر، حكم بعدم حرمته ونجاسته</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67"/>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b/>
          <w:bCs/>
          <w:color w:val="000000" w:themeColor="text1"/>
          <w:sz w:val="27"/>
          <w:rtl/>
        </w:rPr>
        <w:t xml:space="preserve">النحو الثاني </w:t>
      </w:r>
      <w:r w:rsidRPr="00E80289">
        <w:rPr>
          <w:rFonts w:hint="cs"/>
          <w:color w:val="000000" w:themeColor="text1"/>
          <w:sz w:val="27"/>
          <w:rtl/>
        </w:rPr>
        <w:t xml:space="preserve">[لتدخُّل العرف في تغيير الحكم]: أن يكون تغيُّر مصداق الموضوع بسبب تغيُّر فهم العرف وحكمه بشأن معنى الموضوع ومفهومه. كما يقول المقدّس الأردبيلي حول تحديد مفهوم الغناء: </w:t>
      </w:r>
      <w:r w:rsidRPr="00E80289">
        <w:rPr>
          <w:rFonts w:hint="eastAsia"/>
          <w:color w:val="000000" w:themeColor="text1"/>
          <w:sz w:val="27"/>
          <w:rtl/>
        </w:rPr>
        <w:t>«</w:t>
      </w:r>
      <w:r w:rsidRPr="00E80289">
        <w:rPr>
          <w:rFonts w:hint="cs"/>
          <w:color w:val="000000" w:themeColor="text1"/>
          <w:sz w:val="27"/>
          <w:rtl/>
        </w:rPr>
        <w:t>وردّه [معنى الغناء] بعض الأصحاب إلى العرف، فكلّ ما يُسمّى به عرفاً فهو حرام، وإنْ لم يكن مشتملاً على الترجيع، ولا على الطرب؛ دليله: إنه لفظٌ ورد في الشرع تحريم معناه، وليس بظاهرٍ له معنى شرعيّ مأخوذ من الشرع، فيُحال إلى العرف</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68"/>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إلى جانب كيفيّة تأثير العرف في استنباط الأحكام، وكذلك حدود الأدوار التي تلعبها المتغيِّرات والتحوُّلات العرفيّة في تغيير الأحكام، نجد أنّ الكلام عن العرف إذا كان في الإطار المحدَّد له لن يؤدي إلى صيرورة الأحكام عرفيّة، وضياع الأحكام الشرعيّة التي أرادها الله سبحانه وتعالى أبداً. </w:t>
      </w:r>
    </w:p>
    <w:p w:rsidR="0023678A" w:rsidRPr="00E80289" w:rsidRDefault="0023678A" w:rsidP="0023678A">
      <w:pPr>
        <w:rPr>
          <w:color w:val="000000" w:themeColor="text1"/>
          <w:sz w:val="27"/>
          <w:rtl/>
        </w:rPr>
      </w:pPr>
    </w:p>
    <w:p w:rsidR="0023678A" w:rsidRPr="00E80289" w:rsidRDefault="00E12536" w:rsidP="0023678A">
      <w:pPr>
        <w:pStyle w:val="Heading3"/>
        <w:spacing w:line="400" w:lineRule="exact"/>
        <w:rPr>
          <w:color w:val="000000" w:themeColor="text1"/>
          <w:rtl/>
        </w:rPr>
      </w:pPr>
      <w:r w:rsidRPr="00E80289">
        <w:rPr>
          <w:rFonts w:hint="cs"/>
          <w:color w:val="000000" w:themeColor="text1"/>
          <w:rtl/>
        </w:rPr>
        <w:t>1ـ</w:t>
      </w:r>
      <w:r w:rsidR="0023678A" w:rsidRPr="00E80289">
        <w:rPr>
          <w:rFonts w:hint="cs"/>
          <w:color w:val="000000" w:themeColor="text1"/>
          <w:rtl/>
        </w:rPr>
        <w:t xml:space="preserve"> الرجوع إلى العرف في مفاهيم الموضوع ومتعلَّقات الحكم</w:t>
      </w:r>
    </w:p>
    <w:p w:rsidR="0023678A" w:rsidRPr="00E80289" w:rsidRDefault="0023678A" w:rsidP="0023678A">
      <w:pPr>
        <w:rPr>
          <w:color w:val="000000" w:themeColor="text1"/>
          <w:sz w:val="27"/>
          <w:rtl/>
        </w:rPr>
      </w:pPr>
      <w:r w:rsidRPr="00E80289">
        <w:rPr>
          <w:rFonts w:hint="cs"/>
          <w:color w:val="000000" w:themeColor="text1"/>
          <w:sz w:val="27"/>
          <w:rtl/>
        </w:rPr>
        <w:t xml:space="preserve">إنّ العرف لا يختصّ في الفقه بالعمل، وإنّما يشمل الكلمات والأقوال أيضاً، وهو ما يُعبَّر عنه بـ (العرف اللفظيّ). إنّ مرجعيّة العرف في تفسير المفردات والألفاظ المستعملة في الأدلّة والنصوص الشرعيّة ـ إذا لم يتصرَّف الشارع في دلالتها ـ من جملة التطبيقات العرفيّة التي لا يختلف عليها اثنان. كما يُعدّ العرف مرجعاً معتمداً في تفسير مجموع الجمل والهيئات التركيبية للكلام أيضاً، كما هو ملحوظ من مصطلح </w:t>
      </w:r>
      <w:r w:rsidRPr="00E80289">
        <w:rPr>
          <w:rFonts w:hint="eastAsia"/>
          <w:color w:val="000000" w:themeColor="text1"/>
          <w:sz w:val="27"/>
          <w:rtl/>
        </w:rPr>
        <w:lastRenderedPageBreak/>
        <w:t>«</w:t>
      </w:r>
      <w:r w:rsidRPr="00E80289">
        <w:rPr>
          <w:rFonts w:hint="cs"/>
          <w:color w:val="000000" w:themeColor="text1"/>
          <w:sz w:val="27"/>
          <w:rtl/>
        </w:rPr>
        <w:t>الجمع العرفيّ</w:t>
      </w:r>
      <w:r w:rsidRPr="00E80289">
        <w:rPr>
          <w:rFonts w:hint="eastAsia"/>
          <w:color w:val="000000" w:themeColor="text1"/>
          <w:sz w:val="27"/>
          <w:rtl/>
        </w:rPr>
        <w:t>»</w:t>
      </w:r>
      <w:r w:rsidRPr="00E80289">
        <w:rPr>
          <w:rFonts w:hint="cs"/>
          <w:color w:val="000000" w:themeColor="text1"/>
          <w:sz w:val="27"/>
          <w:rtl/>
        </w:rPr>
        <w:t xml:space="preserve"> أو </w:t>
      </w:r>
      <w:r w:rsidRPr="00E80289">
        <w:rPr>
          <w:rFonts w:hint="eastAsia"/>
          <w:color w:val="000000" w:themeColor="text1"/>
          <w:sz w:val="27"/>
          <w:rtl/>
        </w:rPr>
        <w:t>«</w:t>
      </w:r>
      <w:r w:rsidRPr="00E80289">
        <w:rPr>
          <w:rFonts w:hint="cs"/>
          <w:color w:val="000000" w:themeColor="text1"/>
          <w:sz w:val="27"/>
          <w:rtl/>
        </w:rPr>
        <w:t>الجمع المقبول</w:t>
      </w:r>
      <w:r w:rsidRPr="00E80289">
        <w:rPr>
          <w:rFonts w:hint="eastAsia"/>
          <w:color w:val="000000" w:themeColor="text1"/>
          <w:sz w:val="27"/>
          <w:rtl/>
        </w:rPr>
        <w:t>»</w:t>
      </w:r>
      <w:r w:rsidRPr="00E80289">
        <w:rPr>
          <w:rFonts w:hint="cs"/>
          <w:color w:val="000000" w:themeColor="text1"/>
          <w:sz w:val="27"/>
          <w:rtl/>
        </w:rPr>
        <w:t xml:space="preserve">، الوارد في كتب أصول الفقه بكثرة. إنّ الفقهاء يضعون الدليل العامّ والخاصّ، والمطلق والمقيّد، إلى جانب بعضهما دون تردُّد، ويعملون على حلّ التعارض الابتدائي بينهما من خلال طريقة العرف في حمل العامّ على الخاصّ، والمطلق على المقيّد. </w:t>
      </w:r>
    </w:p>
    <w:p w:rsidR="0023678A" w:rsidRPr="00E80289" w:rsidRDefault="0023678A" w:rsidP="0023678A">
      <w:pPr>
        <w:rPr>
          <w:color w:val="000000" w:themeColor="text1"/>
          <w:sz w:val="27"/>
          <w:rtl/>
        </w:rPr>
      </w:pPr>
      <w:r w:rsidRPr="00E80289">
        <w:rPr>
          <w:rFonts w:hint="cs"/>
          <w:color w:val="000000" w:themeColor="text1"/>
          <w:sz w:val="27"/>
          <w:rtl/>
        </w:rPr>
        <w:t xml:space="preserve">وقد تمسّك بعض الفقهاء بقوله تعالى: </w:t>
      </w:r>
      <w:r w:rsidRPr="00E80289">
        <w:rPr>
          <w:rFonts w:ascii="Mosawi" w:hAnsi="Mosawi" w:cs="Mosawi"/>
          <w:color w:val="000000" w:themeColor="text1"/>
          <w:sz w:val="24"/>
          <w:szCs w:val="24"/>
          <w:rtl/>
        </w:rPr>
        <w:t>﴿</w:t>
      </w:r>
      <w:r w:rsidRPr="00E80289">
        <w:rPr>
          <w:b/>
          <w:bCs/>
          <w:color w:val="000000" w:themeColor="text1"/>
          <w:sz w:val="27"/>
          <w:rtl/>
        </w:rPr>
        <w:t>وَمَا أَرْسَلْنَا مِنْ رَسُولٍ إِلاَّ بِلِسَانِ قَوْمِهِ لِيُبَيِّنَ لَهُمْ</w:t>
      </w:r>
      <w:r w:rsidRPr="00E80289">
        <w:rPr>
          <w:rFonts w:ascii="Mosawi" w:hAnsi="Mosawi" w:cs="Mosawi"/>
          <w:color w:val="000000" w:themeColor="text1"/>
          <w:sz w:val="24"/>
          <w:szCs w:val="24"/>
          <w:rtl/>
        </w:rPr>
        <w:t>﴾</w:t>
      </w:r>
      <w:r w:rsidRPr="00E80289">
        <w:rPr>
          <w:rFonts w:hint="cs"/>
          <w:color w:val="000000" w:themeColor="text1"/>
          <w:sz w:val="27"/>
          <w:rtl/>
        </w:rPr>
        <w:t xml:space="preserve"> (إبراهيم: 4) لإثبات حجّيّة العرف</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69"/>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قال المحقِّق الأردبيلي في بحث خيار </w:t>
      </w:r>
      <w:r w:rsidRPr="00E80289">
        <w:rPr>
          <w:rFonts w:hint="eastAsia"/>
          <w:color w:val="000000" w:themeColor="text1"/>
          <w:sz w:val="27"/>
          <w:rtl/>
        </w:rPr>
        <w:t>«</w:t>
      </w:r>
      <w:r w:rsidRPr="00E80289">
        <w:rPr>
          <w:rFonts w:hint="cs"/>
          <w:color w:val="000000" w:themeColor="text1"/>
          <w:sz w:val="27"/>
          <w:rtl/>
        </w:rPr>
        <w:t>الغبن</w:t>
      </w:r>
      <w:r w:rsidRPr="00E80289">
        <w:rPr>
          <w:rFonts w:hint="eastAsia"/>
          <w:color w:val="000000" w:themeColor="text1"/>
          <w:sz w:val="27"/>
          <w:rtl/>
        </w:rPr>
        <w:t>»</w:t>
      </w:r>
      <w:r w:rsidRPr="00E80289">
        <w:rPr>
          <w:rFonts w:hint="cs"/>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والحدُّ في ذلك إلى العرف؛ لما تقرَّر في الشرع أنّ ما لم يثبت له الوضع الشرعيّ يُحال إلى العرف، جرياً على العادة المعهودة في ردّ الناس إلى عرفهم</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70"/>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وإنّ بعض الفقهاء، مثل: السيّد صاحب مفتاح الكرامة، وإنْ كان يرى العرف ملاكاً في تحديد المفاهيم الموجودة في الدليل، ولكنّه يعتقد بأنّ المعتبر في ذلك إنّما هو العرف العامّ السائد في عصر المعصوم</w:t>
      </w:r>
      <w:r w:rsidR="00756EB3" w:rsidRPr="00E80289">
        <w:rPr>
          <w:rFonts w:cs="Mosawi" w:hint="cs"/>
          <w:color w:val="000000" w:themeColor="text1"/>
          <w:sz w:val="27"/>
          <w:szCs w:val="26"/>
          <w:rtl/>
        </w:rPr>
        <w:t>×</w:t>
      </w:r>
      <w:r w:rsidRPr="00E80289">
        <w:rPr>
          <w:rFonts w:hint="cs"/>
          <w:color w:val="000000" w:themeColor="text1"/>
          <w:sz w:val="27"/>
          <w:rtl/>
        </w:rPr>
        <w:t xml:space="preserve">. وفي ذلك قال ما مضمونه: </w:t>
      </w:r>
      <w:r w:rsidRPr="00E80289">
        <w:rPr>
          <w:rFonts w:hint="eastAsia"/>
          <w:color w:val="000000" w:themeColor="text1"/>
          <w:sz w:val="27"/>
          <w:rtl/>
        </w:rPr>
        <w:t>«</w:t>
      </w:r>
      <w:r w:rsidRPr="00E80289">
        <w:rPr>
          <w:rFonts w:hint="cs"/>
          <w:color w:val="000000" w:themeColor="text1"/>
          <w:sz w:val="27"/>
          <w:rtl/>
        </w:rPr>
        <w:t>إنّ الذي يُستفاد من بحوث وقواعد الفقهاء هو أنّ الألفاظ الجارية على ألسن المعصومين</w:t>
      </w:r>
      <w:r w:rsidR="00756EB3" w:rsidRPr="00E80289">
        <w:rPr>
          <w:rFonts w:cs="Mosawi" w:hint="cs"/>
          <w:color w:val="000000" w:themeColor="text1"/>
          <w:szCs w:val="26"/>
          <w:rtl/>
        </w:rPr>
        <w:t>^</w:t>
      </w:r>
      <w:r w:rsidRPr="00E80289">
        <w:rPr>
          <w:rFonts w:hint="cs"/>
          <w:color w:val="000000" w:themeColor="text1"/>
          <w:sz w:val="27"/>
          <w:rtl/>
        </w:rPr>
        <w:t xml:space="preserve"> يجب تفسيرها في ضوء عرف عصرهم، فإذا أدركنا عرف ذلك العصر وجب علينا الركون إليه، وأما في الموارد التي لم يتَّضح لنا ما عليه العرف في عصر الشارع وجب علينا الرجوع إلى العرف العامّ في فهم اللفاظ المستعملة في كلمات الأئمّة</w:t>
      </w:r>
      <w:r w:rsidR="00756EB3" w:rsidRPr="00E80289">
        <w:rPr>
          <w:rFonts w:cs="Mosawi" w:hint="cs"/>
          <w:color w:val="000000" w:themeColor="text1"/>
          <w:szCs w:val="26"/>
          <w:rtl/>
        </w:rPr>
        <w:t>^</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71"/>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والذي يبدو هنا أننا إذا ذهبنا إلى القول بأنّ فهم معنى الدليل يتوقَّف على العرف اللفظيّ، فعندها يجب علينا عدم حصره بعرف زمنٍ معيّن؛ وذلك لأنّ ذلك الدليل لا يُعتبر دليلاً على الحكم لأناس ذلك العصر فقط؛ لأنّ التحوُّل والتغيُّر من خصائص العرف، وإذ اعتبر الشارع العرف ملاكاً، وأقام الحكم الشرعيّ على الموضوعات العرفيّة، يكون حتماً قد أخذ هذه الخصائص العرفيّة بنظر الاعتبار. مضافاً إلى أنّ مقتضى كلام صاحب مفتاح الكرامة هو أنّه إذا لم يكن عرف زمن المعصوم متعيِّناً سيكون الدليل مجملاً، في حين أنه يجوز في هذه الحالة الرجوع إلى العرف العامّ. </w:t>
      </w:r>
    </w:p>
    <w:p w:rsidR="0023678A" w:rsidRPr="00E80289" w:rsidRDefault="0023678A" w:rsidP="0023678A">
      <w:pPr>
        <w:rPr>
          <w:color w:val="000000" w:themeColor="text1"/>
          <w:sz w:val="27"/>
          <w:rtl/>
        </w:rPr>
      </w:pPr>
      <w:r w:rsidRPr="00E80289">
        <w:rPr>
          <w:rFonts w:hint="cs"/>
          <w:color w:val="000000" w:themeColor="text1"/>
          <w:sz w:val="27"/>
          <w:rtl/>
        </w:rPr>
        <w:t xml:space="preserve">أجل، إنّ الأصل الأوّليّ في القضايا والمسائل التي وصلت إلينا من الشارع هي </w:t>
      </w:r>
      <w:r w:rsidRPr="00E80289">
        <w:rPr>
          <w:rFonts w:hint="eastAsia"/>
          <w:color w:val="000000" w:themeColor="text1"/>
          <w:sz w:val="27"/>
          <w:rtl/>
        </w:rPr>
        <w:t>«</w:t>
      </w:r>
      <w:r w:rsidRPr="00E80289">
        <w:rPr>
          <w:rFonts w:hint="cs"/>
          <w:color w:val="000000" w:themeColor="text1"/>
          <w:sz w:val="27"/>
          <w:rtl/>
        </w:rPr>
        <w:t>التشريع</w:t>
      </w:r>
      <w:r w:rsidRPr="00E80289">
        <w:rPr>
          <w:rFonts w:hint="eastAsia"/>
          <w:color w:val="000000" w:themeColor="text1"/>
          <w:sz w:val="27"/>
          <w:rtl/>
        </w:rPr>
        <w:t>»</w:t>
      </w:r>
      <w:r w:rsidRPr="00E80289">
        <w:rPr>
          <w:rFonts w:hint="cs"/>
          <w:color w:val="000000" w:themeColor="text1"/>
          <w:sz w:val="27"/>
          <w:rtl/>
        </w:rPr>
        <w:t xml:space="preserve"> و</w:t>
      </w:r>
      <w:r w:rsidRPr="00E80289">
        <w:rPr>
          <w:rFonts w:hint="eastAsia"/>
          <w:color w:val="000000" w:themeColor="text1"/>
          <w:sz w:val="27"/>
          <w:rtl/>
        </w:rPr>
        <w:t>«</w:t>
      </w:r>
      <w:r w:rsidRPr="00E80289">
        <w:rPr>
          <w:rFonts w:hint="cs"/>
          <w:color w:val="000000" w:themeColor="text1"/>
          <w:sz w:val="27"/>
          <w:rtl/>
        </w:rPr>
        <w:t>بيان الحكم</w:t>
      </w:r>
      <w:r w:rsidRPr="00E80289">
        <w:rPr>
          <w:rFonts w:hint="eastAsia"/>
          <w:color w:val="000000" w:themeColor="text1"/>
          <w:sz w:val="27"/>
          <w:rtl/>
        </w:rPr>
        <w:t>»</w:t>
      </w:r>
      <w:r w:rsidRPr="00E80289">
        <w:rPr>
          <w:rFonts w:hint="cs"/>
          <w:color w:val="000000" w:themeColor="text1"/>
          <w:sz w:val="27"/>
          <w:rtl/>
        </w:rPr>
        <w:t xml:space="preserve"> الإلهيّ، وإنّ أيّ احتمال آخر، من قبيل: </w:t>
      </w:r>
      <w:r w:rsidRPr="00E80289">
        <w:rPr>
          <w:rFonts w:hint="eastAsia"/>
          <w:color w:val="000000" w:themeColor="text1"/>
          <w:sz w:val="27"/>
          <w:rtl/>
        </w:rPr>
        <w:t>«</w:t>
      </w:r>
      <w:r w:rsidRPr="00E80289">
        <w:rPr>
          <w:rFonts w:hint="cs"/>
          <w:color w:val="000000" w:themeColor="text1"/>
          <w:sz w:val="27"/>
          <w:rtl/>
        </w:rPr>
        <w:t>بيان العرف</w:t>
      </w:r>
      <w:r w:rsidRPr="00E80289">
        <w:rPr>
          <w:rFonts w:hint="eastAsia"/>
          <w:color w:val="000000" w:themeColor="text1"/>
          <w:sz w:val="27"/>
          <w:rtl/>
        </w:rPr>
        <w:t>»</w:t>
      </w:r>
      <w:r w:rsidRPr="00E80289">
        <w:rPr>
          <w:rFonts w:hint="cs"/>
          <w:color w:val="000000" w:themeColor="text1"/>
          <w:sz w:val="27"/>
          <w:rtl/>
        </w:rPr>
        <w:t xml:space="preserve">، يحتاج إلى قرينة. ولكنْ حيث لا يكون هناك مصطلحٌ خاصّ مجعول من قبل الله </w:t>
      </w:r>
      <w:r w:rsidRPr="00E80289">
        <w:rPr>
          <w:rFonts w:hint="cs"/>
          <w:color w:val="000000" w:themeColor="text1"/>
          <w:sz w:val="27"/>
          <w:rtl/>
        </w:rPr>
        <w:lastRenderedPageBreak/>
        <w:t>لمفردةٍ ما، وتُرِك تحديد معناها إلى العرف، ومع ذلك نرى العرف العامّ في زمن المعصوم مغايراً للعرف العامّ في عصرنا، فإنّ أقصى ما يمكننا قوله في هذه الصورة، كما يقول بعض</w:t>
      </w:r>
      <w:r w:rsidR="00B17A0F">
        <w:rPr>
          <w:rFonts w:hint="cs"/>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72"/>
      </w:r>
      <w:r w:rsidRPr="00E80289">
        <w:rPr>
          <w:rFonts w:cs="Taher" w:hint="cs"/>
          <w:color w:val="000000" w:themeColor="text1"/>
          <w:sz w:val="26"/>
          <w:szCs w:val="26"/>
          <w:vertAlign w:val="superscript"/>
          <w:rtl/>
        </w:rPr>
        <w:t>)</w:t>
      </w:r>
      <w:r w:rsidRPr="00E80289">
        <w:rPr>
          <w:rFonts w:hint="cs"/>
          <w:color w:val="000000" w:themeColor="text1"/>
          <w:sz w:val="27"/>
          <w:rtl/>
        </w:rPr>
        <w:t xml:space="preserve">، هو أنه إذا كان هناك دليلٌ على معياريّة عرف زمن الصدور، وعدم اعتبار العرف الجديد، بحيث يمكن القول بعدم صلاحيّة العرف الراهن عند الشارع في تحديد الموضوع، ففي مثل هذه الصورة يكون المعيار هو عرف الصدور، وأما في غير هذه الصورة فيكون المعيار والمرجع هو العرف والفهم العرفيّ الجديد. </w:t>
      </w:r>
    </w:p>
    <w:p w:rsidR="0023678A" w:rsidRPr="00E80289" w:rsidRDefault="0023678A" w:rsidP="0023678A">
      <w:pPr>
        <w:rPr>
          <w:color w:val="000000" w:themeColor="text1"/>
          <w:sz w:val="27"/>
          <w:rtl/>
        </w:rPr>
      </w:pPr>
      <w:r w:rsidRPr="00E80289">
        <w:rPr>
          <w:rFonts w:hint="cs"/>
          <w:color w:val="000000" w:themeColor="text1"/>
          <w:sz w:val="27"/>
          <w:rtl/>
        </w:rPr>
        <w:t>المسألة الأخرى هي أنّ الاقتضاءات الزمانيّة والمكانيّة في الحقيقة ليس لها إلا تأثير واحد، وهو تغيير المصاديق، أو توسعة وتضييق مصاديق موضوعات الأحكام. وإنّ هذا التغيّر في المصاديق قد يكون ناشئاً عن تغيُّر حكم العرف في تطبيق المصاديق على موضوعات الأحكام</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73"/>
      </w:r>
      <w:r w:rsidRPr="00E80289">
        <w:rPr>
          <w:rFonts w:cs="Taher" w:hint="cs"/>
          <w:color w:val="000000" w:themeColor="text1"/>
          <w:sz w:val="26"/>
          <w:szCs w:val="26"/>
          <w:vertAlign w:val="superscript"/>
          <w:rtl/>
        </w:rPr>
        <w:t>)</w:t>
      </w:r>
      <w:r w:rsidRPr="00E80289">
        <w:rPr>
          <w:rFonts w:hint="cs"/>
          <w:color w:val="000000" w:themeColor="text1"/>
          <w:sz w:val="27"/>
          <w:rtl/>
        </w:rPr>
        <w:t xml:space="preserve">. وقد يتغير فهم العرف وحكمه بالنسبة إلى مفهوم الموضوع العرفيّ، وبتبع ذلك تتغيَّر مصاديق الموضوع أيضاً. وطبعاً إنّ هذه الطريقة الأخيرة يمكنها أن تفتح طريقاً خطيراً للغاية نحو التأسيس لفكرة عرفيّة الدين، والتي يعبّر عنها بـ </w:t>
      </w:r>
      <w:r w:rsidRPr="00E80289">
        <w:rPr>
          <w:rFonts w:hint="eastAsia"/>
          <w:color w:val="000000" w:themeColor="text1"/>
          <w:sz w:val="27"/>
          <w:rtl/>
        </w:rPr>
        <w:t>«</w:t>
      </w:r>
      <w:r w:rsidRPr="00E80289">
        <w:rPr>
          <w:rFonts w:hint="cs"/>
          <w:color w:val="000000" w:themeColor="text1"/>
          <w:sz w:val="27"/>
          <w:rtl/>
        </w:rPr>
        <w:t>الهرمنوطيقا</w:t>
      </w:r>
      <w:r w:rsidRPr="00E80289">
        <w:rPr>
          <w:rFonts w:hint="eastAsia"/>
          <w:color w:val="000000" w:themeColor="text1"/>
          <w:sz w:val="27"/>
          <w:rtl/>
        </w:rPr>
        <w:t>»</w:t>
      </w:r>
      <w:r w:rsidRPr="00E80289">
        <w:rPr>
          <w:rFonts w:hint="cs"/>
          <w:color w:val="000000" w:themeColor="text1"/>
          <w:sz w:val="27"/>
          <w:rtl/>
        </w:rPr>
        <w:t>، و</w:t>
      </w:r>
      <w:r w:rsidRPr="00E80289">
        <w:rPr>
          <w:rFonts w:hint="eastAsia"/>
          <w:color w:val="000000" w:themeColor="text1"/>
          <w:sz w:val="27"/>
          <w:rtl/>
        </w:rPr>
        <w:t>«</w:t>
      </w:r>
      <w:r w:rsidRPr="00E80289">
        <w:rPr>
          <w:rFonts w:hint="cs"/>
          <w:color w:val="000000" w:themeColor="text1"/>
          <w:sz w:val="27"/>
          <w:rtl/>
        </w:rPr>
        <w:t>علم فهم النصوص</w:t>
      </w:r>
      <w:r w:rsidRPr="00E80289">
        <w:rPr>
          <w:rFonts w:hint="eastAsia"/>
          <w:color w:val="000000" w:themeColor="text1"/>
          <w:sz w:val="27"/>
          <w:rtl/>
        </w:rPr>
        <w:t>»</w:t>
      </w:r>
      <w:r w:rsidRPr="00E80289">
        <w:rPr>
          <w:rFonts w:hint="cs"/>
          <w:color w:val="000000" w:themeColor="text1"/>
          <w:sz w:val="27"/>
          <w:rtl/>
        </w:rPr>
        <w:t xml:space="preserve">. ولكنْ من خلال البيان الدقيق والتخصُّصي لشرائط حجّيّة العرف، ومساحة إبداء العرف لرأيه، ومعنى العرف الذي يمتلك صلاحيّة المرجعيّة، وما إلى ذلك، يمكن الوقوف في وجه هذا الانحراف بنحو من الأنحاء. كما أنّه يجب التدقيق في الأمور الثلاثة التالية: </w:t>
      </w:r>
    </w:p>
    <w:p w:rsidR="0023678A" w:rsidRPr="00E80289" w:rsidRDefault="0023678A" w:rsidP="0023678A">
      <w:pPr>
        <w:rPr>
          <w:color w:val="000000" w:themeColor="text1"/>
          <w:sz w:val="27"/>
          <w:rtl/>
        </w:rPr>
      </w:pPr>
      <w:r w:rsidRPr="00E80289">
        <w:rPr>
          <w:rFonts w:hint="cs"/>
          <w:color w:val="000000" w:themeColor="text1"/>
          <w:sz w:val="27"/>
          <w:rtl/>
        </w:rPr>
        <w:t xml:space="preserve">1ـ إنّ الأصل يقوم على تقديم عرف الشارع على العرف العامّ. </w:t>
      </w:r>
    </w:p>
    <w:p w:rsidR="0023678A" w:rsidRPr="00E80289" w:rsidRDefault="0023678A" w:rsidP="0023678A">
      <w:pPr>
        <w:rPr>
          <w:color w:val="000000" w:themeColor="text1"/>
          <w:sz w:val="27"/>
          <w:rtl/>
        </w:rPr>
      </w:pPr>
      <w:r w:rsidRPr="00E80289">
        <w:rPr>
          <w:rFonts w:hint="cs"/>
          <w:color w:val="000000" w:themeColor="text1"/>
          <w:sz w:val="27"/>
          <w:rtl/>
        </w:rPr>
        <w:t xml:space="preserve">2ـ في ما يتعلَّق بالموضوعات العرفيّة التي ذهب الشارع نفسه إلى إقامتها على فهم العرف للموضوع فإنّ المستَنَد في فهم معنى الموضوعات هو فهم العرف العامّ من قبل العقلاء، وفي بعض الموارد لا يُكتفى بذلك، بل لابدّ من الاستناد إلى عرف الخبراء والمتخصِّصين. </w:t>
      </w:r>
    </w:p>
    <w:p w:rsidR="0023678A" w:rsidRPr="00E80289" w:rsidRDefault="0023678A" w:rsidP="0023678A">
      <w:pPr>
        <w:rPr>
          <w:color w:val="000000" w:themeColor="text1"/>
          <w:sz w:val="27"/>
          <w:rtl/>
        </w:rPr>
      </w:pPr>
      <w:r w:rsidRPr="00E80289">
        <w:rPr>
          <w:rFonts w:hint="cs"/>
          <w:color w:val="000000" w:themeColor="text1"/>
          <w:sz w:val="27"/>
          <w:rtl/>
        </w:rPr>
        <w:t xml:space="preserve">3ـ ليس مجرّد الانتقال من حقبة زمنيّة إلى أخرى هو الموجب لتغيُّر العرف؛ إذ إنّ الذي يتغيّر في هذه الصورة ليس هو العرف، بل مذاق الناس ومشاربهم، في حين أنّ تغيُّر العرف سيكون متأثِّراً بتغيُّر الاقتضاءات الزمانيّة والمكانيّة، ويكون له تعريفه الخاصّ. ومن باب المثال في القضيّة القائلة: </w:t>
      </w:r>
      <w:r w:rsidRPr="00E80289">
        <w:rPr>
          <w:rFonts w:hint="eastAsia"/>
          <w:color w:val="000000" w:themeColor="text1"/>
          <w:sz w:val="27"/>
          <w:rtl/>
        </w:rPr>
        <w:t>«</w:t>
      </w:r>
      <w:r w:rsidRPr="00E80289">
        <w:rPr>
          <w:rFonts w:hint="cs"/>
          <w:color w:val="000000" w:themeColor="text1"/>
          <w:sz w:val="27"/>
          <w:rtl/>
        </w:rPr>
        <w:t>بيع السلاح لأعداء الدين حرام</w:t>
      </w:r>
      <w:r w:rsidRPr="00E80289">
        <w:rPr>
          <w:rFonts w:hint="eastAsia"/>
          <w:color w:val="000000" w:themeColor="text1"/>
          <w:sz w:val="27"/>
          <w:rtl/>
        </w:rPr>
        <w:t>»</w:t>
      </w:r>
      <w:r w:rsidRPr="00E80289">
        <w:rPr>
          <w:rFonts w:hint="cs"/>
          <w:color w:val="000000" w:themeColor="text1"/>
          <w:sz w:val="27"/>
          <w:rtl/>
        </w:rPr>
        <w:t xml:space="preserve"> واضحٌ أنّ مصاديق السلاح تختلف باختلاف الأزمنة والأمكنة، ولكن هذا ليس بسبب انتقال </w:t>
      </w:r>
      <w:r w:rsidRPr="00E80289">
        <w:rPr>
          <w:rFonts w:hint="cs"/>
          <w:color w:val="000000" w:themeColor="text1"/>
          <w:sz w:val="27"/>
          <w:rtl/>
        </w:rPr>
        <w:lastRenderedPageBreak/>
        <w:t xml:space="preserve">الزمن من حقبة إلى حقبة، بل بسبب أنّ الأداة التي كانت تعتبر سلاحاً في الماضي لم تعُدْ سلاحاً في العصر الراهن بفعل التقدُّم التكنولوجي. وعليه إذا لم تتغيَّر الاقتضاءات الزمانيّة والمكانيّة فإنّ مجرّد تغيُّر المذاق والمشرب لن يصلح ليكون هو الميزان والمعيار. </w:t>
      </w:r>
    </w:p>
    <w:p w:rsidR="0023678A" w:rsidRPr="00E80289" w:rsidRDefault="0023678A" w:rsidP="0023678A">
      <w:pPr>
        <w:rPr>
          <w:color w:val="000000" w:themeColor="text1"/>
          <w:sz w:val="27"/>
          <w:rtl/>
        </w:rPr>
      </w:pPr>
      <w:r w:rsidRPr="00E80289">
        <w:rPr>
          <w:rFonts w:hint="cs"/>
          <w:color w:val="000000" w:themeColor="text1"/>
          <w:sz w:val="27"/>
          <w:rtl/>
        </w:rPr>
        <w:t xml:space="preserve">وبالنظر إلى ما تقدّم إذا تغيَّر فهم العرف حول المفهوم العنواني الذي انصبّ عليه الحكم الشرعيّ فعندها سيكون لهذا العنوان مصاديق جديدة، وسيتمّ إعمال الحكم المذكور في شأن هذه المصاديق الجديدة. </w:t>
      </w:r>
    </w:p>
    <w:p w:rsidR="0023678A" w:rsidRPr="00E80289" w:rsidRDefault="0023678A" w:rsidP="0023678A">
      <w:pPr>
        <w:rPr>
          <w:color w:val="000000" w:themeColor="text1"/>
          <w:sz w:val="27"/>
          <w:rtl/>
        </w:rPr>
      </w:pPr>
      <w:r w:rsidRPr="00E80289">
        <w:rPr>
          <w:rFonts w:hint="cs"/>
          <w:color w:val="000000" w:themeColor="text1"/>
          <w:sz w:val="27"/>
          <w:rtl/>
        </w:rPr>
        <w:t xml:space="preserve">ويمكن القول: إنّ إجماع الفقهاء على صلاحيّة العرف في فهم معنى المفردات والألفاظ والهيئات التركيبية للموضوع في الدليل يقوم على ثلاث فرضيّات لا تقبل الإنكار، وهي: </w:t>
      </w:r>
    </w:p>
    <w:p w:rsidR="0023678A" w:rsidRPr="00E80289" w:rsidRDefault="0023678A" w:rsidP="0023678A">
      <w:pPr>
        <w:rPr>
          <w:color w:val="000000" w:themeColor="text1"/>
          <w:sz w:val="27"/>
          <w:rtl/>
        </w:rPr>
      </w:pPr>
      <w:r w:rsidRPr="00E80289">
        <w:rPr>
          <w:rFonts w:hint="cs"/>
          <w:color w:val="000000" w:themeColor="text1"/>
          <w:sz w:val="27"/>
          <w:rtl/>
        </w:rPr>
        <w:t xml:space="preserve">1ـ إنّ إرادة المشرِّع مفهومة لنا؛ فالشارع في المفاهيم والتعاليم السماويّة يلتزم بأصول وقواعد الحوار والمفاهيم السائدة بين الذين يروم مخاطبتهم. وإنّ حصيلة هذا الإدراك العقليّ تُفضي بنا إلى الفرضيّتين التاليتين: </w:t>
      </w:r>
    </w:p>
    <w:p w:rsidR="0023678A" w:rsidRPr="00E80289" w:rsidRDefault="0023678A" w:rsidP="0023678A">
      <w:pPr>
        <w:rPr>
          <w:color w:val="000000" w:themeColor="text1"/>
          <w:sz w:val="27"/>
          <w:rtl/>
        </w:rPr>
      </w:pPr>
      <w:r w:rsidRPr="00E80289">
        <w:rPr>
          <w:rFonts w:hint="cs"/>
          <w:color w:val="000000" w:themeColor="text1"/>
          <w:sz w:val="27"/>
          <w:rtl/>
        </w:rPr>
        <w:t xml:space="preserve">2ـ ليس للشارع المقدَّس أسلوبٌ خاصّ لتفهيم شيعته. وعليه فإنّ الفهم السائد بين المخاطَبين هو المعيار والحجّة. </w:t>
      </w:r>
    </w:p>
    <w:p w:rsidR="0023678A" w:rsidRPr="00E80289" w:rsidRDefault="0023678A" w:rsidP="0023678A">
      <w:pPr>
        <w:rPr>
          <w:color w:val="000000" w:themeColor="text1"/>
          <w:sz w:val="27"/>
          <w:rtl/>
        </w:rPr>
      </w:pPr>
      <w:r w:rsidRPr="00E80289">
        <w:rPr>
          <w:rFonts w:hint="cs"/>
          <w:color w:val="000000" w:themeColor="text1"/>
          <w:sz w:val="27"/>
          <w:rtl/>
        </w:rPr>
        <w:t xml:space="preserve">3ـ إنّ المصطلح الشرعيّ مقدَّم على العرف، أي إنّ الأصل الأوّليّ على الدوام في القضايا والمسائل التي وصلت إلينا من قبل الشارع هي </w:t>
      </w:r>
      <w:r w:rsidRPr="00E80289">
        <w:rPr>
          <w:rFonts w:hint="eastAsia"/>
          <w:color w:val="000000" w:themeColor="text1"/>
          <w:sz w:val="27"/>
          <w:rtl/>
        </w:rPr>
        <w:t>«</w:t>
      </w:r>
      <w:r w:rsidRPr="00E80289">
        <w:rPr>
          <w:rFonts w:hint="cs"/>
          <w:color w:val="000000" w:themeColor="text1"/>
          <w:sz w:val="27"/>
          <w:rtl/>
        </w:rPr>
        <w:t>التشريع</w:t>
      </w:r>
      <w:r w:rsidRPr="00E80289">
        <w:rPr>
          <w:rFonts w:hint="eastAsia"/>
          <w:color w:val="000000" w:themeColor="text1"/>
          <w:sz w:val="27"/>
          <w:rtl/>
        </w:rPr>
        <w:t>»</w:t>
      </w:r>
      <w:r w:rsidRPr="00E80289">
        <w:rPr>
          <w:rFonts w:hint="cs"/>
          <w:color w:val="000000" w:themeColor="text1"/>
          <w:sz w:val="27"/>
          <w:rtl/>
        </w:rPr>
        <w:t xml:space="preserve"> و</w:t>
      </w:r>
      <w:r w:rsidRPr="00E80289">
        <w:rPr>
          <w:rFonts w:hint="eastAsia"/>
          <w:color w:val="000000" w:themeColor="text1"/>
          <w:sz w:val="27"/>
          <w:rtl/>
        </w:rPr>
        <w:t>«</w:t>
      </w:r>
      <w:r w:rsidRPr="00E80289">
        <w:rPr>
          <w:rFonts w:hint="cs"/>
          <w:color w:val="000000" w:themeColor="text1"/>
          <w:sz w:val="27"/>
          <w:rtl/>
        </w:rPr>
        <w:t>بيان الحكم</w:t>
      </w:r>
      <w:r w:rsidRPr="00E80289">
        <w:rPr>
          <w:rFonts w:hint="eastAsia"/>
          <w:color w:val="000000" w:themeColor="text1"/>
          <w:sz w:val="27"/>
          <w:rtl/>
        </w:rPr>
        <w:t>»</w:t>
      </w:r>
      <w:r w:rsidRPr="00E80289">
        <w:rPr>
          <w:rFonts w:hint="cs"/>
          <w:color w:val="000000" w:themeColor="text1"/>
          <w:sz w:val="27"/>
          <w:rtl/>
        </w:rPr>
        <w:t xml:space="preserve">، وإنّ أيّ احتمال آخر، من قبيل: </w:t>
      </w:r>
      <w:r w:rsidRPr="00E80289">
        <w:rPr>
          <w:rFonts w:hint="eastAsia"/>
          <w:color w:val="000000" w:themeColor="text1"/>
          <w:sz w:val="27"/>
          <w:rtl/>
        </w:rPr>
        <w:t>«</w:t>
      </w:r>
      <w:r w:rsidRPr="00E80289">
        <w:rPr>
          <w:rFonts w:hint="cs"/>
          <w:color w:val="000000" w:themeColor="text1"/>
          <w:sz w:val="27"/>
          <w:rtl/>
        </w:rPr>
        <w:t>بيان العرف</w:t>
      </w:r>
      <w:r w:rsidRPr="00E80289">
        <w:rPr>
          <w:rFonts w:hint="eastAsia"/>
          <w:color w:val="000000" w:themeColor="text1"/>
          <w:sz w:val="27"/>
          <w:rtl/>
        </w:rPr>
        <w:t>»</w:t>
      </w:r>
      <w:r w:rsidRPr="00E80289">
        <w:rPr>
          <w:rFonts w:hint="cs"/>
          <w:color w:val="000000" w:themeColor="text1"/>
          <w:sz w:val="27"/>
          <w:rtl/>
        </w:rPr>
        <w:t xml:space="preserve">، يحتاج إلى قرينة.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دائرة تطبيق المصطلح الشرعيّ</w:t>
      </w:r>
    </w:p>
    <w:p w:rsidR="0023678A" w:rsidRPr="00E80289" w:rsidRDefault="0023678A" w:rsidP="0023678A">
      <w:pPr>
        <w:rPr>
          <w:color w:val="000000" w:themeColor="text1"/>
          <w:sz w:val="27"/>
          <w:rtl/>
        </w:rPr>
      </w:pPr>
      <w:r w:rsidRPr="00E80289">
        <w:rPr>
          <w:rFonts w:hint="cs"/>
          <w:color w:val="000000" w:themeColor="text1"/>
          <w:sz w:val="27"/>
          <w:rtl/>
        </w:rPr>
        <w:t xml:space="preserve">طبقاً لما تقدم من كون الأصل الأوّليّ يقضي بتقدُّم المصطلحات الشرعيّة على العرف يجب الإجابة عن السؤالين التاليين: </w:t>
      </w:r>
    </w:p>
    <w:p w:rsidR="0023678A" w:rsidRPr="00E80289" w:rsidRDefault="0023678A" w:rsidP="0023678A">
      <w:pPr>
        <w:rPr>
          <w:color w:val="000000" w:themeColor="text1"/>
          <w:sz w:val="27"/>
          <w:rtl/>
        </w:rPr>
      </w:pPr>
      <w:r w:rsidRPr="00E80289">
        <w:rPr>
          <w:rFonts w:hint="cs"/>
          <w:color w:val="000000" w:themeColor="text1"/>
          <w:sz w:val="27"/>
          <w:rtl/>
        </w:rPr>
        <w:t xml:space="preserve">1ـ هل يختصّ التعريف الاصطلاحي الشرعيّ لمفردة ما في الآيات والروايات بالباب الذي تمّ فيه تعريف تلك المفردة اصطلاحياً، أم يمكن تسرية ذلك التعريف الاصطلاحي لتلك المفردة إلى الأبواب الأخرى؟ </w:t>
      </w:r>
    </w:p>
    <w:p w:rsidR="0023678A" w:rsidRPr="00E80289" w:rsidRDefault="0023678A" w:rsidP="0023678A">
      <w:pPr>
        <w:rPr>
          <w:color w:val="000000" w:themeColor="text1"/>
          <w:sz w:val="27"/>
          <w:rtl/>
        </w:rPr>
      </w:pPr>
      <w:r w:rsidRPr="00E80289">
        <w:rPr>
          <w:rFonts w:hint="cs"/>
          <w:color w:val="000000" w:themeColor="text1"/>
          <w:sz w:val="27"/>
          <w:rtl/>
        </w:rPr>
        <w:t xml:space="preserve">2ـ هل يجب التعبُّد بالأحكام المترتِّبة على أمور، مثل: المكيل والموزون والمعدود </w:t>
      </w:r>
      <w:r w:rsidRPr="00E80289">
        <w:rPr>
          <w:rFonts w:hint="cs"/>
          <w:color w:val="000000" w:themeColor="text1"/>
          <w:sz w:val="27"/>
          <w:rtl/>
        </w:rPr>
        <w:lastRenderedPageBreak/>
        <w:t xml:space="preserve">(الأمور التي تختلف باختلاف الأزمنة والأمكنة، والعادات والحالات، وتكون المناشئ لاختلافها كثيرة)؟ وإذا رأى الشارع الوزن بشأن بضاعة مثلاً فهل يكون حكم تلك البضاعة هو الوزن أبداً، أم يكون الشارع في هذه الموارد في موقع مَنْ يسوق أمثلة معاصِرة فقط؟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مناقشة السؤال الأوّل</w:t>
      </w:r>
    </w:p>
    <w:p w:rsidR="0023678A" w:rsidRPr="00E80289" w:rsidRDefault="0023678A" w:rsidP="0023678A">
      <w:pPr>
        <w:rPr>
          <w:color w:val="000000" w:themeColor="text1"/>
          <w:sz w:val="27"/>
          <w:rtl/>
        </w:rPr>
      </w:pPr>
      <w:r w:rsidRPr="00E80289">
        <w:rPr>
          <w:rFonts w:hint="cs"/>
          <w:color w:val="000000" w:themeColor="text1"/>
          <w:sz w:val="27"/>
          <w:rtl/>
        </w:rPr>
        <w:t xml:space="preserve">هل يمكن تسرية مفهوم المصطلح الشرعيّ في شأن كلمة في باب معيَّن إلى سائر الأبواب الفقهيّة الأخرى أيضاً، أم يجب الرجوع ـ في ما يتعلَّق بتلك المفردة في سائر الأبواب الفقهيّة الأخرى ـ إلى العرف؟ </w:t>
      </w:r>
    </w:p>
    <w:p w:rsidR="0023678A" w:rsidRPr="00E80289" w:rsidRDefault="0023678A" w:rsidP="0023678A">
      <w:pPr>
        <w:rPr>
          <w:color w:val="000000" w:themeColor="text1"/>
          <w:sz w:val="27"/>
          <w:rtl/>
        </w:rPr>
      </w:pPr>
      <w:r w:rsidRPr="00E80289">
        <w:rPr>
          <w:rFonts w:hint="cs"/>
          <w:color w:val="000000" w:themeColor="text1"/>
          <w:sz w:val="27"/>
          <w:rtl/>
        </w:rPr>
        <w:t>إنّ الآراء في هذا المجال مختلفة. فإننا من جهة في ما يتعلَّق بالنصوص الفقهيّة في هذا الشأن لا نحصل على توجُّه واحد؛ إذ يذهب البعض</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74"/>
      </w:r>
      <w:r w:rsidRPr="00E80289">
        <w:rPr>
          <w:rFonts w:cs="Taher" w:hint="cs"/>
          <w:color w:val="000000" w:themeColor="text1"/>
          <w:sz w:val="26"/>
          <w:szCs w:val="26"/>
          <w:vertAlign w:val="superscript"/>
          <w:rtl/>
        </w:rPr>
        <w:t>)</w:t>
      </w:r>
      <w:r w:rsidRPr="00E80289">
        <w:rPr>
          <w:rFonts w:hint="cs"/>
          <w:color w:val="000000" w:themeColor="text1"/>
          <w:sz w:val="27"/>
          <w:rtl/>
        </w:rPr>
        <w:t xml:space="preserve"> في هذه الحالة إلى الرجوع في غير مورد النصّ إلى العرف العامّ، إلا إذا فهمنا التوسعة من تفسير الشارع للمفردة في الباب الخاصّ. فمثلاً: عندما يحدِّد الشارع المقدَّس مفهوم (الوجه) بالنسبة إلى الوضوء فهل يمكن تعميم هذا المفهوم إلى ما يجوز للمرأة إبرازه وعدم وجوب تغطيته عن الأجنبيّ؟ يقول: إذا فهمنا أنّ المفهوم العامّ لـ </w:t>
      </w:r>
      <w:r w:rsidRPr="00E80289">
        <w:rPr>
          <w:rFonts w:hint="eastAsia"/>
          <w:color w:val="000000" w:themeColor="text1"/>
          <w:sz w:val="27"/>
          <w:rtl/>
        </w:rPr>
        <w:t>«</w:t>
      </w:r>
      <w:r w:rsidRPr="00E80289">
        <w:rPr>
          <w:rFonts w:hint="cs"/>
          <w:color w:val="000000" w:themeColor="text1"/>
          <w:sz w:val="27"/>
          <w:rtl/>
        </w:rPr>
        <w:t>الوجه</w:t>
      </w:r>
      <w:r w:rsidRPr="00E80289">
        <w:rPr>
          <w:rFonts w:hint="eastAsia"/>
          <w:color w:val="000000" w:themeColor="text1"/>
          <w:sz w:val="27"/>
          <w:rtl/>
        </w:rPr>
        <w:t>»</w:t>
      </w:r>
      <w:r w:rsidRPr="00E80289">
        <w:rPr>
          <w:rFonts w:hint="cs"/>
          <w:color w:val="000000" w:themeColor="text1"/>
          <w:sz w:val="27"/>
          <w:rtl/>
        </w:rPr>
        <w:t xml:space="preserve"> عند الشارع ثابتٌ في جميع الأبواب أمكننا تعميم المفهوم المحدَّد في باب الوضوء إلى جميع الأبواب الأخرى بما في ذلك النظر. وإلاّ ففي غير هذه الصورة يجب حبس المصطلح على مورده، وفي ما يتعلق بالموارد الأخرى يكون العرف هو المتَّبع، كما هو ديدن بعض الفقهاء. ومن باب المثال نجد الشارع المقدَّس في ما يتعلَّق بصدق عنوان المسافر في باب الصلاة والصوم يشترط المسافة المحدَّدة والقصد. ويقول الشهيد الثاني في باب المضاربة: </w:t>
      </w:r>
      <w:r w:rsidRPr="00E80289">
        <w:rPr>
          <w:rFonts w:hint="eastAsia"/>
          <w:color w:val="000000" w:themeColor="text1"/>
          <w:sz w:val="27"/>
          <w:rtl/>
        </w:rPr>
        <w:t>«</w:t>
      </w:r>
      <w:r w:rsidRPr="00E80289">
        <w:rPr>
          <w:rFonts w:hint="cs"/>
          <w:color w:val="000000" w:themeColor="text1"/>
          <w:sz w:val="27"/>
          <w:rtl/>
        </w:rPr>
        <w:t>المراد بالسفر العرفيّ، لا الشرعيّ، وهو ما اشتمل على المسافة المعيَّنة</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475"/>
      </w:r>
      <w:r w:rsidRPr="00E80289">
        <w:rPr>
          <w:rFonts w:cs="Taher"/>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يبدو أنّ وظيفتنا الأوّليّة هو أن نحمل النصوص الشرعيّة على العرف الشرعيّ وحصره في مورده؛ إذ لا يمكن تعميم عُرف الشارع إلى الموارد الأخرى، إلا عند وجود القرينة، وإذا لم تكن هناك مثل هذه القرينة وجب الرجوع إلى العرف العامّ. وفي الموارد التي يكون هناك اختلاف بين عرف الشارع والعرف العامّ يكون إعمال التعبُّد بالنسبة إلى عرف الشارع بحاجة إلى قرينةٍ.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مناقشة السؤال الثاني</w:t>
      </w:r>
    </w:p>
    <w:p w:rsidR="0023678A" w:rsidRPr="00E80289" w:rsidRDefault="0023678A" w:rsidP="0023678A">
      <w:pPr>
        <w:rPr>
          <w:color w:val="000000" w:themeColor="text1"/>
          <w:sz w:val="27"/>
          <w:rtl/>
        </w:rPr>
      </w:pPr>
      <w:r w:rsidRPr="00E80289">
        <w:rPr>
          <w:rFonts w:hint="cs"/>
          <w:color w:val="000000" w:themeColor="text1"/>
          <w:sz w:val="27"/>
          <w:rtl/>
        </w:rPr>
        <w:t xml:space="preserve">ورد في النصوص الفقهيّة ترتيب أحكامٍ على المكيل والموزون والمعدود، فقيل مثلاً: يجب بيع المكيل كيلاً، والموزون وزناً، والمعدود عدّاً. أو قيل: إنّ الربا يجري في المكيل والموزون، ولا يجري في المعدود. ومن جهة تمّ بيان البضائع المكيلة والبضائع الموزونة في بعض الروايات، فهل يجب التعاطي مع هذه النصوص بشكلٍ مطلق يتخطى زمان النصوص، بحيث يكون الذهب والفضة من الموزون أبداً، والحنطة والشعير من المكيل أبداً، أم نقصر هذه الروايات على عصر النصّ فقط؟ </w:t>
      </w:r>
    </w:p>
    <w:p w:rsidR="0023678A" w:rsidRPr="00E80289" w:rsidRDefault="0023678A" w:rsidP="0023678A">
      <w:pPr>
        <w:rPr>
          <w:color w:val="000000" w:themeColor="text1"/>
          <w:sz w:val="27"/>
          <w:rtl/>
        </w:rPr>
      </w:pPr>
      <w:r w:rsidRPr="00E80289">
        <w:rPr>
          <w:rFonts w:hint="cs"/>
          <w:color w:val="000000" w:themeColor="text1"/>
          <w:sz w:val="27"/>
          <w:rtl/>
        </w:rPr>
        <w:t xml:space="preserve">إننا في هذا المورد ـ من خلال التأمُّل في النصوص الدينيّة ـ نجد ممثِّلين لكلا الرأيين. فمثلاً يُصرّ صاحب كتاب (جواهر الكلام) على فكرة التعبُّد بالتطبيقات الشرعيّة، وحفظها في جميع الأزمنة؛ إذ يقول: </w:t>
      </w:r>
      <w:r w:rsidRPr="00E80289">
        <w:rPr>
          <w:rFonts w:hint="eastAsia"/>
          <w:color w:val="000000" w:themeColor="text1"/>
          <w:sz w:val="27"/>
          <w:rtl/>
        </w:rPr>
        <w:t>«</w:t>
      </w:r>
      <w:r w:rsidRPr="00E80289">
        <w:rPr>
          <w:rFonts w:hint="cs"/>
          <w:color w:val="000000" w:themeColor="text1"/>
          <w:sz w:val="27"/>
          <w:rtl/>
        </w:rPr>
        <w:t>فينبغي أن يعلم أن الاعتبار في ذلك بعادة الشرع، فما ثبت أنّه مكيل أو موزون في عصر النبي</w:t>
      </w:r>
      <w:r w:rsidR="00756EB3" w:rsidRPr="00E80289">
        <w:rPr>
          <w:rFonts w:cs="Mosawi" w:hint="cs"/>
          <w:color w:val="000000" w:themeColor="text1"/>
          <w:sz w:val="27"/>
          <w:szCs w:val="26"/>
          <w:rtl/>
        </w:rPr>
        <w:t>|</w:t>
      </w:r>
      <w:r w:rsidRPr="00E80289">
        <w:rPr>
          <w:rFonts w:hint="cs"/>
          <w:color w:val="000000" w:themeColor="text1"/>
          <w:sz w:val="27"/>
          <w:rtl/>
        </w:rPr>
        <w:t xml:space="preserve"> بُني عليه حكم الربا، وإنْ تغيّر بعد ذلك</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76"/>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وفي المقابل هناك مَنْ يؤكِّد على محوريّة العرف العامّ، والتشكيك في ثبات الحالة السائدة في عصر النصّ والشارع المقدَّس، كما يقول المحقِّق الأردبيلي: </w:t>
      </w:r>
      <w:r w:rsidRPr="00E80289">
        <w:rPr>
          <w:rFonts w:hint="eastAsia"/>
          <w:color w:val="000000" w:themeColor="text1"/>
          <w:sz w:val="27"/>
          <w:rtl/>
        </w:rPr>
        <w:t>«</w:t>
      </w:r>
      <w:r w:rsidRPr="00E80289">
        <w:rPr>
          <w:rFonts w:hint="cs"/>
          <w:color w:val="000000" w:themeColor="text1"/>
          <w:sz w:val="27"/>
          <w:rtl/>
        </w:rPr>
        <w:t>يحتمل أن يكون المراد من الكيل والوزن هو المتعارف لدى العامّ، أو كيل ووزن أكثر المدن، أو بعضها...</w:t>
      </w:r>
      <w:r w:rsidRPr="00E80289">
        <w:rPr>
          <w:rFonts w:hint="eastAsia"/>
          <w:color w:val="000000" w:themeColor="text1"/>
          <w:sz w:val="27"/>
          <w:rtl/>
        </w:rPr>
        <w:t>»</w:t>
      </w:r>
      <w:r w:rsidRPr="00E80289">
        <w:rPr>
          <w:rFonts w:hint="cs"/>
          <w:color w:val="000000" w:themeColor="text1"/>
          <w:sz w:val="27"/>
          <w:vertAlign w:val="superscript"/>
          <w:rtl/>
        </w:rPr>
        <w:t xml:space="preserve"> </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77"/>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كما حمل الإمام الخميني ظاهر روايات باب الربا في المكيل والموزون على الظواهر العرفيّة، ويرى أنّ القضيّة هي على نحو القضيّة الحقيقيّة، وليس المكيل والموزون سوى عناوين مشيرة، وليست مصاديق ثابتة. ومن هنا إذا تغيّرت مصاديق العنوان؛ إثر تغيّر الأزمنة أو الأمكنة، سيتغيّر الحكم من تلقائه</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78"/>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وعليه في ما يتعلَّق بمساحة تطبيق المصطلحات الشرعيّة فإنّ الأصل الأوّليّ يقتضي تقدُّم العرف الشرعيّ على سائر الأعراف الأخرى، وإذا كان هناك نصٌّ من قبل الشارع في الموارد التي تختلف باختلاف الأمكنة والأزمنة، ويوجد هناك أرضيّة للتغيير، وجب أخذ الحكم الشرعيّ من هذا النصّ، لا أن نجعل الشارع في موقع الفرد الذي يذكر مثالاً مورديّاً ومعاصراً للموزونات والمكيلات</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79"/>
      </w:r>
      <w:r w:rsidRPr="00E80289">
        <w:rPr>
          <w:rFonts w:cs="Taher" w:hint="cs"/>
          <w:color w:val="000000" w:themeColor="text1"/>
          <w:sz w:val="26"/>
          <w:szCs w:val="26"/>
          <w:vertAlign w:val="superscript"/>
          <w:rtl/>
        </w:rPr>
        <w:t>)</w:t>
      </w:r>
      <w:r w:rsidRPr="00E80289">
        <w:rPr>
          <w:rFonts w:hint="cs"/>
          <w:color w:val="000000" w:themeColor="text1"/>
          <w:sz w:val="27"/>
          <w:rtl/>
        </w:rPr>
        <w:t xml:space="preserve">. ولكنْ إلى جنب هذا الأصل الأوّليّ قد لا يعثر الفقيه على تعبُّد في شأن نصٍّ من النصوص، وعندها يمكنه </w:t>
      </w:r>
      <w:r w:rsidRPr="00E80289">
        <w:rPr>
          <w:rFonts w:hint="cs"/>
          <w:color w:val="000000" w:themeColor="text1"/>
          <w:sz w:val="27"/>
          <w:rtl/>
        </w:rPr>
        <w:lastRenderedPageBreak/>
        <w:t>في هذه الحالة أن يرجع إلى العرف العامّ في عصره.</w:t>
      </w:r>
    </w:p>
    <w:p w:rsidR="0023678A" w:rsidRPr="00E80289" w:rsidRDefault="0023678A" w:rsidP="0023678A">
      <w:pPr>
        <w:rPr>
          <w:color w:val="000000" w:themeColor="text1"/>
          <w:sz w:val="27"/>
          <w:rtl/>
        </w:rPr>
      </w:pPr>
      <w:r w:rsidRPr="00E80289">
        <w:rPr>
          <w:rFonts w:hint="cs"/>
          <w:color w:val="000000" w:themeColor="text1"/>
          <w:sz w:val="27"/>
          <w:rtl/>
        </w:rPr>
        <w:t xml:space="preserve">ويبدو أننا في الموارد التي تختلف باختلاف الأزمنة والأمكنة، وفي الوقت نفسه ورد نصٌّ من قبل الشارع في شأنها، لو جعلنا من موقف الفقيه المدقِّق في ما يتعلَّق بتعبُّدية أو عدم تعبُّدية الحكم المبيَّن في هذا النصّ ملاكاً نكون قد سلكنا منهجاً صحيحاً في الاستنباط. </w:t>
      </w:r>
    </w:p>
    <w:p w:rsidR="0023678A" w:rsidRPr="00E80289" w:rsidRDefault="0023678A" w:rsidP="0023678A">
      <w:pPr>
        <w:rPr>
          <w:color w:val="000000" w:themeColor="text1"/>
          <w:sz w:val="27"/>
          <w:rtl/>
        </w:rPr>
      </w:pPr>
    </w:p>
    <w:p w:rsidR="0023678A" w:rsidRPr="00E80289" w:rsidRDefault="00E12536" w:rsidP="0023678A">
      <w:pPr>
        <w:pStyle w:val="Heading3"/>
        <w:spacing w:line="400" w:lineRule="exact"/>
        <w:rPr>
          <w:color w:val="000000" w:themeColor="text1"/>
          <w:rtl/>
        </w:rPr>
      </w:pPr>
      <w:r w:rsidRPr="00E80289">
        <w:rPr>
          <w:rFonts w:hint="cs"/>
          <w:color w:val="000000" w:themeColor="text1"/>
          <w:rtl/>
        </w:rPr>
        <w:t>2ـ</w:t>
      </w:r>
      <w:r w:rsidR="0023678A" w:rsidRPr="00E80289">
        <w:rPr>
          <w:rFonts w:hint="cs"/>
          <w:color w:val="000000" w:themeColor="text1"/>
          <w:rtl/>
        </w:rPr>
        <w:t xml:space="preserve"> تطبيق مفاهيم الموضوعات العرفيّة على المصاديق</w:t>
      </w:r>
    </w:p>
    <w:p w:rsidR="0023678A" w:rsidRPr="00E80289" w:rsidRDefault="0023678A" w:rsidP="0023678A">
      <w:pPr>
        <w:rPr>
          <w:color w:val="000000" w:themeColor="text1"/>
          <w:sz w:val="27"/>
          <w:rtl/>
        </w:rPr>
      </w:pPr>
      <w:r w:rsidRPr="00E80289">
        <w:rPr>
          <w:rFonts w:hint="cs"/>
          <w:color w:val="000000" w:themeColor="text1"/>
          <w:sz w:val="27"/>
          <w:rtl/>
        </w:rPr>
        <w:t xml:space="preserve">إننا نواجه في النصوص الدينيّة آلاف القضايا التي يكون فيها </w:t>
      </w:r>
      <w:r w:rsidRPr="00E80289">
        <w:rPr>
          <w:rFonts w:hint="eastAsia"/>
          <w:color w:val="000000" w:themeColor="text1"/>
          <w:sz w:val="27"/>
          <w:rtl/>
        </w:rPr>
        <w:t>«</w:t>
      </w:r>
      <w:r w:rsidRPr="00E80289">
        <w:rPr>
          <w:rFonts w:hint="cs"/>
          <w:color w:val="000000" w:themeColor="text1"/>
          <w:sz w:val="27"/>
          <w:rtl/>
        </w:rPr>
        <w:t>الموضوع</w:t>
      </w:r>
      <w:r w:rsidRPr="00E80289">
        <w:rPr>
          <w:rFonts w:hint="eastAsia"/>
          <w:color w:val="000000" w:themeColor="text1"/>
          <w:sz w:val="27"/>
          <w:rtl/>
        </w:rPr>
        <w:t>»</w:t>
      </w:r>
      <w:r w:rsidRPr="00E80289">
        <w:rPr>
          <w:rFonts w:hint="cs"/>
          <w:color w:val="000000" w:themeColor="text1"/>
          <w:sz w:val="27"/>
          <w:rtl/>
        </w:rPr>
        <w:t xml:space="preserve"> عرفيّاً و</w:t>
      </w:r>
      <w:r w:rsidRPr="00E80289">
        <w:rPr>
          <w:rFonts w:hint="eastAsia"/>
          <w:color w:val="000000" w:themeColor="text1"/>
          <w:sz w:val="27"/>
          <w:rtl/>
        </w:rPr>
        <w:t>«</w:t>
      </w:r>
      <w:r w:rsidRPr="00E80289">
        <w:rPr>
          <w:rFonts w:hint="cs"/>
          <w:color w:val="000000" w:themeColor="text1"/>
          <w:sz w:val="27"/>
          <w:rtl/>
        </w:rPr>
        <w:t>المحمول</w:t>
      </w:r>
      <w:r w:rsidRPr="00E80289">
        <w:rPr>
          <w:rFonts w:hint="eastAsia"/>
          <w:color w:val="000000" w:themeColor="text1"/>
          <w:sz w:val="27"/>
          <w:rtl/>
        </w:rPr>
        <w:t>»</w:t>
      </w:r>
      <w:r w:rsidRPr="00E80289">
        <w:rPr>
          <w:rFonts w:hint="cs"/>
          <w:color w:val="000000" w:themeColor="text1"/>
          <w:sz w:val="27"/>
          <w:rtl/>
        </w:rPr>
        <w:t xml:space="preserve"> شرعيّاً. وكمثال على ذلك: معاملة السفيه والمجنون باطلة، الدم نجس، المسكر حرام، وما إلى ذلك. وعلى الرغم من إرجاع تحديد معاني هذه المفردات إلى العرف ـ كما تقدّمت الإشارة إلى ذلك ـ، إلا أنّ تطبيق المفاهيم التي يراها العرف لهذه المفردات على المصاديق والأفراد والأفعال التي هي أمور عينيّة وخارجيّة أمرٌ آخر، لا ربط لتفسير المفهوم بها. </w:t>
      </w:r>
    </w:p>
    <w:p w:rsidR="0023678A" w:rsidRPr="00E80289" w:rsidRDefault="0023678A" w:rsidP="0023678A">
      <w:pPr>
        <w:rPr>
          <w:color w:val="000000" w:themeColor="text1"/>
          <w:sz w:val="27"/>
          <w:rtl/>
        </w:rPr>
      </w:pPr>
      <w:r w:rsidRPr="00E80289">
        <w:rPr>
          <w:rFonts w:hint="cs"/>
          <w:color w:val="000000" w:themeColor="text1"/>
          <w:sz w:val="27"/>
          <w:rtl/>
        </w:rPr>
        <w:t xml:space="preserve">أشرنا إلى أنّ الأثر الذي يتركه تغيُّر الظروف الزمانيّة والمكانيّة إنّما يؤدّي إلى تغيُّر حكم المصاديق (دون موضوعات الأحكام)، من خلال توسيع أو تضييق مصاديق الموضوع؛ إما من خلال اختلاف العرف تجاه مفهوم الموضوع ـ الذي بحثناه في العنوان السابق ـ؛ أو من خلال الاختلاف في تطبيق المصاديق على العنوان. وهناك أمثلة كثيرة في هذا المجال تثبت أنّ الفقهاء في استنباطاتهم كانوا ملتفتين إلى هذا الأمر، وفي ما يلي نشير إلى بعض الأمثلة على ذلك: </w:t>
      </w:r>
    </w:p>
    <w:p w:rsidR="0023678A" w:rsidRPr="00E80289" w:rsidRDefault="0023678A" w:rsidP="0023678A">
      <w:pPr>
        <w:rPr>
          <w:color w:val="000000" w:themeColor="text1"/>
          <w:sz w:val="27"/>
          <w:rtl/>
        </w:rPr>
      </w:pPr>
      <w:r w:rsidRPr="00E80289">
        <w:rPr>
          <w:rFonts w:hint="cs"/>
          <w:color w:val="000000" w:themeColor="text1"/>
          <w:sz w:val="27"/>
          <w:rtl/>
        </w:rPr>
        <w:t xml:space="preserve">1ـ في عنوان الجعالة، التي هي عبارة عن تعهُّد شخصٍ بدفع مبلغ من المال إزاء عمل معين، نشاهد اليوم أنّ هذا الحكم يتمّ توسيعه إلى مصاديق، من قبيل: التعهّد باكتشاف المعادن، وتنفيذ المشاريع الخاصّة بالعمران، وهي أمورٌ لم تكن مطروحة في السابق. </w:t>
      </w:r>
    </w:p>
    <w:p w:rsidR="0023678A" w:rsidRPr="00E80289" w:rsidRDefault="0023678A" w:rsidP="0023678A">
      <w:pPr>
        <w:rPr>
          <w:color w:val="000000" w:themeColor="text1"/>
          <w:sz w:val="27"/>
          <w:rtl/>
        </w:rPr>
      </w:pPr>
      <w:r w:rsidRPr="00E80289">
        <w:rPr>
          <w:rFonts w:hint="cs"/>
          <w:color w:val="000000" w:themeColor="text1"/>
          <w:sz w:val="27"/>
          <w:rtl/>
        </w:rPr>
        <w:t>2ـ في ما يتعلَّق بمسألة المنع من الاحتكار نجد بعض الفقهاء يقصرون الاحتكار ـ دون التفات إلى الاقتضاءات الزمانيّة ـ على الأطعمة، بل بضعة موارد منها، من قبيل: (الحنطة والشعير والتمر والزبيب و...) مثلاً</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80"/>
      </w:r>
      <w:r w:rsidRPr="00E80289">
        <w:rPr>
          <w:rFonts w:cs="Taher" w:hint="cs"/>
          <w:color w:val="000000" w:themeColor="text1"/>
          <w:sz w:val="26"/>
          <w:szCs w:val="26"/>
          <w:vertAlign w:val="superscript"/>
          <w:rtl/>
        </w:rPr>
        <w:t>)</w:t>
      </w:r>
      <w:r w:rsidRPr="00E80289">
        <w:rPr>
          <w:rFonts w:hint="cs"/>
          <w:color w:val="000000" w:themeColor="text1"/>
          <w:sz w:val="27"/>
          <w:rtl/>
        </w:rPr>
        <w:t xml:space="preserve">. في حين أنّه يمكن القول: إنّ </w:t>
      </w:r>
      <w:r w:rsidRPr="00E80289">
        <w:rPr>
          <w:rFonts w:hint="cs"/>
          <w:color w:val="000000" w:themeColor="text1"/>
          <w:sz w:val="27"/>
          <w:rtl/>
        </w:rPr>
        <w:lastRenderedPageBreak/>
        <w:t xml:space="preserve">الاحتكار لا ينحصر بالأطعمة؛ لأن معيار وملاك تشريع هذا الحكم هو إنقاذ الناس من الضائقة الاقتصاديّة في وقت الشدّة. وفي الحقيقة إنّ موضوع حكم الاحتكار عنوان يشمل جميع الأمور التي تضغط على الناس اقتصاديّاً، إلاّ أنّ مصاديق ذلك في العصور الغابرة كانت محصورة في الغالب بالطعام، بل على بضعة أصناف منه. </w:t>
      </w:r>
    </w:p>
    <w:p w:rsidR="0023678A" w:rsidRPr="00E80289" w:rsidRDefault="0023678A" w:rsidP="0023678A">
      <w:pPr>
        <w:rPr>
          <w:color w:val="000000" w:themeColor="text1"/>
          <w:sz w:val="27"/>
          <w:rtl/>
        </w:rPr>
      </w:pPr>
      <w:r w:rsidRPr="00E80289">
        <w:rPr>
          <w:rFonts w:hint="cs"/>
          <w:color w:val="000000" w:themeColor="text1"/>
          <w:sz w:val="27"/>
          <w:rtl/>
        </w:rPr>
        <w:t>3ـ في ما يتعلَّق بحرمة بيع الدم وشرائه استند فقهاءٌ، من قبيل: العلاّمة الحلي</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81"/>
      </w:r>
      <w:r w:rsidRPr="00E80289">
        <w:rPr>
          <w:rFonts w:cs="Taher" w:hint="cs"/>
          <w:color w:val="000000" w:themeColor="text1"/>
          <w:sz w:val="26"/>
          <w:szCs w:val="26"/>
          <w:vertAlign w:val="superscript"/>
          <w:rtl/>
        </w:rPr>
        <w:t>)</w:t>
      </w:r>
      <w:r w:rsidRPr="00E80289">
        <w:rPr>
          <w:rFonts w:hint="cs"/>
          <w:color w:val="000000" w:themeColor="text1"/>
          <w:sz w:val="27"/>
          <w:rtl/>
        </w:rPr>
        <w:t>، ومحمد جواد الحسيني العاملي</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82"/>
      </w:r>
      <w:r w:rsidRPr="00E80289">
        <w:rPr>
          <w:rFonts w:cs="Taher" w:hint="cs"/>
          <w:color w:val="000000" w:themeColor="text1"/>
          <w:sz w:val="26"/>
          <w:szCs w:val="26"/>
          <w:vertAlign w:val="superscript"/>
          <w:rtl/>
        </w:rPr>
        <w:t>)</w:t>
      </w:r>
      <w:r w:rsidRPr="00E80289">
        <w:rPr>
          <w:rFonts w:hint="cs"/>
          <w:color w:val="000000" w:themeColor="text1"/>
          <w:sz w:val="27"/>
          <w:rtl/>
        </w:rPr>
        <w:t xml:space="preserve">، في فتاواهم المحرِّمة لبيع الدم وشرائه على عدم صدق الماليّة عليه. كما قال الإمام الخميني: </w:t>
      </w:r>
      <w:r w:rsidRPr="00E80289">
        <w:rPr>
          <w:rFonts w:hint="eastAsia"/>
          <w:color w:val="000000" w:themeColor="text1"/>
          <w:sz w:val="27"/>
          <w:rtl/>
        </w:rPr>
        <w:t>«</w:t>
      </w:r>
      <w:r w:rsidRPr="00E80289">
        <w:rPr>
          <w:rFonts w:hint="cs"/>
          <w:color w:val="000000" w:themeColor="text1"/>
          <w:sz w:val="27"/>
          <w:rtl/>
        </w:rPr>
        <w:t>إنّ حرمة التكسب بالنجاسات دائر مدار عدم جواز الانتفاع. وفي الواقع فإنّ الحكم بحرمة بيع وشراء الدم الوارد في فتاوى الفقهاء إنّما هو من باب اعتباره مصداقاً للموضوعات الفاقدة للقيمة والماليّة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8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في حين أنّ مصاديق الماليّة والمنفعة العقلائيّة والحلّية وعدم الحلّية تعتمد في الأساس وبشكلٍ تامّ على المتغيِّرات والظروف الزمانيّة والمكانيّة. ومن هنا يذهب بعض الفقهاء، من أمثال: السيّد الخوئي؛ بالالتفات إلى هذه الحقيقة، إلى القول بعدم وجود دليل على حرمة بيع وشراء الدم، سواء في ذلك الطاهر منه أو النجس، لا بالحرمة الوضعية، ولا بالحرمة التكليفية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84"/>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ومن الجدير بالذكر أنّ الكتب الفقهيّة تذكر موارد كثيرة عن تغيُّر الموضوع، ولكنْ بأدنى تدقيق يمكن الوقوف على أنّ جميع الطرق الأخرى تدلّ على تغيُّر مصداق الموضوع. ومن باب المثال يمكن الإشارة إلى الموارد التالية: </w:t>
      </w:r>
    </w:p>
    <w:p w:rsidR="0023678A" w:rsidRPr="00E80289" w:rsidRDefault="0023678A" w:rsidP="0023678A">
      <w:pPr>
        <w:rPr>
          <w:color w:val="000000" w:themeColor="text1"/>
          <w:sz w:val="27"/>
          <w:rtl/>
        </w:rPr>
      </w:pPr>
      <w:r w:rsidRPr="00E80289">
        <w:rPr>
          <w:rFonts w:hint="cs"/>
          <w:color w:val="000000" w:themeColor="text1"/>
          <w:sz w:val="27"/>
          <w:rtl/>
        </w:rPr>
        <w:t xml:space="preserve">1ـ </w:t>
      </w:r>
      <w:r w:rsidRPr="00E80289">
        <w:rPr>
          <w:rFonts w:hint="eastAsia"/>
          <w:color w:val="000000" w:themeColor="text1"/>
          <w:sz w:val="27"/>
          <w:rtl/>
        </w:rPr>
        <w:t>«</w:t>
      </w:r>
      <w:r w:rsidRPr="00E80289">
        <w:rPr>
          <w:rFonts w:hint="cs"/>
          <w:color w:val="000000" w:themeColor="text1"/>
          <w:sz w:val="27"/>
          <w:rtl/>
        </w:rPr>
        <w:t>التغيُّر في خصائص وصفات الموضوع</w:t>
      </w:r>
      <w:r w:rsidRPr="00E80289">
        <w:rPr>
          <w:rFonts w:hint="eastAsia"/>
          <w:color w:val="000000" w:themeColor="text1"/>
          <w:sz w:val="27"/>
          <w:rtl/>
        </w:rPr>
        <w:t>»</w:t>
      </w:r>
      <w:r w:rsidRPr="00E80289">
        <w:rPr>
          <w:rFonts w:hint="cs"/>
          <w:color w:val="000000" w:themeColor="text1"/>
          <w:sz w:val="27"/>
          <w:rtl/>
        </w:rPr>
        <w:t xml:space="preserve"> من بين أنواع التحوّل، إلى جانب تغيّر المصداق. ويمثَّل له بحكم الخمر عندما يستحيل خلاًّ. في حين أنّ الخمر عندما يتحوّل إلى خلّ يكون عنوانه قد تغيَّر من الأساس، وتحوّل إلى موضوع آخر، لا أنّ التغيُّر قد طال خصائص الموضوع فقط. </w:t>
      </w:r>
    </w:p>
    <w:p w:rsidR="0023678A" w:rsidRPr="00E80289" w:rsidRDefault="0023678A" w:rsidP="0023678A">
      <w:pPr>
        <w:rPr>
          <w:color w:val="000000" w:themeColor="text1"/>
          <w:sz w:val="27"/>
          <w:rtl/>
        </w:rPr>
      </w:pPr>
      <w:r w:rsidRPr="00E80289">
        <w:rPr>
          <w:rFonts w:hint="cs"/>
          <w:color w:val="000000" w:themeColor="text1"/>
          <w:sz w:val="27"/>
          <w:rtl/>
        </w:rPr>
        <w:t xml:space="preserve">2ـ </w:t>
      </w:r>
      <w:r w:rsidRPr="00E80289">
        <w:rPr>
          <w:rFonts w:hint="eastAsia"/>
          <w:color w:val="000000" w:themeColor="text1"/>
          <w:sz w:val="27"/>
          <w:rtl/>
        </w:rPr>
        <w:t>«</w:t>
      </w:r>
      <w:r w:rsidRPr="00E80289">
        <w:rPr>
          <w:rFonts w:hint="cs"/>
          <w:color w:val="000000" w:themeColor="text1"/>
          <w:sz w:val="27"/>
          <w:rtl/>
        </w:rPr>
        <w:t>الاستحالة وتبد</w:t>
      </w:r>
      <w:r w:rsidR="00B17A0F">
        <w:rPr>
          <w:rFonts w:hint="cs"/>
          <w:color w:val="000000" w:themeColor="text1"/>
          <w:sz w:val="27"/>
          <w:rtl/>
        </w:rPr>
        <w:t>ُّ</w:t>
      </w:r>
      <w:r w:rsidRPr="00E80289">
        <w:rPr>
          <w:rFonts w:hint="cs"/>
          <w:color w:val="000000" w:themeColor="text1"/>
          <w:sz w:val="27"/>
          <w:rtl/>
        </w:rPr>
        <w:t>ل الموضوع</w:t>
      </w:r>
      <w:r w:rsidRPr="00E80289">
        <w:rPr>
          <w:rFonts w:hint="eastAsia"/>
          <w:color w:val="000000" w:themeColor="text1"/>
          <w:sz w:val="27"/>
          <w:rtl/>
        </w:rPr>
        <w:t>»</w:t>
      </w:r>
      <w:r w:rsidRPr="00E80289">
        <w:rPr>
          <w:rFonts w:hint="cs"/>
          <w:color w:val="000000" w:themeColor="text1"/>
          <w:sz w:val="27"/>
          <w:rtl/>
        </w:rPr>
        <w:t xml:space="preserve"> من بين الأسباب الأخرى التي قيل بأنّها تؤدي، إلى جانب تغيّر المصداق، إلى تغيُّر الحكم. ويمثَّل لذلك بميتة الكلب في الأرض السبخة إذا تحوَّل إلى كتلة ملحيّة. في حين يمكن القول: إنّ تغيُّر حكم ميتة الكلب يعود في الأساس إلى تغيُّر عنوانه من الميتة إلى شيءٍآخر هو (الملح)، وحكمه هو الحلية. وعليه ففي هذا المثال لم يتغيَّر حكم الموضوع، بل إنّ حرمة ميتة الكلب ثابتة على </w:t>
      </w:r>
      <w:r w:rsidRPr="00E80289">
        <w:rPr>
          <w:rFonts w:hint="cs"/>
          <w:color w:val="000000" w:themeColor="text1"/>
          <w:sz w:val="27"/>
          <w:rtl/>
        </w:rPr>
        <w:lastRenderedPageBreak/>
        <w:t xml:space="preserve">الدوام. </w:t>
      </w:r>
    </w:p>
    <w:p w:rsidR="0023678A" w:rsidRPr="00E80289" w:rsidRDefault="0023678A" w:rsidP="0023678A">
      <w:pPr>
        <w:rPr>
          <w:color w:val="000000" w:themeColor="text1"/>
          <w:sz w:val="27"/>
          <w:rtl/>
        </w:rPr>
      </w:pPr>
      <w:r w:rsidRPr="00E80289">
        <w:rPr>
          <w:rFonts w:hint="cs"/>
          <w:color w:val="000000" w:themeColor="text1"/>
          <w:sz w:val="27"/>
          <w:rtl/>
        </w:rPr>
        <w:t xml:space="preserve">3ـ </w:t>
      </w:r>
      <w:r w:rsidRPr="00E80289">
        <w:rPr>
          <w:rFonts w:hint="eastAsia"/>
          <w:color w:val="000000" w:themeColor="text1"/>
          <w:sz w:val="27"/>
          <w:rtl/>
        </w:rPr>
        <w:t>«</w:t>
      </w:r>
      <w:r w:rsidRPr="00E80289">
        <w:rPr>
          <w:rFonts w:hint="cs"/>
          <w:color w:val="000000" w:themeColor="text1"/>
          <w:sz w:val="27"/>
          <w:rtl/>
        </w:rPr>
        <w:t>التغيُّر في ملاك الموضوع</w:t>
      </w:r>
      <w:r w:rsidRPr="00E80289">
        <w:rPr>
          <w:rFonts w:hint="eastAsia"/>
          <w:color w:val="000000" w:themeColor="text1"/>
          <w:sz w:val="27"/>
          <w:rtl/>
        </w:rPr>
        <w:t>»</w:t>
      </w:r>
      <w:r w:rsidRPr="00E80289">
        <w:rPr>
          <w:rFonts w:hint="cs"/>
          <w:color w:val="000000" w:themeColor="text1"/>
          <w:sz w:val="27"/>
          <w:rtl/>
        </w:rPr>
        <w:t xml:space="preserve"> يذكر لنحو من أنحاء تغيّر الموضوع. ويمثّل له بـ (النحت). فإنّ شكل هذا العمل وإنْ لم يختلف في حاضره عن سابقه، إلاّ أنّ الملاك قد تغيَّر، وبذلك تغيَّر موضوعه</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85"/>
      </w:r>
      <w:r w:rsidRPr="00E80289">
        <w:rPr>
          <w:rFonts w:cs="Taher" w:hint="cs"/>
          <w:color w:val="000000" w:themeColor="text1"/>
          <w:sz w:val="26"/>
          <w:szCs w:val="26"/>
          <w:vertAlign w:val="superscript"/>
          <w:rtl/>
        </w:rPr>
        <w:t>)</w:t>
      </w:r>
      <w:r w:rsidRPr="00E80289">
        <w:rPr>
          <w:rFonts w:hint="cs"/>
          <w:color w:val="000000" w:themeColor="text1"/>
          <w:sz w:val="27"/>
          <w:rtl/>
        </w:rPr>
        <w:t xml:space="preserve">. ولكنَّنا، من خلال المبنى الذي قدّمناه، نفسِّر المثال المذكور على النحو التالي: إنّ النحت مصداقٌ جزئيّ من مصاديق </w:t>
      </w:r>
      <w:r w:rsidRPr="00E80289">
        <w:rPr>
          <w:rFonts w:hint="eastAsia"/>
          <w:color w:val="000000" w:themeColor="text1"/>
          <w:sz w:val="27"/>
          <w:rtl/>
        </w:rPr>
        <w:t>«</w:t>
      </w:r>
      <w:r w:rsidRPr="00E80289">
        <w:rPr>
          <w:rFonts w:hint="cs"/>
          <w:color w:val="000000" w:themeColor="text1"/>
          <w:sz w:val="27"/>
          <w:rtl/>
        </w:rPr>
        <w:t>إشاعة الشرك</w:t>
      </w:r>
      <w:r w:rsidRPr="00E80289">
        <w:rPr>
          <w:rFonts w:hint="eastAsia"/>
          <w:color w:val="000000" w:themeColor="text1"/>
          <w:sz w:val="27"/>
          <w:rtl/>
        </w:rPr>
        <w:t>»</w:t>
      </w:r>
      <w:r w:rsidRPr="00E80289">
        <w:rPr>
          <w:rFonts w:hint="cs"/>
          <w:color w:val="000000" w:themeColor="text1"/>
          <w:sz w:val="27"/>
          <w:rtl/>
        </w:rPr>
        <w:t>، وإنّ إشاعة الشرك حرامٌ على الدوام. وعليه فإنّ الموضوع لم يتغيَّر، وإنّما المصداق هو الذي لم يعُدْ مندرجاً تحت عنوان الموضوع المذكور؛ بسبب اختلاف الظروف الزمانيّة والمكانيّة، ودخل تحت عنوان آخر، من قبيل: (الفن</w:t>
      </w:r>
      <w:r w:rsidR="00B17A0F">
        <w:rPr>
          <w:rFonts w:hint="cs"/>
          <w:color w:val="000000" w:themeColor="text1"/>
          <w:sz w:val="27"/>
          <w:rtl/>
        </w:rPr>
        <w:t>ّ</w:t>
      </w:r>
      <w:r w:rsidRPr="00E80289">
        <w:rPr>
          <w:rFonts w:hint="cs"/>
          <w:color w:val="000000" w:themeColor="text1"/>
          <w:sz w:val="27"/>
          <w:rtl/>
        </w:rPr>
        <w:t xml:space="preserve">) مثلاً، والفنّ لا ينطبق عليه عنوان الحرام. </w:t>
      </w:r>
    </w:p>
    <w:p w:rsidR="0023678A" w:rsidRPr="00E80289" w:rsidRDefault="0023678A" w:rsidP="0023678A">
      <w:pPr>
        <w:rPr>
          <w:color w:val="000000" w:themeColor="text1"/>
          <w:sz w:val="27"/>
          <w:rtl/>
        </w:rPr>
      </w:pPr>
      <w:r w:rsidRPr="00E80289">
        <w:rPr>
          <w:rFonts w:hint="cs"/>
          <w:color w:val="000000" w:themeColor="text1"/>
          <w:sz w:val="27"/>
          <w:rtl/>
        </w:rPr>
        <w:t xml:space="preserve">4ـ تغيُّر الموضوع بسبب </w:t>
      </w:r>
      <w:r w:rsidRPr="00E80289">
        <w:rPr>
          <w:rFonts w:hint="eastAsia"/>
          <w:color w:val="000000" w:themeColor="text1"/>
          <w:sz w:val="27"/>
          <w:rtl/>
        </w:rPr>
        <w:t>«</w:t>
      </w:r>
      <w:r w:rsidRPr="00E80289">
        <w:rPr>
          <w:rFonts w:hint="cs"/>
          <w:color w:val="000000" w:themeColor="text1"/>
          <w:sz w:val="27"/>
          <w:rtl/>
        </w:rPr>
        <w:t>تغيُّر إضافات ونسب الموضوع</w:t>
      </w:r>
      <w:r w:rsidRPr="00E80289">
        <w:rPr>
          <w:rFonts w:hint="eastAsia"/>
          <w:color w:val="000000" w:themeColor="text1"/>
          <w:sz w:val="27"/>
          <w:rtl/>
        </w:rPr>
        <w:t>»</w:t>
      </w:r>
      <w:r w:rsidRPr="00E80289">
        <w:rPr>
          <w:rFonts w:hint="cs"/>
          <w:color w:val="000000" w:themeColor="text1"/>
          <w:sz w:val="27"/>
          <w:rtl/>
        </w:rPr>
        <w:t>. ويمثّل لذلك بحكم دم الحيوان المحرَّم أكله إذا انتقل إلى جسم مأكول اللحم. وهذا أيضاً من جملة أمثلة تغيُّر مصداق الموضوع</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86"/>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النتائج</w:t>
      </w:r>
    </w:p>
    <w:p w:rsidR="0023678A" w:rsidRPr="00E80289" w:rsidRDefault="0023678A" w:rsidP="0023678A">
      <w:pPr>
        <w:rPr>
          <w:color w:val="000000" w:themeColor="text1"/>
          <w:sz w:val="27"/>
          <w:rtl/>
        </w:rPr>
      </w:pPr>
      <w:r w:rsidRPr="00E80289">
        <w:rPr>
          <w:rFonts w:hint="cs"/>
          <w:color w:val="000000" w:themeColor="text1"/>
          <w:sz w:val="27"/>
          <w:rtl/>
        </w:rPr>
        <w:t>1ـ إنّ الأحكام تعلَّقت بواقع الموضوعات والمفاهيم العرفيّة، ولكنْ لابدّ لتحقُّق هذه الموضوعات من وجود مصداق خارجيّ، ليشكِّل للمكلَّف أ</w:t>
      </w:r>
      <w:r w:rsidR="00B17A0F">
        <w:rPr>
          <w:rFonts w:hint="cs"/>
          <w:color w:val="000000" w:themeColor="text1"/>
          <w:sz w:val="27"/>
          <w:rtl/>
        </w:rPr>
        <w:t>رضيّة لتطبيق الحكم. ومن هنا فإنّ</w:t>
      </w:r>
      <w:r w:rsidRPr="00E80289">
        <w:rPr>
          <w:rFonts w:hint="cs"/>
          <w:color w:val="000000" w:themeColor="text1"/>
          <w:sz w:val="27"/>
          <w:rtl/>
        </w:rPr>
        <w:t xml:space="preserve">نا مضطرّون لأخذ مفهوم الحكم، لكي نطبِّقه في مورده. </w:t>
      </w:r>
    </w:p>
    <w:p w:rsidR="0023678A" w:rsidRPr="00E80289" w:rsidRDefault="0023678A" w:rsidP="0023678A">
      <w:pPr>
        <w:rPr>
          <w:color w:val="000000" w:themeColor="text1"/>
          <w:sz w:val="27"/>
          <w:rtl/>
        </w:rPr>
      </w:pPr>
      <w:r w:rsidRPr="00E80289">
        <w:rPr>
          <w:rFonts w:hint="cs"/>
          <w:color w:val="000000" w:themeColor="text1"/>
          <w:sz w:val="27"/>
          <w:rtl/>
        </w:rPr>
        <w:t xml:space="preserve">2ـ إنّ العرف المتسامح لا يكون مرجعاً على كلّ حال. ولكنْ يجب الالتفات إلى أنّه حتى عرف جماهير العقلاء والمدقِّقين قد لا يكون نافعاً أحياناً، بل لابدّ في بعض الحالات من الرجوع إلى عرف الخبراء والمختصّين. بل إنّ التفكيك بين هذين العرفين: (عرف الخبراء والمختصّين؛ وعرف غير الخبراء وغير المختصّين) أمرٌ في غاية الأهمّيّة والضرورة بالنسبة إلى الاجتهاد وعمليّة الاستنباط. </w:t>
      </w:r>
    </w:p>
    <w:p w:rsidR="0023678A" w:rsidRPr="00E80289" w:rsidRDefault="0023678A" w:rsidP="0023678A">
      <w:pPr>
        <w:rPr>
          <w:color w:val="000000" w:themeColor="text1"/>
          <w:sz w:val="27"/>
          <w:rtl/>
        </w:rPr>
      </w:pPr>
      <w:r w:rsidRPr="00E80289">
        <w:rPr>
          <w:rFonts w:hint="cs"/>
          <w:color w:val="000000" w:themeColor="text1"/>
          <w:sz w:val="27"/>
          <w:rtl/>
        </w:rPr>
        <w:t xml:space="preserve">3ـ هناك خاصّية مهمّة للغاية في ما يتعلَّق بموضوع ومتعلَّق الحكم، وهي أنّ موضوع الحكم ومتعلَّقه أمور ثابتة أبداً، وليس للزمان والمكان تأثير عليهما. بيد أنّ مصداق الموضوع ومصداق الحكم لا يتمّ تعيينه من قبل المشرِّع بما هو مشرِّع، وإنّ الفقيه عند الحاجة إلى التعيين يجب عليه الرجوع إلى مصادر من غير الكتاب والسنّة </w:t>
      </w:r>
      <w:r w:rsidRPr="00E80289">
        <w:rPr>
          <w:rFonts w:hint="cs"/>
          <w:color w:val="000000" w:themeColor="text1"/>
          <w:sz w:val="27"/>
          <w:rtl/>
        </w:rPr>
        <w:lastRenderedPageBreak/>
        <w:t xml:space="preserve">والإجماع والعقل. فتارةً يستعين بالعرف، وتارةً برأي الخبير والمتخصِّص، وتارةً بالعلوم الإنسانيّة، وما إلى ذلك. </w:t>
      </w:r>
    </w:p>
    <w:p w:rsidR="0023678A" w:rsidRPr="00E80289" w:rsidRDefault="0023678A" w:rsidP="0023678A">
      <w:pPr>
        <w:rPr>
          <w:color w:val="000000" w:themeColor="text1"/>
          <w:sz w:val="27"/>
          <w:rtl/>
        </w:rPr>
      </w:pPr>
      <w:r w:rsidRPr="00E80289">
        <w:rPr>
          <w:rFonts w:hint="cs"/>
          <w:color w:val="000000" w:themeColor="text1"/>
          <w:sz w:val="27"/>
          <w:rtl/>
        </w:rPr>
        <w:t xml:space="preserve">4ـ عندما يتعلَّق الحكم بمصداق الموضوع قد يكون هذا المصداق كلّياً؛ وقد يكون جزئيّاً. فإذا كان جزئيّاً حصلنا على قضيّة شخصيّة، يكون موضوعها جزئيّاً حقيقيّاً. من هنا لا يطلق على موضوع هذه القضايا مصداقاً. وهكذا الأمر لو كان المصداق كلّياً. فمثلاً: في القضيّة </w:t>
      </w:r>
      <w:r w:rsidRPr="00E80289">
        <w:rPr>
          <w:rFonts w:hint="eastAsia"/>
          <w:color w:val="000000" w:themeColor="text1"/>
          <w:sz w:val="27"/>
          <w:rtl/>
        </w:rPr>
        <w:t>«</w:t>
      </w:r>
      <w:r w:rsidRPr="00E80289">
        <w:rPr>
          <w:rFonts w:hint="cs"/>
          <w:color w:val="000000" w:themeColor="text1"/>
          <w:sz w:val="27"/>
          <w:rtl/>
        </w:rPr>
        <w:t>المجسِّمة كفّار</w:t>
      </w:r>
      <w:r w:rsidRPr="00E80289">
        <w:rPr>
          <w:rFonts w:hint="eastAsia"/>
          <w:color w:val="000000" w:themeColor="text1"/>
          <w:sz w:val="27"/>
          <w:rtl/>
        </w:rPr>
        <w:t>»</w:t>
      </w:r>
      <w:r w:rsidRPr="00E80289">
        <w:rPr>
          <w:rFonts w:hint="cs"/>
          <w:color w:val="000000" w:themeColor="text1"/>
          <w:sz w:val="27"/>
          <w:rtl/>
        </w:rPr>
        <w:t xml:space="preserve"> لا يكون المجسِّمة موضوعاً، بل مصداقاً كلّياً لـ </w:t>
      </w:r>
      <w:r w:rsidRPr="00E80289">
        <w:rPr>
          <w:rFonts w:hint="eastAsia"/>
          <w:color w:val="000000" w:themeColor="text1"/>
          <w:sz w:val="27"/>
          <w:rtl/>
        </w:rPr>
        <w:t>«</w:t>
      </w:r>
      <w:r w:rsidRPr="00E80289">
        <w:rPr>
          <w:rFonts w:hint="cs"/>
          <w:color w:val="000000" w:themeColor="text1"/>
          <w:sz w:val="27"/>
          <w:rtl/>
        </w:rPr>
        <w:t>منكري الضروريّ من الدين</w:t>
      </w:r>
      <w:r w:rsidRPr="00E80289">
        <w:rPr>
          <w:rFonts w:hint="eastAsia"/>
          <w:color w:val="000000" w:themeColor="text1"/>
          <w:sz w:val="27"/>
          <w:rtl/>
        </w:rPr>
        <w:t>»</w:t>
      </w:r>
      <w:r w:rsidRPr="00E80289">
        <w:rPr>
          <w:rFonts w:hint="cs"/>
          <w:color w:val="000000" w:themeColor="text1"/>
          <w:sz w:val="27"/>
          <w:rtl/>
        </w:rPr>
        <w:t xml:space="preserve">. ولكنّه حيث لا ينفك عن الموضوع فإنّنا نسمّيه موضوعاً. </w:t>
      </w:r>
    </w:p>
    <w:p w:rsidR="0023678A" w:rsidRPr="00E80289" w:rsidRDefault="0023678A" w:rsidP="0023678A">
      <w:pPr>
        <w:rPr>
          <w:color w:val="000000" w:themeColor="text1"/>
          <w:rtl/>
        </w:rPr>
      </w:pPr>
      <w:r w:rsidRPr="00E80289">
        <w:rPr>
          <w:rFonts w:hint="cs"/>
          <w:color w:val="000000" w:themeColor="text1"/>
          <w:sz w:val="27"/>
          <w:rtl/>
        </w:rPr>
        <w:t>5ـ إنّ العرف يؤدّي إلى تغيُّر حكم المصاديق (دون موضوعات الأحكام)، من خلال توسيع أو تضييق مصاديق الموضوع، سواء من خلال تغيُّر فهم العرف لمفهوم الموضوع أو من خلال التغيُّر الحاصل في تطبيق المصاديق على عنوان الموضوع. وعليه لن يكون تغيُّر الأحكام؛ بسبب الاقتضاءات والظروف الزمانيّة والمكانيّة، مستلزماً لتغيُّر الموضوعات بوصفه تالياً فاسداً.</w:t>
      </w: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98"/>
          <w:headerReference w:type="default" r:id="rId99"/>
          <w:footerReference w:type="even" r:id="rId100"/>
          <w:footerReference w:type="default" r:id="rId101"/>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Pr>
      </w:pPr>
      <w:r w:rsidRPr="00E80289">
        <w:rPr>
          <w:color w:val="000000" w:themeColor="text1"/>
          <w:rtl/>
        </w:rPr>
        <w:lastRenderedPageBreak/>
        <w:br w:type="page"/>
      </w:r>
    </w:p>
    <w:p w:rsidR="0023678A" w:rsidRPr="00E80289" w:rsidRDefault="0023678A" w:rsidP="0023678A">
      <w:pPr>
        <w:rPr>
          <w:color w:val="000000" w:themeColor="text1"/>
          <w:rtl/>
        </w:rPr>
        <w:sectPr w:rsidR="0023678A" w:rsidRPr="00E80289" w:rsidSect="00E85587">
          <w:headerReference w:type="even" r:id="rId102"/>
          <w:headerReference w:type="default" r:id="rId103"/>
          <w:footerReference w:type="even" r:id="rId104"/>
          <w:footerReference w:type="default" r:id="rId105"/>
          <w:headerReference w:type="first" r:id="rId106"/>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E12536">
      <w:pPr>
        <w:pStyle w:val="Heading1"/>
        <w:rPr>
          <w:color w:val="000000" w:themeColor="text1"/>
          <w:rtl/>
        </w:rPr>
      </w:pPr>
      <w:bookmarkStart w:id="42" w:name="_Toc341360070"/>
      <w:r w:rsidRPr="00E80289">
        <w:rPr>
          <w:color w:val="000000" w:themeColor="text1"/>
          <w:rtl/>
        </w:rPr>
        <w:t>فقه الغناء والموسيقى</w:t>
      </w:r>
      <w:bookmarkEnd w:id="42"/>
    </w:p>
    <w:p w:rsidR="0023678A" w:rsidRPr="00E80289" w:rsidRDefault="0023678A" w:rsidP="00E12536">
      <w:pPr>
        <w:pStyle w:val="Heading2"/>
        <w:rPr>
          <w:color w:val="000000" w:themeColor="text1"/>
          <w:rtl/>
        </w:rPr>
      </w:pPr>
      <w:bookmarkStart w:id="43" w:name="_Toc341360071"/>
      <w:r w:rsidRPr="00E80289">
        <w:rPr>
          <w:color w:val="000000" w:themeColor="text1"/>
          <w:rtl/>
        </w:rPr>
        <w:t>دراسة</w:t>
      </w:r>
      <w:r w:rsidR="00B27E0F">
        <w:rPr>
          <w:rFonts w:hint="cs"/>
          <w:color w:val="000000" w:themeColor="text1"/>
          <w:rtl/>
        </w:rPr>
        <w:t>ٌ</w:t>
      </w:r>
      <w:r w:rsidRPr="00E80289">
        <w:rPr>
          <w:color w:val="000000" w:themeColor="text1"/>
          <w:rtl/>
        </w:rPr>
        <w:t xml:space="preserve"> تأصيليّة تجديديّة في ضوء القرآن والسنّة والمقاصد</w:t>
      </w:r>
      <w:bookmarkEnd w:id="43"/>
    </w:p>
    <w:p w:rsidR="0023678A" w:rsidRPr="00E80289" w:rsidRDefault="0023678A" w:rsidP="0023678A">
      <w:pPr>
        <w:ind w:firstLine="0"/>
        <w:jc w:val="center"/>
        <w:rPr>
          <w:rFonts w:cs="Ya-Ali"/>
          <w:color w:val="000000" w:themeColor="text1"/>
          <w:sz w:val="32"/>
          <w:szCs w:val="31"/>
          <w:rtl/>
        </w:rPr>
      </w:pPr>
      <w:r w:rsidRPr="00E80289">
        <w:rPr>
          <w:rFonts w:cs="Ya-Ali" w:hint="cs"/>
          <w:color w:val="000000" w:themeColor="text1"/>
          <w:sz w:val="32"/>
          <w:szCs w:val="31"/>
          <w:rtl/>
        </w:rPr>
        <w:t>ـ القسم الثالث ـ</w:t>
      </w:r>
    </w:p>
    <w:p w:rsidR="0023678A" w:rsidRPr="00E80289" w:rsidRDefault="0023678A" w:rsidP="0023678A">
      <w:pPr>
        <w:rPr>
          <w:color w:val="000000" w:themeColor="text1"/>
          <w:rtl/>
        </w:rPr>
      </w:pPr>
    </w:p>
    <w:p w:rsidR="0023678A" w:rsidRPr="00E80289" w:rsidRDefault="0023678A" w:rsidP="0023678A">
      <w:pPr>
        <w:pStyle w:val="Author"/>
        <w:spacing w:line="400" w:lineRule="exact"/>
        <w:rPr>
          <w:color w:val="000000" w:themeColor="text1"/>
          <w:rtl/>
        </w:rPr>
      </w:pPr>
      <w:bookmarkStart w:id="44" w:name="_Toc341360072"/>
      <w:r w:rsidRPr="00E80289">
        <w:rPr>
          <w:rFonts w:hint="cs"/>
          <w:color w:val="000000" w:themeColor="text1"/>
          <w:rtl/>
        </w:rPr>
        <w:t>د. يحيى رضا جاد</w:t>
      </w:r>
      <w:r w:rsidRPr="00E80289">
        <w:rPr>
          <w:rFonts w:cs="Taher" w:hint="cs"/>
          <w:color w:val="000000" w:themeColor="text1"/>
          <w:vertAlign w:val="superscript"/>
          <w:rtl/>
        </w:rPr>
        <w:t>(</w:t>
      </w:r>
      <w:r w:rsidRPr="00E80289">
        <w:rPr>
          <w:rFonts w:cs="Taher"/>
          <w:color w:val="000000" w:themeColor="text1"/>
          <w:vertAlign w:val="superscript"/>
          <w:rtl/>
        </w:rPr>
        <w:footnoteReference w:customMarkFollows="1" w:id="13"/>
        <w:t>*)</w:t>
      </w:r>
      <w:bookmarkEnd w:id="44"/>
    </w:p>
    <w:p w:rsidR="0023678A" w:rsidRPr="00E80289" w:rsidRDefault="0023678A" w:rsidP="0023678A">
      <w:pPr>
        <w:rPr>
          <w:color w:val="000000" w:themeColor="text1"/>
          <w:rtl/>
        </w:rPr>
      </w:pPr>
    </w:p>
    <w:p w:rsidR="0023678A" w:rsidRPr="00E80289" w:rsidRDefault="0023678A" w:rsidP="0023678A">
      <w:pPr>
        <w:rPr>
          <w:color w:val="000000" w:themeColor="text1"/>
          <w:sz w:val="27"/>
          <w:rtl/>
          <w:lang w:bidi="ar-EG"/>
        </w:rPr>
      </w:pPr>
      <w:r w:rsidRPr="00E80289">
        <w:rPr>
          <w:rFonts w:hint="cs"/>
          <w:color w:val="000000" w:themeColor="text1"/>
          <w:sz w:val="27"/>
          <w:rtl/>
          <w:lang w:bidi="ar-EG"/>
        </w:rPr>
        <w:t xml:space="preserve">وبعد، فقد سقطت أدلّة المحرِّمين، الدليل تلو الدليل، كالفراش المحترق، ولم يبقَ فيها، ولا منها، دليلٌ واحد يؤيِّد ما ذهب إليه المحرِّمون ـ بل فيها ما يدلّ على الإباحة والحلّ! </w:t>
      </w:r>
      <w:r w:rsidR="005B34D0">
        <w:rPr>
          <w:rFonts w:hint="cs"/>
          <w:color w:val="000000" w:themeColor="text1"/>
          <w:sz w:val="27"/>
          <w:rtl/>
          <w:lang w:bidi="ar-EG"/>
        </w:rPr>
        <w:t>ـ.</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إذاً يبقى أمر مسألة الغناء والموسيقى على أصل الإباحة ـ ولو على وجه اللهو الفارغ من القصد، ما دام الاشتغال بها لا يفوِّت طاعةً واجبةً، ولا يوقع في معصية ـ؛ وذلك لعدم الناقل... ونحن من ثم لسنا في حاجة إلى إيراد الأدلّة على ذلك... فإن فعلنا ـ وسوف نفعل بعون الله ـ فهو من باب التبرُّع منّا بذلك؛ إذ الدليل إنّما يُطلَبُ من المحرِّم، لا من المبيح؛ لأنّ الأصل في الأشياء الإباحة.</w:t>
      </w:r>
    </w:p>
    <w:p w:rsidR="0023678A" w:rsidRPr="00E80289" w:rsidRDefault="0023678A" w:rsidP="0023678A">
      <w:pPr>
        <w:rPr>
          <w:color w:val="000000" w:themeColor="text1"/>
          <w:sz w:val="27"/>
          <w:rtl/>
          <w:lang w:bidi="ar-EG"/>
        </w:rPr>
      </w:pP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t>تاسعاً: أدلّة الإباحة والحلّ من القرآن الكريم</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1، 2، 3ـ انظرها في ما تقدّم في القسم الأوّل من هذه المقالة في مجلّة الاجتهاد والتجديد، العدد 22: 51، تحت عنوان: (مقدمات تأصيلية لمسألة الغناء والموسيقى).</w:t>
      </w:r>
    </w:p>
    <w:p w:rsidR="0023678A" w:rsidRPr="00E80289" w:rsidRDefault="0023678A" w:rsidP="00D77CAA">
      <w:pPr>
        <w:rPr>
          <w:color w:val="000000" w:themeColor="text1"/>
          <w:sz w:val="27"/>
          <w:rtl/>
          <w:lang w:bidi="ar-EG"/>
        </w:rPr>
      </w:pPr>
      <w:r w:rsidRPr="00E80289">
        <w:rPr>
          <w:rFonts w:hint="cs"/>
          <w:color w:val="000000" w:themeColor="text1"/>
          <w:sz w:val="27"/>
          <w:rtl/>
          <w:lang w:bidi="ar-EG"/>
        </w:rPr>
        <w:t xml:space="preserve">4ـ قوله تعالى: </w:t>
      </w:r>
      <w:r w:rsidRPr="00E80289">
        <w:rPr>
          <w:rFonts w:ascii="Mosawi" w:hAnsi="Mosawi" w:cs="Mosawi"/>
          <w:color w:val="000000" w:themeColor="text1"/>
          <w:rtl/>
        </w:rPr>
        <w:t>﴿</w:t>
      </w:r>
      <w:r w:rsidRPr="00E80289">
        <w:rPr>
          <w:b/>
          <w:bCs/>
          <w:color w:val="000000" w:themeColor="text1"/>
          <w:sz w:val="27"/>
          <w:rtl/>
          <w:lang w:bidi="ar-EG"/>
        </w:rPr>
        <w:t>وَإِذَا رَأَوْا تِجَارَةً أَوْ لَهْواً انفَضُّوا إِلَيْهَا وَتَرَكُوكَ قَائِماً قُلْ مَا عِنْدَ اللَّهِ خَيْرٌ مِنْ اللَّهْوِ وَمِنْ التِّجَارَةِ وَاللَّهُ خَيْرُ الرَّازِقِينَ</w:t>
      </w:r>
      <w:r w:rsidRPr="00E80289">
        <w:rPr>
          <w:rFonts w:ascii="Mosawi" w:hAnsi="Mosawi" w:cs="Mosawi"/>
          <w:color w:val="000000" w:themeColor="text1"/>
          <w:rtl/>
        </w:rPr>
        <w:t>﴾</w:t>
      </w:r>
      <w:r w:rsidRPr="00E80289">
        <w:rPr>
          <w:rFonts w:hint="cs"/>
          <w:color w:val="000000" w:themeColor="text1"/>
          <w:sz w:val="27"/>
          <w:rtl/>
          <w:lang w:bidi="ar-EG"/>
        </w:rPr>
        <w:t xml:space="preserve"> (الجمعة: 11)، فعن جابر بن عبد </w:t>
      </w:r>
      <w:r w:rsidRPr="00E80289">
        <w:rPr>
          <w:rFonts w:hint="cs"/>
          <w:color w:val="000000" w:themeColor="text1"/>
          <w:sz w:val="27"/>
          <w:rtl/>
          <w:lang w:bidi="ar-EG"/>
        </w:rPr>
        <w:lastRenderedPageBreak/>
        <w:t>الله</w:t>
      </w:r>
      <w:r w:rsidR="00D77CAA" w:rsidRPr="00E80289">
        <w:rPr>
          <w:rFonts w:hint="cs"/>
          <w:color w:val="000000" w:themeColor="text1"/>
          <w:sz w:val="27"/>
          <w:lang w:bidi="ar-EG"/>
        </w:rPr>
        <w:sym w:font="Roumouz" w:char="F02C"/>
      </w:r>
      <w:r w:rsidRPr="00E80289">
        <w:rPr>
          <w:rFonts w:hint="cs"/>
          <w:color w:val="000000" w:themeColor="text1"/>
          <w:sz w:val="27"/>
          <w:rtl/>
          <w:lang w:bidi="ar-EG"/>
        </w:rPr>
        <w:t xml:space="preserve"> أنّه قال: </w:t>
      </w:r>
      <w:r w:rsidRPr="00E80289">
        <w:rPr>
          <w:rFonts w:hint="eastAsia"/>
          <w:color w:val="000000" w:themeColor="text1"/>
          <w:sz w:val="27"/>
          <w:rtl/>
          <w:lang w:bidi="ar-EG"/>
        </w:rPr>
        <w:t>«</w:t>
      </w:r>
      <w:r w:rsidRPr="00E80289">
        <w:rPr>
          <w:rFonts w:hint="cs"/>
          <w:color w:val="000000" w:themeColor="text1"/>
          <w:sz w:val="27"/>
          <w:rtl/>
          <w:lang w:bidi="ar-EG"/>
        </w:rPr>
        <w:t>كان الجواري إذا نكحوا كانوا يمرّون بالكبر والمزامير، ويتركون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قائماً على المنبر، وينفضّون، فأنزل الله: </w:t>
      </w:r>
      <w:r w:rsidRPr="00E80289">
        <w:rPr>
          <w:rFonts w:ascii="Mosawi" w:hAnsi="Mosawi" w:cs="Mosawi"/>
          <w:color w:val="000000" w:themeColor="text1"/>
          <w:rtl/>
        </w:rPr>
        <w:t>﴿</w:t>
      </w:r>
      <w:r w:rsidRPr="00E80289">
        <w:rPr>
          <w:b/>
          <w:bCs/>
          <w:color w:val="000000" w:themeColor="text1"/>
          <w:sz w:val="27"/>
          <w:rtl/>
          <w:lang w:bidi="ar-EG"/>
        </w:rPr>
        <w:t>وَإِذَا رَأَوْا تِجَارَةً أَوْ لَهْواً</w:t>
      </w:r>
      <w:r w:rsidRPr="00E80289">
        <w:rPr>
          <w:rFonts w:hint="cs"/>
          <w:color w:val="000000" w:themeColor="text1"/>
          <w:sz w:val="27"/>
          <w:rtl/>
          <w:lang w:bidi="ar-EG"/>
        </w:rPr>
        <w:t>...</w:t>
      </w:r>
      <w:r w:rsidRPr="00E80289">
        <w:rPr>
          <w:b/>
          <w:bCs/>
          <w:color w:val="000000" w:themeColor="text1"/>
          <w:sz w:val="27"/>
          <w:rtl/>
          <w:lang w:bidi="ar-EG"/>
        </w:rPr>
        <w:t>خَيْرُ الرَّازِقِينَ</w:t>
      </w:r>
      <w:r w:rsidRPr="00E80289">
        <w:rPr>
          <w:rFonts w:ascii="Mosawi" w:hAnsi="Mosawi" w:cs="Mosawi"/>
          <w:color w:val="000000" w:themeColor="text1"/>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87"/>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ومن هذا الأثر الصحيح يتَّضح أنّه من غير المعقول أن يكون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قد حرم الغناء والمعازف، ثم يُمَرُّ بهما بجوار المسجد يوم الجمعة! وقد عاتب الله مَنْ ترك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ـ قائماً وحده ـ وخرج ينظر ويستمع إلى الغناء والمعازف، فلم يعاتبهم الله على استماعهم للمعازف، وإنّما عاتبهم على تركهم النبيّ قائماً يخطب. ولو كان الاستماع إلى المعازف ـ في ذاته ـ حراماً لنبَّه عليه الله ورسوله، وهذا لم يحدث، فدلَّ ذلك على إباحة الاستماع والاستمتاع ـ في ذاتهما ـ؛ لأنّ تأخير البيان عن وقت الحاجة لا يجوز في حقّ الله ورسوله.</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 xml:space="preserve">فضلاً عن أنّ سورة الجمعة من السور المدنية المتأخِّرة، التي نزلت قبل فتح مكة بقليل؛ إذ يقول تعالى في سورة الصفّ: </w:t>
      </w:r>
      <w:r w:rsidRPr="00E80289">
        <w:rPr>
          <w:rFonts w:ascii="Mosawi" w:hAnsi="Mosawi" w:cs="Mosawi"/>
          <w:color w:val="000000" w:themeColor="text1"/>
          <w:rtl/>
        </w:rPr>
        <w:t>﴿</w:t>
      </w:r>
      <w:r w:rsidRPr="00E80289">
        <w:rPr>
          <w:b/>
          <w:bCs/>
          <w:color w:val="000000" w:themeColor="text1"/>
          <w:sz w:val="27"/>
          <w:rtl/>
          <w:lang w:bidi="ar-EG"/>
        </w:rPr>
        <w:t>نَصْرٌ مِنَ اللَّهِ وَفَتْحٌ قَرِيبٌ</w:t>
      </w:r>
      <w:r w:rsidRPr="00E80289">
        <w:rPr>
          <w:rFonts w:ascii="Mosawi" w:hAnsi="Mosawi" w:cs="Mosawi"/>
          <w:color w:val="000000" w:themeColor="text1"/>
          <w:rtl/>
        </w:rPr>
        <w:t>﴾</w:t>
      </w:r>
      <w:r w:rsidRPr="00E80289">
        <w:rPr>
          <w:rFonts w:hint="cs"/>
          <w:color w:val="000000" w:themeColor="text1"/>
          <w:sz w:val="27"/>
          <w:rtl/>
          <w:lang w:bidi="ar-EG"/>
        </w:rPr>
        <w:t xml:space="preserve"> (الصف: 13)، وسورة الجمعة إنّما نزلت بعد الصفّ مباشرة.</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والخلاصة أنّ هذه الآية الكريمة دليلٌ على إباحة سماع المعازف؛ لأن العتاب والذمّ والتحريم الذي جاء فيها إنّما هو لكونهم تركوا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يخطب يوم الجمعة وذهبوا لاستماع المعازف. فالتحريم إنّما جاء لمعنى تلك الساعة، لا لحرمة المعازف لذاتها.</w:t>
      </w:r>
    </w:p>
    <w:p w:rsidR="0023678A" w:rsidRPr="00E80289" w:rsidRDefault="0023678A" w:rsidP="0023678A">
      <w:pPr>
        <w:rPr>
          <w:color w:val="000000" w:themeColor="text1"/>
          <w:sz w:val="27"/>
          <w:rtl/>
          <w:lang w:bidi="ar-EG"/>
        </w:rPr>
      </w:pP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t>عاشراً: أدلّة الإباحة والحلّ من صحيح سنّة سيّد الخلق</w:t>
      </w:r>
      <w:r w:rsidR="00756EB3" w:rsidRPr="00E80289">
        <w:rPr>
          <w:rFonts w:cs="Mosawi" w:hint="cs"/>
          <w:color w:val="000000" w:themeColor="text1"/>
          <w:rtl/>
          <w:lang w:bidi="ar-EG"/>
        </w:rPr>
        <w:t>|</w:t>
      </w:r>
    </w:p>
    <w:p w:rsidR="0023678A" w:rsidRPr="00E80289" w:rsidRDefault="0023678A" w:rsidP="005B34D0">
      <w:pPr>
        <w:rPr>
          <w:color w:val="000000" w:themeColor="text1"/>
          <w:sz w:val="27"/>
          <w:rtl/>
          <w:lang w:bidi="ar-EG"/>
        </w:rPr>
      </w:pPr>
      <w:r w:rsidRPr="00E80289">
        <w:rPr>
          <w:rFonts w:hint="cs"/>
          <w:b/>
          <w:bCs/>
          <w:color w:val="000000" w:themeColor="text1"/>
          <w:sz w:val="27"/>
          <w:rtl/>
          <w:lang w:bidi="ar-EG"/>
        </w:rPr>
        <w:t>الدليل الأوّل</w:t>
      </w:r>
      <w:r w:rsidRPr="00E80289">
        <w:rPr>
          <w:rFonts w:hint="cs"/>
          <w:color w:val="000000" w:themeColor="text1"/>
          <w:sz w:val="27"/>
          <w:rtl/>
          <w:lang w:bidi="ar-EG"/>
        </w:rPr>
        <w:t>: عن عائشة</w:t>
      </w:r>
      <w:r w:rsidR="005B34D0" w:rsidRPr="00E80289">
        <w:rPr>
          <w:rFonts w:hint="cs"/>
          <w:color w:val="000000" w:themeColor="text1"/>
          <w:sz w:val="27"/>
          <w:lang w:bidi="ar-EG"/>
        </w:rPr>
        <w:sym w:font="Roumouz" w:char="F031"/>
      </w:r>
      <w:r w:rsidRPr="00E80289">
        <w:rPr>
          <w:rFonts w:hint="cs"/>
          <w:color w:val="000000" w:themeColor="text1"/>
          <w:sz w:val="27"/>
          <w:rtl/>
          <w:lang w:bidi="ar-EG"/>
        </w:rPr>
        <w:t xml:space="preserve"> أنّها قالت: دخل عليَّ أبو بكر، وعندي جاريتان من جواري الأنصار (وفي رواية: قينتان) تغنيان بما تقاولت الأنصار يوم بُعاث، وتدفِّفان وتضربان، وليستا بمغنّيتين</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88"/>
      </w:r>
      <w:r w:rsidRPr="00E80289">
        <w:rPr>
          <w:rFonts w:cs="Taher"/>
          <w:color w:val="000000" w:themeColor="text1"/>
          <w:sz w:val="26"/>
          <w:szCs w:val="26"/>
          <w:vertAlign w:val="superscript"/>
          <w:rtl/>
        </w:rPr>
        <w:t>)</w:t>
      </w:r>
      <w:r w:rsidRPr="00E80289">
        <w:rPr>
          <w:rFonts w:hint="cs"/>
          <w:color w:val="000000" w:themeColor="text1"/>
          <w:sz w:val="27"/>
          <w:rtl/>
          <w:lang w:bidi="ar-EG"/>
        </w:rPr>
        <w:t>، فقال أبو بكر: أمزمور الشيطان في بيت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وذلك في يوم عيد. فقال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دَعْهُما يا أبا بكر؛ إنّ لكل قوم عيداً، وهذا عيدنا</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89"/>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 xml:space="preserve">ففي هذا الحديث إباحةٌ صريحة للغناء والمعازف؛ إظهاراً للفرح والسرور والحبور يومَ العيد. </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lastRenderedPageBreak/>
        <w:t xml:space="preserve">فضلاً عن أن الغناء المذكور في هذا الحديث هو ما اكتملت فيه شرائط الغناء المذكور عند العرب، وهو رفع الصوت المطرب به، بالشعر الموزون، والعزف المستعذب، يؤدّيه القيان المغنّيات المختصّات به، في مناسبةٍ مبهِجة وسرورٍ مفرِح. </w:t>
      </w:r>
    </w:p>
    <w:p w:rsidR="0023678A" w:rsidRPr="00E80289" w:rsidRDefault="0023678A" w:rsidP="005B34D0">
      <w:pPr>
        <w:rPr>
          <w:color w:val="000000" w:themeColor="text1"/>
          <w:sz w:val="27"/>
          <w:rtl/>
          <w:lang w:bidi="ar-EG"/>
        </w:rPr>
      </w:pPr>
      <w:r w:rsidRPr="00E80289">
        <w:rPr>
          <w:rFonts w:hint="cs"/>
          <w:color w:val="000000" w:themeColor="text1"/>
          <w:sz w:val="27"/>
          <w:rtl/>
          <w:lang w:bidi="ar-EG"/>
        </w:rPr>
        <w:t>فضلاً عن دلالة هذا الحديث البيِّنة على فسحة الشريعة وسماحتها ويسرها، فها هو العزف والغناء يقع في بيت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وبإذن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المغنيةُ فيه والعازفةُ امرأةٌ، والمستمع فيه لذلك عائشة الشابّة</w:t>
      </w:r>
      <w:r w:rsidR="005B34D0" w:rsidRPr="00E80289">
        <w:rPr>
          <w:rFonts w:hint="cs"/>
          <w:color w:val="000000" w:themeColor="text1"/>
          <w:sz w:val="27"/>
          <w:lang w:bidi="ar-EG"/>
        </w:rPr>
        <w:sym w:font="Roumouz" w:char="F031"/>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90"/>
      </w:r>
      <w:r w:rsidRPr="00E80289">
        <w:rPr>
          <w:rFonts w:cs="Taher"/>
          <w:color w:val="000000" w:themeColor="text1"/>
          <w:sz w:val="26"/>
          <w:szCs w:val="26"/>
          <w:vertAlign w:val="superscript"/>
          <w:rtl/>
        </w:rPr>
        <w:t>)</w:t>
      </w:r>
      <w:r w:rsidRPr="00E80289">
        <w:rPr>
          <w:rFonts w:hint="cs"/>
          <w:color w:val="000000" w:themeColor="text1"/>
          <w:sz w:val="27"/>
          <w:rtl/>
          <w:lang w:bidi="ar-EG"/>
        </w:rPr>
        <w:t>، والشاهد لذلك والمقرّ له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فضلاً عمّا يفيده هذا الحديث من أن إظهار السرور والفرح في الأعياد بالموسيقى والغناء هو من شعائر الدين ومظاهره.</w:t>
      </w:r>
    </w:p>
    <w:p w:rsidR="0023678A" w:rsidRPr="00E80289" w:rsidRDefault="0023678A" w:rsidP="005B34D0">
      <w:pPr>
        <w:rPr>
          <w:color w:val="000000" w:themeColor="text1"/>
          <w:sz w:val="27"/>
          <w:rtl/>
          <w:lang w:bidi="ar-EG"/>
        </w:rPr>
      </w:pPr>
      <w:r w:rsidRPr="00E80289">
        <w:rPr>
          <w:rFonts w:hint="cs"/>
          <w:color w:val="000000" w:themeColor="text1"/>
          <w:sz w:val="27"/>
          <w:rtl/>
          <w:lang w:bidi="ar-EG"/>
        </w:rPr>
        <w:t>لقد أراد سيّدنا أبو بكر</w:t>
      </w:r>
      <w:r w:rsidR="005B34D0" w:rsidRPr="00E80289">
        <w:rPr>
          <w:rFonts w:hint="cs"/>
          <w:color w:val="000000" w:themeColor="text1"/>
          <w:sz w:val="27"/>
          <w:lang w:bidi="ar-EG"/>
        </w:rPr>
        <w:sym w:font="Roumouz" w:char="F02C"/>
      </w:r>
      <w:r w:rsidRPr="00E80289">
        <w:rPr>
          <w:rFonts w:hint="cs"/>
          <w:color w:val="000000" w:themeColor="text1"/>
          <w:sz w:val="27"/>
          <w:rtl/>
          <w:lang w:bidi="ar-EG"/>
        </w:rPr>
        <w:t xml:space="preserve"> ـ بإنكاره على الجاريتين المغنّيتين العازفتين ـ أن يفرض طبيعته الجادّة والصارمة على المجتمع من حوله، وعلى الناس كافّة، وفي كلّ الأوقات، حتّى أوقات الأفراح والمسرّات والأعياد. ولكنّ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ردَّه ردّاً جميلاً ـ حيث أنكر إنكاره ـ، وأرشده إلى طريق الصواب. فراعى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الفِطَرَ والطبائع والنفسيّات والتطلُّعات، وأتاح لها ما يعتبره الصدّيق أبو بكر</w:t>
      </w:r>
      <w:r w:rsidR="005B34D0" w:rsidRPr="00E80289">
        <w:rPr>
          <w:rFonts w:hint="cs"/>
          <w:color w:val="000000" w:themeColor="text1"/>
          <w:sz w:val="27"/>
          <w:lang w:bidi="ar-EG"/>
        </w:rPr>
        <w:sym w:font="Roumouz" w:char="F02C"/>
      </w:r>
      <w:r w:rsidRPr="00E80289">
        <w:rPr>
          <w:rFonts w:hint="cs"/>
          <w:color w:val="000000" w:themeColor="text1"/>
          <w:sz w:val="27"/>
          <w:rtl/>
          <w:lang w:bidi="ar-EG"/>
        </w:rPr>
        <w:t xml:space="preserve"> خروجاً على الجادّة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91"/>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 xml:space="preserve">وقد تمسَّك بعض المحرِّمين بقول أبي بكر </w:t>
      </w:r>
      <w:r w:rsidRPr="00E80289">
        <w:rPr>
          <w:rFonts w:hint="eastAsia"/>
          <w:color w:val="000000" w:themeColor="text1"/>
          <w:sz w:val="27"/>
          <w:rtl/>
          <w:lang w:bidi="ar-EG"/>
        </w:rPr>
        <w:t>«</w:t>
      </w:r>
      <w:r w:rsidRPr="00E80289">
        <w:rPr>
          <w:rFonts w:hint="cs"/>
          <w:color w:val="000000" w:themeColor="text1"/>
          <w:sz w:val="27"/>
          <w:rtl/>
          <w:lang w:bidi="ar-EG"/>
        </w:rPr>
        <w:t>مزمور الشيطان</w:t>
      </w:r>
      <w:r w:rsidRPr="00E80289">
        <w:rPr>
          <w:rFonts w:hint="eastAsia"/>
          <w:color w:val="000000" w:themeColor="text1"/>
          <w:sz w:val="27"/>
          <w:rtl/>
        </w:rPr>
        <w:t>»</w:t>
      </w:r>
      <w:r w:rsidRPr="00E80289">
        <w:rPr>
          <w:rFonts w:hint="cs"/>
          <w:color w:val="000000" w:themeColor="text1"/>
          <w:sz w:val="27"/>
          <w:rtl/>
          <w:lang w:bidi="ar-EG"/>
        </w:rPr>
        <w:t>، وقالوا بأن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قد أقرّ إنكار أبي بكر، وأقرّ إضافته المزمار إلى </w:t>
      </w:r>
      <w:r w:rsidR="005B34D0">
        <w:rPr>
          <w:rFonts w:hint="cs"/>
          <w:color w:val="000000" w:themeColor="text1"/>
          <w:sz w:val="27"/>
          <w:rtl/>
          <w:lang w:bidi="ar-EG"/>
        </w:rPr>
        <w:t>ا</w:t>
      </w:r>
      <w:r w:rsidRPr="00E80289">
        <w:rPr>
          <w:rFonts w:hint="cs"/>
          <w:color w:val="000000" w:themeColor="text1"/>
          <w:sz w:val="27"/>
          <w:rtl/>
          <w:lang w:bidi="ar-EG"/>
        </w:rPr>
        <w:t>لشيطان، غير أنّه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رخَّص في المزمار (أي الغناء والمعازف) في ذلك اليوم خاصّةً؛ لأنّه يوم عيد، فإذا انتفت هذه العلّة ـ بزعمهم ـ، بأنْ لم يكن يوم عيد، لم يُبَحْ فيه الغناء والمعازف.</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فأقول ـ وبالله التوفيق ـ:</w:t>
      </w:r>
    </w:p>
    <w:p w:rsidR="0023678A" w:rsidRPr="00E80289" w:rsidRDefault="0023678A" w:rsidP="0023678A">
      <w:pPr>
        <w:rPr>
          <w:color w:val="000000" w:themeColor="text1"/>
          <w:sz w:val="27"/>
          <w:lang w:bidi="ar-EG"/>
        </w:rPr>
      </w:pPr>
      <w:r w:rsidRPr="00E80289">
        <w:rPr>
          <w:rFonts w:hint="cs"/>
          <w:color w:val="000000" w:themeColor="text1"/>
          <w:sz w:val="27"/>
          <w:rtl/>
          <w:lang w:bidi="ar-EG"/>
        </w:rPr>
        <w:t>1ـ سبحان الله العظيم، فكأنه ـ لأنه يوم عيد ـ تُباح فيه المحرَّمات والمنكرات ومزامير الشيطان؛ إظهاراً للبهجة والسرور، ثم تحرم بعد ذلك؛ إشاعةً للحزن والكآبة والملل والرتابة!</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إذاً، وقياساً على ما يدّعيه المحرِّمون، فلنُبِحْ الخمر والميسر والقمار؛ لأنه يوم عيد؛ إشاعةً للبهجة والسرور. وهذا باطلٌ لا يقول به مسلم. وما لزم منه باطلٌ فهو باطل.</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 xml:space="preserve">وكأنّ الغناء والمعازف مزمور شيطان في غير العيد، ومزمور ملاكٍ في العيد! </w:t>
      </w:r>
      <w:r w:rsidRPr="00E80289">
        <w:rPr>
          <w:rFonts w:hint="cs"/>
          <w:color w:val="000000" w:themeColor="text1"/>
          <w:sz w:val="27"/>
          <w:rtl/>
          <w:lang w:bidi="ar-EG"/>
        </w:rPr>
        <w:lastRenderedPageBreak/>
        <w:t>وكأنّ أوقات الأعياد تبيح المحرمات، وتجيز المحظورات؛ فتنقلب فيها مزامير الشيطان إلى مزامير ملائكة مقرَّبين!</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إنّ معنى موقف المحرِّمين هذا يفيد أنّ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أقرّ ـ بزعمهم ـ أبا بكر على أنّ الغناء والمعازف مزامير شيطان ـ وبالتالي فهي حرام في زعمهم ـ، ثم يبيحها</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في يوم العيد ـ مع أنها في ذاتها مزامير شيطان محرمة ـ! وهذا ـ لعمري ـ لغوٌ وعبث تتنزَّه عنه أقوال العقلاء، بل المجانين، فكيف بسيِّد العقلاء، سيّد الخلق أجمعين، سيد ولد آدم، محمّد</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2ـ إنّ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إنّما يقصد بقوله </w:t>
      </w:r>
      <w:r w:rsidRPr="00E80289">
        <w:rPr>
          <w:rFonts w:hint="eastAsia"/>
          <w:color w:val="000000" w:themeColor="text1"/>
          <w:sz w:val="27"/>
          <w:rtl/>
          <w:lang w:bidi="ar-EG"/>
        </w:rPr>
        <w:t>«</w:t>
      </w:r>
      <w:r w:rsidRPr="00E80289">
        <w:rPr>
          <w:rFonts w:hint="cs"/>
          <w:color w:val="000000" w:themeColor="text1"/>
          <w:sz w:val="27"/>
          <w:rtl/>
          <w:lang w:bidi="ar-EG"/>
        </w:rPr>
        <w:t>دَعْهما يا أبا بكر؛ إنّ لكل قومٍ عيداً، وهذا عيدنا</w:t>
      </w:r>
      <w:r w:rsidRPr="00E80289">
        <w:rPr>
          <w:rFonts w:hint="eastAsia"/>
          <w:color w:val="000000" w:themeColor="text1"/>
          <w:sz w:val="27"/>
          <w:rtl/>
        </w:rPr>
        <w:t>»</w:t>
      </w:r>
      <w:r w:rsidRPr="00E80289">
        <w:rPr>
          <w:rFonts w:hint="cs"/>
          <w:color w:val="000000" w:themeColor="text1"/>
          <w:sz w:val="27"/>
          <w:rtl/>
          <w:lang w:bidi="ar-EG"/>
        </w:rPr>
        <w:t xml:space="preserve"> إنّما يقصد أن يقول ـ أي: كأنّما يقول ـ: </w:t>
      </w:r>
      <w:r w:rsidRPr="00E80289">
        <w:rPr>
          <w:rFonts w:hint="eastAsia"/>
          <w:color w:val="000000" w:themeColor="text1"/>
          <w:sz w:val="27"/>
          <w:rtl/>
          <w:lang w:bidi="ar-EG"/>
        </w:rPr>
        <w:t>«</w:t>
      </w:r>
      <w:r w:rsidRPr="00E80289">
        <w:rPr>
          <w:rFonts w:hint="cs"/>
          <w:color w:val="000000" w:themeColor="text1"/>
          <w:sz w:val="27"/>
          <w:rtl/>
          <w:lang w:bidi="ar-EG"/>
        </w:rPr>
        <w:t>يا أبا بكر، لِمَ الإنكار؟! إننا في وقت بهجة وسرور، وفرح وحبور، وقتِ عيد، يبتهج فيه الكبير والصغير، يشدون ويغنّون ويعزفون؛ ترويحاً عن نفوسهم، وتجديداً لنشاطهم. يا أبا بكر، إنّما يصح إنكارك إذا كان الوقتُ وقتَ جدّ وعمل</w:t>
      </w:r>
      <w:r w:rsidRPr="00E80289">
        <w:rPr>
          <w:rFonts w:hint="eastAsia"/>
          <w:color w:val="000000" w:themeColor="text1"/>
          <w:sz w:val="27"/>
          <w:rtl/>
        </w:rPr>
        <w:t>»</w:t>
      </w:r>
      <w:r w:rsidRPr="00E80289">
        <w:rPr>
          <w:rFonts w:hint="cs"/>
          <w:color w:val="000000" w:themeColor="text1"/>
          <w:sz w:val="27"/>
          <w:rtl/>
          <w:lang w:bidi="ar-EG"/>
        </w:rPr>
        <w:t>. هذا هو مقصود قول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فلسان حاله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يقول لأبي بكر: </w:t>
      </w:r>
      <w:r w:rsidRPr="00E80289">
        <w:rPr>
          <w:rFonts w:hint="eastAsia"/>
          <w:color w:val="000000" w:themeColor="text1"/>
          <w:sz w:val="27"/>
          <w:rtl/>
          <w:lang w:bidi="ar-EG"/>
        </w:rPr>
        <w:t>«</w:t>
      </w:r>
      <w:r w:rsidRPr="00E80289">
        <w:rPr>
          <w:rFonts w:hint="cs"/>
          <w:color w:val="000000" w:themeColor="text1"/>
          <w:sz w:val="27"/>
          <w:rtl/>
          <w:lang w:bidi="ar-EG"/>
        </w:rPr>
        <w:t>إنّ مقام النبوة ومجالس الفضلاء لا يُمنَع فيها الفرح ومظاهره إذا عنَّتْ مناسبة تستدعيه. يا أبا بكر، إنّه يوم عيد، يوم سرور شرعيّ لا يُنكَرُ فيه مثل هذا ـ من غناء ومعازف ـ، كما لا يُنْكَر في الأعراس والمسرّات والمناسبات</w:t>
      </w:r>
      <w:r w:rsidRPr="00E80289">
        <w:rPr>
          <w:rFonts w:hint="eastAsia"/>
          <w:color w:val="000000" w:themeColor="text1"/>
          <w:sz w:val="27"/>
          <w:rtl/>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3ـ وممّا سبق يتَّضح أن ذكر العيد في هذا الحديث إنّما هو مراعاةٌ للمناسبة ـ مناسبة الفرح والابتهاج والسرور ـ، لا حصراً فيها. فإنّ العيد من الأوقات والمناسبات التي يُستحب أن نُدخِل فيها السرور والفرحة والتوسعة على النفس والأهل والأحباب، بل والناس جميعاً.</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4ـ لقد غفل المحرِّمون في قولهم بالإباحة في العيد، والمنع في غيره، غفلوا عن أمرين مهمّين:</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أـ إن العيد لا يباح فيه ما كان محرَّماً، وإنّما يُتَوَسَّع فيه في المباحات، من التزيُّن وأكل الطيبات وسماع الغناء والموسيقى ونحو ذلك.</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ب ـ إن العيد يُستَحبّ فيه إدخال السرور والبهجة والفرحة على النفس والأهل والناس جميعاً.</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lastRenderedPageBreak/>
        <w:t>وفي معنى العيد كلُّ مناسبة سارّة، من عرس، وقدوم غائب، وولادة مولود، وختان، وحفظٍ للقرآن، وحصول على مؤهل، وانتصارٍ على أعداء الإسلام، بل ومجرّد اجتماع الأصدقاء على طعام ونحوه،</w:t>
      </w:r>
      <w:r w:rsidR="005B34D0">
        <w:rPr>
          <w:rFonts w:hint="cs"/>
          <w:color w:val="000000" w:themeColor="text1"/>
          <w:sz w:val="27"/>
          <w:rtl/>
          <w:lang w:bidi="ar-EG"/>
        </w:rPr>
        <w:t xml:space="preserve"> </w:t>
      </w:r>
      <w:r w:rsidRPr="00E80289">
        <w:rPr>
          <w:rFonts w:hint="cs"/>
          <w:color w:val="000000" w:themeColor="text1"/>
          <w:sz w:val="27"/>
          <w:rtl/>
          <w:lang w:bidi="ar-EG"/>
        </w:rPr>
        <w:t>إلخ.</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فاستماع السيدة عائشة للغناء والمعازف، وإقرار النبيّ لذلك، وإنكاره على مَنْ أنكره، إنّما كان لأجل أنّ العيد وقت سرور وفرحة. وهذا معنى يقع للإنسان في أحوال لا تعدّ ولا تحصى؛ لأن الله تعالى لم يمنع الإنسان من أن يفرح أو أن يكون مسروراً؛ فإنّ النفس تملّ الجدّ، فتحتاج إلى بعض الأنس. وحيث يحقِّق الغناء والموسيقى هذا المعنى ـ دون مواقعة محظور ـ أذن في الاستماع لهما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ليكون المسلم في سعة من أمره في إدخال السرور على نفسه وعلى مَنْ يحبَ ويصاحب ويصادق ويعايش.</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5ـ إن تجويز شيءٍ ما في موضع واحد ـ من غير إكراهٍ ولا ضرورةٍ ولا حاجةٍ تنزل منزلتها ـ نصٌّ في الإباحة والتحليل، بينما المنع من ذلك الشيء في ألف موضع آخر محتمل للتأويل والتنزيل؛ إذ ما حُرِّم فعله إنّما يحلّ بعارض الإكراه أو الضرورة أو الحاجة التي تنزل منزلتها، بينما ما أُبيح فعله لذاته فإنّه يحرم بعوارض كثيرة.</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وهذا ما أغفله المحرِّمون وأهملوه في مسألة الغناء والموسيقى؛ حيث إن الحديث الذي معنا ـ وغيره كثير ممّا سيأتي إنْ شاء الله ـ نصٌّ في الإباحة من غير إكراه ولا ضرورة ولا حاجة تنزل منزلتها. وهذا يدلّ على إباحة السماع تأصيلاً، فضلاً عن كونه موجباً تأويلَ ما عارضه من نصوص ـ على ضعفها روايةً ودرايةً، كما ثبت عند استعراضنا لأدلة المحرِّمين ـ. وهذا ما أهمله المحرِّمون، بل قاموا بخلافه؛ من تأويلٍ للنصوص الصحيحة الصريحة في الإباحة؛ فخالفوا الأصول، وأتوا بالعجائب!</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6ـ إنّ مجرد إضافة شيء إلى الشيطان لا يفيد التحريم بأيّ حال من الأحوال؛ فهذا قول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العطاس من الرحمن، والتثاؤب من الشيطان</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92"/>
      </w:r>
      <w:r w:rsidRPr="00E80289">
        <w:rPr>
          <w:rFonts w:cs="Taher"/>
          <w:color w:val="000000" w:themeColor="text1"/>
          <w:sz w:val="26"/>
          <w:szCs w:val="26"/>
          <w:vertAlign w:val="superscript"/>
          <w:rtl/>
        </w:rPr>
        <w:t>)</w:t>
      </w:r>
      <w:r w:rsidRPr="00E80289">
        <w:rPr>
          <w:rFonts w:hint="cs"/>
          <w:color w:val="000000" w:themeColor="text1"/>
          <w:sz w:val="27"/>
          <w:rtl/>
          <w:lang w:bidi="ar-EG"/>
        </w:rPr>
        <w:t>. وهو لا يفيد ـ لا عقلاً، ولا شرعاً ـ حرمة التثاؤب مطلقاً، وإنّما أقصى ما يفيده هو الحثّ على عدم الاستسلام لما يوحي به التثاؤب من الكسل والاسترخاء.</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وهذا قوله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فراش للرجل، وفراش لامرأته، وفراش للضيف، والرابع للشيطان</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93"/>
      </w:r>
      <w:r w:rsidRPr="00E80289">
        <w:rPr>
          <w:rFonts w:cs="Taher"/>
          <w:color w:val="000000" w:themeColor="text1"/>
          <w:sz w:val="26"/>
          <w:szCs w:val="26"/>
          <w:vertAlign w:val="superscript"/>
          <w:rtl/>
        </w:rPr>
        <w:t>)</w:t>
      </w:r>
      <w:r w:rsidRPr="00E80289">
        <w:rPr>
          <w:rFonts w:hint="cs"/>
          <w:color w:val="000000" w:themeColor="text1"/>
          <w:sz w:val="27"/>
          <w:rtl/>
          <w:lang w:bidi="ar-EG"/>
        </w:rPr>
        <w:t xml:space="preserve">. وهذا لا يفيد حرمة الفراش الرابع مطلقاً، وإنّما أقصى ما يدلّ عليه هو </w:t>
      </w:r>
      <w:r w:rsidRPr="00E80289">
        <w:rPr>
          <w:rFonts w:hint="cs"/>
          <w:color w:val="000000" w:themeColor="text1"/>
          <w:sz w:val="27"/>
          <w:rtl/>
          <w:lang w:bidi="ar-EG"/>
        </w:rPr>
        <w:lastRenderedPageBreak/>
        <w:t>كراهة ذلك ـ والمكروه هو ما يُحمد تاركه ولا يُذمّ فاعله ـ؛ لما يُنبئ عنه من التوسُّع في الأثاث والمتاع من غير حاجة، فإذا وُجدت أدنى حاجة زالت الكراهة يقيناً، بل استُحبّ اقتناؤه.</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وبهذا يتَّضح أنّ إضافة الغناء والموسيقى إلى الشيطان لا يعني التحريم مطلقاً، بل ولا يعني الكراهة؛ لأنّ المقصود من نسبتها إلى الشيطان هو خلوّها من المنفعة الدينيّة، وما كان كذلك كان للشيطان فيه حظّ؛ باعتبار ما يحصل به من تفويتٍ للوقت بما لا فائدة فيه للعبد، فالقربة والعمل الصالح يغيظان الشيطان، واللهو ـ بكافّة أنواعه ـ واللعب ـ بكافّة أشكاله وصوره ـ والسماع يشغل عن القربة والعمل الصالح، ممّا يفوت مصلحة تحصيل الحسنات وإغاظة الشيطان، ومن أجل ذلك كانت نسبة اللهو واللعب والسماع للشيطان وإضافتها إليه.</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وهذا لا يدلّ على الكراهة بحالٍ من الأحوال؛ لأن الشريعة قد أرشدت إلى اللهو واللعب والسماع؛ ترويحاً عن النفس، ودفعاً للسآمة والملل؛ يقول</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يا حنظلة، ساعةٌ وساعةٌ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94"/>
      </w:r>
      <w:r w:rsidRPr="00E80289">
        <w:rPr>
          <w:rFonts w:cs="Taher"/>
          <w:color w:val="000000" w:themeColor="text1"/>
          <w:sz w:val="26"/>
          <w:szCs w:val="26"/>
          <w:vertAlign w:val="superscript"/>
          <w:rtl/>
        </w:rPr>
        <w:t>)</w:t>
      </w:r>
      <w:r w:rsidRPr="00E80289">
        <w:rPr>
          <w:rFonts w:hint="cs"/>
          <w:color w:val="000000" w:themeColor="text1"/>
          <w:sz w:val="27"/>
          <w:rtl/>
          <w:lang w:bidi="ar-EG"/>
        </w:rPr>
        <w:t>، أي ساعة للجدّ والعمل والعبادة، وساعةٌ للهو والترفيه والترويح عن النفس وإدخال السرور والفرح على الأهل والأحباب.</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وإذا تقرَّر ذلك ـ من أن مجرّد اللهو والسماع باقٍ على أصل الإباحة ـ فإنّ النية الحسنة إذا صاحبته ودخلته وتخلَّلته حوَّلته أمراً حقّاً: مستحبّاً فعله، ومندوباً إليه، ومثاباً عليه. فمَنْ نوى بالاستماع إلى غناء شريف المعنى، ومعازف طيبة اللحن، ترويحَ نفسه ليعينها على الجدّ، ويقوى بها على طاعة الله، فهو في ذلك محسن، وفعله هذا من الحقّ؛ ومَنْ نوى باشتغاله بالغناء والتلحين إسعاد الناس وإدخال البهجة في نفوسهم، وتفريج همومهم وأحزانهم، ودعوتهم إلى الفضائل وإرشادهم إلى الحقّ والخير والعدل والجمال، فهو في ذلك محسن غاية الإحسان، وفعله هذا حقّ؛ ومَنْ نوى بذلك دغدغة الحيوان الرابض تحت جلده بسماع أصوات خبيثة، وكلمات مسمومة، وألحان طرية مائعة، تُحَوِّل مَنْ يستمع إليها إلى حيوان هائج؛ مع خلاعة ومجون ورعونة وخفة، فلا يلومنَّ إلاّ نفسه؛ لأنّه بذلك عاصٍ مسيء، وفعله هذا هو عينُ الحرام.</w:t>
      </w:r>
    </w:p>
    <w:p w:rsidR="0023678A" w:rsidRPr="00E80289" w:rsidRDefault="0023678A" w:rsidP="00D77CAA">
      <w:pPr>
        <w:rPr>
          <w:color w:val="000000" w:themeColor="text1"/>
          <w:sz w:val="27"/>
          <w:rtl/>
          <w:lang w:bidi="ar-EG"/>
        </w:rPr>
      </w:pPr>
      <w:r w:rsidRPr="00E80289">
        <w:rPr>
          <w:rFonts w:hint="cs"/>
          <w:color w:val="000000" w:themeColor="text1"/>
          <w:sz w:val="27"/>
          <w:rtl/>
          <w:lang w:bidi="ar-EG"/>
        </w:rPr>
        <w:t>7ـ الصحيح أن إنكار الصديق أبي بكر على الجاريتين غناءهما وعزفهما إنّما كان لأنه</w:t>
      </w:r>
      <w:r w:rsidR="00D77CAA" w:rsidRPr="00E80289">
        <w:rPr>
          <w:rFonts w:hint="cs"/>
          <w:color w:val="000000" w:themeColor="text1"/>
          <w:sz w:val="27"/>
          <w:lang w:bidi="ar-EG"/>
        </w:rPr>
        <w:sym w:font="Roumouz" w:char="F02C"/>
      </w:r>
      <w:r w:rsidR="00D77CAA" w:rsidRPr="00E80289">
        <w:rPr>
          <w:rFonts w:hint="cs"/>
          <w:color w:val="000000" w:themeColor="text1"/>
          <w:sz w:val="27"/>
          <w:rtl/>
          <w:lang w:bidi="ar-EG"/>
        </w:rPr>
        <w:t xml:space="preserve"> </w:t>
      </w:r>
      <w:r w:rsidRPr="00E80289">
        <w:rPr>
          <w:rFonts w:hint="cs"/>
          <w:color w:val="000000" w:themeColor="text1"/>
          <w:sz w:val="27"/>
          <w:rtl/>
          <w:lang w:bidi="ar-EG"/>
        </w:rPr>
        <w:t xml:space="preserve">رأى أن الغناء والمعازف ما هي إلاّ لهو ولعب من جملة المباح الذي ليس فيه </w:t>
      </w:r>
      <w:r w:rsidRPr="00E80289">
        <w:rPr>
          <w:rFonts w:hint="cs"/>
          <w:color w:val="000000" w:themeColor="text1"/>
          <w:sz w:val="27"/>
          <w:rtl/>
          <w:lang w:bidi="ar-EG"/>
        </w:rPr>
        <w:lastRenderedPageBreak/>
        <w:t>عبادة، فغار باطنه الكريم؛ تعظيماً لحضرة النبوة، واحتراماً لمنصب الرسالة، ومراعاةً للمقام الخاصّ للنبي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وبيته. ويؤكد ذلك قوله في الحديث: </w:t>
      </w:r>
      <w:r w:rsidRPr="00E80289">
        <w:rPr>
          <w:rFonts w:hint="eastAsia"/>
          <w:color w:val="000000" w:themeColor="text1"/>
          <w:sz w:val="27"/>
          <w:rtl/>
          <w:lang w:bidi="ar-EG"/>
        </w:rPr>
        <w:t>«</w:t>
      </w:r>
      <w:r w:rsidRPr="00E80289">
        <w:rPr>
          <w:rFonts w:hint="cs"/>
          <w:color w:val="000000" w:themeColor="text1"/>
          <w:sz w:val="27"/>
          <w:rtl/>
          <w:lang w:bidi="ar-EG"/>
        </w:rPr>
        <w:t>في بيت رسول الله؟!</w:t>
      </w:r>
      <w:r w:rsidRPr="00E80289">
        <w:rPr>
          <w:rFonts w:hint="eastAsia"/>
          <w:color w:val="000000" w:themeColor="text1"/>
          <w:sz w:val="27"/>
          <w:rtl/>
        </w:rPr>
        <w:t>»</w:t>
      </w:r>
      <w:r w:rsidRPr="00E80289">
        <w:rPr>
          <w:rFonts w:hint="cs"/>
          <w:color w:val="000000" w:themeColor="text1"/>
          <w:sz w:val="27"/>
          <w:rtl/>
        </w:rPr>
        <w:t>،</w:t>
      </w:r>
      <w:r w:rsidRPr="00E80289">
        <w:rPr>
          <w:rFonts w:hint="cs"/>
          <w:color w:val="000000" w:themeColor="text1"/>
          <w:sz w:val="27"/>
          <w:rtl/>
          <w:lang w:bidi="ar-EG"/>
        </w:rPr>
        <w:t xml:space="preserve"> متعجِّباً ومستنكراً، فرأى أنّ الاشتغال بالذكر والعبادة في ذلك الموطن الكريم واليوم الشريف أَوْلى وأحرى، فزجر عن الغناء والمعازف؛ احتراماً لمقام النبوة، لا تحريماً.</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ومع ذلك ردّ عليه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إنكاره ـ كما سبق البيان ـ؛ توسعةً على الأمة ورفقاً بها، وإرشاداً لأبي بكر إلى الأَوْلى والأحرى في ذلك الموطن والوقت.</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ولذلك نظائر؛ مثل: ما وقع مع الفاروق عمر في قصّة لعب الحبشة بحرابهم أيام العيد في مسجد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فزجرهم عمر وحصبهم، فأنكر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إنكار عمرٍ وزجره، وقال: </w:t>
      </w:r>
      <w:r w:rsidRPr="00E80289">
        <w:rPr>
          <w:rFonts w:hint="eastAsia"/>
          <w:color w:val="000000" w:themeColor="text1"/>
          <w:sz w:val="27"/>
          <w:rtl/>
          <w:lang w:bidi="ar-EG"/>
        </w:rPr>
        <w:t>«</w:t>
      </w:r>
      <w:r w:rsidRPr="00E80289">
        <w:rPr>
          <w:rFonts w:hint="cs"/>
          <w:color w:val="000000" w:themeColor="text1"/>
          <w:sz w:val="27"/>
          <w:rtl/>
          <w:lang w:bidi="ar-EG"/>
        </w:rPr>
        <w:t>دعهم يا عمر، أمناً بني أرفدة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95"/>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ومثل: ما وقع من عمر أيضاً حين قال ابن رواحة شعراً في الحرم المكي بين يدي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أثناء عمرة القضاء، فقال عمر: </w:t>
      </w:r>
      <w:r w:rsidRPr="00E80289">
        <w:rPr>
          <w:rFonts w:hint="eastAsia"/>
          <w:color w:val="000000" w:themeColor="text1"/>
          <w:sz w:val="27"/>
          <w:rtl/>
          <w:lang w:bidi="ar-EG"/>
        </w:rPr>
        <w:t>«</w:t>
      </w:r>
      <w:r w:rsidRPr="00E80289">
        <w:rPr>
          <w:rFonts w:hint="cs"/>
          <w:color w:val="000000" w:themeColor="text1"/>
          <w:sz w:val="27"/>
          <w:rtl/>
          <w:lang w:bidi="ar-EG"/>
        </w:rPr>
        <w:t>يا ابن رواحة، في حرم الله، وبين يدي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تقول هذا الشعر!</w:t>
      </w:r>
      <w:r w:rsidRPr="00E80289">
        <w:rPr>
          <w:rFonts w:hint="eastAsia"/>
          <w:color w:val="000000" w:themeColor="text1"/>
          <w:sz w:val="27"/>
          <w:rtl/>
        </w:rPr>
        <w:t>»</w:t>
      </w:r>
      <w:r w:rsidRPr="00E80289">
        <w:rPr>
          <w:rFonts w:hint="cs"/>
          <w:color w:val="000000" w:themeColor="text1"/>
          <w:sz w:val="27"/>
          <w:rtl/>
          <w:lang w:bidi="ar-EG"/>
        </w:rPr>
        <w:t>، فأنكر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على عمر إنكاره، وزجره بقوله: </w:t>
      </w:r>
      <w:r w:rsidRPr="00E80289">
        <w:rPr>
          <w:rFonts w:hint="eastAsia"/>
          <w:color w:val="000000" w:themeColor="text1"/>
          <w:sz w:val="27"/>
          <w:rtl/>
          <w:lang w:bidi="ar-EG"/>
        </w:rPr>
        <w:t>«</w:t>
      </w:r>
      <w:r w:rsidRPr="00E80289">
        <w:rPr>
          <w:rFonts w:hint="cs"/>
          <w:color w:val="000000" w:themeColor="text1"/>
          <w:sz w:val="27"/>
          <w:rtl/>
          <w:lang w:bidi="ar-EG"/>
        </w:rPr>
        <w:t>خلِّ عنه، فوالذي نفسي بيده، لكلامه أشدّ عليهم (أي الكفّار) من وَقْع النَّبْل</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96"/>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والمقصود من إيراد هذين المثلين أنّ إنكار عمر لم يكن بسبب حرمة ما كان ينكره، وإنّما كان إنكاره اجتهاداً منه في ملازمة الجدّ. فقد أراد أن يفرض طبيعته الجادّة والصارمة على المجتمع من حوله، وتعظيماً لمقام النبوة من ذلك اللعب واللهو.</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فليس من الأسباب التي تعلَّق بها المحرِّمون في قصة أبي بكر شيءٌ إلاّ وله نظير في ما فعله عمر، ومع ذلك فلا يصحّ إنكار أيٍّ منهم في هذه المواقف، فقد أنكر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عليهما في جميع هذه المواقف، وأرشدهم إلى طريق الصواب.</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8ـ ما كان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ليقرّ عائشة على سماع الغناء والمعازف لو كانت محرَّمة؛ بسبب كونها (مزماراً للشيطان)، بل ما كان</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ليُقرّ فعل مكروهٍ في بيته لو كان السماع مكروهاً لمجرد كونه مضافاً إلى الشيطان ومنسوباً إليه؛ إذ فعل المكروه في بيت النبوة، بإقرار من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يتنافى مع مقام النبوة العليِّ، وجلال منصب الرسالة.</w:t>
      </w:r>
    </w:p>
    <w:p w:rsidR="0023678A" w:rsidRPr="00E80289" w:rsidRDefault="0023678A" w:rsidP="0023678A">
      <w:pPr>
        <w:rPr>
          <w:color w:val="000000" w:themeColor="text1"/>
          <w:sz w:val="27"/>
          <w:rtl/>
          <w:lang w:bidi="ar-EG"/>
        </w:rPr>
      </w:pPr>
      <w:r w:rsidRPr="00E80289">
        <w:rPr>
          <w:rFonts w:hint="cs"/>
          <w:b/>
          <w:bCs/>
          <w:color w:val="000000" w:themeColor="text1"/>
          <w:sz w:val="27"/>
          <w:rtl/>
          <w:lang w:bidi="ar-EG"/>
        </w:rPr>
        <w:lastRenderedPageBreak/>
        <w:t>الدليل الثاني</w:t>
      </w:r>
      <w:r w:rsidRPr="00E80289">
        <w:rPr>
          <w:rFonts w:hint="cs"/>
          <w:color w:val="000000" w:themeColor="text1"/>
          <w:sz w:val="27"/>
          <w:rtl/>
          <w:lang w:bidi="ar-EG"/>
        </w:rPr>
        <w:t>: عن السائب بن يزيد أنّ امرأة جاءت إلى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فقال: </w:t>
      </w:r>
      <w:r w:rsidRPr="00E80289">
        <w:rPr>
          <w:rFonts w:hint="eastAsia"/>
          <w:color w:val="000000" w:themeColor="text1"/>
          <w:sz w:val="27"/>
          <w:rtl/>
          <w:lang w:bidi="ar-EG"/>
        </w:rPr>
        <w:t>«</w:t>
      </w:r>
      <w:r w:rsidRPr="00E80289">
        <w:rPr>
          <w:rFonts w:hint="cs"/>
          <w:color w:val="000000" w:themeColor="text1"/>
          <w:sz w:val="27"/>
          <w:rtl/>
          <w:lang w:bidi="ar-EG"/>
        </w:rPr>
        <w:t>يا عائشة، أتعرفين هذه؟</w:t>
      </w:r>
      <w:r w:rsidRPr="00E80289">
        <w:rPr>
          <w:rFonts w:hint="eastAsia"/>
          <w:color w:val="000000" w:themeColor="text1"/>
          <w:sz w:val="27"/>
          <w:rtl/>
        </w:rPr>
        <w:t>»</w:t>
      </w:r>
      <w:r w:rsidRPr="00E80289">
        <w:rPr>
          <w:rFonts w:hint="cs"/>
          <w:color w:val="000000" w:themeColor="text1"/>
          <w:sz w:val="27"/>
          <w:rtl/>
          <w:lang w:bidi="ar-EG"/>
        </w:rPr>
        <w:t xml:space="preserve"> قالت: لا، يا نبيّ الله. فقال</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هذه قينة بني فلان، تحبّين أن تغنّيك؟</w:t>
      </w:r>
      <w:r w:rsidRPr="00E80289">
        <w:rPr>
          <w:rFonts w:hint="eastAsia"/>
          <w:color w:val="000000" w:themeColor="text1"/>
          <w:sz w:val="27"/>
          <w:rtl/>
        </w:rPr>
        <w:t>»</w:t>
      </w:r>
      <w:r w:rsidRPr="00E80289">
        <w:rPr>
          <w:rFonts w:hint="cs"/>
          <w:color w:val="000000" w:themeColor="text1"/>
          <w:sz w:val="27"/>
          <w:rtl/>
          <w:lang w:bidi="ar-EG"/>
        </w:rPr>
        <w:t>، قالت: نعم. قال: فأعطاها طبقاً، فغنَّتها. فقال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قد نفخ الشيطان في منخرَيْها</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97"/>
      </w:r>
      <w:r w:rsidRPr="00E80289">
        <w:rPr>
          <w:rFonts w:cs="Taher"/>
          <w:color w:val="000000" w:themeColor="text1"/>
          <w:sz w:val="26"/>
          <w:szCs w:val="26"/>
          <w:vertAlign w:val="superscript"/>
          <w:rtl/>
        </w:rPr>
        <w:t>)</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98"/>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وفي هذا الحديث كثيرٌ من الفوائد:</w:t>
      </w:r>
    </w:p>
    <w:p w:rsidR="0023678A" w:rsidRPr="00E80289" w:rsidRDefault="0023678A" w:rsidP="005B34D0">
      <w:pPr>
        <w:rPr>
          <w:color w:val="000000" w:themeColor="text1"/>
          <w:sz w:val="27"/>
          <w:rtl/>
          <w:lang w:bidi="ar-EG"/>
        </w:rPr>
      </w:pPr>
      <w:r w:rsidRPr="00E80289">
        <w:rPr>
          <w:rFonts w:hint="cs"/>
          <w:color w:val="000000" w:themeColor="text1"/>
          <w:sz w:val="27"/>
          <w:rtl/>
          <w:lang w:bidi="ar-EG"/>
        </w:rPr>
        <w:t>1ـ مداراة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لزوجته عائشة</w:t>
      </w:r>
      <w:r w:rsidR="005B34D0" w:rsidRPr="00E80289">
        <w:rPr>
          <w:rFonts w:hint="cs"/>
          <w:color w:val="000000" w:themeColor="text1"/>
          <w:sz w:val="27"/>
          <w:lang w:bidi="ar-EG"/>
        </w:rPr>
        <w:sym w:font="Roumouz" w:char="F031"/>
      </w:r>
      <w:r w:rsidRPr="00E80289">
        <w:rPr>
          <w:rFonts w:hint="cs"/>
          <w:color w:val="000000" w:themeColor="text1"/>
          <w:sz w:val="27"/>
          <w:rtl/>
          <w:lang w:bidi="ar-EG"/>
        </w:rPr>
        <w:t>، وتلطفه بها، ورعايته لها، وذلك بمحاولته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إدخال السرور على نفسها؛ وذلك بسؤاله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لها: أتحبّ أن تسمع الغناء؟.. ومِن مَنْ؟!.. من قينةٍ (مغنّية) محترفة!</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2ـ هذا الحديث نصٌّ صريح وقاطع في إباحة الغناء والضرب (العزف) معه بشيء. فالمرأة قد وُصفت بكونها (قينة تُغنّي)، ولا توصف بذلك إلاّ مَنْ كانت تحسن الغناء وتجيده، ومَنْ كان كذلك تهيَّأ له أن يضرب بأيّ شيء، كالطبق الذي أعطاها النبي إيّاه، يصدر صوتاً بالضرب عليه، فيأتي به ضرباً متناسباً ومتوافقاً وموزوناً مع غنائه. نعم، الطبق ليس بدفٍّ ولا آلةٍ ولا معزفةٍ في ذاته، ولكنّ الضرب به ـ مع الغناء ـ عَزْفٌ بلا مرية ولا جدال ولا شكّ، بل وعزف طيِّب مستعذب.</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وهذا يؤكِّد ما تقدَّم ذكره ـ مراراً وتكراراً ـ من كون (المعازف) و(الآت الموسيقى) لا يتَّصل بها حكمٌ في ذاتها، وإنّما الحكم يتعلَّق بما تُستخدم فيه ولأجله هذه الأصوات؛ إنْ خيراً فحلالٌ، وإنْ شرّاً فحرام، وإنْ مباحاً فمباح.</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وقد رأينا ـ وكثيراً ما يقع هذا ـ ذات يوم مَنْ أخذ عودَيْن ـ عصاتين صغيرتين ـ فصار يضرب بهما على صفائح معدنية، مُستخرِجاً بذلك أصواتاً لا تختلف عن أصوات المعازف وآلات الموسيقى بأنواعها.</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والخلاصة أنّ هذا الحديث نصٌّ في إباحة الغناء والمعازف، بل والاشتغال بهما.</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3ـ هذا الحديث نصٌّ في إباحة الغناء والمعازف في غير العيد والعرس؛ حيث إن الغناء والعزف المذكورَيْن فيه لم يقعا في أيٍّ من هاتين المناسبتين، كما هو ظاهر الحديث.</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4ـ أفاد هذا الحديث وجود القينات المغنّيات في عصر النبوة، وإقرار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لذلك، بل وطلب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من إحدى هذه القينات أن تغنّي!. بل و:</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lastRenderedPageBreak/>
        <w:t>5ـ أعطاها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طبقاً لتضرب به، وتعزف عليه، لتُخرج ألحاناً وتقاسيماً تطرب النفوس. وهذا يدلّ على أنّ سماع العزف والموسيقى أمرٌ فطريّ ومستعذَب، وإلا فلِمَ أعطاها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الطبق لتضرب به وتعزف؟!</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6ـ أفاد هذا الحديث إباحة غناء وعزف المرأة بحضرة الرجال الأجانب.</w:t>
      </w:r>
    </w:p>
    <w:p w:rsidR="0023678A" w:rsidRPr="00E80289" w:rsidRDefault="0023678A" w:rsidP="00D77CAA">
      <w:pPr>
        <w:rPr>
          <w:color w:val="000000" w:themeColor="text1"/>
          <w:sz w:val="27"/>
          <w:rtl/>
          <w:lang w:bidi="ar-EG"/>
        </w:rPr>
      </w:pPr>
      <w:r w:rsidRPr="00E80289">
        <w:rPr>
          <w:rFonts w:hint="cs"/>
          <w:color w:val="000000" w:themeColor="text1"/>
          <w:sz w:val="27"/>
          <w:rtl/>
          <w:lang w:bidi="ar-EG"/>
        </w:rPr>
        <w:t>وغير ذلك من الفوائد التي يمكن استنباطها منه. ويكفيك من ذلك دلالته على مدى يُسر وسماحة وفسحة الإسلام؛ فها هو الغناء والعزف يقع بإذن ـ بل وبطلب ـ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وفي بيت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المغنيةُ فيه امرأة محترفة، والمستمعُ فيه الشابّة عائشة</w:t>
      </w:r>
      <w:r w:rsidR="00D77CAA" w:rsidRPr="00E80289">
        <w:rPr>
          <w:rFonts w:hint="cs"/>
          <w:color w:val="000000" w:themeColor="text1"/>
          <w:sz w:val="27"/>
          <w:lang w:bidi="ar-EG"/>
        </w:rPr>
        <w:sym w:font="Roumouz" w:char="F031"/>
      </w:r>
      <w:r w:rsidRPr="00E80289">
        <w:rPr>
          <w:rFonts w:hint="cs"/>
          <w:color w:val="000000" w:themeColor="text1"/>
          <w:sz w:val="27"/>
          <w:rtl/>
          <w:lang w:bidi="ar-EG"/>
        </w:rPr>
        <w:t>، والشاهد لذلك كلّه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يقع ذلك تودُّداً إلى الزوجة، ومراعاة لمشاعرها، وتجاوباً مع حرصها على اللهو والسماع. فهل بعد ذلك كلام؟!!</w:t>
      </w:r>
    </w:p>
    <w:p w:rsidR="0023678A" w:rsidRPr="00E80289" w:rsidRDefault="0023678A" w:rsidP="00107984">
      <w:pPr>
        <w:spacing w:line="200" w:lineRule="exact"/>
        <w:rPr>
          <w:color w:val="000000" w:themeColor="text1"/>
          <w:sz w:val="27"/>
          <w:rtl/>
          <w:lang w:bidi="ar-EG"/>
        </w:rPr>
      </w:pPr>
    </w:p>
    <w:p w:rsidR="0023678A" w:rsidRPr="00E80289" w:rsidRDefault="0023678A" w:rsidP="00D77CAA">
      <w:pPr>
        <w:rPr>
          <w:color w:val="000000" w:themeColor="text1"/>
          <w:sz w:val="27"/>
          <w:rtl/>
          <w:lang w:bidi="ar-EG"/>
        </w:rPr>
      </w:pPr>
      <w:r w:rsidRPr="00E80289">
        <w:rPr>
          <w:rFonts w:hint="cs"/>
          <w:b/>
          <w:bCs/>
          <w:color w:val="000000" w:themeColor="text1"/>
          <w:sz w:val="27"/>
          <w:rtl/>
          <w:lang w:bidi="ar-EG"/>
        </w:rPr>
        <w:t>الدليل الثالث</w:t>
      </w:r>
      <w:r w:rsidRPr="00E80289">
        <w:rPr>
          <w:rFonts w:hint="cs"/>
          <w:color w:val="000000" w:themeColor="text1"/>
          <w:sz w:val="27"/>
          <w:rtl/>
          <w:lang w:bidi="ar-EG"/>
        </w:rPr>
        <w:t>: عن عائشة</w:t>
      </w:r>
      <w:r w:rsidR="00D77CAA" w:rsidRPr="00E80289">
        <w:rPr>
          <w:rFonts w:hint="cs"/>
          <w:color w:val="000000" w:themeColor="text1"/>
          <w:sz w:val="27"/>
          <w:lang w:bidi="ar-EG"/>
        </w:rPr>
        <w:sym w:font="Roumouz" w:char="F031"/>
      </w:r>
      <w:r w:rsidRPr="00E80289">
        <w:rPr>
          <w:rFonts w:hint="cs"/>
          <w:color w:val="000000" w:themeColor="text1"/>
          <w:sz w:val="27"/>
          <w:rtl/>
          <w:lang w:bidi="ar-EG"/>
        </w:rPr>
        <w:t xml:space="preserve"> قالت: </w:t>
      </w:r>
      <w:r w:rsidRPr="00E80289">
        <w:rPr>
          <w:rFonts w:hint="eastAsia"/>
          <w:color w:val="000000" w:themeColor="text1"/>
          <w:sz w:val="27"/>
          <w:rtl/>
          <w:lang w:bidi="ar-EG"/>
        </w:rPr>
        <w:t>«</w:t>
      </w:r>
      <w:r w:rsidRPr="00E80289">
        <w:rPr>
          <w:rFonts w:hint="cs"/>
          <w:color w:val="000000" w:themeColor="text1"/>
          <w:sz w:val="27"/>
          <w:rtl/>
          <w:lang w:bidi="ar-EG"/>
        </w:rPr>
        <w:t>بينا أنا ورسول الله جالسان في البيت استأذنت علينا امرأة كانت تغنّي، فلم تزَلْ بها عائشة حتّى غنَّت، فلما غَنَّت استأذن عمر بن الخطاب، فلما استأذن عمر ألقَتْ المغنّية ما كان في يدها وخرجت، واستأخرت عائشة عن مجلسها، فأذن له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فضحك</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فقال: بأبي وأمّي، ممَّ تضحك؟ فأخبره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ما صنعت القينة وعائشة، فقال عمر: أما والله لا، اللهُ ورسولُه أحقُّ أن يُخشى يا عائشة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499"/>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Default="0023678A" w:rsidP="00D77CAA">
      <w:pPr>
        <w:rPr>
          <w:color w:val="000000" w:themeColor="text1"/>
          <w:sz w:val="27"/>
          <w:rtl/>
          <w:lang w:bidi="ar-EG"/>
        </w:rPr>
      </w:pPr>
      <w:r w:rsidRPr="00E80289">
        <w:rPr>
          <w:rFonts w:hint="cs"/>
          <w:color w:val="000000" w:themeColor="text1"/>
          <w:sz w:val="27"/>
          <w:rtl/>
          <w:lang w:bidi="ar-EG"/>
        </w:rPr>
        <w:t>فهذا الحديث نصٌّ صحيحٌ صريح في إباحة الغناء والعزف</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00"/>
      </w:r>
      <w:r w:rsidRPr="00E80289">
        <w:rPr>
          <w:rFonts w:cs="Taher"/>
          <w:color w:val="000000" w:themeColor="text1"/>
          <w:sz w:val="26"/>
          <w:szCs w:val="26"/>
          <w:vertAlign w:val="superscript"/>
          <w:rtl/>
        </w:rPr>
        <w:t>)</w:t>
      </w:r>
      <w:r w:rsidRPr="00E80289">
        <w:rPr>
          <w:rFonts w:hint="cs"/>
          <w:color w:val="000000" w:themeColor="text1"/>
          <w:sz w:val="27"/>
          <w:rtl/>
          <w:lang w:bidi="ar-EG"/>
        </w:rPr>
        <w:t xml:space="preserve">. كما أنه نصٌّ في إباحة غناء وعزف المرأة بحضرة الرجال الأجانب. كما أنه نصٌّ في إباحة طلب الاستماع إلى الغناء: </w:t>
      </w:r>
      <w:r w:rsidRPr="00E80289">
        <w:rPr>
          <w:rFonts w:hint="eastAsia"/>
          <w:color w:val="000000" w:themeColor="text1"/>
          <w:sz w:val="27"/>
          <w:rtl/>
          <w:lang w:bidi="ar-EG"/>
        </w:rPr>
        <w:t>«</w:t>
      </w:r>
      <w:r w:rsidRPr="00E80289">
        <w:rPr>
          <w:rFonts w:hint="cs"/>
          <w:color w:val="000000" w:themeColor="text1"/>
          <w:sz w:val="27"/>
          <w:rtl/>
          <w:lang w:bidi="ar-EG"/>
        </w:rPr>
        <w:t>فلم تزل بها عائشة حتّى غنَّت</w:t>
      </w:r>
      <w:r w:rsidRPr="00E80289">
        <w:rPr>
          <w:rFonts w:hint="eastAsia"/>
          <w:color w:val="000000" w:themeColor="text1"/>
          <w:sz w:val="27"/>
          <w:rtl/>
        </w:rPr>
        <w:t>»</w:t>
      </w:r>
      <w:r w:rsidRPr="00E80289">
        <w:rPr>
          <w:rFonts w:hint="cs"/>
          <w:color w:val="000000" w:themeColor="text1"/>
          <w:sz w:val="27"/>
          <w:rtl/>
          <w:lang w:bidi="ar-EG"/>
        </w:rPr>
        <w:t>؛ أي إنها</w:t>
      </w:r>
      <w:r w:rsidR="00D77CAA" w:rsidRPr="00E80289">
        <w:rPr>
          <w:rFonts w:hint="cs"/>
          <w:color w:val="000000" w:themeColor="text1"/>
          <w:sz w:val="27"/>
          <w:lang w:bidi="ar-EG"/>
        </w:rPr>
        <w:sym w:font="Roumouz" w:char="F031"/>
      </w:r>
      <w:r w:rsidRPr="00E80289">
        <w:rPr>
          <w:rFonts w:hint="cs"/>
          <w:color w:val="000000" w:themeColor="text1"/>
          <w:sz w:val="27"/>
          <w:rtl/>
          <w:lang w:bidi="ar-EG"/>
        </w:rPr>
        <w:t xml:space="preserve"> جعلت تطلب من تلك المرأة ـ مراراً وتكراراً ـ أن تغنّي، وقد أقرّ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ذلك، فلم ينهر عائشة أو ينكر عليها. ثم إن هذا الحديث نصٌّ في وجود القينات المغنيات في عصر النبوة، بل وإقرار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لذلك الوضع. وقد أفاد هذا الحديث ـ كذلك ـ وقوع الغناء والعزف دون مناسبة معيَّنة، كالعيد والعرس، وإنّما كان الاستماع فيه تحقيقاً لمشتهى النفس، كما هو ظاهر الحديث، إلى غير ذلك من الفوائد.</w:t>
      </w:r>
    </w:p>
    <w:p w:rsidR="005B34D0" w:rsidRPr="00E80289" w:rsidRDefault="005B34D0" w:rsidP="00107984">
      <w:pPr>
        <w:spacing w:line="200" w:lineRule="exact"/>
        <w:rPr>
          <w:color w:val="000000" w:themeColor="text1"/>
          <w:sz w:val="27"/>
          <w:rtl/>
          <w:lang w:bidi="ar-EG"/>
        </w:rPr>
      </w:pPr>
    </w:p>
    <w:p w:rsidR="0023678A" w:rsidRPr="00E80289" w:rsidRDefault="0023678A" w:rsidP="00D77CAA">
      <w:pPr>
        <w:rPr>
          <w:color w:val="000000" w:themeColor="text1"/>
          <w:sz w:val="27"/>
          <w:rtl/>
          <w:lang w:bidi="ar-EG"/>
        </w:rPr>
      </w:pPr>
      <w:r w:rsidRPr="00E80289">
        <w:rPr>
          <w:rFonts w:hint="cs"/>
          <w:b/>
          <w:bCs/>
          <w:color w:val="000000" w:themeColor="text1"/>
          <w:sz w:val="27"/>
          <w:rtl/>
          <w:lang w:bidi="ar-EG"/>
        </w:rPr>
        <w:t>الدليل الرابع</w:t>
      </w:r>
      <w:r w:rsidRPr="00E80289">
        <w:rPr>
          <w:rFonts w:hint="cs"/>
          <w:color w:val="000000" w:themeColor="text1"/>
          <w:sz w:val="27"/>
          <w:rtl/>
          <w:lang w:bidi="ar-EG"/>
        </w:rPr>
        <w:t>: عن الحسين بن واقد، عن عبد الله بن بريدة قال: سمعتُ</w:t>
      </w:r>
      <w:r w:rsidR="00D77CAA" w:rsidRPr="00E80289">
        <w:rPr>
          <w:rFonts w:hint="cs"/>
          <w:color w:val="000000" w:themeColor="text1"/>
          <w:sz w:val="27"/>
          <w:rtl/>
          <w:lang w:bidi="ar-EG"/>
        </w:rPr>
        <w:t xml:space="preserve"> بريدة الأسلمي</w:t>
      </w:r>
      <w:r w:rsidR="00D77CAA" w:rsidRPr="00E80289">
        <w:rPr>
          <w:rFonts w:hint="cs"/>
          <w:color w:val="000000" w:themeColor="text1"/>
          <w:sz w:val="27"/>
          <w:lang w:bidi="ar-EG"/>
        </w:rPr>
        <w:sym w:font="Roumouz" w:char="F02C"/>
      </w:r>
      <w:r w:rsidRPr="00E80289">
        <w:rPr>
          <w:rFonts w:hint="cs"/>
          <w:color w:val="000000" w:themeColor="text1"/>
          <w:sz w:val="27"/>
          <w:rtl/>
          <w:lang w:bidi="ar-EG"/>
        </w:rPr>
        <w:t xml:space="preserve"> يقول: </w:t>
      </w:r>
      <w:r w:rsidRPr="00E80289">
        <w:rPr>
          <w:rFonts w:hint="eastAsia"/>
          <w:color w:val="000000" w:themeColor="text1"/>
          <w:sz w:val="27"/>
          <w:rtl/>
          <w:lang w:bidi="ar-EG"/>
        </w:rPr>
        <w:t>«</w:t>
      </w:r>
      <w:r w:rsidRPr="00E80289">
        <w:rPr>
          <w:rFonts w:hint="cs"/>
          <w:color w:val="000000" w:themeColor="text1"/>
          <w:sz w:val="27"/>
          <w:rtl/>
          <w:lang w:bidi="ar-EG"/>
        </w:rPr>
        <w:t>إنّ أمة سوداء أتت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ـ وقد رجع من بعض مغازيه ـ، </w:t>
      </w:r>
      <w:r w:rsidRPr="00E80289">
        <w:rPr>
          <w:rFonts w:hint="cs"/>
          <w:color w:val="000000" w:themeColor="text1"/>
          <w:sz w:val="27"/>
          <w:rtl/>
          <w:lang w:bidi="ar-EG"/>
        </w:rPr>
        <w:lastRenderedPageBreak/>
        <w:t>فقالت: إني كنتُ نذرتُ إنْ ردَّك الله صالحاً (أي سالماً) أنْ أضرب عنك بالدفّ. فقال</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إنْ كنتِ فعلتِ (أي نذرتِ) فافعلي، وإنْ كنتِ لم تفعلي فلا تفعلي</w:t>
      </w:r>
      <w:r w:rsidRPr="00E80289">
        <w:rPr>
          <w:rFonts w:hint="eastAsia"/>
          <w:color w:val="000000" w:themeColor="text1"/>
          <w:sz w:val="27"/>
          <w:rtl/>
        </w:rPr>
        <w:t>»</w:t>
      </w:r>
      <w:r w:rsidRPr="00E80289">
        <w:rPr>
          <w:rFonts w:hint="cs"/>
          <w:color w:val="000000" w:themeColor="text1"/>
          <w:sz w:val="27"/>
          <w:rtl/>
          <w:lang w:bidi="ar-EG"/>
        </w:rPr>
        <w:t>. فضربَتْ، فدخل أبو بكر وهي تضرب، ودخل غيره وهي تضرب، ثم دخل عمر، فجَعَلَت دفَها خلفها وهي مقنَّعة، فقال</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إنّ الشيطان ليفرق منك يا عمر! أنا جالس هاهنا، ودخل هؤلاء، فلما دخلْتَ فَعَلَتْ ما فَعَلَتْ</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01"/>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وفي هذا الحديث من الفوائد الكثير:</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1ـ هو نصٌّ صريحٌ في إباحة الغناء والمعازف؛ لقوله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مَنْ نذر أن يطيع الله فليطِعْه، ومَنْ نذر أن يعصيه فلا يعصِه</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02"/>
      </w:r>
      <w:r w:rsidRPr="00E80289">
        <w:rPr>
          <w:rFonts w:cs="Taher"/>
          <w:color w:val="000000" w:themeColor="text1"/>
          <w:sz w:val="26"/>
          <w:szCs w:val="26"/>
          <w:vertAlign w:val="superscript"/>
          <w:rtl/>
        </w:rPr>
        <w:t>)</w:t>
      </w:r>
      <w:r w:rsidRPr="00E80289">
        <w:rPr>
          <w:rFonts w:hint="cs"/>
          <w:color w:val="000000" w:themeColor="text1"/>
          <w:sz w:val="27"/>
          <w:rtl/>
          <w:lang w:bidi="ar-EG"/>
        </w:rPr>
        <w:t>، وقوله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لا نذر في معصية الله</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03"/>
      </w:r>
      <w:r w:rsidRPr="00E80289">
        <w:rPr>
          <w:rFonts w:cs="Taher"/>
          <w:color w:val="000000" w:themeColor="text1"/>
          <w:sz w:val="26"/>
          <w:szCs w:val="26"/>
          <w:vertAlign w:val="superscript"/>
          <w:rtl/>
        </w:rPr>
        <w:t>)</w:t>
      </w:r>
      <w:r w:rsidRPr="00E80289">
        <w:rPr>
          <w:rFonts w:hint="cs"/>
          <w:color w:val="000000" w:themeColor="text1"/>
          <w:sz w:val="27"/>
          <w:rtl/>
          <w:lang w:bidi="ar-EG"/>
        </w:rPr>
        <w:t>. فلو كانت هذه المرأة نذرت مُحَرَّماً لما أَذِن لها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بالوفاء به، وإنّما أَذِن لها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بالغناء والعزف ـ واستخدامُ الدفّ مع الغناء عزفٌ لا شكّ فيه ـ لكونها نذرت مباحاً.</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واعترض بعض المحرِّمين قائلاً: إنّ الضرب بالدفّ محرَّم أصلاً ـ كذا قال!! ـ، وإنّما اغتفر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لها ذلك إظهاراً لفرحها؛ خصوصيةً 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w:t>
      </w:r>
    </w:p>
    <w:p w:rsidR="0023678A" w:rsidRPr="00E80289" w:rsidRDefault="0023678A" w:rsidP="0023678A">
      <w:pPr>
        <w:rPr>
          <w:color w:val="000000" w:themeColor="text1"/>
          <w:sz w:val="27"/>
          <w:lang w:bidi="ar-EG"/>
        </w:rPr>
      </w:pPr>
      <w:r w:rsidRPr="00E80289">
        <w:rPr>
          <w:rFonts w:hint="cs"/>
          <w:color w:val="000000" w:themeColor="text1"/>
          <w:sz w:val="27"/>
          <w:rtl/>
          <w:lang w:bidi="ar-EG"/>
        </w:rPr>
        <w:t>وأقول: أين الدليل على تحريم الضرب بالدفّ؟! لا وجود له.</w:t>
      </w:r>
    </w:p>
    <w:p w:rsidR="0023678A" w:rsidRPr="00E80289" w:rsidRDefault="0023678A" w:rsidP="0023678A">
      <w:pPr>
        <w:rPr>
          <w:color w:val="000000" w:themeColor="text1"/>
          <w:sz w:val="27"/>
          <w:lang w:bidi="ar-EG"/>
        </w:rPr>
      </w:pPr>
      <w:r w:rsidRPr="00E80289">
        <w:rPr>
          <w:rFonts w:hint="cs"/>
          <w:color w:val="000000" w:themeColor="text1"/>
          <w:sz w:val="27"/>
          <w:rtl/>
          <w:lang w:bidi="ar-EG"/>
        </w:rPr>
        <w:t>لاحِظْ أنّ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جعل (النذر) هو علّة الإذن؛ ألم ترَ قوله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إنْ كنتِ فعلتِ (أي نذرتِ) فافعلي (أي لأنّه قد وجب عليك الوفاء بالنذر حينئذ)</w:t>
      </w:r>
      <w:r w:rsidRPr="00E80289">
        <w:rPr>
          <w:rFonts w:hint="eastAsia"/>
          <w:color w:val="000000" w:themeColor="text1"/>
          <w:sz w:val="27"/>
          <w:rtl/>
        </w:rPr>
        <w:t>»</w:t>
      </w:r>
      <w:r w:rsidRPr="00E80289">
        <w:rPr>
          <w:rFonts w:hint="cs"/>
          <w:color w:val="000000" w:themeColor="text1"/>
          <w:sz w:val="27"/>
          <w:rtl/>
          <w:lang w:bidi="ar-EG"/>
        </w:rPr>
        <w:t>. فليس الإذن بالضرب لمقامه وشخصه، وليس خصوصية 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وإنّما الإذن لكونها نذرت، فوجب الوفاء بالنذر.</w:t>
      </w:r>
    </w:p>
    <w:p w:rsidR="0023678A" w:rsidRPr="00E80289" w:rsidRDefault="0023678A" w:rsidP="0023678A">
      <w:pPr>
        <w:rPr>
          <w:color w:val="000000" w:themeColor="text1"/>
          <w:sz w:val="27"/>
          <w:lang w:bidi="ar-EG"/>
        </w:rPr>
      </w:pPr>
      <w:r w:rsidRPr="00E80289">
        <w:rPr>
          <w:rFonts w:hint="cs"/>
          <w:color w:val="000000" w:themeColor="text1"/>
          <w:sz w:val="27"/>
          <w:rtl/>
          <w:lang w:bidi="ar-EG"/>
        </w:rPr>
        <w:t>إذا كان قول المعترض حقّاً فلماذا لم يخبرها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بهذه الخصوصية المزعومة، وأنّ هذا الذي فعلته لا يجوز مع غيره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فضلاً عن أنّ تأخير البيان عن وقت الحاجة لا يجوز في حقّه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w:t>
      </w:r>
    </w:p>
    <w:p w:rsidR="0023678A" w:rsidRPr="00E80289" w:rsidRDefault="0023678A" w:rsidP="000F0614">
      <w:pPr>
        <w:rPr>
          <w:color w:val="000000" w:themeColor="text1"/>
          <w:sz w:val="27"/>
          <w:lang w:bidi="ar-EG"/>
        </w:rPr>
      </w:pPr>
      <w:r w:rsidRPr="00E80289">
        <w:rPr>
          <w:rFonts w:hint="cs"/>
          <w:color w:val="000000" w:themeColor="text1"/>
          <w:sz w:val="27"/>
          <w:rtl/>
          <w:lang w:bidi="ar-EG"/>
        </w:rPr>
        <w:t>قول المعترض هذا قولٌ عجيب؛ فكأنّ الفرح به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لا يتمّ ولا يستقيم إلا بمزمور الشيطان المحرَّم في زعمهم، كيف ذلك يا قوم؟! هذا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سراج الأمة المنير، ومخرجها من ظلمات المنكرات إلى نور الفضائل والطاعات، الذي بُعِث ليقضي على مكائد الشيطان وحبائله وآثاره ووسائله ـ ومنها الغناء والمعازف، كما يدَّعي المحرمون؛ لكونها مزامير شيطان ـ، هذا النبي العظيم بدلاً من أن يخبرها بأن </w:t>
      </w:r>
      <w:r w:rsidRPr="00E80289">
        <w:rPr>
          <w:rFonts w:hint="cs"/>
          <w:color w:val="000000" w:themeColor="text1"/>
          <w:sz w:val="27"/>
          <w:rtl/>
          <w:lang w:bidi="ar-EG"/>
        </w:rPr>
        <w:lastRenderedPageBreak/>
        <w:t>ما تريد فعله لا يجوز ـ كما يدَّعي المحرِّمون ـ، ثم يرشدها إلى ما يجوز، بدلاً من ذلك يبيح لها المحرَّمات والمنكرات ـ التي منها الغناء والمعازف، كما يدَّعون ـ؟!. والسبب المبيح لذلك في زعمهم هو أن تُظهر هذه المرأة فرحها وسرورها بعودته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سالماً غانماً منتصراً؛ خصوصيةً 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فليس هناك ما يُفرَحُ به كالفرح بالنبيّ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فهمٌ عجيب، وفقهٌ غريب!</w:t>
      </w:r>
    </w:p>
    <w:p w:rsidR="0023678A" w:rsidRPr="00E80289" w:rsidRDefault="0023678A" w:rsidP="000F0614">
      <w:pPr>
        <w:spacing w:line="380" w:lineRule="exact"/>
        <w:rPr>
          <w:color w:val="000000" w:themeColor="text1"/>
          <w:sz w:val="27"/>
          <w:lang w:bidi="ar-EG"/>
        </w:rPr>
      </w:pPr>
      <w:r w:rsidRPr="00E80289">
        <w:rPr>
          <w:rFonts w:hint="cs"/>
          <w:color w:val="000000" w:themeColor="text1"/>
          <w:sz w:val="27"/>
          <w:rtl/>
          <w:lang w:bidi="ar-EG"/>
        </w:rPr>
        <w:t>لو كان الأمر خصوصيةً 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ـ كما يزعمون ـ لمنع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أبا بكر ـ وغيره ممَّن حضر ـ من السماع، بل لمنعهم من الجلوس في المكان أصلاً؛ لأنّ ما تفعله هذه المرأة إنّما هو خاصٌّ به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لا يشاركه فيه أحدٌ. وهذا ـ بالطبع ـ لم يحدث، بل حدث عكسه تماماً، كما جاء في الحديث.</w:t>
      </w:r>
    </w:p>
    <w:p w:rsidR="0023678A" w:rsidRPr="00E80289" w:rsidRDefault="0023678A" w:rsidP="000F0614">
      <w:pPr>
        <w:spacing w:line="380" w:lineRule="exact"/>
        <w:rPr>
          <w:color w:val="000000" w:themeColor="text1"/>
          <w:sz w:val="27"/>
          <w:rtl/>
          <w:lang w:bidi="ar-EG"/>
        </w:rPr>
      </w:pPr>
      <w:r w:rsidRPr="00E80289">
        <w:rPr>
          <w:rFonts w:hint="cs"/>
          <w:color w:val="000000" w:themeColor="text1"/>
          <w:sz w:val="27"/>
          <w:rtl/>
          <w:lang w:bidi="ar-EG"/>
        </w:rPr>
        <w:t>واعترض آخرون قائلين: إنّ الضرب بالدفّ حرام، وإنّما أباح لها النبيّ فعلها ذلك؛ مساءةً للكفار، وإرغاماً للمنافقين.</w:t>
      </w:r>
    </w:p>
    <w:p w:rsidR="0023678A" w:rsidRPr="00E80289" w:rsidRDefault="0023678A" w:rsidP="000F0614">
      <w:pPr>
        <w:spacing w:line="380" w:lineRule="exact"/>
        <w:rPr>
          <w:color w:val="000000" w:themeColor="text1"/>
          <w:sz w:val="27"/>
          <w:lang w:bidi="ar-EG"/>
        </w:rPr>
      </w:pPr>
      <w:r w:rsidRPr="00E80289">
        <w:rPr>
          <w:rFonts w:hint="cs"/>
          <w:color w:val="000000" w:themeColor="text1"/>
          <w:sz w:val="27"/>
          <w:rtl/>
          <w:lang w:bidi="ar-EG"/>
        </w:rPr>
        <w:t>وأقول: أين الدليل على التحريم؟! هيهات أن يوجد.</w:t>
      </w:r>
    </w:p>
    <w:p w:rsidR="0023678A" w:rsidRPr="00E80289" w:rsidRDefault="0023678A" w:rsidP="000F0614">
      <w:pPr>
        <w:spacing w:line="380" w:lineRule="exact"/>
        <w:rPr>
          <w:color w:val="000000" w:themeColor="text1"/>
          <w:sz w:val="27"/>
          <w:lang w:bidi="ar-EG"/>
        </w:rPr>
      </w:pPr>
      <w:r w:rsidRPr="00E80289">
        <w:rPr>
          <w:rFonts w:hint="cs"/>
          <w:color w:val="000000" w:themeColor="text1"/>
          <w:sz w:val="27"/>
          <w:rtl/>
          <w:lang w:bidi="ar-EG"/>
        </w:rPr>
        <w:t xml:space="preserve">ثم إن ادّعاءكم هذا مخالفٌ لظاهر الحديث، بل فيه ما ينفيه؛ وذلك في قول المرأة: </w:t>
      </w:r>
      <w:r w:rsidRPr="00E80289">
        <w:rPr>
          <w:rFonts w:hint="eastAsia"/>
          <w:color w:val="000000" w:themeColor="text1"/>
          <w:sz w:val="27"/>
          <w:rtl/>
          <w:lang w:bidi="ar-EG"/>
        </w:rPr>
        <w:t>«</w:t>
      </w:r>
      <w:r w:rsidRPr="00E80289">
        <w:rPr>
          <w:rFonts w:hint="cs"/>
          <w:color w:val="000000" w:themeColor="text1"/>
          <w:sz w:val="27"/>
          <w:rtl/>
          <w:lang w:bidi="ar-EG"/>
        </w:rPr>
        <w:t>نذرتُ أنْ أضرب عندك بالدفّ</w:t>
      </w:r>
      <w:r w:rsidRPr="00E80289">
        <w:rPr>
          <w:rFonts w:hint="eastAsia"/>
          <w:color w:val="000000" w:themeColor="text1"/>
          <w:sz w:val="27"/>
          <w:rtl/>
        </w:rPr>
        <w:t>»</w:t>
      </w:r>
      <w:r w:rsidRPr="00E80289">
        <w:rPr>
          <w:rFonts w:hint="cs"/>
          <w:color w:val="000000" w:themeColor="text1"/>
          <w:sz w:val="27"/>
          <w:rtl/>
          <w:lang w:bidi="ar-EG"/>
        </w:rPr>
        <w:t xml:space="preserve">؛ أي في مسكنك، في المكان الذي تقيم فيه وتعيش. ويزيد ذلك تأكيداً ما جاء في الحديث أيضاً: </w:t>
      </w:r>
      <w:r w:rsidRPr="00E80289">
        <w:rPr>
          <w:rFonts w:hint="eastAsia"/>
          <w:color w:val="000000" w:themeColor="text1"/>
          <w:sz w:val="27"/>
          <w:rtl/>
          <w:lang w:bidi="ar-EG"/>
        </w:rPr>
        <w:t>«</w:t>
      </w:r>
      <w:r w:rsidRPr="00E80289">
        <w:rPr>
          <w:rFonts w:hint="cs"/>
          <w:color w:val="000000" w:themeColor="text1"/>
          <w:sz w:val="27"/>
          <w:rtl/>
          <w:lang w:bidi="ar-EG"/>
        </w:rPr>
        <w:t>فدخل أبو بكر، ودخل غيره، ثم دخل عمر</w:t>
      </w:r>
      <w:r w:rsidRPr="00E80289">
        <w:rPr>
          <w:rFonts w:hint="eastAsia"/>
          <w:color w:val="000000" w:themeColor="text1"/>
          <w:sz w:val="27"/>
          <w:rtl/>
        </w:rPr>
        <w:t>»</w:t>
      </w:r>
      <w:r w:rsidRPr="00E80289">
        <w:rPr>
          <w:rFonts w:hint="cs"/>
          <w:color w:val="000000" w:themeColor="text1"/>
          <w:sz w:val="27"/>
          <w:rtl/>
          <w:lang w:bidi="ar-EG"/>
        </w:rPr>
        <w:t>؛ فالدخول هنا يقتضي الدخول في مسكنٍ أو بيتٍ أو منزلٍ، كما هو ظاهر. وبذلك تنتفي دعوى المحرِّمين هذه؛ لأنّ الكفار لم يطَّلعوا على ما حدث، فضلاً عن أن يسمعوه.</w:t>
      </w:r>
    </w:p>
    <w:p w:rsidR="0023678A" w:rsidRPr="00E80289" w:rsidRDefault="0023678A" w:rsidP="000F0614">
      <w:pPr>
        <w:spacing w:line="380" w:lineRule="exact"/>
        <w:rPr>
          <w:color w:val="000000" w:themeColor="text1"/>
          <w:sz w:val="27"/>
          <w:lang w:bidi="ar-EG"/>
        </w:rPr>
      </w:pPr>
      <w:r w:rsidRPr="00E80289">
        <w:rPr>
          <w:rFonts w:hint="cs"/>
          <w:color w:val="000000" w:themeColor="text1"/>
          <w:sz w:val="27"/>
          <w:rtl/>
          <w:lang w:bidi="ar-EG"/>
        </w:rPr>
        <w:t>وقولُ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وإنْ كنتِ لم تفعلي (أي لم تنذري) فلا تفعلي (أي فلا تضربي بالدفّ</w:t>
      </w:r>
      <w:r w:rsidRPr="00E80289">
        <w:rPr>
          <w:rFonts w:hint="cs"/>
          <w:color w:val="000000" w:themeColor="text1"/>
          <w:sz w:val="27"/>
          <w:rtl/>
        </w:rPr>
        <w:t>)</w:t>
      </w:r>
      <w:r w:rsidRPr="00E80289">
        <w:rPr>
          <w:rFonts w:hint="eastAsia"/>
          <w:color w:val="000000" w:themeColor="text1"/>
          <w:sz w:val="27"/>
          <w:rtl/>
        </w:rPr>
        <w:t>»</w:t>
      </w:r>
      <w:r w:rsidRPr="00E80289">
        <w:rPr>
          <w:rFonts w:hint="cs"/>
          <w:color w:val="000000" w:themeColor="text1"/>
          <w:sz w:val="27"/>
          <w:rtl/>
          <w:lang w:bidi="ar-EG"/>
        </w:rPr>
        <w:t xml:space="preserve"> فيه ردٌّ قويّ على دعوى المحرِّمين هذه؛ إذ لو كان الأمر كما قالوا، مساءةً للكفار وإرغاماً للمنافقين، لحثَّها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على الضرب بالدفّ ولو لم تنذر، ولما قال لها ما قال. أليس كذلك؟!</w:t>
      </w:r>
    </w:p>
    <w:p w:rsidR="0023678A" w:rsidRPr="00E80289" w:rsidRDefault="0023678A" w:rsidP="000F0614">
      <w:pPr>
        <w:spacing w:line="380" w:lineRule="exact"/>
        <w:rPr>
          <w:color w:val="000000" w:themeColor="text1"/>
          <w:sz w:val="27"/>
          <w:rtl/>
          <w:lang w:bidi="ar-EG"/>
        </w:rPr>
      </w:pPr>
      <w:r w:rsidRPr="00E80289">
        <w:rPr>
          <w:rFonts w:hint="cs"/>
          <w:color w:val="000000" w:themeColor="text1"/>
          <w:sz w:val="27"/>
          <w:rtl/>
          <w:lang w:bidi="ar-EG"/>
        </w:rPr>
        <w:t>2ـ فيه ردٌّ بليغ على مَنْ يحرِّم الغناء والموسيقى في غير الأعياد والأعراس؛ حيث إن مناسبة هذا الحديث لم تكن عرساً ولا عيداً، وإنّما كانت مجرّد إظهارٍ للفرح والسرور والبهجة في موقف يناسبه.</w:t>
      </w:r>
    </w:p>
    <w:p w:rsidR="0023678A" w:rsidRPr="00E80289" w:rsidRDefault="0023678A" w:rsidP="000F0614">
      <w:pPr>
        <w:spacing w:line="380" w:lineRule="exact"/>
        <w:rPr>
          <w:color w:val="000000" w:themeColor="text1"/>
          <w:sz w:val="27"/>
          <w:rtl/>
          <w:lang w:bidi="ar-EG"/>
        </w:rPr>
      </w:pPr>
      <w:r w:rsidRPr="00E80289">
        <w:rPr>
          <w:rFonts w:hint="cs"/>
          <w:color w:val="000000" w:themeColor="text1"/>
          <w:sz w:val="27"/>
          <w:rtl/>
          <w:lang w:bidi="ar-EG"/>
        </w:rPr>
        <w:t>3ـ الحديث نصٌّ في إباحة الغناء والمعازف من امرأة بحضرة الرجال الأجانب.</w:t>
      </w:r>
    </w:p>
    <w:p w:rsidR="0023678A" w:rsidRDefault="0023678A" w:rsidP="000F0614">
      <w:pPr>
        <w:rPr>
          <w:color w:val="000000" w:themeColor="text1"/>
          <w:sz w:val="27"/>
          <w:rtl/>
          <w:lang w:bidi="ar-EG"/>
        </w:rPr>
      </w:pPr>
      <w:r w:rsidRPr="00E80289">
        <w:rPr>
          <w:rFonts w:hint="cs"/>
          <w:color w:val="000000" w:themeColor="text1"/>
          <w:sz w:val="27"/>
          <w:rtl/>
          <w:lang w:bidi="ar-EG"/>
        </w:rPr>
        <w:t>إلى غير ذلك من الفوائد.</w:t>
      </w:r>
    </w:p>
    <w:p w:rsidR="0023678A" w:rsidRDefault="0023678A" w:rsidP="000F0614">
      <w:pPr>
        <w:spacing w:line="380" w:lineRule="exact"/>
        <w:rPr>
          <w:color w:val="000000" w:themeColor="text1"/>
          <w:sz w:val="27"/>
          <w:rtl/>
          <w:lang w:bidi="ar-EG"/>
        </w:rPr>
      </w:pPr>
      <w:r w:rsidRPr="00E80289">
        <w:rPr>
          <w:rFonts w:hint="cs"/>
          <w:b/>
          <w:bCs/>
          <w:color w:val="000000" w:themeColor="text1"/>
          <w:sz w:val="27"/>
          <w:rtl/>
          <w:lang w:bidi="ar-EG"/>
        </w:rPr>
        <w:lastRenderedPageBreak/>
        <w:t>الدليل الخامس</w:t>
      </w:r>
      <w:r w:rsidRPr="00E80289">
        <w:rPr>
          <w:rFonts w:hint="cs"/>
          <w:color w:val="000000" w:themeColor="text1"/>
          <w:sz w:val="27"/>
          <w:rtl/>
          <w:lang w:bidi="ar-EG"/>
        </w:rPr>
        <w:t>: هو عينه الحديث رقم (7) الذي ذكره المحرِّمون كدليل لهم على تحريم الغناء والمعازف؛ إذ هو دليل لنا على إباحة الغناء والمعازف. راجع تعليقنا هناك، وخاصّة الفقرة ب.</w:t>
      </w:r>
    </w:p>
    <w:p w:rsidR="00107984" w:rsidRPr="00E80289" w:rsidRDefault="00107984" w:rsidP="00107984">
      <w:pPr>
        <w:spacing w:line="200" w:lineRule="exact"/>
        <w:rPr>
          <w:color w:val="000000" w:themeColor="text1"/>
          <w:sz w:val="27"/>
          <w:rtl/>
          <w:lang w:bidi="ar-EG"/>
        </w:rPr>
      </w:pPr>
    </w:p>
    <w:p w:rsidR="0023678A" w:rsidRDefault="0023678A" w:rsidP="000F0614">
      <w:pPr>
        <w:spacing w:line="380" w:lineRule="exact"/>
        <w:rPr>
          <w:color w:val="000000" w:themeColor="text1"/>
          <w:sz w:val="27"/>
          <w:rtl/>
          <w:lang w:bidi="ar-EG"/>
        </w:rPr>
      </w:pPr>
      <w:r w:rsidRPr="00E80289">
        <w:rPr>
          <w:rFonts w:hint="cs"/>
          <w:b/>
          <w:bCs/>
          <w:color w:val="000000" w:themeColor="text1"/>
          <w:sz w:val="27"/>
          <w:rtl/>
          <w:lang w:bidi="ar-EG"/>
        </w:rPr>
        <w:t>الدليل السادس</w:t>
      </w:r>
      <w:r w:rsidRPr="00E80289">
        <w:rPr>
          <w:rFonts w:hint="cs"/>
          <w:color w:val="000000" w:themeColor="text1"/>
          <w:sz w:val="27"/>
          <w:rtl/>
          <w:lang w:bidi="ar-EG"/>
        </w:rPr>
        <w:t>: هو عينه الحديث رقم (4) الذي ذكره المحرِّمون كدليل لهم على التحريم؛ إذ هو دليل لنا على إباحة المعازف. راجع تعليقنا هناك، خاصّة الفقرة ب.</w:t>
      </w:r>
    </w:p>
    <w:p w:rsidR="00107984" w:rsidRPr="00E80289" w:rsidRDefault="00107984" w:rsidP="00107984">
      <w:pPr>
        <w:spacing w:line="200" w:lineRule="exact"/>
        <w:rPr>
          <w:color w:val="000000" w:themeColor="text1"/>
          <w:sz w:val="27"/>
          <w:rtl/>
          <w:lang w:bidi="ar-EG"/>
        </w:rPr>
      </w:pPr>
    </w:p>
    <w:p w:rsidR="0023678A" w:rsidRDefault="0023678A" w:rsidP="000F0614">
      <w:pPr>
        <w:spacing w:line="380" w:lineRule="exact"/>
        <w:rPr>
          <w:color w:val="000000" w:themeColor="text1"/>
          <w:sz w:val="27"/>
          <w:rtl/>
          <w:lang w:bidi="ar-EG"/>
        </w:rPr>
      </w:pPr>
      <w:r w:rsidRPr="00E80289">
        <w:rPr>
          <w:rFonts w:hint="cs"/>
          <w:b/>
          <w:bCs/>
          <w:color w:val="000000" w:themeColor="text1"/>
          <w:sz w:val="27"/>
          <w:rtl/>
          <w:lang w:bidi="ar-EG"/>
        </w:rPr>
        <w:t>الدليل السابع</w:t>
      </w:r>
      <w:r w:rsidRPr="00E80289">
        <w:rPr>
          <w:rFonts w:hint="cs"/>
          <w:color w:val="000000" w:themeColor="text1"/>
          <w:sz w:val="27"/>
          <w:rtl/>
          <w:lang w:bidi="ar-EG"/>
        </w:rPr>
        <w:t>: هو عينه الحديث رقم (5) الذي ذكره المحرِّمون كدليل لهم؛ إذ هو دليل لنا على إباحة الغناء والمعازف، فضلاً عن كونه دليلاً على إباحة غناء وعزف المرأة بحضرة الرجال الأجانب. راجع تعليقنا هناك، وخاصّة الفقرات ج، أ، ب).</w:t>
      </w:r>
    </w:p>
    <w:p w:rsidR="00107984" w:rsidRPr="00E80289" w:rsidRDefault="00107984" w:rsidP="00107984">
      <w:pPr>
        <w:spacing w:line="200" w:lineRule="exact"/>
        <w:rPr>
          <w:color w:val="000000" w:themeColor="text1"/>
          <w:sz w:val="27"/>
          <w:rtl/>
          <w:lang w:bidi="ar-EG"/>
        </w:rPr>
      </w:pPr>
    </w:p>
    <w:p w:rsidR="0023678A" w:rsidRPr="00E80289" w:rsidRDefault="0023678A" w:rsidP="000F0614">
      <w:pPr>
        <w:spacing w:line="380" w:lineRule="exact"/>
        <w:rPr>
          <w:color w:val="000000" w:themeColor="text1"/>
          <w:sz w:val="27"/>
          <w:rtl/>
          <w:lang w:bidi="ar-EG"/>
        </w:rPr>
      </w:pPr>
      <w:r w:rsidRPr="00E80289">
        <w:rPr>
          <w:rFonts w:hint="cs"/>
          <w:b/>
          <w:bCs/>
          <w:color w:val="000000" w:themeColor="text1"/>
          <w:sz w:val="27"/>
          <w:rtl/>
          <w:lang w:bidi="ar-EG"/>
        </w:rPr>
        <w:t>الدليل الثامن</w:t>
      </w:r>
      <w:r w:rsidRPr="00E80289">
        <w:rPr>
          <w:rFonts w:hint="cs"/>
          <w:color w:val="000000" w:themeColor="text1"/>
          <w:sz w:val="27"/>
          <w:rtl/>
          <w:lang w:bidi="ar-EG"/>
        </w:rPr>
        <w:t xml:space="preserve">: </w:t>
      </w:r>
      <w:r w:rsidR="00D77CAA" w:rsidRPr="00E80289">
        <w:rPr>
          <w:rFonts w:hint="cs"/>
          <w:color w:val="000000" w:themeColor="text1"/>
          <w:sz w:val="27"/>
          <w:rtl/>
          <w:lang w:bidi="ar-EG"/>
        </w:rPr>
        <w:t>عن الربيع بنت معوذ</w:t>
      </w:r>
      <w:r w:rsidR="00F11652" w:rsidRPr="00E80289">
        <w:rPr>
          <w:rFonts w:hint="cs"/>
          <w:color w:val="000000" w:themeColor="text1"/>
          <w:sz w:val="27"/>
          <w:lang w:bidi="ar-EG"/>
        </w:rPr>
        <w:sym w:font="Roumouz" w:char="F031"/>
      </w:r>
      <w:r w:rsidRPr="00E80289">
        <w:rPr>
          <w:rFonts w:hint="cs"/>
          <w:color w:val="000000" w:themeColor="text1"/>
          <w:sz w:val="27"/>
          <w:rtl/>
          <w:lang w:bidi="ar-EG"/>
        </w:rPr>
        <w:t xml:space="preserve"> قالت: </w:t>
      </w:r>
      <w:r w:rsidRPr="00E80289">
        <w:rPr>
          <w:rFonts w:hint="eastAsia"/>
          <w:color w:val="000000" w:themeColor="text1"/>
          <w:sz w:val="27"/>
          <w:rtl/>
          <w:lang w:bidi="ar-EG"/>
        </w:rPr>
        <w:t>«</w:t>
      </w:r>
      <w:r w:rsidRPr="00E80289">
        <w:rPr>
          <w:rFonts w:hint="cs"/>
          <w:color w:val="000000" w:themeColor="text1"/>
          <w:sz w:val="27"/>
          <w:rtl/>
          <w:lang w:bidi="ar-EG"/>
        </w:rPr>
        <w:t>دخل عليَّ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غداة بُنِيَ عليَّ، فجلس على فراشي كمجلسك منّي، وجويريات يضربن بالدفّ، يندبن مَنْ قُتل من آبائهنّ يوم بدر، حتّى قالت جارية: وفينا نبيّ يعلم ما في غدٍ، فقال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لا تقولي هكذا، وقولي ما كنتِ تقولين</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04"/>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Pr="00E80289" w:rsidRDefault="0023678A" w:rsidP="000F0614">
      <w:pPr>
        <w:spacing w:line="380" w:lineRule="exact"/>
        <w:rPr>
          <w:color w:val="000000" w:themeColor="text1"/>
          <w:sz w:val="27"/>
          <w:rtl/>
          <w:lang w:bidi="ar-EG"/>
        </w:rPr>
      </w:pPr>
      <w:r w:rsidRPr="00E80289">
        <w:rPr>
          <w:rFonts w:hint="cs"/>
          <w:color w:val="000000" w:themeColor="text1"/>
          <w:sz w:val="27"/>
          <w:rtl/>
          <w:lang w:bidi="ar-EG"/>
        </w:rPr>
        <w:t>فها هو</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يستمع إلى العزف والغناء. وإنْ كان العزف مقتصراً في كثير من الأحاديث لا كلِّها؛ إذ في غيرها الكبر والمزامير وغيرهما ممّا مرّ بك من قبل، على الدفّ؛ فإنّما ذلك لأنّه كان آنذاك الآلة الميسورة المشهورة الغالب استعمالها ووجودها على سائر الآلات؛ لسهولة اقتنائها وصناعتها</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05"/>
      </w:r>
      <w:r w:rsidRPr="00E80289">
        <w:rPr>
          <w:rFonts w:cs="Taher"/>
          <w:color w:val="000000" w:themeColor="text1"/>
          <w:sz w:val="26"/>
          <w:szCs w:val="26"/>
          <w:vertAlign w:val="superscript"/>
          <w:rtl/>
        </w:rPr>
        <w:t>)</w:t>
      </w:r>
      <w:r w:rsidRPr="00E80289">
        <w:rPr>
          <w:rFonts w:hint="cs"/>
          <w:color w:val="000000" w:themeColor="text1"/>
          <w:sz w:val="27"/>
          <w:rtl/>
          <w:lang w:bidi="ar-EG"/>
        </w:rPr>
        <w:t>، فضلاً عن أنّ الدف مِعْزَف، والضرب به عَزْف، ولا يوجد شرعاً ولا عقلاً ما يفرِّق بينه وبين غيره من الآلات الموسيقية؛ إذ الكل يُحدث عزفاً مستعذَباً وأصواتاً جميلة شجية.</w:t>
      </w:r>
    </w:p>
    <w:p w:rsidR="0023678A" w:rsidRDefault="0023678A" w:rsidP="000F0614">
      <w:pPr>
        <w:spacing w:line="380" w:lineRule="exact"/>
        <w:rPr>
          <w:color w:val="000000" w:themeColor="text1"/>
          <w:sz w:val="27"/>
          <w:rtl/>
          <w:lang w:bidi="ar-EG"/>
        </w:rPr>
      </w:pPr>
      <w:r w:rsidRPr="00E80289">
        <w:rPr>
          <w:rFonts w:hint="cs"/>
          <w:color w:val="000000" w:themeColor="text1"/>
          <w:sz w:val="27"/>
          <w:rtl/>
          <w:lang w:bidi="ar-EG"/>
        </w:rPr>
        <w:t>كما دلّ هذا الحديث على إباحة الغناء بكلّ شعر، إلا شعراً يتضمَّن معنى باطلاً أو محرَّماً.</w:t>
      </w:r>
    </w:p>
    <w:p w:rsidR="00107984" w:rsidRPr="00E80289" w:rsidRDefault="00107984" w:rsidP="00107984">
      <w:pPr>
        <w:spacing w:line="200" w:lineRule="exact"/>
        <w:rPr>
          <w:color w:val="000000" w:themeColor="text1"/>
          <w:sz w:val="27"/>
          <w:rtl/>
          <w:lang w:bidi="ar-EG"/>
        </w:rPr>
      </w:pPr>
    </w:p>
    <w:p w:rsidR="0023678A" w:rsidRPr="00E80289" w:rsidRDefault="0023678A" w:rsidP="000F0614">
      <w:pPr>
        <w:rPr>
          <w:color w:val="000000" w:themeColor="text1"/>
          <w:sz w:val="27"/>
          <w:rtl/>
          <w:lang w:bidi="ar-EG"/>
        </w:rPr>
      </w:pPr>
      <w:r w:rsidRPr="00E80289">
        <w:rPr>
          <w:rFonts w:hint="cs"/>
          <w:b/>
          <w:bCs/>
          <w:color w:val="000000" w:themeColor="text1"/>
          <w:sz w:val="27"/>
          <w:rtl/>
          <w:lang w:bidi="ar-EG"/>
        </w:rPr>
        <w:t>الدليل التاسع</w:t>
      </w:r>
      <w:r w:rsidRPr="00E80289">
        <w:rPr>
          <w:rFonts w:hint="cs"/>
          <w:color w:val="000000" w:themeColor="text1"/>
          <w:sz w:val="27"/>
          <w:rtl/>
          <w:lang w:bidi="ar-EG"/>
        </w:rPr>
        <w:t>: عن محمد بن حاطب الجمحي</w:t>
      </w:r>
      <w:r w:rsidR="00D77CAA" w:rsidRPr="00E80289">
        <w:rPr>
          <w:rFonts w:hint="cs"/>
          <w:color w:val="000000" w:themeColor="text1"/>
          <w:sz w:val="27"/>
          <w:lang w:bidi="ar-EG"/>
        </w:rPr>
        <w:sym w:font="Roumouz" w:char="F02C"/>
      </w:r>
      <w:r w:rsidRPr="00E80289">
        <w:rPr>
          <w:rFonts w:hint="cs"/>
          <w:color w:val="000000" w:themeColor="text1"/>
          <w:sz w:val="27"/>
          <w:rtl/>
          <w:lang w:bidi="ar-EG"/>
        </w:rPr>
        <w:t>، قال: قال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فصل ما بين الحلال والحرام الدفّ والصوت في النكاح</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06"/>
      </w:r>
      <w:r w:rsidRPr="00E80289">
        <w:rPr>
          <w:rFonts w:cs="Taher"/>
          <w:color w:val="000000" w:themeColor="text1"/>
          <w:sz w:val="26"/>
          <w:szCs w:val="26"/>
          <w:vertAlign w:val="superscript"/>
          <w:rtl/>
        </w:rPr>
        <w:t>)</w:t>
      </w:r>
      <w:r w:rsidRPr="00E80289">
        <w:rPr>
          <w:rFonts w:hint="cs"/>
          <w:color w:val="000000" w:themeColor="text1"/>
          <w:sz w:val="27"/>
          <w:rtl/>
        </w:rPr>
        <w:t>.</w:t>
      </w:r>
      <w:r w:rsidRPr="00E80289">
        <w:rPr>
          <w:rFonts w:hint="cs"/>
          <w:color w:val="000000" w:themeColor="text1"/>
          <w:sz w:val="27"/>
          <w:rtl/>
          <w:lang w:bidi="ar-EG"/>
        </w:rPr>
        <w:t xml:space="preserve"> فها هو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يحضّ على الغناء والمعازف</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07"/>
      </w:r>
      <w:r w:rsidRPr="00E80289">
        <w:rPr>
          <w:rFonts w:cs="Taher"/>
          <w:color w:val="000000" w:themeColor="text1"/>
          <w:sz w:val="26"/>
          <w:szCs w:val="26"/>
          <w:vertAlign w:val="superscript"/>
          <w:rtl/>
        </w:rPr>
        <w:t>)</w:t>
      </w:r>
      <w:r w:rsidRPr="00E80289">
        <w:rPr>
          <w:rFonts w:hint="cs"/>
          <w:color w:val="000000" w:themeColor="text1"/>
          <w:sz w:val="27"/>
          <w:rtl/>
          <w:lang w:bidi="ar-EG"/>
        </w:rPr>
        <w:t xml:space="preserve"> في الأعراس، لا مجرَّد إذنه في ذلك، بل إنّه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قد جعل الغناء والمعازف علامة شرعيّة فاصلة بين النكاح والسفاح؛ لما في ذلك من إعلان النكاح وإظهاره وإشهاره. وأقلّ ما يقال في حكم ما ورد في هذا الحديث أنّه مستحبٌّ استحباباً </w:t>
      </w:r>
      <w:r w:rsidRPr="00E80289">
        <w:rPr>
          <w:rFonts w:hint="cs"/>
          <w:color w:val="000000" w:themeColor="text1"/>
          <w:sz w:val="27"/>
          <w:rtl/>
          <w:lang w:bidi="ar-EG"/>
        </w:rPr>
        <w:lastRenderedPageBreak/>
        <w:t>مؤكَّداً، فضلاً عن احتمال الوجوب. ولم أفرُغ بعدُ لتحقيق المسألة.</w:t>
      </w:r>
    </w:p>
    <w:p w:rsidR="0023678A" w:rsidRDefault="0023678A" w:rsidP="001B4170">
      <w:pPr>
        <w:spacing w:line="360" w:lineRule="exact"/>
        <w:rPr>
          <w:color w:val="000000" w:themeColor="text1"/>
          <w:sz w:val="27"/>
          <w:rtl/>
          <w:lang w:bidi="ar-EG"/>
        </w:rPr>
      </w:pPr>
      <w:r w:rsidRPr="00E80289">
        <w:rPr>
          <w:rFonts w:hint="cs"/>
          <w:color w:val="000000" w:themeColor="text1"/>
          <w:sz w:val="27"/>
          <w:rtl/>
          <w:lang w:bidi="ar-EG"/>
        </w:rPr>
        <w:t>وهنا يجب التنبيه على أنّ الأعراس ـ كما الأعياد ـ لا يُباح فيها ما كان محرَّماً، وإنّما يُتوسَّع فيها ـ كما ذكرنا في ما سبق ـ في المباحات، كالتزيُّن وأكل الطيبات وسماع الغناء والموسيقى. كما يُستحب فيها إدخال السرور والبهجة والفرحة على النفس والزوجة والأهل والناس جميعاً.</w:t>
      </w:r>
    </w:p>
    <w:p w:rsidR="00107984" w:rsidRPr="00E80289" w:rsidRDefault="00107984" w:rsidP="00107984">
      <w:pPr>
        <w:spacing w:line="200" w:lineRule="exact"/>
        <w:rPr>
          <w:color w:val="000000" w:themeColor="text1"/>
          <w:sz w:val="27"/>
          <w:rtl/>
          <w:lang w:bidi="ar-EG"/>
        </w:rPr>
      </w:pPr>
    </w:p>
    <w:p w:rsidR="0023678A" w:rsidRPr="00E80289" w:rsidRDefault="0023678A" w:rsidP="000F0614">
      <w:pPr>
        <w:spacing w:line="380" w:lineRule="exact"/>
        <w:rPr>
          <w:color w:val="000000" w:themeColor="text1"/>
          <w:sz w:val="27"/>
          <w:rtl/>
          <w:lang w:bidi="ar-EG"/>
        </w:rPr>
      </w:pPr>
      <w:r w:rsidRPr="00E80289">
        <w:rPr>
          <w:rFonts w:hint="cs"/>
          <w:b/>
          <w:bCs/>
          <w:color w:val="000000" w:themeColor="text1"/>
          <w:sz w:val="27"/>
          <w:rtl/>
          <w:lang w:bidi="ar-EG"/>
        </w:rPr>
        <w:t>الدليل العاشر</w:t>
      </w:r>
      <w:r w:rsidRPr="00E80289">
        <w:rPr>
          <w:rFonts w:hint="cs"/>
          <w:color w:val="000000" w:themeColor="text1"/>
          <w:sz w:val="27"/>
          <w:rtl/>
          <w:lang w:bidi="ar-EG"/>
        </w:rPr>
        <w:t xml:space="preserve">: </w:t>
      </w:r>
      <w:r w:rsidR="00D77CAA" w:rsidRPr="00E80289">
        <w:rPr>
          <w:rFonts w:hint="cs"/>
          <w:color w:val="000000" w:themeColor="text1"/>
          <w:sz w:val="27"/>
          <w:rtl/>
          <w:lang w:bidi="ar-EG"/>
        </w:rPr>
        <w:t>عن عائشة</w:t>
      </w:r>
      <w:r w:rsidR="00D77CAA" w:rsidRPr="00E80289">
        <w:rPr>
          <w:rFonts w:hint="cs"/>
          <w:color w:val="000000" w:themeColor="text1"/>
          <w:sz w:val="27"/>
          <w:lang w:bidi="ar-EG"/>
        </w:rPr>
        <w:sym w:font="Roumouz" w:char="F031"/>
      </w:r>
      <w:r w:rsidRPr="00E80289">
        <w:rPr>
          <w:rFonts w:hint="cs"/>
          <w:color w:val="000000" w:themeColor="text1"/>
          <w:sz w:val="27"/>
          <w:rtl/>
          <w:lang w:bidi="ar-EG"/>
        </w:rPr>
        <w:t xml:space="preserve"> أنّها زفت امرأة إلى رجل من الأنصار، فقال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يا عائشة، ما كان معكم من لهو؟ فإنّ الأنصار يعجبهم اللهو</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08"/>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Pr="00E80289" w:rsidRDefault="0023678A" w:rsidP="000F0614">
      <w:pPr>
        <w:spacing w:line="380" w:lineRule="exact"/>
        <w:rPr>
          <w:color w:val="000000" w:themeColor="text1"/>
          <w:sz w:val="27"/>
          <w:rtl/>
        </w:rPr>
      </w:pPr>
      <w:r w:rsidRPr="00E80289">
        <w:rPr>
          <w:rFonts w:hint="cs"/>
          <w:color w:val="000000" w:themeColor="text1"/>
          <w:sz w:val="27"/>
          <w:rtl/>
          <w:lang w:bidi="ar-EG"/>
        </w:rPr>
        <w:t>واللهو لغةً هو: ما لعبتَ به وشغلكَ، من هوى وطرب ونحوهما. وهو الطبل ونحوه، أي المعازف. وهو المرأة الملهوّ بها</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09"/>
      </w:r>
      <w:r w:rsidRPr="00E80289">
        <w:rPr>
          <w:rFonts w:cs="Taher"/>
          <w:color w:val="000000" w:themeColor="text1"/>
          <w:sz w:val="26"/>
          <w:szCs w:val="26"/>
          <w:vertAlign w:val="superscript"/>
          <w:rtl/>
        </w:rPr>
        <w:t>)</w:t>
      </w:r>
      <w:r w:rsidRPr="00E80289">
        <w:rPr>
          <w:rFonts w:hint="cs"/>
          <w:color w:val="000000" w:themeColor="text1"/>
          <w:sz w:val="27"/>
          <w:rtl/>
        </w:rPr>
        <w:t>.</w:t>
      </w:r>
    </w:p>
    <w:p w:rsidR="0023678A" w:rsidRPr="00E80289" w:rsidRDefault="0023678A" w:rsidP="000F0614">
      <w:pPr>
        <w:spacing w:line="380" w:lineRule="exact"/>
        <w:rPr>
          <w:color w:val="000000" w:themeColor="text1"/>
          <w:sz w:val="27"/>
          <w:rtl/>
        </w:rPr>
      </w:pPr>
      <w:r w:rsidRPr="00E80289">
        <w:rPr>
          <w:rFonts w:hint="cs"/>
          <w:color w:val="000000" w:themeColor="text1"/>
          <w:sz w:val="27"/>
          <w:rtl/>
          <w:lang w:bidi="ar-EG"/>
        </w:rPr>
        <w:t>ومن سياق هذا الحديث يتَّضح ـ بل يتعيَّن ـ أنّ معنى اللهو فيه هو الطرب والغناء والطبل والمعازف.</w:t>
      </w:r>
    </w:p>
    <w:p w:rsidR="0023678A" w:rsidRPr="00E80289" w:rsidRDefault="0023678A" w:rsidP="000F0614">
      <w:pPr>
        <w:spacing w:line="380" w:lineRule="exact"/>
        <w:rPr>
          <w:color w:val="000000" w:themeColor="text1"/>
          <w:sz w:val="27"/>
          <w:rtl/>
          <w:lang w:bidi="ar-EG"/>
        </w:rPr>
      </w:pPr>
      <w:r w:rsidRPr="00E80289">
        <w:rPr>
          <w:rFonts w:hint="cs"/>
          <w:color w:val="000000" w:themeColor="text1"/>
          <w:sz w:val="27"/>
          <w:rtl/>
          <w:lang w:bidi="ar-EG"/>
        </w:rPr>
        <w:t>إذاً هذا الحديث نصٌّ صحيحٌ صريح في إباحة الغناء والموسيقى، بل وفي استحبابهما في الأعراس؛ فها هو النبي</w:t>
      </w:r>
      <w:r w:rsidR="00756EB3" w:rsidRPr="00E80289">
        <w:rPr>
          <w:rFonts w:cs="Mosawi" w:hint="cs"/>
          <w:color w:val="000000" w:themeColor="text1"/>
          <w:sz w:val="27"/>
          <w:szCs w:val="26"/>
          <w:rtl/>
          <w:lang w:bidi="ar-EG"/>
        </w:rPr>
        <w:t>|</w:t>
      </w:r>
      <w:r w:rsidR="00D77CAA" w:rsidRPr="00E80289">
        <w:rPr>
          <w:rFonts w:hint="cs"/>
          <w:color w:val="000000" w:themeColor="text1"/>
          <w:sz w:val="27"/>
          <w:rtl/>
          <w:lang w:bidi="ar-EG"/>
        </w:rPr>
        <w:t xml:space="preserve"> يرشد عائشة</w:t>
      </w:r>
      <w:r w:rsidR="00D77CAA" w:rsidRPr="00E80289">
        <w:rPr>
          <w:rFonts w:hint="cs"/>
          <w:color w:val="000000" w:themeColor="text1"/>
          <w:sz w:val="27"/>
          <w:lang w:bidi="ar-EG"/>
        </w:rPr>
        <w:sym w:font="Roumouz" w:char="F031"/>
      </w:r>
      <w:r w:rsidRPr="00E80289">
        <w:rPr>
          <w:rFonts w:hint="cs"/>
          <w:color w:val="000000" w:themeColor="text1"/>
          <w:sz w:val="27"/>
          <w:rtl/>
          <w:lang w:bidi="ar-EG"/>
        </w:rPr>
        <w:t xml:space="preserve"> إلى الغناء والموسيقى، بل ويعاتبها ويلومها على إقرارها لهذا الزفاف الصامت والعرس الأخرس!</w:t>
      </w:r>
    </w:p>
    <w:p w:rsidR="0023678A" w:rsidRPr="00E80289" w:rsidRDefault="0023678A" w:rsidP="000F0614">
      <w:pPr>
        <w:spacing w:line="380" w:lineRule="exact"/>
        <w:rPr>
          <w:color w:val="000000" w:themeColor="text1"/>
          <w:sz w:val="27"/>
          <w:rtl/>
          <w:lang w:bidi="ar-EG"/>
        </w:rPr>
      </w:pPr>
      <w:r w:rsidRPr="00E80289">
        <w:rPr>
          <w:rFonts w:hint="cs"/>
          <w:color w:val="000000" w:themeColor="text1"/>
          <w:sz w:val="27"/>
          <w:rtl/>
          <w:lang w:bidi="ar-EG"/>
        </w:rPr>
        <w:t>وفي قوله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فإنّ الأنصار يعجبهم اللهو</w:t>
      </w:r>
      <w:r w:rsidRPr="00E80289">
        <w:rPr>
          <w:rFonts w:hint="eastAsia"/>
          <w:color w:val="000000" w:themeColor="text1"/>
          <w:sz w:val="27"/>
          <w:rtl/>
        </w:rPr>
        <w:t>»</w:t>
      </w:r>
      <w:r w:rsidRPr="00E80289">
        <w:rPr>
          <w:rFonts w:hint="cs"/>
          <w:color w:val="000000" w:themeColor="text1"/>
          <w:sz w:val="27"/>
          <w:rtl/>
          <w:lang w:bidi="ar-EG"/>
        </w:rPr>
        <w:t xml:space="preserve"> الكثير من الفوائد:</w:t>
      </w:r>
    </w:p>
    <w:p w:rsidR="0023678A" w:rsidRPr="00E80289" w:rsidRDefault="0023678A" w:rsidP="000F0614">
      <w:pPr>
        <w:spacing w:line="380" w:lineRule="exact"/>
        <w:rPr>
          <w:color w:val="000000" w:themeColor="text1"/>
          <w:sz w:val="27"/>
          <w:rtl/>
          <w:lang w:bidi="ar-EG"/>
        </w:rPr>
      </w:pPr>
      <w:r w:rsidRPr="00E80289">
        <w:rPr>
          <w:rFonts w:hint="cs"/>
          <w:color w:val="000000" w:themeColor="text1"/>
          <w:sz w:val="27"/>
          <w:rtl/>
          <w:lang w:bidi="ar-EG"/>
        </w:rPr>
        <w:t>1ـ مراعاة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أعراف الأقوام المختلفة واتجاهاتهم المزاجيّة، ورفضه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لأن يُحكِّم المرءُ مزاجَه الشخصي في حياة كلّ الناس؛ فإذا كان القرشيون المهاجرون ـ أو بعضهم ـ لا يهتمّون باللهو (الغناء والموسيقى)، ولا يميلون إليه، فإنّ الأنصار يعجبهم اللهو.</w:t>
      </w:r>
    </w:p>
    <w:p w:rsidR="0023678A" w:rsidRPr="00E80289" w:rsidRDefault="0023678A" w:rsidP="000F0614">
      <w:pPr>
        <w:spacing w:line="380" w:lineRule="exact"/>
        <w:rPr>
          <w:color w:val="000000" w:themeColor="text1"/>
          <w:sz w:val="27"/>
          <w:rtl/>
          <w:lang w:bidi="ar-EG"/>
        </w:rPr>
      </w:pPr>
      <w:r w:rsidRPr="00E80289">
        <w:rPr>
          <w:rFonts w:hint="cs"/>
          <w:color w:val="000000" w:themeColor="text1"/>
          <w:sz w:val="27"/>
          <w:rtl/>
          <w:lang w:bidi="ar-EG"/>
        </w:rPr>
        <w:t>ومن ثم ينبغي للأقوياء وأهل العزائم والآخذين أنفسهم بالشدّة والخشونة أن لا يحملوا الناس كلّهم على نهجهم ومزاجهم هذا؛ فإنّ الناس يتفاوتون في احتمالهم، كما يختلفون في أمزجتهم وميولهم؛ ففيهم القويّ والضعيف، والصبور والهلوع، والمنبسط والمنطوي، وذو المزاج الفني وذو المزاج العمليّ.</w:t>
      </w:r>
    </w:p>
    <w:p w:rsidR="0023678A" w:rsidRPr="00E80289" w:rsidRDefault="0023678A" w:rsidP="000F0614">
      <w:pPr>
        <w:spacing w:line="380" w:lineRule="exact"/>
        <w:rPr>
          <w:color w:val="000000" w:themeColor="text1"/>
          <w:sz w:val="27"/>
          <w:rtl/>
          <w:lang w:bidi="ar-EG"/>
        </w:rPr>
      </w:pPr>
      <w:r w:rsidRPr="00E80289">
        <w:rPr>
          <w:rFonts w:hint="cs"/>
          <w:color w:val="000000" w:themeColor="text1"/>
          <w:sz w:val="27"/>
          <w:rtl/>
          <w:lang w:bidi="ar-EG"/>
        </w:rPr>
        <w:t>2ـ قول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هذا يرشد ويشير إلى مراعاة الإسلام ـ في كلّ تشريعاته ـ لتباين ظروف الناس وطبائعهم وأمزجتهم وأعرافهم، ويؤكِّد على أنّ الإسلام رسالة عالميّة جاءت تخاطب الناس كافةً مِن كل جنس، وكل لون، وكل إقليم، وكل طبقة. فليست رسالةً للعرب دون العجم، ولا للشرق دون الغرب، ولا للأقاليم الحارّة </w:t>
      </w:r>
      <w:r w:rsidRPr="00E80289">
        <w:rPr>
          <w:rFonts w:hint="cs"/>
          <w:color w:val="000000" w:themeColor="text1"/>
          <w:sz w:val="27"/>
          <w:rtl/>
          <w:lang w:bidi="ar-EG"/>
        </w:rPr>
        <w:lastRenderedPageBreak/>
        <w:t>دون الأقاليم الباردة، ولا للانطوائيين من الناس دون المنبسطين، ولا للأقوياء منهم دون الضعفاء، ولا للرجال دون النساء، ولا للشيوخ دون الشباب.</w:t>
      </w:r>
    </w:p>
    <w:p w:rsidR="0023678A" w:rsidRDefault="0023678A" w:rsidP="001B4170">
      <w:pPr>
        <w:rPr>
          <w:color w:val="000000" w:themeColor="text1"/>
          <w:sz w:val="27"/>
          <w:rtl/>
          <w:lang w:bidi="ar-EG"/>
        </w:rPr>
      </w:pPr>
      <w:r w:rsidRPr="00E80289">
        <w:rPr>
          <w:rFonts w:hint="cs"/>
          <w:color w:val="000000" w:themeColor="text1"/>
          <w:sz w:val="27"/>
          <w:rtl/>
          <w:lang w:bidi="ar-EG"/>
        </w:rPr>
        <w:t xml:space="preserve">وإذا رأيتَ من الأحكام ما لا يصلح إلاّ لفئة معينة، ولبيئة خاصّة، ولا يمكن تعميمه، فاعلم أنّه ليس من الإسلام في شيء، وإنّما أُدخل فيه بالرأي والتأويل؛ إذ </w:t>
      </w:r>
      <w:r w:rsidRPr="00E80289">
        <w:rPr>
          <w:rFonts w:hint="eastAsia"/>
          <w:color w:val="000000" w:themeColor="text1"/>
          <w:sz w:val="27"/>
          <w:rtl/>
          <w:lang w:bidi="ar-EG"/>
        </w:rPr>
        <w:t>«</w:t>
      </w:r>
      <w:r w:rsidRPr="00E80289">
        <w:rPr>
          <w:rFonts w:hint="cs"/>
          <w:color w:val="000000" w:themeColor="text1"/>
          <w:sz w:val="27"/>
          <w:rtl/>
          <w:lang w:bidi="ar-EG"/>
        </w:rPr>
        <w:t>كلُّ مسألة أُدخلت في الشريعة، ونُسبت إلى الإسلام، وليست من العدل ولا الحكمة ولا الرحمة ولا المصلحة، فهي ـ يقيناً ـ ليست من الشريعة في شيء، وإن أُدخلت فيها بالتأويل</w:t>
      </w:r>
      <w:r w:rsidRPr="00E80289">
        <w:rPr>
          <w:rFonts w:hint="eastAsia"/>
          <w:color w:val="000000" w:themeColor="text1"/>
          <w:sz w:val="27"/>
          <w:rtl/>
        </w:rPr>
        <w:t>»</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10"/>
      </w:r>
      <w:r w:rsidRPr="00E80289">
        <w:rPr>
          <w:rFonts w:cs="Taher"/>
          <w:color w:val="000000" w:themeColor="text1"/>
          <w:sz w:val="26"/>
          <w:szCs w:val="26"/>
          <w:vertAlign w:val="superscript"/>
          <w:rtl/>
        </w:rPr>
        <w:t>)</w:t>
      </w:r>
      <w:r w:rsidRPr="00E80289">
        <w:rPr>
          <w:rFonts w:hint="cs"/>
          <w:color w:val="000000" w:themeColor="text1"/>
          <w:sz w:val="27"/>
          <w:rtl/>
          <w:lang w:bidi="ar-EG"/>
        </w:rPr>
        <w:t>؛ لأن الله سبحانه وتعالى قد راعى في تشريعاته وتوجيهاته الجميع، فلم يغلق الباب في وجه فئة من الناس دون الأخرى، بل فتحه للجميع، فشمل درجة الأقوياء، من المقربين السابقين بالخيرات بإذن الله، ولم ينسَ الأبرار، من المقتصدين من أصحاب اليمين، ولم يغفل المقصِّرين الظالمين لأنفسهم، من عوام الناس.</w:t>
      </w:r>
    </w:p>
    <w:p w:rsidR="00107984" w:rsidRPr="00E80289" w:rsidRDefault="00107984" w:rsidP="00107984">
      <w:pPr>
        <w:spacing w:line="200" w:lineRule="exact"/>
        <w:rPr>
          <w:color w:val="000000" w:themeColor="text1"/>
          <w:sz w:val="27"/>
          <w:rtl/>
          <w:lang w:bidi="ar-EG"/>
        </w:rPr>
      </w:pPr>
    </w:p>
    <w:p w:rsidR="0023678A" w:rsidRPr="00E80289" w:rsidRDefault="0023678A" w:rsidP="001B4170">
      <w:pPr>
        <w:spacing w:line="420" w:lineRule="exact"/>
        <w:rPr>
          <w:color w:val="000000" w:themeColor="text1"/>
          <w:sz w:val="27"/>
          <w:rtl/>
          <w:lang w:bidi="ar-EG"/>
        </w:rPr>
      </w:pPr>
      <w:r w:rsidRPr="00E80289">
        <w:rPr>
          <w:rFonts w:hint="cs"/>
          <w:b/>
          <w:bCs/>
          <w:color w:val="000000" w:themeColor="text1"/>
          <w:sz w:val="27"/>
          <w:rtl/>
          <w:lang w:bidi="ar-EG"/>
        </w:rPr>
        <w:t>الدليل الحادي عشر</w:t>
      </w:r>
      <w:r w:rsidRPr="00E80289">
        <w:rPr>
          <w:rFonts w:hint="cs"/>
          <w:color w:val="000000" w:themeColor="text1"/>
          <w:sz w:val="27"/>
          <w:rtl/>
          <w:lang w:bidi="ar-EG"/>
        </w:rPr>
        <w:t>: عن أنس بن مالك</w:t>
      </w:r>
      <w:r w:rsidR="00D77CAA" w:rsidRPr="00E80289">
        <w:rPr>
          <w:rFonts w:hint="cs"/>
          <w:color w:val="000000" w:themeColor="text1"/>
          <w:sz w:val="27"/>
          <w:lang w:bidi="ar-EG"/>
        </w:rPr>
        <w:sym w:font="Roumouz" w:char="F02C"/>
      </w:r>
      <w:r w:rsidRPr="00E80289">
        <w:rPr>
          <w:rFonts w:hint="cs"/>
          <w:color w:val="000000" w:themeColor="text1"/>
          <w:sz w:val="27"/>
          <w:rtl/>
          <w:lang w:bidi="ar-EG"/>
        </w:rPr>
        <w:t xml:space="preserve"> قال: إنّ البراء بن مالك كان يحدو بالرجال، وأنجشة كان يحدو بالنساء، وكان حسن الصوت، فحدا، فأعنقت الإبل (أي أسرعت في السير)، فقال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يا أنجشة، رويداً سوقك بالقوارير</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11"/>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Pr="00E80289" w:rsidRDefault="0023678A" w:rsidP="001B4170">
      <w:pPr>
        <w:rPr>
          <w:color w:val="000000" w:themeColor="text1"/>
          <w:sz w:val="27"/>
          <w:rtl/>
          <w:lang w:bidi="ar-EG"/>
        </w:rPr>
      </w:pPr>
      <w:r w:rsidRPr="00E80289">
        <w:rPr>
          <w:rFonts w:hint="cs"/>
          <w:color w:val="000000" w:themeColor="text1"/>
          <w:sz w:val="27"/>
          <w:rtl/>
          <w:lang w:bidi="ar-EG"/>
        </w:rPr>
        <w:t>وفي هذا الحديث الكثير من الفوائد:</w:t>
      </w:r>
    </w:p>
    <w:p w:rsidR="0023678A" w:rsidRPr="00E80289" w:rsidRDefault="0023678A" w:rsidP="001B4170">
      <w:pPr>
        <w:rPr>
          <w:color w:val="000000" w:themeColor="text1"/>
          <w:sz w:val="27"/>
          <w:rtl/>
          <w:lang w:bidi="ar-EG"/>
        </w:rPr>
      </w:pPr>
      <w:r w:rsidRPr="00E80289">
        <w:rPr>
          <w:rFonts w:hint="cs"/>
          <w:color w:val="000000" w:themeColor="text1"/>
          <w:sz w:val="27"/>
          <w:rtl/>
          <w:lang w:bidi="ar-EG"/>
        </w:rPr>
        <w:t>1ـ جواز سماع الغناء، ودون التقيَّد بوقت أو مناسبة معيَّنة.</w:t>
      </w:r>
    </w:p>
    <w:p w:rsidR="0023678A" w:rsidRPr="00E80289" w:rsidRDefault="0023678A" w:rsidP="001B4170">
      <w:pPr>
        <w:rPr>
          <w:color w:val="000000" w:themeColor="text1"/>
          <w:sz w:val="27"/>
          <w:rtl/>
          <w:lang w:bidi="ar-EG"/>
        </w:rPr>
      </w:pPr>
      <w:r w:rsidRPr="00E80289">
        <w:rPr>
          <w:rFonts w:hint="cs"/>
          <w:color w:val="000000" w:themeColor="text1"/>
          <w:sz w:val="27"/>
          <w:rtl/>
          <w:lang w:bidi="ar-EG"/>
        </w:rPr>
        <w:t>2ـ جواز سماع المرأة لغناء الرجل الأجنبيّ عنها.</w:t>
      </w:r>
    </w:p>
    <w:p w:rsidR="0023678A" w:rsidRDefault="0023678A" w:rsidP="001B4170">
      <w:pPr>
        <w:rPr>
          <w:color w:val="000000" w:themeColor="text1"/>
          <w:sz w:val="27"/>
          <w:rtl/>
          <w:lang w:bidi="ar-EG"/>
        </w:rPr>
      </w:pPr>
      <w:r w:rsidRPr="00E80289">
        <w:rPr>
          <w:rFonts w:hint="cs"/>
          <w:color w:val="000000" w:themeColor="text1"/>
          <w:sz w:val="27"/>
          <w:rtl/>
          <w:lang w:bidi="ar-EG"/>
        </w:rPr>
        <w:t>3ـ تأثُّر الإبل ـ على غلظتها ـ بالصوت الحسن، حتّى أعنقت، وأسرعت السير، واستخفَّت الأحمال، وقطعت المسافات الطوال في أوقات قصار، حتّى خشي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على النساء من أن يَقَعْن من على الجمال؛ لشدّة سرعتها وحركتها.</w:t>
      </w:r>
    </w:p>
    <w:p w:rsidR="00107984" w:rsidRPr="00E80289" w:rsidRDefault="00107984" w:rsidP="00107984">
      <w:pPr>
        <w:spacing w:line="200" w:lineRule="exact"/>
        <w:rPr>
          <w:color w:val="000000" w:themeColor="text1"/>
          <w:sz w:val="27"/>
          <w:rtl/>
          <w:lang w:bidi="ar-EG"/>
        </w:rPr>
      </w:pPr>
    </w:p>
    <w:p w:rsidR="0023678A" w:rsidRPr="00E80289" w:rsidRDefault="0023678A" w:rsidP="001B4170">
      <w:pPr>
        <w:rPr>
          <w:color w:val="000000" w:themeColor="text1"/>
          <w:sz w:val="27"/>
          <w:rtl/>
          <w:lang w:bidi="ar-EG"/>
        </w:rPr>
      </w:pPr>
      <w:r w:rsidRPr="00E80289">
        <w:rPr>
          <w:rFonts w:hint="cs"/>
          <w:b/>
          <w:bCs/>
          <w:color w:val="000000" w:themeColor="text1"/>
          <w:sz w:val="27"/>
          <w:rtl/>
          <w:lang w:bidi="ar-EG"/>
        </w:rPr>
        <w:t>الدليل الثاني عشر</w:t>
      </w:r>
      <w:r w:rsidRPr="00E80289">
        <w:rPr>
          <w:rFonts w:hint="cs"/>
          <w:color w:val="000000" w:themeColor="text1"/>
          <w:sz w:val="27"/>
          <w:rtl/>
          <w:lang w:bidi="ar-EG"/>
        </w:rPr>
        <w:t>: عن سلمة بن الأكوع</w:t>
      </w:r>
      <w:r w:rsidR="00D77CAA" w:rsidRPr="00E80289">
        <w:rPr>
          <w:rFonts w:hint="cs"/>
          <w:color w:val="000000" w:themeColor="text1"/>
          <w:sz w:val="27"/>
          <w:lang w:bidi="ar-EG"/>
        </w:rPr>
        <w:sym w:font="Roumouz" w:char="F02C"/>
      </w:r>
      <w:r w:rsidRPr="00E80289">
        <w:rPr>
          <w:rFonts w:hint="cs"/>
          <w:color w:val="000000" w:themeColor="text1"/>
          <w:sz w:val="27"/>
          <w:rtl/>
          <w:lang w:bidi="ar-EG"/>
        </w:rPr>
        <w:t xml:space="preserve"> قال: خرجنا مع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إلى خيبر، فَسِرْنا ليلاً، فقال رجل من القوم لعامر: يا عامر، ألا تُسمعنا من هُنَيْهاتك (أي من كلماتك وأشعارك وأراجيزك)؟ وكان عامر رجلاً شاعراً حدّاءً، فنزل يحدو بالقوم، يقول: </w:t>
      </w:r>
    </w:p>
    <w:tbl>
      <w:tblPr>
        <w:bidiVisual/>
        <w:tblW w:w="0" w:type="auto"/>
        <w:jc w:val="center"/>
        <w:tblInd w:w="390" w:type="dxa"/>
        <w:tblLook w:val="01E0" w:firstRow="1" w:lastRow="1" w:firstColumn="1" w:lastColumn="1" w:noHBand="0" w:noVBand="0"/>
      </w:tblPr>
      <w:tblGrid>
        <w:gridCol w:w="2268"/>
        <w:gridCol w:w="497"/>
        <w:gridCol w:w="2268"/>
      </w:tblGrid>
      <w:tr w:rsidR="0023678A" w:rsidRPr="00E80289" w:rsidTr="00FF42DD">
        <w:trPr>
          <w:trHeight w:val="147"/>
          <w:jc w:val="center"/>
        </w:trPr>
        <w:tc>
          <w:tcPr>
            <w:tcW w:w="2268" w:type="dxa"/>
            <w:shd w:val="clear" w:color="auto" w:fill="auto"/>
            <w:hideMark/>
          </w:tcPr>
          <w:p w:rsidR="0023678A" w:rsidRPr="00E80289" w:rsidRDefault="0023678A" w:rsidP="00055F08">
            <w:pPr>
              <w:spacing w:line="192" w:lineRule="auto"/>
              <w:ind w:firstLine="0"/>
              <w:jc w:val="lowKashida"/>
              <w:rPr>
                <w:color w:val="000000" w:themeColor="text1"/>
                <w:sz w:val="2"/>
                <w:szCs w:val="2"/>
              </w:rPr>
            </w:pPr>
            <w:r w:rsidRPr="00E80289">
              <w:rPr>
                <w:rFonts w:hint="cs"/>
                <w:color w:val="000000" w:themeColor="text1"/>
                <w:sz w:val="27"/>
                <w:rtl/>
                <w:lang w:bidi="ar-EG"/>
              </w:rPr>
              <w:t>اللهمّ لولا أنتَ ما اهتدينا</w:t>
            </w:r>
            <w:r w:rsidRPr="00E80289">
              <w:rPr>
                <w:rFonts w:hint="cs"/>
                <w:color w:val="000000" w:themeColor="text1"/>
                <w:rtl/>
              </w:rPr>
              <w:br/>
            </w:r>
          </w:p>
        </w:tc>
        <w:tc>
          <w:tcPr>
            <w:tcW w:w="497" w:type="dxa"/>
            <w:shd w:val="clear" w:color="auto" w:fill="auto"/>
          </w:tcPr>
          <w:p w:rsidR="0023678A" w:rsidRPr="00E80289" w:rsidRDefault="0023678A" w:rsidP="00055F08">
            <w:pPr>
              <w:spacing w:line="192" w:lineRule="auto"/>
              <w:ind w:firstLine="0"/>
              <w:jc w:val="lowKashida"/>
              <w:rPr>
                <w:color w:val="000000" w:themeColor="text1"/>
              </w:rPr>
            </w:pPr>
          </w:p>
        </w:tc>
        <w:tc>
          <w:tcPr>
            <w:tcW w:w="2268" w:type="dxa"/>
            <w:shd w:val="clear" w:color="auto" w:fill="auto"/>
            <w:hideMark/>
          </w:tcPr>
          <w:p w:rsidR="0023678A" w:rsidRPr="00E80289" w:rsidRDefault="0023678A" w:rsidP="00055F08">
            <w:pPr>
              <w:spacing w:line="192" w:lineRule="auto"/>
              <w:ind w:firstLine="0"/>
              <w:jc w:val="lowKashida"/>
              <w:rPr>
                <w:color w:val="000000" w:themeColor="text1"/>
                <w:sz w:val="2"/>
                <w:szCs w:val="2"/>
              </w:rPr>
            </w:pPr>
            <w:r w:rsidRPr="00E80289">
              <w:rPr>
                <w:rFonts w:hint="cs"/>
                <w:color w:val="000000" w:themeColor="text1"/>
                <w:sz w:val="27"/>
                <w:rtl/>
                <w:lang w:bidi="ar-EG"/>
              </w:rPr>
              <w:t>ولا تص</w:t>
            </w:r>
            <w:r w:rsidR="00F11652">
              <w:rPr>
                <w:rFonts w:hint="cs"/>
                <w:color w:val="000000" w:themeColor="text1"/>
                <w:sz w:val="27"/>
                <w:rtl/>
                <w:lang w:bidi="ar-EG"/>
              </w:rPr>
              <w:t>دَّقنا ولا صلَّ</w:t>
            </w:r>
            <w:r w:rsidRPr="00E80289">
              <w:rPr>
                <w:rFonts w:hint="cs"/>
                <w:color w:val="000000" w:themeColor="text1"/>
                <w:sz w:val="27"/>
                <w:rtl/>
                <w:lang w:bidi="ar-EG"/>
              </w:rPr>
              <w:t>ينا</w:t>
            </w:r>
            <w:r w:rsidRPr="00E80289">
              <w:rPr>
                <w:rFonts w:hint="cs"/>
                <w:color w:val="000000" w:themeColor="text1"/>
                <w:rtl/>
              </w:rPr>
              <w:br/>
            </w:r>
          </w:p>
        </w:tc>
      </w:tr>
      <w:tr w:rsidR="0023678A" w:rsidRPr="00E80289" w:rsidTr="00FF42DD">
        <w:trPr>
          <w:trHeight w:val="147"/>
          <w:jc w:val="center"/>
        </w:trPr>
        <w:tc>
          <w:tcPr>
            <w:tcW w:w="2268" w:type="dxa"/>
            <w:shd w:val="clear" w:color="auto" w:fill="auto"/>
            <w:hideMark/>
          </w:tcPr>
          <w:p w:rsidR="0023678A" w:rsidRPr="00E80289" w:rsidRDefault="0023678A" w:rsidP="00D77CAA">
            <w:pPr>
              <w:spacing w:line="240" w:lineRule="auto"/>
              <w:ind w:firstLine="0"/>
              <w:jc w:val="lowKashida"/>
              <w:rPr>
                <w:color w:val="000000" w:themeColor="text1"/>
                <w:sz w:val="2"/>
                <w:szCs w:val="2"/>
              </w:rPr>
            </w:pPr>
            <w:r w:rsidRPr="00E80289">
              <w:rPr>
                <w:rFonts w:hint="cs"/>
                <w:color w:val="000000" w:themeColor="text1"/>
                <w:sz w:val="27"/>
                <w:rtl/>
                <w:lang w:bidi="ar-EG"/>
              </w:rPr>
              <w:t>فاغفر فداءً لك ما اتقَّيْنا</w:t>
            </w:r>
            <w:r w:rsidRPr="00E80289">
              <w:rPr>
                <w:rFonts w:hint="cs"/>
                <w:color w:val="000000" w:themeColor="text1"/>
                <w:rtl/>
              </w:rPr>
              <w:br/>
            </w:r>
          </w:p>
        </w:tc>
        <w:tc>
          <w:tcPr>
            <w:tcW w:w="497" w:type="dxa"/>
            <w:shd w:val="clear" w:color="auto" w:fill="auto"/>
          </w:tcPr>
          <w:p w:rsidR="0023678A" w:rsidRPr="00E80289" w:rsidRDefault="0023678A" w:rsidP="00D77CAA">
            <w:pPr>
              <w:spacing w:line="240" w:lineRule="auto"/>
              <w:ind w:firstLine="0"/>
              <w:jc w:val="lowKashida"/>
              <w:rPr>
                <w:color w:val="000000" w:themeColor="text1"/>
              </w:rPr>
            </w:pPr>
          </w:p>
        </w:tc>
        <w:tc>
          <w:tcPr>
            <w:tcW w:w="2268" w:type="dxa"/>
            <w:shd w:val="clear" w:color="auto" w:fill="auto"/>
            <w:hideMark/>
          </w:tcPr>
          <w:p w:rsidR="0023678A" w:rsidRPr="00E80289" w:rsidRDefault="0023678A" w:rsidP="00D77CAA">
            <w:pPr>
              <w:spacing w:line="240" w:lineRule="auto"/>
              <w:ind w:firstLine="0"/>
              <w:jc w:val="lowKashida"/>
              <w:rPr>
                <w:color w:val="000000" w:themeColor="text1"/>
                <w:sz w:val="2"/>
                <w:szCs w:val="2"/>
              </w:rPr>
            </w:pPr>
            <w:r w:rsidRPr="00E80289">
              <w:rPr>
                <w:rFonts w:hint="cs"/>
                <w:color w:val="000000" w:themeColor="text1"/>
                <w:sz w:val="27"/>
                <w:rtl/>
                <w:lang w:bidi="ar-EG"/>
              </w:rPr>
              <w:t>وثبِّتْ الأقدام إنْ لاقينا</w:t>
            </w:r>
            <w:r w:rsidRPr="00E80289">
              <w:rPr>
                <w:rFonts w:hint="cs"/>
                <w:color w:val="000000" w:themeColor="text1"/>
                <w:rtl/>
              </w:rPr>
              <w:br/>
            </w:r>
          </w:p>
        </w:tc>
      </w:tr>
      <w:tr w:rsidR="0023678A" w:rsidRPr="00E80289" w:rsidTr="00FF42DD">
        <w:trPr>
          <w:trHeight w:val="147"/>
          <w:jc w:val="center"/>
        </w:trPr>
        <w:tc>
          <w:tcPr>
            <w:tcW w:w="2268" w:type="dxa"/>
            <w:shd w:val="clear" w:color="auto" w:fill="auto"/>
            <w:hideMark/>
          </w:tcPr>
          <w:p w:rsidR="0023678A" w:rsidRPr="00E80289" w:rsidRDefault="0023678A" w:rsidP="00D77CAA">
            <w:pPr>
              <w:spacing w:line="240" w:lineRule="auto"/>
              <w:ind w:firstLine="0"/>
              <w:jc w:val="lowKashida"/>
              <w:rPr>
                <w:color w:val="000000" w:themeColor="text1"/>
                <w:sz w:val="2"/>
                <w:szCs w:val="2"/>
              </w:rPr>
            </w:pPr>
            <w:r w:rsidRPr="00E80289">
              <w:rPr>
                <w:rFonts w:hint="cs"/>
                <w:color w:val="000000" w:themeColor="text1"/>
                <w:sz w:val="27"/>
                <w:rtl/>
                <w:lang w:bidi="ar-EG"/>
              </w:rPr>
              <w:lastRenderedPageBreak/>
              <w:t>وأَلْقِيَنَّ سكينةً علينا</w:t>
            </w:r>
            <w:r w:rsidRPr="00E80289">
              <w:rPr>
                <w:rFonts w:hint="cs"/>
                <w:color w:val="000000" w:themeColor="text1"/>
                <w:rtl/>
              </w:rPr>
              <w:br/>
            </w:r>
          </w:p>
        </w:tc>
        <w:tc>
          <w:tcPr>
            <w:tcW w:w="497" w:type="dxa"/>
            <w:shd w:val="clear" w:color="auto" w:fill="auto"/>
          </w:tcPr>
          <w:p w:rsidR="0023678A" w:rsidRPr="00E80289" w:rsidRDefault="0023678A" w:rsidP="00D77CAA">
            <w:pPr>
              <w:spacing w:line="240" w:lineRule="auto"/>
              <w:ind w:firstLine="0"/>
              <w:jc w:val="lowKashida"/>
              <w:rPr>
                <w:color w:val="000000" w:themeColor="text1"/>
              </w:rPr>
            </w:pPr>
          </w:p>
        </w:tc>
        <w:tc>
          <w:tcPr>
            <w:tcW w:w="2268" w:type="dxa"/>
            <w:shd w:val="clear" w:color="auto" w:fill="auto"/>
            <w:hideMark/>
          </w:tcPr>
          <w:p w:rsidR="0023678A" w:rsidRPr="00E80289" w:rsidRDefault="0023678A" w:rsidP="00D77CAA">
            <w:pPr>
              <w:spacing w:line="240" w:lineRule="auto"/>
              <w:ind w:firstLine="0"/>
              <w:jc w:val="lowKashida"/>
              <w:rPr>
                <w:color w:val="000000" w:themeColor="text1"/>
                <w:sz w:val="2"/>
                <w:szCs w:val="2"/>
              </w:rPr>
            </w:pPr>
            <w:r w:rsidRPr="00E80289">
              <w:rPr>
                <w:rFonts w:hint="cs"/>
                <w:color w:val="000000" w:themeColor="text1"/>
                <w:sz w:val="27"/>
                <w:rtl/>
                <w:lang w:bidi="ar-EG"/>
              </w:rPr>
              <w:t>إنَا إذا صيح بنا أبينا</w:t>
            </w:r>
            <w:r w:rsidRPr="00E80289">
              <w:rPr>
                <w:rFonts w:hint="cs"/>
                <w:color w:val="000000" w:themeColor="text1"/>
                <w:rtl/>
              </w:rPr>
              <w:br/>
            </w:r>
          </w:p>
        </w:tc>
      </w:tr>
    </w:tbl>
    <w:p w:rsidR="0023678A" w:rsidRPr="00E80289" w:rsidRDefault="0023678A" w:rsidP="00D77CAA">
      <w:pPr>
        <w:spacing w:line="240" w:lineRule="auto"/>
        <w:rPr>
          <w:color w:val="000000" w:themeColor="text1"/>
          <w:sz w:val="2"/>
          <w:szCs w:val="2"/>
          <w:rtl/>
          <w:lang w:bidi="ar-EG"/>
        </w:rPr>
      </w:pPr>
    </w:p>
    <w:tbl>
      <w:tblPr>
        <w:bidiVisual/>
        <w:tblW w:w="0" w:type="auto"/>
        <w:jc w:val="center"/>
        <w:tblInd w:w="390" w:type="dxa"/>
        <w:tblBorders>
          <w:insideH w:val="single" w:sz="4" w:space="0" w:color="auto"/>
          <w:insideV w:val="single" w:sz="4" w:space="0" w:color="auto"/>
        </w:tblBorders>
        <w:tblLook w:val="01E0" w:firstRow="1" w:lastRow="1" w:firstColumn="1" w:lastColumn="1" w:noHBand="0" w:noVBand="0"/>
      </w:tblPr>
      <w:tblGrid>
        <w:gridCol w:w="2268"/>
      </w:tblGrid>
      <w:tr w:rsidR="0023678A" w:rsidRPr="00E80289" w:rsidTr="00FF42DD">
        <w:trPr>
          <w:trHeight w:val="147"/>
          <w:jc w:val="center"/>
        </w:trPr>
        <w:tc>
          <w:tcPr>
            <w:tcW w:w="2268" w:type="dxa"/>
            <w:shd w:val="clear" w:color="auto" w:fill="auto"/>
            <w:hideMark/>
          </w:tcPr>
          <w:p w:rsidR="0023678A" w:rsidRPr="00E80289" w:rsidRDefault="0023678A" w:rsidP="00D77CAA">
            <w:pPr>
              <w:spacing w:line="240" w:lineRule="auto"/>
              <w:ind w:firstLine="0"/>
              <w:jc w:val="lowKashida"/>
              <w:rPr>
                <w:color w:val="000000" w:themeColor="text1"/>
                <w:sz w:val="2"/>
                <w:szCs w:val="2"/>
              </w:rPr>
            </w:pPr>
            <w:r w:rsidRPr="00E80289">
              <w:rPr>
                <w:rFonts w:hint="cs"/>
                <w:color w:val="000000" w:themeColor="text1"/>
                <w:sz w:val="27"/>
                <w:rtl/>
                <w:lang w:bidi="ar-EG"/>
              </w:rPr>
              <w:t>وبالصياح عوِّلوا علينا</w:t>
            </w:r>
            <w:r w:rsidRPr="00E80289">
              <w:rPr>
                <w:rFonts w:hint="cs"/>
                <w:color w:val="000000" w:themeColor="text1"/>
                <w:rtl/>
              </w:rPr>
              <w:br/>
            </w:r>
          </w:p>
        </w:tc>
      </w:tr>
    </w:tbl>
    <w:p w:rsidR="0023678A" w:rsidRPr="00E80289" w:rsidRDefault="0023678A" w:rsidP="00E5460F">
      <w:pPr>
        <w:spacing w:line="420" w:lineRule="exact"/>
        <w:rPr>
          <w:color w:val="000000" w:themeColor="text1"/>
          <w:sz w:val="27"/>
          <w:rtl/>
          <w:lang w:bidi="ar-EG"/>
        </w:rPr>
      </w:pPr>
      <w:r w:rsidRPr="00E80289">
        <w:rPr>
          <w:rFonts w:hint="cs"/>
          <w:color w:val="000000" w:themeColor="text1"/>
          <w:sz w:val="27"/>
          <w:rtl/>
          <w:lang w:bidi="ar-EG"/>
        </w:rPr>
        <w:t>فقال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مَنْ هذا السائق؟</w:t>
      </w:r>
      <w:r w:rsidRPr="00E80289">
        <w:rPr>
          <w:rFonts w:hint="eastAsia"/>
          <w:color w:val="000000" w:themeColor="text1"/>
          <w:sz w:val="27"/>
          <w:rtl/>
        </w:rPr>
        <w:t>»</w:t>
      </w:r>
      <w:r w:rsidRPr="00E80289">
        <w:rPr>
          <w:rFonts w:hint="cs"/>
          <w:color w:val="000000" w:themeColor="text1"/>
          <w:sz w:val="27"/>
          <w:rtl/>
          <w:lang w:bidi="ar-EG"/>
        </w:rPr>
        <w:t xml:space="preserve"> قالوا: عامر بن الأكوع. قال</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lang w:bidi="ar-EG"/>
        </w:rPr>
        <w:t>يرحمه الله</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12"/>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Default="0023678A" w:rsidP="001B4170">
      <w:pPr>
        <w:spacing w:line="420" w:lineRule="exact"/>
        <w:rPr>
          <w:color w:val="000000" w:themeColor="text1"/>
          <w:sz w:val="27"/>
          <w:rtl/>
          <w:lang w:bidi="ar-EG"/>
        </w:rPr>
      </w:pPr>
      <w:r w:rsidRPr="00E80289">
        <w:rPr>
          <w:rFonts w:hint="cs"/>
          <w:color w:val="000000" w:themeColor="text1"/>
          <w:sz w:val="27"/>
          <w:rtl/>
          <w:lang w:bidi="ar-EG"/>
        </w:rPr>
        <w:t>وفي هذا الحديث إباحةٌ صريحةٌ للغناء بإقرار من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بل ودعائه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بالرحمة لهذا المغنّي!!.. كما أفاد هذا الحديث سماع الغناء دون التقيُّد بأوقات أو مناسبات معيَّنة.</w:t>
      </w:r>
    </w:p>
    <w:p w:rsidR="00107984" w:rsidRPr="00E80289" w:rsidRDefault="00107984" w:rsidP="00107984">
      <w:pPr>
        <w:spacing w:line="200" w:lineRule="exact"/>
        <w:rPr>
          <w:color w:val="000000" w:themeColor="text1"/>
          <w:sz w:val="27"/>
          <w:rtl/>
          <w:lang w:bidi="ar-EG"/>
        </w:rPr>
      </w:pPr>
    </w:p>
    <w:p w:rsidR="0023678A" w:rsidRPr="00E80289" w:rsidRDefault="0023678A" w:rsidP="001B4170">
      <w:pPr>
        <w:spacing w:line="420" w:lineRule="exact"/>
        <w:rPr>
          <w:color w:val="000000" w:themeColor="text1"/>
          <w:rtl/>
          <w:lang w:bidi="ar-EG"/>
        </w:rPr>
      </w:pPr>
      <w:r w:rsidRPr="00E80289">
        <w:rPr>
          <w:rFonts w:hint="cs"/>
          <w:b/>
          <w:bCs/>
          <w:color w:val="000000" w:themeColor="text1"/>
          <w:rtl/>
          <w:lang w:bidi="ar-EG"/>
        </w:rPr>
        <w:t>الدليل الثالث عشر</w:t>
      </w:r>
      <w:r w:rsidRPr="00E80289">
        <w:rPr>
          <w:rFonts w:hint="cs"/>
          <w:color w:val="000000" w:themeColor="text1"/>
          <w:rtl/>
          <w:lang w:bidi="ar-EG"/>
        </w:rPr>
        <w:t>: عن عليّ</w:t>
      </w:r>
      <w:r w:rsidR="00D77CAA" w:rsidRPr="00E80289">
        <w:rPr>
          <w:rFonts w:hint="cs"/>
          <w:color w:val="000000" w:themeColor="text1"/>
          <w:rtl/>
          <w:lang w:bidi="ar-EG"/>
        </w:rPr>
        <w:t xml:space="preserve"> بن أبي طالب</w:t>
      </w:r>
      <w:r w:rsidR="00D77CAA" w:rsidRPr="00E80289">
        <w:rPr>
          <w:rFonts w:hint="cs"/>
          <w:color w:val="000000" w:themeColor="text1"/>
          <w:lang w:bidi="ar-EG"/>
        </w:rPr>
        <w:sym w:font="Roumouz" w:char="F02C"/>
      </w:r>
      <w:r w:rsidRPr="00E80289">
        <w:rPr>
          <w:rFonts w:hint="cs"/>
          <w:color w:val="000000" w:themeColor="text1"/>
          <w:rtl/>
          <w:lang w:bidi="ar-EG"/>
        </w:rPr>
        <w:t xml:space="preserve"> قال: </w:t>
      </w:r>
      <w:r w:rsidRPr="00E80289">
        <w:rPr>
          <w:rFonts w:hint="eastAsia"/>
          <w:color w:val="000000" w:themeColor="text1"/>
          <w:rtl/>
          <w:lang w:bidi="ar-EG"/>
        </w:rPr>
        <w:t>«</w:t>
      </w:r>
      <w:r w:rsidRPr="00E80289">
        <w:rPr>
          <w:rFonts w:hint="cs"/>
          <w:color w:val="000000" w:themeColor="text1"/>
          <w:rtl/>
          <w:lang w:bidi="ar-EG"/>
        </w:rPr>
        <w:t>أصبْتُ شارفاً (والشارف هو الدابةً المُسنَّة) مع رسول الله</w:t>
      </w:r>
      <w:r w:rsidR="00756EB3" w:rsidRPr="00E80289">
        <w:rPr>
          <w:rFonts w:cs="Mosawi" w:hint="cs"/>
          <w:color w:val="000000" w:themeColor="text1"/>
          <w:szCs w:val="26"/>
          <w:rtl/>
          <w:lang w:bidi="ar-EG"/>
        </w:rPr>
        <w:t>|</w:t>
      </w:r>
      <w:r w:rsidRPr="00E80289">
        <w:rPr>
          <w:rFonts w:hint="cs"/>
          <w:color w:val="000000" w:themeColor="text1"/>
          <w:rtl/>
          <w:lang w:bidi="ar-EG"/>
        </w:rPr>
        <w:t xml:space="preserve"> في مغنمٍ يوم بدر، وأعطاني رسول الله</w:t>
      </w:r>
      <w:r w:rsidR="00756EB3" w:rsidRPr="00E80289">
        <w:rPr>
          <w:rFonts w:cs="Mosawi" w:hint="cs"/>
          <w:color w:val="000000" w:themeColor="text1"/>
          <w:szCs w:val="26"/>
          <w:rtl/>
          <w:lang w:bidi="ar-EG"/>
        </w:rPr>
        <w:t>|</w:t>
      </w:r>
      <w:r w:rsidRPr="00E80289">
        <w:rPr>
          <w:rFonts w:hint="cs"/>
          <w:color w:val="000000" w:themeColor="text1"/>
          <w:rtl/>
          <w:lang w:bidi="ar-EG"/>
        </w:rPr>
        <w:t xml:space="preserve"> شارفاً آخر، فأنختهما يوماً (فذكر قصةً بما وقع له من صنيع حمزة بن عبد المطلب).</w:t>
      </w:r>
      <w:r w:rsidR="00F11652">
        <w:rPr>
          <w:rFonts w:hint="cs"/>
          <w:color w:val="000000" w:themeColor="text1"/>
          <w:rtl/>
          <w:lang w:bidi="ar-EG"/>
        </w:rPr>
        <w:t xml:space="preserve">..، </w:t>
      </w:r>
      <w:r w:rsidRPr="00E80289">
        <w:rPr>
          <w:rFonts w:hint="cs"/>
          <w:color w:val="000000" w:themeColor="text1"/>
          <w:rtl/>
          <w:lang w:bidi="ar-EG"/>
        </w:rPr>
        <w:t xml:space="preserve">وحمزةُ يشرب، أي الخمر، في ذلك البيت معه قينة تغنّيه، فقالت: </w:t>
      </w:r>
      <w:r w:rsidRPr="00E80289">
        <w:rPr>
          <w:rFonts w:hint="eastAsia"/>
          <w:color w:val="000000" w:themeColor="text1"/>
          <w:rtl/>
          <w:lang w:bidi="ar-EG"/>
        </w:rPr>
        <w:t>«</w:t>
      </w:r>
      <w:r w:rsidRPr="00E80289">
        <w:rPr>
          <w:rFonts w:hint="cs"/>
          <w:color w:val="000000" w:themeColor="text1"/>
          <w:rtl/>
          <w:lang w:bidi="ar-EG"/>
        </w:rPr>
        <w:t>ألا يا حمز للشرف النواء</w:t>
      </w:r>
      <w:r w:rsidRPr="00E80289">
        <w:rPr>
          <w:rFonts w:hint="eastAsia"/>
          <w:color w:val="000000" w:themeColor="text1"/>
          <w:rtl/>
        </w:rPr>
        <w:t>»</w:t>
      </w:r>
      <w:r w:rsidRPr="00E80289">
        <w:rPr>
          <w:rFonts w:hint="cs"/>
          <w:color w:val="000000" w:themeColor="text1"/>
          <w:rtl/>
          <w:lang w:bidi="ar-EG"/>
        </w:rPr>
        <w:t>، فثار إلى الناقتين فجَبَّ أسنمتهما وبَقَرَ خواصرهما. قال عليّ</w:t>
      </w:r>
      <w:r w:rsidR="005B34D0" w:rsidRPr="00E80289">
        <w:rPr>
          <w:rFonts w:hint="cs"/>
          <w:color w:val="000000" w:themeColor="text1"/>
          <w:sz w:val="27"/>
          <w:lang w:bidi="ar-EG"/>
        </w:rPr>
        <w:sym w:font="Roumouz" w:char="F02C"/>
      </w:r>
      <w:r w:rsidRPr="00E80289">
        <w:rPr>
          <w:rFonts w:hint="cs"/>
          <w:color w:val="000000" w:themeColor="text1"/>
          <w:rtl/>
          <w:lang w:bidi="ar-EG"/>
        </w:rPr>
        <w:t>: فأتيت النبي</w:t>
      </w:r>
      <w:r w:rsidR="00756EB3" w:rsidRPr="00E80289">
        <w:rPr>
          <w:rFonts w:cs="Mosawi" w:hint="cs"/>
          <w:color w:val="000000" w:themeColor="text1"/>
          <w:szCs w:val="26"/>
          <w:rtl/>
          <w:lang w:bidi="ar-EG"/>
        </w:rPr>
        <w:t>|</w:t>
      </w:r>
      <w:r w:rsidRPr="00E80289">
        <w:rPr>
          <w:rFonts w:hint="cs"/>
          <w:color w:val="000000" w:themeColor="text1"/>
          <w:rtl/>
          <w:lang w:bidi="ar-EG"/>
        </w:rPr>
        <w:t>، وعنده زيد بن حارثة، فأخبرته الخبر، فخرج ومعه زيد، فانطلقتُ معه، فدخل على حمزة، فطفق رسول الله</w:t>
      </w:r>
      <w:r w:rsidR="00756EB3" w:rsidRPr="00E80289">
        <w:rPr>
          <w:rFonts w:cs="Mosawi" w:hint="cs"/>
          <w:color w:val="000000" w:themeColor="text1"/>
          <w:szCs w:val="26"/>
          <w:rtl/>
          <w:lang w:bidi="ar-EG"/>
        </w:rPr>
        <w:t>|</w:t>
      </w:r>
      <w:r w:rsidRPr="00E80289">
        <w:rPr>
          <w:rFonts w:hint="cs"/>
          <w:color w:val="000000" w:themeColor="text1"/>
          <w:rtl/>
          <w:lang w:bidi="ar-EG"/>
        </w:rPr>
        <w:t xml:space="preserve"> يلوم حمزة في ما فعل، فرفع حمزةُ بصره وقال: هل أنتم إلاّ عبيدٌ لآبائي!! فعرف رسول الله</w:t>
      </w:r>
      <w:r w:rsidR="00756EB3" w:rsidRPr="00E80289">
        <w:rPr>
          <w:rFonts w:cs="Mosawi" w:hint="cs"/>
          <w:color w:val="000000" w:themeColor="text1"/>
          <w:szCs w:val="26"/>
          <w:rtl/>
          <w:lang w:bidi="ar-EG"/>
        </w:rPr>
        <w:t>|</w:t>
      </w:r>
      <w:r w:rsidRPr="00E80289">
        <w:rPr>
          <w:rFonts w:hint="cs"/>
          <w:color w:val="000000" w:themeColor="text1"/>
          <w:rtl/>
          <w:lang w:bidi="ar-EG"/>
        </w:rPr>
        <w:t xml:space="preserve"> أنه ثَمِلٌ، أي سكران، فرجع رسول الله</w:t>
      </w:r>
      <w:r w:rsidR="00756EB3" w:rsidRPr="00E80289">
        <w:rPr>
          <w:rFonts w:cs="Mosawi" w:hint="cs"/>
          <w:color w:val="000000" w:themeColor="text1"/>
          <w:szCs w:val="26"/>
          <w:rtl/>
          <w:lang w:bidi="ar-EG"/>
        </w:rPr>
        <w:t>|</w:t>
      </w:r>
      <w:r w:rsidRPr="00E80289">
        <w:rPr>
          <w:rFonts w:hint="cs"/>
          <w:color w:val="000000" w:themeColor="text1"/>
          <w:rtl/>
          <w:lang w:bidi="ar-EG"/>
        </w:rPr>
        <w:t xml:space="preserve"> يقهقر حتّى خرج عنهم، وذلك قبل تحريم الخمر</w:t>
      </w:r>
      <w:r w:rsidRPr="00E80289">
        <w:rPr>
          <w:rFonts w:hint="eastAsia"/>
          <w:color w:val="000000" w:themeColor="text1"/>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13"/>
      </w:r>
      <w:r w:rsidRPr="00E80289">
        <w:rPr>
          <w:rFonts w:cs="Taher"/>
          <w:color w:val="000000" w:themeColor="text1"/>
          <w:sz w:val="26"/>
          <w:szCs w:val="26"/>
          <w:vertAlign w:val="superscript"/>
          <w:rtl/>
        </w:rPr>
        <w:t>)</w:t>
      </w:r>
      <w:r w:rsidRPr="00E80289">
        <w:rPr>
          <w:rFonts w:hint="cs"/>
          <w:color w:val="000000" w:themeColor="text1"/>
          <w:rtl/>
          <w:lang w:bidi="ar-EG"/>
        </w:rPr>
        <w:t>.</w:t>
      </w:r>
    </w:p>
    <w:p w:rsidR="0023678A" w:rsidRPr="00E80289" w:rsidRDefault="0023678A" w:rsidP="001B4170">
      <w:pPr>
        <w:spacing w:line="420" w:lineRule="exact"/>
        <w:rPr>
          <w:color w:val="000000" w:themeColor="text1"/>
          <w:sz w:val="27"/>
          <w:rtl/>
          <w:lang w:bidi="ar-EG"/>
        </w:rPr>
      </w:pPr>
      <w:r w:rsidRPr="00E80289">
        <w:rPr>
          <w:rFonts w:hint="cs"/>
          <w:color w:val="000000" w:themeColor="text1"/>
          <w:sz w:val="27"/>
          <w:rtl/>
          <w:lang w:bidi="ar-EG"/>
        </w:rPr>
        <w:t>ومحلّ الشاهد من هذا الحديث أنّ اتّخاذ القينات كان واقعاً ومذكوراً ومشهوراً في حياة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وصحابته، فها قد حرَّم الله الخمر، فأين تحريمه للقيان والغناء؟!</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14"/>
      </w:r>
      <w:r w:rsidRPr="00E80289">
        <w:rPr>
          <w:rFonts w:cs="Taher"/>
          <w:color w:val="000000" w:themeColor="text1"/>
          <w:sz w:val="26"/>
          <w:szCs w:val="26"/>
          <w:vertAlign w:val="superscript"/>
          <w:rtl/>
        </w:rPr>
        <w:t>)</w:t>
      </w:r>
      <w:r w:rsidRPr="00E80289">
        <w:rPr>
          <w:rFonts w:hint="cs"/>
          <w:color w:val="000000" w:themeColor="text1"/>
          <w:sz w:val="27"/>
          <w:rtl/>
          <w:lang w:bidi="ar-EG"/>
        </w:rPr>
        <w:t xml:space="preserve">. </w:t>
      </w:r>
    </w:p>
    <w:p w:rsidR="0023678A" w:rsidRPr="00E80289" w:rsidRDefault="0023678A" w:rsidP="001B4170">
      <w:pPr>
        <w:spacing w:line="420" w:lineRule="exact"/>
        <w:rPr>
          <w:color w:val="000000" w:themeColor="text1"/>
          <w:sz w:val="27"/>
          <w:rtl/>
          <w:lang w:bidi="ar-EG"/>
        </w:rPr>
      </w:pPr>
      <w:r w:rsidRPr="00E80289">
        <w:rPr>
          <w:rFonts w:hint="cs"/>
          <w:color w:val="000000" w:themeColor="text1"/>
          <w:sz w:val="27"/>
          <w:rtl/>
          <w:lang w:bidi="ar-EG"/>
        </w:rPr>
        <w:t>ولو كان اتّخاذ القيان واستماع غنائهم محرَّماً لنبَّه عليه عليّ</w:t>
      </w:r>
      <w:r w:rsidR="00D77CAA" w:rsidRPr="00E80289">
        <w:rPr>
          <w:rFonts w:hint="cs"/>
          <w:color w:val="000000" w:themeColor="text1"/>
          <w:sz w:val="27"/>
          <w:lang w:bidi="ar-EG"/>
        </w:rPr>
        <w:sym w:font="Roumouz" w:char="F02C"/>
      </w:r>
      <w:r w:rsidRPr="00E80289">
        <w:rPr>
          <w:rFonts w:hint="cs"/>
          <w:color w:val="000000" w:themeColor="text1"/>
          <w:sz w:val="27"/>
          <w:rtl/>
          <w:lang w:bidi="ar-EG"/>
        </w:rPr>
        <w:t xml:space="preserve">، كما نبَّه على تحريم الخمر بقوله: </w:t>
      </w:r>
      <w:r w:rsidRPr="00E80289">
        <w:rPr>
          <w:rFonts w:hint="eastAsia"/>
          <w:color w:val="000000" w:themeColor="text1"/>
          <w:sz w:val="27"/>
          <w:rtl/>
          <w:lang w:bidi="ar-EG"/>
        </w:rPr>
        <w:t>«</w:t>
      </w:r>
      <w:r w:rsidRPr="00E80289">
        <w:rPr>
          <w:rFonts w:hint="cs"/>
          <w:color w:val="000000" w:themeColor="text1"/>
          <w:sz w:val="27"/>
          <w:rtl/>
          <w:lang w:bidi="ar-EG"/>
        </w:rPr>
        <w:t>وذلك قبل تحريم الخمر</w:t>
      </w:r>
      <w:r w:rsidRPr="00E80289">
        <w:rPr>
          <w:rFonts w:hint="eastAsia"/>
          <w:color w:val="000000" w:themeColor="text1"/>
          <w:sz w:val="27"/>
          <w:rtl/>
        </w:rPr>
        <w:t>»</w:t>
      </w:r>
      <w:r w:rsidRPr="00E80289">
        <w:rPr>
          <w:rFonts w:hint="cs"/>
          <w:color w:val="000000" w:themeColor="text1"/>
          <w:sz w:val="27"/>
          <w:rtl/>
          <w:lang w:bidi="ar-EG"/>
        </w:rPr>
        <w:t>.</w:t>
      </w:r>
    </w:p>
    <w:p w:rsidR="0023678A" w:rsidRDefault="0023678A" w:rsidP="001B4170">
      <w:pPr>
        <w:spacing w:line="420" w:lineRule="exact"/>
        <w:rPr>
          <w:color w:val="000000" w:themeColor="text1"/>
          <w:sz w:val="27"/>
          <w:rtl/>
          <w:lang w:bidi="ar-EG"/>
        </w:rPr>
      </w:pPr>
      <w:r w:rsidRPr="00E80289">
        <w:rPr>
          <w:rFonts w:hint="cs"/>
          <w:color w:val="000000" w:themeColor="text1"/>
          <w:sz w:val="27"/>
          <w:rtl/>
          <w:lang w:bidi="ar-EG"/>
        </w:rPr>
        <w:t>وفي هذا الحديث من الفوائد: إباحة استماع الغناء من القيان بإقرار منه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إذ لو كان ذلك محرَّماً لنهى عنه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كما دلّ هذا الحديث على وقوع الغناء دون تقيُّدٍ بوقت أو مناسبة معيَّنة.</w:t>
      </w: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lastRenderedPageBreak/>
        <w:t>حادي عشر: أدلّة الإباحة والحلّ من خلال مقاصد الشريعة</w:t>
      </w:r>
    </w:p>
    <w:p w:rsidR="0023678A" w:rsidRPr="00E80289" w:rsidRDefault="0023678A" w:rsidP="001B4170">
      <w:pPr>
        <w:rPr>
          <w:color w:val="000000" w:themeColor="text1"/>
          <w:sz w:val="27"/>
          <w:rtl/>
          <w:lang w:bidi="ar-EG"/>
        </w:rPr>
      </w:pPr>
      <w:r w:rsidRPr="00E80289">
        <w:rPr>
          <w:rFonts w:hint="cs"/>
          <w:color w:val="000000" w:themeColor="text1"/>
          <w:sz w:val="27"/>
          <w:rtl/>
          <w:lang w:bidi="ar-EG"/>
        </w:rPr>
        <w:t>ذكرنا في ما سبق، تحت عنوان: (مقدّمات تأصيلية)، وبالتفصيل، أنّ سماع الغناء والموسيقى من خصائص الطباع البشريّة؛ فلكلّ حاسّة من حواسّ الإنسان مستلذّاتها؛ فالعين تستلذّ بالمناظر الجميلة، والأنف يستلذّ الروائح العبقة اللطيفة، واليد تستلذّ الملمس الرقيق الليِّن، والأذن تستلذ الأصوات العذبة الحلوة. فالسماع متَّصل بالطبيعة البشريّة اتّصالاً وثيقاً؛ بميلها إليه؛ استرواحاً من هموم الحياة وأثقال العيش، وتجديداً للنشاط والملكات والطاقات، ودفعاً للسآمة والملل من ملازمة الجدّ، وإدخالاً للبهجة والسرور على النفس، وترويحاً عنها؛ لتزداد كفاءة الإنسان في النهوض برسالته في عمران الحياة الدنيا.</w:t>
      </w:r>
    </w:p>
    <w:p w:rsidR="0023678A" w:rsidRPr="00E80289" w:rsidRDefault="0023678A" w:rsidP="0023678A">
      <w:pPr>
        <w:rPr>
          <w:color w:val="000000" w:themeColor="text1"/>
          <w:sz w:val="27"/>
          <w:rtl/>
          <w:lang w:bidi="ar-EG"/>
        </w:rPr>
      </w:pP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t>ثاني عشر: انتقال حكم الغناء والموسيقى عن الإباحة</w:t>
      </w:r>
    </w:p>
    <w:p w:rsidR="0023678A" w:rsidRPr="00E80289" w:rsidRDefault="0023678A" w:rsidP="00F11652">
      <w:pPr>
        <w:rPr>
          <w:color w:val="000000" w:themeColor="text1"/>
          <w:sz w:val="27"/>
          <w:rtl/>
          <w:lang w:bidi="ar-EG"/>
        </w:rPr>
      </w:pPr>
      <w:r w:rsidRPr="00E80289">
        <w:rPr>
          <w:rFonts w:hint="cs"/>
          <w:color w:val="000000" w:themeColor="text1"/>
          <w:sz w:val="27"/>
          <w:rtl/>
          <w:lang w:bidi="ar-EG"/>
        </w:rPr>
        <w:t>ينتقل حكم الغناء والموسيقى عن الإباحة إلى:</w:t>
      </w:r>
    </w:p>
    <w:p w:rsidR="0023678A" w:rsidRPr="00E80289" w:rsidRDefault="0023678A" w:rsidP="001B4170">
      <w:pPr>
        <w:rPr>
          <w:color w:val="000000" w:themeColor="text1"/>
          <w:sz w:val="27"/>
          <w:rtl/>
          <w:lang w:bidi="ar-EG"/>
        </w:rPr>
      </w:pPr>
      <w:r w:rsidRPr="00E80289">
        <w:rPr>
          <w:rFonts w:hint="cs"/>
          <w:b/>
          <w:bCs/>
          <w:color w:val="000000" w:themeColor="text1"/>
          <w:sz w:val="27"/>
          <w:rtl/>
          <w:lang w:bidi="ar-EG"/>
        </w:rPr>
        <w:t>أوّلاً</w:t>
      </w:r>
      <w:r w:rsidRPr="00E80289">
        <w:rPr>
          <w:rFonts w:hint="cs"/>
          <w:color w:val="000000" w:themeColor="text1"/>
          <w:sz w:val="27"/>
          <w:rtl/>
          <w:lang w:bidi="ar-EG"/>
        </w:rPr>
        <w:t>: الاستحباب؛ وذلك حين يتحقَّق بالسماع مقصود شرعيّ، كإظهار النكاح وإشهاره والإعلام به؛ ليكون ذلك حدّاً فاصلاً بين النكاح الحلال والسفاح الحرام.</w:t>
      </w:r>
    </w:p>
    <w:p w:rsidR="0023678A" w:rsidRPr="00E80289" w:rsidRDefault="0023678A" w:rsidP="00F11652">
      <w:pPr>
        <w:rPr>
          <w:color w:val="000000" w:themeColor="text1"/>
          <w:sz w:val="27"/>
          <w:rtl/>
          <w:lang w:bidi="ar-EG"/>
        </w:rPr>
      </w:pPr>
      <w:r w:rsidRPr="00E80289">
        <w:rPr>
          <w:rFonts w:hint="cs"/>
          <w:b/>
          <w:bCs/>
          <w:color w:val="000000" w:themeColor="text1"/>
          <w:sz w:val="27"/>
          <w:rtl/>
          <w:lang w:bidi="ar-EG"/>
        </w:rPr>
        <w:t>ثانياً</w:t>
      </w:r>
      <w:r w:rsidRPr="00E80289">
        <w:rPr>
          <w:rFonts w:hint="cs"/>
          <w:color w:val="000000" w:themeColor="text1"/>
          <w:sz w:val="27"/>
          <w:rtl/>
          <w:lang w:bidi="ar-EG"/>
        </w:rPr>
        <w:t>: الكراهة؛ وذلك حين يكون السماع مفوِّتاً لطاعة غير واجبة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15"/>
      </w:r>
      <w:r w:rsidRPr="00E80289">
        <w:rPr>
          <w:rFonts w:cs="Taher"/>
          <w:color w:val="000000" w:themeColor="text1"/>
          <w:sz w:val="26"/>
          <w:szCs w:val="26"/>
          <w:vertAlign w:val="superscript"/>
          <w:rtl/>
        </w:rPr>
        <w:t>)</w:t>
      </w:r>
      <w:r w:rsidRPr="00E80289">
        <w:rPr>
          <w:rFonts w:hint="cs"/>
          <w:color w:val="000000" w:themeColor="text1"/>
          <w:sz w:val="27"/>
          <w:rtl/>
          <w:lang w:bidi="ar-EG"/>
        </w:rPr>
        <w:t>، كأن تقطع الذكر والتسبيح الذي أنت عليه لأجل السماع، أو كأن تقطع صلاة ـ غير واجبة ـ كنتَ تصلّيها لأجل السماع.</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ومثل هذا السماع ليس حراماً، ولا إثم على فاعله؛ لأنّ المكروه لا عقاب على فعله أو الإتيان به، ولكنّ العاقل مَنْ يجتهد في تحصيل الثواب والحسنات، وتعاطي السماع ـ والحال كذلك ـ مفوِّتٌ للحسنات، باطلٌ يحبّه الشيطان، وقد يجعل منه مصيدةً لضعيف الدين، فيوقعه ـ بسبب فعل المكروه ـ في حبائله وشِراكه.</w:t>
      </w:r>
    </w:p>
    <w:p w:rsidR="0023678A" w:rsidRPr="00E80289" w:rsidRDefault="0023678A" w:rsidP="0023678A">
      <w:pPr>
        <w:rPr>
          <w:color w:val="000000" w:themeColor="text1"/>
          <w:sz w:val="27"/>
          <w:rtl/>
          <w:lang w:bidi="ar-EG"/>
        </w:rPr>
      </w:pPr>
      <w:r w:rsidRPr="00E80289">
        <w:rPr>
          <w:rFonts w:hint="cs"/>
          <w:b/>
          <w:bCs/>
          <w:color w:val="000000" w:themeColor="text1"/>
          <w:sz w:val="27"/>
          <w:rtl/>
          <w:lang w:bidi="ar-EG"/>
        </w:rPr>
        <w:t>ثالثاً</w:t>
      </w:r>
      <w:r w:rsidRPr="00E80289">
        <w:rPr>
          <w:rFonts w:hint="cs"/>
          <w:color w:val="000000" w:themeColor="text1"/>
          <w:sz w:val="27"/>
          <w:rtl/>
          <w:lang w:bidi="ar-EG"/>
        </w:rPr>
        <w:t>: التحريم</w:t>
      </w:r>
      <w:r w:rsidRPr="00E80289">
        <w:rPr>
          <w:color w:val="000000" w:themeColor="text1"/>
          <w:sz w:val="27"/>
          <w:rtl/>
          <w:lang w:bidi="ar-EG"/>
        </w:rPr>
        <w:t>،</w:t>
      </w:r>
      <w:r w:rsidRPr="00E80289">
        <w:rPr>
          <w:rFonts w:hint="cs"/>
          <w:color w:val="000000" w:themeColor="text1"/>
          <w:sz w:val="27"/>
          <w:rtl/>
          <w:lang w:bidi="ar-EG"/>
        </w:rPr>
        <w:t xml:space="preserve"> وذلك:</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1ـ حين يُستعمَل السماع في تزيين الفجور والفواحش والإعانة عليها</w:t>
      </w:r>
      <w:r w:rsidRPr="00E80289">
        <w:rPr>
          <w:color w:val="000000" w:themeColor="text1"/>
          <w:sz w:val="27"/>
          <w:rtl/>
          <w:lang w:bidi="ar-EG"/>
        </w:rPr>
        <w:t>،</w:t>
      </w:r>
      <w:r w:rsidRPr="00E80289">
        <w:rPr>
          <w:rFonts w:hint="cs"/>
          <w:color w:val="000000" w:themeColor="text1"/>
          <w:sz w:val="27"/>
          <w:rtl/>
          <w:lang w:bidi="ar-EG"/>
        </w:rPr>
        <w:t xml:space="preserve"> وفي كلّ ما يسبِّب تضييع الفرائض والواجبات أو تفويتها</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16"/>
      </w:r>
      <w:r w:rsidRPr="00E80289">
        <w:rPr>
          <w:rFonts w:cs="Taher"/>
          <w:color w:val="000000" w:themeColor="text1"/>
          <w:sz w:val="26"/>
          <w:szCs w:val="26"/>
          <w:vertAlign w:val="superscript"/>
          <w:rtl/>
        </w:rPr>
        <w:t>)</w:t>
      </w:r>
      <w:r w:rsidRPr="00E80289">
        <w:rPr>
          <w:rFonts w:hint="cs"/>
          <w:color w:val="000000" w:themeColor="text1"/>
          <w:sz w:val="27"/>
          <w:rtl/>
          <w:lang w:bidi="ar-EG"/>
        </w:rPr>
        <w:t xml:space="preserve">. </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2ـ أو حين يكون الغناء بكلامٍ ممنوع لذاته؛ كالحلف بغير الله أو ردّ القدر أو إظهار الجزع ممّا قسمه الله لك، إلخ.</w:t>
      </w:r>
    </w:p>
    <w:p w:rsidR="0023678A" w:rsidRPr="00E80289" w:rsidRDefault="0023678A" w:rsidP="001B4170">
      <w:pPr>
        <w:spacing w:line="380" w:lineRule="exact"/>
        <w:rPr>
          <w:color w:val="000000" w:themeColor="text1"/>
          <w:sz w:val="27"/>
          <w:rtl/>
          <w:lang w:bidi="ar-EG"/>
        </w:rPr>
      </w:pPr>
      <w:r w:rsidRPr="00E80289">
        <w:rPr>
          <w:rFonts w:hint="cs"/>
          <w:color w:val="000000" w:themeColor="text1"/>
          <w:sz w:val="27"/>
          <w:rtl/>
          <w:lang w:bidi="ar-EG"/>
        </w:rPr>
        <w:lastRenderedPageBreak/>
        <w:t xml:space="preserve">3ـ أو حين يُستعمَل الغناء والموسيقى في معصية الله، أو في الدعوة إلى ذلك. </w:t>
      </w:r>
    </w:p>
    <w:p w:rsidR="0023678A" w:rsidRPr="00E80289" w:rsidRDefault="0023678A" w:rsidP="001B4170">
      <w:pPr>
        <w:spacing w:line="380" w:lineRule="exact"/>
        <w:rPr>
          <w:color w:val="000000" w:themeColor="text1"/>
          <w:sz w:val="27"/>
          <w:rtl/>
          <w:lang w:bidi="ar-EG"/>
        </w:rPr>
      </w:pPr>
      <w:r w:rsidRPr="00E80289">
        <w:rPr>
          <w:rFonts w:hint="cs"/>
          <w:color w:val="000000" w:themeColor="text1"/>
          <w:sz w:val="27"/>
          <w:rtl/>
          <w:lang w:bidi="ar-EG"/>
        </w:rPr>
        <w:t>4ـ أو حين يَبْرُز المغنّي أو المغنّية في شكلٍ أو هيئة مثيرة للرغبات والشهوات الحرام؛ من إبرازٍ للعورات والمفاتن ما لا يتمالك معه الناظر ـ كما يُعَبِّر أستاذنا الجديع</w:t>
      </w:r>
      <w:r w:rsidRPr="00E80289">
        <w:rPr>
          <w:color w:val="000000" w:themeColor="text1"/>
          <w:sz w:val="27"/>
          <w:rtl/>
          <w:lang w:bidi="ar-EG"/>
        </w:rPr>
        <w:t>،</w:t>
      </w:r>
      <w:r w:rsidRPr="00E80289">
        <w:rPr>
          <w:rFonts w:hint="cs"/>
          <w:color w:val="000000" w:themeColor="text1"/>
          <w:sz w:val="27"/>
          <w:rtl/>
          <w:lang w:bidi="ar-EG"/>
        </w:rPr>
        <w:t xml:space="preserve"> مستخدِماً عدداً من جوامع كلم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ـ أن يُرمَى بسهم مسموم من سهام إبليس الشيطانيّة في سويداء قلبه، فينكت فيه نكتة سوداء لا يمحوها إلاّ توبة وعمل صالح واستغفار وتدارك برحمة الله.</w:t>
      </w:r>
    </w:p>
    <w:p w:rsidR="0023678A" w:rsidRPr="00E80289" w:rsidRDefault="0023678A" w:rsidP="0023678A">
      <w:pPr>
        <w:rPr>
          <w:color w:val="000000" w:themeColor="text1"/>
          <w:sz w:val="27"/>
          <w:rtl/>
          <w:lang w:bidi="ar-EG"/>
        </w:rPr>
      </w:pP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t>ثالث عشر: ضوابط مشروعيّة الغناء والموسيقى</w:t>
      </w:r>
      <w:r w:rsidRPr="00E80289">
        <w:rPr>
          <w:rFonts w:cs="Taher" w:hint="cs"/>
          <w:bCs w:val="0"/>
          <w:color w:val="000000" w:themeColor="text1"/>
          <w:sz w:val="26"/>
          <w:vertAlign w:val="superscript"/>
          <w:rtl/>
        </w:rPr>
        <w:t>(</w:t>
      </w:r>
      <w:r w:rsidRPr="00E80289">
        <w:rPr>
          <w:rFonts w:cs="Taher"/>
          <w:bCs w:val="0"/>
          <w:color w:val="000000" w:themeColor="text1"/>
          <w:sz w:val="26"/>
          <w:vertAlign w:val="superscript"/>
          <w:rtl/>
        </w:rPr>
        <w:endnoteReference w:id="517"/>
      </w:r>
      <w:r w:rsidRPr="00E80289">
        <w:rPr>
          <w:rFonts w:cs="Taher"/>
          <w:bCs w:val="0"/>
          <w:color w:val="000000" w:themeColor="text1"/>
          <w:sz w:val="26"/>
          <w:vertAlign w:val="superscript"/>
          <w:rtl/>
        </w:rPr>
        <w:t>)</w:t>
      </w: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t>أوّلاً: سلامة مضمون الغناء وكلماته من المخالفات الشرعيّة</w:t>
      </w:r>
    </w:p>
    <w:p w:rsidR="0023678A" w:rsidRPr="00E80289" w:rsidRDefault="0023678A" w:rsidP="001A5552">
      <w:pPr>
        <w:rPr>
          <w:color w:val="000000" w:themeColor="text1"/>
          <w:sz w:val="27"/>
          <w:rtl/>
          <w:lang w:bidi="ar-EG"/>
        </w:rPr>
      </w:pPr>
      <w:r w:rsidRPr="00E80289">
        <w:rPr>
          <w:rFonts w:hint="cs"/>
          <w:color w:val="000000" w:themeColor="text1"/>
          <w:sz w:val="27"/>
          <w:rtl/>
          <w:lang w:bidi="ar-EG"/>
        </w:rPr>
        <w:t>إذ ليس كلّ غناءٍ مباحاً، إلاّ أن يكون موضوعه متَّفقاً مع رسالة الإسلام وتعاليمه، وغير مخالف لعقيدته ولا لشريعته ولا لأخلاقيّاته. لابدّ أن يكون الكلام خالياً من الكفر، والحلف بغير الله، وردّ القدر، والفحش، والقذف، والطعن في الأنساب، ولعن الناس وسبّهم، والدعوة إلى الزنا والخمر، وذكر مفاتن النساء تغزُّلاً بهنّ والتذاذاً بأوصافهنّ؛ ممّا يثير كوامن الشهوات، ويستدعي خَفِيَّ الرغبات، كالشِّعر الذي يصف من المرأة ما لا يحلّ أن يُرى منها؛ ممّا يحرك الشهوة الممنوعة، وكالتغني بشعر الإغراء بالحرام؛ كالشعر المغري بالنظر المحرَّم، أي النظر الشهواني الجنسي، والمتعة المحرَّمة.</w:t>
      </w:r>
    </w:p>
    <w:p w:rsidR="0023678A" w:rsidRPr="00E80289" w:rsidRDefault="0023678A" w:rsidP="00B64379">
      <w:pPr>
        <w:spacing w:line="420" w:lineRule="exact"/>
        <w:rPr>
          <w:color w:val="000000" w:themeColor="text1"/>
          <w:sz w:val="27"/>
          <w:rtl/>
          <w:lang w:bidi="ar-EG"/>
        </w:rPr>
      </w:pPr>
      <w:r w:rsidRPr="00E80289">
        <w:rPr>
          <w:rFonts w:hint="cs"/>
          <w:color w:val="000000" w:themeColor="text1"/>
          <w:sz w:val="27"/>
          <w:rtl/>
          <w:lang w:bidi="ar-EG"/>
        </w:rPr>
        <w:t xml:space="preserve">وذلك كقول أبي نواس في الخمر: </w:t>
      </w:r>
    </w:p>
    <w:tbl>
      <w:tblPr>
        <w:bidiVisual/>
        <w:tblW w:w="0" w:type="auto"/>
        <w:jc w:val="center"/>
        <w:tblInd w:w="390" w:type="dxa"/>
        <w:tblLook w:val="01E0" w:firstRow="1" w:lastRow="1" w:firstColumn="1" w:lastColumn="1" w:noHBand="0" w:noVBand="0"/>
      </w:tblPr>
      <w:tblGrid>
        <w:gridCol w:w="2835"/>
        <w:gridCol w:w="497"/>
        <w:gridCol w:w="2835"/>
      </w:tblGrid>
      <w:tr w:rsidR="0023678A" w:rsidRPr="00E80289" w:rsidTr="00987EB9">
        <w:trPr>
          <w:trHeight w:val="147"/>
          <w:jc w:val="center"/>
        </w:trPr>
        <w:tc>
          <w:tcPr>
            <w:tcW w:w="2835" w:type="dxa"/>
            <w:shd w:val="clear" w:color="auto" w:fill="auto"/>
            <w:hideMark/>
          </w:tcPr>
          <w:p w:rsidR="0023678A" w:rsidRPr="00E80289" w:rsidRDefault="0023678A" w:rsidP="00E40F1C">
            <w:pPr>
              <w:spacing w:line="240" w:lineRule="auto"/>
              <w:ind w:firstLine="0"/>
              <w:jc w:val="lowKashida"/>
              <w:rPr>
                <w:color w:val="000000" w:themeColor="text1"/>
                <w:sz w:val="2"/>
                <w:szCs w:val="2"/>
              </w:rPr>
            </w:pPr>
            <w:r w:rsidRPr="00E80289">
              <w:rPr>
                <w:rFonts w:hint="cs"/>
                <w:color w:val="000000" w:themeColor="text1"/>
                <w:sz w:val="27"/>
                <w:rtl/>
                <w:lang w:bidi="ar-EG"/>
              </w:rPr>
              <w:t>دَعْ عنك لومي فإنّ اللومَ إغراء</w:t>
            </w:r>
            <w:r w:rsidRPr="00E80289">
              <w:rPr>
                <w:rFonts w:hint="cs"/>
                <w:color w:val="000000" w:themeColor="text1"/>
                <w:rtl/>
                <w:lang w:bidi="ar-EG"/>
              </w:rPr>
              <w:t>ُ</w:t>
            </w:r>
            <w:r w:rsidRPr="00E80289">
              <w:rPr>
                <w:rFonts w:hint="cs"/>
                <w:color w:val="000000" w:themeColor="text1"/>
                <w:rtl/>
              </w:rPr>
              <w:br/>
            </w:r>
          </w:p>
        </w:tc>
        <w:tc>
          <w:tcPr>
            <w:tcW w:w="497" w:type="dxa"/>
            <w:shd w:val="clear" w:color="auto" w:fill="auto"/>
          </w:tcPr>
          <w:p w:rsidR="0023678A" w:rsidRPr="00E80289" w:rsidRDefault="0023678A" w:rsidP="00E40F1C">
            <w:pPr>
              <w:spacing w:line="240" w:lineRule="auto"/>
              <w:ind w:firstLine="0"/>
              <w:jc w:val="lowKashida"/>
              <w:rPr>
                <w:color w:val="000000" w:themeColor="text1"/>
              </w:rPr>
            </w:pPr>
          </w:p>
        </w:tc>
        <w:tc>
          <w:tcPr>
            <w:tcW w:w="2835" w:type="dxa"/>
            <w:shd w:val="clear" w:color="auto" w:fill="auto"/>
            <w:hideMark/>
          </w:tcPr>
          <w:p w:rsidR="0023678A" w:rsidRPr="00E80289" w:rsidRDefault="0023678A" w:rsidP="00E40F1C">
            <w:pPr>
              <w:spacing w:line="240" w:lineRule="auto"/>
              <w:ind w:firstLine="0"/>
              <w:jc w:val="lowKashida"/>
              <w:rPr>
                <w:color w:val="000000" w:themeColor="text1"/>
                <w:sz w:val="2"/>
                <w:szCs w:val="2"/>
              </w:rPr>
            </w:pPr>
            <w:r w:rsidRPr="00E80289">
              <w:rPr>
                <w:rFonts w:hint="cs"/>
                <w:color w:val="000000" w:themeColor="text1"/>
                <w:sz w:val="27"/>
                <w:rtl/>
                <w:lang w:bidi="ar-EG"/>
              </w:rPr>
              <w:t>وداوني بالتي كانت هي الداء</w:t>
            </w:r>
            <w:r w:rsidRPr="00E80289">
              <w:rPr>
                <w:rFonts w:hint="cs"/>
                <w:color w:val="000000" w:themeColor="text1"/>
                <w:rtl/>
              </w:rPr>
              <w:t>ُ</w:t>
            </w:r>
            <w:r w:rsidRPr="00E80289">
              <w:rPr>
                <w:rFonts w:hint="cs"/>
                <w:color w:val="000000" w:themeColor="text1"/>
                <w:rtl/>
              </w:rPr>
              <w:br/>
            </w:r>
          </w:p>
        </w:tc>
      </w:tr>
    </w:tbl>
    <w:p w:rsidR="0023678A" w:rsidRPr="00E80289" w:rsidRDefault="0023678A" w:rsidP="00B64379">
      <w:pPr>
        <w:spacing w:line="420" w:lineRule="exact"/>
        <w:rPr>
          <w:color w:val="000000" w:themeColor="text1"/>
          <w:sz w:val="27"/>
          <w:rtl/>
          <w:lang w:bidi="ar-EG"/>
        </w:rPr>
      </w:pPr>
      <w:r w:rsidRPr="00E80289">
        <w:rPr>
          <w:rFonts w:hint="cs"/>
          <w:color w:val="000000" w:themeColor="text1"/>
          <w:sz w:val="27"/>
          <w:rtl/>
          <w:lang w:bidi="ar-EG"/>
        </w:rPr>
        <w:t xml:space="preserve">وكذلك قول شوقي فيها: </w:t>
      </w:r>
    </w:p>
    <w:tbl>
      <w:tblPr>
        <w:bidiVisual/>
        <w:tblW w:w="0" w:type="auto"/>
        <w:jc w:val="center"/>
        <w:tblInd w:w="390" w:type="dxa"/>
        <w:tblLook w:val="01E0" w:firstRow="1" w:lastRow="1" w:firstColumn="1" w:lastColumn="1" w:noHBand="0" w:noVBand="0"/>
      </w:tblPr>
      <w:tblGrid>
        <w:gridCol w:w="2835"/>
        <w:gridCol w:w="497"/>
        <w:gridCol w:w="2835"/>
      </w:tblGrid>
      <w:tr w:rsidR="0023678A" w:rsidRPr="00E80289" w:rsidTr="00A6123F">
        <w:trPr>
          <w:trHeight w:val="147"/>
          <w:jc w:val="center"/>
        </w:trPr>
        <w:tc>
          <w:tcPr>
            <w:tcW w:w="2835" w:type="dxa"/>
            <w:shd w:val="clear" w:color="auto" w:fill="auto"/>
            <w:hideMark/>
          </w:tcPr>
          <w:p w:rsidR="0023678A" w:rsidRPr="00E80289" w:rsidRDefault="0023678A" w:rsidP="00E40F1C">
            <w:pPr>
              <w:spacing w:line="240" w:lineRule="auto"/>
              <w:ind w:firstLine="0"/>
              <w:jc w:val="lowKashida"/>
              <w:rPr>
                <w:color w:val="000000" w:themeColor="text1"/>
                <w:sz w:val="2"/>
                <w:szCs w:val="2"/>
              </w:rPr>
            </w:pPr>
            <w:r w:rsidRPr="00E80289">
              <w:rPr>
                <w:rFonts w:hint="cs"/>
                <w:color w:val="000000" w:themeColor="text1"/>
                <w:sz w:val="27"/>
                <w:rtl/>
                <w:lang w:bidi="ar-EG"/>
              </w:rPr>
              <w:t>رمضان ولّى هاتِها يا ساقي</w:t>
            </w:r>
            <w:r w:rsidRPr="00E80289">
              <w:rPr>
                <w:rFonts w:hint="cs"/>
                <w:color w:val="000000" w:themeColor="text1"/>
                <w:rtl/>
              </w:rPr>
              <w:br/>
            </w:r>
          </w:p>
        </w:tc>
        <w:tc>
          <w:tcPr>
            <w:tcW w:w="497" w:type="dxa"/>
            <w:shd w:val="clear" w:color="auto" w:fill="auto"/>
          </w:tcPr>
          <w:p w:rsidR="0023678A" w:rsidRPr="00E80289" w:rsidRDefault="0023678A" w:rsidP="00E40F1C">
            <w:pPr>
              <w:spacing w:line="240" w:lineRule="auto"/>
              <w:ind w:firstLine="0"/>
              <w:jc w:val="lowKashida"/>
              <w:rPr>
                <w:color w:val="000000" w:themeColor="text1"/>
              </w:rPr>
            </w:pPr>
          </w:p>
        </w:tc>
        <w:tc>
          <w:tcPr>
            <w:tcW w:w="2835" w:type="dxa"/>
            <w:shd w:val="clear" w:color="auto" w:fill="auto"/>
            <w:hideMark/>
          </w:tcPr>
          <w:p w:rsidR="0023678A" w:rsidRPr="00E80289" w:rsidRDefault="0023678A" w:rsidP="00E40F1C">
            <w:pPr>
              <w:spacing w:line="240" w:lineRule="auto"/>
              <w:ind w:firstLine="0"/>
              <w:jc w:val="lowKashida"/>
              <w:rPr>
                <w:color w:val="000000" w:themeColor="text1"/>
                <w:sz w:val="2"/>
                <w:szCs w:val="2"/>
              </w:rPr>
            </w:pPr>
            <w:r w:rsidRPr="00E80289">
              <w:rPr>
                <w:rFonts w:hint="cs"/>
                <w:color w:val="000000" w:themeColor="text1"/>
                <w:sz w:val="27"/>
                <w:rtl/>
                <w:lang w:bidi="ar-EG"/>
              </w:rPr>
              <w:t>مشتاقةً تسعى إلى مشتاق</w:t>
            </w:r>
            <w:r w:rsidRPr="00E80289">
              <w:rPr>
                <w:rFonts w:hint="cs"/>
                <w:color w:val="000000" w:themeColor="text1"/>
                <w:rtl/>
              </w:rPr>
              <w:t>ِ</w:t>
            </w:r>
            <w:r w:rsidRPr="00E80289">
              <w:rPr>
                <w:rFonts w:hint="cs"/>
                <w:color w:val="000000" w:themeColor="text1"/>
                <w:rtl/>
              </w:rPr>
              <w:br/>
            </w:r>
          </w:p>
        </w:tc>
      </w:tr>
    </w:tbl>
    <w:p w:rsidR="0023678A" w:rsidRPr="00E80289" w:rsidRDefault="0023678A" w:rsidP="00B64379">
      <w:pPr>
        <w:spacing w:line="420" w:lineRule="exact"/>
        <w:rPr>
          <w:color w:val="000000" w:themeColor="text1"/>
          <w:sz w:val="27"/>
          <w:rtl/>
          <w:lang w:bidi="ar-EG"/>
        </w:rPr>
      </w:pPr>
      <w:r w:rsidRPr="00E80289">
        <w:rPr>
          <w:rFonts w:hint="cs"/>
          <w:color w:val="000000" w:themeColor="text1"/>
          <w:sz w:val="27"/>
          <w:rtl/>
          <w:lang w:bidi="ar-EG"/>
        </w:rPr>
        <w:t xml:space="preserve">وكأغنية محمد عبد الوهاب: </w:t>
      </w:r>
      <w:r w:rsidRPr="00E80289">
        <w:rPr>
          <w:rFonts w:hint="eastAsia"/>
          <w:color w:val="000000" w:themeColor="text1"/>
          <w:sz w:val="27"/>
          <w:rtl/>
          <w:lang w:bidi="ar-EG"/>
        </w:rPr>
        <w:t>«</w:t>
      </w:r>
      <w:r w:rsidRPr="00E80289">
        <w:rPr>
          <w:rFonts w:hint="cs"/>
          <w:color w:val="000000" w:themeColor="text1"/>
          <w:sz w:val="27"/>
          <w:rtl/>
          <w:lang w:bidi="ar-EG"/>
        </w:rPr>
        <w:t>الدنيا سيجارة وكاس</w:t>
      </w:r>
      <w:r w:rsidRPr="00E80289">
        <w:rPr>
          <w:rFonts w:hint="eastAsia"/>
          <w:color w:val="000000" w:themeColor="text1"/>
          <w:sz w:val="27"/>
          <w:rtl/>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 xml:space="preserve">فكلُّ ذلك مخالفٌ لتعاليم الإسلام، التي تجعل الخمر أمّ الخبائث، والتي تعتبرها رجساً من عمل الشيطان، والتي تلعن شاربها وعاصرها وبائعها وحاملها وكل مَنْ أعان على ذلك بأيّ عملٍ كان. فضلاً عن أنّ السيجارة محرَّمة لا شكّ في تحريمها؛ إذ ليس وراءها إلاّ خراب البيوت والجيوب والأجسام؛ لكونها كتلةً متحرِّكةً من </w:t>
      </w:r>
      <w:r w:rsidRPr="00E80289">
        <w:rPr>
          <w:rFonts w:hint="cs"/>
          <w:color w:val="000000" w:themeColor="text1"/>
          <w:sz w:val="27"/>
          <w:rtl/>
          <w:lang w:bidi="ar-EG"/>
        </w:rPr>
        <w:lastRenderedPageBreak/>
        <w:t>الأضرار المصيبة للجسم والنفس والمال.</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 xml:space="preserve">وكغناء مَنْ يغنّي بتمجيد صاحب العيون الجريئة؛ لما في ذلك من مخالفته لأدب الإسلام الذي ينادي كتابه: </w:t>
      </w:r>
      <w:r w:rsidRPr="00E80289">
        <w:rPr>
          <w:rFonts w:ascii="Mosawi" w:hAnsi="Mosawi" w:cs="Mosawi"/>
          <w:color w:val="000000" w:themeColor="text1"/>
          <w:rtl/>
        </w:rPr>
        <w:t>﴿</w:t>
      </w:r>
      <w:r w:rsidRPr="00E80289">
        <w:rPr>
          <w:b/>
          <w:bCs/>
          <w:color w:val="000000" w:themeColor="text1"/>
          <w:sz w:val="27"/>
          <w:rtl/>
          <w:lang w:bidi="ar-EG"/>
        </w:rPr>
        <w:t>قُلْ لِلْمُؤْمِنِينَ يَغُضُّوا مِنْ أَبْصَارِهِمْ</w:t>
      </w:r>
      <w:r w:rsidRPr="00E80289">
        <w:rPr>
          <w:rFonts w:ascii="Mosawi" w:hAnsi="Mosawi" w:cs="Mosawi"/>
          <w:color w:val="000000" w:themeColor="text1"/>
          <w:rtl/>
        </w:rPr>
        <w:t>﴾</w:t>
      </w:r>
      <w:r w:rsidRPr="00E80289">
        <w:rPr>
          <w:rFonts w:hint="cs"/>
          <w:color w:val="000000" w:themeColor="text1"/>
          <w:sz w:val="27"/>
          <w:rtl/>
          <w:lang w:bidi="ar-EG"/>
        </w:rPr>
        <w:t xml:space="preserve"> (النور: 30)، </w:t>
      </w:r>
      <w:r w:rsidRPr="00E80289">
        <w:rPr>
          <w:rFonts w:ascii="Mosawi" w:hAnsi="Mosawi" w:cs="Mosawi"/>
          <w:color w:val="000000" w:themeColor="text1"/>
          <w:rtl/>
        </w:rPr>
        <w:t>﴿</w:t>
      </w:r>
      <w:r w:rsidRPr="00E80289">
        <w:rPr>
          <w:b/>
          <w:bCs/>
          <w:color w:val="000000" w:themeColor="text1"/>
          <w:sz w:val="27"/>
          <w:rtl/>
          <w:lang w:bidi="ar-EG"/>
        </w:rPr>
        <w:t>وَقُلْ لِلْمُؤْمِنَاتِ يَغْضُضْنَ مِنْ أَبْصَارِهِنَّ</w:t>
      </w:r>
      <w:r w:rsidRPr="00E80289">
        <w:rPr>
          <w:rFonts w:ascii="Mosawi" w:hAnsi="Mosawi" w:cs="Mosawi"/>
          <w:color w:val="000000" w:themeColor="text1"/>
          <w:rtl/>
        </w:rPr>
        <w:t>﴾</w:t>
      </w:r>
      <w:r w:rsidRPr="00E80289">
        <w:rPr>
          <w:rFonts w:hint="cs"/>
          <w:color w:val="000000" w:themeColor="text1"/>
          <w:sz w:val="27"/>
          <w:rtl/>
          <w:lang w:bidi="ar-EG"/>
        </w:rPr>
        <w:t xml:space="preserve"> (النور: 31).</w:t>
      </w:r>
    </w:p>
    <w:p w:rsidR="0023678A" w:rsidRPr="00E80289" w:rsidRDefault="0023678A" w:rsidP="0023678A">
      <w:pPr>
        <w:rPr>
          <w:color w:val="000000" w:themeColor="text1"/>
          <w:sz w:val="27"/>
          <w:rtl/>
          <w:lang w:bidi="ar-EG"/>
        </w:rPr>
      </w:pP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t>ثانياً: سلامة طريقة الأداء الصوتي من التكسُّر والإغراء والإثارة</w:t>
      </w:r>
    </w:p>
    <w:p w:rsidR="0023678A" w:rsidRPr="00E80289" w:rsidRDefault="0023678A" w:rsidP="001B4170">
      <w:pPr>
        <w:rPr>
          <w:color w:val="000000" w:themeColor="text1"/>
          <w:sz w:val="27"/>
          <w:rtl/>
          <w:lang w:bidi="ar-EG"/>
        </w:rPr>
      </w:pPr>
      <w:r w:rsidRPr="00E80289">
        <w:rPr>
          <w:rFonts w:hint="cs"/>
          <w:color w:val="000000" w:themeColor="text1"/>
          <w:sz w:val="27"/>
          <w:rtl/>
          <w:lang w:bidi="ar-EG"/>
        </w:rPr>
        <w:t>إنّ طريقة أداء الأغنية لها أهميتها الكبيرة؛ فقد تكون الكلمات لا بأس بها ولا غبار عليها، ولكنّ طريقة أداء المغني (أو المغنية)، بالتكسُّر في القول، وتعمد الإثارة، والقصد إلى إيقاظ الغرائز الهاجعة، وإغراء القلوب المريضة، ينقل الأغنية من دائرة الإباحة إلى دائرة الحرمة القطعيّة؛ فإن الله يخاطب نساء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فيقول: </w:t>
      </w:r>
      <w:r w:rsidRPr="00E80289">
        <w:rPr>
          <w:rFonts w:ascii="Mosawi" w:hAnsi="Mosawi" w:cs="Mosawi"/>
          <w:color w:val="000000" w:themeColor="text1"/>
          <w:rtl/>
        </w:rPr>
        <w:t>﴿</w:t>
      </w:r>
      <w:r w:rsidRPr="00E80289">
        <w:rPr>
          <w:b/>
          <w:bCs/>
          <w:color w:val="000000" w:themeColor="text1"/>
          <w:sz w:val="27"/>
          <w:rtl/>
          <w:lang w:bidi="ar-EG"/>
        </w:rPr>
        <w:t>فَلاَ تَخْضَعْنَ بِالْقَوْلِ فَيَطْمَعَ الَّذِي فِي قَلْبِهِ مَرَضٌ</w:t>
      </w:r>
      <w:r w:rsidRPr="00E80289">
        <w:rPr>
          <w:rFonts w:ascii="Mosawi" w:hAnsi="Mosawi" w:cs="Mosawi"/>
          <w:color w:val="000000" w:themeColor="text1"/>
          <w:rtl/>
        </w:rPr>
        <w:t>﴾</w:t>
      </w:r>
      <w:r w:rsidRPr="00E80289">
        <w:rPr>
          <w:rFonts w:hint="cs"/>
          <w:color w:val="000000" w:themeColor="text1"/>
          <w:sz w:val="27"/>
          <w:rtl/>
          <w:lang w:bidi="ar-EG"/>
        </w:rPr>
        <w:t xml:space="preserve"> (الأحزاب: 32)، فكيف إذا كان مع الخضوع في القول: الوزنُ والنغمُ والتطريبُ والغناءُ والتأثيرُ؟!!</w:t>
      </w:r>
    </w:p>
    <w:p w:rsidR="0023678A" w:rsidRPr="00E80289" w:rsidRDefault="0023678A" w:rsidP="0023678A">
      <w:pPr>
        <w:rPr>
          <w:color w:val="000000" w:themeColor="text1"/>
          <w:sz w:val="27"/>
          <w:rtl/>
          <w:lang w:bidi="ar-EG"/>
        </w:rPr>
      </w:pP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t>ثالثاً: عدم اقتران الغناء والموسيقى بأمر محرَّم</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يجب أن لا يقترن الغناء والموسيقى بشيءٍ محرَّم، كشرب الخمور، أو تناول المخدّرات، أو التبرُّج، أو الاختلاط الماجن بلا قيود ولا حدود ولا ضوابط، أو كشف العورات وإبراز المفاتن.</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فيحرم السماع إذا كان في مجلس اختلط فيه الغناء والعزف بملابسة الخلاعة والفحش والفجور، وشرب الخمور، وقول الزور، وتلاعب القيان بألباب الحضور.</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كما يحرم السماع إذا ارتبط بالمائلات المميلات، والكاسيات العاريات، المثيرات المضلاّت.</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كما يحرم السماع إذا تحوَّل من شيءٍ يُسمَع إلى شيء يُرى. من شيءٍ تسعد بسماعه الآذان إلى شيء تنفطر له حزناً قلوب عباد الرحمن. فلا يُسمَع منه إلاّ صراخُ الغرائز وفحيحُ الرغبات الحرام!!</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ولا عجب في تحريم ذلك؛ لأنّ الإسلام يكره الفنون الرقيعة، ويطارد الماجنين الذين يشيعون بين الناس الخنوثة والتحلُّل.</w:t>
      </w:r>
    </w:p>
    <w:p w:rsidR="0023678A" w:rsidRPr="00E80289" w:rsidRDefault="0023678A" w:rsidP="001B4170">
      <w:pPr>
        <w:spacing w:line="380" w:lineRule="exact"/>
        <w:rPr>
          <w:color w:val="000000" w:themeColor="text1"/>
          <w:sz w:val="27"/>
          <w:rtl/>
          <w:lang w:bidi="ar-EG"/>
        </w:rPr>
      </w:pPr>
      <w:r w:rsidRPr="00E80289">
        <w:rPr>
          <w:rFonts w:hint="cs"/>
          <w:color w:val="000000" w:themeColor="text1"/>
          <w:sz w:val="27"/>
          <w:rtl/>
          <w:lang w:bidi="ar-EG"/>
        </w:rPr>
        <w:lastRenderedPageBreak/>
        <w:t>ولقد أصبحت الخنوثة والإباحية والتحلُّل ـ أقولها بأسفٍ ـ من الأمور الغالبة على الواقع الغنائي المعاصر ـ إلاّ من رحم ربك ـ، الذي يوغِل في الحرام، بل وينهل منه بنهم وشَرَهٍ والعياذ بالله. لقد أضحت بيئتنا الغنائية ـ بل والفنّية ـ المعاصرة تعيش في أرض الغرائز، وتحسن الطبل والزمر حدواً للعواطف الرخيصة والشهوات الدنيئة!!</w:t>
      </w:r>
    </w:p>
    <w:p w:rsidR="0023678A" w:rsidRPr="00E80289" w:rsidRDefault="0023678A" w:rsidP="0023678A">
      <w:pPr>
        <w:rPr>
          <w:color w:val="000000" w:themeColor="text1"/>
          <w:sz w:val="27"/>
          <w:rtl/>
          <w:lang w:bidi="ar-EG"/>
        </w:rPr>
      </w:pP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t>رابعاً: تجنُّب الإسراف في سماع الغناء والموسيقى</w:t>
      </w:r>
    </w:p>
    <w:p w:rsidR="0023678A" w:rsidRPr="00E80289" w:rsidRDefault="0023678A" w:rsidP="001B4170">
      <w:pPr>
        <w:spacing w:line="380" w:lineRule="exact"/>
        <w:rPr>
          <w:color w:val="000000" w:themeColor="text1"/>
          <w:sz w:val="27"/>
          <w:rtl/>
          <w:lang w:bidi="ar-EG"/>
        </w:rPr>
      </w:pPr>
      <w:r w:rsidRPr="00E80289">
        <w:rPr>
          <w:rFonts w:hint="cs"/>
          <w:color w:val="000000" w:themeColor="text1"/>
          <w:sz w:val="27"/>
          <w:rtl/>
          <w:lang w:bidi="ar-EG"/>
        </w:rPr>
        <w:t>الغناء والموسيقى ـ ككلّ المباحات ـ يجب تقييدهما بعدم الإسراف في سماعهما؛ فإنّ الإكثار من ذلك مذمومٌ، آكَد في ذمّه من الإسراف في الطعام والشراب؛ إذ الإسراف في الأخيرين قد يسهل فيه على الإنسان أن يدرك الضرر بالزيادة، بخلاف اللهو والسماع؛ لأنه إنْ خلا من تحريك النفس إلى معصية، فسيحرمها من طاعة ـ على أدنى الدرجات ـ.</w:t>
      </w:r>
    </w:p>
    <w:p w:rsidR="0023678A" w:rsidRPr="00E80289" w:rsidRDefault="0023678A" w:rsidP="001B4170">
      <w:pPr>
        <w:spacing w:line="380" w:lineRule="exact"/>
        <w:rPr>
          <w:rStyle w:val="Strong"/>
          <w:rFonts w:cs="AL-Mohanad"/>
          <w:b w:val="0"/>
          <w:color w:val="000000" w:themeColor="text1"/>
          <w:sz w:val="27"/>
          <w:rtl/>
        </w:rPr>
      </w:pPr>
      <w:r w:rsidRPr="00E80289">
        <w:rPr>
          <w:rStyle w:val="Strong"/>
          <w:rFonts w:cs="AL-Mohanad" w:hint="cs"/>
          <w:b w:val="0"/>
          <w:color w:val="000000" w:themeColor="text1"/>
          <w:sz w:val="27"/>
          <w:rtl/>
        </w:rPr>
        <w:t>إنّ الإسلام حرَّم الغلو والإسراف في كلّ شيء، حتّى في العبادة، فما بالك بالإسراف في اللهو، وشغل الوقت به ـ إنْ كنتَ من غير العاملين به والممتهنين له كحرفة؛ إذ سيأتي بيان حكمهم لاحقاً ـ، ولو كان مباحاً؟!</w:t>
      </w:r>
    </w:p>
    <w:p w:rsidR="0023678A" w:rsidRPr="00E80289" w:rsidRDefault="0023678A" w:rsidP="001B4170">
      <w:pPr>
        <w:spacing w:line="380" w:lineRule="exact"/>
        <w:rPr>
          <w:rStyle w:val="Strong"/>
          <w:rFonts w:cs="AL-Mohanad"/>
          <w:b w:val="0"/>
          <w:color w:val="000000" w:themeColor="text1"/>
          <w:sz w:val="27"/>
          <w:rtl/>
        </w:rPr>
      </w:pPr>
      <w:r w:rsidRPr="00E80289">
        <w:rPr>
          <w:rStyle w:val="Strong"/>
          <w:rFonts w:cs="AL-Mohanad" w:hint="cs"/>
          <w:b w:val="0"/>
          <w:color w:val="000000" w:themeColor="text1"/>
          <w:sz w:val="27"/>
          <w:rtl/>
        </w:rPr>
        <w:t xml:space="preserve">إنّ الإسراف في اللهو والسماع دليلٌ على فراغ العقل والقلب من الواجبات الكبيرة والأهداف العظيمة، ودليلٌ على إهدار حقوق كثيرة كان يجب أن تأخذ حظّها من وقت الإنسان المحدود وعمره القصير. ولله در القائل: </w:t>
      </w:r>
      <w:r w:rsidRPr="00E80289">
        <w:rPr>
          <w:rFonts w:hint="eastAsia"/>
          <w:color w:val="000000" w:themeColor="text1"/>
          <w:sz w:val="27"/>
          <w:rtl/>
        </w:rPr>
        <w:t>«</w:t>
      </w:r>
      <w:r w:rsidRPr="00E80289">
        <w:rPr>
          <w:rStyle w:val="Strong"/>
          <w:rFonts w:cs="AL-Mohanad" w:hint="cs"/>
          <w:b w:val="0"/>
          <w:color w:val="000000" w:themeColor="text1"/>
          <w:sz w:val="27"/>
          <w:rtl/>
        </w:rPr>
        <w:t>ما رأيتُ إسرافاً قطّ إلاّ وبجانبه حقٌ مُضَيَّع</w:t>
      </w:r>
      <w:r w:rsidRPr="00E80289">
        <w:rPr>
          <w:rFonts w:hint="eastAsia"/>
          <w:color w:val="000000" w:themeColor="text1"/>
          <w:sz w:val="27"/>
          <w:rtl/>
        </w:rPr>
        <w:t>»</w:t>
      </w:r>
      <w:r w:rsidRPr="00E80289">
        <w:rPr>
          <w:rStyle w:val="Strong"/>
          <w:rFonts w:cs="AL-Mohanad" w:hint="cs"/>
          <w:b w:val="0"/>
          <w:color w:val="000000" w:themeColor="text1"/>
          <w:sz w:val="27"/>
          <w:rtl/>
        </w:rPr>
        <w:t>.</w:t>
      </w:r>
    </w:p>
    <w:p w:rsidR="0023678A" w:rsidRPr="00E80289" w:rsidRDefault="0023678A" w:rsidP="00B64379">
      <w:pPr>
        <w:rPr>
          <w:rStyle w:val="Strong"/>
          <w:rFonts w:cs="AL-Mohanad"/>
          <w:b w:val="0"/>
          <w:color w:val="000000" w:themeColor="text1"/>
          <w:sz w:val="27"/>
          <w:rtl/>
        </w:rPr>
      </w:pPr>
      <w:r w:rsidRPr="00E80289">
        <w:rPr>
          <w:rStyle w:val="Strong"/>
          <w:rFonts w:cs="AL-Mohanad" w:hint="cs"/>
          <w:b w:val="0"/>
          <w:color w:val="000000" w:themeColor="text1"/>
          <w:sz w:val="27"/>
          <w:rtl/>
        </w:rPr>
        <w:t>إن الإسراف في السماع غير مرغوب ولا مطلوب؛ لأنّ الأصل في الحياة الجدّ، وأما اللهو والسماع فالأصل فيه أن يكون قليلاً، لا غالباً يطغى على الجدّ أو يضاهيه، بل ما يؤخذ به منه فإنّما هو لترويح القلب ودفع السآمة والملل؛إذ راحة القلب معالَجَةٌ له في بعض الأوقات، لتنبعث دواعيه، فيعود إلى الجد أقوى وأمكن ممّا كان عليه من قبل.</w:t>
      </w:r>
    </w:p>
    <w:p w:rsidR="0023678A" w:rsidRPr="00E80289" w:rsidRDefault="0023678A" w:rsidP="00B64379">
      <w:pPr>
        <w:spacing w:line="380" w:lineRule="exact"/>
        <w:rPr>
          <w:rStyle w:val="Strong"/>
          <w:rFonts w:cs="AL-Mohanad"/>
          <w:b w:val="0"/>
          <w:color w:val="000000" w:themeColor="text1"/>
          <w:sz w:val="27"/>
          <w:rtl/>
        </w:rPr>
      </w:pPr>
      <w:r w:rsidRPr="00E80289">
        <w:rPr>
          <w:rStyle w:val="Strong"/>
          <w:rFonts w:cs="AL-Mohanad" w:hint="cs"/>
          <w:b w:val="0"/>
          <w:color w:val="000000" w:themeColor="text1"/>
          <w:sz w:val="27"/>
          <w:rtl/>
        </w:rPr>
        <w:t xml:space="preserve">وأنبِّه ـ قبل ختام هذه النقطة ـ على ضرورة عدم الإسراف في جانب الغناء العاطفي ـ كما هو الحال في الواقع الغنائي المعاصر ـ، الذي يتحدَّث عن الحبّ والشوق؛ فالإنسان ليس عاطفةً فحسب، والعاطفة ليست حبّاً فقط، والحبّ لا يختصّ بالمرأة وحدها، والمرأة ليست جسداً وشهوةً لا غير. لهذا يجب أن نقلِّل من هذا السيل </w:t>
      </w:r>
      <w:r w:rsidRPr="00E80289">
        <w:rPr>
          <w:rStyle w:val="Strong"/>
          <w:rFonts w:cs="AL-Mohanad" w:hint="cs"/>
          <w:b w:val="0"/>
          <w:color w:val="000000" w:themeColor="text1"/>
          <w:sz w:val="27"/>
          <w:rtl/>
        </w:rPr>
        <w:lastRenderedPageBreak/>
        <w:t>المنهمر من الأغاني العاطفيّة الغراميّة، وأن يكون لدينا في أغانينا توزيعٌ عادلٌ وموازنةٌ مقسِطَةٌ بين الدين والدنيا، وبين حقّ الفرد وحقّ المجتمع، وبين العقل والعاطفة، وبين الحبّ والكره، والغيرة والحماسة، والأبوّة والأمومة، والبنوّة والأخوّة، والصداقة والعداوة، إلخ.</w:t>
      </w:r>
    </w:p>
    <w:p w:rsidR="0023678A" w:rsidRPr="00E80289" w:rsidRDefault="0023678A" w:rsidP="001B4170">
      <w:pPr>
        <w:spacing w:line="380" w:lineRule="exact"/>
        <w:rPr>
          <w:rStyle w:val="Strong"/>
          <w:rFonts w:cs="AL-Mohanad"/>
          <w:b w:val="0"/>
          <w:color w:val="000000" w:themeColor="text1"/>
          <w:sz w:val="27"/>
          <w:rtl/>
        </w:rPr>
      </w:pPr>
      <w:r w:rsidRPr="00E80289">
        <w:rPr>
          <w:rStyle w:val="Strong"/>
          <w:rFonts w:cs="AL-Mohanad" w:hint="cs"/>
          <w:b w:val="0"/>
          <w:color w:val="000000" w:themeColor="text1"/>
          <w:sz w:val="27"/>
          <w:rtl/>
        </w:rPr>
        <w:t>أمّا الغلو والإسراف والمبالغة في إبراز عاطفة خاصّة، على حساب العواطف الأخرى، وعلى حساب عقل الفرد وروحه وإرادته، وعلى حساب المجتمع وخصائصه ومقوماته، وعلى حساب الدين ومثله وتوجيهاته، فهو أمرٌ منكَرٌ مَقيت.</w:t>
      </w:r>
    </w:p>
    <w:p w:rsidR="0023678A" w:rsidRPr="00E80289" w:rsidRDefault="0023678A" w:rsidP="00455798">
      <w:pPr>
        <w:spacing w:line="440" w:lineRule="exact"/>
        <w:rPr>
          <w:color w:val="000000" w:themeColor="text1"/>
          <w:sz w:val="27"/>
          <w:rtl/>
          <w:lang w:bidi="ar-EG"/>
        </w:rPr>
      </w:pP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t>خامساً: أمور خاصّة تتعلَّق بالمستمع ذاته، هو فيها مفتي نفسه</w:t>
      </w:r>
    </w:p>
    <w:p w:rsidR="0023678A" w:rsidRPr="00E80289" w:rsidRDefault="0023678A" w:rsidP="001B4170">
      <w:pPr>
        <w:spacing w:line="380" w:lineRule="exact"/>
        <w:rPr>
          <w:color w:val="000000" w:themeColor="text1"/>
          <w:sz w:val="27"/>
          <w:rtl/>
          <w:lang w:bidi="ar-EG"/>
        </w:rPr>
      </w:pPr>
      <w:r w:rsidRPr="00E80289">
        <w:rPr>
          <w:rFonts w:hint="cs"/>
          <w:color w:val="000000" w:themeColor="text1"/>
          <w:sz w:val="27"/>
          <w:rtl/>
          <w:lang w:bidi="ar-EG"/>
        </w:rPr>
        <w:t>وبعد هذا الإيضاح والتفصيل السابق تبقى هناك أشياء خاصّة أو دائرة معيَّنة تتعلَّق بالسامع نفسه، لا تحيط بها فتاوى المفتين، ولا يُستطاع ضبطها بدقّة، بل تُوكَل إلى ضمير المسلم وتقواه، ويكون كلّ مستمعٍ فيها فقيه نفسه ومفتيها، فهو أعرف بها من غيره؛ فإذا كان نوعٌ معيَّن من الغناء أو الموسيقى يستثير غريزته، ويغريه بالفتنة، ويسبح به في شطحات الخيال، ويطغى فيه الجانب الحيواني على الجانب الروحيّ، فعليه أن يتجنَّبه حينئذ، ويسدّ الباب الذي تهبّ منه رياح الفتنة على قلبه ودينه وخُلُقه، فيستريح ويريح.</w:t>
      </w:r>
    </w:p>
    <w:p w:rsidR="0023678A" w:rsidRPr="00E80289" w:rsidRDefault="0023678A" w:rsidP="004A02A5">
      <w:pPr>
        <w:spacing w:line="380" w:lineRule="exact"/>
        <w:rPr>
          <w:color w:val="000000" w:themeColor="text1"/>
          <w:sz w:val="27"/>
          <w:rtl/>
          <w:lang w:bidi="ar-EG"/>
        </w:rPr>
      </w:pPr>
      <w:r w:rsidRPr="00E80289">
        <w:rPr>
          <w:rFonts w:hint="cs"/>
          <w:color w:val="000000" w:themeColor="text1"/>
          <w:sz w:val="27"/>
          <w:rtl/>
          <w:lang w:bidi="ar-EG"/>
        </w:rPr>
        <w:t>كما إذا وجد من نفسه أنه يُؤْثر سماع الغناء والموسيقى على سماع القرآن وقراءته، ويرقّ قلبه عندهما ما لا يرقّ عند القرآن، حتى إذا تُلي عليه ولّى مستكبراً كأنْ لم يسمعه، كأنّ في أذنيه وقراً، فعليه حينئذ أن يتوقَّف عن سماع الغناء والمعازف؛ لأنها ـ والحالُ كذلك ـ عليه حرامٌ؛ وما حالُهُ هذا إلاّ تمكُّنُ هوىً باطنٍ وغلبةُ شيطان</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18"/>
      </w:r>
      <w:r w:rsidRPr="00E80289">
        <w:rPr>
          <w:rFonts w:cs="Taher"/>
          <w:color w:val="000000" w:themeColor="text1"/>
          <w:sz w:val="26"/>
          <w:szCs w:val="26"/>
          <w:vertAlign w:val="superscript"/>
          <w:rtl/>
        </w:rPr>
        <w:t>)</w:t>
      </w:r>
      <w:r w:rsidRPr="00E80289">
        <w:rPr>
          <w:rFonts w:hint="cs"/>
          <w:color w:val="000000" w:themeColor="text1"/>
          <w:sz w:val="27"/>
          <w:rtl/>
          <w:lang w:bidi="ar-EG"/>
        </w:rPr>
        <w:t>. وعليه أن يُكثِر من سماع القرآن الكريم: مأدبة المؤمنين، وقرة عيون المتّقين، فهو خير السماع وأجلّه وأنفعه، والسعيد مَن وُفِّق إلى أكبر نصيب منه، يسمعه من غيره، ويُسمِعُه غيرَه، يتعلَّمه ويعلِّمه، يتدبَّره ويتدارسه.</w:t>
      </w:r>
    </w:p>
    <w:p w:rsidR="0023678A" w:rsidRPr="00E80289" w:rsidRDefault="0023678A" w:rsidP="0023678A">
      <w:pPr>
        <w:rPr>
          <w:color w:val="000000" w:themeColor="text1"/>
          <w:sz w:val="27"/>
          <w:rtl/>
          <w:lang w:bidi="ar-EG"/>
        </w:rPr>
      </w:pP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t>رابع عشر: مسائل متعلِّقة بالغناء والموسيقى</w:t>
      </w: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t>المسألة الأولى: حكم الغناء الدينيّ</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 xml:space="preserve">الغناء الدينيّ هو الغناء الذي يدور حول الدين، فالدين موضوعه، والدين هدفه؛ </w:t>
      </w:r>
      <w:r w:rsidRPr="00E80289">
        <w:rPr>
          <w:rFonts w:hint="cs"/>
          <w:color w:val="000000" w:themeColor="text1"/>
          <w:sz w:val="27"/>
          <w:rtl/>
          <w:lang w:bidi="ar-EG"/>
        </w:rPr>
        <w:lastRenderedPageBreak/>
        <w:t>فهو يدور حول حبّ الله، وحبّ رسوله، وحبّ الصالحين، والتعلُّق بالدار الآخرة ونعيم الجنّة، والحديث عن المعاني الإيمانيّة والربانية التي جاء بها الدين.</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فغايته إنشاد القصائد المرقِّقة للقلوب، فيؤثِّر ذلك فيها، ويحدو بها إلى الدار الآخرة، ويحلِّق بالنفوس في رياض الأنس بالله، من خلال التغنّي بجميل الأشعار المتضمِّنة لذكر الله تعالى، وشكره، واستغفاره والابتهال إليه، والصلاة على نبيه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ومدحه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أو الأسف على الماضي المُضَيَّع في غير طاعة الله، إلخ.</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ومن خلال التوصيف السابق تتَّضح مشروعيّة هذا الغناء الدينيّ؛ فإذا ما اقترن هذا الإنشاد باللحن المؤثِّر والعزف المستعذَب، زاده ذلك حُسناً وبهاءً. فمَنْ استمع لذلك؛ لينشط النفس ويعينها على طاعة الله، ويبقيها في ذكره، ويعلِّقها بكتابه ودينه، ويبعد عنها وحشة الدنيا، ويربطها بالآخرة، ففعله هذا من الحقّ، وهو في ذلك محسنٌ، وسماع ذلك خيرٌ ولا شكّ من سماع قصائد العشق والغرام وألم الفراق لمحبوب وفوات وصله ـ على جواز ذلك ـ.</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أمّا ذكر الله بألفاظ التسبيح والتكبير والتهليل والتحميد وشبهها، على سبيل التعبُّد، مع التغني بذلك ـ كما نتغنّى بالقرآن والأذان ـ فهذا مشروعٌ وحسنٌ، لا وجه لإنكاره البتّة.</w:t>
      </w:r>
    </w:p>
    <w:p w:rsidR="0023678A" w:rsidRPr="00E80289" w:rsidRDefault="0023678A" w:rsidP="004A02A5">
      <w:pPr>
        <w:rPr>
          <w:color w:val="000000" w:themeColor="text1"/>
          <w:sz w:val="27"/>
          <w:rtl/>
          <w:lang w:bidi="ar-EG"/>
        </w:rPr>
      </w:pPr>
      <w:r w:rsidRPr="00E80289">
        <w:rPr>
          <w:rFonts w:hint="cs"/>
          <w:color w:val="000000" w:themeColor="text1"/>
          <w:sz w:val="27"/>
          <w:rtl/>
          <w:lang w:bidi="ar-EG"/>
        </w:rPr>
        <w:t>وإنّما تُنكَر صورته ـ أي إذا فُعِل على سبيل التعبُّد وبنيّته ـ إذا ضُمَّت إليه المع</w:t>
      </w:r>
      <w:r w:rsidR="001A5552">
        <w:rPr>
          <w:rFonts w:hint="cs"/>
          <w:color w:val="000000" w:themeColor="text1"/>
          <w:sz w:val="27"/>
          <w:rtl/>
          <w:lang w:bidi="ar-EG"/>
        </w:rPr>
        <w:t>ا</w:t>
      </w:r>
      <w:r w:rsidRPr="00E80289">
        <w:rPr>
          <w:rFonts w:hint="cs"/>
          <w:color w:val="000000" w:themeColor="text1"/>
          <w:sz w:val="27"/>
          <w:rtl/>
          <w:lang w:bidi="ar-EG"/>
        </w:rPr>
        <w:t>زف والملاهي، من ضرب الدفوف والطبول والأوتار، ونفخ المزامير،إلخ، كما يفعل أتباع الطرق الصوفية، فإنّ هذا بدعةٌ مذمومة مقيتة؛ لأنّ الله لم يشرع التعبُّد بالمع</w:t>
      </w:r>
      <w:r w:rsidR="001A5552">
        <w:rPr>
          <w:rFonts w:hint="cs"/>
          <w:color w:val="000000" w:themeColor="text1"/>
          <w:sz w:val="27"/>
          <w:rtl/>
          <w:lang w:bidi="ar-EG"/>
        </w:rPr>
        <w:t>ا</w:t>
      </w:r>
      <w:r w:rsidRPr="00E80289">
        <w:rPr>
          <w:rFonts w:hint="cs"/>
          <w:color w:val="000000" w:themeColor="text1"/>
          <w:sz w:val="27"/>
          <w:rtl/>
          <w:lang w:bidi="ar-EG"/>
        </w:rPr>
        <w:t>زف مطلقاً. ولو كان الأمر مشروعاً لَمَا أهمل المصطفى</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فعله، ولأَمَرَ أتباعه</w:t>
      </w:r>
      <w:r w:rsidR="005B34D0">
        <w:rPr>
          <w:rFonts w:hint="cs"/>
          <w:color w:val="000000" w:themeColor="text1"/>
          <w:sz w:val="27"/>
          <w:rtl/>
          <w:lang w:bidi="ar-EG"/>
        </w:rPr>
        <w:t xml:space="preserve"> </w:t>
      </w:r>
      <w:r w:rsidRPr="00E80289">
        <w:rPr>
          <w:rFonts w:hint="cs"/>
          <w:color w:val="000000" w:themeColor="text1"/>
          <w:sz w:val="27"/>
          <w:rtl/>
          <w:lang w:bidi="ar-EG"/>
        </w:rPr>
        <w:t>بذلك. وهذا لم يحدث مطلقاً. فإيّاكَ أن تعتقد أن فعله قربةٌ؛ لأنّه تَقَرُّب إلى الله بما لم يشرِّعه، وما كان كذلك فهو البدعة عينها. ولله در القائل:</w:t>
      </w:r>
    </w:p>
    <w:tbl>
      <w:tblPr>
        <w:bidiVisual/>
        <w:tblW w:w="0" w:type="auto"/>
        <w:jc w:val="center"/>
        <w:tblInd w:w="390" w:type="dxa"/>
        <w:tblLook w:val="01E0" w:firstRow="1" w:lastRow="1" w:firstColumn="1" w:lastColumn="1" w:noHBand="0" w:noVBand="0"/>
      </w:tblPr>
      <w:tblGrid>
        <w:gridCol w:w="2835"/>
        <w:gridCol w:w="497"/>
        <w:gridCol w:w="2835"/>
      </w:tblGrid>
      <w:tr w:rsidR="0023678A" w:rsidRPr="00E80289" w:rsidTr="00A6123F">
        <w:trPr>
          <w:trHeight w:val="147"/>
          <w:jc w:val="center"/>
        </w:trPr>
        <w:tc>
          <w:tcPr>
            <w:tcW w:w="2835" w:type="dxa"/>
            <w:shd w:val="clear" w:color="auto" w:fill="auto"/>
            <w:hideMark/>
          </w:tcPr>
          <w:p w:rsidR="0023678A" w:rsidRPr="00E80289" w:rsidRDefault="0023678A" w:rsidP="00055241">
            <w:pPr>
              <w:spacing w:line="240" w:lineRule="auto"/>
              <w:ind w:firstLine="0"/>
              <w:jc w:val="lowKashida"/>
              <w:rPr>
                <w:color w:val="000000" w:themeColor="text1"/>
                <w:sz w:val="2"/>
                <w:szCs w:val="2"/>
              </w:rPr>
            </w:pPr>
            <w:r w:rsidRPr="00E80289">
              <w:rPr>
                <w:rFonts w:hint="cs"/>
                <w:color w:val="000000" w:themeColor="text1"/>
                <w:sz w:val="27"/>
                <w:rtl/>
                <w:lang w:bidi="ar-EG"/>
              </w:rPr>
              <w:t>دفٌ ومزمارٌ ونغمةُ شادنٍ</w:t>
            </w:r>
            <w:r w:rsidRPr="00E80289">
              <w:rPr>
                <w:rFonts w:hint="cs"/>
                <w:color w:val="000000" w:themeColor="text1"/>
                <w:rtl/>
              </w:rPr>
              <w:br/>
            </w:r>
          </w:p>
        </w:tc>
        <w:tc>
          <w:tcPr>
            <w:tcW w:w="497" w:type="dxa"/>
            <w:shd w:val="clear" w:color="auto" w:fill="auto"/>
          </w:tcPr>
          <w:p w:rsidR="0023678A" w:rsidRPr="00E80289" w:rsidRDefault="0023678A" w:rsidP="00055241">
            <w:pPr>
              <w:spacing w:line="240" w:lineRule="auto"/>
              <w:ind w:firstLine="0"/>
              <w:jc w:val="lowKashida"/>
              <w:rPr>
                <w:color w:val="000000" w:themeColor="text1"/>
              </w:rPr>
            </w:pPr>
          </w:p>
        </w:tc>
        <w:tc>
          <w:tcPr>
            <w:tcW w:w="2835" w:type="dxa"/>
            <w:shd w:val="clear" w:color="auto" w:fill="auto"/>
            <w:hideMark/>
          </w:tcPr>
          <w:p w:rsidR="0023678A" w:rsidRPr="00E80289" w:rsidRDefault="0023678A" w:rsidP="00055241">
            <w:pPr>
              <w:spacing w:line="240" w:lineRule="auto"/>
              <w:ind w:firstLine="0"/>
              <w:jc w:val="lowKashida"/>
              <w:rPr>
                <w:color w:val="000000" w:themeColor="text1"/>
                <w:sz w:val="2"/>
                <w:szCs w:val="2"/>
              </w:rPr>
            </w:pPr>
            <w:r w:rsidRPr="00E80289">
              <w:rPr>
                <w:rFonts w:hint="cs"/>
                <w:color w:val="000000" w:themeColor="text1"/>
                <w:sz w:val="27"/>
                <w:rtl/>
                <w:lang w:bidi="ar-EG"/>
              </w:rPr>
              <w:t>فمتى رأيتَ عبادةً بملاهي؟!</w:t>
            </w:r>
            <w:r w:rsidRPr="00E80289">
              <w:rPr>
                <w:rFonts w:hint="cs"/>
                <w:color w:val="000000" w:themeColor="text1"/>
                <w:rtl/>
              </w:rPr>
              <w:br/>
            </w:r>
          </w:p>
        </w:tc>
      </w:tr>
    </w:tbl>
    <w:p w:rsidR="0023678A" w:rsidRPr="00E80289" w:rsidRDefault="0023678A" w:rsidP="004A02A5">
      <w:pPr>
        <w:rPr>
          <w:color w:val="000000" w:themeColor="text1"/>
          <w:sz w:val="27"/>
          <w:rtl/>
        </w:rPr>
      </w:pPr>
      <w:r w:rsidRPr="00E80289">
        <w:rPr>
          <w:rFonts w:hint="cs"/>
          <w:color w:val="000000" w:themeColor="text1"/>
          <w:sz w:val="27"/>
          <w:rtl/>
          <w:lang w:bidi="ar-EG"/>
        </w:rPr>
        <w:t>فلو كانت المعازف ممّا يجوز التعبُّد به، وممّا يقرِّب إلى حضرة رب العالميّن، لبَيَّن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ذلك لأمّته، ولأوضحه تمام الإيضاح.</w:t>
      </w:r>
    </w:p>
    <w:p w:rsidR="0023678A" w:rsidRPr="00E80289" w:rsidRDefault="0023678A" w:rsidP="004A02A5">
      <w:pPr>
        <w:rPr>
          <w:color w:val="000000" w:themeColor="text1"/>
          <w:sz w:val="27"/>
          <w:rtl/>
          <w:lang w:bidi="ar-EG"/>
        </w:rPr>
      </w:pPr>
      <w:r w:rsidRPr="00E80289">
        <w:rPr>
          <w:rFonts w:hint="cs"/>
          <w:color w:val="000000" w:themeColor="text1"/>
          <w:sz w:val="27"/>
          <w:rtl/>
        </w:rPr>
        <w:t>العبادات توقيفية</w:t>
      </w:r>
      <w:r w:rsidRPr="00E80289">
        <w:rPr>
          <w:color w:val="000000" w:themeColor="text1"/>
          <w:sz w:val="27"/>
          <w:rtl/>
          <w:lang w:bidi="ar-EG"/>
        </w:rPr>
        <w:t>،</w:t>
      </w:r>
      <w:r w:rsidRPr="00E80289">
        <w:rPr>
          <w:rFonts w:hint="cs"/>
          <w:color w:val="000000" w:themeColor="text1"/>
          <w:sz w:val="27"/>
          <w:rtl/>
          <w:lang w:bidi="ar-EG"/>
        </w:rPr>
        <w:t xml:space="preserve"> لا تؤخذ إلاّ من الشارع نصّاً</w:t>
      </w:r>
      <w:r w:rsidRPr="00E80289">
        <w:rPr>
          <w:color w:val="000000" w:themeColor="text1"/>
          <w:sz w:val="27"/>
          <w:rtl/>
          <w:lang w:bidi="ar-EG"/>
        </w:rPr>
        <w:t>،</w:t>
      </w:r>
      <w:r w:rsidRPr="00E80289">
        <w:rPr>
          <w:rFonts w:hint="cs"/>
          <w:color w:val="000000" w:themeColor="text1"/>
          <w:sz w:val="27"/>
          <w:rtl/>
          <w:lang w:bidi="ar-EG"/>
        </w:rPr>
        <w:t xml:space="preserve"> ولا تجوز فيها الابتداعات والإضافات؛ إذ هي</w:t>
      </w:r>
      <w:r w:rsidRPr="00E80289">
        <w:rPr>
          <w:rFonts w:hint="cs"/>
          <w:color w:val="000000" w:themeColor="text1"/>
          <w:sz w:val="27"/>
          <w:rtl/>
        </w:rPr>
        <w:t xml:space="preserve"> حقٌ لله تعالى وشيءٌ خاصّ به</w:t>
      </w:r>
      <w:r w:rsidRPr="00E80289">
        <w:rPr>
          <w:color w:val="000000" w:themeColor="text1"/>
          <w:sz w:val="27"/>
          <w:rtl/>
          <w:lang w:bidi="ar-EG"/>
        </w:rPr>
        <w:t>،</w:t>
      </w:r>
      <w:r w:rsidRPr="00E80289">
        <w:rPr>
          <w:rFonts w:hint="cs"/>
          <w:color w:val="000000" w:themeColor="text1"/>
          <w:sz w:val="27"/>
          <w:rtl/>
        </w:rPr>
        <w:t xml:space="preserve"> ولا يمكن معرفةُ حقِّه ـ لا نوعاً ولا </w:t>
      </w:r>
      <w:r w:rsidRPr="00E80289">
        <w:rPr>
          <w:rFonts w:hint="cs"/>
          <w:color w:val="000000" w:themeColor="text1"/>
          <w:sz w:val="27"/>
          <w:rtl/>
        </w:rPr>
        <w:lastRenderedPageBreak/>
        <w:t>كمَّاً ولا كيفاً ولا زماناً ولا مكاناً ـ إلاّ من جهته سبحانه، فَلْيَأْتِ بها العبد على ما رسم له سيده ومولاه؛ أليست حقَّه؟! أم تريد أن تنازعه فيه ـ بالإضافة والحذف</w:t>
      </w:r>
      <w:r w:rsidRPr="00E80289">
        <w:rPr>
          <w:color w:val="000000" w:themeColor="text1"/>
          <w:sz w:val="27"/>
          <w:rtl/>
          <w:lang w:bidi="ar-EG"/>
        </w:rPr>
        <w:t>،</w:t>
      </w:r>
      <w:r w:rsidRPr="00E80289">
        <w:rPr>
          <w:rFonts w:hint="cs"/>
          <w:color w:val="000000" w:themeColor="text1"/>
          <w:sz w:val="27"/>
          <w:rtl/>
        </w:rPr>
        <w:t xml:space="preserve"> والتعديل والتطوير ـ؟! ذلك هو الضلال البعيد! وخاب كلُّ جبارٍ عنيد!</w:t>
      </w:r>
    </w:p>
    <w:p w:rsidR="0023678A" w:rsidRPr="00E80289" w:rsidRDefault="0023678A" w:rsidP="004A02A5">
      <w:pPr>
        <w:pStyle w:val="FootnoteText"/>
        <w:spacing w:line="400" w:lineRule="exact"/>
        <w:rPr>
          <w:color w:val="000000" w:themeColor="text1"/>
          <w:sz w:val="27"/>
          <w:szCs w:val="27"/>
          <w:rtl/>
        </w:rPr>
      </w:pPr>
      <w:r w:rsidRPr="00E80289">
        <w:rPr>
          <w:rFonts w:hint="cs"/>
          <w:color w:val="000000" w:themeColor="text1"/>
          <w:sz w:val="27"/>
          <w:szCs w:val="27"/>
          <w:rtl/>
        </w:rPr>
        <w:t>فلنؤمِنْ بما قاله الشرع</w:t>
      </w:r>
      <w:r w:rsidRPr="00E80289">
        <w:rPr>
          <w:color w:val="000000" w:themeColor="text1"/>
          <w:sz w:val="27"/>
          <w:szCs w:val="27"/>
          <w:rtl/>
          <w:lang w:bidi="ar-EG"/>
        </w:rPr>
        <w:t>،</w:t>
      </w:r>
      <w:r w:rsidRPr="00E80289">
        <w:rPr>
          <w:rFonts w:hint="cs"/>
          <w:color w:val="000000" w:themeColor="text1"/>
          <w:sz w:val="27"/>
          <w:szCs w:val="27"/>
          <w:rtl/>
        </w:rPr>
        <w:t xml:space="preserve"> ولنقِفْ عند الحدّ الذي حدَّه</w:t>
      </w:r>
      <w:r w:rsidRPr="00E80289">
        <w:rPr>
          <w:color w:val="000000" w:themeColor="text1"/>
          <w:sz w:val="27"/>
          <w:szCs w:val="27"/>
          <w:rtl/>
          <w:lang w:bidi="ar-EG"/>
        </w:rPr>
        <w:t>،</w:t>
      </w:r>
      <w:r w:rsidRPr="00E80289">
        <w:rPr>
          <w:rFonts w:hint="cs"/>
          <w:color w:val="000000" w:themeColor="text1"/>
          <w:sz w:val="27"/>
          <w:szCs w:val="27"/>
          <w:rtl/>
        </w:rPr>
        <w:t xml:space="preserve"> ملتزمين به غير متذمِّرين</w:t>
      </w:r>
      <w:r w:rsidRPr="00E80289">
        <w:rPr>
          <w:color w:val="000000" w:themeColor="text1"/>
          <w:sz w:val="27"/>
          <w:szCs w:val="27"/>
          <w:rtl/>
          <w:lang w:bidi="ar-EG"/>
        </w:rPr>
        <w:t>،</w:t>
      </w:r>
      <w:r w:rsidRPr="00E80289">
        <w:rPr>
          <w:rFonts w:hint="cs"/>
          <w:color w:val="000000" w:themeColor="text1"/>
          <w:sz w:val="27"/>
          <w:szCs w:val="27"/>
          <w:rtl/>
        </w:rPr>
        <w:t xml:space="preserve"> بل راضين مغتبطين</w:t>
      </w:r>
      <w:r w:rsidRPr="00E80289">
        <w:rPr>
          <w:color w:val="000000" w:themeColor="text1"/>
          <w:sz w:val="27"/>
          <w:szCs w:val="27"/>
          <w:rtl/>
          <w:lang w:bidi="ar-EG"/>
        </w:rPr>
        <w:t>،</w:t>
      </w:r>
      <w:r w:rsidRPr="00E80289">
        <w:rPr>
          <w:rFonts w:hint="cs"/>
          <w:color w:val="000000" w:themeColor="text1"/>
          <w:sz w:val="27"/>
          <w:szCs w:val="27"/>
          <w:rtl/>
        </w:rPr>
        <w:t xml:space="preserve"> وعُقْبَى الكافرين النار!</w:t>
      </w:r>
    </w:p>
    <w:p w:rsidR="0023678A" w:rsidRPr="00E80289" w:rsidRDefault="0023678A" w:rsidP="004A02A5">
      <w:pPr>
        <w:rPr>
          <w:color w:val="000000" w:themeColor="text1"/>
          <w:sz w:val="27"/>
          <w:rtl/>
        </w:rPr>
      </w:pPr>
      <w:r w:rsidRPr="00E80289">
        <w:rPr>
          <w:rFonts w:hint="cs"/>
          <w:color w:val="000000" w:themeColor="text1"/>
          <w:sz w:val="27"/>
          <w:rtl/>
        </w:rPr>
        <w:t>ونحن ـ فوق ما تقدّم ـ نقطع بتحريم (سماع العبادة) ـ أي الذي يُفعَل من قِبَل بعض جهلة الصوفية على سبيل التعبُّد بعينه ـ؛ لِما قطع القرآن به من تحريم نظيره الجاهليّ</w:t>
      </w:r>
      <w:r w:rsidRPr="00E80289">
        <w:rPr>
          <w:color w:val="000000" w:themeColor="text1"/>
          <w:sz w:val="27"/>
          <w:rtl/>
          <w:lang w:bidi="ar-EG"/>
        </w:rPr>
        <w:t>،</w:t>
      </w:r>
      <w:r w:rsidRPr="00E80289">
        <w:rPr>
          <w:rFonts w:hint="cs"/>
          <w:color w:val="000000" w:themeColor="text1"/>
          <w:sz w:val="27"/>
          <w:rtl/>
          <w:lang w:bidi="ar-EG"/>
        </w:rPr>
        <w:t xml:space="preserve"> </w:t>
      </w:r>
      <w:r w:rsidRPr="00E80289">
        <w:rPr>
          <w:rFonts w:hint="eastAsia"/>
          <w:color w:val="000000" w:themeColor="text1"/>
          <w:sz w:val="27"/>
          <w:rtl/>
          <w:lang w:bidi="ar-EG"/>
        </w:rPr>
        <w:t>«</w:t>
      </w:r>
      <w:r w:rsidRPr="00E80289">
        <w:rPr>
          <w:rFonts w:hint="cs"/>
          <w:color w:val="000000" w:themeColor="text1"/>
          <w:sz w:val="27"/>
          <w:rtl/>
        </w:rPr>
        <w:t>المكاء والتصدية</w:t>
      </w:r>
      <w:r w:rsidRPr="00E80289">
        <w:rPr>
          <w:rFonts w:hint="eastAsia"/>
          <w:color w:val="000000" w:themeColor="text1"/>
          <w:sz w:val="27"/>
          <w:rtl/>
        </w:rPr>
        <w:t>»</w:t>
      </w:r>
      <w:r w:rsidRPr="00E80289">
        <w:rPr>
          <w:color w:val="000000" w:themeColor="text1"/>
          <w:sz w:val="27"/>
          <w:rtl/>
          <w:lang w:bidi="ar-EG"/>
        </w:rPr>
        <w:t>،</w:t>
      </w:r>
      <w:r w:rsidRPr="00E80289">
        <w:rPr>
          <w:rFonts w:hint="cs"/>
          <w:color w:val="000000" w:themeColor="text1"/>
          <w:sz w:val="27"/>
          <w:rtl/>
        </w:rPr>
        <w:t xml:space="preserve"> اللذَيْن جعلهما المشركون عبادةً يتقرَّبون بها إلى آلهتهم!</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19"/>
      </w:r>
      <w:r w:rsidRPr="00E80289">
        <w:rPr>
          <w:rFonts w:cs="Taher"/>
          <w:color w:val="000000" w:themeColor="text1"/>
          <w:sz w:val="26"/>
          <w:szCs w:val="26"/>
          <w:vertAlign w:val="superscript"/>
          <w:rtl/>
        </w:rPr>
        <w:t>)</w:t>
      </w:r>
      <w:r w:rsidRPr="00E80289">
        <w:rPr>
          <w:rFonts w:hint="cs"/>
          <w:color w:val="000000" w:themeColor="text1"/>
          <w:sz w:val="27"/>
          <w:rtl/>
        </w:rPr>
        <w:t>.</w:t>
      </w:r>
    </w:p>
    <w:p w:rsidR="0023678A" w:rsidRPr="00E80289" w:rsidRDefault="0023678A" w:rsidP="004A02A5">
      <w:pPr>
        <w:rPr>
          <w:color w:val="000000" w:themeColor="text1"/>
          <w:sz w:val="27"/>
          <w:rtl/>
        </w:rPr>
      </w:pPr>
      <w:r w:rsidRPr="00E80289">
        <w:rPr>
          <w:rFonts w:hint="cs"/>
          <w:color w:val="000000" w:themeColor="text1"/>
          <w:sz w:val="27"/>
          <w:rtl/>
        </w:rPr>
        <w:t>ويضرب ابن تيميّة مثلاً ليزيد إيضاح علّة تحريم (سماع التعبُّد)</w:t>
      </w:r>
      <w:r w:rsidRPr="00E80289">
        <w:rPr>
          <w:color w:val="000000" w:themeColor="text1"/>
          <w:sz w:val="27"/>
          <w:rtl/>
          <w:lang w:bidi="ar-EG"/>
        </w:rPr>
        <w:t>،</w:t>
      </w:r>
      <w:r w:rsidRPr="00E80289">
        <w:rPr>
          <w:rFonts w:hint="cs"/>
          <w:color w:val="000000" w:themeColor="text1"/>
          <w:sz w:val="27"/>
          <w:rtl/>
          <w:lang w:bidi="ar-EG"/>
        </w:rPr>
        <w:t xml:space="preserve"> فيقول: لو أن رجلاً يعدو بين جبلين</w:t>
      </w:r>
      <w:r w:rsidRPr="00E80289">
        <w:rPr>
          <w:color w:val="000000" w:themeColor="text1"/>
          <w:sz w:val="27"/>
          <w:rtl/>
          <w:lang w:bidi="ar-EG"/>
        </w:rPr>
        <w:t>،</w:t>
      </w:r>
      <w:r w:rsidRPr="00E80289">
        <w:rPr>
          <w:rFonts w:hint="cs"/>
          <w:color w:val="000000" w:themeColor="text1"/>
          <w:sz w:val="27"/>
          <w:rtl/>
          <w:lang w:bidi="ar-EG"/>
        </w:rPr>
        <w:t xml:space="preserve"> على سبيل التريُّض أو اللعب</w:t>
      </w:r>
      <w:r w:rsidRPr="00E80289">
        <w:rPr>
          <w:color w:val="000000" w:themeColor="text1"/>
          <w:sz w:val="27"/>
          <w:rtl/>
          <w:lang w:bidi="ar-EG"/>
        </w:rPr>
        <w:t>،</w:t>
      </w:r>
      <w:r w:rsidRPr="00E80289">
        <w:rPr>
          <w:rFonts w:hint="cs"/>
          <w:color w:val="000000" w:themeColor="text1"/>
          <w:sz w:val="27"/>
          <w:rtl/>
          <w:lang w:bidi="ar-EG"/>
        </w:rPr>
        <w:t xml:space="preserve"> لما كان في ذلك بأساً. أمّا إذا جعل ذلك عبادةً ـ كحال شعيرة السعي بين الصفا والمروة ـ كان ذلك حراماً. فالحرمة عرضت للعدو والسعي</w:t>
      </w:r>
      <w:r w:rsidRPr="00E80289">
        <w:rPr>
          <w:color w:val="000000" w:themeColor="text1"/>
          <w:sz w:val="27"/>
          <w:rtl/>
          <w:lang w:bidi="ar-EG"/>
        </w:rPr>
        <w:t>،</w:t>
      </w:r>
      <w:r w:rsidRPr="00E80289">
        <w:rPr>
          <w:rFonts w:hint="cs"/>
          <w:color w:val="000000" w:themeColor="text1"/>
          <w:sz w:val="27"/>
          <w:rtl/>
          <w:lang w:bidi="ar-EG"/>
        </w:rPr>
        <w:t xml:space="preserve"> لا لذاتهما</w:t>
      </w:r>
      <w:r w:rsidRPr="00E80289">
        <w:rPr>
          <w:color w:val="000000" w:themeColor="text1"/>
          <w:sz w:val="27"/>
          <w:rtl/>
          <w:lang w:bidi="ar-EG"/>
        </w:rPr>
        <w:t>،</w:t>
      </w:r>
      <w:r w:rsidRPr="00E80289">
        <w:rPr>
          <w:rFonts w:hint="cs"/>
          <w:color w:val="000000" w:themeColor="text1"/>
          <w:sz w:val="27"/>
          <w:rtl/>
          <w:lang w:bidi="ar-EG"/>
        </w:rPr>
        <w:t xml:space="preserve"> وإنّما بسبب جعل ذواتهما مما يُتعبَّد لله به؛ أي بسبب جعلهما من شعائر الدين</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20"/>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p>
    <w:p w:rsidR="0023678A" w:rsidRPr="00E80289" w:rsidRDefault="0023678A" w:rsidP="00055241">
      <w:pPr>
        <w:pStyle w:val="Heading3"/>
        <w:spacing w:line="400" w:lineRule="exact"/>
        <w:rPr>
          <w:color w:val="000000" w:themeColor="text1"/>
          <w:rtl/>
          <w:lang w:bidi="ar-EG"/>
        </w:rPr>
      </w:pPr>
      <w:r w:rsidRPr="00E80289">
        <w:rPr>
          <w:rFonts w:hint="cs"/>
          <w:color w:val="000000" w:themeColor="text1"/>
          <w:rtl/>
          <w:lang w:bidi="ar-EG"/>
        </w:rPr>
        <w:t xml:space="preserve">المسألة الثانية: حكم سماع غناء </w:t>
      </w:r>
      <w:r w:rsidR="00055241" w:rsidRPr="00E80289">
        <w:rPr>
          <w:rFonts w:hint="cs"/>
          <w:color w:val="000000" w:themeColor="text1"/>
          <w:rtl/>
          <w:lang w:bidi="ar-EG"/>
        </w:rPr>
        <w:t>الأجنبي أو الأجنبية</w:t>
      </w:r>
    </w:p>
    <w:p w:rsidR="0023678A" w:rsidRPr="00E80289" w:rsidRDefault="0023678A" w:rsidP="0023678A">
      <w:pPr>
        <w:rPr>
          <w:color w:val="000000" w:themeColor="text1"/>
          <w:sz w:val="27"/>
          <w:rtl/>
          <w:lang w:bidi="ar-EG"/>
        </w:rPr>
      </w:pPr>
      <w:r w:rsidRPr="00E80289">
        <w:rPr>
          <w:rFonts w:hint="cs"/>
          <w:b/>
          <w:bCs/>
          <w:color w:val="000000" w:themeColor="text1"/>
          <w:sz w:val="27"/>
          <w:rtl/>
          <w:lang w:bidi="ar-EG"/>
        </w:rPr>
        <w:t>أوّلاً</w:t>
      </w:r>
      <w:r w:rsidRPr="00E80289">
        <w:rPr>
          <w:rFonts w:hint="cs"/>
          <w:color w:val="000000" w:themeColor="text1"/>
          <w:sz w:val="27"/>
          <w:rtl/>
          <w:lang w:bidi="ar-EG"/>
        </w:rPr>
        <w:t>: القول بأن صوت المرأة عورة لا يعدو كونه شائعةً مكذوبةً في ميدان العلم الدينيّ؛ إذ لا دليل عليه من أثر ولا نظر، بل الأدلّة متواترةٌ على إباحة سماع صوت المرأة دون تحرُّج</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21"/>
      </w:r>
      <w:r w:rsidRPr="00E80289">
        <w:rPr>
          <w:rFonts w:cs="Taher"/>
          <w:color w:val="000000" w:themeColor="text1"/>
          <w:sz w:val="26"/>
          <w:szCs w:val="26"/>
          <w:vertAlign w:val="superscript"/>
          <w:rtl/>
        </w:rPr>
        <w:t>)</w:t>
      </w:r>
      <w:r w:rsidRPr="00E80289">
        <w:rPr>
          <w:rFonts w:hint="cs"/>
          <w:color w:val="000000" w:themeColor="text1"/>
          <w:sz w:val="27"/>
          <w:rtl/>
          <w:lang w:bidi="ar-EG"/>
        </w:rPr>
        <w:t>.</w:t>
      </w:r>
    </w:p>
    <w:p w:rsidR="0023678A" w:rsidRPr="00E80289" w:rsidRDefault="0023678A" w:rsidP="0023678A">
      <w:pPr>
        <w:rPr>
          <w:color w:val="000000" w:themeColor="text1"/>
          <w:sz w:val="27"/>
          <w:rtl/>
          <w:lang w:bidi="ar-EG"/>
        </w:rPr>
      </w:pPr>
      <w:r w:rsidRPr="00E80289">
        <w:rPr>
          <w:rFonts w:hint="cs"/>
          <w:b/>
          <w:bCs/>
          <w:color w:val="000000" w:themeColor="text1"/>
          <w:sz w:val="27"/>
          <w:rtl/>
          <w:lang w:bidi="ar-EG"/>
        </w:rPr>
        <w:t>ثانياً</w:t>
      </w:r>
      <w:r w:rsidRPr="00E80289">
        <w:rPr>
          <w:rFonts w:hint="cs"/>
          <w:color w:val="000000" w:themeColor="text1"/>
          <w:sz w:val="27"/>
          <w:rtl/>
          <w:lang w:bidi="ar-EG"/>
        </w:rPr>
        <w:t>: الأصل في صوت المرأة كالأصل في صوت الرجل؛ وهو جواز إرساله بأيّ كلام كان، سواءٌ كان تدريساً أو محاضرةً أو محاورةً أو محادثةً أو قراءة قرآنٍ أو غناءً، إلخ.</w:t>
      </w:r>
    </w:p>
    <w:p w:rsidR="0023678A" w:rsidRPr="00E80289" w:rsidRDefault="0023678A" w:rsidP="0023678A">
      <w:pPr>
        <w:rPr>
          <w:color w:val="000000" w:themeColor="text1"/>
          <w:sz w:val="27"/>
          <w:rtl/>
          <w:lang w:bidi="ar-EG"/>
        </w:rPr>
      </w:pPr>
      <w:r w:rsidRPr="00E80289">
        <w:rPr>
          <w:rFonts w:hint="cs"/>
          <w:b/>
          <w:bCs/>
          <w:color w:val="000000" w:themeColor="text1"/>
          <w:sz w:val="27"/>
          <w:rtl/>
          <w:lang w:bidi="ar-EG"/>
        </w:rPr>
        <w:t>ثالثاً</w:t>
      </w:r>
      <w:r w:rsidRPr="00E80289">
        <w:rPr>
          <w:rFonts w:hint="cs"/>
          <w:color w:val="000000" w:themeColor="text1"/>
          <w:sz w:val="27"/>
          <w:rtl/>
          <w:lang w:bidi="ar-EG"/>
        </w:rPr>
        <w:t>: لقد ثبت استماع الرجال لغناء الأجنبيّات عنهم بإقرارٍ مِن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انظر: الأثر المذكور تحت الدليل الرابع من أدلّة القرآن على الإباحة، وانظر أدلة السنّة على الإباحة (1، 2، 3، 4، 7، 13).</w:t>
      </w:r>
    </w:p>
    <w:p w:rsidR="0023678A" w:rsidRDefault="0023678A" w:rsidP="0023678A">
      <w:pPr>
        <w:rPr>
          <w:color w:val="000000" w:themeColor="text1"/>
          <w:sz w:val="27"/>
          <w:rtl/>
          <w:lang w:bidi="ar-EG"/>
        </w:rPr>
      </w:pPr>
      <w:r w:rsidRPr="00E80289">
        <w:rPr>
          <w:rFonts w:hint="cs"/>
          <w:b/>
          <w:bCs/>
          <w:color w:val="000000" w:themeColor="text1"/>
          <w:sz w:val="27"/>
          <w:rtl/>
          <w:lang w:bidi="ar-EG"/>
        </w:rPr>
        <w:t>رابعاً</w:t>
      </w:r>
      <w:r w:rsidRPr="00E80289">
        <w:rPr>
          <w:rFonts w:hint="cs"/>
          <w:color w:val="000000" w:themeColor="text1"/>
          <w:sz w:val="27"/>
          <w:rtl/>
          <w:lang w:bidi="ar-EG"/>
        </w:rPr>
        <w:t>: لقد ثبت استماع النساء لغناء</w:t>
      </w:r>
      <w:r w:rsidR="001A5552">
        <w:rPr>
          <w:rFonts w:hint="cs"/>
          <w:color w:val="000000" w:themeColor="text1"/>
          <w:sz w:val="27"/>
          <w:rtl/>
          <w:lang w:bidi="ar-EG"/>
        </w:rPr>
        <w:t xml:space="preserve"> الرجال الأجانب عنهنّ بإقرارٍ م</w:t>
      </w:r>
      <w:r w:rsidRPr="00E80289">
        <w:rPr>
          <w:rFonts w:hint="cs"/>
          <w:color w:val="000000" w:themeColor="text1"/>
          <w:sz w:val="27"/>
          <w:rtl/>
          <w:lang w:bidi="ar-EG"/>
        </w:rPr>
        <w:t>ن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انظر الدليل رقم (11) من أدلة السنّة على الإباحة.</w:t>
      </w: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lastRenderedPageBreak/>
        <w:t>المسألة الثالثة: القول في عدالة المغنّي والمستمع إلى الغناء</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بناءً على ما تقرَّر يقيناً لدينا في مسألة الغناء والمعازف من القول بإباحة ذلك تأصيلاً فإنّ فعل المباح أو الاستماع إليه لا يقدح في العدالة؛ إذ القادح في العدالة ـ كما يقول أستاذنا الجديع بحقٍّ ـ إنّما هو الفسق، ولا يَفسُق الإنسان بمجرَّد فعل المباح أبداً.</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فإنْ ذهبت إلى القول بحرمة الغناء والمعازف فإنّ صحّة وقوع الخلاف ـ كما يقول أستاذنا الجديع بحقٍّ ـ اجتهاداً في حكم هذه المسألة ـ المحتملة للاجتهاد؛ إذ ليست من القواطع ـ يمنع من القدح في عدالة المخالف بمجرَّد فعله ذلك؛ لجواز أن يكون يرى خلاف رأيك ـ أي الإباحة ـ، وإنّما الفسق لازمٌ لمَنْ يفعل ما يراه حراماً.</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والذي نراه ـ كما يقول الجديع بحقٍّ ـ منعُ الطعن على المخالف في ما يجوز فيه الاجتهاد مطلقاً؛ إذ لو صحَّحنا ذلك لأنفسنا جوَّزْنا لمخالفنا الحكم علينا بمثل ما حكمنا عليه، فإنّهم يدَّعون علينا الخطأ كما ندَّعيه عليهم.</w:t>
      </w:r>
    </w:p>
    <w:p w:rsidR="0023678A" w:rsidRPr="00E80289" w:rsidRDefault="0023678A" w:rsidP="0023678A">
      <w:pPr>
        <w:rPr>
          <w:color w:val="000000" w:themeColor="text1"/>
          <w:sz w:val="27"/>
          <w:rtl/>
          <w:lang w:bidi="ar-EG"/>
        </w:rPr>
      </w:pPr>
    </w:p>
    <w:p w:rsidR="0023678A" w:rsidRPr="00E80289" w:rsidRDefault="0023678A" w:rsidP="0023678A">
      <w:pPr>
        <w:pStyle w:val="Heading3"/>
        <w:spacing w:line="400" w:lineRule="exact"/>
        <w:rPr>
          <w:color w:val="000000" w:themeColor="text1"/>
          <w:rtl/>
          <w:lang w:bidi="ar-EG"/>
        </w:rPr>
      </w:pPr>
      <w:r w:rsidRPr="00E80289">
        <w:rPr>
          <w:rFonts w:hint="cs"/>
          <w:color w:val="000000" w:themeColor="text1"/>
          <w:rtl/>
          <w:lang w:bidi="ar-EG"/>
        </w:rPr>
        <w:t>المسألة الرابعة: حكم احتراف الغناء والموسيقى والتكسُّب من ذلك</w:t>
      </w:r>
    </w:p>
    <w:p w:rsidR="0023678A" w:rsidRPr="00E80289" w:rsidRDefault="0023678A" w:rsidP="0023678A">
      <w:pPr>
        <w:rPr>
          <w:color w:val="000000" w:themeColor="text1"/>
          <w:sz w:val="27"/>
          <w:rtl/>
          <w:lang w:bidi="ar-EG"/>
        </w:rPr>
      </w:pPr>
      <w:r w:rsidRPr="00E80289">
        <w:rPr>
          <w:rFonts w:hint="cs"/>
          <w:b/>
          <w:bCs/>
          <w:color w:val="000000" w:themeColor="text1"/>
          <w:sz w:val="27"/>
          <w:rtl/>
          <w:lang w:bidi="ar-EG"/>
        </w:rPr>
        <w:t>أوّلاً</w:t>
      </w:r>
      <w:r w:rsidRPr="00E80289">
        <w:rPr>
          <w:rFonts w:hint="cs"/>
          <w:color w:val="000000" w:themeColor="text1"/>
          <w:sz w:val="27"/>
          <w:rtl/>
          <w:lang w:bidi="ar-EG"/>
        </w:rPr>
        <w:t>: لقد وقع احتراف الغناء على عهد النبيّ</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مع إقراره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لذلك. راجع الأدلّة (1، 2، 3، 13) من أدلّة السنّة على الإباحة، وراجع تعليقنا عليها.</w:t>
      </w:r>
    </w:p>
    <w:p w:rsidR="0023678A" w:rsidRPr="00E80289" w:rsidRDefault="0023678A" w:rsidP="0023678A">
      <w:pPr>
        <w:rPr>
          <w:color w:val="000000" w:themeColor="text1"/>
          <w:sz w:val="27"/>
          <w:rtl/>
          <w:lang w:bidi="ar-EG"/>
        </w:rPr>
      </w:pPr>
      <w:r w:rsidRPr="00E80289">
        <w:rPr>
          <w:rFonts w:hint="cs"/>
          <w:b/>
          <w:bCs/>
          <w:color w:val="000000" w:themeColor="text1"/>
          <w:sz w:val="27"/>
          <w:rtl/>
          <w:lang w:bidi="ar-EG"/>
        </w:rPr>
        <w:t>ثانياً</w:t>
      </w:r>
      <w:r w:rsidRPr="00E80289">
        <w:rPr>
          <w:rFonts w:hint="cs"/>
          <w:color w:val="000000" w:themeColor="text1"/>
          <w:sz w:val="27"/>
          <w:rtl/>
          <w:lang w:bidi="ar-EG"/>
        </w:rPr>
        <w:t>: الغناء والعزف في أصلهما تصرُّفان مباحان ـ سواءٌ وقعا على سبيل الهواية أو الاحتراف ـ. وكما لا يمتنع الاحتراف بمباحٍ سواهما، فلا يمتنع الاحتراف والتكسُّب بهما؛ لأنّ ما كان مباحاً تعاطيه جاز أخذ الأجرة عليه.</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 xml:space="preserve">وقد ادَّعى البعض عدم صحّة هذا القول ـ </w:t>
      </w:r>
      <w:r w:rsidRPr="00E80289">
        <w:rPr>
          <w:rFonts w:hint="eastAsia"/>
          <w:color w:val="000000" w:themeColor="text1"/>
          <w:sz w:val="27"/>
          <w:rtl/>
          <w:lang w:bidi="ar-EG"/>
        </w:rPr>
        <w:t>«</w:t>
      </w:r>
      <w:r w:rsidRPr="00E80289">
        <w:rPr>
          <w:rFonts w:hint="cs"/>
          <w:color w:val="000000" w:themeColor="text1"/>
          <w:sz w:val="27"/>
          <w:rtl/>
          <w:lang w:bidi="ar-EG"/>
        </w:rPr>
        <w:t>ما كان مباحاً تعاطيه جاز أخذ الأجرة عليه</w:t>
      </w:r>
      <w:r w:rsidRPr="00E80289">
        <w:rPr>
          <w:rFonts w:hint="eastAsia"/>
          <w:color w:val="000000" w:themeColor="text1"/>
          <w:sz w:val="27"/>
          <w:rtl/>
        </w:rPr>
        <w:t>»</w:t>
      </w:r>
      <w:r w:rsidRPr="00E80289">
        <w:rPr>
          <w:rFonts w:hint="cs"/>
          <w:color w:val="000000" w:themeColor="text1"/>
          <w:sz w:val="27"/>
          <w:rtl/>
          <w:lang w:bidi="ar-EG"/>
        </w:rPr>
        <w:t xml:space="preserve"> ـ مستدلاًّ بحديث: </w:t>
      </w:r>
      <w:r w:rsidRPr="00E80289">
        <w:rPr>
          <w:rFonts w:hint="eastAsia"/>
          <w:color w:val="000000" w:themeColor="text1"/>
          <w:sz w:val="27"/>
          <w:rtl/>
          <w:lang w:bidi="ar-EG"/>
        </w:rPr>
        <w:t>«</w:t>
      </w:r>
      <w:r w:rsidRPr="00E80289">
        <w:rPr>
          <w:rFonts w:hint="cs"/>
          <w:color w:val="000000" w:themeColor="text1"/>
          <w:sz w:val="27"/>
          <w:rtl/>
          <w:lang w:bidi="ar-EG"/>
        </w:rPr>
        <w:t>لا سبق إلاّ في نصلٍ أو خفّ أو حافر</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22"/>
      </w:r>
      <w:r w:rsidRPr="00E80289">
        <w:rPr>
          <w:rFonts w:cs="Taher"/>
          <w:color w:val="000000" w:themeColor="text1"/>
          <w:sz w:val="26"/>
          <w:szCs w:val="26"/>
          <w:vertAlign w:val="superscript"/>
          <w:rtl/>
        </w:rPr>
        <w:t>)</w:t>
      </w:r>
      <w:r w:rsidRPr="00E80289">
        <w:rPr>
          <w:rFonts w:hint="cs"/>
          <w:color w:val="000000" w:themeColor="text1"/>
          <w:sz w:val="27"/>
          <w:rtl/>
          <w:lang w:bidi="ar-EG"/>
        </w:rPr>
        <w:t>. وقالوا: ها هي المسابقة قد أُجيزت مع منع أخذ العوض عليها، إلاّ في ما استُثني في هذا الحديث.</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والجواب ـ كما يقول أستاذنا الجديع بحقٍّ ـ: إنّ جواز المسابقات مع منع أخذ العوض عليها إنّما كان ذلك لما يقع في هذه لمسابقات من المقامرة. وليس في احتراف الغناء والعزف والتكسُّب بهما شيء من ذلك.</w:t>
      </w:r>
    </w:p>
    <w:p w:rsidR="0023678A" w:rsidRPr="00E80289" w:rsidRDefault="0023678A" w:rsidP="0023678A">
      <w:pPr>
        <w:rPr>
          <w:color w:val="000000" w:themeColor="text1"/>
          <w:sz w:val="27"/>
          <w:rtl/>
          <w:lang w:bidi="ar-EG"/>
        </w:rPr>
      </w:pPr>
      <w:r w:rsidRPr="00E80289">
        <w:rPr>
          <w:rFonts w:hint="cs"/>
          <w:b/>
          <w:bCs/>
          <w:color w:val="000000" w:themeColor="text1"/>
          <w:sz w:val="27"/>
          <w:rtl/>
          <w:lang w:bidi="ar-EG"/>
        </w:rPr>
        <w:t>ثالثاً</w:t>
      </w:r>
      <w:r w:rsidRPr="00E80289">
        <w:rPr>
          <w:rFonts w:hint="cs"/>
          <w:color w:val="000000" w:themeColor="text1"/>
          <w:sz w:val="27"/>
          <w:rtl/>
          <w:lang w:bidi="ar-EG"/>
        </w:rPr>
        <w:t>: ادَّعى البعض أنّه لا يجوز احتراف الغناء؛ لأنّه أكلٌ لأموال الناس بالباطل.</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فأقول:</w:t>
      </w:r>
    </w:p>
    <w:p w:rsidR="0023678A" w:rsidRPr="00E80289" w:rsidRDefault="0023678A" w:rsidP="0023678A">
      <w:pPr>
        <w:rPr>
          <w:color w:val="000000" w:themeColor="text1"/>
          <w:sz w:val="27"/>
          <w:lang w:bidi="ar-EG"/>
        </w:rPr>
      </w:pPr>
      <w:r w:rsidRPr="00E80289">
        <w:rPr>
          <w:rFonts w:hint="cs"/>
          <w:color w:val="000000" w:themeColor="text1"/>
          <w:sz w:val="27"/>
          <w:rtl/>
          <w:lang w:bidi="ar-EG"/>
        </w:rPr>
        <w:lastRenderedPageBreak/>
        <w:t>1ـ هذا مردودٌ بما سبق في النقطتين السابقتين: (أوّلاً؛ وثانياً).</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2ـ التحقيق أنّ العوض يكون مقابل المنفعة، والمنفعة بالمباح حاصلة، والغناء والعزف إذا قُصِد به معنى صحيح مباح، كدفع السآمة، وتنشيط النفس، فضلاً عن إعلان النكاح، وإظهار السرور في أيام الأعياد، إلخ، فهذه كلّها مقاصد معتبرة، فيسقط عنه بذلك وصف الباطل.</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ثم إنّ أكل أموال الناس بالباطل المقصود به أكله بالحرام، وليس الغناء والعزف ـ بمجرّدهما ـ كذلك.</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ثم إنّ كثيراً من أبواب اللهو والترويح المأذون بها ممّا أصله جارٍ على الإباحة، كالتنزُّه في الحدائق وعلى الشواطئ، والتفرُّج على اللعب، والسبق بالخيل، والتمثيل، إلخ، قد لا يتهيّأ إلاّ ببذل مالٍ يتحقَّق لهم به أنس وابتهاج مشروعَيْن، وهذه منفعةٌ يزول معها ـ عن تلك الأفعال ـ وصفُ الباطل. وما الغناء والعزف إلاّ من هذه البابة.</w:t>
      </w:r>
    </w:p>
    <w:p w:rsidR="0023678A" w:rsidRPr="00E80289" w:rsidRDefault="0023678A" w:rsidP="0023678A">
      <w:pPr>
        <w:rPr>
          <w:color w:val="000000" w:themeColor="text1"/>
          <w:sz w:val="27"/>
          <w:rtl/>
          <w:lang w:bidi="ar-EG"/>
        </w:rPr>
      </w:pPr>
    </w:p>
    <w:p w:rsidR="0023678A" w:rsidRPr="00E80289" w:rsidRDefault="0023678A" w:rsidP="00055241">
      <w:pPr>
        <w:pStyle w:val="Heading3"/>
        <w:spacing w:line="400" w:lineRule="exact"/>
        <w:rPr>
          <w:color w:val="000000" w:themeColor="text1"/>
          <w:rtl/>
          <w:lang w:bidi="ar-EG"/>
        </w:rPr>
      </w:pPr>
      <w:r w:rsidRPr="00E80289">
        <w:rPr>
          <w:rFonts w:hint="cs"/>
          <w:color w:val="000000" w:themeColor="text1"/>
          <w:rtl/>
          <w:lang w:bidi="ar-EG"/>
        </w:rPr>
        <w:t>خلاصة البحث</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1ـ لا يوجد نصٌّ في القرآن الكريم يشير إلى تحريم الغناء والموسيقى، بل فيه ما يفيد الحلّ.</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2ـ لا يوجد نصٌّ ثابتٌ عن رسول الله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في تحريم الغناء والموسيقى، بل ثبت عنه</w:t>
      </w:r>
      <w:r w:rsidR="00756EB3" w:rsidRPr="00E80289">
        <w:rPr>
          <w:rFonts w:cs="Mosawi" w:hint="cs"/>
          <w:color w:val="000000" w:themeColor="text1"/>
          <w:sz w:val="27"/>
          <w:szCs w:val="26"/>
          <w:rtl/>
          <w:lang w:bidi="ar-EG"/>
        </w:rPr>
        <w:t>|</w:t>
      </w:r>
      <w:r w:rsidRPr="00E80289">
        <w:rPr>
          <w:rFonts w:hint="cs"/>
          <w:color w:val="000000" w:themeColor="text1"/>
          <w:sz w:val="27"/>
          <w:rtl/>
          <w:lang w:bidi="ar-EG"/>
        </w:rPr>
        <w:t xml:space="preserve"> ما يفيد الإباحة والحلّ يقيناً ـ في ما انتهى إليه اجتهادنا ـ.</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3ـ الأصل في الغناء والموسيقى الإباحة والحلّ؛ إذ لا يعدوان كونهما من الأصوات، والأصل في الأصوات الحلّ، أداءً واستماعاً، والصوت الحسن بالنظر إليه ـ في ذاته ـ نعمةٌ.</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4ـ يجوز الغناء والعزف للرجل والمرأة.</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5ـ لا حرج في سماع النساء لغناء وعزف الرجال الأجانب عنهنّ، كما لا حرج في سماع الرجال لغناء وعزف النساء الأجنبيّات عنهم.</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6ـ لا حرج في احتراف الغناء والموسيقى واتّخاذهما مهنةً للتكسُّب منها.</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7ـ احتراف الغناء والموسيقى أو استماعهما أو هوايتهما ليس بمجرّده سبباً للطعن في عدالة فاعله؛ إذ القادح إنّما هو الفسق، ولا يَفسُق الإنسان بمجرّد فعل المباح أبداً.</w:t>
      </w:r>
    </w:p>
    <w:p w:rsidR="0023678A" w:rsidRPr="00E80289" w:rsidRDefault="0023678A" w:rsidP="0023678A">
      <w:pPr>
        <w:rPr>
          <w:color w:val="000000" w:themeColor="text1"/>
          <w:sz w:val="25"/>
          <w:szCs w:val="25"/>
          <w:rtl/>
          <w:lang w:bidi="ar-EG"/>
        </w:rPr>
      </w:pPr>
      <w:r w:rsidRPr="00E80289">
        <w:rPr>
          <w:rFonts w:hint="cs"/>
          <w:color w:val="000000" w:themeColor="text1"/>
          <w:sz w:val="26"/>
          <w:szCs w:val="26"/>
          <w:rtl/>
          <w:lang w:bidi="ar-EG"/>
        </w:rPr>
        <w:lastRenderedPageBreak/>
        <w:t xml:space="preserve">8ـ سماع الأغاني الدينيّة ـ مقترنةً بالموسيقى وغير مقترنة ـ </w:t>
      </w:r>
      <w:r w:rsidRPr="00E80289">
        <w:rPr>
          <w:rFonts w:hint="cs"/>
          <w:color w:val="000000" w:themeColor="text1"/>
          <w:sz w:val="25"/>
          <w:szCs w:val="25"/>
          <w:rtl/>
          <w:lang w:bidi="ar-EG"/>
        </w:rPr>
        <w:t>أمرٌ مباح جائز لا حرج فيه.</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أمّا التعبُّد لله وذكره بألفاظ التسبيح والتمجيد والتكبير وما شابه ذلك، مع التغنّي بذلك، فذلك أمرٌ مباحٌ جائز لا حرج فيه، كالتواشيح التي نستمع إليها من إذاعة القرآن الكريم.</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وإنّما يحرُم إذا ضُمَّت إليه ـ على وجه التعبُّد أو بنيّته ـ المعازف والملاهي؛ لأن الموسيقى ليست ممّا يُتعبَّد لله به. ومَنْ فعل ذلك فهو مسيءٌ؛ لأنّه قد ارتكب محرَّماً؛ لابتداعه في دين الله، كما يفعل أتباع الطرق الصوفيّة في حلقاتهم المسمّاة بحلقات الذكر.</w:t>
      </w:r>
    </w:p>
    <w:p w:rsidR="0023678A" w:rsidRPr="00E80289" w:rsidRDefault="0023678A" w:rsidP="0023678A">
      <w:pPr>
        <w:rPr>
          <w:color w:val="000000" w:themeColor="text1"/>
          <w:sz w:val="27"/>
          <w:rtl/>
          <w:lang w:bidi="ar-EG"/>
        </w:rPr>
      </w:pPr>
      <w:r w:rsidRPr="00E80289">
        <w:rPr>
          <w:rFonts w:hint="cs"/>
          <w:color w:val="000000" w:themeColor="text1"/>
          <w:sz w:val="27"/>
          <w:rtl/>
          <w:lang w:bidi="ar-EG"/>
        </w:rPr>
        <w:t>9ـ يحرم استماع الغناء والموسيقى إذا استخدمتا كوسيلة للمعصية، أو للحضّ على الحرام، أو إذا اقترنتا بشيءٍ محرَّم.</w:t>
      </w:r>
    </w:p>
    <w:p w:rsidR="0023678A" w:rsidRPr="00E80289" w:rsidRDefault="00055241" w:rsidP="0023678A">
      <w:pPr>
        <w:rPr>
          <w:color w:val="000000" w:themeColor="text1"/>
          <w:sz w:val="27"/>
          <w:rtl/>
          <w:lang w:bidi="ar-EG"/>
        </w:rPr>
      </w:pPr>
      <w:r w:rsidRPr="00E80289">
        <w:rPr>
          <w:rFonts w:hint="cs"/>
          <w:color w:val="000000" w:themeColor="text1"/>
          <w:sz w:val="27"/>
          <w:rtl/>
          <w:lang w:bidi="ar-EG"/>
        </w:rPr>
        <w:t xml:space="preserve">وعليه، </w:t>
      </w:r>
      <w:r w:rsidR="0023678A" w:rsidRPr="00E80289">
        <w:rPr>
          <w:rFonts w:hint="cs"/>
          <w:color w:val="000000" w:themeColor="text1"/>
          <w:sz w:val="27"/>
          <w:rtl/>
          <w:lang w:bidi="ar-EG"/>
        </w:rPr>
        <w:t>إذا كان الغناء والعزف يحمل إلينا ألحاناً جميلة، وأنغاماً راقية شجية، وكلمات مهذبة، وأصواتاً نقية، فذلك لا يرفضه الإسلام، بل يحضّ عليه، طالما كان في إطار المبدأ الأخلاقيّ؛ أي طالما كان الهدف هو السموّ بالإنسان ومشاعره وأحاسيسه ووجدانه، ودفع السآمة والملل، والخروج عن ثِقَل المداومة على الجد</w:t>
      </w:r>
      <w:r w:rsidR="006B0200">
        <w:rPr>
          <w:rFonts w:hint="cs"/>
          <w:color w:val="000000" w:themeColor="text1"/>
          <w:sz w:val="27"/>
          <w:rtl/>
          <w:lang w:bidi="ar-EG"/>
        </w:rPr>
        <w:t>ّ</w:t>
      </w:r>
      <w:r w:rsidR="0023678A" w:rsidRPr="00E80289">
        <w:rPr>
          <w:rFonts w:hint="cs"/>
          <w:color w:val="000000" w:themeColor="text1"/>
          <w:sz w:val="27"/>
          <w:rtl/>
          <w:lang w:bidi="ar-EG"/>
        </w:rPr>
        <w:t>.</w:t>
      </w:r>
    </w:p>
    <w:p w:rsidR="0023678A" w:rsidRPr="00E80289" w:rsidRDefault="0023678A" w:rsidP="0023678A">
      <w:pPr>
        <w:rPr>
          <w:color w:val="000000" w:themeColor="text1"/>
          <w:rtl/>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107"/>
          <w:headerReference w:type="default" r:id="rId108"/>
          <w:footerReference w:type="even" r:id="rId109"/>
          <w:footerReference w:type="default" r:id="rId110"/>
          <w:endnotePr>
            <w:numFmt w:val="decimal"/>
            <w:numRestart w:val="eachSect"/>
          </w:endnotePr>
          <w:type w:val="continuous"/>
          <w:pgSz w:w="11907" w:h="16840" w:code="9"/>
          <w:pgMar w:top="2637" w:right="2438" w:bottom="3686" w:left="2438" w:header="2268" w:footer="3119" w:gutter="0"/>
          <w:cols w:space="720"/>
          <w:titlePg/>
          <w:docGrid w:linePitch="360"/>
        </w:sectPr>
      </w:pPr>
    </w:p>
    <w:p w:rsidR="00E0312A" w:rsidRPr="00E80289" w:rsidRDefault="00E0312A" w:rsidP="00E0312A">
      <w:pPr>
        <w:rPr>
          <w:color w:val="000000" w:themeColor="text1"/>
        </w:rPr>
      </w:pPr>
      <w:bookmarkStart w:id="45" w:name="_Toc341360073"/>
    </w:p>
    <w:p w:rsidR="00E0312A" w:rsidRPr="00E80289" w:rsidRDefault="00E0312A" w:rsidP="00E0312A">
      <w:pPr>
        <w:rPr>
          <w:color w:val="000000" w:themeColor="text1"/>
          <w:rtl/>
        </w:rPr>
        <w:sectPr w:rsidR="00E0312A" w:rsidRPr="00E80289" w:rsidSect="00E85587">
          <w:headerReference w:type="even" r:id="rId111"/>
          <w:headerReference w:type="default" r:id="rId112"/>
          <w:footerReference w:type="even" r:id="rId113"/>
          <w:footerReference w:type="default" r:id="rId114"/>
          <w:headerReference w:type="first" r:id="rId115"/>
          <w:endnotePr>
            <w:numFmt w:val="decimal"/>
            <w:numRestart w:val="eachSect"/>
          </w:endnotePr>
          <w:type w:val="continuous"/>
          <w:pgSz w:w="11907" w:h="16840" w:code="9"/>
          <w:pgMar w:top="2637" w:right="2438" w:bottom="3686" w:left="2438" w:header="2268" w:footer="3119" w:gutter="0"/>
          <w:cols w:space="720"/>
          <w:titlePg/>
          <w:docGrid w:linePitch="360"/>
        </w:sectPr>
      </w:pPr>
    </w:p>
    <w:p w:rsidR="00E0312A" w:rsidRPr="00E80289" w:rsidRDefault="00E0312A" w:rsidP="00E0312A">
      <w:pPr>
        <w:rPr>
          <w:color w:val="000000" w:themeColor="text1"/>
          <w:rtl/>
        </w:rPr>
      </w:pPr>
    </w:p>
    <w:p w:rsidR="00E0312A" w:rsidRPr="00E80289" w:rsidRDefault="00E0312A" w:rsidP="00E0312A">
      <w:pPr>
        <w:rPr>
          <w:color w:val="000000" w:themeColor="text1"/>
          <w:rtl/>
        </w:rPr>
      </w:pPr>
    </w:p>
    <w:p w:rsidR="0023678A" w:rsidRPr="00E80289" w:rsidRDefault="0023678A" w:rsidP="00055241">
      <w:pPr>
        <w:pStyle w:val="Heading1"/>
        <w:rPr>
          <w:color w:val="000000" w:themeColor="text1"/>
          <w:rtl/>
        </w:rPr>
      </w:pPr>
      <w:r w:rsidRPr="00E80289">
        <w:rPr>
          <w:color w:val="000000" w:themeColor="text1"/>
          <w:rtl/>
        </w:rPr>
        <w:t>الموسيقى والغناء بين الرغبة والالتزام الدينيّ</w:t>
      </w:r>
      <w:bookmarkEnd w:id="45"/>
    </w:p>
    <w:p w:rsidR="0023678A" w:rsidRPr="00E80289" w:rsidRDefault="0023678A" w:rsidP="00A0186D">
      <w:pPr>
        <w:spacing w:line="280" w:lineRule="exact"/>
        <w:rPr>
          <w:color w:val="000000" w:themeColor="text1"/>
          <w:rtl/>
        </w:rPr>
      </w:pPr>
    </w:p>
    <w:p w:rsidR="0023678A" w:rsidRPr="00E80289" w:rsidRDefault="0023678A" w:rsidP="0023678A">
      <w:pPr>
        <w:pStyle w:val="Author"/>
        <w:spacing w:line="400" w:lineRule="exact"/>
        <w:rPr>
          <w:color w:val="000000" w:themeColor="text1"/>
          <w:rtl/>
        </w:rPr>
      </w:pPr>
      <w:bookmarkStart w:id="46" w:name="_Toc341360074"/>
      <w:r w:rsidRPr="00E80289">
        <w:rPr>
          <w:color w:val="000000" w:themeColor="text1"/>
          <w:rtl/>
        </w:rPr>
        <w:t>السي</w:t>
      </w:r>
      <w:r w:rsidR="00AB7CAA">
        <w:rPr>
          <w:rFonts w:hint="cs"/>
          <w:color w:val="000000" w:themeColor="text1"/>
          <w:rtl/>
        </w:rPr>
        <w:t>ّ</w:t>
      </w:r>
      <w:r w:rsidRPr="00E80289">
        <w:rPr>
          <w:color w:val="000000" w:themeColor="text1"/>
          <w:rtl/>
        </w:rPr>
        <w:t>د محمد شفيعي مازندراني</w:t>
      </w:r>
      <w:r w:rsidRPr="00E80289">
        <w:rPr>
          <w:rFonts w:cs="Taher" w:hint="cs"/>
          <w:color w:val="000000" w:themeColor="text1"/>
          <w:vertAlign w:val="superscript"/>
          <w:rtl/>
        </w:rPr>
        <w:t>(</w:t>
      </w:r>
      <w:r w:rsidRPr="00E80289">
        <w:rPr>
          <w:rFonts w:cs="Taher"/>
          <w:color w:val="000000" w:themeColor="text1"/>
          <w:vertAlign w:val="superscript"/>
          <w:rtl/>
        </w:rPr>
        <w:footnoteReference w:customMarkFollows="1" w:id="14"/>
        <w:t>*)</w:t>
      </w:r>
      <w:bookmarkEnd w:id="46"/>
    </w:p>
    <w:p w:rsidR="0023678A" w:rsidRPr="00E80289" w:rsidRDefault="00AB7CAA" w:rsidP="0023678A">
      <w:pPr>
        <w:pStyle w:val="Author"/>
        <w:spacing w:line="400" w:lineRule="exact"/>
        <w:rPr>
          <w:color w:val="000000" w:themeColor="text1"/>
          <w:rtl/>
        </w:rPr>
      </w:pPr>
      <w:bookmarkStart w:id="47" w:name="_Toc341360075"/>
      <w:r>
        <w:rPr>
          <w:rFonts w:hint="cs"/>
          <w:color w:val="000000" w:themeColor="text1"/>
          <w:rtl/>
        </w:rPr>
        <w:t>ترجمة: نظيرة غلاّ</w:t>
      </w:r>
      <w:r w:rsidR="0023678A" w:rsidRPr="00E80289">
        <w:rPr>
          <w:rFonts w:hint="cs"/>
          <w:color w:val="000000" w:themeColor="text1"/>
          <w:rtl/>
        </w:rPr>
        <w:t>ب</w:t>
      </w:r>
      <w:bookmarkEnd w:id="47"/>
    </w:p>
    <w:p w:rsidR="0023678A" w:rsidRPr="00E80289" w:rsidRDefault="0023678A" w:rsidP="00A0186D">
      <w:pPr>
        <w:spacing w:line="320" w:lineRule="exact"/>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تمهيد</w:t>
      </w:r>
    </w:p>
    <w:p w:rsidR="0023678A" w:rsidRPr="00E80289" w:rsidRDefault="0023678A" w:rsidP="00A0186D">
      <w:pPr>
        <w:rPr>
          <w:color w:val="000000" w:themeColor="text1"/>
          <w:rtl/>
        </w:rPr>
      </w:pPr>
      <w:r w:rsidRPr="00E80289">
        <w:rPr>
          <w:rFonts w:hint="cs"/>
          <w:color w:val="000000" w:themeColor="text1"/>
          <w:rtl/>
        </w:rPr>
        <w:t xml:space="preserve">الموقف من الغناء في فكر المسلم يدور بين الرغبة النفسية والالتزام العقائديّ، فالمسلم ووفق الطبيعة الإنسانيّة يجد نفسه ميّالة إلى النغمة والحن الشجيّ والصوت الحسن، لكنّ معتقده الدينيّ يقف على الطرف الآخر يردعه عن رغباته النفسية ويقهر ذاته. فطبق الاعتقادات والتفسيرات الجارية للنصوص الدينيّة الغناء منهيٌّ عنه، وواحدٌ من الأمور المذمومة في الشرع الإسلاميّ. الغناء مرتعٌ للشيطان، ومن خلاله يقوّي جانب الرذيلة في محيط الشباب، ويحول بينهم وبين اكتساب الخصال والشمائل الحميدة، لكنْ إذا كان حبّ النغمة والصوت الشجيّ حاجة فطرية فإنّه؛ وبلحاظ كون وجود كلّ أمر فطري دليلاً على وجود متعلّقه في الخارج، لم يتم التحريم المطلق للغناء وللموسيقى، وإنّما استثنُي من هذا الحكم ما يتماشى وهذه الحاجة النفسية والفطرية، وجعل ضمن شروط تضمن الحفاظ على نقاء النفس وسلامة الفطرة، فتحدَّث علماء الفقه والفتوى عن الغناء الحلال واللحن المجاز.  </w:t>
      </w:r>
    </w:p>
    <w:p w:rsidR="0023678A" w:rsidRPr="00E80289" w:rsidRDefault="0023678A" w:rsidP="00A0186D">
      <w:pPr>
        <w:rPr>
          <w:color w:val="000000" w:themeColor="text1"/>
          <w:rtl/>
        </w:rPr>
      </w:pPr>
      <w:r w:rsidRPr="00E80289">
        <w:rPr>
          <w:rFonts w:hint="cs"/>
          <w:color w:val="000000" w:themeColor="text1"/>
          <w:rtl/>
        </w:rPr>
        <w:t xml:space="preserve">هذا المقال معنيٌّ بترسيم حدود كلٍّ من الغناء الجائز والحرام. وموضوع من هذا النوع يفرض التحقيق والبحث الدقيق، وبالتالي النظر بشكل علميّ في الأدلّة من القرآن والسنّة، مع عرض مجملٍ لبعض وجهات النظر المختلفة في الموضوع. </w:t>
      </w:r>
    </w:p>
    <w:p w:rsidR="0023678A" w:rsidRPr="00E80289" w:rsidRDefault="0023678A" w:rsidP="00A0186D">
      <w:pPr>
        <w:rPr>
          <w:color w:val="000000" w:themeColor="text1"/>
          <w:rtl/>
        </w:rPr>
      </w:pPr>
      <w:r w:rsidRPr="00E80289">
        <w:rPr>
          <w:rFonts w:hint="cs"/>
          <w:color w:val="000000" w:themeColor="text1"/>
          <w:rtl/>
        </w:rPr>
        <w:t xml:space="preserve">لقد احتلّ الغناء والموسيقى، اللذان نشير إليهما في هذا المقال بالصوت والنغمة، </w:t>
      </w:r>
      <w:r w:rsidRPr="00E80289">
        <w:rPr>
          <w:rFonts w:hint="cs"/>
          <w:color w:val="000000" w:themeColor="text1"/>
          <w:rtl/>
        </w:rPr>
        <w:lastRenderedPageBreak/>
        <w:t xml:space="preserve">مكانة خاصّة في حياة الإنسان. ولا أحد ينكر حصول نوع من الارتباط بهما في حياته اليوميّة، وهو الأمر الذي سجَّله تاريخ البشريّة في مختلف أدوارها التاريخيّة ومراحلها الحياتية على وجه البسيطة، هذه العلقة والارتباط التي تمَّت، سواء من خلال المعرفة الفرديّة أو الجماعية، على الموسيقى كألحانٍ أو نغمات. </w:t>
      </w:r>
    </w:p>
    <w:p w:rsidR="0023678A" w:rsidRPr="00E80289" w:rsidRDefault="0023678A" w:rsidP="00AB7CAA">
      <w:pPr>
        <w:rPr>
          <w:color w:val="000000" w:themeColor="text1"/>
          <w:sz w:val="27"/>
          <w:rtl/>
        </w:rPr>
      </w:pPr>
      <w:r w:rsidRPr="00E80289">
        <w:rPr>
          <w:rFonts w:hint="cs"/>
          <w:color w:val="000000" w:themeColor="text1"/>
          <w:sz w:val="27"/>
          <w:rtl/>
        </w:rPr>
        <w:t xml:space="preserve">ومحاولة تسجيل البدايات الأولى للموسيقى ترجع بنا إلى البدايات الأولى للحياة البشريّة وظهور النوع البشريّ، فالنغمات والألحان أمرٌ تعرَّف عليه البشر من خلال تحرّكاته اليومية، حيث أدركها من خلال حركات لسانه وخروج الصوت من حنجرته، كذلك وقعت عليها مسامعه من خلال ما يحيط به في الطبيعة، وفي الكون، وفي أمور مختلفة، رغم أن مسألة تعرّفه على الموسيقى كعلمٍ خاصّ أو تعرُّفه على الآلات الموسيقية وأدوات الموسيقى والغناء لم تكن إلاّ بعد حصول تطوّرات معرفيّة، وبالتالي فظهور الموسيقى كعلم، والغناء كممارسة فنية، يرجع إلى سنوات متأخِّرة عن ظهوره ونشأته. وفي هذا الشأن يقول الفيلسوف الألمانيّ </w:t>
      </w:r>
      <w:r w:rsidR="00AB7CAA">
        <w:rPr>
          <w:rFonts w:hint="cs"/>
          <w:color w:val="000000" w:themeColor="text1"/>
          <w:sz w:val="27"/>
          <w:rtl/>
        </w:rPr>
        <w:t>(</w:t>
      </w:r>
      <w:r w:rsidRPr="00E80289">
        <w:rPr>
          <w:rFonts w:hint="cs"/>
          <w:color w:val="000000" w:themeColor="text1"/>
          <w:sz w:val="27"/>
          <w:rtl/>
        </w:rPr>
        <w:t>كارل شتوميف</w:t>
      </w:r>
      <w:r w:rsidR="00AB7CAA">
        <w:rPr>
          <w:rFonts w:hint="cs"/>
          <w:color w:val="000000" w:themeColor="text1"/>
          <w:sz w:val="27"/>
          <w:rtl/>
        </w:rPr>
        <w:t>)</w:t>
      </w:r>
      <w:r w:rsidRPr="00E80289">
        <w:rPr>
          <w:rFonts w:hint="cs"/>
          <w:color w:val="000000" w:themeColor="text1"/>
          <w:sz w:val="27"/>
          <w:rtl/>
        </w:rPr>
        <w:t xml:space="preserve">، أستاذ الفلسفة </w:t>
      </w:r>
      <w:r w:rsidR="00AB7CAA">
        <w:rPr>
          <w:rFonts w:hint="cs"/>
          <w:color w:val="000000" w:themeColor="text1"/>
          <w:sz w:val="27"/>
          <w:rtl/>
        </w:rPr>
        <w:t xml:space="preserve">في </w:t>
      </w:r>
      <w:r w:rsidRPr="00E80289">
        <w:rPr>
          <w:rFonts w:hint="cs"/>
          <w:color w:val="000000" w:themeColor="text1"/>
          <w:sz w:val="27"/>
          <w:rtl/>
        </w:rPr>
        <w:t xml:space="preserve">جامعة برلين الألمانيّة: </w:t>
      </w:r>
      <w:r w:rsidRPr="00E80289">
        <w:rPr>
          <w:rFonts w:hint="eastAsia"/>
          <w:color w:val="000000" w:themeColor="text1"/>
          <w:sz w:val="27"/>
          <w:rtl/>
        </w:rPr>
        <w:t>«</w:t>
      </w:r>
      <w:r w:rsidRPr="00E80289">
        <w:rPr>
          <w:rFonts w:hint="cs"/>
          <w:color w:val="000000" w:themeColor="text1"/>
          <w:sz w:val="27"/>
          <w:rtl/>
        </w:rPr>
        <w:t>إن تاريخ ظهور الموسيقى في حياة البشر يرجع إلى الوقت الذي أدرك فيه أهمّيّة الأصوات في الانفتاح على الآخر، وفي تفهيمه مراده وحاجياته معه، فجاء علم الموسيقى لتطوير ظاهرة الصوت، وللارتقاء بها نحو المستوى المطلوب</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2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وما يهمنا بالبحث هو استظهار نوع اللحن والنغمة التي نهى عنها الإسلام وذمّها، وبالتالي السعي إلى انتزاع نوع اللحن والنغمة الجائزة من زحمة القول بإطلاق الحرمة، والتي حاول العديد من الفقهاء تفهيمها لنا، من خلال تفسيرهم للآيات والأحاديث الواردة في الموضوع. فاللجوء إلى نفس المصادر والأدلّة، والمتمثِّلة في الآيات القرآنيّة الشريفة والأحاديث المرويّة عن المعصومين، كفيلةٌ بالتمييز بين النوعين: الموسيقى والغناء الحرام؛ والموسيقى والغناء الحلال. </w:t>
      </w:r>
    </w:p>
    <w:p w:rsidR="0023678A" w:rsidRPr="00E80289" w:rsidRDefault="0023678A" w:rsidP="0023678A">
      <w:pPr>
        <w:rPr>
          <w:b/>
          <w:bCs/>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معنى الغناء لغةً واصطلاحاً </w:t>
      </w:r>
    </w:p>
    <w:p w:rsidR="0023678A" w:rsidRPr="00E80289" w:rsidRDefault="0023678A" w:rsidP="0023678A">
      <w:pPr>
        <w:rPr>
          <w:color w:val="000000" w:themeColor="text1"/>
          <w:sz w:val="27"/>
          <w:rtl/>
        </w:rPr>
      </w:pPr>
      <w:r w:rsidRPr="00E80289">
        <w:rPr>
          <w:rFonts w:hint="cs"/>
          <w:color w:val="000000" w:themeColor="text1"/>
          <w:sz w:val="27"/>
          <w:rtl/>
        </w:rPr>
        <w:t xml:space="preserve">الغنى بمعنى عدم الاحتياج، لكن الغناء يعني الصوت والنغمة. وكتب أصحاب اللغة في تعريف الغناء بأنّه عبارة عن الصوت واللحن الذي يأخذ ذبذبات مختلفة داخل </w:t>
      </w:r>
      <w:r w:rsidRPr="00E80289">
        <w:rPr>
          <w:rFonts w:hint="cs"/>
          <w:color w:val="000000" w:themeColor="text1"/>
          <w:sz w:val="27"/>
          <w:rtl/>
        </w:rPr>
        <w:lastRenderedPageBreak/>
        <w:t>الحنجرة، بحيث يخرج مسجلاً نغمات محسوبة وفق ألحان مطربة. وذهب البعض منهم إلى إطلاق الغ</w:t>
      </w:r>
      <w:r w:rsidR="00AB7CAA">
        <w:rPr>
          <w:rFonts w:hint="cs"/>
          <w:color w:val="000000" w:themeColor="text1"/>
          <w:sz w:val="27"/>
          <w:rtl/>
        </w:rPr>
        <w:t>ِ</w:t>
      </w:r>
      <w:r w:rsidRPr="00E80289">
        <w:rPr>
          <w:rFonts w:hint="cs"/>
          <w:color w:val="000000" w:themeColor="text1"/>
          <w:sz w:val="27"/>
          <w:rtl/>
        </w:rPr>
        <w:t>ناء على الموسيقى، والغ</w:t>
      </w:r>
      <w:r w:rsidR="00AB7CAA">
        <w:rPr>
          <w:rFonts w:hint="cs"/>
          <w:color w:val="000000" w:themeColor="text1"/>
          <w:sz w:val="27"/>
          <w:rtl/>
        </w:rPr>
        <w:t>ِ</w:t>
      </w:r>
      <w:r w:rsidRPr="00E80289">
        <w:rPr>
          <w:rFonts w:hint="cs"/>
          <w:color w:val="000000" w:themeColor="text1"/>
          <w:sz w:val="27"/>
          <w:rtl/>
        </w:rPr>
        <w:t>نا و</w:t>
      </w:r>
      <w:r w:rsidR="00AB7CAA">
        <w:rPr>
          <w:rFonts w:hint="cs"/>
          <w:color w:val="000000" w:themeColor="text1"/>
          <w:sz w:val="27"/>
          <w:rtl/>
        </w:rPr>
        <w:t xml:space="preserve">الغَنا ـ </w:t>
      </w:r>
      <w:r w:rsidRPr="00E80289">
        <w:rPr>
          <w:rFonts w:hint="cs"/>
          <w:color w:val="000000" w:themeColor="text1"/>
          <w:sz w:val="27"/>
          <w:rtl/>
        </w:rPr>
        <w:t xml:space="preserve">بفتح الغين </w:t>
      </w:r>
      <w:r w:rsidR="00AB7CAA">
        <w:rPr>
          <w:rFonts w:hint="cs"/>
          <w:color w:val="000000" w:themeColor="text1"/>
          <w:sz w:val="27"/>
          <w:rtl/>
        </w:rPr>
        <w:t xml:space="preserve">ـ </w:t>
      </w:r>
      <w:r w:rsidRPr="00E80289">
        <w:rPr>
          <w:rFonts w:hint="cs"/>
          <w:color w:val="000000" w:themeColor="text1"/>
          <w:sz w:val="27"/>
          <w:rtl/>
        </w:rPr>
        <w:t>على عدم الاحتياج (الغنى). ورأى البعض الآخر أنّ الغناء يطلق على كلّ صوت يحمل موسيقى خاصّة، أعمّ من أن يكون صادراً عن البشر أو صادراً عن آلات وأدوات موسيقية أو غير موسيقية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24"/>
      </w:r>
      <w:r w:rsidRPr="00E80289">
        <w:rPr>
          <w:rFonts w:cs="Taher" w:hint="cs"/>
          <w:color w:val="000000" w:themeColor="text1"/>
          <w:sz w:val="26"/>
          <w:szCs w:val="26"/>
          <w:vertAlign w:val="superscript"/>
          <w:rtl/>
        </w:rPr>
        <w:t>)</w:t>
      </w:r>
      <w:r w:rsidRPr="00E80289">
        <w:rPr>
          <w:rFonts w:hint="cs"/>
          <w:color w:val="000000" w:themeColor="text1"/>
          <w:sz w:val="27"/>
          <w:rtl/>
        </w:rPr>
        <w:t xml:space="preserve">،  وأعمّ من أن ترافقه الكلمات أو مجرّداً عنها. </w:t>
      </w:r>
    </w:p>
    <w:p w:rsidR="0023678A" w:rsidRPr="00E80289" w:rsidRDefault="0023678A" w:rsidP="0023678A">
      <w:pPr>
        <w:rPr>
          <w:color w:val="000000" w:themeColor="text1"/>
          <w:sz w:val="27"/>
          <w:rtl/>
        </w:rPr>
      </w:pPr>
      <w:r w:rsidRPr="00E80289">
        <w:rPr>
          <w:rFonts w:hint="cs"/>
          <w:color w:val="000000" w:themeColor="text1"/>
          <w:sz w:val="27"/>
          <w:rtl/>
        </w:rPr>
        <w:t xml:space="preserve">وكتب ابن منظور في لسان العرب: </w:t>
      </w:r>
      <w:r w:rsidRPr="00E80289">
        <w:rPr>
          <w:rFonts w:hint="eastAsia"/>
          <w:color w:val="000000" w:themeColor="text1"/>
          <w:sz w:val="27"/>
          <w:rtl/>
        </w:rPr>
        <w:t>«</w:t>
      </w:r>
      <w:r w:rsidRPr="00E80289">
        <w:rPr>
          <w:rFonts w:hint="cs"/>
          <w:color w:val="000000" w:themeColor="text1"/>
          <w:sz w:val="27"/>
          <w:rtl/>
        </w:rPr>
        <w:t>الغنى من المال مقصور، ومن السماع ممدود، وكلّ مَنْ رفع صوته وأعلاه فصوته عند العرب غناء</w:t>
      </w:r>
      <w:r w:rsidRPr="00E80289">
        <w:rPr>
          <w:rFonts w:hint="eastAsia"/>
          <w:color w:val="000000" w:themeColor="text1"/>
          <w:sz w:val="27"/>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وكذلك السماع هو الصوت واللحن والنغمات الشجية. وقد مال إلى هذا التعريف الشرتوني في </w:t>
      </w:r>
      <w:r w:rsidRPr="00E80289">
        <w:rPr>
          <w:rFonts w:hint="eastAsia"/>
          <w:color w:val="000000" w:themeColor="text1"/>
          <w:sz w:val="27"/>
          <w:rtl/>
        </w:rPr>
        <w:t>«</w:t>
      </w:r>
      <w:r w:rsidRPr="00E80289">
        <w:rPr>
          <w:rFonts w:hint="cs"/>
          <w:color w:val="000000" w:themeColor="text1"/>
          <w:sz w:val="27"/>
          <w:rtl/>
        </w:rPr>
        <w:t>أقرب الموارد</w:t>
      </w:r>
      <w:r w:rsidRPr="00E80289">
        <w:rPr>
          <w:rFonts w:hint="eastAsia"/>
          <w:color w:val="000000" w:themeColor="text1"/>
          <w:sz w:val="27"/>
          <w:rtl/>
        </w:rPr>
        <w:t>»</w:t>
      </w:r>
      <w:r w:rsidRPr="00E80289">
        <w:rPr>
          <w:rFonts w:hint="cs"/>
          <w:color w:val="000000" w:themeColor="text1"/>
          <w:sz w:val="27"/>
          <w:rtl/>
        </w:rPr>
        <w:t xml:space="preserve">، حيث كتب يقول: </w:t>
      </w:r>
      <w:r w:rsidRPr="00E80289">
        <w:rPr>
          <w:rFonts w:hint="eastAsia"/>
          <w:color w:val="000000" w:themeColor="text1"/>
          <w:sz w:val="27"/>
          <w:rtl/>
        </w:rPr>
        <w:t>«</w:t>
      </w:r>
      <w:r w:rsidRPr="00E80289">
        <w:rPr>
          <w:rFonts w:hint="cs"/>
          <w:color w:val="000000" w:themeColor="text1"/>
          <w:sz w:val="27"/>
          <w:rtl/>
        </w:rPr>
        <w:t>وكلّ ما التذّته الأذن من صوت حسن سماع</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25"/>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وعرَّفه الفيروزآبادي في القاموس: </w:t>
      </w:r>
      <w:r w:rsidRPr="00E80289">
        <w:rPr>
          <w:rFonts w:hint="eastAsia"/>
          <w:color w:val="000000" w:themeColor="text1"/>
          <w:sz w:val="27"/>
          <w:rtl/>
        </w:rPr>
        <w:t>«</w:t>
      </w:r>
      <w:r w:rsidRPr="00E80289">
        <w:rPr>
          <w:rFonts w:hint="cs"/>
          <w:color w:val="000000" w:themeColor="text1"/>
          <w:sz w:val="27"/>
          <w:rtl/>
        </w:rPr>
        <w:t>الغناء، ككساء، من الصوت ما طرب به</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26"/>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وأضاف الشرتوني في أقرب الموارد: </w:t>
      </w:r>
      <w:r w:rsidRPr="00E80289">
        <w:rPr>
          <w:rFonts w:hint="eastAsia"/>
          <w:color w:val="000000" w:themeColor="text1"/>
          <w:sz w:val="27"/>
          <w:rtl/>
        </w:rPr>
        <w:t>«</w:t>
      </w:r>
      <w:r w:rsidRPr="00E80289">
        <w:rPr>
          <w:rFonts w:hint="cs"/>
          <w:color w:val="000000" w:themeColor="text1"/>
          <w:sz w:val="27"/>
          <w:rtl/>
        </w:rPr>
        <w:t>الغناء من الصوت ما طرب به، وأوصل إلى الوجد</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27"/>
      </w:r>
      <w:r w:rsidRPr="00E80289">
        <w:rPr>
          <w:rFonts w:cs="Taher" w:hint="cs"/>
          <w:color w:val="000000" w:themeColor="text1"/>
          <w:sz w:val="26"/>
          <w:szCs w:val="26"/>
          <w:vertAlign w:val="superscript"/>
          <w:rtl/>
        </w:rPr>
        <w:t>)</w:t>
      </w:r>
      <w:r w:rsidRPr="00E80289">
        <w:rPr>
          <w:rFonts w:hint="cs"/>
          <w:color w:val="000000" w:themeColor="text1"/>
          <w:sz w:val="27"/>
          <w:rtl/>
        </w:rPr>
        <w:t xml:space="preserve">. لذا فكلّ صوت لا يعدّ غناء، بل الغناء ما أطرب وما حلَّق بالإنسان في عالم الوجد، وسلب منه الاختيار في حاله وقرارة نفسه. </w:t>
      </w:r>
    </w:p>
    <w:p w:rsidR="0023678A" w:rsidRPr="00E80289" w:rsidRDefault="0023678A" w:rsidP="0023678A">
      <w:pPr>
        <w:rPr>
          <w:color w:val="000000" w:themeColor="text1"/>
          <w:sz w:val="27"/>
          <w:rtl/>
        </w:rPr>
      </w:pPr>
      <w:r w:rsidRPr="00E80289">
        <w:rPr>
          <w:rFonts w:hint="cs"/>
          <w:color w:val="000000" w:themeColor="text1"/>
          <w:sz w:val="27"/>
          <w:rtl/>
        </w:rPr>
        <w:t xml:space="preserve">وبعد كلّ هذه التعاريف، وغيرها كثير، يبقى المعنى المشترك كون الغناء عبارة عن أصوات منسجمة في الخفض والرفع، لها موسيقى خاصّة، تؤثِّر بالفعل على روحيّة الإنسان، فتجعل نفسه تعيش حالة خاصّة، وتتفاعل وفق تلك الأصوات. </w:t>
      </w:r>
    </w:p>
    <w:p w:rsidR="0023678A" w:rsidRPr="00E80289" w:rsidRDefault="0023678A" w:rsidP="0023678A">
      <w:pPr>
        <w:rPr>
          <w:color w:val="000000" w:themeColor="text1"/>
          <w:sz w:val="27"/>
          <w:rtl/>
        </w:rPr>
      </w:pPr>
      <w:r w:rsidRPr="00E80289">
        <w:rPr>
          <w:rFonts w:hint="cs"/>
          <w:color w:val="000000" w:themeColor="text1"/>
          <w:sz w:val="27"/>
          <w:rtl/>
        </w:rPr>
        <w:t>ولم تختلف كتب اللغة الفارسيّة عن مثيلاتها العربيّة، حيث عرّفت الغناء بكونه الصوت الحسن، واللحن المطرب</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28"/>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يرى ابن الأثير في النهاية أنّ الغناء هو الصوت الشجي والمطرب، والذي ترافقه تغاريد، فقال: </w:t>
      </w:r>
      <w:r w:rsidRPr="00E80289">
        <w:rPr>
          <w:rFonts w:hint="eastAsia"/>
          <w:color w:val="000000" w:themeColor="text1"/>
          <w:sz w:val="27"/>
          <w:rtl/>
        </w:rPr>
        <w:t>«</w:t>
      </w:r>
      <w:r w:rsidRPr="00E80289">
        <w:rPr>
          <w:rFonts w:hint="cs"/>
          <w:color w:val="000000" w:themeColor="text1"/>
          <w:sz w:val="27"/>
          <w:rtl/>
        </w:rPr>
        <w:t>مدّ الصوت مع الترجيع</w:t>
      </w:r>
      <w:r w:rsidRPr="00E80289">
        <w:rPr>
          <w:rFonts w:hint="eastAsia"/>
          <w:color w:val="000000" w:themeColor="text1"/>
          <w:sz w:val="27"/>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وما نستنتجه من تعاريف أصحاب اللغة للغناء يتلخَّص في النقاط التالية: </w:t>
      </w:r>
    </w:p>
    <w:p w:rsidR="0023678A" w:rsidRPr="00E80289" w:rsidRDefault="0023678A" w:rsidP="0023678A">
      <w:pPr>
        <w:rPr>
          <w:color w:val="000000" w:themeColor="text1"/>
          <w:sz w:val="27"/>
          <w:rtl/>
        </w:rPr>
      </w:pPr>
      <w:r w:rsidRPr="00E80289">
        <w:rPr>
          <w:rFonts w:hint="cs"/>
          <w:color w:val="000000" w:themeColor="text1"/>
          <w:sz w:val="27"/>
          <w:rtl/>
        </w:rPr>
        <w:t xml:space="preserve">أـ الغناء من مقولة الصوت والصدى. </w:t>
      </w:r>
    </w:p>
    <w:p w:rsidR="0023678A" w:rsidRPr="00E80289" w:rsidRDefault="0023678A" w:rsidP="0023678A">
      <w:pPr>
        <w:rPr>
          <w:color w:val="000000" w:themeColor="text1"/>
          <w:sz w:val="27"/>
          <w:rtl/>
        </w:rPr>
      </w:pPr>
      <w:r w:rsidRPr="00E80289">
        <w:rPr>
          <w:rFonts w:hint="cs"/>
          <w:color w:val="000000" w:themeColor="text1"/>
          <w:sz w:val="27"/>
          <w:rtl/>
        </w:rPr>
        <w:t xml:space="preserve">ب ـ الغناء هو رفع الصوت واللحن بحيث تؤثِّر على النفس، ويخلق فيها تفاعلات خاصّة. </w:t>
      </w:r>
    </w:p>
    <w:p w:rsidR="0023678A" w:rsidRPr="00E80289" w:rsidRDefault="0023678A" w:rsidP="0023678A">
      <w:pPr>
        <w:rPr>
          <w:color w:val="000000" w:themeColor="text1"/>
          <w:sz w:val="27"/>
          <w:rtl/>
        </w:rPr>
      </w:pPr>
      <w:r w:rsidRPr="00E80289">
        <w:rPr>
          <w:rFonts w:hint="cs"/>
          <w:color w:val="000000" w:themeColor="text1"/>
          <w:sz w:val="27"/>
          <w:rtl/>
        </w:rPr>
        <w:lastRenderedPageBreak/>
        <w:t xml:space="preserve">ج ـ الغناء هو الصوت المطرب، لدرجة أنّه يجعل نفس الإنسان تحت اختياره، يميل بها حيث مال. </w:t>
      </w:r>
    </w:p>
    <w:p w:rsidR="0023678A" w:rsidRPr="00E80289" w:rsidRDefault="005B1C54" w:rsidP="0023678A">
      <w:pPr>
        <w:rPr>
          <w:color w:val="000000" w:themeColor="text1"/>
          <w:sz w:val="27"/>
          <w:rtl/>
        </w:rPr>
      </w:pPr>
      <w:r>
        <w:rPr>
          <w:rFonts w:hint="cs"/>
          <w:color w:val="000000" w:themeColor="text1"/>
          <w:sz w:val="27"/>
          <w:rtl/>
        </w:rPr>
        <w:t>د ـ</w:t>
      </w:r>
      <w:r w:rsidR="0023678A" w:rsidRPr="00E80289">
        <w:rPr>
          <w:rFonts w:hint="cs"/>
          <w:color w:val="000000" w:themeColor="text1"/>
          <w:sz w:val="27"/>
          <w:rtl/>
        </w:rPr>
        <w:t xml:space="preserve"> أشرنا إلى أنّ الغناء في اللغة يركِّز أكثر على كونه الصوت المطرب، وهو بالتالي من مقولة الصوت. كذلك وجدناه في اصطلاح علماء الإسلام، وبالأخصّ الفقهاء منهم. </w:t>
      </w:r>
    </w:p>
    <w:p w:rsidR="0023678A" w:rsidRPr="00E80289" w:rsidRDefault="0023678A" w:rsidP="0023678A">
      <w:pPr>
        <w:rPr>
          <w:color w:val="000000" w:themeColor="text1"/>
          <w:sz w:val="27"/>
          <w:rtl/>
        </w:rPr>
      </w:pPr>
      <w:r w:rsidRPr="00E80289">
        <w:rPr>
          <w:rFonts w:hint="cs"/>
          <w:color w:val="000000" w:themeColor="text1"/>
          <w:sz w:val="27"/>
          <w:rtl/>
        </w:rPr>
        <w:t>وقد ذهب بعض أهل الاختصاص إلى القول: إن أيّ صوت فيه ترجيع لا يعدّ من الغناء الحرام، بل قالوا: إنّ الصوت المطرب في حدّ ذاته، والذي يؤثِّر على المستمع ويتحكَّم في مشاعره، ليس حراماً</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29"/>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ونجد الكثير من الفقهاء يوكلون تحديد مصاديق الغناء المحرَّم إلى العرف: </w:t>
      </w:r>
      <w:r w:rsidRPr="00E80289">
        <w:rPr>
          <w:rFonts w:hint="eastAsia"/>
          <w:color w:val="000000" w:themeColor="text1"/>
          <w:sz w:val="27"/>
          <w:rtl/>
        </w:rPr>
        <w:t>«</w:t>
      </w:r>
      <w:r w:rsidRPr="00E80289">
        <w:rPr>
          <w:rFonts w:hint="cs"/>
          <w:color w:val="000000" w:themeColor="text1"/>
          <w:sz w:val="27"/>
          <w:rtl/>
        </w:rPr>
        <w:t>الغناء كيفية خاصّة موكلة إلى العرف</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30"/>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وذهب المحقق الأردبيلي في كتابه (مجمع الفائدة والبرهان) إلى القول: إن ما جعله العرف غناءً حراماً فهو كذلك، ولو لم يكن فيه تطريب أو ترجيع. </w:t>
      </w:r>
    </w:p>
    <w:p w:rsidR="0023678A" w:rsidRPr="00E80289" w:rsidRDefault="0023678A" w:rsidP="0023678A">
      <w:pPr>
        <w:rPr>
          <w:color w:val="000000" w:themeColor="text1"/>
          <w:sz w:val="27"/>
          <w:rtl/>
        </w:rPr>
      </w:pPr>
      <w:r w:rsidRPr="00E80289">
        <w:rPr>
          <w:rFonts w:hint="cs"/>
          <w:color w:val="000000" w:themeColor="text1"/>
          <w:sz w:val="27"/>
          <w:rtl/>
        </w:rPr>
        <w:t xml:space="preserve">لكنّ البعض الآخر من الفقهاء وذوي الاختصاص جعل غناء الإنسان، وما يصدر عنه من أصوات في حال الغناء، موضع الحكم بالحرمة، ولو لم يترافق بالعزف على آلات الموسيقى. فهذا النووي يصرِّح قائلاً: </w:t>
      </w:r>
      <w:r w:rsidRPr="00E80289">
        <w:rPr>
          <w:rFonts w:hint="eastAsia"/>
          <w:color w:val="000000" w:themeColor="text1"/>
          <w:sz w:val="27"/>
          <w:rtl/>
        </w:rPr>
        <w:t>«</w:t>
      </w:r>
      <w:r w:rsidRPr="00E80289">
        <w:rPr>
          <w:rFonts w:hint="cs"/>
          <w:color w:val="000000" w:themeColor="text1"/>
          <w:sz w:val="27"/>
          <w:rtl/>
        </w:rPr>
        <w:t>ويحرم استعمال الآلات التي تطرب من غير غناء...؛ لأنّه تابع للغناء، فكان حكمه حكم الغناء</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31"/>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ويلاحظ على هذا القول أنّه اعتبر ما يصدر عن الإنسان من غناءٍ غير ما يصدر عن آلات العزف. كما يلاحظ عليه أنّه لم يطلق كلمة الغناء على أصوات آلات الموسيقى والطرب. لكنّنا نرى خلاف ذلك، فالصوت بشكل كلّيّ إذا كان حسناً وموزونا</w:t>
      </w:r>
      <w:r w:rsidR="00AB7CAA">
        <w:rPr>
          <w:rFonts w:hint="cs"/>
          <w:color w:val="000000" w:themeColor="text1"/>
          <w:sz w:val="27"/>
          <w:rtl/>
        </w:rPr>
        <w:t>ً</w:t>
      </w:r>
      <w:r w:rsidRPr="00E80289">
        <w:rPr>
          <w:rFonts w:hint="cs"/>
          <w:color w:val="000000" w:themeColor="text1"/>
          <w:sz w:val="27"/>
          <w:rtl/>
        </w:rPr>
        <w:t xml:space="preserve"> مطرباً وذو نغمات وألحان فهو غناء، أعمّ من أن يصدر من الإنسان أو من غيره. وقد اختص الغناء المطرب بقيد الترجيع، دون سواه، مع الإشارة إلى كون التطريب يكفي فيه أن يجده بعض الأفراد، وكون البعض الآخر لا يجد فيه التطريب فهذا ليست له مؤثِّرية في القيد. </w:t>
      </w:r>
    </w:p>
    <w:p w:rsidR="0023678A" w:rsidRPr="00E80289" w:rsidRDefault="0023678A" w:rsidP="0023678A">
      <w:pPr>
        <w:rPr>
          <w:color w:val="000000" w:themeColor="text1"/>
          <w:sz w:val="27"/>
          <w:rtl/>
        </w:rPr>
      </w:pPr>
      <w:r w:rsidRPr="00E80289">
        <w:rPr>
          <w:rFonts w:hint="cs"/>
          <w:color w:val="000000" w:themeColor="text1"/>
          <w:sz w:val="27"/>
          <w:rtl/>
        </w:rPr>
        <w:t>عن عاصم بن حميد أنّه سأل الإمام الصادق</w:t>
      </w:r>
      <w:r w:rsidR="00756EB3" w:rsidRPr="00E80289">
        <w:rPr>
          <w:rFonts w:cs="Mosawi" w:hint="cs"/>
          <w:color w:val="000000" w:themeColor="text1"/>
          <w:sz w:val="27"/>
          <w:szCs w:val="26"/>
          <w:rtl/>
        </w:rPr>
        <w:t>×</w:t>
      </w:r>
      <w:r w:rsidRPr="00E80289">
        <w:rPr>
          <w:rFonts w:hint="cs"/>
          <w:color w:val="000000" w:themeColor="text1"/>
          <w:sz w:val="27"/>
          <w:rtl/>
        </w:rPr>
        <w:t xml:space="preserve"> عن وجود الغناء في الجنة، فأجابه الإمام أنّ في الجنة شجرة كلّما هبَّت عليها نسمات الريح أصدرت أصواتاً ونغمات تشنِّف الآذان بشكلٍ لم يسمع له مثيل من قبل، وأضاف قائلاً: </w:t>
      </w:r>
      <w:r w:rsidRPr="00E80289">
        <w:rPr>
          <w:rFonts w:hint="eastAsia"/>
          <w:color w:val="000000" w:themeColor="text1"/>
          <w:sz w:val="27"/>
          <w:rtl/>
        </w:rPr>
        <w:t>«</w:t>
      </w:r>
      <w:r w:rsidRPr="00E80289">
        <w:rPr>
          <w:rFonts w:hint="cs"/>
          <w:color w:val="000000" w:themeColor="text1"/>
          <w:sz w:val="27"/>
          <w:rtl/>
        </w:rPr>
        <w:t xml:space="preserve">هذا لمَنْ ترك </w:t>
      </w:r>
      <w:r w:rsidRPr="00E80289">
        <w:rPr>
          <w:rFonts w:hint="cs"/>
          <w:color w:val="000000" w:themeColor="text1"/>
          <w:sz w:val="27"/>
          <w:rtl/>
        </w:rPr>
        <w:lastRenderedPageBreak/>
        <w:t>السماع مخافة الله</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32"/>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يلاحَظ في هذا الحديث أنّ الغناء المطلوب في الجنّة يصدر من شجرة، وهذا ما ذهب إليه الشيخ الطوسي في كتابه </w:t>
      </w:r>
      <w:r w:rsidRPr="00E80289">
        <w:rPr>
          <w:rFonts w:hint="eastAsia"/>
          <w:color w:val="000000" w:themeColor="text1"/>
          <w:sz w:val="27"/>
          <w:rtl/>
        </w:rPr>
        <w:t>«</w:t>
      </w:r>
      <w:r w:rsidRPr="00E80289">
        <w:rPr>
          <w:rFonts w:hint="cs"/>
          <w:color w:val="000000" w:themeColor="text1"/>
          <w:sz w:val="27"/>
          <w:rtl/>
        </w:rPr>
        <w:t>الخلاف</w:t>
      </w:r>
      <w:r w:rsidRPr="00E80289">
        <w:rPr>
          <w:rFonts w:hint="eastAsia"/>
          <w:color w:val="000000" w:themeColor="text1"/>
          <w:sz w:val="27"/>
          <w:rtl/>
        </w:rPr>
        <w:t>»</w:t>
      </w:r>
      <w:r w:rsidRPr="00E80289">
        <w:rPr>
          <w:rFonts w:hint="cs"/>
          <w:color w:val="000000" w:themeColor="text1"/>
          <w:sz w:val="27"/>
          <w:rtl/>
        </w:rPr>
        <w:t xml:space="preserve">، في باب الشهادات، حيث قال: </w:t>
      </w:r>
      <w:r w:rsidRPr="00E80289">
        <w:rPr>
          <w:rFonts w:hint="eastAsia"/>
          <w:color w:val="000000" w:themeColor="text1"/>
          <w:sz w:val="27"/>
          <w:rtl/>
        </w:rPr>
        <w:t>«</w:t>
      </w:r>
      <w:r w:rsidRPr="00E80289">
        <w:rPr>
          <w:rFonts w:hint="cs"/>
          <w:color w:val="000000" w:themeColor="text1"/>
          <w:sz w:val="27"/>
          <w:rtl/>
        </w:rPr>
        <w:t>الغناء محرَّمٌ، سواء كان صوت المغنّي أو بالقصب أو بالأوتار</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33"/>
      </w:r>
      <w:r w:rsidRPr="00E80289">
        <w:rPr>
          <w:rFonts w:cs="Taher" w:hint="cs"/>
          <w:color w:val="000000" w:themeColor="text1"/>
          <w:sz w:val="26"/>
          <w:szCs w:val="26"/>
          <w:vertAlign w:val="superscript"/>
          <w:rtl/>
        </w:rPr>
        <w:t>)</w:t>
      </w:r>
      <w:r w:rsidRPr="00E80289">
        <w:rPr>
          <w:rFonts w:hint="cs"/>
          <w:color w:val="000000" w:themeColor="text1"/>
          <w:sz w:val="27"/>
          <w:rtl/>
        </w:rPr>
        <w:t xml:space="preserve">. لذا فكلمة الغناء في حيث الاستعمال عامّة. </w:t>
      </w:r>
    </w:p>
    <w:p w:rsidR="0023678A" w:rsidRPr="00E80289" w:rsidRDefault="0023678A" w:rsidP="0023678A">
      <w:pPr>
        <w:rPr>
          <w:color w:val="000000" w:themeColor="text1"/>
          <w:sz w:val="27"/>
          <w:rtl/>
        </w:rPr>
      </w:pPr>
      <w:r w:rsidRPr="00E80289">
        <w:rPr>
          <w:rFonts w:hint="cs"/>
          <w:color w:val="000000" w:themeColor="text1"/>
          <w:sz w:val="27"/>
          <w:rtl/>
        </w:rPr>
        <w:t>لكنْ نجد الإمام الخميني</w:t>
      </w:r>
      <w:r w:rsidR="00AA16FA" w:rsidRPr="00E80289">
        <w:rPr>
          <w:rFonts w:cs="Mosawi" w:hint="cs"/>
          <w:color w:val="000000" w:themeColor="text1"/>
          <w:sz w:val="27"/>
          <w:szCs w:val="26"/>
          <w:rtl/>
        </w:rPr>
        <w:t>&amp;</w:t>
      </w:r>
      <w:r w:rsidRPr="00E80289">
        <w:rPr>
          <w:rFonts w:hint="cs"/>
          <w:color w:val="000000" w:themeColor="text1"/>
          <w:sz w:val="27"/>
          <w:rtl/>
        </w:rPr>
        <w:t xml:space="preserve"> يقول في باب الغناء: </w:t>
      </w:r>
      <w:r w:rsidRPr="00E80289">
        <w:rPr>
          <w:rFonts w:hint="eastAsia"/>
          <w:color w:val="000000" w:themeColor="text1"/>
          <w:sz w:val="27"/>
          <w:rtl/>
        </w:rPr>
        <w:t>«</w:t>
      </w:r>
      <w:r w:rsidRPr="00E80289">
        <w:rPr>
          <w:rFonts w:hint="cs"/>
          <w:color w:val="000000" w:themeColor="text1"/>
          <w:sz w:val="27"/>
          <w:rtl/>
        </w:rPr>
        <w:t>الغناء صوت الإنسان الذي من شأنه إيجاد الطرب بتناسبه لتعارف الناس. والطرب هو الخفّة التي تعتري الإنسان فتكاد أن تذهب بالعقل، وتفعل فعل المسكرات لمتعارف الناس</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34"/>
      </w:r>
      <w:r w:rsidRPr="00E80289">
        <w:rPr>
          <w:rFonts w:cs="Taher" w:hint="cs"/>
          <w:color w:val="000000" w:themeColor="text1"/>
          <w:sz w:val="26"/>
          <w:szCs w:val="26"/>
          <w:vertAlign w:val="superscript"/>
          <w:rtl/>
        </w:rPr>
        <w:t>)</w:t>
      </w:r>
      <w:r w:rsidRPr="00E80289">
        <w:rPr>
          <w:rFonts w:hint="cs"/>
          <w:color w:val="000000" w:themeColor="text1"/>
          <w:sz w:val="27"/>
          <w:rtl/>
        </w:rPr>
        <w:t xml:space="preserve">. فيلاحظ أن الإمام الخميني لم يوسِّع من دائرة استعمال كلمة الغناء، وجعلها تقتصر على الأصوات المطربة التي تصدر عن الإنسان، وتفعل ما يفعله المسكر. لكنّ ما نذهب إليه نحن هو أنّ الغناء هو الصوت المطرب للنوع البشريّ، سواء صدر من الإنسان نفسه أو من غيره. وهذا النوع من الغناء والأصوات حرامٌ في الإسلام. </w:t>
      </w:r>
    </w:p>
    <w:p w:rsidR="0023678A" w:rsidRPr="00E80289" w:rsidRDefault="0023678A" w:rsidP="0023678A">
      <w:pPr>
        <w:rPr>
          <w:color w:val="000000" w:themeColor="text1"/>
          <w:sz w:val="27"/>
          <w:rtl/>
        </w:rPr>
      </w:pPr>
      <w:r w:rsidRPr="00E80289">
        <w:rPr>
          <w:rFonts w:hint="cs"/>
          <w:color w:val="000000" w:themeColor="text1"/>
          <w:sz w:val="27"/>
          <w:rtl/>
        </w:rPr>
        <w:t xml:space="preserve">من خلال ما سبق فالغناء هو الأصوات المطربة. والطرب شيءٌ يعتري النفس والعقل، فيجعلهما تحت تأثيره وتسخيره، ويسلب الإنسان الإرادة، فيجعله يترنَّم وفق نغماته، فيتحرك ويسكن بشكلٍ غير اختياريّ. فالطرب من خلال هذا التعريف خفّة وحالةٌ من ذهاب العقل، تحصل للإنسان حين سماعه. لذلك اقتصر الغناء في اصطلاح الفقهاء على هذا النوع من الصوت والنغمات المطربة. </w:t>
      </w:r>
    </w:p>
    <w:p w:rsidR="0023678A" w:rsidRPr="00E80289" w:rsidRDefault="0023678A" w:rsidP="0023678A">
      <w:pPr>
        <w:rPr>
          <w:b/>
          <w:bCs/>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الغناء في القرآن والأحاديث </w:t>
      </w:r>
    </w:p>
    <w:p w:rsidR="0023678A" w:rsidRPr="00E80289" w:rsidRDefault="0023678A" w:rsidP="0023678A">
      <w:pPr>
        <w:rPr>
          <w:color w:val="000000" w:themeColor="text1"/>
          <w:sz w:val="27"/>
          <w:rtl/>
        </w:rPr>
      </w:pPr>
      <w:r w:rsidRPr="00E80289">
        <w:rPr>
          <w:rFonts w:hint="cs"/>
          <w:color w:val="000000" w:themeColor="text1"/>
          <w:sz w:val="27"/>
          <w:rtl/>
        </w:rPr>
        <w:t xml:space="preserve">لقد غابت لفظتي الغناء والموسيقى من قاموس ألفاظ وكلمات القرآن، لكنّها كانت حاضرةً في الأحاديث والروايات وبشكلٍ كثيف. ومهما يكن الأمر فقد وردت بعض الآيات الشريفة في القرآن وفسِّرت بالغناء والموسيقى، ومنها: </w:t>
      </w:r>
    </w:p>
    <w:p w:rsidR="0023678A" w:rsidRPr="00E80289" w:rsidRDefault="0023678A" w:rsidP="00A0186D">
      <w:pPr>
        <w:rPr>
          <w:color w:val="000000" w:themeColor="text1"/>
          <w:sz w:val="27"/>
          <w:rtl/>
        </w:rPr>
      </w:pPr>
      <w:r w:rsidRPr="00E80289">
        <w:rPr>
          <w:rFonts w:hint="cs"/>
          <w:color w:val="000000" w:themeColor="text1"/>
          <w:sz w:val="27"/>
          <w:rtl/>
        </w:rPr>
        <w:t xml:space="preserve">الآية الثانية من سورة المؤمنون، والتي جاء فيها: </w:t>
      </w:r>
      <w:r w:rsidRPr="00E80289">
        <w:rPr>
          <w:rFonts w:ascii="Mosawi" w:hAnsi="Mosawi" w:cs="Mosawi"/>
          <w:color w:val="000000" w:themeColor="text1"/>
          <w:sz w:val="24"/>
          <w:szCs w:val="24"/>
          <w:rtl/>
        </w:rPr>
        <w:t>﴿</w:t>
      </w:r>
      <w:r w:rsidRPr="00E80289">
        <w:rPr>
          <w:b/>
          <w:bCs/>
          <w:color w:val="000000" w:themeColor="text1"/>
          <w:sz w:val="27"/>
          <w:rtl/>
        </w:rPr>
        <w:t>وَالَّذِينَ هُمْ عَنْ اللَّغْوِ مُعْرِضُونَ</w:t>
      </w:r>
      <w:r w:rsidRPr="00E80289">
        <w:rPr>
          <w:rFonts w:ascii="Mosawi" w:hAnsi="Mosawi" w:cs="Mosawi"/>
          <w:color w:val="000000" w:themeColor="text1"/>
          <w:sz w:val="24"/>
          <w:szCs w:val="24"/>
          <w:rtl/>
        </w:rPr>
        <w:t>﴾</w:t>
      </w:r>
      <w:r w:rsidRPr="00E80289">
        <w:rPr>
          <w:rFonts w:hint="cs"/>
          <w:color w:val="000000" w:themeColor="text1"/>
          <w:sz w:val="27"/>
          <w:rtl/>
        </w:rPr>
        <w:t xml:space="preserve">؛ وكذا الآية السادسة من سورة لقمان: </w:t>
      </w:r>
      <w:r w:rsidRPr="00E80289">
        <w:rPr>
          <w:rFonts w:ascii="Mosawi" w:hAnsi="Mosawi" w:cs="Mosawi"/>
          <w:color w:val="000000" w:themeColor="text1"/>
          <w:sz w:val="24"/>
          <w:szCs w:val="24"/>
          <w:rtl/>
        </w:rPr>
        <w:t>﴿</w:t>
      </w:r>
      <w:r w:rsidRPr="00E80289">
        <w:rPr>
          <w:b/>
          <w:bCs/>
          <w:color w:val="000000" w:themeColor="text1"/>
          <w:sz w:val="27"/>
          <w:rtl/>
        </w:rPr>
        <w:t>وَمِنْ النَّاسِ مَنْ يَشْتَرِي لَهْوَ الْحَدِيثِ</w:t>
      </w:r>
      <w:r w:rsidRPr="00E80289">
        <w:rPr>
          <w:rFonts w:hint="cs"/>
          <w:b/>
          <w:bCs/>
          <w:color w:val="000000" w:themeColor="text1"/>
          <w:sz w:val="27"/>
          <w:rtl/>
        </w:rPr>
        <w:t>...</w:t>
      </w:r>
      <w:r w:rsidRPr="00E80289">
        <w:rPr>
          <w:rFonts w:ascii="Mosawi" w:hAnsi="Mosawi" w:cs="Mosawi"/>
          <w:color w:val="000000" w:themeColor="text1"/>
          <w:sz w:val="24"/>
          <w:szCs w:val="24"/>
          <w:rtl/>
        </w:rPr>
        <w:t>﴾</w:t>
      </w:r>
      <w:r w:rsidRPr="00E80289">
        <w:rPr>
          <w:rFonts w:hint="cs"/>
          <w:color w:val="000000" w:themeColor="text1"/>
          <w:sz w:val="27"/>
          <w:rtl/>
        </w:rPr>
        <w:t xml:space="preserve">؛ وأخيراً الآية الثلاثون من سورة الحجّ: </w:t>
      </w:r>
      <w:r w:rsidRPr="00E80289">
        <w:rPr>
          <w:rFonts w:ascii="Mosawi" w:hAnsi="Mosawi" w:cs="Mosawi"/>
          <w:color w:val="000000" w:themeColor="text1"/>
          <w:sz w:val="24"/>
          <w:szCs w:val="24"/>
          <w:rtl/>
        </w:rPr>
        <w:t>﴿</w:t>
      </w:r>
      <w:r w:rsidRPr="00E80289">
        <w:rPr>
          <w:b/>
          <w:bCs/>
          <w:color w:val="000000" w:themeColor="text1"/>
          <w:sz w:val="27"/>
          <w:rtl/>
        </w:rPr>
        <w:t>وَاجْتَنِبُوا قَوْلَ الزُّورِ</w:t>
      </w:r>
      <w:r w:rsidRPr="00E80289">
        <w:rPr>
          <w:rFonts w:ascii="Mosawi" w:hAnsi="Mosawi" w:cs="Mosawi"/>
          <w:color w:val="000000" w:themeColor="text1"/>
          <w:sz w:val="24"/>
          <w:szCs w:val="24"/>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وفي شأن قوله تعالى في سورة الحجّ: </w:t>
      </w:r>
      <w:r w:rsidRPr="00E80289">
        <w:rPr>
          <w:rFonts w:ascii="Mosawi" w:hAnsi="Mosawi" w:cs="Mosawi"/>
          <w:color w:val="000000" w:themeColor="text1"/>
          <w:sz w:val="24"/>
          <w:szCs w:val="24"/>
          <w:rtl/>
        </w:rPr>
        <w:t>﴿</w:t>
      </w:r>
      <w:r w:rsidRPr="00E80289">
        <w:rPr>
          <w:b/>
          <w:bCs/>
          <w:color w:val="000000" w:themeColor="text1"/>
          <w:sz w:val="27"/>
          <w:rtl/>
        </w:rPr>
        <w:t>وَاجْتَنِبُوا قَوْلَ الزُّورِ</w:t>
      </w:r>
      <w:r w:rsidRPr="00E80289">
        <w:rPr>
          <w:rFonts w:ascii="Mosawi" w:hAnsi="Mosawi" w:cs="Mosawi"/>
          <w:color w:val="000000" w:themeColor="text1"/>
          <w:sz w:val="24"/>
          <w:szCs w:val="24"/>
          <w:rtl/>
        </w:rPr>
        <w:t>﴾</w:t>
      </w:r>
      <w:r w:rsidRPr="00E80289">
        <w:rPr>
          <w:rFonts w:hint="cs"/>
          <w:color w:val="000000" w:themeColor="text1"/>
          <w:sz w:val="27"/>
          <w:rtl/>
        </w:rPr>
        <w:t xml:space="preserve"> نجد بعض الروايات </w:t>
      </w:r>
      <w:r w:rsidRPr="00E80289">
        <w:rPr>
          <w:rFonts w:hint="cs"/>
          <w:color w:val="000000" w:themeColor="text1"/>
          <w:sz w:val="27"/>
          <w:rtl/>
        </w:rPr>
        <w:lastRenderedPageBreak/>
        <w:t>عن الأئمّة الأطهار</w:t>
      </w:r>
      <w:r w:rsidR="00756EB3" w:rsidRPr="00E80289">
        <w:rPr>
          <w:rFonts w:cs="Mosawi" w:hint="cs"/>
          <w:color w:val="000000" w:themeColor="text1"/>
          <w:szCs w:val="26"/>
          <w:rtl/>
        </w:rPr>
        <w:t>^</w:t>
      </w:r>
      <w:r w:rsidRPr="00E80289">
        <w:rPr>
          <w:rFonts w:hint="cs"/>
          <w:color w:val="000000" w:themeColor="text1"/>
          <w:sz w:val="27"/>
          <w:rtl/>
        </w:rPr>
        <w:t xml:space="preserve"> تفسِّر قول الزور في الآية بالغناء</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35"/>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وفي هذه الرواية، وكذا في العديد من الروايات الأخر، قول الزور هو نفسه اللغو</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36"/>
      </w:r>
      <w:r w:rsidRPr="00E80289">
        <w:rPr>
          <w:rFonts w:cs="Taher" w:hint="cs"/>
          <w:color w:val="000000" w:themeColor="text1"/>
          <w:sz w:val="26"/>
          <w:szCs w:val="26"/>
          <w:vertAlign w:val="superscript"/>
          <w:rtl/>
        </w:rPr>
        <w:t>)</w:t>
      </w:r>
      <w:r w:rsidRPr="00E80289">
        <w:rPr>
          <w:rFonts w:hint="cs"/>
          <w:color w:val="000000" w:themeColor="text1"/>
          <w:sz w:val="27"/>
          <w:rtl/>
        </w:rPr>
        <w:t>. كما فُسِّر لهو الحديث بأنّه الغناء. وفي هذا نقل عن الوشّاء أنّه سمع من الإمام الرضا</w:t>
      </w:r>
      <w:r w:rsidR="00756EB3" w:rsidRPr="00E80289">
        <w:rPr>
          <w:rFonts w:cs="Mosawi" w:hint="cs"/>
          <w:color w:val="000000" w:themeColor="text1"/>
          <w:sz w:val="27"/>
          <w:szCs w:val="26"/>
          <w:rtl/>
        </w:rPr>
        <w:t>×</w:t>
      </w:r>
      <w:r w:rsidRPr="00E80289">
        <w:rPr>
          <w:rFonts w:hint="cs"/>
          <w:color w:val="000000" w:themeColor="text1"/>
          <w:sz w:val="27"/>
          <w:rtl/>
        </w:rPr>
        <w:t xml:space="preserve"> أنّ الإمام الصادق</w:t>
      </w:r>
      <w:r w:rsidR="00756EB3" w:rsidRPr="00E80289">
        <w:rPr>
          <w:rFonts w:cs="Mosawi" w:hint="cs"/>
          <w:color w:val="000000" w:themeColor="text1"/>
          <w:sz w:val="27"/>
          <w:szCs w:val="26"/>
          <w:rtl/>
        </w:rPr>
        <w:t>×</w:t>
      </w:r>
      <w:r w:rsidRPr="00E80289">
        <w:rPr>
          <w:rFonts w:hint="cs"/>
          <w:color w:val="000000" w:themeColor="text1"/>
          <w:sz w:val="27"/>
          <w:rtl/>
        </w:rPr>
        <w:t xml:space="preserve"> سُئل عن الغناء؟ فأجاب</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 xml:space="preserve">هو قول الله تعالى: </w:t>
      </w:r>
      <w:r w:rsidRPr="00E80289">
        <w:rPr>
          <w:rFonts w:ascii="Mosawi" w:hAnsi="Mosawi" w:cs="Mosawi"/>
          <w:color w:val="000000" w:themeColor="text1"/>
          <w:sz w:val="24"/>
          <w:szCs w:val="24"/>
          <w:rtl/>
        </w:rPr>
        <w:t>﴿</w:t>
      </w:r>
      <w:r w:rsidRPr="00E80289">
        <w:rPr>
          <w:b/>
          <w:bCs/>
          <w:color w:val="000000" w:themeColor="text1"/>
          <w:sz w:val="27"/>
          <w:rtl/>
        </w:rPr>
        <w:t>وَمِنْ النَّاسِ مَنْ يَشْتَرِي لَهْوَ الْحَدِيثِ لِيُضِلَّ عَنْ سَبِيلِ اللَّهِ</w:t>
      </w:r>
      <w:r w:rsidRPr="00E80289">
        <w:rPr>
          <w:rFonts w:ascii="Mosawi" w:hAnsi="Mosawi" w:cs="Mosawi"/>
          <w:color w:val="000000" w:themeColor="text1"/>
          <w:sz w:val="24"/>
          <w:szCs w:val="24"/>
          <w:rtl/>
        </w:rPr>
        <w:t>﴾</w:t>
      </w:r>
      <w:r w:rsidRPr="00E80289">
        <w:rPr>
          <w:rFonts w:hint="cs"/>
          <w:color w:val="000000" w:themeColor="text1"/>
          <w:sz w:val="27"/>
          <w:rtl/>
        </w:rPr>
        <w:t xml:space="preserve"> (لقمان: 6)</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37"/>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وفي حديث آخر أنّ الامام محمد الباقر</w:t>
      </w:r>
      <w:r w:rsidR="00756EB3" w:rsidRPr="00E80289">
        <w:rPr>
          <w:rFonts w:cs="Mosawi" w:hint="cs"/>
          <w:color w:val="000000" w:themeColor="text1"/>
          <w:sz w:val="27"/>
          <w:szCs w:val="26"/>
          <w:rtl/>
        </w:rPr>
        <w:t>×</w:t>
      </w:r>
      <w:r w:rsidRPr="00E80289">
        <w:rPr>
          <w:rFonts w:hint="cs"/>
          <w:color w:val="000000" w:themeColor="text1"/>
          <w:sz w:val="27"/>
          <w:rtl/>
        </w:rPr>
        <w:t xml:space="preserve"> سُئل عن الغناء الذي يكون سبباً في ورود جهنم، فتلا</w:t>
      </w:r>
      <w:r w:rsidR="00756EB3" w:rsidRPr="00E80289">
        <w:rPr>
          <w:rFonts w:cs="Mosawi" w:hint="cs"/>
          <w:color w:val="000000" w:themeColor="text1"/>
          <w:sz w:val="27"/>
          <w:szCs w:val="26"/>
          <w:rtl/>
        </w:rPr>
        <w:t>×</w:t>
      </w:r>
      <w:r w:rsidRPr="00E80289">
        <w:rPr>
          <w:rFonts w:hint="cs"/>
          <w:color w:val="000000" w:themeColor="text1"/>
          <w:sz w:val="27"/>
          <w:rtl/>
        </w:rPr>
        <w:t xml:space="preserve"> الآية السابقة، وأضاف: إن الغناء شرّ الأصوات: </w:t>
      </w:r>
      <w:r w:rsidRPr="00E80289">
        <w:rPr>
          <w:rFonts w:hint="eastAsia"/>
          <w:color w:val="000000" w:themeColor="text1"/>
          <w:sz w:val="27"/>
          <w:rtl/>
        </w:rPr>
        <w:t>«</w:t>
      </w:r>
      <w:r w:rsidRPr="00E80289">
        <w:rPr>
          <w:rFonts w:hint="cs"/>
          <w:color w:val="000000" w:themeColor="text1"/>
          <w:sz w:val="27"/>
          <w:rtl/>
        </w:rPr>
        <w:t>شرّ الأصوات الغناء</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38"/>
      </w:r>
      <w:r w:rsidRPr="00E80289">
        <w:rPr>
          <w:rFonts w:cs="Taher" w:hint="cs"/>
          <w:color w:val="000000" w:themeColor="text1"/>
          <w:sz w:val="26"/>
          <w:szCs w:val="26"/>
          <w:vertAlign w:val="superscript"/>
          <w:rtl/>
        </w:rPr>
        <w:t>)</w:t>
      </w:r>
      <w:r w:rsidRPr="00E80289">
        <w:rPr>
          <w:rFonts w:hint="cs"/>
          <w:color w:val="000000" w:themeColor="text1"/>
          <w:sz w:val="27"/>
          <w:rtl/>
        </w:rPr>
        <w:t>، وهو نفس الحديث المرويّ عن النبي الأكرم</w:t>
      </w:r>
      <w:r w:rsidR="00756EB3" w:rsidRPr="00E80289">
        <w:rPr>
          <w:rFonts w:cs="Mosawi" w:hint="cs"/>
          <w:color w:val="000000" w:themeColor="text1"/>
          <w:sz w:val="27"/>
          <w:szCs w:val="26"/>
          <w:rtl/>
        </w:rPr>
        <w:t>|</w:t>
      </w:r>
      <w:r w:rsidRPr="00E80289">
        <w:rPr>
          <w:rFonts w:hint="cs"/>
          <w:color w:val="000000" w:themeColor="text1"/>
          <w:sz w:val="27"/>
          <w:rtl/>
        </w:rPr>
        <w:t>، وكذا عن الإمام الجواد</w:t>
      </w:r>
      <w:r w:rsidR="00756EB3" w:rsidRPr="00E80289">
        <w:rPr>
          <w:rFonts w:cs="Mosawi" w:hint="cs"/>
          <w:color w:val="000000" w:themeColor="text1"/>
          <w:sz w:val="27"/>
          <w:szCs w:val="26"/>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39"/>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وعن أبي أيّوب الخزّاز أنّه لما قدم المدينة حضر بين يدي الإمام الصادق</w:t>
      </w:r>
      <w:r w:rsidR="00756EB3" w:rsidRPr="00E80289">
        <w:rPr>
          <w:rFonts w:cs="Mosawi" w:hint="cs"/>
          <w:color w:val="000000" w:themeColor="text1"/>
          <w:sz w:val="27"/>
          <w:szCs w:val="26"/>
          <w:rtl/>
        </w:rPr>
        <w:t>×</w:t>
      </w:r>
      <w:r w:rsidRPr="00E80289">
        <w:rPr>
          <w:rFonts w:hint="cs"/>
          <w:color w:val="000000" w:themeColor="text1"/>
          <w:sz w:val="27"/>
          <w:rtl/>
        </w:rPr>
        <w:t xml:space="preserve">، فسأله الإمام عن موضع إقامته، فأجابه في بيت فلان صاحب الجواري المغنّيات، فقال له الإمام: </w:t>
      </w:r>
      <w:r w:rsidRPr="00E80289">
        <w:rPr>
          <w:rFonts w:hint="eastAsia"/>
          <w:color w:val="000000" w:themeColor="text1"/>
          <w:sz w:val="27"/>
          <w:rtl/>
        </w:rPr>
        <w:t>«</w:t>
      </w:r>
      <w:r w:rsidRPr="00E80289">
        <w:rPr>
          <w:rFonts w:hint="cs"/>
          <w:color w:val="000000" w:themeColor="text1"/>
          <w:sz w:val="27"/>
          <w:rtl/>
        </w:rPr>
        <w:t>كونوا كراماً</w:t>
      </w:r>
      <w:r w:rsidRPr="00E80289">
        <w:rPr>
          <w:rFonts w:hint="eastAsia"/>
          <w:color w:val="000000" w:themeColor="text1"/>
          <w:sz w:val="27"/>
          <w:rtl/>
        </w:rPr>
        <w:t>»</w:t>
      </w:r>
      <w:r w:rsidRPr="00E80289">
        <w:rPr>
          <w:rFonts w:hint="cs"/>
          <w:color w:val="000000" w:themeColor="text1"/>
          <w:sz w:val="27"/>
          <w:rtl/>
        </w:rPr>
        <w:t xml:space="preserve">، قال أبو أيوب الخزاز أنّه لم يفهم من كلام الإمام شيئاً، وفي يومٍ تشرَّف بالحضور مرة أخرى بين يديه، فسأله ما الذي كان يقصده بقوله: </w:t>
      </w:r>
      <w:r w:rsidRPr="00E80289">
        <w:rPr>
          <w:rFonts w:hint="eastAsia"/>
          <w:color w:val="000000" w:themeColor="text1"/>
          <w:sz w:val="27"/>
          <w:rtl/>
        </w:rPr>
        <w:t>«</w:t>
      </w:r>
      <w:r w:rsidRPr="00E80289">
        <w:rPr>
          <w:rFonts w:hint="cs"/>
          <w:color w:val="000000" w:themeColor="text1"/>
          <w:sz w:val="27"/>
          <w:rtl/>
        </w:rPr>
        <w:t>كونوا كراماً</w:t>
      </w:r>
      <w:r w:rsidRPr="00E80289">
        <w:rPr>
          <w:rFonts w:hint="eastAsia"/>
          <w:color w:val="000000" w:themeColor="text1"/>
          <w:sz w:val="27"/>
          <w:rtl/>
        </w:rPr>
        <w:t>»</w:t>
      </w:r>
      <w:r w:rsidRPr="00E80289">
        <w:rPr>
          <w:rFonts w:hint="cs"/>
          <w:color w:val="000000" w:themeColor="text1"/>
          <w:sz w:val="27"/>
          <w:rtl/>
        </w:rPr>
        <w:t xml:space="preserve">، فأجابه الامام: </w:t>
      </w:r>
      <w:r w:rsidRPr="00E80289">
        <w:rPr>
          <w:rFonts w:hint="eastAsia"/>
          <w:color w:val="000000" w:themeColor="text1"/>
          <w:sz w:val="27"/>
          <w:rtl/>
        </w:rPr>
        <w:t>«</w:t>
      </w:r>
      <w:r w:rsidRPr="00E80289">
        <w:rPr>
          <w:rFonts w:hint="cs"/>
          <w:color w:val="000000" w:themeColor="text1"/>
          <w:sz w:val="27"/>
          <w:rtl/>
        </w:rPr>
        <w:t xml:space="preserve">أما سمعتم الله عزّ وجلّ يقول: : </w:t>
      </w:r>
      <w:r w:rsidRPr="00E80289">
        <w:rPr>
          <w:rFonts w:ascii="Mosawi" w:hAnsi="Mosawi" w:cs="Mosawi"/>
          <w:color w:val="000000" w:themeColor="text1"/>
          <w:sz w:val="24"/>
          <w:szCs w:val="24"/>
          <w:rtl/>
        </w:rPr>
        <w:t>﴿</w:t>
      </w:r>
      <w:r w:rsidRPr="00E80289">
        <w:rPr>
          <w:b/>
          <w:bCs/>
          <w:color w:val="000000" w:themeColor="text1"/>
          <w:sz w:val="27"/>
          <w:rtl/>
        </w:rPr>
        <w:t>وَإِذَا مَرُّوا بِاللَّغْوِ مَرُّوا كِرَاماً</w:t>
      </w:r>
      <w:r w:rsidRPr="00E80289">
        <w:rPr>
          <w:rFonts w:ascii="Mosawi" w:hAnsi="Mosawi" w:cs="Mosawi"/>
          <w:color w:val="000000" w:themeColor="text1"/>
          <w:sz w:val="24"/>
          <w:szCs w:val="24"/>
          <w:rtl/>
        </w:rPr>
        <w:t>﴾</w:t>
      </w:r>
      <w:r w:rsidRPr="00E80289">
        <w:rPr>
          <w:rFonts w:hint="eastAsia"/>
          <w:color w:val="000000" w:themeColor="text1"/>
          <w:sz w:val="27"/>
          <w:rtl/>
        </w:rPr>
        <w:t>»</w:t>
      </w:r>
      <w:r w:rsidRPr="00E80289">
        <w:rPr>
          <w:rFonts w:hint="cs"/>
          <w:color w:val="000000" w:themeColor="text1"/>
          <w:sz w:val="27"/>
          <w:rtl/>
        </w:rPr>
        <w:t xml:space="preserve">. فالإمام اعتبر الغناء من مصاديق اللغو، ولذلك حذَّر منه. </w:t>
      </w:r>
    </w:p>
    <w:p w:rsidR="0023678A" w:rsidRPr="00E80289" w:rsidRDefault="0023678A" w:rsidP="0023678A">
      <w:pPr>
        <w:rPr>
          <w:color w:val="000000" w:themeColor="text1"/>
          <w:sz w:val="27"/>
          <w:rtl/>
        </w:rPr>
      </w:pPr>
      <w:r w:rsidRPr="00E80289">
        <w:rPr>
          <w:rFonts w:hint="cs"/>
          <w:color w:val="000000" w:themeColor="text1"/>
          <w:sz w:val="27"/>
          <w:rtl/>
        </w:rPr>
        <w:t>وفي رواية أخرى أنّ رجلاً سأل الامام الصادق</w:t>
      </w:r>
      <w:r w:rsidR="00756EB3" w:rsidRPr="00E80289">
        <w:rPr>
          <w:rFonts w:cs="Mosawi" w:hint="cs"/>
          <w:color w:val="000000" w:themeColor="text1"/>
          <w:sz w:val="27"/>
          <w:szCs w:val="26"/>
          <w:rtl/>
        </w:rPr>
        <w:t>×</w:t>
      </w:r>
      <w:r w:rsidRPr="00E80289">
        <w:rPr>
          <w:rFonts w:hint="cs"/>
          <w:color w:val="000000" w:themeColor="text1"/>
          <w:sz w:val="27"/>
          <w:rtl/>
        </w:rPr>
        <w:t xml:space="preserve"> أنّ بعض جيرانه من المغنّين، وفي بعض الأوقات يأخذون في الغناء، وأنّه ينقاد للاستماع إليهم من دون اختيار منه، فقال له الإمام: </w:t>
      </w:r>
      <w:r w:rsidRPr="00E80289">
        <w:rPr>
          <w:rFonts w:hint="eastAsia"/>
          <w:color w:val="000000" w:themeColor="text1"/>
          <w:sz w:val="27"/>
          <w:rtl/>
        </w:rPr>
        <w:t>«</w:t>
      </w:r>
      <w:r w:rsidRPr="00E80289">
        <w:rPr>
          <w:rFonts w:hint="cs"/>
          <w:color w:val="000000" w:themeColor="text1"/>
          <w:sz w:val="27"/>
          <w:rtl/>
        </w:rPr>
        <w:t>لا تفعل</w:t>
      </w:r>
      <w:r w:rsidRPr="00E80289">
        <w:rPr>
          <w:rFonts w:hint="eastAsia"/>
          <w:color w:val="000000" w:themeColor="text1"/>
          <w:sz w:val="27"/>
          <w:rtl/>
        </w:rPr>
        <w:t>»</w:t>
      </w:r>
      <w:r w:rsidRPr="00E80289">
        <w:rPr>
          <w:rFonts w:hint="cs"/>
          <w:color w:val="000000" w:themeColor="text1"/>
          <w:sz w:val="27"/>
          <w:rtl/>
        </w:rPr>
        <w:t xml:space="preserve">، فأقسم أن صوت الغناء لا يؤثِّر بسوء في نفسه، فأجابه الإمام (ع ): </w:t>
      </w:r>
      <w:r w:rsidRPr="00E80289">
        <w:rPr>
          <w:rFonts w:hint="eastAsia"/>
          <w:color w:val="000000" w:themeColor="text1"/>
          <w:sz w:val="27"/>
          <w:rtl/>
        </w:rPr>
        <w:t>«</w:t>
      </w:r>
      <w:r w:rsidRPr="00E80289">
        <w:rPr>
          <w:rFonts w:hint="cs"/>
          <w:color w:val="000000" w:themeColor="text1"/>
          <w:sz w:val="27"/>
          <w:rtl/>
        </w:rPr>
        <w:t xml:space="preserve">أما سمعتَ الله يقول:  </w:t>
      </w:r>
      <w:r w:rsidRPr="00E80289">
        <w:rPr>
          <w:rFonts w:ascii="Mosawi" w:hAnsi="Mosawi" w:cs="Mosawi"/>
          <w:color w:val="000000" w:themeColor="text1"/>
          <w:sz w:val="24"/>
          <w:szCs w:val="24"/>
          <w:rtl/>
        </w:rPr>
        <w:t>﴿</w:t>
      </w:r>
      <w:r w:rsidRPr="00E80289">
        <w:rPr>
          <w:b/>
          <w:bCs/>
          <w:color w:val="000000" w:themeColor="text1"/>
          <w:sz w:val="27"/>
          <w:rtl/>
        </w:rPr>
        <w:t>إِنَّ السَّمْعَ وَالْبَصَرَ وَالْفُؤَادَ كُلُّ أُوْلَئِكَ كَانَ عَنْهُ مَسْ</w:t>
      </w:r>
      <w:r w:rsidRPr="00E80289">
        <w:rPr>
          <w:rFonts w:hint="cs"/>
          <w:b/>
          <w:bCs/>
          <w:color w:val="000000" w:themeColor="text1"/>
          <w:sz w:val="27"/>
          <w:rtl/>
        </w:rPr>
        <w:t>ؤُ</w:t>
      </w:r>
      <w:r w:rsidRPr="00E80289">
        <w:rPr>
          <w:b/>
          <w:bCs/>
          <w:color w:val="000000" w:themeColor="text1"/>
          <w:sz w:val="27"/>
          <w:rtl/>
        </w:rPr>
        <w:t>ولاً</w:t>
      </w:r>
      <w:r w:rsidRPr="00E80289">
        <w:rPr>
          <w:rFonts w:ascii="Mosawi" w:hAnsi="Mosawi" w:cs="Mosawi"/>
          <w:color w:val="000000" w:themeColor="text1"/>
          <w:sz w:val="24"/>
          <w:szCs w:val="24"/>
          <w:rtl/>
        </w:rPr>
        <w:t>﴾</w:t>
      </w:r>
      <w:r w:rsidRPr="00E80289">
        <w:rPr>
          <w:rFonts w:hint="eastAsia"/>
          <w:color w:val="000000" w:themeColor="text1"/>
          <w:sz w:val="27"/>
          <w:rtl/>
        </w:rPr>
        <w:t>»</w:t>
      </w:r>
      <w:r w:rsidRPr="00E80289">
        <w:rPr>
          <w:rFonts w:hint="cs"/>
          <w:color w:val="000000" w:themeColor="text1"/>
          <w:sz w:val="27"/>
          <w:rtl/>
        </w:rPr>
        <w:t>، فقال الرجل للإمام: إنه لم يلتفت إلى هذه الآية، وإنّه يعلن توبته ويستغفر الله من هذا الفعل الحرام، فقال له الامام: قم، فاغتسل، وصلِّ ما بدا لك... ما كان أسوأ حالك لو متّ على ذلك</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40"/>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ويلاحظ في هذه الرواية أنّ الامام قد اتَّبع خطوات تربويّة مختلفة في تعامله مع الموضوع قيد الدرس؛ ففي أول خطوة نهاه عن الاستماع إلى الغناء، وبعد ذلك في الخطوة الثانية ذكَّره بالآية الشريفة التي استدلّ بها على تحريم الغناء، وفي الخطوة الثالثة أمره بالتوبة، وأن يقوم بغسل التوبة، وفي الخطوة الرابعة والأخيرة سأله عمّا </w:t>
      </w:r>
      <w:r w:rsidRPr="00E80289">
        <w:rPr>
          <w:rFonts w:hint="cs"/>
          <w:color w:val="000000" w:themeColor="text1"/>
          <w:sz w:val="27"/>
          <w:rtl/>
        </w:rPr>
        <w:lastRenderedPageBreak/>
        <w:t>سيكون عليه حاله يوم القيامة لو مات على تلك الحال في الاستماع إلى الغناء!</w:t>
      </w:r>
    </w:p>
    <w:p w:rsidR="0023678A" w:rsidRPr="00E80289" w:rsidRDefault="0023678A" w:rsidP="0023678A">
      <w:pPr>
        <w:rPr>
          <w:color w:val="000000" w:themeColor="text1"/>
          <w:sz w:val="27"/>
          <w:rtl/>
        </w:rPr>
      </w:pPr>
      <w:r w:rsidRPr="00E80289">
        <w:rPr>
          <w:rFonts w:hint="cs"/>
          <w:color w:val="000000" w:themeColor="text1"/>
          <w:sz w:val="27"/>
          <w:rtl/>
        </w:rPr>
        <w:t xml:space="preserve">من مجموع ما تقدّم ماذا نستفيد؟ وما هي العبرة التي نخرج بها، نحن الذين لا نتورَّع عن إلقاء السمع والفؤاد إلى الأغاني والموسيقى، تحت عناوين شتّى، ومبرِّرات متعدّدة؟ وبماذا سنحتجّ يوم العرض الاكبر؟! </w:t>
      </w:r>
    </w:p>
    <w:p w:rsidR="0023678A" w:rsidRPr="00E80289" w:rsidRDefault="0023678A" w:rsidP="0023678A">
      <w:pPr>
        <w:rPr>
          <w:color w:val="000000" w:themeColor="text1"/>
          <w:sz w:val="27"/>
          <w:rtl/>
        </w:rPr>
      </w:pPr>
      <w:r w:rsidRPr="00E80289">
        <w:rPr>
          <w:rFonts w:hint="cs"/>
          <w:color w:val="000000" w:themeColor="text1"/>
          <w:sz w:val="27"/>
          <w:rtl/>
        </w:rPr>
        <w:t xml:space="preserve">من خلال عرضنا لنظرة القرآن والأحاديث في الغناء نخلص إلى أنّ الغناء واحدٌ من المحرَّمات التي شدّد في النهي عنها، وأن الدين قد ذمّ الغناء، ونهى عنه، وحذَّر مما ينتج عنه من انحرافات في الدنيا، ومن عواقب وخيمة في الآخرة. فأولياء الدين قد كرَّروا في أكثر من موضع تنفُّرهم وامتعاضهم منه، وحذَّروا أتباعهم منه.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جوانب من ذمّ الإسلام للغناء، وامتعاضه منه </w:t>
      </w:r>
    </w:p>
    <w:p w:rsidR="0023678A" w:rsidRPr="00E80289" w:rsidRDefault="0023678A" w:rsidP="0023678A">
      <w:pPr>
        <w:rPr>
          <w:color w:val="000000" w:themeColor="text1"/>
          <w:sz w:val="27"/>
          <w:rtl/>
        </w:rPr>
      </w:pPr>
      <w:r w:rsidRPr="00E80289">
        <w:rPr>
          <w:rFonts w:hint="cs"/>
          <w:color w:val="000000" w:themeColor="text1"/>
          <w:sz w:val="27"/>
          <w:rtl/>
        </w:rPr>
        <w:t xml:space="preserve">لقد عبَّر الإسلام عن ذمّه للغناء وتنفُّره منه ضمن توصيفات مختلفة، منها: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1ـ لا تهبط الرحمة مكاناً فيه أدوات الغناء </w:t>
      </w:r>
    </w:p>
    <w:p w:rsidR="0023678A" w:rsidRPr="00E80289" w:rsidRDefault="0023678A" w:rsidP="0023678A">
      <w:pPr>
        <w:rPr>
          <w:color w:val="000000" w:themeColor="text1"/>
          <w:sz w:val="27"/>
          <w:rtl/>
        </w:rPr>
      </w:pPr>
      <w:r w:rsidRPr="00E80289">
        <w:rPr>
          <w:rFonts w:hint="cs"/>
          <w:color w:val="000000" w:themeColor="text1"/>
          <w:sz w:val="27"/>
          <w:rtl/>
        </w:rPr>
        <w:t xml:space="preserve">جاء في الأحاديث أنّ ملائكة الرحمة لا تنزل مكاناً فيه أدوات الغناء، والمسكرات، ولا تحل فيه بركاتها ما دامت فيه: </w:t>
      </w:r>
      <w:r w:rsidRPr="00E80289">
        <w:rPr>
          <w:rFonts w:hint="eastAsia"/>
          <w:color w:val="000000" w:themeColor="text1"/>
          <w:sz w:val="27"/>
          <w:rtl/>
        </w:rPr>
        <w:t>«</w:t>
      </w:r>
      <w:r w:rsidRPr="00E80289">
        <w:rPr>
          <w:rFonts w:hint="cs"/>
          <w:color w:val="000000" w:themeColor="text1"/>
          <w:sz w:val="27"/>
          <w:rtl/>
        </w:rPr>
        <w:t>...لا تدخل الملائكة بيتاً فيه خمرٌ، أو دفّ، أو طنبور، أو نردٌ، ولا يستجاب دعاؤهم، وترفع عنهم البركة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41"/>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Pr>
      </w:pPr>
      <w:r w:rsidRPr="00E80289">
        <w:rPr>
          <w:rFonts w:hint="cs"/>
          <w:color w:val="000000" w:themeColor="text1"/>
          <w:rtl/>
        </w:rPr>
        <w:t xml:space="preserve">2ـ المغنّون والموسيقيّون سفلةٌ </w:t>
      </w:r>
    </w:p>
    <w:p w:rsidR="0023678A" w:rsidRPr="00E80289" w:rsidRDefault="0023678A" w:rsidP="0023678A">
      <w:pPr>
        <w:rPr>
          <w:color w:val="000000" w:themeColor="text1"/>
          <w:sz w:val="27"/>
          <w:rtl/>
        </w:rPr>
      </w:pPr>
      <w:r w:rsidRPr="00E80289">
        <w:rPr>
          <w:rFonts w:hint="cs"/>
          <w:color w:val="000000" w:themeColor="text1"/>
          <w:sz w:val="27"/>
          <w:rtl/>
        </w:rPr>
        <w:t>روي أنّ الامام الصادق</w:t>
      </w:r>
      <w:r w:rsidR="00756EB3" w:rsidRPr="00E80289">
        <w:rPr>
          <w:rFonts w:cs="Mosawi" w:hint="cs"/>
          <w:color w:val="000000" w:themeColor="text1"/>
          <w:sz w:val="27"/>
          <w:szCs w:val="26"/>
          <w:rtl/>
        </w:rPr>
        <w:t>×</w:t>
      </w:r>
      <w:r w:rsidRPr="00E80289">
        <w:rPr>
          <w:rFonts w:hint="cs"/>
          <w:color w:val="000000" w:themeColor="text1"/>
          <w:sz w:val="27"/>
          <w:rtl/>
        </w:rPr>
        <w:t xml:space="preserve"> سُئل عن السفلة؟ فقال</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مَنْ يشرب الخمر، ويضرب الطنبور</w:t>
      </w:r>
      <w:r w:rsidRPr="00E80289">
        <w:rPr>
          <w:rFonts w:hint="eastAsia"/>
          <w:color w:val="000000" w:themeColor="text1"/>
          <w:sz w:val="27"/>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3ـ من علامات الأيّام الرزيئة </w:t>
      </w:r>
    </w:p>
    <w:p w:rsidR="0023678A" w:rsidRPr="00E80289" w:rsidRDefault="0023678A" w:rsidP="0023678A">
      <w:pPr>
        <w:rPr>
          <w:color w:val="000000" w:themeColor="text1"/>
          <w:sz w:val="27"/>
          <w:rtl/>
        </w:rPr>
      </w:pPr>
      <w:r w:rsidRPr="00E80289">
        <w:rPr>
          <w:rFonts w:hint="cs"/>
          <w:color w:val="000000" w:themeColor="text1"/>
          <w:sz w:val="27"/>
          <w:rtl/>
        </w:rPr>
        <w:t xml:space="preserve">رواج الغناء الحرام إحدى علامات الأيّام الرزيئة والنحسة. وفي هذا الزمان يكون الناس على حال وصفات خاصّة، من بينها: يغفلون عن الصلاة، يقدِّمون أهواءهم وشهواتهم على كلّ شيء، يقرؤون القرآن لا يتجاوز حناجرهم وهُمْ منه أبعد، يتفقَّهون في الدين لغير الله، يكثر فيهم أبناء الزنا، يتغنّون بالقرآن على ألحان الغناء </w:t>
      </w:r>
      <w:r w:rsidRPr="00E80289">
        <w:rPr>
          <w:rFonts w:hint="cs"/>
          <w:color w:val="000000" w:themeColor="text1"/>
          <w:sz w:val="27"/>
          <w:rtl/>
        </w:rPr>
        <w:lastRenderedPageBreak/>
        <w:t xml:space="preserve">الحرام، هم فيه أهل طرب وموسيقى، أشدّ ما يبغضون الأمر بالمعروف والنهي عن المنكر... وقد وصم هؤلاء في عالم الملكوت الأعلى بالقذرين والنجسين.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4ـ لا تقبل له صلاة </w:t>
      </w:r>
    </w:p>
    <w:p w:rsidR="0023678A" w:rsidRPr="00E80289" w:rsidRDefault="0023678A" w:rsidP="00824C3E">
      <w:pPr>
        <w:spacing w:line="420" w:lineRule="exact"/>
        <w:rPr>
          <w:color w:val="000000" w:themeColor="text1"/>
          <w:sz w:val="27"/>
          <w:rtl/>
        </w:rPr>
      </w:pPr>
      <w:r w:rsidRPr="00E80289">
        <w:rPr>
          <w:rFonts w:hint="cs"/>
          <w:color w:val="000000" w:themeColor="text1"/>
          <w:sz w:val="27"/>
          <w:rtl/>
        </w:rPr>
        <w:t>عن ابن مسعود أنّ النبي</w:t>
      </w:r>
      <w:r w:rsidR="00AB7CAA">
        <w:rPr>
          <w:rFonts w:hint="cs"/>
          <w:color w:val="000000" w:themeColor="text1"/>
          <w:sz w:val="27"/>
          <w:rtl/>
        </w:rPr>
        <w:t>ّ</w:t>
      </w:r>
      <w:r w:rsidRPr="00E80289">
        <w:rPr>
          <w:rFonts w:hint="cs"/>
          <w:color w:val="000000" w:themeColor="text1"/>
          <w:sz w:val="27"/>
          <w:rtl/>
        </w:rPr>
        <w:t xml:space="preserve"> ال</w:t>
      </w:r>
      <w:r w:rsidR="00AB7CAA">
        <w:rPr>
          <w:rFonts w:hint="cs"/>
          <w:color w:val="000000" w:themeColor="text1"/>
          <w:sz w:val="27"/>
          <w:rtl/>
        </w:rPr>
        <w:t>أ</w:t>
      </w:r>
      <w:r w:rsidRPr="00E80289">
        <w:rPr>
          <w:rFonts w:hint="cs"/>
          <w:color w:val="000000" w:themeColor="text1"/>
          <w:sz w:val="27"/>
          <w:rtl/>
        </w:rPr>
        <w:t>كرم</w:t>
      </w:r>
      <w:r w:rsidR="00756EB3" w:rsidRPr="00E80289">
        <w:rPr>
          <w:rFonts w:cs="Mosawi" w:hint="cs"/>
          <w:color w:val="000000" w:themeColor="text1"/>
          <w:sz w:val="27"/>
          <w:szCs w:val="26"/>
          <w:rtl/>
        </w:rPr>
        <w:t>|</w:t>
      </w:r>
      <w:r w:rsidRPr="00E80289">
        <w:rPr>
          <w:rFonts w:hint="cs"/>
          <w:color w:val="000000" w:themeColor="text1"/>
          <w:sz w:val="27"/>
          <w:rtl/>
        </w:rPr>
        <w:t xml:space="preserve"> سُئل عن صلاة مَنْ أنفق ليله في الغناء فقال: لا تقبل صلاته، لا تقبل صلاته، لا تقبل صلاته، وكرَّرها ثلاثاً</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42"/>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5ـ سبب الحرمان والفقر </w:t>
      </w:r>
    </w:p>
    <w:p w:rsidR="0023678A" w:rsidRPr="00E80289" w:rsidRDefault="0023678A" w:rsidP="00824C3E">
      <w:pPr>
        <w:spacing w:line="420" w:lineRule="exact"/>
        <w:rPr>
          <w:color w:val="000000" w:themeColor="text1"/>
          <w:sz w:val="27"/>
          <w:rtl/>
        </w:rPr>
      </w:pPr>
      <w:r w:rsidRPr="00E80289">
        <w:rPr>
          <w:rFonts w:hint="cs"/>
          <w:color w:val="000000" w:themeColor="text1"/>
          <w:sz w:val="27"/>
          <w:rtl/>
        </w:rPr>
        <w:t>عن النبيّ الأكرم</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مَنْ استمع إلى صوت غناء لم يؤذَن له أن يسمع الروحانيّين، فقيل: ومن الروحانيّون يا رسول الله؟ قال: قرّاء أهل الجنّة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4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6ـ إعلان يوم فتح مكّة </w:t>
      </w:r>
    </w:p>
    <w:p w:rsidR="0023678A" w:rsidRPr="00E80289" w:rsidRDefault="0023678A" w:rsidP="00824C3E">
      <w:pPr>
        <w:spacing w:line="420" w:lineRule="exact"/>
        <w:rPr>
          <w:color w:val="000000" w:themeColor="text1"/>
          <w:sz w:val="27"/>
          <w:rtl/>
        </w:rPr>
      </w:pPr>
      <w:r w:rsidRPr="00E80289">
        <w:rPr>
          <w:rFonts w:hint="cs"/>
          <w:color w:val="000000" w:themeColor="text1"/>
          <w:sz w:val="27"/>
          <w:rtl/>
        </w:rPr>
        <w:t xml:space="preserve">من ضمن ما أعلنه النبيّ الأكرم يوم فتح مكة قوله: </w:t>
      </w:r>
      <w:r w:rsidRPr="00E80289">
        <w:rPr>
          <w:rFonts w:hint="eastAsia"/>
          <w:color w:val="000000" w:themeColor="text1"/>
          <w:sz w:val="27"/>
          <w:rtl/>
        </w:rPr>
        <w:t>«</w:t>
      </w:r>
      <w:r w:rsidRPr="00E80289">
        <w:rPr>
          <w:rFonts w:hint="cs"/>
          <w:color w:val="000000" w:themeColor="text1"/>
          <w:sz w:val="27"/>
          <w:rtl/>
        </w:rPr>
        <w:t>إنّما بعثت</w:t>
      </w:r>
      <w:r w:rsidR="00AB7CAA">
        <w:rPr>
          <w:rFonts w:hint="cs"/>
          <w:color w:val="000000" w:themeColor="text1"/>
          <w:sz w:val="27"/>
          <w:rtl/>
        </w:rPr>
        <w:t>ُ</w:t>
      </w:r>
      <w:r w:rsidRPr="00E80289">
        <w:rPr>
          <w:rFonts w:hint="cs"/>
          <w:color w:val="000000" w:themeColor="text1"/>
          <w:sz w:val="27"/>
          <w:rtl/>
        </w:rPr>
        <w:t xml:space="preserve"> بكسر الدفّ والمزمار</w:t>
      </w:r>
      <w:r w:rsidRPr="00E80289">
        <w:rPr>
          <w:rFonts w:hint="eastAsia"/>
          <w:color w:val="000000" w:themeColor="text1"/>
          <w:sz w:val="27"/>
          <w:rtl/>
        </w:rPr>
        <w:t>»</w:t>
      </w:r>
      <w:r w:rsidRPr="00E80289">
        <w:rPr>
          <w:rFonts w:hint="cs"/>
          <w:color w:val="000000" w:themeColor="text1"/>
          <w:sz w:val="27"/>
          <w:rtl/>
        </w:rPr>
        <w:t>. وقد انتشر الصحابة بين أزقّة مكّة وطرقاتها فكسروا كلّ ما وجدوه من أدوات الغناء والموسيقى</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44"/>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824C3E">
      <w:pPr>
        <w:spacing w:line="420" w:lineRule="exact"/>
        <w:rPr>
          <w:color w:val="000000" w:themeColor="text1"/>
          <w:sz w:val="27"/>
          <w:rtl/>
        </w:rPr>
      </w:pPr>
      <w:r w:rsidRPr="00E80289">
        <w:rPr>
          <w:rFonts w:hint="cs"/>
          <w:color w:val="000000" w:themeColor="text1"/>
          <w:sz w:val="27"/>
          <w:rtl/>
        </w:rPr>
        <w:t>ونقل البيهقي في سننه أنّ النبي الأكرم</w:t>
      </w:r>
      <w:r w:rsidR="00756EB3" w:rsidRPr="00E80289">
        <w:rPr>
          <w:rFonts w:cs="Mosawi" w:hint="cs"/>
          <w:color w:val="000000" w:themeColor="text1"/>
          <w:sz w:val="27"/>
          <w:szCs w:val="26"/>
          <w:rtl/>
        </w:rPr>
        <w:t>|</w:t>
      </w:r>
      <w:r w:rsidRPr="00E80289">
        <w:rPr>
          <w:rFonts w:hint="cs"/>
          <w:color w:val="000000" w:themeColor="text1"/>
          <w:sz w:val="27"/>
          <w:rtl/>
        </w:rPr>
        <w:t xml:space="preserve"> قد عفا يوم فتح مكة عن أعداء الدين، والذين حاربوا الإسلام، وسفكوا دماء المسلمين أكثر من مرّة، شملت رحمته كلّ المخالفين، لم يُستثنَ منها أحدٌ، سوى امرأتين وبعض الرجال، وأمر أصحابه باقتفاء أثرهم، وأن يقتلوهم حيث ثقفوهم، وكان هؤلاء عبارة عن مغنّيتين كانتا تهجوان الرسول الأكرم</w:t>
      </w:r>
      <w:r w:rsidR="00756EB3" w:rsidRPr="00E80289">
        <w:rPr>
          <w:rFonts w:cs="Mosawi" w:hint="cs"/>
          <w:color w:val="000000" w:themeColor="text1"/>
          <w:sz w:val="27"/>
          <w:szCs w:val="26"/>
          <w:rtl/>
        </w:rPr>
        <w:t>|</w:t>
      </w:r>
      <w:r w:rsidRPr="00E80289">
        <w:rPr>
          <w:rFonts w:hint="cs"/>
          <w:color w:val="000000" w:themeColor="text1"/>
          <w:sz w:val="27"/>
          <w:rtl/>
        </w:rPr>
        <w:t>، وتتغنّيان بقول السوء والهجاء فيه</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45"/>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وقال أنس: إنه سمع رسول الله</w:t>
      </w:r>
      <w:r w:rsidR="00756EB3" w:rsidRPr="00E80289">
        <w:rPr>
          <w:rFonts w:cs="Mosawi" w:hint="cs"/>
          <w:color w:val="000000" w:themeColor="text1"/>
          <w:sz w:val="27"/>
          <w:szCs w:val="26"/>
          <w:rtl/>
        </w:rPr>
        <w:t>|</w:t>
      </w:r>
      <w:r w:rsidRPr="00E80289">
        <w:rPr>
          <w:rFonts w:hint="cs"/>
          <w:color w:val="000000" w:themeColor="text1"/>
          <w:sz w:val="27"/>
          <w:rtl/>
        </w:rPr>
        <w:t xml:space="preserve"> يقول: </w:t>
      </w:r>
      <w:r w:rsidRPr="00E80289">
        <w:rPr>
          <w:rFonts w:hint="eastAsia"/>
          <w:color w:val="000000" w:themeColor="text1"/>
          <w:sz w:val="27"/>
          <w:rtl/>
        </w:rPr>
        <w:t>«</w:t>
      </w:r>
      <w:r w:rsidRPr="00E80289">
        <w:rPr>
          <w:rFonts w:hint="cs"/>
          <w:color w:val="000000" w:themeColor="text1"/>
          <w:sz w:val="27"/>
          <w:rtl/>
        </w:rPr>
        <w:t>بعثني الله هدىً ورحمة للعالمين، وبعثني لأمحق المزامير والمعازف والأوثان وأمر الجاهليّة</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46"/>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824C3E">
      <w:pPr>
        <w:spacing w:line="420" w:lineRule="exact"/>
        <w:rPr>
          <w:color w:val="000000" w:themeColor="text1"/>
          <w:sz w:val="27"/>
          <w:rtl/>
        </w:rPr>
      </w:pPr>
      <w:r w:rsidRPr="00E80289">
        <w:rPr>
          <w:rFonts w:hint="cs"/>
          <w:color w:val="000000" w:themeColor="text1"/>
          <w:sz w:val="27"/>
          <w:rtl/>
        </w:rPr>
        <w:t>يلاحظ في هذه التوجيهات أنّ النبي الأكرم</w:t>
      </w:r>
      <w:r w:rsidR="00756EB3" w:rsidRPr="00E80289">
        <w:rPr>
          <w:rFonts w:cs="Mosawi" w:hint="cs"/>
          <w:color w:val="000000" w:themeColor="text1"/>
          <w:sz w:val="27"/>
          <w:szCs w:val="26"/>
          <w:rtl/>
        </w:rPr>
        <w:t>|</w:t>
      </w:r>
      <w:r w:rsidRPr="00E80289">
        <w:rPr>
          <w:rFonts w:hint="cs"/>
          <w:color w:val="000000" w:themeColor="text1"/>
          <w:sz w:val="27"/>
          <w:rtl/>
        </w:rPr>
        <w:t xml:space="preserve"> قد جعل ضمن الأمور المبعوث بها، والتي تعتبر ضمناً من مبادئ الدين، القضاء على مظاهر الغناء، وسحق أدواته من مزامير ومعازف. فقد جعل تلك الأمور في نفس مستوى القضاء على الأوثان والأصنام </w:t>
      </w:r>
      <w:r w:rsidRPr="00E80289">
        <w:rPr>
          <w:rFonts w:hint="cs"/>
          <w:color w:val="000000" w:themeColor="text1"/>
          <w:sz w:val="27"/>
          <w:rtl/>
        </w:rPr>
        <w:lastRenderedPageBreak/>
        <w:t>والسنن الجاهليّة. ولأنّ النبي الأكرم</w:t>
      </w:r>
      <w:r w:rsidR="00756EB3" w:rsidRPr="00E80289">
        <w:rPr>
          <w:rFonts w:cs="Mosawi" w:hint="cs"/>
          <w:color w:val="000000" w:themeColor="text1"/>
          <w:sz w:val="27"/>
          <w:szCs w:val="26"/>
          <w:rtl/>
        </w:rPr>
        <w:t>|</w:t>
      </w:r>
      <w:r w:rsidRPr="00E80289">
        <w:rPr>
          <w:rFonts w:hint="cs"/>
          <w:color w:val="000000" w:themeColor="text1"/>
          <w:sz w:val="27"/>
          <w:rtl/>
        </w:rPr>
        <w:t xml:space="preserve"> نبيّ الرحمة فقد أمر أن يجعل نهاية لهذه الظاهرة، وأن يمسحها من الوجود، وهو دليل على أنّ الغناء والموسيقى وكلّ أدواتهما مكمن الشرّ ونقيض الرحمة الإلهيّة، ولو كان فيهما خيرٌ للبشريّة لسمح النبي الأكرم، وهو المبعوث رحمة للعالمين، لهما بالتواجد، ولعفا عنهما، كما عفا عن الطلقاء، رغم عداوتهم للدين ومحاربتهم لله ورسوله. وفي هذا يقول عبد الله بن عمر: إنّه رأى النبي الأكرم</w:t>
      </w:r>
      <w:r w:rsidR="00756EB3" w:rsidRPr="00E80289">
        <w:rPr>
          <w:rFonts w:cs="Mosawi" w:hint="cs"/>
          <w:color w:val="000000" w:themeColor="text1"/>
          <w:sz w:val="27"/>
          <w:szCs w:val="26"/>
          <w:rtl/>
        </w:rPr>
        <w:t>|</w:t>
      </w:r>
      <w:r w:rsidRPr="00E80289">
        <w:rPr>
          <w:rFonts w:hint="cs"/>
          <w:color w:val="000000" w:themeColor="text1"/>
          <w:sz w:val="27"/>
          <w:rtl/>
        </w:rPr>
        <w:t xml:space="preserve"> حين يسمع صوت الغناء يسارع في وضع إصبعيه في أذنيه، حتى لا يصل إلى مسامعه الشريفة صوتُه. وكان ابن عباس يرى حرمة أدوات الموسيقى بكلّ أشكالها وأنواعها. وهذا السلوك يكشف عن الحقائق التالية: </w:t>
      </w:r>
    </w:p>
    <w:p w:rsidR="0023678A" w:rsidRPr="00E80289" w:rsidRDefault="0023678A" w:rsidP="00824C3E">
      <w:pPr>
        <w:spacing w:line="420" w:lineRule="exact"/>
        <w:rPr>
          <w:color w:val="000000" w:themeColor="text1"/>
          <w:sz w:val="27"/>
          <w:rtl/>
        </w:rPr>
      </w:pPr>
      <w:r w:rsidRPr="00E80289">
        <w:rPr>
          <w:rFonts w:hint="cs"/>
          <w:color w:val="000000" w:themeColor="text1"/>
          <w:sz w:val="27"/>
          <w:rtl/>
        </w:rPr>
        <w:t>أـ إن ال</w:t>
      </w:r>
      <w:r w:rsidR="00AB7CAA">
        <w:rPr>
          <w:rFonts w:hint="cs"/>
          <w:color w:val="000000" w:themeColor="text1"/>
          <w:sz w:val="27"/>
          <w:rtl/>
        </w:rPr>
        <w:t>إ</w:t>
      </w:r>
      <w:r w:rsidRPr="00E80289">
        <w:rPr>
          <w:rFonts w:hint="cs"/>
          <w:color w:val="000000" w:themeColor="text1"/>
          <w:sz w:val="27"/>
          <w:rtl/>
        </w:rPr>
        <w:t xml:space="preserve">سلام لا يقبل الغناء، ويمقته بشدّة. </w:t>
      </w:r>
    </w:p>
    <w:p w:rsidR="0023678A" w:rsidRPr="00E80289" w:rsidRDefault="0023678A" w:rsidP="00824C3E">
      <w:pPr>
        <w:spacing w:line="420" w:lineRule="exact"/>
        <w:rPr>
          <w:color w:val="000000" w:themeColor="text1"/>
          <w:sz w:val="27"/>
          <w:rtl/>
        </w:rPr>
      </w:pPr>
      <w:r w:rsidRPr="00E80289">
        <w:rPr>
          <w:rFonts w:hint="cs"/>
          <w:color w:val="000000" w:themeColor="text1"/>
          <w:sz w:val="27"/>
          <w:rtl/>
        </w:rPr>
        <w:t xml:space="preserve">ب ـ إن الحكم بحرمة الغناء هو حكمٌ بسيط في مواجهة الغناء، وما يمثِّله من شر وضرر عظيم من وجهة نظر الإسلام. </w:t>
      </w:r>
    </w:p>
    <w:p w:rsidR="0023678A" w:rsidRPr="00E80289" w:rsidRDefault="0023678A" w:rsidP="00824C3E">
      <w:pPr>
        <w:spacing w:line="420" w:lineRule="exact"/>
        <w:rPr>
          <w:color w:val="000000" w:themeColor="text1"/>
          <w:sz w:val="27"/>
          <w:rtl/>
        </w:rPr>
      </w:pPr>
      <w:r w:rsidRPr="00E80289">
        <w:rPr>
          <w:rFonts w:hint="cs"/>
          <w:color w:val="000000" w:themeColor="text1"/>
          <w:sz w:val="27"/>
          <w:rtl/>
        </w:rPr>
        <w:t xml:space="preserve">ج ـ إن الغناء عامل في ردّ الصلاة، وعدم عروجها إلى الملكوت الأعلى. </w:t>
      </w:r>
    </w:p>
    <w:p w:rsidR="0023678A" w:rsidRPr="00E80289" w:rsidRDefault="005B1C54" w:rsidP="00824C3E">
      <w:pPr>
        <w:rPr>
          <w:color w:val="000000" w:themeColor="text1"/>
          <w:sz w:val="27"/>
          <w:rtl/>
        </w:rPr>
      </w:pPr>
      <w:r>
        <w:rPr>
          <w:rFonts w:hint="cs"/>
          <w:color w:val="000000" w:themeColor="text1"/>
          <w:sz w:val="27"/>
          <w:rtl/>
        </w:rPr>
        <w:t>د ـ</w:t>
      </w:r>
      <w:r w:rsidR="0023678A" w:rsidRPr="00E80289">
        <w:rPr>
          <w:rFonts w:hint="cs"/>
          <w:color w:val="000000" w:themeColor="text1"/>
          <w:sz w:val="27"/>
          <w:rtl/>
        </w:rPr>
        <w:t xml:space="preserve"> الإعلان العالميّ للنبي الأكرم في يوم فتح مكّة، وما انطوى عليه من موقف من الغناء والموسيقى، صيحةٌ مدوية تدعو إلى الاستيقاظ من الغفلة، والتنبُّه إلى ضرر الغناء، وإعلان صريح عن موقف الإسلام ونبيّ الرحمة</w:t>
      </w:r>
      <w:r w:rsidR="00756EB3" w:rsidRPr="00E80289">
        <w:rPr>
          <w:rFonts w:cs="Mosawi" w:hint="cs"/>
          <w:color w:val="000000" w:themeColor="text1"/>
          <w:sz w:val="27"/>
          <w:szCs w:val="26"/>
          <w:rtl/>
        </w:rPr>
        <w:t>|</w:t>
      </w:r>
      <w:r w:rsidR="0023678A" w:rsidRPr="00E80289">
        <w:rPr>
          <w:rFonts w:hint="cs"/>
          <w:color w:val="000000" w:themeColor="text1"/>
          <w:sz w:val="27"/>
          <w:rtl/>
        </w:rPr>
        <w:t xml:space="preserve"> منه. وقد عطف</w:t>
      </w:r>
      <w:r w:rsidR="00756EB3" w:rsidRPr="00E80289">
        <w:rPr>
          <w:rFonts w:cs="Mosawi" w:hint="cs"/>
          <w:color w:val="000000" w:themeColor="text1"/>
          <w:sz w:val="27"/>
          <w:szCs w:val="26"/>
          <w:rtl/>
        </w:rPr>
        <w:t>|</w:t>
      </w:r>
      <w:r w:rsidR="0023678A" w:rsidRPr="00E80289">
        <w:rPr>
          <w:rFonts w:hint="cs"/>
          <w:color w:val="000000" w:themeColor="text1"/>
          <w:sz w:val="27"/>
          <w:rtl/>
        </w:rPr>
        <w:t xml:space="preserve"> مصير الدين ومصير المسلمين على نوعيّة تعاملهم مع هذه الظاهرة، وجعل آخرتهم متوقِّفة على صدّهم عن الغناء، وابتعادهم عنه. فمَنْ سهر ليله في مجالس الغناء، وقضى وقته في الاستماع إليه، والتمايل على أوتاره، جعلت صلاته كمَنْ لا صلاة له. </w:t>
      </w:r>
    </w:p>
    <w:p w:rsidR="0023678A" w:rsidRPr="00E80289" w:rsidRDefault="0023678A" w:rsidP="00824C3E">
      <w:pPr>
        <w:spacing w:line="420" w:lineRule="exact"/>
        <w:rPr>
          <w:color w:val="000000" w:themeColor="text1"/>
          <w:sz w:val="27"/>
          <w:rtl/>
        </w:rPr>
      </w:pPr>
      <w:r w:rsidRPr="00E80289">
        <w:rPr>
          <w:rFonts w:hint="cs"/>
          <w:color w:val="000000" w:themeColor="text1"/>
          <w:sz w:val="27"/>
          <w:rtl/>
        </w:rPr>
        <w:t xml:space="preserve">نعم، فسحر الغناء ينفذ إلى أعماق النفس، ويتربَّع على عرشها، فيجعل الخيال يسرح في الأحلام والتخيُّلات، ويطلق العنان لأشواق النفس تسرح به في كلّ الميادين والعرصات، حتّى تحط به في قافلة السفهاء والسفلة من الناس. فخفّته ترتعش لها النفس، وتفعل فيها ما يفعل المسكر بالعقل، فيتحوَّل الإنسان من شريف إلى رديء، ومن صاحب الشرف والعفّة إلى صاحب الخسّة والنذالة. الغناء يرفع الحياء، ويذهب بالوقار، ويفشي الأسرار، ويجعل صوت النفس مجرّد آهات وآهات. وما سدُّ النبيّ الأكرم أذنيه عن سماع الغناء إلاّ فعل الحكيم العالم بأسرار الأشياء، والمطَّلع على </w:t>
      </w:r>
      <w:r w:rsidRPr="00E80289">
        <w:rPr>
          <w:rFonts w:hint="cs"/>
          <w:color w:val="000000" w:themeColor="text1"/>
          <w:sz w:val="27"/>
          <w:rtl/>
        </w:rPr>
        <w:lastRenderedPageBreak/>
        <w:t xml:space="preserve">خبايا الأمور. </w:t>
      </w:r>
    </w:p>
    <w:p w:rsidR="0023678A" w:rsidRPr="00E80289" w:rsidRDefault="0023678A" w:rsidP="00A0186D">
      <w:pPr>
        <w:spacing w:line="320" w:lineRule="exact"/>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من أسرار تحريم الغناء </w:t>
      </w:r>
    </w:p>
    <w:p w:rsidR="0023678A" w:rsidRPr="00E80289" w:rsidRDefault="0023678A" w:rsidP="0023678A">
      <w:pPr>
        <w:rPr>
          <w:color w:val="000000" w:themeColor="text1"/>
          <w:sz w:val="27"/>
          <w:rtl/>
        </w:rPr>
      </w:pPr>
      <w:r w:rsidRPr="00E80289">
        <w:rPr>
          <w:rFonts w:hint="cs"/>
          <w:color w:val="000000" w:themeColor="text1"/>
          <w:sz w:val="27"/>
          <w:rtl/>
        </w:rPr>
        <w:t xml:space="preserve">من دون أدنى شكّ الشيطان للإنسان عدوٌّ غويٌّ مبين، يتربَّص به الدوائر، ويتحيَّن منه الفرص. وهي الحقيقة التي تحدَّث عنها القرآن في العديد من سوره الشريفة، وما فتئ يحذِّر المسلم من شباكه، وجعل السبل سبيلان: واحد يؤدّي إلى الرشد والهداية، وهو سبيل الله؛ والآخر يجرّ إلى الهلكة، إلى الشيطان. وجعل لكلٍّ من السبيلين خصوصيّات، فكان ما جعله حلالاً سبيله، وما جعله حراماً سبيل الشيطان. فكان اختيار واحد منهما يعني الكفر بالآخر، وانكار سلطته: </w:t>
      </w:r>
      <w:r w:rsidRPr="00E80289">
        <w:rPr>
          <w:rFonts w:ascii="Mosawi" w:hAnsi="Mosawi" w:cs="Mosawi"/>
          <w:color w:val="000000" w:themeColor="text1"/>
          <w:sz w:val="24"/>
          <w:szCs w:val="24"/>
          <w:rtl/>
        </w:rPr>
        <w:t>﴿</w:t>
      </w:r>
      <w:r w:rsidRPr="00E80289">
        <w:rPr>
          <w:b/>
          <w:bCs/>
          <w:color w:val="000000" w:themeColor="text1"/>
          <w:sz w:val="27"/>
          <w:rtl/>
        </w:rPr>
        <w:t>مَا جَعَلَ اللَّهُ لِرَجُلٍ مِنْ قَلْبَيْنِ فِي جَوْفِهِ</w:t>
      </w:r>
      <w:r w:rsidRPr="00E80289">
        <w:rPr>
          <w:rFonts w:hint="cs"/>
          <w:b/>
          <w:bCs/>
          <w:color w:val="000000" w:themeColor="text1"/>
          <w:sz w:val="27"/>
          <w:rtl/>
        </w:rPr>
        <w:t>...</w:t>
      </w:r>
      <w:r w:rsidRPr="00E80289">
        <w:rPr>
          <w:rFonts w:ascii="Mosawi" w:hAnsi="Mosawi" w:cs="Mosawi"/>
          <w:color w:val="000000" w:themeColor="text1"/>
          <w:sz w:val="24"/>
          <w:szCs w:val="24"/>
          <w:rtl/>
        </w:rPr>
        <w:t>﴾</w:t>
      </w:r>
      <w:r w:rsidRPr="00E80289">
        <w:rPr>
          <w:rFonts w:hint="cs"/>
          <w:color w:val="000000" w:themeColor="text1"/>
          <w:sz w:val="27"/>
          <w:rtl/>
        </w:rPr>
        <w:t xml:space="preserve"> (الأحزاب: 4). </w:t>
      </w:r>
    </w:p>
    <w:p w:rsidR="0023678A" w:rsidRPr="00E80289" w:rsidRDefault="0023678A" w:rsidP="0023678A">
      <w:pPr>
        <w:rPr>
          <w:color w:val="000000" w:themeColor="text1"/>
          <w:sz w:val="27"/>
          <w:rtl/>
        </w:rPr>
      </w:pPr>
      <w:r w:rsidRPr="00E80289">
        <w:rPr>
          <w:rFonts w:hint="cs"/>
          <w:color w:val="000000" w:themeColor="text1"/>
          <w:sz w:val="27"/>
          <w:rtl/>
        </w:rPr>
        <w:t xml:space="preserve">وعلى هامش هذه الحقيقة الكونية يتّضح التالي: </w:t>
      </w:r>
    </w:p>
    <w:p w:rsidR="0023678A" w:rsidRPr="00E80289" w:rsidRDefault="0023678A" w:rsidP="0023678A">
      <w:pPr>
        <w:rPr>
          <w:color w:val="000000" w:themeColor="text1"/>
          <w:sz w:val="27"/>
          <w:rtl/>
        </w:rPr>
      </w:pPr>
      <w:r w:rsidRPr="00E80289">
        <w:rPr>
          <w:rFonts w:hint="cs"/>
          <w:b/>
          <w:bCs/>
          <w:color w:val="000000" w:themeColor="text1"/>
          <w:sz w:val="27"/>
          <w:rtl/>
        </w:rPr>
        <w:t xml:space="preserve">أوّلاً: </w:t>
      </w:r>
      <w:r w:rsidRPr="00E80289">
        <w:rPr>
          <w:rFonts w:hint="cs"/>
          <w:color w:val="000000" w:themeColor="text1"/>
          <w:sz w:val="27"/>
          <w:rtl/>
        </w:rPr>
        <w:t>بناء على ما جاء في بعض الروايات فالشيطان يستعين بالغناء ليضلّ الناس عن اتّباع الهدى. عن النبيّ الأكرم</w:t>
      </w:r>
      <w:r w:rsidR="00756EB3" w:rsidRPr="00E80289">
        <w:rPr>
          <w:rFonts w:cs="Mosawi" w:hint="cs"/>
          <w:color w:val="000000" w:themeColor="text1"/>
          <w:sz w:val="27"/>
          <w:szCs w:val="26"/>
          <w:rtl/>
        </w:rPr>
        <w:t>|</w:t>
      </w:r>
      <w:r w:rsidRPr="00E80289">
        <w:rPr>
          <w:rFonts w:hint="cs"/>
          <w:color w:val="000000" w:themeColor="text1"/>
          <w:sz w:val="27"/>
          <w:rtl/>
        </w:rPr>
        <w:t xml:space="preserve"> أنّه قال: </w:t>
      </w:r>
      <w:r w:rsidRPr="00E80289">
        <w:rPr>
          <w:rFonts w:hint="eastAsia"/>
          <w:color w:val="000000" w:themeColor="text1"/>
          <w:sz w:val="27"/>
          <w:rtl/>
        </w:rPr>
        <w:t>«</w:t>
      </w:r>
      <w:r w:rsidRPr="00E80289">
        <w:rPr>
          <w:rFonts w:hint="cs"/>
          <w:color w:val="000000" w:themeColor="text1"/>
          <w:sz w:val="27"/>
          <w:rtl/>
        </w:rPr>
        <w:t>كان إبليس أوّل مَنْ تغنّى</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47"/>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وممّا جاء في تفسير الجامع لأحكام القرآن: أنّ إبليس يروِّج للغناء بين الناس، حتى يدفعهم عن طريقه إلى ارتكاب المحرَّمات، وتجاوز الأخلاق الإسلاميّة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48"/>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فمن بين المعوِّقات التي تحول بين الإنسان وبين التوجُّه إلى الله سبحانه وتعالى، والعمل بتشريعاته، وجود التردُّد والشكّ في قلبه. </w:t>
      </w:r>
    </w:p>
    <w:p w:rsidR="0023678A" w:rsidRPr="00E80289" w:rsidRDefault="0023678A" w:rsidP="0023678A">
      <w:pPr>
        <w:rPr>
          <w:color w:val="000000" w:themeColor="text1"/>
          <w:sz w:val="27"/>
          <w:rtl/>
        </w:rPr>
      </w:pPr>
      <w:r w:rsidRPr="00E80289">
        <w:rPr>
          <w:rFonts w:hint="cs"/>
          <w:b/>
          <w:bCs/>
          <w:color w:val="000000" w:themeColor="text1"/>
          <w:sz w:val="27"/>
          <w:rtl/>
        </w:rPr>
        <w:t xml:space="preserve">ثانياً: </w:t>
      </w:r>
      <w:r w:rsidRPr="00E80289">
        <w:rPr>
          <w:rFonts w:hint="cs"/>
          <w:color w:val="000000" w:themeColor="text1"/>
          <w:sz w:val="27"/>
          <w:rtl/>
        </w:rPr>
        <w:t xml:space="preserve">ممّا لا شك فيه أنّ الغناء يربّي النفاق، ويجعل الإنسان ذا وجهين. وهذا ما تؤكِّده الرواية التالية: </w:t>
      </w:r>
      <w:r w:rsidRPr="00E80289">
        <w:rPr>
          <w:rFonts w:hint="eastAsia"/>
          <w:color w:val="000000" w:themeColor="text1"/>
          <w:sz w:val="27"/>
          <w:rtl/>
        </w:rPr>
        <w:t>«</w:t>
      </w:r>
      <w:r w:rsidRPr="00E80289">
        <w:rPr>
          <w:rFonts w:hint="cs"/>
          <w:color w:val="000000" w:themeColor="text1"/>
          <w:sz w:val="27"/>
          <w:rtl/>
        </w:rPr>
        <w:t>الغناء ينبت النفاق</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49"/>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b/>
          <w:bCs/>
          <w:color w:val="000000" w:themeColor="text1"/>
          <w:sz w:val="27"/>
          <w:rtl/>
        </w:rPr>
        <w:t xml:space="preserve">ثالثاً: </w:t>
      </w:r>
      <w:r w:rsidRPr="00E80289">
        <w:rPr>
          <w:rFonts w:hint="cs"/>
          <w:color w:val="000000" w:themeColor="text1"/>
          <w:sz w:val="27"/>
          <w:rtl/>
        </w:rPr>
        <w:t xml:space="preserve">الغناء يساهم بقوّة في إيجاد الأرضيّة للأعمال المخالفة للحقّ و...، وللفساد الأخلاقيّ والفكريّ في حياة الفرد، خصوصاً حين يعمّ مجالس الغناء الاختلاط غير الشرعيّ، حيث يخلو الرجل بالمرأة الأجنبية، فيعمل الغناء المحرَّم، والذي يخاطب الشهوات، على تقريب المسافات، ويرفع الموانع، وتنتهك المحرمات. </w:t>
      </w:r>
    </w:p>
    <w:p w:rsidR="0023678A" w:rsidRPr="00E80289" w:rsidRDefault="0023678A" w:rsidP="0023678A">
      <w:pPr>
        <w:rPr>
          <w:color w:val="000000" w:themeColor="text1"/>
          <w:sz w:val="27"/>
          <w:rtl/>
        </w:rPr>
      </w:pPr>
      <w:r w:rsidRPr="00E80289">
        <w:rPr>
          <w:rFonts w:hint="cs"/>
          <w:color w:val="000000" w:themeColor="text1"/>
          <w:sz w:val="27"/>
          <w:rtl/>
        </w:rPr>
        <w:t>عن الحسن بن هارون، عن الإمام الصادق</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الغناء يورث النفاق، ويعقب الفقر</w:t>
      </w:r>
      <w:r w:rsidRPr="00E80289">
        <w:rPr>
          <w:rFonts w:hint="eastAsia"/>
          <w:color w:val="000000" w:themeColor="text1"/>
          <w:sz w:val="27"/>
          <w:rtl/>
        </w:rPr>
        <w:t>»</w:t>
      </w:r>
      <w:r w:rsidRPr="00E80289">
        <w:rPr>
          <w:rFonts w:hint="cs"/>
          <w:color w:val="000000" w:themeColor="text1"/>
          <w:sz w:val="27"/>
          <w:rtl/>
        </w:rPr>
        <w:t>. وفي توجيهات أخرى عن الإمام الصادق</w:t>
      </w:r>
      <w:r w:rsidR="00756EB3" w:rsidRPr="00E80289">
        <w:rPr>
          <w:rFonts w:cs="Mosawi" w:hint="cs"/>
          <w:color w:val="000000" w:themeColor="text1"/>
          <w:sz w:val="27"/>
          <w:szCs w:val="26"/>
          <w:rtl/>
        </w:rPr>
        <w:t>×</w:t>
      </w:r>
      <w:r w:rsidRPr="00E80289">
        <w:rPr>
          <w:rFonts w:hint="cs"/>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الغناء رقية الزنا</w:t>
      </w:r>
      <w:r w:rsidRPr="00E80289">
        <w:rPr>
          <w:rFonts w:hint="eastAsia"/>
          <w:color w:val="000000" w:themeColor="text1"/>
          <w:sz w:val="27"/>
          <w:rtl/>
        </w:rPr>
        <w:t>»</w:t>
      </w:r>
      <w:r w:rsidRPr="00E80289">
        <w:rPr>
          <w:rFonts w:hint="cs"/>
          <w:color w:val="000000" w:themeColor="text1"/>
          <w:sz w:val="27"/>
          <w:rtl/>
        </w:rPr>
        <w:t xml:space="preserve">. وفي أخرى: </w:t>
      </w:r>
      <w:r w:rsidRPr="00E80289">
        <w:rPr>
          <w:rFonts w:hint="eastAsia"/>
          <w:color w:val="000000" w:themeColor="text1"/>
          <w:sz w:val="27"/>
          <w:rtl/>
        </w:rPr>
        <w:t>«</w:t>
      </w:r>
      <w:r w:rsidRPr="00E80289">
        <w:rPr>
          <w:rFonts w:hint="cs"/>
          <w:color w:val="000000" w:themeColor="text1"/>
          <w:sz w:val="27"/>
          <w:rtl/>
        </w:rPr>
        <w:t>...فلا يغار بعدها</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50"/>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lastRenderedPageBreak/>
        <w:t xml:space="preserve">فالغناء يرفع الغيرة، ولا تجد المغنّي أو مَنْ يتعاطى سماعه يشعر بالغيرة على نفسه، وعلى محارمه. وهو في هذه الصورة كالغراب ينعق على الخراب. من هنا عُدَّ الغناء من الكبائر. وقد جاء هذا التصنيف للغناء ضمن الكبائر في العديد من الأحاديث: </w:t>
      </w:r>
      <w:r w:rsidRPr="00E80289">
        <w:rPr>
          <w:rFonts w:hint="eastAsia"/>
          <w:color w:val="000000" w:themeColor="text1"/>
          <w:sz w:val="27"/>
          <w:rtl/>
        </w:rPr>
        <w:t>«</w:t>
      </w:r>
      <w:r w:rsidRPr="00E80289">
        <w:rPr>
          <w:rFonts w:hint="cs"/>
          <w:color w:val="000000" w:themeColor="text1"/>
          <w:sz w:val="27"/>
          <w:rtl/>
        </w:rPr>
        <w:t>الكبائر محرَّمة، وهي: الشرك بالله، والمحاربة لأولياء الله، والملاهي التي تصدّ عن ذكر الله عزّ وجلّ مكروهة، كالغناء، وضرب الأوتار، والإصرار على صغائر الذنوب</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51"/>
      </w:r>
      <w:r w:rsidRPr="00E80289">
        <w:rPr>
          <w:rFonts w:cs="Taher" w:hint="cs"/>
          <w:color w:val="000000" w:themeColor="text1"/>
          <w:sz w:val="26"/>
          <w:szCs w:val="26"/>
          <w:vertAlign w:val="superscript"/>
          <w:rtl/>
        </w:rPr>
        <w:t>)</w:t>
      </w:r>
      <w:r w:rsidRPr="00E80289">
        <w:rPr>
          <w:rFonts w:hint="cs"/>
          <w:color w:val="000000" w:themeColor="text1"/>
          <w:sz w:val="27"/>
          <w:rtl/>
        </w:rPr>
        <w:t>.</w:t>
      </w:r>
    </w:p>
    <w:p w:rsidR="0023678A" w:rsidRPr="00E80289" w:rsidRDefault="0023678A" w:rsidP="0023678A">
      <w:pPr>
        <w:rPr>
          <w:color w:val="000000" w:themeColor="text1"/>
          <w:sz w:val="27"/>
          <w:rtl/>
        </w:rPr>
      </w:pPr>
      <w:r w:rsidRPr="00E80289">
        <w:rPr>
          <w:rFonts w:hint="cs"/>
          <w:color w:val="000000" w:themeColor="text1"/>
          <w:sz w:val="27"/>
          <w:rtl/>
        </w:rPr>
        <w:t xml:space="preserve">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الجائز من الغناء </w:t>
      </w:r>
    </w:p>
    <w:p w:rsidR="0023678A" w:rsidRPr="00E80289" w:rsidRDefault="0023678A" w:rsidP="0023678A">
      <w:pPr>
        <w:rPr>
          <w:color w:val="000000" w:themeColor="text1"/>
          <w:sz w:val="27"/>
          <w:rtl/>
        </w:rPr>
      </w:pPr>
      <w:r w:rsidRPr="00E80289">
        <w:rPr>
          <w:rFonts w:hint="cs"/>
          <w:color w:val="000000" w:themeColor="text1"/>
          <w:sz w:val="27"/>
          <w:rtl/>
        </w:rPr>
        <w:t xml:space="preserve">الجائز من الغناء هو الذي يكون من مصاديق الغناء غير المطرب، بشرط أن لا يكون مستعملاً في مجالس ومحافل أهل الرذيلة والكفّار والمنافقين، فهذا يدخل ضمن الغناء الحرام. فمجالس المؤمنين وأهل الفضيلة يجب أن تتميَّز عن مجالس أهل الفسق والفجور من غيرهم. أمّا مَنْ يدَّعي كون الغناء المطرب جزءاً من ضروريات الروح الاجتماعيّة فهذا ممّا لا يعضده دليلٌ علميّ، ولا اعتبارات موجَّهة. بالإضافة إلى أنّ كثيراً من الأمور ادّعى العلم ضرورتها للإنسان، فأتى زمان آخر كذَّب نظريّته الأولى، وحكم عليها بالعكس. </w:t>
      </w:r>
    </w:p>
    <w:p w:rsidR="0023678A" w:rsidRPr="00E80289" w:rsidRDefault="0023678A" w:rsidP="0023678A">
      <w:pPr>
        <w:rPr>
          <w:color w:val="000000" w:themeColor="text1"/>
          <w:sz w:val="27"/>
          <w:rtl/>
        </w:rPr>
      </w:pPr>
      <w:r w:rsidRPr="00E80289">
        <w:rPr>
          <w:rFonts w:hint="cs"/>
          <w:color w:val="000000" w:themeColor="text1"/>
          <w:sz w:val="27"/>
          <w:rtl/>
        </w:rPr>
        <w:t>لذا وجب الاحتياط في قبول النظريّات العلميّة التي تعتمد التجربة والحدس؛ فالتجربة غير مستقرة، وكذا الحدس. واللحن وكذا النغمة الجائزة هي غير المطربة، أو ما عُبِّر عنه بمزمار داوود</w:t>
      </w:r>
      <w:r w:rsidR="00756EB3" w:rsidRPr="00E80289">
        <w:rPr>
          <w:rFonts w:cs="Mosawi" w:hint="cs"/>
          <w:color w:val="000000" w:themeColor="text1"/>
          <w:sz w:val="27"/>
          <w:szCs w:val="26"/>
          <w:rtl/>
        </w:rPr>
        <w:t>×</w:t>
      </w:r>
      <w:r w:rsidRPr="00E80289">
        <w:rPr>
          <w:rFonts w:hint="cs"/>
          <w:color w:val="000000" w:themeColor="text1"/>
          <w:sz w:val="27"/>
          <w:rtl/>
        </w:rPr>
        <w:t>، والتي جاءت في وصف صوت النبي الأكرم</w:t>
      </w:r>
      <w:r w:rsidR="00756EB3" w:rsidRPr="00E80289">
        <w:rPr>
          <w:rFonts w:cs="Mosawi" w:hint="cs"/>
          <w:color w:val="000000" w:themeColor="text1"/>
          <w:sz w:val="27"/>
          <w:szCs w:val="26"/>
          <w:rtl/>
        </w:rPr>
        <w:t>|</w:t>
      </w:r>
      <w:r w:rsidRPr="00E80289">
        <w:rPr>
          <w:rFonts w:hint="cs"/>
          <w:color w:val="000000" w:themeColor="text1"/>
          <w:sz w:val="27"/>
          <w:rtl/>
        </w:rPr>
        <w:t xml:space="preserve"> في العديد من الأحاديث: </w:t>
      </w:r>
      <w:r w:rsidRPr="00E80289">
        <w:rPr>
          <w:rFonts w:hint="eastAsia"/>
          <w:color w:val="000000" w:themeColor="text1"/>
          <w:sz w:val="27"/>
          <w:rtl/>
        </w:rPr>
        <w:t>«</w:t>
      </w:r>
      <w:r w:rsidRPr="00E80289">
        <w:rPr>
          <w:rFonts w:hint="cs"/>
          <w:color w:val="000000" w:themeColor="text1"/>
          <w:sz w:val="27"/>
          <w:rtl/>
        </w:rPr>
        <w:t>وكان جهير الصوت، أحسن الناس نغمة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52"/>
      </w:r>
      <w:r w:rsidRPr="00E80289">
        <w:rPr>
          <w:rFonts w:cs="Taher" w:hint="cs"/>
          <w:color w:val="000000" w:themeColor="text1"/>
          <w:sz w:val="26"/>
          <w:szCs w:val="26"/>
          <w:vertAlign w:val="superscript"/>
          <w:rtl/>
        </w:rPr>
        <w:t>)</w:t>
      </w:r>
      <w:r w:rsidRPr="00E80289">
        <w:rPr>
          <w:rFonts w:hint="cs"/>
          <w:color w:val="000000" w:themeColor="text1"/>
          <w:sz w:val="27"/>
          <w:rtl/>
        </w:rPr>
        <w:t>. ولم تكن هذه صفة اختصّ بها نبيّنا</w:t>
      </w:r>
      <w:r w:rsidR="00756EB3" w:rsidRPr="00E80289">
        <w:rPr>
          <w:rFonts w:cs="Mosawi" w:hint="cs"/>
          <w:color w:val="000000" w:themeColor="text1"/>
          <w:sz w:val="27"/>
          <w:szCs w:val="26"/>
          <w:rtl/>
        </w:rPr>
        <w:t>|</w:t>
      </w:r>
      <w:r w:rsidRPr="00E80289">
        <w:rPr>
          <w:rFonts w:hint="cs"/>
          <w:color w:val="000000" w:themeColor="text1"/>
          <w:sz w:val="27"/>
          <w:rtl/>
        </w:rPr>
        <w:t xml:space="preserve">، بل كان ذلك حال جميع الأنبياء، كانوا أحسن الناس صوتاً، وأرقّهم نغمةً، وهذا ما يشير إليه الحديث الشريف: </w:t>
      </w:r>
      <w:r w:rsidRPr="00E80289">
        <w:rPr>
          <w:rFonts w:hint="eastAsia"/>
          <w:color w:val="000000" w:themeColor="text1"/>
          <w:sz w:val="27"/>
          <w:rtl/>
        </w:rPr>
        <w:t>«</w:t>
      </w:r>
      <w:r w:rsidRPr="00E80289">
        <w:rPr>
          <w:rFonts w:hint="cs"/>
          <w:color w:val="000000" w:themeColor="text1"/>
          <w:sz w:val="27"/>
          <w:rtl/>
        </w:rPr>
        <w:t>ما بعث الله نبيّاً إلاّ حسن الصوت</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53"/>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وجهة نظر ابن سينا في الغناء </w:t>
      </w:r>
    </w:p>
    <w:p w:rsidR="0023678A" w:rsidRPr="00E80289" w:rsidRDefault="0023678A" w:rsidP="0023678A">
      <w:pPr>
        <w:rPr>
          <w:color w:val="000000" w:themeColor="text1"/>
          <w:sz w:val="27"/>
          <w:rtl/>
        </w:rPr>
      </w:pPr>
      <w:r w:rsidRPr="00E80289">
        <w:rPr>
          <w:rFonts w:hint="cs"/>
          <w:color w:val="000000" w:themeColor="text1"/>
          <w:sz w:val="27"/>
          <w:rtl/>
        </w:rPr>
        <w:t xml:space="preserve">في كتابه </w:t>
      </w:r>
      <w:r w:rsidRPr="00E80289">
        <w:rPr>
          <w:rFonts w:hint="eastAsia"/>
          <w:color w:val="000000" w:themeColor="text1"/>
          <w:sz w:val="27"/>
          <w:rtl/>
        </w:rPr>
        <w:t>«</w:t>
      </w:r>
      <w:r w:rsidRPr="00E80289">
        <w:rPr>
          <w:rFonts w:hint="cs"/>
          <w:color w:val="000000" w:themeColor="text1"/>
          <w:sz w:val="27"/>
          <w:rtl/>
        </w:rPr>
        <w:t>الإشارات والتنبيهات</w:t>
      </w:r>
      <w:r w:rsidRPr="00E80289">
        <w:rPr>
          <w:rFonts w:hint="eastAsia"/>
          <w:color w:val="000000" w:themeColor="text1"/>
          <w:sz w:val="27"/>
          <w:rtl/>
        </w:rPr>
        <w:t>»</w:t>
      </w:r>
      <w:r w:rsidRPr="00E80289">
        <w:rPr>
          <w:rFonts w:hint="cs"/>
          <w:color w:val="000000" w:themeColor="text1"/>
          <w:sz w:val="27"/>
          <w:rtl/>
        </w:rPr>
        <w:t xml:space="preserve"> أكَّد الشيخ الرئيس أنّه يمكن الاستفادة من بعض الألحان والنغمات العرفانيّة لصقل الباطن وجليه، ويقول في هذا: ثمّ إنه يحتاج </w:t>
      </w:r>
      <w:r w:rsidRPr="00E80289">
        <w:rPr>
          <w:rFonts w:hint="cs"/>
          <w:color w:val="000000" w:themeColor="text1"/>
          <w:sz w:val="27"/>
          <w:rtl/>
        </w:rPr>
        <w:lastRenderedPageBreak/>
        <w:t xml:space="preserve">(أي العارف السالك) إلى الرياضة. والرياضة بمعنى منع النفس عن التوجُّه لغير الله. الرياضة متوجِّهة إلى ثلاثة أغراض، وكل غرض يستتبع هدفاً، وهي: </w:t>
      </w:r>
    </w:p>
    <w:p w:rsidR="0023678A" w:rsidRPr="00E80289" w:rsidRDefault="0023678A" w:rsidP="00EC0B7D">
      <w:pPr>
        <w:rPr>
          <w:color w:val="000000" w:themeColor="text1"/>
          <w:sz w:val="27"/>
          <w:rtl/>
        </w:rPr>
      </w:pPr>
      <w:r w:rsidRPr="00E80289">
        <w:rPr>
          <w:rFonts w:hint="cs"/>
          <w:color w:val="000000" w:themeColor="text1"/>
          <w:sz w:val="27"/>
          <w:rtl/>
        </w:rPr>
        <w:t xml:space="preserve">1. تنحية ما دون </w:t>
      </w:r>
      <w:r w:rsidRPr="00E80289">
        <w:rPr>
          <w:rFonts w:hint="cs"/>
          <w:color w:val="000000" w:themeColor="text1"/>
          <w:rtl/>
        </w:rPr>
        <w:t>الحقّ عن مستن ال</w:t>
      </w:r>
      <w:r w:rsidR="00EC0B7D" w:rsidRPr="00E80289">
        <w:rPr>
          <w:rFonts w:hint="cs"/>
          <w:color w:val="000000" w:themeColor="text1"/>
          <w:rtl/>
        </w:rPr>
        <w:t>آ</w:t>
      </w:r>
      <w:r w:rsidRPr="00E80289">
        <w:rPr>
          <w:rFonts w:hint="cs"/>
          <w:color w:val="000000" w:themeColor="text1"/>
          <w:rtl/>
        </w:rPr>
        <w:t>ثار.</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2. تطويع النفس الأمارة.</w:t>
      </w:r>
    </w:p>
    <w:p w:rsidR="0023678A" w:rsidRPr="00E80289" w:rsidRDefault="0023678A" w:rsidP="0023678A">
      <w:pPr>
        <w:rPr>
          <w:color w:val="000000" w:themeColor="text1"/>
          <w:sz w:val="27"/>
          <w:rtl/>
        </w:rPr>
      </w:pPr>
      <w:r w:rsidRPr="00E80289">
        <w:rPr>
          <w:rFonts w:hint="cs"/>
          <w:color w:val="000000" w:themeColor="text1"/>
          <w:sz w:val="27"/>
          <w:rtl/>
        </w:rPr>
        <w:t xml:space="preserve">3. تلطيف السرّ للتنبُّه. </w:t>
      </w:r>
    </w:p>
    <w:p w:rsidR="0023678A" w:rsidRPr="00E80289" w:rsidRDefault="0023678A" w:rsidP="0023678A">
      <w:pPr>
        <w:rPr>
          <w:color w:val="000000" w:themeColor="text1"/>
          <w:sz w:val="27"/>
          <w:rtl/>
        </w:rPr>
      </w:pPr>
      <w:r w:rsidRPr="00E80289">
        <w:rPr>
          <w:rFonts w:hint="cs"/>
          <w:color w:val="000000" w:themeColor="text1"/>
          <w:sz w:val="27"/>
          <w:rtl/>
        </w:rPr>
        <w:t>وقد جعل لكل واحدة من هذه الرياضات الثلاثة هدفاً. فمثلاً: جعل الزهد معيناً ومساعداً على الأولى؛ وجعل للثانية العبادات، وجعل لها بعض الألحان المستخدمة لقوى النفس الموقعة لما لحن به من الكلام موقع القبول من الأوهام...؛ والتفكُّر للرياضة الثالثة...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54"/>
      </w:r>
      <w:r w:rsidRPr="00E80289">
        <w:rPr>
          <w:rFonts w:cs="Taher" w:hint="cs"/>
          <w:color w:val="000000" w:themeColor="text1"/>
          <w:sz w:val="26"/>
          <w:szCs w:val="26"/>
          <w:vertAlign w:val="superscript"/>
          <w:rtl/>
        </w:rPr>
        <w:t>)</w:t>
      </w:r>
      <w:r w:rsidRPr="00E80289">
        <w:rPr>
          <w:rFonts w:hint="cs"/>
          <w:color w:val="000000" w:themeColor="text1"/>
          <w:sz w:val="27"/>
          <w:rtl/>
        </w:rPr>
        <w:t xml:space="preserve">. </w:t>
      </w:r>
    </w:p>
    <w:p w:rsidR="0023678A" w:rsidRPr="00E80289" w:rsidRDefault="0023678A" w:rsidP="0023678A">
      <w:pPr>
        <w:rPr>
          <w:color w:val="000000" w:themeColor="text1"/>
          <w:sz w:val="27"/>
          <w:rtl/>
        </w:rPr>
      </w:pPr>
      <w:r w:rsidRPr="00E80289">
        <w:rPr>
          <w:rFonts w:hint="cs"/>
          <w:color w:val="000000" w:themeColor="text1"/>
          <w:sz w:val="27"/>
          <w:rtl/>
        </w:rPr>
        <w:t xml:space="preserve">نعم، لا إشكال في الاستعانة ببعض الألحان والنغمات غير المحرَّمة في استجلاب الحال والرقيّ بالنفس نحو عالم الملكوت، لكنّ ما حُرِّم هو ذلك النوع من الغناء والموسيقى المطربة، التي تعمل على الاستحواذ على عقل ونفس الإنسان، لتجعلها رهن طاعة الأوامر الشيطانية، فيخرج من حالة الاتّزان إلى حالة يفقد فيها توازنه العقليّ، فينتقل أوتوماتيكيّاً إلى حالة من اللعب والمجون، فيسقط في حبال اللغو، وينفتح على كلّ أشكال الرذيلة، بعد أن أصبحت النفس الأمّارة في حلٍّ من كلّ نواهٍ وممنوعات. وقد شبّه الغناء بالخمر، ووجه الشبه أنّه يؤثِّر على نفس وعقل الإنسان، تماماً كما تفعل الخمر، التي تسكر العقل والنفس، وتتلاعب بشخصيّة وإنسانيّة الإنسان. </w:t>
      </w:r>
    </w:p>
    <w:p w:rsidR="0023678A" w:rsidRPr="00E80289" w:rsidRDefault="0023678A" w:rsidP="0023678A">
      <w:pPr>
        <w:rPr>
          <w:color w:val="000000" w:themeColor="text1"/>
          <w:sz w:val="27"/>
          <w:rtl/>
        </w:rPr>
      </w:pPr>
      <w:r w:rsidRPr="00E80289">
        <w:rPr>
          <w:rFonts w:hint="cs"/>
          <w:color w:val="000000" w:themeColor="text1"/>
          <w:sz w:val="27"/>
          <w:rtl/>
        </w:rPr>
        <w:t xml:space="preserve">وكما صرَّح الفقهاء في هذا الباب فإنّ الغناء المطرب والموسيقى المطربة، أو اللحن والنغمة غير المطربة، لكنّهما محسوبان على جلسات الفساد، ويستعملهما أناس طابعهم عدم الاهتمام بالحلال والحرام، حرامٌ كلّه. أمّا ما خرج من هذه الدائرة فهو جائزٌ ولا إشكال فيه. إذاً فالصوت الحسن لا يمكن أن يكون لذاته محلّ الحكم بالحرمة، ونقل أنّ النبي الأكرم </w:t>
      </w:r>
      <w:r w:rsidRPr="00E80289">
        <w:rPr>
          <w:rFonts w:hint="eastAsia"/>
          <w:color w:val="000000" w:themeColor="text1"/>
          <w:sz w:val="27"/>
          <w:rtl/>
        </w:rPr>
        <w:t>«</w:t>
      </w:r>
      <w:r w:rsidRPr="00E80289">
        <w:rPr>
          <w:rFonts w:hint="cs"/>
          <w:color w:val="000000" w:themeColor="text1"/>
          <w:sz w:val="27"/>
          <w:rtl/>
        </w:rPr>
        <w:t>كان جهير الصوت، أحسن الناس نغمة</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55"/>
      </w:r>
      <w:r w:rsidRPr="00E80289">
        <w:rPr>
          <w:rFonts w:cs="Taher" w:hint="cs"/>
          <w:color w:val="000000" w:themeColor="text1"/>
          <w:sz w:val="26"/>
          <w:szCs w:val="26"/>
          <w:vertAlign w:val="superscript"/>
          <w:rtl/>
        </w:rPr>
        <w:t>)</w:t>
      </w:r>
      <w:r w:rsidRPr="00E80289">
        <w:rPr>
          <w:rFonts w:hint="cs"/>
          <w:color w:val="000000" w:themeColor="text1"/>
          <w:sz w:val="27"/>
          <w:rtl/>
        </w:rPr>
        <w:t xml:space="preserve">، وكذلك كان شأن جميع الأنبياء: </w:t>
      </w:r>
      <w:r w:rsidRPr="00E80289">
        <w:rPr>
          <w:rFonts w:hint="eastAsia"/>
          <w:color w:val="000000" w:themeColor="text1"/>
          <w:sz w:val="27"/>
          <w:rtl/>
        </w:rPr>
        <w:t>«</w:t>
      </w:r>
      <w:r w:rsidRPr="00E80289">
        <w:rPr>
          <w:rFonts w:hint="cs"/>
          <w:color w:val="000000" w:themeColor="text1"/>
          <w:sz w:val="27"/>
          <w:rtl/>
        </w:rPr>
        <w:t>ما بعث الله نبيّاً إلاّ حسن الصوت</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56"/>
      </w:r>
      <w:r w:rsidRPr="00E80289">
        <w:rPr>
          <w:rFonts w:cs="Taher" w:hint="cs"/>
          <w:color w:val="000000" w:themeColor="text1"/>
          <w:sz w:val="26"/>
          <w:szCs w:val="26"/>
          <w:vertAlign w:val="superscript"/>
          <w:rtl/>
        </w:rPr>
        <w:t>)</w:t>
      </w:r>
      <w:r w:rsidRPr="00E80289">
        <w:rPr>
          <w:rFonts w:hint="cs"/>
          <w:color w:val="000000" w:themeColor="text1"/>
          <w:sz w:val="27"/>
          <w:rtl/>
        </w:rPr>
        <w:t xml:space="preserve">. وكذلك غناء الحادي، والغناء للعروس في عرسها، بشرط أن تراعى فيه الضوابط الشرعيّة، لا إشكال فيه، وجائزٌ شرعاً.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lastRenderedPageBreak/>
        <w:t xml:space="preserve">النتيجة </w:t>
      </w:r>
    </w:p>
    <w:p w:rsidR="0023678A" w:rsidRPr="00E80289" w:rsidRDefault="0023678A" w:rsidP="0023678A">
      <w:pPr>
        <w:rPr>
          <w:color w:val="000000" w:themeColor="text1"/>
          <w:sz w:val="27"/>
          <w:rtl/>
        </w:rPr>
      </w:pPr>
      <w:r w:rsidRPr="00E80289">
        <w:rPr>
          <w:rFonts w:hint="cs"/>
          <w:color w:val="000000" w:themeColor="text1"/>
          <w:sz w:val="27"/>
          <w:rtl/>
        </w:rPr>
        <w:t xml:space="preserve">1ـ الغناء عبارة عن اللحن والنغمة الذي من شأنه إيجاد الطرب والتطريب في نفس وعقل الإنسان، بحيث تحصل فيه للإنسان حالة خاصّة ملازمة للغناء، تخرج الإنسان من حالة الاختيار والاتّزان العقلائيّ إلى حالة تشبه حالة السكر حين تناول المسكر. </w:t>
      </w:r>
    </w:p>
    <w:p w:rsidR="0023678A" w:rsidRPr="00E80289" w:rsidRDefault="0023678A" w:rsidP="0023678A">
      <w:pPr>
        <w:rPr>
          <w:color w:val="000000" w:themeColor="text1"/>
          <w:sz w:val="27"/>
          <w:rtl/>
        </w:rPr>
      </w:pPr>
      <w:r w:rsidRPr="00E80289">
        <w:rPr>
          <w:rFonts w:hint="cs"/>
          <w:color w:val="000000" w:themeColor="text1"/>
          <w:sz w:val="27"/>
          <w:rtl/>
        </w:rPr>
        <w:t xml:space="preserve">2ـ الغناء ليس من مقولة الكلام، بل من مقولة الصوت. لذا يتلازم وكيفية خاصّة من الصوت. فمادة الكلام ليست محدّداً ذاتيّاً للغناء، لكن ترافق نوع من الكلام مع اللحن والموسيقى المطربة يزيد من شدّة لغو هذا النوع من الموسيقى، ويشدِّد من حرمتها. كما أنّ النغمة المجرّدة عن الكلام، وكذلك أدوات وآلات الموسيقى، لها شأنية في زيادة حالة الحرمة، حيث هناك من آلات الموسيقى وأدواتها ما هو حرامٌ لذاته. </w:t>
      </w:r>
    </w:p>
    <w:p w:rsidR="0023678A" w:rsidRPr="00E80289" w:rsidRDefault="0023678A" w:rsidP="0023678A">
      <w:pPr>
        <w:rPr>
          <w:color w:val="000000" w:themeColor="text1"/>
          <w:sz w:val="27"/>
          <w:rtl/>
        </w:rPr>
      </w:pPr>
      <w:r w:rsidRPr="00E80289">
        <w:rPr>
          <w:rFonts w:hint="cs"/>
          <w:color w:val="000000" w:themeColor="text1"/>
          <w:sz w:val="27"/>
          <w:rtl/>
        </w:rPr>
        <w:t>3ـ نعم لابدّ من الالتفات إلى صحيحة علي بن جعفر، والتي يقول فيها: إنّه سُئل الإمام موسى الكاظم</w:t>
      </w:r>
      <w:r w:rsidR="00756EB3" w:rsidRPr="00E80289">
        <w:rPr>
          <w:rFonts w:cs="Mosawi" w:hint="cs"/>
          <w:color w:val="000000" w:themeColor="text1"/>
          <w:sz w:val="27"/>
          <w:szCs w:val="26"/>
          <w:rtl/>
        </w:rPr>
        <w:t>×</w:t>
      </w:r>
      <w:r w:rsidRPr="00E80289">
        <w:rPr>
          <w:rFonts w:hint="cs"/>
          <w:color w:val="000000" w:themeColor="text1"/>
          <w:sz w:val="27"/>
          <w:rtl/>
        </w:rPr>
        <w:t xml:space="preserve"> عن الغناء الجائز في أيّام عيد الفطر وعيد الأضحى وفي أيام الفرح والأعياد ومراسم الزواج؟ فأجاب: </w:t>
      </w:r>
      <w:r w:rsidRPr="00E80289">
        <w:rPr>
          <w:rFonts w:hint="eastAsia"/>
          <w:color w:val="000000" w:themeColor="text1"/>
          <w:sz w:val="27"/>
          <w:rtl/>
        </w:rPr>
        <w:t>«</w:t>
      </w:r>
      <w:r w:rsidRPr="00E80289">
        <w:rPr>
          <w:rFonts w:hint="cs"/>
          <w:color w:val="000000" w:themeColor="text1"/>
          <w:sz w:val="27"/>
          <w:rtl/>
        </w:rPr>
        <w:t>لا بأس به، ما لم يزمّر به</w:t>
      </w:r>
      <w:r w:rsidRPr="00E80289">
        <w:rPr>
          <w:rFonts w:hint="eastAsia"/>
          <w:color w:val="000000" w:themeColor="text1"/>
          <w:sz w:val="27"/>
          <w:rtl/>
        </w:rPr>
        <w:t>»</w:t>
      </w:r>
      <w:r w:rsidRPr="00E80289">
        <w:rPr>
          <w:rFonts w:cs="Taher" w:hint="cs"/>
          <w:color w:val="000000" w:themeColor="text1"/>
          <w:sz w:val="26"/>
          <w:szCs w:val="26"/>
          <w:vertAlign w:val="superscript"/>
          <w:rtl/>
        </w:rPr>
        <w:t>(</w:t>
      </w:r>
      <w:r w:rsidRPr="00E80289">
        <w:rPr>
          <w:rFonts w:cs="Taher"/>
          <w:color w:val="000000" w:themeColor="text1"/>
          <w:sz w:val="26"/>
          <w:szCs w:val="26"/>
          <w:vertAlign w:val="superscript"/>
          <w:rtl/>
        </w:rPr>
        <w:endnoteReference w:id="557"/>
      </w:r>
      <w:r w:rsidRPr="00E80289">
        <w:rPr>
          <w:rFonts w:cs="Taher" w:hint="cs"/>
          <w:color w:val="000000" w:themeColor="text1"/>
          <w:sz w:val="26"/>
          <w:szCs w:val="26"/>
          <w:vertAlign w:val="superscript"/>
          <w:rtl/>
        </w:rPr>
        <w:t>)</w:t>
      </w:r>
      <w:r w:rsidRPr="00E80289">
        <w:rPr>
          <w:rFonts w:hint="cs"/>
          <w:color w:val="000000" w:themeColor="text1"/>
          <w:sz w:val="27"/>
          <w:rtl/>
        </w:rPr>
        <w:t xml:space="preserve">، رغم أنّه جاء في بعض النسخ: </w:t>
      </w:r>
      <w:r w:rsidRPr="00E80289">
        <w:rPr>
          <w:rFonts w:hint="eastAsia"/>
          <w:color w:val="000000" w:themeColor="text1"/>
          <w:sz w:val="27"/>
          <w:rtl/>
        </w:rPr>
        <w:t>«</w:t>
      </w:r>
      <w:r w:rsidRPr="00E80289">
        <w:rPr>
          <w:rFonts w:hint="cs"/>
          <w:color w:val="000000" w:themeColor="text1"/>
          <w:sz w:val="27"/>
          <w:rtl/>
        </w:rPr>
        <w:t>ما لم يعص به</w:t>
      </w:r>
      <w:r w:rsidRPr="00E80289">
        <w:rPr>
          <w:rFonts w:hint="eastAsia"/>
          <w:color w:val="000000" w:themeColor="text1"/>
          <w:sz w:val="27"/>
          <w:rtl/>
        </w:rPr>
        <w:t>»</w:t>
      </w:r>
      <w:r w:rsidRPr="00E80289">
        <w:rPr>
          <w:rFonts w:hint="cs"/>
          <w:color w:val="000000" w:themeColor="text1"/>
          <w:sz w:val="27"/>
          <w:rtl/>
        </w:rPr>
        <w:t>. فما لم يجرِ إلى المعصية فهو جائزٌ في المورد المذكور.</w:t>
      </w:r>
    </w:p>
    <w:p w:rsidR="0023678A" w:rsidRPr="00E80289" w:rsidRDefault="0023678A" w:rsidP="0023678A">
      <w:pPr>
        <w:rPr>
          <w:color w:val="000000" w:themeColor="text1"/>
          <w:sz w:val="27"/>
          <w:rtl/>
        </w:rPr>
      </w:pPr>
      <w:r w:rsidRPr="00E80289">
        <w:rPr>
          <w:rFonts w:hint="cs"/>
          <w:color w:val="000000" w:themeColor="text1"/>
          <w:sz w:val="27"/>
          <w:rtl/>
        </w:rPr>
        <w:t xml:space="preserve">ومن نافلة القول: إن مجالس العرس أو ما يشاكلها لابدّ وأن تكون خالية عن أيّ محذور شرعيّ، كالاختلاط، أو سماع صوت المرأة الأجنبية، وغيرها من الضوابط المعلومة من الدين بالضرورة. إذاً فكلّ صوت حسن ولحن شجيّ لا يمكن أن يكون حراماً، اللهم إلاّ إذا كان من شعار الفسق والرجس، أو ترافق مع ألحان ونغمات ترتبط في الأصل بمجالس الهرج والمرج ومجالس الفجور، فبذلك تكون حراماً. </w:t>
      </w:r>
    </w:p>
    <w:p w:rsidR="0023678A" w:rsidRPr="00E80289" w:rsidRDefault="0023678A" w:rsidP="0023678A">
      <w:pPr>
        <w:rPr>
          <w:color w:val="000000" w:themeColor="text1"/>
          <w:sz w:val="27"/>
          <w:rtl/>
        </w:rPr>
      </w:pPr>
      <w:r w:rsidRPr="00E80289">
        <w:rPr>
          <w:rFonts w:hint="cs"/>
          <w:color w:val="000000" w:themeColor="text1"/>
          <w:sz w:val="27"/>
          <w:rtl/>
        </w:rPr>
        <w:t xml:space="preserve">4ـ للذين يعملون على إثارة موضوع الغناء المطرب باعتباره إحدى الاحتياجات النفسية والاجتماعيّة نقول: لا تجعلوا المسألة علميّة، وحاجة يؤكِّدها العلم النفسيّ؛ لأن طابع هذه العلوم التغيُّر وعدم الاسقرار على نظريّة واحدة، فإذا قالت اليوم: إنه حاجة نفسية، فغداً قد تتوصَّل إلى كونه مضرّة للنفس، شأنها شأن جميع نظريّاتها؛ لأنها قائمةٌ على الاحتمال والتجربة، وليس على اليقين واليقينيات. </w:t>
      </w:r>
    </w:p>
    <w:p w:rsidR="0023678A" w:rsidRPr="00E80289" w:rsidRDefault="0023678A" w:rsidP="0023678A">
      <w:pPr>
        <w:rPr>
          <w:color w:val="000000" w:themeColor="text1"/>
          <w:sz w:val="27"/>
          <w:rtl/>
        </w:rPr>
      </w:pPr>
      <w:r w:rsidRPr="00E80289">
        <w:rPr>
          <w:rFonts w:hint="cs"/>
          <w:color w:val="000000" w:themeColor="text1"/>
          <w:sz w:val="27"/>
          <w:rtl/>
        </w:rPr>
        <w:lastRenderedPageBreak/>
        <w:t xml:space="preserve">5ـ لقد شكَّل الغناء المطرب نقطة سوداء في الفكر الدينيّ في الإسلام، حيث ظلّ العديد، إن لم نقل أغلبية العلماء، ينظرون إليه نظرة الكره والمقت، ويرونه سبيلاً للانحراف والشيطان. </w:t>
      </w:r>
    </w:p>
    <w:p w:rsidR="0023678A" w:rsidRPr="00E80289" w:rsidRDefault="0023678A" w:rsidP="0023678A">
      <w:pPr>
        <w:rPr>
          <w:color w:val="000000" w:themeColor="text1"/>
          <w:sz w:val="27"/>
          <w:rtl/>
        </w:rPr>
      </w:pPr>
      <w:r w:rsidRPr="00E80289">
        <w:rPr>
          <w:rFonts w:hint="cs"/>
          <w:color w:val="000000" w:themeColor="text1"/>
          <w:sz w:val="27"/>
          <w:rtl/>
        </w:rPr>
        <w:t xml:space="preserve">6ـ كلّ نغمة تعمل على إحياء الجانب الروحيّ، وتعمل على الارتقاء به نحو الفضائل والمكارم، هي نغمة حلال، مالم يتطبَّع بالنوع المجمع على حرمته. </w:t>
      </w:r>
    </w:p>
    <w:p w:rsidR="0023678A" w:rsidRPr="00E80289" w:rsidRDefault="0023678A" w:rsidP="0023678A">
      <w:pPr>
        <w:rPr>
          <w:color w:val="000000" w:themeColor="text1"/>
          <w:sz w:val="27"/>
          <w:rtl/>
        </w:rPr>
      </w:pPr>
      <w:r w:rsidRPr="00E80289">
        <w:rPr>
          <w:rFonts w:hint="cs"/>
          <w:color w:val="000000" w:themeColor="text1"/>
          <w:sz w:val="27"/>
          <w:rtl/>
        </w:rPr>
        <w:t xml:space="preserve">7ـ إنّ الغناء يقوّي النفاق في داخل الإنسان، ويعزز انفصام شخصيته. كما أنه يعمل على تقوية الاتّجاه نحو الفساد الأخلاقيّ، خصوصاً في الجلسات التي يكون فيها الاختلاط بين الجنسين، فتتحرَّك الشهوات، وسرعان ما تتحول الجلسة من جلسة غناء إلى جلسة ترتكب فيها الفاحشة، ولا يكون للعقل حضورٌ في النهي عن ذلك؛ لأنه تمّ تسكيره، وسلب الاختيار منه. </w:t>
      </w:r>
    </w:p>
    <w:p w:rsidR="0023678A" w:rsidRPr="00E80289" w:rsidRDefault="0023678A" w:rsidP="0023678A">
      <w:pPr>
        <w:rPr>
          <w:color w:val="000000" w:themeColor="text1"/>
          <w:sz w:val="27"/>
          <w:rtl/>
        </w:rPr>
      </w:pPr>
      <w:r w:rsidRPr="00E80289">
        <w:rPr>
          <w:rFonts w:hint="cs"/>
          <w:color w:val="000000" w:themeColor="text1"/>
          <w:sz w:val="27"/>
          <w:rtl/>
        </w:rPr>
        <w:t>8</w:t>
      </w:r>
      <w:r w:rsidR="00793D65" w:rsidRPr="00793D65">
        <w:rPr>
          <w:rFonts w:hint="cs"/>
          <w:color w:val="000000" w:themeColor="text1"/>
          <w:sz w:val="10"/>
          <w:szCs w:val="10"/>
          <w:rtl/>
        </w:rPr>
        <w:t xml:space="preserve"> </w:t>
      </w:r>
      <w:r w:rsidRPr="00E80289">
        <w:rPr>
          <w:rFonts w:hint="cs"/>
          <w:color w:val="000000" w:themeColor="text1"/>
          <w:sz w:val="27"/>
          <w:rtl/>
        </w:rPr>
        <w:t xml:space="preserve">ـ الاستماع إلى الغناء وغناء العشّاق من الكبائر. </w:t>
      </w: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116"/>
          <w:headerReference w:type="default" r:id="rId117"/>
          <w:footerReference w:type="even" r:id="rId118"/>
          <w:footerReference w:type="default" r:id="rId119"/>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Pr>
      </w:pPr>
      <w:r w:rsidRPr="00E80289">
        <w:rPr>
          <w:color w:val="000000" w:themeColor="text1"/>
          <w:rtl/>
        </w:rPr>
        <w:lastRenderedPageBreak/>
        <w:br w:type="page"/>
      </w:r>
    </w:p>
    <w:p w:rsidR="0023678A" w:rsidRPr="00E80289" w:rsidRDefault="0023678A" w:rsidP="0023678A">
      <w:pPr>
        <w:rPr>
          <w:color w:val="000000" w:themeColor="text1"/>
          <w:rtl/>
        </w:rPr>
        <w:sectPr w:rsidR="0023678A" w:rsidRPr="00E80289" w:rsidSect="00E85587">
          <w:headerReference w:type="even" r:id="rId120"/>
          <w:headerReference w:type="default" r:id="rId121"/>
          <w:footerReference w:type="even" r:id="rId122"/>
          <w:footerReference w:type="default" r:id="rId123"/>
          <w:headerReference w:type="first" r:id="rId124"/>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EC0B7D" w:rsidRPr="00E80289" w:rsidRDefault="0023678A" w:rsidP="00EC0B7D">
      <w:pPr>
        <w:pStyle w:val="Heading1"/>
        <w:rPr>
          <w:color w:val="000000" w:themeColor="text1"/>
          <w:rtl/>
        </w:rPr>
      </w:pPr>
      <w:bookmarkStart w:id="48" w:name="_Toc341360076"/>
      <w:r w:rsidRPr="00E80289">
        <w:rPr>
          <w:color w:val="000000" w:themeColor="text1"/>
          <w:rtl/>
        </w:rPr>
        <w:t>قراءة</w:t>
      </w:r>
      <w:r w:rsidR="00793D65">
        <w:rPr>
          <w:rFonts w:hint="cs"/>
          <w:color w:val="000000" w:themeColor="text1"/>
          <w:rtl/>
        </w:rPr>
        <w:t>ٌ</w:t>
      </w:r>
      <w:r w:rsidRPr="00E80289">
        <w:rPr>
          <w:color w:val="000000" w:themeColor="text1"/>
          <w:rtl/>
        </w:rPr>
        <w:t xml:space="preserve"> في كتاب</w:t>
      </w:r>
      <w:bookmarkEnd w:id="48"/>
      <w:r w:rsidRPr="00E80289">
        <w:rPr>
          <w:color w:val="000000" w:themeColor="text1"/>
          <w:rtl/>
        </w:rPr>
        <w:t xml:space="preserve"> </w:t>
      </w:r>
    </w:p>
    <w:p w:rsidR="0023678A" w:rsidRPr="00E80289" w:rsidRDefault="0023678A" w:rsidP="00EC0B7D">
      <w:pPr>
        <w:pStyle w:val="Heading1"/>
        <w:rPr>
          <w:color w:val="000000" w:themeColor="text1"/>
          <w:rtl/>
        </w:rPr>
      </w:pPr>
      <w:bookmarkStart w:id="49" w:name="_Toc341360077"/>
      <w:r w:rsidRPr="00E80289">
        <w:rPr>
          <w:color w:val="000000" w:themeColor="text1"/>
          <w:rtl/>
        </w:rPr>
        <w:t>«الإصلاح الجذريّ: الأخلاقيّات الإسلاميّة والتحرُّر»</w:t>
      </w:r>
      <w:bookmarkEnd w:id="49"/>
    </w:p>
    <w:p w:rsidR="0023678A" w:rsidRPr="00E80289" w:rsidRDefault="0023678A" w:rsidP="0023678A">
      <w:pPr>
        <w:rPr>
          <w:color w:val="000000" w:themeColor="text1"/>
          <w:rtl/>
        </w:rPr>
      </w:pPr>
    </w:p>
    <w:p w:rsidR="0023678A" w:rsidRPr="00E80289" w:rsidRDefault="00EC0B7D" w:rsidP="0023678A">
      <w:pPr>
        <w:pStyle w:val="Author"/>
        <w:spacing w:line="400" w:lineRule="exact"/>
        <w:rPr>
          <w:color w:val="000000" w:themeColor="text1"/>
          <w:rtl/>
        </w:rPr>
      </w:pPr>
      <w:bookmarkStart w:id="50" w:name="_Toc341360078"/>
      <w:r w:rsidRPr="00E80289">
        <w:rPr>
          <w:rFonts w:hint="cs"/>
          <w:color w:val="000000" w:themeColor="text1"/>
          <w:rtl/>
        </w:rPr>
        <w:t>د</w:t>
      </w:r>
      <w:r w:rsidR="0023678A" w:rsidRPr="00E80289">
        <w:rPr>
          <w:color w:val="000000" w:themeColor="text1"/>
          <w:rtl/>
        </w:rPr>
        <w:t>. هيثم مزاحم</w:t>
      </w:r>
      <w:r w:rsidR="0023678A" w:rsidRPr="00E80289">
        <w:rPr>
          <w:rFonts w:cs="Taher" w:hint="cs"/>
          <w:color w:val="000000" w:themeColor="text1"/>
          <w:vertAlign w:val="superscript"/>
          <w:rtl/>
        </w:rPr>
        <w:t>(</w:t>
      </w:r>
      <w:r w:rsidR="0023678A" w:rsidRPr="00E80289">
        <w:rPr>
          <w:rFonts w:cs="Taher"/>
          <w:color w:val="000000" w:themeColor="text1"/>
          <w:vertAlign w:val="superscript"/>
          <w:rtl/>
        </w:rPr>
        <w:footnoteReference w:customMarkFollows="1" w:id="15"/>
        <w:t>*)</w:t>
      </w:r>
      <w:bookmarkEnd w:id="50"/>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تمهيد</w:t>
      </w:r>
    </w:p>
    <w:p w:rsidR="0023678A" w:rsidRPr="00E80289" w:rsidRDefault="0023678A" w:rsidP="0023678A">
      <w:pPr>
        <w:rPr>
          <w:rFonts w:ascii="Simplified Arabic" w:hAnsi="Simplified Arabic"/>
          <w:color w:val="000000" w:themeColor="text1"/>
          <w:sz w:val="27"/>
          <w:rtl/>
        </w:rPr>
      </w:pPr>
      <w:r w:rsidRPr="00E80289">
        <w:rPr>
          <w:rFonts w:ascii="Simplified Arabic" w:hAnsi="Simplified Arabic" w:hint="cs"/>
          <w:color w:val="000000" w:themeColor="text1"/>
          <w:sz w:val="27"/>
          <w:rtl/>
        </w:rPr>
        <w:t>هو تأليف الدكتور</w:t>
      </w:r>
      <w:r w:rsidRPr="00E80289">
        <w:rPr>
          <w:rFonts w:ascii="Simplified Arabic" w:hAnsi="Simplified Arabic"/>
          <w:color w:val="000000" w:themeColor="text1"/>
          <w:sz w:val="27"/>
          <w:rtl/>
        </w:rPr>
        <w:t xml:space="preserve"> طارق رمضان</w:t>
      </w:r>
      <w:r w:rsidRPr="00E80289">
        <w:rPr>
          <w:rFonts w:ascii="Simplified Arabic" w:hAnsi="Simplified Arabic" w:hint="cs"/>
          <w:color w:val="000000" w:themeColor="text1"/>
          <w:sz w:val="27"/>
          <w:rtl/>
        </w:rPr>
        <w:t>، وترجمة</w:t>
      </w:r>
      <w:r w:rsidRPr="00E80289">
        <w:rPr>
          <w:rFonts w:ascii="Simplified Arabic" w:hAnsi="Simplified Arabic"/>
          <w:color w:val="000000" w:themeColor="text1"/>
          <w:sz w:val="27"/>
          <w:rtl/>
        </w:rPr>
        <w:t xml:space="preserve"> أمين الأي</w:t>
      </w:r>
      <w:r w:rsidRPr="00E80289">
        <w:rPr>
          <w:rFonts w:ascii="Simplified Arabic" w:hAnsi="Simplified Arabic" w:hint="cs"/>
          <w:color w:val="000000" w:themeColor="text1"/>
          <w:sz w:val="27"/>
          <w:rtl/>
        </w:rPr>
        <w:t>ّ</w:t>
      </w:r>
      <w:r w:rsidRPr="00E80289">
        <w:rPr>
          <w:rFonts w:ascii="Simplified Arabic" w:hAnsi="Simplified Arabic"/>
          <w:color w:val="000000" w:themeColor="text1"/>
          <w:sz w:val="27"/>
          <w:rtl/>
        </w:rPr>
        <w:t>وب</w:t>
      </w:r>
      <w:r w:rsidRPr="00E80289">
        <w:rPr>
          <w:rFonts w:ascii="Simplified Arabic" w:hAnsi="Simplified Arabic" w:hint="cs"/>
          <w:color w:val="000000" w:themeColor="text1"/>
          <w:sz w:val="27"/>
          <w:rtl/>
        </w:rPr>
        <w:t>ي، الناشر</w:t>
      </w:r>
      <w:r w:rsidRPr="00E80289">
        <w:rPr>
          <w:rFonts w:ascii="Simplified Arabic" w:hAnsi="Simplified Arabic"/>
          <w:color w:val="000000" w:themeColor="text1"/>
          <w:sz w:val="27"/>
          <w:rtl/>
        </w:rPr>
        <w:t>: الشبكة العربيّة للأبحاث والنشر</w:t>
      </w:r>
      <w:r w:rsidRPr="00E80289">
        <w:rPr>
          <w:rFonts w:ascii="Simplified Arabic" w:hAnsi="Simplified Arabic" w:hint="cs"/>
          <w:color w:val="000000" w:themeColor="text1"/>
          <w:sz w:val="27"/>
          <w:rtl/>
        </w:rPr>
        <w:t>، الطبعة</w:t>
      </w:r>
      <w:r w:rsidRPr="00E80289">
        <w:rPr>
          <w:rFonts w:ascii="Simplified Arabic" w:hAnsi="Simplified Arabic"/>
          <w:color w:val="000000" w:themeColor="text1"/>
          <w:sz w:val="27"/>
          <w:rtl/>
        </w:rPr>
        <w:t xml:space="preserve"> الأولى</w:t>
      </w:r>
      <w:r w:rsidRPr="00E80289">
        <w:rPr>
          <w:rFonts w:ascii="Simplified Arabic" w:hAnsi="Simplified Arabic" w:hint="cs"/>
          <w:color w:val="000000" w:themeColor="text1"/>
          <w:sz w:val="27"/>
          <w:rtl/>
        </w:rPr>
        <w:t xml:space="preserve">، </w:t>
      </w:r>
      <w:r w:rsidRPr="00E80289">
        <w:rPr>
          <w:rFonts w:ascii="Simplified Arabic" w:hAnsi="Simplified Arabic"/>
          <w:color w:val="000000" w:themeColor="text1"/>
          <w:sz w:val="27"/>
          <w:rtl/>
        </w:rPr>
        <w:t>بيروت</w:t>
      </w:r>
      <w:r w:rsidRPr="00E80289">
        <w:rPr>
          <w:rFonts w:ascii="Simplified Arabic" w:hAnsi="Simplified Arabic" w:hint="cs"/>
          <w:color w:val="000000" w:themeColor="text1"/>
          <w:sz w:val="27"/>
          <w:rtl/>
        </w:rPr>
        <w:t xml:space="preserve">، </w:t>
      </w:r>
      <w:r w:rsidRPr="00E80289">
        <w:rPr>
          <w:rFonts w:ascii="Simplified Arabic" w:hAnsi="Simplified Arabic"/>
          <w:color w:val="000000" w:themeColor="text1"/>
          <w:sz w:val="27"/>
          <w:rtl/>
        </w:rPr>
        <w:t>2010</w:t>
      </w:r>
      <w:r w:rsidRPr="00E80289">
        <w:rPr>
          <w:rFonts w:ascii="Simplified Arabic" w:hAnsi="Simplified Arabic" w:hint="cs"/>
          <w:color w:val="000000" w:themeColor="text1"/>
          <w:sz w:val="27"/>
          <w:rtl/>
        </w:rPr>
        <w:t>م.</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والدكتور</w:t>
      </w:r>
      <w:r w:rsidRPr="00E80289">
        <w:rPr>
          <w:rFonts w:cs="AL-Mohanad"/>
          <w:color w:val="000000" w:themeColor="text1"/>
          <w:sz w:val="27"/>
          <w:szCs w:val="27"/>
          <w:rtl/>
        </w:rPr>
        <w:t xml:space="preserve"> </w:t>
      </w:r>
      <w:r w:rsidRPr="00E80289">
        <w:rPr>
          <w:rFonts w:cs="AL-Mohanad" w:hint="cs"/>
          <w:color w:val="000000" w:themeColor="text1"/>
          <w:sz w:val="27"/>
          <w:szCs w:val="27"/>
          <w:rtl/>
        </w:rPr>
        <w:t>طارق</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مفكِّر</w:t>
      </w:r>
      <w:r w:rsidRPr="00E80289">
        <w:rPr>
          <w:rFonts w:cs="AL-Mohanad"/>
          <w:color w:val="000000" w:themeColor="text1"/>
          <w:sz w:val="27"/>
          <w:szCs w:val="27"/>
          <w:rtl/>
        </w:rPr>
        <w:t xml:space="preserve"> </w:t>
      </w:r>
      <w:r w:rsidRPr="00E80289">
        <w:rPr>
          <w:rFonts w:cs="AL-Mohanad" w:hint="cs"/>
          <w:color w:val="000000" w:themeColor="text1"/>
          <w:sz w:val="27"/>
          <w:szCs w:val="27"/>
          <w:rtl/>
        </w:rPr>
        <w:t>إسلاميّ</w:t>
      </w:r>
      <w:r w:rsidRPr="00E80289">
        <w:rPr>
          <w:rFonts w:cs="AL-Mohanad"/>
          <w:color w:val="000000" w:themeColor="text1"/>
          <w:sz w:val="27"/>
          <w:szCs w:val="27"/>
          <w:rtl/>
        </w:rPr>
        <w:t xml:space="preserve"> </w:t>
      </w:r>
      <w:r w:rsidRPr="00E80289">
        <w:rPr>
          <w:rFonts w:cs="AL-Mohanad" w:hint="cs"/>
          <w:color w:val="000000" w:themeColor="text1"/>
          <w:sz w:val="27"/>
          <w:szCs w:val="27"/>
          <w:rtl/>
        </w:rPr>
        <w:t>سويسري</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أصل</w:t>
      </w:r>
      <w:r w:rsidRPr="00E80289">
        <w:rPr>
          <w:rFonts w:cs="AL-Mohanad"/>
          <w:color w:val="000000" w:themeColor="text1"/>
          <w:sz w:val="27"/>
          <w:szCs w:val="27"/>
          <w:rtl/>
        </w:rPr>
        <w:t xml:space="preserve"> </w:t>
      </w:r>
      <w:r w:rsidRPr="00E80289">
        <w:rPr>
          <w:rFonts w:cs="AL-Mohanad" w:hint="cs"/>
          <w:color w:val="000000" w:themeColor="text1"/>
          <w:sz w:val="27"/>
          <w:szCs w:val="27"/>
          <w:rtl/>
        </w:rPr>
        <w:t>مصريّ، هو</w:t>
      </w:r>
      <w:r w:rsidRPr="00E80289">
        <w:rPr>
          <w:rFonts w:cs="AL-Mohanad"/>
          <w:color w:val="000000" w:themeColor="text1"/>
          <w:sz w:val="27"/>
          <w:szCs w:val="27"/>
          <w:rtl/>
        </w:rPr>
        <w:t xml:space="preserve"> </w:t>
      </w:r>
      <w:r w:rsidRPr="00E80289">
        <w:rPr>
          <w:rFonts w:cs="AL-Mohanad" w:hint="cs"/>
          <w:color w:val="000000" w:themeColor="text1"/>
          <w:sz w:val="27"/>
          <w:szCs w:val="27"/>
          <w:rtl/>
        </w:rPr>
        <w:t>حفيد</w:t>
      </w:r>
      <w:r w:rsidRPr="00E80289">
        <w:rPr>
          <w:rFonts w:cs="AL-Mohanad"/>
          <w:color w:val="000000" w:themeColor="text1"/>
          <w:sz w:val="27"/>
          <w:szCs w:val="27"/>
          <w:rtl/>
        </w:rPr>
        <w:t xml:space="preserve"> </w:t>
      </w:r>
      <w:r w:rsidRPr="00E80289">
        <w:rPr>
          <w:rFonts w:cs="AL-Mohanad" w:hint="cs"/>
          <w:color w:val="000000" w:themeColor="text1"/>
          <w:sz w:val="27"/>
          <w:szCs w:val="27"/>
          <w:rtl/>
        </w:rPr>
        <w:t>مؤسِّس</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حركة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الإخوان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المسلمين</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المصريّة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حسن</w:t>
      </w:r>
      <w:r w:rsidRPr="00E80289">
        <w:rPr>
          <w:rFonts w:cs="AL-Mohanad"/>
          <w:color w:val="000000" w:themeColor="text1"/>
          <w:sz w:val="27"/>
          <w:szCs w:val="27"/>
          <w:rtl/>
        </w:rPr>
        <w:t xml:space="preserve"> </w:t>
      </w:r>
      <w:r w:rsidRPr="00E80289">
        <w:rPr>
          <w:rFonts w:cs="AL-Mohanad" w:hint="cs"/>
          <w:color w:val="000000" w:themeColor="text1"/>
          <w:sz w:val="27"/>
          <w:szCs w:val="27"/>
          <w:rtl/>
        </w:rPr>
        <w:t>البنا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جهة</w:t>
      </w:r>
      <w:r w:rsidRPr="00E80289">
        <w:rPr>
          <w:rFonts w:cs="AL-Mohanad"/>
          <w:color w:val="000000" w:themeColor="text1"/>
          <w:sz w:val="27"/>
          <w:szCs w:val="27"/>
          <w:rtl/>
        </w:rPr>
        <w:t xml:space="preserve"> </w:t>
      </w:r>
      <w:r w:rsidRPr="00E80289">
        <w:rPr>
          <w:rFonts w:cs="AL-Mohanad" w:hint="cs"/>
          <w:color w:val="000000" w:themeColor="text1"/>
          <w:sz w:val="27"/>
          <w:szCs w:val="27"/>
          <w:rtl/>
        </w:rPr>
        <w:t>أمّه، ووالده</w:t>
      </w:r>
      <w:r w:rsidRPr="00E80289">
        <w:rPr>
          <w:rFonts w:cs="AL-Mohanad"/>
          <w:color w:val="000000" w:themeColor="text1"/>
          <w:sz w:val="27"/>
          <w:szCs w:val="27"/>
          <w:rtl/>
        </w:rPr>
        <w:t xml:space="preserve"> </w:t>
      </w:r>
      <w:r w:rsidRPr="00E80289">
        <w:rPr>
          <w:rFonts w:cs="AL-Mohanad" w:hint="cs"/>
          <w:color w:val="000000" w:themeColor="text1"/>
          <w:sz w:val="27"/>
          <w:szCs w:val="27"/>
          <w:rtl/>
        </w:rPr>
        <w:t>سعيد</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أحد</w:t>
      </w:r>
      <w:r w:rsidRPr="00E80289">
        <w:rPr>
          <w:rFonts w:cs="AL-Mohanad"/>
          <w:color w:val="000000" w:themeColor="text1"/>
          <w:sz w:val="27"/>
          <w:szCs w:val="27"/>
          <w:rtl/>
        </w:rPr>
        <w:t xml:space="preserve"> </w:t>
      </w:r>
      <w:r w:rsidRPr="00E80289">
        <w:rPr>
          <w:rFonts w:cs="AL-Mohanad" w:hint="cs"/>
          <w:color w:val="000000" w:themeColor="text1"/>
          <w:sz w:val="27"/>
          <w:szCs w:val="27"/>
          <w:rtl/>
        </w:rPr>
        <w:t>قادة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الإخوان،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هاجر</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سويسرا</w:t>
      </w:r>
      <w:r w:rsidRPr="00E80289">
        <w:rPr>
          <w:rFonts w:cs="AL-Mohanad"/>
          <w:color w:val="000000" w:themeColor="text1"/>
          <w:sz w:val="27"/>
          <w:szCs w:val="27"/>
          <w:rtl/>
        </w:rPr>
        <w:t xml:space="preserve"> </w:t>
      </w:r>
      <w:r w:rsidRPr="00E80289">
        <w:rPr>
          <w:rFonts w:cs="AL-Mohanad" w:hint="cs"/>
          <w:color w:val="000000" w:themeColor="text1"/>
          <w:sz w:val="27"/>
          <w:szCs w:val="27"/>
          <w:rtl/>
        </w:rPr>
        <w:t>بعد</w:t>
      </w:r>
      <w:r w:rsidRPr="00E80289">
        <w:rPr>
          <w:rFonts w:cs="AL-Mohanad"/>
          <w:color w:val="000000" w:themeColor="text1"/>
          <w:sz w:val="27"/>
          <w:szCs w:val="27"/>
          <w:rtl/>
        </w:rPr>
        <w:t xml:space="preserve"> </w:t>
      </w:r>
      <w:r w:rsidRPr="00E80289">
        <w:rPr>
          <w:rFonts w:cs="AL-Mohanad" w:hint="cs"/>
          <w:color w:val="000000" w:themeColor="text1"/>
          <w:sz w:val="27"/>
          <w:szCs w:val="27"/>
          <w:rtl/>
        </w:rPr>
        <w:t>اغتيال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البنّا</w:t>
      </w:r>
      <w:r w:rsidRPr="00E80289">
        <w:rPr>
          <w:rFonts w:cs="AL-Mohanad"/>
          <w:color w:val="000000" w:themeColor="text1"/>
          <w:sz w:val="27"/>
          <w:szCs w:val="27"/>
          <w:rtl/>
        </w:rPr>
        <w:t xml:space="preserve"> </w:t>
      </w:r>
      <w:r w:rsidRPr="00E80289">
        <w:rPr>
          <w:rFonts w:cs="AL-Mohanad" w:hint="cs"/>
          <w:color w:val="000000" w:themeColor="text1"/>
          <w:sz w:val="27"/>
          <w:szCs w:val="27"/>
          <w:rtl/>
        </w:rPr>
        <w:t>واضطهاد</w:t>
      </w:r>
      <w:r w:rsidRPr="00E80289">
        <w:rPr>
          <w:rFonts w:cs="AL-Mohanad"/>
          <w:color w:val="000000" w:themeColor="text1"/>
          <w:sz w:val="27"/>
          <w:szCs w:val="27"/>
          <w:rtl/>
        </w:rPr>
        <w:t xml:space="preserve"> </w:t>
      </w:r>
      <w:r w:rsidRPr="00E80289">
        <w:rPr>
          <w:rFonts w:cs="AL-Mohanad" w:hint="cs"/>
          <w:color w:val="000000" w:themeColor="text1"/>
          <w:sz w:val="27"/>
          <w:szCs w:val="27"/>
          <w:rtl/>
        </w:rPr>
        <w:t>الإخوان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مصر</w:t>
      </w:r>
      <w:r w:rsidRPr="00E80289">
        <w:rPr>
          <w:rFonts w:cs="AL-Mohanad"/>
          <w:color w:val="000000" w:themeColor="text1"/>
          <w:sz w:val="27"/>
          <w:szCs w:val="27"/>
          <w:rtl/>
        </w:rPr>
        <w:t xml:space="preserve">. </w:t>
      </w:r>
      <w:r w:rsidRPr="00E80289">
        <w:rPr>
          <w:rFonts w:cs="AL-Mohanad" w:hint="cs"/>
          <w:color w:val="000000" w:themeColor="text1"/>
          <w:sz w:val="27"/>
          <w:szCs w:val="27"/>
          <w:rtl/>
        </w:rPr>
        <w:t>وطارق</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الوقت</w:t>
      </w:r>
      <w:r w:rsidRPr="00E80289">
        <w:rPr>
          <w:rFonts w:cs="AL-Mohanad"/>
          <w:color w:val="000000" w:themeColor="text1"/>
          <w:sz w:val="27"/>
          <w:szCs w:val="27"/>
          <w:rtl/>
        </w:rPr>
        <w:t xml:space="preserve"> </w:t>
      </w:r>
      <w:r w:rsidRPr="00E80289">
        <w:rPr>
          <w:rFonts w:cs="AL-Mohanad" w:hint="cs"/>
          <w:color w:val="000000" w:themeColor="text1"/>
          <w:sz w:val="27"/>
          <w:szCs w:val="27"/>
          <w:rtl/>
        </w:rPr>
        <w:t>الراهن</w:t>
      </w:r>
      <w:r w:rsidRPr="00E80289">
        <w:rPr>
          <w:rFonts w:cs="AL-Mohanad"/>
          <w:color w:val="000000" w:themeColor="text1"/>
          <w:sz w:val="27"/>
          <w:szCs w:val="27"/>
          <w:rtl/>
        </w:rPr>
        <w:t xml:space="preserve"> </w:t>
      </w:r>
      <w:r w:rsidRPr="00E80289">
        <w:rPr>
          <w:rFonts w:cs="AL-Mohanad" w:hint="cs"/>
          <w:color w:val="000000" w:themeColor="text1"/>
          <w:sz w:val="27"/>
          <w:szCs w:val="27"/>
          <w:rtl/>
        </w:rPr>
        <w:t>أستاذ</w:t>
      </w:r>
      <w:r w:rsidRPr="00E80289">
        <w:rPr>
          <w:rFonts w:cs="AL-Mohanad"/>
          <w:color w:val="000000" w:themeColor="text1"/>
          <w:sz w:val="27"/>
          <w:szCs w:val="27"/>
          <w:rtl/>
        </w:rPr>
        <w:t xml:space="preserve"> </w:t>
      </w:r>
      <w:r w:rsidRPr="00E80289">
        <w:rPr>
          <w:rFonts w:cs="AL-Mohanad" w:hint="cs"/>
          <w:color w:val="000000" w:themeColor="text1"/>
          <w:sz w:val="27"/>
          <w:szCs w:val="27"/>
          <w:rtl/>
        </w:rPr>
        <w:t>الدراسات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كلية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اللاهوت</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جامعة</w:t>
      </w:r>
      <w:r w:rsidRPr="00E80289">
        <w:rPr>
          <w:rFonts w:cs="AL-Mohanad"/>
          <w:color w:val="000000" w:themeColor="text1"/>
          <w:sz w:val="27"/>
          <w:szCs w:val="27"/>
          <w:rtl/>
        </w:rPr>
        <w:t xml:space="preserve"> </w:t>
      </w:r>
      <w:r w:rsidRPr="00E80289">
        <w:rPr>
          <w:rFonts w:cs="AL-Mohanad" w:hint="cs"/>
          <w:color w:val="000000" w:themeColor="text1"/>
          <w:sz w:val="27"/>
          <w:szCs w:val="27"/>
          <w:rtl/>
        </w:rPr>
        <w:t>أكسفورد</w:t>
      </w:r>
      <w:r w:rsidRPr="00E80289">
        <w:rPr>
          <w:rFonts w:cs="AL-Mohanad"/>
          <w:color w:val="000000" w:themeColor="text1"/>
          <w:sz w:val="27"/>
          <w:szCs w:val="27"/>
          <w:rtl/>
        </w:rPr>
        <w:t xml:space="preserve">. </w:t>
      </w:r>
      <w:r w:rsidRPr="00E80289">
        <w:rPr>
          <w:rFonts w:cs="AL-Mohanad" w:hint="cs"/>
          <w:color w:val="000000" w:themeColor="text1"/>
          <w:sz w:val="27"/>
          <w:szCs w:val="27"/>
          <w:rtl/>
        </w:rPr>
        <w:t>وقد</w:t>
      </w:r>
      <w:r w:rsidRPr="00E80289">
        <w:rPr>
          <w:rFonts w:cs="AL-Mohanad"/>
          <w:color w:val="000000" w:themeColor="text1"/>
          <w:sz w:val="27"/>
          <w:szCs w:val="27"/>
          <w:rtl/>
        </w:rPr>
        <w:t xml:space="preserve"> </w:t>
      </w:r>
      <w:r w:rsidRPr="00E80289">
        <w:rPr>
          <w:rFonts w:cs="AL-Mohanad" w:hint="cs"/>
          <w:color w:val="000000" w:themeColor="text1"/>
          <w:sz w:val="27"/>
          <w:szCs w:val="27"/>
          <w:rtl/>
        </w:rPr>
        <w:t>تعرَّض</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لحملة</w:t>
      </w:r>
      <w:r w:rsidRPr="00E80289">
        <w:rPr>
          <w:rFonts w:cs="AL-Mohanad"/>
          <w:color w:val="000000" w:themeColor="text1"/>
          <w:sz w:val="27"/>
          <w:szCs w:val="27"/>
          <w:rtl/>
        </w:rPr>
        <w:t xml:space="preserve"> </w:t>
      </w:r>
      <w:r w:rsidRPr="00E80289">
        <w:rPr>
          <w:rFonts w:cs="AL-Mohanad" w:hint="cs"/>
          <w:color w:val="000000" w:themeColor="text1"/>
          <w:sz w:val="27"/>
          <w:szCs w:val="27"/>
          <w:rtl/>
        </w:rPr>
        <w:t>اتّهامات</w:t>
      </w:r>
      <w:r w:rsidRPr="00E80289">
        <w:rPr>
          <w:rFonts w:cs="AL-Mohanad"/>
          <w:color w:val="000000" w:themeColor="text1"/>
          <w:sz w:val="27"/>
          <w:szCs w:val="27"/>
          <w:rtl/>
        </w:rPr>
        <w:t xml:space="preserve"> </w:t>
      </w:r>
      <w:r w:rsidRPr="00E80289">
        <w:rPr>
          <w:rFonts w:cs="AL-Mohanad" w:hint="cs"/>
          <w:color w:val="000000" w:themeColor="text1"/>
          <w:sz w:val="27"/>
          <w:szCs w:val="27"/>
          <w:rtl/>
        </w:rPr>
        <w:t>غربيّة،</w:t>
      </w:r>
      <w:r w:rsidRPr="00E80289">
        <w:rPr>
          <w:rFonts w:cs="AL-Mohanad"/>
          <w:color w:val="000000" w:themeColor="text1"/>
          <w:sz w:val="27"/>
          <w:szCs w:val="27"/>
          <w:rtl/>
        </w:rPr>
        <w:t xml:space="preserve"> </w:t>
      </w:r>
      <w:r w:rsidRPr="00E80289">
        <w:rPr>
          <w:rFonts w:cs="AL-Mohanad" w:hint="cs"/>
          <w:color w:val="000000" w:themeColor="text1"/>
          <w:sz w:val="27"/>
          <w:szCs w:val="27"/>
          <w:rtl/>
        </w:rPr>
        <w:t>فقد</w:t>
      </w:r>
      <w:r w:rsidRPr="00E80289">
        <w:rPr>
          <w:rFonts w:cs="AL-Mohanad"/>
          <w:color w:val="000000" w:themeColor="text1"/>
          <w:sz w:val="27"/>
          <w:szCs w:val="27"/>
          <w:rtl/>
        </w:rPr>
        <w:t xml:space="preserve"> </w:t>
      </w:r>
      <w:r w:rsidRPr="00E80289">
        <w:rPr>
          <w:rFonts w:cs="AL-Mohanad" w:hint="cs"/>
          <w:color w:val="000000" w:themeColor="text1"/>
          <w:sz w:val="27"/>
          <w:szCs w:val="27"/>
          <w:rtl/>
        </w:rPr>
        <w:t>صدر</w:t>
      </w:r>
      <w:r w:rsidRPr="00E80289">
        <w:rPr>
          <w:rFonts w:cs="AL-Mohanad"/>
          <w:color w:val="000000" w:themeColor="text1"/>
          <w:sz w:val="27"/>
          <w:szCs w:val="27"/>
          <w:rtl/>
        </w:rPr>
        <w:t xml:space="preserve"> </w:t>
      </w:r>
      <w:r w:rsidRPr="00E80289">
        <w:rPr>
          <w:rFonts w:cs="AL-Mohanad" w:hint="cs"/>
          <w:color w:val="000000" w:themeColor="text1"/>
          <w:sz w:val="27"/>
          <w:szCs w:val="27"/>
          <w:rtl/>
        </w:rPr>
        <w:t>كتاب</w:t>
      </w:r>
      <w:r w:rsidRPr="00E80289">
        <w:rPr>
          <w:rFonts w:cs="AL-Mohanad"/>
          <w:color w:val="000000" w:themeColor="text1"/>
          <w:sz w:val="27"/>
          <w:szCs w:val="27"/>
          <w:rtl/>
        </w:rPr>
        <w:t xml:space="preserve"> </w:t>
      </w:r>
      <w:r w:rsidRPr="00E80289">
        <w:rPr>
          <w:rFonts w:cs="AL-Mohanad" w:hint="cs"/>
          <w:color w:val="000000" w:themeColor="text1"/>
          <w:sz w:val="27"/>
          <w:szCs w:val="27"/>
          <w:rtl/>
        </w:rPr>
        <w:t>أمريكيّ</w:t>
      </w:r>
      <w:r w:rsidRPr="00E80289">
        <w:rPr>
          <w:rFonts w:cs="AL-Mohanad"/>
          <w:color w:val="000000" w:themeColor="text1"/>
          <w:sz w:val="27"/>
          <w:szCs w:val="27"/>
          <w:rtl/>
        </w:rPr>
        <w:t xml:space="preserve"> </w:t>
      </w:r>
      <w:r w:rsidRPr="00E80289">
        <w:rPr>
          <w:rFonts w:cs="AL-Mohanad" w:hint="cs"/>
          <w:color w:val="000000" w:themeColor="text1"/>
          <w:sz w:val="27"/>
          <w:szCs w:val="27"/>
          <w:rtl/>
        </w:rPr>
        <w:t>مؤخَّراً</w:t>
      </w:r>
      <w:r w:rsidRPr="00E80289">
        <w:rPr>
          <w:rFonts w:cs="AL-Mohanad"/>
          <w:color w:val="000000" w:themeColor="text1"/>
          <w:sz w:val="27"/>
          <w:szCs w:val="27"/>
          <w:rtl/>
        </w:rPr>
        <w:t xml:space="preserve"> </w:t>
      </w:r>
      <w:r w:rsidRPr="00E80289">
        <w:rPr>
          <w:rFonts w:cs="AL-Mohanad" w:hint="cs"/>
          <w:color w:val="000000" w:themeColor="text1"/>
          <w:sz w:val="27"/>
          <w:szCs w:val="27"/>
          <w:rtl/>
        </w:rPr>
        <w:t>ضد</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وإصلاحاته</w:t>
      </w:r>
      <w:r w:rsidRPr="00E80289">
        <w:rPr>
          <w:rFonts w:cs="AL-Mohanad"/>
          <w:color w:val="000000" w:themeColor="text1"/>
          <w:sz w:val="27"/>
          <w:szCs w:val="27"/>
          <w:rtl/>
        </w:rPr>
        <w:t xml:space="preserve"> </w:t>
      </w:r>
      <w:r w:rsidRPr="00E80289">
        <w:rPr>
          <w:rFonts w:cs="AL-Mohanad" w:hint="cs"/>
          <w:color w:val="000000" w:themeColor="text1"/>
          <w:sz w:val="27"/>
          <w:szCs w:val="27"/>
          <w:rtl/>
        </w:rPr>
        <w:t>ومقارباته،</w:t>
      </w:r>
      <w:r w:rsidRPr="00E80289">
        <w:rPr>
          <w:rFonts w:cs="AL-Mohanad"/>
          <w:color w:val="000000" w:themeColor="text1"/>
          <w:sz w:val="27"/>
          <w:szCs w:val="27"/>
          <w:rtl/>
        </w:rPr>
        <w:t xml:space="preserve"> </w:t>
      </w:r>
      <w:r w:rsidRPr="00E80289">
        <w:rPr>
          <w:rFonts w:cs="AL-Mohanad" w:hint="cs"/>
          <w:color w:val="000000" w:themeColor="text1"/>
          <w:sz w:val="27"/>
          <w:szCs w:val="27"/>
          <w:rtl/>
        </w:rPr>
        <w:t>وعنوانه</w:t>
      </w:r>
      <w:r w:rsidRPr="00E80289">
        <w:rPr>
          <w:rFonts w:cs="AL-Mohanad"/>
          <w:color w:val="000000" w:themeColor="text1"/>
          <w:sz w:val="27"/>
          <w:szCs w:val="27"/>
          <w:rtl/>
        </w:rPr>
        <w:t xml:space="preserve">: </w:t>
      </w:r>
      <w:r w:rsidRPr="00E80289">
        <w:rPr>
          <w:rFonts w:cs="AL-Mohanad" w:hint="cs"/>
          <w:color w:val="000000" w:themeColor="text1"/>
          <w:sz w:val="27"/>
          <w:szCs w:val="27"/>
          <w:rtl/>
        </w:rPr>
        <w:t>هروب</w:t>
      </w:r>
      <w:r w:rsidRPr="00E80289">
        <w:rPr>
          <w:rFonts w:cs="AL-Mohanad"/>
          <w:color w:val="000000" w:themeColor="text1"/>
          <w:sz w:val="27"/>
          <w:szCs w:val="27"/>
          <w:rtl/>
        </w:rPr>
        <w:t xml:space="preserve"> </w:t>
      </w:r>
      <w:r w:rsidRPr="00E80289">
        <w:rPr>
          <w:rFonts w:cs="AL-Mohanad" w:hint="cs"/>
          <w:color w:val="000000" w:themeColor="text1"/>
          <w:sz w:val="27"/>
          <w:szCs w:val="27"/>
          <w:rtl/>
        </w:rPr>
        <w:t>المثقَّفين،</w:t>
      </w:r>
      <w:r w:rsidRPr="00E80289">
        <w:rPr>
          <w:rFonts w:cs="AL-Mohanad"/>
          <w:color w:val="000000" w:themeColor="text1"/>
          <w:sz w:val="27"/>
          <w:szCs w:val="27"/>
          <w:rtl/>
        </w:rPr>
        <w:t xml:space="preserve"> </w:t>
      </w:r>
      <w:r w:rsidRPr="00E80289">
        <w:rPr>
          <w:rFonts w:cs="AL-Mohanad" w:hint="cs"/>
          <w:color w:val="000000" w:themeColor="text1"/>
          <w:sz w:val="27"/>
          <w:szCs w:val="27"/>
          <w:rtl/>
        </w:rPr>
        <w:t>لبول</w:t>
      </w:r>
      <w:r w:rsidRPr="00E80289">
        <w:rPr>
          <w:rFonts w:cs="AL-Mohanad"/>
          <w:color w:val="000000" w:themeColor="text1"/>
          <w:sz w:val="27"/>
          <w:szCs w:val="27"/>
          <w:rtl/>
        </w:rPr>
        <w:t xml:space="preserve"> </w:t>
      </w:r>
      <w:r w:rsidRPr="00E80289">
        <w:rPr>
          <w:rFonts w:cs="AL-Mohanad" w:hint="cs"/>
          <w:color w:val="000000" w:themeColor="text1"/>
          <w:sz w:val="27"/>
          <w:szCs w:val="27"/>
          <w:rtl/>
        </w:rPr>
        <w:t>بيرمان</w:t>
      </w:r>
      <w:r w:rsidRPr="00E80289">
        <w:rPr>
          <w:rFonts w:cs="AL-Mohanad"/>
          <w:color w:val="000000" w:themeColor="text1"/>
          <w:sz w:val="27"/>
          <w:szCs w:val="27"/>
          <w:rtl/>
        </w:rPr>
        <w:t xml:space="preserve"> (2010</w:t>
      </w:r>
      <w:r w:rsidRPr="00E80289">
        <w:rPr>
          <w:rFonts w:cs="AL-Mohanad" w:hint="cs"/>
          <w:color w:val="000000" w:themeColor="text1"/>
          <w:sz w:val="27"/>
          <w:szCs w:val="27"/>
          <w:rtl/>
        </w:rPr>
        <w:t>م</w:t>
      </w:r>
      <w:r w:rsidRPr="00E80289">
        <w:rPr>
          <w:rFonts w:cs="AL-Mohanad"/>
          <w:color w:val="000000" w:themeColor="text1"/>
          <w:sz w:val="27"/>
          <w:szCs w:val="27"/>
          <w:rtl/>
        </w:rPr>
        <w:t xml:space="preserve">). </w:t>
      </w:r>
      <w:r w:rsidRPr="00E80289">
        <w:rPr>
          <w:rFonts w:cs="AL-Mohanad" w:hint="cs"/>
          <w:color w:val="000000" w:themeColor="text1"/>
          <w:sz w:val="27"/>
          <w:szCs w:val="27"/>
          <w:rtl/>
        </w:rPr>
        <w:t>ويزعم</w:t>
      </w:r>
      <w:r w:rsidRPr="00E80289">
        <w:rPr>
          <w:rFonts w:cs="AL-Mohanad"/>
          <w:color w:val="000000" w:themeColor="text1"/>
          <w:sz w:val="27"/>
          <w:szCs w:val="27"/>
          <w:rtl/>
        </w:rPr>
        <w:t xml:space="preserve"> </w:t>
      </w:r>
      <w:r w:rsidRPr="00E80289">
        <w:rPr>
          <w:rFonts w:cs="AL-Mohanad" w:hint="cs"/>
          <w:color w:val="000000" w:themeColor="text1"/>
          <w:sz w:val="27"/>
          <w:szCs w:val="27"/>
          <w:rtl/>
        </w:rPr>
        <w:t>بيرمان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طارق</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أصوليّ</w:t>
      </w:r>
      <w:r w:rsidRPr="00E80289">
        <w:rPr>
          <w:rFonts w:cs="AL-Mohanad"/>
          <w:color w:val="000000" w:themeColor="text1"/>
          <w:sz w:val="27"/>
          <w:szCs w:val="27"/>
          <w:rtl/>
        </w:rPr>
        <w:t xml:space="preserve"> </w:t>
      </w:r>
      <w:r w:rsidRPr="00E80289">
        <w:rPr>
          <w:rFonts w:cs="AL-Mohanad" w:hint="cs"/>
          <w:color w:val="000000" w:themeColor="text1"/>
          <w:sz w:val="27"/>
          <w:szCs w:val="27"/>
          <w:rtl/>
        </w:rPr>
        <w:t>مستتر، فلا</w:t>
      </w:r>
      <w:r w:rsidRPr="00E80289">
        <w:rPr>
          <w:rFonts w:cs="AL-Mohanad"/>
          <w:color w:val="000000" w:themeColor="text1"/>
          <w:sz w:val="27"/>
          <w:szCs w:val="27"/>
          <w:rtl/>
        </w:rPr>
        <w:t xml:space="preserve"> </w:t>
      </w:r>
      <w:r w:rsidRPr="00E80289">
        <w:rPr>
          <w:rFonts w:cs="AL-Mohanad" w:hint="cs"/>
          <w:color w:val="000000" w:themeColor="text1"/>
          <w:sz w:val="27"/>
          <w:szCs w:val="27"/>
          <w:rtl/>
        </w:rPr>
        <w:t>ينبغي</w:t>
      </w:r>
      <w:r w:rsidRPr="00E80289">
        <w:rPr>
          <w:rFonts w:cs="AL-Mohanad"/>
          <w:color w:val="000000" w:themeColor="text1"/>
          <w:sz w:val="27"/>
          <w:szCs w:val="27"/>
          <w:rtl/>
        </w:rPr>
        <w:t xml:space="preserve"> </w:t>
      </w:r>
      <w:r w:rsidRPr="00E80289">
        <w:rPr>
          <w:rFonts w:cs="AL-Mohanad" w:hint="cs"/>
          <w:color w:val="000000" w:themeColor="text1"/>
          <w:sz w:val="27"/>
          <w:szCs w:val="27"/>
          <w:rtl/>
        </w:rPr>
        <w:t>الاغترار</w:t>
      </w:r>
      <w:r w:rsidRPr="00E80289">
        <w:rPr>
          <w:rFonts w:cs="AL-Mohanad"/>
          <w:color w:val="000000" w:themeColor="text1"/>
          <w:sz w:val="27"/>
          <w:szCs w:val="27"/>
          <w:rtl/>
        </w:rPr>
        <w:t xml:space="preserve"> </w:t>
      </w:r>
      <w:r w:rsidRPr="00E80289">
        <w:rPr>
          <w:rFonts w:cs="AL-Mohanad" w:hint="cs"/>
          <w:color w:val="000000" w:themeColor="text1"/>
          <w:sz w:val="27"/>
          <w:szCs w:val="27"/>
          <w:rtl/>
        </w:rPr>
        <w:t>بنقده</w:t>
      </w:r>
      <w:r w:rsidRPr="00E80289">
        <w:rPr>
          <w:rFonts w:cs="AL-Mohanad"/>
          <w:color w:val="000000" w:themeColor="text1"/>
          <w:sz w:val="27"/>
          <w:szCs w:val="27"/>
          <w:rtl/>
        </w:rPr>
        <w:t xml:space="preserve"> </w:t>
      </w:r>
      <w:r w:rsidRPr="00E80289">
        <w:rPr>
          <w:rFonts w:cs="AL-Mohanad" w:hint="cs"/>
          <w:color w:val="000000" w:themeColor="text1"/>
          <w:sz w:val="27"/>
          <w:szCs w:val="27"/>
          <w:rtl/>
        </w:rPr>
        <w:t>الظاهر</w:t>
      </w:r>
      <w:r w:rsidRPr="00E80289">
        <w:rPr>
          <w:rFonts w:cs="AL-Mohanad"/>
          <w:color w:val="000000" w:themeColor="text1"/>
          <w:sz w:val="27"/>
          <w:szCs w:val="27"/>
          <w:rtl/>
        </w:rPr>
        <w:t xml:space="preserve"> </w:t>
      </w:r>
      <w:r w:rsidRPr="00E80289">
        <w:rPr>
          <w:rFonts w:cs="AL-Mohanad" w:hint="cs"/>
          <w:color w:val="000000" w:themeColor="text1"/>
          <w:sz w:val="27"/>
          <w:szCs w:val="27"/>
          <w:rtl/>
        </w:rPr>
        <w:t>للأصوليّين، ولا</w:t>
      </w:r>
      <w:r w:rsidRPr="00E80289">
        <w:rPr>
          <w:rFonts w:cs="AL-Mohanad"/>
          <w:color w:val="000000" w:themeColor="text1"/>
          <w:sz w:val="27"/>
          <w:szCs w:val="27"/>
          <w:rtl/>
        </w:rPr>
        <w:t xml:space="preserve"> </w:t>
      </w:r>
      <w:r w:rsidRPr="00E80289">
        <w:rPr>
          <w:rFonts w:cs="AL-Mohanad" w:hint="cs"/>
          <w:color w:val="000000" w:themeColor="text1"/>
          <w:sz w:val="27"/>
          <w:szCs w:val="27"/>
          <w:rtl/>
        </w:rPr>
        <w:t>تمسُّكه</w:t>
      </w:r>
      <w:r w:rsidRPr="00E80289">
        <w:rPr>
          <w:rFonts w:cs="AL-Mohanad"/>
          <w:color w:val="000000" w:themeColor="text1"/>
          <w:sz w:val="27"/>
          <w:szCs w:val="27"/>
          <w:rtl/>
        </w:rPr>
        <w:t xml:space="preserve"> </w:t>
      </w:r>
      <w:r w:rsidRPr="00E80289">
        <w:rPr>
          <w:rFonts w:cs="AL-Mohanad" w:hint="cs"/>
          <w:color w:val="000000" w:themeColor="text1"/>
          <w:sz w:val="27"/>
          <w:szCs w:val="27"/>
          <w:rtl/>
        </w:rPr>
        <w:t>القويّ</w:t>
      </w:r>
      <w:r w:rsidRPr="00E80289">
        <w:rPr>
          <w:rFonts w:cs="AL-Mohanad"/>
          <w:color w:val="000000" w:themeColor="text1"/>
          <w:sz w:val="27"/>
          <w:szCs w:val="27"/>
          <w:rtl/>
        </w:rPr>
        <w:t xml:space="preserve"> </w:t>
      </w:r>
      <w:r w:rsidRPr="00E80289">
        <w:rPr>
          <w:rFonts w:cs="AL-Mohanad" w:hint="cs"/>
          <w:color w:val="000000" w:themeColor="text1"/>
          <w:sz w:val="27"/>
          <w:szCs w:val="27"/>
          <w:rtl/>
        </w:rPr>
        <w:t>بالمواطنة</w:t>
      </w:r>
      <w:r w:rsidRPr="00E80289">
        <w:rPr>
          <w:rFonts w:cs="AL-Mohanad"/>
          <w:color w:val="000000" w:themeColor="text1"/>
          <w:sz w:val="27"/>
          <w:szCs w:val="27"/>
          <w:rtl/>
        </w:rPr>
        <w:t xml:space="preserve"> </w:t>
      </w:r>
      <w:r w:rsidRPr="00E80289">
        <w:rPr>
          <w:rFonts w:cs="AL-Mohanad" w:hint="cs"/>
          <w:color w:val="000000" w:themeColor="text1"/>
          <w:sz w:val="27"/>
          <w:szCs w:val="27"/>
          <w:rtl/>
        </w:rPr>
        <w:t>وحقوق</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الإنسان</w:t>
      </w:r>
      <w:r w:rsidRPr="00E80289">
        <w:rPr>
          <w:rFonts w:cs="AL-Mohanad"/>
          <w:color w:val="000000" w:themeColor="text1"/>
          <w:sz w:val="27"/>
          <w:szCs w:val="27"/>
          <w:rtl/>
        </w:rPr>
        <w:t xml:space="preserve">. </w:t>
      </w:r>
      <w:r w:rsidRPr="00E80289">
        <w:rPr>
          <w:rFonts w:cs="AL-Mohanad" w:hint="cs"/>
          <w:color w:val="000000" w:themeColor="text1"/>
          <w:sz w:val="27"/>
          <w:szCs w:val="27"/>
          <w:rtl/>
        </w:rPr>
        <w:t>وأدلّته</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ذلك</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يزال</w:t>
      </w:r>
      <w:r w:rsidRPr="00E80289">
        <w:rPr>
          <w:rFonts w:cs="AL-Mohanad"/>
          <w:color w:val="000000" w:themeColor="text1"/>
          <w:sz w:val="27"/>
          <w:szCs w:val="27"/>
          <w:rtl/>
        </w:rPr>
        <w:t xml:space="preserve"> </w:t>
      </w:r>
      <w:r w:rsidRPr="00E80289">
        <w:rPr>
          <w:rFonts w:cs="AL-Mohanad" w:hint="cs"/>
          <w:color w:val="000000" w:themeColor="text1"/>
          <w:sz w:val="27"/>
          <w:szCs w:val="27"/>
          <w:rtl/>
        </w:rPr>
        <w:t>مسلماً،</w:t>
      </w:r>
      <w:r w:rsidRPr="00E80289">
        <w:rPr>
          <w:rFonts w:cs="AL-Mohanad"/>
          <w:color w:val="000000" w:themeColor="text1"/>
          <w:sz w:val="27"/>
          <w:szCs w:val="27"/>
          <w:rtl/>
        </w:rPr>
        <w:t xml:space="preserve"> </w:t>
      </w:r>
      <w:r w:rsidRPr="00E80289">
        <w:rPr>
          <w:rFonts w:cs="AL-Mohanad" w:hint="cs"/>
          <w:color w:val="000000" w:themeColor="text1"/>
          <w:sz w:val="27"/>
          <w:szCs w:val="27"/>
          <w:rtl/>
        </w:rPr>
        <w:t>وإن</w:t>
      </w:r>
      <w:r w:rsidRPr="00E80289">
        <w:rPr>
          <w:rFonts w:cs="AL-Mohanad"/>
          <w:color w:val="000000" w:themeColor="text1"/>
          <w:sz w:val="27"/>
          <w:szCs w:val="27"/>
          <w:rtl/>
        </w:rPr>
        <w:t xml:space="preserve"> </w:t>
      </w:r>
      <w:r w:rsidRPr="00E80289">
        <w:rPr>
          <w:rFonts w:cs="AL-Mohanad" w:hint="cs"/>
          <w:color w:val="000000" w:themeColor="text1"/>
          <w:sz w:val="27"/>
          <w:szCs w:val="27"/>
          <w:rtl/>
        </w:rPr>
        <w:t>يكن</w:t>
      </w:r>
      <w:r w:rsidRPr="00E80289">
        <w:rPr>
          <w:rFonts w:cs="AL-Mohanad"/>
          <w:color w:val="000000" w:themeColor="text1"/>
          <w:sz w:val="27"/>
          <w:szCs w:val="27"/>
          <w:rtl/>
        </w:rPr>
        <w:t xml:space="preserve"> </w:t>
      </w:r>
      <w:r w:rsidRPr="00E80289">
        <w:rPr>
          <w:rFonts w:cs="AL-Mohanad" w:hint="cs"/>
          <w:color w:val="000000" w:themeColor="text1"/>
          <w:sz w:val="27"/>
          <w:szCs w:val="27"/>
          <w:rtl/>
        </w:rPr>
        <w:t>غير</w:t>
      </w:r>
      <w:r w:rsidRPr="00E80289">
        <w:rPr>
          <w:rFonts w:cs="AL-Mohanad"/>
          <w:color w:val="000000" w:themeColor="text1"/>
          <w:sz w:val="27"/>
          <w:szCs w:val="27"/>
          <w:rtl/>
        </w:rPr>
        <w:t xml:space="preserve"> </w:t>
      </w:r>
      <w:r w:rsidRPr="00E80289">
        <w:rPr>
          <w:rFonts w:cs="AL-Mohanad" w:hint="cs"/>
          <w:color w:val="000000" w:themeColor="text1"/>
          <w:sz w:val="27"/>
          <w:szCs w:val="27"/>
          <w:rtl/>
        </w:rPr>
        <w:t>عنيف</w:t>
      </w:r>
      <w:r w:rsidRPr="00E80289">
        <w:rPr>
          <w:rFonts w:cs="AL-Mohanad"/>
          <w:color w:val="000000" w:themeColor="text1"/>
          <w:sz w:val="27"/>
          <w:szCs w:val="27"/>
          <w:rtl/>
        </w:rPr>
        <w:t>!</w:t>
      </w:r>
      <w:r w:rsidRPr="00E80289">
        <w:rPr>
          <w:rFonts w:cs="AL-Mohanad" w:hint="cs"/>
          <w:color w:val="000000" w:themeColor="text1"/>
          <w:sz w:val="27"/>
          <w:szCs w:val="27"/>
          <w:rtl/>
        </w:rPr>
        <w:t>، وأنّه</w:t>
      </w:r>
      <w:r w:rsidRPr="00E80289">
        <w:rPr>
          <w:rFonts w:cs="AL-Mohanad"/>
          <w:color w:val="000000" w:themeColor="text1"/>
          <w:sz w:val="27"/>
          <w:szCs w:val="27"/>
          <w:rtl/>
        </w:rPr>
        <w:t xml:space="preserve"> </w:t>
      </w:r>
      <w:r w:rsidRPr="00E80289">
        <w:rPr>
          <w:rFonts w:cs="AL-Mohanad" w:hint="cs"/>
          <w:color w:val="000000" w:themeColor="text1"/>
          <w:sz w:val="27"/>
          <w:szCs w:val="27"/>
          <w:rtl/>
        </w:rPr>
        <w:t>يعتنق</w:t>
      </w:r>
      <w:r w:rsidRPr="00E80289">
        <w:rPr>
          <w:rFonts w:cs="AL-Mohanad"/>
          <w:color w:val="000000" w:themeColor="text1"/>
          <w:sz w:val="27"/>
          <w:szCs w:val="27"/>
          <w:rtl/>
        </w:rPr>
        <w:t xml:space="preserve"> </w:t>
      </w:r>
      <w:r w:rsidRPr="00E80289">
        <w:rPr>
          <w:rFonts w:cs="AL-Mohanad" w:hint="cs"/>
          <w:color w:val="000000" w:themeColor="text1"/>
          <w:sz w:val="27"/>
          <w:szCs w:val="27"/>
          <w:rtl/>
        </w:rPr>
        <w:t>منظومة</w:t>
      </w:r>
      <w:r w:rsidRPr="00E80289">
        <w:rPr>
          <w:rFonts w:cs="AL-Mohanad"/>
          <w:color w:val="000000" w:themeColor="text1"/>
          <w:sz w:val="27"/>
          <w:szCs w:val="27"/>
          <w:rtl/>
        </w:rPr>
        <w:t xml:space="preserve"> </w:t>
      </w:r>
      <w:r w:rsidRPr="00E80289">
        <w:rPr>
          <w:rFonts w:cs="AL-Mohanad" w:hint="cs"/>
          <w:color w:val="000000" w:themeColor="text1"/>
          <w:sz w:val="27"/>
          <w:szCs w:val="27"/>
          <w:rtl/>
        </w:rPr>
        <w:t>أخلاقيّة</w:t>
      </w:r>
      <w:r w:rsidRPr="00E80289">
        <w:rPr>
          <w:rFonts w:cs="AL-Mohanad"/>
          <w:color w:val="000000" w:themeColor="text1"/>
          <w:sz w:val="27"/>
          <w:szCs w:val="27"/>
          <w:rtl/>
        </w:rPr>
        <w:t xml:space="preserve"> </w:t>
      </w:r>
      <w:r w:rsidRPr="00E80289">
        <w:rPr>
          <w:rFonts w:cs="AL-Mohanad" w:hint="cs"/>
          <w:color w:val="000000" w:themeColor="text1"/>
          <w:sz w:val="27"/>
          <w:szCs w:val="27"/>
          <w:rtl/>
        </w:rPr>
        <w:t>إسلاميّة، هي</w:t>
      </w:r>
      <w:r w:rsidRPr="00E80289">
        <w:rPr>
          <w:rFonts w:cs="AL-Mohanad"/>
          <w:color w:val="000000" w:themeColor="text1"/>
          <w:sz w:val="27"/>
          <w:szCs w:val="27"/>
          <w:rtl/>
        </w:rPr>
        <w:t xml:space="preserve"> </w:t>
      </w:r>
      <w:r w:rsidRPr="00E80289">
        <w:rPr>
          <w:rFonts w:cs="AL-Mohanad" w:hint="cs"/>
          <w:color w:val="000000" w:themeColor="text1"/>
          <w:sz w:val="27"/>
          <w:szCs w:val="27"/>
          <w:rtl/>
        </w:rPr>
        <w:t>غير</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المنظومة</w:t>
      </w:r>
      <w:r w:rsidRPr="00E80289">
        <w:rPr>
          <w:rFonts w:cs="AL-Mohanad"/>
          <w:color w:val="000000" w:themeColor="text1"/>
          <w:sz w:val="27"/>
          <w:szCs w:val="27"/>
          <w:rtl/>
        </w:rPr>
        <w:t xml:space="preserve"> </w:t>
      </w:r>
      <w:r w:rsidRPr="00E80289">
        <w:rPr>
          <w:rFonts w:cs="AL-Mohanad" w:hint="cs"/>
          <w:color w:val="000000" w:themeColor="text1"/>
          <w:sz w:val="27"/>
          <w:szCs w:val="27"/>
          <w:rtl/>
        </w:rPr>
        <w:t>الليبرالية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الغربيّة، وأنّه</w:t>
      </w:r>
      <w:r w:rsidRPr="00E80289">
        <w:rPr>
          <w:rFonts w:cs="AL-Mohanad"/>
          <w:color w:val="000000" w:themeColor="text1"/>
          <w:sz w:val="27"/>
          <w:szCs w:val="27"/>
          <w:rtl/>
        </w:rPr>
        <w:t xml:space="preserve"> </w:t>
      </w:r>
      <w:r w:rsidRPr="00E80289">
        <w:rPr>
          <w:rFonts w:cs="AL-Mohanad" w:hint="cs"/>
          <w:color w:val="000000" w:themeColor="text1"/>
          <w:sz w:val="27"/>
          <w:szCs w:val="27"/>
          <w:rtl/>
        </w:rPr>
        <w:t>حليف</w:t>
      </w:r>
      <w:r w:rsidRPr="00E80289">
        <w:rPr>
          <w:rFonts w:cs="AL-Mohanad"/>
          <w:color w:val="000000" w:themeColor="text1"/>
          <w:sz w:val="27"/>
          <w:szCs w:val="27"/>
          <w:rtl/>
        </w:rPr>
        <w:t xml:space="preserve"> </w:t>
      </w:r>
      <w:r w:rsidRPr="00E80289">
        <w:rPr>
          <w:rFonts w:cs="AL-Mohanad" w:hint="cs"/>
          <w:color w:val="000000" w:themeColor="text1"/>
          <w:sz w:val="27"/>
          <w:szCs w:val="27"/>
          <w:rtl/>
        </w:rPr>
        <w:t>مخلِصٌ</w:t>
      </w:r>
      <w:r w:rsidRPr="00E80289">
        <w:rPr>
          <w:rFonts w:cs="AL-Mohanad"/>
          <w:color w:val="000000" w:themeColor="text1"/>
          <w:sz w:val="27"/>
          <w:szCs w:val="27"/>
          <w:rtl/>
        </w:rPr>
        <w:t xml:space="preserve"> </w:t>
      </w:r>
      <w:r w:rsidRPr="00E80289">
        <w:rPr>
          <w:rFonts w:cs="AL-Mohanad" w:hint="cs"/>
          <w:color w:val="000000" w:themeColor="text1"/>
          <w:sz w:val="27"/>
          <w:szCs w:val="27"/>
          <w:rtl/>
        </w:rPr>
        <w:t>للأصوليّة،</w:t>
      </w:r>
      <w:r w:rsidRPr="00E80289">
        <w:rPr>
          <w:rFonts w:cs="AL-Mohanad"/>
          <w:color w:val="000000" w:themeColor="text1"/>
          <w:sz w:val="27"/>
          <w:szCs w:val="27"/>
          <w:rtl/>
        </w:rPr>
        <w:t xml:space="preserve"> </w:t>
      </w:r>
      <w:r w:rsidRPr="00E80289">
        <w:rPr>
          <w:rFonts w:cs="AL-Mohanad" w:hint="cs"/>
          <w:color w:val="000000" w:themeColor="text1"/>
          <w:sz w:val="27"/>
          <w:szCs w:val="27"/>
          <w:rtl/>
        </w:rPr>
        <w:t>يهدف</w:t>
      </w:r>
      <w:r w:rsidRPr="00E80289">
        <w:rPr>
          <w:rFonts w:cs="AL-Mohanad"/>
          <w:color w:val="000000" w:themeColor="text1"/>
          <w:sz w:val="27"/>
          <w:szCs w:val="27"/>
          <w:rtl/>
        </w:rPr>
        <w:t xml:space="preserve"> </w:t>
      </w:r>
      <w:r w:rsidRPr="00E80289">
        <w:rPr>
          <w:rFonts w:cs="AL-Mohanad" w:hint="cs"/>
          <w:color w:val="000000" w:themeColor="text1"/>
          <w:sz w:val="27"/>
          <w:szCs w:val="27"/>
          <w:rtl/>
        </w:rPr>
        <w:t>للدفاع</w:t>
      </w:r>
      <w:r w:rsidRPr="00E80289">
        <w:rPr>
          <w:rFonts w:cs="AL-Mohanad"/>
          <w:color w:val="000000" w:themeColor="text1"/>
          <w:sz w:val="27"/>
          <w:szCs w:val="27"/>
          <w:rtl/>
        </w:rPr>
        <w:t xml:space="preserve"> </w:t>
      </w:r>
      <w:r w:rsidRPr="00E80289">
        <w:rPr>
          <w:rFonts w:cs="AL-Mohanad" w:hint="cs"/>
          <w:color w:val="000000" w:themeColor="text1"/>
          <w:sz w:val="27"/>
          <w:szCs w:val="27"/>
          <w:rtl/>
        </w:rPr>
        <w:t>عنها،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طريق</w:t>
      </w:r>
      <w:r w:rsidRPr="00E80289">
        <w:rPr>
          <w:rFonts w:cs="AL-Mohanad"/>
          <w:color w:val="000000" w:themeColor="text1"/>
          <w:sz w:val="27"/>
          <w:szCs w:val="27"/>
          <w:rtl/>
        </w:rPr>
        <w:t xml:space="preserve"> </w:t>
      </w:r>
      <w:r w:rsidRPr="00E80289">
        <w:rPr>
          <w:rFonts w:cs="AL-Mohanad" w:hint="cs"/>
          <w:color w:val="000000" w:themeColor="text1"/>
          <w:sz w:val="27"/>
          <w:szCs w:val="27"/>
          <w:rtl/>
        </w:rPr>
        <w:t>الحملة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الغرب،</w:t>
      </w:r>
      <w:r w:rsidRPr="00E80289">
        <w:rPr>
          <w:rFonts w:cs="AL-Mohanad"/>
          <w:color w:val="000000" w:themeColor="text1"/>
          <w:sz w:val="27"/>
          <w:szCs w:val="27"/>
          <w:rtl/>
        </w:rPr>
        <w:t xml:space="preserve"> </w:t>
      </w:r>
      <w:r w:rsidRPr="00E80289">
        <w:rPr>
          <w:rFonts w:cs="AL-Mohanad" w:hint="cs"/>
          <w:color w:val="000000" w:themeColor="text1"/>
          <w:sz w:val="27"/>
          <w:szCs w:val="27"/>
          <w:rtl/>
        </w:rPr>
        <w:t>بحجّة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المظالم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والاستعمار</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والعولمة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b/>
          <w:bCs/>
          <w:color w:val="000000" w:themeColor="text1"/>
          <w:sz w:val="27"/>
          <w:szCs w:val="27"/>
        </w:rPr>
      </w:pPr>
      <w:r w:rsidRPr="00E80289">
        <w:rPr>
          <w:rFonts w:cs="AL-Mohanad" w:hint="cs"/>
          <w:color w:val="000000" w:themeColor="text1"/>
          <w:sz w:val="27"/>
          <w:szCs w:val="27"/>
          <w:rtl/>
        </w:rPr>
        <w:lastRenderedPageBreak/>
        <w:t>وقد</w:t>
      </w:r>
      <w:r w:rsidRPr="00E80289">
        <w:rPr>
          <w:rFonts w:cs="AL-Mohanad"/>
          <w:color w:val="000000" w:themeColor="text1"/>
          <w:sz w:val="27"/>
          <w:szCs w:val="27"/>
          <w:rtl/>
        </w:rPr>
        <w:t xml:space="preserve"> </w:t>
      </w:r>
      <w:r w:rsidRPr="00E80289">
        <w:rPr>
          <w:rFonts w:cs="AL-Mohanad" w:hint="cs"/>
          <w:color w:val="000000" w:themeColor="text1"/>
          <w:sz w:val="27"/>
          <w:szCs w:val="27"/>
          <w:rtl/>
        </w:rPr>
        <w:t>شبَّه</w:t>
      </w:r>
      <w:r w:rsidRPr="00E80289">
        <w:rPr>
          <w:rFonts w:cs="AL-Mohanad"/>
          <w:color w:val="000000" w:themeColor="text1"/>
          <w:sz w:val="27"/>
          <w:szCs w:val="27"/>
          <w:rtl/>
        </w:rPr>
        <w:t xml:space="preserve"> </w:t>
      </w:r>
      <w:r w:rsidRPr="00E80289">
        <w:rPr>
          <w:rFonts w:cs="AL-Mohanad" w:hint="cs"/>
          <w:color w:val="000000" w:themeColor="text1"/>
          <w:sz w:val="27"/>
          <w:szCs w:val="27"/>
          <w:rtl/>
        </w:rPr>
        <w:t>بعض</w:t>
      </w:r>
      <w:r w:rsidRPr="00E80289">
        <w:rPr>
          <w:rFonts w:cs="AL-Mohanad"/>
          <w:color w:val="000000" w:themeColor="text1"/>
          <w:sz w:val="27"/>
          <w:szCs w:val="27"/>
          <w:rtl/>
        </w:rPr>
        <w:t xml:space="preserve"> </w:t>
      </w:r>
      <w:r w:rsidRPr="00E80289">
        <w:rPr>
          <w:rFonts w:cs="AL-Mohanad" w:hint="cs"/>
          <w:color w:val="000000" w:themeColor="text1"/>
          <w:sz w:val="27"/>
          <w:szCs w:val="27"/>
          <w:rtl/>
        </w:rPr>
        <w:t>الكتّاب</w:t>
      </w:r>
      <w:r w:rsidRPr="00E80289">
        <w:rPr>
          <w:rFonts w:cs="AL-Mohanad"/>
          <w:color w:val="000000" w:themeColor="text1"/>
          <w:sz w:val="27"/>
          <w:szCs w:val="27"/>
          <w:rtl/>
        </w:rPr>
        <w:t xml:space="preserve"> </w:t>
      </w:r>
      <w:r w:rsidRPr="00E80289">
        <w:rPr>
          <w:rFonts w:cs="AL-Mohanad" w:hint="cs"/>
          <w:color w:val="000000" w:themeColor="text1"/>
          <w:sz w:val="27"/>
          <w:szCs w:val="27"/>
          <w:rtl/>
        </w:rPr>
        <w:t>الغربيّين</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ب</w:t>
      </w:r>
      <w:r w:rsidR="00793D65">
        <w:rPr>
          <w:rFonts w:cs="AL-Mohanad" w:hint="cs"/>
          <w:color w:val="000000" w:themeColor="text1"/>
          <w:sz w:val="27"/>
          <w:szCs w:val="27"/>
          <w:rtl/>
        </w:rPr>
        <w:t>ـ (</w:t>
      </w:r>
      <w:r w:rsidRPr="00E80289">
        <w:rPr>
          <w:rFonts w:cs="AL-Mohanad" w:hint="cs"/>
          <w:color w:val="000000" w:themeColor="text1"/>
          <w:sz w:val="27"/>
          <w:szCs w:val="27"/>
          <w:rtl/>
        </w:rPr>
        <w:t>مارتن</w:t>
      </w:r>
      <w:r w:rsidRPr="00E80289">
        <w:rPr>
          <w:rFonts w:cs="AL-Mohanad"/>
          <w:color w:val="000000" w:themeColor="text1"/>
          <w:sz w:val="27"/>
          <w:szCs w:val="27"/>
          <w:rtl/>
        </w:rPr>
        <w:t xml:space="preserve"> </w:t>
      </w:r>
      <w:r w:rsidRPr="00E80289">
        <w:rPr>
          <w:rFonts w:cs="AL-Mohanad" w:hint="cs"/>
          <w:color w:val="000000" w:themeColor="text1"/>
          <w:sz w:val="27"/>
          <w:szCs w:val="27"/>
          <w:rtl/>
        </w:rPr>
        <w:t>لوثر</w:t>
      </w:r>
      <w:r w:rsidR="00793D65">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ففي</w:t>
      </w:r>
      <w:r w:rsidRPr="00E80289">
        <w:rPr>
          <w:rFonts w:cs="AL-Mohanad"/>
          <w:color w:val="000000" w:themeColor="text1"/>
          <w:sz w:val="27"/>
          <w:szCs w:val="27"/>
          <w:rtl/>
        </w:rPr>
        <w:t xml:space="preserve"> </w:t>
      </w:r>
      <w:r w:rsidRPr="00E80289">
        <w:rPr>
          <w:rFonts w:cs="AL-Mohanad" w:hint="cs"/>
          <w:color w:val="000000" w:themeColor="text1"/>
          <w:sz w:val="27"/>
          <w:szCs w:val="27"/>
          <w:rtl/>
        </w:rPr>
        <w:t>عام</w:t>
      </w:r>
      <w:r w:rsidRPr="00E80289">
        <w:rPr>
          <w:rFonts w:cs="AL-Mohanad"/>
          <w:color w:val="000000" w:themeColor="text1"/>
          <w:sz w:val="27"/>
          <w:szCs w:val="27"/>
          <w:rtl/>
        </w:rPr>
        <w:t xml:space="preserve"> 2002</w:t>
      </w:r>
      <w:r w:rsidRPr="00E80289">
        <w:rPr>
          <w:rFonts w:cs="AL-Mohanad" w:hint="cs"/>
          <w:color w:val="000000" w:themeColor="text1"/>
          <w:sz w:val="27"/>
          <w:szCs w:val="27"/>
          <w:rtl/>
        </w:rPr>
        <w:t>م</w:t>
      </w:r>
      <w:r w:rsidRPr="00E80289">
        <w:rPr>
          <w:rFonts w:cs="AL-Mohanad"/>
          <w:color w:val="000000" w:themeColor="text1"/>
          <w:sz w:val="27"/>
          <w:szCs w:val="27"/>
          <w:rtl/>
        </w:rPr>
        <w:t xml:space="preserve"> </w:t>
      </w:r>
      <w:r w:rsidRPr="00E80289">
        <w:rPr>
          <w:rFonts w:cs="AL-Mohanad" w:hint="cs"/>
          <w:color w:val="000000" w:themeColor="text1"/>
          <w:sz w:val="27"/>
          <w:szCs w:val="27"/>
          <w:rtl/>
        </w:rPr>
        <w:t>عنون</w:t>
      </w:r>
      <w:r w:rsidRPr="00E80289">
        <w:rPr>
          <w:rFonts w:cs="AL-Mohanad"/>
          <w:color w:val="000000" w:themeColor="text1"/>
          <w:sz w:val="27"/>
          <w:szCs w:val="27"/>
          <w:rtl/>
        </w:rPr>
        <w:t xml:space="preserve"> </w:t>
      </w:r>
      <w:r w:rsidRPr="00E80289">
        <w:rPr>
          <w:rFonts w:cs="AL-Mohanad" w:hint="cs"/>
          <w:color w:val="000000" w:themeColor="text1"/>
          <w:sz w:val="27"/>
          <w:szCs w:val="27"/>
          <w:rtl/>
        </w:rPr>
        <w:t>بول</w:t>
      </w:r>
      <w:r w:rsidRPr="00E80289">
        <w:rPr>
          <w:rFonts w:cs="AL-Mohanad"/>
          <w:color w:val="000000" w:themeColor="text1"/>
          <w:sz w:val="27"/>
          <w:szCs w:val="27"/>
          <w:rtl/>
        </w:rPr>
        <w:t xml:space="preserve"> </w:t>
      </w:r>
      <w:r w:rsidRPr="00E80289">
        <w:rPr>
          <w:rFonts w:cs="AL-Mohanad" w:hint="cs"/>
          <w:color w:val="000000" w:themeColor="text1"/>
          <w:sz w:val="27"/>
          <w:szCs w:val="27"/>
          <w:rtl/>
        </w:rPr>
        <w:t>دونلي</w:t>
      </w:r>
      <w:r w:rsidRPr="00E80289">
        <w:rPr>
          <w:rFonts w:cs="AL-Mohanad"/>
          <w:color w:val="000000" w:themeColor="text1"/>
          <w:sz w:val="27"/>
          <w:szCs w:val="27"/>
          <w:rtl/>
        </w:rPr>
        <w:t xml:space="preserve"> </w:t>
      </w:r>
      <w:r w:rsidRPr="00E80289">
        <w:rPr>
          <w:rFonts w:cs="AL-Mohanad" w:hint="cs"/>
          <w:color w:val="000000" w:themeColor="text1"/>
          <w:sz w:val="27"/>
          <w:szCs w:val="27"/>
          <w:rtl/>
        </w:rPr>
        <w:t>لحواره</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الدكتور</w:t>
      </w:r>
      <w:r w:rsidRPr="00E80289">
        <w:rPr>
          <w:rFonts w:cs="AL-Mohanad"/>
          <w:color w:val="000000" w:themeColor="text1"/>
          <w:sz w:val="27"/>
          <w:szCs w:val="27"/>
          <w:rtl/>
        </w:rPr>
        <w:t xml:space="preserve"> </w:t>
      </w:r>
      <w:r w:rsidRPr="00E80289">
        <w:rPr>
          <w:rFonts w:cs="AL-Mohanad" w:hint="cs"/>
          <w:color w:val="000000" w:themeColor="text1"/>
          <w:sz w:val="27"/>
          <w:szCs w:val="27"/>
          <w:rtl/>
        </w:rPr>
        <w:t>طارق</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بـ </w:t>
      </w:r>
      <w:r w:rsidRPr="00E80289">
        <w:rPr>
          <w:rFonts w:cs="AL-Mohanad" w:hint="eastAsia"/>
          <w:color w:val="000000" w:themeColor="text1"/>
          <w:sz w:val="27"/>
          <w:szCs w:val="27"/>
          <w:rtl/>
        </w:rPr>
        <w:t>«</w:t>
      </w:r>
      <w:r w:rsidRPr="00E80289">
        <w:rPr>
          <w:rFonts w:cs="AL-Mohanad" w:hint="cs"/>
          <w:color w:val="000000" w:themeColor="text1"/>
          <w:sz w:val="27"/>
          <w:szCs w:val="27"/>
          <w:rtl/>
        </w:rPr>
        <w:t>مارتن</w:t>
      </w:r>
      <w:r w:rsidRPr="00E80289">
        <w:rPr>
          <w:rFonts w:cs="AL-Mohanad"/>
          <w:color w:val="000000" w:themeColor="text1"/>
          <w:sz w:val="27"/>
          <w:szCs w:val="27"/>
          <w:rtl/>
        </w:rPr>
        <w:t xml:space="preserve"> </w:t>
      </w:r>
      <w:r w:rsidRPr="00E80289">
        <w:rPr>
          <w:rFonts w:cs="AL-Mohanad" w:hint="cs"/>
          <w:color w:val="000000" w:themeColor="text1"/>
          <w:sz w:val="27"/>
          <w:szCs w:val="27"/>
          <w:rtl/>
        </w:rPr>
        <w:t>لوثر</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w:t>
      </w:r>
      <w:r w:rsidRPr="00E80289">
        <w:rPr>
          <w:rFonts w:cs="AL-Mohanad" w:hint="eastAsia"/>
          <w:color w:val="000000" w:themeColor="text1"/>
          <w:sz w:val="27"/>
          <w:szCs w:val="27"/>
          <w:rtl/>
        </w:rPr>
        <w:t>»</w:t>
      </w:r>
      <w:r w:rsidRPr="00E80289">
        <w:rPr>
          <w:rFonts w:cs="AL-Mohanad" w:hint="cs"/>
          <w:color w:val="000000" w:themeColor="text1"/>
          <w:sz w:val="27"/>
          <w:szCs w:val="27"/>
          <w:rtl/>
        </w:rPr>
        <w:t>. وقد</w:t>
      </w:r>
      <w:r w:rsidRPr="00E80289">
        <w:rPr>
          <w:rFonts w:cs="AL-Mohanad"/>
          <w:color w:val="000000" w:themeColor="text1"/>
          <w:sz w:val="27"/>
          <w:szCs w:val="27"/>
          <w:rtl/>
        </w:rPr>
        <w:t xml:space="preserve"> </w:t>
      </w:r>
      <w:r w:rsidRPr="00E80289">
        <w:rPr>
          <w:rFonts w:cs="AL-Mohanad" w:hint="cs"/>
          <w:color w:val="000000" w:themeColor="text1"/>
          <w:sz w:val="27"/>
          <w:szCs w:val="27"/>
          <w:rtl/>
        </w:rPr>
        <w:t>سوَّغوا</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الربط</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ومارتن</w:t>
      </w:r>
      <w:r w:rsidRPr="00E80289">
        <w:rPr>
          <w:rFonts w:cs="AL-Mohanad"/>
          <w:color w:val="000000" w:themeColor="text1"/>
          <w:sz w:val="27"/>
          <w:szCs w:val="27"/>
          <w:rtl/>
        </w:rPr>
        <w:t xml:space="preserve"> </w:t>
      </w:r>
      <w:r w:rsidRPr="00E80289">
        <w:rPr>
          <w:rFonts w:cs="AL-Mohanad" w:hint="cs"/>
          <w:color w:val="000000" w:themeColor="text1"/>
          <w:sz w:val="27"/>
          <w:szCs w:val="27"/>
          <w:rtl/>
        </w:rPr>
        <w:t>لوثر</w:t>
      </w:r>
      <w:r w:rsidRPr="00E80289">
        <w:rPr>
          <w:rFonts w:cs="AL-Mohanad"/>
          <w:color w:val="000000" w:themeColor="text1"/>
          <w:sz w:val="27"/>
          <w:szCs w:val="27"/>
          <w:rtl/>
        </w:rPr>
        <w:t xml:space="preserve"> </w:t>
      </w:r>
      <w:r w:rsidRPr="00E80289">
        <w:rPr>
          <w:rFonts w:cs="AL-Mohanad" w:hint="cs"/>
          <w:color w:val="000000" w:themeColor="text1"/>
          <w:sz w:val="27"/>
          <w:szCs w:val="27"/>
          <w:rtl/>
        </w:rPr>
        <w:t>بأنّ</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طارق</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يتحدّى</w:t>
      </w:r>
      <w:r w:rsidRPr="00E80289">
        <w:rPr>
          <w:rFonts w:cs="AL-Mohanad"/>
          <w:color w:val="000000" w:themeColor="text1"/>
          <w:sz w:val="27"/>
          <w:szCs w:val="27"/>
          <w:rtl/>
        </w:rPr>
        <w:t xml:space="preserve"> </w:t>
      </w:r>
      <w:r w:rsidRPr="00E80289">
        <w:rPr>
          <w:rFonts w:cs="AL-Mohanad" w:hint="cs"/>
          <w:color w:val="000000" w:themeColor="text1"/>
          <w:sz w:val="27"/>
          <w:szCs w:val="27"/>
          <w:rtl/>
        </w:rPr>
        <w:t>الآراء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السائدة</w:t>
      </w:r>
      <w:r w:rsidRPr="00E80289">
        <w:rPr>
          <w:rFonts w:cs="AL-Mohanad" w:hint="eastAsia"/>
          <w:color w:val="000000" w:themeColor="text1"/>
          <w:sz w:val="27"/>
          <w:szCs w:val="27"/>
          <w:rtl/>
        </w:rPr>
        <w:t>»</w:t>
      </w:r>
      <w:r w:rsidRPr="00E80289">
        <w:rPr>
          <w:rFonts w:cs="AL-Mohanad" w:hint="cs"/>
          <w:color w:val="000000" w:themeColor="text1"/>
          <w:sz w:val="27"/>
          <w:szCs w:val="27"/>
          <w:rtl/>
        </w:rPr>
        <w:t>، وربطوا</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دعوته</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القرآن</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سياقيّة وبين</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خلَّفه</w:t>
      </w:r>
      <w:r w:rsidRPr="00E80289">
        <w:rPr>
          <w:rFonts w:cs="AL-Mohanad"/>
          <w:color w:val="000000" w:themeColor="text1"/>
          <w:sz w:val="27"/>
          <w:szCs w:val="27"/>
          <w:rtl/>
        </w:rPr>
        <w:t xml:space="preserve"> </w:t>
      </w:r>
      <w:r w:rsidRPr="00E80289">
        <w:rPr>
          <w:rFonts w:cs="AL-Mohanad" w:hint="cs"/>
          <w:color w:val="000000" w:themeColor="text1"/>
          <w:sz w:val="27"/>
          <w:szCs w:val="27"/>
          <w:rtl/>
        </w:rPr>
        <w:t>لوثر</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ميراث</w:t>
      </w:r>
      <w:r w:rsidRPr="00E80289">
        <w:rPr>
          <w:rFonts w:cs="AL-Mohanad"/>
          <w:color w:val="000000" w:themeColor="text1"/>
          <w:sz w:val="27"/>
          <w:szCs w:val="27"/>
          <w:rtl/>
        </w:rPr>
        <w:t xml:space="preserve"> </w:t>
      </w:r>
      <w:r w:rsidRPr="00E80289">
        <w:rPr>
          <w:rFonts w:cs="AL-Mohanad" w:hint="cs"/>
          <w:color w:val="000000" w:themeColor="text1"/>
          <w:sz w:val="27"/>
          <w:szCs w:val="27"/>
          <w:rtl/>
        </w:rPr>
        <w:t>فكريّ</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b/>
          <w:bCs/>
          <w:color w:val="000000" w:themeColor="text1"/>
          <w:sz w:val="27"/>
          <w:szCs w:val="27"/>
        </w:rPr>
      </w:pPr>
      <w:r w:rsidRPr="00E80289">
        <w:rPr>
          <w:rFonts w:cs="AL-Mohanad" w:hint="cs"/>
          <w:color w:val="000000" w:themeColor="text1"/>
          <w:sz w:val="27"/>
          <w:szCs w:val="27"/>
          <w:rtl/>
        </w:rPr>
        <w:t>وكان</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قد</w:t>
      </w:r>
      <w:r w:rsidRPr="00E80289">
        <w:rPr>
          <w:rFonts w:cs="AL-Mohanad"/>
          <w:color w:val="000000" w:themeColor="text1"/>
          <w:sz w:val="27"/>
          <w:szCs w:val="27"/>
          <w:rtl/>
        </w:rPr>
        <w:t xml:space="preserve"> </w:t>
      </w:r>
      <w:r w:rsidRPr="00E80289">
        <w:rPr>
          <w:rFonts w:cs="AL-Mohanad" w:hint="cs"/>
          <w:color w:val="000000" w:themeColor="text1"/>
          <w:sz w:val="27"/>
          <w:szCs w:val="27"/>
          <w:rtl/>
        </w:rPr>
        <w:t>طالب</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العام</w:t>
      </w:r>
      <w:r w:rsidRPr="00E80289">
        <w:rPr>
          <w:rFonts w:cs="AL-Mohanad"/>
          <w:color w:val="000000" w:themeColor="text1"/>
          <w:sz w:val="27"/>
          <w:szCs w:val="27"/>
          <w:rtl/>
        </w:rPr>
        <w:t xml:space="preserve"> 2005</w:t>
      </w:r>
      <w:r w:rsidRPr="00E80289">
        <w:rPr>
          <w:rFonts w:cs="AL-Mohanad" w:hint="cs"/>
          <w:color w:val="000000" w:themeColor="text1"/>
          <w:sz w:val="27"/>
          <w:szCs w:val="27"/>
          <w:rtl/>
        </w:rPr>
        <w:t>م</w:t>
      </w:r>
      <w:r w:rsidRPr="00E80289">
        <w:rPr>
          <w:rFonts w:cs="AL-Mohanad"/>
          <w:color w:val="000000" w:themeColor="text1"/>
          <w:sz w:val="27"/>
          <w:szCs w:val="27"/>
          <w:rtl/>
        </w:rPr>
        <w:t xml:space="preserve"> </w:t>
      </w:r>
      <w:r w:rsidRPr="00E80289">
        <w:rPr>
          <w:rFonts w:cs="AL-Mohanad" w:hint="cs"/>
          <w:color w:val="000000" w:themeColor="text1"/>
          <w:sz w:val="27"/>
          <w:szCs w:val="27"/>
          <w:rtl/>
        </w:rPr>
        <w:t>بإيقاف</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w:t>
      </w:r>
      <w:r w:rsidRPr="00E80289">
        <w:rPr>
          <w:rFonts w:cs="AL-Mohanad"/>
          <w:color w:val="000000" w:themeColor="text1"/>
          <w:sz w:val="27"/>
          <w:szCs w:val="27"/>
          <w:rtl/>
        </w:rPr>
        <w:t xml:space="preserve"> </w:t>
      </w:r>
      <w:r w:rsidRPr="00E80289">
        <w:rPr>
          <w:rFonts w:cs="AL-Mohanad" w:hint="cs"/>
          <w:color w:val="000000" w:themeColor="text1"/>
          <w:sz w:val="27"/>
          <w:szCs w:val="27"/>
          <w:rtl/>
        </w:rPr>
        <w:t>الحدود</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الشرعيّة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العقوبات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الجسديّة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والرجم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والإعدام</w:t>
      </w:r>
      <w:r w:rsidRPr="00E80289">
        <w:rPr>
          <w:rFonts w:cs="AL-Mohanad"/>
          <w:color w:val="000000" w:themeColor="text1"/>
          <w:sz w:val="27"/>
          <w:szCs w:val="27"/>
          <w:rtl/>
        </w:rPr>
        <w:t>)</w:t>
      </w:r>
      <w:r w:rsidRPr="00E80289">
        <w:rPr>
          <w:rFonts w:cs="AL-Mohanad" w:hint="cs"/>
          <w:color w:val="000000" w:themeColor="text1"/>
          <w:sz w:val="27"/>
          <w:szCs w:val="27"/>
          <w:rtl/>
        </w:rPr>
        <w:t>؛ لأنّ</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العقوبات</w:t>
      </w:r>
      <w:r w:rsidRPr="00E80289">
        <w:rPr>
          <w:rFonts w:cs="AL-Mohanad"/>
          <w:color w:val="000000" w:themeColor="text1"/>
          <w:sz w:val="27"/>
          <w:szCs w:val="27"/>
          <w:rtl/>
        </w:rPr>
        <w:t xml:space="preserve"> </w:t>
      </w:r>
      <w:r w:rsidRPr="00E80289">
        <w:rPr>
          <w:rFonts w:cs="AL-Mohanad" w:hint="cs"/>
          <w:color w:val="000000" w:themeColor="text1"/>
          <w:sz w:val="27"/>
          <w:szCs w:val="27"/>
          <w:rtl/>
        </w:rPr>
        <w:t>بحسب</w:t>
      </w:r>
      <w:r w:rsidRPr="00E80289">
        <w:rPr>
          <w:rFonts w:cs="AL-Mohanad"/>
          <w:color w:val="000000" w:themeColor="text1"/>
          <w:sz w:val="27"/>
          <w:szCs w:val="27"/>
          <w:rtl/>
        </w:rPr>
        <w:t xml:space="preserve"> </w:t>
      </w:r>
      <w:r w:rsidRPr="00E80289">
        <w:rPr>
          <w:rFonts w:cs="AL-Mohanad" w:hint="cs"/>
          <w:color w:val="000000" w:themeColor="text1"/>
          <w:sz w:val="27"/>
          <w:szCs w:val="27"/>
          <w:rtl/>
        </w:rPr>
        <w:t>قوله: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تطبق</w:t>
      </w:r>
      <w:r w:rsidRPr="00E80289">
        <w:rPr>
          <w:rFonts w:cs="AL-Mohanad"/>
          <w:color w:val="000000" w:themeColor="text1"/>
          <w:sz w:val="27"/>
          <w:szCs w:val="27"/>
          <w:rtl/>
        </w:rPr>
        <w:t xml:space="preserve"> </w:t>
      </w:r>
      <w:r w:rsidRPr="00E80289">
        <w:rPr>
          <w:rFonts w:cs="AL-Mohanad" w:hint="cs"/>
          <w:color w:val="000000" w:themeColor="text1"/>
          <w:sz w:val="27"/>
          <w:szCs w:val="27"/>
          <w:rtl/>
        </w:rPr>
        <w:t>غالباً</w:t>
      </w:r>
      <w:r w:rsidRPr="00E80289">
        <w:rPr>
          <w:rFonts w:cs="AL-Mohanad"/>
          <w:color w:val="000000" w:themeColor="text1"/>
          <w:sz w:val="27"/>
          <w:szCs w:val="27"/>
          <w:rtl/>
        </w:rPr>
        <w:t xml:space="preserve"> </w:t>
      </w:r>
      <w:r w:rsidRPr="00E80289">
        <w:rPr>
          <w:rFonts w:cs="AL-Mohanad" w:hint="cs"/>
          <w:color w:val="000000" w:themeColor="text1"/>
          <w:sz w:val="27"/>
          <w:szCs w:val="27"/>
          <w:rtl/>
        </w:rPr>
        <w:t>إلاّ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النساء</w:t>
      </w:r>
      <w:r w:rsidRPr="00E80289">
        <w:rPr>
          <w:rFonts w:cs="AL-Mohanad"/>
          <w:color w:val="000000" w:themeColor="text1"/>
          <w:sz w:val="27"/>
          <w:szCs w:val="27"/>
          <w:rtl/>
        </w:rPr>
        <w:t xml:space="preserve"> </w:t>
      </w:r>
      <w:r w:rsidRPr="00E80289">
        <w:rPr>
          <w:rFonts w:cs="AL-Mohanad" w:hint="cs"/>
          <w:color w:val="000000" w:themeColor="text1"/>
          <w:sz w:val="27"/>
          <w:szCs w:val="27"/>
          <w:rtl/>
        </w:rPr>
        <w:t>والفقراء، أمّا الأغنياء</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والأقوياء</w:t>
      </w:r>
      <w:r w:rsidRPr="00E80289">
        <w:rPr>
          <w:rFonts w:cs="AL-Mohanad"/>
          <w:color w:val="000000" w:themeColor="text1"/>
          <w:sz w:val="27"/>
          <w:szCs w:val="27"/>
          <w:rtl/>
        </w:rPr>
        <w:t xml:space="preserve"> </w:t>
      </w:r>
      <w:r w:rsidRPr="00E80289">
        <w:rPr>
          <w:rFonts w:cs="AL-Mohanad" w:hint="cs"/>
          <w:color w:val="000000" w:themeColor="text1"/>
          <w:sz w:val="27"/>
          <w:szCs w:val="27"/>
          <w:rtl/>
        </w:rPr>
        <w:t>والظالمون</w:t>
      </w:r>
      <w:r w:rsidRPr="00E80289">
        <w:rPr>
          <w:rFonts w:cs="AL-Mohanad"/>
          <w:color w:val="000000" w:themeColor="text1"/>
          <w:sz w:val="27"/>
          <w:szCs w:val="27"/>
          <w:rtl/>
        </w:rPr>
        <w:t xml:space="preserve"> </w:t>
      </w:r>
      <w:r w:rsidRPr="00E80289">
        <w:rPr>
          <w:rFonts w:cs="AL-Mohanad" w:hint="cs"/>
          <w:color w:val="000000" w:themeColor="text1"/>
          <w:sz w:val="27"/>
          <w:szCs w:val="27"/>
          <w:rtl/>
        </w:rPr>
        <w:t>فهم</w:t>
      </w:r>
      <w:r w:rsidRPr="00E80289">
        <w:rPr>
          <w:rFonts w:cs="AL-Mohanad"/>
          <w:color w:val="000000" w:themeColor="text1"/>
          <w:sz w:val="27"/>
          <w:szCs w:val="27"/>
          <w:rtl/>
        </w:rPr>
        <w:t xml:space="preserve"> </w:t>
      </w:r>
      <w:r w:rsidRPr="00E80289">
        <w:rPr>
          <w:rFonts w:cs="AL-Mohanad" w:hint="cs"/>
          <w:color w:val="000000" w:themeColor="text1"/>
          <w:sz w:val="27"/>
          <w:szCs w:val="27"/>
          <w:rtl/>
        </w:rPr>
        <w:t>منها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مأمن</w:t>
      </w:r>
      <w:r w:rsidRPr="00E80289">
        <w:rPr>
          <w:rFonts w:cs="AL-Mohanad"/>
          <w:color w:val="000000" w:themeColor="text1"/>
          <w:sz w:val="27"/>
          <w:szCs w:val="27"/>
          <w:rtl/>
        </w:rPr>
        <w:t xml:space="preserve"> </w:t>
      </w:r>
      <w:r w:rsidRPr="00E80289">
        <w:rPr>
          <w:rFonts w:cs="AL-Mohanad" w:hint="cs"/>
          <w:color w:val="000000" w:themeColor="text1"/>
          <w:sz w:val="27"/>
          <w:szCs w:val="27"/>
          <w:rtl/>
        </w:rPr>
        <w:t>دائم</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وقوبلت</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الدعوة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بالنقد، ورفضتها</w:t>
      </w:r>
      <w:r w:rsidRPr="00E80289">
        <w:rPr>
          <w:rFonts w:cs="AL-Mohanad"/>
          <w:color w:val="000000" w:themeColor="text1"/>
          <w:sz w:val="27"/>
          <w:szCs w:val="27"/>
          <w:rtl/>
        </w:rPr>
        <w:t xml:space="preserve"> </w:t>
      </w:r>
      <w:r w:rsidRPr="00E80289">
        <w:rPr>
          <w:rFonts w:cs="AL-Mohanad" w:hint="cs"/>
          <w:color w:val="000000" w:themeColor="text1"/>
          <w:sz w:val="27"/>
          <w:szCs w:val="27"/>
          <w:rtl/>
        </w:rPr>
        <w:t>لجنة</w:t>
      </w:r>
      <w:r w:rsidRPr="00E80289">
        <w:rPr>
          <w:rFonts w:cs="AL-Mohanad"/>
          <w:color w:val="000000" w:themeColor="text1"/>
          <w:sz w:val="27"/>
          <w:szCs w:val="27"/>
          <w:rtl/>
        </w:rPr>
        <w:t xml:space="preserve"> </w:t>
      </w:r>
      <w:r w:rsidRPr="00E80289">
        <w:rPr>
          <w:rFonts w:cs="AL-Mohanad" w:hint="cs"/>
          <w:color w:val="000000" w:themeColor="text1"/>
          <w:sz w:val="27"/>
          <w:szCs w:val="27"/>
          <w:rtl/>
        </w:rPr>
        <w:t>البحوث</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الأزهر</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الشريف؛</w:t>
      </w:r>
      <w:r w:rsidRPr="00E80289">
        <w:rPr>
          <w:rFonts w:cs="AL-Mohanad"/>
          <w:color w:val="000000" w:themeColor="text1"/>
          <w:sz w:val="27"/>
          <w:szCs w:val="27"/>
          <w:rtl/>
        </w:rPr>
        <w:t xml:space="preserve"> </w:t>
      </w:r>
      <w:r w:rsidRPr="00E80289">
        <w:rPr>
          <w:rFonts w:cs="AL-Mohanad" w:hint="cs"/>
          <w:color w:val="000000" w:themeColor="text1"/>
          <w:sz w:val="27"/>
          <w:szCs w:val="27"/>
          <w:rtl/>
        </w:rPr>
        <w:t>باعتبار</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الحدود</w:t>
      </w:r>
      <w:r w:rsidRPr="00E80289">
        <w:rPr>
          <w:rFonts w:cs="AL-Mohanad"/>
          <w:color w:val="000000" w:themeColor="text1"/>
          <w:sz w:val="27"/>
          <w:szCs w:val="27"/>
          <w:rtl/>
        </w:rPr>
        <w:t xml:space="preserve"> </w:t>
      </w:r>
      <w:r w:rsidRPr="00E80289">
        <w:rPr>
          <w:rFonts w:cs="AL-Mohanad" w:hint="cs"/>
          <w:color w:val="000000" w:themeColor="text1"/>
          <w:sz w:val="27"/>
          <w:szCs w:val="27"/>
          <w:rtl/>
        </w:rPr>
        <w:t>منصوصٌ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عليها،</w:t>
      </w:r>
      <w:r w:rsidRPr="00E80289">
        <w:rPr>
          <w:rFonts w:cs="AL-Mohanad"/>
          <w:color w:val="000000" w:themeColor="text1"/>
          <w:sz w:val="27"/>
          <w:szCs w:val="27"/>
          <w:rtl/>
        </w:rPr>
        <w:t xml:space="preserve"> </w:t>
      </w:r>
      <w:r w:rsidRPr="00E80289">
        <w:rPr>
          <w:rFonts w:cs="AL-Mohanad" w:hint="cs"/>
          <w:color w:val="000000" w:themeColor="text1"/>
          <w:sz w:val="27"/>
          <w:szCs w:val="27"/>
          <w:rtl/>
        </w:rPr>
        <w:t>وتعدّ</w:t>
      </w:r>
      <w:r w:rsidRPr="00E80289">
        <w:rPr>
          <w:rFonts w:cs="AL-Mohanad"/>
          <w:color w:val="000000" w:themeColor="text1"/>
          <w:sz w:val="27"/>
          <w:szCs w:val="27"/>
          <w:rtl/>
        </w:rPr>
        <w:t xml:space="preserve"> </w:t>
      </w:r>
      <w:r w:rsidRPr="00E80289">
        <w:rPr>
          <w:rFonts w:cs="AL-Mohanad" w:hint="cs"/>
          <w:color w:val="000000" w:themeColor="text1"/>
          <w:sz w:val="27"/>
          <w:szCs w:val="27"/>
          <w:rtl/>
        </w:rPr>
        <w:t>نصوصاً</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تحتمل</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التعطيل</w:t>
      </w:r>
      <w:r w:rsidRPr="00E80289">
        <w:rPr>
          <w:rFonts w:cs="AL-Mohanad"/>
          <w:color w:val="000000" w:themeColor="text1"/>
          <w:sz w:val="27"/>
          <w:szCs w:val="27"/>
          <w:rtl/>
        </w:rPr>
        <w:t xml:space="preserve">. </w:t>
      </w:r>
      <w:r w:rsidRPr="00E80289">
        <w:rPr>
          <w:rFonts w:cs="AL-Mohanad" w:hint="cs"/>
          <w:color w:val="000000" w:themeColor="text1"/>
          <w:sz w:val="27"/>
          <w:szCs w:val="27"/>
          <w:rtl/>
        </w:rPr>
        <w:t>كما</w:t>
      </w:r>
      <w:r w:rsidRPr="00E80289">
        <w:rPr>
          <w:rFonts w:cs="AL-Mohanad"/>
          <w:color w:val="000000" w:themeColor="text1"/>
          <w:sz w:val="27"/>
          <w:szCs w:val="27"/>
          <w:rtl/>
        </w:rPr>
        <w:t xml:space="preserve"> </w:t>
      </w:r>
      <w:r w:rsidRPr="00E80289">
        <w:rPr>
          <w:rFonts w:cs="AL-Mohanad" w:hint="cs"/>
          <w:color w:val="000000" w:themeColor="text1"/>
          <w:sz w:val="27"/>
          <w:szCs w:val="27"/>
          <w:rtl/>
        </w:rPr>
        <w:t>أثارت</w:t>
      </w:r>
      <w:r w:rsidRPr="00E80289">
        <w:rPr>
          <w:rFonts w:cs="AL-Mohanad"/>
          <w:color w:val="000000" w:themeColor="text1"/>
          <w:sz w:val="27"/>
          <w:szCs w:val="27"/>
          <w:rtl/>
        </w:rPr>
        <w:t xml:space="preserve"> </w:t>
      </w:r>
      <w:r w:rsidRPr="00E80289">
        <w:rPr>
          <w:rFonts w:cs="AL-Mohanad" w:hint="cs"/>
          <w:color w:val="000000" w:themeColor="text1"/>
          <w:sz w:val="27"/>
          <w:szCs w:val="27"/>
          <w:rtl/>
        </w:rPr>
        <w:t>ردود</w:t>
      </w:r>
      <w:r w:rsidRPr="00E80289">
        <w:rPr>
          <w:rFonts w:cs="AL-Mohanad"/>
          <w:color w:val="000000" w:themeColor="text1"/>
          <w:sz w:val="27"/>
          <w:szCs w:val="27"/>
          <w:rtl/>
        </w:rPr>
        <w:t xml:space="preserve"> </w:t>
      </w:r>
      <w:r w:rsidRPr="00E80289">
        <w:rPr>
          <w:rFonts w:cs="AL-Mohanad" w:hint="cs"/>
          <w:color w:val="000000" w:themeColor="text1"/>
          <w:sz w:val="27"/>
          <w:szCs w:val="27"/>
          <w:rtl/>
        </w:rPr>
        <w:t>أفعال</w:t>
      </w:r>
      <w:r w:rsidRPr="00E80289">
        <w:rPr>
          <w:rFonts w:cs="AL-Mohanad"/>
          <w:color w:val="000000" w:themeColor="text1"/>
          <w:sz w:val="27"/>
          <w:szCs w:val="27"/>
          <w:rtl/>
        </w:rPr>
        <w:t xml:space="preserve"> </w:t>
      </w:r>
      <w:r w:rsidRPr="00E80289">
        <w:rPr>
          <w:rFonts w:cs="AL-Mohanad" w:hint="cs"/>
          <w:color w:val="000000" w:themeColor="text1"/>
          <w:sz w:val="27"/>
          <w:szCs w:val="27"/>
          <w:rtl/>
        </w:rPr>
        <w:t>غاضبة</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قبل</w:t>
      </w:r>
      <w:r w:rsidRPr="00E80289">
        <w:rPr>
          <w:rFonts w:cs="AL-Mohanad"/>
          <w:color w:val="000000" w:themeColor="text1"/>
          <w:sz w:val="27"/>
          <w:szCs w:val="27"/>
          <w:rtl/>
        </w:rPr>
        <w:t xml:space="preserve"> </w:t>
      </w:r>
      <w:r w:rsidRPr="00E80289">
        <w:rPr>
          <w:rFonts w:cs="AL-Mohanad" w:hint="cs"/>
          <w:color w:val="000000" w:themeColor="text1"/>
          <w:sz w:val="27"/>
          <w:szCs w:val="27"/>
          <w:rtl/>
        </w:rPr>
        <w:t>بعض</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المسلمين</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وقد</w:t>
      </w:r>
      <w:r w:rsidRPr="00E80289">
        <w:rPr>
          <w:rFonts w:cs="AL-Mohanad"/>
          <w:color w:val="000000" w:themeColor="text1"/>
          <w:sz w:val="27"/>
          <w:szCs w:val="27"/>
          <w:rtl/>
        </w:rPr>
        <w:t xml:space="preserve"> </w:t>
      </w:r>
      <w:r w:rsidRPr="00E80289">
        <w:rPr>
          <w:rFonts w:cs="AL-Mohanad" w:hint="cs"/>
          <w:color w:val="000000" w:themeColor="text1"/>
          <w:sz w:val="27"/>
          <w:szCs w:val="27"/>
          <w:rtl/>
        </w:rPr>
        <w:t>عبَّر</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مقدّمة</w:t>
      </w:r>
      <w:r w:rsidRPr="00E80289">
        <w:rPr>
          <w:rFonts w:cs="AL-Mohanad"/>
          <w:color w:val="000000" w:themeColor="text1"/>
          <w:sz w:val="27"/>
          <w:szCs w:val="27"/>
          <w:rtl/>
        </w:rPr>
        <w:t xml:space="preserve"> </w:t>
      </w:r>
      <w:r w:rsidRPr="00E80289">
        <w:rPr>
          <w:rFonts w:cs="AL-Mohanad" w:hint="cs"/>
          <w:color w:val="000000" w:themeColor="text1"/>
          <w:sz w:val="27"/>
          <w:szCs w:val="27"/>
          <w:rtl/>
        </w:rPr>
        <w:t>كتابه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الجذريّ</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الأخلاقيّات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والتحرُّر</w:t>
      </w:r>
      <w:r w:rsidRPr="00E80289">
        <w:rPr>
          <w:rFonts w:cs="AL-Mohanad" w:hint="eastAsia"/>
          <w:color w:val="000000" w:themeColor="text1"/>
          <w:sz w:val="27"/>
          <w:szCs w:val="27"/>
          <w:rtl/>
        </w:rPr>
        <w:t>»</w:t>
      </w:r>
      <w:r w:rsidRPr="00E80289">
        <w:rPr>
          <w:rFonts w:cs="AL-Mohanad" w:hint="cs"/>
          <w:color w:val="000000" w:themeColor="text1"/>
          <w:sz w:val="27"/>
          <w:szCs w:val="27"/>
          <w:rtl/>
        </w:rPr>
        <w:t>، الصادر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باللغة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العربيّة</w:t>
      </w:r>
      <w:r w:rsidRPr="00E80289">
        <w:rPr>
          <w:rFonts w:cs="AL-Mohanad"/>
          <w:color w:val="000000" w:themeColor="text1"/>
          <w:sz w:val="27"/>
          <w:szCs w:val="27"/>
          <w:rtl/>
        </w:rPr>
        <w:t xml:space="preserve"> </w:t>
      </w:r>
      <w:r w:rsidRPr="00E80289">
        <w:rPr>
          <w:rFonts w:cs="AL-Mohanad" w:hint="cs"/>
          <w:color w:val="000000" w:themeColor="text1"/>
          <w:sz w:val="27"/>
          <w:szCs w:val="27"/>
          <w:rtl/>
        </w:rPr>
        <w:t>مؤخَّراً</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الشبكة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العربيّة</w:t>
      </w:r>
      <w:r w:rsidRPr="00E80289">
        <w:rPr>
          <w:rFonts w:cs="AL-Mohanad"/>
          <w:color w:val="000000" w:themeColor="text1"/>
          <w:sz w:val="27"/>
          <w:szCs w:val="27"/>
          <w:rtl/>
        </w:rPr>
        <w:t xml:space="preserve"> </w:t>
      </w:r>
      <w:r w:rsidRPr="00E80289">
        <w:rPr>
          <w:rFonts w:cs="AL-Mohanad" w:hint="cs"/>
          <w:color w:val="000000" w:themeColor="text1"/>
          <w:sz w:val="27"/>
          <w:szCs w:val="27"/>
          <w:rtl/>
        </w:rPr>
        <w:t>للأبحاث</w:t>
      </w:r>
      <w:r w:rsidRPr="00E80289">
        <w:rPr>
          <w:rFonts w:cs="AL-Mohanad"/>
          <w:color w:val="000000" w:themeColor="text1"/>
          <w:sz w:val="27"/>
          <w:szCs w:val="27"/>
          <w:rtl/>
        </w:rPr>
        <w:t xml:space="preserve"> </w:t>
      </w:r>
      <w:r w:rsidRPr="00E80289">
        <w:rPr>
          <w:rFonts w:cs="AL-Mohanad" w:hint="cs"/>
          <w:color w:val="000000" w:themeColor="text1"/>
          <w:sz w:val="27"/>
          <w:szCs w:val="27"/>
          <w:rtl/>
        </w:rPr>
        <w:t>والنشر، بعدما</w:t>
      </w:r>
      <w:r w:rsidRPr="00E80289">
        <w:rPr>
          <w:rFonts w:cs="AL-Mohanad"/>
          <w:color w:val="000000" w:themeColor="text1"/>
          <w:sz w:val="27"/>
          <w:szCs w:val="27"/>
          <w:rtl/>
        </w:rPr>
        <w:t xml:space="preserve"> </w:t>
      </w:r>
      <w:r w:rsidRPr="00E80289">
        <w:rPr>
          <w:rFonts w:cs="AL-Mohanad" w:hint="cs"/>
          <w:color w:val="000000" w:themeColor="text1"/>
          <w:sz w:val="27"/>
          <w:szCs w:val="27"/>
          <w:rtl/>
        </w:rPr>
        <w:t>صدر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العام</w:t>
      </w:r>
      <w:r w:rsidRPr="00E80289">
        <w:rPr>
          <w:rFonts w:cs="AL-Mohanad"/>
          <w:color w:val="000000" w:themeColor="text1"/>
          <w:sz w:val="27"/>
          <w:szCs w:val="27"/>
          <w:rtl/>
        </w:rPr>
        <w:t xml:space="preserve"> 2009</w:t>
      </w:r>
      <w:r w:rsidRPr="00E80289">
        <w:rPr>
          <w:rFonts w:cs="AL-Mohanad" w:hint="cs"/>
          <w:color w:val="000000" w:themeColor="text1"/>
          <w:sz w:val="27"/>
          <w:szCs w:val="27"/>
          <w:rtl/>
        </w:rPr>
        <w:t>م</w:t>
      </w:r>
      <w:r w:rsidRPr="00E80289">
        <w:rPr>
          <w:rFonts w:cs="AL-Mohanad"/>
          <w:color w:val="000000" w:themeColor="text1"/>
          <w:sz w:val="27"/>
          <w:szCs w:val="27"/>
          <w:rtl/>
        </w:rPr>
        <w:t xml:space="preserve"> </w:t>
      </w:r>
      <w:r w:rsidRPr="00E80289">
        <w:rPr>
          <w:rFonts w:cs="AL-Mohanad" w:hint="cs"/>
          <w:color w:val="000000" w:themeColor="text1"/>
          <w:sz w:val="27"/>
          <w:szCs w:val="27"/>
          <w:rtl/>
        </w:rPr>
        <w:t>بالإنجليزية، عن</w:t>
      </w:r>
      <w:r w:rsidRPr="00E80289">
        <w:rPr>
          <w:rFonts w:cs="AL-Mohanad"/>
          <w:color w:val="000000" w:themeColor="text1"/>
          <w:sz w:val="27"/>
          <w:szCs w:val="27"/>
          <w:rtl/>
        </w:rPr>
        <w:t xml:space="preserve"> </w:t>
      </w:r>
      <w:r w:rsidRPr="00E80289">
        <w:rPr>
          <w:rFonts w:cs="AL-Mohanad" w:hint="cs"/>
          <w:color w:val="000000" w:themeColor="text1"/>
          <w:sz w:val="27"/>
          <w:szCs w:val="27"/>
          <w:rtl/>
        </w:rPr>
        <w:t>خيبة</w:t>
      </w:r>
      <w:r w:rsidRPr="00E80289">
        <w:rPr>
          <w:rFonts w:cs="AL-Mohanad"/>
          <w:color w:val="000000" w:themeColor="text1"/>
          <w:sz w:val="27"/>
          <w:szCs w:val="27"/>
          <w:rtl/>
        </w:rPr>
        <w:t xml:space="preserve"> </w:t>
      </w:r>
      <w:r w:rsidRPr="00E80289">
        <w:rPr>
          <w:rFonts w:cs="AL-Mohanad" w:hint="cs"/>
          <w:color w:val="000000" w:themeColor="text1"/>
          <w:sz w:val="27"/>
          <w:szCs w:val="27"/>
          <w:rtl/>
        </w:rPr>
        <w:t>أمله</w:t>
      </w:r>
      <w:r w:rsidRPr="00E80289">
        <w:rPr>
          <w:rFonts w:cs="AL-Mohanad"/>
          <w:color w:val="000000" w:themeColor="text1"/>
          <w:sz w:val="27"/>
          <w:szCs w:val="27"/>
          <w:rtl/>
        </w:rPr>
        <w:t xml:space="preserve"> </w:t>
      </w:r>
      <w:r w:rsidRPr="00E80289">
        <w:rPr>
          <w:rFonts w:cs="AL-Mohanad" w:hint="cs"/>
          <w:color w:val="000000" w:themeColor="text1"/>
          <w:sz w:val="27"/>
          <w:szCs w:val="27"/>
          <w:rtl/>
        </w:rPr>
        <w:t>إزاء</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الردود،</w:t>
      </w:r>
      <w:r w:rsidRPr="00E80289">
        <w:rPr>
          <w:rFonts w:cs="AL-Mohanad"/>
          <w:color w:val="000000" w:themeColor="text1"/>
          <w:sz w:val="27"/>
          <w:szCs w:val="27"/>
          <w:rtl/>
        </w:rPr>
        <w:t xml:space="preserve"> </w:t>
      </w:r>
      <w:r w:rsidRPr="00E80289">
        <w:rPr>
          <w:rFonts w:cs="AL-Mohanad" w:hint="cs"/>
          <w:color w:val="000000" w:themeColor="text1"/>
          <w:sz w:val="27"/>
          <w:szCs w:val="27"/>
          <w:rtl/>
        </w:rPr>
        <w:t>و</w:t>
      </w:r>
      <w:r w:rsidRPr="00E80289">
        <w:rPr>
          <w:rFonts w:cs="AL-Mohanad" w:hint="eastAsia"/>
          <w:color w:val="000000" w:themeColor="text1"/>
          <w:sz w:val="27"/>
          <w:szCs w:val="27"/>
          <w:rtl/>
        </w:rPr>
        <w:t>«</w:t>
      </w:r>
      <w:r w:rsidRPr="00E80289">
        <w:rPr>
          <w:rFonts w:cs="AL-Mohanad" w:hint="cs"/>
          <w:color w:val="000000" w:themeColor="text1"/>
          <w:sz w:val="27"/>
          <w:szCs w:val="27"/>
          <w:rtl/>
        </w:rPr>
        <w:t>نقص</w:t>
      </w:r>
      <w:r w:rsidRPr="00E80289">
        <w:rPr>
          <w:rFonts w:cs="AL-Mohanad"/>
          <w:color w:val="000000" w:themeColor="text1"/>
          <w:sz w:val="27"/>
          <w:szCs w:val="27"/>
          <w:rtl/>
        </w:rPr>
        <w:t xml:space="preserve"> </w:t>
      </w:r>
      <w:r w:rsidRPr="00E80289">
        <w:rPr>
          <w:rFonts w:cs="AL-Mohanad" w:hint="cs"/>
          <w:color w:val="000000" w:themeColor="text1"/>
          <w:sz w:val="27"/>
          <w:szCs w:val="27"/>
          <w:rtl/>
        </w:rPr>
        <w:t>الحوار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النقديّ</w:t>
      </w:r>
      <w:r w:rsidRPr="00E80289">
        <w:rPr>
          <w:rFonts w:cs="AL-Mohanad"/>
          <w:color w:val="000000" w:themeColor="text1"/>
          <w:sz w:val="27"/>
          <w:szCs w:val="27"/>
          <w:rtl/>
        </w:rPr>
        <w:t xml:space="preserve"> </w:t>
      </w:r>
      <w:r w:rsidRPr="00E80289">
        <w:rPr>
          <w:rFonts w:cs="AL-Mohanad" w:hint="cs"/>
          <w:color w:val="000000" w:themeColor="text1"/>
          <w:sz w:val="27"/>
          <w:szCs w:val="27"/>
          <w:rtl/>
        </w:rPr>
        <w:t>الهادئ</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وصفه</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كـ </w:t>
      </w:r>
      <w:r w:rsidRPr="00E80289">
        <w:rPr>
          <w:rFonts w:cs="AL-Mohanad" w:hint="eastAsia"/>
          <w:color w:val="000000" w:themeColor="text1"/>
          <w:sz w:val="27"/>
          <w:szCs w:val="27"/>
          <w:rtl/>
        </w:rPr>
        <w:t>«</w:t>
      </w:r>
      <w:r w:rsidRPr="00E80289">
        <w:rPr>
          <w:rFonts w:cs="AL-Mohanad" w:hint="cs"/>
          <w:color w:val="000000" w:themeColor="text1"/>
          <w:sz w:val="27"/>
          <w:szCs w:val="27"/>
          <w:rtl/>
        </w:rPr>
        <w:t>أحد</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الشرور</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تقوِّض</w:t>
      </w:r>
      <w:r w:rsidRPr="00E80289">
        <w:rPr>
          <w:rFonts w:cs="AL-Mohanad"/>
          <w:color w:val="000000" w:themeColor="text1"/>
          <w:sz w:val="27"/>
          <w:szCs w:val="27"/>
          <w:rtl/>
        </w:rPr>
        <w:t xml:space="preserve"> </w:t>
      </w:r>
      <w:r w:rsidRPr="00E80289">
        <w:rPr>
          <w:rFonts w:cs="AL-Mohanad" w:hint="cs"/>
          <w:color w:val="000000" w:themeColor="text1"/>
          <w:sz w:val="27"/>
          <w:szCs w:val="27"/>
          <w:rtl/>
        </w:rPr>
        <w:t>الفكر</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كمفكِّر</w:t>
      </w:r>
      <w:r w:rsidRPr="00E80289">
        <w:rPr>
          <w:rFonts w:cs="AL-Mohanad"/>
          <w:color w:val="000000" w:themeColor="text1"/>
          <w:sz w:val="27"/>
          <w:szCs w:val="27"/>
          <w:rtl/>
        </w:rPr>
        <w:t xml:space="preserve"> </w:t>
      </w:r>
      <w:r w:rsidRPr="00E80289">
        <w:rPr>
          <w:rFonts w:cs="AL-Mohanad" w:hint="cs"/>
          <w:color w:val="000000" w:themeColor="text1"/>
          <w:sz w:val="27"/>
          <w:szCs w:val="27"/>
          <w:rtl/>
        </w:rPr>
        <w:t>مسلم</w:t>
      </w:r>
      <w:r w:rsidRPr="00E80289">
        <w:rPr>
          <w:rFonts w:cs="AL-Mohanad"/>
          <w:color w:val="000000" w:themeColor="text1"/>
          <w:sz w:val="27"/>
          <w:szCs w:val="27"/>
          <w:rtl/>
        </w:rPr>
        <w:t xml:space="preserve"> </w:t>
      </w:r>
      <w:r w:rsidRPr="00E80289">
        <w:rPr>
          <w:rFonts w:cs="AL-Mohanad" w:hint="cs"/>
          <w:color w:val="000000" w:themeColor="text1"/>
          <w:sz w:val="27"/>
          <w:szCs w:val="27"/>
          <w:rtl/>
        </w:rPr>
        <w:t>أوروبيّ</w:t>
      </w:r>
      <w:r w:rsidRPr="00E80289">
        <w:rPr>
          <w:rFonts w:cs="AL-Mohanad"/>
          <w:color w:val="000000" w:themeColor="text1"/>
          <w:sz w:val="27"/>
          <w:szCs w:val="27"/>
          <w:rtl/>
        </w:rPr>
        <w:t xml:space="preserve"> </w:t>
      </w:r>
      <w:r w:rsidRPr="00E80289">
        <w:rPr>
          <w:rFonts w:cs="AL-Mohanad" w:hint="cs"/>
          <w:color w:val="000000" w:themeColor="text1"/>
          <w:sz w:val="27"/>
          <w:szCs w:val="27"/>
          <w:rtl/>
        </w:rPr>
        <w:t>حاول</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w:t>
      </w:r>
      <w:r w:rsidRPr="00E80289">
        <w:rPr>
          <w:rFonts w:cs="AL-Mohanad"/>
          <w:color w:val="000000" w:themeColor="text1"/>
          <w:sz w:val="27"/>
          <w:szCs w:val="27"/>
          <w:rtl/>
        </w:rPr>
        <w:t xml:space="preserve"> </w:t>
      </w:r>
      <w:r w:rsidRPr="00E80289">
        <w:rPr>
          <w:rFonts w:cs="AL-Mohanad" w:hint="cs"/>
          <w:color w:val="000000" w:themeColor="text1"/>
          <w:sz w:val="27"/>
          <w:szCs w:val="27"/>
          <w:rtl/>
        </w:rPr>
        <w:t>إصدار</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الدعوة أن</w:t>
      </w:r>
      <w:r w:rsidRPr="00E80289">
        <w:rPr>
          <w:rFonts w:cs="AL-Mohanad"/>
          <w:color w:val="000000" w:themeColor="text1"/>
          <w:sz w:val="27"/>
          <w:szCs w:val="27"/>
          <w:rtl/>
        </w:rPr>
        <w:t xml:space="preserve"> </w:t>
      </w:r>
      <w:r w:rsidRPr="00E80289">
        <w:rPr>
          <w:rFonts w:cs="AL-Mohanad" w:hint="cs"/>
          <w:color w:val="000000" w:themeColor="text1"/>
          <w:sz w:val="27"/>
          <w:szCs w:val="27"/>
          <w:rtl/>
        </w:rPr>
        <w:t>يبحث</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مكان</w:t>
      </w:r>
      <w:r w:rsidRPr="00E80289">
        <w:rPr>
          <w:rFonts w:cs="AL-Mohanad"/>
          <w:color w:val="000000" w:themeColor="text1"/>
          <w:sz w:val="27"/>
          <w:szCs w:val="27"/>
          <w:rtl/>
        </w:rPr>
        <w:t xml:space="preserve"> </w:t>
      </w:r>
      <w:r w:rsidRPr="00E80289">
        <w:rPr>
          <w:rFonts w:cs="AL-Mohanad" w:hint="cs"/>
          <w:color w:val="000000" w:themeColor="text1"/>
          <w:sz w:val="27"/>
          <w:szCs w:val="27"/>
          <w:rtl/>
        </w:rPr>
        <w:t>للمسلمين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الأوروبيّين</w:t>
      </w:r>
      <w:r w:rsidRPr="00E80289">
        <w:rPr>
          <w:rFonts w:cs="AL-Mohanad"/>
          <w:color w:val="000000" w:themeColor="text1"/>
          <w:sz w:val="27"/>
          <w:szCs w:val="27"/>
          <w:rtl/>
        </w:rPr>
        <w:t xml:space="preserve"> </w:t>
      </w:r>
      <w:r w:rsidRPr="00E80289">
        <w:rPr>
          <w:rFonts w:cs="AL-Mohanad" w:hint="cs"/>
          <w:color w:val="000000" w:themeColor="text1"/>
          <w:sz w:val="27"/>
          <w:szCs w:val="27"/>
          <w:rtl/>
        </w:rPr>
        <w:t>داخل</w:t>
      </w:r>
      <w:r w:rsidRPr="00E80289">
        <w:rPr>
          <w:rFonts w:cs="AL-Mohanad"/>
          <w:color w:val="000000" w:themeColor="text1"/>
          <w:sz w:val="27"/>
          <w:szCs w:val="27"/>
          <w:rtl/>
        </w:rPr>
        <w:t xml:space="preserve"> </w:t>
      </w:r>
      <w:r w:rsidRPr="00E80289">
        <w:rPr>
          <w:rFonts w:cs="AL-Mohanad" w:hint="cs"/>
          <w:color w:val="000000" w:themeColor="text1"/>
          <w:sz w:val="27"/>
          <w:szCs w:val="27"/>
          <w:rtl/>
        </w:rPr>
        <w:t>أوروبا</w:t>
      </w:r>
      <w:r w:rsidRPr="00E80289">
        <w:rPr>
          <w:rFonts w:cs="AL-Mohanad"/>
          <w:color w:val="000000" w:themeColor="text1"/>
          <w:sz w:val="27"/>
          <w:szCs w:val="27"/>
          <w:rtl/>
        </w:rPr>
        <w:t xml:space="preserve">. </w:t>
      </w:r>
      <w:r w:rsidRPr="00E80289">
        <w:rPr>
          <w:rFonts w:cs="AL-Mohanad" w:hint="cs"/>
          <w:color w:val="000000" w:themeColor="text1"/>
          <w:sz w:val="27"/>
          <w:szCs w:val="27"/>
          <w:rtl/>
        </w:rPr>
        <w:t>وردود</w:t>
      </w:r>
      <w:r w:rsidRPr="00E80289">
        <w:rPr>
          <w:rFonts w:cs="AL-Mohanad"/>
          <w:color w:val="000000" w:themeColor="text1"/>
          <w:sz w:val="27"/>
          <w:szCs w:val="27"/>
          <w:rtl/>
        </w:rPr>
        <w:t xml:space="preserve"> </w:t>
      </w:r>
      <w:r w:rsidRPr="00E80289">
        <w:rPr>
          <w:rFonts w:cs="AL-Mohanad" w:hint="cs"/>
          <w:color w:val="000000" w:themeColor="text1"/>
          <w:sz w:val="27"/>
          <w:szCs w:val="27"/>
          <w:rtl/>
        </w:rPr>
        <w:t>الفعل</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الغاضبة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الدعوة</w:t>
      </w:r>
      <w:r w:rsidRPr="00E80289">
        <w:rPr>
          <w:rFonts w:cs="AL-Mohanad"/>
          <w:color w:val="000000" w:themeColor="text1"/>
          <w:sz w:val="27"/>
          <w:szCs w:val="27"/>
          <w:rtl/>
        </w:rPr>
        <w:t xml:space="preserve"> </w:t>
      </w:r>
      <w:r w:rsidRPr="00E80289">
        <w:rPr>
          <w:rFonts w:cs="AL-Mohanad" w:hint="cs"/>
          <w:color w:val="000000" w:themeColor="text1"/>
          <w:sz w:val="27"/>
          <w:szCs w:val="27"/>
          <w:rtl/>
        </w:rPr>
        <w:t>تبرز</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المعضلة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يواجهها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المفكِّرون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المسلمون، فهم</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قطبَيْ</w:t>
      </w:r>
      <w:r w:rsidRPr="00E80289">
        <w:rPr>
          <w:rFonts w:cs="AL-Mohanad"/>
          <w:color w:val="000000" w:themeColor="text1"/>
          <w:sz w:val="27"/>
          <w:szCs w:val="27"/>
          <w:rtl/>
        </w:rPr>
        <w:t xml:space="preserve"> </w:t>
      </w:r>
      <w:r w:rsidRPr="00E80289">
        <w:rPr>
          <w:rFonts w:cs="AL-Mohanad" w:hint="cs"/>
          <w:color w:val="000000" w:themeColor="text1"/>
          <w:sz w:val="27"/>
          <w:szCs w:val="27"/>
          <w:rtl/>
        </w:rPr>
        <w:t>رحى</w:t>
      </w:r>
      <w:r w:rsidRPr="00E80289">
        <w:rPr>
          <w:rFonts w:cs="AL-Mohanad"/>
          <w:color w:val="000000" w:themeColor="text1"/>
          <w:sz w:val="27"/>
          <w:szCs w:val="27"/>
          <w:rtl/>
        </w:rPr>
        <w:t xml:space="preserve"> </w:t>
      </w:r>
      <w:r w:rsidRPr="00E80289">
        <w:rPr>
          <w:rFonts w:cs="AL-Mohanad" w:hint="cs"/>
          <w:color w:val="000000" w:themeColor="text1"/>
          <w:sz w:val="27"/>
          <w:szCs w:val="27"/>
          <w:rtl/>
        </w:rPr>
        <w:t>الاتّهام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الغربيّ</w:t>
      </w:r>
      <w:r w:rsidRPr="00E80289">
        <w:rPr>
          <w:rFonts w:cs="AL-Mohanad"/>
          <w:color w:val="000000" w:themeColor="text1"/>
          <w:sz w:val="27"/>
          <w:szCs w:val="27"/>
          <w:rtl/>
        </w:rPr>
        <w:t xml:space="preserve"> </w:t>
      </w:r>
      <w:r w:rsidRPr="00E80289">
        <w:rPr>
          <w:rFonts w:cs="AL-Mohanad" w:hint="cs"/>
          <w:color w:val="000000" w:themeColor="text1"/>
          <w:sz w:val="27"/>
          <w:szCs w:val="27"/>
          <w:rtl/>
        </w:rPr>
        <w:t>بالإرهاب</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والتطرّف والاتّهام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r w:rsidRPr="00E80289">
        <w:rPr>
          <w:rFonts w:cs="AL-Mohanad" w:hint="cs"/>
          <w:color w:val="000000" w:themeColor="text1"/>
          <w:sz w:val="27"/>
          <w:szCs w:val="27"/>
          <w:rtl/>
        </w:rPr>
        <w:t>بالاعتدال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المفرط، 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الفرنجة</w:t>
      </w:r>
      <w:r w:rsidRPr="00E80289">
        <w:rPr>
          <w:rFonts w:cs="AL-Mohanad"/>
          <w:color w:val="000000" w:themeColor="text1"/>
          <w:sz w:val="27"/>
          <w:szCs w:val="27"/>
          <w:rtl/>
        </w:rPr>
        <w:t xml:space="preserve">. </w:t>
      </w:r>
      <w:r w:rsidRPr="00E80289">
        <w:rPr>
          <w:rFonts w:cs="AL-Mohanad" w:hint="cs"/>
          <w:color w:val="000000" w:themeColor="text1"/>
          <w:sz w:val="27"/>
          <w:szCs w:val="27"/>
          <w:rtl/>
        </w:rPr>
        <w:t>ومن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المفارقات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الغريبة</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وُجِّه</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الاتهامان</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السواء</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خطاب</w:t>
      </w:r>
      <w:r w:rsidRPr="00E80289">
        <w:rPr>
          <w:color w:val="000000" w:themeColor="text1"/>
          <w:rtl/>
        </w:rPr>
        <w:t xml:space="preserve"> </w:t>
      </w:r>
      <w:r w:rsidRPr="00E80289">
        <w:rPr>
          <w:rFonts w:hint="cs"/>
          <w:color w:val="000000" w:themeColor="text1"/>
          <w:rtl/>
        </w:rPr>
        <w:t>الإصلاح</w:t>
      </w:r>
      <w:r w:rsidRPr="00E80289">
        <w:rPr>
          <w:color w:val="000000" w:themeColor="text1"/>
          <w:rtl/>
        </w:rPr>
        <w:t xml:space="preserve"> </w:t>
      </w:r>
      <w:r w:rsidRPr="00E80289">
        <w:rPr>
          <w:rFonts w:hint="cs"/>
          <w:color w:val="000000" w:themeColor="text1"/>
          <w:rtl/>
        </w:rPr>
        <w:t>والاجتهاد</w:t>
      </w:r>
    </w:p>
    <w:p w:rsidR="0023678A" w:rsidRPr="00E80289" w:rsidRDefault="0023678A" w:rsidP="00793D65">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يقول</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مقدّمة</w:t>
      </w:r>
      <w:r w:rsidRPr="00E80289">
        <w:rPr>
          <w:rFonts w:cs="AL-Mohanad"/>
          <w:color w:val="000000" w:themeColor="text1"/>
          <w:sz w:val="27"/>
          <w:szCs w:val="27"/>
          <w:rtl/>
        </w:rPr>
        <w:t xml:space="preserve"> </w:t>
      </w:r>
      <w:r w:rsidRPr="00E80289">
        <w:rPr>
          <w:rFonts w:cs="AL-Mohanad" w:hint="cs"/>
          <w:color w:val="000000" w:themeColor="text1"/>
          <w:sz w:val="27"/>
          <w:szCs w:val="27"/>
          <w:rtl/>
        </w:rPr>
        <w:t>كتابه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الجذريّ</w:t>
      </w:r>
      <w:r w:rsidRPr="00E80289">
        <w:rPr>
          <w:rFonts w:cs="AL-Mohanad" w:hint="eastAsia"/>
          <w:color w:val="000000" w:themeColor="text1"/>
          <w:sz w:val="27"/>
          <w:szCs w:val="27"/>
          <w:rtl/>
        </w:rPr>
        <w:t>»</w:t>
      </w:r>
      <w:r w:rsidR="00793D65">
        <w:rPr>
          <w:rFonts w:cs="AL-Mohanad" w:hint="cs"/>
          <w:color w:val="000000" w:themeColor="text1"/>
          <w:sz w:val="27"/>
          <w:szCs w:val="27"/>
          <w:rtl/>
        </w:rPr>
        <w:t>:</w:t>
      </w:r>
      <w:r w:rsidRPr="00E80289">
        <w:rPr>
          <w:rFonts w:cs="AL-Mohanad"/>
          <w:color w:val="000000" w:themeColor="text1"/>
          <w:sz w:val="27"/>
          <w:szCs w:val="27"/>
          <w:rtl/>
        </w:rPr>
        <w:t xml:space="preserve"> </w:t>
      </w:r>
      <w:r w:rsidR="00793D65">
        <w:rPr>
          <w:rFonts w:cs="AL-Mohanad" w:hint="cs"/>
          <w:color w:val="000000" w:themeColor="text1"/>
          <w:sz w:val="27"/>
          <w:szCs w:val="27"/>
          <w:rtl/>
        </w:rPr>
        <w:t>إ</w:t>
      </w:r>
      <w:r w:rsidRPr="00E80289">
        <w:rPr>
          <w:rFonts w:cs="AL-Mohanad" w:hint="cs"/>
          <w:color w:val="000000" w:themeColor="text1"/>
          <w:sz w:val="27"/>
          <w:szCs w:val="27"/>
          <w:rtl/>
        </w:rPr>
        <w:t>نّ</w:t>
      </w:r>
      <w:r w:rsidRPr="00E80289">
        <w:rPr>
          <w:rFonts w:cs="AL-Mohanad"/>
          <w:color w:val="000000" w:themeColor="text1"/>
          <w:sz w:val="27"/>
          <w:szCs w:val="27"/>
          <w:rtl/>
        </w:rPr>
        <w:t xml:space="preserve"> </w:t>
      </w:r>
      <w:r w:rsidRPr="00E80289">
        <w:rPr>
          <w:rFonts w:cs="AL-Mohanad" w:hint="cs"/>
          <w:color w:val="000000" w:themeColor="text1"/>
          <w:sz w:val="27"/>
          <w:szCs w:val="27"/>
          <w:rtl/>
        </w:rPr>
        <w:t>صحوة</w:t>
      </w:r>
      <w:r w:rsidRPr="00E80289">
        <w:rPr>
          <w:rFonts w:cs="AL-Mohanad"/>
          <w:color w:val="000000" w:themeColor="text1"/>
          <w:sz w:val="27"/>
          <w:szCs w:val="27"/>
          <w:rtl/>
        </w:rPr>
        <w:t xml:space="preserve"> </w:t>
      </w:r>
      <w:r w:rsidRPr="00E80289">
        <w:rPr>
          <w:rFonts w:cs="AL-Mohanad" w:hint="cs"/>
          <w:color w:val="000000" w:themeColor="text1"/>
          <w:sz w:val="27"/>
          <w:szCs w:val="27"/>
          <w:rtl/>
        </w:rPr>
        <w:t>الفكر</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r w:rsidRPr="00E80289">
        <w:rPr>
          <w:rFonts w:cs="AL-Mohanad" w:hint="cs"/>
          <w:color w:val="000000" w:themeColor="text1"/>
          <w:sz w:val="27"/>
          <w:szCs w:val="27"/>
          <w:rtl/>
        </w:rPr>
        <w:t>تقتضي</w:t>
      </w:r>
      <w:r w:rsidRPr="00E80289">
        <w:rPr>
          <w:rFonts w:cs="AL-Mohanad"/>
          <w:color w:val="000000" w:themeColor="text1"/>
          <w:sz w:val="27"/>
          <w:szCs w:val="27"/>
          <w:rtl/>
        </w:rPr>
        <w:t xml:space="preserve"> </w:t>
      </w:r>
      <w:r w:rsidRPr="00E80289">
        <w:rPr>
          <w:rFonts w:cs="AL-Mohanad" w:hint="cs"/>
          <w:color w:val="000000" w:themeColor="text1"/>
          <w:sz w:val="27"/>
          <w:szCs w:val="27"/>
          <w:rtl/>
        </w:rPr>
        <w:t>بالضرورة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التوفيق</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بعده</w:t>
      </w:r>
      <w:r w:rsidRPr="00E80289">
        <w:rPr>
          <w:rFonts w:cs="AL-Mohanad"/>
          <w:color w:val="000000" w:themeColor="text1"/>
          <w:sz w:val="27"/>
          <w:szCs w:val="27"/>
          <w:rtl/>
        </w:rPr>
        <w:t xml:space="preserve"> </w:t>
      </w:r>
      <w:r w:rsidRPr="00E80289">
        <w:rPr>
          <w:rFonts w:cs="AL-Mohanad" w:hint="cs"/>
          <w:color w:val="000000" w:themeColor="text1"/>
          <w:sz w:val="27"/>
          <w:szCs w:val="27"/>
          <w:rtl/>
        </w:rPr>
        <w:t>الروحيّ</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ناحية، والالتزام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المتجدِّد</w:t>
      </w:r>
      <w:r w:rsidRPr="00E80289">
        <w:rPr>
          <w:rFonts w:cs="AL-Mohanad"/>
          <w:color w:val="000000" w:themeColor="text1"/>
          <w:sz w:val="27"/>
          <w:szCs w:val="27"/>
          <w:rtl/>
        </w:rPr>
        <w:t xml:space="preserve"> </w:t>
      </w:r>
      <w:r w:rsidRPr="00E80289">
        <w:rPr>
          <w:rFonts w:cs="AL-Mohanad" w:hint="cs"/>
          <w:color w:val="000000" w:themeColor="text1"/>
          <w:sz w:val="27"/>
          <w:szCs w:val="27"/>
          <w:rtl/>
        </w:rPr>
        <w:t>والقراءة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المتأنّية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والتحليليّة</w:t>
      </w:r>
      <w:r w:rsidRPr="00E80289">
        <w:rPr>
          <w:rFonts w:cs="AL-Mohanad"/>
          <w:color w:val="000000" w:themeColor="text1"/>
          <w:sz w:val="27"/>
          <w:szCs w:val="27"/>
          <w:rtl/>
        </w:rPr>
        <w:t xml:space="preserve"> (</w:t>
      </w:r>
      <w:r w:rsidRPr="00E80289">
        <w:rPr>
          <w:rFonts w:cs="AL-Mohanad" w:hint="cs"/>
          <w:color w:val="000000" w:themeColor="text1"/>
          <w:sz w:val="27"/>
          <w:szCs w:val="27"/>
          <w:rtl/>
        </w:rPr>
        <w:t>أي</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الاجتهاد</w:t>
      </w:r>
      <w:r w:rsidRPr="00E80289">
        <w:rPr>
          <w:rFonts w:cs="AL-Mohanad"/>
          <w:color w:val="000000" w:themeColor="text1"/>
          <w:sz w:val="27"/>
          <w:szCs w:val="27"/>
          <w:rtl/>
        </w:rPr>
        <w:t xml:space="preserve">) </w:t>
      </w:r>
      <w:r w:rsidRPr="00E80289">
        <w:rPr>
          <w:rFonts w:cs="AL-Mohanad" w:hint="cs"/>
          <w:color w:val="000000" w:themeColor="text1"/>
          <w:sz w:val="27"/>
          <w:szCs w:val="27"/>
          <w:rtl/>
        </w:rPr>
        <w:t>للمصادر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ميادين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والشريعة</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ناحية</w:t>
      </w:r>
      <w:r w:rsidRPr="00E80289">
        <w:rPr>
          <w:rFonts w:cs="AL-Mohanad"/>
          <w:color w:val="000000" w:themeColor="text1"/>
          <w:sz w:val="27"/>
          <w:szCs w:val="27"/>
          <w:rtl/>
        </w:rPr>
        <w:t xml:space="preserve"> </w:t>
      </w:r>
      <w:r w:rsidRPr="00E80289">
        <w:rPr>
          <w:rFonts w:cs="AL-Mohanad" w:hint="cs"/>
          <w:color w:val="000000" w:themeColor="text1"/>
          <w:sz w:val="27"/>
          <w:szCs w:val="27"/>
          <w:rtl/>
        </w:rPr>
        <w:t>أخرى</w:t>
      </w:r>
      <w:r w:rsidRPr="00E80289">
        <w:rPr>
          <w:rFonts w:cs="AL-Mohanad"/>
          <w:color w:val="000000" w:themeColor="text1"/>
          <w:sz w:val="27"/>
          <w:szCs w:val="27"/>
          <w:rtl/>
        </w:rPr>
        <w:t xml:space="preserve">. </w:t>
      </w:r>
      <w:r w:rsidRPr="00E80289">
        <w:rPr>
          <w:rFonts w:cs="AL-Mohanad" w:hint="cs"/>
          <w:color w:val="000000" w:themeColor="text1"/>
          <w:sz w:val="27"/>
          <w:szCs w:val="27"/>
          <w:rtl/>
        </w:rPr>
        <w:t>ويرى</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وصلنا</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نهاية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الدورة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تمكّن</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التفكير</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النهضة</w:t>
      </w:r>
      <w:r w:rsidRPr="00E80289">
        <w:rPr>
          <w:rFonts w:cs="AL-Mohanad"/>
          <w:color w:val="000000" w:themeColor="text1"/>
          <w:sz w:val="27"/>
          <w:szCs w:val="27"/>
          <w:rtl/>
        </w:rPr>
        <w:t xml:space="preserve"> </w:t>
      </w:r>
      <w:r w:rsidRPr="00E80289">
        <w:rPr>
          <w:rFonts w:cs="AL-Mohanad" w:hint="cs"/>
          <w:color w:val="000000" w:themeColor="text1"/>
          <w:sz w:val="27"/>
          <w:szCs w:val="27"/>
          <w:rtl/>
        </w:rPr>
        <w:t>بتفسير</w:t>
      </w:r>
      <w:r w:rsidRPr="00E80289">
        <w:rPr>
          <w:rFonts w:cs="AL-Mohanad"/>
          <w:color w:val="000000" w:themeColor="text1"/>
          <w:sz w:val="27"/>
          <w:szCs w:val="27"/>
          <w:rtl/>
        </w:rPr>
        <w:t xml:space="preserve"> </w:t>
      </w:r>
      <w:r w:rsidRPr="00E80289">
        <w:rPr>
          <w:rFonts w:cs="AL-Mohanad" w:hint="cs"/>
          <w:color w:val="000000" w:themeColor="text1"/>
          <w:sz w:val="27"/>
          <w:szCs w:val="27"/>
          <w:rtl/>
        </w:rPr>
        <w:t>متجدِّد</w:t>
      </w:r>
      <w:r w:rsidRPr="00E80289">
        <w:rPr>
          <w:rFonts w:cs="AL-Mohanad"/>
          <w:color w:val="000000" w:themeColor="text1"/>
          <w:sz w:val="27"/>
          <w:szCs w:val="27"/>
          <w:rtl/>
        </w:rPr>
        <w:t xml:space="preserve"> </w:t>
      </w:r>
      <w:r w:rsidRPr="00E80289">
        <w:rPr>
          <w:rFonts w:cs="AL-Mohanad" w:hint="cs"/>
          <w:color w:val="000000" w:themeColor="text1"/>
          <w:sz w:val="27"/>
          <w:szCs w:val="27"/>
          <w:rtl/>
        </w:rPr>
        <w:t>للمصادر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الدينيّة، على</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يتمّ</w:t>
      </w:r>
      <w:r w:rsidRPr="00E80289">
        <w:rPr>
          <w:rFonts w:cs="AL-Mohanad"/>
          <w:color w:val="000000" w:themeColor="text1"/>
          <w:sz w:val="27"/>
          <w:szCs w:val="27"/>
          <w:rtl/>
        </w:rPr>
        <w:t xml:space="preserve"> </w:t>
      </w:r>
      <w:r w:rsidRPr="00E80289">
        <w:rPr>
          <w:rFonts w:cs="AL-Mohanad" w:hint="cs"/>
          <w:color w:val="000000" w:themeColor="text1"/>
          <w:sz w:val="27"/>
          <w:szCs w:val="27"/>
          <w:rtl/>
        </w:rPr>
        <w:t>التمييز</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الشريعة</w:t>
      </w:r>
      <w:r w:rsidRPr="00E80289">
        <w:rPr>
          <w:rFonts w:cs="AL-Mohanad"/>
          <w:color w:val="000000" w:themeColor="text1"/>
          <w:sz w:val="27"/>
          <w:szCs w:val="27"/>
          <w:rtl/>
        </w:rPr>
        <w:t xml:space="preserve"> (</w:t>
      </w:r>
      <w:r w:rsidRPr="00E80289">
        <w:rPr>
          <w:rFonts w:cs="AL-Mohanad" w:hint="cs"/>
          <w:color w:val="000000" w:themeColor="text1"/>
          <w:sz w:val="27"/>
          <w:szCs w:val="27"/>
          <w:rtl/>
        </w:rPr>
        <w:t>السبيل</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بلوغ</w:t>
      </w:r>
      <w:r w:rsidRPr="00E80289">
        <w:rPr>
          <w:rFonts w:cs="AL-Mohanad"/>
          <w:color w:val="000000" w:themeColor="text1"/>
          <w:sz w:val="27"/>
          <w:szCs w:val="27"/>
          <w:rtl/>
        </w:rPr>
        <w:t xml:space="preserve"> </w:t>
      </w:r>
      <w:r w:rsidRPr="00E80289">
        <w:rPr>
          <w:rFonts w:cs="AL-Mohanad" w:hint="cs"/>
          <w:color w:val="000000" w:themeColor="text1"/>
          <w:sz w:val="27"/>
          <w:szCs w:val="27"/>
          <w:rtl/>
        </w:rPr>
        <w:t>الإيمان</w:t>
      </w:r>
      <w:r w:rsidRPr="00E80289">
        <w:rPr>
          <w:rFonts w:cs="AL-Mohanad"/>
          <w:color w:val="000000" w:themeColor="text1"/>
          <w:sz w:val="27"/>
          <w:szCs w:val="27"/>
          <w:rtl/>
        </w:rPr>
        <w:t xml:space="preserve"> </w:t>
      </w:r>
      <w:r w:rsidRPr="00E80289">
        <w:rPr>
          <w:rFonts w:cs="AL-Mohanad" w:hint="cs"/>
          <w:color w:val="000000" w:themeColor="text1"/>
          <w:sz w:val="27"/>
          <w:szCs w:val="27"/>
          <w:rtl/>
        </w:rPr>
        <w:t>بما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ذلك</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القضائيّ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والفقه، وبين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المبادئ</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العامّة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والخاصّة، وبين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الأعراف</w:t>
      </w:r>
      <w:r w:rsidRPr="00E80289">
        <w:rPr>
          <w:rFonts w:cs="AL-Mohanad"/>
          <w:color w:val="000000" w:themeColor="text1"/>
          <w:sz w:val="27"/>
          <w:szCs w:val="27"/>
          <w:rtl/>
        </w:rPr>
        <w:t xml:space="preserve"> </w:t>
      </w:r>
      <w:r w:rsidRPr="00E80289">
        <w:rPr>
          <w:rFonts w:cs="AL-Mohanad" w:hint="cs"/>
          <w:color w:val="000000" w:themeColor="text1"/>
          <w:sz w:val="27"/>
          <w:szCs w:val="27"/>
          <w:rtl/>
        </w:rPr>
        <w:t>غير</w:t>
      </w:r>
      <w:r w:rsidRPr="00E80289">
        <w:rPr>
          <w:rFonts w:cs="AL-Mohanad"/>
          <w:color w:val="000000" w:themeColor="text1"/>
          <w:sz w:val="27"/>
          <w:szCs w:val="27"/>
          <w:rtl/>
        </w:rPr>
        <w:t xml:space="preserve"> </w:t>
      </w:r>
      <w:r w:rsidRPr="00E80289">
        <w:rPr>
          <w:rFonts w:cs="AL-Mohanad" w:hint="cs"/>
          <w:color w:val="000000" w:themeColor="text1"/>
          <w:sz w:val="27"/>
          <w:szCs w:val="27"/>
          <w:rtl/>
        </w:rPr>
        <w:t>القابلة</w:t>
      </w:r>
      <w:r w:rsidRPr="00E80289">
        <w:rPr>
          <w:rFonts w:cs="AL-Mohanad"/>
          <w:color w:val="000000" w:themeColor="text1"/>
          <w:sz w:val="27"/>
          <w:szCs w:val="27"/>
          <w:rtl/>
        </w:rPr>
        <w:t xml:space="preserve"> </w:t>
      </w:r>
      <w:r w:rsidRPr="00E80289">
        <w:rPr>
          <w:rFonts w:cs="AL-Mohanad" w:hint="cs"/>
          <w:color w:val="000000" w:themeColor="text1"/>
          <w:sz w:val="27"/>
          <w:szCs w:val="27"/>
          <w:rtl/>
        </w:rPr>
        <w:t>للتغيير</w:t>
      </w:r>
      <w:r w:rsidRPr="00E80289">
        <w:rPr>
          <w:rFonts w:cs="AL-Mohanad"/>
          <w:color w:val="000000" w:themeColor="text1"/>
          <w:sz w:val="27"/>
          <w:szCs w:val="27"/>
          <w:rtl/>
        </w:rPr>
        <w:t xml:space="preserve"> (</w:t>
      </w:r>
      <w:r w:rsidRPr="00E80289">
        <w:rPr>
          <w:rFonts w:cs="AL-Mohanad" w:hint="cs"/>
          <w:color w:val="000000" w:themeColor="text1"/>
          <w:sz w:val="27"/>
          <w:szCs w:val="27"/>
          <w:rtl/>
        </w:rPr>
        <w:t>الثوابت</w:t>
      </w:r>
      <w:r w:rsidRPr="00E80289">
        <w:rPr>
          <w:rFonts w:cs="AL-Mohanad"/>
          <w:color w:val="000000" w:themeColor="text1"/>
          <w:sz w:val="27"/>
          <w:szCs w:val="27"/>
          <w:rtl/>
        </w:rPr>
        <w:t xml:space="preserve">) </w:t>
      </w:r>
      <w:r w:rsidRPr="00E80289">
        <w:rPr>
          <w:rFonts w:cs="AL-Mohanad" w:hint="cs"/>
          <w:color w:val="000000" w:themeColor="text1"/>
          <w:sz w:val="27"/>
          <w:szCs w:val="27"/>
          <w:rtl/>
        </w:rPr>
        <w:t>وبين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الأعراف</w:t>
      </w:r>
      <w:r w:rsidRPr="00E80289">
        <w:rPr>
          <w:rFonts w:cs="AL-Mohanad"/>
          <w:color w:val="000000" w:themeColor="text1"/>
          <w:sz w:val="27"/>
          <w:szCs w:val="27"/>
          <w:rtl/>
        </w:rPr>
        <w:t xml:space="preserve"> </w:t>
      </w:r>
      <w:r w:rsidRPr="00E80289">
        <w:rPr>
          <w:rFonts w:cs="AL-Mohanad" w:hint="cs"/>
          <w:color w:val="000000" w:themeColor="text1"/>
          <w:sz w:val="27"/>
          <w:szCs w:val="27"/>
          <w:rtl/>
        </w:rPr>
        <w:t>القابلة</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للتغيير </w:t>
      </w:r>
      <w:r w:rsidRPr="00E80289">
        <w:rPr>
          <w:rFonts w:cs="AL-Mohanad"/>
          <w:color w:val="000000" w:themeColor="text1"/>
          <w:sz w:val="27"/>
          <w:szCs w:val="27"/>
          <w:rtl/>
        </w:rPr>
        <w:t>(</w:t>
      </w:r>
      <w:r w:rsidRPr="00E80289">
        <w:rPr>
          <w:rFonts w:cs="AL-Mohanad" w:hint="cs"/>
          <w:color w:val="000000" w:themeColor="text1"/>
          <w:sz w:val="27"/>
          <w:szCs w:val="27"/>
          <w:rtl/>
        </w:rPr>
        <w:t>المتغيرات</w:t>
      </w:r>
      <w:r w:rsidRPr="00E80289">
        <w:rPr>
          <w:rFonts w:cs="AL-Mohanad"/>
          <w:color w:val="000000" w:themeColor="text1"/>
          <w:sz w:val="27"/>
          <w:szCs w:val="27"/>
          <w:rtl/>
        </w:rPr>
        <w:t xml:space="preserve">). </w:t>
      </w:r>
      <w:r w:rsidRPr="00E80289">
        <w:rPr>
          <w:rFonts w:cs="AL-Mohanad" w:hint="cs"/>
          <w:color w:val="000000" w:themeColor="text1"/>
          <w:sz w:val="27"/>
          <w:szCs w:val="27"/>
          <w:rtl/>
        </w:rPr>
        <w:t>ولذلك</w:t>
      </w:r>
      <w:r w:rsidRPr="00E80289">
        <w:rPr>
          <w:rFonts w:cs="AL-Mohanad"/>
          <w:color w:val="000000" w:themeColor="text1"/>
          <w:sz w:val="27"/>
          <w:szCs w:val="27"/>
          <w:rtl/>
        </w:rPr>
        <w:t xml:space="preserve"> </w:t>
      </w:r>
      <w:r w:rsidRPr="00E80289">
        <w:rPr>
          <w:rFonts w:cs="AL-Mohanad" w:hint="cs"/>
          <w:color w:val="000000" w:themeColor="text1"/>
          <w:sz w:val="27"/>
          <w:szCs w:val="27"/>
          <w:rtl/>
        </w:rPr>
        <w:t>يتعيَّن</w:t>
      </w:r>
      <w:r w:rsidRPr="00E80289">
        <w:rPr>
          <w:rFonts w:cs="AL-Mohanad"/>
          <w:color w:val="000000" w:themeColor="text1"/>
          <w:sz w:val="27"/>
          <w:szCs w:val="27"/>
          <w:rtl/>
        </w:rPr>
        <w:t xml:space="preserve"> </w:t>
      </w:r>
      <w:r w:rsidRPr="00E80289">
        <w:rPr>
          <w:rFonts w:cs="AL-Mohanad" w:hint="cs"/>
          <w:color w:val="000000" w:themeColor="text1"/>
          <w:sz w:val="27"/>
          <w:szCs w:val="27"/>
          <w:rtl/>
        </w:rPr>
        <w:t>عليه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المضي</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أبعد</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ذلك،</w:t>
      </w:r>
      <w:r w:rsidRPr="00E80289">
        <w:rPr>
          <w:rFonts w:cs="AL-Mohanad"/>
          <w:color w:val="000000" w:themeColor="text1"/>
          <w:sz w:val="27"/>
          <w:szCs w:val="27"/>
          <w:rtl/>
        </w:rPr>
        <w:t xml:space="preserve"> </w:t>
      </w:r>
      <w:r w:rsidRPr="00E80289">
        <w:rPr>
          <w:rFonts w:cs="AL-Mohanad" w:hint="cs"/>
          <w:color w:val="000000" w:themeColor="text1"/>
          <w:sz w:val="27"/>
          <w:szCs w:val="27"/>
          <w:rtl/>
        </w:rPr>
        <w:t>وإثارة</w:t>
      </w:r>
      <w:r w:rsidRPr="00E80289">
        <w:rPr>
          <w:rFonts w:cs="AL-Mohanad"/>
          <w:color w:val="000000" w:themeColor="text1"/>
          <w:sz w:val="27"/>
          <w:szCs w:val="27"/>
          <w:rtl/>
        </w:rPr>
        <w:t xml:space="preserve"> </w:t>
      </w:r>
      <w:r w:rsidRPr="00E80289">
        <w:rPr>
          <w:rFonts w:cs="AL-Mohanad" w:hint="cs"/>
          <w:color w:val="000000" w:themeColor="text1"/>
          <w:sz w:val="27"/>
          <w:szCs w:val="27"/>
          <w:rtl/>
        </w:rPr>
        <w:t>مسألة</w:t>
      </w:r>
      <w:r w:rsidRPr="00E80289">
        <w:rPr>
          <w:rFonts w:cs="AL-Mohanad"/>
          <w:color w:val="000000" w:themeColor="text1"/>
          <w:sz w:val="27"/>
          <w:szCs w:val="27"/>
          <w:rtl/>
        </w:rPr>
        <w:t xml:space="preserve"> </w:t>
      </w:r>
      <w:r w:rsidRPr="00E80289">
        <w:rPr>
          <w:rFonts w:cs="AL-Mohanad" w:hint="cs"/>
          <w:color w:val="000000" w:themeColor="text1"/>
          <w:sz w:val="27"/>
          <w:szCs w:val="27"/>
          <w:rtl/>
        </w:rPr>
        <w:t>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 والفئات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تنقسم</w:t>
      </w:r>
      <w:r w:rsidRPr="00E80289">
        <w:rPr>
          <w:rFonts w:cs="AL-Mohanad"/>
          <w:color w:val="000000" w:themeColor="text1"/>
          <w:sz w:val="27"/>
          <w:szCs w:val="27"/>
          <w:rtl/>
        </w:rPr>
        <w:t xml:space="preserve"> </w:t>
      </w:r>
      <w:r w:rsidRPr="00E80289">
        <w:rPr>
          <w:rFonts w:cs="AL-Mohanad" w:hint="cs"/>
          <w:color w:val="000000" w:themeColor="text1"/>
          <w:sz w:val="27"/>
          <w:szCs w:val="27"/>
          <w:rtl/>
        </w:rPr>
        <w:t>إليها، والمنهجيّات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الناتجة</w:t>
      </w:r>
      <w:r w:rsidRPr="00E80289">
        <w:rPr>
          <w:rFonts w:cs="AL-Mohanad"/>
          <w:color w:val="000000" w:themeColor="text1"/>
          <w:sz w:val="27"/>
          <w:szCs w:val="27"/>
          <w:rtl/>
        </w:rPr>
        <w:t xml:space="preserve"> </w:t>
      </w:r>
      <w:r w:rsidRPr="00E80289">
        <w:rPr>
          <w:rFonts w:cs="AL-Mohanad" w:hint="cs"/>
          <w:color w:val="000000" w:themeColor="text1"/>
          <w:sz w:val="27"/>
          <w:szCs w:val="27"/>
          <w:rtl/>
        </w:rPr>
        <w:t>منها، وأخيراً</w:t>
      </w:r>
      <w:r w:rsidRPr="00E80289">
        <w:rPr>
          <w:rFonts w:cs="AL-Mohanad"/>
          <w:color w:val="000000" w:themeColor="text1"/>
          <w:sz w:val="27"/>
          <w:szCs w:val="27"/>
          <w:rtl/>
        </w:rPr>
        <w:t xml:space="preserve"> </w:t>
      </w:r>
      <w:r w:rsidRPr="00E80289">
        <w:rPr>
          <w:rFonts w:cs="AL-Mohanad" w:hint="cs"/>
          <w:color w:val="000000" w:themeColor="text1"/>
          <w:sz w:val="27"/>
          <w:szCs w:val="27"/>
          <w:rtl/>
        </w:rPr>
        <w:t>طبيعة</w:t>
      </w:r>
      <w:r w:rsidRPr="00E80289">
        <w:rPr>
          <w:rFonts w:cs="AL-Mohanad"/>
          <w:color w:val="000000" w:themeColor="text1"/>
          <w:sz w:val="27"/>
          <w:szCs w:val="27"/>
          <w:rtl/>
        </w:rPr>
        <w:t xml:space="preserve"> </w:t>
      </w:r>
      <w:r w:rsidRPr="00E80289">
        <w:rPr>
          <w:rFonts w:cs="AL-Mohanad" w:hint="cs"/>
          <w:color w:val="000000" w:themeColor="text1"/>
          <w:sz w:val="27"/>
          <w:szCs w:val="27"/>
          <w:rtl/>
        </w:rPr>
        <w:t>السلطة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تمنحها</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العناصر</w:t>
      </w:r>
      <w:r w:rsidRPr="00E80289">
        <w:rPr>
          <w:rFonts w:cs="AL-Mohanad"/>
          <w:color w:val="000000" w:themeColor="text1"/>
          <w:sz w:val="27"/>
          <w:szCs w:val="27"/>
          <w:rtl/>
        </w:rPr>
        <w:t xml:space="preserve"> </w:t>
      </w:r>
      <w:r w:rsidRPr="00E80289">
        <w:rPr>
          <w:rFonts w:cs="AL-Mohanad" w:hint="cs"/>
          <w:color w:val="000000" w:themeColor="text1"/>
          <w:sz w:val="27"/>
          <w:szCs w:val="27"/>
          <w:rtl/>
        </w:rPr>
        <w:t>كافّة</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للعلماء </w:t>
      </w:r>
      <w:r w:rsidRPr="00E80289">
        <w:rPr>
          <w:rFonts w:cs="AL-Mohanad"/>
          <w:color w:val="000000" w:themeColor="text1"/>
          <w:sz w:val="27"/>
          <w:szCs w:val="27"/>
          <w:rtl/>
        </w:rPr>
        <w:t>(</w:t>
      </w:r>
      <w:r w:rsidRPr="00E80289">
        <w:rPr>
          <w:rFonts w:cs="AL-Mohanad" w:hint="cs"/>
          <w:color w:val="000000" w:themeColor="text1"/>
          <w:sz w:val="27"/>
          <w:szCs w:val="27"/>
          <w:rtl/>
        </w:rPr>
        <w:t>وخصوصاً</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وهذه</w:t>
      </w:r>
      <w:r w:rsidRPr="00E80289">
        <w:rPr>
          <w:rFonts w:cs="AL-Mohanad"/>
          <w:color w:val="000000" w:themeColor="text1"/>
          <w:sz w:val="27"/>
          <w:szCs w:val="27"/>
          <w:rtl/>
        </w:rPr>
        <w:t xml:space="preserve"> </w:t>
      </w:r>
      <w:r w:rsidRPr="00E80289">
        <w:rPr>
          <w:rFonts w:cs="AL-Mohanad" w:hint="cs"/>
          <w:color w:val="000000" w:themeColor="text1"/>
          <w:sz w:val="27"/>
          <w:szCs w:val="27"/>
          <w:rtl/>
        </w:rPr>
        <w:t>خطوة</w:t>
      </w:r>
      <w:r w:rsidRPr="00E80289">
        <w:rPr>
          <w:rFonts w:cs="AL-Mohanad"/>
          <w:color w:val="000000" w:themeColor="text1"/>
          <w:sz w:val="27"/>
          <w:szCs w:val="27"/>
          <w:rtl/>
        </w:rPr>
        <w:t xml:space="preserve"> </w:t>
      </w:r>
      <w:r w:rsidRPr="00E80289">
        <w:rPr>
          <w:rFonts w:cs="AL-Mohanad" w:hint="cs"/>
          <w:color w:val="000000" w:themeColor="text1"/>
          <w:sz w:val="27"/>
          <w:szCs w:val="27"/>
          <w:rtl/>
        </w:rPr>
        <w:t>جديدة</w:t>
      </w:r>
      <w:r w:rsidRPr="00E80289">
        <w:rPr>
          <w:rFonts w:cs="AL-Mohanad"/>
          <w:color w:val="000000" w:themeColor="text1"/>
          <w:sz w:val="27"/>
          <w:szCs w:val="27"/>
          <w:rtl/>
        </w:rPr>
        <w:t xml:space="preserve"> </w:t>
      </w:r>
      <w:r w:rsidRPr="00E80289">
        <w:rPr>
          <w:rFonts w:cs="AL-Mohanad" w:hint="cs"/>
          <w:color w:val="000000" w:themeColor="text1"/>
          <w:sz w:val="27"/>
          <w:szCs w:val="27"/>
          <w:rtl/>
        </w:rPr>
        <w:t>يخطوها</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كتابه</w:t>
      </w:r>
      <w:r w:rsidRPr="00E80289">
        <w:rPr>
          <w:rFonts w:cs="AL-Mohanad"/>
          <w:color w:val="000000" w:themeColor="text1"/>
          <w:sz w:val="27"/>
          <w:szCs w:val="27"/>
          <w:rtl/>
        </w:rPr>
        <w:t xml:space="preserve"> </w:t>
      </w:r>
      <w:r w:rsidRPr="00E80289">
        <w:rPr>
          <w:rFonts w:cs="AL-Mohanad" w:hint="cs"/>
          <w:color w:val="000000" w:themeColor="text1"/>
          <w:sz w:val="27"/>
          <w:szCs w:val="27"/>
          <w:rtl/>
        </w:rPr>
        <w:t>الجديد،</w:t>
      </w:r>
      <w:r w:rsidRPr="00E80289">
        <w:rPr>
          <w:rFonts w:cs="AL-Mohanad"/>
          <w:color w:val="000000" w:themeColor="text1"/>
          <w:sz w:val="27"/>
          <w:szCs w:val="27"/>
          <w:rtl/>
        </w:rPr>
        <w:t xml:space="preserve"> </w:t>
      </w:r>
      <w:r w:rsidRPr="00E80289">
        <w:rPr>
          <w:rFonts w:cs="AL-Mohanad" w:hint="cs"/>
          <w:color w:val="000000" w:themeColor="text1"/>
          <w:sz w:val="27"/>
          <w:szCs w:val="27"/>
          <w:rtl/>
        </w:rPr>
        <w:t>والهدف</w:t>
      </w:r>
      <w:r w:rsidRPr="00E80289">
        <w:rPr>
          <w:rFonts w:cs="AL-Mohanad"/>
          <w:color w:val="000000" w:themeColor="text1"/>
          <w:sz w:val="27"/>
          <w:szCs w:val="27"/>
          <w:rtl/>
        </w:rPr>
        <w:t xml:space="preserve"> </w:t>
      </w:r>
      <w:r w:rsidRPr="00E80289">
        <w:rPr>
          <w:rFonts w:cs="AL-Mohanad" w:hint="cs"/>
          <w:color w:val="000000" w:themeColor="text1"/>
          <w:sz w:val="27"/>
          <w:szCs w:val="27"/>
          <w:rtl/>
        </w:rPr>
        <w:t>منه</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إعادة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النظر</w:t>
      </w:r>
      <w:r w:rsidRPr="00E80289">
        <w:rPr>
          <w:rFonts w:cs="AL-Mohanad"/>
          <w:color w:val="000000" w:themeColor="text1"/>
          <w:sz w:val="27"/>
          <w:szCs w:val="27"/>
          <w:rtl/>
        </w:rPr>
        <w:t xml:space="preserve"> </w:t>
      </w:r>
      <w:r w:rsidRPr="00E80289">
        <w:rPr>
          <w:rFonts w:cs="AL-Mohanad" w:hint="cs"/>
          <w:color w:val="000000" w:themeColor="text1"/>
          <w:sz w:val="27"/>
          <w:szCs w:val="27"/>
          <w:rtl/>
        </w:rPr>
        <w:t>في أدوات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ومضامينه</w:t>
      </w:r>
      <w:r w:rsidRPr="00E80289">
        <w:rPr>
          <w:rFonts w:cs="AL-Mohanad"/>
          <w:color w:val="000000" w:themeColor="text1"/>
          <w:sz w:val="27"/>
          <w:szCs w:val="27"/>
          <w:rtl/>
        </w:rPr>
        <w:t xml:space="preserve"> </w:t>
      </w:r>
      <w:r w:rsidRPr="00E80289">
        <w:rPr>
          <w:rFonts w:cs="AL-Mohanad" w:hint="cs"/>
          <w:color w:val="000000" w:themeColor="text1"/>
          <w:sz w:val="27"/>
          <w:szCs w:val="27"/>
          <w:rtl/>
        </w:rPr>
        <w:t>التاريخيّة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الملموسة، فضلاً</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مصادره</w:t>
      </w:r>
      <w:r w:rsidRPr="00E80289">
        <w:rPr>
          <w:rFonts w:cs="AL-Mohanad"/>
          <w:color w:val="000000" w:themeColor="text1"/>
          <w:sz w:val="27"/>
          <w:szCs w:val="27"/>
          <w:rtl/>
        </w:rPr>
        <w:t xml:space="preserve"> </w:t>
      </w:r>
      <w:r w:rsidRPr="00E80289">
        <w:rPr>
          <w:rFonts w:cs="AL-Mohanad" w:hint="cs"/>
          <w:color w:val="000000" w:themeColor="text1"/>
          <w:sz w:val="27"/>
          <w:szCs w:val="27"/>
          <w:rtl/>
        </w:rPr>
        <w:t>وتصنيفها، وطرقه</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الوقت</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 ومدى</w:t>
      </w:r>
      <w:r w:rsidRPr="00E80289">
        <w:rPr>
          <w:rFonts w:cs="AL-Mohanad"/>
          <w:color w:val="000000" w:themeColor="text1"/>
          <w:sz w:val="27"/>
          <w:szCs w:val="27"/>
          <w:rtl/>
        </w:rPr>
        <w:t xml:space="preserve"> </w:t>
      </w:r>
      <w:r w:rsidRPr="00E80289">
        <w:rPr>
          <w:rFonts w:cs="AL-Mohanad" w:hint="cs"/>
          <w:color w:val="000000" w:themeColor="text1"/>
          <w:sz w:val="27"/>
          <w:szCs w:val="27"/>
          <w:rtl/>
        </w:rPr>
        <w:t>سلطته،</w:t>
      </w:r>
      <w:r w:rsidRPr="00E80289">
        <w:rPr>
          <w:rFonts w:cs="AL-Mohanad"/>
          <w:color w:val="000000" w:themeColor="text1"/>
          <w:sz w:val="27"/>
          <w:szCs w:val="27"/>
          <w:rtl/>
        </w:rPr>
        <w:t xml:space="preserve"> </w:t>
      </w:r>
      <w:r w:rsidRPr="00E80289">
        <w:rPr>
          <w:rFonts w:cs="AL-Mohanad" w:hint="cs"/>
          <w:color w:val="000000" w:themeColor="text1"/>
          <w:sz w:val="27"/>
          <w:szCs w:val="27"/>
          <w:rtl/>
        </w:rPr>
        <w:t>وطبيعة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المقاربات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اعتمدت</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مرّ</w:t>
      </w:r>
      <w:r w:rsidRPr="00E80289">
        <w:rPr>
          <w:rFonts w:cs="AL-Mohanad"/>
          <w:color w:val="000000" w:themeColor="text1"/>
          <w:sz w:val="27"/>
          <w:szCs w:val="27"/>
          <w:rtl/>
        </w:rPr>
        <w:t xml:space="preserve"> </w:t>
      </w:r>
      <w:r w:rsidRPr="00E80289">
        <w:rPr>
          <w:rFonts w:cs="AL-Mohanad" w:hint="cs"/>
          <w:color w:val="000000" w:themeColor="text1"/>
          <w:sz w:val="27"/>
          <w:szCs w:val="27"/>
          <w:rtl/>
        </w:rPr>
        <w:t>تاريخ</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العلم </w:t>
      </w:r>
      <w:r w:rsidRPr="00E80289">
        <w:rPr>
          <w:rFonts w:cs="AL-Mohanad"/>
          <w:color w:val="000000" w:themeColor="text1"/>
          <w:sz w:val="27"/>
          <w:szCs w:val="27"/>
          <w:rtl/>
        </w:rPr>
        <w:t>(</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يخاطب</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كتابه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المجتمعات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الشرق</w:t>
      </w:r>
      <w:r w:rsidRPr="00E80289">
        <w:rPr>
          <w:rFonts w:cs="AL-Mohanad"/>
          <w:color w:val="000000" w:themeColor="text1"/>
          <w:sz w:val="27"/>
          <w:szCs w:val="27"/>
          <w:rtl/>
        </w:rPr>
        <w:t xml:space="preserve"> </w:t>
      </w:r>
      <w:r w:rsidRPr="00E80289">
        <w:rPr>
          <w:rFonts w:cs="AL-Mohanad" w:hint="cs"/>
          <w:color w:val="000000" w:themeColor="text1"/>
          <w:sz w:val="27"/>
          <w:szCs w:val="27"/>
          <w:rtl/>
        </w:rPr>
        <w:t>والغرب</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السواء، ويدعوهم</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جذريّ</w:t>
      </w:r>
      <w:r w:rsidRPr="00E80289">
        <w:rPr>
          <w:rFonts w:cs="AL-Mohanad"/>
          <w:color w:val="000000" w:themeColor="text1"/>
          <w:sz w:val="27"/>
          <w:szCs w:val="27"/>
          <w:rtl/>
        </w:rPr>
        <w:t xml:space="preserve"> </w:t>
      </w:r>
      <w:r w:rsidRPr="00E80289">
        <w:rPr>
          <w:rFonts w:cs="AL-Mohanad" w:hint="cs"/>
          <w:color w:val="000000" w:themeColor="text1"/>
          <w:sz w:val="27"/>
          <w:szCs w:val="27"/>
          <w:rtl/>
        </w:rPr>
        <w:t>قائم</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التحوُّل، ويقترح</w:t>
      </w:r>
      <w:r w:rsidRPr="00E80289">
        <w:rPr>
          <w:rFonts w:cs="AL-Mohanad"/>
          <w:color w:val="000000" w:themeColor="text1"/>
          <w:sz w:val="27"/>
          <w:szCs w:val="27"/>
          <w:rtl/>
        </w:rPr>
        <w:t xml:space="preserve"> </w:t>
      </w:r>
      <w:r w:rsidRPr="00E80289">
        <w:rPr>
          <w:rFonts w:cs="AL-Mohanad" w:hint="cs"/>
          <w:color w:val="000000" w:themeColor="text1"/>
          <w:sz w:val="27"/>
          <w:szCs w:val="27"/>
          <w:rtl/>
        </w:rPr>
        <w:t>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جديدة</w:t>
      </w:r>
      <w:r w:rsidRPr="00E80289">
        <w:rPr>
          <w:rFonts w:cs="AL-Mohanad"/>
          <w:color w:val="000000" w:themeColor="text1"/>
          <w:sz w:val="27"/>
          <w:szCs w:val="27"/>
          <w:rtl/>
        </w:rPr>
        <w:t xml:space="preserve"> </w:t>
      </w:r>
      <w:r w:rsidRPr="00E80289">
        <w:rPr>
          <w:rFonts w:cs="AL-Mohanad" w:hint="cs"/>
          <w:color w:val="000000" w:themeColor="text1"/>
          <w:sz w:val="27"/>
          <w:szCs w:val="27"/>
          <w:rtl/>
        </w:rPr>
        <w:t>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r w:rsidRPr="00E80289">
        <w:rPr>
          <w:rFonts w:cs="AL-Mohanad" w:hint="cs"/>
          <w:color w:val="000000" w:themeColor="text1"/>
          <w:sz w:val="27"/>
          <w:szCs w:val="27"/>
          <w:rtl/>
        </w:rPr>
        <w:t>بهدف</w:t>
      </w:r>
      <w:r w:rsidRPr="00E80289">
        <w:rPr>
          <w:rFonts w:cs="AL-Mohanad"/>
          <w:color w:val="000000" w:themeColor="text1"/>
          <w:sz w:val="27"/>
          <w:szCs w:val="27"/>
          <w:rtl/>
        </w:rPr>
        <w:t xml:space="preserve"> </w:t>
      </w:r>
      <w:r w:rsidRPr="00E80289">
        <w:rPr>
          <w:rFonts w:cs="AL-Mohanad" w:hint="cs"/>
          <w:color w:val="000000" w:themeColor="text1"/>
          <w:sz w:val="27"/>
          <w:szCs w:val="27"/>
          <w:rtl/>
        </w:rPr>
        <w:t>مواكبة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التطوّرات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الاجتماعيّة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والعلميّة</w:t>
      </w:r>
      <w:r w:rsidRPr="00E80289">
        <w:rPr>
          <w:rFonts w:cs="AL-Mohanad"/>
          <w:color w:val="000000" w:themeColor="text1"/>
          <w:sz w:val="27"/>
          <w:szCs w:val="27"/>
          <w:rtl/>
        </w:rPr>
        <w:t xml:space="preserve">. </w:t>
      </w:r>
      <w:r w:rsidRPr="00E80289">
        <w:rPr>
          <w:rFonts w:cs="AL-Mohanad" w:hint="cs"/>
          <w:color w:val="000000" w:themeColor="text1"/>
          <w:sz w:val="27"/>
          <w:szCs w:val="27"/>
          <w:rtl/>
        </w:rPr>
        <w:t>ويوضِّح</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هي</w:t>
      </w:r>
      <w:r w:rsidRPr="00E80289">
        <w:rPr>
          <w:rFonts w:cs="AL-Mohanad"/>
          <w:color w:val="000000" w:themeColor="text1"/>
          <w:sz w:val="27"/>
          <w:szCs w:val="27"/>
          <w:rtl/>
        </w:rPr>
        <w:t xml:space="preserve"> </w:t>
      </w:r>
      <w:r w:rsidRPr="00E80289">
        <w:rPr>
          <w:rFonts w:cs="AL-Mohanad" w:hint="cs"/>
          <w:color w:val="000000" w:themeColor="text1"/>
          <w:sz w:val="27"/>
          <w:szCs w:val="27"/>
          <w:rtl/>
        </w:rPr>
        <w:t>ثمرة</w:t>
      </w:r>
      <w:r w:rsidRPr="00E80289">
        <w:rPr>
          <w:rFonts w:cs="AL-Mohanad"/>
          <w:color w:val="000000" w:themeColor="text1"/>
          <w:sz w:val="27"/>
          <w:szCs w:val="27"/>
          <w:rtl/>
        </w:rPr>
        <w:t xml:space="preserve"> </w:t>
      </w:r>
      <w:r w:rsidRPr="00E80289">
        <w:rPr>
          <w:rFonts w:cs="AL-Mohanad" w:hint="cs"/>
          <w:color w:val="000000" w:themeColor="text1"/>
          <w:sz w:val="27"/>
          <w:szCs w:val="27"/>
          <w:rtl/>
        </w:rPr>
        <w:t>عشرين</w:t>
      </w:r>
      <w:r w:rsidRPr="00E80289">
        <w:rPr>
          <w:rFonts w:cs="AL-Mohanad"/>
          <w:color w:val="000000" w:themeColor="text1"/>
          <w:sz w:val="27"/>
          <w:szCs w:val="27"/>
          <w:rtl/>
        </w:rPr>
        <w:t xml:space="preserve"> </w:t>
      </w:r>
      <w:r w:rsidRPr="00E80289">
        <w:rPr>
          <w:rFonts w:cs="AL-Mohanad" w:hint="cs"/>
          <w:color w:val="000000" w:themeColor="text1"/>
          <w:sz w:val="27"/>
          <w:szCs w:val="27"/>
          <w:rtl/>
        </w:rPr>
        <w:t>عاماً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والكتابة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والزيارات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الميدانيّة، والتأمُّل</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والتساؤل</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طبيعة</w:t>
      </w:r>
      <w:r w:rsidRPr="00E80289">
        <w:rPr>
          <w:rFonts w:cs="AL-Mohanad"/>
          <w:color w:val="000000" w:themeColor="text1"/>
          <w:sz w:val="27"/>
          <w:szCs w:val="27"/>
          <w:rtl/>
        </w:rPr>
        <w:t xml:space="preserve"> </w:t>
      </w:r>
      <w:r w:rsidRPr="00E80289">
        <w:rPr>
          <w:rFonts w:cs="AL-Mohanad" w:hint="cs"/>
          <w:color w:val="000000" w:themeColor="text1"/>
          <w:sz w:val="27"/>
          <w:szCs w:val="27"/>
          <w:rtl/>
        </w:rPr>
        <w:t>الأزمات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والصعوبات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والعيوب</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أصابت</w:t>
      </w:r>
      <w:r w:rsidRPr="00E80289">
        <w:rPr>
          <w:rFonts w:cs="AL-Mohanad"/>
          <w:color w:val="000000" w:themeColor="text1"/>
          <w:sz w:val="27"/>
          <w:szCs w:val="27"/>
          <w:rtl/>
        </w:rPr>
        <w:t xml:space="preserve"> </w:t>
      </w:r>
      <w:r w:rsidRPr="00E80289">
        <w:rPr>
          <w:rFonts w:cs="AL-Mohanad" w:hint="cs"/>
          <w:color w:val="000000" w:themeColor="text1"/>
          <w:sz w:val="27"/>
          <w:szCs w:val="27"/>
          <w:rtl/>
        </w:rPr>
        <w:t>الفكر</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w:t>
      </w:r>
      <w:r w:rsidRPr="00E80289">
        <w:rPr>
          <w:rFonts w:cs="AL-Mohanad"/>
          <w:color w:val="000000" w:themeColor="text1"/>
          <w:sz w:val="27"/>
          <w:szCs w:val="27"/>
          <w:rtl/>
        </w:rPr>
        <w:t xml:space="preserve"> </w:t>
      </w:r>
      <w:r w:rsidRPr="00E80289">
        <w:rPr>
          <w:rFonts w:cs="AL-Mohanad" w:hint="cs"/>
          <w:color w:val="000000" w:themeColor="text1"/>
          <w:sz w:val="27"/>
          <w:szCs w:val="27"/>
          <w:rtl/>
        </w:rPr>
        <w:t>بالشلل، إضافةً</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الخبرات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المتراكمة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الناتجة</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متابعته</w:t>
      </w:r>
      <w:r w:rsidRPr="00E80289">
        <w:rPr>
          <w:rFonts w:cs="AL-Mohanad"/>
          <w:color w:val="000000" w:themeColor="text1"/>
          <w:sz w:val="27"/>
          <w:szCs w:val="27"/>
          <w:rtl/>
        </w:rPr>
        <w:t xml:space="preserve"> </w:t>
      </w:r>
      <w:r w:rsidRPr="00E80289">
        <w:rPr>
          <w:rFonts w:cs="AL-Mohanad" w:hint="cs"/>
          <w:color w:val="000000" w:themeColor="text1"/>
          <w:sz w:val="27"/>
          <w:szCs w:val="27"/>
          <w:rtl/>
        </w:rPr>
        <w:t>الدؤوبة</w:t>
      </w:r>
      <w:r w:rsidRPr="00E80289">
        <w:rPr>
          <w:rFonts w:cs="AL-Mohanad"/>
          <w:color w:val="000000" w:themeColor="text1"/>
          <w:sz w:val="27"/>
          <w:szCs w:val="27"/>
          <w:rtl/>
        </w:rPr>
        <w:t xml:space="preserve"> </w:t>
      </w:r>
      <w:r w:rsidRPr="00E80289">
        <w:rPr>
          <w:rFonts w:cs="AL-Mohanad" w:hint="cs"/>
          <w:color w:val="000000" w:themeColor="text1"/>
          <w:sz w:val="27"/>
          <w:szCs w:val="27"/>
          <w:rtl/>
        </w:rPr>
        <w:t>للعلوم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ومفاهيم</w:t>
      </w:r>
      <w:r w:rsidRPr="00E80289">
        <w:rPr>
          <w:rFonts w:cs="AL-Mohanad"/>
          <w:color w:val="000000" w:themeColor="text1"/>
          <w:sz w:val="27"/>
          <w:szCs w:val="27"/>
          <w:rtl/>
        </w:rPr>
        <w:t xml:space="preserve"> </w:t>
      </w:r>
      <w:r w:rsidRPr="00E80289">
        <w:rPr>
          <w:rFonts w:cs="AL-Mohanad" w:hint="cs"/>
          <w:color w:val="000000" w:themeColor="text1"/>
          <w:sz w:val="27"/>
          <w:szCs w:val="27"/>
          <w:rtl/>
        </w:rPr>
        <w:t>الحداثة</w:t>
      </w:r>
      <w:r w:rsidRPr="00E80289">
        <w:rPr>
          <w:rFonts w:cs="AL-Mohanad"/>
          <w:color w:val="000000" w:themeColor="text1"/>
          <w:sz w:val="27"/>
          <w:szCs w:val="27"/>
          <w:rtl/>
        </w:rPr>
        <w:t xml:space="preserve"> </w:t>
      </w:r>
      <w:r w:rsidRPr="00E80289">
        <w:rPr>
          <w:rFonts w:cs="AL-Mohanad" w:hint="cs"/>
          <w:color w:val="000000" w:themeColor="text1"/>
          <w:sz w:val="27"/>
          <w:szCs w:val="27"/>
          <w:rtl/>
        </w:rPr>
        <w:t>و</w:t>
      </w:r>
      <w:r w:rsidRPr="00E80289">
        <w:rPr>
          <w:rFonts w:cs="AL-Mohanad" w:hint="eastAsia"/>
          <w:color w:val="000000" w:themeColor="text1"/>
          <w:sz w:val="27"/>
          <w:szCs w:val="27"/>
          <w:rtl/>
        </w:rPr>
        <w:t>«</w:t>
      </w:r>
      <w:r w:rsidRPr="00E80289">
        <w:rPr>
          <w:rFonts w:cs="AL-Mohanad" w:hint="cs"/>
          <w:color w:val="000000" w:themeColor="text1"/>
          <w:sz w:val="27"/>
          <w:szCs w:val="27"/>
          <w:rtl/>
        </w:rPr>
        <w:t>مجتمعات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الأغلبيّة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والأقلّيّة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المسلمة</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يتساءل</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لماذا</w:t>
      </w:r>
      <w:r w:rsidRPr="00E80289">
        <w:rPr>
          <w:rFonts w:cs="AL-Mohanad"/>
          <w:color w:val="000000" w:themeColor="text1"/>
          <w:sz w:val="27"/>
          <w:szCs w:val="27"/>
          <w:rtl/>
        </w:rPr>
        <w:t xml:space="preserve"> </w:t>
      </w:r>
      <w:r w:rsidRPr="00E80289">
        <w:rPr>
          <w:rFonts w:cs="AL-Mohanad" w:hint="cs"/>
          <w:color w:val="000000" w:themeColor="text1"/>
          <w:sz w:val="27"/>
          <w:szCs w:val="27"/>
          <w:rtl/>
        </w:rPr>
        <w:t>فشل</w:t>
      </w:r>
      <w:r w:rsidRPr="00E80289">
        <w:rPr>
          <w:rFonts w:cs="AL-Mohanad"/>
          <w:color w:val="000000" w:themeColor="text1"/>
          <w:sz w:val="27"/>
          <w:szCs w:val="27"/>
          <w:rtl/>
        </w:rPr>
        <w:t xml:space="preserve"> </w:t>
      </w:r>
      <w:r w:rsidRPr="00E80289">
        <w:rPr>
          <w:rFonts w:cs="AL-Mohanad" w:hint="cs"/>
          <w:color w:val="000000" w:themeColor="text1"/>
          <w:sz w:val="27"/>
          <w:szCs w:val="27"/>
          <w:rtl/>
        </w:rPr>
        <w:t>الرجوع</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الاجتهاد، وهو</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الأمر</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جرت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المطالبة</w:t>
      </w:r>
      <w:r w:rsidRPr="00E80289">
        <w:rPr>
          <w:rFonts w:cs="AL-Mohanad"/>
          <w:color w:val="000000" w:themeColor="text1"/>
          <w:sz w:val="27"/>
          <w:szCs w:val="27"/>
          <w:rtl/>
        </w:rPr>
        <w:t xml:space="preserve"> </w:t>
      </w:r>
      <w:r w:rsidRPr="00E80289">
        <w:rPr>
          <w:rFonts w:cs="AL-Mohanad" w:hint="cs"/>
          <w:color w:val="000000" w:themeColor="text1"/>
          <w:sz w:val="27"/>
          <w:szCs w:val="27"/>
          <w:rtl/>
        </w:rPr>
        <w:t>به</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مدى</w:t>
      </w:r>
      <w:r w:rsidRPr="00E80289">
        <w:rPr>
          <w:rFonts w:cs="AL-Mohanad"/>
          <w:color w:val="000000" w:themeColor="text1"/>
          <w:sz w:val="27"/>
          <w:szCs w:val="27"/>
          <w:rtl/>
        </w:rPr>
        <w:t xml:space="preserve"> </w:t>
      </w:r>
      <w:r w:rsidRPr="00E80289">
        <w:rPr>
          <w:rFonts w:cs="AL-Mohanad" w:hint="cs"/>
          <w:color w:val="000000" w:themeColor="text1"/>
          <w:sz w:val="27"/>
          <w:szCs w:val="27"/>
          <w:rtl/>
        </w:rPr>
        <w:t>فترة</w:t>
      </w:r>
      <w:r w:rsidRPr="00E80289">
        <w:rPr>
          <w:rFonts w:cs="AL-Mohanad"/>
          <w:color w:val="000000" w:themeColor="text1"/>
          <w:sz w:val="27"/>
          <w:szCs w:val="27"/>
          <w:rtl/>
        </w:rPr>
        <w:t xml:space="preserve"> </w:t>
      </w:r>
      <w:r w:rsidRPr="00E80289">
        <w:rPr>
          <w:rFonts w:cs="AL-Mohanad" w:hint="cs"/>
          <w:color w:val="000000" w:themeColor="text1"/>
          <w:sz w:val="27"/>
          <w:szCs w:val="27"/>
          <w:rtl/>
        </w:rPr>
        <w:t>طويلة</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الزمن، في</w:t>
      </w:r>
      <w:r w:rsidRPr="00E80289">
        <w:rPr>
          <w:rFonts w:cs="AL-Mohanad"/>
          <w:color w:val="000000" w:themeColor="text1"/>
          <w:sz w:val="27"/>
          <w:szCs w:val="27"/>
          <w:rtl/>
        </w:rPr>
        <w:t xml:space="preserve"> </w:t>
      </w:r>
      <w:r w:rsidRPr="00E80289">
        <w:rPr>
          <w:rFonts w:cs="AL-Mohanad" w:hint="cs"/>
          <w:color w:val="000000" w:themeColor="text1"/>
          <w:sz w:val="27"/>
          <w:szCs w:val="27"/>
          <w:rtl/>
        </w:rPr>
        <w:t>ولادة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التجديد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المنشود؟ ويتساءل</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الأسباب</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حالت</w:t>
      </w:r>
      <w:r w:rsidRPr="00E80289">
        <w:rPr>
          <w:rFonts w:cs="AL-Mohanad"/>
          <w:color w:val="000000" w:themeColor="text1"/>
          <w:sz w:val="27"/>
          <w:szCs w:val="27"/>
          <w:rtl/>
        </w:rPr>
        <w:t xml:space="preserve"> </w:t>
      </w:r>
      <w:r w:rsidRPr="00E80289">
        <w:rPr>
          <w:rFonts w:cs="AL-Mohanad" w:hint="cs"/>
          <w:color w:val="000000" w:themeColor="text1"/>
          <w:sz w:val="27"/>
          <w:szCs w:val="27"/>
          <w:rtl/>
        </w:rPr>
        <w:t>دون</w:t>
      </w:r>
      <w:r w:rsidRPr="00E80289">
        <w:rPr>
          <w:rFonts w:cs="AL-Mohanad"/>
          <w:color w:val="000000" w:themeColor="text1"/>
          <w:sz w:val="27"/>
          <w:szCs w:val="27"/>
          <w:rtl/>
        </w:rPr>
        <w:t xml:space="preserve"> </w:t>
      </w:r>
      <w:r w:rsidRPr="00E80289">
        <w:rPr>
          <w:rFonts w:cs="AL-Mohanad" w:hint="cs"/>
          <w:color w:val="000000" w:themeColor="text1"/>
          <w:sz w:val="27"/>
          <w:szCs w:val="27"/>
          <w:rtl/>
        </w:rPr>
        <w:t>تحقيق</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الاجتهاد</w:t>
      </w:r>
      <w:r w:rsidRPr="00E80289">
        <w:rPr>
          <w:rFonts w:cs="AL-Mohanad"/>
          <w:color w:val="000000" w:themeColor="text1"/>
          <w:sz w:val="27"/>
          <w:szCs w:val="27"/>
          <w:rtl/>
        </w:rPr>
        <w:t xml:space="preserve"> </w:t>
      </w:r>
      <w:r w:rsidRPr="00E80289">
        <w:rPr>
          <w:rFonts w:cs="AL-Mohanad" w:hint="cs"/>
          <w:color w:val="000000" w:themeColor="text1"/>
          <w:sz w:val="27"/>
          <w:szCs w:val="27"/>
          <w:rtl/>
        </w:rPr>
        <w:t>للأهداف</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رسمها</w:t>
      </w:r>
      <w:r w:rsidRPr="00E80289">
        <w:rPr>
          <w:rFonts w:cs="AL-Mohanad"/>
          <w:color w:val="000000" w:themeColor="text1"/>
          <w:sz w:val="27"/>
          <w:szCs w:val="27"/>
          <w:rtl/>
        </w:rPr>
        <w:t xml:space="preserve"> </w:t>
      </w:r>
      <w:r w:rsidRPr="00E80289">
        <w:rPr>
          <w:rFonts w:cs="AL-Mohanad" w:hint="cs"/>
          <w:color w:val="000000" w:themeColor="text1"/>
          <w:sz w:val="27"/>
          <w:szCs w:val="27"/>
          <w:rtl/>
        </w:rPr>
        <w:t>لنفسه، وتلك</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جعلت</w:t>
      </w:r>
      <w:r w:rsidRPr="00E80289">
        <w:rPr>
          <w:rFonts w:cs="AL-Mohanad"/>
          <w:color w:val="000000" w:themeColor="text1"/>
          <w:sz w:val="27"/>
          <w:szCs w:val="27"/>
          <w:rtl/>
        </w:rPr>
        <w:t xml:space="preserve"> </w:t>
      </w:r>
      <w:r w:rsidRPr="00E80289">
        <w:rPr>
          <w:rFonts w:cs="AL-Mohanad" w:hint="cs"/>
          <w:color w:val="000000" w:themeColor="text1"/>
          <w:sz w:val="27"/>
          <w:szCs w:val="27"/>
          <w:rtl/>
        </w:rPr>
        <w:t>الفكر</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الاجتهادي</w:t>
      </w:r>
      <w:r w:rsidRPr="00E80289">
        <w:rPr>
          <w:rFonts w:cs="AL-Mohanad"/>
          <w:color w:val="000000" w:themeColor="text1"/>
          <w:sz w:val="27"/>
          <w:szCs w:val="27"/>
          <w:rtl/>
        </w:rPr>
        <w:t xml:space="preserve"> </w:t>
      </w:r>
      <w:r w:rsidRPr="00E80289">
        <w:rPr>
          <w:rFonts w:cs="AL-Mohanad" w:hint="cs"/>
          <w:color w:val="000000" w:themeColor="text1"/>
          <w:sz w:val="27"/>
          <w:szCs w:val="27"/>
          <w:rtl/>
        </w:rPr>
        <w:t>يترك</w:t>
      </w:r>
      <w:r w:rsidRPr="00E80289">
        <w:rPr>
          <w:rFonts w:cs="AL-Mohanad"/>
          <w:color w:val="000000" w:themeColor="text1"/>
          <w:sz w:val="27"/>
          <w:szCs w:val="27"/>
          <w:rtl/>
        </w:rPr>
        <w:t xml:space="preserve"> </w:t>
      </w:r>
      <w:r w:rsidRPr="00E80289">
        <w:rPr>
          <w:rFonts w:cs="AL-Mohanad" w:hint="cs"/>
          <w:color w:val="000000" w:themeColor="text1"/>
          <w:sz w:val="27"/>
          <w:szCs w:val="27"/>
          <w:rtl/>
        </w:rPr>
        <w:t>مكانه</w:t>
      </w:r>
      <w:r w:rsidRPr="00E80289">
        <w:rPr>
          <w:rFonts w:cs="AL-Mohanad"/>
          <w:color w:val="000000" w:themeColor="text1"/>
          <w:sz w:val="27"/>
          <w:szCs w:val="27"/>
          <w:rtl/>
        </w:rPr>
        <w:t xml:space="preserve"> </w:t>
      </w:r>
      <w:r w:rsidRPr="00E80289">
        <w:rPr>
          <w:rFonts w:cs="AL-Mohanad" w:hint="cs"/>
          <w:color w:val="000000" w:themeColor="text1"/>
          <w:sz w:val="27"/>
          <w:szCs w:val="27"/>
          <w:rtl/>
        </w:rPr>
        <w:t>للمقاربات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الضعيفة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المتردِّدة،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تنظر</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إلاّ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زاوية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التكييف</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متطلَّبات</w:t>
      </w:r>
      <w:r w:rsidRPr="00E80289">
        <w:rPr>
          <w:rFonts w:cs="AL-Mohanad"/>
          <w:color w:val="000000" w:themeColor="text1"/>
          <w:sz w:val="27"/>
          <w:szCs w:val="27"/>
          <w:rtl/>
        </w:rPr>
        <w:t xml:space="preserve"> </w:t>
      </w:r>
      <w:r w:rsidRPr="00E80289">
        <w:rPr>
          <w:rFonts w:cs="AL-Mohanad" w:hint="cs"/>
          <w:color w:val="000000" w:themeColor="text1"/>
          <w:sz w:val="27"/>
          <w:szCs w:val="27"/>
          <w:rtl/>
        </w:rPr>
        <w:t>عالم</w:t>
      </w:r>
      <w:r w:rsidRPr="00E80289">
        <w:rPr>
          <w:rFonts w:cs="AL-Mohanad"/>
          <w:color w:val="000000" w:themeColor="text1"/>
          <w:sz w:val="27"/>
          <w:szCs w:val="27"/>
          <w:rtl/>
        </w:rPr>
        <w:t xml:space="preserve"> </w:t>
      </w:r>
      <w:r w:rsidRPr="00E80289">
        <w:rPr>
          <w:rFonts w:cs="AL-Mohanad" w:hint="cs"/>
          <w:color w:val="000000" w:themeColor="text1"/>
          <w:sz w:val="27"/>
          <w:szCs w:val="27"/>
          <w:rtl/>
        </w:rPr>
        <w:t>اليوم،</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دون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التسلُّح</w:t>
      </w:r>
      <w:r w:rsidRPr="00E80289">
        <w:rPr>
          <w:rFonts w:cs="AL-Mohanad"/>
          <w:color w:val="000000" w:themeColor="text1"/>
          <w:sz w:val="27"/>
          <w:szCs w:val="27"/>
          <w:rtl/>
        </w:rPr>
        <w:t xml:space="preserve"> </w:t>
      </w:r>
      <w:r w:rsidRPr="00E80289">
        <w:rPr>
          <w:rFonts w:cs="AL-Mohanad" w:hint="cs"/>
          <w:color w:val="000000" w:themeColor="text1"/>
          <w:sz w:val="27"/>
          <w:szCs w:val="27"/>
          <w:rtl/>
        </w:rPr>
        <w:t>بإرادة</w:t>
      </w:r>
      <w:r w:rsidRPr="00E80289">
        <w:rPr>
          <w:rFonts w:cs="AL-Mohanad"/>
          <w:color w:val="000000" w:themeColor="text1"/>
          <w:sz w:val="27"/>
          <w:szCs w:val="27"/>
          <w:rtl/>
        </w:rPr>
        <w:t xml:space="preserve"> </w:t>
      </w:r>
      <w:r w:rsidRPr="00E80289">
        <w:rPr>
          <w:rFonts w:cs="AL-Mohanad" w:hint="cs"/>
          <w:color w:val="000000" w:themeColor="text1"/>
          <w:sz w:val="27"/>
          <w:szCs w:val="27"/>
          <w:rtl/>
        </w:rPr>
        <w:t>وقوّة</w:t>
      </w:r>
      <w:r w:rsidRPr="00E80289">
        <w:rPr>
          <w:rFonts w:cs="AL-Mohanad"/>
          <w:color w:val="000000" w:themeColor="text1"/>
          <w:sz w:val="27"/>
          <w:szCs w:val="27"/>
          <w:rtl/>
        </w:rPr>
        <w:t xml:space="preserve"> </w:t>
      </w:r>
      <w:r w:rsidRPr="00E80289">
        <w:rPr>
          <w:rFonts w:cs="AL-Mohanad" w:hint="cs"/>
          <w:color w:val="000000" w:themeColor="text1"/>
          <w:sz w:val="27"/>
          <w:szCs w:val="27"/>
          <w:rtl/>
        </w:rPr>
        <w:t>تحويل</w:t>
      </w:r>
      <w:r w:rsidRPr="00E80289">
        <w:rPr>
          <w:rFonts w:cs="AL-Mohanad"/>
          <w:color w:val="000000" w:themeColor="text1"/>
          <w:sz w:val="27"/>
          <w:szCs w:val="27"/>
          <w:rtl/>
        </w:rPr>
        <w:t xml:space="preserve"> </w:t>
      </w:r>
      <w:r w:rsidRPr="00E80289">
        <w:rPr>
          <w:rFonts w:cs="AL-Mohanad" w:hint="cs"/>
          <w:color w:val="000000" w:themeColor="text1"/>
          <w:sz w:val="27"/>
          <w:szCs w:val="27"/>
          <w:rtl/>
        </w:rPr>
        <w:t>الأشياء</w:t>
      </w:r>
      <w:r w:rsidRPr="00E80289">
        <w:rPr>
          <w:rFonts w:cs="AL-Mohanad"/>
          <w:color w:val="000000" w:themeColor="text1"/>
          <w:sz w:val="27"/>
          <w:szCs w:val="27"/>
          <w:rtl/>
        </w:rPr>
        <w:t xml:space="preserve"> </w:t>
      </w:r>
      <w:r w:rsidRPr="00E80289">
        <w:rPr>
          <w:rFonts w:cs="AL-Mohanad" w:hint="cs"/>
          <w:color w:val="000000" w:themeColor="text1"/>
          <w:sz w:val="27"/>
          <w:szCs w:val="27"/>
          <w:rtl/>
        </w:rPr>
        <w:t>وتغييرها</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اقتراحات</w:t>
      </w:r>
      <w:r w:rsidRPr="00E80289">
        <w:rPr>
          <w:color w:val="000000" w:themeColor="text1"/>
          <w:rtl/>
        </w:rPr>
        <w:t xml:space="preserve"> </w:t>
      </w:r>
      <w:r w:rsidRPr="00E80289">
        <w:rPr>
          <w:rFonts w:hint="cs"/>
          <w:color w:val="000000" w:themeColor="text1"/>
          <w:rtl/>
        </w:rPr>
        <w:t>ثلاثة</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ويتضمَّن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الكتاب</w:t>
      </w:r>
      <w:r w:rsidRPr="00E80289">
        <w:rPr>
          <w:rFonts w:cs="AL-Mohanad"/>
          <w:color w:val="000000" w:themeColor="text1"/>
          <w:sz w:val="27"/>
          <w:szCs w:val="27"/>
          <w:rtl/>
        </w:rPr>
        <w:t xml:space="preserve"> </w:t>
      </w:r>
      <w:r w:rsidRPr="00E80289">
        <w:rPr>
          <w:rFonts w:cs="AL-Mohanad" w:hint="cs"/>
          <w:color w:val="000000" w:themeColor="text1"/>
          <w:sz w:val="27"/>
          <w:szCs w:val="27"/>
          <w:rtl/>
        </w:rPr>
        <w:t>ثلاثة</w:t>
      </w:r>
      <w:r w:rsidRPr="00E80289">
        <w:rPr>
          <w:rFonts w:cs="AL-Mohanad"/>
          <w:color w:val="000000" w:themeColor="text1"/>
          <w:sz w:val="27"/>
          <w:szCs w:val="27"/>
          <w:rtl/>
        </w:rPr>
        <w:t xml:space="preserve"> </w:t>
      </w:r>
      <w:r w:rsidRPr="00E80289">
        <w:rPr>
          <w:rFonts w:cs="AL-Mohanad" w:hint="cs"/>
          <w:color w:val="000000" w:themeColor="text1"/>
          <w:sz w:val="27"/>
          <w:szCs w:val="27"/>
          <w:rtl/>
        </w:rPr>
        <w:t>اقتراحات</w:t>
      </w:r>
      <w:r w:rsidRPr="00E80289">
        <w:rPr>
          <w:rFonts w:cs="AL-Mohanad"/>
          <w:color w:val="000000" w:themeColor="text1"/>
          <w:sz w:val="27"/>
          <w:szCs w:val="27"/>
          <w:rtl/>
        </w:rPr>
        <w:t xml:space="preserve"> </w:t>
      </w:r>
      <w:r w:rsidRPr="00E80289">
        <w:rPr>
          <w:rFonts w:cs="AL-Mohanad" w:hint="cs"/>
          <w:color w:val="000000" w:themeColor="text1"/>
          <w:sz w:val="27"/>
          <w:szCs w:val="27"/>
          <w:rtl/>
        </w:rPr>
        <w:t>أساسيّة،</w:t>
      </w:r>
      <w:r w:rsidRPr="00E80289">
        <w:rPr>
          <w:rFonts w:cs="AL-Mohanad"/>
          <w:color w:val="000000" w:themeColor="text1"/>
          <w:sz w:val="27"/>
          <w:szCs w:val="27"/>
          <w:rtl/>
        </w:rPr>
        <w:t xml:space="preserve"> </w:t>
      </w:r>
      <w:r w:rsidRPr="00E80289">
        <w:rPr>
          <w:rFonts w:cs="AL-Mohanad" w:hint="cs"/>
          <w:color w:val="000000" w:themeColor="text1"/>
          <w:sz w:val="27"/>
          <w:szCs w:val="27"/>
          <w:rtl/>
        </w:rPr>
        <w:t>هي</w:t>
      </w:r>
      <w:r w:rsidRPr="00E80289">
        <w:rPr>
          <w:rFonts w:cs="AL-Mohanad"/>
          <w:color w:val="000000" w:themeColor="text1"/>
          <w:sz w:val="27"/>
          <w:szCs w:val="27"/>
          <w:rtl/>
        </w:rPr>
        <w:t>:</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b/>
          <w:bCs/>
          <w:color w:val="000000" w:themeColor="text1"/>
          <w:sz w:val="27"/>
          <w:szCs w:val="27"/>
          <w:rtl/>
        </w:rPr>
        <w:t>أوّلاً</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يتعيَّن</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العالم</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الشرق</w:t>
      </w:r>
      <w:r w:rsidRPr="00E80289">
        <w:rPr>
          <w:rFonts w:cs="AL-Mohanad"/>
          <w:color w:val="000000" w:themeColor="text1"/>
          <w:sz w:val="27"/>
          <w:szCs w:val="27"/>
          <w:rtl/>
        </w:rPr>
        <w:t xml:space="preserve"> </w:t>
      </w:r>
      <w:r w:rsidRPr="00E80289">
        <w:rPr>
          <w:rFonts w:cs="AL-Mohanad" w:hint="cs"/>
          <w:color w:val="000000" w:themeColor="text1"/>
          <w:sz w:val="27"/>
          <w:szCs w:val="27"/>
          <w:rtl/>
        </w:rPr>
        <w:t>والغرب</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السواء،</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إعادة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شروط</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 والتجديد،</w:t>
      </w:r>
      <w:r w:rsidRPr="00E80289">
        <w:rPr>
          <w:rFonts w:cs="AL-Mohanad"/>
          <w:color w:val="000000" w:themeColor="text1"/>
          <w:sz w:val="27"/>
          <w:szCs w:val="27"/>
          <w:rtl/>
        </w:rPr>
        <w:t xml:space="preserve"> </w:t>
      </w:r>
      <w:r w:rsidRPr="00E80289">
        <w:rPr>
          <w:rFonts w:cs="AL-Mohanad" w:hint="cs"/>
          <w:color w:val="000000" w:themeColor="text1"/>
          <w:sz w:val="27"/>
          <w:szCs w:val="27"/>
          <w:rtl/>
        </w:rPr>
        <w:t>ووسائلها</w:t>
      </w:r>
      <w:r w:rsidRPr="00E80289">
        <w:rPr>
          <w:rFonts w:cs="AL-Mohanad"/>
          <w:color w:val="000000" w:themeColor="text1"/>
          <w:sz w:val="27"/>
          <w:szCs w:val="27"/>
          <w:rtl/>
        </w:rPr>
        <w:t xml:space="preserve">. </w:t>
      </w:r>
      <w:r w:rsidRPr="00E80289">
        <w:rPr>
          <w:rFonts w:cs="AL-Mohanad" w:hint="cs"/>
          <w:color w:val="000000" w:themeColor="text1"/>
          <w:sz w:val="27"/>
          <w:szCs w:val="27"/>
          <w:rtl/>
        </w:rPr>
        <w:t>يقول</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التمييز</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القائم</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التكيُّف</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يتطلَّب</w:t>
      </w:r>
      <w:r w:rsidRPr="00E80289">
        <w:rPr>
          <w:rFonts w:cs="AL-Mohanad"/>
          <w:color w:val="000000" w:themeColor="text1"/>
          <w:sz w:val="27"/>
          <w:szCs w:val="27"/>
          <w:rtl/>
        </w:rPr>
        <w:t xml:space="preserve"> </w:t>
      </w:r>
      <w:r w:rsidRPr="00E80289">
        <w:rPr>
          <w:rFonts w:cs="AL-Mohanad" w:hint="cs"/>
          <w:color w:val="000000" w:themeColor="text1"/>
          <w:sz w:val="27"/>
          <w:szCs w:val="27"/>
          <w:rtl/>
        </w:rPr>
        <w:t>فكراً</w:t>
      </w:r>
      <w:r w:rsidRPr="00E80289">
        <w:rPr>
          <w:rFonts w:cs="AL-Mohanad"/>
          <w:color w:val="000000" w:themeColor="text1"/>
          <w:sz w:val="27"/>
          <w:szCs w:val="27"/>
          <w:rtl/>
        </w:rPr>
        <w:t xml:space="preserve"> </w:t>
      </w:r>
      <w:r w:rsidRPr="00E80289">
        <w:rPr>
          <w:rFonts w:cs="AL-Mohanad" w:hint="cs"/>
          <w:color w:val="000000" w:themeColor="text1"/>
          <w:sz w:val="27"/>
          <w:szCs w:val="27"/>
          <w:rtl/>
        </w:rPr>
        <w:t>دينيّاً</w:t>
      </w:r>
      <w:r w:rsidRPr="00E80289">
        <w:rPr>
          <w:rFonts w:cs="AL-Mohanad"/>
          <w:color w:val="000000" w:themeColor="text1"/>
          <w:sz w:val="27"/>
          <w:szCs w:val="27"/>
          <w:rtl/>
        </w:rPr>
        <w:t xml:space="preserve"> </w:t>
      </w:r>
      <w:r w:rsidRPr="00E80289">
        <w:rPr>
          <w:rFonts w:cs="AL-Mohanad" w:hint="cs"/>
          <w:color w:val="000000" w:themeColor="text1"/>
          <w:sz w:val="27"/>
          <w:szCs w:val="27"/>
          <w:rtl/>
        </w:rPr>
        <w:t>وفلسفيّاً</w:t>
      </w:r>
      <w:r w:rsidRPr="00E80289">
        <w:rPr>
          <w:rFonts w:cs="AL-Mohanad"/>
          <w:color w:val="000000" w:themeColor="text1"/>
          <w:sz w:val="27"/>
          <w:szCs w:val="27"/>
          <w:rtl/>
        </w:rPr>
        <w:t xml:space="preserve"> </w:t>
      </w:r>
      <w:r w:rsidRPr="00E80289">
        <w:rPr>
          <w:rFonts w:cs="AL-Mohanad" w:hint="cs"/>
          <w:color w:val="000000" w:themeColor="text1"/>
          <w:sz w:val="27"/>
          <w:szCs w:val="27"/>
          <w:rtl/>
        </w:rPr>
        <w:t>وقانونياً</w:t>
      </w:r>
      <w:r w:rsidRPr="00E80289">
        <w:rPr>
          <w:rFonts w:cs="AL-Mohanad"/>
          <w:color w:val="000000" w:themeColor="text1"/>
          <w:sz w:val="27"/>
          <w:szCs w:val="27"/>
          <w:rtl/>
        </w:rPr>
        <w:t xml:space="preserve"> </w:t>
      </w:r>
      <w:r w:rsidRPr="00E80289">
        <w:rPr>
          <w:rFonts w:cs="AL-Mohanad" w:hint="cs"/>
          <w:color w:val="000000" w:themeColor="text1"/>
          <w:sz w:val="27"/>
          <w:szCs w:val="27"/>
          <w:rtl/>
        </w:rPr>
        <w:t>لمجرد</w:t>
      </w:r>
      <w:r w:rsidRPr="00E80289">
        <w:rPr>
          <w:rFonts w:cs="AL-Mohanad"/>
          <w:color w:val="000000" w:themeColor="text1"/>
          <w:sz w:val="27"/>
          <w:szCs w:val="27"/>
          <w:rtl/>
        </w:rPr>
        <w:t xml:space="preserve"> </w:t>
      </w:r>
      <w:r w:rsidRPr="00E80289">
        <w:rPr>
          <w:rFonts w:cs="AL-Mohanad" w:hint="cs"/>
          <w:color w:val="000000" w:themeColor="text1"/>
          <w:sz w:val="27"/>
          <w:szCs w:val="27"/>
          <w:rtl/>
        </w:rPr>
        <w:t>التكيُّف</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التطوّرات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تشهدها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المجتمعات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والعلوم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والعالم، و</w:t>
      </w:r>
      <w:r w:rsidRPr="00E80289">
        <w:rPr>
          <w:rFonts w:cs="AL-Mohanad" w:hint="eastAsia"/>
          <w:color w:val="000000" w:themeColor="text1"/>
          <w:sz w:val="27"/>
          <w:szCs w:val="27"/>
          <w:rtl/>
        </w:rPr>
        <w:t>«</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القائم</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التحوُّل</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والمتسلّح</w:t>
      </w:r>
      <w:r w:rsidRPr="00E80289">
        <w:rPr>
          <w:rFonts w:cs="AL-Mohanad"/>
          <w:color w:val="000000" w:themeColor="text1"/>
          <w:sz w:val="27"/>
          <w:szCs w:val="27"/>
          <w:rtl/>
        </w:rPr>
        <w:t xml:space="preserve"> </w:t>
      </w:r>
      <w:r w:rsidRPr="00E80289">
        <w:rPr>
          <w:rFonts w:cs="AL-Mohanad" w:hint="cs"/>
          <w:color w:val="000000" w:themeColor="text1"/>
          <w:sz w:val="27"/>
          <w:szCs w:val="27"/>
          <w:rtl/>
        </w:rPr>
        <w:t>بالوسائل</w:t>
      </w:r>
      <w:r w:rsidRPr="00E80289">
        <w:rPr>
          <w:rFonts w:cs="AL-Mohanad"/>
          <w:color w:val="000000" w:themeColor="text1"/>
          <w:sz w:val="27"/>
          <w:szCs w:val="27"/>
          <w:rtl/>
        </w:rPr>
        <w:t xml:space="preserve"> </w:t>
      </w:r>
      <w:r w:rsidRPr="00E80289">
        <w:rPr>
          <w:rFonts w:cs="AL-Mohanad" w:hint="cs"/>
          <w:color w:val="000000" w:themeColor="text1"/>
          <w:sz w:val="27"/>
          <w:szCs w:val="27"/>
          <w:rtl/>
        </w:rPr>
        <w:t>الروحيّة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والفكريّة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والعلميّة</w:t>
      </w:r>
      <w:r w:rsidRPr="00E80289">
        <w:rPr>
          <w:rFonts w:cs="AL-Mohanad"/>
          <w:color w:val="000000" w:themeColor="text1"/>
          <w:sz w:val="27"/>
          <w:szCs w:val="27"/>
          <w:rtl/>
        </w:rPr>
        <w:t xml:space="preserve"> </w:t>
      </w:r>
      <w:r w:rsidRPr="00E80289">
        <w:rPr>
          <w:rFonts w:cs="AL-Mohanad" w:hint="cs"/>
          <w:color w:val="000000" w:themeColor="text1"/>
          <w:sz w:val="27"/>
          <w:szCs w:val="27"/>
          <w:rtl/>
        </w:rPr>
        <w:t>للتعامل</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 والإبحار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ميادين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المعرفة</w:t>
      </w:r>
      <w:r w:rsidRPr="00E80289">
        <w:rPr>
          <w:rFonts w:cs="AL-Mohanad"/>
          <w:color w:val="000000" w:themeColor="text1"/>
          <w:sz w:val="27"/>
          <w:szCs w:val="27"/>
          <w:rtl/>
        </w:rPr>
        <w:t xml:space="preserve"> </w:t>
      </w:r>
      <w:r w:rsidRPr="00E80289">
        <w:rPr>
          <w:rFonts w:cs="AL-Mohanad" w:hint="cs"/>
          <w:color w:val="000000" w:themeColor="text1"/>
          <w:sz w:val="27"/>
          <w:szCs w:val="27"/>
          <w:rtl/>
        </w:rPr>
        <w:t>كافّة، استعداداً</w:t>
      </w:r>
      <w:r w:rsidRPr="00E80289">
        <w:rPr>
          <w:rFonts w:cs="AL-Mohanad"/>
          <w:color w:val="000000" w:themeColor="text1"/>
          <w:sz w:val="27"/>
          <w:szCs w:val="27"/>
          <w:rtl/>
        </w:rPr>
        <w:t xml:space="preserve"> </w:t>
      </w:r>
      <w:r w:rsidRPr="00E80289">
        <w:rPr>
          <w:rFonts w:cs="AL-Mohanad" w:hint="cs"/>
          <w:color w:val="000000" w:themeColor="text1"/>
          <w:sz w:val="27"/>
          <w:szCs w:val="27"/>
          <w:rtl/>
        </w:rPr>
        <w:t>لمواجهة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التحدّيات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الاجتماعيّة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والسياسيّة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والفلسفيّة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والأخلاقيّة</w:t>
      </w:r>
      <w:r w:rsidRPr="00E80289">
        <w:rPr>
          <w:rFonts w:cs="AL-Mohanad"/>
          <w:color w:val="000000" w:themeColor="text1"/>
          <w:sz w:val="27"/>
          <w:szCs w:val="27"/>
          <w:rtl/>
        </w:rPr>
        <w:t>.</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وهو</w:t>
      </w:r>
      <w:r w:rsidRPr="00E80289">
        <w:rPr>
          <w:rFonts w:cs="AL-Mohanad"/>
          <w:color w:val="000000" w:themeColor="text1"/>
          <w:sz w:val="27"/>
          <w:szCs w:val="27"/>
          <w:rtl/>
        </w:rPr>
        <w:t xml:space="preserve"> </w:t>
      </w:r>
      <w:r w:rsidRPr="00E80289">
        <w:rPr>
          <w:rFonts w:cs="AL-Mohanad" w:hint="cs"/>
          <w:color w:val="000000" w:themeColor="text1"/>
          <w:sz w:val="27"/>
          <w:szCs w:val="27"/>
          <w:rtl/>
        </w:rPr>
        <w:t>يقترح</w:t>
      </w:r>
      <w:r w:rsidRPr="00E80289">
        <w:rPr>
          <w:rFonts w:cs="AL-Mohanad"/>
          <w:color w:val="000000" w:themeColor="text1"/>
          <w:sz w:val="27"/>
          <w:szCs w:val="27"/>
          <w:rtl/>
        </w:rPr>
        <w:t xml:space="preserve"> </w:t>
      </w:r>
      <w:r w:rsidRPr="00E80289">
        <w:rPr>
          <w:rFonts w:cs="AL-Mohanad" w:hint="cs"/>
          <w:b/>
          <w:bCs/>
          <w:color w:val="000000" w:themeColor="text1"/>
          <w:sz w:val="27"/>
          <w:szCs w:val="27"/>
          <w:rtl/>
        </w:rPr>
        <w:t>ثانياً</w:t>
      </w:r>
      <w:r w:rsidRPr="00E80289">
        <w:rPr>
          <w:rFonts w:cs="AL-Mohanad"/>
          <w:color w:val="000000" w:themeColor="text1"/>
          <w:sz w:val="27"/>
          <w:szCs w:val="27"/>
          <w:rtl/>
        </w:rPr>
        <w:t xml:space="preserve"> </w:t>
      </w:r>
      <w:r w:rsidRPr="00E80289">
        <w:rPr>
          <w:rFonts w:cs="AL-Mohanad" w:hint="cs"/>
          <w:color w:val="000000" w:themeColor="text1"/>
          <w:sz w:val="27"/>
          <w:szCs w:val="27"/>
          <w:rtl/>
        </w:rPr>
        <w:t>إعادة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النظر</w:t>
      </w:r>
      <w:r w:rsidRPr="00E80289">
        <w:rPr>
          <w:rFonts w:cs="AL-Mohanad"/>
          <w:color w:val="000000" w:themeColor="text1"/>
          <w:sz w:val="27"/>
          <w:szCs w:val="27"/>
          <w:rtl/>
        </w:rPr>
        <w:t xml:space="preserve"> </w:t>
      </w:r>
      <w:r w:rsidRPr="00E80289">
        <w:rPr>
          <w:rFonts w:cs="AL-Mohanad" w:hint="cs"/>
          <w:color w:val="000000" w:themeColor="text1"/>
          <w:sz w:val="27"/>
          <w:szCs w:val="27"/>
          <w:rtl/>
        </w:rPr>
        <w:t>في محتويات</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وطبيعة</w:t>
      </w:r>
      <w:r w:rsidRPr="00E80289">
        <w:rPr>
          <w:rFonts w:cs="AL-Mohanad"/>
          <w:color w:val="000000" w:themeColor="text1"/>
          <w:sz w:val="27"/>
          <w:szCs w:val="27"/>
          <w:rtl/>
        </w:rPr>
        <w:t xml:space="preserve"> </w:t>
      </w:r>
      <w:r w:rsidRPr="00E80289">
        <w:rPr>
          <w:rFonts w:cs="AL-Mohanad" w:hint="cs"/>
          <w:color w:val="000000" w:themeColor="text1"/>
          <w:sz w:val="27"/>
          <w:szCs w:val="27"/>
          <w:rtl/>
        </w:rPr>
        <w:t>مصادره؛ إذ</w:t>
      </w:r>
      <w:r w:rsidRPr="00E80289">
        <w:rPr>
          <w:rFonts w:cs="AL-Mohanad"/>
          <w:color w:val="000000" w:themeColor="text1"/>
          <w:sz w:val="27"/>
          <w:szCs w:val="27"/>
          <w:rtl/>
        </w:rPr>
        <w:t xml:space="preserve"> </w:t>
      </w:r>
      <w:r w:rsidRPr="00E80289">
        <w:rPr>
          <w:rFonts w:cs="AL-Mohanad" w:hint="cs"/>
          <w:color w:val="000000" w:themeColor="text1"/>
          <w:sz w:val="27"/>
          <w:szCs w:val="27"/>
          <w:rtl/>
        </w:rPr>
        <w:t>ليس</w:t>
      </w:r>
      <w:r w:rsidRPr="00E80289">
        <w:rPr>
          <w:rFonts w:cs="AL-Mohanad"/>
          <w:color w:val="000000" w:themeColor="text1"/>
          <w:sz w:val="27"/>
          <w:szCs w:val="27"/>
          <w:rtl/>
        </w:rPr>
        <w:t xml:space="preserve"> </w:t>
      </w:r>
      <w:r w:rsidRPr="00E80289">
        <w:rPr>
          <w:rFonts w:cs="AL-Mohanad" w:hint="cs"/>
          <w:color w:val="000000" w:themeColor="text1"/>
          <w:sz w:val="27"/>
          <w:szCs w:val="27"/>
          <w:rtl/>
        </w:rPr>
        <w:t>كافياً</w:t>
      </w:r>
      <w:r w:rsidRPr="00E80289">
        <w:rPr>
          <w:rFonts w:cs="AL-Mohanad"/>
          <w:color w:val="000000" w:themeColor="text1"/>
          <w:sz w:val="27"/>
          <w:szCs w:val="27"/>
          <w:rtl/>
        </w:rPr>
        <w:t xml:space="preserve"> </w:t>
      </w:r>
      <w:r w:rsidRPr="00E80289">
        <w:rPr>
          <w:rFonts w:cs="AL-Mohanad" w:hint="cs"/>
          <w:color w:val="000000" w:themeColor="text1"/>
          <w:sz w:val="27"/>
          <w:szCs w:val="27"/>
          <w:rtl/>
        </w:rPr>
        <w:t>الاعتماد</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النصّيّة</w:t>
      </w:r>
      <w:r w:rsidRPr="00E80289">
        <w:rPr>
          <w:rFonts w:cs="AL-Mohanad"/>
          <w:color w:val="000000" w:themeColor="text1"/>
          <w:sz w:val="27"/>
          <w:szCs w:val="27"/>
          <w:rtl/>
        </w:rPr>
        <w:t xml:space="preserve"> </w:t>
      </w:r>
      <w:r w:rsidRPr="00E80289">
        <w:rPr>
          <w:rFonts w:cs="AL-Mohanad" w:hint="cs"/>
          <w:color w:val="000000" w:themeColor="text1"/>
          <w:sz w:val="27"/>
          <w:szCs w:val="27"/>
          <w:rtl/>
        </w:rPr>
        <w:t>لمعاينة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العلاقة</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المعرفة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الإنسانيّة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 الفلسفة، العلوم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التجريبية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والإنسانيّة، إلخ</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والأخلاق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التطبيقيّة، حيث</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يتعيَّن</w:t>
      </w:r>
      <w:r w:rsidRPr="00E80289">
        <w:rPr>
          <w:rFonts w:cs="AL-Mohanad"/>
          <w:color w:val="000000" w:themeColor="text1"/>
          <w:sz w:val="27"/>
          <w:szCs w:val="27"/>
          <w:rtl/>
        </w:rPr>
        <w:t xml:space="preserve"> </w:t>
      </w:r>
      <w:r w:rsidRPr="00E80289">
        <w:rPr>
          <w:rFonts w:cs="AL-Mohanad" w:hint="cs"/>
          <w:color w:val="000000" w:themeColor="text1"/>
          <w:sz w:val="27"/>
          <w:szCs w:val="27"/>
          <w:rtl/>
        </w:rPr>
        <w:t>دمج</w:t>
      </w:r>
      <w:r w:rsidRPr="00E80289">
        <w:rPr>
          <w:rFonts w:cs="AL-Mohanad"/>
          <w:color w:val="000000" w:themeColor="text1"/>
          <w:sz w:val="27"/>
          <w:szCs w:val="27"/>
          <w:rtl/>
        </w:rPr>
        <w:t xml:space="preserve"> </w:t>
      </w:r>
      <w:r w:rsidRPr="00E80289">
        <w:rPr>
          <w:rFonts w:cs="AL-Mohanad" w:hint="cs"/>
          <w:color w:val="000000" w:themeColor="text1"/>
          <w:sz w:val="27"/>
          <w:szCs w:val="27"/>
          <w:rtl/>
        </w:rPr>
        <w:t>الكون</w:t>
      </w:r>
      <w:r w:rsidRPr="00E80289">
        <w:rPr>
          <w:rFonts w:cs="AL-Mohanad"/>
          <w:color w:val="000000" w:themeColor="text1"/>
          <w:sz w:val="27"/>
          <w:szCs w:val="27"/>
          <w:rtl/>
        </w:rPr>
        <w:t xml:space="preserve"> </w:t>
      </w:r>
      <w:r w:rsidRPr="00E80289">
        <w:rPr>
          <w:rFonts w:cs="AL-Mohanad" w:hint="cs"/>
          <w:color w:val="000000" w:themeColor="text1"/>
          <w:sz w:val="27"/>
          <w:szCs w:val="27"/>
          <w:rtl/>
        </w:rPr>
        <w:t>والطبيعة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والمعرفة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المرتبطة</w:t>
      </w:r>
      <w:r w:rsidRPr="00E80289">
        <w:rPr>
          <w:rFonts w:cs="AL-Mohanad"/>
          <w:color w:val="000000" w:themeColor="text1"/>
          <w:sz w:val="27"/>
          <w:szCs w:val="27"/>
          <w:rtl/>
        </w:rPr>
        <w:t xml:space="preserve"> </w:t>
      </w:r>
      <w:r w:rsidRPr="00E80289">
        <w:rPr>
          <w:rFonts w:cs="AL-Mohanad" w:hint="cs"/>
          <w:color w:val="000000" w:themeColor="text1"/>
          <w:sz w:val="27"/>
          <w:szCs w:val="27"/>
          <w:rtl/>
        </w:rPr>
        <w:t>بما</w:t>
      </w:r>
      <w:r w:rsidRPr="00E80289">
        <w:rPr>
          <w:rFonts w:cs="AL-Mohanad"/>
          <w:color w:val="000000" w:themeColor="text1"/>
          <w:sz w:val="27"/>
          <w:szCs w:val="27"/>
          <w:rtl/>
        </w:rPr>
        <w:t xml:space="preserve"> </w:t>
      </w:r>
      <w:r w:rsidRPr="00E80289">
        <w:rPr>
          <w:rFonts w:cs="AL-Mohanad" w:hint="cs"/>
          <w:color w:val="000000" w:themeColor="text1"/>
          <w:sz w:val="27"/>
          <w:szCs w:val="27"/>
          <w:rtl/>
        </w:rPr>
        <w:t>تقدّم</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خلالها</w:t>
      </w:r>
      <w:r w:rsidRPr="00E80289">
        <w:rPr>
          <w:rFonts w:cs="AL-Mohanad"/>
          <w:color w:val="000000" w:themeColor="text1"/>
          <w:sz w:val="27"/>
          <w:szCs w:val="27"/>
          <w:rtl/>
        </w:rPr>
        <w:t xml:space="preserve"> </w:t>
      </w:r>
      <w:r w:rsidRPr="00E80289">
        <w:rPr>
          <w:rFonts w:cs="AL-Mohanad" w:hint="cs"/>
          <w:color w:val="000000" w:themeColor="text1"/>
          <w:sz w:val="27"/>
          <w:szCs w:val="27"/>
          <w:rtl/>
        </w:rPr>
        <w:t>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الغايات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السامية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والأهداف</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الأخلاقيّة</w:t>
      </w:r>
      <w:r w:rsidRPr="00E80289">
        <w:rPr>
          <w:rFonts w:cs="AL-Mohanad"/>
          <w:color w:val="000000" w:themeColor="text1"/>
          <w:sz w:val="27"/>
          <w:szCs w:val="27"/>
          <w:rtl/>
        </w:rPr>
        <w:t xml:space="preserve"> </w:t>
      </w:r>
      <w:r w:rsidRPr="00E80289">
        <w:rPr>
          <w:rFonts w:cs="AL-Mohanad" w:hint="cs"/>
          <w:color w:val="000000" w:themeColor="text1"/>
          <w:sz w:val="27"/>
          <w:szCs w:val="27"/>
          <w:rtl/>
        </w:rPr>
        <w:t>للإسلام، أي</w:t>
      </w:r>
      <w:r w:rsidRPr="00E80289">
        <w:rPr>
          <w:rFonts w:cs="AL-Mohanad"/>
          <w:color w:val="000000" w:themeColor="text1"/>
          <w:sz w:val="27"/>
          <w:szCs w:val="27"/>
          <w:rtl/>
        </w:rPr>
        <w:t xml:space="preserve"> </w:t>
      </w:r>
      <w:r w:rsidRPr="00E80289">
        <w:rPr>
          <w:rFonts w:cs="AL-Mohanad" w:hint="cs"/>
          <w:color w:val="000000" w:themeColor="text1"/>
          <w:sz w:val="27"/>
          <w:szCs w:val="27"/>
          <w:rtl/>
        </w:rPr>
        <w:t>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الشريعة</w:t>
      </w:r>
      <w:r w:rsidR="00793D65" w:rsidRPr="00E80289">
        <w:rPr>
          <w:rFonts w:cs="AL-Mohanad" w:hint="eastAsia"/>
          <w:color w:val="000000" w:themeColor="text1"/>
          <w:sz w:val="27"/>
          <w:szCs w:val="27"/>
          <w:rtl/>
        </w:rPr>
        <w:t>»</w:t>
      </w:r>
      <w:r w:rsidRPr="00E80289">
        <w:rPr>
          <w:rFonts w:cs="AL-Mohanad"/>
          <w:color w:val="000000" w:themeColor="text1"/>
          <w:sz w:val="27"/>
          <w:szCs w:val="27"/>
          <w:rtl/>
        </w:rPr>
        <w:t>.</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والنتيجة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ستتمخض</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ذلك</w:t>
      </w:r>
      <w:r w:rsidRPr="00E80289">
        <w:rPr>
          <w:rFonts w:cs="AL-Mohanad"/>
          <w:color w:val="000000" w:themeColor="text1"/>
          <w:sz w:val="27"/>
          <w:szCs w:val="27"/>
          <w:rtl/>
        </w:rPr>
        <w:t xml:space="preserve"> </w:t>
      </w:r>
      <w:r w:rsidRPr="00E80289">
        <w:rPr>
          <w:rFonts w:cs="AL-Mohanad" w:hint="cs"/>
          <w:color w:val="000000" w:themeColor="text1"/>
          <w:sz w:val="27"/>
          <w:szCs w:val="27"/>
          <w:rtl/>
        </w:rPr>
        <w:t>مهمة،</w:t>
      </w:r>
      <w:r w:rsidRPr="00E80289">
        <w:rPr>
          <w:rFonts w:cs="AL-Mohanad"/>
          <w:color w:val="000000" w:themeColor="text1"/>
          <w:sz w:val="27"/>
          <w:szCs w:val="27"/>
          <w:rtl/>
        </w:rPr>
        <w:t xml:space="preserve"> </w:t>
      </w:r>
      <w:r w:rsidRPr="00E80289">
        <w:rPr>
          <w:rFonts w:cs="AL-Mohanad" w:hint="cs"/>
          <w:color w:val="000000" w:themeColor="text1"/>
          <w:sz w:val="27"/>
          <w:szCs w:val="27"/>
          <w:rtl/>
        </w:rPr>
        <w:t>وتوصل</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اقتراحه</w:t>
      </w:r>
      <w:r w:rsidRPr="00E80289">
        <w:rPr>
          <w:rFonts w:cs="AL-Mohanad"/>
          <w:color w:val="000000" w:themeColor="text1"/>
          <w:sz w:val="27"/>
          <w:szCs w:val="27"/>
          <w:rtl/>
        </w:rPr>
        <w:t xml:space="preserve"> </w:t>
      </w:r>
      <w:r w:rsidRPr="00E80289">
        <w:rPr>
          <w:rFonts w:cs="AL-Mohanad" w:hint="cs"/>
          <w:b/>
          <w:bCs/>
          <w:color w:val="000000" w:themeColor="text1"/>
          <w:sz w:val="27"/>
          <w:szCs w:val="27"/>
          <w:rtl/>
        </w:rPr>
        <w:t>الثالث</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وهو</w:t>
      </w:r>
      <w:r w:rsidRPr="00E80289">
        <w:rPr>
          <w:rFonts w:cs="AL-Mohanad"/>
          <w:color w:val="000000" w:themeColor="text1"/>
          <w:sz w:val="27"/>
          <w:szCs w:val="27"/>
          <w:rtl/>
        </w:rPr>
        <w:t xml:space="preserve"> </w:t>
      </w:r>
      <w:r w:rsidR="00793D65" w:rsidRPr="00E80289">
        <w:rPr>
          <w:rFonts w:cs="AL-Mohanad" w:hint="eastAsia"/>
          <w:color w:val="000000" w:themeColor="text1"/>
          <w:sz w:val="27"/>
          <w:szCs w:val="27"/>
          <w:rtl/>
        </w:rPr>
        <w:t>«</w:t>
      </w:r>
      <w:r w:rsidRPr="00E80289">
        <w:rPr>
          <w:rFonts w:cs="AL-Mohanad" w:hint="cs"/>
          <w:color w:val="000000" w:themeColor="text1"/>
          <w:sz w:val="27"/>
          <w:szCs w:val="27"/>
          <w:rtl/>
        </w:rPr>
        <w:t>إزالة</w:t>
      </w:r>
      <w:r w:rsidRPr="00E80289">
        <w:rPr>
          <w:rFonts w:cs="AL-Mohanad"/>
          <w:color w:val="000000" w:themeColor="text1"/>
          <w:sz w:val="27"/>
          <w:szCs w:val="27"/>
          <w:rtl/>
        </w:rPr>
        <w:t xml:space="preserve"> </w:t>
      </w:r>
      <w:r w:rsidRPr="00E80289">
        <w:rPr>
          <w:rFonts w:cs="AL-Mohanad" w:hint="cs"/>
          <w:color w:val="000000" w:themeColor="text1"/>
          <w:sz w:val="27"/>
          <w:szCs w:val="27"/>
          <w:rtl/>
        </w:rPr>
        <w:t>مركز</w:t>
      </w:r>
      <w:r w:rsidRPr="00E80289">
        <w:rPr>
          <w:rFonts w:cs="AL-Mohanad"/>
          <w:color w:val="000000" w:themeColor="text1"/>
          <w:sz w:val="27"/>
          <w:szCs w:val="27"/>
          <w:rtl/>
        </w:rPr>
        <w:t xml:space="preserve"> </w:t>
      </w:r>
      <w:r w:rsidRPr="00E80289">
        <w:rPr>
          <w:rFonts w:cs="AL-Mohanad" w:hint="cs"/>
          <w:color w:val="000000" w:themeColor="text1"/>
          <w:sz w:val="27"/>
          <w:szCs w:val="27"/>
          <w:rtl/>
        </w:rPr>
        <w:t>الثقل</w:t>
      </w:r>
      <w:r w:rsidRPr="00E80289">
        <w:rPr>
          <w:rFonts w:cs="AL-Mohanad"/>
          <w:color w:val="000000" w:themeColor="text1"/>
          <w:sz w:val="27"/>
          <w:szCs w:val="27"/>
          <w:rtl/>
        </w:rPr>
        <w:t xml:space="preserve"> </w:t>
      </w:r>
      <w:r w:rsidRPr="00E80289">
        <w:rPr>
          <w:rFonts w:cs="AL-Mohanad" w:hint="cs"/>
          <w:color w:val="000000" w:themeColor="text1"/>
          <w:sz w:val="27"/>
          <w:szCs w:val="27"/>
          <w:rtl/>
        </w:rPr>
        <w:t>(السلطة)</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المرجعيّة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العلميّة،</w:t>
      </w:r>
      <w:r w:rsidRPr="00E80289">
        <w:rPr>
          <w:rFonts w:cs="AL-Mohanad"/>
          <w:color w:val="000000" w:themeColor="text1"/>
          <w:sz w:val="27"/>
          <w:szCs w:val="27"/>
          <w:rtl/>
        </w:rPr>
        <w:t xml:space="preserve"> </w:t>
      </w:r>
      <w:r w:rsidRPr="00E80289">
        <w:rPr>
          <w:rFonts w:cs="AL-Mohanad" w:hint="cs"/>
          <w:color w:val="000000" w:themeColor="text1"/>
          <w:sz w:val="27"/>
          <w:szCs w:val="27"/>
          <w:rtl/>
        </w:rPr>
        <w:t>عبر</w:t>
      </w:r>
      <w:r w:rsidRPr="00E80289">
        <w:rPr>
          <w:rFonts w:cs="AL-Mohanad"/>
          <w:color w:val="000000" w:themeColor="text1"/>
          <w:sz w:val="27"/>
          <w:szCs w:val="27"/>
          <w:rtl/>
        </w:rPr>
        <w:t xml:space="preserve"> </w:t>
      </w:r>
      <w:r w:rsidRPr="00E80289">
        <w:rPr>
          <w:rFonts w:cs="AL-Mohanad" w:hint="cs"/>
          <w:color w:val="000000" w:themeColor="text1"/>
          <w:sz w:val="27"/>
          <w:szCs w:val="27"/>
          <w:rtl/>
        </w:rPr>
        <w:t>تصنيف</w:t>
      </w:r>
      <w:r w:rsidRPr="00E80289">
        <w:rPr>
          <w:rFonts w:cs="AL-Mohanad"/>
          <w:color w:val="000000" w:themeColor="text1"/>
          <w:sz w:val="27"/>
          <w:szCs w:val="27"/>
          <w:rtl/>
        </w:rPr>
        <w:t xml:space="preserve"> </w:t>
      </w:r>
      <w:r w:rsidRPr="00E80289">
        <w:rPr>
          <w:rFonts w:cs="AL-Mohanad" w:hint="cs"/>
          <w:color w:val="000000" w:themeColor="text1"/>
          <w:sz w:val="27"/>
          <w:szCs w:val="27"/>
          <w:rtl/>
        </w:rPr>
        <w:t>أوضح</w:t>
      </w:r>
      <w:r w:rsidRPr="00E80289">
        <w:rPr>
          <w:rFonts w:cs="AL-Mohanad"/>
          <w:color w:val="000000" w:themeColor="text1"/>
          <w:sz w:val="27"/>
          <w:szCs w:val="27"/>
          <w:rtl/>
        </w:rPr>
        <w:t xml:space="preserve"> </w:t>
      </w:r>
      <w:r w:rsidRPr="00E80289">
        <w:rPr>
          <w:rFonts w:cs="AL-Mohanad" w:hint="cs"/>
          <w:color w:val="000000" w:themeColor="text1"/>
          <w:sz w:val="27"/>
          <w:szCs w:val="27"/>
          <w:rtl/>
        </w:rPr>
        <w:t>لمؤهّلات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الميادين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المختلفة</w:t>
      </w:r>
      <w:r w:rsidRPr="00E80289">
        <w:rPr>
          <w:rFonts w:cs="AL-Mohanad"/>
          <w:color w:val="000000" w:themeColor="text1"/>
          <w:sz w:val="27"/>
          <w:szCs w:val="27"/>
          <w:rtl/>
        </w:rPr>
        <w:t xml:space="preserve"> </w:t>
      </w:r>
      <w:r w:rsidRPr="00E80289">
        <w:rPr>
          <w:rFonts w:cs="AL-Mohanad" w:hint="cs"/>
          <w:color w:val="000000" w:themeColor="text1"/>
          <w:sz w:val="27"/>
          <w:szCs w:val="27"/>
          <w:rtl/>
        </w:rPr>
        <w:t>وأدوارهم</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ويرى</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يتعيَّن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يتعاون</w:t>
      </w:r>
      <w:r w:rsidRPr="00E80289">
        <w:rPr>
          <w:rFonts w:cs="AL-Mohanad"/>
          <w:color w:val="000000" w:themeColor="text1"/>
          <w:sz w:val="27"/>
          <w:szCs w:val="27"/>
          <w:rtl/>
        </w:rPr>
        <w:t xml:space="preserve"> </w:t>
      </w:r>
      <w:r w:rsidRPr="00E80289">
        <w:rPr>
          <w:rFonts w:cs="AL-Mohanad" w:hint="cs"/>
          <w:color w:val="000000" w:themeColor="text1"/>
          <w:sz w:val="27"/>
          <w:szCs w:val="27"/>
          <w:rtl/>
        </w:rPr>
        <w:t>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التجريبية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والإنسانيّة</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الآن</w:t>
      </w:r>
      <w:r w:rsidRPr="00E80289">
        <w:rPr>
          <w:rFonts w:cs="AL-Mohanad"/>
          <w:color w:val="000000" w:themeColor="text1"/>
          <w:sz w:val="27"/>
          <w:szCs w:val="27"/>
          <w:rtl/>
        </w:rPr>
        <w:t xml:space="preserve"> </w:t>
      </w:r>
      <w:r w:rsidRPr="00E80289">
        <w:rPr>
          <w:rFonts w:cs="AL-Mohanad" w:hint="cs"/>
          <w:color w:val="000000" w:themeColor="text1"/>
          <w:sz w:val="27"/>
          <w:szCs w:val="27"/>
          <w:rtl/>
        </w:rPr>
        <w:t>فصاعداً،</w:t>
      </w:r>
      <w:r w:rsidRPr="00E80289">
        <w:rPr>
          <w:rFonts w:cs="AL-Mohanad"/>
          <w:color w:val="000000" w:themeColor="text1"/>
          <w:sz w:val="27"/>
          <w:szCs w:val="27"/>
          <w:rtl/>
        </w:rPr>
        <w:t xml:space="preserve"> </w:t>
      </w:r>
      <w:r w:rsidRPr="00E80289">
        <w:rPr>
          <w:rFonts w:cs="AL-Mohanad" w:hint="cs"/>
          <w:color w:val="000000" w:themeColor="text1"/>
          <w:sz w:val="27"/>
          <w:szCs w:val="27"/>
          <w:rtl/>
        </w:rPr>
        <w:t>وعلى</w:t>
      </w:r>
      <w:r w:rsidRPr="00E80289">
        <w:rPr>
          <w:rFonts w:cs="AL-Mohanad"/>
          <w:color w:val="000000" w:themeColor="text1"/>
          <w:sz w:val="27"/>
          <w:szCs w:val="27"/>
          <w:rtl/>
        </w:rPr>
        <w:t xml:space="preserve"> </w:t>
      </w:r>
      <w:r w:rsidRPr="00E80289">
        <w:rPr>
          <w:rFonts w:cs="AL-Mohanad" w:hint="cs"/>
          <w:color w:val="000000" w:themeColor="text1"/>
          <w:sz w:val="27"/>
          <w:szCs w:val="27"/>
          <w:rtl/>
        </w:rPr>
        <w:t>قدم</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المساواة؛ من</w:t>
      </w:r>
      <w:r w:rsidRPr="00E80289">
        <w:rPr>
          <w:rFonts w:cs="AL-Mohanad"/>
          <w:color w:val="000000" w:themeColor="text1"/>
          <w:sz w:val="27"/>
          <w:szCs w:val="27"/>
          <w:rtl/>
        </w:rPr>
        <w:t xml:space="preserve"> </w:t>
      </w:r>
      <w:r w:rsidRPr="00E80289">
        <w:rPr>
          <w:rFonts w:cs="AL-Mohanad" w:hint="cs"/>
          <w:color w:val="000000" w:themeColor="text1"/>
          <w:sz w:val="27"/>
          <w:szCs w:val="27"/>
          <w:rtl/>
        </w:rPr>
        <w:t>أجل</w:t>
      </w:r>
      <w:r w:rsidRPr="00E80289">
        <w:rPr>
          <w:rFonts w:cs="AL-Mohanad"/>
          <w:color w:val="000000" w:themeColor="text1"/>
          <w:sz w:val="27"/>
          <w:szCs w:val="27"/>
          <w:rtl/>
        </w:rPr>
        <w:t xml:space="preserve"> </w:t>
      </w:r>
      <w:r w:rsidRPr="00E80289">
        <w:rPr>
          <w:rFonts w:cs="AL-Mohanad" w:hint="cs"/>
          <w:color w:val="000000" w:themeColor="text1"/>
          <w:sz w:val="27"/>
          <w:szCs w:val="27"/>
          <w:rtl/>
        </w:rPr>
        <w:t>إطلاق</w:t>
      </w:r>
      <w:r w:rsidRPr="00E80289">
        <w:rPr>
          <w:rFonts w:cs="AL-Mohanad"/>
          <w:color w:val="000000" w:themeColor="text1"/>
          <w:sz w:val="27"/>
          <w:szCs w:val="27"/>
          <w:rtl/>
        </w:rPr>
        <w:t xml:space="preserve"> </w:t>
      </w:r>
      <w:r w:rsidRPr="00E80289">
        <w:rPr>
          <w:rFonts w:cs="AL-Mohanad" w:hint="cs"/>
          <w:color w:val="000000" w:themeColor="text1"/>
          <w:sz w:val="27"/>
          <w:szCs w:val="27"/>
          <w:rtl/>
        </w:rPr>
        <w:t>عجلة</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التغيير</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ننشده</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فالاقتراح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w:t>
      </w:r>
      <w:r w:rsidRPr="00E80289">
        <w:rPr>
          <w:rFonts w:cs="AL-Mohanad"/>
          <w:color w:val="000000" w:themeColor="text1"/>
          <w:sz w:val="27"/>
          <w:szCs w:val="27"/>
          <w:rtl/>
        </w:rPr>
        <w:t xml:space="preserve"> </w:t>
      </w:r>
      <w:r w:rsidRPr="00E80289">
        <w:rPr>
          <w:rFonts w:cs="AL-Mohanad" w:hint="cs"/>
          <w:color w:val="000000" w:themeColor="text1"/>
          <w:sz w:val="27"/>
          <w:szCs w:val="27"/>
          <w:rtl/>
        </w:rPr>
        <w:t>يعني</w:t>
      </w:r>
      <w:r w:rsidRPr="00E80289">
        <w:rPr>
          <w:rFonts w:cs="AL-Mohanad"/>
          <w:color w:val="000000" w:themeColor="text1"/>
          <w:sz w:val="27"/>
          <w:szCs w:val="27"/>
          <w:rtl/>
        </w:rPr>
        <w:t xml:space="preserve"> </w:t>
      </w:r>
      <w:r w:rsidRPr="00E80289">
        <w:rPr>
          <w:rFonts w:cs="AL-Mohanad" w:hint="cs"/>
          <w:color w:val="000000" w:themeColor="text1"/>
          <w:sz w:val="27"/>
          <w:szCs w:val="27"/>
          <w:rtl/>
        </w:rPr>
        <w:t>إعادة</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مفهوم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ذاته، بحيث</w:t>
      </w:r>
      <w:r w:rsidRPr="00E80289">
        <w:rPr>
          <w:rFonts w:cs="AL-Mohanad"/>
          <w:color w:val="000000" w:themeColor="text1"/>
          <w:sz w:val="27"/>
          <w:szCs w:val="27"/>
          <w:rtl/>
        </w:rPr>
        <w:t xml:space="preserve"> </w:t>
      </w:r>
      <w:r w:rsidRPr="00E80289">
        <w:rPr>
          <w:rFonts w:cs="AL-Mohanad" w:hint="cs"/>
          <w:color w:val="000000" w:themeColor="text1"/>
          <w:sz w:val="27"/>
          <w:szCs w:val="27"/>
          <w:rtl/>
        </w:rPr>
        <w:t>يتمّ</w:t>
      </w:r>
      <w:r w:rsidRPr="00E80289">
        <w:rPr>
          <w:rFonts w:cs="AL-Mohanad"/>
          <w:color w:val="000000" w:themeColor="text1"/>
          <w:sz w:val="27"/>
          <w:szCs w:val="27"/>
          <w:rtl/>
        </w:rPr>
        <w:t xml:space="preserve"> </w:t>
      </w:r>
      <w:r w:rsidRPr="00E80289">
        <w:rPr>
          <w:rFonts w:cs="AL-Mohanad" w:hint="cs"/>
          <w:color w:val="000000" w:themeColor="text1"/>
          <w:sz w:val="27"/>
          <w:szCs w:val="27"/>
          <w:rtl/>
        </w:rPr>
        <w:t>فهم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فقط</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كونه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توأمة</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w:t>
      </w:r>
      <w:r w:rsidRPr="00E80289">
        <w:rPr>
          <w:rFonts w:cs="AL-Mohanad" w:hint="eastAsia"/>
          <w:color w:val="000000" w:themeColor="text1"/>
          <w:sz w:val="27"/>
          <w:szCs w:val="27"/>
          <w:rtl/>
        </w:rPr>
        <w:t>»</w:t>
      </w:r>
      <w:r w:rsidRPr="00E80289">
        <w:rPr>
          <w:rFonts w:cs="AL-Mohanad" w:hint="cs"/>
          <w:color w:val="000000" w:themeColor="text1"/>
          <w:sz w:val="27"/>
          <w:szCs w:val="27"/>
          <w:rtl/>
        </w:rPr>
        <w:t>، ودعم</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الفهم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الجديد</w:t>
      </w:r>
      <w:r w:rsidRPr="00E80289">
        <w:rPr>
          <w:rFonts w:cs="AL-Mohanad"/>
          <w:color w:val="000000" w:themeColor="text1"/>
          <w:sz w:val="27"/>
          <w:szCs w:val="27"/>
          <w:rtl/>
        </w:rPr>
        <w:t xml:space="preserve"> </w:t>
      </w:r>
      <w:r w:rsidRPr="00E80289">
        <w:rPr>
          <w:rFonts w:cs="AL-Mohanad" w:hint="cs"/>
          <w:color w:val="000000" w:themeColor="text1"/>
          <w:sz w:val="27"/>
          <w:szCs w:val="27"/>
          <w:rtl/>
        </w:rPr>
        <w:t>بكلّ</w:t>
      </w:r>
      <w:r w:rsidRPr="00E80289">
        <w:rPr>
          <w:rFonts w:cs="AL-Mohanad"/>
          <w:color w:val="000000" w:themeColor="text1"/>
          <w:sz w:val="27"/>
          <w:szCs w:val="27"/>
          <w:rtl/>
        </w:rPr>
        <w:t xml:space="preserve"> </w:t>
      </w:r>
      <w:r w:rsidRPr="00E80289">
        <w:rPr>
          <w:rFonts w:cs="AL-Mohanad" w:hint="cs"/>
          <w:color w:val="000000" w:themeColor="text1"/>
          <w:sz w:val="27"/>
          <w:szCs w:val="27"/>
          <w:rtl/>
        </w:rPr>
        <w:t>الأدوات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الروحيّة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والعلميّة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والثقافيّة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المتاحة</w:t>
      </w:r>
      <w:r w:rsidRPr="00E80289">
        <w:rPr>
          <w:rFonts w:cs="AL-Mohanad"/>
          <w:color w:val="000000" w:themeColor="text1"/>
          <w:sz w:val="27"/>
          <w:szCs w:val="27"/>
          <w:rtl/>
        </w:rPr>
        <w:t xml:space="preserve">. </w:t>
      </w:r>
      <w:r w:rsidRPr="00E80289">
        <w:rPr>
          <w:rFonts w:cs="AL-Mohanad" w:hint="cs"/>
          <w:color w:val="000000" w:themeColor="text1"/>
          <w:sz w:val="27"/>
          <w:szCs w:val="27"/>
          <w:rtl/>
        </w:rPr>
        <w:t>وهو</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يستقيم</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دون</w:t>
      </w:r>
      <w:r w:rsidRPr="00E80289">
        <w:rPr>
          <w:rFonts w:cs="AL-Mohanad"/>
          <w:color w:val="000000" w:themeColor="text1"/>
          <w:sz w:val="27"/>
          <w:szCs w:val="27"/>
          <w:rtl/>
        </w:rPr>
        <w:t xml:space="preserve"> </w:t>
      </w:r>
      <w:r w:rsidRPr="00E80289">
        <w:rPr>
          <w:rFonts w:cs="AL-Mohanad" w:hint="cs"/>
          <w:color w:val="000000" w:themeColor="text1"/>
          <w:sz w:val="27"/>
          <w:szCs w:val="27"/>
          <w:rtl/>
        </w:rPr>
        <w:t>الاقتراح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الثاني،</w:t>
      </w:r>
      <w:r w:rsidRPr="00E80289">
        <w:rPr>
          <w:rFonts w:cs="AL-Mohanad"/>
          <w:color w:val="000000" w:themeColor="text1"/>
          <w:sz w:val="27"/>
          <w:szCs w:val="27"/>
          <w:rtl/>
        </w:rPr>
        <w:t xml:space="preserve"> </w:t>
      </w:r>
      <w:r w:rsidRPr="00E80289">
        <w:rPr>
          <w:rFonts w:cs="AL-Mohanad" w:hint="cs"/>
          <w:color w:val="000000" w:themeColor="text1"/>
          <w:sz w:val="27"/>
          <w:szCs w:val="27"/>
          <w:rtl/>
        </w:rPr>
        <w:t>وهو</w:t>
      </w:r>
      <w:r w:rsidRPr="00E80289">
        <w:rPr>
          <w:rFonts w:cs="AL-Mohanad"/>
          <w:color w:val="000000" w:themeColor="text1"/>
          <w:sz w:val="27"/>
          <w:szCs w:val="27"/>
          <w:rtl/>
        </w:rPr>
        <w:t xml:space="preserve"> </w:t>
      </w:r>
      <w:r w:rsidRPr="00E80289">
        <w:rPr>
          <w:rFonts w:cs="AL-Mohanad" w:hint="cs"/>
          <w:color w:val="000000" w:themeColor="text1"/>
          <w:sz w:val="27"/>
          <w:szCs w:val="27"/>
          <w:rtl/>
        </w:rPr>
        <w:t>إعادة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جغرافيّة</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ومصادره</w:t>
      </w:r>
      <w:r w:rsidRPr="00E80289">
        <w:rPr>
          <w:rFonts w:cs="AL-Mohanad"/>
          <w:color w:val="000000" w:themeColor="text1"/>
          <w:sz w:val="27"/>
          <w:szCs w:val="27"/>
          <w:rtl/>
        </w:rPr>
        <w:t xml:space="preserve"> </w:t>
      </w:r>
      <w:r w:rsidRPr="00E80289">
        <w:rPr>
          <w:rFonts w:cs="AL-Mohanad" w:hint="cs"/>
          <w:color w:val="000000" w:themeColor="text1"/>
          <w:sz w:val="27"/>
          <w:szCs w:val="27"/>
          <w:rtl/>
        </w:rPr>
        <w:t>وتصنيفاته، والعمل</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دمج</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المعارف</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الإنسانيّة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والأخلاق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التطبيقية، 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خلالها</w:t>
      </w:r>
      <w:r w:rsidRPr="00E80289">
        <w:rPr>
          <w:rFonts w:cs="AL-Mohanad"/>
          <w:color w:val="000000" w:themeColor="text1"/>
          <w:sz w:val="27"/>
          <w:szCs w:val="27"/>
          <w:rtl/>
        </w:rPr>
        <w:t xml:space="preserve"> </w:t>
      </w:r>
      <w:r w:rsidRPr="00E80289">
        <w:rPr>
          <w:rFonts w:cs="AL-Mohanad" w:hint="cs"/>
          <w:color w:val="000000" w:themeColor="text1"/>
          <w:sz w:val="27"/>
          <w:szCs w:val="27"/>
          <w:rtl/>
        </w:rPr>
        <w:t>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غايات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السامية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الشريعة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b/>
          <w:bCs/>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فقه</w:t>
      </w:r>
      <w:r w:rsidRPr="00E80289">
        <w:rPr>
          <w:color w:val="000000" w:themeColor="text1"/>
          <w:rtl/>
        </w:rPr>
        <w:t xml:space="preserve"> </w:t>
      </w:r>
      <w:r w:rsidRPr="00E80289">
        <w:rPr>
          <w:rFonts w:hint="cs"/>
          <w:color w:val="000000" w:themeColor="text1"/>
          <w:rtl/>
        </w:rPr>
        <w:t>المقاصد</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ويرى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المفكِّر</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الأمر</w:t>
      </w:r>
      <w:r w:rsidRPr="00E80289">
        <w:rPr>
          <w:rFonts w:cs="AL-Mohanad"/>
          <w:color w:val="000000" w:themeColor="text1"/>
          <w:sz w:val="27"/>
          <w:szCs w:val="27"/>
          <w:rtl/>
        </w:rPr>
        <w:t xml:space="preserve"> </w:t>
      </w:r>
      <w:r w:rsidRPr="00E80289">
        <w:rPr>
          <w:rFonts w:cs="AL-Mohanad" w:hint="cs"/>
          <w:color w:val="000000" w:themeColor="text1"/>
          <w:sz w:val="27"/>
          <w:szCs w:val="27"/>
          <w:rtl/>
        </w:rPr>
        <w:t>يتيح</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الأخذ</w:t>
      </w:r>
      <w:r w:rsidRPr="00E80289">
        <w:rPr>
          <w:rFonts w:cs="AL-Mohanad"/>
          <w:color w:val="000000" w:themeColor="text1"/>
          <w:sz w:val="27"/>
          <w:szCs w:val="27"/>
          <w:rtl/>
        </w:rPr>
        <w:t xml:space="preserve"> </w:t>
      </w:r>
      <w:r w:rsidRPr="00E80289">
        <w:rPr>
          <w:rFonts w:cs="AL-Mohanad" w:hint="cs"/>
          <w:color w:val="000000" w:themeColor="text1"/>
          <w:sz w:val="27"/>
          <w:szCs w:val="27"/>
          <w:rtl/>
        </w:rPr>
        <w:t>بعين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الاعتبار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الربط</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w:t>
      </w:r>
      <w:r w:rsidRPr="00E80289">
        <w:rPr>
          <w:rFonts w:cs="AL-Mohanad" w:hint="eastAsia"/>
          <w:color w:val="000000" w:themeColor="text1"/>
          <w:sz w:val="27"/>
          <w:szCs w:val="27"/>
          <w:rtl/>
        </w:rPr>
        <w:t>«</w:t>
      </w:r>
      <w:r w:rsidRPr="00E80289">
        <w:rPr>
          <w:rFonts w:cs="AL-Mohanad" w:hint="cs"/>
          <w:color w:val="000000" w:themeColor="text1"/>
          <w:sz w:val="27"/>
          <w:szCs w:val="27"/>
          <w:rtl/>
        </w:rPr>
        <w:t>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واعتماد</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المقاصد</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كأحد</w:t>
      </w:r>
      <w:r w:rsidRPr="00E80289">
        <w:rPr>
          <w:rFonts w:cs="AL-Mohanad"/>
          <w:color w:val="000000" w:themeColor="text1"/>
          <w:sz w:val="27"/>
          <w:szCs w:val="27"/>
          <w:rtl/>
        </w:rPr>
        <w:t xml:space="preserve"> </w:t>
      </w:r>
      <w:r w:rsidRPr="00E80289">
        <w:rPr>
          <w:rFonts w:cs="AL-Mohanad" w:hint="cs"/>
          <w:color w:val="000000" w:themeColor="text1"/>
          <w:sz w:val="27"/>
          <w:szCs w:val="27"/>
          <w:rtl/>
        </w:rPr>
        <w:t>الأركان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يقرأ</w:t>
      </w:r>
      <w:r w:rsidRPr="00E80289">
        <w:rPr>
          <w:rFonts w:cs="AL-Mohanad"/>
          <w:color w:val="000000" w:themeColor="text1"/>
          <w:sz w:val="27"/>
          <w:szCs w:val="27"/>
          <w:rtl/>
        </w:rPr>
        <w:t xml:space="preserve"> </w:t>
      </w:r>
      <w:r w:rsidRPr="00E80289">
        <w:rPr>
          <w:rFonts w:cs="AL-Mohanad" w:hint="cs"/>
          <w:color w:val="000000" w:themeColor="text1"/>
          <w:sz w:val="27"/>
          <w:szCs w:val="27"/>
          <w:rtl/>
        </w:rPr>
        <w:t>بها</w:t>
      </w:r>
      <w:r w:rsidRPr="00E80289">
        <w:rPr>
          <w:rFonts w:cs="AL-Mohanad"/>
          <w:color w:val="000000" w:themeColor="text1"/>
          <w:sz w:val="27"/>
          <w:szCs w:val="27"/>
          <w:rtl/>
        </w:rPr>
        <w:t xml:space="preserve"> النصّ </w:t>
      </w:r>
      <w:r w:rsidRPr="00E80289">
        <w:rPr>
          <w:rFonts w:cs="AL-Mohanad" w:hint="cs"/>
          <w:color w:val="000000" w:themeColor="text1"/>
          <w:sz w:val="27"/>
          <w:szCs w:val="27"/>
          <w:rtl/>
        </w:rPr>
        <w:lastRenderedPageBreak/>
        <w:t>القرآنيّ، أي</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إعادة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مسألة</w:t>
      </w:r>
      <w:r w:rsidRPr="00E80289">
        <w:rPr>
          <w:rFonts w:cs="AL-Mohanad"/>
          <w:color w:val="000000" w:themeColor="text1"/>
          <w:sz w:val="27"/>
          <w:szCs w:val="27"/>
          <w:rtl/>
        </w:rPr>
        <w:t xml:space="preserve"> </w:t>
      </w:r>
      <w:r w:rsidRPr="00E80289">
        <w:rPr>
          <w:rFonts w:cs="AL-Mohanad" w:hint="cs"/>
          <w:color w:val="000000" w:themeColor="text1"/>
          <w:sz w:val="27"/>
          <w:szCs w:val="27"/>
          <w:rtl/>
        </w:rPr>
        <w:t>أولوية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العالم</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الدينيّ</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العالم</w:t>
      </w:r>
      <w:r w:rsidRPr="00E80289">
        <w:rPr>
          <w:rFonts w:cs="AL-Mohanad"/>
          <w:color w:val="000000" w:themeColor="text1"/>
          <w:sz w:val="27"/>
          <w:szCs w:val="27"/>
          <w:rtl/>
        </w:rPr>
        <w:t xml:space="preserve"> </w:t>
      </w:r>
      <w:r w:rsidRPr="00E80289">
        <w:rPr>
          <w:rFonts w:cs="AL-Mohanad" w:hint="cs"/>
          <w:color w:val="000000" w:themeColor="text1"/>
          <w:sz w:val="27"/>
          <w:szCs w:val="27"/>
          <w:rtl/>
        </w:rPr>
        <w:t>الدنيويّ، والنظر</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العالمين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مستوى</w:t>
      </w:r>
      <w:r w:rsidRPr="00E80289">
        <w:rPr>
          <w:rFonts w:cs="AL-Mohanad"/>
          <w:color w:val="000000" w:themeColor="text1"/>
          <w:sz w:val="27"/>
          <w:szCs w:val="27"/>
          <w:rtl/>
        </w:rPr>
        <w:t xml:space="preserve"> </w:t>
      </w:r>
      <w:r w:rsidRPr="00E80289">
        <w:rPr>
          <w:rFonts w:cs="AL-Mohanad" w:hint="cs"/>
          <w:color w:val="000000" w:themeColor="text1"/>
          <w:sz w:val="27"/>
          <w:szCs w:val="27"/>
          <w:rtl/>
        </w:rPr>
        <w:t>واحد</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التقدير</w:t>
      </w:r>
      <w:r w:rsidRPr="00E80289">
        <w:rPr>
          <w:rFonts w:cs="AL-Mohanad"/>
          <w:color w:val="000000" w:themeColor="text1"/>
          <w:sz w:val="27"/>
          <w:szCs w:val="27"/>
          <w:rtl/>
        </w:rPr>
        <w:t xml:space="preserve"> </w:t>
      </w:r>
      <w:r w:rsidRPr="00E80289">
        <w:rPr>
          <w:rFonts w:cs="AL-Mohanad" w:hint="cs"/>
          <w:color w:val="000000" w:themeColor="text1"/>
          <w:sz w:val="27"/>
          <w:szCs w:val="27"/>
          <w:rtl/>
        </w:rPr>
        <w:t>في ما</w:t>
      </w:r>
      <w:r w:rsidRPr="00E80289">
        <w:rPr>
          <w:rFonts w:cs="AL-Mohanad"/>
          <w:color w:val="000000" w:themeColor="text1"/>
          <w:sz w:val="27"/>
          <w:szCs w:val="27"/>
          <w:rtl/>
        </w:rPr>
        <w:t xml:space="preserve"> </w:t>
      </w:r>
      <w:r w:rsidRPr="00E80289">
        <w:rPr>
          <w:rFonts w:cs="AL-Mohanad" w:hint="cs"/>
          <w:color w:val="000000" w:themeColor="text1"/>
          <w:sz w:val="27"/>
          <w:szCs w:val="27"/>
          <w:rtl/>
        </w:rPr>
        <w:t>يخصّ</w:t>
      </w:r>
      <w:r w:rsidRPr="00E80289">
        <w:rPr>
          <w:rFonts w:cs="AL-Mohanad"/>
          <w:color w:val="000000" w:themeColor="text1"/>
          <w:sz w:val="27"/>
          <w:szCs w:val="27"/>
          <w:rtl/>
        </w:rPr>
        <w:t xml:space="preserve"> </w:t>
      </w:r>
      <w:r w:rsidRPr="00E80289">
        <w:rPr>
          <w:rFonts w:cs="AL-Mohanad" w:hint="cs"/>
          <w:color w:val="000000" w:themeColor="text1"/>
          <w:sz w:val="27"/>
          <w:szCs w:val="27"/>
          <w:rtl/>
        </w:rPr>
        <w:t>تبنّي</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المقاصدي،</w:t>
      </w:r>
      <w:r w:rsidRPr="00E80289">
        <w:rPr>
          <w:rFonts w:cs="AL-Mohanad"/>
          <w:color w:val="000000" w:themeColor="text1"/>
          <w:sz w:val="27"/>
          <w:szCs w:val="27"/>
          <w:rtl/>
        </w:rPr>
        <w:t xml:space="preserve"> </w:t>
      </w:r>
      <w:r w:rsidRPr="00E80289">
        <w:rPr>
          <w:rFonts w:cs="AL-Mohanad" w:hint="cs"/>
          <w:color w:val="000000" w:themeColor="text1"/>
          <w:sz w:val="27"/>
          <w:szCs w:val="27"/>
          <w:rtl/>
        </w:rPr>
        <w:t>باعتباره</w:t>
      </w:r>
      <w:r w:rsidRPr="00E80289">
        <w:rPr>
          <w:rFonts w:cs="AL-Mohanad"/>
          <w:color w:val="000000" w:themeColor="text1"/>
          <w:sz w:val="27"/>
          <w:szCs w:val="27"/>
          <w:rtl/>
        </w:rPr>
        <w:t xml:space="preserve"> </w:t>
      </w:r>
      <w:r w:rsidRPr="00E80289">
        <w:rPr>
          <w:rFonts w:cs="AL-Mohanad" w:hint="cs"/>
          <w:color w:val="000000" w:themeColor="text1"/>
          <w:sz w:val="27"/>
          <w:szCs w:val="27"/>
          <w:rtl/>
        </w:rPr>
        <w:t>أحد</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فهم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الدينيّة</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ويضرب</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العديد</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الأمثلة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تثبت</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وصفه</w:t>
      </w:r>
      <w:r w:rsidRPr="00E80289">
        <w:rPr>
          <w:rFonts w:cs="AL-Mohanad"/>
          <w:color w:val="000000" w:themeColor="text1"/>
          <w:sz w:val="27"/>
          <w:szCs w:val="27"/>
          <w:rtl/>
        </w:rPr>
        <w:t xml:space="preserve"> </w:t>
      </w:r>
      <w:r w:rsidRPr="00E80289">
        <w:rPr>
          <w:rFonts w:cs="AL-Mohanad" w:hint="cs"/>
          <w:color w:val="000000" w:themeColor="text1"/>
          <w:sz w:val="27"/>
          <w:szCs w:val="27"/>
          <w:rtl/>
        </w:rPr>
        <w:t>بالهوس</w:t>
      </w:r>
      <w:r w:rsidRPr="00E80289">
        <w:rPr>
          <w:rFonts w:cs="AL-Mohanad"/>
          <w:color w:val="000000" w:themeColor="text1"/>
          <w:sz w:val="27"/>
          <w:szCs w:val="27"/>
          <w:rtl/>
        </w:rPr>
        <w:t xml:space="preserve"> </w:t>
      </w:r>
      <w:r w:rsidRPr="00E80289">
        <w:rPr>
          <w:rFonts w:cs="AL-Mohanad" w:hint="cs"/>
          <w:color w:val="000000" w:themeColor="text1"/>
          <w:sz w:val="27"/>
          <w:szCs w:val="27"/>
          <w:rtl/>
        </w:rPr>
        <w:t>بتفاصيل</w:t>
      </w:r>
      <w:r w:rsidRPr="00E80289">
        <w:rPr>
          <w:rFonts w:cs="AL-Mohanad"/>
          <w:color w:val="000000" w:themeColor="text1"/>
          <w:sz w:val="27"/>
          <w:szCs w:val="27"/>
          <w:rtl/>
        </w:rPr>
        <w:t xml:space="preserve"> </w:t>
      </w:r>
      <w:r w:rsidRPr="00E80289">
        <w:rPr>
          <w:rFonts w:cs="AL-Mohanad" w:hint="cs"/>
          <w:color w:val="000000" w:themeColor="text1"/>
          <w:sz w:val="27"/>
          <w:szCs w:val="27"/>
          <w:rtl/>
        </w:rPr>
        <w:t>الحلال</w:t>
      </w:r>
      <w:r w:rsidRPr="00E80289">
        <w:rPr>
          <w:rFonts w:cs="AL-Mohanad"/>
          <w:color w:val="000000" w:themeColor="text1"/>
          <w:sz w:val="27"/>
          <w:szCs w:val="27"/>
          <w:rtl/>
        </w:rPr>
        <w:t xml:space="preserve"> </w:t>
      </w:r>
      <w:r w:rsidRPr="00E80289">
        <w:rPr>
          <w:rFonts w:cs="AL-Mohanad" w:hint="cs"/>
          <w:color w:val="000000" w:themeColor="text1"/>
          <w:sz w:val="27"/>
          <w:szCs w:val="27"/>
          <w:rtl/>
        </w:rPr>
        <w:t>والحرام</w:t>
      </w:r>
      <w:r w:rsidRPr="00E80289">
        <w:rPr>
          <w:rFonts w:cs="AL-Mohanad"/>
          <w:color w:val="000000" w:themeColor="text1"/>
          <w:sz w:val="27"/>
          <w:szCs w:val="27"/>
          <w:rtl/>
        </w:rPr>
        <w:t xml:space="preserve"> </w:t>
      </w:r>
      <w:r w:rsidRPr="00E80289">
        <w:rPr>
          <w:rFonts w:cs="AL-Mohanad" w:hint="cs"/>
          <w:color w:val="000000" w:themeColor="text1"/>
          <w:sz w:val="27"/>
          <w:szCs w:val="27"/>
          <w:rtl/>
        </w:rPr>
        <w:t>لدى</w:t>
      </w:r>
      <w:r w:rsidRPr="00E80289">
        <w:rPr>
          <w:rFonts w:cs="AL-Mohanad"/>
          <w:color w:val="000000" w:themeColor="text1"/>
          <w:sz w:val="27"/>
          <w:szCs w:val="27"/>
          <w:rtl/>
        </w:rPr>
        <w:t xml:space="preserve"> </w:t>
      </w:r>
      <w:r w:rsidRPr="00E80289">
        <w:rPr>
          <w:rFonts w:cs="AL-Mohanad" w:hint="cs"/>
          <w:color w:val="000000" w:themeColor="text1"/>
          <w:sz w:val="27"/>
          <w:szCs w:val="27"/>
          <w:rtl/>
        </w:rPr>
        <w:t>العديد</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التيّارات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الدينيّة،</w:t>
      </w:r>
      <w:r w:rsidRPr="00E80289">
        <w:rPr>
          <w:rFonts w:cs="AL-Mohanad"/>
          <w:color w:val="000000" w:themeColor="text1"/>
          <w:sz w:val="27"/>
          <w:szCs w:val="27"/>
          <w:rtl/>
        </w:rPr>
        <w:t xml:space="preserve"> </w:t>
      </w:r>
      <w:r w:rsidRPr="00E80289">
        <w:rPr>
          <w:rFonts w:cs="AL-Mohanad" w:hint="cs"/>
          <w:color w:val="000000" w:themeColor="text1"/>
          <w:sz w:val="27"/>
          <w:szCs w:val="27"/>
          <w:rtl/>
        </w:rPr>
        <w:t>دون</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الشرع</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التحليل</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والتحريم. ومن</w:t>
      </w:r>
      <w:r w:rsidRPr="00E80289">
        <w:rPr>
          <w:rFonts w:cs="AL-Mohanad"/>
          <w:color w:val="000000" w:themeColor="text1"/>
          <w:sz w:val="27"/>
          <w:szCs w:val="27"/>
          <w:rtl/>
        </w:rPr>
        <w:t xml:space="preserve"> </w:t>
      </w:r>
      <w:r w:rsidRPr="00E80289">
        <w:rPr>
          <w:rFonts w:cs="AL-Mohanad" w:hint="cs"/>
          <w:color w:val="000000" w:themeColor="text1"/>
          <w:sz w:val="27"/>
          <w:szCs w:val="27"/>
          <w:rtl/>
        </w:rPr>
        <w:t>ذلك:</w:t>
      </w:r>
      <w:r w:rsidRPr="00E80289">
        <w:rPr>
          <w:rFonts w:cs="AL-Mohanad"/>
          <w:color w:val="000000" w:themeColor="text1"/>
          <w:sz w:val="27"/>
          <w:szCs w:val="27"/>
          <w:rtl/>
        </w:rPr>
        <w:t xml:space="preserve"> </w:t>
      </w:r>
      <w:r w:rsidRPr="00E80289">
        <w:rPr>
          <w:rFonts w:cs="AL-Mohanad" w:hint="cs"/>
          <w:color w:val="000000" w:themeColor="text1"/>
          <w:sz w:val="27"/>
          <w:szCs w:val="27"/>
          <w:rtl/>
        </w:rPr>
        <w:t>علاقة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w:t>
      </w:r>
      <w:r w:rsidRPr="00E80289">
        <w:rPr>
          <w:rFonts w:cs="AL-Mohanad"/>
          <w:color w:val="000000" w:themeColor="text1"/>
          <w:sz w:val="27"/>
          <w:szCs w:val="27"/>
          <w:rtl/>
        </w:rPr>
        <w:t xml:space="preserve"> </w:t>
      </w:r>
      <w:r w:rsidRPr="00E80289">
        <w:rPr>
          <w:rFonts w:cs="AL-Mohanad" w:hint="cs"/>
          <w:color w:val="000000" w:themeColor="text1"/>
          <w:sz w:val="27"/>
          <w:szCs w:val="27"/>
          <w:rtl/>
        </w:rPr>
        <w:t>ببيئته،</w:t>
      </w:r>
      <w:r w:rsidRPr="00E80289">
        <w:rPr>
          <w:rFonts w:cs="AL-Mohanad"/>
          <w:color w:val="000000" w:themeColor="text1"/>
          <w:sz w:val="27"/>
          <w:szCs w:val="27"/>
          <w:rtl/>
        </w:rPr>
        <w:t xml:space="preserve"> </w:t>
      </w:r>
      <w:r w:rsidRPr="00E80289">
        <w:rPr>
          <w:rFonts w:cs="AL-Mohanad" w:hint="cs"/>
          <w:color w:val="000000" w:themeColor="text1"/>
          <w:sz w:val="27"/>
          <w:szCs w:val="27"/>
          <w:rtl/>
        </w:rPr>
        <w:t>وخاصّة</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الحيوانات؛ </w:t>
      </w:r>
      <w:r w:rsidRPr="00E80289">
        <w:rPr>
          <w:rFonts w:cs="AL-Mohanad" w:hint="eastAsia"/>
          <w:color w:val="000000" w:themeColor="text1"/>
          <w:sz w:val="27"/>
          <w:szCs w:val="27"/>
          <w:rtl/>
        </w:rPr>
        <w:t>«</w:t>
      </w:r>
      <w:r w:rsidRPr="00E80289">
        <w:rPr>
          <w:rFonts w:cs="AL-Mohanad" w:hint="cs"/>
          <w:color w:val="000000" w:themeColor="text1"/>
          <w:sz w:val="27"/>
          <w:szCs w:val="27"/>
          <w:rtl/>
        </w:rPr>
        <w:t>فكثير</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المسلمين</w:t>
      </w:r>
      <w:r w:rsidRPr="00E80289">
        <w:rPr>
          <w:rFonts w:cs="AL-Mohanad"/>
          <w:color w:val="000000" w:themeColor="text1"/>
          <w:sz w:val="27"/>
          <w:szCs w:val="27"/>
          <w:rtl/>
        </w:rPr>
        <w:t xml:space="preserve"> </w:t>
      </w:r>
      <w:r w:rsidRPr="00E80289">
        <w:rPr>
          <w:rFonts w:cs="AL-Mohanad" w:hint="cs"/>
          <w:color w:val="000000" w:themeColor="text1"/>
          <w:sz w:val="27"/>
          <w:szCs w:val="27"/>
          <w:rtl/>
        </w:rPr>
        <w:t>يغطسون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تفاصيل</w:t>
      </w:r>
      <w:r w:rsidRPr="00E80289">
        <w:rPr>
          <w:rFonts w:cs="AL-Mohanad"/>
          <w:color w:val="000000" w:themeColor="text1"/>
          <w:sz w:val="27"/>
          <w:szCs w:val="27"/>
          <w:rtl/>
        </w:rPr>
        <w:t xml:space="preserve"> </w:t>
      </w:r>
      <w:r w:rsidRPr="00E80289">
        <w:rPr>
          <w:rFonts w:cs="AL-Mohanad" w:hint="cs"/>
          <w:color w:val="000000" w:themeColor="text1"/>
          <w:sz w:val="27"/>
          <w:szCs w:val="27"/>
          <w:rtl/>
        </w:rPr>
        <w:t>ذبح</w:t>
      </w:r>
      <w:r w:rsidRPr="00E80289">
        <w:rPr>
          <w:rFonts w:cs="AL-Mohanad"/>
          <w:color w:val="000000" w:themeColor="text1"/>
          <w:sz w:val="27"/>
          <w:szCs w:val="27"/>
          <w:rtl/>
        </w:rPr>
        <w:t xml:space="preserve"> </w:t>
      </w:r>
      <w:r w:rsidRPr="00E80289">
        <w:rPr>
          <w:rFonts w:cs="AL-Mohanad" w:hint="cs"/>
          <w:color w:val="000000" w:themeColor="text1"/>
          <w:sz w:val="27"/>
          <w:szCs w:val="27"/>
          <w:rtl/>
        </w:rPr>
        <w:t>الأضحية،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حين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الطريقة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تعامل</w:t>
      </w:r>
      <w:r w:rsidRPr="00E80289">
        <w:rPr>
          <w:rFonts w:cs="AL-Mohanad"/>
          <w:color w:val="000000" w:themeColor="text1"/>
          <w:sz w:val="27"/>
          <w:szCs w:val="27"/>
          <w:rtl/>
        </w:rPr>
        <w:t xml:space="preserve"> </w:t>
      </w:r>
      <w:r w:rsidRPr="00E80289">
        <w:rPr>
          <w:rFonts w:cs="AL-Mohanad" w:hint="cs"/>
          <w:color w:val="000000" w:themeColor="text1"/>
          <w:sz w:val="27"/>
          <w:szCs w:val="27"/>
          <w:rtl/>
        </w:rPr>
        <w:t>بها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الأضحية</w:t>
      </w:r>
      <w:r w:rsidRPr="00E80289">
        <w:rPr>
          <w:rFonts w:cs="AL-Mohanad"/>
          <w:color w:val="000000" w:themeColor="text1"/>
          <w:sz w:val="27"/>
          <w:szCs w:val="27"/>
          <w:rtl/>
        </w:rPr>
        <w:t xml:space="preserve"> </w:t>
      </w:r>
      <w:r w:rsidRPr="00E80289">
        <w:rPr>
          <w:rFonts w:cs="AL-Mohanad" w:hint="cs"/>
          <w:color w:val="000000" w:themeColor="text1"/>
          <w:sz w:val="27"/>
          <w:szCs w:val="27"/>
          <w:rtl/>
        </w:rPr>
        <w:t>بشكل</w:t>
      </w:r>
      <w:r w:rsidRPr="00E80289">
        <w:rPr>
          <w:rFonts w:cs="AL-Mohanad"/>
          <w:color w:val="000000" w:themeColor="text1"/>
          <w:sz w:val="27"/>
          <w:szCs w:val="27"/>
          <w:rtl/>
        </w:rPr>
        <w:t xml:space="preserve"> </w:t>
      </w:r>
      <w:r w:rsidRPr="00E80289">
        <w:rPr>
          <w:rFonts w:cs="AL-Mohanad" w:hint="cs"/>
          <w:color w:val="000000" w:themeColor="text1"/>
          <w:sz w:val="27"/>
          <w:szCs w:val="27"/>
          <w:rtl/>
        </w:rPr>
        <w:t>فعليّ</w:t>
      </w:r>
      <w:r w:rsidRPr="00E80289">
        <w:rPr>
          <w:rFonts w:cs="AL-Mohanad"/>
          <w:color w:val="000000" w:themeColor="text1"/>
          <w:sz w:val="27"/>
          <w:szCs w:val="27"/>
          <w:rtl/>
        </w:rPr>
        <w:t xml:space="preserve"> </w:t>
      </w:r>
      <w:r w:rsidRPr="00E80289">
        <w:rPr>
          <w:rFonts w:cs="AL-Mohanad" w:hint="cs"/>
          <w:color w:val="000000" w:themeColor="text1"/>
          <w:sz w:val="27"/>
          <w:szCs w:val="27"/>
          <w:rtl/>
        </w:rPr>
        <w:t>هي</w:t>
      </w:r>
      <w:r w:rsidRPr="00E80289">
        <w:rPr>
          <w:rFonts w:cs="AL-Mohanad"/>
          <w:color w:val="000000" w:themeColor="text1"/>
          <w:sz w:val="27"/>
          <w:szCs w:val="27"/>
          <w:rtl/>
        </w:rPr>
        <w:t xml:space="preserve"> </w:t>
      </w:r>
      <w:r w:rsidRPr="00E80289">
        <w:rPr>
          <w:rFonts w:cs="AL-Mohanad" w:hint="cs"/>
          <w:color w:val="000000" w:themeColor="text1"/>
          <w:sz w:val="27"/>
          <w:szCs w:val="27"/>
          <w:rtl/>
        </w:rPr>
        <w:t>إهانة</w:t>
      </w:r>
      <w:r w:rsidRPr="00E80289">
        <w:rPr>
          <w:rFonts w:cs="AL-Mohanad"/>
          <w:color w:val="000000" w:themeColor="text1"/>
          <w:sz w:val="27"/>
          <w:szCs w:val="27"/>
          <w:rtl/>
        </w:rPr>
        <w:t xml:space="preserve"> </w:t>
      </w:r>
      <w:r w:rsidRPr="00E80289">
        <w:rPr>
          <w:rFonts w:cs="AL-Mohanad" w:hint="cs"/>
          <w:color w:val="000000" w:themeColor="text1"/>
          <w:sz w:val="27"/>
          <w:szCs w:val="27"/>
          <w:rtl/>
        </w:rPr>
        <w:t>لكرامة</w:t>
      </w:r>
      <w:r w:rsidRPr="00E80289">
        <w:rPr>
          <w:rFonts w:cs="AL-Mohanad"/>
          <w:color w:val="000000" w:themeColor="text1"/>
          <w:sz w:val="27"/>
          <w:szCs w:val="27"/>
          <w:rtl/>
        </w:rPr>
        <w:t xml:space="preserve"> </w:t>
      </w:r>
      <w:r w:rsidRPr="00E80289">
        <w:rPr>
          <w:rFonts w:cs="AL-Mohanad" w:hint="cs"/>
          <w:color w:val="000000" w:themeColor="text1"/>
          <w:sz w:val="27"/>
          <w:szCs w:val="27"/>
          <w:rtl/>
        </w:rPr>
        <w:t>الحيوانات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حثّ</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صيانتها</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فهم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طريق</w:t>
      </w:r>
      <w:r w:rsidRPr="00E80289">
        <w:rPr>
          <w:rFonts w:cs="AL-Mohanad"/>
          <w:color w:val="000000" w:themeColor="text1"/>
          <w:sz w:val="27"/>
          <w:szCs w:val="27"/>
          <w:rtl/>
        </w:rPr>
        <w:t xml:space="preserve"> </w:t>
      </w:r>
      <w:r w:rsidRPr="00E80289">
        <w:rPr>
          <w:rFonts w:cs="AL-Mohanad" w:hint="cs"/>
          <w:color w:val="000000" w:themeColor="text1"/>
          <w:sz w:val="27"/>
          <w:szCs w:val="27"/>
          <w:rtl/>
        </w:rPr>
        <w:t>السياق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تستقيم</w:t>
      </w:r>
      <w:r w:rsidRPr="00E80289">
        <w:rPr>
          <w:rFonts w:cs="AL-Mohanad"/>
          <w:color w:val="000000" w:themeColor="text1"/>
          <w:sz w:val="27"/>
          <w:szCs w:val="27"/>
          <w:rtl/>
        </w:rPr>
        <w:t xml:space="preserve"> </w:t>
      </w:r>
      <w:r w:rsidRPr="00E80289">
        <w:rPr>
          <w:rFonts w:cs="AL-Mohanad" w:hint="cs"/>
          <w:color w:val="000000" w:themeColor="text1"/>
          <w:sz w:val="27"/>
          <w:szCs w:val="27"/>
          <w:rtl/>
        </w:rPr>
        <w:t>بالنسبة</w:t>
      </w:r>
      <w:r w:rsidRPr="00E80289">
        <w:rPr>
          <w:rFonts w:cs="AL-Mohanad"/>
          <w:color w:val="000000" w:themeColor="text1"/>
          <w:sz w:val="27"/>
          <w:szCs w:val="27"/>
          <w:rtl/>
        </w:rPr>
        <w:t xml:space="preserve"> </w:t>
      </w:r>
      <w:r w:rsidRPr="00E80289">
        <w:rPr>
          <w:rFonts w:cs="AL-Mohanad" w:hint="cs"/>
          <w:color w:val="000000" w:themeColor="text1"/>
          <w:sz w:val="27"/>
          <w:szCs w:val="27"/>
          <w:rtl/>
        </w:rPr>
        <w:t>لطارق</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دون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الأخذ</w:t>
      </w:r>
      <w:r w:rsidRPr="00E80289">
        <w:rPr>
          <w:rFonts w:cs="AL-Mohanad"/>
          <w:color w:val="000000" w:themeColor="text1"/>
          <w:sz w:val="27"/>
          <w:szCs w:val="27"/>
          <w:rtl/>
        </w:rPr>
        <w:t xml:space="preserve"> </w:t>
      </w:r>
      <w:r w:rsidRPr="00E80289">
        <w:rPr>
          <w:rFonts w:cs="AL-Mohanad" w:hint="cs"/>
          <w:color w:val="000000" w:themeColor="text1"/>
          <w:sz w:val="27"/>
          <w:szCs w:val="27"/>
          <w:rtl/>
        </w:rPr>
        <w:t>بالاقتراح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الثالث، وهو</w:t>
      </w:r>
      <w:r w:rsidRPr="00E80289">
        <w:rPr>
          <w:rFonts w:cs="AL-Mohanad"/>
          <w:color w:val="000000" w:themeColor="text1"/>
          <w:sz w:val="27"/>
          <w:szCs w:val="27"/>
          <w:rtl/>
        </w:rPr>
        <w:t xml:space="preserve"> </w:t>
      </w:r>
      <w:r w:rsidRPr="00E80289">
        <w:rPr>
          <w:rFonts w:cs="AL-Mohanad" w:hint="cs"/>
          <w:color w:val="000000" w:themeColor="text1"/>
          <w:sz w:val="27"/>
          <w:szCs w:val="27"/>
          <w:rtl/>
        </w:rPr>
        <w:t>تقاسم</w:t>
      </w:r>
      <w:r w:rsidRPr="00E80289">
        <w:rPr>
          <w:rFonts w:cs="AL-Mohanad"/>
          <w:color w:val="000000" w:themeColor="text1"/>
          <w:sz w:val="27"/>
          <w:szCs w:val="27"/>
          <w:rtl/>
        </w:rPr>
        <w:t xml:space="preserve"> </w:t>
      </w:r>
      <w:r w:rsidRPr="00E80289">
        <w:rPr>
          <w:rFonts w:cs="AL-Mohanad" w:hint="cs"/>
          <w:color w:val="000000" w:themeColor="text1"/>
          <w:sz w:val="27"/>
          <w:szCs w:val="27"/>
          <w:rtl/>
        </w:rPr>
        <w:t>سلطة</w:t>
      </w:r>
      <w:r w:rsidRPr="00E80289">
        <w:rPr>
          <w:rFonts w:cs="AL-Mohanad"/>
          <w:color w:val="000000" w:themeColor="text1"/>
          <w:sz w:val="27"/>
          <w:szCs w:val="27"/>
          <w:rtl/>
        </w:rPr>
        <w:t xml:space="preserve"> </w:t>
      </w:r>
      <w:r w:rsidRPr="00E80289">
        <w:rPr>
          <w:rFonts w:cs="AL-Mohanad" w:hint="cs"/>
          <w:color w:val="000000" w:themeColor="text1"/>
          <w:sz w:val="27"/>
          <w:szCs w:val="27"/>
          <w:rtl/>
        </w:rPr>
        <w:t>فهم</w:t>
      </w:r>
      <w:r w:rsidRPr="00E80289">
        <w:rPr>
          <w:rFonts w:cs="AL-Mohanad"/>
          <w:color w:val="000000" w:themeColor="text1"/>
          <w:sz w:val="27"/>
          <w:szCs w:val="27"/>
          <w:rtl/>
        </w:rPr>
        <w:t xml:space="preserve"> النصّ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وعلماء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 أي</w:t>
      </w:r>
      <w:r w:rsidRPr="00E80289">
        <w:rPr>
          <w:rFonts w:cs="AL-Mohanad"/>
          <w:color w:val="000000" w:themeColor="text1"/>
          <w:sz w:val="27"/>
          <w:szCs w:val="27"/>
          <w:rtl/>
        </w:rPr>
        <w:t xml:space="preserve"> </w:t>
      </w:r>
      <w:r w:rsidRPr="00E80289">
        <w:rPr>
          <w:rFonts w:cs="AL-Mohanad" w:hint="cs"/>
          <w:color w:val="000000" w:themeColor="text1"/>
          <w:sz w:val="27"/>
          <w:szCs w:val="27"/>
          <w:rtl/>
        </w:rPr>
        <w:t>إعادة</w:t>
      </w:r>
      <w:r w:rsidRPr="00E80289">
        <w:rPr>
          <w:rFonts w:cs="AL-Mohanad"/>
          <w:color w:val="000000" w:themeColor="text1"/>
          <w:sz w:val="27"/>
          <w:szCs w:val="27"/>
          <w:rtl/>
        </w:rPr>
        <w:t xml:space="preserve"> </w:t>
      </w:r>
      <w:r w:rsidRPr="00E80289">
        <w:rPr>
          <w:rFonts w:cs="AL-Mohanad" w:hint="cs"/>
          <w:color w:val="000000" w:themeColor="text1"/>
          <w:sz w:val="27"/>
          <w:szCs w:val="27"/>
          <w:rtl/>
        </w:rPr>
        <w:t>مراجعة</w:t>
      </w:r>
      <w:r w:rsidRPr="00E80289">
        <w:rPr>
          <w:rFonts w:cs="AL-Mohanad"/>
          <w:color w:val="000000" w:themeColor="text1"/>
          <w:sz w:val="27"/>
          <w:szCs w:val="27"/>
          <w:rtl/>
        </w:rPr>
        <w:t xml:space="preserve"> </w:t>
      </w:r>
      <w:r w:rsidRPr="00E80289">
        <w:rPr>
          <w:rFonts w:cs="AL-Mohanad" w:hint="cs"/>
          <w:color w:val="000000" w:themeColor="text1"/>
          <w:sz w:val="27"/>
          <w:szCs w:val="27"/>
          <w:rtl/>
        </w:rPr>
        <w:t>مفهوم</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تركّز</w:t>
      </w:r>
      <w:r w:rsidRPr="00E80289">
        <w:rPr>
          <w:rFonts w:cs="AL-Mohanad"/>
          <w:color w:val="000000" w:themeColor="text1"/>
          <w:sz w:val="27"/>
          <w:szCs w:val="27"/>
          <w:rtl/>
        </w:rPr>
        <w:t xml:space="preserve"> </w:t>
      </w:r>
      <w:r w:rsidRPr="00E80289">
        <w:rPr>
          <w:rFonts w:cs="AL-Mohanad" w:hint="cs"/>
          <w:color w:val="000000" w:themeColor="text1"/>
          <w:sz w:val="27"/>
          <w:szCs w:val="27"/>
          <w:rtl/>
        </w:rPr>
        <w:t>السلطة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المعرفيّة</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يد</w:t>
      </w:r>
      <w:r w:rsidRPr="00E80289">
        <w:rPr>
          <w:rFonts w:cs="AL-Mohanad"/>
          <w:color w:val="000000" w:themeColor="text1"/>
          <w:sz w:val="27"/>
          <w:szCs w:val="27"/>
          <w:rtl/>
        </w:rPr>
        <w:t xml:space="preserve"> </w:t>
      </w:r>
      <w:r w:rsidRPr="00E80289">
        <w:rPr>
          <w:rFonts w:cs="AL-Mohanad" w:hint="cs"/>
          <w:color w:val="000000" w:themeColor="text1"/>
          <w:sz w:val="27"/>
          <w:szCs w:val="27"/>
          <w:rtl/>
        </w:rPr>
        <w:t>رجل</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تقاسمه</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والتعاون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تطبيقه</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رجال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w:t>
      </w:r>
      <w:r w:rsidRPr="00E80289">
        <w:rPr>
          <w:rFonts w:cs="AL-Mohanad"/>
          <w:color w:val="000000" w:themeColor="text1"/>
          <w:sz w:val="27"/>
          <w:szCs w:val="27"/>
          <w:rtl/>
        </w:rPr>
        <w:t xml:space="preserve"> </w:t>
      </w:r>
      <w:r w:rsidRPr="00E80289">
        <w:rPr>
          <w:rFonts w:cs="AL-Mohanad" w:hint="cs"/>
          <w:color w:val="000000" w:themeColor="text1"/>
          <w:sz w:val="27"/>
          <w:szCs w:val="27"/>
          <w:rtl/>
        </w:rPr>
        <w:t>وعلماء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الفيزياء</w:t>
      </w:r>
      <w:r w:rsidRPr="00E80289">
        <w:rPr>
          <w:rFonts w:cs="AL-Mohanad"/>
          <w:color w:val="000000" w:themeColor="text1"/>
          <w:sz w:val="27"/>
          <w:szCs w:val="27"/>
          <w:rtl/>
        </w:rPr>
        <w:t xml:space="preserve"> </w:t>
      </w:r>
      <w:r w:rsidRPr="00E80289">
        <w:rPr>
          <w:rFonts w:cs="AL-Mohanad" w:hint="cs"/>
          <w:color w:val="000000" w:themeColor="text1"/>
          <w:sz w:val="27"/>
          <w:szCs w:val="27"/>
          <w:rtl/>
        </w:rPr>
        <w:t>والطبّ</w:t>
      </w:r>
      <w:r w:rsidRPr="00E80289">
        <w:rPr>
          <w:rFonts w:cs="AL-Mohanad"/>
          <w:color w:val="000000" w:themeColor="text1"/>
          <w:sz w:val="27"/>
          <w:szCs w:val="27"/>
          <w:rtl/>
        </w:rPr>
        <w:t xml:space="preserve"> </w:t>
      </w:r>
      <w:r w:rsidRPr="00E80289">
        <w:rPr>
          <w:rFonts w:cs="AL-Mohanad" w:hint="cs"/>
          <w:color w:val="000000" w:themeColor="text1"/>
          <w:sz w:val="27"/>
          <w:szCs w:val="27"/>
          <w:rtl/>
        </w:rPr>
        <w:t>والهندسة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والجغرافيّا</w:t>
      </w:r>
      <w:r w:rsidRPr="00E80289">
        <w:rPr>
          <w:rFonts w:cs="AL-Mohanad"/>
          <w:color w:val="000000" w:themeColor="text1"/>
          <w:sz w:val="27"/>
          <w:szCs w:val="27"/>
          <w:rtl/>
        </w:rPr>
        <w:t xml:space="preserve"> </w:t>
      </w:r>
      <w:r w:rsidRPr="00E80289">
        <w:rPr>
          <w:rFonts w:cs="AL-Mohanad" w:hint="cs"/>
          <w:color w:val="000000" w:themeColor="text1"/>
          <w:sz w:val="27"/>
          <w:szCs w:val="27"/>
          <w:rtl/>
        </w:rPr>
        <w:t>وغيرها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التخصُّصات،</w:t>
      </w:r>
      <w:r w:rsidRPr="00E80289">
        <w:rPr>
          <w:rFonts w:cs="AL-Mohanad"/>
          <w:color w:val="000000" w:themeColor="text1"/>
          <w:sz w:val="27"/>
          <w:szCs w:val="27"/>
          <w:rtl/>
        </w:rPr>
        <w:t xml:space="preserve"> </w:t>
      </w:r>
      <w:r w:rsidRPr="00E80289">
        <w:rPr>
          <w:rFonts w:cs="AL-Mohanad" w:hint="cs"/>
          <w:color w:val="000000" w:themeColor="text1"/>
          <w:sz w:val="27"/>
          <w:szCs w:val="27"/>
          <w:rtl/>
        </w:rPr>
        <w:t>وذلك</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الرسم</w:t>
      </w:r>
      <w:r w:rsidRPr="00E80289">
        <w:rPr>
          <w:rFonts w:cs="AL-Mohanad"/>
          <w:color w:val="000000" w:themeColor="text1"/>
          <w:sz w:val="27"/>
          <w:szCs w:val="27"/>
          <w:rtl/>
        </w:rPr>
        <w:t xml:space="preserve"> </w:t>
      </w:r>
      <w:r w:rsidRPr="00E80289">
        <w:rPr>
          <w:rFonts w:cs="AL-Mohanad" w:hint="cs"/>
          <w:color w:val="000000" w:themeColor="text1"/>
          <w:sz w:val="27"/>
          <w:szCs w:val="27"/>
          <w:rtl/>
        </w:rPr>
        <w:t>الدقيق</w:t>
      </w:r>
      <w:r w:rsidRPr="00E80289">
        <w:rPr>
          <w:rFonts w:cs="AL-Mohanad"/>
          <w:color w:val="000000" w:themeColor="text1"/>
          <w:sz w:val="27"/>
          <w:szCs w:val="27"/>
          <w:rtl/>
        </w:rPr>
        <w:t xml:space="preserve"> </w:t>
      </w:r>
      <w:r w:rsidRPr="00E80289">
        <w:rPr>
          <w:rFonts w:cs="AL-Mohanad" w:hint="cs"/>
          <w:color w:val="000000" w:themeColor="text1"/>
          <w:sz w:val="27"/>
          <w:szCs w:val="27"/>
          <w:rtl/>
        </w:rPr>
        <w:t>للكفاءات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والتخصُّصات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والأدوار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المنوطة</w:t>
      </w:r>
      <w:r w:rsidRPr="00E80289">
        <w:rPr>
          <w:rFonts w:cs="AL-Mohanad"/>
          <w:color w:val="000000" w:themeColor="text1"/>
          <w:sz w:val="27"/>
          <w:szCs w:val="27"/>
          <w:rtl/>
        </w:rPr>
        <w:t xml:space="preserve"> </w:t>
      </w:r>
      <w:r w:rsidRPr="00E80289">
        <w:rPr>
          <w:rFonts w:cs="AL-Mohanad" w:hint="cs"/>
          <w:color w:val="000000" w:themeColor="text1"/>
          <w:sz w:val="27"/>
          <w:szCs w:val="27"/>
          <w:rtl/>
        </w:rPr>
        <w:t>بهم</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مختلف</w:t>
      </w:r>
      <w:r w:rsidRPr="00E80289">
        <w:rPr>
          <w:rFonts w:cs="AL-Mohanad"/>
          <w:color w:val="000000" w:themeColor="text1"/>
          <w:sz w:val="27"/>
          <w:szCs w:val="27"/>
          <w:rtl/>
        </w:rPr>
        <w:t xml:space="preserve"> </w:t>
      </w:r>
      <w:r w:rsidRPr="00E80289">
        <w:rPr>
          <w:rFonts w:cs="AL-Mohanad" w:hint="cs"/>
          <w:color w:val="000000" w:themeColor="text1"/>
          <w:sz w:val="27"/>
          <w:szCs w:val="27"/>
          <w:rtl/>
        </w:rPr>
        <w:t>المجالات؛ من</w:t>
      </w:r>
      <w:r w:rsidRPr="00E80289">
        <w:rPr>
          <w:rFonts w:cs="AL-Mohanad"/>
          <w:color w:val="000000" w:themeColor="text1"/>
          <w:sz w:val="27"/>
          <w:szCs w:val="27"/>
          <w:rtl/>
        </w:rPr>
        <w:t xml:space="preserve"> </w:t>
      </w:r>
      <w:r w:rsidRPr="00E80289">
        <w:rPr>
          <w:rFonts w:cs="AL-Mohanad" w:hint="cs"/>
          <w:color w:val="000000" w:themeColor="text1"/>
          <w:sz w:val="27"/>
          <w:szCs w:val="27"/>
          <w:rtl/>
        </w:rPr>
        <w:t>أجل</w:t>
      </w:r>
      <w:r w:rsidRPr="00E80289">
        <w:rPr>
          <w:rFonts w:cs="AL-Mohanad"/>
          <w:color w:val="000000" w:themeColor="text1"/>
          <w:sz w:val="27"/>
          <w:szCs w:val="27"/>
          <w:rtl/>
        </w:rPr>
        <w:t xml:space="preserve"> </w:t>
      </w:r>
      <w:r w:rsidRPr="00E80289">
        <w:rPr>
          <w:rFonts w:cs="AL-Mohanad" w:hint="cs"/>
          <w:color w:val="000000" w:themeColor="text1"/>
          <w:sz w:val="27"/>
          <w:szCs w:val="27"/>
          <w:rtl/>
        </w:rPr>
        <w:t>تحقيق</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الجذري،</w:t>
      </w:r>
      <w:r w:rsidRPr="00E80289">
        <w:rPr>
          <w:rFonts w:cs="AL-Mohanad"/>
          <w:color w:val="000000" w:themeColor="text1"/>
          <w:sz w:val="27"/>
          <w:szCs w:val="27"/>
          <w:rtl/>
        </w:rPr>
        <w:t xml:space="preserve"> </w:t>
      </w:r>
      <w:r w:rsidRPr="00E80289">
        <w:rPr>
          <w:rFonts w:cs="AL-Mohanad" w:hint="cs"/>
          <w:color w:val="000000" w:themeColor="text1"/>
          <w:sz w:val="27"/>
          <w:szCs w:val="27"/>
          <w:rtl/>
        </w:rPr>
        <w:t>وإعادة</w:t>
      </w:r>
      <w:r w:rsidRPr="00E80289">
        <w:rPr>
          <w:rFonts w:cs="AL-Mohanad"/>
          <w:color w:val="000000" w:themeColor="text1"/>
          <w:sz w:val="27"/>
          <w:szCs w:val="27"/>
          <w:rtl/>
        </w:rPr>
        <w:t xml:space="preserve"> </w:t>
      </w:r>
      <w:r w:rsidRPr="00E80289">
        <w:rPr>
          <w:rFonts w:cs="AL-Mohanad" w:hint="cs"/>
          <w:color w:val="000000" w:themeColor="text1"/>
          <w:sz w:val="27"/>
          <w:szCs w:val="27"/>
          <w:rtl/>
        </w:rPr>
        <w:t>تأويل</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الدينيّة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وقال</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إنه</w:t>
      </w:r>
      <w:r w:rsidRPr="00E80289">
        <w:rPr>
          <w:rFonts w:cs="AL-Mohanad"/>
          <w:color w:val="000000" w:themeColor="text1"/>
          <w:sz w:val="27"/>
          <w:szCs w:val="27"/>
          <w:rtl/>
        </w:rPr>
        <w:t xml:space="preserve"> </w:t>
      </w:r>
      <w:r w:rsidRPr="00E80289">
        <w:rPr>
          <w:rFonts w:cs="AL-Mohanad" w:hint="cs"/>
          <w:color w:val="000000" w:themeColor="text1"/>
          <w:sz w:val="27"/>
          <w:szCs w:val="27"/>
          <w:rtl/>
        </w:rPr>
        <w:t>وضع</w:t>
      </w:r>
      <w:r w:rsidRPr="00E80289">
        <w:rPr>
          <w:rFonts w:cs="AL-Mohanad"/>
          <w:color w:val="000000" w:themeColor="text1"/>
          <w:sz w:val="27"/>
          <w:szCs w:val="27"/>
          <w:rtl/>
        </w:rPr>
        <w:t xml:space="preserve"> </w:t>
      </w:r>
      <w:r w:rsidRPr="00E80289">
        <w:rPr>
          <w:rFonts w:cs="AL-Mohanad" w:hint="cs"/>
          <w:color w:val="000000" w:themeColor="text1"/>
          <w:sz w:val="27"/>
          <w:szCs w:val="27"/>
          <w:rtl/>
        </w:rPr>
        <w:t>نظريّته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الجذريّ</w:t>
      </w:r>
      <w:r w:rsidRPr="00E80289">
        <w:rPr>
          <w:rFonts w:cs="AL-Mohanad"/>
          <w:color w:val="000000" w:themeColor="text1"/>
          <w:sz w:val="27"/>
          <w:szCs w:val="27"/>
          <w:rtl/>
        </w:rPr>
        <w:t xml:space="preserve"> </w:t>
      </w:r>
      <w:r w:rsidRPr="00E80289">
        <w:rPr>
          <w:rFonts w:cs="AL-Mohanad" w:hint="cs"/>
          <w:color w:val="000000" w:themeColor="text1"/>
          <w:sz w:val="27"/>
          <w:szCs w:val="27"/>
          <w:rtl/>
        </w:rPr>
        <w:t>للفكر</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أجل</w:t>
      </w:r>
      <w:r w:rsidRPr="00E80289">
        <w:rPr>
          <w:rFonts w:cs="AL-Mohanad"/>
          <w:color w:val="000000" w:themeColor="text1"/>
          <w:sz w:val="27"/>
          <w:szCs w:val="27"/>
          <w:rtl/>
        </w:rPr>
        <w:t xml:space="preserve"> </w:t>
      </w:r>
      <w:r w:rsidRPr="00E80289">
        <w:rPr>
          <w:rFonts w:cs="AL-Mohanad" w:hint="cs"/>
          <w:color w:val="000000" w:themeColor="text1"/>
          <w:sz w:val="27"/>
          <w:szCs w:val="27"/>
          <w:rtl/>
        </w:rPr>
        <w:t>فهم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w:t>
      </w:r>
      <w:r w:rsidRPr="00E80289">
        <w:rPr>
          <w:rFonts w:cs="AL-Mohanad"/>
          <w:color w:val="000000" w:themeColor="text1"/>
          <w:sz w:val="27"/>
          <w:szCs w:val="27"/>
          <w:rtl/>
        </w:rPr>
        <w:t xml:space="preserve"> </w:t>
      </w:r>
      <w:r w:rsidRPr="00E80289">
        <w:rPr>
          <w:rFonts w:cs="AL-Mohanad" w:hint="cs"/>
          <w:color w:val="000000" w:themeColor="text1"/>
          <w:sz w:val="27"/>
          <w:szCs w:val="27"/>
          <w:rtl/>
        </w:rPr>
        <w:t>واللحاق</w:t>
      </w:r>
      <w:r w:rsidRPr="00E80289">
        <w:rPr>
          <w:rFonts w:cs="AL-Mohanad"/>
          <w:color w:val="000000" w:themeColor="text1"/>
          <w:sz w:val="27"/>
          <w:szCs w:val="27"/>
          <w:rtl/>
        </w:rPr>
        <w:t xml:space="preserve"> </w:t>
      </w:r>
      <w:r w:rsidRPr="00E80289">
        <w:rPr>
          <w:rFonts w:cs="AL-Mohanad" w:hint="cs"/>
          <w:color w:val="000000" w:themeColor="text1"/>
          <w:sz w:val="27"/>
          <w:szCs w:val="27"/>
          <w:rtl/>
        </w:rPr>
        <w:t>بركب</w:t>
      </w:r>
      <w:r w:rsidRPr="00E80289">
        <w:rPr>
          <w:rFonts w:cs="AL-Mohanad"/>
          <w:color w:val="000000" w:themeColor="text1"/>
          <w:sz w:val="27"/>
          <w:szCs w:val="27"/>
          <w:rtl/>
        </w:rPr>
        <w:t xml:space="preserve"> </w:t>
      </w:r>
      <w:r w:rsidRPr="00E80289">
        <w:rPr>
          <w:rFonts w:cs="AL-Mohanad" w:hint="cs"/>
          <w:color w:val="000000" w:themeColor="text1"/>
          <w:sz w:val="27"/>
          <w:szCs w:val="27"/>
          <w:rtl/>
        </w:rPr>
        <w:t>التطوّر</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العالميّ،</w:t>
      </w:r>
      <w:r w:rsidRPr="00E80289">
        <w:rPr>
          <w:rFonts w:cs="AL-Mohanad"/>
          <w:color w:val="000000" w:themeColor="text1"/>
          <w:sz w:val="27"/>
          <w:szCs w:val="27"/>
          <w:rtl/>
        </w:rPr>
        <w:t xml:space="preserve"> </w:t>
      </w:r>
      <w:r w:rsidRPr="00E80289">
        <w:rPr>
          <w:rFonts w:cs="AL-Mohanad" w:hint="cs"/>
          <w:color w:val="000000" w:themeColor="text1"/>
          <w:sz w:val="27"/>
          <w:szCs w:val="27"/>
          <w:rtl/>
        </w:rPr>
        <w:t>بعد</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فشلت</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دعوات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تلاحقت</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السنوات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العشرين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الأخيرة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تحقيق</w:t>
      </w:r>
      <w:r w:rsidRPr="00E80289">
        <w:rPr>
          <w:rFonts w:cs="AL-Mohanad"/>
          <w:color w:val="000000" w:themeColor="text1"/>
          <w:sz w:val="27"/>
          <w:szCs w:val="27"/>
          <w:rtl/>
        </w:rPr>
        <w:t xml:space="preserve"> </w:t>
      </w:r>
      <w:r w:rsidRPr="00E80289">
        <w:rPr>
          <w:rFonts w:cs="AL-Mohanad" w:hint="cs"/>
          <w:color w:val="000000" w:themeColor="text1"/>
          <w:sz w:val="27"/>
          <w:szCs w:val="27"/>
          <w:rtl/>
        </w:rPr>
        <w:t>هدفها</w:t>
      </w:r>
      <w:r w:rsidRPr="00E80289">
        <w:rPr>
          <w:rFonts w:cs="AL-Mohanad"/>
          <w:color w:val="000000" w:themeColor="text1"/>
          <w:sz w:val="27"/>
          <w:szCs w:val="27"/>
          <w:rtl/>
        </w:rPr>
        <w:t xml:space="preserve">. </w:t>
      </w:r>
      <w:r w:rsidRPr="00E80289">
        <w:rPr>
          <w:rFonts w:cs="AL-Mohanad" w:hint="cs"/>
          <w:color w:val="000000" w:themeColor="text1"/>
          <w:sz w:val="27"/>
          <w:szCs w:val="27"/>
          <w:rtl/>
        </w:rPr>
        <w:t>وبرَّر</w:t>
      </w:r>
      <w:r w:rsidRPr="00E80289">
        <w:rPr>
          <w:rFonts w:cs="AL-Mohanad"/>
          <w:color w:val="000000" w:themeColor="text1"/>
          <w:sz w:val="27"/>
          <w:szCs w:val="27"/>
          <w:rtl/>
        </w:rPr>
        <w:t xml:space="preserve"> </w:t>
      </w:r>
      <w:r w:rsidRPr="00E80289">
        <w:rPr>
          <w:rFonts w:cs="AL-Mohanad" w:hint="cs"/>
          <w:color w:val="000000" w:themeColor="text1"/>
          <w:sz w:val="27"/>
          <w:szCs w:val="27"/>
          <w:rtl/>
        </w:rPr>
        <w:t>رأيه</w:t>
      </w:r>
      <w:r w:rsidRPr="00E80289">
        <w:rPr>
          <w:rFonts w:cs="AL-Mohanad"/>
          <w:color w:val="000000" w:themeColor="text1"/>
          <w:sz w:val="27"/>
          <w:szCs w:val="27"/>
          <w:rtl/>
        </w:rPr>
        <w:t xml:space="preserve"> </w:t>
      </w:r>
      <w:r w:rsidRPr="00E80289">
        <w:rPr>
          <w:rFonts w:cs="AL-Mohanad" w:hint="cs"/>
          <w:color w:val="000000" w:themeColor="text1"/>
          <w:sz w:val="27"/>
          <w:szCs w:val="27"/>
          <w:rtl/>
        </w:rPr>
        <w:t>حول</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فشل</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الدعوات</w:t>
      </w:r>
      <w:r w:rsidRPr="00E80289">
        <w:rPr>
          <w:rFonts w:cs="AL-Mohanad"/>
          <w:color w:val="000000" w:themeColor="text1"/>
          <w:sz w:val="27"/>
          <w:szCs w:val="27"/>
          <w:rtl/>
        </w:rPr>
        <w:t xml:space="preserve"> </w:t>
      </w:r>
      <w:r w:rsidRPr="00E80289">
        <w:rPr>
          <w:rFonts w:cs="AL-Mohanad" w:hint="cs"/>
          <w:color w:val="000000" w:themeColor="text1"/>
          <w:sz w:val="27"/>
          <w:szCs w:val="27"/>
          <w:rtl/>
        </w:rPr>
        <w:t>بأنّها</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تتضمَّن</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الخلق</w:t>
      </w:r>
      <w:r w:rsidRPr="00E80289">
        <w:rPr>
          <w:rFonts w:cs="AL-Mohanad"/>
          <w:color w:val="000000" w:themeColor="text1"/>
          <w:sz w:val="27"/>
          <w:szCs w:val="27"/>
          <w:rtl/>
        </w:rPr>
        <w:t xml:space="preserve"> </w:t>
      </w:r>
      <w:r w:rsidRPr="00E80289">
        <w:rPr>
          <w:rFonts w:cs="AL-Mohanad" w:hint="cs"/>
          <w:color w:val="000000" w:themeColor="text1"/>
          <w:sz w:val="27"/>
          <w:szCs w:val="27"/>
          <w:rtl/>
        </w:rPr>
        <w:t>والقدرة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رؤية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المستقبل</w:t>
      </w:r>
      <w:r w:rsidRPr="00E80289">
        <w:rPr>
          <w:rFonts w:cs="AL-Mohanad" w:hint="eastAsia"/>
          <w:color w:val="000000" w:themeColor="text1"/>
          <w:sz w:val="27"/>
          <w:szCs w:val="27"/>
          <w:rtl/>
        </w:rPr>
        <w:t>»</w:t>
      </w:r>
      <w:r w:rsidRPr="00E80289">
        <w:rPr>
          <w:rFonts w:cs="AL-Mohanad" w:hint="cs"/>
          <w:color w:val="000000" w:themeColor="text1"/>
          <w:sz w:val="27"/>
          <w:szCs w:val="27"/>
          <w:rtl/>
        </w:rPr>
        <w:t>، فضلاً</w:t>
      </w:r>
      <w:r w:rsidRPr="00E80289">
        <w:rPr>
          <w:rFonts w:cs="AL-Mohanad"/>
          <w:color w:val="000000" w:themeColor="text1"/>
          <w:sz w:val="27"/>
          <w:szCs w:val="27"/>
          <w:rtl/>
        </w:rPr>
        <w:t xml:space="preserve"> </w:t>
      </w:r>
      <w:r w:rsidRPr="00E80289">
        <w:rPr>
          <w:rFonts w:cs="AL-Mohanad" w:hint="cs"/>
          <w:color w:val="000000" w:themeColor="text1"/>
          <w:sz w:val="27"/>
          <w:szCs w:val="27"/>
          <w:rtl/>
        </w:rPr>
        <w:t>عمّا</w:t>
      </w:r>
      <w:r w:rsidRPr="00E80289">
        <w:rPr>
          <w:rFonts w:cs="AL-Mohanad"/>
          <w:color w:val="000000" w:themeColor="text1"/>
          <w:sz w:val="27"/>
          <w:szCs w:val="27"/>
          <w:rtl/>
        </w:rPr>
        <w:t xml:space="preserve"> </w:t>
      </w:r>
      <w:r w:rsidRPr="00E80289">
        <w:rPr>
          <w:rFonts w:cs="AL-Mohanad" w:hint="cs"/>
          <w:color w:val="000000" w:themeColor="text1"/>
          <w:sz w:val="27"/>
          <w:szCs w:val="27"/>
          <w:rtl/>
        </w:rPr>
        <w:t>يعترض</w:t>
      </w:r>
      <w:r w:rsidRPr="00E80289">
        <w:rPr>
          <w:rFonts w:cs="AL-Mohanad"/>
          <w:color w:val="000000" w:themeColor="text1"/>
          <w:sz w:val="27"/>
          <w:szCs w:val="27"/>
          <w:rtl/>
        </w:rPr>
        <w:t xml:space="preserve"> </w:t>
      </w:r>
      <w:r w:rsidRPr="00E80289">
        <w:rPr>
          <w:rFonts w:cs="AL-Mohanad" w:hint="cs"/>
          <w:color w:val="000000" w:themeColor="text1"/>
          <w:sz w:val="27"/>
          <w:szCs w:val="27"/>
          <w:rtl/>
        </w:rPr>
        <w:t>مفهوم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ذاته</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اتّهامات</w:t>
      </w:r>
      <w:r w:rsidRPr="00E80289">
        <w:rPr>
          <w:rFonts w:cs="AL-Mohanad"/>
          <w:color w:val="000000" w:themeColor="text1"/>
          <w:sz w:val="27"/>
          <w:szCs w:val="27"/>
          <w:rtl/>
        </w:rPr>
        <w:t xml:space="preserve"> </w:t>
      </w:r>
      <w:r w:rsidRPr="00E80289">
        <w:rPr>
          <w:rFonts w:cs="AL-Mohanad" w:hint="cs"/>
          <w:color w:val="000000" w:themeColor="text1"/>
          <w:sz w:val="27"/>
          <w:szCs w:val="27"/>
          <w:rtl/>
        </w:rPr>
        <w:t>بأنّه</w:t>
      </w:r>
      <w:r w:rsidRPr="00E80289">
        <w:rPr>
          <w:rFonts w:cs="AL-Mohanad"/>
          <w:color w:val="000000" w:themeColor="text1"/>
          <w:sz w:val="27"/>
          <w:szCs w:val="27"/>
          <w:rtl/>
        </w:rPr>
        <w:t xml:space="preserve"> </w:t>
      </w:r>
      <w:r w:rsidRPr="00E80289">
        <w:rPr>
          <w:rFonts w:cs="AL-Mohanad" w:hint="cs"/>
          <w:color w:val="000000" w:themeColor="text1"/>
          <w:sz w:val="27"/>
          <w:szCs w:val="27"/>
          <w:rtl/>
        </w:rPr>
        <w:t>مصطلح</w:t>
      </w:r>
      <w:r w:rsidRPr="00E80289">
        <w:rPr>
          <w:rFonts w:cs="AL-Mohanad"/>
          <w:color w:val="000000" w:themeColor="text1"/>
          <w:sz w:val="27"/>
          <w:szCs w:val="27"/>
          <w:rtl/>
        </w:rPr>
        <w:t xml:space="preserve"> </w:t>
      </w:r>
      <w:r w:rsidRPr="00E80289">
        <w:rPr>
          <w:rFonts w:cs="AL-Mohanad" w:hint="cs"/>
          <w:color w:val="000000" w:themeColor="text1"/>
          <w:sz w:val="27"/>
          <w:szCs w:val="27"/>
          <w:rtl/>
        </w:rPr>
        <w:t>ذو</w:t>
      </w:r>
      <w:r w:rsidRPr="00E80289">
        <w:rPr>
          <w:rFonts w:cs="AL-Mohanad"/>
          <w:color w:val="000000" w:themeColor="text1"/>
          <w:sz w:val="27"/>
          <w:szCs w:val="27"/>
          <w:rtl/>
        </w:rPr>
        <w:t xml:space="preserve"> </w:t>
      </w:r>
      <w:r w:rsidRPr="00E80289">
        <w:rPr>
          <w:rFonts w:cs="AL-Mohanad" w:hint="cs"/>
          <w:color w:val="000000" w:themeColor="text1"/>
          <w:sz w:val="27"/>
          <w:szCs w:val="27"/>
          <w:rtl/>
        </w:rPr>
        <w:t>جذور</w:t>
      </w:r>
      <w:r w:rsidRPr="00E80289">
        <w:rPr>
          <w:rFonts w:cs="AL-Mohanad"/>
          <w:color w:val="000000" w:themeColor="text1"/>
          <w:sz w:val="27"/>
          <w:szCs w:val="27"/>
          <w:rtl/>
        </w:rPr>
        <w:t xml:space="preserve"> </w:t>
      </w:r>
      <w:r w:rsidRPr="00E80289">
        <w:rPr>
          <w:rFonts w:cs="AL-Mohanad" w:hint="cs"/>
          <w:color w:val="000000" w:themeColor="text1"/>
          <w:sz w:val="27"/>
          <w:szCs w:val="27"/>
          <w:rtl/>
        </w:rPr>
        <w:t>غربيّة</w:t>
      </w:r>
      <w:r w:rsidRPr="00E80289">
        <w:rPr>
          <w:rFonts w:cs="AL-Mohanad"/>
          <w:color w:val="000000" w:themeColor="text1"/>
          <w:sz w:val="27"/>
          <w:szCs w:val="27"/>
          <w:rtl/>
        </w:rPr>
        <w:t xml:space="preserve"> </w:t>
      </w:r>
      <w:r w:rsidRPr="00E80289">
        <w:rPr>
          <w:rFonts w:cs="AL-Mohanad" w:hint="cs"/>
          <w:color w:val="000000" w:themeColor="text1"/>
          <w:sz w:val="27"/>
          <w:szCs w:val="27"/>
          <w:rtl/>
        </w:rPr>
        <w:t>مسيحيّة، أو</w:t>
      </w:r>
      <w:r w:rsidRPr="00E80289">
        <w:rPr>
          <w:rFonts w:cs="AL-Mohanad"/>
          <w:color w:val="000000" w:themeColor="text1"/>
          <w:sz w:val="27"/>
          <w:szCs w:val="27"/>
          <w:rtl/>
        </w:rPr>
        <w:t xml:space="preserve"> </w:t>
      </w:r>
      <w:r w:rsidRPr="00E80289">
        <w:rPr>
          <w:rFonts w:cs="AL-Mohanad" w:hint="cs"/>
          <w:color w:val="000000" w:themeColor="text1"/>
          <w:sz w:val="27"/>
          <w:szCs w:val="27"/>
          <w:rtl/>
        </w:rPr>
        <w:t>رمي</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يريدون</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الاستعانة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بالحداثة</w:t>
      </w:r>
      <w:r w:rsidRPr="00E80289">
        <w:rPr>
          <w:rFonts w:cs="AL-Mohanad"/>
          <w:color w:val="000000" w:themeColor="text1"/>
          <w:sz w:val="27"/>
          <w:szCs w:val="27"/>
          <w:rtl/>
        </w:rPr>
        <w:t xml:space="preserve"> </w:t>
      </w:r>
      <w:r w:rsidRPr="00E80289">
        <w:rPr>
          <w:rFonts w:cs="AL-Mohanad" w:hint="cs"/>
          <w:color w:val="000000" w:themeColor="text1"/>
          <w:sz w:val="27"/>
          <w:szCs w:val="27"/>
          <w:rtl/>
        </w:rPr>
        <w:t>الغربيّة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تطبيقه</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أرض</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w:t>
      </w:r>
      <w:r w:rsidRPr="00E80289">
        <w:rPr>
          <w:rFonts w:cs="AL-Mohanad"/>
          <w:color w:val="000000" w:themeColor="text1"/>
          <w:sz w:val="27"/>
          <w:szCs w:val="27"/>
          <w:rtl/>
        </w:rPr>
        <w:t xml:space="preserve"> </w:t>
      </w:r>
      <w:r w:rsidRPr="00E80289">
        <w:rPr>
          <w:rFonts w:cs="AL-Mohanad" w:hint="cs"/>
          <w:color w:val="000000" w:themeColor="text1"/>
          <w:sz w:val="27"/>
          <w:szCs w:val="27"/>
          <w:rtl/>
        </w:rPr>
        <w:t>بأنّهم</w:t>
      </w:r>
      <w:r w:rsidRPr="00E80289">
        <w:rPr>
          <w:rFonts w:cs="AL-Mohanad"/>
          <w:color w:val="000000" w:themeColor="text1"/>
          <w:sz w:val="27"/>
          <w:szCs w:val="27"/>
          <w:rtl/>
        </w:rPr>
        <w:t xml:space="preserve"> </w:t>
      </w:r>
      <w:r w:rsidRPr="00E80289">
        <w:rPr>
          <w:rFonts w:cs="AL-Mohanad" w:hint="cs"/>
          <w:color w:val="000000" w:themeColor="text1"/>
          <w:sz w:val="27"/>
          <w:szCs w:val="27"/>
          <w:rtl/>
        </w:rPr>
        <w:t>يريدون</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أسلمة</w:t>
      </w:r>
      <w:r w:rsidRPr="00E80289">
        <w:rPr>
          <w:rFonts w:cs="AL-Mohanad"/>
          <w:color w:val="000000" w:themeColor="text1"/>
          <w:sz w:val="27"/>
          <w:szCs w:val="27"/>
          <w:rtl/>
        </w:rPr>
        <w:t xml:space="preserve"> </w:t>
      </w:r>
      <w:r w:rsidRPr="00E80289">
        <w:rPr>
          <w:rFonts w:cs="AL-Mohanad" w:hint="cs"/>
          <w:color w:val="000000" w:themeColor="text1"/>
          <w:sz w:val="27"/>
          <w:szCs w:val="27"/>
          <w:rtl/>
        </w:rPr>
        <w:t>الحداثة</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وقد</w:t>
      </w:r>
      <w:r w:rsidRPr="00E80289">
        <w:rPr>
          <w:rFonts w:cs="AL-Mohanad"/>
          <w:color w:val="000000" w:themeColor="text1"/>
          <w:sz w:val="27"/>
          <w:szCs w:val="27"/>
          <w:rtl/>
        </w:rPr>
        <w:t xml:space="preserve"> </w:t>
      </w:r>
      <w:r w:rsidRPr="00E80289">
        <w:rPr>
          <w:rFonts w:cs="AL-Mohanad" w:hint="cs"/>
          <w:color w:val="000000" w:themeColor="text1"/>
          <w:sz w:val="27"/>
          <w:szCs w:val="27"/>
          <w:rtl/>
        </w:rPr>
        <w:t>توقَّع</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تثير</w:t>
      </w:r>
      <w:r w:rsidRPr="00E80289">
        <w:rPr>
          <w:rFonts w:cs="AL-Mohanad"/>
          <w:color w:val="000000" w:themeColor="text1"/>
          <w:sz w:val="27"/>
          <w:szCs w:val="27"/>
          <w:rtl/>
        </w:rPr>
        <w:t xml:space="preserve"> </w:t>
      </w:r>
      <w:r w:rsidRPr="00E80289">
        <w:rPr>
          <w:rFonts w:cs="AL-Mohanad" w:hint="cs"/>
          <w:color w:val="000000" w:themeColor="text1"/>
          <w:sz w:val="27"/>
          <w:szCs w:val="27"/>
          <w:rtl/>
        </w:rPr>
        <w:t>نظريّته</w:t>
      </w:r>
      <w:r w:rsidRPr="00E80289">
        <w:rPr>
          <w:rFonts w:cs="AL-Mohanad"/>
          <w:color w:val="000000" w:themeColor="text1"/>
          <w:sz w:val="27"/>
          <w:szCs w:val="27"/>
          <w:rtl/>
        </w:rPr>
        <w:t xml:space="preserve"> </w:t>
      </w:r>
      <w:r w:rsidRPr="00E80289">
        <w:rPr>
          <w:rFonts w:cs="AL-Mohanad" w:hint="cs"/>
          <w:color w:val="000000" w:themeColor="text1"/>
          <w:sz w:val="27"/>
          <w:szCs w:val="27"/>
          <w:rtl/>
        </w:rPr>
        <w:t>حول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الجذريّ</w:t>
      </w:r>
      <w:r w:rsidRPr="00E80289">
        <w:rPr>
          <w:rFonts w:cs="AL-Mohanad"/>
          <w:color w:val="000000" w:themeColor="text1"/>
          <w:sz w:val="27"/>
          <w:szCs w:val="27"/>
          <w:rtl/>
        </w:rPr>
        <w:t xml:space="preserve"> </w:t>
      </w:r>
      <w:r w:rsidRPr="00E80289">
        <w:rPr>
          <w:rFonts w:cs="AL-Mohanad" w:hint="cs"/>
          <w:color w:val="000000" w:themeColor="text1"/>
          <w:sz w:val="27"/>
          <w:szCs w:val="27"/>
          <w:rtl/>
        </w:rPr>
        <w:t>للفكر</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r w:rsidRPr="00E80289">
        <w:rPr>
          <w:rFonts w:cs="AL-Mohanad" w:hint="cs"/>
          <w:color w:val="000000" w:themeColor="text1"/>
          <w:sz w:val="27"/>
          <w:szCs w:val="27"/>
          <w:rtl/>
        </w:rPr>
        <w:t>وعلاقة</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الفقيه</w:t>
      </w:r>
      <w:r w:rsidRPr="00E80289">
        <w:rPr>
          <w:rFonts w:cs="AL-Mohanad"/>
          <w:color w:val="000000" w:themeColor="text1"/>
          <w:sz w:val="27"/>
          <w:szCs w:val="27"/>
          <w:rtl/>
        </w:rPr>
        <w:t xml:space="preserve"> </w:t>
      </w:r>
      <w:r w:rsidRPr="00E80289">
        <w:rPr>
          <w:rFonts w:cs="AL-Mohanad" w:hint="cs"/>
          <w:color w:val="000000" w:themeColor="text1"/>
          <w:sz w:val="27"/>
          <w:szCs w:val="27"/>
          <w:rtl/>
        </w:rPr>
        <w:t>بواقعه</w:t>
      </w:r>
      <w:r w:rsidRPr="00E80289">
        <w:rPr>
          <w:rFonts w:cs="AL-Mohanad"/>
          <w:color w:val="000000" w:themeColor="text1"/>
          <w:sz w:val="27"/>
          <w:szCs w:val="27"/>
          <w:rtl/>
        </w:rPr>
        <w:t xml:space="preserve"> </w:t>
      </w:r>
      <w:r w:rsidRPr="00E80289">
        <w:rPr>
          <w:rFonts w:cs="AL-Mohanad" w:hint="cs"/>
          <w:color w:val="000000" w:themeColor="text1"/>
          <w:sz w:val="27"/>
          <w:szCs w:val="27"/>
          <w:rtl/>
        </w:rPr>
        <w:t>وببقيّة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التجريبيّين</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والإنسانيّين،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الكثير</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الانتقادات له</w:t>
      </w:r>
      <w:r w:rsidRPr="00E80289">
        <w:rPr>
          <w:rFonts w:cs="AL-Mohanad"/>
          <w:color w:val="000000" w:themeColor="text1"/>
          <w:sz w:val="27"/>
          <w:szCs w:val="27"/>
          <w:rtl/>
        </w:rPr>
        <w:t xml:space="preserve"> </w:t>
      </w:r>
      <w:r w:rsidRPr="00E80289">
        <w:rPr>
          <w:rFonts w:cs="AL-Mohanad" w:hint="cs"/>
          <w:color w:val="000000" w:themeColor="text1"/>
          <w:sz w:val="27"/>
          <w:szCs w:val="27"/>
          <w:rtl/>
        </w:rPr>
        <w:t>حول</w:t>
      </w:r>
      <w:r w:rsidRPr="00E80289">
        <w:rPr>
          <w:rFonts w:cs="AL-Mohanad"/>
          <w:color w:val="000000" w:themeColor="text1"/>
          <w:sz w:val="27"/>
          <w:szCs w:val="27"/>
          <w:rtl/>
        </w:rPr>
        <w:t xml:space="preserve"> </w:t>
      </w:r>
      <w:r w:rsidRPr="00E80289">
        <w:rPr>
          <w:rFonts w:cs="AL-Mohanad" w:hint="cs"/>
          <w:color w:val="000000" w:themeColor="text1"/>
          <w:sz w:val="27"/>
          <w:szCs w:val="27"/>
          <w:rtl/>
        </w:rPr>
        <w:t>أهليّته</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لوضعها</w:t>
      </w:r>
      <w:r w:rsidRPr="00E80289">
        <w:rPr>
          <w:rFonts w:cs="AL-Mohanad"/>
          <w:color w:val="000000" w:themeColor="text1"/>
          <w:sz w:val="27"/>
          <w:szCs w:val="27"/>
          <w:rtl/>
        </w:rPr>
        <w:t xml:space="preserve"> </w:t>
      </w:r>
      <w:r w:rsidRPr="00E80289">
        <w:rPr>
          <w:rFonts w:cs="AL-Mohanad" w:hint="cs"/>
          <w:color w:val="000000" w:themeColor="text1"/>
          <w:sz w:val="27"/>
          <w:szCs w:val="27"/>
          <w:rtl/>
        </w:rPr>
        <w:t>وطرحها</w:t>
      </w:r>
      <w:r w:rsidRPr="00E80289">
        <w:rPr>
          <w:rFonts w:cs="AL-Mohanad"/>
          <w:color w:val="000000" w:themeColor="text1"/>
          <w:sz w:val="27"/>
          <w:szCs w:val="27"/>
          <w:rtl/>
        </w:rPr>
        <w:t xml:space="preserve"> </w:t>
      </w:r>
      <w:r w:rsidRPr="00E80289">
        <w:rPr>
          <w:rFonts w:cs="AL-Mohanad" w:hint="cs"/>
          <w:color w:val="000000" w:themeColor="text1"/>
          <w:sz w:val="27"/>
          <w:szCs w:val="27"/>
          <w:rtl/>
        </w:rPr>
        <w:t>أمام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الجميع</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ويقرّ</w:t>
      </w:r>
      <w:r w:rsidRPr="00E80289">
        <w:rPr>
          <w:rFonts w:cs="AL-Mohanad"/>
          <w:color w:val="000000" w:themeColor="text1"/>
          <w:sz w:val="27"/>
          <w:szCs w:val="27"/>
          <w:rtl/>
        </w:rPr>
        <w:t xml:space="preserve"> </w:t>
      </w:r>
      <w:r w:rsidRPr="00E80289">
        <w:rPr>
          <w:rFonts w:cs="AL-Mohanad" w:hint="cs"/>
          <w:color w:val="000000" w:themeColor="text1"/>
          <w:sz w:val="27"/>
          <w:szCs w:val="27"/>
          <w:rtl/>
        </w:rPr>
        <w:t>المؤلّف</w:t>
      </w:r>
      <w:r w:rsidRPr="00E80289">
        <w:rPr>
          <w:rFonts w:cs="AL-Mohanad"/>
          <w:color w:val="000000" w:themeColor="text1"/>
          <w:sz w:val="27"/>
          <w:szCs w:val="27"/>
          <w:rtl/>
        </w:rPr>
        <w:t xml:space="preserve"> </w:t>
      </w:r>
      <w:r w:rsidRPr="00E80289">
        <w:rPr>
          <w:rFonts w:cs="AL-Mohanad" w:hint="cs"/>
          <w:color w:val="000000" w:themeColor="text1"/>
          <w:sz w:val="27"/>
          <w:szCs w:val="27"/>
          <w:rtl/>
        </w:rPr>
        <w:t>بصعوبة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التغيير؛</w:t>
      </w:r>
      <w:r w:rsidRPr="00E80289">
        <w:rPr>
          <w:rFonts w:cs="AL-Mohanad"/>
          <w:color w:val="000000" w:themeColor="text1"/>
          <w:sz w:val="27"/>
          <w:szCs w:val="27"/>
          <w:rtl/>
        </w:rPr>
        <w:t xml:space="preserve"> </w:t>
      </w:r>
      <w:r w:rsidRPr="00E80289">
        <w:rPr>
          <w:rFonts w:cs="AL-Mohanad" w:hint="cs"/>
          <w:color w:val="000000" w:themeColor="text1"/>
          <w:sz w:val="27"/>
          <w:szCs w:val="27"/>
          <w:rtl/>
        </w:rPr>
        <w:t>لأنّ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التغيير</w:t>
      </w:r>
      <w:r w:rsidRPr="00E80289">
        <w:rPr>
          <w:rFonts w:cs="AL-Mohanad"/>
          <w:color w:val="000000" w:themeColor="text1"/>
          <w:sz w:val="27"/>
          <w:szCs w:val="27"/>
          <w:rtl/>
        </w:rPr>
        <w:t xml:space="preserve"> </w:t>
      </w:r>
      <w:r w:rsidRPr="00E80289">
        <w:rPr>
          <w:rFonts w:cs="AL-Mohanad" w:hint="cs"/>
          <w:color w:val="000000" w:themeColor="text1"/>
          <w:sz w:val="27"/>
          <w:szCs w:val="27"/>
          <w:rtl/>
        </w:rPr>
        <w:t>يفرض</w:t>
      </w:r>
      <w:r w:rsidRPr="00E80289">
        <w:rPr>
          <w:rFonts w:cs="AL-Mohanad"/>
          <w:color w:val="000000" w:themeColor="text1"/>
          <w:sz w:val="27"/>
          <w:szCs w:val="27"/>
          <w:rtl/>
        </w:rPr>
        <w:t xml:space="preserve"> </w:t>
      </w:r>
      <w:r w:rsidRPr="00E80289">
        <w:rPr>
          <w:rFonts w:cs="AL-Mohanad" w:hint="cs"/>
          <w:color w:val="000000" w:themeColor="text1"/>
          <w:sz w:val="27"/>
          <w:szCs w:val="27"/>
          <w:rtl/>
        </w:rPr>
        <w:t>مراجعة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التصنيفات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المعياريّة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القديمة، 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أقامها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المسلمون، وهو</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يعني</w:t>
      </w:r>
      <w:r w:rsidRPr="00E80289">
        <w:rPr>
          <w:rFonts w:cs="AL-Mohanad"/>
          <w:color w:val="000000" w:themeColor="text1"/>
          <w:sz w:val="27"/>
          <w:szCs w:val="27"/>
          <w:rtl/>
        </w:rPr>
        <w:t xml:space="preserve"> </w:t>
      </w:r>
      <w:r w:rsidRPr="00E80289">
        <w:rPr>
          <w:rFonts w:cs="AL-Mohanad" w:hint="cs"/>
          <w:color w:val="000000" w:themeColor="text1"/>
          <w:sz w:val="27"/>
          <w:szCs w:val="27"/>
          <w:rtl/>
        </w:rPr>
        <w:t>بشكل</w:t>
      </w:r>
      <w:r w:rsidRPr="00E80289">
        <w:rPr>
          <w:rFonts w:cs="AL-Mohanad"/>
          <w:color w:val="000000" w:themeColor="text1"/>
          <w:sz w:val="27"/>
          <w:szCs w:val="27"/>
          <w:rtl/>
        </w:rPr>
        <w:t xml:space="preserve"> </w:t>
      </w:r>
      <w:r w:rsidRPr="00E80289">
        <w:rPr>
          <w:rFonts w:cs="AL-Mohanad" w:hint="cs"/>
          <w:color w:val="000000" w:themeColor="text1"/>
          <w:sz w:val="27"/>
          <w:szCs w:val="27"/>
          <w:rtl/>
        </w:rPr>
        <w:t>أدقّ</w:t>
      </w:r>
      <w:r w:rsidRPr="00E80289">
        <w:rPr>
          <w:rFonts w:cs="AL-Mohanad"/>
          <w:color w:val="000000" w:themeColor="text1"/>
          <w:sz w:val="27"/>
          <w:szCs w:val="27"/>
          <w:rtl/>
        </w:rPr>
        <w:t xml:space="preserve"> </w:t>
      </w:r>
      <w:r w:rsidRPr="00E80289">
        <w:rPr>
          <w:rFonts w:cs="AL-Mohanad" w:hint="cs"/>
          <w:color w:val="000000" w:themeColor="text1"/>
          <w:sz w:val="27"/>
          <w:szCs w:val="27"/>
          <w:rtl/>
        </w:rPr>
        <w:t>مراجعة</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صنَّفه</w:t>
      </w:r>
      <w:r w:rsidRPr="00E80289">
        <w:rPr>
          <w:rFonts w:cs="AL-Mohanad"/>
          <w:color w:val="000000" w:themeColor="text1"/>
          <w:sz w:val="27"/>
          <w:szCs w:val="27"/>
          <w:rtl/>
        </w:rPr>
        <w:t xml:space="preserve"> </w:t>
      </w:r>
      <w:r w:rsidRPr="00E80289">
        <w:rPr>
          <w:rFonts w:cs="AL-Mohanad" w:hint="cs"/>
          <w:color w:val="000000" w:themeColor="text1"/>
          <w:sz w:val="27"/>
          <w:szCs w:val="27"/>
          <w:rtl/>
        </w:rPr>
        <w:t>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الأصول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عبر</w:t>
      </w:r>
      <w:r w:rsidRPr="00E80289">
        <w:rPr>
          <w:rFonts w:cs="AL-Mohanad"/>
          <w:color w:val="000000" w:themeColor="text1"/>
          <w:sz w:val="27"/>
          <w:szCs w:val="27"/>
          <w:rtl/>
        </w:rPr>
        <w:t xml:space="preserve"> </w:t>
      </w:r>
      <w:r w:rsidRPr="00E80289">
        <w:rPr>
          <w:rFonts w:cs="AL-Mohanad" w:hint="cs"/>
          <w:color w:val="000000" w:themeColor="text1"/>
          <w:sz w:val="27"/>
          <w:szCs w:val="27"/>
          <w:rtl/>
        </w:rPr>
        <w:t>مختلف</w:t>
      </w:r>
      <w:r w:rsidRPr="00E80289">
        <w:rPr>
          <w:rFonts w:cs="AL-Mohanad"/>
          <w:color w:val="000000" w:themeColor="text1"/>
          <w:sz w:val="27"/>
          <w:szCs w:val="27"/>
          <w:rtl/>
        </w:rPr>
        <w:t xml:space="preserve"> </w:t>
      </w:r>
      <w:r w:rsidRPr="00E80289">
        <w:rPr>
          <w:rFonts w:cs="AL-Mohanad" w:hint="cs"/>
          <w:color w:val="000000" w:themeColor="text1"/>
          <w:sz w:val="27"/>
          <w:szCs w:val="27"/>
          <w:rtl/>
        </w:rPr>
        <w:t>المدارس</w:t>
      </w:r>
      <w:r w:rsidRPr="00E80289">
        <w:rPr>
          <w:rFonts w:cs="AL-Mohanad"/>
          <w:color w:val="000000" w:themeColor="text1"/>
          <w:sz w:val="27"/>
          <w:szCs w:val="27"/>
          <w:rtl/>
        </w:rPr>
        <w:t xml:space="preserve">. </w:t>
      </w:r>
      <w:r w:rsidRPr="00E80289">
        <w:rPr>
          <w:rFonts w:cs="AL-Mohanad" w:hint="cs"/>
          <w:color w:val="000000" w:themeColor="text1"/>
          <w:sz w:val="27"/>
          <w:szCs w:val="27"/>
          <w:rtl/>
        </w:rPr>
        <w:t>ينبغي إذاً اعتبار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الكون</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والعلوم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المرتبطة</w:t>
      </w:r>
      <w:r w:rsidRPr="00E80289">
        <w:rPr>
          <w:rFonts w:cs="AL-Mohanad"/>
          <w:color w:val="000000" w:themeColor="text1"/>
          <w:sz w:val="27"/>
          <w:szCs w:val="27"/>
          <w:rtl/>
        </w:rPr>
        <w:t xml:space="preserve"> </w:t>
      </w:r>
      <w:r w:rsidRPr="00E80289">
        <w:rPr>
          <w:rFonts w:cs="AL-Mohanad" w:hint="cs"/>
          <w:color w:val="000000" w:themeColor="text1"/>
          <w:sz w:val="27"/>
          <w:szCs w:val="27"/>
          <w:rtl/>
        </w:rPr>
        <w:t>به</w:t>
      </w:r>
      <w:r w:rsidRPr="00E80289">
        <w:rPr>
          <w:rFonts w:cs="AL-Mohanad"/>
          <w:color w:val="000000" w:themeColor="text1"/>
          <w:sz w:val="27"/>
          <w:szCs w:val="27"/>
          <w:rtl/>
        </w:rPr>
        <w:t xml:space="preserve"> </w:t>
      </w:r>
      <w:r w:rsidRPr="00E80289">
        <w:rPr>
          <w:rFonts w:cs="AL-Mohanad" w:hint="cs"/>
          <w:color w:val="000000" w:themeColor="text1"/>
          <w:sz w:val="27"/>
          <w:szCs w:val="27"/>
          <w:rtl/>
        </w:rPr>
        <w:t>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موضوعيّة</w:t>
      </w:r>
      <w:r w:rsidRPr="00E80289">
        <w:rPr>
          <w:rFonts w:cs="AL-Mohanad"/>
          <w:color w:val="000000" w:themeColor="text1"/>
          <w:sz w:val="27"/>
          <w:szCs w:val="27"/>
          <w:rtl/>
        </w:rPr>
        <w:t xml:space="preserve"> </w:t>
      </w:r>
      <w:r w:rsidRPr="00E80289">
        <w:rPr>
          <w:rFonts w:cs="AL-Mohanad" w:hint="cs"/>
          <w:color w:val="000000" w:themeColor="text1"/>
          <w:sz w:val="27"/>
          <w:szCs w:val="27"/>
          <w:rtl/>
        </w:rPr>
        <w:t>وضرورية</w:t>
      </w:r>
      <w:r w:rsidRPr="00E80289">
        <w:rPr>
          <w:rFonts w:cs="AL-Mohanad"/>
          <w:color w:val="000000" w:themeColor="text1"/>
          <w:sz w:val="27"/>
          <w:szCs w:val="27"/>
          <w:rtl/>
        </w:rPr>
        <w:t xml:space="preserve"> </w:t>
      </w:r>
      <w:r w:rsidRPr="00E80289">
        <w:rPr>
          <w:rFonts w:cs="AL-Mohanad" w:hint="cs"/>
          <w:color w:val="000000" w:themeColor="text1"/>
          <w:sz w:val="27"/>
          <w:szCs w:val="27"/>
          <w:rtl/>
        </w:rPr>
        <w:t>للفقه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r w:rsidRPr="00E80289">
        <w:rPr>
          <w:rFonts w:cs="AL-Mohanad" w:hint="cs"/>
          <w:color w:val="000000" w:themeColor="text1"/>
          <w:sz w:val="27"/>
          <w:szCs w:val="27"/>
          <w:rtl/>
        </w:rPr>
        <w:t>إذ</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الاكتفاء</w:t>
      </w:r>
      <w:r w:rsidRPr="00E80289">
        <w:rPr>
          <w:rFonts w:cs="AL-Mohanad"/>
          <w:color w:val="000000" w:themeColor="text1"/>
          <w:sz w:val="27"/>
          <w:szCs w:val="27"/>
          <w:rtl/>
        </w:rPr>
        <w:t xml:space="preserve"> </w:t>
      </w:r>
      <w:r w:rsidRPr="00E80289">
        <w:rPr>
          <w:rFonts w:cs="AL-Mohanad" w:hint="cs"/>
          <w:color w:val="000000" w:themeColor="text1"/>
          <w:sz w:val="27"/>
          <w:szCs w:val="27"/>
          <w:rtl/>
        </w:rPr>
        <w:t>بالتفيّؤ</w:t>
      </w:r>
      <w:r w:rsidRPr="00E80289">
        <w:rPr>
          <w:rFonts w:cs="AL-Mohanad"/>
          <w:color w:val="000000" w:themeColor="text1"/>
          <w:sz w:val="27"/>
          <w:szCs w:val="27"/>
          <w:rtl/>
        </w:rPr>
        <w:t xml:space="preserve"> </w:t>
      </w:r>
      <w:r w:rsidRPr="00E80289">
        <w:rPr>
          <w:rFonts w:cs="AL-Mohanad" w:hint="cs"/>
          <w:color w:val="000000" w:themeColor="text1"/>
          <w:sz w:val="27"/>
          <w:szCs w:val="27"/>
          <w:rtl/>
        </w:rPr>
        <w:t>القديم، 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زال</w:t>
      </w:r>
      <w:r w:rsidRPr="00E80289">
        <w:rPr>
          <w:rFonts w:cs="AL-Mohanad"/>
          <w:color w:val="000000" w:themeColor="text1"/>
          <w:sz w:val="27"/>
          <w:szCs w:val="27"/>
          <w:rtl/>
        </w:rPr>
        <w:t xml:space="preserve"> </w:t>
      </w:r>
      <w:r w:rsidRPr="00E80289">
        <w:rPr>
          <w:rFonts w:cs="AL-Mohanad" w:hint="cs"/>
          <w:color w:val="000000" w:themeColor="text1"/>
          <w:sz w:val="27"/>
          <w:szCs w:val="27"/>
          <w:rtl/>
        </w:rPr>
        <w:t>يحتفظ</w:t>
      </w:r>
      <w:r w:rsidRPr="00E80289">
        <w:rPr>
          <w:rFonts w:cs="AL-Mohanad"/>
          <w:color w:val="000000" w:themeColor="text1"/>
          <w:sz w:val="27"/>
          <w:szCs w:val="27"/>
          <w:rtl/>
        </w:rPr>
        <w:t xml:space="preserve"> </w:t>
      </w:r>
      <w:r w:rsidRPr="00E80289">
        <w:rPr>
          <w:rFonts w:cs="AL-Mohanad" w:hint="cs"/>
          <w:color w:val="000000" w:themeColor="text1"/>
          <w:sz w:val="27"/>
          <w:szCs w:val="27"/>
          <w:rtl/>
        </w:rPr>
        <w:t>بعلاقات</w:t>
      </w:r>
      <w:r w:rsidRPr="00E80289">
        <w:rPr>
          <w:rFonts w:cs="AL-Mohanad"/>
          <w:color w:val="000000" w:themeColor="text1"/>
          <w:sz w:val="27"/>
          <w:szCs w:val="27"/>
          <w:rtl/>
        </w:rPr>
        <w:t xml:space="preserve"> </w:t>
      </w:r>
      <w:r w:rsidRPr="00E80289">
        <w:rPr>
          <w:rFonts w:cs="AL-Mohanad" w:hint="cs"/>
          <w:color w:val="000000" w:themeColor="text1"/>
          <w:sz w:val="27"/>
          <w:szCs w:val="27"/>
          <w:rtl/>
        </w:rPr>
        <w:t>سلطة</w:t>
      </w:r>
      <w:r w:rsidRPr="00E80289">
        <w:rPr>
          <w:rFonts w:cs="AL-Mohanad"/>
          <w:color w:val="000000" w:themeColor="text1"/>
          <w:sz w:val="27"/>
          <w:szCs w:val="27"/>
          <w:rtl/>
        </w:rPr>
        <w:t xml:space="preserve"> </w:t>
      </w:r>
      <w:r w:rsidRPr="00E80289">
        <w:rPr>
          <w:rFonts w:cs="AL-Mohanad" w:hint="cs"/>
          <w:color w:val="000000" w:themeColor="text1"/>
          <w:sz w:val="27"/>
          <w:szCs w:val="27"/>
          <w:rtl/>
        </w:rPr>
        <w:t>وهيمنة</w:t>
      </w:r>
      <w:r w:rsidRPr="00E80289">
        <w:rPr>
          <w:rFonts w:cs="AL-Mohanad"/>
          <w:color w:val="000000" w:themeColor="text1"/>
          <w:sz w:val="27"/>
          <w:szCs w:val="27"/>
          <w:rtl/>
        </w:rPr>
        <w:t xml:space="preserve"> </w:t>
      </w:r>
      <w:r w:rsidRPr="00E80289">
        <w:rPr>
          <w:rFonts w:cs="AL-Mohanad" w:hint="cs"/>
          <w:color w:val="000000" w:themeColor="text1"/>
          <w:sz w:val="27"/>
          <w:szCs w:val="27"/>
          <w:rtl/>
        </w:rPr>
        <w:t>تمنع</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فرض</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يفرض</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w:t>
      </w:r>
      <w:r w:rsidRPr="00E80289">
        <w:rPr>
          <w:rFonts w:cs="AL-Mohanad"/>
          <w:color w:val="000000" w:themeColor="text1"/>
          <w:sz w:val="27"/>
          <w:szCs w:val="27"/>
          <w:rtl/>
        </w:rPr>
        <w:t xml:space="preserve"> </w:t>
      </w:r>
      <w:r w:rsidRPr="00E80289">
        <w:rPr>
          <w:rFonts w:cs="AL-Mohanad" w:hint="cs"/>
          <w:color w:val="000000" w:themeColor="text1"/>
          <w:sz w:val="27"/>
          <w:szCs w:val="27"/>
          <w:rtl/>
        </w:rPr>
        <w:t>اليوم</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w:t>
      </w:r>
      <w:r w:rsidRPr="00E80289">
        <w:rPr>
          <w:rFonts w:cs="AL-Mohanad"/>
          <w:color w:val="000000" w:themeColor="text1"/>
          <w:sz w:val="27"/>
          <w:szCs w:val="27"/>
          <w:rtl/>
        </w:rPr>
        <w:t xml:space="preserve"> </w:t>
      </w:r>
      <w:r w:rsidRPr="00E80289">
        <w:rPr>
          <w:rFonts w:cs="AL-Mohanad" w:hint="cs"/>
          <w:color w:val="000000" w:themeColor="text1"/>
          <w:sz w:val="27"/>
          <w:szCs w:val="27"/>
          <w:rtl/>
        </w:rPr>
        <w:t>تشبُّثه</w:t>
      </w:r>
      <w:r w:rsidRPr="00E80289">
        <w:rPr>
          <w:rFonts w:cs="AL-Mohanad"/>
          <w:color w:val="000000" w:themeColor="text1"/>
          <w:sz w:val="27"/>
          <w:szCs w:val="27"/>
          <w:rtl/>
        </w:rPr>
        <w:t xml:space="preserve"> </w:t>
      </w:r>
      <w:r w:rsidRPr="00E80289">
        <w:rPr>
          <w:rFonts w:cs="AL-Mohanad" w:hint="cs"/>
          <w:color w:val="000000" w:themeColor="text1"/>
          <w:sz w:val="27"/>
          <w:szCs w:val="27"/>
          <w:rtl/>
        </w:rPr>
        <w:t>بالإحالة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حقيقة</w:t>
      </w:r>
      <w:r w:rsidRPr="00E80289">
        <w:rPr>
          <w:rFonts w:cs="AL-Mohanad"/>
          <w:color w:val="000000" w:themeColor="text1"/>
          <w:sz w:val="27"/>
          <w:szCs w:val="27"/>
          <w:rtl/>
        </w:rPr>
        <w:t xml:space="preserve"> </w:t>
      </w:r>
      <w:r w:rsidRPr="00E80289">
        <w:rPr>
          <w:rFonts w:cs="AL-Mohanad" w:hint="cs"/>
          <w:color w:val="000000" w:themeColor="text1"/>
          <w:sz w:val="27"/>
          <w:szCs w:val="27"/>
          <w:rtl/>
        </w:rPr>
        <w:t>علميّة</w:t>
      </w:r>
      <w:r w:rsidRPr="00E80289">
        <w:rPr>
          <w:rFonts w:cs="AL-Mohanad"/>
          <w:color w:val="000000" w:themeColor="text1"/>
          <w:sz w:val="27"/>
          <w:szCs w:val="27"/>
          <w:rtl/>
        </w:rPr>
        <w:t xml:space="preserve"> </w:t>
      </w:r>
      <w:r w:rsidRPr="00E80289">
        <w:rPr>
          <w:rFonts w:cs="AL-Mohanad" w:hint="cs"/>
          <w:color w:val="000000" w:themeColor="text1"/>
          <w:sz w:val="27"/>
          <w:szCs w:val="27"/>
          <w:rtl/>
        </w:rPr>
        <w:t>ومعرفيّة</w:t>
      </w:r>
      <w:r w:rsidRPr="00E80289">
        <w:rPr>
          <w:rFonts w:cs="AL-Mohanad"/>
          <w:color w:val="000000" w:themeColor="text1"/>
          <w:sz w:val="27"/>
          <w:szCs w:val="27"/>
          <w:rtl/>
        </w:rPr>
        <w:t xml:space="preserve"> </w:t>
      </w:r>
      <w:r w:rsidRPr="00E80289">
        <w:rPr>
          <w:rFonts w:cs="AL-Mohanad" w:hint="cs"/>
          <w:color w:val="000000" w:themeColor="text1"/>
          <w:sz w:val="27"/>
          <w:szCs w:val="27"/>
          <w:rtl/>
        </w:rPr>
        <w:t>صارت</w:t>
      </w:r>
      <w:r w:rsidRPr="00E80289">
        <w:rPr>
          <w:rFonts w:cs="AL-Mohanad"/>
          <w:color w:val="000000" w:themeColor="text1"/>
          <w:sz w:val="27"/>
          <w:szCs w:val="27"/>
          <w:rtl/>
        </w:rPr>
        <w:t xml:space="preserve"> </w:t>
      </w:r>
      <w:r w:rsidRPr="00E80289">
        <w:rPr>
          <w:rFonts w:cs="AL-Mohanad" w:hint="cs"/>
          <w:color w:val="000000" w:themeColor="text1"/>
          <w:sz w:val="27"/>
          <w:szCs w:val="27"/>
          <w:rtl/>
        </w:rPr>
        <w:t>متجاوزة</w:t>
      </w:r>
      <w:r w:rsidRPr="00E80289">
        <w:rPr>
          <w:rFonts w:cs="AL-Mohanad"/>
          <w:color w:val="000000" w:themeColor="text1"/>
          <w:sz w:val="27"/>
          <w:szCs w:val="27"/>
          <w:rtl/>
        </w:rPr>
        <w:t xml:space="preserve"> </w:t>
      </w:r>
      <w:r w:rsidRPr="00E80289">
        <w:rPr>
          <w:rFonts w:cs="AL-Mohanad" w:hint="cs"/>
          <w:color w:val="000000" w:themeColor="text1"/>
          <w:sz w:val="27"/>
          <w:szCs w:val="27"/>
          <w:rtl/>
        </w:rPr>
        <w:t>اليوم</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إلاّ</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السؤال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يتوقَّف</w:t>
      </w:r>
      <w:r w:rsidRPr="00E80289">
        <w:rPr>
          <w:rFonts w:cs="AL-Mohanad"/>
          <w:color w:val="000000" w:themeColor="text1"/>
          <w:sz w:val="27"/>
          <w:szCs w:val="27"/>
          <w:rtl/>
        </w:rPr>
        <w:t xml:space="preserve"> </w:t>
      </w:r>
      <w:r w:rsidRPr="00E80289">
        <w:rPr>
          <w:rFonts w:cs="AL-Mohanad" w:hint="cs"/>
          <w:color w:val="000000" w:themeColor="text1"/>
          <w:sz w:val="27"/>
          <w:szCs w:val="27"/>
          <w:rtl/>
        </w:rPr>
        <w:t>عنده</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مقدوره</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صلاحيّته</w:t>
      </w:r>
      <w:r w:rsidRPr="00E80289">
        <w:rPr>
          <w:rFonts w:cs="AL-Mohanad"/>
          <w:color w:val="000000" w:themeColor="text1"/>
          <w:sz w:val="27"/>
          <w:szCs w:val="27"/>
          <w:rtl/>
        </w:rPr>
        <w:t xml:space="preserve"> </w:t>
      </w:r>
      <w:r w:rsidRPr="00E80289">
        <w:rPr>
          <w:rFonts w:cs="AL-Mohanad" w:hint="cs"/>
          <w:color w:val="000000" w:themeColor="text1"/>
          <w:sz w:val="27"/>
          <w:szCs w:val="27"/>
          <w:rtl/>
        </w:rPr>
        <w:t>القيام</w:t>
      </w:r>
      <w:r w:rsidRPr="00E80289">
        <w:rPr>
          <w:rFonts w:cs="AL-Mohanad"/>
          <w:color w:val="000000" w:themeColor="text1"/>
          <w:sz w:val="27"/>
          <w:szCs w:val="27"/>
          <w:rtl/>
        </w:rPr>
        <w:t xml:space="preserve"> </w:t>
      </w:r>
      <w:r w:rsidRPr="00E80289">
        <w:rPr>
          <w:rFonts w:cs="AL-Mohanad" w:hint="cs"/>
          <w:color w:val="000000" w:themeColor="text1"/>
          <w:sz w:val="27"/>
          <w:szCs w:val="27"/>
          <w:rtl/>
        </w:rPr>
        <w:t>بالإصلاح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المنشود؟ ولمحاولة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الإجابة</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السؤال</w:t>
      </w:r>
      <w:r w:rsidRPr="00E80289">
        <w:rPr>
          <w:rFonts w:cs="AL-Mohanad"/>
          <w:color w:val="000000" w:themeColor="text1"/>
          <w:sz w:val="27"/>
          <w:szCs w:val="27"/>
          <w:rtl/>
        </w:rPr>
        <w:t xml:space="preserve"> </w:t>
      </w:r>
      <w:r w:rsidRPr="00E80289">
        <w:rPr>
          <w:rFonts w:cs="AL-Mohanad" w:hint="cs"/>
          <w:color w:val="000000" w:themeColor="text1"/>
          <w:sz w:val="27"/>
          <w:szCs w:val="27"/>
          <w:rtl/>
        </w:rPr>
        <w:t>يعود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المؤلِّف</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الحديث</w:t>
      </w:r>
      <w:r w:rsidRPr="00E80289">
        <w:rPr>
          <w:rFonts w:cs="AL-Mohanad"/>
          <w:color w:val="000000" w:themeColor="text1"/>
          <w:sz w:val="27"/>
          <w:szCs w:val="27"/>
          <w:rtl/>
        </w:rPr>
        <w:t xml:space="preserve"> </w:t>
      </w:r>
      <w:r w:rsidRPr="00E80289">
        <w:rPr>
          <w:rFonts w:cs="AL-Mohanad" w:hint="cs"/>
          <w:color w:val="000000" w:themeColor="text1"/>
          <w:sz w:val="27"/>
          <w:szCs w:val="27"/>
          <w:rtl/>
        </w:rPr>
        <w:t>النبويّ</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يتَّحدث</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ظهور</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يجدِّد</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w:t>
      </w:r>
      <w:r w:rsidRPr="00E80289">
        <w:rPr>
          <w:rFonts w:cs="AL-Mohanad"/>
          <w:color w:val="000000" w:themeColor="text1"/>
          <w:sz w:val="27"/>
          <w:szCs w:val="27"/>
          <w:rtl/>
        </w:rPr>
        <w:t xml:space="preserve"> </w:t>
      </w:r>
      <w:r w:rsidRPr="00E80289">
        <w:rPr>
          <w:rFonts w:cs="AL-Mohanad" w:hint="cs"/>
          <w:color w:val="000000" w:themeColor="text1"/>
          <w:sz w:val="27"/>
          <w:szCs w:val="27"/>
          <w:rtl/>
        </w:rPr>
        <w:t>كلّ</w:t>
      </w:r>
      <w:r w:rsidRPr="00E80289">
        <w:rPr>
          <w:rFonts w:cs="AL-Mohanad"/>
          <w:color w:val="000000" w:themeColor="text1"/>
          <w:sz w:val="27"/>
          <w:szCs w:val="27"/>
          <w:rtl/>
        </w:rPr>
        <w:t xml:space="preserve"> </w:t>
      </w:r>
      <w:r w:rsidRPr="00E80289">
        <w:rPr>
          <w:rFonts w:cs="AL-Mohanad" w:hint="cs"/>
          <w:color w:val="000000" w:themeColor="text1"/>
          <w:sz w:val="27"/>
          <w:szCs w:val="27"/>
          <w:rtl/>
        </w:rPr>
        <w:t>مائة</w:t>
      </w:r>
      <w:r w:rsidRPr="00E80289">
        <w:rPr>
          <w:rFonts w:cs="AL-Mohanad"/>
          <w:color w:val="000000" w:themeColor="text1"/>
          <w:sz w:val="27"/>
          <w:szCs w:val="27"/>
          <w:rtl/>
        </w:rPr>
        <w:t xml:space="preserve"> </w:t>
      </w:r>
      <w:r w:rsidRPr="00E80289">
        <w:rPr>
          <w:rFonts w:cs="AL-Mohanad" w:hint="cs"/>
          <w:color w:val="000000" w:themeColor="text1"/>
          <w:sz w:val="27"/>
          <w:szCs w:val="27"/>
          <w:rtl/>
        </w:rPr>
        <w:t>عام</w:t>
      </w:r>
      <w:r w:rsidRPr="00E80289">
        <w:rPr>
          <w:rFonts w:cs="AL-Mohanad"/>
          <w:color w:val="000000" w:themeColor="text1"/>
          <w:sz w:val="27"/>
          <w:szCs w:val="27"/>
          <w:rtl/>
        </w:rPr>
        <w:t xml:space="preserve">. </w:t>
      </w: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تأمّله</w:t>
      </w:r>
      <w:r w:rsidRPr="00E80289">
        <w:rPr>
          <w:rFonts w:cs="AL-Mohanad"/>
          <w:color w:val="000000" w:themeColor="text1"/>
          <w:sz w:val="27"/>
          <w:szCs w:val="27"/>
          <w:rtl/>
        </w:rPr>
        <w:t xml:space="preserve"> </w:t>
      </w:r>
      <w:r w:rsidRPr="00E80289">
        <w:rPr>
          <w:rFonts w:cs="AL-Mohanad" w:hint="cs"/>
          <w:color w:val="000000" w:themeColor="text1"/>
          <w:sz w:val="27"/>
          <w:szCs w:val="27"/>
          <w:rtl/>
        </w:rPr>
        <w:t>لهذا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الحديث يذكر</w:t>
      </w:r>
      <w:r w:rsidRPr="00E80289">
        <w:rPr>
          <w:rFonts w:cs="AL-Mohanad"/>
          <w:color w:val="000000" w:themeColor="text1"/>
          <w:sz w:val="27"/>
          <w:szCs w:val="27"/>
          <w:rtl/>
        </w:rPr>
        <w:t xml:space="preserve"> </w:t>
      </w:r>
      <w:r w:rsidRPr="00E80289">
        <w:rPr>
          <w:rFonts w:cs="AL-Mohanad" w:hint="cs"/>
          <w:color w:val="000000" w:themeColor="text1"/>
          <w:sz w:val="27"/>
          <w:szCs w:val="27"/>
          <w:rtl/>
        </w:rPr>
        <w:t>بأنّ</w:t>
      </w:r>
      <w:r w:rsidRPr="00E80289">
        <w:rPr>
          <w:rFonts w:cs="AL-Mohanad"/>
          <w:color w:val="000000" w:themeColor="text1"/>
          <w:sz w:val="27"/>
          <w:szCs w:val="27"/>
          <w:rtl/>
        </w:rPr>
        <w:t xml:space="preserve"> </w:t>
      </w:r>
      <w:r w:rsidRPr="00E80289">
        <w:rPr>
          <w:rFonts w:cs="AL-Mohanad" w:hint="cs"/>
          <w:color w:val="000000" w:themeColor="text1"/>
          <w:sz w:val="27"/>
          <w:szCs w:val="27"/>
          <w:rtl/>
        </w:rPr>
        <w:t>مثل</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الإحالة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الزعامة،</w:t>
      </w:r>
      <w:r w:rsidRPr="00E80289">
        <w:rPr>
          <w:rFonts w:cs="AL-Mohanad"/>
          <w:color w:val="000000" w:themeColor="text1"/>
          <w:sz w:val="27"/>
          <w:szCs w:val="27"/>
          <w:rtl/>
        </w:rPr>
        <w:t xml:space="preserve"> </w:t>
      </w:r>
      <w:r w:rsidRPr="00E80289">
        <w:rPr>
          <w:rFonts w:cs="AL-Mohanad" w:hint="cs"/>
          <w:color w:val="000000" w:themeColor="text1"/>
          <w:sz w:val="27"/>
          <w:szCs w:val="27"/>
          <w:rtl/>
        </w:rPr>
        <w:t>وانتظار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الزعيم</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الزعماء،</w:t>
      </w:r>
      <w:r w:rsidRPr="00E80289">
        <w:rPr>
          <w:rFonts w:cs="AL-Mohanad"/>
          <w:color w:val="000000" w:themeColor="text1"/>
          <w:sz w:val="27"/>
          <w:szCs w:val="27"/>
          <w:rtl/>
        </w:rPr>
        <w:t xml:space="preserve"> </w:t>
      </w:r>
      <w:r w:rsidRPr="00E80289">
        <w:rPr>
          <w:rFonts w:cs="AL-Mohanad" w:hint="cs"/>
          <w:color w:val="000000" w:themeColor="text1"/>
          <w:sz w:val="27"/>
          <w:szCs w:val="27"/>
          <w:rtl/>
        </w:rPr>
        <w:t>غالباً</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تكون</w:t>
      </w:r>
      <w:r w:rsidRPr="00E80289">
        <w:rPr>
          <w:rFonts w:cs="AL-Mohanad"/>
          <w:color w:val="000000" w:themeColor="text1"/>
          <w:sz w:val="27"/>
          <w:szCs w:val="27"/>
          <w:rtl/>
        </w:rPr>
        <w:t xml:space="preserve"> </w:t>
      </w:r>
      <w:r w:rsidRPr="00E80289">
        <w:rPr>
          <w:rFonts w:cs="AL-Mohanad" w:hint="cs"/>
          <w:color w:val="000000" w:themeColor="text1"/>
          <w:sz w:val="27"/>
          <w:szCs w:val="27"/>
          <w:rtl/>
        </w:rPr>
        <w:t>له</w:t>
      </w:r>
      <w:r w:rsidRPr="00E80289">
        <w:rPr>
          <w:rFonts w:cs="AL-Mohanad"/>
          <w:color w:val="000000" w:themeColor="text1"/>
          <w:sz w:val="27"/>
          <w:szCs w:val="27"/>
          <w:rtl/>
        </w:rPr>
        <w:t xml:space="preserve"> </w:t>
      </w:r>
      <w:r w:rsidRPr="00E80289">
        <w:rPr>
          <w:rFonts w:cs="AL-Mohanad" w:hint="cs"/>
          <w:color w:val="000000" w:themeColor="text1"/>
          <w:sz w:val="27"/>
          <w:szCs w:val="27"/>
          <w:rtl/>
        </w:rPr>
        <w:t>نتائج</w:t>
      </w:r>
      <w:r w:rsidRPr="00E80289">
        <w:rPr>
          <w:rFonts w:cs="AL-Mohanad"/>
          <w:color w:val="000000" w:themeColor="text1"/>
          <w:sz w:val="27"/>
          <w:szCs w:val="27"/>
          <w:rtl/>
        </w:rPr>
        <w:t xml:space="preserve"> </w:t>
      </w:r>
      <w:r w:rsidRPr="00E80289">
        <w:rPr>
          <w:rFonts w:cs="AL-Mohanad" w:hint="cs"/>
          <w:color w:val="000000" w:themeColor="text1"/>
          <w:sz w:val="27"/>
          <w:szCs w:val="27"/>
          <w:rtl/>
        </w:rPr>
        <w:t>عكسيّة</w:t>
      </w:r>
      <w:r w:rsidRPr="00E80289">
        <w:rPr>
          <w:rFonts w:cs="AL-Mohanad"/>
          <w:color w:val="000000" w:themeColor="text1"/>
          <w:sz w:val="27"/>
          <w:szCs w:val="27"/>
          <w:rtl/>
        </w:rPr>
        <w:t xml:space="preserve"> </w:t>
      </w:r>
      <w:r w:rsidRPr="00E80289">
        <w:rPr>
          <w:rFonts w:cs="AL-Mohanad" w:hint="cs"/>
          <w:color w:val="000000" w:themeColor="text1"/>
          <w:sz w:val="27"/>
          <w:szCs w:val="27"/>
          <w:rtl/>
        </w:rPr>
        <w:t>للمنتظر</w:t>
      </w:r>
      <w:r w:rsidRPr="00E80289">
        <w:rPr>
          <w:rFonts w:cs="AL-Mohanad"/>
          <w:color w:val="000000" w:themeColor="text1"/>
          <w:sz w:val="27"/>
          <w:szCs w:val="27"/>
          <w:rtl/>
        </w:rPr>
        <w:t xml:space="preserve"> </w:t>
      </w:r>
      <w:r w:rsidRPr="00E80289">
        <w:rPr>
          <w:rFonts w:cs="AL-Mohanad" w:hint="cs"/>
          <w:color w:val="000000" w:themeColor="text1"/>
          <w:sz w:val="27"/>
          <w:szCs w:val="27"/>
          <w:rtl/>
        </w:rPr>
        <w:t>منه، وهو</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يعني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الوقت</w:t>
      </w:r>
      <w:r w:rsidRPr="00E80289">
        <w:rPr>
          <w:rFonts w:cs="AL-Mohanad"/>
          <w:color w:val="000000" w:themeColor="text1"/>
          <w:sz w:val="27"/>
          <w:szCs w:val="27"/>
          <w:rtl/>
        </w:rPr>
        <w:t xml:space="preserve"> </w:t>
      </w:r>
      <w:r w:rsidRPr="00E80289">
        <w:rPr>
          <w:rFonts w:cs="AL-Mohanad" w:hint="cs"/>
          <w:color w:val="000000" w:themeColor="text1"/>
          <w:sz w:val="27"/>
          <w:szCs w:val="27"/>
          <w:rtl/>
        </w:rPr>
        <w:t>ذاته</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التشبث</w:t>
      </w:r>
      <w:r w:rsidRPr="00E80289">
        <w:rPr>
          <w:rFonts w:cs="AL-Mohanad"/>
          <w:color w:val="000000" w:themeColor="text1"/>
          <w:sz w:val="27"/>
          <w:szCs w:val="27"/>
          <w:rtl/>
        </w:rPr>
        <w:t xml:space="preserve"> </w:t>
      </w:r>
      <w:r w:rsidRPr="00E80289">
        <w:rPr>
          <w:rFonts w:cs="AL-Mohanad" w:hint="cs"/>
          <w:color w:val="000000" w:themeColor="text1"/>
          <w:sz w:val="27"/>
          <w:szCs w:val="27"/>
          <w:rtl/>
        </w:rPr>
        <w:t>بفكرة</w:t>
      </w:r>
      <w:r w:rsidRPr="00E80289">
        <w:rPr>
          <w:rFonts w:cs="AL-Mohanad"/>
          <w:color w:val="000000" w:themeColor="text1"/>
          <w:sz w:val="27"/>
          <w:szCs w:val="27"/>
          <w:rtl/>
        </w:rPr>
        <w:t xml:space="preserve"> </w:t>
      </w:r>
      <w:r w:rsidRPr="00E80289">
        <w:rPr>
          <w:rFonts w:cs="AL-Mohanad" w:hint="cs"/>
          <w:color w:val="000000" w:themeColor="text1"/>
          <w:sz w:val="27"/>
          <w:szCs w:val="27"/>
          <w:rtl/>
        </w:rPr>
        <w:t>الزعامة</w:t>
      </w:r>
      <w:r w:rsidRPr="00E80289">
        <w:rPr>
          <w:rFonts w:cs="AL-Mohanad"/>
          <w:color w:val="000000" w:themeColor="text1"/>
          <w:sz w:val="27"/>
          <w:szCs w:val="27"/>
          <w:rtl/>
        </w:rPr>
        <w:t xml:space="preserve"> </w:t>
      </w:r>
      <w:r w:rsidRPr="00E80289">
        <w:rPr>
          <w:rFonts w:cs="AL-Mohanad" w:hint="cs"/>
          <w:color w:val="000000" w:themeColor="text1"/>
          <w:sz w:val="27"/>
          <w:szCs w:val="27"/>
          <w:rtl/>
        </w:rPr>
        <w:t>يعكس</w:t>
      </w:r>
      <w:r w:rsidRPr="00E80289">
        <w:rPr>
          <w:rFonts w:cs="AL-Mohanad"/>
          <w:color w:val="000000" w:themeColor="text1"/>
          <w:sz w:val="27"/>
          <w:szCs w:val="27"/>
          <w:rtl/>
        </w:rPr>
        <w:t xml:space="preserve"> </w:t>
      </w:r>
      <w:r w:rsidRPr="00E80289">
        <w:rPr>
          <w:rFonts w:cs="AL-Mohanad" w:hint="cs"/>
          <w:color w:val="000000" w:themeColor="text1"/>
          <w:sz w:val="27"/>
          <w:szCs w:val="27"/>
          <w:rtl/>
        </w:rPr>
        <w:t>حالة</w:t>
      </w:r>
      <w:r w:rsidRPr="00E80289">
        <w:rPr>
          <w:rFonts w:cs="AL-Mohanad"/>
          <w:color w:val="000000" w:themeColor="text1"/>
          <w:sz w:val="27"/>
          <w:szCs w:val="27"/>
          <w:rtl/>
        </w:rPr>
        <w:t xml:space="preserve"> </w:t>
      </w:r>
      <w:r w:rsidRPr="00E80289">
        <w:rPr>
          <w:rFonts w:cs="AL-Mohanad" w:hint="cs"/>
          <w:color w:val="000000" w:themeColor="text1"/>
          <w:sz w:val="27"/>
          <w:szCs w:val="27"/>
          <w:rtl/>
        </w:rPr>
        <w:t>عجز</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الخروج</w:t>
      </w:r>
      <w:r w:rsidRPr="00E80289">
        <w:rPr>
          <w:rFonts w:cs="AL-Mohanad"/>
          <w:color w:val="000000" w:themeColor="text1"/>
          <w:sz w:val="27"/>
          <w:szCs w:val="27"/>
          <w:rtl/>
        </w:rPr>
        <w:t xml:space="preserve"> </w:t>
      </w:r>
      <w:r w:rsidRPr="00E80289">
        <w:rPr>
          <w:rFonts w:cs="AL-Mohanad" w:hint="cs"/>
          <w:color w:val="000000" w:themeColor="text1"/>
          <w:sz w:val="27"/>
          <w:szCs w:val="27"/>
          <w:rtl/>
        </w:rPr>
        <w:t>منها</w:t>
      </w:r>
      <w:r w:rsidRPr="00E80289">
        <w:rPr>
          <w:rFonts w:cs="AL-Mohanad"/>
          <w:color w:val="000000" w:themeColor="text1"/>
          <w:sz w:val="27"/>
          <w:szCs w:val="27"/>
          <w:rtl/>
        </w:rPr>
        <w:t xml:space="preserve"> </w:t>
      </w:r>
      <w:r w:rsidRPr="00E80289">
        <w:rPr>
          <w:rFonts w:cs="AL-Mohanad" w:hint="cs"/>
          <w:color w:val="000000" w:themeColor="text1"/>
          <w:sz w:val="27"/>
          <w:szCs w:val="27"/>
          <w:rtl/>
        </w:rPr>
        <w:t>إلاّ</w:t>
      </w:r>
      <w:r w:rsidRPr="00E80289">
        <w:rPr>
          <w:rFonts w:cs="AL-Mohanad"/>
          <w:color w:val="000000" w:themeColor="text1"/>
          <w:sz w:val="27"/>
          <w:szCs w:val="27"/>
          <w:rtl/>
        </w:rPr>
        <w:t xml:space="preserve"> </w:t>
      </w:r>
      <w:r w:rsidRPr="00E80289">
        <w:rPr>
          <w:rFonts w:cs="AL-Mohanad" w:hint="cs"/>
          <w:color w:val="000000" w:themeColor="text1"/>
          <w:sz w:val="27"/>
          <w:szCs w:val="27"/>
          <w:rtl/>
        </w:rPr>
        <w:t>بحضور</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الزعيم</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المثقَّف</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العالم</w:t>
      </w:r>
      <w:r w:rsidRPr="00E80289">
        <w:rPr>
          <w:rFonts w:cs="AL-Mohanad" w:hint="eastAsia"/>
          <w:color w:val="000000" w:themeColor="text1"/>
          <w:sz w:val="27"/>
          <w:szCs w:val="27"/>
          <w:rtl/>
        </w:rPr>
        <w:t>»</w:t>
      </w:r>
      <w:r w:rsidRPr="00E80289">
        <w:rPr>
          <w:rFonts w:cs="AL-Mohanad" w:hint="cs"/>
          <w:color w:val="000000" w:themeColor="text1"/>
          <w:sz w:val="27"/>
          <w:szCs w:val="27"/>
          <w:rtl/>
        </w:rPr>
        <w:t>، وتُبعد</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الأمة</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تحمل</w:t>
      </w:r>
      <w:r w:rsidRPr="00E80289">
        <w:rPr>
          <w:rFonts w:cs="AL-Mohanad"/>
          <w:color w:val="000000" w:themeColor="text1"/>
          <w:sz w:val="27"/>
          <w:szCs w:val="27"/>
          <w:rtl/>
        </w:rPr>
        <w:t xml:space="preserve"> </w:t>
      </w:r>
      <w:r w:rsidRPr="00E80289">
        <w:rPr>
          <w:rFonts w:cs="AL-Mohanad" w:hint="cs"/>
          <w:color w:val="000000" w:themeColor="text1"/>
          <w:sz w:val="27"/>
          <w:szCs w:val="27"/>
          <w:rtl/>
        </w:rPr>
        <w:t>مسؤوليّاتها، وتجرّدها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الثقة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كفاءتها</w:t>
      </w:r>
      <w:r w:rsidRPr="00E80289">
        <w:rPr>
          <w:rFonts w:cs="AL-Mohanad"/>
          <w:color w:val="000000" w:themeColor="text1"/>
          <w:sz w:val="27"/>
          <w:szCs w:val="27"/>
          <w:rtl/>
        </w:rPr>
        <w:t xml:space="preserve">. </w:t>
      </w:r>
      <w:r w:rsidRPr="00E80289">
        <w:rPr>
          <w:rFonts w:cs="AL-Mohanad" w:hint="cs"/>
          <w:color w:val="000000" w:themeColor="text1"/>
          <w:sz w:val="27"/>
          <w:szCs w:val="27"/>
          <w:rtl/>
        </w:rPr>
        <w:t>وينبِّه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المؤلِّف</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ذلك</w:t>
      </w:r>
      <w:r w:rsidRPr="00E80289">
        <w:rPr>
          <w:rFonts w:cs="AL-Mohanad"/>
          <w:color w:val="000000" w:themeColor="text1"/>
          <w:sz w:val="27"/>
          <w:szCs w:val="27"/>
          <w:rtl/>
        </w:rPr>
        <w:t xml:space="preserve"> </w:t>
      </w:r>
      <w:r w:rsidRPr="00E80289">
        <w:rPr>
          <w:rFonts w:cs="AL-Mohanad" w:hint="cs"/>
          <w:color w:val="000000" w:themeColor="text1"/>
          <w:sz w:val="27"/>
          <w:szCs w:val="27"/>
          <w:rtl/>
        </w:rPr>
        <w:t>الحديث</w:t>
      </w:r>
      <w:r w:rsidRPr="00E80289">
        <w:rPr>
          <w:rFonts w:cs="AL-Mohanad"/>
          <w:color w:val="000000" w:themeColor="text1"/>
          <w:sz w:val="27"/>
          <w:szCs w:val="27"/>
          <w:rtl/>
        </w:rPr>
        <w:t xml:space="preserve"> </w:t>
      </w:r>
      <w:r w:rsidRPr="00E80289">
        <w:rPr>
          <w:rFonts w:cs="AL-Mohanad" w:hint="cs"/>
          <w:color w:val="000000" w:themeColor="text1"/>
          <w:sz w:val="27"/>
          <w:szCs w:val="27"/>
          <w:rtl/>
        </w:rPr>
        <w:t>غالباً</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تكون</w:t>
      </w:r>
      <w:r w:rsidRPr="00E80289">
        <w:rPr>
          <w:rFonts w:cs="AL-Mohanad"/>
          <w:color w:val="000000" w:themeColor="text1"/>
          <w:sz w:val="27"/>
          <w:szCs w:val="27"/>
          <w:rtl/>
        </w:rPr>
        <w:t xml:space="preserve"> </w:t>
      </w:r>
      <w:r w:rsidRPr="00E80289">
        <w:rPr>
          <w:rFonts w:cs="AL-Mohanad" w:hint="cs"/>
          <w:color w:val="000000" w:themeColor="text1"/>
          <w:sz w:val="27"/>
          <w:szCs w:val="27"/>
          <w:rtl/>
        </w:rPr>
        <w:t>جزئيّة</w:t>
      </w:r>
      <w:r w:rsidRPr="00E80289">
        <w:rPr>
          <w:rFonts w:cs="AL-Mohanad"/>
          <w:color w:val="000000" w:themeColor="text1"/>
          <w:sz w:val="27"/>
          <w:szCs w:val="27"/>
          <w:rtl/>
        </w:rPr>
        <w:t xml:space="preserve">. </w:t>
      </w:r>
      <w:r w:rsidRPr="00E80289">
        <w:rPr>
          <w:rFonts w:cs="AL-Mohanad" w:hint="cs"/>
          <w:color w:val="000000" w:themeColor="text1"/>
          <w:sz w:val="27"/>
          <w:szCs w:val="27"/>
          <w:rtl/>
        </w:rPr>
        <w:t>فالحديث</w:t>
      </w:r>
      <w:r w:rsidRPr="00E80289">
        <w:rPr>
          <w:rFonts w:cs="AL-Mohanad"/>
          <w:color w:val="000000" w:themeColor="text1"/>
          <w:sz w:val="27"/>
          <w:szCs w:val="27"/>
          <w:rtl/>
        </w:rPr>
        <w:t xml:space="preserve"> </w:t>
      </w:r>
      <w:r w:rsidRPr="00E80289">
        <w:rPr>
          <w:rFonts w:cs="AL-Mohanad" w:hint="cs"/>
          <w:color w:val="000000" w:themeColor="text1"/>
          <w:sz w:val="27"/>
          <w:szCs w:val="27"/>
          <w:rtl/>
        </w:rPr>
        <w:t>يركِّز</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عامل</w:t>
      </w:r>
      <w:r w:rsidRPr="00E80289">
        <w:rPr>
          <w:rFonts w:cs="AL-Mohanad"/>
          <w:color w:val="000000" w:themeColor="text1"/>
          <w:sz w:val="27"/>
          <w:szCs w:val="27"/>
          <w:rtl/>
        </w:rPr>
        <w:t xml:space="preserve"> </w:t>
      </w:r>
      <w:r w:rsidRPr="00E80289">
        <w:rPr>
          <w:rFonts w:cs="AL-Mohanad" w:hint="cs"/>
          <w:color w:val="000000" w:themeColor="text1"/>
          <w:sz w:val="27"/>
          <w:szCs w:val="27"/>
          <w:rtl/>
        </w:rPr>
        <w:t>الزمن؛ إذ</w:t>
      </w:r>
      <w:r w:rsidRPr="00E80289">
        <w:rPr>
          <w:rFonts w:cs="AL-Mohanad"/>
          <w:color w:val="000000" w:themeColor="text1"/>
          <w:sz w:val="27"/>
          <w:szCs w:val="27"/>
          <w:rtl/>
        </w:rPr>
        <w:t xml:space="preserve"> </w:t>
      </w:r>
      <w:r w:rsidRPr="00E80289">
        <w:rPr>
          <w:rFonts w:cs="AL-Mohanad" w:hint="cs"/>
          <w:color w:val="000000" w:themeColor="text1"/>
          <w:sz w:val="27"/>
          <w:szCs w:val="27"/>
          <w:rtl/>
        </w:rPr>
        <w:t>إن</w:t>
      </w:r>
      <w:r w:rsidRPr="00E80289">
        <w:rPr>
          <w:rFonts w:cs="AL-Mohanad"/>
          <w:color w:val="000000" w:themeColor="text1"/>
          <w:sz w:val="27"/>
          <w:szCs w:val="27"/>
          <w:rtl/>
        </w:rPr>
        <w:t xml:space="preserve"> </w:t>
      </w:r>
      <w:r w:rsidRPr="00E80289">
        <w:rPr>
          <w:rFonts w:cs="AL-Mohanad" w:hint="cs"/>
          <w:color w:val="000000" w:themeColor="text1"/>
          <w:sz w:val="27"/>
          <w:szCs w:val="27"/>
          <w:rtl/>
        </w:rPr>
        <w:t>الإحالة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مائة</w:t>
      </w:r>
      <w:r w:rsidRPr="00E80289">
        <w:rPr>
          <w:rFonts w:cs="AL-Mohanad"/>
          <w:color w:val="000000" w:themeColor="text1"/>
          <w:sz w:val="27"/>
          <w:szCs w:val="27"/>
          <w:rtl/>
        </w:rPr>
        <w:t xml:space="preserve"> </w:t>
      </w:r>
      <w:r w:rsidRPr="00E80289">
        <w:rPr>
          <w:rFonts w:cs="AL-Mohanad" w:hint="cs"/>
          <w:color w:val="000000" w:themeColor="text1"/>
          <w:sz w:val="27"/>
          <w:szCs w:val="27"/>
          <w:rtl/>
        </w:rPr>
        <w:t>عام</w:t>
      </w:r>
      <w:r w:rsidRPr="00E80289">
        <w:rPr>
          <w:rFonts w:cs="AL-Mohanad"/>
          <w:color w:val="000000" w:themeColor="text1"/>
          <w:sz w:val="27"/>
          <w:szCs w:val="27"/>
          <w:rtl/>
        </w:rPr>
        <w:t xml:space="preserve"> </w:t>
      </w:r>
      <w:r w:rsidRPr="00E80289">
        <w:rPr>
          <w:rFonts w:cs="AL-Mohanad" w:hint="cs"/>
          <w:color w:val="000000" w:themeColor="text1"/>
          <w:sz w:val="27"/>
          <w:szCs w:val="27"/>
          <w:rtl/>
        </w:rPr>
        <w:t>تعبِّر</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فكرة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التطوُّر</w:t>
      </w:r>
      <w:r w:rsidRPr="00E80289">
        <w:rPr>
          <w:rFonts w:cs="AL-Mohanad"/>
          <w:color w:val="000000" w:themeColor="text1"/>
          <w:sz w:val="27"/>
          <w:szCs w:val="27"/>
          <w:rtl/>
        </w:rPr>
        <w:t xml:space="preserve"> </w:t>
      </w:r>
      <w:r w:rsidRPr="00E80289">
        <w:rPr>
          <w:rFonts w:cs="AL-Mohanad" w:hint="cs"/>
          <w:color w:val="000000" w:themeColor="text1"/>
          <w:sz w:val="27"/>
          <w:szCs w:val="27"/>
          <w:rtl/>
        </w:rPr>
        <w:t>والفترات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والأزمات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ستمرّ</w:t>
      </w:r>
      <w:r w:rsidRPr="00E80289">
        <w:rPr>
          <w:rFonts w:cs="AL-Mohanad"/>
          <w:color w:val="000000" w:themeColor="text1"/>
          <w:sz w:val="27"/>
          <w:szCs w:val="27"/>
          <w:rtl/>
        </w:rPr>
        <w:t xml:space="preserve"> </w:t>
      </w:r>
      <w:r w:rsidRPr="00E80289">
        <w:rPr>
          <w:rFonts w:cs="AL-Mohanad" w:hint="cs"/>
          <w:color w:val="000000" w:themeColor="text1"/>
          <w:sz w:val="27"/>
          <w:szCs w:val="27"/>
          <w:rtl/>
        </w:rPr>
        <w:t>منها حتماً المجتمعات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وشخَّص</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عمليّات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والاجتهادات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يقوم</w:t>
      </w:r>
      <w:r w:rsidRPr="00E80289">
        <w:rPr>
          <w:rFonts w:cs="AL-Mohanad"/>
          <w:color w:val="000000" w:themeColor="text1"/>
          <w:sz w:val="27"/>
          <w:szCs w:val="27"/>
          <w:rtl/>
        </w:rPr>
        <w:t xml:space="preserve"> </w:t>
      </w:r>
      <w:r w:rsidRPr="00E80289">
        <w:rPr>
          <w:rFonts w:cs="AL-Mohanad" w:hint="cs"/>
          <w:color w:val="000000" w:themeColor="text1"/>
          <w:sz w:val="27"/>
          <w:szCs w:val="27"/>
          <w:rtl/>
        </w:rPr>
        <w:t>بها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العديد</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المسلمين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السنوات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الأخيرة</w:t>
      </w:r>
      <w:r w:rsidRPr="00E80289">
        <w:rPr>
          <w:rFonts w:cs="AL-Mohanad"/>
          <w:color w:val="000000" w:themeColor="text1"/>
          <w:sz w:val="27"/>
          <w:szCs w:val="27"/>
          <w:rtl/>
        </w:rPr>
        <w:t xml:space="preserve"> </w:t>
      </w:r>
      <w:r w:rsidRPr="00E80289">
        <w:rPr>
          <w:rFonts w:cs="AL-Mohanad" w:hint="cs"/>
          <w:color w:val="000000" w:themeColor="text1"/>
          <w:sz w:val="27"/>
          <w:szCs w:val="27"/>
          <w:rtl/>
        </w:rPr>
        <w:t>بأنّها</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دفاعيّ</w:t>
      </w:r>
      <w:r w:rsidRPr="00E80289">
        <w:rPr>
          <w:rFonts w:cs="AL-Mohanad"/>
          <w:color w:val="000000" w:themeColor="text1"/>
          <w:sz w:val="27"/>
          <w:szCs w:val="27"/>
          <w:rtl/>
        </w:rPr>
        <w:t xml:space="preserve"> </w:t>
      </w:r>
      <w:r w:rsidRPr="00E80289">
        <w:rPr>
          <w:rFonts w:cs="AL-Mohanad" w:hint="cs"/>
          <w:color w:val="000000" w:themeColor="text1"/>
          <w:sz w:val="27"/>
          <w:szCs w:val="27"/>
          <w:rtl/>
        </w:rPr>
        <w:t>غير</w:t>
      </w:r>
      <w:r w:rsidRPr="00E80289">
        <w:rPr>
          <w:rFonts w:cs="AL-Mohanad"/>
          <w:color w:val="000000" w:themeColor="text1"/>
          <w:sz w:val="27"/>
          <w:szCs w:val="27"/>
          <w:rtl/>
        </w:rPr>
        <w:t xml:space="preserve"> </w:t>
      </w:r>
      <w:r w:rsidRPr="00E80289">
        <w:rPr>
          <w:rFonts w:cs="AL-Mohanad" w:hint="cs"/>
          <w:color w:val="000000" w:themeColor="text1"/>
          <w:sz w:val="27"/>
          <w:szCs w:val="27"/>
          <w:rtl/>
        </w:rPr>
        <w:t>مبنيّ</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حقيقيّ</w:t>
      </w:r>
      <w:r w:rsidRPr="00E80289">
        <w:rPr>
          <w:rFonts w:cs="AL-Mohanad"/>
          <w:color w:val="000000" w:themeColor="text1"/>
          <w:sz w:val="27"/>
          <w:szCs w:val="27"/>
          <w:rtl/>
        </w:rPr>
        <w:t xml:space="preserve"> </w:t>
      </w:r>
      <w:r w:rsidRPr="00E80289">
        <w:rPr>
          <w:rFonts w:cs="AL-Mohanad" w:hint="cs"/>
          <w:color w:val="000000" w:themeColor="text1"/>
          <w:sz w:val="27"/>
          <w:szCs w:val="27"/>
          <w:rtl/>
        </w:rPr>
        <w:t>ورغبة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تغيير</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 ولكنّها</w:t>
      </w:r>
      <w:r w:rsidRPr="00E80289">
        <w:rPr>
          <w:rFonts w:cs="AL-Mohanad"/>
          <w:color w:val="000000" w:themeColor="text1"/>
          <w:sz w:val="27"/>
          <w:szCs w:val="27"/>
          <w:rtl/>
        </w:rPr>
        <w:t xml:space="preserve"> </w:t>
      </w:r>
      <w:r w:rsidRPr="00E80289">
        <w:rPr>
          <w:rFonts w:cs="AL-Mohanad" w:hint="cs"/>
          <w:color w:val="000000" w:themeColor="text1"/>
          <w:sz w:val="27"/>
          <w:szCs w:val="27"/>
          <w:rtl/>
        </w:rPr>
        <w:t>تسعى</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مهادنة</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w:t>
      </w:r>
      <w:r w:rsidRPr="00E80289">
        <w:rPr>
          <w:rFonts w:cs="AL-Mohanad"/>
          <w:color w:val="000000" w:themeColor="text1"/>
          <w:sz w:val="27"/>
          <w:szCs w:val="27"/>
          <w:rtl/>
        </w:rPr>
        <w:t xml:space="preserve"> </w:t>
      </w:r>
      <w:r w:rsidRPr="00E80289">
        <w:rPr>
          <w:rFonts w:cs="AL-Mohanad" w:hint="cs"/>
          <w:color w:val="000000" w:themeColor="text1"/>
          <w:sz w:val="27"/>
          <w:szCs w:val="27"/>
          <w:rtl/>
        </w:rPr>
        <w:t>والاندماج</w:t>
      </w:r>
      <w:r w:rsidRPr="00E80289">
        <w:rPr>
          <w:rFonts w:cs="AL-Mohanad"/>
          <w:color w:val="000000" w:themeColor="text1"/>
          <w:sz w:val="27"/>
          <w:szCs w:val="27"/>
          <w:rtl/>
        </w:rPr>
        <w:t xml:space="preserve"> </w:t>
      </w:r>
      <w:r w:rsidRPr="00E80289">
        <w:rPr>
          <w:rFonts w:cs="AL-Mohanad" w:hint="cs"/>
          <w:color w:val="000000" w:themeColor="text1"/>
          <w:sz w:val="27"/>
          <w:szCs w:val="27"/>
          <w:rtl/>
        </w:rPr>
        <w:t>فيه،</w:t>
      </w:r>
      <w:r w:rsidRPr="00E80289">
        <w:rPr>
          <w:rFonts w:cs="AL-Mohanad"/>
          <w:color w:val="000000" w:themeColor="text1"/>
          <w:sz w:val="27"/>
          <w:szCs w:val="27"/>
          <w:rtl/>
        </w:rPr>
        <w:t xml:space="preserve"> </w:t>
      </w:r>
      <w:r w:rsidRPr="00E80289">
        <w:rPr>
          <w:rFonts w:cs="AL-Mohanad" w:hint="cs"/>
          <w:color w:val="000000" w:themeColor="text1"/>
          <w:sz w:val="27"/>
          <w:szCs w:val="27"/>
          <w:rtl/>
        </w:rPr>
        <w:t>ومواكبة</w:t>
      </w:r>
      <w:r w:rsidRPr="00E80289">
        <w:rPr>
          <w:rFonts w:cs="AL-Mohanad"/>
          <w:color w:val="000000" w:themeColor="text1"/>
          <w:sz w:val="27"/>
          <w:szCs w:val="27"/>
          <w:rtl/>
        </w:rPr>
        <w:t xml:space="preserve"> </w:t>
      </w:r>
      <w:r w:rsidRPr="00E80289">
        <w:rPr>
          <w:rFonts w:cs="AL-Mohanad" w:hint="cs"/>
          <w:color w:val="000000" w:themeColor="text1"/>
          <w:sz w:val="27"/>
          <w:szCs w:val="27"/>
          <w:rtl/>
        </w:rPr>
        <w:t>تطوّره،</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أكثر</w:t>
      </w:r>
      <w:r w:rsidRPr="00E80289">
        <w:rPr>
          <w:rFonts w:cs="AL-Mohanad"/>
          <w:color w:val="000000" w:themeColor="text1"/>
          <w:sz w:val="27"/>
          <w:szCs w:val="27"/>
          <w:rtl/>
        </w:rPr>
        <w:t xml:space="preserve"> </w:t>
      </w:r>
      <w:r w:rsidRPr="00E80289">
        <w:rPr>
          <w:rFonts w:cs="AL-Mohanad" w:hint="cs"/>
          <w:color w:val="000000" w:themeColor="text1"/>
          <w:sz w:val="27"/>
          <w:szCs w:val="27"/>
          <w:rtl/>
        </w:rPr>
        <w:t>ولا</w:t>
      </w:r>
      <w:r w:rsidRPr="00E80289">
        <w:rPr>
          <w:rFonts w:cs="AL-Mohanad"/>
          <w:color w:val="000000" w:themeColor="text1"/>
          <w:sz w:val="27"/>
          <w:szCs w:val="27"/>
          <w:rtl/>
        </w:rPr>
        <w:t xml:space="preserve"> </w:t>
      </w:r>
      <w:r w:rsidRPr="00E80289">
        <w:rPr>
          <w:rFonts w:cs="AL-Mohanad" w:hint="cs"/>
          <w:color w:val="000000" w:themeColor="text1"/>
          <w:sz w:val="27"/>
          <w:szCs w:val="27"/>
          <w:rtl/>
        </w:rPr>
        <w:t>أقلّ، إضافةً</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تلبية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الحاجة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والضرورة</w:t>
      </w:r>
      <w:r w:rsidRPr="00E80289">
        <w:rPr>
          <w:rFonts w:cs="AL-Mohanad" w:hint="eastAsia"/>
          <w:color w:val="000000" w:themeColor="text1"/>
          <w:sz w:val="27"/>
          <w:szCs w:val="27"/>
          <w:rtl/>
        </w:rPr>
        <w:t>»</w:t>
      </w:r>
      <w:r w:rsidRPr="00E80289">
        <w:rPr>
          <w:rFonts w:cs="AL-Mohanad" w:hint="cs"/>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أقسام</w:t>
      </w:r>
      <w:r w:rsidRPr="00E80289">
        <w:rPr>
          <w:color w:val="000000" w:themeColor="text1"/>
          <w:rtl/>
        </w:rPr>
        <w:t xml:space="preserve"> </w:t>
      </w:r>
      <w:r w:rsidRPr="00E80289">
        <w:rPr>
          <w:rFonts w:hint="cs"/>
          <w:color w:val="000000" w:themeColor="text1"/>
          <w:rtl/>
        </w:rPr>
        <w:t>الكتاب</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يتألَّف</w:t>
      </w:r>
      <w:r w:rsidRPr="00E80289">
        <w:rPr>
          <w:rFonts w:cs="AL-Mohanad"/>
          <w:color w:val="000000" w:themeColor="text1"/>
          <w:sz w:val="27"/>
          <w:szCs w:val="27"/>
          <w:rtl/>
        </w:rPr>
        <w:t xml:space="preserve"> </w:t>
      </w:r>
      <w:r w:rsidRPr="00E80289">
        <w:rPr>
          <w:rFonts w:cs="AL-Mohanad" w:hint="cs"/>
          <w:color w:val="000000" w:themeColor="text1"/>
          <w:sz w:val="27"/>
          <w:szCs w:val="27"/>
          <w:rtl/>
        </w:rPr>
        <w:t>الكتاب</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مقدّمة؛</w:t>
      </w:r>
      <w:r w:rsidRPr="00E80289">
        <w:rPr>
          <w:rFonts w:cs="AL-Mohanad"/>
          <w:color w:val="000000" w:themeColor="text1"/>
          <w:sz w:val="27"/>
          <w:szCs w:val="27"/>
          <w:rtl/>
        </w:rPr>
        <w:t xml:space="preserve"> </w:t>
      </w:r>
      <w:r w:rsidRPr="00E80289">
        <w:rPr>
          <w:rFonts w:cs="AL-Mohanad" w:hint="cs"/>
          <w:color w:val="000000" w:themeColor="text1"/>
          <w:sz w:val="27"/>
          <w:szCs w:val="27"/>
          <w:rtl/>
        </w:rPr>
        <w:t>وأربعة</w:t>
      </w:r>
      <w:r w:rsidRPr="00E80289">
        <w:rPr>
          <w:rFonts w:cs="AL-Mohanad"/>
          <w:color w:val="000000" w:themeColor="text1"/>
          <w:sz w:val="27"/>
          <w:szCs w:val="27"/>
          <w:rtl/>
        </w:rPr>
        <w:t xml:space="preserve"> </w:t>
      </w:r>
      <w:r w:rsidRPr="00E80289">
        <w:rPr>
          <w:rFonts w:cs="AL-Mohanad" w:hint="cs"/>
          <w:color w:val="000000" w:themeColor="text1"/>
          <w:sz w:val="27"/>
          <w:szCs w:val="27"/>
          <w:rtl/>
        </w:rPr>
        <w:t>أقسام</w:t>
      </w:r>
      <w:r w:rsidRPr="00E80289">
        <w:rPr>
          <w:rFonts w:cs="AL-Mohanad"/>
          <w:color w:val="000000" w:themeColor="text1"/>
          <w:sz w:val="27"/>
          <w:szCs w:val="27"/>
          <w:rtl/>
        </w:rPr>
        <w:t xml:space="preserve"> </w:t>
      </w:r>
      <w:r w:rsidRPr="00E80289">
        <w:rPr>
          <w:rFonts w:cs="AL-Mohanad" w:hint="cs"/>
          <w:color w:val="000000" w:themeColor="text1"/>
          <w:sz w:val="27"/>
          <w:szCs w:val="27"/>
          <w:rtl/>
        </w:rPr>
        <w:t>مختلفة. تعالج</w:t>
      </w:r>
      <w:r w:rsidRPr="00E80289">
        <w:rPr>
          <w:rFonts w:cs="AL-Mohanad"/>
          <w:color w:val="000000" w:themeColor="text1"/>
          <w:sz w:val="27"/>
          <w:szCs w:val="27"/>
          <w:rtl/>
        </w:rPr>
        <w:t xml:space="preserve"> </w:t>
      </w:r>
      <w:r w:rsidRPr="00E80289">
        <w:rPr>
          <w:rFonts w:cs="AL-Mohanad" w:hint="cs"/>
          <w:color w:val="000000" w:themeColor="text1"/>
          <w:sz w:val="27"/>
          <w:szCs w:val="27"/>
          <w:rtl/>
        </w:rPr>
        <w:t>الأقسام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الثلاثة</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الجانب</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النظريّ،</w:t>
      </w:r>
      <w:r w:rsidRPr="00E80289">
        <w:rPr>
          <w:rFonts w:cs="AL-Mohanad"/>
          <w:color w:val="000000" w:themeColor="text1"/>
          <w:sz w:val="27"/>
          <w:szCs w:val="27"/>
          <w:rtl/>
        </w:rPr>
        <w:t xml:space="preserve"> </w:t>
      </w:r>
      <w:r w:rsidRPr="00E80289">
        <w:rPr>
          <w:rFonts w:cs="AL-Mohanad" w:hint="cs"/>
          <w:color w:val="000000" w:themeColor="text1"/>
          <w:sz w:val="27"/>
          <w:szCs w:val="27"/>
          <w:rtl/>
        </w:rPr>
        <w:t>وتحدّد</w:t>
      </w:r>
      <w:r w:rsidRPr="00E80289">
        <w:rPr>
          <w:rFonts w:cs="AL-Mohanad"/>
          <w:color w:val="000000" w:themeColor="text1"/>
          <w:sz w:val="27"/>
          <w:szCs w:val="27"/>
          <w:rtl/>
        </w:rPr>
        <w:t xml:space="preserve"> </w:t>
      </w:r>
      <w:r w:rsidRPr="00E80289">
        <w:rPr>
          <w:rFonts w:cs="AL-Mohanad" w:hint="cs"/>
          <w:color w:val="000000" w:themeColor="text1"/>
          <w:sz w:val="27"/>
          <w:szCs w:val="27"/>
          <w:rtl/>
        </w:rPr>
        <w:t>إطار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يتمّ</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التعاطي</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الحالات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خلاله</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القسم</w:t>
      </w:r>
      <w:r w:rsidRPr="00E80289">
        <w:rPr>
          <w:rFonts w:cs="AL-Mohanad"/>
          <w:color w:val="000000" w:themeColor="text1"/>
          <w:sz w:val="27"/>
          <w:szCs w:val="27"/>
          <w:rtl/>
        </w:rPr>
        <w:t xml:space="preserve"> </w:t>
      </w:r>
      <w:r w:rsidRPr="00E80289">
        <w:rPr>
          <w:rFonts w:cs="AL-Mohanad" w:hint="cs"/>
          <w:color w:val="000000" w:themeColor="text1"/>
          <w:sz w:val="27"/>
          <w:szCs w:val="27"/>
          <w:rtl/>
        </w:rPr>
        <w:t>الرابع</w:t>
      </w:r>
      <w:r w:rsidRPr="00E80289">
        <w:rPr>
          <w:rFonts w:cs="AL-Mohanad"/>
          <w:color w:val="000000" w:themeColor="text1"/>
          <w:sz w:val="27"/>
          <w:szCs w:val="27"/>
          <w:rtl/>
        </w:rPr>
        <w:t>.</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القسم</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w:t>
      </w:r>
      <w:r w:rsidRPr="00E80289">
        <w:rPr>
          <w:rFonts w:cs="AL-Mohanad"/>
          <w:color w:val="000000" w:themeColor="text1"/>
          <w:sz w:val="27"/>
          <w:szCs w:val="27"/>
          <w:rtl/>
        </w:rPr>
        <w:t xml:space="preserve"> </w:t>
      </w:r>
      <w:r w:rsidRPr="00E80289">
        <w:rPr>
          <w:rFonts w:cs="AL-Mohanad" w:hint="cs"/>
          <w:color w:val="000000" w:themeColor="text1"/>
          <w:sz w:val="27"/>
          <w:szCs w:val="27"/>
          <w:rtl/>
        </w:rPr>
        <w:t>يقوم</w:t>
      </w:r>
      <w:r w:rsidRPr="00E80289">
        <w:rPr>
          <w:rFonts w:cs="AL-Mohanad"/>
          <w:color w:val="000000" w:themeColor="text1"/>
          <w:sz w:val="27"/>
          <w:szCs w:val="27"/>
          <w:rtl/>
        </w:rPr>
        <w:t xml:space="preserve"> </w:t>
      </w:r>
      <w:r w:rsidRPr="00E80289">
        <w:rPr>
          <w:rFonts w:cs="AL-Mohanad" w:hint="cs"/>
          <w:color w:val="000000" w:themeColor="text1"/>
          <w:sz w:val="27"/>
          <w:szCs w:val="27"/>
          <w:rtl/>
        </w:rPr>
        <w:t>بمعاينة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المصطلحات،</w:t>
      </w:r>
      <w:r w:rsidRPr="00E80289">
        <w:rPr>
          <w:rFonts w:cs="AL-Mohanad"/>
          <w:color w:val="000000" w:themeColor="text1"/>
          <w:sz w:val="27"/>
          <w:szCs w:val="27"/>
          <w:rtl/>
        </w:rPr>
        <w:t xml:space="preserve"> </w:t>
      </w:r>
      <w:r w:rsidRPr="00E80289">
        <w:rPr>
          <w:rFonts w:cs="AL-Mohanad" w:hint="cs"/>
          <w:color w:val="000000" w:themeColor="text1"/>
          <w:sz w:val="27"/>
          <w:szCs w:val="27"/>
          <w:rtl/>
        </w:rPr>
        <w:t>وتفسير</w:t>
      </w:r>
      <w:r w:rsidRPr="00E80289">
        <w:rPr>
          <w:rFonts w:cs="AL-Mohanad"/>
          <w:color w:val="000000" w:themeColor="text1"/>
          <w:sz w:val="27"/>
          <w:szCs w:val="27"/>
          <w:rtl/>
        </w:rPr>
        <w:t xml:space="preserve"> </w:t>
      </w:r>
      <w:r w:rsidRPr="00E80289">
        <w:rPr>
          <w:rFonts w:cs="AL-Mohanad" w:hint="cs"/>
          <w:color w:val="000000" w:themeColor="text1"/>
          <w:sz w:val="27"/>
          <w:szCs w:val="27"/>
          <w:rtl/>
        </w:rPr>
        <w:t>طبيعة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يتحدّث</w:t>
      </w:r>
      <w:r w:rsidRPr="00E80289">
        <w:rPr>
          <w:rFonts w:cs="AL-Mohanad"/>
          <w:color w:val="000000" w:themeColor="text1"/>
          <w:sz w:val="27"/>
          <w:szCs w:val="27"/>
          <w:rtl/>
        </w:rPr>
        <w:t xml:space="preserve"> </w:t>
      </w:r>
      <w:r w:rsidRPr="00E80289">
        <w:rPr>
          <w:rFonts w:cs="AL-Mohanad" w:hint="cs"/>
          <w:color w:val="000000" w:themeColor="text1"/>
          <w:sz w:val="27"/>
          <w:szCs w:val="27"/>
          <w:rtl/>
        </w:rPr>
        <w:t>عنه</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lastRenderedPageBreak/>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القسم</w:t>
      </w:r>
      <w:r w:rsidRPr="00E80289">
        <w:rPr>
          <w:rFonts w:cs="AL-Mohanad"/>
          <w:color w:val="000000" w:themeColor="text1"/>
          <w:sz w:val="27"/>
          <w:szCs w:val="27"/>
          <w:rtl/>
        </w:rPr>
        <w:t xml:space="preserve"> </w:t>
      </w:r>
      <w:r w:rsidRPr="00E80289">
        <w:rPr>
          <w:rFonts w:cs="AL-Mohanad" w:hint="cs"/>
          <w:color w:val="000000" w:themeColor="text1"/>
          <w:sz w:val="27"/>
          <w:szCs w:val="27"/>
          <w:rtl/>
        </w:rPr>
        <w:t>الثاني</w:t>
      </w:r>
      <w:r w:rsidRPr="00E80289">
        <w:rPr>
          <w:rFonts w:cs="AL-Mohanad"/>
          <w:color w:val="000000" w:themeColor="text1"/>
          <w:sz w:val="27"/>
          <w:szCs w:val="27"/>
          <w:rtl/>
        </w:rPr>
        <w:t xml:space="preserve"> </w:t>
      </w:r>
      <w:r w:rsidRPr="00E80289">
        <w:rPr>
          <w:rFonts w:cs="AL-Mohanad" w:hint="cs"/>
          <w:color w:val="000000" w:themeColor="text1"/>
          <w:sz w:val="27"/>
          <w:szCs w:val="27"/>
          <w:rtl/>
        </w:rPr>
        <w:t>يقوم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المؤلِّف</w:t>
      </w:r>
      <w:r w:rsidRPr="00E80289">
        <w:rPr>
          <w:rFonts w:cs="AL-Mohanad"/>
          <w:color w:val="000000" w:themeColor="text1"/>
          <w:sz w:val="27"/>
          <w:szCs w:val="27"/>
          <w:rtl/>
        </w:rPr>
        <w:t xml:space="preserve"> </w:t>
      </w:r>
      <w:r w:rsidRPr="00E80289">
        <w:rPr>
          <w:rFonts w:cs="AL-Mohanad" w:hint="cs"/>
          <w:color w:val="000000" w:themeColor="text1"/>
          <w:sz w:val="27"/>
          <w:szCs w:val="27"/>
          <w:rtl/>
        </w:rPr>
        <w:t>بالتعريف</w:t>
      </w:r>
      <w:r w:rsidRPr="00E80289">
        <w:rPr>
          <w:rFonts w:cs="AL-Mohanad"/>
          <w:color w:val="000000" w:themeColor="text1"/>
          <w:sz w:val="27"/>
          <w:szCs w:val="27"/>
          <w:rtl/>
        </w:rPr>
        <w:t xml:space="preserve"> </w:t>
      </w:r>
      <w:r w:rsidRPr="00E80289">
        <w:rPr>
          <w:rFonts w:cs="AL-Mohanad" w:hint="cs"/>
          <w:color w:val="000000" w:themeColor="text1"/>
          <w:sz w:val="27"/>
          <w:szCs w:val="27"/>
          <w:rtl/>
        </w:rPr>
        <w:t>بالمدارس</w:t>
      </w:r>
      <w:r w:rsidRPr="00E80289">
        <w:rPr>
          <w:rFonts w:cs="AL-Mohanad"/>
          <w:color w:val="000000" w:themeColor="text1"/>
          <w:sz w:val="27"/>
          <w:szCs w:val="27"/>
          <w:rtl/>
        </w:rPr>
        <w:t xml:space="preserve"> </w:t>
      </w:r>
      <w:r w:rsidRPr="00E80289">
        <w:rPr>
          <w:rFonts w:cs="AL-Mohanad" w:hint="cs"/>
          <w:color w:val="000000" w:themeColor="text1"/>
          <w:sz w:val="27"/>
          <w:szCs w:val="27"/>
          <w:rtl/>
        </w:rPr>
        <w:t>الكلاسيكيّة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الرئيسيّة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الثلاث</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بيَّنت</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 وهي: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المدرسة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الاستدلاليّة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المذهب</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w:t>
      </w:r>
      <w:r w:rsidRPr="00E80289">
        <w:rPr>
          <w:rFonts w:cs="AL-Mohanad" w:hint="cs"/>
          <w:color w:val="000000" w:themeColor="text1"/>
          <w:sz w:val="27"/>
          <w:szCs w:val="27"/>
          <w:rtl/>
        </w:rPr>
        <w:t>، والمقاربة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الاستقرائية </w:t>
      </w:r>
      <w:r w:rsidRPr="00E80289">
        <w:rPr>
          <w:rFonts w:cs="AL-Mohanad"/>
          <w:color w:val="000000" w:themeColor="text1"/>
          <w:sz w:val="27"/>
          <w:szCs w:val="27"/>
          <w:rtl/>
        </w:rPr>
        <w:t>(</w:t>
      </w:r>
      <w:r w:rsidRPr="00E80289">
        <w:rPr>
          <w:rFonts w:cs="AL-Mohanad" w:hint="cs"/>
          <w:color w:val="000000" w:themeColor="text1"/>
          <w:sz w:val="27"/>
          <w:szCs w:val="27"/>
          <w:rtl/>
        </w:rPr>
        <w:t>المذهب</w:t>
      </w:r>
      <w:r w:rsidRPr="00E80289">
        <w:rPr>
          <w:rFonts w:cs="AL-Mohanad"/>
          <w:color w:val="000000" w:themeColor="text1"/>
          <w:sz w:val="27"/>
          <w:szCs w:val="27"/>
          <w:rtl/>
        </w:rPr>
        <w:t xml:space="preserve"> </w:t>
      </w:r>
      <w:r w:rsidRPr="00E80289">
        <w:rPr>
          <w:rFonts w:cs="AL-Mohanad" w:hint="cs"/>
          <w:color w:val="000000" w:themeColor="text1"/>
          <w:sz w:val="27"/>
          <w:szCs w:val="27"/>
          <w:rtl/>
        </w:rPr>
        <w:t>الحنفي</w:t>
      </w:r>
      <w:r w:rsidRPr="00E80289">
        <w:rPr>
          <w:rFonts w:cs="AL-Mohanad"/>
          <w:color w:val="000000" w:themeColor="text1"/>
          <w:sz w:val="27"/>
          <w:szCs w:val="27"/>
          <w:rtl/>
        </w:rPr>
        <w:t>)</w:t>
      </w:r>
      <w:r w:rsidRPr="00E80289">
        <w:rPr>
          <w:rFonts w:cs="AL-Mohanad" w:hint="cs"/>
          <w:color w:val="000000" w:themeColor="text1"/>
          <w:sz w:val="27"/>
          <w:szCs w:val="27"/>
          <w:rtl/>
        </w:rPr>
        <w:t>، ومدرسة</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المقاصد </w:t>
      </w:r>
      <w:r w:rsidRPr="00E80289">
        <w:rPr>
          <w:rFonts w:cs="AL-Mohanad"/>
          <w:color w:val="000000" w:themeColor="text1"/>
          <w:sz w:val="27"/>
          <w:szCs w:val="27"/>
          <w:rtl/>
        </w:rPr>
        <w:t>(</w:t>
      </w:r>
      <w:r w:rsidRPr="00E80289">
        <w:rPr>
          <w:rFonts w:cs="AL-Mohanad" w:hint="cs"/>
          <w:color w:val="000000" w:themeColor="text1"/>
          <w:sz w:val="27"/>
          <w:szCs w:val="27"/>
          <w:rtl/>
        </w:rPr>
        <w:t>الجويني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والشاطبي</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أمّا</w:t>
      </w:r>
      <w:r w:rsidRPr="00E80289">
        <w:rPr>
          <w:rFonts w:cs="AL-Mohanad"/>
          <w:color w:val="000000" w:themeColor="text1"/>
          <w:sz w:val="27"/>
          <w:szCs w:val="27"/>
          <w:rtl/>
        </w:rPr>
        <w:t xml:space="preserve"> </w:t>
      </w:r>
      <w:r w:rsidRPr="00E80289">
        <w:rPr>
          <w:rFonts w:cs="AL-Mohanad" w:hint="cs"/>
          <w:color w:val="000000" w:themeColor="text1"/>
          <w:sz w:val="27"/>
          <w:szCs w:val="27"/>
          <w:rtl/>
        </w:rPr>
        <w:t>القسم</w:t>
      </w:r>
      <w:r w:rsidRPr="00E80289">
        <w:rPr>
          <w:rFonts w:cs="AL-Mohanad"/>
          <w:color w:val="000000" w:themeColor="text1"/>
          <w:sz w:val="27"/>
          <w:szCs w:val="27"/>
          <w:rtl/>
        </w:rPr>
        <w:t xml:space="preserve"> </w:t>
      </w:r>
      <w:r w:rsidRPr="00E80289">
        <w:rPr>
          <w:rFonts w:cs="AL-Mohanad" w:hint="cs"/>
          <w:color w:val="000000" w:themeColor="text1"/>
          <w:sz w:val="27"/>
          <w:szCs w:val="27"/>
          <w:rtl/>
        </w:rPr>
        <w:t>الثالث</w:t>
      </w:r>
      <w:r w:rsidRPr="00E80289">
        <w:rPr>
          <w:rFonts w:cs="AL-Mohanad"/>
          <w:color w:val="000000" w:themeColor="text1"/>
          <w:sz w:val="27"/>
          <w:szCs w:val="27"/>
          <w:rtl/>
        </w:rPr>
        <w:t xml:space="preserve"> </w:t>
      </w:r>
      <w:r w:rsidRPr="00E80289">
        <w:rPr>
          <w:rFonts w:cs="AL-Mohanad" w:hint="cs"/>
          <w:color w:val="000000" w:themeColor="text1"/>
          <w:sz w:val="27"/>
          <w:szCs w:val="27"/>
          <w:rtl/>
        </w:rPr>
        <w:t>فيتناول</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جغرافيّة</w:t>
      </w:r>
      <w:r w:rsidRPr="00E80289">
        <w:rPr>
          <w:rFonts w:cs="AL-Mohanad"/>
          <w:color w:val="000000" w:themeColor="text1"/>
          <w:sz w:val="27"/>
          <w:szCs w:val="27"/>
          <w:rtl/>
        </w:rPr>
        <w:t xml:space="preserve"> </w:t>
      </w:r>
      <w:r w:rsidRPr="00E80289">
        <w:rPr>
          <w:rFonts w:cs="AL-Mohanad" w:hint="cs"/>
          <w:color w:val="000000" w:themeColor="text1"/>
          <w:sz w:val="27"/>
          <w:szCs w:val="27"/>
          <w:rtl/>
        </w:rPr>
        <w:t>جديدة</w:t>
      </w:r>
      <w:r w:rsidRPr="00E80289">
        <w:rPr>
          <w:rFonts w:cs="AL-Mohanad"/>
          <w:color w:val="000000" w:themeColor="text1"/>
          <w:sz w:val="27"/>
          <w:szCs w:val="27"/>
          <w:rtl/>
        </w:rPr>
        <w:t xml:space="preserve"> </w:t>
      </w:r>
      <w:r w:rsidRPr="00E80289">
        <w:rPr>
          <w:rFonts w:cs="AL-Mohanad" w:hint="cs"/>
          <w:color w:val="000000" w:themeColor="text1"/>
          <w:sz w:val="27"/>
          <w:szCs w:val="27"/>
          <w:rtl/>
        </w:rPr>
        <w:t>لأصول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hint="eastAsia"/>
          <w:color w:val="000000" w:themeColor="text1"/>
          <w:sz w:val="27"/>
          <w:szCs w:val="27"/>
          <w:rtl/>
        </w:rPr>
        <w:t>»</w:t>
      </w:r>
      <w:r w:rsidRPr="00E80289">
        <w:rPr>
          <w:rFonts w:cs="AL-Mohanad" w:hint="cs"/>
          <w:color w:val="000000" w:themeColor="text1"/>
          <w:sz w:val="27"/>
          <w:szCs w:val="27"/>
          <w:rtl/>
        </w:rPr>
        <w:t>، ويقارب</w:t>
      </w:r>
      <w:r w:rsidRPr="00E80289">
        <w:rPr>
          <w:rFonts w:cs="AL-Mohanad"/>
          <w:color w:val="000000" w:themeColor="text1"/>
          <w:sz w:val="27"/>
          <w:szCs w:val="27"/>
          <w:rtl/>
        </w:rPr>
        <w:t xml:space="preserve"> </w:t>
      </w:r>
      <w:r w:rsidRPr="00E80289">
        <w:rPr>
          <w:rFonts w:cs="AL-Mohanad" w:hint="cs"/>
          <w:color w:val="000000" w:themeColor="text1"/>
          <w:sz w:val="27"/>
          <w:szCs w:val="27"/>
          <w:rtl/>
        </w:rPr>
        <w:t>أربعة</w:t>
      </w:r>
      <w:r w:rsidRPr="00E80289">
        <w:rPr>
          <w:rFonts w:cs="AL-Mohanad"/>
          <w:color w:val="000000" w:themeColor="text1"/>
          <w:sz w:val="27"/>
          <w:szCs w:val="27"/>
          <w:rtl/>
        </w:rPr>
        <w:t xml:space="preserve"> </w:t>
      </w:r>
      <w:r w:rsidRPr="00E80289">
        <w:rPr>
          <w:rFonts w:cs="AL-Mohanad" w:hint="cs"/>
          <w:color w:val="000000" w:themeColor="text1"/>
          <w:sz w:val="27"/>
          <w:szCs w:val="27"/>
          <w:rtl/>
        </w:rPr>
        <w:t>مواضيع</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أربعة</w:t>
      </w:r>
      <w:r w:rsidRPr="00E80289">
        <w:rPr>
          <w:rFonts w:cs="AL-Mohanad"/>
          <w:color w:val="000000" w:themeColor="text1"/>
          <w:sz w:val="27"/>
          <w:szCs w:val="27"/>
          <w:rtl/>
        </w:rPr>
        <w:t xml:space="preserve"> </w:t>
      </w:r>
      <w:r w:rsidRPr="00E80289">
        <w:rPr>
          <w:rFonts w:cs="AL-Mohanad" w:hint="cs"/>
          <w:color w:val="000000" w:themeColor="text1"/>
          <w:sz w:val="27"/>
          <w:szCs w:val="27"/>
          <w:rtl/>
        </w:rPr>
        <w:t>فصول،</w:t>
      </w:r>
      <w:r w:rsidRPr="00E80289">
        <w:rPr>
          <w:rFonts w:cs="AL-Mohanad"/>
          <w:color w:val="000000" w:themeColor="text1"/>
          <w:sz w:val="27"/>
          <w:szCs w:val="27"/>
          <w:rtl/>
        </w:rPr>
        <w:t xml:space="preserve"> </w:t>
      </w:r>
      <w:r w:rsidRPr="00E80289">
        <w:rPr>
          <w:rFonts w:cs="AL-Mohanad" w:hint="cs"/>
          <w:color w:val="000000" w:themeColor="text1"/>
          <w:sz w:val="27"/>
          <w:szCs w:val="27"/>
          <w:rtl/>
        </w:rPr>
        <w:t>هي</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hint="eastAsia"/>
          <w:color w:val="000000" w:themeColor="text1"/>
          <w:sz w:val="27"/>
          <w:szCs w:val="27"/>
          <w:rtl/>
        </w:rPr>
        <w:t>»</w:t>
      </w:r>
      <w:r w:rsidRPr="00E80289">
        <w:rPr>
          <w:rFonts w:cs="AL-Mohanad" w:hint="cs"/>
          <w:color w:val="000000" w:themeColor="text1"/>
          <w:sz w:val="27"/>
          <w:szCs w:val="27"/>
          <w:rtl/>
        </w:rPr>
        <w:t>؛ و</w:t>
      </w:r>
      <w:r w:rsidRPr="00E80289">
        <w:rPr>
          <w:rFonts w:cs="AL-Mohanad" w:hint="eastAsia"/>
          <w:color w:val="000000" w:themeColor="text1"/>
          <w:sz w:val="27"/>
          <w:szCs w:val="27"/>
          <w:rtl/>
        </w:rPr>
        <w:t>«</w:t>
      </w:r>
      <w:r w:rsidRPr="00E80289">
        <w:rPr>
          <w:rFonts w:cs="AL-Mohanad" w:hint="cs"/>
          <w:color w:val="000000" w:themeColor="text1"/>
          <w:sz w:val="27"/>
          <w:szCs w:val="27"/>
          <w:rtl/>
        </w:rPr>
        <w:t>الواقع</w:t>
      </w:r>
      <w:r w:rsidRPr="00E80289">
        <w:rPr>
          <w:rFonts w:cs="AL-Mohanad"/>
          <w:color w:val="000000" w:themeColor="text1"/>
          <w:sz w:val="27"/>
          <w:szCs w:val="27"/>
          <w:rtl/>
        </w:rPr>
        <w:t xml:space="preserve"> </w:t>
      </w:r>
      <w:r w:rsidRPr="00E80289">
        <w:rPr>
          <w:rFonts w:cs="AL-Mohanad" w:hint="cs"/>
          <w:color w:val="000000" w:themeColor="text1"/>
          <w:sz w:val="27"/>
          <w:szCs w:val="27"/>
          <w:rtl/>
        </w:rPr>
        <w:t>باعتباره</w:t>
      </w:r>
      <w:r w:rsidRPr="00E80289">
        <w:rPr>
          <w:rFonts w:cs="AL-Mohanad"/>
          <w:color w:val="000000" w:themeColor="text1"/>
          <w:sz w:val="27"/>
          <w:szCs w:val="27"/>
          <w:rtl/>
        </w:rPr>
        <w:t xml:space="preserve"> </w:t>
      </w:r>
      <w:r w:rsidRPr="00E80289">
        <w:rPr>
          <w:rFonts w:cs="AL-Mohanad" w:hint="cs"/>
          <w:color w:val="000000" w:themeColor="text1"/>
          <w:sz w:val="27"/>
          <w:szCs w:val="27"/>
          <w:rtl/>
        </w:rPr>
        <w:t>مصدراً</w:t>
      </w:r>
      <w:r w:rsidRPr="00E80289">
        <w:rPr>
          <w:rFonts w:cs="AL-Mohanad"/>
          <w:color w:val="000000" w:themeColor="text1"/>
          <w:sz w:val="27"/>
          <w:szCs w:val="27"/>
          <w:rtl/>
        </w:rPr>
        <w:t xml:space="preserve"> </w:t>
      </w:r>
      <w:r w:rsidRPr="00E80289">
        <w:rPr>
          <w:rFonts w:cs="AL-Mohanad" w:hint="cs"/>
          <w:color w:val="000000" w:themeColor="text1"/>
          <w:sz w:val="27"/>
          <w:szCs w:val="27"/>
          <w:rtl/>
        </w:rPr>
        <w:t>فقهيّاً</w:t>
      </w:r>
      <w:r w:rsidRPr="00E80289">
        <w:rPr>
          <w:rFonts w:cs="AL-Mohanad" w:hint="eastAsia"/>
          <w:color w:val="000000" w:themeColor="text1"/>
          <w:sz w:val="27"/>
          <w:szCs w:val="27"/>
          <w:rtl/>
        </w:rPr>
        <w:t>»</w:t>
      </w:r>
      <w:r w:rsidRPr="00E80289">
        <w:rPr>
          <w:rFonts w:cs="AL-Mohanad" w:hint="cs"/>
          <w:color w:val="000000" w:themeColor="text1"/>
          <w:sz w:val="27"/>
          <w:szCs w:val="27"/>
          <w:rtl/>
        </w:rPr>
        <w:t>؛ و</w:t>
      </w:r>
      <w:r w:rsidRPr="00E80289">
        <w:rPr>
          <w:rFonts w:cs="AL-Mohanad" w:hint="eastAsia"/>
          <w:color w:val="000000" w:themeColor="text1"/>
          <w:sz w:val="27"/>
          <w:szCs w:val="27"/>
          <w:rtl/>
        </w:rPr>
        <w:t>«</w:t>
      </w:r>
      <w:r w:rsidRPr="00E80289">
        <w:rPr>
          <w:rFonts w:cs="AL-Mohanad" w:hint="cs"/>
          <w:color w:val="000000" w:themeColor="text1"/>
          <w:sz w:val="27"/>
          <w:szCs w:val="27"/>
          <w:rtl/>
        </w:rPr>
        <w:t>التعقيد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المتنامي</w:t>
      </w:r>
      <w:r w:rsidRPr="00E80289">
        <w:rPr>
          <w:rFonts w:cs="AL-Mohanad"/>
          <w:color w:val="000000" w:themeColor="text1"/>
          <w:sz w:val="27"/>
          <w:szCs w:val="27"/>
          <w:rtl/>
        </w:rPr>
        <w:t xml:space="preserve"> </w:t>
      </w:r>
      <w:r w:rsidRPr="00E80289">
        <w:rPr>
          <w:rFonts w:cs="AL-Mohanad" w:hint="cs"/>
          <w:color w:val="000000" w:themeColor="text1"/>
          <w:sz w:val="27"/>
          <w:szCs w:val="27"/>
          <w:rtl/>
        </w:rPr>
        <w:t>للواقع</w:t>
      </w:r>
      <w:r w:rsidRPr="00E80289">
        <w:rPr>
          <w:rFonts w:cs="AL-Mohanad" w:hint="eastAsia"/>
          <w:color w:val="000000" w:themeColor="text1"/>
          <w:sz w:val="27"/>
          <w:szCs w:val="27"/>
          <w:rtl/>
        </w:rPr>
        <w:t>»</w:t>
      </w:r>
      <w:r w:rsidRPr="00E80289">
        <w:rPr>
          <w:rFonts w:cs="AL-Mohanad" w:hint="cs"/>
          <w:color w:val="000000" w:themeColor="text1"/>
          <w:sz w:val="27"/>
          <w:szCs w:val="27"/>
          <w:rtl/>
        </w:rPr>
        <w:t>؛ ثمّ</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التوسُّع</w:t>
      </w:r>
      <w:r w:rsidRPr="00E80289">
        <w:rPr>
          <w:rFonts w:cs="AL-Mohanad"/>
          <w:color w:val="000000" w:themeColor="text1"/>
          <w:sz w:val="27"/>
          <w:szCs w:val="27"/>
          <w:rtl/>
        </w:rPr>
        <w:t xml:space="preserve"> </w:t>
      </w:r>
      <w:r w:rsidRPr="00E80289">
        <w:rPr>
          <w:rFonts w:cs="AL-Mohanad" w:hint="cs"/>
          <w:color w:val="000000" w:themeColor="text1"/>
          <w:sz w:val="27"/>
          <w:szCs w:val="27"/>
          <w:rtl/>
        </w:rPr>
        <w:t>بأخلاق</w:t>
      </w:r>
      <w:r w:rsidRPr="00E80289">
        <w:rPr>
          <w:rFonts w:cs="AL-Mohanad"/>
          <w:color w:val="000000" w:themeColor="text1"/>
          <w:sz w:val="27"/>
          <w:szCs w:val="27"/>
          <w:rtl/>
        </w:rPr>
        <w:t xml:space="preserve"> </w:t>
      </w:r>
      <w:r w:rsidRPr="00E80289">
        <w:rPr>
          <w:rFonts w:cs="AL-Mohanad" w:hint="cs"/>
          <w:color w:val="000000" w:themeColor="text1"/>
          <w:sz w:val="27"/>
          <w:szCs w:val="27"/>
          <w:rtl/>
        </w:rPr>
        <w:t>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تطبيقيّة</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p>
    <w:p w:rsidR="0023678A" w:rsidRPr="00E80289" w:rsidRDefault="0023678A" w:rsidP="00793D65">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ويتضمَّن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القسم</w:t>
      </w:r>
      <w:r w:rsidRPr="00E80289">
        <w:rPr>
          <w:rFonts w:cs="AL-Mohanad"/>
          <w:color w:val="000000" w:themeColor="text1"/>
          <w:sz w:val="27"/>
          <w:szCs w:val="27"/>
          <w:rtl/>
        </w:rPr>
        <w:t xml:space="preserve"> </w:t>
      </w:r>
      <w:r w:rsidRPr="00E80289">
        <w:rPr>
          <w:rFonts w:cs="AL-Mohanad" w:hint="cs"/>
          <w:color w:val="000000" w:themeColor="text1"/>
          <w:sz w:val="27"/>
          <w:szCs w:val="27"/>
          <w:rtl/>
        </w:rPr>
        <w:t>الرابع،</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خصَّصه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المؤلِّف</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لـ </w:t>
      </w:r>
      <w:r w:rsidRPr="00E80289">
        <w:rPr>
          <w:rFonts w:cs="AL-Mohanad" w:hint="eastAsia"/>
          <w:color w:val="000000" w:themeColor="text1"/>
          <w:sz w:val="27"/>
          <w:szCs w:val="27"/>
          <w:rtl/>
        </w:rPr>
        <w:t>«</w:t>
      </w:r>
      <w:r w:rsidRPr="00E80289">
        <w:rPr>
          <w:rFonts w:cs="AL-Mohanad" w:hint="cs"/>
          <w:color w:val="000000" w:themeColor="text1"/>
          <w:sz w:val="27"/>
          <w:szCs w:val="27"/>
          <w:rtl/>
        </w:rPr>
        <w:t>دراسات</w:t>
      </w:r>
      <w:r w:rsidRPr="00E80289">
        <w:rPr>
          <w:rFonts w:cs="AL-Mohanad"/>
          <w:color w:val="000000" w:themeColor="text1"/>
          <w:sz w:val="27"/>
          <w:szCs w:val="27"/>
          <w:rtl/>
        </w:rPr>
        <w:t xml:space="preserve"> </w:t>
      </w:r>
      <w:r w:rsidRPr="00E80289">
        <w:rPr>
          <w:rFonts w:cs="AL-Mohanad" w:hint="cs"/>
          <w:color w:val="000000" w:themeColor="text1"/>
          <w:sz w:val="27"/>
          <w:szCs w:val="27"/>
          <w:rtl/>
        </w:rPr>
        <w:t>حالة</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ستّة</w:t>
      </w:r>
      <w:r w:rsidRPr="00E80289">
        <w:rPr>
          <w:rFonts w:cs="AL-Mohanad"/>
          <w:color w:val="000000" w:themeColor="text1"/>
          <w:sz w:val="27"/>
          <w:szCs w:val="27"/>
          <w:rtl/>
        </w:rPr>
        <w:t xml:space="preserve"> </w:t>
      </w:r>
      <w:r w:rsidRPr="00E80289">
        <w:rPr>
          <w:rFonts w:cs="AL-Mohanad" w:hint="cs"/>
          <w:color w:val="000000" w:themeColor="text1"/>
          <w:sz w:val="27"/>
          <w:szCs w:val="27"/>
          <w:rtl/>
        </w:rPr>
        <w:t>فصول،</w:t>
      </w:r>
      <w:r w:rsidRPr="00E80289">
        <w:rPr>
          <w:rFonts w:cs="AL-Mohanad"/>
          <w:color w:val="000000" w:themeColor="text1"/>
          <w:sz w:val="27"/>
          <w:szCs w:val="27"/>
          <w:rtl/>
        </w:rPr>
        <w:t xml:space="preserve"> </w:t>
      </w:r>
      <w:r w:rsidRPr="00E80289">
        <w:rPr>
          <w:rFonts w:cs="AL-Mohanad" w:hint="cs"/>
          <w:color w:val="000000" w:themeColor="text1"/>
          <w:sz w:val="27"/>
          <w:szCs w:val="27"/>
          <w:rtl/>
        </w:rPr>
        <w:t>تعالج</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الأخلاق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والعلوم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الطبية</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w:t>
      </w:r>
      <w:r w:rsidRPr="00E80289">
        <w:rPr>
          <w:rFonts w:cs="AL-Mohanad" w:hint="eastAsia"/>
          <w:color w:val="000000" w:themeColor="text1"/>
          <w:sz w:val="27"/>
          <w:szCs w:val="27"/>
          <w:rtl/>
        </w:rPr>
        <w:t>«</w:t>
      </w:r>
      <w:r w:rsidRPr="00E80289">
        <w:rPr>
          <w:rFonts w:cs="AL-Mohanad" w:hint="cs"/>
          <w:color w:val="000000" w:themeColor="text1"/>
          <w:sz w:val="27"/>
          <w:szCs w:val="27"/>
          <w:rtl/>
        </w:rPr>
        <w:t>الثقافة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والفنون</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w:t>
      </w:r>
      <w:r w:rsidRPr="00E80289">
        <w:rPr>
          <w:rFonts w:cs="AL-Mohanad" w:hint="eastAsia"/>
          <w:color w:val="000000" w:themeColor="text1"/>
          <w:sz w:val="27"/>
          <w:szCs w:val="27"/>
          <w:rtl/>
        </w:rPr>
        <w:t>«</w:t>
      </w:r>
      <w:r w:rsidRPr="00E80289">
        <w:rPr>
          <w:rFonts w:cs="AL-Mohanad" w:hint="cs"/>
          <w:color w:val="000000" w:themeColor="text1"/>
          <w:sz w:val="27"/>
          <w:szCs w:val="27"/>
          <w:rtl/>
        </w:rPr>
        <w:t>المرأة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التقاليد</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والتحرُّر</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w:t>
      </w:r>
      <w:r w:rsidRPr="00E80289">
        <w:rPr>
          <w:rFonts w:cs="AL-Mohanad" w:hint="eastAsia"/>
          <w:color w:val="000000" w:themeColor="text1"/>
          <w:sz w:val="27"/>
          <w:szCs w:val="27"/>
          <w:rtl/>
        </w:rPr>
        <w:t>«</w:t>
      </w:r>
      <w:r w:rsidRPr="00E80289">
        <w:rPr>
          <w:rFonts w:cs="AL-Mohanad" w:hint="cs"/>
          <w:color w:val="000000" w:themeColor="text1"/>
          <w:sz w:val="27"/>
          <w:szCs w:val="27"/>
          <w:rtl/>
        </w:rPr>
        <w:t>البيئة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والاقتصاد</w:t>
      </w:r>
      <w:r w:rsidRPr="00E80289">
        <w:rPr>
          <w:rFonts w:cs="AL-Mohanad" w:hint="eastAsia"/>
          <w:color w:val="000000" w:themeColor="text1"/>
          <w:sz w:val="27"/>
          <w:szCs w:val="27"/>
          <w:rtl/>
        </w:rPr>
        <w:t>»</w:t>
      </w:r>
      <w:r w:rsidR="00793D65">
        <w:rPr>
          <w:rFonts w:cs="AL-Mohanad" w:hint="cs"/>
          <w:color w:val="000000" w:themeColor="text1"/>
          <w:sz w:val="27"/>
          <w:szCs w:val="27"/>
          <w:rtl/>
        </w:rPr>
        <w:t>؛</w:t>
      </w:r>
      <w:r w:rsidRPr="00E80289">
        <w:rPr>
          <w:rFonts w:cs="AL-Mohanad" w:hint="cs"/>
          <w:color w:val="000000" w:themeColor="text1"/>
          <w:sz w:val="27"/>
          <w:szCs w:val="27"/>
          <w:rtl/>
        </w:rPr>
        <w:t xml:space="preserve"> ثمّ</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المجتمع، والتعليم،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والسلطة</w:t>
      </w:r>
      <w:r w:rsidRPr="00E80289">
        <w:rPr>
          <w:rFonts w:cs="AL-Mohanad" w:hint="eastAsia"/>
          <w:color w:val="000000" w:themeColor="text1"/>
          <w:sz w:val="27"/>
          <w:szCs w:val="27"/>
          <w:rtl/>
        </w:rPr>
        <w:t>»</w:t>
      </w:r>
      <w:r w:rsidR="00793D65">
        <w:rPr>
          <w:rFonts w:cs="AL-Mohanad" w:hint="cs"/>
          <w:color w:val="000000" w:themeColor="text1"/>
          <w:sz w:val="27"/>
          <w:szCs w:val="27"/>
          <w:rtl/>
        </w:rPr>
        <w:t>؛</w:t>
      </w:r>
      <w:r w:rsidRPr="00E80289">
        <w:rPr>
          <w:rFonts w:cs="AL-Mohanad" w:hint="cs"/>
          <w:color w:val="000000" w:themeColor="text1"/>
          <w:sz w:val="27"/>
          <w:szCs w:val="27"/>
          <w:rtl/>
        </w:rPr>
        <w:t xml:space="preserve"> فـ </w:t>
      </w:r>
      <w:r w:rsidRPr="00E80289">
        <w:rPr>
          <w:rFonts w:cs="AL-Mohanad" w:hint="eastAsia"/>
          <w:color w:val="000000" w:themeColor="text1"/>
          <w:sz w:val="27"/>
          <w:szCs w:val="27"/>
          <w:rtl/>
        </w:rPr>
        <w:t>«</w:t>
      </w:r>
      <w:r w:rsidRPr="00E80289">
        <w:rPr>
          <w:rFonts w:cs="AL-Mohanad" w:hint="cs"/>
          <w:color w:val="000000" w:themeColor="text1"/>
          <w:sz w:val="27"/>
          <w:szCs w:val="27"/>
          <w:rtl/>
        </w:rPr>
        <w:t>الأخلاق</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والعموميّات</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Pr>
      </w:pPr>
      <w:r w:rsidRPr="00E80289">
        <w:rPr>
          <w:rFonts w:hint="cs"/>
          <w:color w:val="000000" w:themeColor="text1"/>
          <w:rtl/>
        </w:rPr>
        <w:t>تعريف</w:t>
      </w:r>
      <w:r w:rsidRPr="00E80289">
        <w:rPr>
          <w:color w:val="000000" w:themeColor="text1"/>
          <w:rtl/>
        </w:rPr>
        <w:t xml:space="preserve"> </w:t>
      </w:r>
      <w:r w:rsidRPr="00E80289">
        <w:rPr>
          <w:rFonts w:hint="cs"/>
          <w:color w:val="000000" w:themeColor="text1"/>
          <w:rtl/>
        </w:rPr>
        <w:t>الإصلاح</w:t>
      </w:r>
      <w:r w:rsidRPr="00E80289">
        <w:rPr>
          <w:color w:val="000000" w:themeColor="text1"/>
          <w:rtl/>
        </w:rPr>
        <w:t xml:space="preserve"> </w:t>
      </w:r>
      <w:r w:rsidRPr="00E80289">
        <w:rPr>
          <w:rFonts w:hint="cs"/>
          <w:color w:val="000000" w:themeColor="text1"/>
          <w:rtl/>
        </w:rPr>
        <w:t>المنشود</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يوجِّه</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كتابه</w:t>
      </w:r>
      <w:r w:rsidRPr="00E80289">
        <w:rPr>
          <w:rFonts w:cs="AL-Mohanad"/>
          <w:color w:val="000000" w:themeColor="text1"/>
          <w:sz w:val="27"/>
          <w:szCs w:val="27"/>
          <w:rtl/>
        </w:rPr>
        <w:t xml:space="preserve"> </w:t>
      </w:r>
      <w:r w:rsidRPr="00E80289">
        <w:rPr>
          <w:rFonts w:cs="AL-Mohanad" w:hint="cs"/>
          <w:color w:val="000000" w:themeColor="text1"/>
          <w:sz w:val="27"/>
          <w:szCs w:val="27"/>
          <w:rtl/>
        </w:rPr>
        <w:t>جلّ</w:t>
      </w:r>
      <w:r w:rsidRPr="00E80289">
        <w:rPr>
          <w:rFonts w:cs="AL-Mohanad"/>
          <w:color w:val="000000" w:themeColor="text1"/>
          <w:sz w:val="27"/>
          <w:szCs w:val="27"/>
          <w:rtl/>
        </w:rPr>
        <w:t xml:space="preserve"> </w:t>
      </w:r>
      <w:r w:rsidRPr="00E80289">
        <w:rPr>
          <w:rFonts w:cs="AL-Mohanad" w:hint="cs"/>
          <w:color w:val="000000" w:themeColor="text1"/>
          <w:sz w:val="27"/>
          <w:szCs w:val="27"/>
          <w:rtl/>
        </w:rPr>
        <w:t>جهوده</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إشكاليّة</w:t>
      </w:r>
      <w:r w:rsidRPr="00E80289">
        <w:rPr>
          <w:rFonts w:cs="AL-Mohanad"/>
          <w:color w:val="000000" w:themeColor="text1"/>
          <w:sz w:val="27"/>
          <w:szCs w:val="27"/>
          <w:rtl/>
        </w:rPr>
        <w:t xml:space="preserve"> </w:t>
      </w:r>
      <w:r w:rsidRPr="00E80289">
        <w:rPr>
          <w:rFonts w:cs="AL-Mohanad" w:hint="cs"/>
          <w:color w:val="000000" w:themeColor="text1"/>
          <w:sz w:val="27"/>
          <w:szCs w:val="27"/>
          <w:rtl/>
        </w:rPr>
        <w:t>تعريف</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الإصلاح</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ويتبنّى</w:t>
      </w:r>
      <w:r w:rsidRPr="00E80289">
        <w:rPr>
          <w:rFonts w:cs="AL-Mohanad"/>
          <w:color w:val="000000" w:themeColor="text1"/>
          <w:sz w:val="27"/>
          <w:szCs w:val="27"/>
          <w:rtl/>
        </w:rPr>
        <w:t xml:space="preserve"> </w:t>
      </w:r>
      <w:r w:rsidRPr="00E80289">
        <w:rPr>
          <w:rFonts w:cs="AL-Mohanad" w:hint="cs"/>
          <w:color w:val="000000" w:themeColor="text1"/>
          <w:sz w:val="27"/>
          <w:szCs w:val="27"/>
          <w:rtl/>
        </w:rPr>
        <w:t>أحد</w:t>
      </w:r>
      <w:r w:rsidRPr="00E80289">
        <w:rPr>
          <w:rFonts w:cs="AL-Mohanad"/>
          <w:color w:val="000000" w:themeColor="text1"/>
          <w:sz w:val="27"/>
          <w:szCs w:val="27"/>
          <w:rtl/>
        </w:rPr>
        <w:t xml:space="preserve"> </w:t>
      </w:r>
      <w:r w:rsidRPr="00E80289">
        <w:rPr>
          <w:rFonts w:cs="AL-Mohanad" w:hint="cs"/>
          <w:color w:val="000000" w:themeColor="text1"/>
          <w:sz w:val="27"/>
          <w:szCs w:val="27"/>
          <w:rtl/>
        </w:rPr>
        <w:t>نماذجه</w:t>
      </w:r>
      <w:r w:rsidRPr="00E80289">
        <w:rPr>
          <w:rFonts w:cs="AL-Mohanad"/>
          <w:color w:val="000000" w:themeColor="text1"/>
          <w:sz w:val="27"/>
          <w:szCs w:val="27"/>
          <w:rtl/>
        </w:rPr>
        <w:t xml:space="preserve">. </w:t>
      </w:r>
      <w:r w:rsidRPr="00E80289">
        <w:rPr>
          <w:rFonts w:cs="AL-Mohanad" w:hint="cs"/>
          <w:color w:val="000000" w:themeColor="text1"/>
          <w:sz w:val="27"/>
          <w:szCs w:val="27"/>
          <w:rtl/>
        </w:rPr>
        <w:t>ويميِّز</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التكيُّف</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يعوزه</w:t>
      </w:r>
      <w:r w:rsidRPr="00E80289">
        <w:rPr>
          <w:rFonts w:cs="AL-Mohanad"/>
          <w:color w:val="000000" w:themeColor="text1"/>
          <w:sz w:val="27"/>
          <w:szCs w:val="27"/>
          <w:rtl/>
        </w:rPr>
        <w:t xml:space="preserve"> </w:t>
      </w:r>
      <w:r w:rsidRPr="00E80289">
        <w:rPr>
          <w:rFonts w:cs="AL-Mohanad" w:hint="cs"/>
          <w:color w:val="000000" w:themeColor="text1"/>
          <w:sz w:val="27"/>
          <w:szCs w:val="27"/>
          <w:rtl/>
        </w:rPr>
        <w:t>إلاّ</w:t>
      </w:r>
      <w:r w:rsidRPr="00E80289">
        <w:rPr>
          <w:rFonts w:cs="AL-Mohanad"/>
          <w:color w:val="000000" w:themeColor="text1"/>
          <w:sz w:val="27"/>
          <w:szCs w:val="27"/>
          <w:rtl/>
        </w:rPr>
        <w:t xml:space="preserve"> </w:t>
      </w:r>
      <w:r w:rsidRPr="00E80289">
        <w:rPr>
          <w:rFonts w:cs="AL-Mohanad" w:hint="cs"/>
          <w:color w:val="000000" w:themeColor="text1"/>
          <w:sz w:val="27"/>
          <w:szCs w:val="27"/>
          <w:rtl/>
        </w:rPr>
        <w:t>بعض</w:t>
      </w:r>
      <w:r w:rsidRPr="00E80289">
        <w:rPr>
          <w:rFonts w:cs="AL-Mohanad"/>
          <w:color w:val="000000" w:themeColor="text1"/>
          <w:sz w:val="27"/>
          <w:szCs w:val="27"/>
          <w:rtl/>
        </w:rPr>
        <w:t xml:space="preserve"> </w:t>
      </w:r>
      <w:r w:rsidRPr="00E80289">
        <w:rPr>
          <w:rFonts w:cs="AL-Mohanad" w:hint="cs"/>
          <w:color w:val="000000" w:themeColor="text1"/>
          <w:sz w:val="27"/>
          <w:szCs w:val="27"/>
          <w:rtl/>
        </w:rPr>
        <w:t>الأدوات</w:t>
      </w:r>
      <w:r w:rsidRPr="00E80289">
        <w:rPr>
          <w:rFonts w:cs="AL-Mohanad"/>
          <w:color w:val="000000" w:themeColor="text1"/>
          <w:sz w:val="27"/>
          <w:szCs w:val="27"/>
          <w:rtl/>
        </w:rPr>
        <w:t xml:space="preserve"> </w:t>
      </w:r>
      <w:r w:rsidRPr="00E80289">
        <w:rPr>
          <w:rFonts w:cs="AL-Mohanad" w:hint="cs"/>
          <w:color w:val="000000" w:themeColor="text1"/>
          <w:sz w:val="27"/>
          <w:szCs w:val="27"/>
          <w:rtl/>
        </w:rPr>
        <w:t>لمسايرة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العصور</w:t>
      </w:r>
      <w:r w:rsidRPr="00E80289">
        <w:rPr>
          <w:rFonts w:cs="AL-Mohanad"/>
          <w:color w:val="000000" w:themeColor="text1"/>
          <w:sz w:val="27"/>
          <w:szCs w:val="27"/>
          <w:rtl/>
        </w:rPr>
        <w:t xml:space="preserve"> </w:t>
      </w:r>
      <w:r w:rsidRPr="00E80289">
        <w:rPr>
          <w:rFonts w:cs="AL-Mohanad" w:hint="cs"/>
          <w:color w:val="000000" w:themeColor="text1"/>
          <w:sz w:val="27"/>
          <w:szCs w:val="27"/>
          <w:rtl/>
        </w:rPr>
        <w:t>الحديثة، و</w:t>
      </w:r>
      <w:r w:rsidRPr="00E80289">
        <w:rPr>
          <w:rFonts w:cs="AL-Mohanad" w:hint="eastAsia"/>
          <w:color w:val="000000" w:themeColor="text1"/>
          <w:sz w:val="27"/>
          <w:szCs w:val="27"/>
          <w:rtl/>
        </w:rPr>
        <w:t>«</w:t>
      </w:r>
      <w:r w:rsidRPr="00E80289">
        <w:rPr>
          <w:rFonts w:cs="AL-Mohanad" w:hint="cs"/>
          <w:color w:val="000000" w:themeColor="text1"/>
          <w:sz w:val="27"/>
          <w:szCs w:val="27"/>
          <w:rtl/>
        </w:rPr>
        <w:t>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التحوُّل</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يزوِّد</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w:t>
      </w:r>
      <w:r w:rsidRPr="00E80289">
        <w:rPr>
          <w:rFonts w:cs="AL-Mohanad"/>
          <w:color w:val="000000" w:themeColor="text1"/>
          <w:sz w:val="27"/>
          <w:szCs w:val="27"/>
          <w:rtl/>
        </w:rPr>
        <w:t xml:space="preserve"> </w:t>
      </w:r>
      <w:r w:rsidRPr="00E80289">
        <w:rPr>
          <w:rFonts w:cs="AL-Mohanad" w:hint="cs"/>
          <w:color w:val="000000" w:themeColor="text1"/>
          <w:sz w:val="27"/>
          <w:szCs w:val="27"/>
          <w:rtl/>
        </w:rPr>
        <w:t>بالطرائق</w:t>
      </w:r>
      <w:r w:rsidRPr="00E80289">
        <w:rPr>
          <w:rFonts w:cs="AL-Mohanad"/>
          <w:color w:val="000000" w:themeColor="text1"/>
          <w:sz w:val="27"/>
          <w:szCs w:val="27"/>
          <w:rtl/>
        </w:rPr>
        <w:t xml:space="preserve"> </w:t>
      </w:r>
      <w:r w:rsidRPr="00E80289">
        <w:rPr>
          <w:rFonts w:cs="AL-Mohanad" w:hint="cs"/>
          <w:color w:val="000000" w:themeColor="text1"/>
          <w:sz w:val="27"/>
          <w:szCs w:val="27"/>
          <w:rtl/>
        </w:rPr>
        <w:t>المختلفة</w:t>
      </w:r>
      <w:r w:rsidRPr="00E80289">
        <w:rPr>
          <w:rFonts w:cs="AL-Mohanad"/>
          <w:color w:val="000000" w:themeColor="text1"/>
          <w:sz w:val="27"/>
          <w:szCs w:val="27"/>
          <w:rtl/>
        </w:rPr>
        <w:t xml:space="preserve"> </w:t>
      </w:r>
      <w:r w:rsidRPr="00E80289">
        <w:rPr>
          <w:rFonts w:cs="AL-Mohanad" w:hint="cs"/>
          <w:color w:val="000000" w:themeColor="text1"/>
          <w:sz w:val="27"/>
          <w:szCs w:val="27"/>
          <w:rtl/>
        </w:rPr>
        <w:t>لإتقان</w:t>
      </w:r>
      <w:r w:rsidRPr="00E80289">
        <w:rPr>
          <w:rFonts w:cs="AL-Mohanad"/>
          <w:color w:val="000000" w:themeColor="text1"/>
          <w:sz w:val="27"/>
          <w:szCs w:val="27"/>
          <w:rtl/>
        </w:rPr>
        <w:t xml:space="preserve"> </w:t>
      </w:r>
      <w:r w:rsidRPr="00E80289">
        <w:rPr>
          <w:rFonts w:cs="AL-Mohanad" w:hint="cs"/>
          <w:color w:val="000000" w:themeColor="text1"/>
          <w:sz w:val="27"/>
          <w:szCs w:val="27"/>
          <w:rtl/>
        </w:rPr>
        <w:t>جميع</w:t>
      </w:r>
      <w:r w:rsidRPr="00E80289">
        <w:rPr>
          <w:rFonts w:cs="AL-Mohanad"/>
          <w:color w:val="000000" w:themeColor="text1"/>
          <w:sz w:val="27"/>
          <w:szCs w:val="27"/>
          <w:rtl/>
        </w:rPr>
        <w:t xml:space="preserve"> </w:t>
      </w:r>
      <w:r w:rsidRPr="00E80289">
        <w:rPr>
          <w:rFonts w:cs="AL-Mohanad" w:hint="cs"/>
          <w:color w:val="000000" w:themeColor="text1"/>
          <w:sz w:val="27"/>
          <w:szCs w:val="27"/>
          <w:rtl/>
        </w:rPr>
        <w:t>المجالات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المعرفيّة،</w:t>
      </w:r>
      <w:r w:rsidRPr="00E80289">
        <w:rPr>
          <w:rFonts w:cs="AL-Mohanad"/>
          <w:color w:val="000000" w:themeColor="text1"/>
          <w:sz w:val="27"/>
          <w:szCs w:val="27"/>
          <w:rtl/>
        </w:rPr>
        <w:t xml:space="preserve"> </w:t>
      </w:r>
      <w:r w:rsidRPr="00E80289">
        <w:rPr>
          <w:rFonts w:cs="AL-Mohanad" w:hint="cs"/>
          <w:color w:val="000000" w:themeColor="text1"/>
          <w:sz w:val="27"/>
          <w:szCs w:val="27"/>
          <w:rtl/>
        </w:rPr>
        <w:t>وليتمكَّن</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التعامل</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المسبق</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التعقيدات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الناجمة</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التحدّيات</w:t>
      </w:r>
      <w:r w:rsidRPr="00E80289">
        <w:rPr>
          <w:rFonts w:cs="AL-Mohanad"/>
          <w:color w:val="000000" w:themeColor="text1"/>
          <w:sz w:val="27"/>
          <w:szCs w:val="27"/>
          <w:rtl/>
        </w:rPr>
        <w:t xml:space="preserve">. </w:t>
      </w:r>
      <w:r w:rsidRPr="00E80289">
        <w:rPr>
          <w:rFonts w:cs="AL-Mohanad" w:hint="cs"/>
          <w:color w:val="000000" w:themeColor="text1"/>
          <w:sz w:val="27"/>
          <w:szCs w:val="27"/>
          <w:rtl/>
        </w:rPr>
        <w:t>ويعود</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مختلف</w:t>
      </w:r>
      <w:r w:rsidRPr="00E80289">
        <w:rPr>
          <w:rFonts w:cs="AL-Mohanad"/>
          <w:color w:val="000000" w:themeColor="text1"/>
          <w:sz w:val="27"/>
          <w:szCs w:val="27"/>
          <w:rtl/>
        </w:rPr>
        <w:t xml:space="preserve"> </w:t>
      </w:r>
      <w:r w:rsidRPr="00E80289">
        <w:rPr>
          <w:rFonts w:cs="AL-Mohanad" w:hint="cs"/>
          <w:color w:val="000000" w:themeColor="text1"/>
          <w:sz w:val="27"/>
          <w:szCs w:val="27"/>
          <w:rtl/>
        </w:rPr>
        <w:t>التأويلات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ناقشت</w:t>
      </w:r>
      <w:r w:rsidRPr="00E80289">
        <w:rPr>
          <w:rFonts w:cs="AL-Mohanad"/>
          <w:color w:val="000000" w:themeColor="text1"/>
          <w:sz w:val="27"/>
          <w:szCs w:val="27"/>
          <w:rtl/>
        </w:rPr>
        <w:t xml:space="preserve"> </w:t>
      </w:r>
      <w:r w:rsidRPr="00E80289">
        <w:rPr>
          <w:rFonts w:cs="AL-Mohanad" w:hint="cs"/>
          <w:color w:val="000000" w:themeColor="text1"/>
          <w:sz w:val="27"/>
          <w:szCs w:val="27"/>
          <w:rtl/>
        </w:rPr>
        <w:t>مفهوم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 فيذكر</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بعض</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رفضوا</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الكلمة؛</w:t>
      </w:r>
      <w:r w:rsidRPr="00E80289">
        <w:rPr>
          <w:rFonts w:cs="AL-Mohanad"/>
          <w:color w:val="000000" w:themeColor="text1"/>
          <w:sz w:val="27"/>
          <w:szCs w:val="27"/>
          <w:rtl/>
        </w:rPr>
        <w:t xml:space="preserve"> </w:t>
      </w:r>
      <w:r w:rsidRPr="00E80289">
        <w:rPr>
          <w:rFonts w:cs="AL-Mohanad" w:hint="cs"/>
          <w:color w:val="000000" w:themeColor="text1"/>
          <w:sz w:val="27"/>
          <w:szCs w:val="27"/>
          <w:rtl/>
        </w:rPr>
        <w:t>لأنّها</w:t>
      </w:r>
      <w:r w:rsidRPr="00E80289">
        <w:rPr>
          <w:rFonts w:cs="AL-Mohanad"/>
          <w:color w:val="000000" w:themeColor="text1"/>
          <w:sz w:val="27"/>
          <w:szCs w:val="27"/>
          <w:rtl/>
        </w:rPr>
        <w:t xml:space="preserve"> </w:t>
      </w:r>
      <w:r w:rsidRPr="00E80289">
        <w:rPr>
          <w:rFonts w:cs="AL-Mohanad" w:hint="cs"/>
          <w:color w:val="000000" w:themeColor="text1"/>
          <w:sz w:val="27"/>
          <w:szCs w:val="27"/>
          <w:rtl/>
        </w:rPr>
        <w:t>تنطوي</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أخطار</w:t>
      </w:r>
      <w:r w:rsidRPr="00E80289">
        <w:rPr>
          <w:rFonts w:cs="AL-Mohanad"/>
          <w:color w:val="000000" w:themeColor="text1"/>
          <w:sz w:val="27"/>
          <w:szCs w:val="27"/>
          <w:rtl/>
        </w:rPr>
        <w:t xml:space="preserve"> </w:t>
      </w:r>
      <w:r w:rsidRPr="00E80289">
        <w:rPr>
          <w:rFonts w:cs="AL-Mohanad" w:hint="cs"/>
          <w:color w:val="000000" w:themeColor="text1"/>
          <w:sz w:val="27"/>
          <w:szCs w:val="27"/>
          <w:rtl/>
        </w:rPr>
        <w:t>ثلاثة</w:t>
      </w:r>
      <w:r w:rsidRPr="00E80289">
        <w:rPr>
          <w:rFonts w:cs="AL-Mohanad"/>
          <w:color w:val="000000" w:themeColor="text1"/>
          <w:sz w:val="27"/>
          <w:szCs w:val="27"/>
          <w:rtl/>
        </w:rPr>
        <w:t xml:space="preserve">. </w:t>
      </w:r>
      <w:r w:rsidRPr="00E80289">
        <w:rPr>
          <w:rFonts w:cs="AL-Mohanad" w:hint="cs"/>
          <w:color w:val="000000" w:themeColor="text1"/>
          <w:sz w:val="27"/>
          <w:szCs w:val="27"/>
          <w:rtl/>
        </w:rPr>
        <w:t>فالبعض</w:t>
      </w:r>
      <w:r w:rsidRPr="00E80289">
        <w:rPr>
          <w:rFonts w:cs="AL-Mohanad"/>
          <w:color w:val="000000" w:themeColor="text1"/>
          <w:sz w:val="27"/>
          <w:szCs w:val="27"/>
          <w:rtl/>
        </w:rPr>
        <w:t xml:space="preserve"> </w:t>
      </w:r>
      <w:r w:rsidRPr="00E80289">
        <w:rPr>
          <w:rFonts w:cs="AL-Mohanad" w:hint="cs"/>
          <w:color w:val="000000" w:themeColor="text1"/>
          <w:sz w:val="27"/>
          <w:szCs w:val="27"/>
          <w:rtl/>
        </w:rPr>
        <w:t>يعتبر</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الكلمة</w:t>
      </w:r>
      <w:r w:rsidRPr="00E80289">
        <w:rPr>
          <w:rFonts w:cs="AL-Mohanad"/>
          <w:color w:val="000000" w:themeColor="text1"/>
          <w:sz w:val="27"/>
          <w:szCs w:val="27"/>
          <w:rtl/>
        </w:rPr>
        <w:t xml:space="preserve"> </w:t>
      </w:r>
      <w:r w:rsidRPr="00E80289">
        <w:rPr>
          <w:rFonts w:cs="AL-Mohanad" w:hint="cs"/>
          <w:color w:val="000000" w:themeColor="text1"/>
          <w:sz w:val="27"/>
          <w:szCs w:val="27"/>
          <w:rtl/>
        </w:rPr>
        <w:t>تعني</w:t>
      </w:r>
      <w:r w:rsidRPr="00E80289">
        <w:rPr>
          <w:rFonts w:cs="AL-Mohanad"/>
          <w:color w:val="000000" w:themeColor="text1"/>
          <w:sz w:val="27"/>
          <w:szCs w:val="27"/>
          <w:rtl/>
        </w:rPr>
        <w:t xml:space="preserve"> </w:t>
      </w:r>
      <w:r w:rsidRPr="00E80289">
        <w:rPr>
          <w:rFonts w:cs="AL-Mohanad" w:hint="cs"/>
          <w:color w:val="000000" w:themeColor="text1"/>
          <w:sz w:val="27"/>
          <w:szCs w:val="27"/>
          <w:rtl/>
        </w:rPr>
        <w:t>تغيير</w:t>
      </w:r>
      <w:r w:rsidRPr="00E80289">
        <w:rPr>
          <w:rFonts w:cs="AL-Mohanad"/>
          <w:color w:val="000000" w:themeColor="text1"/>
          <w:sz w:val="27"/>
          <w:szCs w:val="27"/>
          <w:rtl/>
        </w:rPr>
        <w:t xml:space="preserve"> </w:t>
      </w:r>
      <w:r w:rsidRPr="00E80289">
        <w:rPr>
          <w:rFonts w:cs="AL-Mohanad" w:hint="cs"/>
          <w:color w:val="000000" w:themeColor="text1"/>
          <w:sz w:val="27"/>
          <w:szCs w:val="27"/>
          <w:rtl/>
        </w:rPr>
        <w:t>طبيعة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أجل</w:t>
      </w:r>
      <w:r w:rsidRPr="00E80289">
        <w:rPr>
          <w:rFonts w:cs="AL-Mohanad"/>
          <w:color w:val="000000" w:themeColor="text1"/>
          <w:sz w:val="27"/>
          <w:szCs w:val="27"/>
          <w:rtl/>
        </w:rPr>
        <w:t xml:space="preserve"> </w:t>
      </w:r>
      <w:r w:rsidRPr="00E80289">
        <w:rPr>
          <w:rFonts w:cs="AL-Mohanad" w:hint="cs"/>
          <w:color w:val="000000" w:themeColor="text1"/>
          <w:sz w:val="27"/>
          <w:szCs w:val="27"/>
          <w:rtl/>
        </w:rPr>
        <w:t>تكييفه</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الحقبة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المعاصرة، والبعض</w:t>
      </w:r>
      <w:r w:rsidRPr="00E80289">
        <w:rPr>
          <w:rFonts w:cs="AL-Mohanad"/>
          <w:color w:val="000000" w:themeColor="text1"/>
          <w:sz w:val="27"/>
          <w:szCs w:val="27"/>
          <w:rtl/>
        </w:rPr>
        <w:t xml:space="preserve"> </w:t>
      </w:r>
      <w:r w:rsidRPr="00E80289">
        <w:rPr>
          <w:rFonts w:cs="AL-Mohanad" w:hint="cs"/>
          <w:color w:val="000000" w:themeColor="text1"/>
          <w:sz w:val="27"/>
          <w:szCs w:val="27"/>
          <w:rtl/>
        </w:rPr>
        <w:t>الآخر</w:t>
      </w:r>
      <w:r w:rsidRPr="00E80289">
        <w:rPr>
          <w:rFonts w:cs="AL-Mohanad"/>
          <w:color w:val="000000" w:themeColor="text1"/>
          <w:sz w:val="27"/>
          <w:szCs w:val="27"/>
          <w:rtl/>
        </w:rPr>
        <w:t xml:space="preserve"> </w:t>
      </w:r>
      <w:r w:rsidRPr="00E80289">
        <w:rPr>
          <w:rFonts w:cs="AL-Mohanad" w:hint="cs"/>
          <w:color w:val="000000" w:themeColor="text1"/>
          <w:sz w:val="27"/>
          <w:szCs w:val="27"/>
          <w:rtl/>
        </w:rPr>
        <w:t>يرى</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الإصلاح</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معطىً</w:t>
      </w:r>
      <w:r w:rsidRPr="00E80289">
        <w:rPr>
          <w:rFonts w:cs="AL-Mohanad"/>
          <w:color w:val="000000" w:themeColor="text1"/>
          <w:sz w:val="27"/>
          <w:szCs w:val="27"/>
          <w:rtl/>
        </w:rPr>
        <w:t xml:space="preserve"> </w:t>
      </w:r>
      <w:r w:rsidRPr="00E80289">
        <w:rPr>
          <w:rFonts w:cs="AL-Mohanad" w:hint="cs"/>
          <w:color w:val="000000" w:themeColor="text1"/>
          <w:sz w:val="27"/>
          <w:szCs w:val="27"/>
          <w:rtl/>
        </w:rPr>
        <w:t>أجنبيّاً،</w:t>
      </w:r>
      <w:r w:rsidRPr="00E80289">
        <w:rPr>
          <w:rFonts w:cs="AL-Mohanad"/>
          <w:color w:val="000000" w:themeColor="text1"/>
          <w:sz w:val="27"/>
          <w:szCs w:val="27"/>
          <w:rtl/>
        </w:rPr>
        <w:t xml:space="preserve"> </w:t>
      </w:r>
      <w:r w:rsidRPr="00E80289">
        <w:rPr>
          <w:rFonts w:cs="AL-Mohanad" w:hint="cs"/>
          <w:color w:val="000000" w:themeColor="text1"/>
          <w:sz w:val="27"/>
          <w:szCs w:val="27"/>
          <w:rtl/>
        </w:rPr>
        <w:t>ومقاربة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مستوردة</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التقليد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المسيحيّ؛</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أجل</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يكيّف</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نفس</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مرّت</w:t>
      </w:r>
      <w:r w:rsidRPr="00E80289">
        <w:rPr>
          <w:rFonts w:cs="AL-Mohanad"/>
          <w:color w:val="000000" w:themeColor="text1"/>
          <w:sz w:val="27"/>
          <w:szCs w:val="27"/>
          <w:rtl/>
        </w:rPr>
        <w:t xml:space="preserve"> </w:t>
      </w:r>
      <w:r w:rsidRPr="00E80289">
        <w:rPr>
          <w:rFonts w:cs="AL-Mohanad" w:hint="cs"/>
          <w:color w:val="000000" w:themeColor="text1"/>
          <w:sz w:val="27"/>
          <w:szCs w:val="27"/>
          <w:rtl/>
        </w:rPr>
        <w:t>منه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المسيحيّة،</w:t>
      </w:r>
      <w:r w:rsidRPr="00E80289">
        <w:rPr>
          <w:rFonts w:cs="AL-Mohanad"/>
          <w:color w:val="000000" w:themeColor="text1"/>
          <w:sz w:val="27"/>
          <w:szCs w:val="27"/>
          <w:rtl/>
        </w:rPr>
        <w:t xml:space="preserve"> </w:t>
      </w:r>
      <w:r w:rsidRPr="00E80289">
        <w:rPr>
          <w:rFonts w:cs="AL-Mohanad" w:hint="cs"/>
          <w:color w:val="000000" w:themeColor="text1"/>
          <w:sz w:val="27"/>
          <w:szCs w:val="27"/>
          <w:rtl/>
        </w:rPr>
        <w:t>ويصبح</w:t>
      </w:r>
      <w:r w:rsidRPr="00E80289">
        <w:rPr>
          <w:rFonts w:cs="AL-Mohanad"/>
          <w:color w:val="000000" w:themeColor="text1"/>
          <w:sz w:val="27"/>
          <w:szCs w:val="27"/>
          <w:rtl/>
        </w:rPr>
        <w:t xml:space="preserve"> </w:t>
      </w:r>
      <w:r w:rsidRPr="00E80289">
        <w:rPr>
          <w:rFonts w:cs="AL-Mohanad" w:hint="cs"/>
          <w:color w:val="000000" w:themeColor="text1"/>
          <w:sz w:val="27"/>
          <w:szCs w:val="27"/>
          <w:rtl/>
        </w:rPr>
        <w:t>فاقداً</w:t>
      </w:r>
      <w:r w:rsidRPr="00E80289">
        <w:rPr>
          <w:rFonts w:cs="AL-Mohanad"/>
          <w:color w:val="000000" w:themeColor="text1"/>
          <w:sz w:val="27"/>
          <w:szCs w:val="27"/>
          <w:rtl/>
        </w:rPr>
        <w:t xml:space="preserve"> </w:t>
      </w:r>
      <w:r w:rsidRPr="00E80289">
        <w:rPr>
          <w:rFonts w:cs="AL-Mohanad" w:hint="cs"/>
          <w:color w:val="000000" w:themeColor="text1"/>
          <w:sz w:val="27"/>
          <w:szCs w:val="27"/>
          <w:rtl/>
        </w:rPr>
        <w:t>لروحه</w:t>
      </w:r>
      <w:r w:rsidRPr="00E80289">
        <w:rPr>
          <w:rFonts w:cs="AL-Mohanad"/>
          <w:color w:val="000000" w:themeColor="text1"/>
          <w:sz w:val="27"/>
          <w:szCs w:val="27"/>
          <w:rtl/>
        </w:rPr>
        <w:t xml:space="preserve"> </w:t>
      </w:r>
      <w:r w:rsidRPr="00E80289">
        <w:rPr>
          <w:rFonts w:cs="AL-Mohanad" w:hint="cs"/>
          <w:color w:val="000000" w:themeColor="text1"/>
          <w:sz w:val="27"/>
          <w:szCs w:val="27"/>
          <w:rtl/>
        </w:rPr>
        <w:t>وكنهه</w:t>
      </w:r>
      <w:r w:rsidRPr="00E80289">
        <w:rPr>
          <w:rFonts w:cs="AL-Mohanad"/>
          <w:color w:val="000000" w:themeColor="text1"/>
          <w:sz w:val="27"/>
          <w:szCs w:val="27"/>
          <w:rtl/>
        </w:rPr>
        <w:t xml:space="preserve">. </w:t>
      </w:r>
      <w:r w:rsidRPr="00E80289">
        <w:rPr>
          <w:rFonts w:cs="AL-Mohanad" w:hint="cs"/>
          <w:color w:val="000000" w:themeColor="text1"/>
          <w:sz w:val="27"/>
          <w:szCs w:val="27"/>
          <w:rtl/>
        </w:rPr>
        <w:t>وبعضٌ</w:t>
      </w:r>
      <w:r w:rsidRPr="00E80289">
        <w:rPr>
          <w:rFonts w:cs="AL-Mohanad"/>
          <w:color w:val="000000" w:themeColor="text1"/>
          <w:sz w:val="27"/>
          <w:szCs w:val="27"/>
          <w:rtl/>
        </w:rPr>
        <w:t xml:space="preserve"> </w:t>
      </w:r>
      <w:r w:rsidRPr="00E80289">
        <w:rPr>
          <w:rFonts w:cs="AL-Mohanad" w:hint="cs"/>
          <w:color w:val="000000" w:themeColor="text1"/>
          <w:sz w:val="27"/>
          <w:szCs w:val="27"/>
          <w:rtl/>
        </w:rPr>
        <w:t>ثالث</w:t>
      </w:r>
      <w:r w:rsidRPr="00E80289">
        <w:rPr>
          <w:rFonts w:cs="AL-Mohanad"/>
          <w:color w:val="000000" w:themeColor="text1"/>
          <w:sz w:val="27"/>
          <w:szCs w:val="27"/>
          <w:rtl/>
        </w:rPr>
        <w:t xml:space="preserve"> </w:t>
      </w:r>
      <w:r w:rsidRPr="00E80289">
        <w:rPr>
          <w:rFonts w:cs="AL-Mohanad" w:hint="cs"/>
          <w:color w:val="000000" w:themeColor="text1"/>
          <w:sz w:val="27"/>
          <w:szCs w:val="27"/>
          <w:rtl/>
        </w:rPr>
        <w:t>يستند</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التعاليم</w:t>
      </w:r>
      <w:r w:rsidRPr="00E80289">
        <w:rPr>
          <w:rFonts w:cs="AL-Mohanad"/>
          <w:color w:val="000000" w:themeColor="text1"/>
          <w:sz w:val="27"/>
          <w:szCs w:val="27"/>
          <w:rtl/>
        </w:rPr>
        <w:t xml:space="preserve"> </w:t>
      </w:r>
      <w:r w:rsidRPr="00E80289">
        <w:rPr>
          <w:rFonts w:cs="AL-Mohanad" w:hint="cs"/>
          <w:color w:val="000000" w:themeColor="text1"/>
          <w:sz w:val="27"/>
          <w:szCs w:val="27"/>
          <w:rtl/>
        </w:rPr>
        <w:t>الكونية</w:t>
      </w:r>
      <w:r w:rsidRPr="00E80289">
        <w:rPr>
          <w:rFonts w:cs="AL-Mohanad"/>
          <w:color w:val="000000" w:themeColor="text1"/>
          <w:sz w:val="27"/>
          <w:szCs w:val="27"/>
          <w:rtl/>
        </w:rPr>
        <w:t xml:space="preserve"> </w:t>
      </w:r>
      <w:r w:rsidRPr="00E80289">
        <w:rPr>
          <w:rFonts w:cs="AL-Mohanad" w:hint="cs"/>
          <w:color w:val="000000" w:themeColor="text1"/>
          <w:sz w:val="27"/>
          <w:szCs w:val="27"/>
          <w:rtl/>
        </w:rPr>
        <w:t>للإسلام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ترتبط</w:t>
      </w:r>
      <w:r w:rsidRPr="00E80289">
        <w:rPr>
          <w:rFonts w:cs="AL-Mohanad"/>
          <w:color w:val="000000" w:themeColor="text1"/>
          <w:sz w:val="27"/>
          <w:szCs w:val="27"/>
          <w:rtl/>
        </w:rPr>
        <w:t xml:space="preserve"> </w:t>
      </w:r>
      <w:r w:rsidRPr="00E80289">
        <w:rPr>
          <w:rFonts w:cs="AL-Mohanad" w:hint="cs"/>
          <w:color w:val="000000" w:themeColor="text1"/>
          <w:sz w:val="27"/>
          <w:szCs w:val="27"/>
          <w:rtl/>
        </w:rPr>
        <w:t>بزمن</w:t>
      </w:r>
      <w:r w:rsidRPr="00E80289">
        <w:rPr>
          <w:rFonts w:cs="AL-Mohanad"/>
          <w:color w:val="000000" w:themeColor="text1"/>
          <w:sz w:val="27"/>
          <w:szCs w:val="27"/>
          <w:rtl/>
        </w:rPr>
        <w:t xml:space="preserve"> </w:t>
      </w:r>
      <w:r w:rsidRPr="00E80289">
        <w:rPr>
          <w:rFonts w:cs="AL-Mohanad" w:hint="cs"/>
          <w:color w:val="000000" w:themeColor="text1"/>
          <w:sz w:val="27"/>
          <w:szCs w:val="27"/>
          <w:rtl/>
        </w:rPr>
        <w:t>معيَّن،</w:t>
      </w:r>
      <w:r w:rsidRPr="00E80289">
        <w:rPr>
          <w:rFonts w:cs="AL-Mohanad"/>
          <w:color w:val="000000" w:themeColor="text1"/>
          <w:sz w:val="27"/>
          <w:szCs w:val="27"/>
          <w:rtl/>
        </w:rPr>
        <w:t xml:space="preserve"> </w:t>
      </w:r>
      <w:r w:rsidRPr="00E80289">
        <w:rPr>
          <w:rFonts w:cs="AL-Mohanad" w:hint="cs"/>
          <w:color w:val="000000" w:themeColor="text1"/>
          <w:sz w:val="27"/>
          <w:szCs w:val="27"/>
          <w:rtl/>
        </w:rPr>
        <w:t>بل</w:t>
      </w:r>
      <w:r w:rsidRPr="00E80289">
        <w:rPr>
          <w:rFonts w:cs="AL-Mohanad"/>
          <w:color w:val="000000" w:themeColor="text1"/>
          <w:sz w:val="27"/>
          <w:szCs w:val="27"/>
          <w:rtl/>
        </w:rPr>
        <w:t xml:space="preserve"> </w:t>
      </w:r>
      <w:r w:rsidRPr="00E80289">
        <w:rPr>
          <w:rFonts w:cs="AL-Mohanad" w:hint="cs"/>
          <w:color w:val="000000" w:themeColor="text1"/>
          <w:sz w:val="27"/>
          <w:szCs w:val="27"/>
          <w:rtl/>
        </w:rPr>
        <w:t>هي</w:t>
      </w:r>
      <w:r w:rsidRPr="00E80289">
        <w:rPr>
          <w:rFonts w:cs="AL-Mohanad"/>
          <w:color w:val="000000" w:themeColor="text1"/>
          <w:sz w:val="27"/>
          <w:szCs w:val="27"/>
          <w:rtl/>
        </w:rPr>
        <w:t xml:space="preserve"> </w:t>
      </w:r>
      <w:r w:rsidRPr="00E80289">
        <w:rPr>
          <w:rFonts w:cs="AL-Mohanad" w:hint="cs"/>
          <w:color w:val="000000" w:themeColor="text1"/>
          <w:sz w:val="27"/>
          <w:szCs w:val="27"/>
          <w:rtl/>
        </w:rPr>
        <w:t>صالحة</w:t>
      </w:r>
      <w:r w:rsidRPr="00E80289">
        <w:rPr>
          <w:rFonts w:cs="AL-Mohanad"/>
          <w:color w:val="000000" w:themeColor="text1"/>
          <w:sz w:val="27"/>
          <w:szCs w:val="27"/>
          <w:rtl/>
        </w:rPr>
        <w:t xml:space="preserve"> </w:t>
      </w:r>
      <w:r w:rsidRPr="00E80289">
        <w:rPr>
          <w:rFonts w:cs="AL-Mohanad" w:hint="cs"/>
          <w:color w:val="000000" w:themeColor="text1"/>
          <w:sz w:val="27"/>
          <w:szCs w:val="27"/>
          <w:rtl/>
        </w:rPr>
        <w:t>لكلّ</w:t>
      </w:r>
      <w:r w:rsidRPr="00E80289">
        <w:rPr>
          <w:rFonts w:cs="AL-Mohanad"/>
          <w:color w:val="000000" w:themeColor="text1"/>
          <w:sz w:val="27"/>
          <w:szCs w:val="27"/>
          <w:rtl/>
        </w:rPr>
        <w:t xml:space="preserve"> </w:t>
      </w:r>
      <w:r w:rsidRPr="00E80289">
        <w:rPr>
          <w:rFonts w:cs="AL-Mohanad" w:hint="cs"/>
          <w:color w:val="000000" w:themeColor="text1"/>
          <w:sz w:val="27"/>
          <w:szCs w:val="27"/>
          <w:rtl/>
        </w:rPr>
        <w:t>زمان</w:t>
      </w:r>
      <w:r w:rsidRPr="00E80289">
        <w:rPr>
          <w:rFonts w:cs="AL-Mohanad"/>
          <w:color w:val="000000" w:themeColor="text1"/>
          <w:sz w:val="27"/>
          <w:szCs w:val="27"/>
          <w:rtl/>
        </w:rPr>
        <w:t xml:space="preserve"> </w:t>
      </w:r>
      <w:r w:rsidRPr="00E80289">
        <w:rPr>
          <w:rFonts w:cs="AL-Mohanad" w:hint="cs"/>
          <w:color w:val="000000" w:themeColor="text1"/>
          <w:sz w:val="27"/>
          <w:szCs w:val="27"/>
          <w:rtl/>
        </w:rPr>
        <w:t>ومكان، وبالتالي</w:t>
      </w:r>
      <w:r w:rsidRPr="00E80289">
        <w:rPr>
          <w:rFonts w:cs="AL-Mohanad"/>
          <w:color w:val="000000" w:themeColor="text1"/>
          <w:sz w:val="27"/>
          <w:szCs w:val="27"/>
          <w:rtl/>
        </w:rPr>
        <w:t xml:space="preserve"> </w:t>
      </w:r>
      <w:r w:rsidRPr="00E80289">
        <w:rPr>
          <w:rFonts w:cs="AL-Mohanad" w:hint="cs"/>
          <w:color w:val="000000" w:themeColor="text1"/>
          <w:sz w:val="27"/>
          <w:szCs w:val="27"/>
          <w:rtl/>
        </w:rPr>
        <w:t>فالإسلام</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يحتاج</w:t>
      </w:r>
      <w:r w:rsidRPr="00E80289">
        <w:rPr>
          <w:rFonts w:cs="AL-Mohanad"/>
          <w:color w:val="000000" w:themeColor="text1"/>
          <w:sz w:val="27"/>
          <w:szCs w:val="27"/>
          <w:rtl/>
        </w:rPr>
        <w:t xml:space="preserve"> إلى </w:t>
      </w:r>
      <w:r w:rsidRPr="00E80289">
        <w:rPr>
          <w:rFonts w:cs="AL-Mohanad" w:hint="eastAsia"/>
          <w:color w:val="000000" w:themeColor="text1"/>
          <w:sz w:val="27"/>
          <w:szCs w:val="27"/>
          <w:rtl/>
        </w:rPr>
        <w:t>«</w:t>
      </w:r>
      <w:r w:rsidRPr="00E80289">
        <w:rPr>
          <w:rFonts w:cs="AL-Mohanad" w:hint="cs"/>
          <w:color w:val="000000" w:themeColor="text1"/>
          <w:sz w:val="27"/>
          <w:szCs w:val="27"/>
          <w:rtl/>
        </w:rPr>
        <w:t>إصلاح</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إلاّ</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يوضِّح</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النيّة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حماية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التأثيرات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الدخيلة</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يبرِّر</w:t>
      </w:r>
      <w:r w:rsidRPr="00E80289">
        <w:rPr>
          <w:rFonts w:cs="AL-Mohanad"/>
          <w:color w:val="000000" w:themeColor="text1"/>
          <w:sz w:val="27"/>
          <w:szCs w:val="27"/>
          <w:rtl/>
        </w:rPr>
        <w:t xml:space="preserve"> </w:t>
      </w:r>
      <w:r w:rsidRPr="00E80289">
        <w:rPr>
          <w:rFonts w:cs="AL-Mohanad" w:hint="cs"/>
          <w:color w:val="000000" w:themeColor="text1"/>
          <w:sz w:val="27"/>
          <w:szCs w:val="27"/>
          <w:rtl/>
        </w:rPr>
        <w:t>التخلّي</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النقديّة</w:t>
      </w:r>
      <w:r w:rsidRPr="00E80289">
        <w:rPr>
          <w:rFonts w:cs="AL-Mohanad"/>
          <w:color w:val="000000" w:themeColor="text1"/>
          <w:sz w:val="27"/>
          <w:szCs w:val="27"/>
          <w:rtl/>
        </w:rPr>
        <w:t xml:space="preserve">. </w:t>
      </w: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توضيحه</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يعرِّج</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مفهوم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التجديد</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علاقته</w:t>
      </w:r>
      <w:r w:rsidRPr="00E80289">
        <w:rPr>
          <w:rFonts w:cs="AL-Mohanad"/>
          <w:color w:val="000000" w:themeColor="text1"/>
          <w:sz w:val="27"/>
          <w:szCs w:val="27"/>
          <w:rtl/>
        </w:rPr>
        <w:t xml:space="preserve"> </w:t>
      </w:r>
      <w:r w:rsidRPr="00E80289">
        <w:rPr>
          <w:rFonts w:cs="AL-Mohanad" w:hint="cs"/>
          <w:color w:val="000000" w:themeColor="text1"/>
          <w:sz w:val="27"/>
          <w:szCs w:val="27"/>
          <w:rtl/>
        </w:rPr>
        <w:t>بالإصلاح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ومفهوم</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الإحياء</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كما</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عند</w:t>
      </w:r>
      <w:r w:rsidRPr="00E80289">
        <w:rPr>
          <w:rFonts w:cs="AL-Mohanad"/>
          <w:color w:val="000000" w:themeColor="text1"/>
          <w:sz w:val="27"/>
          <w:szCs w:val="27"/>
          <w:rtl/>
        </w:rPr>
        <w:t xml:space="preserve"> </w:t>
      </w:r>
      <w:r w:rsidRPr="00E80289">
        <w:rPr>
          <w:rFonts w:cs="AL-Mohanad" w:hint="cs"/>
          <w:color w:val="000000" w:themeColor="text1"/>
          <w:sz w:val="27"/>
          <w:szCs w:val="27"/>
          <w:rtl/>
        </w:rPr>
        <w:t>أبي</w:t>
      </w:r>
      <w:r w:rsidRPr="00E80289">
        <w:rPr>
          <w:rFonts w:cs="AL-Mohanad"/>
          <w:color w:val="000000" w:themeColor="text1"/>
          <w:sz w:val="27"/>
          <w:szCs w:val="27"/>
          <w:rtl/>
        </w:rPr>
        <w:t xml:space="preserve"> </w:t>
      </w:r>
      <w:r w:rsidRPr="00E80289">
        <w:rPr>
          <w:rFonts w:cs="AL-Mohanad" w:hint="cs"/>
          <w:color w:val="000000" w:themeColor="text1"/>
          <w:sz w:val="27"/>
          <w:szCs w:val="27"/>
          <w:rtl/>
        </w:rPr>
        <w:t>حامد</w:t>
      </w:r>
      <w:r w:rsidRPr="00E80289">
        <w:rPr>
          <w:rFonts w:cs="AL-Mohanad"/>
          <w:color w:val="000000" w:themeColor="text1"/>
          <w:sz w:val="27"/>
          <w:szCs w:val="27"/>
          <w:rtl/>
        </w:rPr>
        <w:t xml:space="preserve"> </w:t>
      </w:r>
      <w:r w:rsidRPr="00E80289">
        <w:rPr>
          <w:rFonts w:cs="AL-Mohanad" w:hint="cs"/>
          <w:color w:val="000000" w:themeColor="text1"/>
          <w:sz w:val="27"/>
          <w:szCs w:val="27"/>
          <w:rtl/>
        </w:rPr>
        <w:t>الغزالي، ويقدِّم</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التجديد</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مفهوم</w:t>
      </w:r>
      <w:r w:rsidRPr="00E80289">
        <w:rPr>
          <w:rFonts w:cs="AL-Mohanad"/>
          <w:color w:val="000000" w:themeColor="text1"/>
          <w:sz w:val="27"/>
          <w:szCs w:val="27"/>
          <w:rtl/>
        </w:rPr>
        <w:t xml:space="preserve"> </w:t>
      </w:r>
      <w:r w:rsidRPr="00E80289">
        <w:rPr>
          <w:rFonts w:cs="AL-Mohanad" w:hint="cs"/>
          <w:color w:val="000000" w:themeColor="text1"/>
          <w:sz w:val="27"/>
          <w:szCs w:val="27"/>
          <w:rtl/>
        </w:rPr>
        <w:t>يتواجد</w:t>
      </w:r>
      <w:r w:rsidRPr="00E80289">
        <w:rPr>
          <w:rFonts w:cs="AL-Mohanad"/>
          <w:color w:val="000000" w:themeColor="text1"/>
          <w:sz w:val="27"/>
          <w:szCs w:val="27"/>
          <w:rtl/>
        </w:rPr>
        <w:t xml:space="preserve"> </w:t>
      </w:r>
      <w:r w:rsidRPr="00E80289">
        <w:rPr>
          <w:rFonts w:cs="AL-Mohanad" w:hint="cs"/>
          <w:color w:val="000000" w:themeColor="text1"/>
          <w:sz w:val="27"/>
          <w:szCs w:val="27"/>
          <w:rtl/>
        </w:rPr>
        <w:t>بشكل</w:t>
      </w:r>
      <w:r w:rsidRPr="00E80289">
        <w:rPr>
          <w:rFonts w:cs="AL-Mohanad"/>
          <w:color w:val="000000" w:themeColor="text1"/>
          <w:sz w:val="27"/>
          <w:szCs w:val="27"/>
          <w:rtl/>
        </w:rPr>
        <w:t xml:space="preserve"> </w:t>
      </w:r>
      <w:r w:rsidRPr="00E80289">
        <w:rPr>
          <w:rFonts w:cs="AL-Mohanad" w:hint="cs"/>
          <w:color w:val="000000" w:themeColor="text1"/>
          <w:sz w:val="27"/>
          <w:szCs w:val="27"/>
          <w:rtl/>
        </w:rPr>
        <w:t>كبير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الأدبيّات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المعاصرة، وبشكل</w:t>
      </w:r>
      <w:r w:rsidRPr="00E80289">
        <w:rPr>
          <w:rFonts w:cs="AL-Mohanad"/>
          <w:color w:val="000000" w:themeColor="text1"/>
          <w:sz w:val="27"/>
          <w:szCs w:val="27"/>
          <w:rtl/>
        </w:rPr>
        <w:t xml:space="preserve"> </w:t>
      </w:r>
      <w:r w:rsidRPr="00E80289">
        <w:rPr>
          <w:rFonts w:cs="AL-Mohanad" w:hint="cs"/>
          <w:color w:val="000000" w:themeColor="text1"/>
          <w:sz w:val="27"/>
          <w:szCs w:val="27"/>
          <w:rtl/>
        </w:rPr>
        <w:t>متكرِّر</w:t>
      </w:r>
      <w:r w:rsidRPr="00E80289">
        <w:rPr>
          <w:rFonts w:cs="AL-Mohanad"/>
          <w:color w:val="000000" w:themeColor="text1"/>
          <w:sz w:val="27"/>
          <w:szCs w:val="27"/>
          <w:rtl/>
        </w:rPr>
        <w:t xml:space="preserve"> </w:t>
      </w:r>
      <w:r w:rsidRPr="00E80289">
        <w:rPr>
          <w:rFonts w:cs="AL-Mohanad" w:hint="cs"/>
          <w:color w:val="000000" w:themeColor="text1"/>
          <w:sz w:val="27"/>
          <w:szCs w:val="27"/>
          <w:rtl/>
        </w:rPr>
        <w:t>منذ</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يقارب</w:t>
      </w:r>
      <w:r w:rsidRPr="00E80289">
        <w:rPr>
          <w:rFonts w:cs="AL-Mohanad"/>
          <w:color w:val="000000" w:themeColor="text1"/>
          <w:sz w:val="27"/>
          <w:szCs w:val="27"/>
          <w:rtl/>
        </w:rPr>
        <w:t xml:space="preserve"> 150 </w:t>
      </w:r>
      <w:r w:rsidRPr="00E80289">
        <w:rPr>
          <w:rFonts w:cs="AL-Mohanad" w:hint="cs"/>
          <w:color w:val="000000" w:themeColor="text1"/>
          <w:sz w:val="27"/>
          <w:szCs w:val="27"/>
          <w:rtl/>
        </w:rPr>
        <w:t>سنة، وأنّ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الكلمة</w:t>
      </w:r>
      <w:r w:rsidRPr="00E80289">
        <w:rPr>
          <w:rFonts w:cs="AL-Mohanad"/>
          <w:color w:val="000000" w:themeColor="text1"/>
          <w:sz w:val="27"/>
          <w:szCs w:val="27"/>
          <w:rtl/>
        </w:rPr>
        <w:t xml:space="preserve"> </w:t>
      </w:r>
      <w:r w:rsidRPr="00E80289">
        <w:rPr>
          <w:rFonts w:cs="AL-Mohanad" w:hint="cs"/>
          <w:color w:val="000000" w:themeColor="text1"/>
          <w:sz w:val="27"/>
          <w:szCs w:val="27"/>
          <w:rtl/>
        </w:rPr>
        <w:t>توجد</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حديث</w:t>
      </w:r>
      <w:r w:rsidRPr="00E80289">
        <w:rPr>
          <w:rFonts w:cs="AL-Mohanad"/>
          <w:color w:val="000000" w:themeColor="text1"/>
          <w:sz w:val="27"/>
          <w:szCs w:val="27"/>
          <w:rtl/>
        </w:rPr>
        <w:t xml:space="preserve"> </w:t>
      </w:r>
      <w:r w:rsidRPr="00E80289">
        <w:rPr>
          <w:rFonts w:cs="AL-Mohanad" w:hint="cs"/>
          <w:color w:val="000000" w:themeColor="text1"/>
          <w:sz w:val="27"/>
          <w:szCs w:val="27"/>
          <w:rtl/>
        </w:rPr>
        <w:t>نبويّ</w:t>
      </w:r>
      <w:r w:rsidRPr="00E80289">
        <w:rPr>
          <w:rFonts w:cs="AL-Mohanad"/>
          <w:color w:val="000000" w:themeColor="text1"/>
          <w:sz w:val="27"/>
          <w:szCs w:val="27"/>
          <w:rtl/>
        </w:rPr>
        <w:t xml:space="preserve"> </w:t>
      </w:r>
      <w:r w:rsidRPr="00E80289">
        <w:rPr>
          <w:rFonts w:cs="AL-Mohanad" w:hint="cs"/>
          <w:color w:val="000000" w:themeColor="text1"/>
          <w:sz w:val="27"/>
          <w:szCs w:val="27"/>
          <w:rtl/>
        </w:rPr>
        <w:t>يقول</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إن</w:t>
      </w:r>
      <w:r w:rsidRPr="00E80289">
        <w:rPr>
          <w:rFonts w:cs="AL-Mohanad"/>
          <w:color w:val="000000" w:themeColor="text1"/>
          <w:sz w:val="27"/>
          <w:szCs w:val="27"/>
          <w:rtl/>
        </w:rPr>
        <w:t xml:space="preserve"> </w:t>
      </w:r>
      <w:r w:rsidRPr="00E80289">
        <w:rPr>
          <w:rFonts w:cs="AL-Mohanad" w:hint="cs"/>
          <w:color w:val="000000" w:themeColor="text1"/>
          <w:sz w:val="27"/>
          <w:szCs w:val="27"/>
          <w:rtl/>
        </w:rPr>
        <w:t>الله</w:t>
      </w:r>
      <w:r w:rsidRPr="00E80289">
        <w:rPr>
          <w:rFonts w:cs="AL-Mohanad"/>
          <w:color w:val="000000" w:themeColor="text1"/>
          <w:sz w:val="27"/>
          <w:szCs w:val="27"/>
          <w:rtl/>
        </w:rPr>
        <w:t xml:space="preserve"> </w:t>
      </w:r>
      <w:r w:rsidRPr="00E80289">
        <w:rPr>
          <w:rFonts w:cs="AL-Mohanad" w:hint="cs"/>
          <w:color w:val="000000" w:themeColor="text1"/>
          <w:sz w:val="27"/>
          <w:szCs w:val="27"/>
          <w:rtl/>
        </w:rPr>
        <w:t>يبعث</w:t>
      </w:r>
      <w:r w:rsidRPr="00E80289">
        <w:rPr>
          <w:rFonts w:cs="AL-Mohanad"/>
          <w:color w:val="000000" w:themeColor="text1"/>
          <w:sz w:val="27"/>
          <w:szCs w:val="27"/>
          <w:rtl/>
        </w:rPr>
        <w:t xml:space="preserve"> </w:t>
      </w:r>
      <w:r w:rsidRPr="00E80289">
        <w:rPr>
          <w:rFonts w:cs="AL-Mohanad" w:hint="cs"/>
          <w:color w:val="000000" w:themeColor="text1"/>
          <w:sz w:val="27"/>
          <w:szCs w:val="27"/>
          <w:rtl/>
        </w:rPr>
        <w:t>لهذه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رأس</w:t>
      </w:r>
      <w:r w:rsidRPr="00E80289">
        <w:rPr>
          <w:rFonts w:cs="AL-Mohanad"/>
          <w:color w:val="000000" w:themeColor="text1"/>
          <w:sz w:val="27"/>
          <w:szCs w:val="27"/>
          <w:rtl/>
        </w:rPr>
        <w:t xml:space="preserve"> </w:t>
      </w:r>
      <w:r w:rsidRPr="00E80289">
        <w:rPr>
          <w:rFonts w:cs="AL-Mohanad" w:hint="cs"/>
          <w:color w:val="000000" w:themeColor="text1"/>
          <w:sz w:val="27"/>
          <w:szCs w:val="27"/>
          <w:rtl/>
        </w:rPr>
        <w:t>كلّ</w:t>
      </w:r>
      <w:r w:rsidRPr="00E80289">
        <w:rPr>
          <w:rFonts w:cs="AL-Mohanad"/>
          <w:color w:val="000000" w:themeColor="text1"/>
          <w:sz w:val="27"/>
          <w:szCs w:val="27"/>
          <w:rtl/>
        </w:rPr>
        <w:t xml:space="preserve"> </w:t>
      </w:r>
      <w:r w:rsidRPr="00E80289">
        <w:rPr>
          <w:rFonts w:cs="AL-Mohanad" w:hint="cs"/>
          <w:color w:val="000000" w:themeColor="text1"/>
          <w:sz w:val="27"/>
          <w:szCs w:val="27"/>
          <w:rtl/>
        </w:rPr>
        <w:t>مائة</w:t>
      </w:r>
      <w:r w:rsidRPr="00E80289">
        <w:rPr>
          <w:rFonts w:cs="AL-Mohanad"/>
          <w:color w:val="000000" w:themeColor="text1"/>
          <w:sz w:val="27"/>
          <w:szCs w:val="27"/>
          <w:rtl/>
        </w:rPr>
        <w:t xml:space="preserve"> </w:t>
      </w:r>
      <w:r w:rsidRPr="00E80289">
        <w:rPr>
          <w:rFonts w:cs="AL-Mohanad" w:hint="cs"/>
          <w:color w:val="000000" w:themeColor="text1"/>
          <w:sz w:val="27"/>
          <w:szCs w:val="27"/>
          <w:rtl/>
        </w:rPr>
        <w:t>سنة</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يجدِّد</w:t>
      </w:r>
      <w:r w:rsidRPr="00E80289">
        <w:rPr>
          <w:rFonts w:cs="AL-Mohanad"/>
          <w:color w:val="000000" w:themeColor="text1"/>
          <w:sz w:val="27"/>
          <w:szCs w:val="27"/>
          <w:rtl/>
        </w:rPr>
        <w:t xml:space="preserve"> </w:t>
      </w:r>
      <w:r w:rsidRPr="00E80289">
        <w:rPr>
          <w:rFonts w:cs="AL-Mohanad" w:hint="cs"/>
          <w:color w:val="000000" w:themeColor="text1"/>
          <w:sz w:val="27"/>
          <w:szCs w:val="27"/>
          <w:rtl/>
        </w:rPr>
        <w:t>لها</w:t>
      </w:r>
      <w:r w:rsidRPr="00E80289">
        <w:rPr>
          <w:rFonts w:cs="AL-Mohanad"/>
          <w:color w:val="000000" w:themeColor="text1"/>
          <w:sz w:val="27"/>
          <w:szCs w:val="27"/>
          <w:rtl/>
        </w:rPr>
        <w:t xml:space="preserve"> </w:t>
      </w:r>
      <w:r w:rsidRPr="00E80289">
        <w:rPr>
          <w:rFonts w:cs="AL-Mohanad" w:hint="cs"/>
          <w:color w:val="000000" w:themeColor="text1"/>
          <w:sz w:val="27"/>
          <w:szCs w:val="27"/>
          <w:rtl/>
        </w:rPr>
        <w:t>دينها</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والتجديد</w:t>
      </w:r>
      <w:r w:rsidRPr="00E80289">
        <w:rPr>
          <w:rFonts w:cs="AL-Mohanad"/>
          <w:color w:val="000000" w:themeColor="text1"/>
          <w:sz w:val="27"/>
          <w:szCs w:val="27"/>
          <w:rtl/>
        </w:rPr>
        <w:t xml:space="preserve"> </w:t>
      </w:r>
      <w:r w:rsidRPr="00E80289">
        <w:rPr>
          <w:rFonts w:cs="AL-Mohanad" w:hint="cs"/>
          <w:color w:val="000000" w:themeColor="text1"/>
          <w:sz w:val="27"/>
          <w:szCs w:val="27"/>
          <w:rtl/>
        </w:rPr>
        <w:t>كما</w:t>
      </w:r>
      <w:r w:rsidRPr="00E80289">
        <w:rPr>
          <w:rFonts w:cs="AL-Mohanad"/>
          <w:color w:val="000000" w:themeColor="text1"/>
          <w:sz w:val="27"/>
          <w:szCs w:val="27"/>
          <w:rtl/>
        </w:rPr>
        <w:t xml:space="preserve"> </w:t>
      </w:r>
      <w:r w:rsidRPr="00E80289">
        <w:rPr>
          <w:rFonts w:cs="AL-Mohanad" w:hint="cs"/>
          <w:color w:val="000000" w:themeColor="text1"/>
          <w:sz w:val="27"/>
          <w:szCs w:val="27"/>
          <w:rtl/>
        </w:rPr>
        <w:t>فهمه</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الأوّلون</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تجديد</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وفهمها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ضوء</w:t>
      </w:r>
      <w:r w:rsidRPr="00E80289">
        <w:rPr>
          <w:rFonts w:cs="AL-Mohanad"/>
          <w:color w:val="000000" w:themeColor="text1"/>
          <w:sz w:val="27"/>
          <w:szCs w:val="27"/>
          <w:rtl/>
        </w:rPr>
        <w:t xml:space="preserve"> </w:t>
      </w:r>
      <w:r w:rsidRPr="00E80289">
        <w:rPr>
          <w:rFonts w:cs="AL-Mohanad" w:hint="cs"/>
          <w:color w:val="000000" w:themeColor="text1"/>
          <w:sz w:val="27"/>
          <w:szCs w:val="27"/>
          <w:rtl/>
        </w:rPr>
        <w:t>مختلف</w:t>
      </w:r>
      <w:r w:rsidRPr="00E80289">
        <w:rPr>
          <w:rFonts w:cs="AL-Mohanad"/>
          <w:color w:val="000000" w:themeColor="text1"/>
          <w:sz w:val="27"/>
          <w:szCs w:val="27"/>
          <w:rtl/>
        </w:rPr>
        <w:t xml:space="preserve"> </w:t>
      </w:r>
      <w:r w:rsidRPr="00E80289">
        <w:rPr>
          <w:rFonts w:cs="AL-Mohanad" w:hint="cs"/>
          <w:color w:val="000000" w:themeColor="text1"/>
          <w:sz w:val="27"/>
          <w:szCs w:val="27"/>
          <w:rtl/>
        </w:rPr>
        <w:t>السياقات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التاريخيّة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الثقافيّة</w:t>
      </w:r>
      <w:r w:rsidRPr="00E80289">
        <w:rPr>
          <w:rFonts w:cs="AL-Mohanad"/>
          <w:color w:val="000000" w:themeColor="text1"/>
          <w:sz w:val="27"/>
          <w:szCs w:val="27"/>
          <w:rtl/>
        </w:rPr>
        <w:t xml:space="preserve"> </w:t>
      </w:r>
      <w:r w:rsidRPr="00E80289">
        <w:rPr>
          <w:rFonts w:cs="AL-Mohanad" w:hint="cs"/>
          <w:color w:val="000000" w:themeColor="text1"/>
          <w:sz w:val="27"/>
          <w:szCs w:val="27"/>
          <w:rtl/>
        </w:rPr>
        <w:t>للأمّة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والمجتمعات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وهو</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يعني، حسب</w:t>
      </w:r>
      <w:r w:rsidRPr="00E80289">
        <w:rPr>
          <w:rFonts w:cs="AL-Mohanad"/>
          <w:color w:val="000000" w:themeColor="text1"/>
          <w:sz w:val="27"/>
          <w:szCs w:val="27"/>
          <w:rtl/>
        </w:rPr>
        <w:t xml:space="preserve"> </w:t>
      </w:r>
      <w:r w:rsidRPr="00E80289">
        <w:rPr>
          <w:rFonts w:cs="AL-Mohanad" w:hint="cs"/>
          <w:color w:val="000000" w:themeColor="text1"/>
          <w:sz w:val="27"/>
          <w:szCs w:val="27"/>
          <w:rtl/>
        </w:rPr>
        <w:t>المؤلِّف، أن</w:t>
      </w:r>
      <w:r w:rsidRPr="00E80289">
        <w:rPr>
          <w:rFonts w:cs="AL-Mohanad"/>
          <w:color w:val="000000" w:themeColor="text1"/>
          <w:sz w:val="27"/>
          <w:szCs w:val="27"/>
          <w:rtl/>
        </w:rPr>
        <w:t xml:space="preserve"> </w:t>
      </w:r>
      <w:r w:rsidRPr="00E80289">
        <w:rPr>
          <w:rFonts w:cs="AL-Mohanad" w:hint="cs"/>
          <w:color w:val="000000" w:themeColor="text1"/>
          <w:sz w:val="27"/>
          <w:szCs w:val="27"/>
          <w:rtl/>
        </w:rPr>
        <w:t>ليس</w:t>
      </w:r>
      <w:r w:rsidRPr="00E80289">
        <w:rPr>
          <w:rFonts w:cs="AL-Mohanad"/>
          <w:color w:val="000000" w:themeColor="text1"/>
          <w:sz w:val="27"/>
          <w:szCs w:val="27"/>
          <w:rtl/>
        </w:rPr>
        <w:t xml:space="preserve"> </w:t>
      </w:r>
      <w:r w:rsidRPr="00E80289">
        <w:rPr>
          <w:rFonts w:cs="AL-Mohanad" w:hint="cs"/>
          <w:color w:val="000000" w:themeColor="text1"/>
          <w:sz w:val="27"/>
          <w:szCs w:val="27"/>
          <w:rtl/>
        </w:rPr>
        <w:t>هناك</w:t>
      </w:r>
      <w:r w:rsidRPr="00E80289">
        <w:rPr>
          <w:rFonts w:cs="AL-Mohanad"/>
          <w:color w:val="000000" w:themeColor="text1"/>
          <w:sz w:val="27"/>
          <w:szCs w:val="27"/>
          <w:rtl/>
        </w:rPr>
        <w:t xml:space="preserve"> </w:t>
      </w:r>
      <w:r w:rsidRPr="00E80289">
        <w:rPr>
          <w:rFonts w:cs="AL-Mohanad" w:hint="cs"/>
          <w:color w:val="000000" w:themeColor="text1"/>
          <w:sz w:val="27"/>
          <w:szCs w:val="27"/>
          <w:rtl/>
        </w:rPr>
        <w:t>إخلاص</w:t>
      </w:r>
      <w:r w:rsidRPr="00E80289">
        <w:rPr>
          <w:rFonts w:cs="AL-Mohanad"/>
          <w:color w:val="000000" w:themeColor="text1"/>
          <w:sz w:val="27"/>
          <w:szCs w:val="27"/>
          <w:rtl/>
        </w:rPr>
        <w:t xml:space="preserve"> </w:t>
      </w:r>
      <w:r w:rsidRPr="00E80289">
        <w:rPr>
          <w:rFonts w:cs="AL-Mohanad" w:hint="cs"/>
          <w:color w:val="000000" w:themeColor="text1"/>
          <w:sz w:val="27"/>
          <w:szCs w:val="27"/>
          <w:rtl/>
        </w:rPr>
        <w:t>للمبادئ</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عبر</w:t>
      </w:r>
      <w:r w:rsidRPr="00E80289">
        <w:rPr>
          <w:rFonts w:cs="AL-Mohanad"/>
          <w:color w:val="000000" w:themeColor="text1"/>
          <w:sz w:val="27"/>
          <w:szCs w:val="27"/>
          <w:rtl/>
        </w:rPr>
        <w:t xml:space="preserve"> </w:t>
      </w:r>
      <w:r w:rsidRPr="00E80289">
        <w:rPr>
          <w:rFonts w:cs="AL-Mohanad" w:hint="cs"/>
          <w:color w:val="000000" w:themeColor="text1"/>
          <w:sz w:val="27"/>
          <w:szCs w:val="27"/>
          <w:rtl/>
        </w:rPr>
        <w:t>الأزمنة</w:t>
      </w:r>
      <w:r w:rsidRPr="00E80289">
        <w:rPr>
          <w:rFonts w:cs="AL-Mohanad"/>
          <w:color w:val="000000" w:themeColor="text1"/>
          <w:sz w:val="27"/>
          <w:szCs w:val="27"/>
          <w:rtl/>
        </w:rPr>
        <w:t xml:space="preserve"> </w:t>
      </w:r>
      <w:r w:rsidRPr="00E80289">
        <w:rPr>
          <w:rFonts w:cs="AL-Mohanad" w:hint="cs"/>
          <w:color w:val="000000" w:themeColor="text1"/>
          <w:sz w:val="27"/>
          <w:szCs w:val="27"/>
          <w:rtl/>
        </w:rPr>
        <w:t>دون</w:t>
      </w:r>
      <w:r w:rsidRPr="00E80289">
        <w:rPr>
          <w:rFonts w:cs="AL-Mohanad"/>
          <w:color w:val="000000" w:themeColor="text1"/>
          <w:sz w:val="27"/>
          <w:szCs w:val="27"/>
          <w:rtl/>
        </w:rPr>
        <w:t xml:space="preserve"> </w:t>
      </w:r>
      <w:r w:rsidRPr="00E80289">
        <w:rPr>
          <w:rFonts w:cs="AL-Mohanad" w:hint="cs"/>
          <w:color w:val="000000" w:themeColor="text1"/>
          <w:sz w:val="27"/>
          <w:szCs w:val="27"/>
          <w:rtl/>
        </w:rPr>
        <w:t>تطوّر، أو</w:t>
      </w:r>
      <w:r w:rsidRPr="00E80289">
        <w:rPr>
          <w:rFonts w:cs="AL-Mohanad"/>
          <w:color w:val="000000" w:themeColor="text1"/>
          <w:sz w:val="27"/>
          <w:szCs w:val="27"/>
          <w:rtl/>
        </w:rPr>
        <w:t xml:space="preserve"> </w:t>
      </w:r>
      <w:r w:rsidRPr="00E80289">
        <w:rPr>
          <w:rFonts w:cs="AL-Mohanad" w:hint="cs"/>
          <w:color w:val="000000" w:themeColor="text1"/>
          <w:sz w:val="27"/>
          <w:szCs w:val="27"/>
          <w:rtl/>
        </w:rPr>
        <w:t>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تجديد</w:t>
      </w:r>
      <w:r w:rsidRPr="00E80289">
        <w:rPr>
          <w:rFonts w:cs="AL-Mohanad"/>
          <w:color w:val="000000" w:themeColor="text1"/>
          <w:sz w:val="27"/>
          <w:szCs w:val="27"/>
          <w:rtl/>
        </w:rPr>
        <w:t xml:space="preserve"> </w:t>
      </w:r>
      <w:r w:rsidRPr="00E80289">
        <w:rPr>
          <w:rFonts w:cs="AL-Mohanad" w:hint="cs"/>
          <w:color w:val="000000" w:themeColor="text1"/>
          <w:sz w:val="27"/>
          <w:szCs w:val="27"/>
          <w:rtl/>
        </w:rPr>
        <w:t>للفهم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والإدراك</w:t>
      </w:r>
      <w:r w:rsidRPr="00E80289">
        <w:rPr>
          <w:rFonts w:cs="AL-Mohanad"/>
          <w:color w:val="000000" w:themeColor="text1"/>
          <w:sz w:val="27"/>
          <w:szCs w:val="27"/>
          <w:rtl/>
        </w:rPr>
        <w:t xml:space="preserve">. </w:t>
      </w:r>
      <w:r w:rsidRPr="00E80289">
        <w:rPr>
          <w:rFonts w:cs="AL-Mohanad" w:hint="cs"/>
          <w:color w:val="000000" w:themeColor="text1"/>
          <w:sz w:val="27"/>
          <w:szCs w:val="27"/>
          <w:rtl/>
        </w:rPr>
        <w:t>وهو</w:t>
      </w:r>
      <w:r w:rsidRPr="00E80289">
        <w:rPr>
          <w:rFonts w:cs="AL-Mohanad"/>
          <w:color w:val="000000" w:themeColor="text1"/>
          <w:sz w:val="27"/>
          <w:szCs w:val="27"/>
          <w:rtl/>
        </w:rPr>
        <w:t xml:space="preserve"> </w:t>
      </w:r>
      <w:r w:rsidRPr="00E80289">
        <w:rPr>
          <w:rFonts w:cs="AL-Mohanad" w:hint="cs"/>
          <w:color w:val="000000" w:themeColor="text1"/>
          <w:sz w:val="27"/>
          <w:szCs w:val="27"/>
          <w:rtl/>
        </w:rPr>
        <w:t>نفس</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المعنى</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يحمله</w:t>
      </w:r>
      <w:r w:rsidRPr="00E80289">
        <w:rPr>
          <w:rFonts w:cs="AL-Mohanad"/>
          <w:color w:val="000000" w:themeColor="text1"/>
          <w:sz w:val="27"/>
          <w:szCs w:val="27"/>
          <w:rtl/>
        </w:rPr>
        <w:t xml:space="preserve"> </w:t>
      </w:r>
      <w:r w:rsidRPr="00E80289">
        <w:rPr>
          <w:rFonts w:cs="AL-Mohanad" w:hint="cs"/>
          <w:color w:val="000000" w:themeColor="text1"/>
          <w:sz w:val="27"/>
          <w:szCs w:val="27"/>
          <w:rtl/>
        </w:rPr>
        <w:t>مفهوم</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الإصلاح</w:t>
      </w:r>
      <w:r w:rsidRPr="00E80289">
        <w:rPr>
          <w:rFonts w:cs="AL-Mohanad" w:hint="eastAsia"/>
          <w:color w:val="000000" w:themeColor="text1"/>
          <w:sz w:val="27"/>
          <w:szCs w:val="27"/>
          <w:rtl/>
        </w:rPr>
        <w:t>»</w:t>
      </w:r>
      <w:r w:rsidRPr="00E80289">
        <w:rPr>
          <w:rFonts w:cs="AL-Mohanad" w:hint="cs"/>
          <w:color w:val="000000" w:themeColor="text1"/>
          <w:sz w:val="27"/>
          <w:szCs w:val="27"/>
          <w:rtl/>
        </w:rPr>
        <w:t>، كما</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القرآن</w:t>
      </w:r>
      <w:r w:rsidRPr="00E80289">
        <w:rPr>
          <w:rFonts w:cs="AL-Mohanad"/>
          <w:color w:val="000000" w:themeColor="text1"/>
          <w:sz w:val="27"/>
          <w:szCs w:val="27"/>
          <w:rtl/>
        </w:rPr>
        <w:t xml:space="preserve"> </w:t>
      </w: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بعض</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الأحاديث</w:t>
      </w:r>
      <w:r w:rsidRPr="00E80289">
        <w:rPr>
          <w:rFonts w:cs="AL-Mohanad"/>
          <w:color w:val="000000" w:themeColor="text1"/>
          <w:sz w:val="27"/>
          <w:szCs w:val="27"/>
          <w:rtl/>
        </w:rPr>
        <w:t xml:space="preserve"> </w:t>
      </w:r>
      <w:r w:rsidRPr="00E80289">
        <w:rPr>
          <w:rFonts w:cs="AL-Mohanad" w:hint="cs"/>
          <w:color w:val="000000" w:themeColor="text1"/>
          <w:sz w:val="27"/>
          <w:szCs w:val="27"/>
          <w:rtl/>
        </w:rPr>
        <w:t>النبويّة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مستوى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المناهج</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المتَّبعة</w:t>
      </w:r>
      <w:r w:rsidRPr="00E80289">
        <w:rPr>
          <w:rFonts w:cs="AL-Mohanad"/>
          <w:color w:val="000000" w:themeColor="text1"/>
          <w:sz w:val="27"/>
          <w:szCs w:val="27"/>
          <w:rtl/>
        </w:rPr>
        <w:t xml:space="preserve"> </w:t>
      </w:r>
      <w:r w:rsidRPr="00E80289">
        <w:rPr>
          <w:rFonts w:cs="AL-Mohanad" w:hint="cs"/>
          <w:color w:val="000000" w:themeColor="text1"/>
          <w:sz w:val="27"/>
          <w:szCs w:val="27"/>
          <w:rtl/>
        </w:rPr>
        <w:t>عند</w:t>
      </w:r>
      <w:r w:rsidRPr="00E80289">
        <w:rPr>
          <w:rFonts w:cs="AL-Mohanad"/>
          <w:color w:val="000000" w:themeColor="text1"/>
          <w:sz w:val="27"/>
          <w:szCs w:val="27"/>
          <w:rtl/>
        </w:rPr>
        <w:t xml:space="preserve"> </w:t>
      </w:r>
      <w:r w:rsidRPr="00E80289">
        <w:rPr>
          <w:rFonts w:cs="AL-Mohanad" w:hint="cs"/>
          <w:color w:val="000000" w:themeColor="text1"/>
          <w:sz w:val="27"/>
          <w:szCs w:val="27"/>
          <w:rtl/>
        </w:rPr>
        <w:t>مختلف</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التيّارات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والمذاهب يركِّز</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كما</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الشأن</w:t>
      </w:r>
      <w:r w:rsidRPr="00E80289">
        <w:rPr>
          <w:rFonts w:cs="AL-Mohanad"/>
          <w:color w:val="000000" w:themeColor="text1"/>
          <w:sz w:val="27"/>
          <w:szCs w:val="27"/>
          <w:rtl/>
        </w:rPr>
        <w:t xml:space="preserve"> </w:t>
      </w:r>
      <w:r w:rsidRPr="00E80289">
        <w:rPr>
          <w:rFonts w:cs="AL-Mohanad" w:hint="cs"/>
          <w:color w:val="000000" w:themeColor="text1"/>
          <w:sz w:val="27"/>
          <w:szCs w:val="27"/>
          <w:rtl/>
        </w:rPr>
        <w:t>بالنسبة</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ضرورة</w:t>
      </w:r>
      <w:r w:rsidRPr="00E80289">
        <w:rPr>
          <w:rFonts w:cs="AL-Mohanad"/>
          <w:color w:val="000000" w:themeColor="text1"/>
          <w:sz w:val="27"/>
          <w:szCs w:val="27"/>
          <w:rtl/>
        </w:rPr>
        <w:t xml:space="preserve"> </w:t>
      </w:r>
      <w:r w:rsidRPr="00E80289">
        <w:rPr>
          <w:rFonts w:cs="AL-Mohanad" w:hint="cs"/>
          <w:color w:val="000000" w:themeColor="text1"/>
          <w:sz w:val="27"/>
          <w:szCs w:val="27"/>
          <w:rtl/>
        </w:rPr>
        <w:t>توخّي</w:t>
      </w:r>
      <w:r w:rsidRPr="00E80289">
        <w:rPr>
          <w:rFonts w:cs="AL-Mohanad"/>
          <w:color w:val="000000" w:themeColor="text1"/>
          <w:sz w:val="27"/>
          <w:szCs w:val="27"/>
          <w:rtl/>
        </w:rPr>
        <w:t xml:space="preserve"> </w:t>
      </w:r>
      <w:r w:rsidRPr="00E80289">
        <w:rPr>
          <w:rFonts w:cs="AL-Mohanad" w:hint="cs"/>
          <w:color w:val="000000" w:themeColor="text1"/>
          <w:sz w:val="27"/>
          <w:szCs w:val="27"/>
          <w:rtl/>
        </w:rPr>
        <w:t>الدقّة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بعض</w:t>
      </w:r>
      <w:r w:rsidRPr="00E80289">
        <w:rPr>
          <w:rFonts w:cs="AL-Mohanad"/>
          <w:color w:val="000000" w:themeColor="text1"/>
          <w:sz w:val="27"/>
          <w:szCs w:val="27"/>
          <w:rtl/>
        </w:rPr>
        <w:t xml:space="preserve"> </w:t>
      </w:r>
      <w:r w:rsidRPr="00E80289">
        <w:rPr>
          <w:rFonts w:cs="AL-Mohanad" w:hint="cs"/>
          <w:color w:val="000000" w:themeColor="text1"/>
          <w:sz w:val="27"/>
          <w:szCs w:val="27"/>
          <w:rtl/>
        </w:rPr>
        <w:t>مستويات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الجدال</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بعض</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التيّارات</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العقلانيّة</w:t>
      </w:r>
      <w:r w:rsidRPr="00E80289">
        <w:rPr>
          <w:rFonts w:cs="AL-Mohanad" w:hint="eastAsia"/>
          <w:color w:val="000000" w:themeColor="text1"/>
          <w:sz w:val="27"/>
          <w:szCs w:val="27"/>
          <w:rtl/>
        </w:rPr>
        <w:t>»</w:t>
      </w:r>
      <w:r w:rsidRPr="00E80289">
        <w:rPr>
          <w:rFonts w:cs="AL-Mohanad" w:hint="cs"/>
          <w:color w:val="000000" w:themeColor="text1"/>
          <w:sz w:val="27"/>
          <w:szCs w:val="27"/>
          <w:rtl/>
        </w:rPr>
        <w:t xml:space="preserve"> فإنه</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الضروري</w:t>
      </w:r>
      <w:r w:rsidRPr="00E80289">
        <w:rPr>
          <w:rFonts w:cs="AL-Mohanad"/>
          <w:color w:val="000000" w:themeColor="text1"/>
          <w:sz w:val="27"/>
          <w:szCs w:val="27"/>
          <w:rtl/>
        </w:rPr>
        <w:t xml:space="preserve"> </w:t>
      </w:r>
      <w:r w:rsidRPr="00E80289">
        <w:rPr>
          <w:rFonts w:cs="AL-Mohanad" w:hint="cs"/>
          <w:color w:val="000000" w:themeColor="text1"/>
          <w:sz w:val="27"/>
          <w:szCs w:val="27"/>
          <w:rtl/>
        </w:rPr>
        <w:t>أيضاً</w:t>
      </w:r>
      <w:r w:rsidRPr="00E80289">
        <w:rPr>
          <w:rFonts w:cs="AL-Mohanad"/>
          <w:color w:val="000000" w:themeColor="text1"/>
          <w:sz w:val="27"/>
          <w:szCs w:val="27"/>
          <w:rtl/>
        </w:rPr>
        <w:t xml:space="preserve"> </w:t>
      </w:r>
      <w:r w:rsidRPr="00E80289">
        <w:rPr>
          <w:rFonts w:cs="AL-Mohanad" w:hint="cs"/>
          <w:color w:val="000000" w:themeColor="text1"/>
          <w:sz w:val="27"/>
          <w:szCs w:val="27"/>
          <w:rtl/>
        </w:rPr>
        <w:t>التساؤل</w:t>
      </w:r>
      <w:r w:rsidRPr="00E80289">
        <w:rPr>
          <w:rFonts w:cs="AL-Mohanad"/>
          <w:color w:val="000000" w:themeColor="text1"/>
          <w:sz w:val="27"/>
          <w:szCs w:val="27"/>
          <w:rtl/>
        </w:rPr>
        <w:t xml:space="preserve"> </w:t>
      </w:r>
      <w:r w:rsidRPr="00E80289">
        <w:rPr>
          <w:rFonts w:cs="AL-Mohanad" w:hint="cs"/>
          <w:color w:val="000000" w:themeColor="text1"/>
          <w:sz w:val="27"/>
          <w:szCs w:val="27"/>
          <w:rtl/>
        </w:rPr>
        <w:t>حول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القبليات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المعتمدة</w:t>
      </w:r>
      <w:r w:rsidRPr="00E80289">
        <w:rPr>
          <w:rFonts w:cs="AL-Mohanad"/>
          <w:color w:val="000000" w:themeColor="text1"/>
          <w:sz w:val="27"/>
          <w:szCs w:val="27"/>
          <w:rtl/>
        </w:rPr>
        <w:t xml:space="preserve"> </w:t>
      </w:r>
      <w:r w:rsidRPr="00E80289">
        <w:rPr>
          <w:rFonts w:cs="AL-Mohanad" w:hint="cs"/>
          <w:color w:val="000000" w:themeColor="text1"/>
          <w:sz w:val="27"/>
          <w:szCs w:val="27"/>
          <w:rtl/>
        </w:rPr>
        <w:t>عند</w:t>
      </w:r>
      <w:r w:rsidRPr="00E80289">
        <w:rPr>
          <w:rFonts w:cs="AL-Mohanad"/>
          <w:color w:val="000000" w:themeColor="text1"/>
          <w:sz w:val="27"/>
          <w:szCs w:val="27"/>
          <w:rtl/>
        </w:rPr>
        <w:t xml:space="preserve"> </w:t>
      </w:r>
      <w:r w:rsidRPr="00E80289">
        <w:rPr>
          <w:rFonts w:cs="AL-Mohanad" w:hint="cs"/>
          <w:color w:val="000000" w:themeColor="text1"/>
          <w:sz w:val="27"/>
          <w:szCs w:val="27"/>
          <w:rtl/>
        </w:rPr>
        <w:t>بعض</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التيّارات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تعتبر</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الأحقّ</w:t>
      </w:r>
      <w:r w:rsidRPr="00E80289">
        <w:rPr>
          <w:rFonts w:cs="AL-Mohanad"/>
          <w:color w:val="000000" w:themeColor="text1"/>
          <w:sz w:val="27"/>
          <w:szCs w:val="27"/>
          <w:rtl/>
        </w:rPr>
        <w:t xml:space="preserve"> </w:t>
      </w:r>
      <w:r w:rsidRPr="00E80289">
        <w:rPr>
          <w:rFonts w:cs="AL-Mohanad" w:hint="cs"/>
          <w:color w:val="000000" w:themeColor="text1"/>
          <w:sz w:val="27"/>
          <w:szCs w:val="27"/>
          <w:rtl/>
        </w:rPr>
        <w:t>بصفة</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السلفيّة</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إذ</w:t>
      </w:r>
      <w:r w:rsidRPr="00E80289">
        <w:rPr>
          <w:rFonts w:cs="AL-Mohanad"/>
          <w:color w:val="000000" w:themeColor="text1"/>
          <w:sz w:val="27"/>
          <w:szCs w:val="27"/>
          <w:rtl/>
        </w:rPr>
        <w:t xml:space="preserve"> </w:t>
      </w:r>
      <w:r w:rsidRPr="00E80289">
        <w:rPr>
          <w:rFonts w:cs="AL-Mohanad" w:hint="cs"/>
          <w:color w:val="000000" w:themeColor="text1"/>
          <w:sz w:val="27"/>
          <w:szCs w:val="27"/>
          <w:rtl/>
        </w:rPr>
        <w:t>تميل</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التطرُّف،</w:t>
      </w:r>
      <w:r w:rsidRPr="00E80289">
        <w:rPr>
          <w:rFonts w:cs="AL-Mohanad"/>
          <w:color w:val="000000" w:themeColor="text1"/>
          <w:sz w:val="27"/>
          <w:szCs w:val="27"/>
          <w:rtl/>
        </w:rPr>
        <w:t xml:space="preserve"> </w:t>
      </w:r>
      <w:r w:rsidRPr="00E80289">
        <w:rPr>
          <w:rFonts w:cs="AL-Mohanad" w:hint="cs"/>
          <w:color w:val="000000" w:themeColor="text1"/>
          <w:sz w:val="27"/>
          <w:szCs w:val="27"/>
          <w:rtl/>
        </w:rPr>
        <w:t>وتبنّي</w:t>
      </w:r>
      <w:r w:rsidRPr="00E80289">
        <w:rPr>
          <w:rFonts w:cs="AL-Mohanad"/>
          <w:color w:val="000000" w:themeColor="text1"/>
          <w:sz w:val="27"/>
          <w:szCs w:val="27"/>
          <w:rtl/>
        </w:rPr>
        <w:t xml:space="preserve"> </w:t>
      </w:r>
      <w:r w:rsidRPr="00E80289">
        <w:rPr>
          <w:rFonts w:cs="AL-Mohanad" w:hint="cs"/>
          <w:color w:val="000000" w:themeColor="text1"/>
          <w:sz w:val="27"/>
          <w:szCs w:val="27"/>
          <w:rtl/>
        </w:rPr>
        <w:t>أحادية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التأويل،</w:t>
      </w:r>
      <w:r w:rsidRPr="00E80289">
        <w:rPr>
          <w:rFonts w:cs="AL-Mohanad"/>
          <w:color w:val="000000" w:themeColor="text1"/>
          <w:sz w:val="27"/>
          <w:szCs w:val="27"/>
          <w:rtl/>
        </w:rPr>
        <w:t xml:space="preserve"> </w:t>
      </w:r>
      <w:r w:rsidRPr="00E80289">
        <w:rPr>
          <w:rFonts w:cs="AL-Mohanad" w:hint="cs"/>
          <w:color w:val="000000" w:themeColor="text1"/>
          <w:sz w:val="27"/>
          <w:szCs w:val="27"/>
          <w:rtl/>
        </w:rPr>
        <w:t>وحصر</w:t>
      </w:r>
      <w:r w:rsidRPr="00E80289">
        <w:rPr>
          <w:rFonts w:cs="AL-Mohanad"/>
          <w:color w:val="000000" w:themeColor="text1"/>
          <w:sz w:val="27"/>
          <w:szCs w:val="27"/>
          <w:rtl/>
        </w:rPr>
        <w:t xml:space="preserve"> </w:t>
      </w:r>
      <w:r w:rsidRPr="00E80289">
        <w:rPr>
          <w:rFonts w:cs="AL-Mohanad" w:hint="cs"/>
          <w:color w:val="000000" w:themeColor="text1"/>
          <w:sz w:val="27"/>
          <w:szCs w:val="27"/>
          <w:rtl/>
        </w:rPr>
        <w:t>جميع</w:t>
      </w:r>
      <w:r w:rsidRPr="00E80289">
        <w:rPr>
          <w:rFonts w:cs="AL-Mohanad"/>
          <w:color w:val="000000" w:themeColor="text1"/>
          <w:sz w:val="27"/>
          <w:szCs w:val="27"/>
          <w:rtl/>
        </w:rPr>
        <w:t xml:space="preserve"> </w:t>
      </w:r>
      <w:r w:rsidRPr="00E80289">
        <w:rPr>
          <w:rFonts w:cs="AL-Mohanad" w:hint="cs"/>
          <w:color w:val="000000" w:themeColor="text1"/>
          <w:sz w:val="27"/>
          <w:szCs w:val="27"/>
          <w:rtl/>
        </w:rPr>
        <w:t>مجالات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الدراسة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والمنهجيّات</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مستوى</w:t>
      </w:r>
      <w:r w:rsidRPr="00E80289">
        <w:rPr>
          <w:rFonts w:cs="AL-Mohanad"/>
          <w:color w:val="000000" w:themeColor="text1"/>
          <w:sz w:val="27"/>
          <w:szCs w:val="27"/>
          <w:rtl/>
        </w:rPr>
        <w:t xml:space="preserve"> </w:t>
      </w:r>
      <w:r w:rsidRPr="00E80289">
        <w:rPr>
          <w:rFonts w:cs="AL-Mohanad" w:hint="cs"/>
          <w:color w:val="000000" w:themeColor="text1"/>
          <w:sz w:val="27"/>
          <w:szCs w:val="27"/>
          <w:rtl/>
        </w:rPr>
        <w:t>واحد، بدعوى</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القرآن</w:t>
      </w:r>
      <w:r w:rsidRPr="00E80289">
        <w:rPr>
          <w:rFonts w:cs="AL-Mohanad"/>
          <w:color w:val="000000" w:themeColor="text1"/>
          <w:sz w:val="27"/>
          <w:szCs w:val="27"/>
          <w:rtl/>
        </w:rPr>
        <w:t xml:space="preserve"> </w:t>
      </w:r>
      <w:r w:rsidRPr="00E80289">
        <w:rPr>
          <w:rFonts w:cs="AL-Mohanad" w:hint="cs"/>
          <w:color w:val="000000" w:themeColor="text1"/>
          <w:sz w:val="27"/>
          <w:szCs w:val="27"/>
          <w:rtl/>
        </w:rPr>
        <w:t>باقٍ</w:t>
      </w:r>
      <w:r w:rsidRPr="00E80289">
        <w:rPr>
          <w:rFonts w:cs="AL-Mohanad"/>
          <w:color w:val="000000" w:themeColor="text1"/>
          <w:sz w:val="27"/>
          <w:szCs w:val="27"/>
          <w:rtl/>
        </w:rPr>
        <w:t xml:space="preserve"> </w:t>
      </w:r>
      <w:r w:rsidRPr="00E80289">
        <w:rPr>
          <w:rFonts w:cs="AL-Mohanad" w:hint="cs"/>
          <w:color w:val="000000" w:themeColor="text1"/>
          <w:sz w:val="27"/>
          <w:szCs w:val="27"/>
          <w:rtl/>
        </w:rPr>
        <w:t>وأبديّ</w:t>
      </w:r>
      <w:r w:rsidRPr="00E80289">
        <w:rPr>
          <w:rFonts w:cs="AL-Mohanad"/>
          <w:color w:val="000000" w:themeColor="text1"/>
          <w:sz w:val="27"/>
          <w:szCs w:val="27"/>
          <w:rtl/>
        </w:rPr>
        <w:t xml:space="preserve">. </w:t>
      </w:r>
      <w:r w:rsidRPr="00E80289">
        <w:rPr>
          <w:rFonts w:cs="AL-Mohanad" w:hint="cs"/>
          <w:color w:val="000000" w:themeColor="text1"/>
          <w:sz w:val="27"/>
          <w:szCs w:val="27"/>
          <w:rtl/>
        </w:rPr>
        <w:t>ويُطرح كذلك مفهوم</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الاجتهاد</w:t>
      </w:r>
      <w:r w:rsidRPr="00E80289">
        <w:rPr>
          <w:rFonts w:cs="AL-Mohanad" w:hint="eastAsia"/>
          <w:color w:val="000000" w:themeColor="text1"/>
          <w:sz w:val="27"/>
          <w:szCs w:val="27"/>
          <w:rtl/>
        </w:rPr>
        <w:t>»</w:t>
      </w:r>
      <w:r w:rsidRPr="00E80289">
        <w:rPr>
          <w:rFonts w:cs="AL-Mohanad" w:hint="cs"/>
          <w:color w:val="000000" w:themeColor="text1"/>
          <w:sz w:val="27"/>
          <w:szCs w:val="27"/>
          <w:rtl/>
        </w:rPr>
        <w:t>، 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يقضي</w:t>
      </w:r>
      <w:r w:rsidRPr="00E80289">
        <w:rPr>
          <w:rFonts w:cs="AL-Mohanad"/>
          <w:color w:val="000000" w:themeColor="text1"/>
          <w:sz w:val="27"/>
          <w:szCs w:val="27"/>
          <w:rtl/>
        </w:rPr>
        <w:t xml:space="preserve"> </w:t>
      </w:r>
      <w:r w:rsidRPr="00E80289">
        <w:rPr>
          <w:rFonts w:cs="AL-Mohanad" w:hint="cs"/>
          <w:color w:val="000000" w:themeColor="text1"/>
          <w:sz w:val="27"/>
          <w:szCs w:val="27"/>
          <w:rtl/>
        </w:rPr>
        <w:t>بالتشجيع</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النقديّة</w:t>
      </w:r>
      <w:r w:rsidRPr="00E80289">
        <w:rPr>
          <w:rFonts w:cs="AL-Mohanad"/>
          <w:color w:val="000000" w:themeColor="text1"/>
          <w:sz w:val="27"/>
          <w:szCs w:val="27"/>
          <w:rtl/>
        </w:rPr>
        <w:t xml:space="preserve"> </w:t>
      </w:r>
      <w:r w:rsidRPr="00E80289">
        <w:rPr>
          <w:rFonts w:cs="AL-Mohanad" w:hint="cs"/>
          <w:color w:val="000000" w:themeColor="text1"/>
          <w:sz w:val="27"/>
          <w:szCs w:val="27"/>
          <w:rtl/>
        </w:rPr>
        <w:t>للنصوص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عندما</w:t>
      </w:r>
      <w:r w:rsidRPr="00E80289">
        <w:rPr>
          <w:rFonts w:cs="AL-Mohanad"/>
          <w:color w:val="000000" w:themeColor="text1"/>
          <w:sz w:val="27"/>
          <w:szCs w:val="27"/>
          <w:rtl/>
        </w:rPr>
        <w:t xml:space="preserve"> </w:t>
      </w:r>
      <w:r w:rsidRPr="00E80289">
        <w:rPr>
          <w:rFonts w:cs="AL-Mohanad" w:hint="cs"/>
          <w:color w:val="000000" w:themeColor="text1"/>
          <w:sz w:val="27"/>
          <w:szCs w:val="27"/>
          <w:rtl/>
        </w:rPr>
        <w:t>تكون</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الأخيرة</w:t>
      </w:r>
      <w:r w:rsidRPr="00E80289">
        <w:rPr>
          <w:rFonts w:cs="AL-Mohanad"/>
          <w:color w:val="000000" w:themeColor="text1"/>
          <w:sz w:val="27"/>
          <w:szCs w:val="27"/>
          <w:rtl/>
        </w:rPr>
        <w:t xml:space="preserve"> </w:t>
      </w:r>
      <w:r w:rsidRPr="00E80289">
        <w:rPr>
          <w:rFonts w:cs="AL-Mohanad" w:hint="cs"/>
          <w:color w:val="000000" w:themeColor="text1"/>
          <w:sz w:val="27"/>
          <w:szCs w:val="27"/>
          <w:rtl/>
        </w:rPr>
        <w:t>قابلة</w:t>
      </w:r>
      <w:r w:rsidRPr="00E80289">
        <w:rPr>
          <w:rFonts w:cs="AL-Mohanad"/>
          <w:color w:val="000000" w:themeColor="text1"/>
          <w:sz w:val="27"/>
          <w:szCs w:val="27"/>
          <w:rtl/>
        </w:rPr>
        <w:t xml:space="preserve"> </w:t>
      </w:r>
      <w:r w:rsidRPr="00E80289">
        <w:rPr>
          <w:rFonts w:cs="AL-Mohanad" w:hint="cs"/>
          <w:color w:val="000000" w:themeColor="text1"/>
          <w:sz w:val="27"/>
          <w:szCs w:val="27"/>
          <w:rtl/>
        </w:rPr>
        <w:t>للانفتاح</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التأويل</w:t>
      </w:r>
      <w:r w:rsidRPr="00E80289">
        <w:rPr>
          <w:rFonts w:cs="AL-Mohanad"/>
          <w:color w:val="000000" w:themeColor="text1"/>
          <w:sz w:val="27"/>
          <w:szCs w:val="27"/>
          <w:rtl/>
        </w:rPr>
        <w:t xml:space="preserve">. </w:t>
      </w:r>
      <w:r w:rsidRPr="00E80289">
        <w:rPr>
          <w:rFonts w:cs="AL-Mohanad" w:hint="cs"/>
          <w:color w:val="000000" w:themeColor="text1"/>
          <w:sz w:val="27"/>
          <w:szCs w:val="27"/>
          <w:rtl/>
        </w:rPr>
        <w:t>إلاّ</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الجدال</w:t>
      </w:r>
      <w:r w:rsidRPr="00E80289">
        <w:rPr>
          <w:rFonts w:cs="AL-Mohanad"/>
          <w:color w:val="000000" w:themeColor="text1"/>
          <w:sz w:val="27"/>
          <w:szCs w:val="27"/>
          <w:rtl/>
        </w:rPr>
        <w:t xml:space="preserve"> </w:t>
      </w:r>
      <w:r w:rsidRPr="00E80289">
        <w:rPr>
          <w:rFonts w:cs="AL-Mohanad" w:hint="cs"/>
          <w:color w:val="000000" w:themeColor="text1"/>
          <w:sz w:val="27"/>
          <w:szCs w:val="27"/>
          <w:rtl/>
        </w:rPr>
        <w:t>حول</w:t>
      </w:r>
      <w:r w:rsidRPr="00E80289">
        <w:rPr>
          <w:rFonts w:cs="AL-Mohanad"/>
          <w:color w:val="000000" w:themeColor="text1"/>
          <w:sz w:val="27"/>
          <w:szCs w:val="27"/>
          <w:rtl/>
        </w:rPr>
        <w:t xml:space="preserve"> </w:t>
      </w:r>
      <w:r w:rsidRPr="00E80289">
        <w:rPr>
          <w:rFonts w:cs="AL-Mohanad" w:hint="cs"/>
          <w:color w:val="000000" w:themeColor="text1"/>
          <w:sz w:val="27"/>
          <w:szCs w:val="27"/>
          <w:rtl/>
        </w:rPr>
        <w:t>إمكانيّة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الاجتهاد</w:t>
      </w:r>
      <w:r w:rsidRPr="00E80289">
        <w:rPr>
          <w:rFonts w:cs="AL-Mohanad"/>
          <w:color w:val="000000" w:themeColor="text1"/>
          <w:sz w:val="27"/>
          <w:szCs w:val="27"/>
          <w:rtl/>
        </w:rPr>
        <w:t xml:space="preserve"> </w:t>
      </w:r>
      <w:r w:rsidRPr="00E80289">
        <w:rPr>
          <w:rFonts w:cs="AL-Mohanad" w:hint="cs"/>
          <w:color w:val="000000" w:themeColor="text1"/>
          <w:sz w:val="27"/>
          <w:szCs w:val="27"/>
          <w:rtl/>
        </w:rPr>
        <w:t>ومعناه</w:t>
      </w:r>
      <w:r w:rsidRPr="00E80289">
        <w:rPr>
          <w:rFonts w:cs="AL-Mohanad"/>
          <w:color w:val="000000" w:themeColor="text1"/>
          <w:sz w:val="27"/>
          <w:szCs w:val="27"/>
          <w:rtl/>
        </w:rPr>
        <w:t xml:space="preserve"> </w:t>
      </w:r>
      <w:r w:rsidRPr="00E80289">
        <w:rPr>
          <w:rFonts w:cs="AL-Mohanad" w:hint="cs"/>
          <w:color w:val="000000" w:themeColor="text1"/>
          <w:sz w:val="27"/>
          <w:szCs w:val="27"/>
          <w:rtl/>
        </w:rPr>
        <w:t>وحدوده</w:t>
      </w:r>
      <w:r w:rsidRPr="00E80289">
        <w:rPr>
          <w:rFonts w:cs="AL-Mohanad"/>
          <w:color w:val="000000" w:themeColor="text1"/>
          <w:sz w:val="27"/>
          <w:szCs w:val="27"/>
          <w:rtl/>
        </w:rPr>
        <w:t xml:space="preserve"> </w:t>
      </w:r>
      <w:r w:rsidRPr="00E80289">
        <w:rPr>
          <w:rFonts w:cs="AL-Mohanad" w:hint="cs"/>
          <w:color w:val="000000" w:themeColor="text1"/>
          <w:sz w:val="27"/>
          <w:szCs w:val="27"/>
          <w:rtl/>
        </w:rPr>
        <w:t>كان، وما</w:t>
      </w:r>
      <w:r w:rsidRPr="00E80289">
        <w:rPr>
          <w:rFonts w:cs="AL-Mohanad"/>
          <w:color w:val="000000" w:themeColor="text1"/>
          <w:sz w:val="27"/>
          <w:szCs w:val="27"/>
          <w:rtl/>
        </w:rPr>
        <w:t xml:space="preserve"> </w:t>
      </w:r>
      <w:r w:rsidRPr="00E80289">
        <w:rPr>
          <w:rFonts w:cs="AL-Mohanad" w:hint="cs"/>
          <w:color w:val="000000" w:themeColor="text1"/>
          <w:sz w:val="27"/>
          <w:szCs w:val="27"/>
          <w:rtl/>
        </w:rPr>
        <w:t>يزال، قويّاً،</w:t>
      </w:r>
      <w:r w:rsidRPr="00E80289">
        <w:rPr>
          <w:rFonts w:cs="AL-Mohanad"/>
          <w:color w:val="000000" w:themeColor="text1"/>
          <w:sz w:val="27"/>
          <w:szCs w:val="27"/>
          <w:rtl/>
        </w:rPr>
        <w:t xml:space="preserve"> </w:t>
      </w:r>
      <w:r w:rsidRPr="00E80289">
        <w:rPr>
          <w:rFonts w:cs="AL-Mohanad" w:hint="cs"/>
          <w:color w:val="000000" w:themeColor="text1"/>
          <w:sz w:val="27"/>
          <w:szCs w:val="27"/>
          <w:rtl/>
        </w:rPr>
        <w:t>دون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يحدّ</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الأمر</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التشكيك</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المفهوم</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ويعود</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ليتعامل</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التوجُّسات</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التراث</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 إذ</w:t>
      </w:r>
      <w:r w:rsidRPr="00E80289">
        <w:rPr>
          <w:rFonts w:cs="AL-Mohanad"/>
          <w:color w:val="000000" w:themeColor="text1"/>
          <w:sz w:val="27"/>
          <w:szCs w:val="27"/>
          <w:rtl/>
        </w:rPr>
        <w:t xml:space="preserve"> </w:t>
      </w:r>
      <w:r w:rsidRPr="00E80289">
        <w:rPr>
          <w:rFonts w:cs="AL-Mohanad" w:hint="cs"/>
          <w:color w:val="000000" w:themeColor="text1"/>
          <w:sz w:val="27"/>
          <w:szCs w:val="27"/>
          <w:rtl/>
        </w:rPr>
        <w:t>راح</w:t>
      </w:r>
      <w:r w:rsidRPr="00E80289">
        <w:rPr>
          <w:rFonts w:cs="AL-Mohanad"/>
          <w:color w:val="000000" w:themeColor="text1"/>
          <w:sz w:val="27"/>
          <w:szCs w:val="27"/>
          <w:rtl/>
        </w:rPr>
        <w:t xml:space="preserve"> </w:t>
      </w:r>
      <w:r w:rsidRPr="00E80289">
        <w:rPr>
          <w:rFonts w:cs="AL-Mohanad" w:hint="cs"/>
          <w:color w:val="000000" w:themeColor="text1"/>
          <w:sz w:val="27"/>
          <w:szCs w:val="27"/>
          <w:rtl/>
        </w:rPr>
        <w:t>يؤكِّد</w:t>
      </w:r>
      <w:r w:rsidRPr="00E80289">
        <w:rPr>
          <w:rFonts w:cs="AL-Mohanad"/>
          <w:color w:val="000000" w:themeColor="text1"/>
          <w:sz w:val="27"/>
          <w:szCs w:val="27"/>
          <w:rtl/>
        </w:rPr>
        <w:t xml:space="preserve"> </w:t>
      </w:r>
      <w:r w:rsidRPr="00E80289">
        <w:rPr>
          <w:rFonts w:cs="AL-Mohanad" w:hint="cs"/>
          <w:color w:val="000000" w:themeColor="text1"/>
          <w:sz w:val="27"/>
          <w:szCs w:val="27"/>
          <w:rtl/>
        </w:rPr>
        <w:t>وجود</w:t>
      </w:r>
      <w:r w:rsidRPr="00E80289">
        <w:rPr>
          <w:rFonts w:cs="AL-Mohanad"/>
          <w:color w:val="000000" w:themeColor="text1"/>
          <w:sz w:val="27"/>
          <w:szCs w:val="27"/>
          <w:rtl/>
        </w:rPr>
        <w:t xml:space="preserve"> </w:t>
      </w:r>
      <w:r w:rsidRPr="00E80289">
        <w:rPr>
          <w:rFonts w:cs="AL-Mohanad" w:hint="cs"/>
          <w:color w:val="000000" w:themeColor="text1"/>
          <w:sz w:val="27"/>
          <w:szCs w:val="27"/>
          <w:rtl/>
        </w:rPr>
        <w:t>الفكر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النقديّ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التراث، وأشار</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تبنّي</w:t>
      </w:r>
      <w:r w:rsidRPr="00E80289">
        <w:rPr>
          <w:rFonts w:cs="AL-Mohanad"/>
          <w:color w:val="000000" w:themeColor="text1"/>
          <w:sz w:val="27"/>
          <w:szCs w:val="27"/>
          <w:rtl/>
        </w:rPr>
        <w:t xml:space="preserve"> </w:t>
      </w:r>
      <w:r w:rsidRPr="00E80289">
        <w:rPr>
          <w:rFonts w:cs="AL-Mohanad" w:hint="cs"/>
          <w:color w:val="000000" w:themeColor="text1"/>
          <w:sz w:val="27"/>
          <w:szCs w:val="27"/>
          <w:rtl/>
        </w:rPr>
        <w:t>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المسلمين</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اختلاف</w:t>
      </w:r>
      <w:r w:rsidRPr="00E80289">
        <w:rPr>
          <w:rFonts w:cs="AL-Mohanad"/>
          <w:color w:val="000000" w:themeColor="text1"/>
          <w:sz w:val="27"/>
          <w:szCs w:val="27"/>
          <w:rtl/>
        </w:rPr>
        <w:t xml:space="preserve"> </w:t>
      </w:r>
      <w:r w:rsidRPr="00E80289">
        <w:rPr>
          <w:rFonts w:cs="AL-Mohanad" w:hint="cs"/>
          <w:color w:val="000000" w:themeColor="text1"/>
          <w:sz w:val="27"/>
          <w:szCs w:val="27"/>
          <w:rtl/>
        </w:rPr>
        <w:t>مذاهبهم</w:t>
      </w:r>
      <w:r w:rsidRPr="00E80289">
        <w:rPr>
          <w:rFonts w:cs="AL-Mohanad"/>
          <w:color w:val="000000" w:themeColor="text1"/>
          <w:sz w:val="27"/>
          <w:szCs w:val="27"/>
          <w:rtl/>
        </w:rPr>
        <w:t xml:space="preserve"> </w:t>
      </w:r>
      <w:r w:rsidRPr="00E80289">
        <w:rPr>
          <w:rFonts w:cs="AL-Mohanad" w:hint="cs"/>
          <w:color w:val="000000" w:themeColor="text1"/>
          <w:sz w:val="27"/>
          <w:szCs w:val="27"/>
          <w:rtl/>
        </w:rPr>
        <w:t>لهذا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الفكر</w:t>
      </w:r>
      <w:r w:rsidRPr="00E80289">
        <w:rPr>
          <w:rFonts w:cs="AL-Mohanad"/>
          <w:color w:val="000000" w:themeColor="text1"/>
          <w:sz w:val="27"/>
          <w:szCs w:val="27"/>
          <w:rtl/>
        </w:rPr>
        <w:t xml:space="preserve"> </w:t>
      </w:r>
      <w:r w:rsidRPr="00E80289">
        <w:rPr>
          <w:rFonts w:cs="AL-Mohanad" w:hint="cs"/>
          <w:color w:val="000000" w:themeColor="text1"/>
          <w:sz w:val="27"/>
          <w:szCs w:val="27"/>
          <w:rtl/>
        </w:rPr>
        <w:t>منذ</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البداية؛ وأضاف: </w:t>
      </w:r>
      <w:r w:rsidRPr="00E80289">
        <w:rPr>
          <w:rFonts w:cs="AL-Mohanad" w:hint="eastAsia"/>
          <w:color w:val="000000" w:themeColor="text1"/>
          <w:sz w:val="27"/>
          <w:szCs w:val="27"/>
          <w:rtl/>
        </w:rPr>
        <w:t>«</w:t>
      </w:r>
      <w:r w:rsidRPr="00E80289">
        <w:rPr>
          <w:rFonts w:cs="AL-Mohanad" w:hint="cs"/>
          <w:color w:val="000000" w:themeColor="text1"/>
          <w:sz w:val="27"/>
          <w:szCs w:val="27"/>
          <w:rtl/>
        </w:rPr>
        <w:t>إنّ</w:t>
      </w:r>
      <w:r w:rsidRPr="00E80289">
        <w:rPr>
          <w:rFonts w:cs="AL-Mohanad"/>
          <w:color w:val="000000" w:themeColor="text1"/>
          <w:sz w:val="27"/>
          <w:szCs w:val="27"/>
          <w:rtl/>
        </w:rPr>
        <w:t xml:space="preserve"> </w:t>
      </w:r>
      <w:r w:rsidRPr="00E80289">
        <w:rPr>
          <w:rFonts w:cs="AL-Mohanad" w:hint="cs"/>
          <w:color w:val="000000" w:themeColor="text1"/>
          <w:sz w:val="27"/>
          <w:szCs w:val="27"/>
          <w:rtl/>
        </w:rPr>
        <w:t>الجدال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دار</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هؤلاء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يكن</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شرعيّة</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الفكر</w:t>
      </w:r>
      <w:r w:rsidRPr="00E80289">
        <w:rPr>
          <w:rFonts w:cs="AL-Mohanad"/>
          <w:color w:val="000000" w:themeColor="text1"/>
          <w:sz w:val="27"/>
          <w:szCs w:val="27"/>
          <w:rtl/>
        </w:rPr>
        <w:t xml:space="preserve"> </w:t>
      </w:r>
      <w:r w:rsidRPr="00E80289">
        <w:rPr>
          <w:rFonts w:cs="AL-Mohanad" w:hint="cs"/>
          <w:color w:val="000000" w:themeColor="text1"/>
          <w:sz w:val="27"/>
          <w:szCs w:val="27"/>
          <w:rtl/>
        </w:rPr>
        <w:t>بقدر</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قواعد</w:t>
      </w:r>
      <w:r w:rsidRPr="00E80289">
        <w:rPr>
          <w:rFonts w:cs="AL-Mohanad"/>
          <w:color w:val="000000" w:themeColor="text1"/>
          <w:sz w:val="27"/>
          <w:szCs w:val="27"/>
          <w:rtl/>
        </w:rPr>
        <w:t xml:space="preserve"> </w:t>
      </w:r>
      <w:r w:rsidRPr="00E80289">
        <w:rPr>
          <w:rFonts w:cs="AL-Mohanad" w:hint="cs"/>
          <w:color w:val="000000" w:themeColor="text1"/>
          <w:sz w:val="27"/>
          <w:szCs w:val="27"/>
          <w:rtl/>
        </w:rPr>
        <w:t>وحدود</w:t>
      </w:r>
      <w:r w:rsidRPr="00E80289">
        <w:rPr>
          <w:rFonts w:cs="AL-Mohanad"/>
          <w:color w:val="000000" w:themeColor="text1"/>
          <w:sz w:val="27"/>
          <w:szCs w:val="27"/>
          <w:rtl/>
        </w:rPr>
        <w:t xml:space="preserve"> </w:t>
      </w:r>
      <w:r w:rsidRPr="00E80289">
        <w:rPr>
          <w:rFonts w:cs="AL-Mohanad" w:hint="cs"/>
          <w:color w:val="000000" w:themeColor="text1"/>
          <w:sz w:val="27"/>
          <w:szCs w:val="27"/>
          <w:rtl/>
        </w:rPr>
        <w:t>صياغته</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w:t>
      </w:r>
      <w:r w:rsidRPr="00E80289">
        <w:rPr>
          <w:rFonts w:cs="AL-Mohanad" w:hint="eastAsia"/>
          <w:color w:val="000000" w:themeColor="text1"/>
          <w:sz w:val="27"/>
          <w:szCs w:val="27"/>
          <w:rtl/>
        </w:rPr>
        <w:t>»</w:t>
      </w:r>
      <w:r w:rsidRPr="00E80289">
        <w:rPr>
          <w:rFonts w:cs="AL-Mohanad"/>
          <w:color w:val="000000" w:themeColor="text1"/>
          <w:sz w:val="27"/>
          <w:szCs w:val="27"/>
          <w:rtl/>
        </w:rPr>
        <w:t>.</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color w:val="000000" w:themeColor="text1"/>
          <w:sz w:val="27"/>
          <w:szCs w:val="27"/>
          <w:rtl/>
        </w:rPr>
        <w:t xml:space="preserve"> </w:t>
      </w:r>
    </w:p>
    <w:p w:rsidR="0023678A" w:rsidRPr="00E80289" w:rsidRDefault="0023678A" w:rsidP="0023678A">
      <w:pPr>
        <w:pStyle w:val="Heading3"/>
        <w:spacing w:line="400" w:lineRule="exact"/>
        <w:rPr>
          <w:color w:val="000000" w:themeColor="text1"/>
        </w:rPr>
      </w:pPr>
      <w:r w:rsidRPr="00E80289">
        <w:rPr>
          <w:rFonts w:hint="cs"/>
          <w:color w:val="000000" w:themeColor="text1"/>
          <w:rtl/>
        </w:rPr>
        <w:t>ماهيّة</w:t>
      </w:r>
      <w:r w:rsidRPr="00E80289">
        <w:rPr>
          <w:color w:val="000000" w:themeColor="text1"/>
          <w:rtl/>
        </w:rPr>
        <w:t xml:space="preserve"> </w:t>
      </w:r>
      <w:r w:rsidRPr="00E80289">
        <w:rPr>
          <w:rFonts w:hint="cs"/>
          <w:color w:val="000000" w:themeColor="text1"/>
          <w:rtl/>
        </w:rPr>
        <w:t>الاجتهاد</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ويتوقَّف</w:t>
      </w:r>
      <w:r w:rsidRPr="00E80289">
        <w:rPr>
          <w:rFonts w:cs="AL-Mohanad"/>
          <w:color w:val="000000" w:themeColor="text1"/>
          <w:sz w:val="27"/>
          <w:szCs w:val="27"/>
          <w:rtl/>
        </w:rPr>
        <w:t xml:space="preserve"> </w:t>
      </w:r>
      <w:r w:rsidRPr="00E80289">
        <w:rPr>
          <w:rFonts w:cs="AL-Mohanad" w:hint="cs"/>
          <w:color w:val="000000" w:themeColor="text1"/>
          <w:sz w:val="27"/>
          <w:szCs w:val="27"/>
          <w:rtl/>
        </w:rPr>
        <w:t>الكاتب</w:t>
      </w:r>
      <w:r w:rsidRPr="00E80289">
        <w:rPr>
          <w:rFonts w:cs="AL-Mohanad"/>
          <w:color w:val="000000" w:themeColor="text1"/>
          <w:sz w:val="27"/>
          <w:szCs w:val="27"/>
          <w:rtl/>
        </w:rPr>
        <w:t xml:space="preserve"> </w:t>
      </w:r>
      <w:r w:rsidRPr="00E80289">
        <w:rPr>
          <w:rFonts w:cs="AL-Mohanad" w:hint="cs"/>
          <w:color w:val="000000" w:themeColor="text1"/>
          <w:sz w:val="27"/>
          <w:szCs w:val="27"/>
          <w:rtl/>
        </w:rPr>
        <w:t>عند</w:t>
      </w:r>
      <w:r w:rsidRPr="00E80289">
        <w:rPr>
          <w:rFonts w:cs="AL-Mohanad"/>
          <w:color w:val="000000" w:themeColor="text1"/>
          <w:sz w:val="27"/>
          <w:szCs w:val="27"/>
          <w:rtl/>
        </w:rPr>
        <w:t xml:space="preserve"> </w:t>
      </w:r>
      <w:r w:rsidRPr="00E80289">
        <w:rPr>
          <w:rFonts w:cs="AL-Mohanad" w:hint="cs"/>
          <w:color w:val="000000" w:themeColor="text1"/>
          <w:sz w:val="27"/>
          <w:szCs w:val="27"/>
          <w:rtl/>
        </w:rPr>
        <w:t>شروط</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الاجتهاد،</w:t>
      </w:r>
      <w:r w:rsidRPr="00E80289">
        <w:rPr>
          <w:rFonts w:cs="AL-Mohanad"/>
          <w:color w:val="000000" w:themeColor="text1"/>
          <w:sz w:val="27"/>
          <w:szCs w:val="27"/>
          <w:rtl/>
        </w:rPr>
        <w:t xml:space="preserve"> </w:t>
      </w:r>
      <w:r w:rsidRPr="00E80289">
        <w:rPr>
          <w:rFonts w:cs="AL-Mohanad" w:hint="cs"/>
          <w:color w:val="000000" w:themeColor="text1"/>
          <w:sz w:val="27"/>
          <w:szCs w:val="27"/>
          <w:rtl/>
        </w:rPr>
        <w:t>كما</w:t>
      </w:r>
      <w:r w:rsidRPr="00E80289">
        <w:rPr>
          <w:rFonts w:cs="AL-Mohanad"/>
          <w:color w:val="000000" w:themeColor="text1"/>
          <w:sz w:val="27"/>
          <w:szCs w:val="27"/>
          <w:rtl/>
        </w:rPr>
        <w:t xml:space="preserve"> </w:t>
      </w:r>
      <w:r w:rsidRPr="00E80289">
        <w:rPr>
          <w:rFonts w:cs="AL-Mohanad" w:hint="cs"/>
          <w:color w:val="000000" w:themeColor="text1"/>
          <w:sz w:val="27"/>
          <w:szCs w:val="27"/>
          <w:rtl/>
        </w:rPr>
        <w:t>عرفت</w:t>
      </w:r>
      <w:r w:rsidRPr="00E80289">
        <w:rPr>
          <w:rFonts w:cs="AL-Mohanad"/>
          <w:color w:val="000000" w:themeColor="text1"/>
          <w:sz w:val="27"/>
          <w:szCs w:val="27"/>
          <w:rtl/>
        </w:rPr>
        <w:t xml:space="preserve"> </w:t>
      </w:r>
      <w:r w:rsidRPr="00E80289">
        <w:rPr>
          <w:rFonts w:cs="AL-Mohanad" w:hint="cs"/>
          <w:color w:val="000000" w:themeColor="text1"/>
          <w:sz w:val="27"/>
          <w:szCs w:val="27"/>
          <w:rtl/>
        </w:rPr>
        <w:t>عند</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المسلمين</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فالاجتهاد</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يمكنه</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يكون</w:t>
      </w:r>
      <w:r w:rsidRPr="00E80289">
        <w:rPr>
          <w:rFonts w:cs="AL-Mohanad"/>
          <w:color w:val="000000" w:themeColor="text1"/>
          <w:sz w:val="27"/>
          <w:szCs w:val="27"/>
          <w:rtl/>
        </w:rPr>
        <w:t xml:space="preserve"> </w:t>
      </w:r>
      <w:r w:rsidRPr="00E80289">
        <w:rPr>
          <w:rFonts w:cs="AL-Mohanad" w:hint="cs"/>
          <w:color w:val="000000" w:themeColor="text1"/>
          <w:sz w:val="27"/>
          <w:szCs w:val="27"/>
          <w:rtl/>
        </w:rPr>
        <w:t>إلاّ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ضوء</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المعرفة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بالرسالة</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الشاملة، وبمختلف</w:t>
      </w:r>
      <w:r w:rsidRPr="00E80289">
        <w:rPr>
          <w:rFonts w:cs="AL-Mohanad"/>
          <w:color w:val="000000" w:themeColor="text1"/>
          <w:sz w:val="27"/>
          <w:szCs w:val="27"/>
          <w:rtl/>
        </w:rPr>
        <w:t xml:space="preserve"> </w:t>
      </w:r>
      <w:r w:rsidRPr="00E80289">
        <w:rPr>
          <w:rFonts w:cs="AL-Mohanad" w:hint="cs"/>
          <w:color w:val="000000" w:themeColor="text1"/>
          <w:sz w:val="27"/>
          <w:szCs w:val="27"/>
          <w:rtl/>
        </w:rPr>
        <w:t>مستويات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الخطاب، وتصنيفات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العلوم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والمناهج</w:t>
      </w:r>
      <w:r w:rsidRPr="00E80289">
        <w:rPr>
          <w:rFonts w:cs="AL-Mohanad"/>
          <w:color w:val="000000" w:themeColor="text1"/>
          <w:sz w:val="27"/>
          <w:szCs w:val="27"/>
          <w:rtl/>
        </w:rPr>
        <w:t xml:space="preserve"> </w:t>
      </w:r>
      <w:r w:rsidRPr="00E80289">
        <w:rPr>
          <w:rFonts w:cs="AL-Mohanad" w:hint="cs"/>
          <w:color w:val="000000" w:themeColor="text1"/>
          <w:sz w:val="27"/>
          <w:szCs w:val="27"/>
          <w:rtl/>
        </w:rPr>
        <w:t>وقواعد</w:t>
      </w:r>
      <w:r w:rsidRPr="00E80289">
        <w:rPr>
          <w:rFonts w:cs="AL-Mohanad"/>
          <w:color w:val="000000" w:themeColor="text1"/>
          <w:sz w:val="27"/>
          <w:szCs w:val="27"/>
          <w:rtl/>
        </w:rPr>
        <w:t xml:space="preserve"> </w:t>
      </w:r>
      <w:r w:rsidRPr="00E80289">
        <w:rPr>
          <w:rFonts w:cs="AL-Mohanad" w:hint="cs"/>
          <w:color w:val="000000" w:themeColor="text1"/>
          <w:sz w:val="27"/>
          <w:szCs w:val="27"/>
          <w:rtl/>
        </w:rPr>
        <w:t>النحو</w:t>
      </w:r>
      <w:r w:rsidRPr="00E80289">
        <w:rPr>
          <w:rFonts w:cs="AL-Mohanad"/>
          <w:color w:val="000000" w:themeColor="text1"/>
          <w:sz w:val="27"/>
          <w:szCs w:val="27"/>
          <w:rtl/>
        </w:rPr>
        <w:t xml:space="preserve"> </w:t>
      </w:r>
      <w:r w:rsidRPr="00E80289">
        <w:rPr>
          <w:rFonts w:cs="AL-Mohanad" w:hint="cs"/>
          <w:color w:val="000000" w:themeColor="text1"/>
          <w:sz w:val="27"/>
          <w:szCs w:val="27"/>
          <w:rtl/>
        </w:rPr>
        <w:t>والصرف</w:t>
      </w:r>
      <w:r w:rsidRPr="00E80289">
        <w:rPr>
          <w:rFonts w:cs="AL-Mohanad"/>
          <w:color w:val="000000" w:themeColor="text1"/>
          <w:sz w:val="27"/>
          <w:szCs w:val="27"/>
          <w:rtl/>
        </w:rPr>
        <w:t xml:space="preserve"> </w:t>
      </w:r>
      <w:r w:rsidRPr="00E80289">
        <w:rPr>
          <w:rFonts w:cs="AL-Mohanad" w:hint="cs"/>
          <w:color w:val="000000" w:themeColor="text1"/>
          <w:sz w:val="27"/>
          <w:szCs w:val="27"/>
          <w:rtl/>
        </w:rPr>
        <w:t>ومعاني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المفردات</w:t>
      </w:r>
      <w:r w:rsidRPr="00E80289">
        <w:rPr>
          <w:rFonts w:cs="AL-Mohanad"/>
          <w:color w:val="000000" w:themeColor="text1"/>
          <w:sz w:val="27"/>
          <w:szCs w:val="27"/>
          <w:rtl/>
        </w:rPr>
        <w:t xml:space="preserve">. </w:t>
      </w:r>
      <w:r w:rsidRPr="00E80289">
        <w:rPr>
          <w:rFonts w:cs="AL-Mohanad" w:hint="cs"/>
          <w:color w:val="000000" w:themeColor="text1"/>
          <w:sz w:val="27"/>
          <w:szCs w:val="27"/>
          <w:rtl/>
        </w:rPr>
        <w:t>فالاجتهاد</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يكن</w:t>
      </w:r>
      <w:r w:rsidRPr="00E80289">
        <w:rPr>
          <w:rFonts w:cs="AL-Mohanad"/>
          <w:color w:val="000000" w:themeColor="text1"/>
          <w:sz w:val="27"/>
          <w:szCs w:val="27"/>
          <w:rtl/>
        </w:rPr>
        <w:t xml:space="preserve"> </w:t>
      </w:r>
      <w:r w:rsidRPr="00E80289">
        <w:rPr>
          <w:rFonts w:cs="AL-Mohanad" w:hint="cs"/>
          <w:color w:val="000000" w:themeColor="text1"/>
          <w:sz w:val="27"/>
          <w:szCs w:val="27"/>
          <w:rtl/>
        </w:rPr>
        <w:t>أبداً</w:t>
      </w:r>
      <w:r w:rsidRPr="00E80289">
        <w:rPr>
          <w:rFonts w:cs="AL-Mohanad"/>
          <w:color w:val="000000" w:themeColor="text1"/>
          <w:sz w:val="27"/>
          <w:szCs w:val="27"/>
          <w:rtl/>
        </w:rPr>
        <w:t xml:space="preserve"> </w:t>
      </w:r>
      <w:r w:rsidRPr="00E80289">
        <w:rPr>
          <w:rFonts w:cs="AL-Mohanad" w:hint="cs"/>
          <w:color w:val="000000" w:themeColor="text1"/>
          <w:sz w:val="27"/>
          <w:szCs w:val="27"/>
          <w:rtl/>
        </w:rPr>
        <w:t>تأويلاً</w:t>
      </w:r>
      <w:r w:rsidRPr="00E80289">
        <w:rPr>
          <w:rFonts w:cs="AL-Mohanad"/>
          <w:color w:val="000000" w:themeColor="text1"/>
          <w:sz w:val="27"/>
          <w:szCs w:val="27"/>
          <w:rtl/>
        </w:rPr>
        <w:t xml:space="preserve"> </w:t>
      </w:r>
      <w:r w:rsidRPr="00E80289">
        <w:rPr>
          <w:rFonts w:cs="AL-Mohanad" w:hint="cs"/>
          <w:color w:val="000000" w:themeColor="text1"/>
          <w:sz w:val="27"/>
          <w:szCs w:val="27"/>
          <w:rtl/>
        </w:rPr>
        <w:t>حرّاً</w:t>
      </w:r>
      <w:r w:rsidRPr="00E80289">
        <w:rPr>
          <w:rFonts w:cs="AL-Mohanad"/>
          <w:color w:val="000000" w:themeColor="text1"/>
          <w:sz w:val="27"/>
          <w:szCs w:val="27"/>
          <w:rtl/>
        </w:rPr>
        <w:t xml:space="preserve"> </w:t>
      </w:r>
      <w:r w:rsidRPr="00E80289">
        <w:rPr>
          <w:rFonts w:cs="AL-Mohanad" w:hint="cs"/>
          <w:color w:val="000000" w:themeColor="text1"/>
          <w:sz w:val="27"/>
          <w:szCs w:val="27"/>
          <w:rtl/>
        </w:rPr>
        <w:t>للنصوص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قبل</w:t>
      </w:r>
      <w:r w:rsidRPr="00E80289">
        <w:rPr>
          <w:rFonts w:cs="AL-Mohanad"/>
          <w:color w:val="000000" w:themeColor="text1"/>
          <w:sz w:val="27"/>
          <w:szCs w:val="27"/>
          <w:rtl/>
        </w:rPr>
        <w:t xml:space="preserve"> </w:t>
      </w:r>
      <w:r w:rsidRPr="00E80289">
        <w:rPr>
          <w:rFonts w:cs="AL-Mohanad" w:hint="cs"/>
          <w:color w:val="000000" w:themeColor="text1"/>
          <w:sz w:val="27"/>
          <w:szCs w:val="27"/>
          <w:rtl/>
        </w:rPr>
        <w:t>الأشخاص</w:t>
      </w:r>
      <w:r w:rsidRPr="00E80289">
        <w:rPr>
          <w:rFonts w:cs="AL-Mohanad"/>
          <w:color w:val="000000" w:themeColor="text1"/>
          <w:sz w:val="27"/>
          <w:szCs w:val="27"/>
          <w:rtl/>
        </w:rPr>
        <w:t xml:space="preserve"> </w:t>
      </w:r>
      <w:r w:rsidRPr="00E80289">
        <w:rPr>
          <w:rFonts w:cs="AL-Mohanad" w:hint="cs"/>
          <w:color w:val="000000" w:themeColor="text1"/>
          <w:sz w:val="27"/>
          <w:szCs w:val="27"/>
          <w:rtl/>
        </w:rPr>
        <w:t>الجاهلين</w:t>
      </w:r>
      <w:r w:rsidRPr="00E80289">
        <w:rPr>
          <w:rFonts w:cs="AL-Mohanad"/>
          <w:color w:val="000000" w:themeColor="text1"/>
          <w:sz w:val="27"/>
          <w:szCs w:val="27"/>
          <w:rtl/>
        </w:rPr>
        <w:t xml:space="preserve"> </w:t>
      </w:r>
      <w:r w:rsidRPr="00E80289">
        <w:rPr>
          <w:rFonts w:cs="AL-Mohanad" w:hint="cs"/>
          <w:color w:val="000000" w:themeColor="text1"/>
          <w:sz w:val="27"/>
          <w:szCs w:val="27"/>
          <w:rtl/>
        </w:rPr>
        <w:t>بالعلوم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والمعايير</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تفرض</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المتخصِّصين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ويبرز</w:t>
      </w:r>
      <w:r w:rsidRPr="00E80289">
        <w:rPr>
          <w:rFonts w:cs="AL-Mohanad"/>
          <w:color w:val="000000" w:themeColor="text1"/>
          <w:sz w:val="27"/>
          <w:szCs w:val="27"/>
          <w:rtl/>
        </w:rPr>
        <w:t xml:space="preserve"> </w:t>
      </w:r>
      <w:r w:rsidRPr="00E80289">
        <w:rPr>
          <w:rFonts w:cs="AL-Mohanad" w:hint="cs"/>
          <w:color w:val="000000" w:themeColor="text1"/>
          <w:sz w:val="27"/>
          <w:szCs w:val="27"/>
          <w:rtl/>
        </w:rPr>
        <w:t>هنا</w:t>
      </w:r>
      <w:r w:rsidRPr="00E80289">
        <w:rPr>
          <w:rFonts w:cs="AL-Mohanad"/>
          <w:color w:val="000000" w:themeColor="text1"/>
          <w:sz w:val="27"/>
          <w:szCs w:val="27"/>
          <w:rtl/>
        </w:rPr>
        <w:t xml:space="preserve"> </w:t>
      </w:r>
      <w:r w:rsidRPr="00E80289">
        <w:rPr>
          <w:rFonts w:cs="AL-Mohanad" w:hint="cs"/>
          <w:color w:val="000000" w:themeColor="text1"/>
          <w:sz w:val="27"/>
          <w:szCs w:val="27"/>
          <w:rtl/>
        </w:rPr>
        <w:t>الدور</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قام</w:t>
      </w:r>
      <w:r w:rsidRPr="00E80289">
        <w:rPr>
          <w:rFonts w:cs="AL-Mohanad"/>
          <w:color w:val="000000" w:themeColor="text1"/>
          <w:sz w:val="27"/>
          <w:szCs w:val="27"/>
          <w:rtl/>
        </w:rPr>
        <w:t xml:space="preserve"> </w:t>
      </w:r>
      <w:r w:rsidRPr="00E80289">
        <w:rPr>
          <w:rFonts w:cs="AL-Mohanad" w:hint="cs"/>
          <w:color w:val="000000" w:themeColor="text1"/>
          <w:sz w:val="27"/>
          <w:szCs w:val="27"/>
          <w:rtl/>
        </w:rPr>
        <w:t>به</w:t>
      </w:r>
      <w:r w:rsidRPr="00E80289">
        <w:rPr>
          <w:rFonts w:cs="AL-Mohanad"/>
          <w:color w:val="000000" w:themeColor="text1"/>
          <w:sz w:val="27"/>
          <w:szCs w:val="27"/>
          <w:rtl/>
        </w:rPr>
        <w:t xml:space="preserve"> </w:t>
      </w:r>
      <w:r w:rsidRPr="00E80289">
        <w:rPr>
          <w:rFonts w:cs="AL-Mohanad" w:hint="cs"/>
          <w:color w:val="000000" w:themeColor="text1"/>
          <w:sz w:val="27"/>
          <w:szCs w:val="27"/>
          <w:rtl/>
        </w:rPr>
        <w:t>الكثير</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المسلمين، الذين</w:t>
      </w:r>
      <w:r w:rsidRPr="00E80289">
        <w:rPr>
          <w:rFonts w:cs="AL-Mohanad"/>
          <w:color w:val="000000" w:themeColor="text1"/>
          <w:sz w:val="27"/>
          <w:szCs w:val="27"/>
          <w:rtl/>
        </w:rPr>
        <w:t xml:space="preserve"> </w:t>
      </w:r>
      <w:r w:rsidRPr="00E80289">
        <w:rPr>
          <w:rFonts w:cs="AL-Mohanad" w:hint="cs"/>
          <w:color w:val="000000" w:themeColor="text1"/>
          <w:sz w:val="27"/>
          <w:szCs w:val="27"/>
          <w:rtl/>
        </w:rPr>
        <w:t>حاولوا</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الاجتهاد</w:t>
      </w:r>
      <w:r w:rsidRPr="00E80289">
        <w:rPr>
          <w:rFonts w:cs="AL-Mohanad"/>
          <w:color w:val="000000" w:themeColor="text1"/>
          <w:sz w:val="27"/>
          <w:szCs w:val="27"/>
          <w:rtl/>
        </w:rPr>
        <w:t xml:space="preserve"> </w:t>
      </w:r>
      <w:r w:rsidRPr="00E80289">
        <w:rPr>
          <w:rFonts w:cs="AL-Mohanad" w:hint="cs"/>
          <w:color w:val="000000" w:themeColor="text1"/>
          <w:sz w:val="27"/>
          <w:szCs w:val="27"/>
          <w:rtl/>
        </w:rPr>
        <w:t>لإيجاد</w:t>
      </w:r>
      <w:r w:rsidRPr="00E80289">
        <w:rPr>
          <w:rFonts w:cs="AL-Mohanad"/>
          <w:color w:val="000000" w:themeColor="text1"/>
          <w:sz w:val="27"/>
          <w:szCs w:val="27"/>
          <w:rtl/>
        </w:rPr>
        <w:t xml:space="preserve"> </w:t>
      </w:r>
      <w:r w:rsidRPr="00E80289">
        <w:rPr>
          <w:rFonts w:cs="AL-Mohanad" w:hint="cs"/>
          <w:color w:val="000000" w:themeColor="text1"/>
          <w:sz w:val="27"/>
          <w:szCs w:val="27"/>
          <w:rtl/>
        </w:rPr>
        <w:t>الأجوبة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المناسبة، وأحياناً</w:t>
      </w:r>
      <w:r w:rsidRPr="00E80289">
        <w:rPr>
          <w:rFonts w:cs="AL-Mohanad"/>
          <w:color w:val="000000" w:themeColor="text1"/>
          <w:sz w:val="27"/>
          <w:szCs w:val="27"/>
          <w:rtl/>
        </w:rPr>
        <w:t xml:space="preserve"> </w:t>
      </w:r>
      <w:r w:rsidRPr="00E80289">
        <w:rPr>
          <w:rFonts w:cs="AL-Mohanad" w:hint="cs"/>
          <w:color w:val="000000" w:themeColor="text1"/>
          <w:sz w:val="27"/>
          <w:szCs w:val="27"/>
          <w:rtl/>
        </w:rPr>
        <w:t>الجريئة، 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مختلف</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الأسئلة</w:t>
      </w:r>
      <w:r w:rsidRPr="00E80289">
        <w:rPr>
          <w:rFonts w:cs="AL-Mohanad"/>
          <w:color w:val="000000" w:themeColor="text1"/>
          <w:sz w:val="27"/>
          <w:szCs w:val="27"/>
          <w:rtl/>
        </w:rPr>
        <w:t xml:space="preserve">. </w:t>
      </w:r>
      <w:r w:rsidRPr="00E80289">
        <w:rPr>
          <w:rFonts w:cs="AL-Mohanad" w:hint="cs"/>
          <w:color w:val="000000" w:themeColor="text1"/>
          <w:sz w:val="27"/>
          <w:szCs w:val="27"/>
          <w:rtl/>
        </w:rPr>
        <w:t>واعتبر</w:t>
      </w:r>
      <w:r w:rsidRPr="00E80289">
        <w:rPr>
          <w:rFonts w:cs="AL-Mohanad"/>
          <w:color w:val="000000" w:themeColor="text1"/>
          <w:sz w:val="27"/>
          <w:szCs w:val="27"/>
          <w:rtl/>
        </w:rPr>
        <w:t xml:space="preserve"> </w:t>
      </w:r>
      <w:r w:rsidRPr="00E80289">
        <w:rPr>
          <w:rFonts w:cs="AL-Mohanad" w:hint="cs"/>
          <w:color w:val="000000" w:themeColor="text1"/>
          <w:sz w:val="27"/>
          <w:szCs w:val="27"/>
          <w:rtl/>
        </w:rPr>
        <w:t>المؤلِّف</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تجاهل</w:t>
      </w:r>
      <w:r w:rsidRPr="00E80289">
        <w:rPr>
          <w:rFonts w:cs="AL-Mohanad"/>
          <w:color w:val="000000" w:themeColor="text1"/>
          <w:sz w:val="27"/>
          <w:szCs w:val="27"/>
          <w:rtl/>
        </w:rPr>
        <w:t xml:space="preserve"> </w:t>
      </w:r>
      <w:r w:rsidRPr="00E80289">
        <w:rPr>
          <w:rFonts w:cs="AL-Mohanad" w:hint="cs"/>
          <w:color w:val="000000" w:themeColor="text1"/>
          <w:sz w:val="27"/>
          <w:szCs w:val="27"/>
          <w:rtl/>
        </w:rPr>
        <w:t>المجهود</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قام</w:t>
      </w:r>
      <w:r w:rsidRPr="00E80289">
        <w:rPr>
          <w:rFonts w:cs="AL-Mohanad"/>
          <w:color w:val="000000" w:themeColor="text1"/>
          <w:sz w:val="27"/>
          <w:szCs w:val="27"/>
          <w:rtl/>
        </w:rPr>
        <w:t xml:space="preserve"> </w:t>
      </w:r>
      <w:r w:rsidRPr="00E80289">
        <w:rPr>
          <w:rFonts w:cs="AL-Mohanad" w:hint="cs"/>
          <w:color w:val="000000" w:themeColor="text1"/>
          <w:sz w:val="27"/>
          <w:szCs w:val="27"/>
          <w:rtl/>
        </w:rPr>
        <w:t>به</w:t>
      </w:r>
      <w:r w:rsidRPr="00E80289">
        <w:rPr>
          <w:rFonts w:cs="AL-Mohanad"/>
          <w:color w:val="000000" w:themeColor="text1"/>
          <w:sz w:val="27"/>
          <w:szCs w:val="27"/>
          <w:rtl/>
        </w:rPr>
        <w:t xml:space="preserve"> </w:t>
      </w:r>
      <w:r w:rsidRPr="00E80289">
        <w:rPr>
          <w:rFonts w:cs="AL-Mohanad" w:hint="cs"/>
          <w:color w:val="000000" w:themeColor="text1"/>
          <w:sz w:val="27"/>
          <w:szCs w:val="27"/>
          <w:rtl/>
        </w:rPr>
        <w:t>هؤلاء</w:t>
      </w:r>
      <w:r w:rsidRPr="00E80289">
        <w:rPr>
          <w:rFonts w:cs="AL-Mohanad"/>
          <w:color w:val="000000" w:themeColor="text1"/>
          <w:sz w:val="27"/>
          <w:szCs w:val="27"/>
          <w:rtl/>
        </w:rPr>
        <w:t xml:space="preserve"> </w:t>
      </w:r>
      <w:r w:rsidRPr="00E80289">
        <w:rPr>
          <w:rFonts w:cs="AL-Mohanad" w:hint="cs"/>
          <w:color w:val="000000" w:themeColor="text1"/>
          <w:sz w:val="27"/>
          <w:szCs w:val="27"/>
          <w:rtl/>
        </w:rPr>
        <w:t>يدخل</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باب</w:t>
      </w:r>
      <w:r w:rsidRPr="00E80289">
        <w:rPr>
          <w:rFonts w:cs="AL-Mohanad"/>
          <w:color w:val="000000" w:themeColor="text1"/>
          <w:sz w:val="27"/>
          <w:szCs w:val="27"/>
          <w:rtl/>
        </w:rPr>
        <w:t xml:space="preserve"> </w:t>
      </w:r>
      <w:r w:rsidRPr="00E80289">
        <w:rPr>
          <w:rFonts w:cs="AL-Mohanad" w:hint="cs"/>
          <w:color w:val="000000" w:themeColor="text1"/>
          <w:sz w:val="27"/>
          <w:szCs w:val="27"/>
          <w:rtl/>
        </w:rPr>
        <w:t>عدم</w:t>
      </w:r>
      <w:r w:rsidRPr="00E80289">
        <w:rPr>
          <w:rFonts w:cs="AL-Mohanad"/>
          <w:color w:val="000000" w:themeColor="text1"/>
          <w:sz w:val="27"/>
          <w:szCs w:val="27"/>
          <w:rtl/>
        </w:rPr>
        <w:t xml:space="preserve"> </w:t>
      </w:r>
      <w:r w:rsidRPr="00E80289">
        <w:rPr>
          <w:rFonts w:cs="AL-Mohanad" w:hint="cs"/>
          <w:color w:val="000000" w:themeColor="text1"/>
          <w:sz w:val="27"/>
          <w:szCs w:val="27"/>
          <w:rtl/>
        </w:rPr>
        <w:t>الاحترام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الواجب</w:t>
      </w:r>
      <w:r w:rsidRPr="00E80289">
        <w:rPr>
          <w:rFonts w:cs="AL-Mohanad"/>
          <w:color w:val="000000" w:themeColor="text1"/>
          <w:sz w:val="27"/>
          <w:szCs w:val="27"/>
          <w:rtl/>
        </w:rPr>
        <w:t xml:space="preserve"> </w:t>
      </w:r>
      <w:r w:rsidRPr="00E80289">
        <w:rPr>
          <w:rFonts w:cs="AL-Mohanad" w:hint="cs"/>
          <w:color w:val="000000" w:themeColor="text1"/>
          <w:sz w:val="27"/>
          <w:szCs w:val="27"/>
          <w:rtl/>
        </w:rPr>
        <w:t>لهم، وأنّ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التصالح</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الإرث</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أفضل</w:t>
      </w:r>
      <w:r w:rsidRPr="00E80289">
        <w:rPr>
          <w:rFonts w:cs="AL-Mohanad"/>
          <w:color w:val="000000" w:themeColor="text1"/>
          <w:sz w:val="27"/>
          <w:szCs w:val="27"/>
          <w:rtl/>
        </w:rPr>
        <w:t xml:space="preserve"> </w:t>
      </w:r>
      <w:r w:rsidRPr="00E80289">
        <w:rPr>
          <w:rFonts w:cs="AL-Mohanad" w:hint="cs"/>
          <w:color w:val="000000" w:themeColor="text1"/>
          <w:sz w:val="27"/>
          <w:szCs w:val="27"/>
          <w:rtl/>
        </w:rPr>
        <w:t>طريق</w:t>
      </w:r>
      <w:r w:rsidRPr="00E80289">
        <w:rPr>
          <w:rFonts w:cs="AL-Mohanad"/>
          <w:color w:val="000000" w:themeColor="text1"/>
          <w:sz w:val="27"/>
          <w:szCs w:val="27"/>
          <w:rtl/>
        </w:rPr>
        <w:t xml:space="preserve"> </w:t>
      </w:r>
      <w:r w:rsidRPr="00E80289">
        <w:rPr>
          <w:rFonts w:cs="AL-Mohanad" w:hint="cs"/>
          <w:color w:val="000000" w:themeColor="text1"/>
          <w:sz w:val="27"/>
          <w:szCs w:val="27"/>
          <w:rtl/>
        </w:rPr>
        <w:t>نحو</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المستقبل</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تمهيده</w:t>
      </w:r>
      <w:r w:rsidRPr="00E80289">
        <w:rPr>
          <w:rFonts w:cs="AL-Mohanad"/>
          <w:color w:val="000000" w:themeColor="text1"/>
          <w:sz w:val="27"/>
          <w:szCs w:val="27"/>
          <w:rtl/>
        </w:rPr>
        <w:t xml:space="preserve"> </w:t>
      </w:r>
      <w:r w:rsidRPr="00E80289">
        <w:rPr>
          <w:rFonts w:cs="AL-Mohanad" w:hint="cs"/>
          <w:color w:val="000000" w:themeColor="text1"/>
          <w:sz w:val="27"/>
          <w:szCs w:val="27"/>
          <w:rtl/>
        </w:rPr>
        <w:t>للحديث</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المذاهب</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شهدها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فترات</w:t>
      </w:r>
      <w:r w:rsidRPr="00E80289">
        <w:rPr>
          <w:rFonts w:cs="AL-Mohanad"/>
          <w:color w:val="000000" w:themeColor="text1"/>
          <w:sz w:val="27"/>
          <w:szCs w:val="27"/>
          <w:rtl/>
        </w:rPr>
        <w:t xml:space="preserve"> </w:t>
      </w:r>
      <w:r w:rsidRPr="00E80289">
        <w:rPr>
          <w:rFonts w:cs="AL-Mohanad" w:hint="cs"/>
          <w:color w:val="000000" w:themeColor="text1"/>
          <w:sz w:val="27"/>
          <w:szCs w:val="27"/>
          <w:rtl/>
        </w:rPr>
        <w:t>لاحقة</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الفترة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النبويّة يتوقَّف</w:t>
      </w:r>
      <w:r w:rsidRPr="00E80289">
        <w:rPr>
          <w:rFonts w:cs="AL-Mohanad"/>
          <w:color w:val="000000" w:themeColor="text1"/>
          <w:sz w:val="27"/>
          <w:szCs w:val="27"/>
          <w:rtl/>
        </w:rPr>
        <w:t xml:space="preserve"> </w:t>
      </w:r>
      <w:r w:rsidRPr="00E80289">
        <w:rPr>
          <w:rFonts w:cs="AL-Mohanad" w:hint="cs"/>
          <w:color w:val="000000" w:themeColor="text1"/>
          <w:sz w:val="27"/>
          <w:szCs w:val="27"/>
          <w:rtl/>
        </w:rPr>
        <w:t>المؤلِّف</w:t>
      </w:r>
      <w:r w:rsidRPr="00E80289">
        <w:rPr>
          <w:rFonts w:cs="AL-Mohanad"/>
          <w:color w:val="000000" w:themeColor="text1"/>
          <w:sz w:val="27"/>
          <w:szCs w:val="27"/>
          <w:rtl/>
        </w:rPr>
        <w:t xml:space="preserve"> </w:t>
      </w:r>
      <w:r w:rsidRPr="00E80289">
        <w:rPr>
          <w:rFonts w:cs="AL-Mohanad" w:hint="cs"/>
          <w:color w:val="000000" w:themeColor="text1"/>
          <w:sz w:val="27"/>
          <w:szCs w:val="27"/>
          <w:rtl/>
        </w:rPr>
        <w:t>عند</w:t>
      </w:r>
      <w:r w:rsidRPr="00E80289">
        <w:rPr>
          <w:rFonts w:cs="AL-Mohanad"/>
          <w:color w:val="000000" w:themeColor="text1"/>
          <w:sz w:val="27"/>
          <w:szCs w:val="27"/>
          <w:rtl/>
        </w:rPr>
        <w:t xml:space="preserve"> </w:t>
      </w:r>
      <w:r w:rsidRPr="00E80289">
        <w:rPr>
          <w:rFonts w:cs="AL-Mohanad" w:hint="cs"/>
          <w:color w:val="000000" w:themeColor="text1"/>
          <w:sz w:val="27"/>
          <w:szCs w:val="27"/>
          <w:rtl/>
        </w:rPr>
        <w:t>بواعث</w:t>
      </w:r>
      <w:r w:rsidRPr="00E80289">
        <w:rPr>
          <w:rFonts w:cs="AL-Mohanad"/>
          <w:color w:val="000000" w:themeColor="text1"/>
          <w:sz w:val="27"/>
          <w:szCs w:val="27"/>
          <w:rtl/>
        </w:rPr>
        <w:t xml:space="preserve"> </w:t>
      </w:r>
      <w:r w:rsidRPr="00E80289">
        <w:rPr>
          <w:rFonts w:cs="AL-Mohanad" w:hint="cs"/>
          <w:color w:val="000000" w:themeColor="text1"/>
          <w:sz w:val="27"/>
          <w:szCs w:val="27"/>
          <w:rtl/>
        </w:rPr>
        <w:t>ظهور</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المذاهب، والتي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لخَّصها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التطوُّر</w:t>
      </w:r>
      <w:r w:rsidRPr="00E80289">
        <w:rPr>
          <w:rFonts w:cs="AL-Mohanad"/>
          <w:color w:val="000000" w:themeColor="text1"/>
          <w:sz w:val="27"/>
          <w:szCs w:val="27"/>
          <w:rtl/>
        </w:rPr>
        <w:t xml:space="preserve"> </w:t>
      </w:r>
      <w:r w:rsidRPr="00E80289">
        <w:rPr>
          <w:rFonts w:cs="AL-Mohanad" w:hint="cs"/>
          <w:color w:val="000000" w:themeColor="text1"/>
          <w:sz w:val="27"/>
          <w:szCs w:val="27"/>
          <w:rtl/>
        </w:rPr>
        <w:t>الزمنيّ، 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باعد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المسافة</w:t>
      </w:r>
      <w:r w:rsidRPr="00E80289">
        <w:rPr>
          <w:rFonts w:cs="AL-Mohanad"/>
          <w:color w:val="000000" w:themeColor="text1"/>
          <w:sz w:val="27"/>
          <w:szCs w:val="27"/>
          <w:rtl/>
        </w:rPr>
        <w:t xml:space="preserve"> </w:t>
      </w:r>
      <w:r w:rsidRPr="00E80289">
        <w:rPr>
          <w:rFonts w:cs="AL-Mohanad" w:hint="cs"/>
          <w:color w:val="000000" w:themeColor="text1"/>
          <w:sz w:val="27"/>
          <w:szCs w:val="27"/>
          <w:rtl/>
        </w:rPr>
        <w:t>الفاصلة</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المسلمين</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والعهد</w:t>
      </w:r>
      <w:r w:rsidRPr="00E80289">
        <w:rPr>
          <w:rFonts w:cs="AL-Mohanad"/>
          <w:color w:val="000000" w:themeColor="text1"/>
          <w:sz w:val="27"/>
          <w:szCs w:val="27"/>
          <w:rtl/>
        </w:rPr>
        <w:t xml:space="preserve"> </w:t>
      </w:r>
      <w:r w:rsidRPr="00E80289">
        <w:rPr>
          <w:rFonts w:cs="AL-Mohanad" w:hint="cs"/>
          <w:color w:val="000000" w:themeColor="text1"/>
          <w:sz w:val="27"/>
          <w:szCs w:val="27"/>
          <w:rtl/>
        </w:rPr>
        <w:t>النبويّ</w:t>
      </w:r>
      <w:r w:rsidRPr="00E80289">
        <w:rPr>
          <w:rFonts w:cs="AL-Mohanad"/>
          <w:color w:val="000000" w:themeColor="text1"/>
          <w:sz w:val="27"/>
          <w:szCs w:val="27"/>
          <w:rtl/>
        </w:rPr>
        <w:t xml:space="preserve"> </w:t>
      </w:r>
      <w:r w:rsidRPr="00E80289">
        <w:rPr>
          <w:rFonts w:cs="AL-Mohanad" w:hint="cs"/>
          <w:color w:val="000000" w:themeColor="text1"/>
          <w:sz w:val="27"/>
          <w:szCs w:val="27"/>
          <w:rtl/>
        </w:rPr>
        <w:t>وعهد</w:t>
      </w:r>
      <w:r w:rsidRPr="00E80289">
        <w:rPr>
          <w:rFonts w:cs="AL-Mohanad"/>
          <w:color w:val="000000" w:themeColor="text1"/>
          <w:sz w:val="27"/>
          <w:szCs w:val="27"/>
          <w:rtl/>
        </w:rPr>
        <w:t xml:space="preserve"> </w:t>
      </w:r>
      <w:r w:rsidRPr="00E80289">
        <w:rPr>
          <w:rFonts w:cs="AL-Mohanad" w:hint="cs"/>
          <w:color w:val="000000" w:themeColor="text1"/>
          <w:sz w:val="27"/>
          <w:szCs w:val="27"/>
          <w:rtl/>
        </w:rPr>
        <w:t>التابعين؛ إذ</w:t>
      </w:r>
      <w:r w:rsidRPr="00E80289">
        <w:rPr>
          <w:rFonts w:cs="AL-Mohanad"/>
          <w:color w:val="000000" w:themeColor="text1"/>
          <w:sz w:val="27"/>
          <w:szCs w:val="27"/>
          <w:rtl/>
        </w:rPr>
        <w:t xml:space="preserve"> </w:t>
      </w:r>
      <w:r w:rsidRPr="00E80289">
        <w:rPr>
          <w:rFonts w:cs="AL-Mohanad" w:hint="cs"/>
          <w:color w:val="000000" w:themeColor="text1"/>
          <w:sz w:val="27"/>
          <w:szCs w:val="27"/>
          <w:rtl/>
        </w:rPr>
        <w:t>اختلفت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التأويلات،</w:t>
      </w:r>
      <w:r w:rsidRPr="00E80289">
        <w:rPr>
          <w:rFonts w:cs="AL-Mohanad"/>
          <w:color w:val="000000" w:themeColor="text1"/>
          <w:sz w:val="27"/>
          <w:szCs w:val="27"/>
          <w:rtl/>
        </w:rPr>
        <w:t xml:space="preserve"> </w:t>
      </w:r>
      <w:r w:rsidRPr="00E80289">
        <w:rPr>
          <w:rFonts w:cs="AL-Mohanad" w:hint="cs"/>
          <w:color w:val="000000" w:themeColor="text1"/>
          <w:sz w:val="27"/>
          <w:szCs w:val="27"/>
          <w:rtl/>
        </w:rPr>
        <w:t>وتعدَّدت</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القراءات،</w:t>
      </w:r>
      <w:r w:rsidRPr="00E80289">
        <w:rPr>
          <w:rFonts w:cs="AL-Mohanad"/>
          <w:color w:val="000000" w:themeColor="text1"/>
          <w:sz w:val="27"/>
          <w:szCs w:val="27"/>
          <w:rtl/>
        </w:rPr>
        <w:t xml:space="preserve"> </w:t>
      </w:r>
      <w:r w:rsidRPr="00E80289">
        <w:rPr>
          <w:rFonts w:cs="AL-Mohanad" w:hint="cs"/>
          <w:color w:val="000000" w:themeColor="text1"/>
          <w:sz w:val="27"/>
          <w:szCs w:val="27"/>
          <w:rtl/>
        </w:rPr>
        <w:t>فصار</w:t>
      </w:r>
      <w:r w:rsidRPr="00E80289">
        <w:rPr>
          <w:rFonts w:cs="AL-Mohanad"/>
          <w:color w:val="000000" w:themeColor="text1"/>
          <w:sz w:val="27"/>
          <w:szCs w:val="27"/>
          <w:rtl/>
        </w:rPr>
        <w:t xml:space="preserve"> </w:t>
      </w:r>
      <w:r w:rsidRPr="00E80289">
        <w:rPr>
          <w:rFonts w:cs="AL-Mohanad" w:hint="cs"/>
          <w:color w:val="000000" w:themeColor="text1"/>
          <w:sz w:val="27"/>
          <w:szCs w:val="27"/>
          <w:rtl/>
        </w:rPr>
        <w:t>لزاماً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الأئمّة</w:t>
      </w:r>
      <w:r w:rsidRPr="00E80289">
        <w:rPr>
          <w:rFonts w:cs="AL-Mohanad"/>
          <w:color w:val="000000" w:themeColor="text1"/>
          <w:sz w:val="27"/>
          <w:szCs w:val="27"/>
          <w:rtl/>
        </w:rPr>
        <w:t xml:space="preserve"> </w:t>
      </w:r>
      <w:r w:rsidRPr="00E80289">
        <w:rPr>
          <w:rFonts w:cs="AL-Mohanad" w:hint="cs"/>
          <w:color w:val="000000" w:themeColor="text1"/>
          <w:sz w:val="27"/>
          <w:szCs w:val="27"/>
          <w:rtl/>
        </w:rPr>
        <w:t>الكبار</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يحدّوا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التنوُّع</w:t>
      </w:r>
      <w:r w:rsidRPr="00E80289">
        <w:rPr>
          <w:rFonts w:cs="AL-Mohanad"/>
          <w:color w:val="000000" w:themeColor="text1"/>
          <w:sz w:val="27"/>
          <w:szCs w:val="27"/>
          <w:rtl/>
        </w:rPr>
        <w:t xml:space="preserve"> </w:t>
      </w:r>
      <w:r w:rsidRPr="00E80289">
        <w:rPr>
          <w:rFonts w:cs="AL-Mohanad" w:hint="cs"/>
          <w:color w:val="000000" w:themeColor="text1"/>
          <w:sz w:val="27"/>
          <w:szCs w:val="27"/>
          <w:rtl/>
        </w:rPr>
        <w:t>لمصلحة</w:t>
      </w:r>
      <w:r w:rsidRPr="00E80289">
        <w:rPr>
          <w:rFonts w:cs="AL-Mohanad"/>
          <w:color w:val="000000" w:themeColor="text1"/>
          <w:sz w:val="27"/>
          <w:szCs w:val="27"/>
          <w:rtl/>
        </w:rPr>
        <w:t xml:space="preserve"> </w:t>
      </w:r>
      <w:r w:rsidRPr="00E80289">
        <w:rPr>
          <w:rFonts w:cs="AL-Mohanad" w:hint="cs"/>
          <w:color w:val="000000" w:themeColor="text1"/>
          <w:sz w:val="27"/>
          <w:szCs w:val="27"/>
          <w:rtl/>
        </w:rPr>
        <w:t>وحدة</w:t>
      </w:r>
      <w:r w:rsidRPr="00E80289">
        <w:rPr>
          <w:rFonts w:cs="AL-Mohanad"/>
          <w:color w:val="000000" w:themeColor="text1"/>
          <w:sz w:val="27"/>
          <w:szCs w:val="27"/>
          <w:rtl/>
        </w:rPr>
        <w:t xml:space="preserve"> </w:t>
      </w:r>
      <w:r w:rsidRPr="00E80289">
        <w:rPr>
          <w:rFonts w:cs="AL-Mohanad" w:hint="cs"/>
          <w:color w:val="000000" w:themeColor="text1"/>
          <w:sz w:val="27"/>
          <w:szCs w:val="27"/>
          <w:rtl/>
        </w:rPr>
        <w:t>وتوحُّد</w:t>
      </w:r>
      <w:r w:rsidRPr="00E80289">
        <w:rPr>
          <w:rFonts w:cs="AL-Mohanad"/>
          <w:color w:val="000000" w:themeColor="text1"/>
          <w:sz w:val="27"/>
          <w:szCs w:val="27"/>
          <w:rtl/>
        </w:rPr>
        <w:t xml:space="preserve"> </w:t>
      </w:r>
      <w:r w:rsidRPr="00E80289">
        <w:rPr>
          <w:rFonts w:cs="AL-Mohanad" w:hint="cs"/>
          <w:color w:val="000000" w:themeColor="text1"/>
          <w:sz w:val="27"/>
          <w:szCs w:val="27"/>
          <w:rtl/>
        </w:rPr>
        <w:t>الأصل،</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والتحكُّم</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المعاني</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المقاربة</w:t>
      </w:r>
      <w:r w:rsidRPr="00E80289">
        <w:rPr>
          <w:color w:val="000000" w:themeColor="text1"/>
          <w:rtl/>
        </w:rPr>
        <w:t xml:space="preserve"> </w:t>
      </w:r>
      <w:r w:rsidRPr="00E80289">
        <w:rPr>
          <w:rFonts w:hint="cs"/>
          <w:color w:val="000000" w:themeColor="text1"/>
          <w:rtl/>
        </w:rPr>
        <w:t>الكلاسيكيّة</w:t>
      </w:r>
      <w:r w:rsidRPr="00E80289">
        <w:rPr>
          <w:color w:val="000000" w:themeColor="text1"/>
          <w:rtl/>
        </w:rPr>
        <w:t xml:space="preserve"> </w:t>
      </w:r>
      <w:r w:rsidRPr="00E80289">
        <w:rPr>
          <w:rFonts w:hint="cs"/>
          <w:color w:val="000000" w:themeColor="text1"/>
          <w:rtl/>
        </w:rPr>
        <w:t>لأصول</w:t>
      </w:r>
      <w:r w:rsidRPr="00E80289">
        <w:rPr>
          <w:color w:val="000000" w:themeColor="text1"/>
          <w:rtl/>
        </w:rPr>
        <w:t xml:space="preserve"> </w:t>
      </w:r>
      <w:r w:rsidRPr="00E80289">
        <w:rPr>
          <w:rFonts w:hint="cs"/>
          <w:color w:val="000000" w:themeColor="text1"/>
          <w:rtl/>
        </w:rPr>
        <w:t>الفقه</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تعريفه</w:t>
      </w:r>
      <w:r w:rsidRPr="00E80289">
        <w:rPr>
          <w:rFonts w:cs="AL-Mohanad"/>
          <w:color w:val="000000" w:themeColor="text1"/>
          <w:sz w:val="27"/>
          <w:szCs w:val="27"/>
          <w:rtl/>
        </w:rPr>
        <w:t xml:space="preserve"> </w:t>
      </w:r>
      <w:r w:rsidRPr="00E80289">
        <w:rPr>
          <w:rFonts w:cs="AL-Mohanad" w:hint="cs"/>
          <w:color w:val="000000" w:themeColor="text1"/>
          <w:sz w:val="27"/>
          <w:szCs w:val="27"/>
          <w:rtl/>
        </w:rPr>
        <w:t>لمختلف</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المذاهب</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يأتي</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ذكر</w:t>
      </w:r>
      <w:r w:rsidRPr="00E80289">
        <w:rPr>
          <w:rFonts w:cs="AL-Mohanad"/>
          <w:color w:val="000000" w:themeColor="text1"/>
          <w:sz w:val="27"/>
          <w:szCs w:val="27"/>
          <w:rtl/>
        </w:rPr>
        <w:t xml:space="preserve"> </w:t>
      </w:r>
      <w:r w:rsidRPr="00E80289">
        <w:rPr>
          <w:rFonts w:cs="AL-Mohanad" w:hint="cs"/>
          <w:color w:val="000000" w:themeColor="text1"/>
          <w:sz w:val="27"/>
          <w:szCs w:val="27"/>
          <w:rtl/>
        </w:rPr>
        <w:t>العديد</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والتيّارات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والمدارس</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لها</w:t>
      </w:r>
      <w:r w:rsidRPr="00E80289">
        <w:rPr>
          <w:rFonts w:cs="AL-Mohanad"/>
          <w:color w:val="000000" w:themeColor="text1"/>
          <w:sz w:val="27"/>
          <w:szCs w:val="27"/>
          <w:rtl/>
        </w:rPr>
        <w:t xml:space="preserve"> </w:t>
      </w:r>
      <w:r w:rsidRPr="00E80289">
        <w:rPr>
          <w:rFonts w:cs="AL-Mohanad" w:hint="cs"/>
          <w:color w:val="000000" w:themeColor="text1"/>
          <w:sz w:val="27"/>
          <w:szCs w:val="27"/>
          <w:rtl/>
        </w:rPr>
        <w:t>دور</w:t>
      </w:r>
      <w:r w:rsidRPr="00E80289">
        <w:rPr>
          <w:rFonts w:cs="AL-Mohanad"/>
          <w:color w:val="000000" w:themeColor="text1"/>
          <w:sz w:val="27"/>
          <w:szCs w:val="27"/>
          <w:rtl/>
        </w:rPr>
        <w:t xml:space="preserve"> </w:t>
      </w:r>
      <w:r w:rsidRPr="00E80289">
        <w:rPr>
          <w:rFonts w:cs="AL-Mohanad" w:hint="cs"/>
          <w:color w:val="000000" w:themeColor="text1"/>
          <w:sz w:val="27"/>
          <w:szCs w:val="27"/>
          <w:rtl/>
        </w:rPr>
        <w:t>كبير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بلورة</w:t>
      </w:r>
      <w:r w:rsidRPr="00E80289">
        <w:rPr>
          <w:rFonts w:cs="AL-Mohanad"/>
          <w:color w:val="000000" w:themeColor="text1"/>
          <w:sz w:val="27"/>
          <w:szCs w:val="27"/>
          <w:rtl/>
        </w:rPr>
        <w:t xml:space="preserve"> </w:t>
      </w:r>
      <w:r w:rsidRPr="00E80289">
        <w:rPr>
          <w:rFonts w:cs="AL-Mohanad" w:hint="cs"/>
          <w:color w:val="000000" w:themeColor="text1"/>
          <w:sz w:val="27"/>
          <w:szCs w:val="27"/>
          <w:rtl/>
        </w:rPr>
        <w:t>مفهوم</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التجديد</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عبر</w:t>
      </w:r>
      <w:r w:rsidRPr="00E80289">
        <w:rPr>
          <w:rFonts w:cs="AL-Mohanad"/>
          <w:color w:val="000000" w:themeColor="text1"/>
          <w:sz w:val="27"/>
          <w:szCs w:val="27"/>
          <w:rtl/>
        </w:rPr>
        <w:t xml:space="preserve"> </w:t>
      </w:r>
      <w:r w:rsidRPr="00E80289">
        <w:rPr>
          <w:rFonts w:cs="AL-Mohanad" w:hint="cs"/>
          <w:color w:val="000000" w:themeColor="text1"/>
          <w:sz w:val="27"/>
          <w:szCs w:val="27"/>
          <w:rtl/>
        </w:rPr>
        <w:t>الحقب</w:t>
      </w:r>
      <w:r w:rsidRPr="00E80289">
        <w:rPr>
          <w:rFonts w:cs="AL-Mohanad"/>
          <w:color w:val="000000" w:themeColor="text1"/>
          <w:sz w:val="27"/>
          <w:szCs w:val="27"/>
          <w:rtl/>
        </w:rPr>
        <w:t xml:space="preserve"> </w:t>
      </w:r>
      <w:r w:rsidRPr="00E80289">
        <w:rPr>
          <w:rFonts w:cs="AL-Mohanad" w:hint="cs"/>
          <w:color w:val="000000" w:themeColor="text1"/>
          <w:sz w:val="27"/>
          <w:szCs w:val="27"/>
          <w:rtl/>
        </w:rPr>
        <w:t>التاريخيّة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فيعرض</w:t>
      </w:r>
      <w:r w:rsidRPr="00E80289">
        <w:rPr>
          <w:rFonts w:cs="AL-Mohanad"/>
          <w:color w:val="000000" w:themeColor="text1"/>
          <w:sz w:val="27"/>
          <w:szCs w:val="27"/>
          <w:rtl/>
        </w:rPr>
        <w:t xml:space="preserve"> </w:t>
      </w:r>
      <w:r w:rsidRPr="00E80289">
        <w:rPr>
          <w:rFonts w:cs="AL-Mohanad" w:hint="cs"/>
          <w:color w:val="000000" w:themeColor="text1"/>
          <w:sz w:val="27"/>
          <w:szCs w:val="27"/>
          <w:rtl/>
        </w:rPr>
        <w:t>بعمق</w:t>
      </w:r>
      <w:r w:rsidRPr="00E80289">
        <w:rPr>
          <w:rFonts w:cs="AL-Mohanad"/>
          <w:color w:val="000000" w:themeColor="text1"/>
          <w:sz w:val="27"/>
          <w:szCs w:val="27"/>
          <w:rtl/>
        </w:rPr>
        <w:t xml:space="preserve"> </w:t>
      </w:r>
      <w:r w:rsidRPr="00E80289">
        <w:rPr>
          <w:rFonts w:cs="AL-Mohanad" w:hint="cs"/>
          <w:color w:val="000000" w:themeColor="text1"/>
          <w:sz w:val="27"/>
          <w:szCs w:val="27"/>
          <w:rtl/>
        </w:rPr>
        <w:t>نافذ</w:t>
      </w:r>
      <w:r w:rsidRPr="00E80289">
        <w:rPr>
          <w:rFonts w:cs="AL-Mohanad"/>
          <w:color w:val="000000" w:themeColor="text1"/>
          <w:sz w:val="27"/>
          <w:szCs w:val="27"/>
          <w:rtl/>
        </w:rPr>
        <w:t xml:space="preserve"> </w:t>
      </w:r>
      <w:r w:rsidRPr="00E80289">
        <w:rPr>
          <w:rFonts w:cs="AL-Mohanad" w:hint="cs"/>
          <w:color w:val="000000" w:themeColor="text1"/>
          <w:sz w:val="27"/>
          <w:szCs w:val="27"/>
          <w:rtl/>
        </w:rPr>
        <w:t>للمقاربات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الكلاسيكيّة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الاستدلاليّة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قام</w:t>
      </w:r>
      <w:r w:rsidRPr="00E80289">
        <w:rPr>
          <w:rFonts w:cs="AL-Mohanad"/>
          <w:color w:val="000000" w:themeColor="text1"/>
          <w:sz w:val="27"/>
          <w:szCs w:val="27"/>
          <w:rtl/>
        </w:rPr>
        <w:t xml:space="preserve"> </w:t>
      </w:r>
      <w:r w:rsidRPr="00E80289">
        <w:rPr>
          <w:rFonts w:cs="AL-Mohanad" w:hint="cs"/>
          <w:color w:val="000000" w:themeColor="text1"/>
          <w:sz w:val="27"/>
          <w:szCs w:val="27"/>
          <w:rtl/>
        </w:rPr>
        <w:t>بها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كتابه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الرسالة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hint="eastAsia"/>
          <w:color w:val="000000" w:themeColor="text1"/>
          <w:sz w:val="27"/>
          <w:szCs w:val="27"/>
          <w:rtl/>
        </w:rPr>
        <w:t>»</w:t>
      </w:r>
      <w:r w:rsidRPr="00E80289">
        <w:rPr>
          <w:rFonts w:cs="AL-Mohanad" w:hint="cs"/>
          <w:color w:val="000000" w:themeColor="text1"/>
          <w:sz w:val="27"/>
          <w:szCs w:val="27"/>
          <w:rtl/>
        </w:rPr>
        <w:t>، ومن</w:t>
      </w:r>
      <w:r w:rsidRPr="00E80289">
        <w:rPr>
          <w:rFonts w:cs="AL-Mohanad"/>
          <w:color w:val="000000" w:themeColor="text1"/>
          <w:sz w:val="27"/>
          <w:szCs w:val="27"/>
          <w:rtl/>
        </w:rPr>
        <w:t xml:space="preserve"> </w:t>
      </w:r>
      <w:r w:rsidRPr="00E80289">
        <w:rPr>
          <w:rFonts w:cs="AL-Mohanad" w:hint="cs"/>
          <w:color w:val="000000" w:themeColor="text1"/>
          <w:sz w:val="27"/>
          <w:szCs w:val="27"/>
          <w:rtl/>
        </w:rPr>
        <w:t>ثم</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الاستقرائيّة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آثرها</w:t>
      </w:r>
      <w:r w:rsidRPr="00E80289">
        <w:rPr>
          <w:rFonts w:cs="AL-Mohanad"/>
          <w:color w:val="000000" w:themeColor="text1"/>
          <w:sz w:val="27"/>
          <w:szCs w:val="27"/>
          <w:rtl/>
        </w:rPr>
        <w:t xml:space="preserve"> </w:t>
      </w:r>
      <w:r w:rsidRPr="00E80289">
        <w:rPr>
          <w:rFonts w:cs="AL-Mohanad" w:hint="cs"/>
          <w:color w:val="000000" w:themeColor="text1"/>
          <w:sz w:val="27"/>
          <w:szCs w:val="27"/>
          <w:rtl/>
        </w:rPr>
        <w:t>تلامذة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أبي</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استناداً</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مسائل</w:t>
      </w:r>
      <w:r w:rsidRPr="00E80289">
        <w:rPr>
          <w:rFonts w:cs="AL-Mohanad"/>
          <w:color w:val="000000" w:themeColor="text1"/>
          <w:sz w:val="27"/>
          <w:szCs w:val="27"/>
          <w:rtl/>
        </w:rPr>
        <w:t xml:space="preserve"> </w:t>
      </w:r>
      <w:r w:rsidRPr="00E80289">
        <w:rPr>
          <w:rFonts w:cs="AL-Mohanad" w:hint="cs"/>
          <w:color w:val="000000" w:themeColor="text1"/>
          <w:sz w:val="27"/>
          <w:szCs w:val="27"/>
          <w:rtl/>
        </w:rPr>
        <w:t>شيخهم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الكبير، وأخيراً</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المقاصديّة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تطوّّرت</w:t>
      </w:r>
      <w:r w:rsidRPr="00E80289">
        <w:rPr>
          <w:rFonts w:cs="AL-Mohanad"/>
          <w:color w:val="000000" w:themeColor="text1"/>
          <w:sz w:val="27"/>
          <w:szCs w:val="27"/>
          <w:rtl/>
        </w:rPr>
        <w:t xml:space="preserve"> </w:t>
      </w:r>
      <w:r w:rsidRPr="00E80289">
        <w:rPr>
          <w:rFonts w:cs="AL-Mohanad" w:hint="cs"/>
          <w:color w:val="000000" w:themeColor="text1"/>
          <w:sz w:val="27"/>
          <w:szCs w:val="27"/>
          <w:rtl/>
        </w:rPr>
        <w:t>لدى</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الجويني</w:t>
      </w:r>
      <w:r w:rsidRPr="00E80289">
        <w:rPr>
          <w:rFonts w:cs="AL-Mohanad"/>
          <w:color w:val="000000" w:themeColor="text1"/>
          <w:sz w:val="27"/>
          <w:szCs w:val="27"/>
          <w:rtl/>
        </w:rPr>
        <w:t>(478</w:t>
      </w:r>
      <w:r w:rsidRPr="00E80289">
        <w:rPr>
          <w:rFonts w:cs="AL-Mohanad" w:hint="cs"/>
          <w:color w:val="000000" w:themeColor="text1"/>
          <w:sz w:val="27"/>
          <w:szCs w:val="27"/>
          <w:rtl/>
        </w:rPr>
        <w:t>هـ</w:t>
      </w:r>
      <w:r w:rsidRPr="00E80289">
        <w:rPr>
          <w:rFonts w:cs="AL-Mohanad"/>
          <w:color w:val="000000" w:themeColor="text1"/>
          <w:sz w:val="27"/>
          <w:szCs w:val="27"/>
          <w:rtl/>
        </w:rPr>
        <w:t>)</w:t>
      </w:r>
      <w:r w:rsidRPr="00E80289">
        <w:rPr>
          <w:rFonts w:cs="AL-Mohanad" w:hint="cs"/>
          <w:color w:val="000000" w:themeColor="text1"/>
          <w:sz w:val="27"/>
          <w:szCs w:val="27"/>
          <w:rtl/>
        </w:rPr>
        <w:t>، والشاطبي</w:t>
      </w:r>
      <w:r w:rsidRPr="00E80289">
        <w:rPr>
          <w:rFonts w:cs="AL-Mohanad"/>
          <w:color w:val="000000" w:themeColor="text1"/>
          <w:sz w:val="27"/>
          <w:szCs w:val="27"/>
          <w:rtl/>
        </w:rPr>
        <w:t>(790</w:t>
      </w:r>
      <w:r w:rsidRPr="00E80289">
        <w:rPr>
          <w:rFonts w:cs="AL-Mohanad" w:hint="cs"/>
          <w:color w:val="000000" w:themeColor="text1"/>
          <w:sz w:val="27"/>
          <w:szCs w:val="27"/>
          <w:rtl/>
        </w:rPr>
        <w:t>هـ</w:t>
      </w:r>
      <w:r w:rsidRPr="00E80289">
        <w:rPr>
          <w:rFonts w:cs="AL-Mohanad"/>
          <w:color w:val="000000" w:themeColor="text1"/>
          <w:sz w:val="27"/>
          <w:szCs w:val="27"/>
          <w:rtl/>
        </w:rPr>
        <w:t xml:space="preserve">). </w:t>
      </w:r>
      <w:r w:rsidRPr="00E80289">
        <w:rPr>
          <w:rFonts w:cs="AL-Mohanad" w:hint="cs"/>
          <w:color w:val="000000" w:themeColor="text1"/>
          <w:sz w:val="27"/>
          <w:szCs w:val="27"/>
          <w:rtl/>
        </w:rPr>
        <w:t>بعد</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الموجزة،</w:t>
      </w:r>
      <w:r w:rsidRPr="00E80289">
        <w:rPr>
          <w:rFonts w:cs="AL-Mohanad"/>
          <w:color w:val="000000" w:themeColor="text1"/>
          <w:sz w:val="27"/>
          <w:szCs w:val="27"/>
          <w:rtl/>
        </w:rPr>
        <w:t xml:space="preserve"> </w:t>
      </w:r>
      <w:r w:rsidRPr="00E80289">
        <w:rPr>
          <w:rFonts w:cs="AL-Mohanad" w:hint="cs"/>
          <w:color w:val="000000" w:themeColor="text1"/>
          <w:sz w:val="27"/>
          <w:szCs w:val="27"/>
          <w:rtl/>
        </w:rPr>
        <w:t>لكن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العميقة،</w:t>
      </w:r>
      <w:r w:rsidRPr="00E80289">
        <w:rPr>
          <w:rFonts w:cs="AL-Mohanad"/>
          <w:color w:val="000000" w:themeColor="text1"/>
          <w:sz w:val="27"/>
          <w:szCs w:val="27"/>
          <w:rtl/>
        </w:rPr>
        <w:t xml:space="preserve"> </w:t>
      </w:r>
      <w:r w:rsidRPr="00E80289">
        <w:rPr>
          <w:rFonts w:cs="AL-Mohanad" w:hint="cs"/>
          <w:color w:val="000000" w:themeColor="text1"/>
          <w:sz w:val="27"/>
          <w:szCs w:val="27"/>
          <w:rtl/>
        </w:rPr>
        <w:t>للمنظومات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الكلاسيكيّة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التأصيل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 عرض</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منظومته</w:t>
      </w:r>
      <w:r w:rsidRPr="00E80289">
        <w:rPr>
          <w:rFonts w:cs="AL-Mohanad"/>
          <w:color w:val="000000" w:themeColor="text1"/>
          <w:sz w:val="27"/>
          <w:szCs w:val="27"/>
          <w:rtl/>
        </w:rPr>
        <w:t xml:space="preserve"> </w:t>
      </w:r>
      <w:r w:rsidRPr="00E80289">
        <w:rPr>
          <w:rFonts w:cs="AL-Mohanad" w:hint="cs"/>
          <w:color w:val="000000" w:themeColor="text1"/>
          <w:sz w:val="27"/>
          <w:szCs w:val="27"/>
          <w:rtl/>
        </w:rPr>
        <w:t>الخاصّة</w:t>
      </w:r>
      <w:r w:rsidRPr="00E80289">
        <w:rPr>
          <w:rFonts w:cs="AL-Mohanad"/>
          <w:color w:val="000000" w:themeColor="text1"/>
          <w:sz w:val="27"/>
          <w:szCs w:val="27"/>
          <w:rtl/>
        </w:rPr>
        <w:t xml:space="preserve"> </w:t>
      </w:r>
      <w:r w:rsidRPr="00E80289">
        <w:rPr>
          <w:rFonts w:cs="AL-Mohanad" w:hint="cs"/>
          <w:color w:val="000000" w:themeColor="text1"/>
          <w:sz w:val="27"/>
          <w:szCs w:val="27"/>
          <w:rtl/>
        </w:rPr>
        <w:t>القائمة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ثلاثة</w:t>
      </w:r>
      <w:r w:rsidRPr="00E80289">
        <w:rPr>
          <w:rFonts w:cs="AL-Mohanad"/>
          <w:color w:val="000000" w:themeColor="text1"/>
          <w:sz w:val="27"/>
          <w:szCs w:val="27"/>
          <w:rtl/>
        </w:rPr>
        <w:t xml:space="preserve"> </w:t>
      </w:r>
      <w:r w:rsidRPr="00E80289">
        <w:rPr>
          <w:rFonts w:cs="AL-Mohanad" w:hint="cs"/>
          <w:color w:val="000000" w:themeColor="text1"/>
          <w:sz w:val="27"/>
          <w:szCs w:val="27"/>
          <w:rtl/>
        </w:rPr>
        <w:t>مبادئ</w:t>
      </w:r>
      <w:r w:rsidRPr="00E80289">
        <w:rPr>
          <w:rFonts w:cs="AL-Mohanad"/>
          <w:color w:val="000000" w:themeColor="text1"/>
          <w:sz w:val="27"/>
          <w:szCs w:val="27"/>
          <w:rtl/>
        </w:rPr>
        <w:t xml:space="preserve">: </w:t>
      </w:r>
      <w:r w:rsidRPr="00E80289">
        <w:rPr>
          <w:rFonts w:cs="AL-Mohanad" w:hint="cs"/>
          <w:color w:val="000000" w:themeColor="text1"/>
          <w:sz w:val="27"/>
          <w:szCs w:val="27"/>
          <w:rtl/>
        </w:rPr>
        <w:t>الكون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المنظور، والكون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المسطور</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القرآن</w:t>
      </w:r>
      <w:r w:rsidRPr="00E80289">
        <w:rPr>
          <w:rFonts w:cs="AL-Mohanad"/>
          <w:color w:val="000000" w:themeColor="text1"/>
          <w:sz w:val="27"/>
          <w:szCs w:val="27"/>
          <w:rtl/>
        </w:rPr>
        <w:t xml:space="preserve"> </w:t>
      </w:r>
      <w:r w:rsidRPr="00E80289">
        <w:rPr>
          <w:rFonts w:cs="AL-Mohanad" w:hint="cs"/>
          <w:color w:val="000000" w:themeColor="text1"/>
          <w:sz w:val="27"/>
          <w:szCs w:val="27"/>
          <w:rtl/>
        </w:rPr>
        <w:t>الكريم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والسنّة</w:t>
      </w:r>
      <w:r w:rsidRPr="00E80289">
        <w:rPr>
          <w:rFonts w:cs="AL-Mohanad"/>
          <w:color w:val="000000" w:themeColor="text1"/>
          <w:sz w:val="27"/>
          <w:szCs w:val="27"/>
          <w:rtl/>
        </w:rPr>
        <w:t>)</w:t>
      </w:r>
      <w:r w:rsidRPr="00E80289">
        <w:rPr>
          <w:rFonts w:cs="AL-Mohanad" w:hint="cs"/>
          <w:color w:val="000000" w:themeColor="text1"/>
          <w:sz w:val="27"/>
          <w:szCs w:val="27"/>
          <w:rtl/>
        </w:rPr>
        <w:t>، والواقع</w:t>
      </w:r>
      <w:r w:rsidRPr="00E80289">
        <w:rPr>
          <w:rFonts w:cs="AL-Mohanad"/>
          <w:color w:val="000000" w:themeColor="text1"/>
          <w:sz w:val="27"/>
          <w:szCs w:val="27"/>
          <w:rtl/>
        </w:rPr>
        <w:t xml:space="preserve">. </w:t>
      </w:r>
      <w:r w:rsidRPr="00E80289">
        <w:rPr>
          <w:rFonts w:cs="AL-Mohanad" w:hint="cs"/>
          <w:color w:val="000000" w:themeColor="text1"/>
          <w:sz w:val="27"/>
          <w:szCs w:val="27"/>
          <w:rtl/>
        </w:rPr>
        <w:t>ولأن</w:t>
      </w:r>
      <w:r w:rsidRPr="00E80289">
        <w:rPr>
          <w:rFonts w:cs="AL-Mohanad"/>
          <w:color w:val="000000" w:themeColor="text1"/>
          <w:sz w:val="27"/>
          <w:szCs w:val="27"/>
          <w:rtl/>
        </w:rPr>
        <w:t xml:space="preserve"> </w:t>
      </w:r>
      <w:r w:rsidRPr="00E80289">
        <w:rPr>
          <w:rFonts w:cs="AL-Mohanad" w:hint="cs"/>
          <w:color w:val="000000" w:themeColor="text1"/>
          <w:sz w:val="27"/>
          <w:szCs w:val="27"/>
          <w:rtl/>
        </w:rPr>
        <w:t>سقف</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المنظومة</w:t>
      </w:r>
      <w:r w:rsidRPr="00E80289">
        <w:rPr>
          <w:rFonts w:cs="AL-Mohanad"/>
          <w:color w:val="000000" w:themeColor="text1"/>
          <w:sz w:val="27"/>
          <w:szCs w:val="27"/>
          <w:rtl/>
        </w:rPr>
        <w:t xml:space="preserve"> </w:t>
      </w:r>
      <w:r w:rsidRPr="00E80289">
        <w:rPr>
          <w:rFonts w:cs="AL-Mohanad" w:hint="cs"/>
          <w:color w:val="000000" w:themeColor="text1"/>
          <w:sz w:val="27"/>
          <w:szCs w:val="27"/>
          <w:rtl/>
        </w:rPr>
        <w:t>لديه</w:t>
      </w:r>
      <w:r w:rsidRPr="00E80289">
        <w:rPr>
          <w:rFonts w:cs="AL-Mohanad"/>
          <w:color w:val="000000" w:themeColor="text1"/>
          <w:sz w:val="27"/>
          <w:szCs w:val="27"/>
          <w:rtl/>
        </w:rPr>
        <w:t xml:space="preserve"> </w:t>
      </w:r>
      <w:r w:rsidRPr="00E80289">
        <w:rPr>
          <w:rFonts w:cs="AL-Mohanad" w:hint="cs"/>
          <w:color w:val="000000" w:themeColor="text1"/>
          <w:sz w:val="27"/>
          <w:szCs w:val="27"/>
          <w:rtl/>
        </w:rPr>
        <w:t>أخلاقيّ؛ فإنّ</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التصوُّر</w:t>
      </w:r>
      <w:r w:rsidRPr="00E80289">
        <w:rPr>
          <w:rFonts w:cs="AL-Mohanad"/>
          <w:color w:val="000000" w:themeColor="text1"/>
          <w:sz w:val="27"/>
          <w:szCs w:val="27"/>
          <w:rtl/>
        </w:rPr>
        <w:t xml:space="preserve"> </w:t>
      </w:r>
      <w:r w:rsidRPr="00E80289">
        <w:rPr>
          <w:rFonts w:cs="AL-Mohanad" w:hint="cs"/>
          <w:color w:val="000000" w:themeColor="text1"/>
          <w:sz w:val="27"/>
          <w:szCs w:val="27"/>
          <w:rtl/>
        </w:rPr>
        <w:t>الجديد</w:t>
      </w:r>
      <w:r w:rsidRPr="00E80289">
        <w:rPr>
          <w:rFonts w:cs="AL-Mohanad"/>
          <w:color w:val="000000" w:themeColor="text1"/>
          <w:sz w:val="27"/>
          <w:szCs w:val="27"/>
          <w:rtl/>
        </w:rPr>
        <w:t xml:space="preserve"> </w:t>
      </w:r>
      <w:r w:rsidRPr="00E80289">
        <w:rPr>
          <w:rFonts w:cs="AL-Mohanad" w:hint="cs"/>
          <w:color w:val="000000" w:themeColor="text1"/>
          <w:sz w:val="27"/>
          <w:szCs w:val="27"/>
          <w:rtl/>
        </w:rPr>
        <w:t>نجمت</w:t>
      </w:r>
      <w:r w:rsidRPr="00E80289">
        <w:rPr>
          <w:rFonts w:cs="AL-Mohanad"/>
          <w:color w:val="000000" w:themeColor="text1"/>
          <w:sz w:val="27"/>
          <w:szCs w:val="27"/>
          <w:rtl/>
        </w:rPr>
        <w:t xml:space="preserve"> </w:t>
      </w:r>
      <w:r w:rsidRPr="00E80289">
        <w:rPr>
          <w:rFonts w:cs="AL-Mohanad" w:hint="cs"/>
          <w:color w:val="000000" w:themeColor="text1"/>
          <w:sz w:val="27"/>
          <w:szCs w:val="27"/>
          <w:rtl/>
        </w:rPr>
        <w:t>عنه</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تطبيقات</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رؤى</w:t>
      </w:r>
      <w:r w:rsidRPr="00E80289">
        <w:rPr>
          <w:rFonts w:cs="AL-Mohanad"/>
          <w:color w:val="000000" w:themeColor="text1"/>
          <w:sz w:val="27"/>
          <w:szCs w:val="27"/>
          <w:rtl/>
        </w:rPr>
        <w:t xml:space="preserve"> </w:t>
      </w:r>
      <w:r w:rsidRPr="00E80289">
        <w:rPr>
          <w:rFonts w:cs="AL-Mohanad" w:hint="cs"/>
          <w:color w:val="000000" w:themeColor="text1"/>
          <w:sz w:val="27"/>
          <w:szCs w:val="27"/>
          <w:rtl/>
        </w:rPr>
        <w:t>لوجوه</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الإنجاز</w:t>
      </w:r>
      <w:r w:rsidRPr="00E80289">
        <w:rPr>
          <w:rFonts w:cs="AL-Mohanad"/>
          <w:color w:val="000000" w:themeColor="text1"/>
          <w:sz w:val="27"/>
          <w:szCs w:val="27"/>
          <w:rtl/>
        </w:rPr>
        <w:t xml:space="preserve"> </w:t>
      </w:r>
      <w:r w:rsidRPr="00E80289">
        <w:rPr>
          <w:rFonts w:cs="AL-Mohanad" w:hint="cs"/>
          <w:color w:val="000000" w:themeColor="text1"/>
          <w:sz w:val="27"/>
          <w:szCs w:val="27"/>
          <w:rtl/>
        </w:rPr>
        <w:t>والقصور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الأعمال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الحديثة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والمعاصرة، مرئية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ضوء</w:t>
      </w:r>
      <w:r w:rsidRPr="00E80289">
        <w:rPr>
          <w:rFonts w:cs="AL-Mohanad"/>
          <w:color w:val="000000" w:themeColor="text1"/>
          <w:sz w:val="27"/>
          <w:szCs w:val="27"/>
          <w:rtl/>
        </w:rPr>
        <w:t xml:space="preserve"> </w:t>
      </w:r>
      <w:r w:rsidRPr="00E80289">
        <w:rPr>
          <w:rFonts w:cs="AL-Mohanad" w:hint="cs"/>
          <w:color w:val="000000" w:themeColor="text1"/>
          <w:sz w:val="27"/>
          <w:szCs w:val="27"/>
          <w:rtl/>
        </w:rPr>
        <w:t>حركية</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الأصول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القديمة، والاحتياجات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والكشوف</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المعاصرة</w:t>
      </w:r>
      <w:r w:rsidRPr="00E80289">
        <w:rPr>
          <w:rFonts w:cs="AL-Mohanad"/>
          <w:color w:val="000000" w:themeColor="text1"/>
          <w:sz w:val="27"/>
          <w:szCs w:val="27"/>
          <w:rtl/>
        </w:rPr>
        <w:t xml:space="preserve">. </w:t>
      </w:r>
      <w:r w:rsidRPr="00E80289">
        <w:rPr>
          <w:rFonts w:cs="AL-Mohanad" w:hint="cs"/>
          <w:color w:val="000000" w:themeColor="text1"/>
          <w:sz w:val="27"/>
          <w:szCs w:val="27"/>
          <w:rtl/>
        </w:rPr>
        <w:t>لقد</w:t>
      </w:r>
      <w:r w:rsidRPr="00E80289">
        <w:rPr>
          <w:rFonts w:cs="AL-Mohanad"/>
          <w:color w:val="000000" w:themeColor="text1"/>
          <w:sz w:val="27"/>
          <w:szCs w:val="27"/>
          <w:rtl/>
        </w:rPr>
        <w:t xml:space="preserve"> </w:t>
      </w:r>
      <w:r w:rsidRPr="00E80289">
        <w:rPr>
          <w:rFonts w:cs="AL-Mohanad" w:hint="cs"/>
          <w:color w:val="000000" w:themeColor="text1"/>
          <w:sz w:val="27"/>
          <w:szCs w:val="27"/>
          <w:rtl/>
        </w:rPr>
        <w:t>درس</w:t>
      </w:r>
      <w:r w:rsidRPr="00E80289">
        <w:rPr>
          <w:rFonts w:cs="AL-Mohanad"/>
          <w:color w:val="000000" w:themeColor="text1"/>
          <w:sz w:val="27"/>
          <w:szCs w:val="27"/>
          <w:rtl/>
        </w:rPr>
        <w:t xml:space="preserve"> </w:t>
      </w:r>
      <w:r w:rsidRPr="00E80289">
        <w:rPr>
          <w:rFonts w:cs="AL-Mohanad" w:hint="cs"/>
          <w:color w:val="000000" w:themeColor="text1"/>
          <w:sz w:val="27"/>
          <w:szCs w:val="27"/>
          <w:rtl/>
        </w:rPr>
        <w:t>إذاً</w:t>
      </w:r>
      <w:r w:rsidRPr="00E80289">
        <w:rPr>
          <w:rFonts w:cs="AL-Mohanad"/>
          <w:color w:val="000000" w:themeColor="text1"/>
          <w:sz w:val="27"/>
          <w:szCs w:val="27"/>
          <w:rtl/>
        </w:rPr>
        <w:t xml:space="preserve"> </w:t>
      </w:r>
      <w:r w:rsidRPr="00E80289">
        <w:rPr>
          <w:rFonts w:cs="AL-Mohanad" w:hint="cs"/>
          <w:color w:val="000000" w:themeColor="text1"/>
          <w:sz w:val="27"/>
          <w:szCs w:val="27"/>
          <w:rtl/>
        </w:rPr>
        <w:t>موضوعات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الأخلاق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والعلوم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الطبية؛ والثقافة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والفنون؛ وقضيّة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المرأة،</w:t>
      </w:r>
      <w:r w:rsidRPr="00E80289">
        <w:rPr>
          <w:rFonts w:cs="AL-Mohanad"/>
          <w:color w:val="000000" w:themeColor="text1"/>
          <w:sz w:val="27"/>
          <w:szCs w:val="27"/>
          <w:rtl/>
        </w:rPr>
        <w:t xml:space="preserve"> </w:t>
      </w:r>
      <w:r w:rsidRPr="00E80289">
        <w:rPr>
          <w:rFonts w:cs="AL-Mohanad" w:hint="cs"/>
          <w:color w:val="000000" w:themeColor="text1"/>
          <w:sz w:val="27"/>
          <w:szCs w:val="27"/>
          <w:rtl/>
        </w:rPr>
        <w:t>مسلمة</w:t>
      </w:r>
      <w:r w:rsidRPr="00E80289">
        <w:rPr>
          <w:rFonts w:cs="AL-Mohanad"/>
          <w:color w:val="000000" w:themeColor="text1"/>
          <w:sz w:val="27"/>
          <w:szCs w:val="27"/>
          <w:rtl/>
        </w:rPr>
        <w:t xml:space="preserve"> </w:t>
      </w:r>
      <w:r w:rsidRPr="00E80289">
        <w:rPr>
          <w:rFonts w:cs="AL-Mohanad" w:hint="cs"/>
          <w:color w:val="000000" w:themeColor="text1"/>
          <w:sz w:val="27"/>
          <w:szCs w:val="27"/>
          <w:rtl/>
        </w:rPr>
        <w:t>وغير</w:t>
      </w:r>
      <w:r w:rsidRPr="00E80289">
        <w:rPr>
          <w:rFonts w:cs="AL-Mohanad"/>
          <w:color w:val="000000" w:themeColor="text1"/>
          <w:sz w:val="27"/>
          <w:szCs w:val="27"/>
          <w:rtl/>
        </w:rPr>
        <w:t xml:space="preserve"> </w:t>
      </w:r>
      <w:r w:rsidRPr="00E80289">
        <w:rPr>
          <w:rFonts w:cs="AL-Mohanad" w:hint="cs"/>
          <w:color w:val="000000" w:themeColor="text1"/>
          <w:sz w:val="27"/>
          <w:szCs w:val="27"/>
          <w:rtl/>
        </w:rPr>
        <w:t>مسلمة؛ والبيئة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والاقتصاد؛ والمجتمع</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والتعليم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والسلطة</w:t>
      </w:r>
      <w:r w:rsidRPr="00E80289">
        <w:rPr>
          <w:rFonts w:cs="AL-Mohanad"/>
          <w:color w:val="000000" w:themeColor="text1"/>
          <w:sz w:val="27"/>
          <w:szCs w:val="27"/>
          <w:rtl/>
        </w:rPr>
        <w:t xml:space="preserve">. </w:t>
      </w:r>
      <w:r w:rsidRPr="00E80289">
        <w:rPr>
          <w:rFonts w:cs="AL-Mohanad" w:hint="cs"/>
          <w:color w:val="000000" w:themeColor="text1"/>
          <w:sz w:val="27"/>
          <w:szCs w:val="27"/>
          <w:rtl/>
        </w:rPr>
        <w:t>ثم</w:t>
      </w:r>
      <w:r w:rsidRPr="00E80289">
        <w:rPr>
          <w:rFonts w:cs="AL-Mohanad"/>
          <w:color w:val="000000" w:themeColor="text1"/>
          <w:sz w:val="27"/>
          <w:szCs w:val="27"/>
          <w:rtl/>
        </w:rPr>
        <w:t xml:space="preserve"> </w:t>
      </w:r>
      <w:r w:rsidRPr="00E80289">
        <w:rPr>
          <w:rFonts w:cs="AL-Mohanad" w:hint="cs"/>
          <w:color w:val="000000" w:themeColor="text1"/>
          <w:sz w:val="27"/>
          <w:szCs w:val="27"/>
          <w:rtl/>
        </w:rPr>
        <w:t>عاد</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الخاتمة</w:t>
      </w:r>
      <w:r w:rsidRPr="00E80289">
        <w:rPr>
          <w:rFonts w:cs="AL-Mohanad"/>
          <w:color w:val="000000" w:themeColor="text1"/>
          <w:sz w:val="27"/>
          <w:szCs w:val="27"/>
          <w:rtl/>
        </w:rPr>
        <w:t xml:space="preserve"> </w:t>
      </w:r>
      <w:r w:rsidRPr="00E80289">
        <w:rPr>
          <w:rFonts w:cs="AL-Mohanad" w:hint="cs"/>
          <w:color w:val="000000" w:themeColor="text1"/>
          <w:sz w:val="27"/>
          <w:szCs w:val="27"/>
          <w:rtl/>
        </w:rPr>
        <w:t>لوضع</w:t>
      </w:r>
      <w:r w:rsidRPr="00E80289">
        <w:rPr>
          <w:rFonts w:cs="AL-Mohanad"/>
          <w:color w:val="000000" w:themeColor="text1"/>
          <w:sz w:val="27"/>
          <w:szCs w:val="27"/>
          <w:rtl/>
        </w:rPr>
        <w:t xml:space="preserve"> </w:t>
      </w:r>
      <w:r w:rsidRPr="00E80289">
        <w:rPr>
          <w:rFonts w:cs="AL-Mohanad" w:hint="cs"/>
          <w:color w:val="000000" w:themeColor="text1"/>
          <w:sz w:val="27"/>
          <w:szCs w:val="27"/>
          <w:rtl/>
        </w:rPr>
        <w:t>تلك</w:t>
      </w:r>
      <w:r w:rsidRPr="00E80289">
        <w:rPr>
          <w:rFonts w:cs="AL-Mohanad"/>
          <w:color w:val="000000" w:themeColor="text1"/>
          <w:sz w:val="27"/>
          <w:szCs w:val="27"/>
          <w:rtl/>
        </w:rPr>
        <w:t xml:space="preserve"> </w:t>
      </w:r>
      <w:r w:rsidRPr="00E80289">
        <w:rPr>
          <w:rFonts w:cs="AL-Mohanad" w:hint="cs"/>
          <w:color w:val="000000" w:themeColor="text1"/>
          <w:sz w:val="27"/>
          <w:szCs w:val="27"/>
          <w:rtl/>
        </w:rPr>
        <w:t>القضايا</w:t>
      </w:r>
      <w:r w:rsidRPr="00E80289">
        <w:rPr>
          <w:rFonts w:cs="AL-Mohanad"/>
          <w:color w:val="000000" w:themeColor="text1"/>
          <w:sz w:val="27"/>
          <w:szCs w:val="27"/>
          <w:rtl/>
        </w:rPr>
        <w:t xml:space="preserve"> </w:t>
      </w:r>
      <w:r w:rsidRPr="00E80289">
        <w:rPr>
          <w:rFonts w:cs="AL-Mohanad" w:hint="cs"/>
          <w:color w:val="000000" w:themeColor="text1"/>
          <w:sz w:val="27"/>
          <w:szCs w:val="27"/>
          <w:rtl/>
        </w:rPr>
        <w:t>جميعاً</w:t>
      </w:r>
      <w:r w:rsidRPr="00E80289">
        <w:rPr>
          <w:rFonts w:cs="AL-Mohanad"/>
          <w:color w:val="000000" w:themeColor="text1"/>
          <w:sz w:val="27"/>
          <w:szCs w:val="27"/>
          <w:rtl/>
        </w:rPr>
        <w:t xml:space="preserve"> </w:t>
      </w:r>
      <w:r w:rsidRPr="00E80289">
        <w:rPr>
          <w:rFonts w:cs="AL-Mohanad" w:hint="cs"/>
          <w:color w:val="000000" w:themeColor="text1"/>
          <w:sz w:val="27"/>
          <w:szCs w:val="27"/>
          <w:rtl/>
        </w:rPr>
        <w:t>تحت</w:t>
      </w:r>
      <w:r w:rsidRPr="00E80289">
        <w:rPr>
          <w:rFonts w:cs="AL-Mohanad"/>
          <w:color w:val="000000" w:themeColor="text1"/>
          <w:sz w:val="27"/>
          <w:szCs w:val="27"/>
          <w:rtl/>
        </w:rPr>
        <w:t xml:space="preserve"> </w:t>
      </w:r>
      <w:r w:rsidRPr="00E80289">
        <w:rPr>
          <w:rFonts w:cs="AL-Mohanad" w:hint="cs"/>
          <w:color w:val="000000" w:themeColor="text1"/>
          <w:sz w:val="27"/>
          <w:szCs w:val="27"/>
          <w:rtl/>
        </w:rPr>
        <w:t>السقف</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الأخلاقيّ</w:t>
      </w:r>
      <w:r w:rsidRPr="00E80289">
        <w:rPr>
          <w:rFonts w:cs="AL-Mohanad"/>
          <w:color w:val="000000" w:themeColor="text1"/>
          <w:sz w:val="27"/>
          <w:szCs w:val="27"/>
          <w:rtl/>
        </w:rPr>
        <w:t xml:space="preserve"> </w:t>
      </w:r>
      <w:r w:rsidRPr="00E80289">
        <w:rPr>
          <w:rFonts w:cs="AL-Mohanad" w:hint="cs"/>
          <w:color w:val="000000" w:themeColor="text1"/>
          <w:sz w:val="27"/>
          <w:szCs w:val="27"/>
          <w:rtl/>
        </w:rPr>
        <w:t>لأهداف</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w:t>
      </w:r>
      <w:r w:rsidRPr="00E80289">
        <w:rPr>
          <w:rFonts w:cs="AL-Mohanad"/>
          <w:color w:val="000000" w:themeColor="text1"/>
          <w:sz w:val="27"/>
          <w:szCs w:val="27"/>
          <w:rtl/>
        </w:rPr>
        <w:t xml:space="preserve"> </w:t>
      </w:r>
      <w:r w:rsidRPr="00E80289">
        <w:rPr>
          <w:rFonts w:cs="AL-Mohanad" w:hint="cs"/>
          <w:color w:val="000000" w:themeColor="text1"/>
          <w:sz w:val="27"/>
          <w:szCs w:val="27"/>
          <w:rtl/>
        </w:rPr>
        <w:t>وغاياته</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الإمام</w:t>
      </w:r>
      <w:r w:rsidRPr="00E80289">
        <w:rPr>
          <w:color w:val="000000" w:themeColor="text1"/>
          <w:rtl/>
        </w:rPr>
        <w:t xml:space="preserve"> </w:t>
      </w:r>
      <w:r w:rsidRPr="00E80289">
        <w:rPr>
          <w:rFonts w:hint="cs"/>
          <w:color w:val="000000" w:themeColor="text1"/>
          <w:rtl/>
        </w:rPr>
        <w:t>الشافعيّ</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المخاوف</w:t>
      </w:r>
      <w:r w:rsidRPr="00E80289">
        <w:rPr>
          <w:rFonts w:cs="AL-Mohanad"/>
          <w:color w:val="000000" w:themeColor="text1"/>
          <w:sz w:val="27"/>
          <w:szCs w:val="27"/>
          <w:rtl/>
        </w:rPr>
        <w:t xml:space="preserve"> </w:t>
      </w:r>
      <w:r w:rsidRPr="00E80289">
        <w:rPr>
          <w:rFonts w:cs="AL-Mohanad" w:hint="cs"/>
          <w:color w:val="000000" w:themeColor="text1"/>
          <w:sz w:val="27"/>
          <w:szCs w:val="27"/>
          <w:rtl/>
        </w:rPr>
        <w:t>والهواجس</w:t>
      </w:r>
      <w:r w:rsidRPr="00E80289">
        <w:rPr>
          <w:rFonts w:cs="AL-Mohanad"/>
          <w:color w:val="000000" w:themeColor="text1"/>
          <w:sz w:val="27"/>
          <w:szCs w:val="27"/>
          <w:rtl/>
        </w:rPr>
        <w:t xml:space="preserve"> </w:t>
      </w:r>
      <w:r w:rsidRPr="00E80289">
        <w:rPr>
          <w:rFonts w:cs="AL-Mohanad" w:hint="cs"/>
          <w:color w:val="000000" w:themeColor="text1"/>
          <w:sz w:val="27"/>
          <w:szCs w:val="27"/>
          <w:rtl/>
        </w:rPr>
        <w:t>حيال</w:t>
      </w:r>
      <w:r w:rsidRPr="00E80289">
        <w:rPr>
          <w:rFonts w:cs="AL-Mohanad"/>
          <w:color w:val="000000" w:themeColor="text1"/>
          <w:sz w:val="27"/>
          <w:szCs w:val="27"/>
          <w:rtl/>
        </w:rPr>
        <w:t xml:space="preserve"> </w:t>
      </w:r>
      <w:r w:rsidRPr="00E80289">
        <w:rPr>
          <w:rFonts w:cs="AL-Mohanad" w:hint="cs"/>
          <w:color w:val="000000" w:themeColor="text1"/>
          <w:sz w:val="27"/>
          <w:szCs w:val="27"/>
          <w:rtl/>
        </w:rPr>
        <w:t>كيفيّة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المحافظة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الإرث</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 عمد</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محمد</w:t>
      </w:r>
      <w:r w:rsidRPr="00E80289">
        <w:rPr>
          <w:rFonts w:cs="AL-Mohanad"/>
          <w:color w:val="000000" w:themeColor="text1"/>
          <w:sz w:val="27"/>
          <w:szCs w:val="27"/>
          <w:rtl/>
        </w:rPr>
        <w:t xml:space="preserve"> </w:t>
      </w:r>
      <w:r w:rsidRPr="00E80289">
        <w:rPr>
          <w:rFonts w:cs="AL-Mohanad" w:hint="cs"/>
          <w:color w:val="000000" w:themeColor="text1"/>
          <w:sz w:val="27"/>
          <w:szCs w:val="27"/>
          <w:rtl/>
        </w:rPr>
        <w:t>بن</w:t>
      </w:r>
      <w:r w:rsidRPr="00E80289">
        <w:rPr>
          <w:rFonts w:cs="AL-Mohanad"/>
          <w:color w:val="000000" w:themeColor="text1"/>
          <w:sz w:val="27"/>
          <w:szCs w:val="27"/>
          <w:rtl/>
        </w:rPr>
        <w:t xml:space="preserve"> </w:t>
      </w:r>
      <w:r w:rsidRPr="00E80289">
        <w:rPr>
          <w:rFonts w:cs="AL-Mohanad" w:hint="cs"/>
          <w:color w:val="000000" w:themeColor="text1"/>
          <w:sz w:val="27"/>
          <w:szCs w:val="27"/>
          <w:rtl/>
        </w:rPr>
        <w:t>إدريس</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(204</w:t>
      </w:r>
      <w:r w:rsidRPr="00E80289">
        <w:rPr>
          <w:rFonts w:cs="AL-Mohanad" w:hint="cs"/>
          <w:color w:val="000000" w:themeColor="text1"/>
          <w:sz w:val="27"/>
          <w:szCs w:val="27"/>
          <w:rtl/>
        </w:rPr>
        <w:t>هـ</w:t>
      </w:r>
      <w:r w:rsidRPr="00E80289">
        <w:rPr>
          <w:rFonts w:cs="AL-Mohanad"/>
          <w:color w:val="000000" w:themeColor="text1"/>
          <w:sz w:val="27"/>
          <w:szCs w:val="27"/>
          <w:rtl/>
        </w:rPr>
        <w:t>/820</w:t>
      </w:r>
      <w:r w:rsidRPr="00E80289">
        <w:rPr>
          <w:rFonts w:cs="AL-Mohanad" w:hint="cs"/>
          <w:color w:val="000000" w:themeColor="text1"/>
          <w:sz w:val="27"/>
          <w:szCs w:val="27"/>
          <w:rtl/>
        </w:rPr>
        <w:t>م</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إعداد</w:t>
      </w:r>
      <w:r w:rsidRPr="00E80289">
        <w:rPr>
          <w:rFonts w:cs="AL-Mohanad"/>
          <w:color w:val="000000" w:themeColor="text1"/>
          <w:sz w:val="27"/>
          <w:szCs w:val="27"/>
          <w:rtl/>
        </w:rPr>
        <w:t xml:space="preserve"> </w:t>
      </w:r>
      <w:r w:rsidRPr="00E80289">
        <w:rPr>
          <w:rFonts w:cs="AL-Mohanad" w:hint="cs"/>
          <w:color w:val="000000" w:themeColor="text1"/>
          <w:sz w:val="27"/>
          <w:szCs w:val="27"/>
          <w:rtl/>
        </w:rPr>
        <w:t>تصنيف</w:t>
      </w:r>
      <w:r w:rsidRPr="00E80289">
        <w:rPr>
          <w:rFonts w:cs="AL-Mohanad"/>
          <w:color w:val="000000" w:themeColor="text1"/>
          <w:sz w:val="27"/>
          <w:szCs w:val="27"/>
          <w:rtl/>
        </w:rPr>
        <w:t xml:space="preserve"> </w:t>
      </w:r>
      <w:r w:rsidRPr="00E80289">
        <w:rPr>
          <w:rFonts w:cs="AL-Mohanad" w:hint="cs"/>
          <w:color w:val="000000" w:themeColor="text1"/>
          <w:sz w:val="27"/>
          <w:szCs w:val="27"/>
          <w:rtl/>
        </w:rPr>
        <w:t>أوّليّ</w:t>
      </w:r>
      <w:r w:rsidRPr="00E80289">
        <w:rPr>
          <w:rFonts w:cs="AL-Mohanad"/>
          <w:color w:val="000000" w:themeColor="text1"/>
          <w:sz w:val="27"/>
          <w:szCs w:val="27"/>
          <w:rtl/>
        </w:rPr>
        <w:t xml:space="preserve"> </w:t>
      </w:r>
      <w:r w:rsidRPr="00E80289">
        <w:rPr>
          <w:rFonts w:cs="AL-Mohanad" w:hint="cs"/>
          <w:color w:val="000000" w:themeColor="text1"/>
          <w:sz w:val="27"/>
          <w:szCs w:val="27"/>
          <w:rtl/>
        </w:rPr>
        <w:t>للمصادر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 وقام</w:t>
      </w:r>
      <w:r w:rsidRPr="00E80289">
        <w:rPr>
          <w:rFonts w:cs="AL-Mohanad"/>
          <w:color w:val="000000" w:themeColor="text1"/>
          <w:sz w:val="27"/>
          <w:szCs w:val="27"/>
          <w:rtl/>
        </w:rPr>
        <w:t xml:space="preserve"> </w:t>
      </w:r>
      <w:r w:rsidRPr="00E80289">
        <w:rPr>
          <w:rFonts w:cs="AL-Mohanad" w:hint="cs"/>
          <w:color w:val="000000" w:themeColor="text1"/>
          <w:sz w:val="27"/>
          <w:szCs w:val="27"/>
          <w:rtl/>
        </w:rPr>
        <w:t>بذلك</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مراحل</w:t>
      </w:r>
      <w:r w:rsidRPr="00E80289">
        <w:rPr>
          <w:rFonts w:cs="AL-Mohanad"/>
          <w:color w:val="000000" w:themeColor="text1"/>
          <w:sz w:val="27"/>
          <w:szCs w:val="27"/>
          <w:rtl/>
        </w:rPr>
        <w:t xml:space="preserve"> </w:t>
      </w:r>
      <w:r w:rsidRPr="00E80289">
        <w:rPr>
          <w:rFonts w:cs="AL-Mohanad" w:hint="cs"/>
          <w:color w:val="000000" w:themeColor="text1"/>
          <w:sz w:val="27"/>
          <w:szCs w:val="27"/>
          <w:rtl/>
        </w:rPr>
        <w:t>عدّة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ولد</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الأرجح</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غزة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العام</w:t>
      </w:r>
      <w:r w:rsidRPr="00E80289">
        <w:rPr>
          <w:rFonts w:cs="AL-Mohanad"/>
          <w:color w:val="000000" w:themeColor="text1"/>
          <w:sz w:val="27"/>
          <w:szCs w:val="27"/>
          <w:rtl/>
        </w:rPr>
        <w:t xml:space="preserve"> 150</w:t>
      </w:r>
      <w:r w:rsidRPr="00E80289">
        <w:rPr>
          <w:rFonts w:cs="AL-Mohanad" w:hint="cs"/>
          <w:color w:val="000000" w:themeColor="text1"/>
          <w:sz w:val="27"/>
          <w:szCs w:val="27"/>
          <w:rtl/>
        </w:rPr>
        <w:t>هـ</w:t>
      </w:r>
      <w:r w:rsidRPr="00E80289">
        <w:rPr>
          <w:rFonts w:cs="AL-Mohanad"/>
          <w:color w:val="000000" w:themeColor="text1"/>
          <w:sz w:val="27"/>
          <w:szCs w:val="27"/>
          <w:rtl/>
        </w:rPr>
        <w:t>/767</w:t>
      </w:r>
      <w:r w:rsidRPr="00E80289">
        <w:rPr>
          <w:rFonts w:cs="AL-Mohanad" w:hint="cs"/>
          <w:color w:val="000000" w:themeColor="text1"/>
          <w:sz w:val="27"/>
          <w:szCs w:val="27"/>
          <w:rtl/>
        </w:rPr>
        <w:t>م، وانتقل</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مكّة</w:t>
      </w:r>
      <w:r w:rsidRPr="00E80289">
        <w:rPr>
          <w:rFonts w:cs="AL-Mohanad"/>
          <w:color w:val="000000" w:themeColor="text1"/>
          <w:sz w:val="27"/>
          <w:szCs w:val="27"/>
          <w:rtl/>
        </w:rPr>
        <w:t xml:space="preserve"> </w:t>
      </w:r>
      <w:r w:rsidRPr="00E80289">
        <w:rPr>
          <w:rFonts w:cs="AL-Mohanad" w:hint="cs"/>
          <w:color w:val="000000" w:themeColor="text1"/>
          <w:sz w:val="27"/>
          <w:szCs w:val="27"/>
          <w:rtl/>
        </w:rPr>
        <w:t>وهو</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عمر</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العاشرة</w:t>
      </w:r>
      <w:r w:rsidRPr="00E80289">
        <w:rPr>
          <w:rFonts w:cs="AL-Mohanad"/>
          <w:color w:val="000000" w:themeColor="text1"/>
          <w:sz w:val="27"/>
          <w:szCs w:val="27"/>
          <w:rtl/>
        </w:rPr>
        <w:t xml:space="preserve">. </w:t>
      </w: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تلك</w:t>
      </w:r>
      <w:r w:rsidRPr="00E80289">
        <w:rPr>
          <w:rFonts w:cs="AL-Mohanad"/>
          <w:color w:val="000000" w:themeColor="text1"/>
          <w:sz w:val="27"/>
          <w:szCs w:val="27"/>
          <w:rtl/>
        </w:rPr>
        <w:t xml:space="preserve"> </w:t>
      </w:r>
      <w:r w:rsidRPr="00E80289">
        <w:rPr>
          <w:rFonts w:cs="AL-Mohanad" w:hint="cs"/>
          <w:color w:val="000000" w:themeColor="text1"/>
          <w:sz w:val="27"/>
          <w:szCs w:val="27"/>
          <w:rtl/>
        </w:rPr>
        <w:t>الفترة</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العراق</w:t>
      </w:r>
      <w:r w:rsidRPr="00E80289">
        <w:rPr>
          <w:rFonts w:cs="AL-Mohanad"/>
          <w:color w:val="000000" w:themeColor="text1"/>
          <w:sz w:val="27"/>
          <w:szCs w:val="27"/>
          <w:rtl/>
        </w:rPr>
        <w:t xml:space="preserve"> </w:t>
      </w:r>
      <w:r w:rsidRPr="00E80289">
        <w:rPr>
          <w:rFonts w:cs="AL-Mohanad" w:hint="cs"/>
          <w:color w:val="000000" w:themeColor="text1"/>
          <w:sz w:val="27"/>
          <w:szCs w:val="27"/>
          <w:rtl/>
        </w:rPr>
        <w:t>والحجاز</w:t>
      </w:r>
      <w:r w:rsidRPr="00E80289">
        <w:rPr>
          <w:rFonts w:cs="AL-Mohanad"/>
          <w:color w:val="000000" w:themeColor="text1"/>
          <w:sz w:val="27"/>
          <w:szCs w:val="27"/>
          <w:rtl/>
        </w:rPr>
        <w:t xml:space="preserve"> </w:t>
      </w:r>
      <w:r w:rsidRPr="00E80289">
        <w:rPr>
          <w:rFonts w:cs="AL-Mohanad" w:hint="cs"/>
          <w:color w:val="000000" w:themeColor="text1"/>
          <w:sz w:val="27"/>
          <w:szCs w:val="27"/>
          <w:rtl/>
        </w:rPr>
        <w:t>مركزَيْ</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r w:rsidRPr="00E80289">
        <w:rPr>
          <w:rFonts w:cs="AL-Mohanad" w:hint="cs"/>
          <w:color w:val="000000" w:themeColor="text1"/>
          <w:sz w:val="27"/>
          <w:szCs w:val="27"/>
          <w:rtl/>
        </w:rPr>
        <w:t>تأثَّر</w:t>
      </w:r>
      <w:r w:rsidRPr="00E80289">
        <w:rPr>
          <w:rFonts w:cs="AL-Mohanad"/>
          <w:color w:val="000000" w:themeColor="text1"/>
          <w:sz w:val="27"/>
          <w:szCs w:val="27"/>
          <w:rtl/>
        </w:rPr>
        <w:t xml:space="preserve"> </w:t>
      </w:r>
      <w:r w:rsidRPr="00E80289">
        <w:rPr>
          <w:rFonts w:cs="AL-Mohanad" w:hint="cs"/>
          <w:color w:val="000000" w:themeColor="text1"/>
          <w:sz w:val="27"/>
          <w:szCs w:val="27"/>
          <w:rtl/>
        </w:rPr>
        <w:t>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العراق</w:t>
      </w:r>
      <w:r w:rsidRPr="00E80289">
        <w:rPr>
          <w:rFonts w:cs="AL-Mohanad"/>
          <w:color w:val="000000" w:themeColor="text1"/>
          <w:sz w:val="27"/>
          <w:szCs w:val="27"/>
          <w:rtl/>
        </w:rPr>
        <w:t xml:space="preserve"> </w:t>
      </w:r>
      <w:r w:rsidRPr="00E80289">
        <w:rPr>
          <w:rFonts w:cs="AL-Mohanad" w:hint="cs"/>
          <w:color w:val="000000" w:themeColor="text1"/>
          <w:sz w:val="27"/>
          <w:szCs w:val="27"/>
          <w:rtl/>
        </w:rPr>
        <w:t>بالإمام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أبي</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(150</w:t>
      </w:r>
      <w:r w:rsidRPr="00E80289">
        <w:rPr>
          <w:rFonts w:cs="AL-Mohanad" w:hint="cs"/>
          <w:color w:val="000000" w:themeColor="text1"/>
          <w:sz w:val="27"/>
          <w:szCs w:val="27"/>
          <w:rtl/>
        </w:rPr>
        <w:t>هـ</w:t>
      </w:r>
      <w:r w:rsidRPr="00E80289">
        <w:rPr>
          <w:rFonts w:cs="AL-Mohanad"/>
          <w:color w:val="000000" w:themeColor="text1"/>
          <w:sz w:val="27"/>
          <w:szCs w:val="27"/>
          <w:rtl/>
        </w:rPr>
        <w:t>/767</w:t>
      </w:r>
      <w:r w:rsidRPr="00E80289">
        <w:rPr>
          <w:rFonts w:cs="AL-Mohanad" w:hint="cs"/>
          <w:color w:val="000000" w:themeColor="text1"/>
          <w:sz w:val="27"/>
          <w:szCs w:val="27"/>
          <w:rtl/>
        </w:rPr>
        <w:t>م</w:t>
      </w:r>
      <w:r w:rsidRPr="00E80289">
        <w:rPr>
          <w:rFonts w:cs="AL-Mohanad"/>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وعرفوا</w:t>
      </w:r>
      <w:r w:rsidRPr="00E80289">
        <w:rPr>
          <w:rFonts w:cs="AL-Mohanad"/>
          <w:color w:val="000000" w:themeColor="text1"/>
          <w:sz w:val="27"/>
          <w:szCs w:val="27"/>
          <w:rtl/>
        </w:rPr>
        <w:t xml:space="preserve"> </w:t>
      </w:r>
      <w:r w:rsidRPr="00E80289">
        <w:rPr>
          <w:rFonts w:cs="AL-Mohanad" w:hint="cs"/>
          <w:color w:val="000000" w:themeColor="text1"/>
          <w:sz w:val="27"/>
          <w:szCs w:val="27"/>
          <w:rtl/>
        </w:rPr>
        <w:t>بمدرسة</w:t>
      </w:r>
      <w:r w:rsidRPr="00E80289">
        <w:rPr>
          <w:rFonts w:cs="AL-Mohanad"/>
          <w:color w:val="000000" w:themeColor="text1"/>
          <w:sz w:val="27"/>
          <w:szCs w:val="27"/>
          <w:rtl/>
        </w:rPr>
        <w:t xml:space="preserve"> </w:t>
      </w:r>
      <w:r w:rsidRPr="00E80289">
        <w:rPr>
          <w:rFonts w:cs="AL-Mohanad" w:hint="cs"/>
          <w:color w:val="000000" w:themeColor="text1"/>
          <w:sz w:val="27"/>
          <w:szCs w:val="27"/>
          <w:rtl/>
        </w:rPr>
        <w:t>أهل</w:t>
      </w:r>
      <w:r w:rsidRPr="00E80289">
        <w:rPr>
          <w:rFonts w:cs="AL-Mohanad"/>
          <w:color w:val="000000" w:themeColor="text1"/>
          <w:sz w:val="27"/>
          <w:szCs w:val="27"/>
          <w:rtl/>
        </w:rPr>
        <w:t xml:space="preserve"> </w:t>
      </w:r>
      <w:r w:rsidRPr="00E80289">
        <w:rPr>
          <w:rFonts w:cs="AL-Mohanad" w:hint="cs"/>
          <w:color w:val="000000" w:themeColor="text1"/>
          <w:sz w:val="27"/>
          <w:szCs w:val="27"/>
          <w:rtl/>
        </w:rPr>
        <w:t>الرأي؛</w:t>
      </w:r>
      <w:r w:rsidRPr="00E80289">
        <w:rPr>
          <w:rFonts w:cs="AL-Mohanad"/>
          <w:color w:val="000000" w:themeColor="text1"/>
          <w:sz w:val="27"/>
          <w:szCs w:val="27"/>
          <w:rtl/>
        </w:rPr>
        <w:t xml:space="preserve"> </w:t>
      </w:r>
      <w:r w:rsidRPr="00E80289">
        <w:rPr>
          <w:rFonts w:cs="AL-Mohanad" w:hint="cs"/>
          <w:color w:val="000000" w:themeColor="text1"/>
          <w:sz w:val="27"/>
          <w:szCs w:val="27"/>
          <w:rtl/>
        </w:rPr>
        <w:t>لتبنيهم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القياس، في</w:t>
      </w:r>
      <w:r w:rsidRPr="00E80289">
        <w:rPr>
          <w:rFonts w:cs="AL-Mohanad"/>
          <w:color w:val="000000" w:themeColor="text1"/>
          <w:sz w:val="27"/>
          <w:szCs w:val="27"/>
          <w:rtl/>
        </w:rPr>
        <w:t xml:space="preserve"> </w:t>
      </w:r>
      <w:r w:rsidRPr="00E80289">
        <w:rPr>
          <w:rFonts w:cs="AL-Mohanad" w:hint="cs"/>
          <w:color w:val="000000" w:themeColor="text1"/>
          <w:sz w:val="27"/>
          <w:szCs w:val="27"/>
          <w:rtl/>
        </w:rPr>
        <w:t>حين</w:t>
      </w:r>
      <w:r w:rsidRPr="00E80289">
        <w:rPr>
          <w:rFonts w:cs="AL-Mohanad"/>
          <w:color w:val="000000" w:themeColor="text1"/>
          <w:sz w:val="27"/>
          <w:szCs w:val="27"/>
          <w:rtl/>
        </w:rPr>
        <w:t xml:space="preserve"> </w:t>
      </w:r>
      <w:r w:rsidRPr="00E80289">
        <w:rPr>
          <w:rFonts w:cs="AL-Mohanad" w:hint="cs"/>
          <w:color w:val="000000" w:themeColor="text1"/>
          <w:sz w:val="27"/>
          <w:szCs w:val="27"/>
          <w:rtl/>
        </w:rPr>
        <w:t>تبع</w:t>
      </w:r>
      <w:r w:rsidRPr="00E80289">
        <w:rPr>
          <w:rFonts w:cs="AL-Mohanad"/>
          <w:color w:val="000000" w:themeColor="text1"/>
          <w:sz w:val="27"/>
          <w:szCs w:val="27"/>
          <w:rtl/>
        </w:rPr>
        <w:t xml:space="preserve"> </w:t>
      </w:r>
      <w:r w:rsidRPr="00E80289">
        <w:rPr>
          <w:rFonts w:cs="AL-Mohanad" w:hint="cs"/>
          <w:color w:val="000000" w:themeColor="text1"/>
          <w:sz w:val="27"/>
          <w:szCs w:val="27"/>
          <w:rtl/>
        </w:rPr>
        <w:t>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الحجاز</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w:t>
      </w:r>
      <w:r w:rsidRPr="00E80289">
        <w:rPr>
          <w:rFonts w:cs="AL-Mohanad"/>
          <w:color w:val="000000" w:themeColor="text1"/>
          <w:sz w:val="27"/>
          <w:szCs w:val="27"/>
          <w:rtl/>
        </w:rPr>
        <w:t xml:space="preserve"> </w:t>
      </w:r>
      <w:r w:rsidRPr="00E80289">
        <w:rPr>
          <w:rFonts w:cs="AL-Mohanad" w:hint="cs"/>
          <w:color w:val="000000" w:themeColor="text1"/>
          <w:sz w:val="27"/>
          <w:szCs w:val="27"/>
          <w:rtl/>
        </w:rPr>
        <w:t>بن</w:t>
      </w:r>
      <w:r w:rsidRPr="00E80289">
        <w:rPr>
          <w:rFonts w:cs="AL-Mohanad"/>
          <w:color w:val="000000" w:themeColor="text1"/>
          <w:sz w:val="27"/>
          <w:szCs w:val="27"/>
          <w:rtl/>
        </w:rPr>
        <w:t xml:space="preserve"> </w:t>
      </w:r>
      <w:r w:rsidRPr="00E80289">
        <w:rPr>
          <w:rFonts w:cs="AL-Mohanad" w:hint="cs"/>
          <w:color w:val="000000" w:themeColor="text1"/>
          <w:sz w:val="27"/>
          <w:szCs w:val="27"/>
          <w:rtl/>
        </w:rPr>
        <w:t>أنس،</w:t>
      </w:r>
      <w:r w:rsidRPr="00E80289">
        <w:rPr>
          <w:rFonts w:cs="AL-Mohanad"/>
          <w:color w:val="000000" w:themeColor="text1"/>
          <w:sz w:val="27"/>
          <w:szCs w:val="27"/>
          <w:rtl/>
        </w:rPr>
        <w:t xml:space="preserve"> </w:t>
      </w:r>
      <w:r w:rsidRPr="00E80289">
        <w:rPr>
          <w:rFonts w:cs="AL-Mohanad" w:hint="cs"/>
          <w:color w:val="000000" w:themeColor="text1"/>
          <w:sz w:val="27"/>
          <w:szCs w:val="27"/>
          <w:rtl/>
        </w:rPr>
        <w:t>وعرفوا</w:t>
      </w:r>
      <w:r w:rsidRPr="00E80289">
        <w:rPr>
          <w:rFonts w:cs="AL-Mohanad"/>
          <w:color w:val="000000" w:themeColor="text1"/>
          <w:sz w:val="27"/>
          <w:szCs w:val="27"/>
          <w:rtl/>
        </w:rPr>
        <w:t xml:space="preserve"> </w:t>
      </w:r>
      <w:r w:rsidRPr="00E80289">
        <w:rPr>
          <w:rFonts w:cs="AL-Mohanad" w:hint="cs"/>
          <w:color w:val="000000" w:themeColor="text1"/>
          <w:sz w:val="27"/>
          <w:szCs w:val="27"/>
          <w:rtl/>
        </w:rPr>
        <w:t>بأهل</w:t>
      </w:r>
      <w:r w:rsidRPr="00E80289">
        <w:rPr>
          <w:rFonts w:cs="AL-Mohanad"/>
          <w:color w:val="000000" w:themeColor="text1"/>
          <w:sz w:val="27"/>
          <w:szCs w:val="27"/>
          <w:rtl/>
        </w:rPr>
        <w:t xml:space="preserve"> </w:t>
      </w:r>
      <w:r w:rsidRPr="00E80289">
        <w:rPr>
          <w:rFonts w:cs="AL-Mohanad" w:hint="cs"/>
          <w:color w:val="000000" w:themeColor="text1"/>
          <w:sz w:val="27"/>
          <w:szCs w:val="27"/>
          <w:rtl/>
        </w:rPr>
        <w:t>الحديث، واعتبروا</w:t>
      </w:r>
      <w:r w:rsidRPr="00E80289">
        <w:rPr>
          <w:rFonts w:cs="AL-Mohanad"/>
          <w:color w:val="000000" w:themeColor="text1"/>
          <w:sz w:val="27"/>
          <w:szCs w:val="27"/>
          <w:rtl/>
        </w:rPr>
        <w:t xml:space="preserve"> </w:t>
      </w:r>
      <w:r w:rsidRPr="00E80289">
        <w:rPr>
          <w:rFonts w:cs="AL-Mohanad" w:hint="cs"/>
          <w:color w:val="000000" w:themeColor="text1"/>
          <w:sz w:val="27"/>
          <w:szCs w:val="27"/>
          <w:rtl/>
        </w:rPr>
        <w:t>أنفسهم</w:t>
      </w:r>
      <w:r w:rsidRPr="00E80289">
        <w:rPr>
          <w:rFonts w:cs="AL-Mohanad"/>
          <w:color w:val="000000" w:themeColor="text1"/>
          <w:sz w:val="27"/>
          <w:szCs w:val="27"/>
          <w:rtl/>
        </w:rPr>
        <w:t xml:space="preserve"> </w:t>
      </w:r>
      <w:r w:rsidRPr="00E80289">
        <w:rPr>
          <w:rFonts w:cs="AL-Mohanad" w:hint="cs"/>
          <w:color w:val="000000" w:themeColor="text1"/>
          <w:sz w:val="27"/>
          <w:szCs w:val="27"/>
          <w:rtl/>
        </w:rPr>
        <w:t>حماة</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وجه</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اعتبروه</w:t>
      </w:r>
      <w:r w:rsidRPr="00E80289">
        <w:rPr>
          <w:rFonts w:cs="AL-Mohanad"/>
          <w:color w:val="000000" w:themeColor="text1"/>
          <w:sz w:val="27"/>
          <w:szCs w:val="27"/>
          <w:rtl/>
        </w:rPr>
        <w:t xml:space="preserve"> </w:t>
      </w:r>
      <w:r w:rsidRPr="00E80289">
        <w:rPr>
          <w:rFonts w:cs="AL-Mohanad" w:hint="cs"/>
          <w:color w:val="000000" w:themeColor="text1"/>
          <w:sz w:val="27"/>
          <w:szCs w:val="27"/>
          <w:rtl/>
        </w:rPr>
        <w:t>تفريطاً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قبل</w:t>
      </w:r>
      <w:r w:rsidRPr="00E80289">
        <w:rPr>
          <w:rFonts w:cs="AL-Mohanad"/>
          <w:color w:val="000000" w:themeColor="text1"/>
          <w:sz w:val="27"/>
          <w:szCs w:val="27"/>
          <w:rtl/>
        </w:rPr>
        <w:t xml:space="preserve"> </w:t>
      </w:r>
      <w:r w:rsidRPr="00E80289">
        <w:rPr>
          <w:rFonts w:cs="AL-Mohanad" w:hint="cs"/>
          <w:color w:val="000000" w:themeColor="text1"/>
          <w:sz w:val="27"/>
          <w:szCs w:val="27"/>
          <w:rtl/>
        </w:rPr>
        <w:t>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العراق؛ بسبب</w:t>
      </w:r>
      <w:r w:rsidRPr="00E80289">
        <w:rPr>
          <w:rFonts w:cs="AL-Mohanad"/>
          <w:color w:val="000000" w:themeColor="text1"/>
          <w:sz w:val="27"/>
          <w:szCs w:val="27"/>
          <w:rtl/>
        </w:rPr>
        <w:t xml:space="preserve"> </w:t>
      </w:r>
      <w:r w:rsidRPr="00E80289">
        <w:rPr>
          <w:rFonts w:cs="AL-Mohanad" w:hint="cs"/>
          <w:color w:val="000000" w:themeColor="text1"/>
          <w:sz w:val="27"/>
          <w:szCs w:val="27"/>
          <w:rtl/>
        </w:rPr>
        <w:t>استخدامهم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المفرط</w:t>
      </w:r>
      <w:r w:rsidRPr="00E80289">
        <w:rPr>
          <w:rFonts w:cs="AL-Mohanad"/>
          <w:color w:val="000000" w:themeColor="text1"/>
          <w:sz w:val="27"/>
          <w:szCs w:val="27"/>
          <w:rtl/>
        </w:rPr>
        <w:t xml:space="preserve"> </w:t>
      </w:r>
      <w:r w:rsidRPr="00E80289">
        <w:rPr>
          <w:rFonts w:cs="AL-Mohanad" w:hint="cs"/>
          <w:color w:val="000000" w:themeColor="text1"/>
          <w:sz w:val="27"/>
          <w:szCs w:val="27"/>
          <w:rtl/>
        </w:rPr>
        <w:t>للقياس،</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لتعليل</w:t>
      </w:r>
      <w:r w:rsidRPr="00E80289">
        <w:rPr>
          <w:rFonts w:cs="AL-Mohanad"/>
          <w:color w:val="000000" w:themeColor="text1"/>
          <w:sz w:val="27"/>
          <w:szCs w:val="27"/>
          <w:rtl/>
        </w:rPr>
        <w:t xml:space="preserve"> </w:t>
      </w:r>
      <w:r w:rsidRPr="00E80289">
        <w:rPr>
          <w:rFonts w:cs="AL-Mohanad" w:hint="cs"/>
          <w:color w:val="000000" w:themeColor="text1"/>
          <w:sz w:val="27"/>
          <w:szCs w:val="27"/>
          <w:rtl/>
        </w:rPr>
        <w:t>تحليليّ</w:t>
      </w:r>
      <w:r w:rsidRPr="00E80289">
        <w:rPr>
          <w:rFonts w:cs="AL-Mohanad"/>
          <w:color w:val="000000" w:themeColor="text1"/>
          <w:sz w:val="27"/>
          <w:szCs w:val="27"/>
          <w:rtl/>
        </w:rPr>
        <w:t xml:space="preserve"> </w:t>
      </w:r>
      <w:r w:rsidRPr="00E80289">
        <w:rPr>
          <w:rFonts w:cs="AL-Mohanad" w:hint="cs"/>
          <w:color w:val="000000" w:themeColor="text1"/>
          <w:sz w:val="27"/>
          <w:szCs w:val="27"/>
          <w:rtl/>
        </w:rPr>
        <w:t>مستقلّ</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ومتجاوز</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له </w:t>
      </w:r>
      <w:r w:rsidRPr="00E80289">
        <w:rPr>
          <w:rFonts w:cs="AL-Mohanad"/>
          <w:color w:val="000000" w:themeColor="text1"/>
          <w:sz w:val="27"/>
          <w:szCs w:val="27"/>
          <w:rtl/>
        </w:rPr>
        <w:t>(</w:t>
      </w:r>
      <w:r w:rsidRPr="00E80289">
        <w:rPr>
          <w:rFonts w:cs="AL-Mohanad" w:hint="cs"/>
          <w:color w:val="000000" w:themeColor="text1"/>
          <w:sz w:val="27"/>
          <w:szCs w:val="27"/>
          <w:rtl/>
        </w:rPr>
        <w:t>الاجتهاد</w:t>
      </w:r>
      <w:r w:rsidRPr="00E80289">
        <w:rPr>
          <w:rFonts w:cs="AL-Mohanad"/>
          <w:color w:val="000000" w:themeColor="text1"/>
          <w:sz w:val="27"/>
          <w:szCs w:val="27"/>
          <w:rtl/>
        </w:rPr>
        <w:t xml:space="preserve">). </w:t>
      </w:r>
      <w:r w:rsidRPr="00E80289">
        <w:rPr>
          <w:rFonts w:cs="AL-Mohanad" w:hint="cs"/>
          <w:color w:val="000000" w:themeColor="text1"/>
          <w:sz w:val="27"/>
          <w:szCs w:val="27"/>
          <w:rtl/>
        </w:rPr>
        <w:t>ولذلك</w:t>
      </w:r>
      <w:r w:rsidRPr="00E80289">
        <w:rPr>
          <w:rFonts w:cs="AL-Mohanad"/>
          <w:color w:val="000000" w:themeColor="text1"/>
          <w:sz w:val="27"/>
          <w:szCs w:val="27"/>
          <w:rtl/>
        </w:rPr>
        <w:t xml:space="preserve"> </w:t>
      </w:r>
      <w:r w:rsidRPr="00E80289">
        <w:rPr>
          <w:rFonts w:cs="AL-Mohanad" w:hint="cs"/>
          <w:color w:val="000000" w:themeColor="text1"/>
          <w:sz w:val="27"/>
          <w:szCs w:val="27"/>
          <w:rtl/>
        </w:rPr>
        <w:t>أصرَّ</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w:t>
      </w:r>
      <w:r w:rsidRPr="00E80289">
        <w:rPr>
          <w:rFonts w:cs="AL-Mohanad"/>
          <w:color w:val="000000" w:themeColor="text1"/>
          <w:sz w:val="27"/>
          <w:szCs w:val="27"/>
          <w:rtl/>
        </w:rPr>
        <w:t xml:space="preserve"> </w:t>
      </w:r>
      <w:r w:rsidRPr="00E80289">
        <w:rPr>
          <w:rFonts w:cs="AL-Mohanad" w:hint="cs"/>
          <w:color w:val="000000" w:themeColor="text1"/>
          <w:sz w:val="27"/>
          <w:szCs w:val="27"/>
          <w:rtl/>
        </w:rPr>
        <w:t>بن</w:t>
      </w:r>
      <w:r w:rsidRPr="00E80289">
        <w:rPr>
          <w:rFonts w:cs="AL-Mohanad"/>
          <w:color w:val="000000" w:themeColor="text1"/>
          <w:sz w:val="27"/>
          <w:szCs w:val="27"/>
          <w:rtl/>
        </w:rPr>
        <w:t xml:space="preserve"> </w:t>
      </w:r>
      <w:r w:rsidRPr="00E80289">
        <w:rPr>
          <w:rFonts w:cs="AL-Mohanad" w:hint="cs"/>
          <w:color w:val="000000" w:themeColor="text1"/>
          <w:sz w:val="27"/>
          <w:szCs w:val="27"/>
          <w:rtl/>
        </w:rPr>
        <w:t>أنس</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تقديم</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القرآن</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سائر</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الأخرى، يليه</w:t>
      </w:r>
      <w:r w:rsidRPr="00E80289">
        <w:rPr>
          <w:rFonts w:cs="AL-Mohanad"/>
          <w:color w:val="000000" w:themeColor="text1"/>
          <w:sz w:val="27"/>
          <w:szCs w:val="27"/>
          <w:rtl/>
        </w:rPr>
        <w:t xml:space="preserve"> </w:t>
      </w:r>
      <w:r w:rsidRPr="00E80289">
        <w:rPr>
          <w:rFonts w:cs="AL-Mohanad" w:hint="cs"/>
          <w:color w:val="000000" w:themeColor="text1"/>
          <w:sz w:val="27"/>
          <w:szCs w:val="27"/>
          <w:rtl/>
        </w:rPr>
        <w:t>مباشرة</w:t>
      </w:r>
      <w:r w:rsidRPr="00E80289">
        <w:rPr>
          <w:rFonts w:cs="AL-Mohanad"/>
          <w:color w:val="000000" w:themeColor="text1"/>
          <w:sz w:val="27"/>
          <w:szCs w:val="27"/>
          <w:rtl/>
        </w:rPr>
        <w:t xml:space="preserve"> </w:t>
      </w:r>
      <w:r w:rsidRPr="00E80289">
        <w:rPr>
          <w:rFonts w:cs="AL-Mohanad" w:hint="cs"/>
          <w:color w:val="000000" w:themeColor="text1"/>
          <w:sz w:val="27"/>
          <w:szCs w:val="27"/>
          <w:rtl/>
        </w:rPr>
        <w:t>سنّة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النبيّ</w:t>
      </w:r>
      <w:r w:rsidRPr="00E80289">
        <w:rPr>
          <w:rFonts w:cs="AL-Mohanad"/>
          <w:color w:val="000000" w:themeColor="text1"/>
          <w:sz w:val="27"/>
          <w:szCs w:val="27"/>
          <w:rtl/>
        </w:rPr>
        <w:t xml:space="preserve"> </w:t>
      </w:r>
      <w:r w:rsidRPr="00E80289">
        <w:rPr>
          <w:rFonts w:cs="AL-Mohanad" w:hint="cs"/>
          <w:color w:val="000000" w:themeColor="text1"/>
          <w:sz w:val="27"/>
          <w:szCs w:val="27"/>
          <w:rtl/>
        </w:rPr>
        <w:t>وأقوال</w:t>
      </w:r>
      <w:r w:rsidRPr="00E80289">
        <w:rPr>
          <w:rFonts w:cs="AL-Mohanad"/>
          <w:color w:val="000000" w:themeColor="text1"/>
          <w:sz w:val="27"/>
          <w:szCs w:val="27"/>
          <w:rtl/>
        </w:rPr>
        <w:t xml:space="preserve"> </w:t>
      </w:r>
      <w:r w:rsidRPr="00E80289">
        <w:rPr>
          <w:rFonts w:cs="AL-Mohanad" w:hint="cs"/>
          <w:color w:val="000000" w:themeColor="text1"/>
          <w:sz w:val="27"/>
          <w:szCs w:val="27"/>
          <w:rtl/>
        </w:rPr>
        <w:t>صحابته،</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الذين</w:t>
      </w:r>
      <w:r w:rsidRPr="00E80289">
        <w:rPr>
          <w:rFonts w:cs="AL-Mohanad"/>
          <w:color w:val="000000" w:themeColor="text1"/>
          <w:sz w:val="27"/>
          <w:szCs w:val="27"/>
          <w:rtl/>
        </w:rPr>
        <w:t xml:space="preserve"> </w:t>
      </w:r>
      <w:r w:rsidRPr="00E80289">
        <w:rPr>
          <w:rFonts w:cs="AL-Mohanad" w:hint="cs"/>
          <w:color w:val="000000" w:themeColor="text1"/>
          <w:sz w:val="27"/>
          <w:szCs w:val="27"/>
          <w:rtl/>
        </w:rPr>
        <w:t>عاشوا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مكّة</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المدينة</w:t>
      </w:r>
      <w:r w:rsidRPr="00E80289">
        <w:rPr>
          <w:rFonts w:cs="AL-Mohanad"/>
          <w:color w:val="000000" w:themeColor="text1"/>
          <w:sz w:val="27"/>
          <w:szCs w:val="27"/>
          <w:rtl/>
        </w:rPr>
        <w:t xml:space="preserve">. </w:t>
      </w:r>
      <w:r w:rsidRPr="00E80289">
        <w:rPr>
          <w:rFonts w:cs="AL-Mohanad" w:hint="cs"/>
          <w:color w:val="000000" w:themeColor="text1"/>
          <w:sz w:val="27"/>
          <w:szCs w:val="27"/>
          <w:rtl/>
        </w:rPr>
        <w:t>وقد</w:t>
      </w:r>
      <w:r w:rsidRPr="00E80289">
        <w:rPr>
          <w:rFonts w:cs="AL-Mohanad"/>
          <w:color w:val="000000" w:themeColor="text1"/>
          <w:sz w:val="27"/>
          <w:szCs w:val="27"/>
          <w:rtl/>
        </w:rPr>
        <w:t xml:space="preserve"> </w:t>
      </w:r>
      <w:r w:rsidRPr="00E80289">
        <w:rPr>
          <w:rFonts w:cs="AL-Mohanad" w:hint="cs"/>
          <w:color w:val="000000" w:themeColor="text1"/>
          <w:sz w:val="27"/>
          <w:szCs w:val="27"/>
          <w:rtl/>
        </w:rPr>
        <w:t>علَّق</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انتقد</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الأحناف؛</w:t>
      </w:r>
      <w:r w:rsidRPr="00E80289">
        <w:rPr>
          <w:rFonts w:cs="AL-Mohanad"/>
          <w:color w:val="000000" w:themeColor="text1"/>
          <w:sz w:val="27"/>
          <w:szCs w:val="27"/>
          <w:rtl/>
        </w:rPr>
        <w:t xml:space="preserve"> </w:t>
      </w:r>
      <w:r w:rsidRPr="00E80289">
        <w:rPr>
          <w:rFonts w:cs="AL-Mohanad" w:hint="cs"/>
          <w:color w:val="000000" w:themeColor="text1"/>
          <w:sz w:val="27"/>
          <w:szCs w:val="27"/>
          <w:rtl/>
        </w:rPr>
        <w:t>لأنهم</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نظره</w:t>
      </w:r>
      <w:r w:rsidRPr="00E80289">
        <w:rPr>
          <w:rFonts w:cs="AL-Mohanad"/>
          <w:color w:val="000000" w:themeColor="text1"/>
          <w:sz w:val="27"/>
          <w:szCs w:val="27"/>
          <w:rtl/>
        </w:rPr>
        <w:t xml:space="preserve"> </w:t>
      </w:r>
      <w:r w:rsidRPr="00E80289">
        <w:rPr>
          <w:rFonts w:cs="AL-Mohanad" w:hint="cs"/>
          <w:color w:val="000000" w:themeColor="text1"/>
          <w:sz w:val="27"/>
          <w:szCs w:val="27"/>
          <w:rtl/>
        </w:rPr>
        <w:t>متهاونون</w:t>
      </w:r>
      <w:r w:rsidRPr="00E80289">
        <w:rPr>
          <w:rFonts w:cs="AL-Mohanad"/>
          <w:color w:val="000000" w:themeColor="text1"/>
          <w:sz w:val="27"/>
          <w:szCs w:val="27"/>
          <w:rtl/>
        </w:rPr>
        <w:t xml:space="preserve"> </w:t>
      </w:r>
      <w:r w:rsidRPr="00E80289">
        <w:rPr>
          <w:rFonts w:cs="AL-Mohanad" w:hint="cs"/>
          <w:color w:val="000000" w:themeColor="text1"/>
          <w:sz w:val="27"/>
          <w:szCs w:val="27"/>
          <w:rtl/>
        </w:rPr>
        <w:t>بسنّة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النبي، أهمّيّة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الشرط</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المنهجيّ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المتمثِّل</w:t>
      </w:r>
      <w:r w:rsidRPr="00E80289">
        <w:rPr>
          <w:rFonts w:cs="AL-Mohanad"/>
          <w:color w:val="000000" w:themeColor="text1"/>
          <w:sz w:val="27"/>
          <w:szCs w:val="27"/>
          <w:rtl/>
        </w:rPr>
        <w:t xml:space="preserve"> </w:t>
      </w:r>
      <w:r w:rsidRPr="00E80289">
        <w:rPr>
          <w:rFonts w:cs="AL-Mohanad" w:hint="cs"/>
          <w:color w:val="000000" w:themeColor="text1"/>
          <w:sz w:val="27"/>
          <w:szCs w:val="27"/>
          <w:rtl/>
        </w:rPr>
        <w:t>باتّباع</w:t>
      </w:r>
      <w:r w:rsidRPr="00E80289">
        <w:rPr>
          <w:rFonts w:cs="AL-Mohanad"/>
          <w:color w:val="000000" w:themeColor="text1"/>
          <w:sz w:val="27"/>
          <w:szCs w:val="27"/>
          <w:rtl/>
        </w:rPr>
        <w:t xml:space="preserve"> </w:t>
      </w:r>
      <w:r w:rsidRPr="00E80289">
        <w:rPr>
          <w:rFonts w:cs="AL-Mohanad" w:hint="cs"/>
          <w:color w:val="000000" w:themeColor="text1"/>
          <w:sz w:val="27"/>
          <w:szCs w:val="27"/>
          <w:rtl/>
        </w:rPr>
        <w:t>هدي</w:t>
      </w:r>
      <w:r w:rsidRPr="00E80289">
        <w:rPr>
          <w:rFonts w:cs="AL-Mohanad"/>
          <w:color w:val="000000" w:themeColor="text1"/>
          <w:sz w:val="27"/>
          <w:szCs w:val="27"/>
          <w:rtl/>
        </w:rPr>
        <w:t xml:space="preserve"> </w:t>
      </w:r>
      <w:r w:rsidRPr="00E80289">
        <w:rPr>
          <w:rFonts w:cs="AL-Mohanad" w:hint="cs"/>
          <w:color w:val="000000" w:themeColor="text1"/>
          <w:sz w:val="27"/>
          <w:szCs w:val="27"/>
          <w:rtl/>
        </w:rPr>
        <w:t>النبيّ</w:t>
      </w:r>
      <w:r w:rsidRPr="00E80289">
        <w:rPr>
          <w:rFonts w:cs="AL-Mohanad"/>
          <w:color w:val="000000" w:themeColor="text1"/>
          <w:sz w:val="27"/>
          <w:szCs w:val="27"/>
          <w:rtl/>
        </w:rPr>
        <w:t xml:space="preserve"> </w:t>
      </w:r>
      <w:r w:rsidRPr="00E80289">
        <w:rPr>
          <w:rFonts w:cs="AL-Mohanad" w:hint="cs"/>
          <w:color w:val="000000" w:themeColor="text1"/>
          <w:sz w:val="27"/>
          <w:szCs w:val="27"/>
          <w:rtl/>
        </w:rPr>
        <w:t>وأفعال</w:t>
      </w:r>
      <w:r w:rsidRPr="00E80289">
        <w:rPr>
          <w:rFonts w:cs="AL-Mohanad"/>
          <w:color w:val="000000" w:themeColor="text1"/>
          <w:sz w:val="27"/>
          <w:szCs w:val="27"/>
          <w:rtl/>
        </w:rPr>
        <w:t xml:space="preserve"> </w:t>
      </w:r>
      <w:r w:rsidRPr="00E80289">
        <w:rPr>
          <w:rFonts w:cs="AL-Mohanad" w:hint="cs"/>
          <w:color w:val="000000" w:themeColor="text1"/>
          <w:sz w:val="27"/>
          <w:szCs w:val="27"/>
          <w:rtl/>
        </w:rPr>
        <w:t>صحابته،</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الذين</w:t>
      </w:r>
      <w:r w:rsidRPr="00E80289">
        <w:rPr>
          <w:rFonts w:cs="AL-Mohanad"/>
          <w:color w:val="000000" w:themeColor="text1"/>
          <w:sz w:val="27"/>
          <w:szCs w:val="27"/>
          <w:rtl/>
        </w:rPr>
        <w:t xml:space="preserve"> </w:t>
      </w:r>
      <w:r w:rsidRPr="00E80289">
        <w:rPr>
          <w:rFonts w:cs="AL-Mohanad" w:hint="cs"/>
          <w:color w:val="000000" w:themeColor="text1"/>
          <w:sz w:val="27"/>
          <w:szCs w:val="27"/>
          <w:rtl/>
        </w:rPr>
        <w:t>كانوا</w:t>
      </w:r>
      <w:r w:rsidRPr="00E80289">
        <w:rPr>
          <w:rFonts w:cs="AL-Mohanad"/>
          <w:color w:val="000000" w:themeColor="text1"/>
          <w:sz w:val="27"/>
          <w:szCs w:val="27"/>
          <w:rtl/>
        </w:rPr>
        <w:t xml:space="preserve"> </w:t>
      </w:r>
      <w:r w:rsidRPr="00E80289">
        <w:rPr>
          <w:rFonts w:cs="AL-Mohanad" w:hint="cs"/>
          <w:color w:val="000000" w:themeColor="text1"/>
          <w:sz w:val="27"/>
          <w:szCs w:val="27"/>
          <w:rtl/>
        </w:rPr>
        <w:t>أكثر</w:t>
      </w:r>
      <w:r w:rsidRPr="00E80289">
        <w:rPr>
          <w:rFonts w:cs="AL-Mohanad"/>
          <w:color w:val="000000" w:themeColor="text1"/>
          <w:sz w:val="27"/>
          <w:szCs w:val="27"/>
          <w:rtl/>
        </w:rPr>
        <w:t xml:space="preserve"> </w:t>
      </w:r>
      <w:r w:rsidRPr="00E80289">
        <w:rPr>
          <w:rFonts w:cs="AL-Mohanad" w:hint="cs"/>
          <w:color w:val="000000" w:themeColor="text1"/>
          <w:sz w:val="27"/>
          <w:szCs w:val="27"/>
          <w:rtl/>
        </w:rPr>
        <w:t>قابليّة</w:t>
      </w:r>
      <w:r w:rsidRPr="00E80289">
        <w:rPr>
          <w:rFonts w:cs="AL-Mohanad"/>
          <w:color w:val="000000" w:themeColor="text1"/>
          <w:sz w:val="27"/>
          <w:szCs w:val="27"/>
          <w:rtl/>
        </w:rPr>
        <w:t xml:space="preserve"> </w:t>
      </w:r>
      <w:r w:rsidRPr="00E80289">
        <w:rPr>
          <w:rFonts w:cs="AL-Mohanad" w:hint="cs"/>
          <w:color w:val="000000" w:themeColor="text1"/>
          <w:sz w:val="27"/>
          <w:szCs w:val="27"/>
          <w:rtl/>
        </w:rPr>
        <w:t>لفهم</w:t>
      </w:r>
      <w:r w:rsidRPr="00E80289">
        <w:rPr>
          <w:rFonts w:cs="AL-Mohanad"/>
          <w:color w:val="000000" w:themeColor="text1"/>
          <w:sz w:val="27"/>
          <w:szCs w:val="27"/>
          <w:rtl/>
        </w:rPr>
        <w:t xml:space="preserve"> </w:t>
      </w:r>
      <w:r w:rsidRPr="00E80289">
        <w:rPr>
          <w:rFonts w:cs="AL-Mohanad" w:hint="cs"/>
          <w:color w:val="000000" w:themeColor="text1"/>
          <w:sz w:val="27"/>
          <w:szCs w:val="27"/>
          <w:rtl/>
        </w:rPr>
        <w:t>معاني</w:t>
      </w:r>
      <w:r w:rsidRPr="00E80289">
        <w:rPr>
          <w:rFonts w:cs="AL-Mohanad"/>
          <w:color w:val="000000" w:themeColor="text1"/>
          <w:sz w:val="27"/>
          <w:szCs w:val="27"/>
          <w:rtl/>
        </w:rPr>
        <w:t xml:space="preserve"> </w:t>
      </w:r>
      <w:r w:rsidRPr="00E80289">
        <w:rPr>
          <w:rFonts w:cs="AL-Mohanad" w:hint="cs"/>
          <w:color w:val="000000" w:themeColor="text1"/>
          <w:sz w:val="27"/>
          <w:szCs w:val="27"/>
          <w:rtl/>
        </w:rPr>
        <w:t>آيات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وتفسيرها،</w:t>
      </w:r>
      <w:r w:rsidRPr="00E80289">
        <w:rPr>
          <w:rFonts w:cs="AL-Mohanad"/>
          <w:color w:val="000000" w:themeColor="text1"/>
          <w:sz w:val="27"/>
          <w:szCs w:val="27"/>
          <w:rtl/>
        </w:rPr>
        <w:t xml:space="preserve"> </w:t>
      </w:r>
      <w:r w:rsidRPr="00E80289">
        <w:rPr>
          <w:rFonts w:cs="AL-Mohanad" w:hint="cs"/>
          <w:color w:val="000000" w:themeColor="text1"/>
          <w:sz w:val="27"/>
          <w:szCs w:val="27"/>
          <w:rtl/>
        </w:rPr>
        <w:t>وتطبيقها</w:t>
      </w:r>
      <w:r w:rsidRPr="00E80289">
        <w:rPr>
          <w:rFonts w:cs="AL-Mohanad"/>
          <w:color w:val="000000" w:themeColor="text1"/>
          <w:sz w:val="27"/>
          <w:szCs w:val="27"/>
          <w:rtl/>
        </w:rPr>
        <w:t xml:space="preserve"> </w:t>
      </w:r>
      <w:r w:rsidRPr="00E80289">
        <w:rPr>
          <w:rFonts w:cs="AL-Mohanad" w:hint="cs"/>
          <w:color w:val="000000" w:themeColor="text1"/>
          <w:sz w:val="27"/>
          <w:szCs w:val="27"/>
          <w:rtl/>
        </w:rPr>
        <w:t>بإخلاص</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تلميذاً</w:t>
      </w:r>
      <w:r w:rsidRPr="00E80289">
        <w:rPr>
          <w:rFonts w:cs="AL-Mohanad"/>
          <w:color w:val="000000" w:themeColor="text1"/>
          <w:sz w:val="27"/>
          <w:szCs w:val="27"/>
          <w:rtl/>
        </w:rPr>
        <w:t xml:space="preserve"> </w:t>
      </w:r>
      <w:r w:rsidRPr="00E80289">
        <w:rPr>
          <w:rFonts w:cs="AL-Mohanad" w:hint="cs"/>
          <w:color w:val="000000" w:themeColor="text1"/>
          <w:sz w:val="27"/>
          <w:szCs w:val="27"/>
          <w:rtl/>
        </w:rPr>
        <w:t>للإمام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w:t>
      </w:r>
      <w:r w:rsidRPr="00E80289">
        <w:rPr>
          <w:rFonts w:cs="AL-Mohanad"/>
          <w:color w:val="000000" w:themeColor="text1"/>
          <w:sz w:val="27"/>
          <w:szCs w:val="27"/>
          <w:rtl/>
        </w:rPr>
        <w:t xml:space="preserve"> </w:t>
      </w:r>
      <w:r w:rsidRPr="00E80289">
        <w:rPr>
          <w:rFonts w:cs="AL-Mohanad" w:hint="cs"/>
          <w:color w:val="000000" w:themeColor="text1"/>
          <w:sz w:val="27"/>
          <w:szCs w:val="27"/>
          <w:rtl/>
        </w:rPr>
        <w:t>طوال</w:t>
      </w:r>
      <w:r w:rsidRPr="00E80289">
        <w:rPr>
          <w:rFonts w:cs="AL-Mohanad"/>
          <w:color w:val="000000" w:themeColor="text1"/>
          <w:sz w:val="27"/>
          <w:szCs w:val="27"/>
          <w:rtl/>
        </w:rPr>
        <w:t xml:space="preserve"> </w:t>
      </w:r>
      <w:r w:rsidRPr="00E80289">
        <w:rPr>
          <w:rFonts w:cs="AL-Mohanad" w:hint="cs"/>
          <w:color w:val="000000" w:themeColor="text1"/>
          <w:sz w:val="27"/>
          <w:szCs w:val="27"/>
          <w:rtl/>
        </w:rPr>
        <w:t>عشر</w:t>
      </w:r>
      <w:r w:rsidRPr="00E80289">
        <w:rPr>
          <w:rFonts w:cs="AL-Mohanad"/>
          <w:color w:val="000000" w:themeColor="text1"/>
          <w:sz w:val="27"/>
          <w:szCs w:val="27"/>
          <w:rtl/>
        </w:rPr>
        <w:t xml:space="preserve"> </w:t>
      </w:r>
      <w:r w:rsidRPr="00E80289">
        <w:rPr>
          <w:rFonts w:cs="AL-Mohanad" w:hint="cs"/>
          <w:color w:val="000000" w:themeColor="text1"/>
          <w:sz w:val="27"/>
          <w:szCs w:val="27"/>
          <w:rtl/>
        </w:rPr>
        <w:t>سنوات</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المدينة، ودرس</w:t>
      </w:r>
      <w:r w:rsidRPr="00E80289">
        <w:rPr>
          <w:rFonts w:cs="AL-Mohanad"/>
          <w:color w:val="000000" w:themeColor="text1"/>
          <w:sz w:val="27"/>
          <w:szCs w:val="27"/>
          <w:rtl/>
        </w:rPr>
        <w:t xml:space="preserve"> </w:t>
      </w:r>
      <w:r w:rsidRPr="00E80289">
        <w:rPr>
          <w:rFonts w:cs="AL-Mohanad" w:hint="cs"/>
          <w:color w:val="000000" w:themeColor="text1"/>
          <w:sz w:val="27"/>
          <w:szCs w:val="27"/>
          <w:rtl/>
        </w:rPr>
        <w:t>كتابه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الموطّأ</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وحفظه</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ظهر</w:t>
      </w:r>
      <w:r w:rsidRPr="00E80289">
        <w:rPr>
          <w:rFonts w:cs="AL-Mohanad"/>
          <w:color w:val="000000" w:themeColor="text1"/>
          <w:sz w:val="27"/>
          <w:szCs w:val="27"/>
          <w:rtl/>
        </w:rPr>
        <w:t xml:space="preserve"> </w:t>
      </w:r>
      <w:r w:rsidRPr="00E80289">
        <w:rPr>
          <w:rFonts w:cs="AL-Mohanad" w:hint="cs"/>
          <w:color w:val="000000" w:themeColor="text1"/>
          <w:sz w:val="27"/>
          <w:szCs w:val="27"/>
          <w:rtl/>
        </w:rPr>
        <w:t>قلب</w:t>
      </w:r>
      <w:r w:rsidRPr="00E80289">
        <w:rPr>
          <w:rFonts w:cs="AL-Mohanad"/>
          <w:color w:val="000000" w:themeColor="text1"/>
          <w:sz w:val="27"/>
          <w:szCs w:val="27"/>
          <w:rtl/>
        </w:rPr>
        <w:t xml:space="preserve">. </w:t>
      </w:r>
      <w:r w:rsidRPr="00E80289">
        <w:rPr>
          <w:rFonts w:cs="AL-Mohanad" w:hint="cs"/>
          <w:color w:val="000000" w:themeColor="text1"/>
          <w:sz w:val="27"/>
          <w:szCs w:val="27"/>
          <w:rtl/>
        </w:rPr>
        <w:t>وسرعان</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تبوّأ</w:t>
      </w:r>
      <w:r w:rsidRPr="00E80289">
        <w:rPr>
          <w:rFonts w:cs="AL-Mohanad"/>
          <w:color w:val="000000" w:themeColor="text1"/>
          <w:sz w:val="27"/>
          <w:szCs w:val="27"/>
          <w:rtl/>
        </w:rPr>
        <w:t xml:space="preserve"> </w:t>
      </w:r>
      <w:r w:rsidRPr="00E80289">
        <w:rPr>
          <w:rFonts w:cs="AL-Mohanad" w:hint="cs"/>
          <w:color w:val="000000" w:themeColor="text1"/>
          <w:sz w:val="27"/>
          <w:szCs w:val="27"/>
          <w:rtl/>
        </w:rPr>
        <w:t>مركز</w:t>
      </w:r>
      <w:r w:rsidRPr="00E80289">
        <w:rPr>
          <w:rFonts w:cs="AL-Mohanad"/>
          <w:color w:val="000000" w:themeColor="text1"/>
          <w:sz w:val="27"/>
          <w:szCs w:val="27"/>
          <w:rtl/>
        </w:rPr>
        <w:t xml:space="preserve"> </w:t>
      </w:r>
      <w:r w:rsidRPr="00E80289">
        <w:rPr>
          <w:rFonts w:cs="AL-Mohanad" w:hint="cs"/>
          <w:color w:val="000000" w:themeColor="text1"/>
          <w:sz w:val="27"/>
          <w:szCs w:val="27"/>
          <w:rtl/>
        </w:rPr>
        <w:t>المدافع</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السنّة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مقابل</w:t>
      </w:r>
      <w:r w:rsidRPr="00E80289">
        <w:rPr>
          <w:rFonts w:cs="AL-Mohanad"/>
          <w:color w:val="000000" w:themeColor="text1"/>
          <w:sz w:val="27"/>
          <w:szCs w:val="27"/>
          <w:rtl/>
        </w:rPr>
        <w:t xml:space="preserve"> </w:t>
      </w:r>
      <w:r w:rsidRPr="00E80289">
        <w:rPr>
          <w:rFonts w:cs="AL-Mohanad" w:hint="cs"/>
          <w:color w:val="000000" w:themeColor="text1"/>
          <w:sz w:val="27"/>
          <w:szCs w:val="27"/>
          <w:rtl/>
        </w:rPr>
        <w:t>أهل</w:t>
      </w:r>
      <w:r w:rsidRPr="00E80289">
        <w:rPr>
          <w:rFonts w:cs="AL-Mohanad"/>
          <w:color w:val="000000" w:themeColor="text1"/>
          <w:sz w:val="27"/>
          <w:szCs w:val="27"/>
          <w:rtl/>
        </w:rPr>
        <w:t xml:space="preserve"> </w:t>
      </w:r>
      <w:r w:rsidRPr="00E80289">
        <w:rPr>
          <w:rFonts w:cs="AL-Mohanad" w:hint="cs"/>
          <w:color w:val="000000" w:themeColor="text1"/>
          <w:sz w:val="27"/>
          <w:szCs w:val="27"/>
          <w:rtl/>
        </w:rPr>
        <w:t>الرأي</w:t>
      </w:r>
      <w:r w:rsidRPr="00E80289">
        <w:rPr>
          <w:rFonts w:cs="AL-Mohanad"/>
          <w:color w:val="000000" w:themeColor="text1"/>
          <w:sz w:val="27"/>
          <w:szCs w:val="27"/>
          <w:rtl/>
        </w:rPr>
        <w:t xml:space="preserve"> </w:t>
      </w:r>
      <w:r w:rsidRPr="00E80289">
        <w:rPr>
          <w:rFonts w:cs="AL-Mohanad" w:hint="cs"/>
          <w:color w:val="000000" w:themeColor="text1"/>
          <w:sz w:val="27"/>
          <w:szCs w:val="27"/>
          <w:rtl/>
        </w:rPr>
        <w:t>وأنصار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التحليلية</w:t>
      </w:r>
      <w:r w:rsidRPr="00E80289">
        <w:rPr>
          <w:rFonts w:cs="AL-Mohanad"/>
          <w:color w:val="000000" w:themeColor="text1"/>
          <w:sz w:val="27"/>
          <w:szCs w:val="27"/>
          <w:rtl/>
        </w:rPr>
        <w:t xml:space="preserve">. </w:t>
      </w:r>
      <w:r w:rsidRPr="00E80289">
        <w:rPr>
          <w:rFonts w:cs="AL-Mohanad" w:hint="cs"/>
          <w:color w:val="000000" w:themeColor="text1"/>
          <w:sz w:val="27"/>
          <w:szCs w:val="27"/>
          <w:rtl/>
        </w:rPr>
        <w:t>وعندما</w:t>
      </w:r>
      <w:r w:rsidRPr="00E80289">
        <w:rPr>
          <w:rFonts w:cs="AL-Mohanad"/>
          <w:color w:val="000000" w:themeColor="text1"/>
          <w:sz w:val="27"/>
          <w:szCs w:val="27"/>
          <w:rtl/>
        </w:rPr>
        <w:t xml:space="preserve"> </w:t>
      </w:r>
      <w:r w:rsidRPr="00E80289">
        <w:rPr>
          <w:rFonts w:cs="AL-Mohanad" w:hint="cs"/>
          <w:color w:val="000000" w:themeColor="text1"/>
          <w:sz w:val="27"/>
          <w:szCs w:val="27"/>
          <w:rtl/>
        </w:rPr>
        <w:t>توفّي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 رحل</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العراق، مركز</w:t>
      </w:r>
      <w:r w:rsidRPr="00E80289">
        <w:rPr>
          <w:rFonts w:cs="AL-Mohanad"/>
          <w:color w:val="000000" w:themeColor="text1"/>
          <w:sz w:val="27"/>
          <w:szCs w:val="27"/>
          <w:rtl/>
        </w:rPr>
        <w:t xml:space="preserve"> </w:t>
      </w:r>
      <w:r w:rsidRPr="00E80289">
        <w:rPr>
          <w:rFonts w:cs="AL-Mohanad" w:hint="cs"/>
          <w:color w:val="000000" w:themeColor="text1"/>
          <w:sz w:val="27"/>
          <w:szCs w:val="27"/>
          <w:rtl/>
        </w:rPr>
        <w:t>أهل</w:t>
      </w:r>
      <w:r w:rsidRPr="00E80289">
        <w:rPr>
          <w:rFonts w:cs="AL-Mohanad"/>
          <w:color w:val="000000" w:themeColor="text1"/>
          <w:sz w:val="27"/>
          <w:szCs w:val="27"/>
          <w:rtl/>
        </w:rPr>
        <w:t xml:space="preserve"> </w:t>
      </w:r>
      <w:r w:rsidRPr="00E80289">
        <w:rPr>
          <w:rFonts w:cs="AL-Mohanad" w:hint="cs"/>
          <w:color w:val="000000" w:themeColor="text1"/>
          <w:sz w:val="27"/>
          <w:szCs w:val="27"/>
          <w:rtl/>
        </w:rPr>
        <w:t>الرأي، حيث</w:t>
      </w:r>
      <w:r w:rsidRPr="00E80289">
        <w:rPr>
          <w:rFonts w:cs="AL-Mohanad"/>
          <w:color w:val="000000" w:themeColor="text1"/>
          <w:sz w:val="27"/>
          <w:szCs w:val="27"/>
          <w:rtl/>
        </w:rPr>
        <w:t xml:space="preserve"> </w:t>
      </w:r>
      <w:r w:rsidRPr="00E80289">
        <w:rPr>
          <w:rFonts w:cs="AL-Mohanad" w:hint="cs"/>
          <w:color w:val="000000" w:themeColor="text1"/>
          <w:sz w:val="27"/>
          <w:szCs w:val="27"/>
          <w:rtl/>
        </w:rPr>
        <w:t>تعرَّف</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محمد</w:t>
      </w:r>
      <w:r w:rsidRPr="00E80289">
        <w:rPr>
          <w:rFonts w:cs="AL-Mohanad"/>
          <w:color w:val="000000" w:themeColor="text1"/>
          <w:sz w:val="27"/>
          <w:szCs w:val="27"/>
          <w:rtl/>
        </w:rPr>
        <w:t xml:space="preserve"> </w:t>
      </w:r>
      <w:r w:rsidRPr="00E80289">
        <w:rPr>
          <w:rFonts w:cs="AL-Mohanad" w:hint="cs"/>
          <w:color w:val="000000" w:themeColor="text1"/>
          <w:sz w:val="27"/>
          <w:szCs w:val="27"/>
          <w:rtl/>
        </w:rPr>
        <w:t>بن</w:t>
      </w:r>
      <w:r w:rsidRPr="00E80289">
        <w:rPr>
          <w:rFonts w:cs="AL-Mohanad"/>
          <w:color w:val="000000" w:themeColor="text1"/>
          <w:sz w:val="27"/>
          <w:szCs w:val="27"/>
          <w:rtl/>
        </w:rPr>
        <w:t xml:space="preserve"> </w:t>
      </w:r>
      <w:r w:rsidRPr="00E80289">
        <w:rPr>
          <w:rFonts w:cs="AL-Mohanad" w:hint="cs"/>
          <w:color w:val="000000" w:themeColor="text1"/>
          <w:sz w:val="27"/>
          <w:szCs w:val="27"/>
          <w:rtl/>
        </w:rPr>
        <w:t>الحسن</w:t>
      </w:r>
      <w:r w:rsidRPr="00E80289">
        <w:rPr>
          <w:rFonts w:cs="AL-Mohanad"/>
          <w:color w:val="000000" w:themeColor="text1"/>
          <w:sz w:val="27"/>
          <w:szCs w:val="27"/>
          <w:rtl/>
        </w:rPr>
        <w:t xml:space="preserve"> </w:t>
      </w:r>
      <w:r w:rsidRPr="00E80289">
        <w:rPr>
          <w:rFonts w:cs="AL-Mohanad" w:hint="cs"/>
          <w:color w:val="000000" w:themeColor="text1"/>
          <w:sz w:val="27"/>
          <w:szCs w:val="27"/>
          <w:rtl/>
        </w:rPr>
        <w:t>الشيباني(189هـ)، أشهر</w:t>
      </w:r>
      <w:r w:rsidRPr="00E80289">
        <w:rPr>
          <w:rFonts w:cs="AL-Mohanad"/>
          <w:color w:val="000000" w:themeColor="text1"/>
          <w:sz w:val="27"/>
          <w:szCs w:val="27"/>
          <w:rtl/>
        </w:rPr>
        <w:t xml:space="preserve"> </w:t>
      </w:r>
      <w:r w:rsidRPr="00E80289">
        <w:rPr>
          <w:rFonts w:cs="AL-Mohanad" w:hint="cs"/>
          <w:color w:val="000000" w:themeColor="text1"/>
          <w:sz w:val="27"/>
          <w:szCs w:val="27"/>
          <w:rtl/>
        </w:rPr>
        <w:t>تلامذة</w:t>
      </w:r>
      <w:r w:rsidRPr="00E80289">
        <w:rPr>
          <w:rFonts w:cs="AL-Mohanad"/>
          <w:color w:val="000000" w:themeColor="text1"/>
          <w:sz w:val="27"/>
          <w:szCs w:val="27"/>
          <w:rtl/>
        </w:rPr>
        <w:t xml:space="preserve"> </w:t>
      </w:r>
      <w:r w:rsidRPr="00E80289">
        <w:rPr>
          <w:rFonts w:cs="AL-Mohanad" w:hint="cs"/>
          <w:color w:val="000000" w:themeColor="text1"/>
          <w:sz w:val="27"/>
          <w:szCs w:val="27"/>
          <w:rtl/>
        </w:rPr>
        <w:t>أبي</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 xml:space="preserve">. </w:t>
      </w:r>
      <w:r w:rsidRPr="00E80289">
        <w:rPr>
          <w:rFonts w:cs="AL-Mohanad" w:hint="cs"/>
          <w:color w:val="000000" w:themeColor="text1"/>
          <w:sz w:val="27"/>
          <w:szCs w:val="27"/>
          <w:rtl/>
        </w:rPr>
        <w:t>ودار</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الاثنين</w:t>
      </w:r>
      <w:r w:rsidRPr="00E80289">
        <w:rPr>
          <w:rFonts w:cs="AL-Mohanad"/>
          <w:color w:val="000000" w:themeColor="text1"/>
          <w:sz w:val="27"/>
          <w:szCs w:val="27"/>
          <w:rtl/>
        </w:rPr>
        <w:t xml:space="preserve"> </w:t>
      </w:r>
      <w:r w:rsidRPr="00E80289">
        <w:rPr>
          <w:rFonts w:cs="AL-Mohanad" w:hint="cs"/>
          <w:color w:val="000000" w:themeColor="text1"/>
          <w:sz w:val="27"/>
          <w:szCs w:val="27"/>
          <w:rtl/>
        </w:rPr>
        <w:t>نقاشٌ</w:t>
      </w:r>
      <w:r w:rsidRPr="00E80289">
        <w:rPr>
          <w:rFonts w:cs="AL-Mohanad"/>
          <w:color w:val="000000" w:themeColor="text1"/>
          <w:sz w:val="27"/>
          <w:szCs w:val="27"/>
          <w:rtl/>
        </w:rPr>
        <w:t xml:space="preserve"> </w:t>
      </w:r>
      <w:r w:rsidRPr="00E80289">
        <w:rPr>
          <w:rFonts w:cs="AL-Mohanad" w:hint="cs"/>
          <w:color w:val="000000" w:themeColor="text1"/>
          <w:sz w:val="27"/>
          <w:szCs w:val="27"/>
          <w:rtl/>
        </w:rPr>
        <w:t>حادّ، انتقد</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أبي</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والشيباني</w:t>
      </w:r>
      <w:r w:rsidRPr="00E80289">
        <w:rPr>
          <w:rFonts w:cs="AL-Mohanad"/>
          <w:color w:val="000000" w:themeColor="text1"/>
          <w:sz w:val="27"/>
          <w:szCs w:val="27"/>
          <w:rtl/>
        </w:rPr>
        <w:t xml:space="preserve"> </w:t>
      </w:r>
      <w:r w:rsidRPr="00E80289">
        <w:rPr>
          <w:rFonts w:cs="AL-Mohanad" w:hint="cs"/>
          <w:color w:val="000000" w:themeColor="text1"/>
          <w:sz w:val="27"/>
          <w:szCs w:val="27"/>
          <w:rtl/>
        </w:rPr>
        <w:t>وأتباعهما</w:t>
      </w:r>
      <w:r w:rsidRPr="00E80289">
        <w:rPr>
          <w:rFonts w:cs="AL-Mohanad"/>
          <w:color w:val="000000" w:themeColor="text1"/>
          <w:sz w:val="27"/>
          <w:szCs w:val="27"/>
          <w:rtl/>
        </w:rPr>
        <w:t xml:space="preserve">. </w:t>
      </w:r>
      <w:r w:rsidRPr="00E80289">
        <w:rPr>
          <w:rFonts w:cs="AL-Mohanad" w:hint="cs"/>
          <w:color w:val="000000" w:themeColor="text1"/>
          <w:sz w:val="27"/>
          <w:szCs w:val="27"/>
          <w:rtl/>
        </w:rPr>
        <w:t>وما</w:t>
      </w:r>
      <w:r w:rsidRPr="00E80289">
        <w:rPr>
          <w:rFonts w:cs="AL-Mohanad"/>
          <w:color w:val="000000" w:themeColor="text1"/>
          <w:sz w:val="27"/>
          <w:szCs w:val="27"/>
          <w:rtl/>
        </w:rPr>
        <w:t xml:space="preserve"> </w:t>
      </w:r>
      <w:r w:rsidRPr="00E80289">
        <w:rPr>
          <w:rFonts w:cs="AL-Mohanad" w:hint="cs"/>
          <w:color w:val="000000" w:themeColor="text1"/>
          <w:sz w:val="27"/>
          <w:szCs w:val="27"/>
          <w:rtl/>
        </w:rPr>
        <w:t>لبث</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غادر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العراق</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مكة،</w:t>
      </w:r>
      <w:r w:rsidRPr="00E80289">
        <w:rPr>
          <w:rFonts w:cs="AL-Mohanad"/>
          <w:color w:val="000000" w:themeColor="text1"/>
          <w:sz w:val="27"/>
          <w:szCs w:val="27"/>
          <w:rtl/>
        </w:rPr>
        <w:t xml:space="preserve"> </w:t>
      </w:r>
      <w:r w:rsidRPr="00E80289">
        <w:rPr>
          <w:rFonts w:cs="AL-Mohanad" w:hint="cs"/>
          <w:color w:val="000000" w:themeColor="text1"/>
          <w:sz w:val="27"/>
          <w:szCs w:val="27"/>
          <w:rtl/>
        </w:rPr>
        <w:t>إثر</w:t>
      </w:r>
      <w:r w:rsidRPr="00E80289">
        <w:rPr>
          <w:rFonts w:cs="AL-Mohanad"/>
          <w:color w:val="000000" w:themeColor="text1"/>
          <w:sz w:val="27"/>
          <w:szCs w:val="27"/>
          <w:rtl/>
        </w:rPr>
        <w:t xml:space="preserve"> </w:t>
      </w:r>
      <w:r w:rsidRPr="00E80289">
        <w:rPr>
          <w:rFonts w:cs="AL-Mohanad" w:hint="cs"/>
          <w:color w:val="000000" w:themeColor="text1"/>
          <w:sz w:val="27"/>
          <w:szCs w:val="27"/>
          <w:rtl/>
        </w:rPr>
        <w:t>تعرّضه</w:t>
      </w:r>
      <w:r w:rsidRPr="00E80289">
        <w:rPr>
          <w:rFonts w:cs="AL-Mohanad"/>
          <w:color w:val="000000" w:themeColor="text1"/>
          <w:sz w:val="27"/>
          <w:szCs w:val="27"/>
          <w:rtl/>
        </w:rPr>
        <w:t xml:space="preserve"> </w:t>
      </w:r>
      <w:r w:rsidRPr="00E80289">
        <w:rPr>
          <w:rFonts w:cs="AL-Mohanad" w:hint="cs"/>
          <w:color w:val="000000" w:themeColor="text1"/>
          <w:sz w:val="27"/>
          <w:szCs w:val="27"/>
          <w:rtl/>
        </w:rPr>
        <w:t>لضغوط</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خصومه، ويرجّح</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ألَّف</w:t>
      </w:r>
      <w:r w:rsidRPr="00E80289">
        <w:rPr>
          <w:rFonts w:cs="AL-Mohanad"/>
          <w:color w:val="000000" w:themeColor="text1"/>
          <w:sz w:val="27"/>
          <w:szCs w:val="27"/>
          <w:rtl/>
        </w:rPr>
        <w:t xml:space="preserve"> </w:t>
      </w:r>
      <w:r w:rsidRPr="00E80289">
        <w:rPr>
          <w:rFonts w:cs="AL-Mohanad" w:hint="cs"/>
          <w:color w:val="000000" w:themeColor="text1"/>
          <w:sz w:val="27"/>
          <w:szCs w:val="27"/>
          <w:rtl/>
        </w:rPr>
        <w:t>كتابه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الرسالة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hint="eastAsia"/>
          <w:color w:val="000000" w:themeColor="text1"/>
          <w:sz w:val="27"/>
          <w:szCs w:val="27"/>
          <w:rtl/>
        </w:rPr>
        <w:t>»</w:t>
      </w:r>
      <w:r w:rsidRPr="00E80289">
        <w:rPr>
          <w:rFonts w:cs="AL-Mohanad" w:hint="cs"/>
          <w:color w:val="000000" w:themeColor="text1"/>
          <w:sz w:val="27"/>
          <w:szCs w:val="27"/>
          <w:rtl/>
        </w:rPr>
        <w:t xml:space="preserve"> في</w:t>
      </w:r>
      <w:r w:rsidRPr="00E80289">
        <w:rPr>
          <w:rFonts w:cs="AL-Mohanad"/>
          <w:color w:val="000000" w:themeColor="text1"/>
          <w:sz w:val="27"/>
          <w:szCs w:val="27"/>
          <w:rtl/>
        </w:rPr>
        <w:t xml:space="preserve"> </w:t>
      </w:r>
      <w:r w:rsidRPr="00E80289">
        <w:rPr>
          <w:rFonts w:cs="AL-Mohanad" w:hint="cs"/>
          <w:color w:val="000000" w:themeColor="text1"/>
          <w:sz w:val="27"/>
          <w:szCs w:val="27"/>
          <w:rtl/>
        </w:rPr>
        <w:t>أثناء</w:t>
      </w:r>
      <w:r w:rsidRPr="00E80289">
        <w:rPr>
          <w:rFonts w:cs="AL-Mohanad"/>
          <w:color w:val="000000" w:themeColor="text1"/>
          <w:sz w:val="27"/>
          <w:szCs w:val="27"/>
          <w:rtl/>
        </w:rPr>
        <w:t xml:space="preserve"> </w:t>
      </w:r>
      <w:r w:rsidRPr="00E80289">
        <w:rPr>
          <w:rFonts w:cs="AL-Mohanad" w:hint="cs"/>
          <w:color w:val="000000" w:themeColor="text1"/>
          <w:sz w:val="27"/>
          <w:szCs w:val="27"/>
          <w:rtl/>
        </w:rPr>
        <w:t>إقامته</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الأولى</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العراق</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فقد</w:t>
      </w:r>
      <w:r w:rsidRPr="00E80289">
        <w:rPr>
          <w:rFonts w:cs="AL-Mohanad"/>
          <w:color w:val="000000" w:themeColor="text1"/>
          <w:sz w:val="27"/>
          <w:szCs w:val="27"/>
          <w:rtl/>
        </w:rPr>
        <w:t xml:space="preserve"> </w:t>
      </w:r>
      <w:r w:rsidRPr="00E80289">
        <w:rPr>
          <w:rFonts w:cs="AL-Mohanad" w:hint="cs"/>
          <w:color w:val="000000" w:themeColor="text1"/>
          <w:sz w:val="27"/>
          <w:szCs w:val="27"/>
          <w:rtl/>
        </w:rPr>
        <w:t>شعر</w:t>
      </w:r>
      <w:r w:rsidRPr="00E80289">
        <w:rPr>
          <w:rFonts w:cs="AL-Mohanad"/>
          <w:color w:val="000000" w:themeColor="text1"/>
          <w:sz w:val="27"/>
          <w:szCs w:val="27"/>
          <w:rtl/>
        </w:rPr>
        <w:t xml:space="preserve"> </w:t>
      </w:r>
      <w:r w:rsidRPr="00E80289">
        <w:rPr>
          <w:rFonts w:cs="AL-Mohanad" w:hint="cs"/>
          <w:color w:val="000000" w:themeColor="text1"/>
          <w:sz w:val="27"/>
          <w:szCs w:val="27"/>
          <w:rtl/>
        </w:rPr>
        <w:t>بالحاجة</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الردّ</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منتقديه</w:t>
      </w:r>
      <w:r w:rsidRPr="00E80289">
        <w:rPr>
          <w:rFonts w:cs="AL-Mohanad"/>
          <w:color w:val="000000" w:themeColor="text1"/>
          <w:sz w:val="27"/>
          <w:szCs w:val="27"/>
          <w:rtl/>
        </w:rPr>
        <w:t xml:space="preserve"> </w:t>
      </w:r>
      <w:r w:rsidRPr="00E80289">
        <w:rPr>
          <w:rFonts w:cs="AL-Mohanad" w:hint="cs"/>
          <w:color w:val="000000" w:themeColor="text1"/>
          <w:sz w:val="27"/>
          <w:szCs w:val="27"/>
          <w:rtl/>
        </w:rPr>
        <w:t>عبر</w:t>
      </w:r>
      <w:r w:rsidRPr="00E80289">
        <w:rPr>
          <w:rFonts w:cs="AL-Mohanad"/>
          <w:color w:val="000000" w:themeColor="text1"/>
          <w:sz w:val="27"/>
          <w:szCs w:val="27"/>
          <w:rtl/>
        </w:rPr>
        <w:t xml:space="preserve"> </w:t>
      </w:r>
      <w:r w:rsidRPr="00E80289">
        <w:rPr>
          <w:rFonts w:cs="AL-Mohanad" w:hint="cs"/>
          <w:color w:val="000000" w:themeColor="text1"/>
          <w:sz w:val="27"/>
          <w:szCs w:val="27"/>
          <w:rtl/>
        </w:rPr>
        <w:t>وضع</w:t>
      </w:r>
      <w:r w:rsidRPr="00E80289">
        <w:rPr>
          <w:rFonts w:cs="AL-Mohanad"/>
          <w:color w:val="000000" w:themeColor="text1"/>
          <w:sz w:val="27"/>
          <w:szCs w:val="27"/>
          <w:rtl/>
        </w:rPr>
        <w:t xml:space="preserve"> </w:t>
      </w:r>
      <w:r w:rsidRPr="00E80289">
        <w:rPr>
          <w:rFonts w:cs="AL-Mohanad" w:hint="cs"/>
          <w:color w:val="000000" w:themeColor="text1"/>
          <w:sz w:val="27"/>
          <w:szCs w:val="27"/>
          <w:rtl/>
        </w:rPr>
        <w:t>إطار</w:t>
      </w:r>
      <w:r w:rsidRPr="00E80289">
        <w:rPr>
          <w:rFonts w:cs="AL-Mohanad"/>
          <w:color w:val="000000" w:themeColor="text1"/>
          <w:sz w:val="27"/>
          <w:szCs w:val="27"/>
          <w:rtl/>
        </w:rPr>
        <w:t xml:space="preserve"> </w:t>
      </w:r>
      <w:r w:rsidRPr="00E80289">
        <w:rPr>
          <w:rFonts w:cs="AL-Mohanad" w:hint="cs"/>
          <w:color w:val="000000" w:themeColor="text1"/>
          <w:sz w:val="27"/>
          <w:szCs w:val="27"/>
          <w:rtl/>
        </w:rPr>
        <w:t>عمل</w:t>
      </w:r>
      <w:r w:rsidRPr="00E80289">
        <w:rPr>
          <w:rFonts w:cs="AL-Mohanad"/>
          <w:color w:val="000000" w:themeColor="text1"/>
          <w:sz w:val="27"/>
          <w:szCs w:val="27"/>
          <w:rtl/>
        </w:rPr>
        <w:t xml:space="preserve"> </w:t>
      </w:r>
      <w:r w:rsidRPr="00E80289">
        <w:rPr>
          <w:rFonts w:cs="AL-Mohanad" w:hint="cs"/>
          <w:color w:val="000000" w:themeColor="text1"/>
          <w:sz w:val="27"/>
          <w:szCs w:val="27"/>
          <w:rtl/>
        </w:rPr>
        <w:t>وقواعد</w:t>
      </w:r>
      <w:r w:rsidRPr="00E80289">
        <w:rPr>
          <w:rFonts w:cs="AL-Mohanad"/>
          <w:color w:val="000000" w:themeColor="text1"/>
          <w:sz w:val="27"/>
          <w:szCs w:val="27"/>
          <w:rtl/>
        </w:rPr>
        <w:t xml:space="preserve"> </w:t>
      </w:r>
      <w:r w:rsidRPr="00E80289">
        <w:rPr>
          <w:rFonts w:cs="AL-Mohanad" w:hint="cs"/>
          <w:color w:val="000000" w:themeColor="text1"/>
          <w:sz w:val="27"/>
          <w:szCs w:val="27"/>
          <w:rtl/>
        </w:rPr>
        <w:t>ومنهجيّة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لتبيان</w:t>
      </w:r>
      <w:r w:rsidRPr="00E80289">
        <w:rPr>
          <w:rFonts w:cs="AL-Mohanad"/>
          <w:color w:val="000000" w:themeColor="text1"/>
          <w:sz w:val="27"/>
          <w:szCs w:val="27"/>
          <w:rtl/>
        </w:rPr>
        <w:t xml:space="preserve"> </w:t>
      </w:r>
      <w:r w:rsidRPr="00E80289">
        <w:rPr>
          <w:rFonts w:cs="AL-Mohanad" w:hint="cs"/>
          <w:color w:val="000000" w:themeColor="text1"/>
          <w:sz w:val="27"/>
          <w:szCs w:val="27"/>
          <w:rtl/>
        </w:rPr>
        <w:t>كيفية</w:t>
      </w:r>
      <w:r w:rsidRPr="00E80289">
        <w:rPr>
          <w:rFonts w:cs="AL-Mohanad"/>
          <w:color w:val="000000" w:themeColor="text1"/>
          <w:sz w:val="27"/>
          <w:szCs w:val="27"/>
          <w:rtl/>
        </w:rPr>
        <w:t xml:space="preserve"> </w:t>
      </w:r>
      <w:r w:rsidRPr="00E80289">
        <w:rPr>
          <w:rFonts w:cs="AL-Mohanad" w:hint="cs"/>
          <w:color w:val="000000" w:themeColor="text1"/>
          <w:sz w:val="27"/>
          <w:szCs w:val="27"/>
          <w:rtl/>
        </w:rPr>
        <w:t>فهم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القرآن</w:t>
      </w:r>
      <w:r w:rsidRPr="00E80289">
        <w:rPr>
          <w:rFonts w:cs="AL-Mohanad"/>
          <w:color w:val="000000" w:themeColor="text1"/>
          <w:sz w:val="27"/>
          <w:szCs w:val="27"/>
          <w:rtl/>
        </w:rPr>
        <w:t xml:space="preserve"> </w:t>
      </w:r>
      <w:r w:rsidRPr="00E80289">
        <w:rPr>
          <w:rFonts w:cs="AL-Mohanad" w:hint="cs"/>
          <w:color w:val="000000" w:themeColor="text1"/>
          <w:sz w:val="27"/>
          <w:szCs w:val="27"/>
          <w:rtl/>
        </w:rPr>
        <w:t>والسنّة</w:t>
      </w:r>
      <w:r w:rsidRPr="00E80289">
        <w:rPr>
          <w:rFonts w:cs="AL-Mohanad"/>
          <w:color w:val="000000" w:themeColor="text1"/>
          <w:sz w:val="27"/>
          <w:szCs w:val="27"/>
          <w:rtl/>
        </w:rPr>
        <w:t xml:space="preserve"> </w:t>
      </w:r>
      <w:r w:rsidRPr="00E80289">
        <w:rPr>
          <w:rFonts w:cs="AL-Mohanad" w:hint="cs"/>
          <w:color w:val="000000" w:themeColor="text1"/>
          <w:sz w:val="27"/>
          <w:szCs w:val="27"/>
          <w:rtl/>
        </w:rPr>
        <w:t>وتفسيرهما</w:t>
      </w:r>
      <w:r w:rsidRPr="00E80289">
        <w:rPr>
          <w:rFonts w:cs="AL-Mohanad"/>
          <w:color w:val="000000" w:themeColor="text1"/>
          <w:sz w:val="27"/>
          <w:szCs w:val="27"/>
          <w:rtl/>
        </w:rPr>
        <w:t xml:space="preserve">. </w:t>
      </w:r>
      <w:r w:rsidRPr="00E80289">
        <w:rPr>
          <w:rFonts w:cs="AL-Mohanad" w:hint="cs"/>
          <w:color w:val="000000" w:themeColor="text1"/>
          <w:sz w:val="27"/>
          <w:szCs w:val="27"/>
          <w:rtl/>
        </w:rPr>
        <w:t>فقد</w:t>
      </w:r>
      <w:r w:rsidRPr="00E80289">
        <w:rPr>
          <w:rFonts w:cs="AL-Mohanad"/>
          <w:color w:val="000000" w:themeColor="text1"/>
          <w:sz w:val="27"/>
          <w:szCs w:val="27"/>
          <w:rtl/>
        </w:rPr>
        <w:t xml:space="preserve"> </w:t>
      </w:r>
      <w:r w:rsidRPr="00E80289">
        <w:rPr>
          <w:rFonts w:cs="AL-Mohanad" w:hint="cs"/>
          <w:color w:val="000000" w:themeColor="text1"/>
          <w:sz w:val="27"/>
          <w:szCs w:val="27"/>
          <w:rtl/>
        </w:rPr>
        <w:t>وضع</w:t>
      </w:r>
      <w:r w:rsidRPr="00E80289">
        <w:rPr>
          <w:rFonts w:cs="AL-Mohanad"/>
          <w:color w:val="000000" w:themeColor="text1"/>
          <w:sz w:val="27"/>
          <w:szCs w:val="27"/>
          <w:rtl/>
        </w:rPr>
        <w:t xml:space="preserve"> </w:t>
      </w:r>
      <w:r w:rsidRPr="00E80289">
        <w:rPr>
          <w:rFonts w:cs="AL-Mohanad" w:hint="cs"/>
          <w:color w:val="000000" w:themeColor="text1"/>
          <w:sz w:val="27"/>
          <w:szCs w:val="27"/>
          <w:rtl/>
        </w:rPr>
        <w:t>بذلك</w:t>
      </w:r>
      <w:r w:rsidRPr="00E80289">
        <w:rPr>
          <w:rFonts w:cs="AL-Mohanad"/>
          <w:color w:val="000000" w:themeColor="text1"/>
          <w:sz w:val="27"/>
          <w:szCs w:val="27"/>
          <w:rtl/>
        </w:rPr>
        <w:t xml:space="preserve"> </w:t>
      </w:r>
      <w:r w:rsidRPr="00E80289">
        <w:rPr>
          <w:rFonts w:cs="AL-Mohanad" w:hint="cs"/>
          <w:color w:val="000000" w:themeColor="text1"/>
          <w:sz w:val="27"/>
          <w:szCs w:val="27"/>
          <w:rtl/>
        </w:rPr>
        <w:t>القواعد</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الأساسيّة</w:t>
      </w:r>
      <w:r w:rsidRPr="00E80289">
        <w:rPr>
          <w:rFonts w:cs="AL-Mohanad"/>
          <w:color w:val="000000" w:themeColor="text1"/>
          <w:sz w:val="27"/>
          <w:szCs w:val="27"/>
          <w:rtl/>
        </w:rPr>
        <w:t xml:space="preserve"> </w:t>
      </w:r>
      <w:r w:rsidRPr="00E80289">
        <w:rPr>
          <w:rFonts w:cs="AL-Mohanad" w:hint="cs"/>
          <w:color w:val="000000" w:themeColor="text1"/>
          <w:sz w:val="27"/>
          <w:szCs w:val="27"/>
          <w:rtl/>
        </w:rPr>
        <w:t>لأصول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 وحدَّد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الرئيسة</w:t>
      </w:r>
      <w:r w:rsidRPr="00E80289">
        <w:rPr>
          <w:rFonts w:cs="AL-Mohanad"/>
          <w:color w:val="000000" w:themeColor="text1"/>
          <w:sz w:val="27"/>
          <w:szCs w:val="27"/>
          <w:rtl/>
        </w:rPr>
        <w:t xml:space="preserve"> </w:t>
      </w:r>
      <w:r w:rsidRPr="00E80289">
        <w:rPr>
          <w:rFonts w:cs="AL-Mohanad" w:hint="cs"/>
          <w:color w:val="000000" w:themeColor="text1"/>
          <w:sz w:val="27"/>
          <w:szCs w:val="27"/>
          <w:rtl/>
        </w:rPr>
        <w:t>للفقه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 في</w:t>
      </w:r>
      <w:r w:rsidRPr="00E80289">
        <w:rPr>
          <w:rFonts w:cs="AL-Mohanad"/>
          <w:color w:val="000000" w:themeColor="text1"/>
          <w:sz w:val="27"/>
          <w:szCs w:val="27"/>
          <w:rtl/>
        </w:rPr>
        <w:t xml:space="preserve"> </w:t>
      </w:r>
      <w:r w:rsidRPr="00E80289">
        <w:rPr>
          <w:rFonts w:cs="AL-Mohanad" w:hint="cs"/>
          <w:color w:val="000000" w:themeColor="text1"/>
          <w:sz w:val="27"/>
          <w:szCs w:val="27"/>
          <w:rtl/>
        </w:rPr>
        <w:t>مسعى</w:t>
      </w:r>
      <w:r w:rsidRPr="00E80289">
        <w:rPr>
          <w:rFonts w:cs="AL-Mohanad"/>
          <w:color w:val="000000" w:themeColor="text1"/>
          <w:sz w:val="27"/>
          <w:szCs w:val="27"/>
          <w:rtl/>
        </w:rPr>
        <w:t xml:space="preserve"> </w:t>
      </w:r>
      <w:r w:rsidRPr="00E80289">
        <w:rPr>
          <w:rFonts w:cs="AL-Mohanad" w:hint="cs"/>
          <w:color w:val="000000" w:themeColor="text1"/>
          <w:sz w:val="27"/>
          <w:szCs w:val="27"/>
          <w:rtl/>
        </w:rPr>
        <w:t>لوضع</w:t>
      </w:r>
      <w:r w:rsidRPr="00E80289">
        <w:rPr>
          <w:rFonts w:cs="AL-Mohanad"/>
          <w:color w:val="000000" w:themeColor="text1"/>
          <w:sz w:val="27"/>
          <w:szCs w:val="27"/>
          <w:rtl/>
        </w:rPr>
        <w:t xml:space="preserve"> </w:t>
      </w:r>
      <w:r w:rsidRPr="00E80289">
        <w:rPr>
          <w:rFonts w:cs="AL-Mohanad" w:hint="cs"/>
          <w:color w:val="000000" w:themeColor="text1"/>
          <w:sz w:val="27"/>
          <w:szCs w:val="27"/>
          <w:rtl/>
        </w:rPr>
        <w:t>إطار</w:t>
      </w:r>
      <w:r w:rsidRPr="00E80289">
        <w:rPr>
          <w:rFonts w:cs="AL-Mohanad"/>
          <w:color w:val="000000" w:themeColor="text1"/>
          <w:sz w:val="27"/>
          <w:szCs w:val="27"/>
          <w:rtl/>
        </w:rPr>
        <w:t xml:space="preserve"> </w:t>
      </w:r>
      <w:r w:rsidRPr="00E80289">
        <w:rPr>
          <w:rFonts w:cs="AL-Mohanad" w:hint="cs"/>
          <w:color w:val="000000" w:themeColor="text1"/>
          <w:sz w:val="27"/>
          <w:szCs w:val="27"/>
          <w:rtl/>
        </w:rPr>
        <w:t>عمل</w:t>
      </w:r>
      <w:r w:rsidRPr="00E80289">
        <w:rPr>
          <w:rFonts w:cs="AL-Mohanad"/>
          <w:color w:val="000000" w:themeColor="text1"/>
          <w:sz w:val="27"/>
          <w:szCs w:val="27"/>
          <w:rtl/>
        </w:rPr>
        <w:t xml:space="preserve"> </w:t>
      </w:r>
      <w:r w:rsidRPr="00E80289">
        <w:rPr>
          <w:rFonts w:cs="AL-Mohanad" w:hint="cs"/>
          <w:color w:val="000000" w:themeColor="text1"/>
          <w:sz w:val="27"/>
          <w:szCs w:val="27"/>
          <w:rtl/>
        </w:rPr>
        <w:t>واضح، ردّاً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أنصار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المذهب</w:t>
      </w:r>
      <w:r w:rsidRPr="00E80289">
        <w:rPr>
          <w:rFonts w:cs="AL-Mohanad"/>
          <w:color w:val="000000" w:themeColor="text1"/>
          <w:sz w:val="27"/>
          <w:szCs w:val="27"/>
          <w:rtl/>
        </w:rPr>
        <w:t xml:space="preserve"> </w:t>
      </w:r>
      <w:r w:rsidRPr="00E80289">
        <w:rPr>
          <w:rFonts w:cs="AL-Mohanad" w:hint="cs"/>
          <w:color w:val="000000" w:themeColor="text1"/>
          <w:sz w:val="27"/>
          <w:szCs w:val="27"/>
          <w:rtl/>
        </w:rPr>
        <w:t>الحنفي</w:t>
      </w:r>
      <w:r w:rsidRPr="00E80289">
        <w:rPr>
          <w:rFonts w:cs="AL-Mohanad"/>
          <w:color w:val="000000" w:themeColor="text1"/>
          <w:sz w:val="27"/>
          <w:szCs w:val="27"/>
          <w:rtl/>
        </w:rPr>
        <w:t xml:space="preserve">. </w:t>
      </w:r>
      <w:r w:rsidRPr="00E80289">
        <w:rPr>
          <w:rFonts w:cs="AL-Mohanad" w:hint="cs"/>
          <w:color w:val="000000" w:themeColor="text1"/>
          <w:sz w:val="27"/>
          <w:szCs w:val="27"/>
          <w:rtl/>
        </w:rPr>
        <w:t>وكان</w:t>
      </w:r>
      <w:r w:rsidRPr="00E80289">
        <w:rPr>
          <w:rFonts w:cs="AL-Mohanad"/>
          <w:color w:val="000000" w:themeColor="text1"/>
          <w:sz w:val="27"/>
          <w:szCs w:val="27"/>
          <w:rtl/>
        </w:rPr>
        <w:t xml:space="preserve"> </w:t>
      </w:r>
      <w:r w:rsidRPr="00E80289">
        <w:rPr>
          <w:rFonts w:cs="AL-Mohanad" w:hint="cs"/>
          <w:color w:val="000000" w:themeColor="text1"/>
          <w:sz w:val="27"/>
          <w:szCs w:val="27"/>
          <w:rtl/>
        </w:rPr>
        <w:t>للسنين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أمضاها</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أتباع</w:t>
      </w:r>
      <w:r w:rsidRPr="00E80289">
        <w:rPr>
          <w:rFonts w:cs="AL-Mohanad"/>
          <w:color w:val="000000" w:themeColor="text1"/>
          <w:sz w:val="27"/>
          <w:szCs w:val="27"/>
          <w:rtl/>
        </w:rPr>
        <w:t xml:space="preserve"> </w:t>
      </w:r>
      <w:r w:rsidRPr="00E80289">
        <w:rPr>
          <w:rFonts w:cs="AL-Mohanad" w:hint="cs"/>
          <w:color w:val="000000" w:themeColor="text1"/>
          <w:sz w:val="27"/>
          <w:szCs w:val="27"/>
          <w:rtl/>
        </w:rPr>
        <w:t>مدرسة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الرأي</w:t>
      </w:r>
      <w:r w:rsidRPr="00E80289">
        <w:rPr>
          <w:rFonts w:cs="AL-Mohanad"/>
          <w:color w:val="000000" w:themeColor="text1"/>
          <w:sz w:val="27"/>
          <w:szCs w:val="27"/>
          <w:rtl/>
        </w:rPr>
        <w:t xml:space="preserve"> </w:t>
      </w:r>
      <w:r w:rsidRPr="00E80289">
        <w:rPr>
          <w:rFonts w:cs="AL-Mohanad" w:hint="cs"/>
          <w:color w:val="000000" w:themeColor="text1"/>
          <w:sz w:val="27"/>
          <w:szCs w:val="27"/>
          <w:rtl/>
        </w:rPr>
        <w:t>أثرٌ</w:t>
      </w:r>
      <w:r w:rsidRPr="00E80289">
        <w:rPr>
          <w:rFonts w:cs="AL-Mohanad"/>
          <w:color w:val="000000" w:themeColor="text1"/>
          <w:sz w:val="27"/>
          <w:szCs w:val="27"/>
          <w:rtl/>
        </w:rPr>
        <w:t xml:space="preserve"> </w:t>
      </w:r>
      <w:r w:rsidRPr="00E80289">
        <w:rPr>
          <w:rFonts w:cs="AL-Mohanad" w:hint="cs"/>
          <w:color w:val="000000" w:themeColor="text1"/>
          <w:sz w:val="27"/>
          <w:szCs w:val="27"/>
          <w:rtl/>
        </w:rPr>
        <w:t>حاسم</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تطوُّر</w:t>
      </w:r>
      <w:r w:rsidRPr="00E80289">
        <w:rPr>
          <w:rFonts w:cs="AL-Mohanad"/>
          <w:color w:val="000000" w:themeColor="text1"/>
          <w:sz w:val="27"/>
          <w:szCs w:val="27"/>
          <w:rtl/>
        </w:rPr>
        <w:t xml:space="preserve"> </w:t>
      </w:r>
      <w:r w:rsidRPr="00E80289">
        <w:rPr>
          <w:rFonts w:cs="AL-Mohanad" w:hint="cs"/>
          <w:color w:val="000000" w:themeColor="text1"/>
          <w:sz w:val="27"/>
          <w:szCs w:val="27"/>
          <w:rtl/>
        </w:rPr>
        <w:t>فكر</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 إذ</w:t>
      </w:r>
      <w:r w:rsidRPr="00E80289">
        <w:rPr>
          <w:rFonts w:cs="AL-Mohanad"/>
          <w:color w:val="000000" w:themeColor="text1"/>
          <w:sz w:val="27"/>
          <w:szCs w:val="27"/>
          <w:rtl/>
        </w:rPr>
        <w:t xml:space="preserve"> </w:t>
      </w:r>
      <w:r w:rsidRPr="00E80289">
        <w:rPr>
          <w:rFonts w:cs="AL-Mohanad" w:hint="cs"/>
          <w:color w:val="000000" w:themeColor="text1"/>
          <w:sz w:val="27"/>
          <w:szCs w:val="27"/>
          <w:rtl/>
        </w:rPr>
        <w:t>إنه</w:t>
      </w:r>
      <w:r w:rsidRPr="00E80289">
        <w:rPr>
          <w:rFonts w:cs="AL-Mohanad"/>
          <w:color w:val="000000" w:themeColor="text1"/>
          <w:sz w:val="27"/>
          <w:szCs w:val="27"/>
          <w:rtl/>
        </w:rPr>
        <w:t xml:space="preserve"> </w:t>
      </w:r>
      <w:r w:rsidRPr="00E80289">
        <w:rPr>
          <w:rFonts w:cs="AL-Mohanad" w:hint="cs"/>
          <w:color w:val="000000" w:themeColor="text1"/>
          <w:sz w:val="27"/>
          <w:szCs w:val="27"/>
          <w:rtl/>
        </w:rPr>
        <w:t>أعاد</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النظر</w:t>
      </w:r>
      <w:r w:rsidRPr="00E80289">
        <w:rPr>
          <w:rFonts w:cs="AL-Mohanad"/>
          <w:color w:val="000000" w:themeColor="text1"/>
          <w:sz w:val="27"/>
          <w:szCs w:val="27"/>
          <w:rtl/>
        </w:rPr>
        <w:t xml:space="preserve"> </w:t>
      </w:r>
      <w:r w:rsidRPr="00E80289">
        <w:rPr>
          <w:rFonts w:cs="AL-Mohanad" w:hint="cs"/>
          <w:color w:val="000000" w:themeColor="text1"/>
          <w:sz w:val="27"/>
          <w:szCs w:val="27"/>
          <w:rtl/>
        </w:rPr>
        <w:t>باجتهاداته</w:t>
      </w:r>
      <w:r w:rsidRPr="00E80289">
        <w:rPr>
          <w:rFonts w:cs="AL-Mohanad"/>
          <w:color w:val="000000" w:themeColor="text1"/>
          <w:sz w:val="27"/>
          <w:szCs w:val="27"/>
          <w:rtl/>
        </w:rPr>
        <w:t xml:space="preserve"> </w:t>
      </w:r>
      <w:r w:rsidRPr="00E80289">
        <w:rPr>
          <w:rFonts w:cs="AL-Mohanad" w:hint="cs"/>
          <w:color w:val="000000" w:themeColor="text1"/>
          <w:sz w:val="27"/>
          <w:szCs w:val="27"/>
          <w:rtl/>
        </w:rPr>
        <w:t>عندما</w:t>
      </w:r>
      <w:r w:rsidRPr="00E80289">
        <w:rPr>
          <w:rFonts w:cs="AL-Mohanad"/>
          <w:color w:val="000000" w:themeColor="text1"/>
          <w:sz w:val="27"/>
          <w:szCs w:val="27"/>
          <w:rtl/>
        </w:rPr>
        <w:t xml:space="preserve"> </w:t>
      </w:r>
      <w:r w:rsidRPr="00E80289">
        <w:rPr>
          <w:rFonts w:cs="AL-Mohanad" w:hint="cs"/>
          <w:color w:val="000000" w:themeColor="text1"/>
          <w:sz w:val="27"/>
          <w:szCs w:val="27"/>
          <w:rtl/>
        </w:rPr>
        <w:t>استقرّ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مصر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مرحلة</w:t>
      </w:r>
      <w:r w:rsidRPr="00E80289">
        <w:rPr>
          <w:rFonts w:cs="AL-Mohanad"/>
          <w:color w:val="000000" w:themeColor="text1"/>
          <w:sz w:val="27"/>
          <w:szCs w:val="27"/>
          <w:rtl/>
        </w:rPr>
        <w:t xml:space="preserve"> </w:t>
      </w:r>
      <w:r w:rsidRPr="00E80289">
        <w:rPr>
          <w:rFonts w:cs="AL-Mohanad" w:hint="cs"/>
          <w:color w:val="000000" w:themeColor="text1"/>
          <w:sz w:val="27"/>
          <w:szCs w:val="27"/>
          <w:rtl/>
        </w:rPr>
        <w:t>لاحقة، وألَّف</w:t>
      </w:r>
      <w:r w:rsidRPr="00E80289">
        <w:rPr>
          <w:rFonts w:cs="AL-Mohanad"/>
          <w:color w:val="000000" w:themeColor="text1"/>
          <w:sz w:val="27"/>
          <w:szCs w:val="27"/>
          <w:rtl/>
        </w:rPr>
        <w:t xml:space="preserve"> </w:t>
      </w:r>
      <w:r w:rsidRPr="00E80289">
        <w:rPr>
          <w:rFonts w:cs="AL-Mohanad" w:hint="cs"/>
          <w:color w:val="000000" w:themeColor="text1"/>
          <w:sz w:val="27"/>
          <w:szCs w:val="27"/>
          <w:rtl/>
        </w:rPr>
        <w:t>نسخة</w:t>
      </w:r>
      <w:r w:rsidRPr="00E80289">
        <w:rPr>
          <w:rFonts w:cs="AL-Mohanad"/>
          <w:color w:val="000000" w:themeColor="text1"/>
          <w:sz w:val="27"/>
          <w:szCs w:val="27"/>
          <w:rtl/>
        </w:rPr>
        <w:t xml:space="preserve"> </w:t>
      </w:r>
      <w:r w:rsidRPr="00E80289">
        <w:rPr>
          <w:rFonts w:cs="AL-Mohanad" w:hint="cs"/>
          <w:color w:val="000000" w:themeColor="text1"/>
          <w:sz w:val="27"/>
          <w:szCs w:val="27"/>
          <w:rtl/>
        </w:rPr>
        <w:t>ثانية</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الرسالة</w:t>
      </w:r>
      <w:r w:rsidRPr="00E80289">
        <w:rPr>
          <w:rFonts w:cs="AL-Mohanad" w:hint="eastAsia"/>
          <w:color w:val="000000" w:themeColor="text1"/>
          <w:sz w:val="27"/>
          <w:szCs w:val="27"/>
          <w:rtl/>
        </w:rPr>
        <w:t>»</w:t>
      </w:r>
      <w:r w:rsidRPr="00E80289">
        <w:rPr>
          <w:rFonts w:cs="AL-Mohanad" w:hint="cs"/>
          <w:color w:val="000000" w:themeColor="text1"/>
          <w:sz w:val="27"/>
          <w:szCs w:val="27"/>
          <w:rtl/>
        </w:rPr>
        <w:t>، حيث</w:t>
      </w:r>
      <w:r w:rsidRPr="00E80289">
        <w:rPr>
          <w:rFonts w:cs="AL-Mohanad"/>
          <w:color w:val="000000" w:themeColor="text1"/>
          <w:sz w:val="27"/>
          <w:szCs w:val="27"/>
          <w:rtl/>
        </w:rPr>
        <w:t xml:space="preserve"> </w:t>
      </w:r>
      <w:r w:rsidRPr="00E80289">
        <w:rPr>
          <w:rFonts w:cs="AL-Mohanad" w:hint="cs"/>
          <w:color w:val="000000" w:themeColor="text1"/>
          <w:sz w:val="27"/>
          <w:szCs w:val="27"/>
          <w:rtl/>
        </w:rPr>
        <w:t>أضحى</w:t>
      </w:r>
      <w:r w:rsidRPr="00E80289">
        <w:rPr>
          <w:rFonts w:cs="AL-Mohanad"/>
          <w:color w:val="000000" w:themeColor="text1"/>
          <w:sz w:val="27"/>
          <w:szCs w:val="27"/>
          <w:rtl/>
        </w:rPr>
        <w:t xml:space="preserve"> </w:t>
      </w:r>
      <w:r w:rsidRPr="00E80289">
        <w:rPr>
          <w:rFonts w:cs="AL-Mohanad" w:hint="cs"/>
          <w:color w:val="000000" w:themeColor="text1"/>
          <w:sz w:val="27"/>
          <w:szCs w:val="27"/>
          <w:rtl/>
        </w:rPr>
        <w:t>أقلّ</w:t>
      </w:r>
      <w:r w:rsidRPr="00E80289">
        <w:rPr>
          <w:rFonts w:cs="AL-Mohanad"/>
          <w:color w:val="000000" w:themeColor="text1"/>
          <w:sz w:val="27"/>
          <w:szCs w:val="27"/>
          <w:rtl/>
        </w:rPr>
        <w:t xml:space="preserve"> </w:t>
      </w:r>
      <w:r w:rsidRPr="00E80289">
        <w:rPr>
          <w:rFonts w:cs="AL-Mohanad" w:hint="cs"/>
          <w:color w:val="000000" w:themeColor="text1"/>
          <w:sz w:val="27"/>
          <w:szCs w:val="27"/>
          <w:rtl/>
        </w:rPr>
        <w:t>تشدُّداً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الرجوع</w:t>
      </w:r>
      <w:r w:rsidRPr="00E80289">
        <w:rPr>
          <w:rFonts w:cs="AL-Mohanad"/>
          <w:color w:val="000000" w:themeColor="text1"/>
          <w:sz w:val="27"/>
          <w:szCs w:val="27"/>
          <w:rtl/>
        </w:rPr>
        <w:t xml:space="preserve"> </w:t>
      </w:r>
      <w:r w:rsidRPr="00E80289">
        <w:rPr>
          <w:rFonts w:cs="AL-Mohanad" w:hint="cs"/>
          <w:color w:val="000000" w:themeColor="text1"/>
          <w:sz w:val="27"/>
          <w:szCs w:val="27"/>
          <w:rtl/>
        </w:rPr>
        <w:t>شبه</w:t>
      </w:r>
      <w:r w:rsidRPr="00E80289">
        <w:rPr>
          <w:rFonts w:cs="AL-Mohanad"/>
          <w:color w:val="000000" w:themeColor="text1"/>
          <w:sz w:val="27"/>
          <w:szCs w:val="27"/>
          <w:rtl/>
        </w:rPr>
        <w:t xml:space="preserve"> </w:t>
      </w:r>
      <w:r w:rsidRPr="00E80289">
        <w:rPr>
          <w:rFonts w:cs="AL-Mohanad" w:hint="cs"/>
          <w:color w:val="000000" w:themeColor="text1"/>
          <w:sz w:val="27"/>
          <w:szCs w:val="27"/>
          <w:rtl/>
        </w:rPr>
        <w:t>الحصري</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والأحاديث</w:t>
      </w:r>
      <w:r w:rsidRPr="00E80289">
        <w:rPr>
          <w:rFonts w:cs="AL-Mohanad"/>
          <w:color w:val="000000" w:themeColor="text1"/>
          <w:sz w:val="27"/>
          <w:szCs w:val="27"/>
          <w:rtl/>
        </w:rPr>
        <w:t xml:space="preserve">. </w:t>
      </w: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مكّة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التقى</w:t>
      </w:r>
      <w:r w:rsidRPr="00E80289">
        <w:rPr>
          <w:rFonts w:cs="AL-Mohanad"/>
          <w:color w:val="000000" w:themeColor="text1"/>
          <w:sz w:val="27"/>
          <w:szCs w:val="27"/>
          <w:rtl/>
        </w:rPr>
        <w:t xml:space="preserve"> </w:t>
      </w:r>
      <w:r w:rsidRPr="00E80289">
        <w:rPr>
          <w:rFonts w:cs="AL-Mohanad" w:hint="cs"/>
          <w:color w:val="000000" w:themeColor="text1"/>
          <w:sz w:val="27"/>
          <w:szCs w:val="27"/>
          <w:rtl/>
        </w:rPr>
        <w:t>بالإمام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أحمد</w:t>
      </w:r>
      <w:r w:rsidRPr="00E80289">
        <w:rPr>
          <w:rFonts w:cs="AL-Mohanad"/>
          <w:color w:val="000000" w:themeColor="text1"/>
          <w:sz w:val="27"/>
          <w:szCs w:val="27"/>
          <w:rtl/>
        </w:rPr>
        <w:t xml:space="preserve"> </w:t>
      </w:r>
      <w:r w:rsidRPr="00E80289">
        <w:rPr>
          <w:rFonts w:cs="AL-Mohanad" w:hint="cs"/>
          <w:color w:val="000000" w:themeColor="text1"/>
          <w:sz w:val="27"/>
          <w:szCs w:val="27"/>
          <w:rtl/>
        </w:rPr>
        <w:t>بن</w:t>
      </w:r>
      <w:r w:rsidRPr="00E80289">
        <w:rPr>
          <w:rFonts w:cs="AL-Mohanad"/>
          <w:color w:val="000000" w:themeColor="text1"/>
          <w:sz w:val="27"/>
          <w:szCs w:val="27"/>
          <w:rtl/>
        </w:rPr>
        <w:t xml:space="preserve"> </w:t>
      </w:r>
      <w:r w:rsidRPr="00E80289">
        <w:rPr>
          <w:rFonts w:cs="AL-Mohanad" w:hint="cs"/>
          <w:color w:val="000000" w:themeColor="text1"/>
          <w:sz w:val="27"/>
          <w:szCs w:val="27"/>
          <w:rtl/>
        </w:rPr>
        <w:t>حنبل(241هـ)، 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أصبح</w:t>
      </w:r>
      <w:r w:rsidRPr="00E80289">
        <w:rPr>
          <w:rFonts w:cs="AL-Mohanad"/>
          <w:color w:val="000000" w:themeColor="text1"/>
          <w:sz w:val="27"/>
          <w:szCs w:val="27"/>
          <w:rtl/>
        </w:rPr>
        <w:t xml:space="preserve"> </w:t>
      </w:r>
      <w:r w:rsidRPr="00E80289">
        <w:rPr>
          <w:rFonts w:cs="AL-Mohanad" w:hint="cs"/>
          <w:color w:val="000000" w:themeColor="text1"/>
          <w:sz w:val="27"/>
          <w:szCs w:val="27"/>
          <w:rtl/>
        </w:rPr>
        <w:t>تلميذه، ثمّ</w:t>
      </w:r>
      <w:r w:rsidRPr="00E80289">
        <w:rPr>
          <w:rFonts w:cs="AL-Mohanad"/>
          <w:color w:val="000000" w:themeColor="text1"/>
          <w:sz w:val="27"/>
          <w:szCs w:val="27"/>
          <w:rtl/>
        </w:rPr>
        <w:t xml:space="preserve"> </w:t>
      </w:r>
      <w:r w:rsidRPr="00E80289">
        <w:rPr>
          <w:rFonts w:cs="AL-Mohanad" w:hint="cs"/>
          <w:color w:val="000000" w:themeColor="text1"/>
          <w:sz w:val="27"/>
          <w:szCs w:val="27"/>
          <w:rtl/>
        </w:rPr>
        <w:t>اختلف</w:t>
      </w:r>
      <w:r w:rsidRPr="00E80289">
        <w:rPr>
          <w:rFonts w:cs="AL-Mohanad"/>
          <w:color w:val="000000" w:themeColor="text1"/>
          <w:sz w:val="27"/>
          <w:szCs w:val="27"/>
          <w:rtl/>
        </w:rPr>
        <w:t xml:space="preserve"> </w:t>
      </w:r>
      <w:r w:rsidRPr="00E80289">
        <w:rPr>
          <w:rFonts w:cs="AL-Mohanad" w:hint="cs"/>
          <w:color w:val="000000" w:themeColor="text1"/>
          <w:sz w:val="27"/>
          <w:szCs w:val="27"/>
          <w:rtl/>
        </w:rPr>
        <w:t>معه</w:t>
      </w:r>
      <w:r w:rsidRPr="00E80289">
        <w:rPr>
          <w:rFonts w:cs="AL-Mohanad"/>
          <w:color w:val="000000" w:themeColor="text1"/>
          <w:sz w:val="27"/>
          <w:szCs w:val="27"/>
          <w:rtl/>
        </w:rPr>
        <w:t xml:space="preserve"> </w:t>
      </w:r>
      <w:r w:rsidRPr="00E80289">
        <w:rPr>
          <w:rFonts w:cs="AL-Mohanad" w:hint="cs"/>
          <w:color w:val="000000" w:themeColor="text1"/>
          <w:sz w:val="27"/>
          <w:szCs w:val="27"/>
          <w:rtl/>
        </w:rPr>
        <w:t>بعد</w:t>
      </w:r>
      <w:r w:rsidRPr="00E80289">
        <w:rPr>
          <w:rFonts w:cs="AL-Mohanad"/>
          <w:color w:val="000000" w:themeColor="text1"/>
          <w:sz w:val="27"/>
          <w:szCs w:val="27"/>
          <w:rtl/>
        </w:rPr>
        <w:t xml:space="preserve"> </w:t>
      </w:r>
      <w:r w:rsidRPr="00E80289">
        <w:rPr>
          <w:rFonts w:cs="AL-Mohanad" w:hint="cs"/>
          <w:color w:val="000000" w:themeColor="text1"/>
          <w:sz w:val="27"/>
          <w:szCs w:val="27"/>
          <w:rtl/>
        </w:rPr>
        <w:t>وقت</w:t>
      </w:r>
      <w:r w:rsidRPr="00E80289">
        <w:rPr>
          <w:rFonts w:cs="AL-Mohanad"/>
          <w:color w:val="000000" w:themeColor="text1"/>
          <w:sz w:val="27"/>
          <w:szCs w:val="27"/>
          <w:rtl/>
        </w:rPr>
        <w:t xml:space="preserve"> </w:t>
      </w:r>
      <w:r w:rsidRPr="00E80289">
        <w:rPr>
          <w:rFonts w:cs="AL-Mohanad" w:hint="cs"/>
          <w:color w:val="000000" w:themeColor="text1"/>
          <w:sz w:val="27"/>
          <w:szCs w:val="27"/>
          <w:rtl/>
        </w:rPr>
        <w:t>قصير</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لقد</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شخصيّة</w:t>
      </w:r>
      <w:r w:rsidRPr="00E80289">
        <w:rPr>
          <w:rFonts w:cs="AL-Mohanad"/>
          <w:color w:val="000000" w:themeColor="text1"/>
          <w:sz w:val="27"/>
          <w:szCs w:val="27"/>
          <w:rtl/>
        </w:rPr>
        <w:t xml:space="preserve"> </w:t>
      </w:r>
      <w:r w:rsidRPr="00E80289">
        <w:rPr>
          <w:rFonts w:cs="AL-Mohanad" w:hint="cs"/>
          <w:color w:val="000000" w:themeColor="text1"/>
          <w:sz w:val="27"/>
          <w:szCs w:val="27"/>
          <w:rtl/>
        </w:rPr>
        <w:t>بارزة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جغرافيا</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المذاهب</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وتاريخها، فهو</w:t>
      </w:r>
      <w:r w:rsidRPr="00E80289">
        <w:rPr>
          <w:rFonts w:cs="AL-Mohanad"/>
          <w:color w:val="000000" w:themeColor="text1"/>
          <w:sz w:val="27"/>
          <w:szCs w:val="27"/>
          <w:rtl/>
        </w:rPr>
        <w:t xml:space="preserve"> </w:t>
      </w:r>
      <w:r w:rsidRPr="00E80289">
        <w:rPr>
          <w:rFonts w:cs="AL-Mohanad" w:hint="cs"/>
          <w:color w:val="000000" w:themeColor="text1"/>
          <w:sz w:val="27"/>
          <w:szCs w:val="27"/>
          <w:rtl/>
        </w:rPr>
        <w:t>تلميذ</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 ومعاصر</w:t>
      </w:r>
      <w:r w:rsidRPr="00E80289">
        <w:rPr>
          <w:rFonts w:cs="AL-Mohanad"/>
          <w:color w:val="000000" w:themeColor="text1"/>
          <w:sz w:val="27"/>
          <w:szCs w:val="27"/>
          <w:rtl/>
        </w:rPr>
        <w:t xml:space="preserve"> </w:t>
      </w:r>
      <w:r w:rsidRPr="00E80289">
        <w:rPr>
          <w:rFonts w:cs="AL-Mohanad" w:hint="cs"/>
          <w:color w:val="000000" w:themeColor="text1"/>
          <w:sz w:val="27"/>
          <w:szCs w:val="27"/>
          <w:rtl/>
        </w:rPr>
        <w:t>للشيبانيّ، وأستاذ</w:t>
      </w:r>
      <w:r w:rsidRPr="00E80289">
        <w:rPr>
          <w:rFonts w:cs="AL-Mohanad"/>
          <w:color w:val="000000" w:themeColor="text1"/>
          <w:sz w:val="27"/>
          <w:szCs w:val="27"/>
          <w:rtl/>
        </w:rPr>
        <w:t xml:space="preserve"> </w:t>
      </w:r>
      <w:r w:rsidRPr="00E80289">
        <w:rPr>
          <w:rFonts w:cs="AL-Mohanad" w:hint="cs"/>
          <w:color w:val="000000" w:themeColor="text1"/>
          <w:sz w:val="27"/>
          <w:szCs w:val="27"/>
          <w:rtl/>
        </w:rPr>
        <w:t>ابن</w:t>
      </w:r>
      <w:r w:rsidRPr="00E80289">
        <w:rPr>
          <w:rFonts w:cs="AL-Mohanad"/>
          <w:color w:val="000000" w:themeColor="text1"/>
          <w:sz w:val="27"/>
          <w:szCs w:val="27"/>
          <w:rtl/>
        </w:rPr>
        <w:t xml:space="preserve"> </w:t>
      </w:r>
      <w:r w:rsidRPr="00E80289">
        <w:rPr>
          <w:rFonts w:cs="AL-Mohanad" w:hint="cs"/>
          <w:color w:val="000000" w:themeColor="text1"/>
          <w:sz w:val="27"/>
          <w:szCs w:val="27"/>
          <w:rtl/>
        </w:rPr>
        <w:t>حنبل، وكان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وضع</w:t>
      </w:r>
      <w:r w:rsidRPr="00E80289">
        <w:rPr>
          <w:rFonts w:cs="AL-Mohanad"/>
          <w:color w:val="000000" w:themeColor="text1"/>
          <w:sz w:val="27"/>
          <w:szCs w:val="27"/>
          <w:rtl/>
        </w:rPr>
        <w:t xml:space="preserve"> </w:t>
      </w:r>
      <w:r w:rsidRPr="00E80289">
        <w:rPr>
          <w:rFonts w:cs="AL-Mohanad" w:hint="cs"/>
          <w:color w:val="000000" w:themeColor="text1"/>
          <w:sz w:val="27"/>
          <w:szCs w:val="27"/>
          <w:rtl/>
        </w:rPr>
        <w:t>مثاليّ</w:t>
      </w:r>
      <w:r w:rsidRPr="00E80289">
        <w:rPr>
          <w:rFonts w:cs="AL-Mohanad"/>
          <w:color w:val="000000" w:themeColor="text1"/>
          <w:sz w:val="27"/>
          <w:szCs w:val="27"/>
          <w:rtl/>
        </w:rPr>
        <w:t xml:space="preserve"> </w:t>
      </w:r>
      <w:r w:rsidRPr="00E80289">
        <w:rPr>
          <w:rFonts w:cs="AL-Mohanad" w:hint="cs"/>
          <w:color w:val="000000" w:themeColor="text1"/>
          <w:sz w:val="27"/>
          <w:szCs w:val="27"/>
          <w:rtl/>
        </w:rPr>
        <w:t>لصنع</w:t>
      </w:r>
      <w:r w:rsidRPr="00E80289">
        <w:rPr>
          <w:rFonts w:cs="AL-Mohanad"/>
          <w:color w:val="000000" w:themeColor="text1"/>
          <w:sz w:val="27"/>
          <w:szCs w:val="27"/>
          <w:rtl/>
        </w:rPr>
        <w:t xml:space="preserve"> </w:t>
      </w:r>
      <w:r w:rsidRPr="00E80289">
        <w:rPr>
          <w:rFonts w:cs="AL-Mohanad" w:hint="cs"/>
          <w:color w:val="000000" w:themeColor="text1"/>
          <w:sz w:val="27"/>
          <w:szCs w:val="27"/>
          <w:rtl/>
        </w:rPr>
        <w:t>توليفة</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تكن</w:t>
      </w:r>
      <w:r w:rsidRPr="00E80289">
        <w:rPr>
          <w:rFonts w:cs="AL-Mohanad"/>
          <w:color w:val="000000" w:themeColor="text1"/>
          <w:sz w:val="27"/>
          <w:szCs w:val="27"/>
          <w:rtl/>
        </w:rPr>
        <w:t xml:space="preserve"> </w:t>
      </w:r>
      <w:r w:rsidRPr="00E80289">
        <w:rPr>
          <w:rFonts w:cs="AL-Mohanad" w:hint="cs"/>
          <w:color w:val="000000" w:themeColor="text1"/>
          <w:sz w:val="27"/>
          <w:szCs w:val="27"/>
          <w:rtl/>
        </w:rPr>
        <w:t>مجرّد</w:t>
      </w:r>
      <w:r w:rsidRPr="00E80289">
        <w:rPr>
          <w:rFonts w:cs="AL-Mohanad"/>
          <w:color w:val="000000" w:themeColor="text1"/>
          <w:sz w:val="27"/>
          <w:szCs w:val="27"/>
          <w:rtl/>
        </w:rPr>
        <w:t xml:space="preserve"> </w:t>
      </w:r>
      <w:r w:rsidRPr="00E80289">
        <w:rPr>
          <w:rFonts w:cs="AL-Mohanad" w:hint="cs"/>
          <w:color w:val="000000" w:themeColor="text1"/>
          <w:sz w:val="27"/>
          <w:szCs w:val="27"/>
          <w:rtl/>
        </w:rPr>
        <w:t>ردّة</w:t>
      </w:r>
      <w:r w:rsidRPr="00E80289">
        <w:rPr>
          <w:rFonts w:cs="AL-Mohanad"/>
          <w:color w:val="000000" w:themeColor="text1"/>
          <w:sz w:val="27"/>
          <w:szCs w:val="27"/>
          <w:rtl/>
        </w:rPr>
        <w:t xml:space="preserve"> </w:t>
      </w:r>
      <w:r w:rsidRPr="00E80289">
        <w:rPr>
          <w:rFonts w:cs="AL-Mohanad" w:hint="cs"/>
          <w:color w:val="000000" w:themeColor="text1"/>
          <w:sz w:val="27"/>
          <w:szCs w:val="27"/>
          <w:rtl/>
        </w:rPr>
        <w:t>فعل</w:t>
      </w:r>
      <w:r w:rsidRPr="00E80289">
        <w:rPr>
          <w:rFonts w:cs="AL-Mohanad"/>
          <w:color w:val="000000" w:themeColor="text1"/>
          <w:sz w:val="27"/>
          <w:szCs w:val="27"/>
          <w:rtl/>
        </w:rPr>
        <w:t xml:space="preserve"> </w:t>
      </w:r>
      <w:r w:rsidRPr="00E80289">
        <w:rPr>
          <w:rFonts w:cs="AL-Mohanad" w:hint="cs"/>
          <w:color w:val="000000" w:themeColor="text1"/>
          <w:sz w:val="27"/>
          <w:szCs w:val="27"/>
          <w:rtl/>
        </w:rPr>
        <w:t>لاتّجاه</w:t>
      </w:r>
      <w:r w:rsidRPr="00E80289">
        <w:rPr>
          <w:rFonts w:cs="AL-Mohanad"/>
          <w:color w:val="000000" w:themeColor="text1"/>
          <w:sz w:val="27"/>
          <w:szCs w:val="27"/>
          <w:rtl/>
        </w:rPr>
        <w:t xml:space="preserve"> </w:t>
      </w:r>
      <w:r w:rsidRPr="00E80289">
        <w:rPr>
          <w:rFonts w:cs="AL-Mohanad" w:hint="cs"/>
          <w:color w:val="000000" w:themeColor="text1"/>
          <w:sz w:val="27"/>
          <w:szCs w:val="27"/>
          <w:rtl/>
        </w:rPr>
        <w:t>فكريّ</w:t>
      </w:r>
      <w:r w:rsidRPr="00E80289">
        <w:rPr>
          <w:rFonts w:cs="AL-Mohanad"/>
          <w:color w:val="000000" w:themeColor="text1"/>
          <w:sz w:val="27"/>
          <w:szCs w:val="27"/>
          <w:rtl/>
        </w:rPr>
        <w:t xml:space="preserve"> </w:t>
      </w:r>
      <w:r w:rsidRPr="00E80289">
        <w:rPr>
          <w:rFonts w:cs="AL-Mohanad" w:hint="cs"/>
          <w:color w:val="000000" w:themeColor="text1"/>
          <w:sz w:val="27"/>
          <w:szCs w:val="27"/>
          <w:rtl/>
        </w:rPr>
        <w:t>واحد، أي</w:t>
      </w:r>
      <w:r w:rsidRPr="00E80289">
        <w:rPr>
          <w:rFonts w:cs="AL-Mohanad"/>
          <w:color w:val="000000" w:themeColor="text1"/>
          <w:sz w:val="27"/>
          <w:szCs w:val="27"/>
          <w:rtl/>
        </w:rPr>
        <w:t xml:space="preserve"> </w:t>
      </w:r>
      <w:r w:rsidRPr="00E80289">
        <w:rPr>
          <w:rFonts w:cs="AL-Mohanad" w:hint="cs"/>
          <w:color w:val="000000" w:themeColor="text1"/>
          <w:sz w:val="27"/>
          <w:szCs w:val="27"/>
          <w:rtl/>
        </w:rPr>
        <w:t>أهل</w:t>
      </w:r>
      <w:r w:rsidRPr="00E80289">
        <w:rPr>
          <w:rFonts w:cs="AL-Mohanad"/>
          <w:color w:val="000000" w:themeColor="text1"/>
          <w:sz w:val="27"/>
          <w:szCs w:val="27"/>
          <w:rtl/>
        </w:rPr>
        <w:t xml:space="preserve"> </w:t>
      </w:r>
      <w:r w:rsidRPr="00E80289">
        <w:rPr>
          <w:rFonts w:cs="AL-Mohanad" w:hint="cs"/>
          <w:color w:val="000000" w:themeColor="text1"/>
          <w:sz w:val="27"/>
          <w:szCs w:val="27"/>
          <w:rtl/>
        </w:rPr>
        <w:t>الحديث، 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اتّجاه</w:t>
      </w:r>
      <w:r w:rsidRPr="00E80289">
        <w:rPr>
          <w:rFonts w:cs="AL-Mohanad"/>
          <w:color w:val="000000" w:themeColor="text1"/>
          <w:sz w:val="27"/>
          <w:szCs w:val="27"/>
          <w:rtl/>
        </w:rPr>
        <w:t xml:space="preserve"> </w:t>
      </w:r>
      <w:r w:rsidRPr="00E80289">
        <w:rPr>
          <w:rFonts w:cs="AL-Mohanad" w:hint="cs"/>
          <w:color w:val="000000" w:themeColor="text1"/>
          <w:sz w:val="27"/>
          <w:szCs w:val="27"/>
          <w:rtl/>
        </w:rPr>
        <w:t>فكريّ</w:t>
      </w:r>
      <w:r w:rsidRPr="00E80289">
        <w:rPr>
          <w:rFonts w:cs="AL-Mohanad"/>
          <w:color w:val="000000" w:themeColor="text1"/>
          <w:sz w:val="27"/>
          <w:szCs w:val="27"/>
          <w:rtl/>
        </w:rPr>
        <w:t xml:space="preserve"> </w:t>
      </w:r>
      <w:r w:rsidRPr="00E80289">
        <w:rPr>
          <w:rFonts w:cs="AL-Mohanad" w:hint="cs"/>
          <w:color w:val="000000" w:themeColor="text1"/>
          <w:sz w:val="27"/>
          <w:szCs w:val="27"/>
          <w:rtl/>
        </w:rPr>
        <w:t>آخر، أي</w:t>
      </w:r>
      <w:r w:rsidRPr="00E80289">
        <w:rPr>
          <w:rFonts w:cs="AL-Mohanad"/>
          <w:color w:val="000000" w:themeColor="text1"/>
          <w:sz w:val="27"/>
          <w:szCs w:val="27"/>
          <w:rtl/>
        </w:rPr>
        <w:t xml:space="preserve"> </w:t>
      </w:r>
      <w:r w:rsidRPr="00E80289">
        <w:rPr>
          <w:rFonts w:cs="AL-Mohanad" w:hint="cs"/>
          <w:color w:val="000000" w:themeColor="text1"/>
          <w:sz w:val="27"/>
          <w:szCs w:val="27"/>
          <w:rtl/>
        </w:rPr>
        <w:t>أهل</w:t>
      </w:r>
      <w:r w:rsidRPr="00E80289">
        <w:rPr>
          <w:rFonts w:cs="AL-Mohanad"/>
          <w:color w:val="000000" w:themeColor="text1"/>
          <w:sz w:val="27"/>
          <w:szCs w:val="27"/>
          <w:rtl/>
        </w:rPr>
        <w:t xml:space="preserve"> </w:t>
      </w:r>
      <w:r w:rsidRPr="00E80289">
        <w:rPr>
          <w:rFonts w:cs="AL-Mohanad" w:hint="cs"/>
          <w:color w:val="000000" w:themeColor="text1"/>
          <w:sz w:val="27"/>
          <w:szCs w:val="27"/>
          <w:rtl/>
        </w:rPr>
        <w:t>الرأي</w:t>
      </w:r>
      <w:r w:rsidRPr="00E80289">
        <w:rPr>
          <w:rFonts w:cs="AL-Mohanad"/>
          <w:color w:val="000000" w:themeColor="text1"/>
          <w:sz w:val="27"/>
          <w:szCs w:val="27"/>
          <w:rtl/>
        </w:rPr>
        <w:t xml:space="preserve">. </w:t>
      </w:r>
      <w:r w:rsidRPr="00E80289">
        <w:rPr>
          <w:rFonts w:cs="AL-Mohanad" w:hint="cs"/>
          <w:color w:val="000000" w:themeColor="text1"/>
          <w:sz w:val="27"/>
          <w:szCs w:val="27"/>
          <w:rtl/>
        </w:rPr>
        <w:t>وكانت</w:t>
      </w:r>
      <w:r w:rsidRPr="00E80289">
        <w:rPr>
          <w:rFonts w:cs="AL-Mohanad"/>
          <w:color w:val="000000" w:themeColor="text1"/>
          <w:sz w:val="27"/>
          <w:szCs w:val="27"/>
          <w:rtl/>
        </w:rPr>
        <w:t xml:space="preserve"> </w:t>
      </w:r>
      <w:r w:rsidRPr="00E80289">
        <w:rPr>
          <w:rFonts w:cs="AL-Mohanad" w:hint="cs"/>
          <w:color w:val="000000" w:themeColor="text1"/>
          <w:sz w:val="27"/>
          <w:szCs w:val="27"/>
          <w:rtl/>
        </w:rPr>
        <w:t>حياته</w:t>
      </w:r>
      <w:r w:rsidRPr="00E80289">
        <w:rPr>
          <w:rFonts w:cs="AL-Mohanad"/>
          <w:color w:val="000000" w:themeColor="text1"/>
          <w:sz w:val="27"/>
          <w:szCs w:val="27"/>
          <w:rtl/>
        </w:rPr>
        <w:t xml:space="preserve"> </w:t>
      </w:r>
      <w:r w:rsidRPr="00E80289">
        <w:rPr>
          <w:rFonts w:cs="AL-Mohanad" w:hint="cs"/>
          <w:color w:val="000000" w:themeColor="text1"/>
          <w:sz w:val="27"/>
          <w:szCs w:val="27"/>
          <w:rtl/>
        </w:rPr>
        <w:t>حبلى</w:t>
      </w:r>
      <w:r w:rsidRPr="00E80289">
        <w:rPr>
          <w:rFonts w:cs="AL-Mohanad"/>
          <w:color w:val="000000" w:themeColor="text1"/>
          <w:sz w:val="27"/>
          <w:szCs w:val="27"/>
          <w:rtl/>
        </w:rPr>
        <w:t xml:space="preserve"> </w:t>
      </w:r>
      <w:r w:rsidRPr="00E80289">
        <w:rPr>
          <w:rFonts w:cs="AL-Mohanad" w:hint="cs"/>
          <w:color w:val="000000" w:themeColor="text1"/>
          <w:sz w:val="27"/>
          <w:szCs w:val="27"/>
          <w:rtl/>
        </w:rPr>
        <w:t>بالتكوين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والجدال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الفكريّ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الحجاز</w:t>
      </w:r>
      <w:r w:rsidRPr="00E80289">
        <w:rPr>
          <w:rFonts w:cs="AL-Mohanad"/>
          <w:color w:val="000000" w:themeColor="text1"/>
          <w:sz w:val="27"/>
          <w:szCs w:val="27"/>
          <w:rtl/>
        </w:rPr>
        <w:t xml:space="preserve"> </w:t>
      </w:r>
      <w:r w:rsidRPr="00E80289">
        <w:rPr>
          <w:rFonts w:cs="AL-Mohanad" w:hint="cs"/>
          <w:color w:val="000000" w:themeColor="text1"/>
          <w:sz w:val="27"/>
          <w:szCs w:val="27"/>
          <w:rtl/>
        </w:rPr>
        <w:t>وبغداد، وكانت</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الفترة</w:t>
      </w:r>
      <w:r w:rsidRPr="00E80289">
        <w:rPr>
          <w:rFonts w:cs="AL-Mohanad"/>
          <w:color w:val="000000" w:themeColor="text1"/>
          <w:sz w:val="27"/>
          <w:szCs w:val="27"/>
          <w:rtl/>
        </w:rPr>
        <w:t xml:space="preserve"> </w:t>
      </w:r>
      <w:r w:rsidRPr="00E80289">
        <w:rPr>
          <w:rFonts w:cs="AL-Mohanad" w:hint="cs"/>
          <w:color w:val="000000" w:themeColor="text1"/>
          <w:sz w:val="27"/>
          <w:szCs w:val="27"/>
          <w:rtl/>
        </w:rPr>
        <w:t>غنيّة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بالتفاعلات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تؤكِّد</w:t>
      </w:r>
      <w:r w:rsidRPr="00E80289">
        <w:rPr>
          <w:rFonts w:cs="AL-Mohanad"/>
          <w:color w:val="000000" w:themeColor="text1"/>
          <w:sz w:val="27"/>
          <w:szCs w:val="27"/>
          <w:rtl/>
        </w:rPr>
        <w:t xml:space="preserve"> </w:t>
      </w:r>
      <w:r w:rsidRPr="00E80289">
        <w:rPr>
          <w:rFonts w:cs="AL-Mohanad" w:hint="cs"/>
          <w:color w:val="000000" w:themeColor="text1"/>
          <w:sz w:val="27"/>
          <w:szCs w:val="27"/>
          <w:rtl/>
        </w:rPr>
        <w:t>عمق</w:t>
      </w:r>
      <w:r w:rsidRPr="00E80289">
        <w:rPr>
          <w:rFonts w:cs="AL-Mohanad"/>
          <w:color w:val="000000" w:themeColor="text1"/>
          <w:sz w:val="27"/>
          <w:szCs w:val="27"/>
          <w:rtl/>
        </w:rPr>
        <w:t xml:space="preserve"> </w:t>
      </w:r>
      <w:r w:rsidRPr="00E80289">
        <w:rPr>
          <w:rFonts w:cs="AL-Mohanad" w:hint="cs"/>
          <w:color w:val="000000" w:themeColor="text1"/>
          <w:sz w:val="27"/>
          <w:szCs w:val="27"/>
          <w:rtl/>
        </w:rPr>
        <w:t>النقاش</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ساد</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فترات</w:t>
      </w:r>
      <w:r w:rsidRPr="00E80289">
        <w:rPr>
          <w:rFonts w:cs="AL-Mohanad"/>
          <w:color w:val="000000" w:themeColor="text1"/>
          <w:sz w:val="27"/>
          <w:szCs w:val="27"/>
          <w:rtl/>
        </w:rPr>
        <w:t xml:space="preserve"> </w:t>
      </w:r>
      <w:r w:rsidRPr="00E80289">
        <w:rPr>
          <w:rFonts w:cs="AL-Mohanad" w:hint="cs"/>
          <w:color w:val="000000" w:themeColor="text1"/>
          <w:sz w:val="27"/>
          <w:szCs w:val="27"/>
          <w:rtl/>
        </w:rPr>
        <w:t>حسّاسة</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التاريخ</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عرّف</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بطريقة</w:t>
      </w:r>
      <w:r w:rsidRPr="00E80289">
        <w:rPr>
          <w:rFonts w:cs="AL-Mohanad"/>
          <w:color w:val="000000" w:themeColor="text1"/>
          <w:sz w:val="27"/>
          <w:szCs w:val="27"/>
          <w:rtl/>
        </w:rPr>
        <w:t xml:space="preserve"> </w:t>
      </w:r>
      <w:r w:rsidRPr="00E80289">
        <w:rPr>
          <w:rFonts w:cs="AL-Mohanad" w:hint="cs"/>
          <w:color w:val="000000" w:themeColor="text1"/>
          <w:sz w:val="27"/>
          <w:szCs w:val="27"/>
          <w:rtl/>
        </w:rPr>
        <w:t>توليفيّة</w:t>
      </w:r>
      <w:r w:rsidRPr="00E80289">
        <w:rPr>
          <w:rFonts w:cs="AL-Mohanad"/>
          <w:color w:val="000000" w:themeColor="text1"/>
          <w:sz w:val="27"/>
          <w:szCs w:val="27"/>
          <w:rtl/>
        </w:rPr>
        <w:t xml:space="preserve">. </w:t>
      </w:r>
      <w:r w:rsidRPr="00E80289">
        <w:rPr>
          <w:rFonts w:cs="AL-Mohanad" w:hint="cs"/>
          <w:color w:val="000000" w:themeColor="text1"/>
          <w:sz w:val="27"/>
          <w:szCs w:val="27"/>
          <w:rtl/>
        </w:rPr>
        <w:t>ومع</w:t>
      </w:r>
      <w:r w:rsidRPr="00E80289">
        <w:rPr>
          <w:rFonts w:cs="AL-Mohanad"/>
          <w:color w:val="000000" w:themeColor="text1"/>
          <w:sz w:val="27"/>
          <w:szCs w:val="27"/>
          <w:rtl/>
        </w:rPr>
        <w:t xml:space="preserve"> </w:t>
      </w:r>
      <w:r w:rsidRPr="00E80289">
        <w:rPr>
          <w:rFonts w:cs="AL-Mohanad" w:hint="cs"/>
          <w:color w:val="000000" w:themeColor="text1"/>
          <w:sz w:val="27"/>
          <w:szCs w:val="27"/>
          <w:rtl/>
        </w:rPr>
        <w:t>تتابع</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القرون ساد</w:t>
      </w:r>
      <w:r w:rsidRPr="00E80289">
        <w:rPr>
          <w:rFonts w:cs="AL-Mohanad"/>
          <w:color w:val="000000" w:themeColor="text1"/>
          <w:sz w:val="27"/>
          <w:szCs w:val="27"/>
          <w:rtl/>
        </w:rPr>
        <w:t xml:space="preserve"> </w:t>
      </w:r>
      <w:r w:rsidRPr="00E80289">
        <w:rPr>
          <w:rFonts w:cs="AL-Mohanad" w:hint="cs"/>
          <w:color w:val="000000" w:themeColor="text1"/>
          <w:sz w:val="27"/>
          <w:szCs w:val="27"/>
          <w:rtl/>
        </w:rPr>
        <w:t>ذلك</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التعريف،</w:t>
      </w:r>
      <w:r w:rsidRPr="00E80289">
        <w:rPr>
          <w:rFonts w:cs="AL-Mohanad"/>
          <w:color w:val="000000" w:themeColor="text1"/>
          <w:sz w:val="27"/>
          <w:szCs w:val="27"/>
          <w:rtl/>
        </w:rPr>
        <w:t xml:space="preserve"> </w:t>
      </w:r>
      <w:r w:rsidRPr="00E80289">
        <w:rPr>
          <w:rFonts w:cs="AL-Mohanad" w:hint="cs"/>
          <w:color w:val="000000" w:themeColor="text1"/>
          <w:sz w:val="27"/>
          <w:szCs w:val="27"/>
          <w:rtl/>
        </w:rPr>
        <w:t>وأصبح</w:t>
      </w:r>
      <w:r w:rsidRPr="00E80289">
        <w:rPr>
          <w:rFonts w:cs="AL-Mohanad"/>
          <w:color w:val="000000" w:themeColor="text1"/>
          <w:sz w:val="27"/>
          <w:szCs w:val="27"/>
          <w:rtl/>
        </w:rPr>
        <w:t xml:space="preserve"> </w:t>
      </w:r>
      <w:r w:rsidRPr="00E80289">
        <w:rPr>
          <w:rFonts w:cs="AL-Mohanad" w:hint="cs"/>
          <w:color w:val="000000" w:themeColor="text1"/>
          <w:sz w:val="27"/>
          <w:szCs w:val="27"/>
          <w:rtl/>
        </w:rPr>
        <w:t>مرجعاً</w:t>
      </w:r>
      <w:r w:rsidRPr="00E80289">
        <w:rPr>
          <w:rFonts w:cs="AL-Mohanad"/>
          <w:color w:val="000000" w:themeColor="text1"/>
          <w:sz w:val="27"/>
          <w:szCs w:val="27"/>
          <w:rtl/>
        </w:rPr>
        <w:t xml:space="preserve"> </w:t>
      </w:r>
      <w:r w:rsidRPr="00E80289">
        <w:rPr>
          <w:rFonts w:cs="AL-Mohanad" w:hint="cs"/>
          <w:color w:val="000000" w:themeColor="text1"/>
          <w:sz w:val="27"/>
          <w:szCs w:val="27"/>
          <w:rtl/>
        </w:rPr>
        <w:t>للمتخصِّصين، يسمو</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الاختلافات</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المذاهب</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فهو</w:t>
      </w:r>
      <w:r w:rsidRPr="00E80289">
        <w:rPr>
          <w:rFonts w:cs="AL-Mohanad"/>
          <w:color w:val="000000" w:themeColor="text1"/>
          <w:sz w:val="27"/>
          <w:szCs w:val="27"/>
          <w:rtl/>
        </w:rPr>
        <w:t xml:space="preserve"> </w:t>
      </w:r>
      <w:r w:rsidRPr="00E80289">
        <w:rPr>
          <w:rFonts w:cs="AL-Mohanad" w:hint="cs"/>
          <w:color w:val="000000" w:themeColor="text1"/>
          <w:sz w:val="27"/>
          <w:szCs w:val="27"/>
          <w:rtl/>
        </w:rPr>
        <w:t>يعرّف</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بأنّه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العلم</w:t>
      </w:r>
      <w:r w:rsidRPr="00E80289">
        <w:rPr>
          <w:rFonts w:cs="AL-Mohanad"/>
          <w:color w:val="000000" w:themeColor="text1"/>
          <w:sz w:val="27"/>
          <w:szCs w:val="27"/>
          <w:rtl/>
        </w:rPr>
        <w:t xml:space="preserve"> </w:t>
      </w:r>
      <w:r w:rsidRPr="00E80289">
        <w:rPr>
          <w:rFonts w:cs="AL-Mohanad" w:hint="cs"/>
          <w:color w:val="000000" w:themeColor="text1"/>
          <w:sz w:val="27"/>
          <w:szCs w:val="27"/>
          <w:rtl/>
        </w:rPr>
        <w:t>بالأحكام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الشرعيّة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المكتسب</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أدلتها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التفصيليّة</w:t>
      </w:r>
      <w:r w:rsidRPr="00E80289">
        <w:rPr>
          <w:rFonts w:cs="AL-Mohanad" w:hint="eastAsia"/>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الواردة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والشيء</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أثار</w:t>
      </w:r>
      <w:r w:rsidRPr="00E80289">
        <w:rPr>
          <w:rFonts w:cs="AL-Mohanad"/>
          <w:color w:val="000000" w:themeColor="text1"/>
          <w:sz w:val="27"/>
          <w:szCs w:val="27"/>
          <w:rtl/>
        </w:rPr>
        <w:t xml:space="preserve"> </w:t>
      </w:r>
      <w:r w:rsidRPr="00E80289">
        <w:rPr>
          <w:rFonts w:cs="AL-Mohanad" w:hint="cs"/>
          <w:color w:val="000000" w:themeColor="text1"/>
          <w:sz w:val="27"/>
          <w:szCs w:val="27"/>
          <w:rtl/>
        </w:rPr>
        <w:t>اهتمام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رحلاته</w:t>
      </w:r>
      <w:r w:rsidRPr="00E80289">
        <w:rPr>
          <w:rFonts w:cs="AL-Mohanad"/>
          <w:color w:val="000000" w:themeColor="text1"/>
          <w:sz w:val="27"/>
          <w:szCs w:val="27"/>
          <w:rtl/>
        </w:rPr>
        <w:t xml:space="preserve"> </w:t>
      </w:r>
      <w:r w:rsidRPr="00E80289">
        <w:rPr>
          <w:rFonts w:cs="AL-Mohanad" w:hint="cs"/>
          <w:color w:val="000000" w:themeColor="text1"/>
          <w:sz w:val="27"/>
          <w:szCs w:val="27"/>
          <w:rtl/>
        </w:rPr>
        <w:t>والنقاشات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الكثيرة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شارك</w:t>
      </w:r>
      <w:r w:rsidRPr="00E80289">
        <w:rPr>
          <w:rFonts w:cs="AL-Mohanad"/>
          <w:color w:val="000000" w:themeColor="text1"/>
          <w:sz w:val="27"/>
          <w:szCs w:val="27"/>
          <w:rtl/>
        </w:rPr>
        <w:t xml:space="preserve"> </w:t>
      </w:r>
      <w:r w:rsidRPr="00E80289">
        <w:rPr>
          <w:rFonts w:cs="AL-Mohanad" w:hint="cs"/>
          <w:color w:val="000000" w:themeColor="text1"/>
          <w:sz w:val="27"/>
          <w:szCs w:val="27"/>
          <w:rtl/>
        </w:rPr>
        <w:t>فيها،</w:t>
      </w:r>
      <w:r w:rsidRPr="00E80289">
        <w:rPr>
          <w:rFonts w:cs="AL-Mohanad"/>
          <w:color w:val="000000" w:themeColor="text1"/>
          <w:sz w:val="27"/>
          <w:szCs w:val="27"/>
          <w:rtl/>
        </w:rPr>
        <w:t xml:space="preserve"> </w:t>
      </w:r>
      <w:r w:rsidRPr="00E80289">
        <w:rPr>
          <w:rFonts w:cs="AL-Mohanad" w:hint="cs"/>
          <w:color w:val="000000" w:themeColor="text1"/>
          <w:sz w:val="27"/>
          <w:szCs w:val="27"/>
          <w:rtl/>
        </w:rPr>
        <w:t>سواء</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w:t>
      </w:r>
      <w:r w:rsidRPr="00E80289">
        <w:rPr>
          <w:rFonts w:cs="AL-Mohanad"/>
          <w:color w:val="000000" w:themeColor="text1"/>
          <w:sz w:val="27"/>
          <w:szCs w:val="27"/>
          <w:rtl/>
        </w:rPr>
        <w:t xml:space="preserve"> </w:t>
      </w:r>
      <w:r w:rsidRPr="00E80289">
        <w:rPr>
          <w:rFonts w:cs="AL-Mohanad" w:hint="cs"/>
          <w:color w:val="000000" w:themeColor="text1"/>
          <w:sz w:val="27"/>
          <w:szCs w:val="27"/>
          <w:rtl/>
        </w:rPr>
        <w:t>وأتباعه، أو</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الأحناف، أو</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أحمد</w:t>
      </w:r>
      <w:r w:rsidRPr="00E80289">
        <w:rPr>
          <w:rFonts w:cs="AL-Mohanad"/>
          <w:color w:val="000000" w:themeColor="text1"/>
          <w:sz w:val="27"/>
          <w:szCs w:val="27"/>
          <w:rtl/>
        </w:rPr>
        <w:t xml:space="preserve"> </w:t>
      </w:r>
      <w:r w:rsidRPr="00E80289">
        <w:rPr>
          <w:rFonts w:cs="AL-Mohanad" w:hint="cs"/>
          <w:color w:val="000000" w:themeColor="text1"/>
          <w:sz w:val="27"/>
          <w:szCs w:val="27"/>
          <w:rtl/>
        </w:rPr>
        <w:t>بن</w:t>
      </w:r>
      <w:r w:rsidRPr="00E80289">
        <w:rPr>
          <w:rFonts w:cs="AL-Mohanad"/>
          <w:color w:val="000000" w:themeColor="text1"/>
          <w:sz w:val="27"/>
          <w:szCs w:val="27"/>
          <w:rtl/>
        </w:rPr>
        <w:t xml:space="preserve"> </w:t>
      </w:r>
      <w:r w:rsidRPr="00E80289">
        <w:rPr>
          <w:rFonts w:cs="AL-Mohanad" w:hint="cs"/>
          <w:color w:val="000000" w:themeColor="text1"/>
          <w:sz w:val="27"/>
          <w:szCs w:val="27"/>
          <w:rtl/>
        </w:rPr>
        <w:t>حنبل، كانت</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الإنتاج</w:t>
      </w:r>
      <w:r w:rsidRPr="00E80289">
        <w:rPr>
          <w:rFonts w:cs="AL-Mohanad"/>
          <w:color w:val="000000" w:themeColor="text1"/>
          <w:sz w:val="27"/>
          <w:szCs w:val="27"/>
          <w:rtl/>
        </w:rPr>
        <w:t xml:space="preserve"> </w:t>
      </w:r>
      <w:r w:rsidRPr="00E80289">
        <w:rPr>
          <w:rFonts w:cs="AL-Mohanad" w:hint="cs"/>
          <w:color w:val="000000" w:themeColor="text1"/>
          <w:sz w:val="27"/>
          <w:szCs w:val="27"/>
          <w:rtl/>
        </w:rPr>
        <w:t>الفعلي</w:t>
      </w:r>
      <w:r w:rsidRPr="00E80289">
        <w:rPr>
          <w:rFonts w:cs="AL-Mohanad"/>
          <w:color w:val="000000" w:themeColor="text1"/>
          <w:sz w:val="27"/>
          <w:szCs w:val="27"/>
          <w:rtl/>
        </w:rPr>
        <w:t xml:space="preserve"> </w:t>
      </w:r>
      <w:r w:rsidRPr="00E80289">
        <w:rPr>
          <w:rFonts w:cs="AL-Mohanad" w:hint="cs"/>
          <w:color w:val="000000" w:themeColor="text1"/>
          <w:sz w:val="27"/>
          <w:szCs w:val="27"/>
          <w:rtl/>
        </w:rPr>
        <w:t>للفقه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فلم</w:t>
      </w:r>
      <w:r w:rsidRPr="00E80289">
        <w:rPr>
          <w:rFonts w:cs="AL-Mohanad"/>
          <w:color w:val="000000" w:themeColor="text1"/>
          <w:sz w:val="27"/>
          <w:szCs w:val="27"/>
          <w:rtl/>
        </w:rPr>
        <w:t xml:space="preserve"> </w:t>
      </w:r>
      <w:r w:rsidRPr="00E80289">
        <w:rPr>
          <w:rFonts w:cs="AL-Mohanad" w:hint="cs"/>
          <w:color w:val="000000" w:themeColor="text1"/>
          <w:sz w:val="27"/>
          <w:szCs w:val="27"/>
          <w:rtl/>
        </w:rPr>
        <w:t>يعترض</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مبدأ</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القواعد</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تحليليّة،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اعتبرها</w:t>
      </w:r>
      <w:r w:rsidRPr="00E80289">
        <w:rPr>
          <w:rFonts w:cs="AL-Mohanad"/>
          <w:color w:val="000000" w:themeColor="text1"/>
          <w:sz w:val="27"/>
          <w:szCs w:val="27"/>
          <w:rtl/>
        </w:rPr>
        <w:t xml:space="preserve"> </w:t>
      </w:r>
      <w:r w:rsidRPr="00E80289">
        <w:rPr>
          <w:rFonts w:cs="AL-Mohanad" w:hint="cs"/>
          <w:color w:val="000000" w:themeColor="text1"/>
          <w:sz w:val="27"/>
          <w:szCs w:val="27"/>
          <w:rtl/>
        </w:rPr>
        <w:t>جزءاً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ممارسة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 لكنّه</w:t>
      </w:r>
      <w:r w:rsidRPr="00E80289">
        <w:rPr>
          <w:rFonts w:cs="AL-Mohanad"/>
          <w:color w:val="000000" w:themeColor="text1"/>
          <w:sz w:val="27"/>
          <w:szCs w:val="27"/>
          <w:rtl/>
        </w:rPr>
        <w:t xml:space="preserve"> </w:t>
      </w:r>
      <w:r w:rsidRPr="00E80289">
        <w:rPr>
          <w:rFonts w:cs="AL-Mohanad" w:hint="cs"/>
          <w:color w:val="000000" w:themeColor="text1"/>
          <w:sz w:val="27"/>
          <w:szCs w:val="27"/>
          <w:rtl/>
        </w:rPr>
        <w:t>حدَّد</w:t>
      </w:r>
      <w:r w:rsidRPr="00E80289">
        <w:rPr>
          <w:rFonts w:cs="AL-Mohanad"/>
          <w:color w:val="000000" w:themeColor="text1"/>
          <w:sz w:val="27"/>
          <w:szCs w:val="27"/>
          <w:rtl/>
        </w:rPr>
        <w:t xml:space="preserve"> </w:t>
      </w:r>
      <w:r w:rsidRPr="00E80289">
        <w:rPr>
          <w:rFonts w:cs="AL-Mohanad" w:hint="cs"/>
          <w:color w:val="000000" w:themeColor="text1"/>
          <w:sz w:val="27"/>
          <w:szCs w:val="27"/>
          <w:rtl/>
        </w:rPr>
        <w:t>مشكلة</w:t>
      </w:r>
      <w:r w:rsidRPr="00E80289">
        <w:rPr>
          <w:rFonts w:cs="AL-Mohanad"/>
          <w:color w:val="000000" w:themeColor="text1"/>
          <w:sz w:val="27"/>
          <w:szCs w:val="27"/>
          <w:rtl/>
        </w:rPr>
        <w:t xml:space="preserve"> </w:t>
      </w:r>
      <w:r w:rsidRPr="00E80289">
        <w:rPr>
          <w:rFonts w:cs="AL-Mohanad" w:hint="cs"/>
          <w:color w:val="000000" w:themeColor="text1"/>
          <w:sz w:val="27"/>
          <w:szCs w:val="27"/>
          <w:rtl/>
        </w:rPr>
        <w:t>كانت</w:t>
      </w:r>
      <w:r w:rsidRPr="00E80289">
        <w:rPr>
          <w:rFonts w:cs="AL-Mohanad"/>
          <w:color w:val="000000" w:themeColor="text1"/>
          <w:sz w:val="27"/>
          <w:szCs w:val="27"/>
          <w:rtl/>
        </w:rPr>
        <w:t xml:space="preserve"> </w:t>
      </w:r>
      <w:r w:rsidRPr="00E80289">
        <w:rPr>
          <w:rFonts w:cs="AL-Mohanad" w:hint="cs"/>
          <w:color w:val="000000" w:themeColor="text1"/>
          <w:sz w:val="27"/>
          <w:szCs w:val="27"/>
          <w:rtl/>
        </w:rPr>
        <w:t>تتنامى</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ظل</w:t>
      </w:r>
      <w:r w:rsidRPr="00E80289">
        <w:rPr>
          <w:rFonts w:cs="AL-Mohanad"/>
          <w:color w:val="000000" w:themeColor="text1"/>
          <w:sz w:val="27"/>
          <w:szCs w:val="27"/>
          <w:rtl/>
        </w:rPr>
        <w:t xml:space="preserve"> </w:t>
      </w:r>
      <w:r w:rsidRPr="00E80289">
        <w:rPr>
          <w:rFonts w:cs="AL-Mohanad" w:hint="cs"/>
          <w:color w:val="000000" w:themeColor="text1"/>
          <w:sz w:val="27"/>
          <w:szCs w:val="27"/>
          <w:rtl/>
        </w:rPr>
        <w:t>غياب</w:t>
      </w:r>
      <w:r w:rsidRPr="00E80289">
        <w:rPr>
          <w:rFonts w:cs="AL-Mohanad"/>
          <w:color w:val="000000" w:themeColor="text1"/>
          <w:sz w:val="27"/>
          <w:szCs w:val="27"/>
          <w:rtl/>
        </w:rPr>
        <w:t xml:space="preserve"> </w:t>
      </w:r>
      <w:r w:rsidRPr="00E80289">
        <w:rPr>
          <w:rFonts w:cs="AL-Mohanad" w:hint="cs"/>
          <w:color w:val="000000" w:themeColor="text1"/>
          <w:sz w:val="27"/>
          <w:szCs w:val="27"/>
          <w:rtl/>
        </w:rPr>
        <w:t>القواعد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المستنبطة، وغياب</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واضحة</w:t>
      </w:r>
      <w:r w:rsidRPr="00E80289">
        <w:rPr>
          <w:rFonts w:cs="AL-Mohanad"/>
          <w:color w:val="000000" w:themeColor="text1"/>
          <w:sz w:val="27"/>
          <w:szCs w:val="27"/>
          <w:rtl/>
        </w:rPr>
        <w:t xml:space="preserve"> </w:t>
      </w:r>
      <w:r w:rsidRPr="00E80289">
        <w:rPr>
          <w:rFonts w:cs="AL-Mohanad" w:hint="cs"/>
          <w:color w:val="000000" w:themeColor="text1"/>
          <w:sz w:val="27"/>
          <w:szCs w:val="27"/>
          <w:rtl/>
        </w:rPr>
        <w:t>لكيفية</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الدينيّة</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نفسها، واقتنع</w:t>
      </w:r>
      <w:r w:rsidRPr="00E80289">
        <w:rPr>
          <w:rFonts w:cs="AL-Mohanad"/>
          <w:color w:val="000000" w:themeColor="text1"/>
          <w:sz w:val="27"/>
          <w:szCs w:val="27"/>
          <w:rtl/>
        </w:rPr>
        <w:t xml:space="preserve"> </w:t>
      </w:r>
      <w:r w:rsidRPr="00E80289">
        <w:rPr>
          <w:rFonts w:cs="AL-Mohanad" w:hint="cs"/>
          <w:color w:val="000000" w:themeColor="text1"/>
          <w:sz w:val="27"/>
          <w:szCs w:val="27"/>
          <w:rtl/>
        </w:rPr>
        <w:t>بوجود</w:t>
      </w:r>
      <w:r w:rsidRPr="00E80289">
        <w:rPr>
          <w:rFonts w:cs="AL-Mohanad"/>
          <w:color w:val="000000" w:themeColor="text1"/>
          <w:sz w:val="27"/>
          <w:szCs w:val="27"/>
          <w:rtl/>
        </w:rPr>
        <w:t xml:space="preserve"> </w:t>
      </w:r>
      <w:r w:rsidRPr="00E80289">
        <w:rPr>
          <w:rFonts w:cs="AL-Mohanad" w:hint="cs"/>
          <w:color w:val="000000" w:themeColor="text1"/>
          <w:sz w:val="27"/>
          <w:szCs w:val="27"/>
          <w:rtl/>
        </w:rPr>
        <w:t>حاجة</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تحليليّة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ميدان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كما</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النقاشات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دارت</w:t>
      </w:r>
      <w:r w:rsidRPr="00E80289">
        <w:rPr>
          <w:rFonts w:cs="AL-Mohanad"/>
          <w:color w:val="000000" w:themeColor="text1"/>
          <w:sz w:val="27"/>
          <w:szCs w:val="27"/>
          <w:rtl/>
        </w:rPr>
        <w:t xml:space="preserve"> </w:t>
      </w:r>
      <w:r w:rsidRPr="00E80289">
        <w:rPr>
          <w:rFonts w:cs="AL-Mohanad" w:hint="cs"/>
          <w:color w:val="000000" w:themeColor="text1"/>
          <w:sz w:val="27"/>
          <w:szCs w:val="27"/>
          <w:rtl/>
        </w:rPr>
        <w:t>بينه</w:t>
      </w:r>
      <w:r w:rsidRPr="00E80289">
        <w:rPr>
          <w:rFonts w:cs="AL-Mohanad"/>
          <w:color w:val="000000" w:themeColor="text1"/>
          <w:sz w:val="27"/>
          <w:szCs w:val="27"/>
          <w:rtl/>
        </w:rPr>
        <w:t xml:space="preserve"> </w:t>
      </w:r>
      <w:r w:rsidRPr="00E80289">
        <w:rPr>
          <w:rFonts w:cs="AL-Mohanad" w:hint="cs"/>
          <w:color w:val="000000" w:themeColor="text1"/>
          <w:sz w:val="27"/>
          <w:szCs w:val="27"/>
          <w:rtl/>
        </w:rPr>
        <w:t>وبين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المخالفين</w:t>
      </w:r>
      <w:r w:rsidRPr="00E80289">
        <w:rPr>
          <w:rFonts w:cs="AL-Mohanad"/>
          <w:color w:val="000000" w:themeColor="text1"/>
          <w:sz w:val="27"/>
          <w:szCs w:val="27"/>
          <w:rtl/>
        </w:rPr>
        <w:t xml:space="preserve"> </w:t>
      </w:r>
      <w:r w:rsidRPr="00E80289">
        <w:rPr>
          <w:rFonts w:cs="AL-Mohanad" w:hint="cs"/>
          <w:color w:val="000000" w:themeColor="text1"/>
          <w:sz w:val="27"/>
          <w:szCs w:val="27"/>
          <w:rtl/>
        </w:rPr>
        <w:t>أقنعته</w:t>
      </w:r>
      <w:r w:rsidRPr="00E80289">
        <w:rPr>
          <w:rFonts w:cs="AL-Mohanad"/>
          <w:color w:val="000000" w:themeColor="text1"/>
          <w:sz w:val="27"/>
          <w:szCs w:val="27"/>
          <w:rtl/>
        </w:rPr>
        <w:t xml:space="preserve"> </w:t>
      </w:r>
      <w:r w:rsidRPr="00E80289">
        <w:rPr>
          <w:rFonts w:cs="AL-Mohanad" w:hint="cs"/>
          <w:color w:val="000000" w:themeColor="text1"/>
          <w:sz w:val="27"/>
          <w:szCs w:val="27"/>
          <w:rtl/>
        </w:rPr>
        <w:t>بأن</w:t>
      </w:r>
      <w:r w:rsidRPr="00E80289">
        <w:rPr>
          <w:rFonts w:cs="AL-Mohanad"/>
          <w:color w:val="000000" w:themeColor="text1"/>
          <w:sz w:val="27"/>
          <w:szCs w:val="27"/>
          <w:rtl/>
        </w:rPr>
        <w:t xml:space="preserve"> </w:t>
      </w:r>
      <w:r w:rsidRPr="00E80289">
        <w:rPr>
          <w:rFonts w:cs="AL-Mohanad" w:hint="cs"/>
          <w:color w:val="000000" w:themeColor="text1"/>
          <w:sz w:val="27"/>
          <w:szCs w:val="27"/>
          <w:rtl/>
        </w:rPr>
        <w:t>إرساء</w:t>
      </w:r>
      <w:r w:rsidRPr="00E80289">
        <w:rPr>
          <w:rFonts w:cs="AL-Mohanad"/>
          <w:color w:val="000000" w:themeColor="text1"/>
          <w:sz w:val="27"/>
          <w:szCs w:val="27"/>
          <w:rtl/>
        </w:rPr>
        <w:t xml:space="preserve"> </w:t>
      </w:r>
      <w:r w:rsidRPr="00E80289">
        <w:rPr>
          <w:rFonts w:cs="AL-Mohanad" w:hint="cs"/>
          <w:color w:val="000000" w:themeColor="text1"/>
          <w:sz w:val="27"/>
          <w:szCs w:val="27"/>
          <w:rtl/>
        </w:rPr>
        <w:t>إطار</w:t>
      </w:r>
      <w:r w:rsidRPr="00E80289">
        <w:rPr>
          <w:rFonts w:cs="AL-Mohanad"/>
          <w:color w:val="000000" w:themeColor="text1"/>
          <w:sz w:val="27"/>
          <w:szCs w:val="27"/>
          <w:rtl/>
        </w:rPr>
        <w:t xml:space="preserve"> </w:t>
      </w:r>
      <w:r w:rsidRPr="00E80289">
        <w:rPr>
          <w:rFonts w:cs="AL-Mohanad" w:hint="cs"/>
          <w:color w:val="000000" w:themeColor="text1"/>
          <w:sz w:val="27"/>
          <w:szCs w:val="27"/>
          <w:rtl/>
        </w:rPr>
        <w:t>عمل، وهو</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ــ</w:t>
      </w:r>
      <w:r w:rsidRPr="00E80289">
        <w:rPr>
          <w:rFonts w:cs="AL-Mohanad"/>
          <w:color w:val="000000" w:themeColor="text1"/>
          <w:sz w:val="27"/>
          <w:szCs w:val="27"/>
          <w:rtl/>
        </w:rPr>
        <w:t xml:space="preserve"> </w:t>
      </w:r>
      <w:r w:rsidRPr="00E80289">
        <w:rPr>
          <w:rFonts w:cs="AL-Mohanad" w:hint="cs"/>
          <w:color w:val="000000" w:themeColor="text1"/>
          <w:sz w:val="27"/>
          <w:szCs w:val="27"/>
          <w:rtl/>
        </w:rPr>
        <w:t>أي</w:t>
      </w:r>
      <w:r w:rsidRPr="00E80289">
        <w:rPr>
          <w:rFonts w:cs="AL-Mohanad"/>
          <w:color w:val="000000" w:themeColor="text1"/>
          <w:sz w:val="27"/>
          <w:szCs w:val="27"/>
          <w:rtl/>
        </w:rPr>
        <w:t xml:space="preserve"> </w:t>
      </w:r>
      <w:r w:rsidRPr="00E80289">
        <w:rPr>
          <w:rFonts w:cs="AL-Mohanad" w:hint="cs"/>
          <w:color w:val="000000" w:themeColor="text1"/>
          <w:sz w:val="27"/>
          <w:szCs w:val="27"/>
          <w:rtl/>
        </w:rPr>
        <w:t>إرساء</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وقواعد</w:t>
      </w:r>
      <w:r w:rsidRPr="00E80289">
        <w:rPr>
          <w:rFonts w:cs="AL-Mohanad"/>
          <w:color w:val="000000" w:themeColor="text1"/>
          <w:sz w:val="27"/>
          <w:szCs w:val="27"/>
          <w:rtl/>
        </w:rPr>
        <w:t xml:space="preserve"> </w:t>
      </w:r>
      <w:r w:rsidRPr="00E80289">
        <w:rPr>
          <w:rFonts w:cs="AL-Mohanad" w:hint="cs"/>
          <w:color w:val="000000" w:themeColor="text1"/>
          <w:sz w:val="27"/>
          <w:szCs w:val="27"/>
          <w:rtl/>
        </w:rPr>
        <w:t>ــ،</w:t>
      </w:r>
      <w:r w:rsidRPr="00E80289">
        <w:rPr>
          <w:rFonts w:cs="AL-Mohanad"/>
          <w:color w:val="000000" w:themeColor="text1"/>
          <w:sz w:val="27"/>
          <w:szCs w:val="27"/>
          <w:rtl/>
        </w:rPr>
        <w:t xml:space="preserve"> </w:t>
      </w:r>
      <w:r w:rsidRPr="00E80289">
        <w:rPr>
          <w:rFonts w:cs="AL-Mohanad" w:hint="cs"/>
          <w:color w:val="000000" w:themeColor="text1"/>
          <w:sz w:val="27"/>
          <w:szCs w:val="27"/>
          <w:rtl/>
        </w:rPr>
        <w:t>أمرٌ</w:t>
      </w:r>
      <w:r w:rsidRPr="00E80289">
        <w:rPr>
          <w:rFonts w:cs="AL-Mohanad"/>
          <w:color w:val="000000" w:themeColor="text1"/>
          <w:sz w:val="27"/>
          <w:szCs w:val="27"/>
          <w:rtl/>
        </w:rPr>
        <w:t xml:space="preserve"> </w:t>
      </w:r>
      <w:r w:rsidRPr="00E80289">
        <w:rPr>
          <w:rFonts w:cs="AL-Mohanad" w:hint="cs"/>
          <w:color w:val="000000" w:themeColor="text1"/>
          <w:sz w:val="27"/>
          <w:szCs w:val="27"/>
          <w:rtl/>
        </w:rPr>
        <w:t>ضروري</w:t>
      </w:r>
      <w:r w:rsidRPr="00E80289">
        <w:rPr>
          <w:rFonts w:cs="AL-Mohanad"/>
          <w:color w:val="000000" w:themeColor="text1"/>
          <w:sz w:val="27"/>
          <w:szCs w:val="27"/>
          <w:rtl/>
        </w:rPr>
        <w:t xml:space="preserve"> </w:t>
      </w:r>
      <w:r w:rsidRPr="00E80289">
        <w:rPr>
          <w:rFonts w:cs="AL-Mohanad" w:hint="cs"/>
          <w:color w:val="000000" w:themeColor="text1"/>
          <w:sz w:val="27"/>
          <w:szCs w:val="27"/>
          <w:rtl/>
        </w:rPr>
        <w:t>كخطوة</w:t>
      </w:r>
      <w:r w:rsidRPr="00E80289">
        <w:rPr>
          <w:rFonts w:cs="AL-Mohanad"/>
          <w:color w:val="000000" w:themeColor="text1"/>
          <w:sz w:val="27"/>
          <w:szCs w:val="27"/>
          <w:rtl/>
        </w:rPr>
        <w:t xml:space="preserve"> </w:t>
      </w:r>
      <w:r w:rsidRPr="00E80289">
        <w:rPr>
          <w:rFonts w:cs="AL-Mohanad" w:hint="cs"/>
          <w:color w:val="000000" w:themeColor="text1"/>
          <w:sz w:val="27"/>
          <w:szCs w:val="27"/>
          <w:rtl/>
        </w:rPr>
        <w:t>أولى</w:t>
      </w:r>
      <w:r w:rsidRPr="00E80289">
        <w:rPr>
          <w:rFonts w:cs="AL-Mohanad"/>
          <w:color w:val="000000" w:themeColor="text1"/>
          <w:sz w:val="27"/>
          <w:szCs w:val="27"/>
          <w:rtl/>
        </w:rPr>
        <w:t xml:space="preserve">. </w:t>
      </w:r>
      <w:r w:rsidRPr="00E80289">
        <w:rPr>
          <w:rFonts w:cs="AL-Mohanad" w:hint="cs"/>
          <w:color w:val="000000" w:themeColor="text1"/>
          <w:sz w:val="27"/>
          <w:szCs w:val="27"/>
          <w:rtl/>
        </w:rPr>
        <w:t>ولذلك</w:t>
      </w:r>
      <w:r w:rsidRPr="00E80289">
        <w:rPr>
          <w:rFonts w:cs="AL-Mohanad"/>
          <w:color w:val="000000" w:themeColor="text1"/>
          <w:sz w:val="27"/>
          <w:szCs w:val="27"/>
          <w:rtl/>
        </w:rPr>
        <w:t xml:space="preserve"> </w:t>
      </w:r>
      <w:r w:rsidRPr="00E80289">
        <w:rPr>
          <w:rFonts w:cs="AL-Mohanad" w:hint="cs"/>
          <w:color w:val="000000" w:themeColor="text1"/>
          <w:sz w:val="27"/>
          <w:szCs w:val="27"/>
          <w:rtl/>
        </w:rPr>
        <w:t>شرع</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تقديم</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تنظِّم</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الأحكام، وتحدِّد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المصطلحات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والمستويات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المختلفة</w:t>
      </w:r>
      <w:r w:rsidRPr="00E80289">
        <w:rPr>
          <w:rFonts w:cs="AL-Mohanad"/>
          <w:color w:val="000000" w:themeColor="text1"/>
          <w:sz w:val="27"/>
          <w:szCs w:val="27"/>
          <w:rtl/>
        </w:rPr>
        <w:t xml:space="preserve"> </w:t>
      </w:r>
      <w:r w:rsidRPr="00E80289">
        <w:rPr>
          <w:rFonts w:cs="AL-Mohanad" w:hint="cs"/>
          <w:color w:val="000000" w:themeColor="text1"/>
          <w:sz w:val="27"/>
          <w:szCs w:val="27"/>
          <w:rtl/>
        </w:rPr>
        <w:t>للتعبير</w:t>
      </w:r>
      <w:r w:rsidRPr="00E80289">
        <w:rPr>
          <w:rFonts w:cs="AL-Mohanad"/>
          <w:color w:val="000000" w:themeColor="text1"/>
          <w:sz w:val="27"/>
          <w:szCs w:val="27"/>
          <w:rtl/>
        </w:rPr>
        <w:t xml:space="preserve"> </w:t>
      </w:r>
      <w:r w:rsidRPr="00E80289">
        <w:rPr>
          <w:rFonts w:cs="AL-Mohanad" w:hint="cs"/>
          <w:color w:val="000000" w:themeColor="text1"/>
          <w:sz w:val="27"/>
          <w:szCs w:val="27"/>
          <w:rtl/>
        </w:rPr>
        <w:t>اللفظيّ، فضلاً</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تصنيف</w:t>
      </w:r>
      <w:r w:rsidRPr="00E80289">
        <w:rPr>
          <w:rFonts w:cs="AL-Mohanad"/>
          <w:color w:val="000000" w:themeColor="text1"/>
          <w:sz w:val="27"/>
          <w:szCs w:val="27"/>
          <w:rtl/>
        </w:rPr>
        <w:t xml:space="preserve"> </w:t>
      </w:r>
      <w:r w:rsidRPr="00E80289">
        <w:rPr>
          <w:rFonts w:cs="AL-Mohanad" w:hint="cs"/>
          <w:color w:val="000000" w:themeColor="text1"/>
          <w:sz w:val="27"/>
          <w:szCs w:val="27"/>
          <w:rtl/>
        </w:rPr>
        <w:t>لأصول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يراعي</w:t>
      </w:r>
      <w:r w:rsidRPr="00E80289">
        <w:rPr>
          <w:rFonts w:cs="AL-Mohanad"/>
          <w:color w:val="000000" w:themeColor="text1"/>
          <w:sz w:val="27"/>
          <w:szCs w:val="27"/>
          <w:rtl/>
        </w:rPr>
        <w:t xml:space="preserve"> </w:t>
      </w:r>
      <w:r w:rsidRPr="00E80289">
        <w:rPr>
          <w:rFonts w:cs="AL-Mohanad" w:hint="cs"/>
          <w:color w:val="000000" w:themeColor="text1"/>
          <w:sz w:val="27"/>
          <w:szCs w:val="27"/>
          <w:rtl/>
        </w:rPr>
        <w:t>طريقة</w:t>
      </w:r>
      <w:r w:rsidRPr="00E80289">
        <w:rPr>
          <w:rFonts w:cs="AL-Mohanad"/>
          <w:color w:val="000000" w:themeColor="text1"/>
          <w:sz w:val="27"/>
          <w:szCs w:val="27"/>
          <w:rtl/>
        </w:rPr>
        <w:t xml:space="preserve"> </w:t>
      </w:r>
      <w:r w:rsidRPr="00E80289">
        <w:rPr>
          <w:rFonts w:cs="AL-Mohanad" w:hint="cs"/>
          <w:color w:val="000000" w:themeColor="text1"/>
          <w:sz w:val="27"/>
          <w:szCs w:val="27"/>
          <w:rtl/>
        </w:rPr>
        <w:t>تفسيرها</w:t>
      </w:r>
      <w:r w:rsidRPr="00E80289">
        <w:rPr>
          <w:rFonts w:cs="AL-Mohanad"/>
          <w:color w:val="000000" w:themeColor="text1"/>
          <w:sz w:val="27"/>
          <w:szCs w:val="27"/>
          <w:rtl/>
        </w:rPr>
        <w:t xml:space="preserve"> </w:t>
      </w:r>
      <w:r w:rsidRPr="00E80289">
        <w:rPr>
          <w:rFonts w:cs="AL-Mohanad" w:hint="cs"/>
          <w:color w:val="000000" w:themeColor="text1"/>
          <w:sz w:val="27"/>
          <w:szCs w:val="27"/>
          <w:rtl/>
        </w:rPr>
        <w:t>ومضمونها</w:t>
      </w:r>
      <w:r w:rsidRPr="00E80289">
        <w:rPr>
          <w:rFonts w:cs="AL-Mohanad"/>
          <w:color w:val="000000" w:themeColor="text1"/>
          <w:sz w:val="27"/>
          <w:szCs w:val="27"/>
          <w:rtl/>
        </w:rPr>
        <w:t xml:space="preserve">. </w:t>
      </w:r>
      <w:r w:rsidRPr="00E80289">
        <w:rPr>
          <w:rFonts w:cs="AL-Mohanad" w:hint="cs"/>
          <w:color w:val="000000" w:themeColor="text1"/>
          <w:sz w:val="27"/>
          <w:szCs w:val="27"/>
          <w:rtl/>
        </w:rPr>
        <w:t>وبذلك</w:t>
      </w:r>
      <w:r w:rsidRPr="00E80289">
        <w:rPr>
          <w:rFonts w:cs="AL-Mohanad"/>
          <w:color w:val="000000" w:themeColor="text1"/>
          <w:sz w:val="27"/>
          <w:szCs w:val="27"/>
          <w:rtl/>
        </w:rPr>
        <w:t xml:space="preserve"> </w:t>
      </w:r>
      <w:r w:rsidRPr="00E80289">
        <w:rPr>
          <w:rFonts w:cs="AL-Mohanad" w:hint="cs"/>
          <w:color w:val="000000" w:themeColor="text1"/>
          <w:sz w:val="27"/>
          <w:szCs w:val="27"/>
          <w:rtl/>
        </w:rPr>
        <w:t>يبرز</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w:t>
      </w:r>
      <w:r w:rsidRPr="00E80289">
        <w:rPr>
          <w:rFonts w:cs="AL-Mohanad"/>
          <w:color w:val="000000" w:themeColor="text1"/>
          <w:sz w:val="27"/>
          <w:szCs w:val="27"/>
          <w:rtl/>
        </w:rPr>
        <w:t xml:space="preserve"> </w:t>
      </w:r>
      <w:r w:rsidRPr="00E80289">
        <w:rPr>
          <w:rFonts w:cs="AL-Mohanad" w:hint="cs"/>
          <w:color w:val="000000" w:themeColor="text1"/>
          <w:sz w:val="27"/>
          <w:szCs w:val="27"/>
          <w:rtl/>
        </w:rPr>
        <w:t>الأصيل</w:t>
      </w:r>
      <w:r w:rsidRPr="00E80289">
        <w:rPr>
          <w:rFonts w:cs="AL-Mohanad"/>
          <w:color w:val="000000" w:themeColor="text1"/>
          <w:sz w:val="27"/>
          <w:szCs w:val="27"/>
          <w:rtl/>
        </w:rPr>
        <w:t xml:space="preserve"> </w:t>
      </w:r>
      <w:r w:rsidRPr="00E80289">
        <w:rPr>
          <w:rFonts w:cs="AL-Mohanad" w:hint="cs"/>
          <w:color w:val="000000" w:themeColor="text1"/>
          <w:sz w:val="27"/>
          <w:szCs w:val="27"/>
          <w:rtl/>
        </w:rPr>
        <w:t>للشافعي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كنقطة</w:t>
      </w:r>
      <w:r w:rsidRPr="00E80289">
        <w:rPr>
          <w:rFonts w:cs="AL-Mohanad"/>
          <w:color w:val="000000" w:themeColor="text1"/>
          <w:sz w:val="27"/>
          <w:szCs w:val="27"/>
          <w:rtl/>
        </w:rPr>
        <w:t xml:space="preserve"> </w:t>
      </w:r>
      <w:r w:rsidRPr="00E80289">
        <w:rPr>
          <w:rFonts w:cs="AL-Mohanad" w:hint="cs"/>
          <w:color w:val="000000" w:themeColor="text1"/>
          <w:sz w:val="27"/>
          <w:szCs w:val="27"/>
          <w:rtl/>
        </w:rPr>
        <w:t>تحوُّل</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تاريخ</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فقد</w:t>
      </w:r>
      <w:r w:rsidRPr="00E80289">
        <w:rPr>
          <w:rFonts w:cs="AL-Mohanad"/>
          <w:color w:val="000000" w:themeColor="text1"/>
          <w:sz w:val="27"/>
          <w:szCs w:val="27"/>
          <w:rtl/>
        </w:rPr>
        <w:t xml:space="preserve"> </w:t>
      </w:r>
      <w:r w:rsidRPr="00E80289">
        <w:rPr>
          <w:rFonts w:cs="AL-Mohanad" w:hint="cs"/>
          <w:color w:val="000000" w:themeColor="text1"/>
          <w:sz w:val="27"/>
          <w:szCs w:val="27"/>
          <w:rtl/>
        </w:rPr>
        <w:t>تمسَّك</w:t>
      </w:r>
      <w:r w:rsidRPr="00E80289">
        <w:rPr>
          <w:rFonts w:cs="AL-Mohanad"/>
          <w:color w:val="000000" w:themeColor="text1"/>
          <w:sz w:val="27"/>
          <w:szCs w:val="27"/>
          <w:rtl/>
        </w:rPr>
        <w:t xml:space="preserve"> </w:t>
      </w:r>
      <w:r w:rsidRPr="00E80289">
        <w:rPr>
          <w:rFonts w:cs="AL-Mohanad" w:hint="cs"/>
          <w:color w:val="000000" w:themeColor="text1"/>
          <w:sz w:val="27"/>
          <w:szCs w:val="27"/>
          <w:rtl/>
        </w:rPr>
        <w:t>بضرورة</w:t>
      </w:r>
      <w:r w:rsidRPr="00E80289">
        <w:rPr>
          <w:rFonts w:cs="AL-Mohanad"/>
          <w:color w:val="000000" w:themeColor="text1"/>
          <w:sz w:val="27"/>
          <w:szCs w:val="27"/>
          <w:rtl/>
        </w:rPr>
        <w:t xml:space="preserve"> </w:t>
      </w:r>
      <w:r w:rsidRPr="00E80289">
        <w:rPr>
          <w:rFonts w:cs="AL-Mohanad" w:hint="cs"/>
          <w:color w:val="000000" w:themeColor="text1"/>
          <w:sz w:val="27"/>
          <w:szCs w:val="27"/>
          <w:rtl/>
        </w:rPr>
        <w:t>الرجوع</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المصدرين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الأوّلين: الكتاب؛</w:t>
      </w:r>
      <w:r w:rsidRPr="00E80289">
        <w:rPr>
          <w:rFonts w:cs="AL-Mohanad"/>
          <w:color w:val="000000" w:themeColor="text1"/>
          <w:sz w:val="27"/>
          <w:szCs w:val="27"/>
          <w:rtl/>
        </w:rPr>
        <w:t xml:space="preserve"> </w:t>
      </w:r>
      <w:r w:rsidRPr="00E80289">
        <w:rPr>
          <w:rFonts w:cs="AL-Mohanad" w:hint="cs"/>
          <w:color w:val="000000" w:themeColor="text1"/>
          <w:sz w:val="27"/>
          <w:szCs w:val="27"/>
          <w:rtl/>
        </w:rPr>
        <w:t>والسنّة. وقسَّم</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نفسها</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فئات، مميِّزاً</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المستويات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المختلفة</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للبيان </w:t>
      </w:r>
      <w:r w:rsidRPr="00E80289">
        <w:rPr>
          <w:rFonts w:cs="AL-Mohanad"/>
          <w:color w:val="000000" w:themeColor="text1"/>
          <w:sz w:val="27"/>
          <w:szCs w:val="27"/>
          <w:rtl/>
        </w:rPr>
        <w:t>(</w:t>
      </w:r>
      <w:r w:rsidRPr="00E80289">
        <w:rPr>
          <w:rFonts w:cs="AL-Mohanad" w:hint="cs"/>
          <w:color w:val="000000" w:themeColor="text1"/>
          <w:sz w:val="27"/>
          <w:szCs w:val="27"/>
          <w:rtl/>
        </w:rPr>
        <w:t>مضمون</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ينقل</w:t>
      </w:r>
      <w:r w:rsidRPr="00E80289">
        <w:rPr>
          <w:rFonts w:cs="AL-Mohanad"/>
          <w:color w:val="000000" w:themeColor="text1"/>
          <w:sz w:val="27"/>
          <w:szCs w:val="27"/>
          <w:rtl/>
        </w:rPr>
        <w:t>)</w:t>
      </w:r>
      <w:r w:rsidRPr="00E80289">
        <w:rPr>
          <w:rFonts w:cs="AL-Mohanad" w:hint="cs"/>
          <w:color w:val="000000" w:themeColor="text1"/>
          <w:sz w:val="27"/>
          <w:szCs w:val="27"/>
          <w:rtl/>
        </w:rPr>
        <w:t>، مشيراً</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العبارة</w:t>
      </w:r>
      <w:r w:rsidRPr="00E80289">
        <w:rPr>
          <w:rFonts w:cs="AL-Mohanad"/>
          <w:color w:val="000000" w:themeColor="text1"/>
          <w:sz w:val="27"/>
          <w:szCs w:val="27"/>
          <w:rtl/>
        </w:rPr>
        <w:t xml:space="preserve"> </w:t>
      </w:r>
      <w:r w:rsidRPr="00E80289">
        <w:rPr>
          <w:rFonts w:cs="AL-Mohanad" w:hint="cs"/>
          <w:color w:val="000000" w:themeColor="text1"/>
          <w:sz w:val="27"/>
          <w:szCs w:val="27"/>
          <w:rtl/>
        </w:rPr>
        <w:t>عامّة،</w:t>
      </w:r>
      <w:r w:rsidRPr="00E80289">
        <w:rPr>
          <w:rFonts w:cs="AL-Mohanad"/>
          <w:color w:val="000000" w:themeColor="text1"/>
          <w:sz w:val="27"/>
          <w:szCs w:val="27"/>
          <w:rtl/>
        </w:rPr>
        <w:t xml:space="preserve"> </w:t>
      </w:r>
      <w:r w:rsidRPr="00E80289">
        <w:rPr>
          <w:rFonts w:cs="AL-Mohanad" w:hint="cs"/>
          <w:color w:val="000000" w:themeColor="text1"/>
          <w:sz w:val="27"/>
          <w:szCs w:val="27"/>
          <w:rtl/>
        </w:rPr>
        <w:t>ويمكن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تحمل</w:t>
      </w:r>
      <w:r w:rsidRPr="00E80289">
        <w:rPr>
          <w:rFonts w:cs="AL-Mohanad"/>
          <w:color w:val="000000" w:themeColor="text1"/>
          <w:sz w:val="27"/>
          <w:szCs w:val="27"/>
          <w:rtl/>
        </w:rPr>
        <w:t xml:space="preserve"> </w:t>
      </w:r>
      <w:r w:rsidRPr="00E80289">
        <w:rPr>
          <w:rFonts w:cs="AL-Mohanad" w:hint="cs"/>
          <w:color w:val="000000" w:themeColor="text1"/>
          <w:sz w:val="27"/>
          <w:szCs w:val="27"/>
          <w:rtl/>
        </w:rPr>
        <w:t>معاني</w:t>
      </w:r>
      <w:r w:rsidRPr="00E80289">
        <w:rPr>
          <w:rFonts w:cs="AL-Mohanad"/>
          <w:color w:val="000000" w:themeColor="text1"/>
          <w:sz w:val="27"/>
          <w:szCs w:val="27"/>
          <w:rtl/>
        </w:rPr>
        <w:t xml:space="preserve"> </w:t>
      </w:r>
      <w:r w:rsidRPr="00E80289">
        <w:rPr>
          <w:rFonts w:cs="AL-Mohanad" w:hint="cs"/>
          <w:color w:val="000000" w:themeColor="text1"/>
          <w:sz w:val="27"/>
          <w:szCs w:val="27"/>
          <w:rtl/>
        </w:rPr>
        <w:t>عدّة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إنّ</w:t>
      </w:r>
      <w:r w:rsidRPr="00E80289">
        <w:rPr>
          <w:rFonts w:cs="AL-Mohanad"/>
          <w:color w:val="000000" w:themeColor="text1"/>
          <w:sz w:val="27"/>
          <w:szCs w:val="27"/>
          <w:rtl/>
        </w:rPr>
        <w:t xml:space="preserve"> </w:t>
      </w:r>
      <w:r w:rsidRPr="00E80289">
        <w:rPr>
          <w:rFonts w:cs="AL-Mohanad" w:hint="cs"/>
          <w:color w:val="000000" w:themeColor="text1"/>
          <w:sz w:val="27"/>
          <w:szCs w:val="27"/>
          <w:rtl/>
        </w:rPr>
        <w:t>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كانت</w:t>
      </w:r>
      <w:r w:rsidRPr="00E80289">
        <w:rPr>
          <w:rFonts w:cs="AL-Mohanad"/>
          <w:color w:val="000000" w:themeColor="text1"/>
          <w:sz w:val="27"/>
          <w:szCs w:val="27"/>
          <w:rtl/>
        </w:rPr>
        <w:t xml:space="preserve"> </w:t>
      </w:r>
      <w:r w:rsidRPr="00E80289">
        <w:rPr>
          <w:rFonts w:cs="AL-Mohanad" w:hint="cs"/>
          <w:color w:val="000000" w:themeColor="text1"/>
          <w:sz w:val="27"/>
          <w:szCs w:val="27"/>
          <w:rtl/>
        </w:rPr>
        <w:t>واضحة؛</w:t>
      </w:r>
      <w:r w:rsidRPr="00E80289">
        <w:rPr>
          <w:rFonts w:cs="AL-Mohanad"/>
          <w:color w:val="000000" w:themeColor="text1"/>
          <w:sz w:val="27"/>
          <w:szCs w:val="27"/>
          <w:rtl/>
        </w:rPr>
        <w:t xml:space="preserve"> </w:t>
      </w:r>
      <w:r w:rsidRPr="00E80289">
        <w:rPr>
          <w:rFonts w:cs="AL-Mohanad" w:hint="cs"/>
          <w:color w:val="000000" w:themeColor="text1"/>
          <w:sz w:val="27"/>
          <w:szCs w:val="27"/>
          <w:rtl/>
        </w:rPr>
        <w:t>إذ</w:t>
      </w:r>
      <w:r w:rsidRPr="00E80289">
        <w:rPr>
          <w:rFonts w:cs="AL-Mohanad"/>
          <w:color w:val="000000" w:themeColor="text1"/>
          <w:sz w:val="27"/>
          <w:szCs w:val="27"/>
          <w:rtl/>
        </w:rPr>
        <w:t xml:space="preserve"> </w:t>
      </w:r>
      <w:r w:rsidRPr="00E80289">
        <w:rPr>
          <w:rFonts w:cs="AL-Mohanad" w:hint="cs"/>
          <w:color w:val="000000" w:themeColor="text1"/>
          <w:sz w:val="27"/>
          <w:szCs w:val="27"/>
          <w:rtl/>
        </w:rPr>
        <w:t>شرع</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إطار</w:t>
      </w:r>
      <w:r w:rsidRPr="00E80289">
        <w:rPr>
          <w:rFonts w:cs="AL-Mohanad"/>
          <w:color w:val="000000" w:themeColor="text1"/>
          <w:sz w:val="27"/>
          <w:szCs w:val="27"/>
          <w:rtl/>
        </w:rPr>
        <w:t xml:space="preserve"> </w:t>
      </w:r>
      <w:r w:rsidRPr="00E80289">
        <w:rPr>
          <w:rFonts w:cs="AL-Mohanad" w:hint="cs"/>
          <w:color w:val="000000" w:themeColor="text1"/>
          <w:sz w:val="27"/>
          <w:szCs w:val="27"/>
          <w:rtl/>
        </w:rPr>
        <w:t>عمل</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النصّية، 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التمييز</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طبيعتَيْهما</w:t>
      </w:r>
      <w:r w:rsidRPr="00E80289">
        <w:rPr>
          <w:rFonts w:cs="AL-Mohanad"/>
          <w:color w:val="000000" w:themeColor="text1"/>
          <w:sz w:val="27"/>
          <w:szCs w:val="27"/>
          <w:rtl/>
        </w:rPr>
        <w:t xml:space="preserve"> </w:t>
      </w:r>
      <w:r w:rsidRPr="00E80289">
        <w:rPr>
          <w:rFonts w:cs="AL-Mohanad" w:hint="cs"/>
          <w:color w:val="000000" w:themeColor="text1"/>
          <w:sz w:val="27"/>
          <w:szCs w:val="27"/>
          <w:rtl/>
        </w:rPr>
        <w:t>ــ</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القرآن؛</w:t>
      </w:r>
      <w:r w:rsidRPr="00E80289">
        <w:rPr>
          <w:rFonts w:cs="AL-Mohanad"/>
          <w:color w:val="000000" w:themeColor="text1"/>
          <w:sz w:val="27"/>
          <w:szCs w:val="27"/>
          <w:rtl/>
        </w:rPr>
        <w:t xml:space="preserve"> </w:t>
      </w:r>
      <w:r w:rsidRPr="00E80289">
        <w:rPr>
          <w:rFonts w:cs="AL-Mohanad" w:hint="cs"/>
          <w:color w:val="000000" w:themeColor="text1"/>
          <w:sz w:val="27"/>
          <w:szCs w:val="27"/>
          <w:rtl/>
        </w:rPr>
        <w:t>والسنّة</w:t>
      </w:r>
      <w:r w:rsidRPr="00E80289">
        <w:rPr>
          <w:rFonts w:cs="AL-Mohanad"/>
          <w:color w:val="000000" w:themeColor="text1"/>
          <w:sz w:val="27"/>
          <w:szCs w:val="27"/>
          <w:rtl/>
        </w:rPr>
        <w:t xml:space="preserve"> </w:t>
      </w:r>
      <w:r w:rsidRPr="00E80289">
        <w:rPr>
          <w:rFonts w:cs="AL-Mohanad" w:hint="cs"/>
          <w:color w:val="000000" w:themeColor="text1"/>
          <w:sz w:val="27"/>
          <w:szCs w:val="27"/>
          <w:rtl/>
        </w:rPr>
        <w:t>ــ،</w:t>
      </w:r>
      <w:r w:rsidRPr="00E80289">
        <w:rPr>
          <w:rFonts w:cs="AL-Mohanad"/>
          <w:color w:val="000000" w:themeColor="text1"/>
          <w:sz w:val="27"/>
          <w:szCs w:val="27"/>
          <w:rtl/>
        </w:rPr>
        <w:t xml:space="preserve"> </w:t>
      </w:r>
      <w:r w:rsidRPr="00E80289">
        <w:rPr>
          <w:rFonts w:cs="AL-Mohanad" w:hint="cs"/>
          <w:color w:val="000000" w:themeColor="text1"/>
          <w:sz w:val="27"/>
          <w:szCs w:val="27"/>
          <w:rtl/>
        </w:rPr>
        <w:t>فضلاً</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أهمّيّة</w:t>
      </w:r>
      <w:r w:rsidRPr="00E80289">
        <w:rPr>
          <w:rFonts w:cs="AL-Mohanad"/>
          <w:color w:val="000000" w:themeColor="text1"/>
          <w:sz w:val="27"/>
          <w:szCs w:val="27"/>
          <w:rtl/>
        </w:rPr>
        <w:t xml:space="preserve"> </w:t>
      </w:r>
      <w:r w:rsidRPr="00E80289">
        <w:rPr>
          <w:rFonts w:cs="AL-Mohanad" w:hint="cs"/>
          <w:color w:val="000000" w:themeColor="text1"/>
          <w:sz w:val="27"/>
          <w:szCs w:val="27"/>
          <w:rtl/>
        </w:rPr>
        <w:t>بيان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وطابعها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القطعيّ، لكي</w:t>
      </w:r>
      <w:r w:rsidRPr="00E80289">
        <w:rPr>
          <w:rFonts w:cs="AL-Mohanad"/>
          <w:color w:val="000000" w:themeColor="text1"/>
          <w:sz w:val="27"/>
          <w:szCs w:val="27"/>
          <w:rtl/>
        </w:rPr>
        <w:t xml:space="preserve"> </w:t>
      </w:r>
      <w:r w:rsidRPr="00E80289">
        <w:rPr>
          <w:rFonts w:cs="AL-Mohanad" w:hint="cs"/>
          <w:color w:val="000000" w:themeColor="text1"/>
          <w:sz w:val="27"/>
          <w:szCs w:val="27"/>
          <w:rtl/>
        </w:rPr>
        <w:t>يتمكَّن</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اقتراح</w:t>
      </w:r>
      <w:r w:rsidRPr="00E80289">
        <w:rPr>
          <w:rFonts w:cs="AL-Mohanad"/>
          <w:color w:val="000000" w:themeColor="text1"/>
          <w:sz w:val="27"/>
          <w:szCs w:val="27"/>
          <w:rtl/>
        </w:rPr>
        <w:t xml:space="preserve"> </w:t>
      </w:r>
      <w:r w:rsidRPr="00E80289">
        <w:rPr>
          <w:rFonts w:cs="AL-Mohanad" w:hint="cs"/>
          <w:color w:val="000000" w:themeColor="text1"/>
          <w:sz w:val="27"/>
          <w:szCs w:val="27"/>
          <w:rtl/>
        </w:rPr>
        <w:t>رموز</w:t>
      </w:r>
      <w:r w:rsidRPr="00E80289">
        <w:rPr>
          <w:rFonts w:cs="AL-Mohanad"/>
          <w:color w:val="000000" w:themeColor="text1"/>
          <w:sz w:val="27"/>
          <w:szCs w:val="27"/>
          <w:rtl/>
        </w:rPr>
        <w:t xml:space="preserve"> </w:t>
      </w:r>
      <w:r w:rsidRPr="00E80289">
        <w:rPr>
          <w:rFonts w:cs="AL-Mohanad" w:hint="cs"/>
          <w:color w:val="000000" w:themeColor="text1"/>
          <w:sz w:val="27"/>
          <w:szCs w:val="27"/>
          <w:rtl/>
        </w:rPr>
        <w:t>للأحكام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فالمقاربة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تبناها</w:t>
      </w:r>
      <w:r w:rsidRPr="00E80289">
        <w:rPr>
          <w:rFonts w:cs="AL-Mohanad"/>
          <w:color w:val="000000" w:themeColor="text1"/>
          <w:sz w:val="27"/>
          <w:szCs w:val="27"/>
          <w:rtl/>
        </w:rPr>
        <w:t xml:space="preserve"> </w:t>
      </w:r>
      <w:r w:rsidRPr="00E80289">
        <w:rPr>
          <w:rFonts w:cs="AL-Mohanad" w:hint="cs"/>
          <w:color w:val="000000" w:themeColor="text1"/>
          <w:sz w:val="27"/>
          <w:szCs w:val="27"/>
          <w:rtl/>
        </w:rPr>
        <w:t>استدلاليّة، تركِّز</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الأساسيّة، من</w:t>
      </w:r>
      <w:r w:rsidRPr="00E80289">
        <w:rPr>
          <w:rFonts w:cs="AL-Mohanad"/>
          <w:color w:val="000000" w:themeColor="text1"/>
          <w:sz w:val="27"/>
          <w:szCs w:val="27"/>
          <w:rtl/>
        </w:rPr>
        <w:t xml:space="preserve"> </w:t>
      </w:r>
      <w:r w:rsidRPr="00E80289">
        <w:rPr>
          <w:rFonts w:cs="AL-Mohanad" w:hint="cs"/>
          <w:color w:val="000000" w:themeColor="text1"/>
          <w:sz w:val="27"/>
          <w:szCs w:val="27"/>
          <w:rtl/>
        </w:rPr>
        <w:t>دون</w:t>
      </w:r>
      <w:r w:rsidRPr="00E80289">
        <w:rPr>
          <w:rFonts w:cs="AL-Mohanad"/>
          <w:color w:val="000000" w:themeColor="text1"/>
          <w:sz w:val="27"/>
          <w:szCs w:val="27"/>
          <w:rtl/>
        </w:rPr>
        <w:t xml:space="preserve"> </w:t>
      </w:r>
      <w:r w:rsidRPr="00E80289">
        <w:rPr>
          <w:rFonts w:cs="AL-Mohanad" w:hint="cs"/>
          <w:color w:val="000000" w:themeColor="text1"/>
          <w:sz w:val="27"/>
          <w:szCs w:val="27"/>
          <w:rtl/>
        </w:rPr>
        <w:t>الاهتمام</w:t>
      </w:r>
      <w:r w:rsidRPr="00E80289">
        <w:rPr>
          <w:rFonts w:cs="AL-Mohanad"/>
          <w:color w:val="000000" w:themeColor="text1"/>
          <w:sz w:val="27"/>
          <w:szCs w:val="27"/>
          <w:rtl/>
        </w:rPr>
        <w:t xml:space="preserve"> </w:t>
      </w:r>
      <w:r w:rsidRPr="00E80289">
        <w:rPr>
          <w:rFonts w:cs="AL-Mohanad" w:hint="cs"/>
          <w:color w:val="000000" w:themeColor="text1"/>
          <w:sz w:val="27"/>
          <w:szCs w:val="27"/>
          <w:rtl/>
        </w:rPr>
        <w:t>بالمخرجات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الخاصّة</w:t>
      </w:r>
      <w:r w:rsidRPr="00E80289">
        <w:rPr>
          <w:rFonts w:cs="AL-Mohanad"/>
          <w:color w:val="000000" w:themeColor="text1"/>
          <w:sz w:val="27"/>
          <w:szCs w:val="27"/>
          <w:rtl/>
        </w:rPr>
        <w:t xml:space="preserve"> </w:t>
      </w:r>
      <w:r w:rsidRPr="00E80289">
        <w:rPr>
          <w:rFonts w:cs="AL-Mohanad" w:hint="cs"/>
          <w:color w:val="000000" w:themeColor="text1"/>
          <w:sz w:val="27"/>
          <w:szCs w:val="27"/>
          <w:rtl/>
        </w:rPr>
        <w:t>لأصول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وهو</w:t>
      </w:r>
      <w:r w:rsidRPr="00E80289">
        <w:rPr>
          <w:rFonts w:cs="AL-Mohanad"/>
          <w:color w:val="000000" w:themeColor="text1"/>
          <w:sz w:val="27"/>
          <w:szCs w:val="27"/>
          <w:rtl/>
        </w:rPr>
        <w:t xml:space="preserve"> </w:t>
      </w:r>
      <w:r w:rsidRPr="00E80289">
        <w:rPr>
          <w:rFonts w:cs="AL-Mohanad" w:hint="cs"/>
          <w:color w:val="000000" w:themeColor="text1"/>
          <w:sz w:val="27"/>
          <w:szCs w:val="27"/>
          <w:rtl/>
        </w:rPr>
        <w:t>اقتراح</w:t>
      </w:r>
      <w:r w:rsidRPr="00E80289">
        <w:rPr>
          <w:rFonts w:cs="AL-Mohanad"/>
          <w:color w:val="000000" w:themeColor="text1"/>
          <w:sz w:val="27"/>
          <w:szCs w:val="27"/>
          <w:rtl/>
        </w:rPr>
        <w:t xml:space="preserve"> </w:t>
      </w:r>
      <w:r w:rsidRPr="00E80289">
        <w:rPr>
          <w:rFonts w:cs="AL-Mohanad" w:hint="cs"/>
          <w:color w:val="000000" w:themeColor="text1"/>
          <w:sz w:val="27"/>
          <w:szCs w:val="27"/>
          <w:rtl/>
        </w:rPr>
        <w:t>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مبتكرة</w:t>
      </w:r>
      <w:r w:rsidRPr="00E80289">
        <w:rPr>
          <w:rFonts w:cs="AL-Mohanad"/>
          <w:color w:val="000000" w:themeColor="text1"/>
          <w:sz w:val="27"/>
          <w:szCs w:val="27"/>
          <w:rtl/>
        </w:rPr>
        <w:t xml:space="preserve"> </w:t>
      </w:r>
      <w:r w:rsidRPr="00E80289">
        <w:rPr>
          <w:rFonts w:cs="AL-Mohanad" w:hint="cs"/>
          <w:color w:val="000000" w:themeColor="text1"/>
          <w:sz w:val="27"/>
          <w:szCs w:val="27"/>
          <w:rtl/>
        </w:rPr>
        <w:t>ميَّزت</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أساليب</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التعبير، العامّ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والخاصّ، ومضمون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العبارات، الصريح</w:t>
      </w:r>
      <w:r w:rsidRPr="00E80289">
        <w:rPr>
          <w:rFonts w:cs="AL-Mohanad"/>
          <w:color w:val="000000" w:themeColor="text1"/>
          <w:sz w:val="27"/>
          <w:szCs w:val="27"/>
          <w:rtl/>
        </w:rPr>
        <w:t xml:space="preserve"> </w:t>
      </w:r>
      <w:r w:rsidRPr="00E80289">
        <w:rPr>
          <w:rFonts w:cs="AL-Mohanad" w:hint="cs"/>
          <w:color w:val="000000" w:themeColor="text1"/>
          <w:sz w:val="27"/>
          <w:szCs w:val="27"/>
          <w:rtl/>
        </w:rPr>
        <w:t>والضمني</w:t>
      </w:r>
      <w:r w:rsidRPr="00E80289">
        <w:rPr>
          <w:rFonts w:cs="AL-Mohanad"/>
          <w:color w:val="000000" w:themeColor="text1"/>
          <w:sz w:val="27"/>
          <w:szCs w:val="27"/>
          <w:rtl/>
        </w:rPr>
        <w:t xml:space="preserve">. </w:t>
      </w:r>
      <w:r w:rsidRPr="00E80289">
        <w:rPr>
          <w:rFonts w:cs="AL-Mohanad" w:hint="cs"/>
          <w:color w:val="000000" w:themeColor="text1"/>
          <w:sz w:val="27"/>
          <w:szCs w:val="27"/>
          <w:rtl/>
        </w:rPr>
        <w:t>وهي</w:t>
      </w:r>
      <w:r w:rsidRPr="00E80289">
        <w:rPr>
          <w:rFonts w:cs="AL-Mohanad"/>
          <w:color w:val="000000" w:themeColor="text1"/>
          <w:sz w:val="27"/>
          <w:szCs w:val="27"/>
          <w:rtl/>
        </w:rPr>
        <w:t xml:space="preserve"> </w:t>
      </w:r>
      <w:r w:rsidRPr="00E80289">
        <w:rPr>
          <w:rFonts w:cs="AL-Mohanad" w:hint="cs"/>
          <w:color w:val="000000" w:themeColor="text1"/>
          <w:sz w:val="27"/>
          <w:szCs w:val="27"/>
          <w:rtl/>
        </w:rPr>
        <w:t>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مناسبة</w:t>
      </w:r>
      <w:r w:rsidRPr="00E80289">
        <w:rPr>
          <w:rFonts w:cs="AL-Mohanad"/>
          <w:color w:val="000000" w:themeColor="text1"/>
          <w:sz w:val="27"/>
          <w:szCs w:val="27"/>
          <w:rtl/>
        </w:rPr>
        <w:t xml:space="preserve"> </w:t>
      </w:r>
      <w:r w:rsidRPr="00E80289">
        <w:rPr>
          <w:rFonts w:cs="AL-Mohanad" w:hint="cs"/>
          <w:color w:val="000000" w:themeColor="text1"/>
          <w:sz w:val="27"/>
          <w:szCs w:val="27"/>
          <w:rtl/>
        </w:rPr>
        <w:t>لتحديد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تعتمد</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تمييز</w:t>
      </w:r>
      <w:r w:rsidRPr="00E80289">
        <w:rPr>
          <w:rFonts w:cs="AL-Mohanad"/>
          <w:color w:val="000000" w:themeColor="text1"/>
          <w:sz w:val="27"/>
          <w:szCs w:val="27"/>
          <w:rtl/>
        </w:rPr>
        <w:t xml:space="preserve"> </w:t>
      </w:r>
      <w:r w:rsidRPr="00E80289">
        <w:rPr>
          <w:rFonts w:cs="AL-Mohanad" w:hint="cs"/>
          <w:color w:val="000000" w:themeColor="text1"/>
          <w:sz w:val="27"/>
          <w:szCs w:val="27"/>
          <w:rtl/>
        </w:rPr>
        <w:t>ذي</w:t>
      </w:r>
      <w:r w:rsidRPr="00E80289">
        <w:rPr>
          <w:rFonts w:cs="AL-Mohanad"/>
          <w:color w:val="000000" w:themeColor="text1"/>
          <w:sz w:val="27"/>
          <w:szCs w:val="27"/>
          <w:rtl/>
        </w:rPr>
        <w:t xml:space="preserve"> </w:t>
      </w:r>
      <w:r w:rsidRPr="00E80289">
        <w:rPr>
          <w:rFonts w:cs="AL-Mohanad" w:hint="cs"/>
          <w:color w:val="000000" w:themeColor="text1"/>
          <w:sz w:val="27"/>
          <w:szCs w:val="27"/>
          <w:rtl/>
        </w:rPr>
        <w:t>شقين</w:t>
      </w:r>
      <w:r w:rsidRPr="00E80289">
        <w:rPr>
          <w:rFonts w:cs="AL-Mohanad"/>
          <w:color w:val="000000" w:themeColor="text1"/>
          <w:sz w:val="27"/>
          <w:szCs w:val="27"/>
          <w:rtl/>
        </w:rPr>
        <w:t xml:space="preserve"> </w:t>
      </w:r>
      <w:r w:rsidRPr="00E80289">
        <w:rPr>
          <w:rFonts w:cs="AL-Mohanad" w:hint="cs"/>
          <w:color w:val="000000" w:themeColor="text1"/>
          <w:sz w:val="27"/>
          <w:szCs w:val="27"/>
          <w:rtl/>
        </w:rPr>
        <w:t>لجهة</w:t>
      </w:r>
      <w:r w:rsidRPr="00E80289">
        <w:rPr>
          <w:rFonts w:cs="AL-Mohanad"/>
          <w:color w:val="000000" w:themeColor="text1"/>
          <w:sz w:val="27"/>
          <w:szCs w:val="27"/>
          <w:rtl/>
        </w:rPr>
        <w:t xml:space="preserve"> </w:t>
      </w:r>
      <w:r w:rsidRPr="00E80289">
        <w:rPr>
          <w:rFonts w:cs="AL-Mohanad" w:hint="cs"/>
          <w:color w:val="000000" w:themeColor="text1"/>
          <w:sz w:val="27"/>
          <w:szCs w:val="27"/>
          <w:rtl/>
        </w:rPr>
        <w:t>مستويات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البيان</w:t>
      </w:r>
      <w:r w:rsidRPr="00E80289">
        <w:rPr>
          <w:rFonts w:cs="AL-Mohanad"/>
          <w:color w:val="000000" w:themeColor="text1"/>
          <w:sz w:val="27"/>
          <w:szCs w:val="27"/>
          <w:rtl/>
        </w:rPr>
        <w:t xml:space="preserve"> </w:t>
      </w:r>
      <w:r w:rsidRPr="00E80289">
        <w:rPr>
          <w:rFonts w:cs="AL-Mohanad" w:hint="cs"/>
          <w:color w:val="000000" w:themeColor="text1"/>
          <w:sz w:val="27"/>
          <w:szCs w:val="27"/>
          <w:rtl/>
        </w:rPr>
        <w:t>وطبيعة</w:t>
      </w:r>
      <w:r w:rsidRPr="00E80289">
        <w:rPr>
          <w:rFonts w:cs="AL-Mohanad"/>
          <w:color w:val="000000" w:themeColor="text1"/>
          <w:sz w:val="27"/>
          <w:szCs w:val="27"/>
          <w:rtl/>
        </w:rPr>
        <w:t xml:space="preserve"> </w:t>
      </w:r>
      <w:r w:rsidRPr="00E80289">
        <w:rPr>
          <w:rFonts w:cs="AL-Mohanad" w:hint="cs"/>
          <w:color w:val="000000" w:themeColor="text1"/>
          <w:sz w:val="27"/>
          <w:szCs w:val="27"/>
          <w:rtl/>
        </w:rPr>
        <w:t>اللفظ</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w:t>
      </w:r>
      <w:r w:rsidRPr="00E80289">
        <w:rPr>
          <w:rFonts w:cs="AL-Mohanad"/>
          <w:color w:val="000000" w:themeColor="text1"/>
          <w:sz w:val="27"/>
          <w:szCs w:val="27"/>
          <w:rtl/>
        </w:rPr>
        <w:t xml:space="preserve">. </w:t>
      </w:r>
      <w:r w:rsidRPr="00E80289">
        <w:rPr>
          <w:rFonts w:cs="AL-Mohanad" w:hint="cs"/>
          <w:color w:val="000000" w:themeColor="text1"/>
          <w:sz w:val="27"/>
          <w:szCs w:val="27"/>
          <w:rtl/>
        </w:rPr>
        <w:t>فقد</w:t>
      </w:r>
      <w:r w:rsidRPr="00E80289">
        <w:rPr>
          <w:rFonts w:cs="AL-Mohanad"/>
          <w:color w:val="000000" w:themeColor="text1"/>
          <w:sz w:val="27"/>
          <w:szCs w:val="27"/>
          <w:rtl/>
        </w:rPr>
        <w:t xml:space="preserve"> </w:t>
      </w:r>
      <w:r w:rsidRPr="00E80289">
        <w:rPr>
          <w:rFonts w:cs="AL-Mohanad" w:hint="cs"/>
          <w:color w:val="000000" w:themeColor="text1"/>
          <w:sz w:val="27"/>
          <w:szCs w:val="27"/>
          <w:rtl/>
        </w:rPr>
        <w:t>ميَّز</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قبل</w:t>
      </w:r>
      <w:r w:rsidRPr="00E80289">
        <w:rPr>
          <w:rFonts w:cs="AL-Mohanad"/>
          <w:color w:val="000000" w:themeColor="text1"/>
          <w:sz w:val="27"/>
          <w:szCs w:val="27"/>
          <w:rtl/>
        </w:rPr>
        <w:t xml:space="preserve"> </w:t>
      </w:r>
      <w:r w:rsidRPr="00E80289">
        <w:rPr>
          <w:rFonts w:cs="AL-Mohanad" w:hint="cs"/>
          <w:color w:val="000000" w:themeColor="text1"/>
          <w:sz w:val="27"/>
          <w:szCs w:val="27"/>
          <w:rtl/>
        </w:rPr>
        <w:t>كلّ</w:t>
      </w:r>
      <w:r w:rsidRPr="00E80289">
        <w:rPr>
          <w:rFonts w:cs="AL-Mohanad"/>
          <w:color w:val="000000" w:themeColor="text1"/>
          <w:sz w:val="27"/>
          <w:szCs w:val="27"/>
          <w:rtl/>
        </w:rPr>
        <w:t xml:space="preserve"> </w:t>
      </w:r>
      <w:r w:rsidRPr="00E80289">
        <w:rPr>
          <w:rFonts w:cs="AL-Mohanad" w:hint="cs"/>
          <w:color w:val="000000" w:themeColor="text1"/>
          <w:sz w:val="27"/>
          <w:szCs w:val="27"/>
          <w:rtl/>
        </w:rPr>
        <w:t>شيء</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والخاصّ</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القرآن</w:t>
      </w:r>
      <w:r w:rsidRPr="00E80289">
        <w:rPr>
          <w:rFonts w:cs="AL-Mohanad"/>
          <w:color w:val="000000" w:themeColor="text1"/>
          <w:sz w:val="27"/>
          <w:szCs w:val="27"/>
          <w:rtl/>
        </w:rPr>
        <w:t xml:space="preserve"> </w:t>
      </w:r>
      <w:r w:rsidRPr="00E80289">
        <w:rPr>
          <w:rFonts w:cs="AL-Mohanad" w:hint="cs"/>
          <w:color w:val="000000" w:themeColor="text1"/>
          <w:sz w:val="27"/>
          <w:szCs w:val="27"/>
          <w:rtl/>
        </w:rPr>
        <w:t>الكريم، ثم</w:t>
      </w:r>
      <w:r w:rsidRPr="00E80289">
        <w:rPr>
          <w:rFonts w:cs="AL-Mohanad"/>
          <w:color w:val="000000" w:themeColor="text1"/>
          <w:sz w:val="27"/>
          <w:szCs w:val="27"/>
          <w:rtl/>
        </w:rPr>
        <w:t xml:space="preserve"> </w:t>
      </w:r>
      <w:r w:rsidRPr="00E80289">
        <w:rPr>
          <w:rFonts w:cs="AL-Mohanad" w:hint="cs"/>
          <w:color w:val="000000" w:themeColor="text1"/>
          <w:sz w:val="27"/>
          <w:szCs w:val="27"/>
          <w:rtl/>
        </w:rPr>
        <w:t>حدَّد</w:t>
      </w:r>
      <w:r w:rsidRPr="00E80289">
        <w:rPr>
          <w:rFonts w:cs="AL-Mohanad"/>
          <w:color w:val="000000" w:themeColor="text1"/>
          <w:sz w:val="27"/>
          <w:szCs w:val="27"/>
          <w:rtl/>
        </w:rPr>
        <w:t xml:space="preserve"> </w:t>
      </w:r>
      <w:r w:rsidRPr="00E80289">
        <w:rPr>
          <w:rFonts w:cs="AL-Mohanad" w:hint="cs"/>
          <w:color w:val="000000" w:themeColor="text1"/>
          <w:sz w:val="27"/>
          <w:szCs w:val="27"/>
          <w:rtl/>
        </w:rPr>
        <w:t>فئات</w:t>
      </w:r>
      <w:r w:rsidRPr="00E80289">
        <w:rPr>
          <w:rFonts w:cs="AL-Mohanad"/>
          <w:color w:val="000000" w:themeColor="text1"/>
          <w:sz w:val="27"/>
          <w:szCs w:val="27"/>
          <w:rtl/>
        </w:rPr>
        <w:t xml:space="preserve"> </w:t>
      </w:r>
      <w:r w:rsidRPr="00E80289">
        <w:rPr>
          <w:rFonts w:cs="AL-Mohanad" w:hint="cs"/>
          <w:color w:val="000000" w:themeColor="text1"/>
          <w:sz w:val="27"/>
          <w:szCs w:val="27"/>
          <w:rtl/>
        </w:rPr>
        <w:t>فرعيّة</w:t>
      </w:r>
      <w:r w:rsidRPr="00E80289">
        <w:rPr>
          <w:rFonts w:cs="AL-Mohanad"/>
          <w:color w:val="000000" w:themeColor="text1"/>
          <w:sz w:val="27"/>
          <w:szCs w:val="27"/>
          <w:rtl/>
        </w:rPr>
        <w:t xml:space="preserve"> </w:t>
      </w:r>
      <w:r w:rsidRPr="00E80289">
        <w:rPr>
          <w:rFonts w:cs="AL-Mohanad" w:hint="cs"/>
          <w:color w:val="000000" w:themeColor="text1"/>
          <w:sz w:val="27"/>
          <w:szCs w:val="27"/>
          <w:rtl/>
        </w:rPr>
        <w:t>تنتمي</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النوع</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الأوّل </w:t>
      </w:r>
      <w:r w:rsidRPr="00E80289">
        <w:rPr>
          <w:rFonts w:cs="AL-Mohanad"/>
          <w:color w:val="000000" w:themeColor="text1"/>
          <w:sz w:val="27"/>
          <w:szCs w:val="27"/>
          <w:rtl/>
        </w:rPr>
        <w:t>(</w:t>
      </w:r>
      <w:r w:rsidRPr="00E80289">
        <w:rPr>
          <w:rFonts w:cs="AL-Mohanad" w:hint="cs"/>
          <w:color w:val="000000" w:themeColor="text1"/>
          <w:sz w:val="27"/>
          <w:szCs w:val="27"/>
          <w:rtl/>
        </w:rPr>
        <w:t>العامّ</w:t>
      </w:r>
      <w:r w:rsidRPr="00E80289">
        <w:rPr>
          <w:rFonts w:cs="AL-Mohanad"/>
          <w:color w:val="000000" w:themeColor="text1"/>
          <w:sz w:val="27"/>
          <w:szCs w:val="27"/>
          <w:rtl/>
        </w:rPr>
        <w:t>)</w:t>
      </w:r>
      <w:r w:rsidRPr="00E80289">
        <w:rPr>
          <w:rFonts w:cs="AL-Mohanad" w:hint="cs"/>
          <w:color w:val="000000" w:themeColor="text1"/>
          <w:sz w:val="27"/>
          <w:szCs w:val="27"/>
          <w:rtl/>
        </w:rPr>
        <w:t>، مشيراً</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البيان، أو</w:t>
      </w:r>
      <w:r w:rsidRPr="00E80289">
        <w:rPr>
          <w:rFonts w:cs="AL-Mohanad"/>
          <w:color w:val="000000" w:themeColor="text1"/>
          <w:sz w:val="27"/>
          <w:szCs w:val="27"/>
          <w:rtl/>
        </w:rPr>
        <w:t xml:space="preserve"> </w:t>
      </w:r>
      <w:r w:rsidRPr="00E80289">
        <w:rPr>
          <w:rFonts w:cs="AL-Mohanad" w:hint="cs"/>
          <w:color w:val="000000" w:themeColor="text1"/>
          <w:sz w:val="27"/>
          <w:szCs w:val="27"/>
          <w:rtl/>
        </w:rPr>
        <w:t>إلى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الطابع</w:t>
      </w:r>
      <w:r w:rsidRPr="00E80289">
        <w:rPr>
          <w:rFonts w:cs="AL-Mohanad"/>
          <w:color w:val="000000" w:themeColor="text1"/>
          <w:sz w:val="27"/>
          <w:szCs w:val="27"/>
          <w:rtl/>
        </w:rPr>
        <w:t xml:space="preserve"> </w:t>
      </w:r>
      <w:r w:rsidRPr="00E80289">
        <w:rPr>
          <w:rFonts w:cs="AL-Mohanad" w:hint="cs"/>
          <w:color w:val="000000" w:themeColor="text1"/>
          <w:sz w:val="27"/>
          <w:szCs w:val="27"/>
          <w:rtl/>
        </w:rPr>
        <w:t>الضمني</w:t>
      </w:r>
      <w:r w:rsidRPr="00E80289">
        <w:rPr>
          <w:rFonts w:cs="AL-Mohanad"/>
          <w:color w:val="000000" w:themeColor="text1"/>
          <w:sz w:val="27"/>
          <w:szCs w:val="27"/>
          <w:rtl/>
        </w:rPr>
        <w:t xml:space="preserve"> </w:t>
      </w:r>
      <w:r w:rsidRPr="00E80289">
        <w:rPr>
          <w:rFonts w:cs="AL-Mohanad" w:hint="cs"/>
          <w:color w:val="000000" w:themeColor="text1"/>
          <w:sz w:val="27"/>
          <w:szCs w:val="27"/>
          <w:rtl/>
        </w:rPr>
        <w:t>لمعناه، أو</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الحاجة</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ربطه</w:t>
      </w:r>
      <w:r w:rsidRPr="00E80289">
        <w:rPr>
          <w:rFonts w:cs="AL-Mohanad"/>
          <w:color w:val="000000" w:themeColor="text1"/>
          <w:sz w:val="27"/>
          <w:szCs w:val="27"/>
          <w:rtl/>
        </w:rPr>
        <w:t xml:space="preserve"> </w:t>
      </w:r>
      <w:r w:rsidRPr="00E80289">
        <w:rPr>
          <w:rFonts w:cs="AL-Mohanad" w:hint="cs"/>
          <w:color w:val="000000" w:themeColor="text1"/>
          <w:sz w:val="27"/>
          <w:szCs w:val="27"/>
          <w:rtl/>
        </w:rPr>
        <w:t>بالسنّة؛</w:t>
      </w:r>
      <w:r w:rsidRPr="00E80289">
        <w:rPr>
          <w:rFonts w:cs="AL-Mohanad"/>
          <w:color w:val="000000" w:themeColor="text1"/>
          <w:sz w:val="27"/>
          <w:szCs w:val="27"/>
          <w:rtl/>
        </w:rPr>
        <w:t xml:space="preserve"> </w:t>
      </w:r>
      <w:r w:rsidRPr="00E80289">
        <w:rPr>
          <w:rFonts w:cs="AL-Mohanad" w:hint="cs"/>
          <w:color w:val="000000" w:themeColor="text1"/>
          <w:sz w:val="27"/>
          <w:szCs w:val="27"/>
          <w:rtl/>
        </w:rPr>
        <w:t>للتمكن</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فهمه</w:t>
      </w:r>
      <w:r w:rsidRPr="00E80289">
        <w:rPr>
          <w:rFonts w:cs="AL-Mohanad"/>
          <w:color w:val="000000" w:themeColor="text1"/>
          <w:sz w:val="27"/>
          <w:szCs w:val="27"/>
          <w:rtl/>
        </w:rPr>
        <w:t xml:space="preserve">. </w:t>
      </w:r>
      <w:r w:rsidRPr="00E80289">
        <w:rPr>
          <w:rFonts w:cs="AL-Mohanad" w:hint="cs"/>
          <w:color w:val="000000" w:themeColor="text1"/>
          <w:sz w:val="27"/>
          <w:szCs w:val="27"/>
          <w:rtl/>
        </w:rPr>
        <w:t>بعد</w:t>
      </w:r>
      <w:r w:rsidRPr="00E80289">
        <w:rPr>
          <w:rFonts w:cs="AL-Mohanad"/>
          <w:color w:val="000000" w:themeColor="text1"/>
          <w:sz w:val="27"/>
          <w:szCs w:val="27"/>
          <w:rtl/>
        </w:rPr>
        <w:t xml:space="preserve"> </w:t>
      </w:r>
      <w:r w:rsidRPr="00E80289">
        <w:rPr>
          <w:rFonts w:cs="AL-Mohanad" w:hint="cs"/>
          <w:color w:val="000000" w:themeColor="text1"/>
          <w:sz w:val="27"/>
          <w:szCs w:val="27"/>
          <w:rtl/>
        </w:rPr>
        <w:t>ذلك</w:t>
      </w:r>
      <w:r w:rsidRPr="00E80289">
        <w:rPr>
          <w:rFonts w:cs="AL-Mohanad"/>
          <w:color w:val="000000" w:themeColor="text1"/>
          <w:sz w:val="27"/>
          <w:szCs w:val="27"/>
          <w:rtl/>
        </w:rPr>
        <w:t xml:space="preserve"> </w:t>
      </w:r>
      <w:r w:rsidRPr="00E80289">
        <w:rPr>
          <w:rFonts w:cs="AL-Mohanad" w:hint="cs"/>
          <w:color w:val="000000" w:themeColor="text1"/>
          <w:sz w:val="27"/>
          <w:szCs w:val="27"/>
          <w:rtl/>
        </w:rPr>
        <w:t>تمّ</w:t>
      </w:r>
      <w:r w:rsidRPr="00E80289">
        <w:rPr>
          <w:rFonts w:cs="AL-Mohanad"/>
          <w:color w:val="000000" w:themeColor="text1"/>
          <w:sz w:val="27"/>
          <w:szCs w:val="27"/>
          <w:rtl/>
        </w:rPr>
        <w:t xml:space="preserve"> </w:t>
      </w:r>
      <w:r w:rsidRPr="00E80289">
        <w:rPr>
          <w:rFonts w:cs="AL-Mohanad" w:hint="cs"/>
          <w:color w:val="000000" w:themeColor="text1"/>
          <w:sz w:val="27"/>
          <w:szCs w:val="27"/>
          <w:rtl/>
        </w:rPr>
        <w:t>إرساء</w:t>
      </w:r>
      <w:r w:rsidRPr="00E80289">
        <w:rPr>
          <w:rFonts w:cs="AL-Mohanad"/>
          <w:color w:val="000000" w:themeColor="text1"/>
          <w:sz w:val="27"/>
          <w:szCs w:val="27"/>
          <w:rtl/>
        </w:rPr>
        <w:t xml:space="preserve"> </w:t>
      </w:r>
      <w:r w:rsidRPr="00E80289">
        <w:rPr>
          <w:rFonts w:cs="AL-Mohanad" w:hint="cs"/>
          <w:color w:val="000000" w:themeColor="text1"/>
          <w:sz w:val="27"/>
          <w:szCs w:val="27"/>
          <w:rtl/>
        </w:rPr>
        <w:t>إطار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والمصطلحات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الأساسيّة، وهو</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مكّن</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تنفيذ</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قد</w:t>
      </w:r>
      <w:r w:rsidRPr="00E80289">
        <w:rPr>
          <w:rFonts w:cs="AL-Mohanad"/>
          <w:color w:val="000000" w:themeColor="text1"/>
          <w:sz w:val="27"/>
          <w:szCs w:val="27"/>
          <w:rtl/>
        </w:rPr>
        <w:t xml:space="preserve"> </w:t>
      </w:r>
      <w:r w:rsidRPr="00E80289">
        <w:rPr>
          <w:rFonts w:cs="AL-Mohanad" w:hint="cs"/>
          <w:color w:val="000000" w:themeColor="text1"/>
          <w:sz w:val="27"/>
          <w:szCs w:val="27"/>
          <w:rtl/>
        </w:rPr>
        <w:t>شرع</w:t>
      </w:r>
      <w:r w:rsidRPr="00E80289">
        <w:rPr>
          <w:rFonts w:cs="AL-Mohanad"/>
          <w:color w:val="000000" w:themeColor="text1"/>
          <w:sz w:val="27"/>
          <w:szCs w:val="27"/>
          <w:rtl/>
        </w:rPr>
        <w:t xml:space="preserve"> </w:t>
      </w:r>
      <w:r w:rsidRPr="00E80289">
        <w:rPr>
          <w:rFonts w:cs="AL-Mohanad" w:hint="cs"/>
          <w:color w:val="000000" w:themeColor="text1"/>
          <w:sz w:val="27"/>
          <w:szCs w:val="27"/>
          <w:rtl/>
        </w:rPr>
        <w:t>القيام</w:t>
      </w:r>
      <w:r w:rsidRPr="00E80289">
        <w:rPr>
          <w:rFonts w:cs="AL-Mohanad"/>
          <w:color w:val="000000" w:themeColor="text1"/>
          <w:sz w:val="27"/>
          <w:szCs w:val="27"/>
          <w:rtl/>
        </w:rPr>
        <w:t xml:space="preserve"> </w:t>
      </w:r>
      <w:r w:rsidRPr="00E80289">
        <w:rPr>
          <w:rFonts w:cs="AL-Mohanad" w:hint="cs"/>
          <w:color w:val="000000" w:themeColor="text1"/>
          <w:sz w:val="27"/>
          <w:szCs w:val="27"/>
          <w:rtl/>
        </w:rPr>
        <w:t>به، وهو</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القواعد</w:t>
      </w:r>
      <w:r w:rsidRPr="00E80289">
        <w:rPr>
          <w:rFonts w:cs="AL-Mohanad"/>
          <w:color w:val="000000" w:themeColor="text1"/>
          <w:sz w:val="27"/>
          <w:szCs w:val="27"/>
          <w:rtl/>
        </w:rPr>
        <w:t xml:space="preserve"> </w:t>
      </w:r>
      <w:r w:rsidRPr="00E80289">
        <w:rPr>
          <w:rFonts w:cs="AL-Mohanad" w:hint="cs"/>
          <w:color w:val="000000" w:themeColor="text1"/>
          <w:sz w:val="27"/>
          <w:szCs w:val="27"/>
          <w:rtl/>
        </w:rPr>
        <w:t>وترتيبها؛ إذ</w:t>
      </w:r>
      <w:r w:rsidRPr="00E80289">
        <w:rPr>
          <w:rFonts w:cs="AL-Mohanad"/>
          <w:color w:val="000000" w:themeColor="text1"/>
          <w:sz w:val="27"/>
          <w:szCs w:val="27"/>
          <w:rtl/>
        </w:rPr>
        <w:t xml:space="preserve"> </w:t>
      </w:r>
      <w:r w:rsidRPr="00E80289">
        <w:rPr>
          <w:rFonts w:cs="AL-Mohanad" w:hint="cs"/>
          <w:color w:val="000000" w:themeColor="text1"/>
          <w:sz w:val="27"/>
          <w:szCs w:val="27"/>
          <w:rtl/>
        </w:rPr>
        <w:t>ركَّز</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المصدرين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الأساسيّين،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اللذين</w:t>
      </w:r>
      <w:r w:rsidRPr="00E80289">
        <w:rPr>
          <w:rFonts w:cs="AL-Mohanad"/>
          <w:color w:val="000000" w:themeColor="text1"/>
          <w:sz w:val="27"/>
          <w:szCs w:val="27"/>
          <w:rtl/>
        </w:rPr>
        <w:t xml:space="preserve"> </w:t>
      </w:r>
      <w:r w:rsidRPr="00E80289">
        <w:rPr>
          <w:rFonts w:cs="AL-Mohanad" w:hint="cs"/>
          <w:color w:val="000000" w:themeColor="text1"/>
          <w:sz w:val="27"/>
          <w:szCs w:val="27"/>
          <w:rtl/>
        </w:rPr>
        <w:t>يوجد</w:t>
      </w:r>
      <w:r w:rsidRPr="00E80289">
        <w:rPr>
          <w:rFonts w:cs="AL-Mohanad"/>
          <w:color w:val="000000" w:themeColor="text1"/>
          <w:sz w:val="27"/>
          <w:szCs w:val="27"/>
          <w:rtl/>
        </w:rPr>
        <w:t xml:space="preserve"> </w:t>
      </w:r>
      <w:r w:rsidRPr="00E80289">
        <w:rPr>
          <w:rFonts w:cs="AL-Mohanad" w:hint="cs"/>
          <w:color w:val="000000" w:themeColor="text1"/>
          <w:sz w:val="27"/>
          <w:szCs w:val="27"/>
          <w:rtl/>
        </w:rPr>
        <w:t>إجماعٌ</w:t>
      </w:r>
      <w:r w:rsidRPr="00E80289">
        <w:rPr>
          <w:rFonts w:cs="AL-Mohanad"/>
          <w:color w:val="000000" w:themeColor="text1"/>
          <w:sz w:val="27"/>
          <w:szCs w:val="27"/>
          <w:rtl/>
        </w:rPr>
        <w:t xml:space="preserve"> </w:t>
      </w:r>
      <w:r w:rsidRPr="00E80289">
        <w:rPr>
          <w:rFonts w:cs="AL-Mohanad" w:hint="cs"/>
          <w:color w:val="000000" w:themeColor="text1"/>
          <w:sz w:val="27"/>
          <w:szCs w:val="27"/>
          <w:rtl/>
        </w:rPr>
        <w:t>حولهما، وأعطى</w:t>
      </w:r>
      <w:r w:rsidRPr="00E80289">
        <w:rPr>
          <w:rFonts w:cs="AL-Mohanad"/>
          <w:color w:val="000000" w:themeColor="text1"/>
          <w:sz w:val="27"/>
          <w:szCs w:val="27"/>
          <w:rtl/>
        </w:rPr>
        <w:t xml:space="preserve"> </w:t>
      </w:r>
      <w:r w:rsidRPr="00E80289">
        <w:rPr>
          <w:rFonts w:cs="AL-Mohanad" w:hint="cs"/>
          <w:color w:val="000000" w:themeColor="text1"/>
          <w:sz w:val="27"/>
          <w:szCs w:val="27"/>
          <w:rtl/>
        </w:rPr>
        <w:t>اهتماماً</w:t>
      </w:r>
      <w:r w:rsidRPr="00E80289">
        <w:rPr>
          <w:rFonts w:cs="AL-Mohanad"/>
          <w:color w:val="000000" w:themeColor="text1"/>
          <w:sz w:val="27"/>
          <w:szCs w:val="27"/>
          <w:rtl/>
        </w:rPr>
        <w:t xml:space="preserve"> </w:t>
      </w:r>
      <w:r w:rsidRPr="00E80289">
        <w:rPr>
          <w:rFonts w:cs="AL-Mohanad" w:hint="cs"/>
          <w:color w:val="000000" w:themeColor="text1"/>
          <w:sz w:val="27"/>
          <w:szCs w:val="27"/>
          <w:rtl/>
        </w:rPr>
        <w:t>أقلّ</w:t>
      </w:r>
      <w:r w:rsidRPr="00E80289">
        <w:rPr>
          <w:rFonts w:cs="AL-Mohanad"/>
          <w:color w:val="000000" w:themeColor="text1"/>
          <w:sz w:val="27"/>
          <w:szCs w:val="27"/>
          <w:rtl/>
        </w:rPr>
        <w:t xml:space="preserve"> </w:t>
      </w:r>
      <w:r w:rsidRPr="00E80289">
        <w:rPr>
          <w:rFonts w:cs="AL-Mohanad" w:hint="cs"/>
          <w:color w:val="000000" w:themeColor="text1"/>
          <w:sz w:val="27"/>
          <w:szCs w:val="27"/>
          <w:rtl/>
        </w:rPr>
        <w:t>لمناقشة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الثانويّة،</w:t>
      </w:r>
      <w:r w:rsidRPr="00E80289">
        <w:rPr>
          <w:rFonts w:cs="AL-Mohanad"/>
          <w:color w:val="000000" w:themeColor="text1"/>
          <w:sz w:val="27"/>
          <w:szCs w:val="27"/>
          <w:rtl/>
        </w:rPr>
        <w:t xml:space="preserve"> </w:t>
      </w:r>
      <w:r w:rsidRPr="00E80289">
        <w:rPr>
          <w:rFonts w:cs="AL-Mohanad" w:hint="cs"/>
          <w:color w:val="000000" w:themeColor="text1"/>
          <w:sz w:val="27"/>
          <w:szCs w:val="27"/>
          <w:rtl/>
        </w:rPr>
        <w:t>مثل:</w:t>
      </w:r>
      <w:r w:rsidRPr="00E80289">
        <w:rPr>
          <w:rFonts w:cs="AL-Mohanad"/>
          <w:color w:val="000000" w:themeColor="text1"/>
          <w:sz w:val="27"/>
          <w:szCs w:val="27"/>
          <w:rtl/>
        </w:rPr>
        <w:t xml:space="preserve"> </w:t>
      </w:r>
      <w:r w:rsidRPr="00E80289">
        <w:rPr>
          <w:rFonts w:cs="AL-Mohanad" w:hint="cs"/>
          <w:color w:val="000000" w:themeColor="text1"/>
          <w:sz w:val="27"/>
          <w:szCs w:val="27"/>
          <w:rtl/>
        </w:rPr>
        <w:t>الإجماع،</w:t>
      </w:r>
      <w:r w:rsidRPr="00E80289">
        <w:rPr>
          <w:rFonts w:cs="AL-Mohanad"/>
          <w:color w:val="000000" w:themeColor="text1"/>
          <w:sz w:val="27"/>
          <w:szCs w:val="27"/>
          <w:rtl/>
        </w:rPr>
        <w:t xml:space="preserve"> </w:t>
      </w:r>
      <w:r w:rsidRPr="00E80289">
        <w:rPr>
          <w:rFonts w:cs="AL-Mohanad" w:hint="cs"/>
          <w:color w:val="000000" w:themeColor="text1"/>
          <w:sz w:val="27"/>
          <w:szCs w:val="27"/>
          <w:rtl/>
        </w:rPr>
        <w:t>والقياس</w:t>
      </w:r>
      <w:r w:rsidRPr="00E80289">
        <w:rPr>
          <w:rFonts w:cs="AL-Mohanad"/>
          <w:color w:val="000000" w:themeColor="text1"/>
          <w:sz w:val="27"/>
          <w:szCs w:val="27"/>
          <w:rtl/>
        </w:rPr>
        <w:t xml:space="preserve">. </w:t>
      </w:r>
      <w:r w:rsidRPr="00E80289">
        <w:rPr>
          <w:rFonts w:cs="AL-Mohanad" w:hint="cs"/>
          <w:color w:val="000000" w:themeColor="text1"/>
          <w:sz w:val="27"/>
          <w:szCs w:val="27"/>
          <w:rtl/>
        </w:rPr>
        <w:t>فإرساء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وإطار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w:t>
      </w:r>
      <w:r w:rsidRPr="00E80289">
        <w:rPr>
          <w:rFonts w:cs="AL-Mohanad"/>
          <w:color w:val="000000" w:themeColor="text1"/>
          <w:sz w:val="27"/>
          <w:szCs w:val="27"/>
          <w:rtl/>
        </w:rPr>
        <w:t xml:space="preserve"> </w:t>
      </w:r>
      <w:r w:rsidRPr="00E80289">
        <w:rPr>
          <w:rFonts w:cs="AL-Mohanad" w:hint="cs"/>
          <w:color w:val="000000" w:themeColor="text1"/>
          <w:sz w:val="27"/>
          <w:szCs w:val="27"/>
          <w:rtl/>
        </w:rPr>
        <w:t>وأشكال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التعبير</w:t>
      </w:r>
      <w:r w:rsidRPr="00E80289">
        <w:rPr>
          <w:rFonts w:cs="AL-Mohanad"/>
          <w:color w:val="000000" w:themeColor="text1"/>
          <w:sz w:val="27"/>
          <w:szCs w:val="27"/>
          <w:rtl/>
        </w:rPr>
        <w:t xml:space="preserve"> </w:t>
      </w:r>
      <w:r w:rsidRPr="00E80289">
        <w:rPr>
          <w:rFonts w:cs="AL-Mohanad" w:hint="cs"/>
          <w:color w:val="000000" w:themeColor="text1"/>
          <w:sz w:val="27"/>
          <w:szCs w:val="27"/>
          <w:rtl/>
        </w:rPr>
        <w:t>وفئات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البيان</w:t>
      </w:r>
      <w:r w:rsidRPr="00E80289">
        <w:rPr>
          <w:rFonts w:cs="AL-Mohanad"/>
          <w:color w:val="000000" w:themeColor="text1"/>
          <w:sz w:val="27"/>
          <w:szCs w:val="27"/>
          <w:rtl/>
        </w:rPr>
        <w:t xml:space="preserve"> </w:t>
      </w:r>
      <w:r w:rsidRPr="00E80289">
        <w:rPr>
          <w:rFonts w:cs="AL-Mohanad" w:hint="cs"/>
          <w:color w:val="000000" w:themeColor="text1"/>
          <w:sz w:val="27"/>
          <w:szCs w:val="27"/>
          <w:rtl/>
        </w:rPr>
        <w:t>مسبقاً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أجل</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التعاطي</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 كان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الهدف</w:t>
      </w:r>
      <w:r w:rsidRPr="00E80289">
        <w:rPr>
          <w:rFonts w:cs="AL-Mohanad"/>
          <w:color w:val="000000" w:themeColor="text1"/>
          <w:sz w:val="27"/>
          <w:szCs w:val="27"/>
          <w:rtl/>
        </w:rPr>
        <w:t xml:space="preserve"> </w:t>
      </w:r>
      <w:r w:rsidRPr="00E80289">
        <w:rPr>
          <w:rFonts w:cs="AL-Mohanad" w:hint="cs"/>
          <w:color w:val="000000" w:themeColor="text1"/>
          <w:sz w:val="27"/>
          <w:szCs w:val="27"/>
          <w:rtl/>
        </w:rPr>
        <w:t>الرئيس</w:t>
      </w:r>
      <w:r w:rsidRPr="00E80289">
        <w:rPr>
          <w:rFonts w:cs="AL-Mohanad"/>
          <w:color w:val="000000" w:themeColor="text1"/>
          <w:sz w:val="27"/>
          <w:szCs w:val="27"/>
          <w:rtl/>
        </w:rPr>
        <w:t xml:space="preserve"> </w:t>
      </w:r>
      <w:r w:rsidRPr="00E80289">
        <w:rPr>
          <w:rFonts w:cs="AL-Mohanad" w:hint="cs"/>
          <w:color w:val="000000" w:themeColor="text1"/>
          <w:sz w:val="27"/>
          <w:szCs w:val="27"/>
          <w:rtl/>
        </w:rPr>
        <w:t>للشافعيّ، مما</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كذلك</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التعاطي</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القضايا</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المستجدّة،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يرد</w:t>
      </w:r>
      <w:r w:rsidRPr="00E80289">
        <w:rPr>
          <w:rFonts w:cs="AL-Mohanad"/>
          <w:color w:val="000000" w:themeColor="text1"/>
          <w:sz w:val="27"/>
          <w:szCs w:val="27"/>
          <w:rtl/>
        </w:rPr>
        <w:t xml:space="preserve"> </w:t>
      </w:r>
      <w:r w:rsidRPr="00E80289">
        <w:rPr>
          <w:rFonts w:cs="AL-Mohanad" w:hint="cs"/>
          <w:color w:val="000000" w:themeColor="text1"/>
          <w:sz w:val="27"/>
          <w:szCs w:val="27"/>
          <w:rtl/>
        </w:rPr>
        <w:t>فيها</w:t>
      </w:r>
      <w:r w:rsidRPr="00E80289">
        <w:rPr>
          <w:rFonts w:cs="AL-Mohanad"/>
          <w:color w:val="000000" w:themeColor="text1"/>
          <w:sz w:val="27"/>
          <w:szCs w:val="27"/>
          <w:rtl/>
        </w:rPr>
        <w:t xml:space="preserve"> نصّ</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قرآنيّ</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السنّة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lastRenderedPageBreak/>
        <w:t>كما</w:t>
      </w:r>
      <w:r w:rsidRPr="00E80289">
        <w:rPr>
          <w:rFonts w:cs="AL-Mohanad"/>
          <w:color w:val="000000" w:themeColor="text1"/>
          <w:sz w:val="27"/>
          <w:szCs w:val="27"/>
          <w:rtl/>
        </w:rPr>
        <w:t xml:space="preserve"> </w:t>
      </w:r>
      <w:r w:rsidRPr="00E80289">
        <w:rPr>
          <w:rFonts w:cs="AL-Mohanad" w:hint="cs"/>
          <w:color w:val="000000" w:themeColor="text1"/>
          <w:sz w:val="27"/>
          <w:szCs w:val="27"/>
          <w:rtl/>
        </w:rPr>
        <w:t>تطوّرت</w:t>
      </w:r>
      <w:r w:rsidRPr="00E80289">
        <w:rPr>
          <w:rFonts w:cs="AL-Mohanad"/>
          <w:color w:val="000000" w:themeColor="text1"/>
          <w:sz w:val="27"/>
          <w:szCs w:val="27"/>
          <w:rtl/>
        </w:rPr>
        <w:t xml:space="preserve"> </w:t>
      </w:r>
      <w:r w:rsidRPr="00E80289">
        <w:rPr>
          <w:rFonts w:cs="AL-Mohanad" w:hint="cs"/>
          <w:color w:val="000000" w:themeColor="text1"/>
          <w:sz w:val="27"/>
          <w:szCs w:val="27"/>
          <w:rtl/>
        </w:rPr>
        <w:t>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لمبدأ</w:t>
      </w:r>
      <w:r w:rsidRPr="00E80289">
        <w:rPr>
          <w:rFonts w:cs="AL-Mohanad"/>
          <w:color w:val="000000" w:themeColor="text1"/>
          <w:sz w:val="27"/>
          <w:szCs w:val="27"/>
          <w:rtl/>
        </w:rPr>
        <w:t xml:space="preserve"> </w:t>
      </w:r>
      <w:r w:rsidRPr="00E80289">
        <w:rPr>
          <w:rFonts w:cs="AL-Mohanad" w:hint="cs"/>
          <w:color w:val="000000" w:themeColor="text1"/>
          <w:sz w:val="27"/>
          <w:szCs w:val="27"/>
          <w:rtl/>
        </w:rPr>
        <w:t>الإجماع،</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حصر</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بفقهاء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المدينة</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وجوب</w:t>
      </w:r>
      <w:r w:rsidRPr="00E80289">
        <w:rPr>
          <w:rFonts w:cs="AL-Mohanad"/>
          <w:color w:val="000000" w:themeColor="text1"/>
          <w:sz w:val="27"/>
          <w:szCs w:val="27"/>
          <w:rtl/>
        </w:rPr>
        <w:t xml:space="preserve"> </w:t>
      </w:r>
      <w:r w:rsidRPr="00E80289">
        <w:rPr>
          <w:rFonts w:cs="AL-Mohanad" w:hint="cs"/>
          <w:color w:val="000000" w:themeColor="text1"/>
          <w:sz w:val="27"/>
          <w:szCs w:val="27"/>
          <w:rtl/>
        </w:rPr>
        <w:t>توسيعها</w:t>
      </w:r>
      <w:r w:rsidRPr="00E80289">
        <w:rPr>
          <w:rFonts w:cs="AL-Mohanad"/>
          <w:color w:val="000000" w:themeColor="text1"/>
          <w:sz w:val="27"/>
          <w:szCs w:val="27"/>
          <w:rtl/>
        </w:rPr>
        <w:t xml:space="preserve"> </w:t>
      </w:r>
      <w:r w:rsidRPr="00E80289">
        <w:rPr>
          <w:rFonts w:cs="AL-Mohanad" w:hint="cs"/>
          <w:color w:val="000000" w:themeColor="text1"/>
          <w:sz w:val="27"/>
          <w:szCs w:val="27"/>
          <w:rtl/>
        </w:rPr>
        <w:t>لتشمل</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الأمّة</w:t>
      </w:r>
      <w:r w:rsidRPr="00E80289">
        <w:rPr>
          <w:rFonts w:cs="AL-Mohanad"/>
          <w:color w:val="000000" w:themeColor="text1"/>
          <w:sz w:val="27"/>
          <w:szCs w:val="27"/>
          <w:rtl/>
        </w:rPr>
        <w:t xml:space="preserve"> </w:t>
      </w:r>
      <w:r w:rsidRPr="00E80289">
        <w:rPr>
          <w:rFonts w:cs="AL-Mohanad" w:hint="cs"/>
          <w:color w:val="000000" w:themeColor="text1"/>
          <w:sz w:val="27"/>
          <w:szCs w:val="27"/>
          <w:rtl/>
        </w:rPr>
        <w:t>ككلّ</w:t>
      </w:r>
      <w:r w:rsidRPr="00E80289">
        <w:rPr>
          <w:rFonts w:cs="AL-Mohanad"/>
          <w:color w:val="000000" w:themeColor="text1"/>
          <w:sz w:val="27"/>
          <w:szCs w:val="27"/>
          <w:rtl/>
        </w:rPr>
        <w:t xml:space="preserve">. </w:t>
      </w:r>
      <w:r w:rsidRPr="00E80289">
        <w:rPr>
          <w:rFonts w:cs="AL-Mohanad" w:hint="cs"/>
          <w:color w:val="000000" w:themeColor="text1"/>
          <w:sz w:val="27"/>
          <w:szCs w:val="27"/>
          <w:rtl/>
        </w:rPr>
        <w:t>لكنّه</w:t>
      </w:r>
      <w:r w:rsidRPr="00E80289">
        <w:rPr>
          <w:rFonts w:cs="AL-Mohanad"/>
          <w:color w:val="000000" w:themeColor="text1"/>
          <w:sz w:val="27"/>
          <w:szCs w:val="27"/>
          <w:rtl/>
        </w:rPr>
        <w:t xml:space="preserve"> </w:t>
      </w:r>
      <w:r w:rsidRPr="00E80289">
        <w:rPr>
          <w:rFonts w:cs="AL-Mohanad" w:hint="cs"/>
          <w:color w:val="000000" w:themeColor="text1"/>
          <w:sz w:val="27"/>
          <w:szCs w:val="27"/>
          <w:rtl/>
        </w:rPr>
        <w:t>بقي</w:t>
      </w:r>
      <w:r w:rsidRPr="00E80289">
        <w:rPr>
          <w:rFonts w:cs="AL-Mohanad"/>
          <w:color w:val="000000" w:themeColor="text1"/>
          <w:sz w:val="27"/>
          <w:szCs w:val="27"/>
          <w:rtl/>
        </w:rPr>
        <w:t xml:space="preserve"> </w:t>
      </w:r>
      <w:r w:rsidRPr="00E80289">
        <w:rPr>
          <w:rFonts w:cs="AL-Mohanad" w:hint="cs"/>
          <w:color w:val="000000" w:themeColor="text1"/>
          <w:sz w:val="27"/>
          <w:szCs w:val="27"/>
          <w:rtl/>
        </w:rPr>
        <w:t>حذراً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التعليل</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التحليليّ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المستقلّ</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الاجتهاد</w:t>
      </w:r>
      <w:r w:rsidRPr="00E80289">
        <w:rPr>
          <w:rFonts w:cs="AL-Mohanad"/>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يختزله</w:t>
      </w:r>
      <w:r w:rsidRPr="00E80289">
        <w:rPr>
          <w:rFonts w:cs="AL-Mohanad"/>
          <w:color w:val="000000" w:themeColor="text1"/>
          <w:sz w:val="27"/>
          <w:szCs w:val="27"/>
          <w:rtl/>
        </w:rPr>
        <w:t xml:space="preserve"> </w:t>
      </w:r>
      <w:r w:rsidRPr="00E80289">
        <w:rPr>
          <w:rFonts w:cs="AL-Mohanad" w:hint="cs"/>
          <w:color w:val="000000" w:themeColor="text1"/>
          <w:sz w:val="27"/>
          <w:szCs w:val="27"/>
          <w:rtl/>
        </w:rPr>
        <w:t>بالقياس</w:t>
      </w:r>
      <w:r w:rsidRPr="00E80289">
        <w:rPr>
          <w:rFonts w:cs="AL-Mohanad"/>
          <w:color w:val="000000" w:themeColor="text1"/>
          <w:sz w:val="27"/>
          <w:szCs w:val="27"/>
          <w:rtl/>
        </w:rPr>
        <w:t xml:space="preserve"> </w:t>
      </w:r>
      <w:r w:rsidRPr="00E80289">
        <w:rPr>
          <w:rFonts w:cs="AL-Mohanad" w:hint="cs"/>
          <w:color w:val="000000" w:themeColor="text1"/>
          <w:sz w:val="27"/>
          <w:szCs w:val="27"/>
          <w:rtl/>
        </w:rPr>
        <w:t>بشكل</w:t>
      </w:r>
      <w:r w:rsidRPr="00E80289">
        <w:rPr>
          <w:rFonts w:cs="AL-Mohanad"/>
          <w:color w:val="000000" w:themeColor="text1"/>
          <w:sz w:val="27"/>
          <w:szCs w:val="27"/>
          <w:rtl/>
        </w:rPr>
        <w:t xml:space="preserve"> </w:t>
      </w:r>
      <w:r w:rsidRPr="00E80289">
        <w:rPr>
          <w:rFonts w:cs="AL-Mohanad" w:hint="cs"/>
          <w:color w:val="000000" w:themeColor="text1"/>
          <w:sz w:val="27"/>
          <w:szCs w:val="27"/>
          <w:rtl/>
        </w:rPr>
        <w:t>كامل</w:t>
      </w:r>
      <w:r w:rsidRPr="00E80289">
        <w:rPr>
          <w:rFonts w:cs="AL-Mohanad"/>
          <w:color w:val="000000" w:themeColor="text1"/>
          <w:sz w:val="27"/>
          <w:szCs w:val="27"/>
          <w:rtl/>
        </w:rPr>
        <w:t xml:space="preserve"> </w:t>
      </w:r>
      <w:r w:rsidRPr="00E80289">
        <w:rPr>
          <w:rFonts w:cs="AL-Mohanad" w:hint="cs"/>
          <w:color w:val="000000" w:themeColor="text1"/>
          <w:sz w:val="27"/>
          <w:szCs w:val="27"/>
          <w:rtl/>
        </w:rPr>
        <w:t>تقريباً؛</w:t>
      </w:r>
      <w:r w:rsidRPr="00E80289">
        <w:rPr>
          <w:rFonts w:cs="AL-Mohanad"/>
          <w:color w:val="000000" w:themeColor="text1"/>
          <w:sz w:val="27"/>
          <w:szCs w:val="27"/>
          <w:rtl/>
        </w:rPr>
        <w:t xml:space="preserve"> </w:t>
      </w:r>
      <w:r w:rsidRPr="00E80289">
        <w:rPr>
          <w:rFonts w:cs="AL-Mohanad" w:hint="cs"/>
          <w:color w:val="000000" w:themeColor="text1"/>
          <w:sz w:val="27"/>
          <w:szCs w:val="27"/>
          <w:rtl/>
        </w:rPr>
        <w:t>إذ</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قصده</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الأساس</w:t>
      </w:r>
      <w:r w:rsidRPr="00E80289">
        <w:rPr>
          <w:rFonts w:cs="AL-Mohanad"/>
          <w:color w:val="000000" w:themeColor="text1"/>
          <w:sz w:val="27"/>
          <w:szCs w:val="27"/>
          <w:rtl/>
        </w:rPr>
        <w:t xml:space="preserve"> </w:t>
      </w:r>
      <w:r w:rsidRPr="00E80289">
        <w:rPr>
          <w:rFonts w:cs="AL-Mohanad" w:hint="cs"/>
          <w:color w:val="000000" w:themeColor="text1"/>
          <w:sz w:val="27"/>
          <w:szCs w:val="27"/>
          <w:rtl/>
        </w:rPr>
        <w:t>الدفاع</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أولويّة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وتقديم</w:t>
      </w:r>
      <w:r w:rsidRPr="00E80289">
        <w:rPr>
          <w:rFonts w:cs="AL-Mohanad"/>
          <w:color w:val="000000" w:themeColor="text1"/>
          <w:sz w:val="27"/>
          <w:szCs w:val="27"/>
          <w:rtl/>
        </w:rPr>
        <w:t xml:space="preserve"> </w:t>
      </w:r>
      <w:r w:rsidRPr="00E80289">
        <w:rPr>
          <w:rFonts w:cs="AL-Mohanad" w:hint="cs"/>
          <w:color w:val="000000" w:themeColor="text1"/>
          <w:sz w:val="27"/>
          <w:szCs w:val="27"/>
          <w:rtl/>
        </w:rPr>
        <w:t>وسيلة</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تضمن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التمسُّك</w:t>
      </w:r>
      <w:r w:rsidRPr="00E80289">
        <w:rPr>
          <w:rFonts w:cs="AL-Mohanad"/>
          <w:color w:val="000000" w:themeColor="text1"/>
          <w:sz w:val="27"/>
          <w:szCs w:val="27"/>
          <w:rtl/>
        </w:rPr>
        <w:t xml:space="preserve"> </w:t>
      </w:r>
      <w:r w:rsidRPr="00E80289">
        <w:rPr>
          <w:rFonts w:cs="AL-Mohanad" w:hint="cs"/>
          <w:color w:val="000000" w:themeColor="text1"/>
          <w:sz w:val="27"/>
          <w:szCs w:val="27"/>
          <w:rtl/>
        </w:rPr>
        <w:t>بجوهر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 وتمسُّكه</w:t>
      </w:r>
      <w:r w:rsidRPr="00E80289">
        <w:rPr>
          <w:rFonts w:cs="AL-Mohanad"/>
          <w:color w:val="000000" w:themeColor="text1"/>
          <w:sz w:val="27"/>
          <w:szCs w:val="27"/>
          <w:rtl/>
        </w:rPr>
        <w:t xml:space="preserve"> </w:t>
      </w:r>
      <w:r w:rsidRPr="00E80289">
        <w:rPr>
          <w:rFonts w:cs="AL-Mohanad" w:hint="cs"/>
          <w:color w:val="000000" w:themeColor="text1"/>
          <w:sz w:val="27"/>
          <w:szCs w:val="27"/>
          <w:rtl/>
        </w:rPr>
        <w:t>بالقياس</w:t>
      </w:r>
      <w:r w:rsidRPr="00E80289">
        <w:rPr>
          <w:rFonts w:cs="AL-Mohanad"/>
          <w:color w:val="000000" w:themeColor="text1"/>
          <w:sz w:val="27"/>
          <w:szCs w:val="27"/>
          <w:rtl/>
        </w:rPr>
        <w:t xml:space="preserve"> </w:t>
      </w:r>
      <w:r w:rsidRPr="00E80289">
        <w:rPr>
          <w:rFonts w:cs="AL-Mohanad" w:hint="cs"/>
          <w:color w:val="000000" w:themeColor="text1"/>
          <w:sz w:val="27"/>
          <w:szCs w:val="27"/>
          <w:rtl/>
        </w:rPr>
        <w:t>يتلاءم</w:t>
      </w:r>
      <w:r w:rsidRPr="00E80289">
        <w:rPr>
          <w:rFonts w:cs="AL-Mohanad"/>
          <w:color w:val="000000" w:themeColor="text1"/>
          <w:sz w:val="27"/>
          <w:szCs w:val="27"/>
          <w:rtl/>
        </w:rPr>
        <w:t xml:space="preserve"> </w:t>
      </w:r>
      <w:r w:rsidRPr="00E80289">
        <w:rPr>
          <w:rFonts w:cs="AL-Mohanad" w:hint="cs"/>
          <w:color w:val="000000" w:themeColor="text1"/>
          <w:sz w:val="27"/>
          <w:szCs w:val="27"/>
          <w:rtl/>
        </w:rPr>
        <w:t>تماماً</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مهمّته</w:t>
      </w:r>
      <w:r w:rsidRPr="00E80289">
        <w:rPr>
          <w:rFonts w:cs="AL-Mohanad"/>
          <w:color w:val="000000" w:themeColor="text1"/>
          <w:sz w:val="27"/>
          <w:szCs w:val="27"/>
          <w:rtl/>
        </w:rPr>
        <w:t xml:space="preserve">. </w:t>
      </w:r>
      <w:r w:rsidRPr="00E80289">
        <w:rPr>
          <w:rFonts w:cs="AL-Mohanad" w:hint="cs"/>
          <w:color w:val="000000" w:themeColor="text1"/>
          <w:sz w:val="27"/>
          <w:szCs w:val="27"/>
          <w:rtl/>
        </w:rPr>
        <w:t>واعترف</w:t>
      </w:r>
      <w:r w:rsidRPr="00E80289">
        <w:rPr>
          <w:rFonts w:cs="AL-Mohanad"/>
          <w:color w:val="000000" w:themeColor="text1"/>
          <w:sz w:val="27"/>
          <w:szCs w:val="27"/>
          <w:rtl/>
        </w:rPr>
        <w:t xml:space="preserve"> </w:t>
      </w:r>
      <w:r w:rsidRPr="00E80289">
        <w:rPr>
          <w:rFonts w:cs="AL-Mohanad" w:hint="cs"/>
          <w:color w:val="000000" w:themeColor="text1"/>
          <w:sz w:val="27"/>
          <w:szCs w:val="27"/>
          <w:rtl/>
        </w:rPr>
        <w:t>بالحاجة</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الاجتهاد؛ إذ</w:t>
      </w:r>
      <w:r w:rsidRPr="00E80289">
        <w:rPr>
          <w:rFonts w:cs="AL-Mohanad"/>
          <w:color w:val="000000" w:themeColor="text1"/>
          <w:sz w:val="27"/>
          <w:szCs w:val="27"/>
          <w:rtl/>
        </w:rPr>
        <w:t xml:space="preserve"> </w:t>
      </w:r>
      <w:r w:rsidRPr="00E80289">
        <w:rPr>
          <w:rFonts w:cs="AL-Mohanad" w:hint="cs"/>
          <w:color w:val="000000" w:themeColor="text1"/>
          <w:sz w:val="27"/>
          <w:szCs w:val="27"/>
          <w:rtl/>
        </w:rPr>
        <w:t>تبيَّن</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الرجوع</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لفهم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النصّية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تميَّز</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بمواجهته</w:t>
      </w:r>
      <w:r w:rsidRPr="00E80289">
        <w:rPr>
          <w:rFonts w:cs="AL-Mohanad"/>
          <w:color w:val="000000" w:themeColor="text1"/>
          <w:sz w:val="27"/>
          <w:szCs w:val="27"/>
          <w:rtl/>
        </w:rPr>
        <w:t xml:space="preserve"> </w:t>
      </w:r>
      <w:r w:rsidRPr="00E80289">
        <w:rPr>
          <w:rFonts w:cs="AL-Mohanad" w:hint="cs"/>
          <w:color w:val="000000" w:themeColor="text1"/>
          <w:sz w:val="27"/>
          <w:szCs w:val="27"/>
          <w:rtl/>
        </w:rPr>
        <w:t>لحقيقة</w:t>
      </w:r>
      <w:r w:rsidRPr="00E80289">
        <w:rPr>
          <w:rFonts w:cs="AL-Mohanad"/>
          <w:color w:val="000000" w:themeColor="text1"/>
          <w:sz w:val="27"/>
          <w:szCs w:val="27"/>
          <w:rtl/>
        </w:rPr>
        <w:t xml:space="preserve"> </w:t>
      </w:r>
      <w:r w:rsidRPr="00E80289">
        <w:rPr>
          <w:rFonts w:cs="AL-Mohanad" w:hint="cs"/>
          <w:color w:val="000000" w:themeColor="text1"/>
          <w:sz w:val="27"/>
          <w:szCs w:val="27"/>
          <w:rtl/>
        </w:rPr>
        <w:t>مجتمعه،</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والأشخاص</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الذين</w:t>
      </w:r>
      <w:r w:rsidRPr="00E80289">
        <w:rPr>
          <w:rFonts w:cs="AL-Mohanad"/>
          <w:color w:val="000000" w:themeColor="text1"/>
          <w:sz w:val="27"/>
          <w:szCs w:val="27"/>
          <w:rtl/>
        </w:rPr>
        <w:t xml:space="preserve"> </w:t>
      </w:r>
      <w:r w:rsidRPr="00E80289">
        <w:rPr>
          <w:rFonts w:cs="AL-Mohanad" w:hint="cs"/>
          <w:color w:val="000000" w:themeColor="text1"/>
          <w:sz w:val="27"/>
          <w:szCs w:val="27"/>
          <w:rtl/>
        </w:rPr>
        <w:t>يعايشهم</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حياته،</w:t>
      </w:r>
      <w:r w:rsidRPr="00E80289">
        <w:rPr>
          <w:rFonts w:cs="AL-Mohanad"/>
          <w:color w:val="000000" w:themeColor="text1"/>
          <w:sz w:val="27"/>
          <w:szCs w:val="27"/>
          <w:rtl/>
        </w:rPr>
        <w:t xml:space="preserve"> </w:t>
      </w:r>
      <w:r w:rsidRPr="00E80289">
        <w:rPr>
          <w:rFonts w:cs="AL-Mohanad" w:hint="cs"/>
          <w:color w:val="000000" w:themeColor="text1"/>
          <w:sz w:val="27"/>
          <w:szCs w:val="27"/>
          <w:rtl/>
        </w:rPr>
        <w:t>ومحاولة</w:t>
      </w:r>
      <w:r w:rsidRPr="00E80289">
        <w:rPr>
          <w:rFonts w:cs="AL-Mohanad"/>
          <w:color w:val="000000" w:themeColor="text1"/>
          <w:sz w:val="27"/>
          <w:szCs w:val="27"/>
          <w:rtl/>
        </w:rPr>
        <w:t xml:space="preserve"> </w:t>
      </w:r>
      <w:r w:rsidRPr="00E80289">
        <w:rPr>
          <w:rFonts w:cs="AL-Mohanad" w:hint="cs"/>
          <w:color w:val="000000" w:themeColor="text1"/>
          <w:sz w:val="27"/>
          <w:szCs w:val="27"/>
          <w:rtl/>
        </w:rPr>
        <w:t>البحث</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حلول</w:t>
      </w:r>
      <w:r w:rsidRPr="00E80289">
        <w:rPr>
          <w:rFonts w:cs="AL-Mohanad"/>
          <w:color w:val="000000" w:themeColor="text1"/>
          <w:sz w:val="27"/>
          <w:szCs w:val="27"/>
          <w:rtl/>
        </w:rPr>
        <w:t xml:space="preserve"> </w:t>
      </w:r>
      <w:r w:rsidRPr="00E80289">
        <w:rPr>
          <w:rFonts w:cs="AL-Mohanad" w:hint="cs"/>
          <w:color w:val="000000" w:themeColor="text1"/>
          <w:sz w:val="27"/>
          <w:szCs w:val="27"/>
          <w:rtl/>
        </w:rPr>
        <w:t>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ضوء</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 لكنْ</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الأخذ</w:t>
      </w:r>
      <w:r w:rsidRPr="00E80289">
        <w:rPr>
          <w:rFonts w:cs="AL-Mohanad"/>
          <w:color w:val="000000" w:themeColor="text1"/>
          <w:sz w:val="27"/>
          <w:szCs w:val="27"/>
          <w:rtl/>
        </w:rPr>
        <w:t xml:space="preserve"> </w:t>
      </w:r>
      <w:r w:rsidRPr="00E80289">
        <w:rPr>
          <w:rFonts w:cs="AL-Mohanad" w:hint="cs"/>
          <w:color w:val="000000" w:themeColor="text1"/>
          <w:sz w:val="27"/>
          <w:szCs w:val="27"/>
          <w:rtl/>
        </w:rPr>
        <w:t>بعين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الاعتبار</w:t>
      </w:r>
      <w:r w:rsidRPr="00E80289">
        <w:rPr>
          <w:rFonts w:cs="AL-Mohanad"/>
          <w:color w:val="000000" w:themeColor="text1"/>
          <w:sz w:val="27"/>
          <w:szCs w:val="27"/>
          <w:rtl/>
        </w:rPr>
        <w:t xml:space="preserve"> </w:t>
      </w:r>
      <w:r w:rsidRPr="00E80289">
        <w:rPr>
          <w:rFonts w:cs="AL-Mohanad" w:hint="cs"/>
          <w:color w:val="000000" w:themeColor="text1"/>
          <w:sz w:val="27"/>
          <w:szCs w:val="27"/>
          <w:rtl/>
        </w:rPr>
        <w:t>ضرورات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المكان</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والعادات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والمصلحة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المشتركة</w:t>
      </w:r>
      <w:r w:rsidRPr="00E80289">
        <w:rPr>
          <w:rFonts w:cs="AL-Mohanad"/>
          <w:color w:val="000000" w:themeColor="text1"/>
          <w:sz w:val="27"/>
          <w:szCs w:val="27"/>
          <w:rtl/>
        </w:rPr>
        <w:t xml:space="preserve">. </w:t>
      </w:r>
      <w:r w:rsidRPr="00E80289">
        <w:rPr>
          <w:rFonts w:cs="AL-Mohanad" w:hint="cs"/>
          <w:color w:val="000000" w:themeColor="text1"/>
          <w:sz w:val="27"/>
          <w:szCs w:val="27"/>
          <w:rtl/>
        </w:rPr>
        <w:t>ومن</w:t>
      </w:r>
      <w:r w:rsidRPr="00E80289">
        <w:rPr>
          <w:rFonts w:cs="AL-Mohanad"/>
          <w:color w:val="000000" w:themeColor="text1"/>
          <w:sz w:val="27"/>
          <w:szCs w:val="27"/>
          <w:rtl/>
        </w:rPr>
        <w:t xml:space="preserve"> </w:t>
      </w:r>
      <w:r w:rsidRPr="00E80289">
        <w:rPr>
          <w:rFonts w:cs="AL-Mohanad" w:hint="cs"/>
          <w:color w:val="000000" w:themeColor="text1"/>
          <w:sz w:val="27"/>
          <w:szCs w:val="27"/>
          <w:rtl/>
        </w:rPr>
        <w:t>أجل</w:t>
      </w:r>
      <w:r w:rsidRPr="00E80289">
        <w:rPr>
          <w:rFonts w:cs="AL-Mohanad"/>
          <w:color w:val="000000" w:themeColor="text1"/>
          <w:sz w:val="27"/>
          <w:szCs w:val="27"/>
          <w:rtl/>
        </w:rPr>
        <w:t xml:space="preserve"> </w:t>
      </w:r>
      <w:r w:rsidRPr="00E80289">
        <w:rPr>
          <w:rFonts w:cs="AL-Mohanad" w:hint="cs"/>
          <w:color w:val="000000" w:themeColor="text1"/>
          <w:sz w:val="27"/>
          <w:szCs w:val="27"/>
          <w:rtl/>
        </w:rPr>
        <w:t>ذلك كان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الفقيه</w:t>
      </w:r>
      <w:r w:rsidRPr="00E80289">
        <w:rPr>
          <w:rFonts w:cs="AL-Mohanad"/>
          <w:color w:val="000000" w:themeColor="text1"/>
          <w:sz w:val="27"/>
          <w:szCs w:val="27"/>
          <w:rtl/>
        </w:rPr>
        <w:t xml:space="preserve"> </w:t>
      </w:r>
      <w:r w:rsidRPr="00E80289">
        <w:rPr>
          <w:rFonts w:cs="AL-Mohanad" w:hint="cs"/>
          <w:color w:val="000000" w:themeColor="text1"/>
          <w:sz w:val="27"/>
          <w:szCs w:val="27"/>
          <w:rtl/>
        </w:rPr>
        <w:t>يبحث</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علّة</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الواجبات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والممنوعات</w:t>
      </w:r>
      <w:r w:rsidRPr="00E80289">
        <w:rPr>
          <w:rFonts w:cs="AL-Mohanad"/>
          <w:color w:val="000000" w:themeColor="text1"/>
          <w:sz w:val="27"/>
          <w:szCs w:val="27"/>
          <w:rtl/>
        </w:rPr>
        <w:t xml:space="preserve"> </w:t>
      </w:r>
      <w:r w:rsidRPr="00E80289">
        <w:rPr>
          <w:rFonts w:cs="AL-Mohanad" w:hint="cs"/>
          <w:color w:val="000000" w:themeColor="text1"/>
          <w:sz w:val="27"/>
          <w:szCs w:val="27"/>
          <w:rtl/>
        </w:rPr>
        <w:t>لغاية</w:t>
      </w:r>
      <w:r w:rsidRPr="00E80289">
        <w:rPr>
          <w:rFonts w:cs="AL-Mohanad"/>
          <w:color w:val="000000" w:themeColor="text1"/>
          <w:sz w:val="27"/>
          <w:szCs w:val="27"/>
          <w:rtl/>
        </w:rPr>
        <w:t xml:space="preserve"> </w:t>
      </w:r>
      <w:r w:rsidRPr="00E80289">
        <w:rPr>
          <w:rFonts w:cs="AL-Mohanad" w:hint="cs"/>
          <w:color w:val="000000" w:themeColor="text1"/>
          <w:sz w:val="27"/>
          <w:szCs w:val="27"/>
          <w:rtl/>
        </w:rPr>
        <w:t>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القواعد</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اقتراح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الفتاوى</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بناء</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تشخيص</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العلل</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المذهب</w:t>
      </w:r>
      <w:r w:rsidRPr="00E80289">
        <w:rPr>
          <w:color w:val="000000" w:themeColor="text1"/>
          <w:rtl/>
        </w:rPr>
        <w:t xml:space="preserve"> </w:t>
      </w:r>
      <w:r w:rsidRPr="00E80289">
        <w:rPr>
          <w:rFonts w:hint="cs"/>
          <w:color w:val="000000" w:themeColor="text1"/>
          <w:rtl/>
        </w:rPr>
        <w:t>الحنفيّ</w:t>
      </w:r>
      <w:r w:rsidRPr="00E80289">
        <w:rPr>
          <w:color w:val="000000" w:themeColor="text1"/>
          <w:rtl/>
        </w:rPr>
        <w:t xml:space="preserve">: </w:t>
      </w:r>
      <w:r w:rsidRPr="00E80289">
        <w:rPr>
          <w:rFonts w:hint="cs"/>
          <w:color w:val="000000" w:themeColor="text1"/>
          <w:rtl/>
        </w:rPr>
        <w:t>المقاربة</w:t>
      </w:r>
      <w:r w:rsidRPr="00E80289">
        <w:rPr>
          <w:color w:val="000000" w:themeColor="text1"/>
          <w:rtl/>
        </w:rPr>
        <w:t xml:space="preserve"> </w:t>
      </w:r>
      <w:r w:rsidRPr="00E80289">
        <w:rPr>
          <w:rFonts w:hint="cs"/>
          <w:color w:val="000000" w:themeColor="text1"/>
          <w:rtl/>
        </w:rPr>
        <w:t>الاستقرائية</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ولد</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أبو</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النعمان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الكوفة</w:t>
      </w:r>
      <w:r w:rsidRPr="00E80289">
        <w:rPr>
          <w:rFonts w:cs="AL-Mohanad"/>
          <w:color w:val="000000" w:themeColor="text1"/>
          <w:sz w:val="27"/>
          <w:szCs w:val="27"/>
          <w:rtl/>
        </w:rPr>
        <w:t xml:space="preserve"> </w:t>
      </w:r>
      <w:r w:rsidRPr="00E80289">
        <w:rPr>
          <w:rFonts w:cs="AL-Mohanad" w:hint="cs"/>
          <w:color w:val="000000" w:themeColor="text1"/>
          <w:sz w:val="27"/>
          <w:szCs w:val="27"/>
          <w:rtl/>
        </w:rPr>
        <w:t>عام 80هـ/699م، وتوفّي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عام 150هـ/767م.</w:t>
      </w:r>
      <w:r w:rsidRPr="00E80289">
        <w:rPr>
          <w:rFonts w:cs="AL-Mohanad"/>
          <w:color w:val="000000" w:themeColor="text1"/>
          <w:sz w:val="27"/>
          <w:szCs w:val="27"/>
          <w:rtl/>
        </w:rPr>
        <w:t xml:space="preserve"> </w:t>
      </w:r>
      <w:r w:rsidRPr="00E80289">
        <w:rPr>
          <w:rFonts w:cs="AL-Mohanad" w:hint="cs"/>
          <w:color w:val="000000" w:themeColor="text1"/>
          <w:sz w:val="27"/>
          <w:szCs w:val="27"/>
          <w:rtl/>
        </w:rPr>
        <w:t>وهو</w:t>
      </w:r>
      <w:r w:rsidRPr="00E80289">
        <w:rPr>
          <w:rFonts w:cs="AL-Mohanad"/>
          <w:color w:val="000000" w:themeColor="text1"/>
          <w:sz w:val="27"/>
          <w:szCs w:val="27"/>
          <w:rtl/>
        </w:rPr>
        <w:t xml:space="preserve"> </w:t>
      </w:r>
      <w:r w:rsidRPr="00E80289">
        <w:rPr>
          <w:rFonts w:cs="AL-Mohanad" w:hint="cs"/>
          <w:color w:val="000000" w:themeColor="text1"/>
          <w:sz w:val="27"/>
          <w:szCs w:val="27"/>
          <w:rtl/>
        </w:rPr>
        <w:t>أحد</w:t>
      </w:r>
      <w:r w:rsidRPr="00E80289">
        <w:rPr>
          <w:rFonts w:cs="AL-Mohanad"/>
          <w:color w:val="000000" w:themeColor="text1"/>
          <w:sz w:val="27"/>
          <w:szCs w:val="27"/>
          <w:rtl/>
        </w:rPr>
        <w:t xml:space="preserve"> </w:t>
      </w:r>
      <w:r w:rsidRPr="00E80289">
        <w:rPr>
          <w:rFonts w:cs="AL-Mohanad" w:hint="cs"/>
          <w:color w:val="000000" w:themeColor="text1"/>
          <w:sz w:val="27"/>
          <w:szCs w:val="27"/>
          <w:rtl/>
        </w:rPr>
        <w:t>أبرز</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المدرسة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العراقيّة، وأحد</w:t>
      </w:r>
      <w:r w:rsidRPr="00E80289">
        <w:rPr>
          <w:rFonts w:cs="AL-Mohanad"/>
          <w:color w:val="000000" w:themeColor="text1"/>
          <w:sz w:val="27"/>
          <w:szCs w:val="27"/>
          <w:rtl/>
        </w:rPr>
        <w:t xml:space="preserve"> </w:t>
      </w:r>
      <w:r w:rsidRPr="00E80289">
        <w:rPr>
          <w:rFonts w:cs="AL-Mohanad" w:hint="cs"/>
          <w:color w:val="000000" w:themeColor="text1"/>
          <w:sz w:val="27"/>
          <w:szCs w:val="27"/>
          <w:rtl/>
        </w:rPr>
        <w:t>مناصري</w:t>
      </w:r>
      <w:r w:rsidRPr="00E80289">
        <w:rPr>
          <w:rFonts w:cs="AL-Mohanad"/>
          <w:color w:val="000000" w:themeColor="text1"/>
          <w:sz w:val="27"/>
          <w:szCs w:val="27"/>
          <w:rtl/>
        </w:rPr>
        <w:t xml:space="preserve"> </w:t>
      </w:r>
      <w:r w:rsidRPr="00E80289">
        <w:rPr>
          <w:rFonts w:cs="AL-Mohanad" w:hint="cs"/>
          <w:color w:val="000000" w:themeColor="text1"/>
          <w:sz w:val="27"/>
          <w:szCs w:val="27"/>
          <w:rtl/>
        </w:rPr>
        <w:t>أهل</w:t>
      </w:r>
      <w:r w:rsidRPr="00E80289">
        <w:rPr>
          <w:rFonts w:cs="AL-Mohanad"/>
          <w:color w:val="000000" w:themeColor="text1"/>
          <w:sz w:val="27"/>
          <w:szCs w:val="27"/>
          <w:rtl/>
        </w:rPr>
        <w:t xml:space="preserve"> </w:t>
      </w:r>
      <w:r w:rsidRPr="00E80289">
        <w:rPr>
          <w:rFonts w:cs="AL-Mohanad" w:hint="cs"/>
          <w:color w:val="000000" w:themeColor="text1"/>
          <w:sz w:val="27"/>
          <w:szCs w:val="27"/>
          <w:rtl/>
        </w:rPr>
        <w:t>الرأي</w:t>
      </w:r>
      <w:r w:rsidRPr="00E80289">
        <w:rPr>
          <w:rFonts w:cs="AL-Mohanad"/>
          <w:color w:val="000000" w:themeColor="text1"/>
          <w:sz w:val="27"/>
          <w:szCs w:val="27"/>
          <w:rtl/>
        </w:rPr>
        <w:t xml:space="preserve">. </w:t>
      </w:r>
      <w:r w:rsidRPr="00E80289">
        <w:rPr>
          <w:rFonts w:cs="AL-Mohanad" w:hint="cs"/>
          <w:color w:val="000000" w:themeColor="text1"/>
          <w:sz w:val="27"/>
          <w:szCs w:val="27"/>
          <w:rtl/>
        </w:rPr>
        <w:t>لكنَّه</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يكتب</w:t>
      </w:r>
      <w:r w:rsidRPr="00E80289">
        <w:rPr>
          <w:rFonts w:cs="AL-Mohanad"/>
          <w:color w:val="000000" w:themeColor="text1"/>
          <w:sz w:val="27"/>
          <w:szCs w:val="27"/>
          <w:rtl/>
        </w:rPr>
        <w:t xml:space="preserve"> </w:t>
      </w:r>
      <w:r w:rsidRPr="00E80289">
        <w:rPr>
          <w:rFonts w:cs="AL-Mohanad" w:hint="cs"/>
          <w:color w:val="000000" w:themeColor="text1"/>
          <w:sz w:val="27"/>
          <w:szCs w:val="27"/>
          <w:rtl/>
        </w:rPr>
        <w:t>بنفسه</w:t>
      </w:r>
      <w:r w:rsidRPr="00E80289">
        <w:rPr>
          <w:rFonts w:cs="AL-Mohanad"/>
          <w:color w:val="000000" w:themeColor="text1"/>
          <w:sz w:val="27"/>
          <w:szCs w:val="27"/>
          <w:rtl/>
        </w:rPr>
        <w:t xml:space="preserve"> </w:t>
      </w:r>
      <w:r w:rsidRPr="00E80289">
        <w:rPr>
          <w:rFonts w:cs="AL-Mohanad" w:hint="cs"/>
          <w:color w:val="000000" w:themeColor="text1"/>
          <w:sz w:val="27"/>
          <w:szCs w:val="27"/>
          <w:rtl/>
        </w:rPr>
        <w:t>شيئاً</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أفكاره</w:t>
      </w:r>
      <w:r w:rsidRPr="00E80289">
        <w:rPr>
          <w:rFonts w:cs="AL-Mohanad"/>
          <w:color w:val="000000" w:themeColor="text1"/>
          <w:sz w:val="27"/>
          <w:szCs w:val="27"/>
          <w:rtl/>
        </w:rPr>
        <w:t xml:space="preserve"> </w:t>
      </w:r>
      <w:r w:rsidRPr="00E80289">
        <w:rPr>
          <w:rFonts w:cs="AL-Mohanad" w:hint="cs"/>
          <w:color w:val="000000" w:themeColor="text1"/>
          <w:sz w:val="27"/>
          <w:szCs w:val="27"/>
          <w:rtl/>
        </w:rPr>
        <w:t>ومنهجه</w:t>
      </w:r>
      <w:r w:rsidRPr="00E80289">
        <w:rPr>
          <w:rFonts w:cs="AL-Mohanad"/>
          <w:color w:val="000000" w:themeColor="text1"/>
          <w:sz w:val="27"/>
          <w:szCs w:val="27"/>
          <w:rtl/>
        </w:rPr>
        <w:t xml:space="preserve"> </w:t>
      </w:r>
      <w:r w:rsidRPr="00E80289">
        <w:rPr>
          <w:rFonts w:cs="AL-Mohanad" w:hint="cs"/>
          <w:color w:val="000000" w:themeColor="text1"/>
          <w:sz w:val="27"/>
          <w:szCs w:val="27"/>
          <w:rtl/>
        </w:rPr>
        <w:t>وطرقه. وكلّ</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نعرفه</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منهجيّته</w:t>
      </w:r>
      <w:r w:rsidRPr="00E80289">
        <w:rPr>
          <w:rFonts w:cs="AL-Mohanad"/>
          <w:color w:val="000000" w:themeColor="text1"/>
          <w:sz w:val="27"/>
          <w:szCs w:val="27"/>
          <w:rtl/>
        </w:rPr>
        <w:t xml:space="preserve"> </w:t>
      </w:r>
      <w:r w:rsidRPr="00E80289">
        <w:rPr>
          <w:rFonts w:cs="AL-Mohanad" w:hint="cs"/>
          <w:color w:val="000000" w:themeColor="text1"/>
          <w:sz w:val="27"/>
          <w:szCs w:val="27"/>
          <w:rtl/>
        </w:rPr>
        <w:t>وممارساته</w:t>
      </w:r>
      <w:r w:rsidRPr="00E80289">
        <w:rPr>
          <w:rFonts w:cs="AL-Mohanad"/>
          <w:color w:val="000000" w:themeColor="text1"/>
          <w:sz w:val="27"/>
          <w:szCs w:val="27"/>
          <w:rtl/>
        </w:rPr>
        <w:t xml:space="preserve"> </w:t>
      </w:r>
      <w:r w:rsidRPr="00E80289">
        <w:rPr>
          <w:rFonts w:cs="AL-Mohanad" w:hint="cs"/>
          <w:color w:val="000000" w:themeColor="text1"/>
          <w:sz w:val="27"/>
          <w:szCs w:val="27"/>
          <w:rtl/>
        </w:rPr>
        <w:t>وصلنا</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طريق</w:t>
      </w:r>
      <w:r w:rsidRPr="00E80289">
        <w:rPr>
          <w:rFonts w:cs="AL-Mohanad"/>
          <w:color w:val="000000" w:themeColor="text1"/>
          <w:sz w:val="27"/>
          <w:szCs w:val="27"/>
          <w:rtl/>
        </w:rPr>
        <w:t xml:space="preserve"> </w:t>
      </w:r>
      <w:r w:rsidRPr="00E80289">
        <w:rPr>
          <w:rFonts w:cs="AL-Mohanad" w:hint="cs"/>
          <w:color w:val="000000" w:themeColor="text1"/>
          <w:sz w:val="27"/>
          <w:szCs w:val="27"/>
          <w:rtl/>
        </w:rPr>
        <w:t>تلامذته، وخصوصاً</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أبي</w:t>
      </w:r>
      <w:r w:rsidRPr="00E80289">
        <w:rPr>
          <w:rFonts w:cs="AL-Mohanad"/>
          <w:color w:val="000000" w:themeColor="text1"/>
          <w:sz w:val="27"/>
          <w:szCs w:val="27"/>
          <w:rtl/>
        </w:rPr>
        <w:t xml:space="preserve"> </w:t>
      </w:r>
      <w:r w:rsidRPr="00E80289">
        <w:rPr>
          <w:rFonts w:cs="AL-Mohanad" w:hint="cs"/>
          <w:color w:val="000000" w:themeColor="text1"/>
          <w:sz w:val="27"/>
          <w:szCs w:val="27"/>
          <w:rtl/>
        </w:rPr>
        <w:t>يوسف، والإمام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محمد</w:t>
      </w:r>
      <w:r w:rsidRPr="00E80289">
        <w:rPr>
          <w:rFonts w:cs="AL-Mohanad"/>
          <w:color w:val="000000" w:themeColor="text1"/>
          <w:sz w:val="27"/>
          <w:szCs w:val="27"/>
          <w:rtl/>
        </w:rPr>
        <w:t xml:space="preserve"> </w:t>
      </w:r>
      <w:r w:rsidRPr="00E80289">
        <w:rPr>
          <w:rFonts w:cs="AL-Mohanad" w:hint="cs"/>
          <w:color w:val="000000" w:themeColor="text1"/>
          <w:sz w:val="27"/>
          <w:szCs w:val="27"/>
          <w:rtl/>
        </w:rPr>
        <w:t>بن الحسن</w:t>
      </w:r>
      <w:r w:rsidRPr="00E80289">
        <w:rPr>
          <w:rFonts w:cs="AL-Mohanad"/>
          <w:color w:val="000000" w:themeColor="text1"/>
          <w:sz w:val="27"/>
          <w:szCs w:val="27"/>
          <w:rtl/>
        </w:rPr>
        <w:t xml:space="preserve"> </w:t>
      </w:r>
      <w:r w:rsidRPr="00E80289">
        <w:rPr>
          <w:rFonts w:cs="AL-Mohanad" w:hint="cs"/>
          <w:color w:val="000000" w:themeColor="text1"/>
          <w:sz w:val="27"/>
          <w:szCs w:val="27"/>
          <w:rtl/>
        </w:rPr>
        <w:t>الشيباني</w:t>
      </w:r>
      <w:r w:rsidRPr="00E80289">
        <w:rPr>
          <w:rFonts w:cs="AL-Mohanad"/>
          <w:color w:val="000000" w:themeColor="text1"/>
          <w:sz w:val="27"/>
          <w:szCs w:val="27"/>
          <w:rtl/>
        </w:rPr>
        <w:t xml:space="preserve">. </w:t>
      </w:r>
      <w:r w:rsidRPr="00E80289">
        <w:rPr>
          <w:rFonts w:cs="AL-Mohanad" w:hint="cs"/>
          <w:color w:val="000000" w:themeColor="text1"/>
          <w:sz w:val="27"/>
          <w:szCs w:val="27"/>
          <w:rtl/>
        </w:rPr>
        <w:t>ولا</w:t>
      </w:r>
      <w:r w:rsidRPr="00E80289">
        <w:rPr>
          <w:rFonts w:cs="AL-Mohanad"/>
          <w:color w:val="000000" w:themeColor="text1"/>
          <w:sz w:val="27"/>
          <w:szCs w:val="27"/>
          <w:rtl/>
        </w:rPr>
        <w:t xml:space="preserve"> </w:t>
      </w:r>
      <w:r w:rsidRPr="00E80289">
        <w:rPr>
          <w:rFonts w:cs="AL-Mohanad" w:hint="cs"/>
          <w:color w:val="000000" w:themeColor="text1"/>
          <w:sz w:val="27"/>
          <w:szCs w:val="27"/>
          <w:rtl/>
        </w:rPr>
        <w:t>نعرف</w:t>
      </w:r>
      <w:r w:rsidRPr="00E80289">
        <w:rPr>
          <w:rFonts w:cs="AL-Mohanad"/>
          <w:color w:val="000000" w:themeColor="text1"/>
          <w:sz w:val="27"/>
          <w:szCs w:val="27"/>
          <w:rtl/>
        </w:rPr>
        <w:t xml:space="preserve"> </w:t>
      </w:r>
      <w:r w:rsidRPr="00E80289">
        <w:rPr>
          <w:rFonts w:cs="AL-Mohanad" w:hint="cs"/>
          <w:color w:val="000000" w:themeColor="text1"/>
          <w:sz w:val="27"/>
          <w:szCs w:val="27"/>
          <w:rtl/>
        </w:rPr>
        <w:t>شيئاً</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كيفيّة</w:t>
      </w:r>
      <w:r w:rsidRPr="00E80289">
        <w:rPr>
          <w:rFonts w:cs="AL-Mohanad"/>
          <w:color w:val="000000" w:themeColor="text1"/>
          <w:sz w:val="27"/>
          <w:szCs w:val="27"/>
          <w:rtl/>
        </w:rPr>
        <w:t xml:space="preserve"> </w:t>
      </w:r>
      <w:r w:rsidRPr="00E80289">
        <w:rPr>
          <w:rFonts w:cs="AL-Mohanad" w:hint="cs"/>
          <w:color w:val="000000" w:themeColor="text1"/>
          <w:sz w:val="27"/>
          <w:szCs w:val="27"/>
          <w:rtl/>
        </w:rPr>
        <w:t>جمعه</w:t>
      </w:r>
      <w:r w:rsidRPr="00E80289">
        <w:rPr>
          <w:rFonts w:cs="AL-Mohanad"/>
          <w:color w:val="000000" w:themeColor="text1"/>
          <w:sz w:val="27"/>
          <w:szCs w:val="27"/>
          <w:rtl/>
        </w:rPr>
        <w:t xml:space="preserve"> </w:t>
      </w:r>
      <w:r w:rsidRPr="00E80289">
        <w:rPr>
          <w:rFonts w:cs="AL-Mohanad" w:hint="cs"/>
          <w:color w:val="000000" w:themeColor="text1"/>
          <w:sz w:val="27"/>
          <w:szCs w:val="27"/>
          <w:rtl/>
        </w:rPr>
        <w:t>للأحاديث</w:t>
      </w:r>
      <w:r w:rsidRPr="00E80289">
        <w:rPr>
          <w:rFonts w:cs="AL-Mohanad"/>
          <w:color w:val="000000" w:themeColor="text1"/>
          <w:sz w:val="27"/>
          <w:szCs w:val="27"/>
          <w:rtl/>
        </w:rPr>
        <w:t xml:space="preserve"> </w:t>
      </w:r>
      <w:r w:rsidRPr="00E80289">
        <w:rPr>
          <w:rFonts w:cs="AL-Mohanad" w:hint="cs"/>
          <w:color w:val="000000" w:themeColor="text1"/>
          <w:sz w:val="27"/>
          <w:szCs w:val="27"/>
          <w:rtl/>
        </w:rPr>
        <w:t>النبويّة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كتابه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المسند</w:t>
      </w:r>
      <w:r w:rsidRPr="00E80289">
        <w:rPr>
          <w:rFonts w:cs="AL-Mohanad" w:hint="eastAsia"/>
          <w:color w:val="000000" w:themeColor="text1"/>
          <w:sz w:val="27"/>
          <w:szCs w:val="27"/>
          <w:rtl/>
        </w:rPr>
        <w:t>»</w:t>
      </w:r>
      <w:r w:rsidRPr="00E80289">
        <w:rPr>
          <w:rFonts w:cs="AL-Mohanad" w:hint="cs"/>
          <w:color w:val="000000" w:themeColor="text1"/>
          <w:sz w:val="27"/>
          <w:szCs w:val="27"/>
          <w:rtl/>
        </w:rPr>
        <w:t>، لكنْ</w:t>
      </w:r>
      <w:r w:rsidRPr="00E80289">
        <w:rPr>
          <w:rFonts w:cs="AL-Mohanad"/>
          <w:color w:val="000000" w:themeColor="text1"/>
          <w:sz w:val="27"/>
          <w:szCs w:val="27"/>
          <w:rtl/>
        </w:rPr>
        <w:t xml:space="preserve"> </w:t>
      </w:r>
      <w:r w:rsidRPr="00E80289">
        <w:rPr>
          <w:rFonts w:cs="AL-Mohanad" w:hint="cs"/>
          <w:color w:val="000000" w:themeColor="text1"/>
          <w:sz w:val="27"/>
          <w:szCs w:val="27"/>
          <w:rtl/>
        </w:rPr>
        <w:t>يبدو</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تلامذته</w:t>
      </w:r>
      <w:r w:rsidRPr="00E80289">
        <w:rPr>
          <w:rFonts w:cs="AL-Mohanad"/>
          <w:color w:val="000000" w:themeColor="text1"/>
          <w:sz w:val="27"/>
          <w:szCs w:val="27"/>
          <w:rtl/>
        </w:rPr>
        <w:t xml:space="preserve"> </w:t>
      </w:r>
      <w:r w:rsidRPr="00E80289">
        <w:rPr>
          <w:rFonts w:cs="AL-Mohanad" w:hint="cs"/>
          <w:color w:val="000000" w:themeColor="text1"/>
          <w:sz w:val="27"/>
          <w:szCs w:val="27"/>
          <w:rtl/>
        </w:rPr>
        <w:t>جمعوا</w:t>
      </w:r>
      <w:r w:rsidRPr="00E80289">
        <w:rPr>
          <w:rFonts w:cs="AL-Mohanad"/>
          <w:color w:val="000000" w:themeColor="text1"/>
          <w:sz w:val="27"/>
          <w:szCs w:val="27"/>
          <w:rtl/>
        </w:rPr>
        <w:t xml:space="preserve"> </w:t>
      </w:r>
      <w:r w:rsidRPr="00E80289">
        <w:rPr>
          <w:rFonts w:cs="AL-Mohanad" w:hint="cs"/>
          <w:color w:val="000000" w:themeColor="text1"/>
          <w:sz w:val="27"/>
          <w:szCs w:val="27"/>
          <w:rtl/>
        </w:rPr>
        <w:t>الكتاب</w:t>
      </w:r>
      <w:r w:rsidRPr="00E80289">
        <w:rPr>
          <w:rFonts w:cs="AL-Mohanad"/>
          <w:color w:val="000000" w:themeColor="text1"/>
          <w:sz w:val="27"/>
          <w:szCs w:val="27"/>
          <w:rtl/>
        </w:rPr>
        <w:t xml:space="preserve">. </w:t>
      </w:r>
      <w:r w:rsidRPr="00E80289">
        <w:rPr>
          <w:rFonts w:cs="AL-Mohanad" w:hint="cs"/>
          <w:color w:val="000000" w:themeColor="text1"/>
          <w:sz w:val="27"/>
          <w:szCs w:val="27"/>
          <w:rtl/>
        </w:rPr>
        <w:t>درس</w:t>
      </w:r>
      <w:r w:rsidRPr="00E80289">
        <w:rPr>
          <w:rFonts w:cs="AL-Mohanad"/>
          <w:color w:val="000000" w:themeColor="text1"/>
          <w:sz w:val="27"/>
          <w:szCs w:val="27"/>
          <w:rtl/>
        </w:rPr>
        <w:t xml:space="preserve"> </w:t>
      </w:r>
      <w:r w:rsidRPr="00E80289">
        <w:rPr>
          <w:rFonts w:cs="AL-Mohanad" w:hint="cs"/>
          <w:color w:val="000000" w:themeColor="text1"/>
          <w:sz w:val="27"/>
          <w:szCs w:val="27"/>
          <w:rtl/>
        </w:rPr>
        <w:t>أبو حنيفة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يد</w:t>
      </w:r>
      <w:r w:rsidRPr="00E80289">
        <w:rPr>
          <w:rFonts w:cs="AL-Mohanad"/>
          <w:color w:val="000000" w:themeColor="text1"/>
          <w:sz w:val="27"/>
          <w:szCs w:val="27"/>
          <w:rtl/>
        </w:rPr>
        <w:t xml:space="preserve"> </w:t>
      </w:r>
      <w:r w:rsidRPr="00E80289">
        <w:rPr>
          <w:rFonts w:cs="AL-Mohanad" w:hint="cs"/>
          <w:color w:val="000000" w:themeColor="text1"/>
          <w:sz w:val="27"/>
          <w:szCs w:val="27"/>
          <w:rtl/>
        </w:rPr>
        <w:t>فقيه</w:t>
      </w:r>
      <w:r w:rsidRPr="00E80289">
        <w:rPr>
          <w:rFonts w:cs="AL-Mohanad"/>
          <w:color w:val="000000" w:themeColor="text1"/>
          <w:sz w:val="27"/>
          <w:szCs w:val="27"/>
          <w:rtl/>
        </w:rPr>
        <w:t xml:space="preserve"> </w:t>
      </w:r>
      <w:r w:rsidRPr="00E80289">
        <w:rPr>
          <w:rFonts w:cs="AL-Mohanad" w:hint="cs"/>
          <w:color w:val="000000" w:themeColor="text1"/>
          <w:sz w:val="27"/>
          <w:szCs w:val="27"/>
          <w:rtl/>
        </w:rPr>
        <w:t>عراقيّ</w:t>
      </w:r>
      <w:r w:rsidRPr="00E80289">
        <w:rPr>
          <w:rFonts w:cs="AL-Mohanad"/>
          <w:color w:val="000000" w:themeColor="text1"/>
          <w:sz w:val="27"/>
          <w:szCs w:val="27"/>
          <w:rtl/>
        </w:rPr>
        <w:t xml:space="preserve"> </w:t>
      </w:r>
      <w:r w:rsidRPr="00E80289">
        <w:rPr>
          <w:rFonts w:cs="AL-Mohanad" w:hint="cs"/>
          <w:color w:val="000000" w:themeColor="text1"/>
          <w:sz w:val="27"/>
          <w:szCs w:val="27"/>
          <w:rtl/>
        </w:rPr>
        <w:t>يدعى</w:t>
      </w:r>
      <w:r w:rsidRPr="00E80289">
        <w:rPr>
          <w:rFonts w:cs="AL-Mohanad"/>
          <w:color w:val="000000" w:themeColor="text1"/>
          <w:sz w:val="27"/>
          <w:szCs w:val="27"/>
          <w:rtl/>
        </w:rPr>
        <w:t xml:space="preserve"> </w:t>
      </w:r>
      <w:r w:rsidRPr="00E80289">
        <w:rPr>
          <w:rFonts w:cs="AL-Mohanad" w:hint="cs"/>
          <w:color w:val="000000" w:themeColor="text1"/>
          <w:sz w:val="27"/>
          <w:szCs w:val="27"/>
          <w:rtl/>
        </w:rPr>
        <w:t>حماد</w:t>
      </w:r>
      <w:r w:rsidRPr="00E80289">
        <w:rPr>
          <w:rFonts w:cs="AL-Mohanad"/>
          <w:color w:val="000000" w:themeColor="text1"/>
          <w:sz w:val="27"/>
          <w:szCs w:val="27"/>
          <w:rtl/>
        </w:rPr>
        <w:t xml:space="preserve"> </w:t>
      </w:r>
      <w:r w:rsidRPr="00E80289">
        <w:rPr>
          <w:rFonts w:cs="AL-Mohanad" w:hint="cs"/>
          <w:color w:val="000000" w:themeColor="text1"/>
          <w:sz w:val="27"/>
          <w:szCs w:val="27"/>
          <w:rtl/>
        </w:rPr>
        <w:t>بن</w:t>
      </w:r>
      <w:r w:rsidRPr="00E80289">
        <w:rPr>
          <w:rFonts w:cs="AL-Mohanad"/>
          <w:color w:val="000000" w:themeColor="text1"/>
          <w:sz w:val="27"/>
          <w:szCs w:val="27"/>
          <w:rtl/>
        </w:rPr>
        <w:t xml:space="preserve"> </w:t>
      </w:r>
      <w:r w:rsidRPr="00E80289">
        <w:rPr>
          <w:rFonts w:cs="AL-Mohanad" w:hint="cs"/>
          <w:color w:val="000000" w:themeColor="text1"/>
          <w:sz w:val="27"/>
          <w:szCs w:val="27"/>
          <w:rtl/>
        </w:rPr>
        <w:t>أبي</w:t>
      </w:r>
      <w:r w:rsidRPr="00E80289">
        <w:rPr>
          <w:rFonts w:cs="AL-Mohanad"/>
          <w:color w:val="000000" w:themeColor="text1"/>
          <w:sz w:val="27"/>
          <w:szCs w:val="27"/>
          <w:rtl/>
        </w:rPr>
        <w:t xml:space="preserve"> </w:t>
      </w:r>
      <w:r w:rsidRPr="00E80289">
        <w:rPr>
          <w:rFonts w:cs="AL-Mohanad" w:hint="cs"/>
          <w:color w:val="000000" w:themeColor="text1"/>
          <w:sz w:val="27"/>
          <w:szCs w:val="27"/>
          <w:rtl/>
        </w:rPr>
        <w:t>سليمان، والتقى</w:t>
      </w:r>
      <w:r w:rsidRPr="00E80289">
        <w:rPr>
          <w:rFonts w:cs="AL-Mohanad"/>
          <w:color w:val="000000" w:themeColor="text1"/>
          <w:sz w:val="27"/>
          <w:szCs w:val="27"/>
          <w:rtl/>
        </w:rPr>
        <w:t xml:space="preserve"> </w:t>
      </w:r>
      <w:r w:rsidRPr="00E80289">
        <w:rPr>
          <w:rFonts w:cs="AL-Mohanad" w:hint="cs"/>
          <w:color w:val="000000" w:themeColor="text1"/>
          <w:sz w:val="27"/>
          <w:szCs w:val="27"/>
          <w:rtl/>
        </w:rPr>
        <w:t>لاحقاً</w:t>
      </w:r>
      <w:r w:rsidRPr="00E80289">
        <w:rPr>
          <w:rFonts w:cs="AL-Mohanad"/>
          <w:color w:val="000000" w:themeColor="text1"/>
          <w:sz w:val="27"/>
          <w:szCs w:val="27"/>
          <w:rtl/>
        </w:rPr>
        <w:t xml:space="preserve"> </w:t>
      </w:r>
      <w:r w:rsidRPr="00E80289">
        <w:rPr>
          <w:rFonts w:cs="AL-Mohanad" w:hint="cs"/>
          <w:color w:val="000000" w:themeColor="text1"/>
          <w:sz w:val="27"/>
          <w:szCs w:val="27"/>
          <w:rtl/>
        </w:rPr>
        <w:t>بفقهاء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مذاهب</w:t>
      </w:r>
      <w:r w:rsidRPr="00E80289">
        <w:rPr>
          <w:rFonts w:cs="AL-Mohanad"/>
          <w:color w:val="000000" w:themeColor="text1"/>
          <w:sz w:val="27"/>
          <w:szCs w:val="27"/>
          <w:rtl/>
        </w:rPr>
        <w:t xml:space="preserve"> </w:t>
      </w:r>
      <w:r w:rsidRPr="00E80289">
        <w:rPr>
          <w:rFonts w:cs="AL-Mohanad" w:hint="cs"/>
          <w:color w:val="000000" w:themeColor="text1"/>
          <w:sz w:val="27"/>
          <w:szCs w:val="27"/>
          <w:rtl/>
        </w:rPr>
        <w:t>شتى (اتجاهات</w:t>
      </w:r>
      <w:r w:rsidRPr="00E80289">
        <w:rPr>
          <w:rFonts w:cs="AL-Mohanad"/>
          <w:color w:val="000000" w:themeColor="text1"/>
          <w:sz w:val="27"/>
          <w:szCs w:val="27"/>
          <w:rtl/>
        </w:rPr>
        <w:t xml:space="preserve"> </w:t>
      </w:r>
      <w:r w:rsidRPr="00E80289">
        <w:rPr>
          <w:rFonts w:cs="AL-Mohanad" w:hint="cs"/>
          <w:color w:val="000000" w:themeColor="text1"/>
          <w:sz w:val="27"/>
          <w:szCs w:val="27"/>
          <w:rtl/>
        </w:rPr>
        <w:t>شيعيّة</w:t>
      </w:r>
      <w:r w:rsidRPr="00E80289">
        <w:rPr>
          <w:rFonts w:cs="AL-Mohanad"/>
          <w:color w:val="000000" w:themeColor="text1"/>
          <w:sz w:val="27"/>
          <w:szCs w:val="27"/>
          <w:rtl/>
        </w:rPr>
        <w:t xml:space="preserve"> </w:t>
      </w:r>
      <w:r w:rsidRPr="00E80289">
        <w:rPr>
          <w:rFonts w:cs="AL-Mohanad" w:hint="cs"/>
          <w:color w:val="000000" w:themeColor="text1"/>
          <w:sz w:val="27"/>
          <w:szCs w:val="27"/>
          <w:rtl/>
        </w:rPr>
        <w:t>متنوّعة)، ومن</w:t>
      </w:r>
      <w:r w:rsidRPr="00E80289">
        <w:rPr>
          <w:rFonts w:cs="AL-Mohanad"/>
          <w:color w:val="000000" w:themeColor="text1"/>
          <w:sz w:val="27"/>
          <w:szCs w:val="27"/>
          <w:rtl/>
        </w:rPr>
        <w:t xml:space="preserve"> </w:t>
      </w:r>
      <w:r w:rsidRPr="00E80289">
        <w:rPr>
          <w:rFonts w:cs="AL-Mohanad" w:hint="cs"/>
          <w:color w:val="000000" w:themeColor="text1"/>
          <w:sz w:val="27"/>
          <w:szCs w:val="27"/>
          <w:rtl/>
        </w:rPr>
        <w:t>مذاهب</w:t>
      </w:r>
      <w:r w:rsidRPr="00E80289">
        <w:rPr>
          <w:rFonts w:cs="AL-Mohanad"/>
          <w:color w:val="000000" w:themeColor="text1"/>
          <w:sz w:val="27"/>
          <w:szCs w:val="27"/>
          <w:rtl/>
        </w:rPr>
        <w:t xml:space="preserve"> </w:t>
      </w:r>
      <w:r w:rsidRPr="00E80289">
        <w:rPr>
          <w:rFonts w:cs="AL-Mohanad" w:hint="cs"/>
          <w:color w:val="000000" w:themeColor="text1"/>
          <w:sz w:val="27"/>
          <w:szCs w:val="27"/>
          <w:rtl/>
        </w:rPr>
        <w:t>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أخرى (الإمام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 والإمام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الأوزاعي، والإمام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الثوري)، فضلاً</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بعض</w:t>
      </w:r>
      <w:r w:rsidRPr="00E80289">
        <w:rPr>
          <w:rFonts w:cs="AL-Mohanad"/>
          <w:color w:val="000000" w:themeColor="text1"/>
          <w:sz w:val="27"/>
          <w:szCs w:val="27"/>
          <w:rtl/>
        </w:rPr>
        <w:t xml:space="preserve"> </w:t>
      </w:r>
      <w:r w:rsidRPr="00E80289">
        <w:rPr>
          <w:rFonts w:cs="AL-Mohanad" w:hint="cs"/>
          <w:color w:val="000000" w:themeColor="text1"/>
          <w:sz w:val="27"/>
          <w:szCs w:val="27"/>
          <w:rtl/>
        </w:rPr>
        <w:t>أصحاب</w:t>
      </w:r>
      <w:r w:rsidRPr="00E80289">
        <w:rPr>
          <w:rFonts w:cs="AL-Mohanad"/>
          <w:color w:val="000000" w:themeColor="text1"/>
          <w:sz w:val="27"/>
          <w:szCs w:val="27"/>
          <w:rtl/>
        </w:rPr>
        <w:t xml:space="preserve"> </w:t>
      </w:r>
      <w:r w:rsidRPr="00E80289">
        <w:rPr>
          <w:rFonts w:cs="AL-Mohanad" w:hint="cs"/>
          <w:color w:val="000000" w:themeColor="text1"/>
          <w:sz w:val="27"/>
          <w:szCs w:val="27"/>
          <w:rtl/>
        </w:rPr>
        <w:t>النبيّ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الفترات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أقام</w:t>
      </w:r>
      <w:r w:rsidRPr="00E80289">
        <w:rPr>
          <w:rFonts w:cs="AL-Mohanad"/>
          <w:color w:val="000000" w:themeColor="text1"/>
          <w:sz w:val="27"/>
          <w:szCs w:val="27"/>
          <w:rtl/>
        </w:rPr>
        <w:t xml:space="preserve"> </w:t>
      </w:r>
      <w:r w:rsidRPr="00E80289">
        <w:rPr>
          <w:rFonts w:cs="AL-Mohanad" w:hint="cs"/>
          <w:color w:val="000000" w:themeColor="text1"/>
          <w:sz w:val="27"/>
          <w:szCs w:val="27"/>
          <w:rtl/>
        </w:rPr>
        <w:t>فيها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مكّة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المكرّمة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عاش</w:t>
      </w:r>
      <w:r w:rsidRPr="00E80289">
        <w:rPr>
          <w:rFonts w:cs="AL-Mohanad"/>
          <w:color w:val="000000" w:themeColor="text1"/>
          <w:sz w:val="27"/>
          <w:szCs w:val="27"/>
          <w:rtl/>
        </w:rPr>
        <w:t xml:space="preserve"> </w:t>
      </w:r>
      <w:r w:rsidRPr="00E80289">
        <w:rPr>
          <w:rFonts w:cs="AL-Mohanad" w:hint="cs"/>
          <w:color w:val="000000" w:themeColor="text1"/>
          <w:sz w:val="27"/>
          <w:szCs w:val="27"/>
          <w:rtl/>
        </w:rPr>
        <w:t>أبو</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عصر</w:t>
      </w:r>
      <w:r w:rsidRPr="00E80289">
        <w:rPr>
          <w:rFonts w:cs="AL-Mohanad"/>
          <w:color w:val="000000" w:themeColor="text1"/>
          <w:sz w:val="27"/>
          <w:szCs w:val="27"/>
          <w:rtl/>
        </w:rPr>
        <w:t xml:space="preserve"> </w:t>
      </w:r>
      <w:r w:rsidRPr="00E80289">
        <w:rPr>
          <w:rFonts w:cs="AL-Mohanad" w:hint="cs"/>
          <w:color w:val="000000" w:themeColor="text1"/>
          <w:sz w:val="27"/>
          <w:szCs w:val="27"/>
          <w:rtl/>
        </w:rPr>
        <w:t>سابق</w:t>
      </w:r>
      <w:r w:rsidRPr="00E80289">
        <w:rPr>
          <w:rFonts w:cs="AL-Mohanad"/>
          <w:color w:val="000000" w:themeColor="text1"/>
          <w:sz w:val="27"/>
          <w:szCs w:val="27"/>
          <w:rtl/>
        </w:rPr>
        <w:t xml:space="preserve"> </w:t>
      </w:r>
      <w:r w:rsidRPr="00E80289">
        <w:rPr>
          <w:rFonts w:cs="AL-Mohanad" w:hint="cs"/>
          <w:color w:val="000000" w:themeColor="text1"/>
          <w:sz w:val="27"/>
          <w:szCs w:val="27"/>
          <w:rtl/>
        </w:rPr>
        <w:t>لعصر</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 لم</w:t>
      </w:r>
      <w:r w:rsidRPr="00E80289">
        <w:rPr>
          <w:rFonts w:cs="AL-Mohanad"/>
          <w:color w:val="000000" w:themeColor="text1"/>
          <w:sz w:val="27"/>
          <w:szCs w:val="27"/>
          <w:rtl/>
        </w:rPr>
        <w:t xml:space="preserve"> </w:t>
      </w:r>
      <w:r w:rsidRPr="00E80289">
        <w:rPr>
          <w:rFonts w:cs="AL-Mohanad" w:hint="cs"/>
          <w:color w:val="000000" w:themeColor="text1"/>
          <w:sz w:val="27"/>
          <w:szCs w:val="27"/>
          <w:rtl/>
        </w:rPr>
        <w:t>يواجه</w:t>
      </w:r>
      <w:r w:rsidRPr="00E80289">
        <w:rPr>
          <w:rFonts w:cs="AL-Mohanad"/>
          <w:color w:val="000000" w:themeColor="text1"/>
          <w:sz w:val="27"/>
          <w:szCs w:val="27"/>
          <w:rtl/>
        </w:rPr>
        <w:t xml:space="preserve"> </w:t>
      </w:r>
      <w:r w:rsidRPr="00E80289">
        <w:rPr>
          <w:rFonts w:cs="AL-Mohanad" w:hint="cs"/>
          <w:color w:val="000000" w:themeColor="text1"/>
          <w:sz w:val="27"/>
          <w:szCs w:val="27"/>
          <w:rtl/>
        </w:rPr>
        <w:t>نفس</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التحدّيات، بل</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عمله</w:t>
      </w:r>
      <w:r w:rsidRPr="00E80289">
        <w:rPr>
          <w:rFonts w:cs="AL-Mohanad"/>
          <w:color w:val="000000" w:themeColor="text1"/>
          <w:sz w:val="27"/>
          <w:szCs w:val="27"/>
          <w:rtl/>
        </w:rPr>
        <w:t xml:space="preserve"> </w:t>
      </w:r>
      <w:r w:rsidRPr="00E80289">
        <w:rPr>
          <w:rFonts w:cs="AL-Mohanad" w:hint="cs"/>
          <w:color w:val="000000" w:themeColor="text1"/>
          <w:sz w:val="27"/>
          <w:szCs w:val="27"/>
          <w:rtl/>
        </w:rPr>
        <w:t>امتداداً</w:t>
      </w:r>
      <w:r w:rsidRPr="00E80289">
        <w:rPr>
          <w:rFonts w:cs="AL-Mohanad"/>
          <w:color w:val="000000" w:themeColor="text1"/>
          <w:sz w:val="27"/>
          <w:szCs w:val="27"/>
          <w:rtl/>
        </w:rPr>
        <w:t xml:space="preserve"> </w:t>
      </w:r>
      <w:r w:rsidRPr="00E80289">
        <w:rPr>
          <w:rFonts w:cs="AL-Mohanad" w:hint="cs"/>
          <w:color w:val="000000" w:themeColor="text1"/>
          <w:sz w:val="27"/>
          <w:szCs w:val="27"/>
          <w:rtl/>
        </w:rPr>
        <w:t>لمعاصريه</w:t>
      </w:r>
      <w:r w:rsidRPr="00E80289">
        <w:rPr>
          <w:rFonts w:cs="AL-Mohanad"/>
          <w:color w:val="000000" w:themeColor="text1"/>
          <w:sz w:val="27"/>
          <w:szCs w:val="27"/>
          <w:rtl/>
        </w:rPr>
        <w:t xml:space="preserve"> </w:t>
      </w:r>
      <w:r w:rsidRPr="00E80289">
        <w:rPr>
          <w:rFonts w:cs="AL-Mohanad" w:hint="cs"/>
          <w:color w:val="000000" w:themeColor="text1"/>
          <w:sz w:val="27"/>
          <w:szCs w:val="27"/>
          <w:rtl/>
        </w:rPr>
        <w:t>وسابقيه،</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الذين</w:t>
      </w:r>
      <w:r w:rsidRPr="00E80289">
        <w:rPr>
          <w:rFonts w:cs="AL-Mohanad"/>
          <w:color w:val="000000" w:themeColor="text1"/>
          <w:sz w:val="27"/>
          <w:szCs w:val="27"/>
          <w:rtl/>
        </w:rPr>
        <w:t xml:space="preserve"> </w:t>
      </w:r>
      <w:r w:rsidRPr="00E80289">
        <w:rPr>
          <w:rFonts w:cs="AL-Mohanad" w:hint="cs"/>
          <w:color w:val="000000" w:themeColor="text1"/>
          <w:sz w:val="27"/>
          <w:szCs w:val="27"/>
          <w:rtl/>
        </w:rPr>
        <w:t>استمروا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بلورة</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بعد</w:t>
      </w:r>
      <w:r w:rsidRPr="00E80289">
        <w:rPr>
          <w:rFonts w:cs="AL-Mohanad"/>
          <w:color w:val="000000" w:themeColor="text1"/>
          <w:sz w:val="27"/>
          <w:szCs w:val="27"/>
          <w:rtl/>
        </w:rPr>
        <w:t xml:space="preserve"> </w:t>
      </w:r>
      <w:r w:rsidRPr="00E80289">
        <w:rPr>
          <w:rFonts w:cs="AL-Mohanad" w:hint="cs"/>
          <w:color w:val="000000" w:themeColor="text1"/>
          <w:sz w:val="27"/>
          <w:szCs w:val="27"/>
          <w:rtl/>
        </w:rPr>
        <w:t>الصحابة،</w:t>
      </w:r>
      <w:r w:rsidRPr="00E80289">
        <w:rPr>
          <w:rFonts w:cs="AL-Mohanad"/>
          <w:color w:val="000000" w:themeColor="text1"/>
          <w:sz w:val="27"/>
          <w:szCs w:val="27"/>
          <w:rtl/>
        </w:rPr>
        <w:t xml:space="preserve"> </w:t>
      </w:r>
      <w:r w:rsidRPr="00E80289">
        <w:rPr>
          <w:rFonts w:cs="AL-Mohanad" w:hint="cs"/>
          <w:color w:val="000000" w:themeColor="text1"/>
          <w:sz w:val="27"/>
          <w:szCs w:val="27"/>
          <w:rtl/>
        </w:rPr>
        <w:t>ثم</w:t>
      </w:r>
      <w:r w:rsidRPr="00E80289">
        <w:rPr>
          <w:rFonts w:cs="AL-Mohanad"/>
          <w:color w:val="000000" w:themeColor="text1"/>
          <w:sz w:val="27"/>
          <w:szCs w:val="27"/>
          <w:rtl/>
        </w:rPr>
        <w:t xml:space="preserve"> </w:t>
      </w:r>
      <w:r w:rsidRPr="00E80289">
        <w:rPr>
          <w:rFonts w:cs="AL-Mohanad" w:hint="cs"/>
          <w:color w:val="000000" w:themeColor="text1"/>
          <w:sz w:val="27"/>
          <w:szCs w:val="27"/>
          <w:rtl/>
        </w:rPr>
        <w:t>التابعين</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عداد</w:t>
      </w:r>
      <w:r w:rsidRPr="00E80289">
        <w:rPr>
          <w:rFonts w:cs="AL-Mohanad"/>
          <w:color w:val="000000" w:themeColor="text1"/>
          <w:sz w:val="27"/>
          <w:szCs w:val="27"/>
          <w:rtl/>
        </w:rPr>
        <w:t xml:space="preserve"> </w:t>
      </w:r>
      <w:r w:rsidRPr="00E80289">
        <w:rPr>
          <w:rFonts w:cs="AL-Mohanad" w:hint="cs"/>
          <w:color w:val="000000" w:themeColor="text1"/>
          <w:sz w:val="27"/>
          <w:szCs w:val="27"/>
          <w:rtl/>
        </w:rPr>
        <w:t>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الكوفة</w:t>
      </w:r>
      <w:r w:rsidRPr="00E80289">
        <w:rPr>
          <w:rFonts w:cs="AL-Mohanad"/>
          <w:color w:val="000000" w:themeColor="text1"/>
          <w:sz w:val="27"/>
          <w:szCs w:val="27"/>
          <w:rtl/>
        </w:rPr>
        <w:t xml:space="preserve"> </w:t>
      </w:r>
      <w:r w:rsidRPr="00E80289">
        <w:rPr>
          <w:rFonts w:cs="AL-Mohanad" w:hint="cs"/>
          <w:color w:val="000000" w:themeColor="text1"/>
          <w:sz w:val="27"/>
          <w:szCs w:val="27"/>
          <w:rtl/>
        </w:rPr>
        <w:t>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الشيعة،</w:t>
      </w:r>
      <w:r w:rsidRPr="00E80289">
        <w:rPr>
          <w:rFonts w:cs="AL-Mohanad"/>
          <w:color w:val="000000" w:themeColor="text1"/>
          <w:sz w:val="27"/>
          <w:szCs w:val="27"/>
          <w:rtl/>
        </w:rPr>
        <w:t xml:space="preserve"> </w:t>
      </w:r>
      <w:r w:rsidRPr="00E80289">
        <w:rPr>
          <w:rFonts w:cs="AL-Mohanad" w:hint="cs"/>
          <w:color w:val="000000" w:themeColor="text1"/>
          <w:sz w:val="27"/>
          <w:szCs w:val="27"/>
          <w:rtl/>
        </w:rPr>
        <w:t>مثل:</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جعفر</w:t>
      </w:r>
      <w:r w:rsidRPr="00E80289">
        <w:rPr>
          <w:rFonts w:cs="AL-Mohanad"/>
          <w:color w:val="000000" w:themeColor="text1"/>
          <w:sz w:val="27"/>
          <w:szCs w:val="27"/>
          <w:rtl/>
        </w:rPr>
        <w:t xml:space="preserve"> </w:t>
      </w:r>
      <w:r w:rsidRPr="00E80289">
        <w:rPr>
          <w:rFonts w:cs="AL-Mohanad" w:hint="cs"/>
          <w:color w:val="000000" w:themeColor="text1"/>
          <w:sz w:val="27"/>
          <w:szCs w:val="27"/>
          <w:rtl/>
        </w:rPr>
        <w:t>الصادق، أحد</w:t>
      </w:r>
      <w:r w:rsidRPr="00E80289">
        <w:rPr>
          <w:rFonts w:cs="AL-Mohanad"/>
          <w:color w:val="000000" w:themeColor="text1"/>
          <w:sz w:val="27"/>
          <w:szCs w:val="27"/>
          <w:rtl/>
        </w:rPr>
        <w:t xml:space="preserve"> </w:t>
      </w:r>
      <w:r w:rsidRPr="00E80289">
        <w:rPr>
          <w:rFonts w:cs="AL-Mohanad" w:hint="cs"/>
          <w:color w:val="000000" w:themeColor="text1"/>
          <w:sz w:val="27"/>
          <w:szCs w:val="27"/>
          <w:rtl/>
        </w:rPr>
        <w:t>أساتذة</w:t>
      </w:r>
      <w:r w:rsidRPr="00E80289">
        <w:rPr>
          <w:rFonts w:cs="AL-Mohanad"/>
          <w:color w:val="000000" w:themeColor="text1"/>
          <w:sz w:val="27"/>
          <w:szCs w:val="27"/>
          <w:rtl/>
        </w:rPr>
        <w:t xml:space="preserve"> </w:t>
      </w:r>
      <w:r w:rsidRPr="00E80289">
        <w:rPr>
          <w:rFonts w:cs="AL-Mohanad" w:hint="cs"/>
          <w:color w:val="000000" w:themeColor="text1"/>
          <w:sz w:val="27"/>
          <w:szCs w:val="27"/>
          <w:rtl/>
        </w:rPr>
        <w:t>أبي</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 ومن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الزيديّة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والمعتزلة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والخوارج، ودخل</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مناظرات</w:t>
      </w:r>
      <w:r w:rsidRPr="00E80289">
        <w:rPr>
          <w:rFonts w:cs="AL-Mohanad"/>
          <w:color w:val="000000" w:themeColor="text1"/>
          <w:sz w:val="27"/>
          <w:szCs w:val="27"/>
          <w:rtl/>
        </w:rPr>
        <w:t xml:space="preserve"> </w:t>
      </w:r>
      <w:r w:rsidRPr="00E80289">
        <w:rPr>
          <w:rFonts w:cs="AL-Mohanad" w:hint="cs"/>
          <w:color w:val="000000" w:themeColor="text1"/>
          <w:sz w:val="27"/>
          <w:szCs w:val="27"/>
          <w:rtl/>
        </w:rPr>
        <w:t>معهم</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وعلى</w:t>
      </w:r>
      <w:r w:rsidRPr="00E80289">
        <w:rPr>
          <w:rFonts w:cs="AL-Mohanad"/>
          <w:color w:val="000000" w:themeColor="text1"/>
          <w:sz w:val="27"/>
          <w:szCs w:val="27"/>
          <w:rtl/>
        </w:rPr>
        <w:t xml:space="preserve"> </w:t>
      </w:r>
      <w:r w:rsidRPr="00E80289">
        <w:rPr>
          <w:rFonts w:cs="AL-Mohanad" w:hint="cs"/>
          <w:color w:val="000000" w:themeColor="text1"/>
          <w:sz w:val="27"/>
          <w:szCs w:val="27"/>
          <w:rtl/>
        </w:rPr>
        <w:t>عكس</w:t>
      </w:r>
      <w:r w:rsidRPr="00E80289">
        <w:rPr>
          <w:rFonts w:cs="AL-Mohanad"/>
          <w:color w:val="000000" w:themeColor="text1"/>
          <w:sz w:val="27"/>
          <w:szCs w:val="27"/>
          <w:rtl/>
        </w:rPr>
        <w:t xml:space="preserve"> </w:t>
      </w:r>
      <w:r w:rsidRPr="00E80289">
        <w:rPr>
          <w:rFonts w:cs="AL-Mohanad" w:hint="cs"/>
          <w:color w:val="000000" w:themeColor="text1"/>
          <w:sz w:val="27"/>
          <w:szCs w:val="27"/>
          <w:rtl/>
        </w:rPr>
        <w:t>زمن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 كان</w:t>
      </w:r>
      <w:r w:rsidRPr="00E80289">
        <w:rPr>
          <w:rFonts w:cs="AL-Mohanad"/>
          <w:color w:val="000000" w:themeColor="text1"/>
          <w:sz w:val="27"/>
          <w:szCs w:val="27"/>
          <w:rtl/>
        </w:rPr>
        <w:t xml:space="preserve"> </w:t>
      </w:r>
      <w:r w:rsidRPr="00E80289">
        <w:rPr>
          <w:rFonts w:cs="AL-Mohanad" w:hint="cs"/>
          <w:color w:val="000000" w:themeColor="text1"/>
          <w:sz w:val="27"/>
          <w:szCs w:val="27"/>
          <w:rtl/>
        </w:rPr>
        <w:t>زمان</w:t>
      </w:r>
      <w:r w:rsidRPr="00E80289">
        <w:rPr>
          <w:rFonts w:cs="AL-Mohanad"/>
          <w:color w:val="000000" w:themeColor="text1"/>
          <w:sz w:val="27"/>
          <w:szCs w:val="27"/>
          <w:rtl/>
        </w:rPr>
        <w:t xml:space="preserve"> </w:t>
      </w:r>
      <w:r w:rsidRPr="00E80289">
        <w:rPr>
          <w:rFonts w:cs="AL-Mohanad" w:hint="cs"/>
          <w:color w:val="000000" w:themeColor="text1"/>
          <w:sz w:val="27"/>
          <w:szCs w:val="27"/>
          <w:rtl/>
        </w:rPr>
        <w:t>أبي</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 xml:space="preserve"> </w:t>
      </w:r>
      <w:r w:rsidRPr="00E80289">
        <w:rPr>
          <w:rFonts w:cs="AL-Mohanad" w:hint="cs"/>
          <w:color w:val="000000" w:themeColor="text1"/>
          <w:sz w:val="27"/>
          <w:szCs w:val="27"/>
          <w:rtl/>
        </w:rPr>
        <w:t>مفعماً</w:t>
      </w:r>
      <w:r w:rsidRPr="00E80289">
        <w:rPr>
          <w:rFonts w:cs="AL-Mohanad"/>
          <w:color w:val="000000" w:themeColor="text1"/>
          <w:sz w:val="27"/>
          <w:szCs w:val="27"/>
          <w:rtl/>
        </w:rPr>
        <w:t xml:space="preserve"> </w:t>
      </w:r>
      <w:r w:rsidRPr="00E80289">
        <w:rPr>
          <w:rFonts w:cs="AL-Mohanad" w:hint="cs"/>
          <w:color w:val="000000" w:themeColor="text1"/>
          <w:sz w:val="27"/>
          <w:szCs w:val="27"/>
          <w:rtl/>
        </w:rPr>
        <w:t>بالأعمال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لدرجة</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بات</w:t>
      </w:r>
      <w:r w:rsidRPr="00E80289">
        <w:rPr>
          <w:rFonts w:cs="AL-Mohanad"/>
          <w:color w:val="000000" w:themeColor="text1"/>
          <w:sz w:val="27"/>
          <w:szCs w:val="27"/>
          <w:rtl/>
        </w:rPr>
        <w:t xml:space="preserve"> </w:t>
      </w:r>
      <w:r w:rsidRPr="00E80289">
        <w:rPr>
          <w:rFonts w:cs="AL-Mohanad" w:hint="cs"/>
          <w:color w:val="000000" w:themeColor="text1"/>
          <w:sz w:val="27"/>
          <w:szCs w:val="27"/>
          <w:rtl/>
        </w:rPr>
        <w:t>للمكان</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w:t>
      </w:r>
      <w:r w:rsidRPr="00E80289">
        <w:rPr>
          <w:rFonts w:cs="AL-Mohanad"/>
          <w:color w:val="000000" w:themeColor="text1"/>
          <w:sz w:val="27"/>
          <w:szCs w:val="27"/>
          <w:rtl/>
        </w:rPr>
        <w:t xml:space="preserve"> </w:t>
      </w:r>
      <w:r w:rsidRPr="00E80289">
        <w:rPr>
          <w:rFonts w:cs="AL-Mohanad" w:hint="cs"/>
          <w:color w:val="000000" w:themeColor="text1"/>
          <w:sz w:val="27"/>
          <w:szCs w:val="27"/>
          <w:rtl/>
        </w:rPr>
        <w:t>أهمّيّة</w:t>
      </w:r>
      <w:r w:rsidRPr="00E80289">
        <w:rPr>
          <w:rFonts w:cs="AL-Mohanad"/>
          <w:color w:val="000000" w:themeColor="text1"/>
          <w:sz w:val="27"/>
          <w:szCs w:val="27"/>
          <w:rtl/>
        </w:rPr>
        <w:t xml:space="preserve"> </w:t>
      </w:r>
      <w:r w:rsidRPr="00E80289">
        <w:rPr>
          <w:rFonts w:cs="AL-Mohanad" w:hint="cs"/>
          <w:color w:val="000000" w:themeColor="text1"/>
          <w:sz w:val="27"/>
          <w:szCs w:val="27"/>
          <w:rtl/>
        </w:rPr>
        <w:t>ببعده</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مكّة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والمدينة، ما</w:t>
      </w:r>
      <w:r w:rsidRPr="00E80289">
        <w:rPr>
          <w:rFonts w:cs="AL-Mohanad"/>
          <w:color w:val="000000" w:themeColor="text1"/>
          <w:sz w:val="27"/>
          <w:szCs w:val="27"/>
          <w:rtl/>
        </w:rPr>
        <w:t xml:space="preserve"> </w:t>
      </w:r>
      <w:r w:rsidRPr="00E80289">
        <w:rPr>
          <w:rFonts w:cs="AL-Mohanad" w:hint="cs"/>
          <w:color w:val="000000" w:themeColor="text1"/>
          <w:sz w:val="27"/>
          <w:szCs w:val="27"/>
          <w:rtl/>
        </w:rPr>
        <w:t>أوجب</w:t>
      </w:r>
      <w:r w:rsidRPr="00E80289">
        <w:rPr>
          <w:rFonts w:cs="AL-Mohanad"/>
          <w:color w:val="000000" w:themeColor="text1"/>
          <w:sz w:val="27"/>
          <w:szCs w:val="27"/>
          <w:rtl/>
        </w:rPr>
        <w:t xml:space="preserve"> </w:t>
      </w:r>
      <w:r w:rsidRPr="00E80289">
        <w:rPr>
          <w:rFonts w:cs="AL-Mohanad" w:hint="cs"/>
          <w:color w:val="000000" w:themeColor="text1"/>
          <w:sz w:val="27"/>
          <w:szCs w:val="27"/>
          <w:rtl/>
        </w:rPr>
        <w:t>التوصُّل</w:t>
      </w:r>
      <w:r w:rsidRPr="00E80289">
        <w:rPr>
          <w:rFonts w:cs="AL-Mohanad"/>
          <w:color w:val="000000" w:themeColor="text1"/>
          <w:sz w:val="27"/>
          <w:szCs w:val="27"/>
          <w:rtl/>
        </w:rPr>
        <w:t xml:space="preserve"> </w:t>
      </w:r>
      <w:r w:rsidRPr="00E80289">
        <w:rPr>
          <w:rFonts w:cs="AL-Mohanad" w:hint="cs"/>
          <w:color w:val="000000" w:themeColor="text1"/>
          <w:sz w:val="27"/>
          <w:szCs w:val="27"/>
          <w:rtl/>
        </w:rPr>
        <w:t>إلى</w:t>
      </w:r>
      <w:r w:rsidRPr="00E80289">
        <w:rPr>
          <w:rFonts w:cs="AL-Mohanad"/>
          <w:color w:val="000000" w:themeColor="text1"/>
          <w:sz w:val="27"/>
          <w:szCs w:val="27"/>
          <w:rtl/>
        </w:rPr>
        <w:t xml:space="preserve"> </w:t>
      </w:r>
      <w:r w:rsidRPr="00E80289">
        <w:rPr>
          <w:rFonts w:cs="AL-Mohanad" w:hint="cs"/>
          <w:color w:val="000000" w:themeColor="text1"/>
          <w:sz w:val="27"/>
          <w:szCs w:val="27"/>
          <w:rtl/>
        </w:rPr>
        <w:t>حلول</w:t>
      </w:r>
      <w:r w:rsidRPr="00E80289">
        <w:rPr>
          <w:rFonts w:cs="AL-Mohanad"/>
          <w:color w:val="000000" w:themeColor="text1"/>
          <w:sz w:val="27"/>
          <w:szCs w:val="27"/>
          <w:rtl/>
        </w:rPr>
        <w:t xml:space="preserve"> </w:t>
      </w:r>
      <w:r w:rsidRPr="00E80289">
        <w:rPr>
          <w:rFonts w:cs="AL-Mohanad" w:hint="cs"/>
          <w:color w:val="000000" w:themeColor="text1"/>
          <w:sz w:val="27"/>
          <w:szCs w:val="27"/>
          <w:rtl/>
        </w:rPr>
        <w:t>جديدة</w:t>
      </w:r>
      <w:r w:rsidRPr="00E80289">
        <w:rPr>
          <w:rFonts w:cs="AL-Mohanad"/>
          <w:color w:val="000000" w:themeColor="text1"/>
          <w:sz w:val="27"/>
          <w:szCs w:val="27"/>
          <w:rtl/>
        </w:rPr>
        <w:t xml:space="preserve"> </w:t>
      </w:r>
      <w:r w:rsidRPr="00E80289">
        <w:rPr>
          <w:rFonts w:cs="AL-Mohanad" w:hint="cs"/>
          <w:color w:val="000000" w:themeColor="text1"/>
          <w:sz w:val="27"/>
          <w:szCs w:val="27"/>
          <w:rtl/>
        </w:rPr>
        <w:t>للتحدّيات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الجديدة</w:t>
      </w:r>
      <w:r w:rsidRPr="00E80289">
        <w:rPr>
          <w:rFonts w:cs="AL-Mohanad"/>
          <w:color w:val="000000" w:themeColor="text1"/>
          <w:sz w:val="27"/>
          <w:szCs w:val="27"/>
          <w:rtl/>
        </w:rPr>
        <w:t xml:space="preserve">. </w:t>
      </w:r>
      <w:r w:rsidRPr="00E80289">
        <w:rPr>
          <w:rFonts w:cs="AL-Mohanad" w:hint="cs"/>
          <w:color w:val="000000" w:themeColor="text1"/>
          <w:sz w:val="27"/>
          <w:szCs w:val="27"/>
          <w:rtl/>
        </w:rPr>
        <w:t>واجه</w:t>
      </w:r>
      <w:r w:rsidRPr="00E80289">
        <w:rPr>
          <w:rFonts w:cs="AL-Mohanad"/>
          <w:color w:val="000000" w:themeColor="text1"/>
          <w:sz w:val="27"/>
          <w:szCs w:val="27"/>
          <w:rtl/>
        </w:rPr>
        <w:t xml:space="preserve"> </w:t>
      </w:r>
      <w:r w:rsidRPr="00E80289">
        <w:rPr>
          <w:rFonts w:cs="AL-Mohanad" w:hint="cs"/>
          <w:color w:val="000000" w:themeColor="text1"/>
          <w:sz w:val="27"/>
          <w:szCs w:val="27"/>
          <w:rtl/>
        </w:rPr>
        <w:t>فكره</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w:t>
      </w:r>
      <w:r w:rsidRPr="00E80289">
        <w:rPr>
          <w:rFonts w:cs="AL-Mohanad"/>
          <w:color w:val="000000" w:themeColor="text1"/>
          <w:sz w:val="27"/>
          <w:szCs w:val="27"/>
          <w:rtl/>
        </w:rPr>
        <w:t xml:space="preserve"> </w:t>
      </w:r>
      <w:r w:rsidRPr="00E80289">
        <w:rPr>
          <w:rFonts w:cs="AL-Mohanad" w:hint="cs"/>
          <w:color w:val="000000" w:themeColor="text1"/>
          <w:sz w:val="27"/>
          <w:szCs w:val="27"/>
          <w:rtl/>
        </w:rPr>
        <w:t>واقع</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العادات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والتجارة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والممارسة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الماليّة</w:t>
      </w:r>
      <w:r w:rsidRPr="00E80289">
        <w:rPr>
          <w:rFonts w:cs="AL-Mohanad"/>
          <w:color w:val="000000" w:themeColor="text1"/>
          <w:sz w:val="27"/>
          <w:szCs w:val="27"/>
          <w:rtl/>
        </w:rPr>
        <w:t xml:space="preserve"> </w:t>
      </w:r>
      <w:r w:rsidRPr="00E80289">
        <w:rPr>
          <w:rFonts w:cs="AL-Mohanad" w:hint="cs"/>
          <w:color w:val="000000" w:themeColor="text1"/>
          <w:sz w:val="27"/>
          <w:szCs w:val="27"/>
          <w:rtl/>
        </w:rPr>
        <w:t>بشكل</w:t>
      </w:r>
      <w:r w:rsidRPr="00E80289">
        <w:rPr>
          <w:rFonts w:cs="AL-Mohanad"/>
          <w:color w:val="000000" w:themeColor="text1"/>
          <w:sz w:val="27"/>
          <w:szCs w:val="27"/>
          <w:rtl/>
        </w:rPr>
        <w:t xml:space="preserve"> </w:t>
      </w:r>
      <w:r w:rsidRPr="00E80289">
        <w:rPr>
          <w:rFonts w:cs="AL-Mohanad" w:hint="cs"/>
          <w:color w:val="000000" w:themeColor="text1"/>
          <w:sz w:val="27"/>
          <w:szCs w:val="27"/>
          <w:rtl/>
        </w:rPr>
        <w:t>مباشر، وصعوبة</w:t>
      </w:r>
      <w:r w:rsidRPr="00E80289">
        <w:rPr>
          <w:rFonts w:cs="AL-Mohanad"/>
          <w:color w:val="000000" w:themeColor="text1"/>
          <w:sz w:val="27"/>
          <w:szCs w:val="27"/>
          <w:rtl/>
        </w:rPr>
        <w:t xml:space="preserve"> </w:t>
      </w:r>
      <w:r w:rsidRPr="00E80289">
        <w:rPr>
          <w:rFonts w:cs="AL-Mohanad" w:hint="cs"/>
          <w:color w:val="000000" w:themeColor="text1"/>
          <w:sz w:val="27"/>
          <w:szCs w:val="27"/>
          <w:rtl/>
        </w:rPr>
        <w:t>تجاهل</w:t>
      </w:r>
      <w:r w:rsidRPr="00E80289">
        <w:rPr>
          <w:rFonts w:cs="AL-Mohanad"/>
          <w:color w:val="000000" w:themeColor="text1"/>
          <w:sz w:val="27"/>
          <w:szCs w:val="27"/>
          <w:rtl/>
        </w:rPr>
        <w:t xml:space="preserve"> </w:t>
      </w:r>
      <w:r w:rsidRPr="00E80289">
        <w:rPr>
          <w:rFonts w:cs="AL-Mohanad" w:hint="cs"/>
          <w:color w:val="000000" w:themeColor="text1"/>
          <w:sz w:val="27"/>
          <w:szCs w:val="27"/>
          <w:rtl/>
        </w:rPr>
        <w:t>مصالح</w:t>
      </w:r>
      <w:r w:rsidRPr="00E80289">
        <w:rPr>
          <w:rFonts w:cs="AL-Mohanad"/>
          <w:color w:val="000000" w:themeColor="text1"/>
          <w:sz w:val="27"/>
          <w:szCs w:val="27"/>
          <w:rtl/>
        </w:rPr>
        <w:t xml:space="preserve"> </w:t>
      </w:r>
      <w:r w:rsidRPr="00E80289">
        <w:rPr>
          <w:rFonts w:cs="AL-Mohanad" w:hint="cs"/>
          <w:color w:val="000000" w:themeColor="text1"/>
          <w:sz w:val="27"/>
          <w:szCs w:val="27"/>
          <w:rtl/>
        </w:rPr>
        <w:t>الناس</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الحسبان، إنْ</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نقل</w:t>
      </w:r>
      <w:r w:rsidRPr="00E80289">
        <w:rPr>
          <w:rFonts w:cs="AL-Mohanad"/>
          <w:color w:val="000000" w:themeColor="text1"/>
          <w:sz w:val="27"/>
          <w:szCs w:val="27"/>
          <w:rtl/>
        </w:rPr>
        <w:t xml:space="preserve"> </w:t>
      </w:r>
      <w:r w:rsidRPr="00E80289">
        <w:rPr>
          <w:rFonts w:cs="AL-Mohanad" w:hint="cs"/>
          <w:color w:val="000000" w:themeColor="text1"/>
          <w:sz w:val="27"/>
          <w:szCs w:val="27"/>
          <w:rtl/>
        </w:rPr>
        <w:t>استحالته</w:t>
      </w:r>
      <w:r w:rsidRPr="00E80289">
        <w:rPr>
          <w:rFonts w:cs="AL-Mohanad"/>
          <w:color w:val="000000" w:themeColor="text1"/>
          <w:sz w:val="27"/>
          <w:szCs w:val="27"/>
          <w:rtl/>
        </w:rPr>
        <w:t xml:space="preserve">. </w:t>
      </w:r>
      <w:r w:rsidRPr="00E80289">
        <w:rPr>
          <w:rFonts w:cs="AL-Mohanad" w:hint="cs"/>
          <w:color w:val="000000" w:themeColor="text1"/>
          <w:sz w:val="27"/>
          <w:szCs w:val="27"/>
          <w:rtl/>
        </w:rPr>
        <w:t>وأوجبت</w:t>
      </w:r>
      <w:r w:rsidRPr="00E80289">
        <w:rPr>
          <w:rFonts w:cs="AL-Mohanad"/>
          <w:color w:val="000000" w:themeColor="text1"/>
          <w:sz w:val="27"/>
          <w:szCs w:val="27"/>
          <w:rtl/>
        </w:rPr>
        <w:t xml:space="preserve"> </w:t>
      </w:r>
      <w:r w:rsidRPr="00E80289">
        <w:rPr>
          <w:rFonts w:cs="AL-Mohanad" w:hint="cs"/>
          <w:color w:val="000000" w:themeColor="text1"/>
          <w:sz w:val="27"/>
          <w:szCs w:val="27"/>
          <w:rtl/>
        </w:rPr>
        <w:t>مقتضيات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w:t>
      </w:r>
      <w:r w:rsidRPr="00E80289">
        <w:rPr>
          <w:rFonts w:cs="AL-Mohanad"/>
          <w:color w:val="000000" w:themeColor="text1"/>
          <w:sz w:val="27"/>
          <w:szCs w:val="27"/>
          <w:rtl/>
        </w:rPr>
        <w:t xml:space="preserve"> </w:t>
      </w:r>
      <w:r w:rsidRPr="00E80289">
        <w:rPr>
          <w:rFonts w:cs="AL-Mohanad" w:hint="cs"/>
          <w:color w:val="000000" w:themeColor="text1"/>
          <w:sz w:val="27"/>
          <w:szCs w:val="27"/>
          <w:rtl/>
        </w:rPr>
        <w:t>عليه</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وتحليلها</w:t>
      </w:r>
      <w:r w:rsidRPr="00E80289">
        <w:rPr>
          <w:rFonts w:cs="AL-Mohanad"/>
          <w:color w:val="000000" w:themeColor="text1"/>
          <w:sz w:val="27"/>
          <w:szCs w:val="27"/>
          <w:rtl/>
        </w:rPr>
        <w:t xml:space="preserve"> </w:t>
      </w:r>
      <w:r w:rsidRPr="00E80289">
        <w:rPr>
          <w:rFonts w:cs="AL-Mohanad" w:hint="cs"/>
          <w:color w:val="000000" w:themeColor="text1"/>
          <w:sz w:val="27"/>
          <w:szCs w:val="27"/>
          <w:rtl/>
        </w:rPr>
        <w:t>عندما</w:t>
      </w:r>
      <w:r w:rsidRPr="00E80289">
        <w:rPr>
          <w:rFonts w:cs="AL-Mohanad"/>
          <w:color w:val="000000" w:themeColor="text1"/>
          <w:sz w:val="27"/>
          <w:szCs w:val="27"/>
          <w:rtl/>
        </w:rPr>
        <w:t xml:space="preserve"> </w:t>
      </w:r>
      <w:r w:rsidRPr="00E80289">
        <w:rPr>
          <w:rFonts w:cs="AL-Mohanad" w:hint="cs"/>
          <w:color w:val="000000" w:themeColor="text1"/>
          <w:sz w:val="27"/>
          <w:szCs w:val="27"/>
          <w:rtl/>
        </w:rPr>
        <w:t>تكون</w:t>
      </w:r>
      <w:r w:rsidRPr="00E80289">
        <w:rPr>
          <w:rFonts w:cs="AL-Mohanad"/>
          <w:color w:val="000000" w:themeColor="text1"/>
          <w:sz w:val="27"/>
          <w:szCs w:val="27"/>
          <w:rtl/>
        </w:rPr>
        <w:t xml:space="preserve"> </w:t>
      </w:r>
      <w:r w:rsidRPr="00E80289">
        <w:rPr>
          <w:rFonts w:cs="AL-Mohanad" w:hint="cs"/>
          <w:color w:val="000000" w:themeColor="text1"/>
          <w:sz w:val="27"/>
          <w:szCs w:val="27"/>
          <w:rtl/>
        </w:rPr>
        <w:t>مفتوحة</w:t>
      </w:r>
      <w:r w:rsidRPr="00E80289">
        <w:rPr>
          <w:rFonts w:cs="AL-Mohanad"/>
          <w:color w:val="000000" w:themeColor="text1"/>
          <w:sz w:val="27"/>
          <w:szCs w:val="27"/>
          <w:rtl/>
        </w:rPr>
        <w:t xml:space="preserve"> </w:t>
      </w:r>
      <w:r w:rsidRPr="00E80289">
        <w:rPr>
          <w:rFonts w:cs="AL-Mohanad" w:hint="cs"/>
          <w:color w:val="000000" w:themeColor="text1"/>
          <w:sz w:val="27"/>
          <w:szCs w:val="27"/>
          <w:rtl/>
        </w:rPr>
        <w:t>للتفسير،</w:t>
      </w:r>
      <w:r w:rsidRPr="00E80289">
        <w:rPr>
          <w:rFonts w:cs="AL-Mohanad"/>
          <w:color w:val="000000" w:themeColor="text1"/>
          <w:sz w:val="27"/>
          <w:szCs w:val="27"/>
          <w:rtl/>
        </w:rPr>
        <w:t xml:space="preserve"> </w:t>
      </w:r>
      <w:r w:rsidRPr="00E80289">
        <w:rPr>
          <w:rFonts w:cs="AL-Mohanad" w:hint="cs"/>
          <w:color w:val="000000" w:themeColor="text1"/>
          <w:sz w:val="27"/>
          <w:szCs w:val="27"/>
          <w:rtl/>
        </w:rPr>
        <w:t>أي</w:t>
      </w:r>
      <w:r w:rsidRPr="00E80289">
        <w:rPr>
          <w:rFonts w:cs="AL-Mohanad"/>
          <w:color w:val="000000" w:themeColor="text1"/>
          <w:sz w:val="27"/>
          <w:szCs w:val="27"/>
          <w:rtl/>
        </w:rPr>
        <w:t xml:space="preserve"> </w:t>
      </w:r>
      <w:r w:rsidRPr="00E80289">
        <w:rPr>
          <w:rFonts w:cs="AL-Mohanad" w:hint="cs"/>
          <w:color w:val="000000" w:themeColor="text1"/>
          <w:sz w:val="27"/>
          <w:szCs w:val="27"/>
          <w:rtl/>
        </w:rPr>
        <w:t>نصوصاً</w:t>
      </w:r>
      <w:r w:rsidRPr="00E80289">
        <w:rPr>
          <w:rFonts w:cs="AL-Mohanad"/>
          <w:color w:val="000000" w:themeColor="text1"/>
          <w:sz w:val="27"/>
          <w:szCs w:val="27"/>
          <w:rtl/>
        </w:rPr>
        <w:t xml:space="preserve"> </w:t>
      </w:r>
      <w:r w:rsidRPr="00E80289">
        <w:rPr>
          <w:rFonts w:cs="AL-Mohanad" w:hint="cs"/>
          <w:color w:val="000000" w:themeColor="text1"/>
          <w:sz w:val="27"/>
          <w:szCs w:val="27"/>
          <w:rtl/>
        </w:rPr>
        <w:t>ظنّية، أو</w:t>
      </w:r>
      <w:r w:rsidRPr="00E80289">
        <w:rPr>
          <w:rFonts w:cs="AL-Mohanad"/>
          <w:color w:val="000000" w:themeColor="text1"/>
          <w:sz w:val="27"/>
          <w:szCs w:val="27"/>
          <w:rtl/>
        </w:rPr>
        <w:t xml:space="preserve"> </w:t>
      </w:r>
      <w:r w:rsidRPr="00E80289">
        <w:rPr>
          <w:rFonts w:cs="AL-Mohanad" w:hint="cs"/>
          <w:color w:val="000000" w:themeColor="text1"/>
          <w:sz w:val="27"/>
          <w:szCs w:val="27"/>
          <w:rtl/>
        </w:rPr>
        <w:t>عندما</w:t>
      </w:r>
      <w:r w:rsidRPr="00E80289">
        <w:rPr>
          <w:rFonts w:cs="AL-Mohanad"/>
          <w:color w:val="000000" w:themeColor="text1"/>
          <w:sz w:val="27"/>
          <w:szCs w:val="27"/>
          <w:rtl/>
        </w:rPr>
        <w:t xml:space="preserve"> </w:t>
      </w:r>
      <w:r w:rsidRPr="00E80289">
        <w:rPr>
          <w:rFonts w:cs="AL-Mohanad" w:hint="cs"/>
          <w:color w:val="000000" w:themeColor="text1"/>
          <w:sz w:val="27"/>
          <w:szCs w:val="27"/>
          <w:rtl/>
        </w:rPr>
        <w:t>تسكت</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الموضوع</w:t>
      </w:r>
      <w:r w:rsidRPr="00E80289">
        <w:rPr>
          <w:rFonts w:cs="AL-Mohanad"/>
          <w:color w:val="000000" w:themeColor="text1"/>
          <w:sz w:val="27"/>
          <w:szCs w:val="27"/>
          <w:rtl/>
        </w:rPr>
        <w:t xml:space="preserve">. </w:t>
      </w:r>
      <w:r w:rsidRPr="00E80289">
        <w:rPr>
          <w:rFonts w:cs="AL-Mohanad" w:hint="cs"/>
          <w:color w:val="000000" w:themeColor="text1"/>
          <w:sz w:val="27"/>
          <w:szCs w:val="27"/>
          <w:rtl/>
        </w:rPr>
        <w:t>وعليه</w:t>
      </w:r>
      <w:r w:rsidRPr="00E80289">
        <w:rPr>
          <w:rFonts w:cs="AL-Mohanad"/>
          <w:color w:val="000000" w:themeColor="text1"/>
          <w:sz w:val="27"/>
          <w:szCs w:val="27"/>
          <w:rtl/>
        </w:rPr>
        <w:t xml:space="preserve"> </w:t>
      </w:r>
      <w:r w:rsidRPr="00E80289">
        <w:rPr>
          <w:rFonts w:cs="AL-Mohanad" w:hint="cs"/>
          <w:color w:val="000000" w:themeColor="text1"/>
          <w:sz w:val="27"/>
          <w:szCs w:val="27"/>
          <w:rtl/>
        </w:rPr>
        <w:t>التوصُّل</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إجابات</w:t>
      </w:r>
      <w:r w:rsidRPr="00E80289">
        <w:rPr>
          <w:rFonts w:cs="AL-Mohanad"/>
          <w:color w:val="000000" w:themeColor="text1"/>
          <w:sz w:val="27"/>
          <w:szCs w:val="27"/>
          <w:rtl/>
        </w:rPr>
        <w:t xml:space="preserve"> </w:t>
      </w:r>
      <w:r w:rsidRPr="00E80289">
        <w:rPr>
          <w:rFonts w:cs="AL-Mohanad" w:hint="cs"/>
          <w:color w:val="000000" w:themeColor="text1"/>
          <w:sz w:val="27"/>
          <w:szCs w:val="27"/>
          <w:rtl/>
        </w:rPr>
        <w:t>تبقى</w:t>
      </w:r>
      <w:r w:rsidRPr="00E80289">
        <w:rPr>
          <w:rFonts w:cs="AL-Mohanad"/>
          <w:color w:val="000000" w:themeColor="text1"/>
          <w:sz w:val="27"/>
          <w:szCs w:val="27"/>
          <w:rtl/>
        </w:rPr>
        <w:t xml:space="preserve"> </w:t>
      </w:r>
      <w:r w:rsidRPr="00E80289">
        <w:rPr>
          <w:rFonts w:cs="AL-Mohanad" w:hint="cs"/>
          <w:color w:val="000000" w:themeColor="text1"/>
          <w:sz w:val="27"/>
          <w:szCs w:val="27"/>
          <w:rtl/>
        </w:rPr>
        <w:t>وثيقة</w:t>
      </w:r>
      <w:r w:rsidRPr="00E80289">
        <w:rPr>
          <w:rFonts w:cs="AL-Mohanad"/>
          <w:color w:val="000000" w:themeColor="text1"/>
          <w:sz w:val="27"/>
          <w:szCs w:val="27"/>
          <w:rtl/>
        </w:rPr>
        <w:t xml:space="preserve"> </w:t>
      </w:r>
      <w:r w:rsidRPr="00E80289">
        <w:rPr>
          <w:rFonts w:cs="AL-Mohanad" w:hint="cs"/>
          <w:color w:val="000000" w:themeColor="text1"/>
          <w:sz w:val="27"/>
          <w:szCs w:val="27"/>
          <w:rtl/>
        </w:rPr>
        <w:t>الصلة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حلّ</w:t>
      </w:r>
      <w:r w:rsidRPr="00E80289">
        <w:rPr>
          <w:rFonts w:cs="AL-Mohanad"/>
          <w:color w:val="000000" w:themeColor="text1"/>
          <w:sz w:val="27"/>
          <w:szCs w:val="27"/>
          <w:rtl/>
        </w:rPr>
        <w:t xml:space="preserve"> </w:t>
      </w:r>
      <w:r w:rsidRPr="00E80289">
        <w:rPr>
          <w:rFonts w:cs="AL-Mohanad" w:hint="cs"/>
          <w:color w:val="000000" w:themeColor="text1"/>
          <w:sz w:val="27"/>
          <w:szCs w:val="27"/>
          <w:rtl/>
        </w:rPr>
        <w:t>مشكلات</w:t>
      </w:r>
      <w:r w:rsidRPr="00E80289">
        <w:rPr>
          <w:rFonts w:cs="AL-Mohanad"/>
          <w:color w:val="000000" w:themeColor="text1"/>
          <w:sz w:val="27"/>
          <w:szCs w:val="27"/>
          <w:rtl/>
        </w:rPr>
        <w:t xml:space="preserve"> </w:t>
      </w:r>
      <w:r w:rsidRPr="00E80289">
        <w:rPr>
          <w:rFonts w:cs="AL-Mohanad" w:hint="cs"/>
          <w:color w:val="000000" w:themeColor="text1"/>
          <w:sz w:val="27"/>
          <w:szCs w:val="27"/>
          <w:rtl/>
        </w:rPr>
        <w:t>زمانه.</w:t>
      </w:r>
      <w:r w:rsidRPr="00E80289">
        <w:rPr>
          <w:rFonts w:cs="AL-Mohanad"/>
          <w:color w:val="000000" w:themeColor="text1"/>
          <w:sz w:val="27"/>
          <w:szCs w:val="27"/>
          <w:rtl/>
        </w:rPr>
        <w:t xml:space="preserve"> </w:t>
      </w:r>
      <w:r w:rsidRPr="00E80289">
        <w:rPr>
          <w:rFonts w:cs="AL-Mohanad" w:hint="cs"/>
          <w:color w:val="000000" w:themeColor="text1"/>
          <w:sz w:val="27"/>
          <w:szCs w:val="27"/>
          <w:rtl/>
        </w:rPr>
        <w:t>يعرف</w:t>
      </w:r>
      <w:r w:rsidRPr="00E80289">
        <w:rPr>
          <w:rFonts w:cs="AL-Mohanad"/>
          <w:color w:val="000000" w:themeColor="text1"/>
          <w:sz w:val="27"/>
          <w:szCs w:val="27"/>
          <w:rtl/>
        </w:rPr>
        <w:t xml:space="preserve"> </w:t>
      </w:r>
      <w:r w:rsidRPr="00E80289">
        <w:rPr>
          <w:rFonts w:cs="AL-Mohanad" w:hint="cs"/>
          <w:color w:val="000000" w:themeColor="text1"/>
          <w:sz w:val="27"/>
          <w:szCs w:val="27"/>
          <w:rtl/>
        </w:rPr>
        <w:t>أبو</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 xml:space="preserve"> </w:t>
      </w:r>
      <w:r w:rsidRPr="00E80289">
        <w:rPr>
          <w:rFonts w:cs="AL-Mohanad" w:hint="cs"/>
          <w:color w:val="000000" w:themeColor="text1"/>
          <w:sz w:val="27"/>
          <w:szCs w:val="27"/>
          <w:rtl/>
        </w:rPr>
        <w:t>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ثانويّة</w:t>
      </w:r>
      <w:r w:rsidRPr="00E80289">
        <w:rPr>
          <w:rFonts w:cs="AL-Mohanad"/>
          <w:color w:val="000000" w:themeColor="text1"/>
          <w:sz w:val="27"/>
          <w:szCs w:val="27"/>
          <w:rtl/>
        </w:rPr>
        <w:t xml:space="preserve"> </w:t>
      </w:r>
      <w:r w:rsidRPr="00E80289">
        <w:rPr>
          <w:rFonts w:cs="AL-Mohanad" w:hint="cs"/>
          <w:color w:val="000000" w:themeColor="text1"/>
          <w:sz w:val="27"/>
          <w:szCs w:val="27"/>
          <w:rtl/>
        </w:rPr>
        <w:t>ثلاثة</w:t>
      </w:r>
      <w:r w:rsidRPr="00E80289">
        <w:rPr>
          <w:rFonts w:cs="AL-Mohanad"/>
          <w:color w:val="000000" w:themeColor="text1"/>
          <w:sz w:val="27"/>
          <w:szCs w:val="27"/>
          <w:rtl/>
        </w:rPr>
        <w:t xml:space="preserve"> </w:t>
      </w:r>
      <w:r w:rsidRPr="00E80289">
        <w:rPr>
          <w:rFonts w:cs="AL-Mohanad" w:hint="cs"/>
          <w:color w:val="000000" w:themeColor="text1"/>
          <w:sz w:val="27"/>
          <w:szCs w:val="27"/>
          <w:rtl/>
        </w:rPr>
        <w:t>يجمعها</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يضيفها</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الرئيسة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الثلاثة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المعترف</w:t>
      </w:r>
      <w:r w:rsidRPr="00E80289">
        <w:rPr>
          <w:rFonts w:cs="AL-Mohanad"/>
          <w:color w:val="000000" w:themeColor="text1"/>
          <w:sz w:val="27"/>
          <w:szCs w:val="27"/>
          <w:rtl/>
        </w:rPr>
        <w:t xml:space="preserve"> </w:t>
      </w:r>
      <w:r w:rsidRPr="00E80289">
        <w:rPr>
          <w:rFonts w:cs="AL-Mohanad" w:hint="cs"/>
          <w:color w:val="000000" w:themeColor="text1"/>
          <w:sz w:val="27"/>
          <w:szCs w:val="27"/>
          <w:rtl/>
        </w:rPr>
        <w:t>بها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زمانه: القرآن؛</w:t>
      </w:r>
      <w:r w:rsidRPr="00E80289">
        <w:rPr>
          <w:rFonts w:cs="AL-Mohanad"/>
          <w:color w:val="000000" w:themeColor="text1"/>
          <w:sz w:val="27"/>
          <w:szCs w:val="27"/>
          <w:rtl/>
        </w:rPr>
        <w:t xml:space="preserve"> </w:t>
      </w:r>
      <w:r w:rsidRPr="00E80289">
        <w:rPr>
          <w:rFonts w:cs="AL-Mohanad" w:hint="cs"/>
          <w:color w:val="000000" w:themeColor="text1"/>
          <w:sz w:val="27"/>
          <w:szCs w:val="27"/>
          <w:rtl/>
        </w:rPr>
        <w:t>والسنّة؛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والإجماع</w:t>
      </w:r>
      <w:r w:rsidRPr="00E80289">
        <w:rPr>
          <w:rFonts w:cs="AL-Mohanad"/>
          <w:color w:val="000000" w:themeColor="text1"/>
          <w:sz w:val="27"/>
          <w:szCs w:val="27"/>
          <w:rtl/>
        </w:rPr>
        <w:t xml:space="preserve">. </w:t>
      </w:r>
      <w:r w:rsidRPr="00E80289">
        <w:rPr>
          <w:rFonts w:cs="AL-Mohanad" w:hint="cs"/>
          <w:color w:val="000000" w:themeColor="text1"/>
          <w:sz w:val="27"/>
          <w:szCs w:val="27"/>
          <w:rtl/>
        </w:rPr>
        <w:t>ولذلك</w:t>
      </w:r>
      <w:r w:rsidRPr="00E80289">
        <w:rPr>
          <w:rFonts w:cs="AL-Mohanad"/>
          <w:color w:val="000000" w:themeColor="text1"/>
          <w:sz w:val="27"/>
          <w:szCs w:val="27"/>
          <w:rtl/>
        </w:rPr>
        <w:t xml:space="preserve"> </w:t>
      </w:r>
      <w:r w:rsidRPr="00E80289">
        <w:rPr>
          <w:rFonts w:cs="AL-Mohanad" w:hint="cs"/>
          <w:color w:val="000000" w:themeColor="text1"/>
          <w:sz w:val="27"/>
          <w:szCs w:val="27"/>
          <w:rtl/>
        </w:rPr>
        <w:t>فهو</w:t>
      </w:r>
      <w:r w:rsidRPr="00E80289">
        <w:rPr>
          <w:rFonts w:cs="AL-Mohanad"/>
          <w:color w:val="000000" w:themeColor="text1"/>
          <w:sz w:val="27"/>
          <w:szCs w:val="27"/>
          <w:rtl/>
        </w:rPr>
        <w:t xml:space="preserve"> </w:t>
      </w:r>
      <w:r w:rsidRPr="00E80289">
        <w:rPr>
          <w:rFonts w:cs="AL-Mohanad" w:hint="cs"/>
          <w:color w:val="000000" w:themeColor="text1"/>
          <w:sz w:val="27"/>
          <w:szCs w:val="27"/>
          <w:rtl/>
        </w:rPr>
        <w:t>يقوّي</w:t>
      </w:r>
      <w:r w:rsidRPr="00E80289">
        <w:rPr>
          <w:rFonts w:cs="AL-Mohanad"/>
          <w:color w:val="000000" w:themeColor="text1"/>
          <w:sz w:val="27"/>
          <w:szCs w:val="27"/>
          <w:rtl/>
        </w:rPr>
        <w:t xml:space="preserve"> </w:t>
      </w:r>
      <w:r w:rsidRPr="00E80289">
        <w:rPr>
          <w:rFonts w:cs="AL-Mohanad" w:hint="cs"/>
          <w:color w:val="000000" w:themeColor="text1"/>
          <w:sz w:val="27"/>
          <w:szCs w:val="27"/>
          <w:rtl/>
        </w:rPr>
        <w:t>اللجوء</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القياس،</w:t>
      </w:r>
      <w:r w:rsidRPr="00E80289">
        <w:rPr>
          <w:rFonts w:cs="AL-Mohanad"/>
          <w:color w:val="000000" w:themeColor="text1"/>
          <w:sz w:val="27"/>
          <w:szCs w:val="27"/>
          <w:rtl/>
        </w:rPr>
        <w:t xml:space="preserve"> </w:t>
      </w:r>
      <w:r w:rsidRPr="00E80289">
        <w:rPr>
          <w:rFonts w:cs="AL-Mohanad" w:hint="cs"/>
          <w:color w:val="000000" w:themeColor="text1"/>
          <w:sz w:val="27"/>
          <w:szCs w:val="27"/>
          <w:rtl/>
        </w:rPr>
        <w:t>ويشجِّع</w:t>
      </w:r>
      <w:r w:rsidRPr="00E80289">
        <w:rPr>
          <w:rFonts w:cs="AL-Mohanad"/>
          <w:color w:val="000000" w:themeColor="text1"/>
          <w:sz w:val="27"/>
          <w:szCs w:val="27"/>
          <w:rtl/>
        </w:rPr>
        <w:t xml:space="preserve"> </w:t>
      </w:r>
      <w:r w:rsidRPr="00E80289">
        <w:rPr>
          <w:rFonts w:cs="AL-Mohanad" w:hint="cs"/>
          <w:color w:val="000000" w:themeColor="text1"/>
          <w:sz w:val="27"/>
          <w:szCs w:val="27"/>
          <w:rtl/>
        </w:rPr>
        <w:t>عليه،</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اعتماده</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مبدأ</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الاستحسان، 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يلجأ</w:t>
      </w:r>
      <w:r w:rsidRPr="00E80289">
        <w:rPr>
          <w:rFonts w:cs="AL-Mohanad"/>
          <w:color w:val="000000" w:themeColor="text1"/>
          <w:sz w:val="27"/>
          <w:szCs w:val="27"/>
          <w:rtl/>
        </w:rPr>
        <w:t xml:space="preserve"> </w:t>
      </w:r>
      <w:r w:rsidRPr="00E80289">
        <w:rPr>
          <w:rFonts w:cs="AL-Mohanad" w:hint="cs"/>
          <w:color w:val="000000" w:themeColor="text1"/>
          <w:sz w:val="27"/>
          <w:szCs w:val="27"/>
          <w:rtl/>
        </w:rPr>
        <w:t>إليه</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العالم</w:t>
      </w:r>
      <w:r w:rsidRPr="00E80289">
        <w:rPr>
          <w:rFonts w:cs="AL-Mohanad"/>
          <w:color w:val="000000" w:themeColor="text1"/>
          <w:sz w:val="27"/>
          <w:szCs w:val="27"/>
          <w:rtl/>
        </w:rPr>
        <w:t xml:space="preserve"> </w:t>
      </w:r>
      <w:r w:rsidRPr="00E80289">
        <w:rPr>
          <w:rFonts w:cs="AL-Mohanad" w:hint="cs"/>
          <w:color w:val="000000" w:themeColor="text1"/>
          <w:sz w:val="27"/>
          <w:szCs w:val="27"/>
          <w:rtl/>
        </w:rPr>
        <w:t>لأخذ</w:t>
      </w:r>
      <w:r w:rsidRPr="00E80289">
        <w:rPr>
          <w:rFonts w:cs="AL-Mohanad"/>
          <w:color w:val="000000" w:themeColor="text1"/>
          <w:sz w:val="27"/>
          <w:szCs w:val="27"/>
          <w:rtl/>
        </w:rPr>
        <w:t xml:space="preserve"> </w:t>
      </w:r>
      <w:r w:rsidRPr="00E80289">
        <w:rPr>
          <w:rFonts w:cs="AL-Mohanad" w:hint="cs"/>
          <w:color w:val="000000" w:themeColor="text1"/>
          <w:sz w:val="27"/>
          <w:szCs w:val="27"/>
          <w:rtl/>
        </w:rPr>
        <w:t>مصلحة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الناس</w:t>
      </w:r>
      <w:r w:rsidRPr="00E80289">
        <w:rPr>
          <w:rFonts w:cs="AL-Mohanad"/>
          <w:color w:val="000000" w:themeColor="text1"/>
          <w:sz w:val="27"/>
          <w:szCs w:val="27"/>
          <w:rtl/>
        </w:rPr>
        <w:t xml:space="preserve"> </w:t>
      </w:r>
      <w:r w:rsidRPr="00E80289">
        <w:rPr>
          <w:rFonts w:cs="AL-Mohanad" w:hint="cs"/>
          <w:color w:val="000000" w:themeColor="text1"/>
          <w:sz w:val="27"/>
          <w:szCs w:val="27"/>
          <w:rtl/>
        </w:rPr>
        <w:t>بالاعتبار، ودمج</w:t>
      </w:r>
      <w:r w:rsidRPr="00E80289">
        <w:rPr>
          <w:rFonts w:cs="AL-Mohanad"/>
          <w:color w:val="000000" w:themeColor="text1"/>
          <w:sz w:val="27"/>
          <w:szCs w:val="27"/>
          <w:rtl/>
        </w:rPr>
        <w:t xml:space="preserve"> </w:t>
      </w:r>
      <w:r w:rsidRPr="00E80289">
        <w:rPr>
          <w:rFonts w:cs="AL-Mohanad" w:hint="cs"/>
          <w:color w:val="000000" w:themeColor="text1"/>
          <w:sz w:val="27"/>
          <w:szCs w:val="27"/>
          <w:rtl/>
        </w:rPr>
        <w:t>مرجعيّة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العرف</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المزية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المشتركة</w:t>
      </w:r>
      <w:r w:rsidRPr="00E80289">
        <w:rPr>
          <w:rFonts w:cs="AL-Mohanad"/>
          <w:color w:val="000000" w:themeColor="text1"/>
          <w:sz w:val="27"/>
          <w:szCs w:val="27"/>
          <w:rtl/>
        </w:rPr>
        <w:t xml:space="preserve"> </w:t>
      </w:r>
      <w:r w:rsidRPr="00E80289">
        <w:rPr>
          <w:rFonts w:cs="AL-Mohanad" w:hint="cs"/>
          <w:color w:val="000000" w:themeColor="text1"/>
          <w:sz w:val="27"/>
          <w:szCs w:val="27"/>
          <w:rtl/>
        </w:rPr>
        <w:t>لهذه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الثانويّة</w:t>
      </w:r>
      <w:r w:rsidRPr="00E80289">
        <w:rPr>
          <w:rFonts w:cs="AL-Mohanad"/>
          <w:color w:val="000000" w:themeColor="text1"/>
          <w:sz w:val="27"/>
          <w:szCs w:val="27"/>
          <w:rtl/>
        </w:rPr>
        <w:t xml:space="preserve"> </w:t>
      </w:r>
      <w:r w:rsidRPr="00E80289">
        <w:rPr>
          <w:rFonts w:cs="AL-Mohanad" w:hint="cs"/>
          <w:color w:val="000000" w:themeColor="text1"/>
          <w:sz w:val="27"/>
          <w:szCs w:val="27"/>
          <w:rtl/>
        </w:rPr>
        <w:t>كلّها</w:t>
      </w:r>
      <w:r w:rsidRPr="00E80289">
        <w:rPr>
          <w:rFonts w:cs="AL-Mohanad"/>
          <w:color w:val="000000" w:themeColor="text1"/>
          <w:sz w:val="27"/>
          <w:szCs w:val="27"/>
          <w:rtl/>
        </w:rPr>
        <w:t xml:space="preserve"> </w:t>
      </w:r>
      <w:r w:rsidRPr="00E80289">
        <w:rPr>
          <w:rFonts w:cs="AL-Mohanad" w:hint="cs"/>
          <w:color w:val="000000" w:themeColor="text1"/>
          <w:sz w:val="27"/>
          <w:szCs w:val="27"/>
          <w:rtl/>
        </w:rPr>
        <w:t>أنّها</w:t>
      </w:r>
      <w:r w:rsidRPr="00E80289">
        <w:rPr>
          <w:rFonts w:cs="AL-Mohanad"/>
          <w:color w:val="000000" w:themeColor="text1"/>
          <w:sz w:val="27"/>
          <w:szCs w:val="27"/>
          <w:rtl/>
        </w:rPr>
        <w:t xml:space="preserve"> </w:t>
      </w:r>
      <w:r w:rsidRPr="00E80289">
        <w:rPr>
          <w:rFonts w:cs="AL-Mohanad" w:hint="cs"/>
          <w:color w:val="000000" w:themeColor="text1"/>
          <w:sz w:val="27"/>
          <w:szCs w:val="27"/>
          <w:rtl/>
        </w:rPr>
        <w:t>تأخذ</w:t>
      </w:r>
      <w:r w:rsidRPr="00E80289">
        <w:rPr>
          <w:rFonts w:cs="AL-Mohanad"/>
          <w:color w:val="000000" w:themeColor="text1"/>
          <w:sz w:val="27"/>
          <w:szCs w:val="27"/>
          <w:rtl/>
        </w:rPr>
        <w:t xml:space="preserve"> </w:t>
      </w:r>
      <w:r w:rsidRPr="00E80289">
        <w:rPr>
          <w:rFonts w:cs="AL-Mohanad" w:hint="cs"/>
          <w:color w:val="000000" w:themeColor="text1"/>
          <w:sz w:val="27"/>
          <w:szCs w:val="27"/>
          <w:rtl/>
        </w:rPr>
        <w:t>جميعاً</w:t>
      </w:r>
      <w:r w:rsidRPr="00E80289">
        <w:rPr>
          <w:rFonts w:cs="AL-Mohanad"/>
          <w:color w:val="000000" w:themeColor="text1"/>
          <w:sz w:val="27"/>
          <w:szCs w:val="27"/>
          <w:rtl/>
        </w:rPr>
        <w:t xml:space="preserve"> </w:t>
      </w:r>
      <w:r w:rsidRPr="00E80289">
        <w:rPr>
          <w:rFonts w:cs="AL-Mohanad" w:hint="cs"/>
          <w:color w:val="000000" w:themeColor="text1"/>
          <w:sz w:val="27"/>
          <w:szCs w:val="27"/>
          <w:rtl/>
        </w:rPr>
        <w:t>البيئة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والأوضاع</w:t>
      </w:r>
      <w:r w:rsidRPr="00E80289">
        <w:rPr>
          <w:rFonts w:cs="AL-Mohanad"/>
          <w:color w:val="000000" w:themeColor="text1"/>
          <w:sz w:val="27"/>
          <w:szCs w:val="27"/>
          <w:rtl/>
        </w:rPr>
        <w:t xml:space="preserve"> </w:t>
      </w:r>
      <w:r w:rsidRPr="00E80289">
        <w:rPr>
          <w:rFonts w:cs="AL-Mohanad" w:hint="cs"/>
          <w:color w:val="000000" w:themeColor="text1"/>
          <w:sz w:val="27"/>
          <w:szCs w:val="27"/>
          <w:rtl/>
        </w:rPr>
        <w:t>الجديدة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والثقافات</w:t>
      </w:r>
      <w:r w:rsidRPr="00E80289">
        <w:rPr>
          <w:rFonts w:cs="AL-Mohanad"/>
          <w:color w:val="000000" w:themeColor="text1"/>
          <w:sz w:val="27"/>
          <w:szCs w:val="27"/>
          <w:rtl/>
        </w:rPr>
        <w:t xml:space="preserve"> </w:t>
      </w:r>
      <w:r w:rsidRPr="00E80289">
        <w:rPr>
          <w:rFonts w:cs="AL-Mohanad" w:hint="cs"/>
          <w:color w:val="000000" w:themeColor="text1"/>
          <w:sz w:val="27"/>
          <w:szCs w:val="27"/>
          <w:rtl/>
        </w:rPr>
        <w:t>ومصالح</w:t>
      </w:r>
      <w:r w:rsidRPr="00E80289">
        <w:rPr>
          <w:rFonts w:cs="AL-Mohanad"/>
          <w:color w:val="000000" w:themeColor="text1"/>
          <w:sz w:val="27"/>
          <w:szCs w:val="27"/>
          <w:rtl/>
        </w:rPr>
        <w:t xml:space="preserve"> </w:t>
      </w:r>
      <w:r w:rsidRPr="00E80289">
        <w:rPr>
          <w:rFonts w:cs="AL-Mohanad" w:hint="cs"/>
          <w:color w:val="000000" w:themeColor="text1"/>
          <w:sz w:val="27"/>
          <w:szCs w:val="27"/>
          <w:rtl/>
        </w:rPr>
        <w:t>المجتمعات</w:t>
      </w:r>
      <w:r w:rsidRPr="00E80289">
        <w:rPr>
          <w:rFonts w:cs="AL-Mohanad"/>
          <w:color w:val="000000" w:themeColor="text1"/>
          <w:sz w:val="27"/>
          <w:szCs w:val="27"/>
          <w:rtl/>
        </w:rPr>
        <w:t xml:space="preserve"> </w:t>
      </w:r>
      <w:r w:rsidRPr="00E80289">
        <w:rPr>
          <w:rFonts w:cs="AL-Mohanad" w:hint="cs"/>
          <w:color w:val="000000" w:themeColor="text1"/>
          <w:sz w:val="27"/>
          <w:szCs w:val="27"/>
          <w:rtl/>
        </w:rPr>
        <w:t>بالطبع</w:t>
      </w:r>
      <w:r w:rsidRPr="00E80289">
        <w:rPr>
          <w:rFonts w:cs="AL-Mohanad"/>
          <w:color w:val="000000" w:themeColor="text1"/>
          <w:sz w:val="27"/>
          <w:szCs w:val="27"/>
          <w:rtl/>
        </w:rPr>
        <w:t xml:space="preserve"> </w:t>
      </w:r>
      <w:r w:rsidRPr="00E80289">
        <w:rPr>
          <w:rFonts w:cs="AL-Mohanad" w:hint="cs"/>
          <w:color w:val="000000" w:themeColor="text1"/>
          <w:sz w:val="27"/>
          <w:szCs w:val="27"/>
          <w:rtl/>
        </w:rPr>
        <w:t>بالاعتبار</w:t>
      </w:r>
      <w:r w:rsidRPr="00E80289">
        <w:rPr>
          <w:rFonts w:cs="AL-Mohanad"/>
          <w:color w:val="000000" w:themeColor="text1"/>
          <w:sz w:val="27"/>
          <w:szCs w:val="27"/>
          <w:rtl/>
        </w:rPr>
        <w:t xml:space="preserve">. </w:t>
      </w:r>
      <w:r w:rsidRPr="00E80289">
        <w:rPr>
          <w:rFonts w:cs="AL-Mohanad" w:hint="cs"/>
          <w:color w:val="000000" w:themeColor="text1"/>
          <w:sz w:val="27"/>
          <w:szCs w:val="27"/>
          <w:rtl/>
        </w:rPr>
        <w:t>ولذلك</w:t>
      </w:r>
      <w:r w:rsidRPr="00E80289">
        <w:rPr>
          <w:rFonts w:cs="AL-Mohanad"/>
          <w:color w:val="000000" w:themeColor="text1"/>
          <w:sz w:val="27"/>
          <w:szCs w:val="27"/>
          <w:rtl/>
        </w:rPr>
        <w:t xml:space="preserve"> </w:t>
      </w:r>
      <w:r w:rsidRPr="00E80289">
        <w:rPr>
          <w:rFonts w:cs="AL-Mohanad" w:hint="cs"/>
          <w:color w:val="000000" w:themeColor="text1"/>
          <w:sz w:val="27"/>
          <w:szCs w:val="27"/>
          <w:rtl/>
        </w:rPr>
        <w:t>تبقى</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المرجع</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 لكن</w:t>
      </w:r>
      <w:r w:rsidRPr="00E80289">
        <w:rPr>
          <w:rFonts w:cs="AL-Mohanad"/>
          <w:color w:val="000000" w:themeColor="text1"/>
          <w:sz w:val="27"/>
          <w:szCs w:val="27"/>
          <w:rtl/>
        </w:rPr>
        <w:t xml:space="preserve"> </w:t>
      </w:r>
      <w:r w:rsidRPr="00E80289">
        <w:rPr>
          <w:rFonts w:cs="AL-Mohanad" w:hint="cs"/>
          <w:color w:val="000000" w:themeColor="text1"/>
          <w:sz w:val="27"/>
          <w:szCs w:val="27"/>
          <w:rtl/>
        </w:rPr>
        <w:t>يتعيَّن</w:t>
      </w:r>
      <w:r w:rsidRPr="00E80289">
        <w:rPr>
          <w:rFonts w:cs="AL-Mohanad"/>
          <w:color w:val="000000" w:themeColor="text1"/>
          <w:sz w:val="27"/>
          <w:szCs w:val="27"/>
          <w:rtl/>
        </w:rPr>
        <w:t xml:space="preserve"> </w:t>
      </w:r>
      <w:r w:rsidRPr="00E80289">
        <w:rPr>
          <w:rFonts w:cs="AL-Mohanad" w:hint="cs"/>
          <w:color w:val="000000" w:themeColor="text1"/>
          <w:sz w:val="27"/>
          <w:szCs w:val="27"/>
          <w:rtl/>
        </w:rPr>
        <w:t>أخذ</w:t>
      </w:r>
      <w:r w:rsidRPr="00E80289">
        <w:rPr>
          <w:rFonts w:cs="AL-Mohanad"/>
          <w:color w:val="000000" w:themeColor="text1"/>
          <w:sz w:val="27"/>
          <w:szCs w:val="27"/>
          <w:rtl/>
        </w:rPr>
        <w:t xml:space="preserve"> </w:t>
      </w:r>
      <w:r w:rsidRPr="00E80289">
        <w:rPr>
          <w:rFonts w:cs="AL-Mohanad" w:hint="cs"/>
          <w:color w:val="000000" w:themeColor="text1"/>
          <w:sz w:val="27"/>
          <w:szCs w:val="27"/>
          <w:rtl/>
        </w:rPr>
        <w:t>السياق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الإنسانيّ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والاجتماعيّ</w:t>
      </w:r>
      <w:r w:rsidRPr="00E80289">
        <w:rPr>
          <w:rFonts w:cs="AL-Mohanad"/>
          <w:color w:val="000000" w:themeColor="text1"/>
          <w:sz w:val="27"/>
          <w:szCs w:val="27"/>
          <w:rtl/>
        </w:rPr>
        <w:t xml:space="preserve"> </w:t>
      </w:r>
      <w:r w:rsidRPr="00E80289">
        <w:rPr>
          <w:rFonts w:cs="AL-Mohanad" w:hint="cs"/>
          <w:color w:val="000000" w:themeColor="text1"/>
          <w:sz w:val="27"/>
          <w:szCs w:val="27"/>
          <w:rtl/>
        </w:rPr>
        <w:t>بالاعتبار؛</w:t>
      </w:r>
      <w:r w:rsidRPr="00E80289">
        <w:rPr>
          <w:rFonts w:cs="AL-Mohanad"/>
          <w:color w:val="000000" w:themeColor="text1"/>
          <w:sz w:val="27"/>
          <w:szCs w:val="27"/>
          <w:rtl/>
        </w:rPr>
        <w:t xml:space="preserve"> </w:t>
      </w:r>
      <w:r w:rsidRPr="00E80289">
        <w:rPr>
          <w:rFonts w:cs="AL-Mohanad" w:hint="cs"/>
          <w:color w:val="000000" w:themeColor="text1"/>
          <w:sz w:val="27"/>
          <w:szCs w:val="27"/>
          <w:rtl/>
        </w:rPr>
        <w:t>لدعم</w:t>
      </w:r>
      <w:r w:rsidRPr="00E80289">
        <w:rPr>
          <w:rFonts w:cs="AL-Mohanad"/>
          <w:color w:val="000000" w:themeColor="text1"/>
          <w:sz w:val="27"/>
          <w:szCs w:val="27"/>
          <w:rtl/>
        </w:rPr>
        <w:t xml:space="preserve"> </w:t>
      </w:r>
      <w:r w:rsidRPr="00E80289">
        <w:rPr>
          <w:rFonts w:cs="AL-Mohanad" w:hint="cs"/>
          <w:color w:val="000000" w:themeColor="text1"/>
          <w:sz w:val="27"/>
          <w:szCs w:val="27"/>
          <w:rtl/>
        </w:rPr>
        <w:t>التطوُّر</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w:t>
      </w:r>
      <w:r w:rsidRPr="00E80289">
        <w:rPr>
          <w:rFonts w:cs="AL-Mohanad"/>
          <w:color w:val="000000" w:themeColor="text1"/>
          <w:sz w:val="27"/>
          <w:szCs w:val="27"/>
          <w:rtl/>
        </w:rPr>
        <w:t xml:space="preserve">. </w:t>
      </w:r>
      <w:r w:rsidRPr="00E80289">
        <w:rPr>
          <w:rFonts w:cs="AL-Mohanad" w:hint="cs"/>
          <w:color w:val="000000" w:themeColor="text1"/>
          <w:sz w:val="27"/>
          <w:szCs w:val="27"/>
          <w:rtl/>
        </w:rPr>
        <w:t>وهذا</w:t>
      </w:r>
      <w:r w:rsidRPr="00E80289">
        <w:rPr>
          <w:rFonts w:cs="AL-Mohanad"/>
          <w:color w:val="000000" w:themeColor="text1"/>
          <w:sz w:val="27"/>
          <w:szCs w:val="27"/>
          <w:rtl/>
        </w:rPr>
        <w:t xml:space="preserve"> </w:t>
      </w:r>
      <w:r w:rsidRPr="00E80289">
        <w:rPr>
          <w:rFonts w:cs="AL-Mohanad" w:hint="cs"/>
          <w:color w:val="000000" w:themeColor="text1"/>
          <w:sz w:val="27"/>
          <w:szCs w:val="27"/>
          <w:rtl/>
        </w:rPr>
        <w:t>يعني</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محاولة</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الحقائق</w:t>
      </w:r>
      <w:r w:rsidRPr="00E80289">
        <w:rPr>
          <w:rFonts w:cs="AL-Mohanad"/>
          <w:color w:val="000000" w:themeColor="text1"/>
          <w:sz w:val="27"/>
          <w:szCs w:val="27"/>
          <w:rtl/>
        </w:rPr>
        <w:t xml:space="preserve"> </w:t>
      </w:r>
      <w:r w:rsidRPr="00E80289">
        <w:rPr>
          <w:rFonts w:cs="AL-Mohanad" w:hint="cs"/>
          <w:color w:val="000000" w:themeColor="text1"/>
          <w:sz w:val="27"/>
          <w:szCs w:val="27"/>
          <w:rtl/>
        </w:rPr>
        <w:t>المطلقة</w:t>
      </w:r>
      <w:r w:rsidRPr="00E80289">
        <w:rPr>
          <w:rFonts w:cs="AL-Mohanad"/>
          <w:color w:val="000000" w:themeColor="text1"/>
          <w:sz w:val="27"/>
          <w:szCs w:val="27"/>
          <w:rtl/>
        </w:rPr>
        <w:t xml:space="preserve"> </w:t>
      </w:r>
      <w:r w:rsidRPr="00E80289">
        <w:rPr>
          <w:rFonts w:cs="AL-Mohanad" w:hint="cs"/>
          <w:color w:val="000000" w:themeColor="text1"/>
          <w:sz w:val="27"/>
          <w:szCs w:val="27"/>
          <w:rtl/>
        </w:rPr>
        <w:t>للبيان؛</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أجل</w:t>
      </w:r>
      <w:r w:rsidRPr="00E80289">
        <w:rPr>
          <w:rFonts w:cs="AL-Mohanad"/>
          <w:color w:val="000000" w:themeColor="text1"/>
          <w:sz w:val="27"/>
          <w:szCs w:val="27"/>
          <w:rtl/>
        </w:rPr>
        <w:t xml:space="preserve"> </w:t>
      </w:r>
      <w:r w:rsidRPr="00E80289">
        <w:rPr>
          <w:rFonts w:cs="AL-Mohanad" w:hint="cs"/>
          <w:color w:val="000000" w:themeColor="text1"/>
          <w:sz w:val="27"/>
          <w:szCs w:val="27"/>
          <w:rtl/>
        </w:rPr>
        <w:t>دمج</w:t>
      </w:r>
      <w:r w:rsidRPr="00E80289">
        <w:rPr>
          <w:rFonts w:cs="AL-Mohanad"/>
          <w:color w:val="000000" w:themeColor="text1"/>
          <w:sz w:val="27"/>
          <w:szCs w:val="27"/>
          <w:rtl/>
        </w:rPr>
        <w:t xml:space="preserve"> </w:t>
      </w:r>
      <w:r w:rsidRPr="00E80289">
        <w:rPr>
          <w:rFonts w:cs="AL-Mohanad" w:hint="cs"/>
          <w:color w:val="000000" w:themeColor="text1"/>
          <w:sz w:val="27"/>
          <w:szCs w:val="27"/>
          <w:rtl/>
        </w:rPr>
        <w:t>أكثر</w:t>
      </w:r>
      <w:r w:rsidRPr="00E80289">
        <w:rPr>
          <w:rFonts w:cs="AL-Mohanad"/>
          <w:color w:val="000000" w:themeColor="text1"/>
          <w:sz w:val="27"/>
          <w:szCs w:val="27"/>
          <w:rtl/>
        </w:rPr>
        <w:t xml:space="preserve"> </w:t>
      </w:r>
      <w:r w:rsidRPr="00E80289">
        <w:rPr>
          <w:rFonts w:cs="AL-Mohanad" w:hint="cs"/>
          <w:color w:val="000000" w:themeColor="text1"/>
          <w:sz w:val="27"/>
          <w:szCs w:val="27"/>
          <w:rtl/>
        </w:rPr>
        <w:t>سلاسة</w:t>
      </w:r>
      <w:r w:rsidRPr="00E80289">
        <w:rPr>
          <w:rFonts w:cs="AL-Mohanad"/>
          <w:color w:val="000000" w:themeColor="text1"/>
          <w:sz w:val="27"/>
          <w:szCs w:val="27"/>
          <w:rtl/>
        </w:rPr>
        <w:t xml:space="preserve"> </w:t>
      </w:r>
      <w:r w:rsidRPr="00E80289">
        <w:rPr>
          <w:rFonts w:cs="AL-Mohanad" w:hint="cs"/>
          <w:color w:val="000000" w:themeColor="text1"/>
          <w:sz w:val="27"/>
          <w:szCs w:val="27"/>
          <w:rtl/>
        </w:rPr>
        <w:t>للسياق،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w:t>
      </w:r>
      <w:r w:rsidRPr="00E80289">
        <w:rPr>
          <w:rFonts w:cs="AL-Mohanad"/>
          <w:color w:val="000000" w:themeColor="text1"/>
          <w:sz w:val="27"/>
          <w:szCs w:val="27"/>
          <w:rtl/>
        </w:rPr>
        <w:t xml:space="preserve"> </w:t>
      </w:r>
      <w:r w:rsidRPr="00E80289">
        <w:rPr>
          <w:rFonts w:cs="AL-Mohanad" w:hint="cs"/>
          <w:color w:val="000000" w:themeColor="text1"/>
          <w:sz w:val="27"/>
          <w:szCs w:val="27"/>
          <w:rtl/>
        </w:rPr>
        <w:t>تلك</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بيئة</w:t>
      </w:r>
      <w:r w:rsidRPr="00E80289">
        <w:rPr>
          <w:rFonts w:cs="AL-Mohanad"/>
          <w:color w:val="000000" w:themeColor="text1"/>
          <w:sz w:val="27"/>
          <w:szCs w:val="27"/>
          <w:rtl/>
        </w:rPr>
        <w:t xml:space="preserve"> </w:t>
      </w:r>
      <w:r w:rsidRPr="00E80289">
        <w:rPr>
          <w:rFonts w:cs="AL-Mohanad" w:hint="cs"/>
          <w:color w:val="000000" w:themeColor="text1"/>
          <w:sz w:val="27"/>
          <w:szCs w:val="27"/>
          <w:rtl/>
        </w:rPr>
        <w:t>جديدة</w:t>
      </w:r>
      <w:r w:rsidRPr="00E80289">
        <w:rPr>
          <w:rFonts w:cs="AL-Mohanad"/>
          <w:color w:val="000000" w:themeColor="text1"/>
          <w:sz w:val="27"/>
          <w:szCs w:val="27"/>
          <w:rtl/>
        </w:rPr>
        <w:t xml:space="preserve">. </w:t>
      </w:r>
      <w:r w:rsidRPr="00E80289">
        <w:rPr>
          <w:rFonts w:cs="AL-Mohanad" w:hint="cs"/>
          <w:color w:val="000000" w:themeColor="text1"/>
          <w:sz w:val="27"/>
          <w:szCs w:val="27"/>
          <w:rtl/>
        </w:rPr>
        <w:t>فكان</w:t>
      </w:r>
      <w:r w:rsidRPr="00E80289">
        <w:rPr>
          <w:rFonts w:cs="AL-Mohanad"/>
          <w:color w:val="000000" w:themeColor="text1"/>
          <w:sz w:val="27"/>
          <w:szCs w:val="27"/>
          <w:rtl/>
        </w:rPr>
        <w:t xml:space="preserve"> </w:t>
      </w:r>
      <w:r w:rsidRPr="00E80289">
        <w:rPr>
          <w:rFonts w:cs="AL-Mohanad" w:hint="cs"/>
          <w:color w:val="000000" w:themeColor="text1"/>
          <w:sz w:val="27"/>
          <w:szCs w:val="27"/>
          <w:rtl/>
        </w:rPr>
        <w:t>أبو</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يتردَّد</w:t>
      </w:r>
      <w:r w:rsidRPr="00E80289">
        <w:rPr>
          <w:rFonts w:cs="AL-Mohanad"/>
          <w:color w:val="000000" w:themeColor="text1"/>
          <w:sz w:val="27"/>
          <w:szCs w:val="27"/>
          <w:rtl/>
        </w:rPr>
        <w:t xml:space="preserve"> </w:t>
      </w:r>
      <w:r w:rsidRPr="00E80289">
        <w:rPr>
          <w:rFonts w:cs="AL-Mohanad" w:hint="cs"/>
          <w:color w:val="000000" w:themeColor="text1"/>
          <w:sz w:val="27"/>
          <w:szCs w:val="27"/>
          <w:rtl/>
        </w:rPr>
        <w:t>ــ</w:t>
      </w:r>
      <w:r w:rsidRPr="00E80289">
        <w:rPr>
          <w:rFonts w:cs="AL-Mohanad"/>
          <w:color w:val="000000" w:themeColor="text1"/>
          <w:sz w:val="27"/>
          <w:szCs w:val="27"/>
          <w:rtl/>
        </w:rPr>
        <w:t xml:space="preserve"> </w:t>
      </w:r>
      <w:r w:rsidRPr="00E80289">
        <w:rPr>
          <w:rFonts w:cs="AL-Mohanad" w:hint="cs"/>
          <w:color w:val="000000" w:themeColor="text1"/>
          <w:sz w:val="27"/>
          <w:szCs w:val="27"/>
          <w:rtl/>
        </w:rPr>
        <w:t>خلافاً</w:t>
      </w:r>
      <w:r w:rsidRPr="00E80289">
        <w:rPr>
          <w:rFonts w:cs="AL-Mohanad"/>
          <w:color w:val="000000" w:themeColor="text1"/>
          <w:sz w:val="27"/>
          <w:szCs w:val="27"/>
          <w:rtl/>
        </w:rPr>
        <w:t xml:space="preserve"> </w:t>
      </w:r>
      <w:r w:rsidRPr="00E80289">
        <w:rPr>
          <w:rFonts w:cs="AL-Mohanad" w:hint="cs"/>
          <w:color w:val="000000" w:themeColor="text1"/>
          <w:sz w:val="27"/>
          <w:szCs w:val="27"/>
          <w:rtl/>
        </w:rPr>
        <w:t>للإمام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w:t>
      </w:r>
      <w:r w:rsidRPr="00E80289">
        <w:rPr>
          <w:rFonts w:cs="AL-Mohanad"/>
          <w:color w:val="000000" w:themeColor="text1"/>
          <w:sz w:val="27"/>
          <w:szCs w:val="27"/>
          <w:rtl/>
        </w:rPr>
        <w:t xml:space="preserve"> </w:t>
      </w:r>
      <w:r w:rsidRPr="00E80289">
        <w:rPr>
          <w:rFonts w:cs="AL-Mohanad" w:hint="cs"/>
          <w:color w:val="000000" w:themeColor="text1"/>
          <w:sz w:val="27"/>
          <w:szCs w:val="27"/>
          <w:rtl/>
        </w:rPr>
        <w:t>ــ</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اقتراح</w:t>
      </w:r>
      <w:r w:rsidRPr="00E80289">
        <w:rPr>
          <w:rFonts w:cs="AL-Mohanad"/>
          <w:color w:val="000000" w:themeColor="text1"/>
          <w:sz w:val="27"/>
          <w:szCs w:val="27"/>
          <w:rtl/>
        </w:rPr>
        <w:t xml:space="preserve"> </w:t>
      </w:r>
      <w:r w:rsidRPr="00E80289">
        <w:rPr>
          <w:rFonts w:cs="AL-Mohanad" w:hint="cs"/>
          <w:color w:val="000000" w:themeColor="text1"/>
          <w:sz w:val="27"/>
          <w:szCs w:val="27"/>
          <w:rtl/>
        </w:rPr>
        <w:t>أوضاع</w:t>
      </w:r>
      <w:r w:rsidRPr="00E80289">
        <w:rPr>
          <w:rFonts w:cs="AL-Mohanad"/>
          <w:color w:val="000000" w:themeColor="text1"/>
          <w:sz w:val="27"/>
          <w:szCs w:val="27"/>
          <w:rtl/>
        </w:rPr>
        <w:t xml:space="preserve"> </w:t>
      </w:r>
      <w:r w:rsidRPr="00E80289">
        <w:rPr>
          <w:rFonts w:cs="AL-Mohanad" w:hint="cs"/>
          <w:color w:val="000000" w:themeColor="text1"/>
          <w:sz w:val="27"/>
          <w:szCs w:val="27"/>
          <w:rtl/>
        </w:rPr>
        <w:t>غرضيّة،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واللجوء</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الاستقراء، والطلب</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تلامذته</w:t>
      </w:r>
      <w:r w:rsidRPr="00E80289">
        <w:rPr>
          <w:rFonts w:cs="AL-Mohanad"/>
          <w:color w:val="000000" w:themeColor="text1"/>
          <w:sz w:val="27"/>
          <w:szCs w:val="27"/>
          <w:rtl/>
        </w:rPr>
        <w:t xml:space="preserve"> </w:t>
      </w:r>
      <w:r w:rsidRPr="00E80289">
        <w:rPr>
          <w:rFonts w:cs="AL-Mohanad" w:hint="cs"/>
          <w:color w:val="000000" w:themeColor="text1"/>
          <w:sz w:val="27"/>
          <w:szCs w:val="27"/>
          <w:rtl/>
        </w:rPr>
        <w:t>صياغة</w:t>
      </w:r>
      <w:r w:rsidRPr="00E80289">
        <w:rPr>
          <w:rFonts w:cs="AL-Mohanad"/>
          <w:color w:val="000000" w:themeColor="text1"/>
          <w:sz w:val="27"/>
          <w:szCs w:val="27"/>
          <w:rtl/>
        </w:rPr>
        <w:t xml:space="preserve"> </w:t>
      </w:r>
      <w:r w:rsidRPr="00E80289">
        <w:rPr>
          <w:rFonts w:cs="AL-Mohanad" w:hint="cs"/>
          <w:color w:val="000000" w:themeColor="text1"/>
          <w:sz w:val="27"/>
          <w:szCs w:val="27"/>
          <w:rtl/>
        </w:rPr>
        <w:t>إجابات</w:t>
      </w:r>
      <w:r w:rsidRPr="00E80289">
        <w:rPr>
          <w:rFonts w:cs="AL-Mohanad"/>
          <w:color w:val="000000" w:themeColor="text1"/>
          <w:sz w:val="27"/>
          <w:szCs w:val="27"/>
          <w:rtl/>
        </w:rPr>
        <w:t xml:space="preserve"> </w:t>
      </w:r>
      <w:r w:rsidRPr="00E80289">
        <w:rPr>
          <w:rFonts w:cs="AL-Mohanad" w:hint="cs"/>
          <w:color w:val="000000" w:themeColor="text1"/>
          <w:sz w:val="27"/>
          <w:szCs w:val="27"/>
          <w:rtl/>
        </w:rPr>
        <w:t>محتملة</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التطوُّر</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w:t>
      </w:r>
      <w:r w:rsidRPr="00E80289">
        <w:rPr>
          <w:rFonts w:cs="AL-Mohanad"/>
          <w:color w:val="000000" w:themeColor="text1"/>
          <w:sz w:val="27"/>
          <w:szCs w:val="27"/>
          <w:rtl/>
        </w:rPr>
        <w:t xml:space="preserve"> </w:t>
      </w:r>
      <w:r w:rsidRPr="00E80289">
        <w:rPr>
          <w:rFonts w:cs="AL-Mohanad" w:hint="cs"/>
          <w:color w:val="000000" w:themeColor="text1"/>
          <w:sz w:val="27"/>
          <w:szCs w:val="27"/>
          <w:rtl/>
        </w:rPr>
        <w:t>الفرضيّ (الفقه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التقديريّ)</w:t>
      </w:r>
      <w:r w:rsidRPr="00E80289">
        <w:rPr>
          <w:rFonts w:cs="AL-Mohanad"/>
          <w:color w:val="000000" w:themeColor="text1"/>
          <w:sz w:val="27"/>
          <w:szCs w:val="27"/>
          <w:rtl/>
        </w:rPr>
        <w:t xml:space="preserve"> </w:t>
      </w:r>
      <w:r w:rsidRPr="00E80289">
        <w:rPr>
          <w:rFonts w:cs="AL-Mohanad" w:hint="cs"/>
          <w:color w:val="000000" w:themeColor="text1"/>
          <w:sz w:val="27"/>
          <w:szCs w:val="27"/>
          <w:rtl/>
        </w:rPr>
        <w:t>مشوق</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دام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الفقيه</w:t>
      </w:r>
      <w:r w:rsidRPr="00E80289">
        <w:rPr>
          <w:rFonts w:cs="AL-Mohanad"/>
          <w:color w:val="000000" w:themeColor="text1"/>
          <w:sz w:val="27"/>
          <w:szCs w:val="27"/>
          <w:rtl/>
        </w:rPr>
        <w:t xml:space="preserve"> </w:t>
      </w:r>
      <w:r w:rsidRPr="00E80289">
        <w:rPr>
          <w:rFonts w:cs="AL-Mohanad" w:hint="cs"/>
          <w:color w:val="000000" w:themeColor="text1"/>
          <w:sz w:val="27"/>
          <w:szCs w:val="27"/>
          <w:rtl/>
        </w:rPr>
        <w:t>يحلِّل</w:t>
      </w:r>
      <w:r w:rsidRPr="00E80289">
        <w:rPr>
          <w:rFonts w:cs="AL-Mohanad"/>
          <w:color w:val="000000" w:themeColor="text1"/>
          <w:sz w:val="27"/>
          <w:szCs w:val="27"/>
          <w:rtl/>
        </w:rPr>
        <w:t xml:space="preserve"> النصّ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تخيُّل</w:t>
      </w:r>
      <w:r w:rsidRPr="00E80289">
        <w:rPr>
          <w:rFonts w:cs="AL-Mohanad"/>
          <w:color w:val="000000" w:themeColor="text1"/>
          <w:sz w:val="27"/>
          <w:szCs w:val="27"/>
          <w:rtl/>
        </w:rPr>
        <w:t xml:space="preserve"> </w:t>
      </w:r>
      <w:r w:rsidRPr="00E80289">
        <w:rPr>
          <w:rFonts w:cs="AL-Mohanad" w:hint="cs"/>
          <w:color w:val="000000" w:themeColor="text1"/>
          <w:sz w:val="27"/>
          <w:szCs w:val="27"/>
          <w:rtl/>
        </w:rPr>
        <w:t>إمكانات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حتّى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المستقبل</w:t>
      </w:r>
      <w:r w:rsidRPr="00E80289">
        <w:rPr>
          <w:rFonts w:cs="AL-Mohanad"/>
          <w:color w:val="000000" w:themeColor="text1"/>
          <w:sz w:val="27"/>
          <w:szCs w:val="27"/>
          <w:rtl/>
        </w:rPr>
        <w:t xml:space="preserve">. </w:t>
      </w:r>
      <w:r w:rsidRPr="00E80289">
        <w:rPr>
          <w:rFonts w:cs="AL-Mohanad" w:hint="cs"/>
          <w:color w:val="000000" w:themeColor="text1"/>
          <w:sz w:val="27"/>
          <w:szCs w:val="27"/>
          <w:rtl/>
        </w:rPr>
        <w:t>وبالتالي</w:t>
      </w:r>
      <w:r w:rsidRPr="00E80289">
        <w:rPr>
          <w:rFonts w:cs="AL-Mohanad"/>
          <w:color w:val="000000" w:themeColor="text1"/>
          <w:sz w:val="27"/>
          <w:szCs w:val="27"/>
          <w:rtl/>
        </w:rPr>
        <w:t xml:space="preserve"> </w:t>
      </w:r>
      <w:r w:rsidRPr="00E80289">
        <w:rPr>
          <w:rFonts w:cs="AL-Mohanad" w:hint="cs"/>
          <w:color w:val="000000" w:themeColor="text1"/>
          <w:sz w:val="27"/>
          <w:szCs w:val="27"/>
          <w:rtl/>
        </w:rPr>
        <w:t>فهو</w:t>
      </w:r>
      <w:r w:rsidRPr="00E80289">
        <w:rPr>
          <w:rFonts w:cs="AL-Mohanad"/>
          <w:color w:val="000000" w:themeColor="text1"/>
          <w:sz w:val="27"/>
          <w:szCs w:val="27"/>
          <w:rtl/>
        </w:rPr>
        <w:t xml:space="preserve"> </w:t>
      </w:r>
      <w:r w:rsidRPr="00E80289">
        <w:rPr>
          <w:rFonts w:cs="AL-Mohanad" w:hint="cs"/>
          <w:color w:val="000000" w:themeColor="text1"/>
          <w:sz w:val="27"/>
          <w:szCs w:val="27"/>
          <w:rtl/>
        </w:rPr>
        <w:t>يرغم</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w:t>
      </w:r>
      <w:r w:rsidRPr="00E80289">
        <w:rPr>
          <w:rFonts w:cs="AL-Mohanad"/>
          <w:color w:val="000000" w:themeColor="text1"/>
          <w:sz w:val="27"/>
          <w:szCs w:val="27"/>
          <w:rtl/>
        </w:rPr>
        <w:t xml:space="preserve"> </w:t>
      </w:r>
      <w:r w:rsidRPr="00E80289">
        <w:rPr>
          <w:rFonts w:cs="AL-Mohanad" w:hint="cs"/>
          <w:color w:val="000000" w:themeColor="text1"/>
          <w:sz w:val="27"/>
          <w:szCs w:val="27"/>
          <w:rtl/>
        </w:rPr>
        <w:t>باستمرار</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السعي</w:t>
      </w:r>
      <w:r w:rsidRPr="00E80289">
        <w:rPr>
          <w:rFonts w:cs="AL-Mohanad"/>
          <w:color w:val="000000" w:themeColor="text1"/>
          <w:sz w:val="27"/>
          <w:szCs w:val="27"/>
          <w:rtl/>
        </w:rPr>
        <w:t xml:space="preserve"> </w:t>
      </w:r>
      <w:r w:rsidRPr="00E80289">
        <w:rPr>
          <w:rFonts w:cs="AL-Mohanad" w:hint="cs"/>
          <w:color w:val="000000" w:themeColor="text1"/>
          <w:sz w:val="27"/>
          <w:szCs w:val="27"/>
          <w:rtl/>
        </w:rPr>
        <w:t>لإيجاد</w:t>
      </w:r>
      <w:r w:rsidRPr="00E80289">
        <w:rPr>
          <w:rFonts w:cs="AL-Mohanad"/>
          <w:color w:val="000000" w:themeColor="text1"/>
          <w:sz w:val="27"/>
          <w:szCs w:val="27"/>
          <w:rtl/>
        </w:rPr>
        <w:t xml:space="preserve"> </w:t>
      </w:r>
      <w:r w:rsidRPr="00E80289">
        <w:rPr>
          <w:rFonts w:cs="AL-Mohanad" w:hint="cs"/>
          <w:color w:val="000000" w:themeColor="text1"/>
          <w:sz w:val="27"/>
          <w:szCs w:val="27"/>
          <w:rtl/>
        </w:rPr>
        <w:t>مسوِّغ، والتعرف</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علل</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الأوامر</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النواهي،</w:t>
      </w:r>
      <w:r w:rsidRPr="00E80289">
        <w:rPr>
          <w:rFonts w:cs="AL-Mohanad"/>
          <w:color w:val="000000" w:themeColor="text1"/>
          <w:sz w:val="27"/>
          <w:szCs w:val="27"/>
          <w:rtl/>
        </w:rPr>
        <w:t xml:space="preserve"> </w:t>
      </w:r>
      <w:r w:rsidRPr="00E80289">
        <w:rPr>
          <w:rFonts w:cs="AL-Mohanad" w:hint="cs"/>
          <w:color w:val="000000" w:themeColor="text1"/>
          <w:sz w:val="27"/>
          <w:szCs w:val="27"/>
          <w:rtl/>
        </w:rPr>
        <w:t>للبقاء</w:t>
      </w:r>
      <w:r w:rsidRPr="00E80289">
        <w:rPr>
          <w:rFonts w:cs="AL-Mohanad"/>
          <w:color w:val="000000" w:themeColor="text1"/>
          <w:sz w:val="27"/>
          <w:szCs w:val="27"/>
          <w:rtl/>
        </w:rPr>
        <w:t xml:space="preserve"> </w:t>
      </w:r>
      <w:r w:rsidRPr="00E80289">
        <w:rPr>
          <w:rFonts w:cs="AL-Mohanad" w:hint="cs"/>
          <w:color w:val="000000" w:themeColor="text1"/>
          <w:sz w:val="27"/>
          <w:szCs w:val="27"/>
          <w:rtl/>
        </w:rPr>
        <w:t>ممتثلاً</w:t>
      </w:r>
      <w:r w:rsidRPr="00E80289">
        <w:rPr>
          <w:rFonts w:cs="AL-Mohanad"/>
          <w:color w:val="000000" w:themeColor="text1"/>
          <w:sz w:val="27"/>
          <w:szCs w:val="27"/>
          <w:rtl/>
        </w:rPr>
        <w:t xml:space="preserve"> </w:t>
      </w:r>
      <w:r w:rsidRPr="00E80289">
        <w:rPr>
          <w:rFonts w:cs="AL-Mohanad" w:hint="cs"/>
          <w:color w:val="000000" w:themeColor="text1"/>
          <w:sz w:val="27"/>
          <w:szCs w:val="27"/>
          <w:rtl/>
        </w:rPr>
        <w:t>إليها</w:t>
      </w:r>
      <w:r w:rsidRPr="00E80289">
        <w:rPr>
          <w:rFonts w:cs="AL-Mohanad"/>
          <w:color w:val="000000" w:themeColor="text1"/>
          <w:sz w:val="27"/>
          <w:szCs w:val="27"/>
          <w:rtl/>
        </w:rPr>
        <w:t xml:space="preserve"> </w:t>
      </w:r>
      <w:r w:rsidRPr="00E80289">
        <w:rPr>
          <w:rFonts w:cs="AL-Mohanad" w:hint="cs"/>
          <w:color w:val="000000" w:themeColor="text1"/>
          <w:sz w:val="27"/>
          <w:szCs w:val="27"/>
          <w:rtl/>
        </w:rPr>
        <w:t>بقدر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الإمكان،</w:t>
      </w:r>
      <w:r w:rsidRPr="00E80289">
        <w:rPr>
          <w:rFonts w:cs="AL-Mohanad"/>
          <w:color w:val="000000" w:themeColor="text1"/>
          <w:sz w:val="27"/>
          <w:szCs w:val="27"/>
          <w:rtl/>
        </w:rPr>
        <w:t xml:space="preserve"> </w:t>
      </w:r>
      <w:r w:rsidRPr="00E80289">
        <w:rPr>
          <w:rFonts w:cs="AL-Mohanad" w:hint="cs"/>
          <w:color w:val="000000" w:themeColor="text1"/>
          <w:sz w:val="27"/>
          <w:szCs w:val="27"/>
          <w:rtl/>
        </w:rPr>
        <w:t>أيّاً</w:t>
      </w:r>
      <w:r w:rsidRPr="00E80289">
        <w:rPr>
          <w:rFonts w:cs="AL-Mohanad"/>
          <w:color w:val="000000" w:themeColor="text1"/>
          <w:sz w:val="27"/>
          <w:szCs w:val="27"/>
          <w:rtl/>
        </w:rPr>
        <w:t xml:space="preserve"> </w:t>
      </w:r>
      <w:r w:rsidRPr="00E80289">
        <w:rPr>
          <w:rFonts w:cs="AL-Mohanad" w:hint="cs"/>
          <w:color w:val="000000" w:themeColor="text1"/>
          <w:sz w:val="27"/>
          <w:szCs w:val="27"/>
          <w:rtl/>
        </w:rPr>
        <w:t>تكن</w:t>
      </w:r>
      <w:r w:rsidRPr="00E80289">
        <w:rPr>
          <w:rFonts w:cs="AL-Mohanad"/>
          <w:color w:val="000000" w:themeColor="text1"/>
          <w:sz w:val="27"/>
          <w:szCs w:val="27"/>
          <w:rtl/>
        </w:rPr>
        <w:t xml:space="preserve"> </w:t>
      </w:r>
      <w:r w:rsidRPr="00E80289">
        <w:rPr>
          <w:rFonts w:cs="AL-Mohanad" w:hint="cs"/>
          <w:color w:val="000000" w:themeColor="text1"/>
          <w:sz w:val="27"/>
          <w:szCs w:val="27"/>
          <w:rtl/>
        </w:rPr>
        <w:t>البيئة</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الوضع</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الإنسانيّ</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أبو</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 xml:space="preserve"> </w:t>
      </w:r>
      <w:r w:rsidRPr="00E80289">
        <w:rPr>
          <w:rFonts w:cs="AL-Mohanad" w:hint="cs"/>
          <w:color w:val="000000" w:themeColor="text1"/>
          <w:sz w:val="27"/>
          <w:szCs w:val="27"/>
          <w:rtl/>
        </w:rPr>
        <w:t>مهتمّاً</w:t>
      </w:r>
      <w:r w:rsidRPr="00E80289">
        <w:rPr>
          <w:rFonts w:cs="AL-Mohanad"/>
          <w:color w:val="000000" w:themeColor="text1"/>
          <w:sz w:val="27"/>
          <w:szCs w:val="27"/>
          <w:rtl/>
        </w:rPr>
        <w:t xml:space="preserve"> </w:t>
      </w:r>
      <w:r w:rsidRPr="00E80289">
        <w:rPr>
          <w:rFonts w:cs="AL-Mohanad" w:hint="cs"/>
          <w:color w:val="000000" w:themeColor="text1"/>
          <w:sz w:val="27"/>
          <w:szCs w:val="27"/>
          <w:rtl/>
        </w:rPr>
        <w:t>بالفقه،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ولم</w:t>
      </w:r>
      <w:r w:rsidRPr="00E80289">
        <w:rPr>
          <w:rFonts w:cs="AL-Mohanad"/>
          <w:color w:val="000000" w:themeColor="text1"/>
          <w:sz w:val="27"/>
          <w:szCs w:val="27"/>
          <w:rtl/>
        </w:rPr>
        <w:t xml:space="preserve"> </w:t>
      </w:r>
      <w:r w:rsidRPr="00E80289">
        <w:rPr>
          <w:rFonts w:cs="AL-Mohanad" w:hint="cs"/>
          <w:color w:val="000000" w:themeColor="text1"/>
          <w:sz w:val="27"/>
          <w:szCs w:val="27"/>
          <w:rtl/>
        </w:rPr>
        <w:t>يمعن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النظر</w:t>
      </w:r>
      <w:r w:rsidRPr="00E80289">
        <w:rPr>
          <w:rFonts w:cs="AL-Mohanad"/>
          <w:color w:val="000000" w:themeColor="text1"/>
          <w:sz w:val="27"/>
          <w:szCs w:val="27"/>
          <w:rtl/>
        </w:rPr>
        <w:t xml:space="preserve"> </w:t>
      </w:r>
      <w:r w:rsidRPr="00E80289">
        <w:rPr>
          <w:rFonts w:cs="AL-Mohanad" w:hint="cs"/>
          <w:color w:val="000000" w:themeColor="text1"/>
          <w:sz w:val="27"/>
          <w:szCs w:val="27"/>
          <w:rtl/>
        </w:rPr>
        <w:t>بالفئات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الخاصّة</w:t>
      </w:r>
      <w:r w:rsidRPr="00E80289">
        <w:rPr>
          <w:rFonts w:cs="AL-Mohanad"/>
          <w:color w:val="000000" w:themeColor="text1"/>
          <w:sz w:val="27"/>
          <w:szCs w:val="27"/>
          <w:rtl/>
        </w:rPr>
        <w:t xml:space="preserve"> </w:t>
      </w:r>
      <w:r w:rsidRPr="00E80289">
        <w:rPr>
          <w:rFonts w:cs="AL-Mohanad" w:hint="cs"/>
          <w:color w:val="000000" w:themeColor="text1"/>
          <w:sz w:val="27"/>
          <w:szCs w:val="27"/>
          <w:rtl/>
        </w:rPr>
        <w:t>باستنباط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الأولى، أو</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يصرِّح</w:t>
      </w:r>
      <w:r w:rsidRPr="00E80289">
        <w:rPr>
          <w:rFonts w:cs="AL-Mohanad"/>
          <w:color w:val="000000" w:themeColor="text1"/>
          <w:sz w:val="27"/>
          <w:szCs w:val="27"/>
          <w:rtl/>
        </w:rPr>
        <w:t xml:space="preserve"> </w:t>
      </w:r>
      <w:r w:rsidRPr="00E80289">
        <w:rPr>
          <w:rFonts w:cs="AL-Mohanad" w:hint="cs"/>
          <w:color w:val="000000" w:themeColor="text1"/>
          <w:sz w:val="27"/>
          <w:szCs w:val="27"/>
          <w:rtl/>
        </w:rPr>
        <w:t>بذلك</w:t>
      </w:r>
      <w:r w:rsidRPr="00E80289">
        <w:rPr>
          <w:rFonts w:cs="AL-Mohanad"/>
          <w:color w:val="000000" w:themeColor="text1"/>
          <w:sz w:val="27"/>
          <w:szCs w:val="27"/>
          <w:rtl/>
        </w:rPr>
        <w:t xml:space="preserve"> </w:t>
      </w:r>
      <w:r w:rsidRPr="00E80289">
        <w:rPr>
          <w:rFonts w:cs="AL-Mohanad" w:hint="cs"/>
          <w:color w:val="000000" w:themeColor="text1"/>
          <w:sz w:val="27"/>
          <w:szCs w:val="27"/>
          <w:rtl/>
        </w:rPr>
        <w:t>بوضوح</w:t>
      </w:r>
      <w:r w:rsidRPr="00E80289">
        <w:rPr>
          <w:rFonts w:cs="AL-Mohanad"/>
          <w:color w:val="000000" w:themeColor="text1"/>
          <w:sz w:val="27"/>
          <w:szCs w:val="27"/>
          <w:rtl/>
        </w:rPr>
        <w:t xml:space="preserve">. </w:t>
      </w:r>
      <w:r w:rsidRPr="00E80289">
        <w:rPr>
          <w:rFonts w:cs="AL-Mohanad" w:hint="cs"/>
          <w:color w:val="000000" w:themeColor="text1"/>
          <w:sz w:val="27"/>
          <w:szCs w:val="27"/>
          <w:rtl/>
        </w:rPr>
        <w:t>وسرعان</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ركَّزت</w:t>
      </w:r>
      <w:r w:rsidRPr="00E80289">
        <w:rPr>
          <w:rFonts w:cs="AL-Mohanad"/>
          <w:color w:val="000000" w:themeColor="text1"/>
          <w:sz w:val="27"/>
          <w:szCs w:val="27"/>
          <w:rtl/>
        </w:rPr>
        <w:t xml:space="preserve"> </w:t>
      </w:r>
      <w:r w:rsidRPr="00E80289">
        <w:rPr>
          <w:rFonts w:cs="AL-Mohanad" w:hint="cs"/>
          <w:color w:val="000000" w:themeColor="text1"/>
          <w:sz w:val="27"/>
          <w:szCs w:val="27"/>
          <w:rtl/>
        </w:rPr>
        <w:t>مخرجاته</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الناحية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وعلى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التشعبات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 (الفروع)، وعلى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الأسئلة</w:t>
      </w:r>
      <w:r w:rsidRPr="00E80289">
        <w:rPr>
          <w:rFonts w:cs="AL-Mohanad"/>
          <w:color w:val="000000" w:themeColor="text1"/>
          <w:sz w:val="27"/>
          <w:szCs w:val="27"/>
          <w:rtl/>
        </w:rPr>
        <w:t xml:space="preserve"> </w:t>
      </w:r>
      <w:r w:rsidRPr="00E80289">
        <w:rPr>
          <w:rFonts w:cs="AL-Mohanad" w:hint="cs"/>
          <w:color w:val="000000" w:themeColor="text1"/>
          <w:sz w:val="27"/>
          <w:szCs w:val="27"/>
          <w:rtl/>
        </w:rPr>
        <w:t>الثانويّة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المفصَّلة</w:t>
      </w:r>
      <w:r w:rsidRPr="00E80289">
        <w:rPr>
          <w:rFonts w:cs="AL-Mohanad"/>
          <w:color w:val="000000" w:themeColor="text1"/>
          <w:sz w:val="27"/>
          <w:szCs w:val="27"/>
          <w:rtl/>
        </w:rPr>
        <w:t xml:space="preserve">. </w:t>
      </w:r>
      <w:r w:rsidRPr="00E80289">
        <w:rPr>
          <w:rFonts w:cs="AL-Mohanad" w:hint="cs"/>
          <w:color w:val="000000" w:themeColor="text1"/>
          <w:sz w:val="27"/>
          <w:szCs w:val="27"/>
          <w:rtl/>
        </w:rPr>
        <w:t>وطريقته</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تصرّ</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مواجهة</w:t>
      </w:r>
      <w:r w:rsidRPr="00E80289">
        <w:rPr>
          <w:rFonts w:cs="AL-Mohanad"/>
          <w:color w:val="000000" w:themeColor="text1"/>
          <w:sz w:val="27"/>
          <w:szCs w:val="27"/>
          <w:rtl/>
        </w:rPr>
        <w:t xml:space="preserve"> </w:t>
      </w:r>
      <w:r w:rsidRPr="00E80289">
        <w:rPr>
          <w:rFonts w:cs="AL-Mohanad" w:hint="cs"/>
          <w:color w:val="000000" w:themeColor="text1"/>
          <w:sz w:val="27"/>
          <w:szCs w:val="27"/>
          <w:rtl/>
        </w:rPr>
        <w:t>الوقائع</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الإنسانيّة،</w:t>
      </w:r>
      <w:r w:rsidRPr="00E80289">
        <w:rPr>
          <w:rFonts w:cs="AL-Mohanad"/>
          <w:color w:val="000000" w:themeColor="text1"/>
          <w:sz w:val="27"/>
          <w:szCs w:val="27"/>
          <w:rtl/>
        </w:rPr>
        <w:t xml:space="preserve"> </w:t>
      </w:r>
      <w:r w:rsidRPr="00E80289">
        <w:rPr>
          <w:rFonts w:cs="AL-Mohanad" w:hint="cs"/>
          <w:color w:val="000000" w:themeColor="text1"/>
          <w:sz w:val="27"/>
          <w:szCs w:val="27"/>
          <w:rtl/>
        </w:rPr>
        <w:t>قادته</w:t>
      </w:r>
      <w:r w:rsidRPr="00E80289">
        <w:rPr>
          <w:rFonts w:cs="AL-Mohanad"/>
          <w:color w:val="000000" w:themeColor="text1"/>
          <w:sz w:val="27"/>
          <w:szCs w:val="27"/>
          <w:rtl/>
        </w:rPr>
        <w:t xml:space="preserve"> </w:t>
      </w:r>
      <w:r w:rsidRPr="00E80289">
        <w:rPr>
          <w:rFonts w:cs="AL-Mohanad" w:hint="cs"/>
          <w:color w:val="000000" w:themeColor="text1"/>
          <w:sz w:val="27"/>
          <w:szCs w:val="27"/>
          <w:rtl/>
        </w:rPr>
        <w:t>إلى التوصُّل</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إجابات</w:t>
      </w:r>
      <w:r w:rsidRPr="00E80289">
        <w:rPr>
          <w:rFonts w:cs="AL-Mohanad"/>
          <w:color w:val="000000" w:themeColor="text1"/>
          <w:sz w:val="27"/>
          <w:szCs w:val="27"/>
          <w:rtl/>
        </w:rPr>
        <w:t xml:space="preserve"> </w:t>
      </w:r>
      <w:r w:rsidRPr="00E80289">
        <w:rPr>
          <w:rFonts w:cs="AL-Mohanad" w:hint="cs"/>
          <w:color w:val="000000" w:themeColor="text1"/>
          <w:sz w:val="27"/>
          <w:szCs w:val="27"/>
          <w:rtl/>
        </w:rPr>
        <w:t>براغماتيّة</w:t>
      </w:r>
      <w:r w:rsidRPr="00E80289">
        <w:rPr>
          <w:rFonts w:cs="AL-Mohanad"/>
          <w:color w:val="000000" w:themeColor="text1"/>
          <w:sz w:val="27"/>
          <w:szCs w:val="27"/>
          <w:rtl/>
        </w:rPr>
        <w:t xml:space="preserve"> </w:t>
      </w:r>
      <w:r w:rsidRPr="00E80289">
        <w:rPr>
          <w:rFonts w:cs="AL-Mohanad" w:hint="cs"/>
          <w:color w:val="000000" w:themeColor="text1"/>
          <w:sz w:val="27"/>
          <w:szCs w:val="27"/>
          <w:rtl/>
        </w:rPr>
        <w:t>ومفصَّلة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وتبيَّن</w:t>
      </w:r>
      <w:r w:rsidRPr="00E80289">
        <w:rPr>
          <w:rFonts w:cs="AL-Mohanad"/>
          <w:color w:val="000000" w:themeColor="text1"/>
          <w:sz w:val="27"/>
          <w:szCs w:val="27"/>
          <w:rtl/>
        </w:rPr>
        <w:t xml:space="preserve"> </w:t>
      </w:r>
      <w:r w:rsidRPr="00E80289">
        <w:rPr>
          <w:rFonts w:cs="AL-Mohanad" w:hint="cs"/>
          <w:color w:val="000000" w:themeColor="text1"/>
          <w:sz w:val="27"/>
          <w:szCs w:val="27"/>
          <w:rtl/>
        </w:rPr>
        <w:t>لاحقاً</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كما</w:t>
      </w:r>
      <w:r w:rsidRPr="00E80289">
        <w:rPr>
          <w:rFonts w:cs="AL-Mohanad"/>
          <w:color w:val="000000" w:themeColor="text1"/>
          <w:sz w:val="27"/>
          <w:szCs w:val="27"/>
          <w:rtl/>
        </w:rPr>
        <w:t xml:space="preserve"> </w:t>
      </w:r>
      <w:r w:rsidRPr="00E80289">
        <w:rPr>
          <w:rFonts w:cs="AL-Mohanad" w:hint="cs"/>
          <w:color w:val="000000" w:themeColor="text1"/>
          <w:sz w:val="27"/>
          <w:szCs w:val="27"/>
          <w:rtl/>
        </w:rPr>
        <w:t>وضعها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شكَّلت</w:t>
      </w:r>
      <w:r w:rsidRPr="00E80289">
        <w:rPr>
          <w:rFonts w:cs="AL-Mohanad"/>
          <w:color w:val="000000" w:themeColor="text1"/>
          <w:sz w:val="27"/>
          <w:szCs w:val="27"/>
          <w:rtl/>
        </w:rPr>
        <w:t xml:space="preserve"> </w:t>
      </w:r>
      <w:r w:rsidRPr="00E80289">
        <w:rPr>
          <w:rFonts w:cs="AL-Mohanad" w:hint="cs"/>
          <w:color w:val="000000" w:themeColor="text1"/>
          <w:sz w:val="27"/>
          <w:szCs w:val="27"/>
          <w:rtl/>
        </w:rPr>
        <w:t>تحدّياً</w:t>
      </w:r>
      <w:r w:rsidRPr="00E80289">
        <w:rPr>
          <w:rFonts w:cs="AL-Mohanad"/>
          <w:color w:val="000000" w:themeColor="text1"/>
          <w:sz w:val="27"/>
          <w:szCs w:val="27"/>
          <w:rtl/>
        </w:rPr>
        <w:t xml:space="preserve"> </w:t>
      </w:r>
      <w:r w:rsidRPr="00E80289">
        <w:rPr>
          <w:rFonts w:cs="AL-Mohanad" w:hint="cs"/>
          <w:color w:val="000000" w:themeColor="text1"/>
          <w:sz w:val="27"/>
          <w:szCs w:val="27"/>
          <w:rtl/>
        </w:rPr>
        <w:t>حقيقيّاً</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لأتباع</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المذهب</w:t>
      </w:r>
      <w:r w:rsidRPr="00E80289">
        <w:rPr>
          <w:rFonts w:cs="AL-Mohanad"/>
          <w:color w:val="000000" w:themeColor="text1"/>
          <w:sz w:val="27"/>
          <w:szCs w:val="27"/>
          <w:rtl/>
        </w:rPr>
        <w:t xml:space="preserve"> </w:t>
      </w:r>
      <w:r w:rsidRPr="00E80289">
        <w:rPr>
          <w:rFonts w:cs="AL-Mohanad" w:hint="cs"/>
          <w:color w:val="000000" w:themeColor="text1"/>
          <w:sz w:val="27"/>
          <w:szCs w:val="27"/>
          <w:rtl/>
        </w:rPr>
        <w:t>الحنفيّ، فكيف</w:t>
      </w:r>
      <w:r w:rsidRPr="00E80289">
        <w:rPr>
          <w:rFonts w:cs="AL-Mohanad"/>
          <w:color w:val="000000" w:themeColor="text1"/>
          <w:sz w:val="27"/>
          <w:szCs w:val="27"/>
          <w:rtl/>
        </w:rPr>
        <w:t xml:space="preserve"> </w:t>
      </w:r>
      <w:r w:rsidRPr="00E80289">
        <w:rPr>
          <w:rFonts w:cs="AL-Mohanad" w:hint="cs"/>
          <w:color w:val="000000" w:themeColor="text1"/>
          <w:sz w:val="27"/>
          <w:szCs w:val="27"/>
          <w:rtl/>
        </w:rPr>
        <w:t>لهم</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يفسِّروا</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الاستنتاجات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توصَّل</w:t>
      </w:r>
      <w:r w:rsidRPr="00E80289">
        <w:rPr>
          <w:rFonts w:cs="AL-Mohanad"/>
          <w:color w:val="000000" w:themeColor="text1"/>
          <w:sz w:val="27"/>
          <w:szCs w:val="27"/>
          <w:rtl/>
        </w:rPr>
        <w:t xml:space="preserve"> </w:t>
      </w:r>
      <w:r w:rsidRPr="00E80289">
        <w:rPr>
          <w:rFonts w:cs="AL-Mohanad" w:hint="cs"/>
          <w:color w:val="000000" w:themeColor="text1"/>
          <w:sz w:val="27"/>
          <w:szCs w:val="27"/>
          <w:rtl/>
        </w:rPr>
        <w:t>إليها</w:t>
      </w:r>
      <w:r w:rsidRPr="00E80289">
        <w:rPr>
          <w:rFonts w:cs="AL-Mohanad"/>
          <w:color w:val="000000" w:themeColor="text1"/>
          <w:sz w:val="27"/>
          <w:szCs w:val="27"/>
          <w:rtl/>
        </w:rPr>
        <w:t xml:space="preserve"> </w:t>
      </w:r>
      <w:r w:rsidRPr="00E80289">
        <w:rPr>
          <w:rFonts w:cs="AL-Mohanad" w:hint="cs"/>
          <w:color w:val="000000" w:themeColor="text1"/>
          <w:sz w:val="27"/>
          <w:szCs w:val="27"/>
          <w:rtl/>
        </w:rPr>
        <w:t>أبو</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 xml:space="preserve"> </w:t>
      </w:r>
      <w:r w:rsidRPr="00E80289">
        <w:rPr>
          <w:rFonts w:cs="AL-Mohanad" w:hint="cs"/>
          <w:color w:val="000000" w:themeColor="text1"/>
          <w:sz w:val="27"/>
          <w:szCs w:val="27"/>
          <w:rtl/>
        </w:rPr>
        <w:t>وأغلب</w:t>
      </w:r>
      <w:r w:rsidRPr="00E80289">
        <w:rPr>
          <w:rFonts w:cs="AL-Mohanad"/>
          <w:color w:val="000000" w:themeColor="text1"/>
          <w:sz w:val="27"/>
          <w:szCs w:val="27"/>
          <w:rtl/>
        </w:rPr>
        <w:t xml:space="preserve"> </w:t>
      </w:r>
      <w:r w:rsidRPr="00E80289">
        <w:rPr>
          <w:rFonts w:cs="AL-Mohanad" w:hint="cs"/>
          <w:color w:val="000000" w:themeColor="text1"/>
          <w:sz w:val="27"/>
          <w:szCs w:val="27"/>
          <w:rtl/>
        </w:rPr>
        <w:t>تلامذته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المشهورين؟ وكيف</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يمكنهم</w:t>
      </w:r>
      <w:r w:rsidRPr="00E80289">
        <w:rPr>
          <w:rFonts w:cs="AL-Mohanad"/>
          <w:color w:val="000000" w:themeColor="text1"/>
          <w:sz w:val="27"/>
          <w:szCs w:val="27"/>
          <w:rtl/>
        </w:rPr>
        <w:t xml:space="preserve"> </w:t>
      </w:r>
      <w:r w:rsidRPr="00E80289">
        <w:rPr>
          <w:rFonts w:cs="AL-Mohanad" w:hint="cs"/>
          <w:color w:val="000000" w:themeColor="text1"/>
          <w:sz w:val="27"/>
          <w:szCs w:val="27"/>
          <w:rtl/>
        </w:rPr>
        <w:t>تفسير</w:t>
      </w:r>
      <w:r w:rsidRPr="00E80289">
        <w:rPr>
          <w:rFonts w:cs="AL-Mohanad"/>
          <w:color w:val="000000" w:themeColor="text1"/>
          <w:sz w:val="27"/>
          <w:szCs w:val="27"/>
          <w:rtl/>
        </w:rPr>
        <w:t xml:space="preserve"> </w:t>
      </w:r>
      <w:r w:rsidRPr="00E80289">
        <w:rPr>
          <w:rFonts w:cs="AL-Mohanad" w:hint="cs"/>
          <w:color w:val="000000" w:themeColor="text1"/>
          <w:sz w:val="27"/>
          <w:szCs w:val="27"/>
          <w:rtl/>
        </w:rPr>
        <w:t>الاختلافات</w:t>
      </w:r>
      <w:r w:rsidRPr="00E80289">
        <w:rPr>
          <w:rFonts w:cs="AL-Mohanad"/>
          <w:color w:val="000000" w:themeColor="text1"/>
          <w:sz w:val="27"/>
          <w:szCs w:val="27"/>
          <w:rtl/>
        </w:rPr>
        <w:t xml:space="preserve"> </w:t>
      </w:r>
      <w:r w:rsidRPr="00E80289">
        <w:rPr>
          <w:rFonts w:cs="AL-Mohanad" w:hint="cs"/>
          <w:color w:val="000000" w:themeColor="text1"/>
          <w:sz w:val="27"/>
          <w:szCs w:val="27"/>
          <w:rtl/>
        </w:rPr>
        <w:t>داخل</w:t>
      </w:r>
      <w:r w:rsidRPr="00E80289">
        <w:rPr>
          <w:rFonts w:cs="AL-Mohanad"/>
          <w:color w:val="000000" w:themeColor="text1"/>
          <w:sz w:val="27"/>
          <w:szCs w:val="27"/>
          <w:rtl/>
        </w:rPr>
        <w:t xml:space="preserve"> </w:t>
      </w:r>
      <w:r w:rsidRPr="00E80289">
        <w:rPr>
          <w:rFonts w:cs="AL-Mohanad" w:hint="cs"/>
          <w:color w:val="000000" w:themeColor="text1"/>
          <w:sz w:val="27"/>
          <w:szCs w:val="27"/>
          <w:rtl/>
        </w:rPr>
        <w:t>مذهبهم</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 وكيف</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دمج</w:t>
      </w:r>
      <w:r w:rsidRPr="00E80289">
        <w:rPr>
          <w:rFonts w:cs="AL-Mohanad"/>
          <w:color w:val="000000" w:themeColor="text1"/>
          <w:sz w:val="27"/>
          <w:szCs w:val="27"/>
          <w:rtl/>
        </w:rPr>
        <w:t xml:space="preserve"> </w:t>
      </w:r>
      <w:r w:rsidRPr="00E80289">
        <w:rPr>
          <w:rFonts w:cs="AL-Mohanad" w:hint="cs"/>
          <w:color w:val="000000" w:themeColor="text1"/>
          <w:sz w:val="27"/>
          <w:szCs w:val="27"/>
          <w:rtl/>
        </w:rPr>
        <w:t>مجموع</w:t>
      </w:r>
      <w:r w:rsidRPr="00E80289">
        <w:rPr>
          <w:rFonts w:cs="AL-Mohanad"/>
          <w:color w:val="000000" w:themeColor="text1"/>
          <w:sz w:val="27"/>
          <w:szCs w:val="27"/>
          <w:rtl/>
        </w:rPr>
        <w:t xml:space="preserve"> </w:t>
      </w:r>
      <w:r w:rsidRPr="00E80289">
        <w:rPr>
          <w:rFonts w:cs="AL-Mohanad" w:hint="cs"/>
          <w:color w:val="000000" w:themeColor="text1"/>
          <w:sz w:val="27"/>
          <w:szCs w:val="27"/>
          <w:rtl/>
        </w:rPr>
        <w:t>المخرجات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للأحناف</w:t>
      </w:r>
      <w:r w:rsidRPr="00E80289">
        <w:rPr>
          <w:rFonts w:cs="AL-Mohanad"/>
          <w:color w:val="000000" w:themeColor="text1"/>
          <w:sz w:val="27"/>
          <w:szCs w:val="27"/>
          <w:rtl/>
        </w:rPr>
        <w:t xml:space="preserve"> </w:t>
      </w:r>
      <w:r w:rsidRPr="00E80289">
        <w:rPr>
          <w:rFonts w:cs="AL-Mohanad" w:hint="cs"/>
          <w:color w:val="000000" w:themeColor="text1"/>
          <w:sz w:val="27"/>
          <w:szCs w:val="27"/>
          <w:rtl/>
        </w:rPr>
        <w:t>ـــ</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تتبَّعت</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قرب، ولذلك</w:t>
      </w:r>
      <w:r w:rsidRPr="00E80289">
        <w:rPr>
          <w:rFonts w:cs="AL-Mohanad"/>
          <w:color w:val="000000" w:themeColor="text1"/>
          <w:sz w:val="27"/>
          <w:szCs w:val="27"/>
          <w:rtl/>
        </w:rPr>
        <w:t xml:space="preserve"> </w:t>
      </w:r>
      <w:r w:rsidRPr="00E80289">
        <w:rPr>
          <w:rFonts w:cs="AL-Mohanad" w:hint="cs"/>
          <w:color w:val="000000" w:themeColor="text1"/>
          <w:sz w:val="27"/>
          <w:szCs w:val="27"/>
          <w:rtl/>
        </w:rPr>
        <w:t>كانت</w:t>
      </w:r>
      <w:r w:rsidRPr="00E80289">
        <w:rPr>
          <w:rFonts w:cs="AL-Mohanad"/>
          <w:color w:val="000000" w:themeColor="text1"/>
          <w:sz w:val="27"/>
          <w:szCs w:val="27"/>
          <w:rtl/>
        </w:rPr>
        <w:t xml:space="preserve"> </w:t>
      </w:r>
      <w:r w:rsidRPr="00E80289">
        <w:rPr>
          <w:rFonts w:cs="AL-Mohanad" w:hint="cs"/>
          <w:color w:val="000000" w:themeColor="text1"/>
          <w:sz w:val="27"/>
          <w:szCs w:val="27"/>
          <w:rtl/>
        </w:rPr>
        <w:t>شديدة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التفصيل</w:t>
      </w:r>
      <w:r w:rsidRPr="00E80289">
        <w:rPr>
          <w:rFonts w:cs="AL-Mohanad"/>
          <w:color w:val="000000" w:themeColor="text1"/>
          <w:sz w:val="27"/>
          <w:szCs w:val="27"/>
          <w:rtl/>
        </w:rPr>
        <w:t xml:space="preserve"> </w:t>
      </w:r>
      <w:r w:rsidRPr="00E80289">
        <w:rPr>
          <w:rFonts w:cs="AL-Mohanad" w:hint="cs"/>
          <w:color w:val="000000" w:themeColor="text1"/>
          <w:sz w:val="27"/>
          <w:szCs w:val="27"/>
          <w:rtl/>
        </w:rPr>
        <w:t>ـ</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والفئات</w:t>
      </w:r>
      <w:r w:rsidRPr="00E80289">
        <w:rPr>
          <w:rFonts w:cs="AL-Mohanad"/>
          <w:color w:val="000000" w:themeColor="text1"/>
          <w:sz w:val="27"/>
          <w:szCs w:val="27"/>
          <w:rtl/>
        </w:rPr>
        <w:t xml:space="preserve"> </w:t>
      </w:r>
      <w:r w:rsidRPr="00E80289">
        <w:rPr>
          <w:rFonts w:cs="AL-Mohanad" w:hint="cs"/>
          <w:color w:val="000000" w:themeColor="text1"/>
          <w:sz w:val="27"/>
          <w:szCs w:val="27"/>
          <w:rtl/>
        </w:rPr>
        <w:t>شبه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w:t>
      </w:r>
      <w:r w:rsidRPr="00E80289">
        <w:rPr>
          <w:rFonts w:cs="AL-Mohanad"/>
          <w:color w:val="000000" w:themeColor="text1"/>
          <w:sz w:val="27"/>
          <w:szCs w:val="27"/>
          <w:rtl/>
        </w:rPr>
        <w:t xml:space="preserve"> </w:t>
      </w:r>
      <w:r w:rsidRPr="00E80289">
        <w:rPr>
          <w:rFonts w:cs="AL-Mohanad" w:hint="cs"/>
          <w:color w:val="000000" w:themeColor="text1"/>
          <w:sz w:val="27"/>
          <w:szCs w:val="27"/>
          <w:rtl/>
        </w:rPr>
        <w:t>بها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وضعها؟ لذلك</w:t>
      </w:r>
      <w:r w:rsidRPr="00E80289">
        <w:rPr>
          <w:rFonts w:cs="AL-Mohanad"/>
          <w:color w:val="000000" w:themeColor="text1"/>
          <w:sz w:val="27"/>
          <w:szCs w:val="27"/>
          <w:rtl/>
        </w:rPr>
        <w:t xml:space="preserve"> </w:t>
      </w:r>
      <w:r w:rsidRPr="00E80289">
        <w:rPr>
          <w:rFonts w:cs="AL-Mohanad" w:hint="cs"/>
          <w:color w:val="000000" w:themeColor="text1"/>
          <w:sz w:val="27"/>
          <w:szCs w:val="27"/>
          <w:rtl/>
        </w:rPr>
        <w:t>توجَّب</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الأحناف</w:t>
      </w:r>
      <w:r w:rsidRPr="00E80289">
        <w:rPr>
          <w:rFonts w:cs="AL-Mohanad"/>
          <w:color w:val="000000" w:themeColor="text1"/>
          <w:sz w:val="27"/>
          <w:szCs w:val="27"/>
          <w:rtl/>
        </w:rPr>
        <w:t xml:space="preserve"> </w:t>
      </w:r>
      <w:r w:rsidRPr="00E80289">
        <w:rPr>
          <w:rFonts w:cs="AL-Mohanad" w:hint="cs"/>
          <w:color w:val="000000" w:themeColor="text1"/>
          <w:sz w:val="27"/>
          <w:szCs w:val="27"/>
          <w:rtl/>
        </w:rPr>
        <w:t>التكيُّف</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موقف</w:t>
      </w:r>
      <w:r w:rsidRPr="00E80289">
        <w:rPr>
          <w:rFonts w:cs="AL-Mohanad"/>
          <w:color w:val="000000" w:themeColor="text1"/>
          <w:sz w:val="27"/>
          <w:szCs w:val="27"/>
          <w:rtl/>
        </w:rPr>
        <w:t xml:space="preserve"> </w:t>
      </w:r>
      <w:r w:rsidRPr="00E80289">
        <w:rPr>
          <w:rFonts w:cs="AL-Mohanad" w:hint="cs"/>
          <w:color w:val="000000" w:themeColor="text1"/>
          <w:sz w:val="27"/>
          <w:szCs w:val="27"/>
          <w:rtl/>
        </w:rPr>
        <w:t>مختلف</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موقف</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تعاطيهم</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ومع</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فأعادوا</w:t>
      </w:r>
      <w:r w:rsidRPr="00E80289">
        <w:rPr>
          <w:rFonts w:cs="AL-Mohanad"/>
          <w:color w:val="000000" w:themeColor="text1"/>
          <w:sz w:val="27"/>
          <w:szCs w:val="27"/>
          <w:rtl/>
        </w:rPr>
        <w:t xml:space="preserve"> </w:t>
      </w:r>
      <w:r w:rsidRPr="00E80289">
        <w:rPr>
          <w:rFonts w:cs="AL-Mohanad" w:hint="cs"/>
          <w:color w:val="000000" w:themeColor="text1"/>
          <w:sz w:val="27"/>
          <w:szCs w:val="27"/>
          <w:rtl/>
        </w:rPr>
        <w:t>بناء</w:t>
      </w:r>
      <w:r w:rsidRPr="00E80289">
        <w:rPr>
          <w:rFonts w:cs="AL-Mohanad"/>
          <w:color w:val="000000" w:themeColor="text1"/>
          <w:sz w:val="27"/>
          <w:szCs w:val="27"/>
          <w:rtl/>
        </w:rPr>
        <w:t xml:space="preserve"> </w:t>
      </w:r>
      <w:r w:rsidRPr="00E80289">
        <w:rPr>
          <w:rFonts w:cs="AL-Mohanad" w:hint="cs"/>
          <w:color w:val="000000" w:themeColor="text1"/>
          <w:sz w:val="27"/>
          <w:szCs w:val="27"/>
          <w:rtl/>
        </w:rPr>
        <w:t>مجموعة</w:t>
      </w:r>
      <w:r w:rsidRPr="00E80289">
        <w:rPr>
          <w:rFonts w:cs="AL-Mohanad"/>
          <w:color w:val="000000" w:themeColor="text1"/>
          <w:sz w:val="27"/>
          <w:szCs w:val="27"/>
          <w:rtl/>
        </w:rPr>
        <w:t xml:space="preserve"> </w:t>
      </w:r>
      <w:r w:rsidRPr="00E80289">
        <w:rPr>
          <w:rFonts w:cs="AL-Mohanad" w:hint="cs"/>
          <w:color w:val="000000" w:themeColor="text1"/>
          <w:sz w:val="27"/>
          <w:szCs w:val="27"/>
          <w:rtl/>
        </w:rPr>
        <w:t>أفكار،</w:t>
      </w:r>
      <w:r w:rsidRPr="00E80289">
        <w:rPr>
          <w:rFonts w:cs="AL-Mohanad"/>
          <w:color w:val="000000" w:themeColor="text1"/>
          <w:sz w:val="27"/>
          <w:szCs w:val="27"/>
          <w:rtl/>
        </w:rPr>
        <w:t xml:space="preserve"> </w:t>
      </w:r>
      <w:r w:rsidRPr="00E80289">
        <w:rPr>
          <w:rFonts w:cs="AL-Mohanad" w:hint="cs"/>
          <w:color w:val="000000" w:themeColor="text1"/>
          <w:sz w:val="27"/>
          <w:szCs w:val="27"/>
          <w:rtl/>
        </w:rPr>
        <w:t>انطلاقاً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استنتاجات</w:t>
      </w:r>
      <w:r w:rsidRPr="00E80289">
        <w:rPr>
          <w:rFonts w:cs="AL-Mohanad"/>
          <w:color w:val="000000" w:themeColor="text1"/>
          <w:sz w:val="27"/>
          <w:szCs w:val="27"/>
          <w:rtl/>
        </w:rPr>
        <w:t xml:space="preserve"> </w:t>
      </w:r>
      <w:r w:rsidRPr="00E80289">
        <w:rPr>
          <w:rFonts w:cs="AL-Mohanad" w:hint="cs"/>
          <w:color w:val="000000" w:themeColor="text1"/>
          <w:sz w:val="27"/>
          <w:szCs w:val="27"/>
          <w:rtl/>
        </w:rPr>
        <w:t>فقهائهم</w:t>
      </w:r>
      <w:r w:rsidRPr="00E80289">
        <w:rPr>
          <w:rFonts w:cs="AL-Mohanad"/>
          <w:color w:val="000000" w:themeColor="text1"/>
          <w:sz w:val="27"/>
          <w:szCs w:val="27"/>
          <w:rtl/>
        </w:rPr>
        <w:t xml:space="preserve"> </w:t>
      </w:r>
      <w:r w:rsidRPr="00E80289">
        <w:rPr>
          <w:rFonts w:cs="AL-Mohanad" w:hint="cs"/>
          <w:color w:val="000000" w:themeColor="text1"/>
          <w:sz w:val="27"/>
          <w:szCs w:val="27"/>
          <w:rtl/>
        </w:rPr>
        <w:t>وآرائهم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 واستمرّوا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الاستقرائيّة</w:t>
      </w:r>
      <w:r w:rsidRPr="00E80289">
        <w:rPr>
          <w:rFonts w:cs="AL-Mohanad"/>
          <w:color w:val="000000" w:themeColor="text1"/>
          <w:sz w:val="27"/>
          <w:szCs w:val="27"/>
          <w:rtl/>
        </w:rPr>
        <w:t xml:space="preserve"> </w:t>
      </w:r>
      <w:r w:rsidRPr="00E80289">
        <w:rPr>
          <w:rFonts w:cs="AL-Mohanad" w:hint="cs"/>
          <w:color w:val="000000" w:themeColor="text1"/>
          <w:sz w:val="27"/>
          <w:szCs w:val="27"/>
          <w:rtl/>
        </w:rPr>
        <w:t>للوصول</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الدوافع</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والعلل</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تقف</w:t>
      </w:r>
      <w:r w:rsidRPr="00E80289">
        <w:rPr>
          <w:rFonts w:cs="AL-Mohanad"/>
          <w:color w:val="000000" w:themeColor="text1"/>
          <w:sz w:val="27"/>
          <w:szCs w:val="27"/>
          <w:rtl/>
        </w:rPr>
        <w:t xml:space="preserve"> </w:t>
      </w:r>
      <w:r w:rsidRPr="00E80289">
        <w:rPr>
          <w:rFonts w:cs="AL-Mohanad" w:hint="cs"/>
          <w:color w:val="000000" w:themeColor="text1"/>
          <w:sz w:val="27"/>
          <w:szCs w:val="27"/>
          <w:rtl/>
        </w:rPr>
        <w:t>وراء</w:t>
      </w:r>
      <w:r w:rsidRPr="00E80289">
        <w:rPr>
          <w:rFonts w:cs="AL-Mohanad"/>
          <w:color w:val="000000" w:themeColor="text1"/>
          <w:sz w:val="27"/>
          <w:szCs w:val="27"/>
          <w:rtl/>
        </w:rPr>
        <w:t xml:space="preserve"> </w:t>
      </w:r>
      <w:r w:rsidRPr="00E80289">
        <w:rPr>
          <w:rFonts w:cs="AL-Mohanad" w:hint="cs"/>
          <w:color w:val="000000" w:themeColor="text1"/>
          <w:sz w:val="27"/>
          <w:szCs w:val="27"/>
          <w:rtl/>
        </w:rPr>
        <w:t>آراء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لتحديد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العلل</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تفسِّر</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النصّيّة، كما</w:t>
      </w:r>
      <w:r w:rsidRPr="00E80289">
        <w:rPr>
          <w:rFonts w:cs="AL-Mohanad"/>
          <w:color w:val="000000" w:themeColor="text1"/>
          <w:sz w:val="27"/>
          <w:szCs w:val="27"/>
          <w:rtl/>
        </w:rPr>
        <w:t xml:space="preserve"> </w:t>
      </w:r>
      <w:r w:rsidRPr="00E80289">
        <w:rPr>
          <w:rFonts w:cs="AL-Mohanad" w:hint="cs"/>
          <w:color w:val="000000" w:themeColor="text1"/>
          <w:sz w:val="27"/>
          <w:szCs w:val="27"/>
          <w:rtl/>
        </w:rPr>
        <w:t>فهمها</w:t>
      </w:r>
      <w:r w:rsidRPr="00E80289">
        <w:rPr>
          <w:rFonts w:cs="AL-Mohanad"/>
          <w:color w:val="000000" w:themeColor="text1"/>
          <w:sz w:val="27"/>
          <w:szCs w:val="27"/>
          <w:rtl/>
        </w:rPr>
        <w:t xml:space="preserve"> </w:t>
      </w:r>
      <w:r w:rsidRPr="00E80289">
        <w:rPr>
          <w:rFonts w:cs="AL-Mohanad" w:hint="cs"/>
          <w:color w:val="000000" w:themeColor="text1"/>
          <w:sz w:val="27"/>
          <w:szCs w:val="27"/>
          <w:rtl/>
        </w:rPr>
        <w:t>علماؤهم</w:t>
      </w:r>
      <w:r w:rsidRPr="00E80289">
        <w:rPr>
          <w:rFonts w:cs="AL-Mohanad"/>
          <w:color w:val="000000" w:themeColor="text1"/>
          <w:sz w:val="27"/>
          <w:szCs w:val="27"/>
          <w:rtl/>
        </w:rPr>
        <w:t xml:space="preserve">. </w:t>
      </w:r>
      <w:r w:rsidRPr="00E80289">
        <w:rPr>
          <w:rFonts w:cs="AL-Mohanad" w:hint="cs"/>
          <w:color w:val="000000" w:themeColor="text1"/>
          <w:sz w:val="27"/>
          <w:szCs w:val="27"/>
          <w:rtl/>
        </w:rPr>
        <w:t>وبالتالي</w:t>
      </w:r>
      <w:r w:rsidRPr="00E80289">
        <w:rPr>
          <w:rFonts w:cs="AL-Mohanad"/>
          <w:color w:val="000000" w:themeColor="text1"/>
          <w:sz w:val="27"/>
          <w:szCs w:val="27"/>
          <w:rtl/>
        </w:rPr>
        <w:t xml:space="preserve"> </w:t>
      </w:r>
      <w:r w:rsidRPr="00E80289">
        <w:rPr>
          <w:rFonts w:cs="AL-Mohanad" w:hint="cs"/>
          <w:color w:val="000000" w:themeColor="text1"/>
          <w:sz w:val="27"/>
          <w:szCs w:val="27"/>
          <w:rtl/>
        </w:rPr>
        <w:t>تمكَّنوا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عدد</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قواعد</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الخاصّة</w:t>
      </w:r>
      <w:r w:rsidRPr="00E80289">
        <w:rPr>
          <w:rFonts w:cs="AL-Mohanad"/>
          <w:color w:val="000000" w:themeColor="text1"/>
          <w:sz w:val="27"/>
          <w:szCs w:val="27"/>
          <w:rtl/>
        </w:rPr>
        <w:t xml:space="preserve"> </w:t>
      </w:r>
      <w:r w:rsidRPr="00E80289">
        <w:rPr>
          <w:rFonts w:cs="AL-Mohanad" w:hint="cs"/>
          <w:color w:val="000000" w:themeColor="text1"/>
          <w:sz w:val="27"/>
          <w:szCs w:val="27"/>
          <w:rtl/>
        </w:rPr>
        <w:t>بمذهبهم، فضلاً</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وضع</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وتصنيف</w:t>
      </w:r>
      <w:r w:rsidRPr="00E80289">
        <w:rPr>
          <w:rFonts w:cs="AL-Mohanad"/>
          <w:color w:val="000000" w:themeColor="text1"/>
          <w:sz w:val="27"/>
          <w:szCs w:val="27"/>
          <w:rtl/>
        </w:rPr>
        <w:t xml:space="preserve"> </w:t>
      </w:r>
      <w:r w:rsidRPr="00E80289">
        <w:rPr>
          <w:rFonts w:cs="AL-Mohanad" w:hint="cs"/>
          <w:color w:val="000000" w:themeColor="text1"/>
          <w:sz w:val="27"/>
          <w:szCs w:val="27"/>
          <w:rtl/>
        </w:rPr>
        <w:t>عامّ</w:t>
      </w:r>
      <w:r w:rsidRPr="00E80289">
        <w:rPr>
          <w:rFonts w:cs="AL-Mohanad"/>
          <w:color w:val="000000" w:themeColor="text1"/>
          <w:sz w:val="27"/>
          <w:szCs w:val="27"/>
          <w:rtl/>
        </w:rPr>
        <w:t xml:space="preserve"> </w:t>
      </w:r>
      <w:r w:rsidRPr="00E80289">
        <w:rPr>
          <w:rFonts w:cs="AL-Mohanad" w:hint="cs"/>
          <w:color w:val="000000" w:themeColor="text1"/>
          <w:sz w:val="27"/>
          <w:szCs w:val="27"/>
          <w:rtl/>
        </w:rPr>
        <w:t>بناءً</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الممارسة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المصطلح</w:t>
      </w:r>
      <w:r w:rsidRPr="00E80289">
        <w:rPr>
          <w:rFonts w:cs="AL-Mohanad"/>
          <w:color w:val="000000" w:themeColor="text1"/>
          <w:sz w:val="27"/>
          <w:szCs w:val="27"/>
          <w:rtl/>
        </w:rPr>
        <w:t xml:space="preserve"> </w:t>
      </w:r>
      <w:r w:rsidRPr="00E80289">
        <w:rPr>
          <w:rFonts w:cs="AL-Mohanad" w:hint="cs"/>
          <w:color w:val="000000" w:themeColor="text1"/>
          <w:sz w:val="27"/>
          <w:szCs w:val="27"/>
          <w:rtl/>
        </w:rPr>
        <w:t>عليها</w:t>
      </w:r>
      <w:r w:rsidRPr="00E80289">
        <w:rPr>
          <w:rFonts w:cs="AL-Mohanad"/>
          <w:color w:val="000000" w:themeColor="text1"/>
          <w:sz w:val="27"/>
          <w:szCs w:val="27"/>
          <w:rtl/>
        </w:rPr>
        <w:t xml:space="preserve"> </w:t>
      </w:r>
      <w:r w:rsidRPr="00E80289">
        <w:rPr>
          <w:rFonts w:cs="AL-Mohanad" w:hint="cs"/>
          <w:color w:val="000000" w:themeColor="text1"/>
          <w:sz w:val="27"/>
          <w:szCs w:val="27"/>
          <w:rtl/>
        </w:rPr>
        <w:t>لدى</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اعتمد</w:t>
      </w:r>
      <w:r w:rsidRPr="00E80289">
        <w:rPr>
          <w:rFonts w:cs="AL-Mohanad"/>
          <w:color w:val="000000" w:themeColor="text1"/>
          <w:sz w:val="27"/>
          <w:szCs w:val="27"/>
          <w:rtl/>
        </w:rPr>
        <w:t xml:space="preserve"> </w:t>
      </w:r>
      <w:r w:rsidRPr="00E80289">
        <w:rPr>
          <w:rFonts w:cs="AL-Mohanad" w:hint="cs"/>
          <w:color w:val="000000" w:themeColor="text1"/>
          <w:sz w:val="27"/>
          <w:szCs w:val="27"/>
          <w:rtl/>
        </w:rPr>
        <w:t>عليها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المذهب</w:t>
      </w:r>
      <w:r w:rsidRPr="00E80289">
        <w:rPr>
          <w:rFonts w:cs="AL-Mohanad"/>
          <w:color w:val="000000" w:themeColor="text1"/>
          <w:sz w:val="27"/>
          <w:szCs w:val="27"/>
          <w:rtl/>
        </w:rPr>
        <w:t xml:space="preserve"> </w:t>
      </w:r>
      <w:r w:rsidRPr="00E80289">
        <w:rPr>
          <w:rFonts w:cs="AL-Mohanad" w:hint="cs"/>
          <w:color w:val="000000" w:themeColor="text1"/>
          <w:sz w:val="27"/>
          <w:szCs w:val="27"/>
          <w:rtl/>
        </w:rPr>
        <w:t>الحنفي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أحكامه</w:t>
      </w:r>
      <w:r w:rsidRPr="00E80289">
        <w:rPr>
          <w:rFonts w:cs="AL-Mohanad"/>
          <w:color w:val="000000" w:themeColor="text1"/>
          <w:sz w:val="27"/>
          <w:szCs w:val="27"/>
          <w:rtl/>
        </w:rPr>
        <w:t xml:space="preserve"> </w:t>
      </w:r>
      <w:r w:rsidRPr="00E80289">
        <w:rPr>
          <w:rFonts w:cs="AL-Mohanad" w:hint="cs"/>
          <w:color w:val="000000" w:themeColor="text1"/>
          <w:sz w:val="27"/>
          <w:szCs w:val="27"/>
          <w:rtl/>
        </w:rPr>
        <w:t>سبعة، وهي</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القرآن؛</w:t>
      </w:r>
      <w:r w:rsidRPr="00E80289">
        <w:rPr>
          <w:rFonts w:cs="AL-Mohanad"/>
          <w:color w:val="000000" w:themeColor="text1"/>
          <w:sz w:val="27"/>
          <w:szCs w:val="27"/>
          <w:rtl/>
        </w:rPr>
        <w:t xml:space="preserve"> </w:t>
      </w:r>
      <w:r w:rsidRPr="00E80289">
        <w:rPr>
          <w:rFonts w:cs="AL-Mohanad" w:hint="cs"/>
          <w:color w:val="000000" w:themeColor="text1"/>
          <w:sz w:val="27"/>
          <w:szCs w:val="27"/>
          <w:rtl/>
        </w:rPr>
        <w:t>والسنّة؛</w:t>
      </w:r>
      <w:r w:rsidRPr="00E80289">
        <w:rPr>
          <w:rFonts w:cs="AL-Mohanad"/>
          <w:color w:val="000000" w:themeColor="text1"/>
          <w:sz w:val="27"/>
          <w:szCs w:val="27"/>
          <w:rtl/>
        </w:rPr>
        <w:t xml:space="preserve"> </w:t>
      </w:r>
      <w:r w:rsidRPr="00E80289">
        <w:rPr>
          <w:rFonts w:cs="AL-Mohanad" w:hint="cs"/>
          <w:color w:val="000000" w:themeColor="text1"/>
          <w:sz w:val="27"/>
          <w:szCs w:val="27"/>
          <w:rtl/>
        </w:rPr>
        <w:t>وأقوال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الصحابة؛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والإجماع؛</w:t>
      </w:r>
      <w:r w:rsidRPr="00E80289">
        <w:rPr>
          <w:rFonts w:cs="AL-Mohanad"/>
          <w:color w:val="000000" w:themeColor="text1"/>
          <w:sz w:val="27"/>
          <w:szCs w:val="27"/>
          <w:rtl/>
        </w:rPr>
        <w:t xml:space="preserve"> </w:t>
      </w:r>
      <w:r w:rsidRPr="00E80289">
        <w:rPr>
          <w:rFonts w:cs="AL-Mohanad" w:hint="cs"/>
          <w:color w:val="000000" w:themeColor="text1"/>
          <w:sz w:val="27"/>
          <w:szCs w:val="27"/>
          <w:rtl/>
        </w:rPr>
        <w:t>والقياس؛</w:t>
      </w:r>
      <w:r w:rsidRPr="00E80289">
        <w:rPr>
          <w:rFonts w:cs="AL-Mohanad"/>
          <w:color w:val="000000" w:themeColor="text1"/>
          <w:sz w:val="27"/>
          <w:szCs w:val="27"/>
          <w:rtl/>
        </w:rPr>
        <w:t xml:space="preserve"> </w:t>
      </w:r>
      <w:r w:rsidRPr="00E80289">
        <w:rPr>
          <w:rFonts w:cs="AL-Mohanad" w:hint="cs"/>
          <w:color w:val="000000" w:themeColor="text1"/>
          <w:sz w:val="27"/>
          <w:szCs w:val="27"/>
          <w:rtl/>
        </w:rPr>
        <w:t>والاستحسان؛</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والعرف</w:t>
      </w:r>
      <w:r w:rsidRPr="00E80289">
        <w:rPr>
          <w:rFonts w:cs="AL-Mohanad"/>
          <w:color w:val="000000" w:themeColor="text1"/>
          <w:sz w:val="27"/>
          <w:szCs w:val="27"/>
          <w:rtl/>
        </w:rPr>
        <w:t xml:space="preserve">. </w:t>
      </w:r>
      <w:r w:rsidRPr="00E80289">
        <w:rPr>
          <w:rFonts w:cs="AL-Mohanad" w:hint="cs"/>
          <w:color w:val="000000" w:themeColor="text1"/>
          <w:sz w:val="27"/>
          <w:szCs w:val="27"/>
          <w:rtl/>
        </w:rPr>
        <w:t>وتوجَّب</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فقهائهم</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محاولة</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علل</w:t>
      </w:r>
      <w:r w:rsidRPr="00E80289">
        <w:rPr>
          <w:rFonts w:cs="AL-Mohanad"/>
          <w:color w:val="000000" w:themeColor="text1"/>
          <w:sz w:val="27"/>
          <w:szCs w:val="27"/>
          <w:rtl/>
        </w:rPr>
        <w:t xml:space="preserve"> </w:t>
      </w:r>
      <w:r w:rsidRPr="00E80289">
        <w:rPr>
          <w:rFonts w:cs="AL-Mohanad" w:hint="cs"/>
          <w:color w:val="000000" w:themeColor="text1"/>
          <w:sz w:val="27"/>
          <w:szCs w:val="27"/>
          <w:rtl/>
        </w:rPr>
        <w:t>التفسيرات</w:t>
      </w:r>
      <w:r w:rsidRPr="00E80289">
        <w:rPr>
          <w:rFonts w:cs="AL-Mohanad"/>
          <w:color w:val="000000" w:themeColor="text1"/>
          <w:sz w:val="27"/>
          <w:szCs w:val="27"/>
          <w:rtl/>
        </w:rPr>
        <w:t xml:space="preserve"> </w:t>
      </w:r>
      <w:r w:rsidRPr="00E80289">
        <w:rPr>
          <w:rFonts w:cs="AL-Mohanad" w:hint="cs"/>
          <w:color w:val="000000" w:themeColor="text1"/>
          <w:sz w:val="27"/>
          <w:szCs w:val="27"/>
          <w:rtl/>
        </w:rPr>
        <w:t>إمعان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النظر</w:t>
      </w:r>
      <w:r w:rsidRPr="00E80289">
        <w:rPr>
          <w:rFonts w:cs="AL-Mohanad"/>
          <w:color w:val="000000" w:themeColor="text1"/>
          <w:sz w:val="27"/>
          <w:szCs w:val="27"/>
          <w:rtl/>
        </w:rPr>
        <w:t xml:space="preserve"> </w:t>
      </w:r>
      <w:r w:rsidRPr="00E80289">
        <w:rPr>
          <w:rFonts w:cs="AL-Mohanad" w:hint="cs"/>
          <w:color w:val="000000" w:themeColor="text1"/>
          <w:sz w:val="27"/>
          <w:szCs w:val="27"/>
          <w:rtl/>
        </w:rPr>
        <w:t>بالعلاقات</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وسياقات</w:t>
      </w:r>
      <w:r w:rsidRPr="00E80289">
        <w:rPr>
          <w:rFonts w:cs="AL-Mohanad"/>
          <w:color w:val="000000" w:themeColor="text1"/>
          <w:sz w:val="27"/>
          <w:szCs w:val="27"/>
          <w:rtl/>
        </w:rPr>
        <w:t xml:space="preserve"> </w:t>
      </w:r>
      <w:r w:rsidRPr="00E80289">
        <w:rPr>
          <w:rFonts w:cs="AL-Mohanad" w:hint="cs"/>
          <w:color w:val="000000" w:themeColor="text1"/>
          <w:sz w:val="27"/>
          <w:szCs w:val="27"/>
          <w:rtl/>
        </w:rPr>
        <w:t>معيّنة؛ لأنّ</w:t>
      </w:r>
      <w:r w:rsidRPr="00E80289">
        <w:rPr>
          <w:rFonts w:cs="AL-Mohanad"/>
          <w:color w:val="000000" w:themeColor="text1"/>
          <w:sz w:val="27"/>
          <w:szCs w:val="27"/>
          <w:rtl/>
        </w:rPr>
        <w:t xml:space="preserve"> </w:t>
      </w:r>
      <w:r w:rsidRPr="00E80289">
        <w:rPr>
          <w:rFonts w:cs="AL-Mohanad" w:hint="cs"/>
          <w:color w:val="000000" w:themeColor="text1"/>
          <w:sz w:val="27"/>
          <w:szCs w:val="27"/>
          <w:rtl/>
        </w:rPr>
        <w:t>ذلك</w:t>
      </w:r>
      <w:r w:rsidRPr="00E80289">
        <w:rPr>
          <w:rFonts w:cs="AL-Mohanad"/>
          <w:color w:val="000000" w:themeColor="text1"/>
          <w:sz w:val="27"/>
          <w:szCs w:val="27"/>
          <w:rtl/>
        </w:rPr>
        <w:t xml:space="preserve"> </w:t>
      </w:r>
      <w:r w:rsidRPr="00E80289">
        <w:rPr>
          <w:rFonts w:cs="AL-Mohanad" w:hint="cs"/>
          <w:color w:val="000000" w:themeColor="text1"/>
          <w:sz w:val="27"/>
          <w:szCs w:val="27"/>
          <w:rtl/>
        </w:rPr>
        <w:t>برَّر</w:t>
      </w:r>
      <w:r w:rsidRPr="00E80289">
        <w:rPr>
          <w:rFonts w:cs="AL-Mohanad"/>
          <w:color w:val="000000" w:themeColor="text1"/>
          <w:sz w:val="27"/>
          <w:szCs w:val="27"/>
          <w:rtl/>
        </w:rPr>
        <w:t xml:space="preserve"> </w:t>
      </w:r>
      <w:r w:rsidRPr="00E80289">
        <w:rPr>
          <w:rFonts w:cs="AL-Mohanad" w:hint="cs"/>
          <w:color w:val="000000" w:themeColor="text1"/>
          <w:sz w:val="27"/>
          <w:szCs w:val="27"/>
          <w:rtl/>
        </w:rPr>
        <w:t>الآراء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المتنوّعة</w:t>
      </w:r>
      <w:r w:rsidRPr="00E80289">
        <w:rPr>
          <w:rFonts w:cs="AL-Mohanad"/>
          <w:color w:val="000000" w:themeColor="text1"/>
          <w:sz w:val="27"/>
          <w:szCs w:val="27"/>
          <w:rtl/>
        </w:rPr>
        <w:t xml:space="preserve">. </w:t>
      </w:r>
      <w:r w:rsidRPr="00E80289">
        <w:rPr>
          <w:rFonts w:cs="AL-Mohanad" w:hint="cs"/>
          <w:color w:val="000000" w:themeColor="text1"/>
          <w:sz w:val="27"/>
          <w:szCs w:val="27"/>
          <w:rtl/>
        </w:rPr>
        <w:t>وعلى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العكس</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 لم</w:t>
      </w:r>
      <w:r w:rsidRPr="00E80289">
        <w:rPr>
          <w:rFonts w:cs="AL-Mohanad"/>
          <w:color w:val="000000" w:themeColor="text1"/>
          <w:sz w:val="27"/>
          <w:szCs w:val="27"/>
          <w:rtl/>
        </w:rPr>
        <w:t xml:space="preserve"> </w:t>
      </w:r>
      <w:r w:rsidRPr="00E80289">
        <w:rPr>
          <w:rFonts w:cs="AL-Mohanad" w:hint="cs"/>
          <w:color w:val="000000" w:themeColor="text1"/>
          <w:sz w:val="27"/>
          <w:szCs w:val="27"/>
          <w:rtl/>
        </w:rPr>
        <w:t>ينظر</w:t>
      </w:r>
      <w:r w:rsidRPr="00E80289">
        <w:rPr>
          <w:rFonts w:cs="AL-Mohanad"/>
          <w:color w:val="000000" w:themeColor="text1"/>
          <w:sz w:val="27"/>
          <w:szCs w:val="27"/>
          <w:rtl/>
        </w:rPr>
        <w:t xml:space="preserve"> </w:t>
      </w:r>
      <w:r w:rsidRPr="00E80289">
        <w:rPr>
          <w:rFonts w:cs="AL-Mohanad" w:hint="cs"/>
          <w:color w:val="000000" w:themeColor="text1"/>
          <w:sz w:val="27"/>
          <w:szCs w:val="27"/>
          <w:rtl/>
        </w:rPr>
        <w:t>أبو</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الاستسحان</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مجرد</w:t>
      </w:r>
      <w:r w:rsidRPr="00E80289">
        <w:rPr>
          <w:rFonts w:cs="AL-Mohanad"/>
          <w:color w:val="000000" w:themeColor="text1"/>
          <w:sz w:val="27"/>
          <w:szCs w:val="27"/>
          <w:rtl/>
        </w:rPr>
        <w:t xml:space="preserve"> </w:t>
      </w:r>
      <w:r w:rsidRPr="00E80289">
        <w:rPr>
          <w:rFonts w:cs="AL-Mohanad" w:hint="cs"/>
          <w:color w:val="000000" w:themeColor="text1"/>
          <w:sz w:val="27"/>
          <w:szCs w:val="27"/>
          <w:rtl/>
        </w:rPr>
        <w:t>امتداد</w:t>
      </w:r>
      <w:r w:rsidRPr="00E80289">
        <w:rPr>
          <w:rFonts w:cs="AL-Mohanad"/>
          <w:color w:val="000000" w:themeColor="text1"/>
          <w:sz w:val="27"/>
          <w:szCs w:val="27"/>
          <w:rtl/>
        </w:rPr>
        <w:t xml:space="preserve"> </w:t>
      </w:r>
      <w:r w:rsidRPr="00E80289">
        <w:rPr>
          <w:rFonts w:cs="AL-Mohanad" w:hint="cs"/>
          <w:color w:val="000000" w:themeColor="text1"/>
          <w:sz w:val="27"/>
          <w:szCs w:val="27"/>
          <w:rtl/>
        </w:rPr>
        <w:t>للقياس، 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سيقيِّد</w:t>
      </w:r>
      <w:r w:rsidRPr="00E80289">
        <w:rPr>
          <w:rFonts w:cs="AL-Mohanad"/>
          <w:color w:val="000000" w:themeColor="text1"/>
          <w:sz w:val="27"/>
          <w:szCs w:val="27"/>
          <w:rtl/>
        </w:rPr>
        <w:t xml:space="preserve"> </w:t>
      </w:r>
      <w:r w:rsidRPr="00E80289">
        <w:rPr>
          <w:rFonts w:cs="AL-Mohanad" w:hint="cs"/>
          <w:color w:val="000000" w:themeColor="text1"/>
          <w:sz w:val="27"/>
          <w:szCs w:val="27"/>
          <w:rtl/>
        </w:rPr>
        <w:t>استخدامه، ولكنه</w:t>
      </w:r>
      <w:r w:rsidRPr="00E80289">
        <w:rPr>
          <w:rFonts w:cs="AL-Mohanad"/>
          <w:color w:val="000000" w:themeColor="text1"/>
          <w:sz w:val="27"/>
          <w:szCs w:val="27"/>
          <w:rtl/>
        </w:rPr>
        <w:t xml:space="preserve"> </w:t>
      </w:r>
      <w:r w:rsidRPr="00E80289">
        <w:rPr>
          <w:rFonts w:cs="AL-Mohanad" w:hint="cs"/>
          <w:color w:val="000000" w:themeColor="text1"/>
          <w:sz w:val="27"/>
          <w:szCs w:val="27"/>
          <w:rtl/>
        </w:rPr>
        <w:t>رأى</w:t>
      </w:r>
      <w:r w:rsidRPr="00E80289">
        <w:rPr>
          <w:rFonts w:cs="AL-Mohanad"/>
          <w:color w:val="000000" w:themeColor="text1"/>
          <w:sz w:val="27"/>
          <w:szCs w:val="27"/>
          <w:rtl/>
        </w:rPr>
        <w:t xml:space="preserve"> </w:t>
      </w:r>
      <w:r w:rsidRPr="00E80289">
        <w:rPr>
          <w:rFonts w:cs="AL-Mohanad" w:hint="cs"/>
          <w:color w:val="000000" w:themeColor="text1"/>
          <w:sz w:val="27"/>
          <w:szCs w:val="27"/>
          <w:rtl/>
        </w:rPr>
        <w:t>فيه، كما</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 مرجعاً</w:t>
      </w:r>
      <w:r w:rsidRPr="00E80289">
        <w:rPr>
          <w:rFonts w:cs="AL-Mohanad"/>
          <w:color w:val="000000" w:themeColor="text1"/>
          <w:sz w:val="27"/>
          <w:szCs w:val="27"/>
          <w:rtl/>
        </w:rPr>
        <w:t xml:space="preserve"> </w:t>
      </w:r>
      <w:r w:rsidRPr="00E80289">
        <w:rPr>
          <w:rFonts w:cs="AL-Mohanad" w:hint="cs"/>
          <w:color w:val="000000" w:themeColor="text1"/>
          <w:sz w:val="27"/>
          <w:szCs w:val="27"/>
          <w:rtl/>
        </w:rPr>
        <w:t>كافياً</w:t>
      </w:r>
      <w:r w:rsidRPr="00E80289">
        <w:rPr>
          <w:rFonts w:cs="AL-Mohanad"/>
          <w:color w:val="000000" w:themeColor="text1"/>
          <w:sz w:val="27"/>
          <w:szCs w:val="27"/>
          <w:rtl/>
        </w:rPr>
        <w:t xml:space="preserve"> </w:t>
      </w:r>
      <w:r w:rsidRPr="00E80289">
        <w:rPr>
          <w:rFonts w:cs="AL-Mohanad" w:hint="cs"/>
          <w:color w:val="000000" w:themeColor="text1"/>
          <w:sz w:val="27"/>
          <w:szCs w:val="27"/>
          <w:rtl/>
        </w:rPr>
        <w:t>في حدّ</w:t>
      </w:r>
      <w:r w:rsidRPr="00E80289">
        <w:rPr>
          <w:rFonts w:cs="AL-Mohanad"/>
          <w:color w:val="000000" w:themeColor="text1"/>
          <w:sz w:val="27"/>
          <w:szCs w:val="27"/>
          <w:rtl/>
        </w:rPr>
        <w:t xml:space="preserve"> </w:t>
      </w:r>
      <w:r w:rsidRPr="00E80289">
        <w:rPr>
          <w:rFonts w:cs="AL-Mohanad" w:hint="cs"/>
          <w:color w:val="000000" w:themeColor="text1"/>
          <w:sz w:val="27"/>
          <w:szCs w:val="27"/>
          <w:rtl/>
        </w:rPr>
        <w:t>ذاته</w:t>
      </w:r>
      <w:r w:rsidRPr="00E80289">
        <w:rPr>
          <w:rFonts w:cs="AL-Mohanad"/>
          <w:color w:val="000000" w:themeColor="text1"/>
          <w:sz w:val="27"/>
          <w:szCs w:val="27"/>
          <w:rtl/>
        </w:rPr>
        <w:t xml:space="preserve"> </w:t>
      </w:r>
      <w:r w:rsidRPr="00E80289">
        <w:rPr>
          <w:rFonts w:cs="AL-Mohanad" w:hint="cs"/>
          <w:color w:val="000000" w:themeColor="text1"/>
          <w:sz w:val="27"/>
          <w:szCs w:val="27"/>
          <w:rtl/>
        </w:rPr>
        <w:t>وأداةً</w:t>
      </w:r>
      <w:r w:rsidRPr="00E80289">
        <w:rPr>
          <w:rFonts w:cs="AL-Mohanad"/>
          <w:color w:val="000000" w:themeColor="text1"/>
          <w:sz w:val="27"/>
          <w:szCs w:val="27"/>
          <w:rtl/>
        </w:rPr>
        <w:t xml:space="preserve">. </w:t>
      </w:r>
      <w:r w:rsidRPr="00E80289">
        <w:rPr>
          <w:rFonts w:cs="AL-Mohanad" w:hint="cs"/>
          <w:color w:val="000000" w:themeColor="text1"/>
          <w:sz w:val="27"/>
          <w:szCs w:val="27"/>
          <w:rtl/>
        </w:rPr>
        <w:t>فدور</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الاستحسان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نظره</w:t>
      </w:r>
      <w:r w:rsidRPr="00E80289">
        <w:rPr>
          <w:rFonts w:cs="AL-Mohanad"/>
          <w:color w:val="000000" w:themeColor="text1"/>
          <w:sz w:val="27"/>
          <w:szCs w:val="27"/>
          <w:rtl/>
        </w:rPr>
        <w:t xml:space="preserve"> </w:t>
      </w:r>
      <w:r w:rsidRPr="00E80289">
        <w:rPr>
          <w:rFonts w:cs="AL-Mohanad" w:hint="cs"/>
          <w:color w:val="000000" w:themeColor="text1"/>
          <w:sz w:val="27"/>
          <w:szCs w:val="27"/>
          <w:rtl/>
        </w:rPr>
        <w:t>مناقض</w:t>
      </w:r>
      <w:r w:rsidRPr="00E80289">
        <w:rPr>
          <w:rFonts w:cs="AL-Mohanad"/>
          <w:color w:val="000000" w:themeColor="text1"/>
          <w:sz w:val="27"/>
          <w:szCs w:val="27"/>
          <w:rtl/>
        </w:rPr>
        <w:t xml:space="preserve"> </w:t>
      </w:r>
      <w:r w:rsidRPr="00E80289">
        <w:rPr>
          <w:rFonts w:cs="AL-Mohanad" w:hint="cs"/>
          <w:color w:val="000000" w:themeColor="text1"/>
          <w:sz w:val="27"/>
          <w:szCs w:val="27"/>
          <w:rtl/>
        </w:rPr>
        <w:t>لرأيه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المقيّد</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تصنيف</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الشافعيّين،</w:t>
      </w:r>
      <w:r w:rsidRPr="00E80289">
        <w:rPr>
          <w:rFonts w:cs="AL-Mohanad"/>
          <w:color w:val="000000" w:themeColor="text1"/>
          <w:sz w:val="27"/>
          <w:szCs w:val="27"/>
          <w:rtl/>
        </w:rPr>
        <w:t xml:space="preserve"> </w:t>
      </w:r>
      <w:r w:rsidRPr="00E80289">
        <w:rPr>
          <w:rFonts w:cs="AL-Mohanad" w:hint="cs"/>
          <w:color w:val="000000" w:themeColor="text1"/>
          <w:sz w:val="27"/>
          <w:szCs w:val="27"/>
          <w:rtl/>
        </w:rPr>
        <w:t>فهو</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يقيِّد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الاستحسان</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القياس، بل</w:t>
      </w:r>
      <w:r w:rsidRPr="00E80289">
        <w:rPr>
          <w:rFonts w:cs="AL-Mohanad"/>
          <w:color w:val="000000" w:themeColor="text1"/>
          <w:sz w:val="27"/>
          <w:szCs w:val="27"/>
          <w:rtl/>
        </w:rPr>
        <w:t xml:space="preserve"> </w:t>
      </w:r>
      <w:r w:rsidRPr="00E80289">
        <w:rPr>
          <w:rFonts w:cs="AL-Mohanad" w:hint="cs"/>
          <w:color w:val="000000" w:themeColor="text1"/>
          <w:sz w:val="27"/>
          <w:szCs w:val="27"/>
          <w:rtl/>
        </w:rPr>
        <w:t>يلجأ</w:t>
      </w:r>
      <w:r w:rsidRPr="00E80289">
        <w:rPr>
          <w:rFonts w:cs="AL-Mohanad"/>
          <w:color w:val="000000" w:themeColor="text1"/>
          <w:sz w:val="27"/>
          <w:szCs w:val="27"/>
          <w:rtl/>
        </w:rPr>
        <w:t xml:space="preserve"> </w:t>
      </w:r>
      <w:r w:rsidRPr="00E80289">
        <w:rPr>
          <w:rFonts w:cs="AL-Mohanad" w:hint="cs"/>
          <w:color w:val="000000" w:themeColor="text1"/>
          <w:sz w:val="27"/>
          <w:szCs w:val="27"/>
          <w:rtl/>
        </w:rPr>
        <w:t>ـ 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العكس</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ذلك</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ـ </w:t>
      </w:r>
      <w:r w:rsidRPr="00E80289">
        <w:rPr>
          <w:rFonts w:cs="AL-Mohanad"/>
          <w:color w:val="000000" w:themeColor="text1"/>
          <w:sz w:val="27"/>
          <w:szCs w:val="27"/>
          <w:rtl/>
        </w:rPr>
        <w:t xml:space="preserve">إلى </w:t>
      </w:r>
      <w:r w:rsidRPr="00E80289">
        <w:rPr>
          <w:rFonts w:cs="AL-Mohanad" w:hint="cs"/>
          <w:color w:val="000000" w:themeColor="text1"/>
          <w:sz w:val="27"/>
          <w:szCs w:val="27"/>
          <w:rtl/>
        </w:rPr>
        <w:t>الاستحسان</w:t>
      </w:r>
      <w:r w:rsidRPr="00E80289">
        <w:rPr>
          <w:rFonts w:cs="AL-Mohanad"/>
          <w:color w:val="000000" w:themeColor="text1"/>
          <w:sz w:val="27"/>
          <w:szCs w:val="27"/>
          <w:rtl/>
        </w:rPr>
        <w:t xml:space="preserve"> </w:t>
      </w:r>
      <w:r w:rsidRPr="00E80289">
        <w:rPr>
          <w:rFonts w:cs="AL-Mohanad" w:hint="cs"/>
          <w:color w:val="000000" w:themeColor="text1"/>
          <w:sz w:val="27"/>
          <w:szCs w:val="27"/>
          <w:rtl/>
        </w:rPr>
        <w:t>لتجنب</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w:t>
      </w:r>
      <w:r w:rsidRPr="00E80289">
        <w:rPr>
          <w:rFonts w:cs="AL-Mohanad"/>
          <w:color w:val="000000" w:themeColor="text1"/>
          <w:sz w:val="27"/>
          <w:szCs w:val="27"/>
          <w:rtl/>
        </w:rPr>
        <w:t xml:space="preserve"> </w:t>
      </w:r>
      <w:r w:rsidRPr="00E80289">
        <w:rPr>
          <w:rFonts w:cs="AL-Mohanad" w:hint="cs"/>
          <w:color w:val="000000" w:themeColor="text1"/>
          <w:sz w:val="27"/>
          <w:szCs w:val="27"/>
          <w:rtl/>
        </w:rPr>
        <w:t>صارم</w:t>
      </w:r>
      <w:r w:rsidRPr="00E80289">
        <w:rPr>
          <w:rFonts w:cs="AL-Mohanad"/>
          <w:color w:val="000000" w:themeColor="text1"/>
          <w:sz w:val="27"/>
          <w:szCs w:val="27"/>
          <w:rtl/>
        </w:rPr>
        <w:t xml:space="preserve"> </w:t>
      </w:r>
      <w:r w:rsidRPr="00E80289">
        <w:rPr>
          <w:rFonts w:cs="AL-Mohanad" w:hint="cs"/>
          <w:color w:val="000000" w:themeColor="text1"/>
          <w:sz w:val="27"/>
          <w:szCs w:val="27"/>
          <w:rtl/>
        </w:rPr>
        <w:t>وحرفيّ</w:t>
      </w:r>
      <w:r w:rsidRPr="00E80289">
        <w:rPr>
          <w:rFonts w:cs="AL-Mohanad"/>
          <w:color w:val="000000" w:themeColor="text1"/>
          <w:sz w:val="27"/>
          <w:szCs w:val="27"/>
          <w:rtl/>
        </w:rPr>
        <w:t xml:space="preserve"> </w:t>
      </w:r>
      <w:r w:rsidRPr="00E80289">
        <w:rPr>
          <w:rFonts w:cs="AL-Mohanad" w:hint="cs"/>
          <w:color w:val="000000" w:themeColor="text1"/>
          <w:sz w:val="27"/>
          <w:szCs w:val="27"/>
          <w:rtl/>
        </w:rPr>
        <w:t>للقياس، إذا</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يتناقض</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الشريعة،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ترمي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الأساس</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حماية</w:t>
      </w:r>
      <w:r w:rsidRPr="00E80289">
        <w:rPr>
          <w:rFonts w:cs="AL-Mohanad"/>
          <w:color w:val="000000" w:themeColor="text1"/>
          <w:sz w:val="27"/>
          <w:szCs w:val="27"/>
          <w:rtl/>
        </w:rPr>
        <w:t xml:space="preserve"> </w:t>
      </w:r>
      <w:r w:rsidRPr="00E80289">
        <w:rPr>
          <w:rFonts w:cs="AL-Mohanad" w:hint="cs"/>
          <w:color w:val="000000" w:themeColor="text1"/>
          <w:sz w:val="27"/>
          <w:szCs w:val="27"/>
          <w:rtl/>
        </w:rPr>
        <w:t>سلامة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الناس</w:t>
      </w:r>
      <w:r w:rsidRPr="00E80289">
        <w:rPr>
          <w:rFonts w:cs="AL-Mohanad"/>
          <w:color w:val="000000" w:themeColor="text1"/>
          <w:sz w:val="27"/>
          <w:szCs w:val="27"/>
          <w:rtl/>
        </w:rPr>
        <w:t xml:space="preserve"> </w:t>
      </w:r>
      <w:r w:rsidRPr="00E80289">
        <w:rPr>
          <w:rFonts w:cs="AL-Mohanad" w:hint="cs"/>
          <w:color w:val="000000" w:themeColor="text1"/>
          <w:sz w:val="27"/>
          <w:szCs w:val="27"/>
          <w:rtl/>
        </w:rPr>
        <w:t>وممتلكاتهم،</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تسهيل</w:t>
      </w:r>
      <w:r w:rsidRPr="00E80289">
        <w:rPr>
          <w:rFonts w:cs="AL-Mohanad"/>
          <w:color w:val="000000" w:themeColor="text1"/>
          <w:sz w:val="27"/>
          <w:szCs w:val="27"/>
          <w:rtl/>
        </w:rPr>
        <w:t xml:space="preserve"> </w:t>
      </w:r>
      <w:r w:rsidRPr="00E80289">
        <w:rPr>
          <w:rFonts w:cs="AL-Mohanad" w:hint="cs"/>
          <w:color w:val="000000" w:themeColor="text1"/>
          <w:sz w:val="27"/>
          <w:szCs w:val="27"/>
          <w:rtl/>
        </w:rPr>
        <w:t>أمور</w:t>
      </w:r>
      <w:r w:rsidRPr="00E80289">
        <w:rPr>
          <w:rFonts w:cs="AL-Mohanad"/>
          <w:color w:val="000000" w:themeColor="text1"/>
          <w:sz w:val="27"/>
          <w:szCs w:val="27"/>
          <w:rtl/>
        </w:rPr>
        <w:t xml:space="preserve"> </w:t>
      </w:r>
      <w:r w:rsidRPr="00E80289">
        <w:rPr>
          <w:rFonts w:cs="AL-Mohanad" w:hint="cs"/>
          <w:color w:val="000000" w:themeColor="text1"/>
          <w:sz w:val="27"/>
          <w:szCs w:val="27"/>
          <w:rtl/>
        </w:rPr>
        <w:t>حياتهم</w:t>
      </w:r>
      <w:r w:rsidRPr="00E80289">
        <w:rPr>
          <w:rFonts w:cs="AL-Mohanad"/>
          <w:color w:val="000000" w:themeColor="text1"/>
          <w:sz w:val="27"/>
          <w:szCs w:val="27"/>
          <w:rtl/>
        </w:rPr>
        <w:t xml:space="preserve">. </w:t>
      </w:r>
      <w:r w:rsidRPr="00E80289">
        <w:rPr>
          <w:rFonts w:cs="AL-Mohanad" w:hint="cs"/>
          <w:color w:val="000000" w:themeColor="text1"/>
          <w:sz w:val="27"/>
          <w:szCs w:val="27"/>
          <w:rtl/>
        </w:rPr>
        <w:t>فالاستحسان</w:t>
      </w:r>
      <w:r w:rsidRPr="00E80289">
        <w:rPr>
          <w:rFonts w:cs="AL-Mohanad"/>
          <w:color w:val="000000" w:themeColor="text1"/>
          <w:sz w:val="27"/>
          <w:szCs w:val="27"/>
          <w:rtl/>
        </w:rPr>
        <w:t xml:space="preserve"> </w:t>
      </w:r>
      <w:r w:rsidRPr="00E80289">
        <w:rPr>
          <w:rFonts w:cs="AL-Mohanad" w:hint="cs"/>
          <w:color w:val="000000" w:themeColor="text1"/>
          <w:sz w:val="27"/>
          <w:szCs w:val="27"/>
          <w:rtl/>
        </w:rPr>
        <w:t>عمليّاً</w:t>
      </w:r>
      <w:r w:rsidRPr="00E80289">
        <w:rPr>
          <w:rFonts w:cs="AL-Mohanad"/>
          <w:color w:val="000000" w:themeColor="text1"/>
          <w:sz w:val="27"/>
          <w:szCs w:val="27"/>
          <w:rtl/>
        </w:rPr>
        <w:t xml:space="preserve"> </w:t>
      </w:r>
      <w:r w:rsidRPr="00E80289">
        <w:rPr>
          <w:rFonts w:cs="AL-Mohanad" w:hint="cs"/>
          <w:color w:val="000000" w:themeColor="text1"/>
          <w:sz w:val="27"/>
          <w:szCs w:val="27"/>
          <w:rtl/>
        </w:rPr>
        <w:t>يبدو</w:t>
      </w:r>
      <w:r w:rsidRPr="00E80289">
        <w:rPr>
          <w:rFonts w:cs="AL-Mohanad"/>
          <w:color w:val="000000" w:themeColor="text1"/>
          <w:sz w:val="27"/>
          <w:szCs w:val="27"/>
          <w:rtl/>
        </w:rPr>
        <w:t xml:space="preserve"> </w:t>
      </w:r>
      <w:r w:rsidRPr="00E80289">
        <w:rPr>
          <w:rFonts w:cs="AL-Mohanad" w:hint="cs"/>
          <w:color w:val="000000" w:themeColor="text1"/>
          <w:sz w:val="27"/>
          <w:szCs w:val="27"/>
          <w:rtl/>
        </w:rPr>
        <w:t>مصدراً</w:t>
      </w:r>
      <w:r w:rsidRPr="00E80289">
        <w:rPr>
          <w:rFonts w:cs="AL-Mohanad"/>
          <w:color w:val="000000" w:themeColor="text1"/>
          <w:sz w:val="27"/>
          <w:szCs w:val="27"/>
          <w:rtl/>
        </w:rPr>
        <w:t xml:space="preserve"> </w:t>
      </w:r>
      <w:r w:rsidRPr="00E80289">
        <w:rPr>
          <w:rFonts w:cs="AL-Mohanad" w:hint="cs"/>
          <w:color w:val="000000" w:themeColor="text1"/>
          <w:sz w:val="27"/>
          <w:szCs w:val="27"/>
          <w:rtl/>
        </w:rPr>
        <w:t>ثانويّاً</w:t>
      </w:r>
      <w:r w:rsidRPr="00E80289">
        <w:rPr>
          <w:rFonts w:cs="AL-Mohanad"/>
          <w:color w:val="000000" w:themeColor="text1"/>
          <w:sz w:val="27"/>
          <w:szCs w:val="27"/>
          <w:rtl/>
        </w:rPr>
        <w:t xml:space="preserve"> </w:t>
      </w:r>
      <w:r w:rsidRPr="00E80289">
        <w:rPr>
          <w:rFonts w:cs="AL-Mohanad" w:hint="cs"/>
          <w:color w:val="000000" w:themeColor="text1"/>
          <w:sz w:val="27"/>
          <w:szCs w:val="27"/>
          <w:rtl/>
        </w:rPr>
        <w:t>يأخذ</w:t>
      </w:r>
      <w:r w:rsidRPr="00E80289">
        <w:rPr>
          <w:rFonts w:cs="AL-Mohanad"/>
          <w:color w:val="000000" w:themeColor="text1"/>
          <w:sz w:val="27"/>
          <w:szCs w:val="27"/>
          <w:rtl/>
        </w:rPr>
        <w:t xml:space="preserve"> </w:t>
      </w:r>
      <w:r w:rsidRPr="00E80289">
        <w:rPr>
          <w:rFonts w:cs="AL-Mohanad" w:hint="cs"/>
          <w:color w:val="000000" w:themeColor="text1"/>
          <w:sz w:val="27"/>
          <w:szCs w:val="27"/>
          <w:rtl/>
        </w:rPr>
        <w:t>بالاعتبار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الاجتماعيّ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والإنسانيّ</w:t>
      </w:r>
      <w:r w:rsidRPr="00E80289">
        <w:rPr>
          <w:rFonts w:cs="AL-Mohanad"/>
          <w:color w:val="000000" w:themeColor="text1"/>
          <w:sz w:val="27"/>
          <w:szCs w:val="27"/>
          <w:rtl/>
        </w:rPr>
        <w:t xml:space="preserve"> </w:t>
      </w:r>
      <w:r w:rsidRPr="00E80289">
        <w:rPr>
          <w:rFonts w:cs="AL-Mohanad" w:hint="cs"/>
          <w:color w:val="000000" w:themeColor="text1"/>
          <w:sz w:val="27"/>
          <w:szCs w:val="27"/>
          <w:rtl/>
        </w:rPr>
        <w:t>بشكل</w:t>
      </w:r>
      <w:r w:rsidRPr="00E80289">
        <w:rPr>
          <w:rFonts w:cs="AL-Mohanad"/>
          <w:color w:val="000000" w:themeColor="text1"/>
          <w:sz w:val="27"/>
          <w:szCs w:val="27"/>
          <w:rtl/>
        </w:rPr>
        <w:t xml:space="preserve"> </w:t>
      </w:r>
      <w:r w:rsidRPr="00E80289">
        <w:rPr>
          <w:rFonts w:cs="AL-Mohanad" w:hint="cs"/>
          <w:color w:val="000000" w:themeColor="text1"/>
          <w:sz w:val="27"/>
          <w:szCs w:val="27"/>
          <w:rtl/>
        </w:rPr>
        <w:t>بديهيّ</w:t>
      </w:r>
      <w:r w:rsidRPr="00E80289">
        <w:rPr>
          <w:rFonts w:cs="AL-Mohanad"/>
          <w:color w:val="000000" w:themeColor="text1"/>
          <w:sz w:val="27"/>
          <w:szCs w:val="27"/>
          <w:rtl/>
        </w:rPr>
        <w:t xml:space="preserve">. </w:t>
      </w:r>
    </w:p>
    <w:p w:rsidR="0023678A" w:rsidRPr="00E80289" w:rsidRDefault="0023678A" w:rsidP="002E46E3">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وينطبق</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الأمر</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العرف</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يُرسي</w:t>
      </w:r>
      <w:r w:rsidRPr="00E80289">
        <w:rPr>
          <w:rFonts w:cs="AL-Mohanad"/>
          <w:color w:val="000000" w:themeColor="text1"/>
          <w:sz w:val="27"/>
          <w:szCs w:val="27"/>
          <w:rtl/>
        </w:rPr>
        <w:t xml:space="preserve"> </w:t>
      </w:r>
      <w:r w:rsidRPr="00E80289">
        <w:rPr>
          <w:rFonts w:cs="AL-Mohanad" w:hint="cs"/>
          <w:color w:val="000000" w:themeColor="text1"/>
          <w:sz w:val="27"/>
          <w:szCs w:val="27"/>
          <w:rtl/>
        </w:rPr>
        <w:t>علاقة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بالبيئة، علماً</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البيئة</w:t>
      </w:r>
      <w:r w:rsidRPr="00E80289">
        <w:rPr>
          <w:rFonts w:cs="AL-Mohanad"/>
          <w:color w:val="000000" w:themeColor="text1"/>
          <w:sz w:val="27"/>
          <w:szCs w:val="27"/>
          <w:rtl/>
        </w:rPr>
        <w:t xml:space="preserve"> </w:t>
      </w:r>
      <w:r w:rsidRPr="00E80289">
        <w:rPr>
          <w:rFonts w:cs="AL-Mohanad" w:hint="cs"/>
          <w:color w:val="000000" w:themeColor="text1"/>
          <w:sz w:val="27"/>
          <w:szCs w:val="27"/>
          <w:rtl/>
        </w:rPr>
        <w:t>تؤخذ</w:t>
      </w:r>
      <w:r w:rsidRPr="00E80289">
        <w:rPr>
          <w:rFonts w:cs="AL-Mohanad"/>
          <w:color w:val="000000" w:themeColor="text1"/>
          <w:sz w:val="27"/>
          <w:szCs w:val="27"/>
          <w:rtl/>
        </w:rPr>
        <w:t xml:space="preserve"> </w:t>
      </w:r>
      <w:r w:rsidRPr="00E80289">
        <w:rPr>
          <w:rFonts w:cs="AL-Mohanad" w:hint="cs"/>
          <w:color w:val="000000" w:themeColor="text1"/>
          <w:sz w:val="27"/>
          <w:szCs w:val="27"/>
          <w:rtl/>
        </w:rPr>
        <w:t>بالاعتبار</w:t>
      </w:r>
      <w:r w:rsidRPr="00E80289">
        <w:rPr>
          <w:rFonts w:cs="AL-Mohanad"/>
          <w:color w:val="000000" w:themeColor="text1"/>
          <w:sz w:val="27"/>
          <w:szCs w:val="27"/>
          <w:rtl/>
        </w:rPr>
        <w:t xml:space="preserve"> </w:t>
      </w:r>
      <w:r w:rsidRPr="00E80289">
        <w:rPr>
          <w:rFonts w:cs="AL-Mohanad" w:hint="cs"/>
          <w:color w:val="000000" w:themeColor="text1"/>
          <w:sz w:val="27"/>
          <w:szCs w:val="27"/>
          <w:rtl/>
        </w:rPr>
        <w:t>لتسليط</w:t>
      </w:r>
      <w:r w:rsidRPr="00E80289">
        <w:rPr>
          <w:rFonts w:cs="AL-Mohanad"/>
          <w:color w:val="000000" w:themeColor="text1"/>
          <w:sz w:val="27"/>
          <w:szCs w:val="27"/>
          <w:rtl/>
        </w:rPr>
        <w:t xml:space="preserve"> </w:t>
      </w:r>
      <w:r w:rsidRPr="00E80289">
        <w:rPr>
          <w:rFonts w:cs="AL-Mohanad" w:hint="cs"/>
          <w:color w:val="000000" w:themeColor="text1"/>
          <w:sz w:val="27"/>
          <w:szCs w:val="27"/>
          <w:rtl/>
        </w:rPr>
        <w:t>الأضواء</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النصيّة، ولتوجيه</w:t>
      </w:r>
      <w:r w:rsidRPr="00E80289">
        <w:rPr>
          <w:rFonts w:cs="AL-Mohanad"/>
          <w:color w:val="000000" w:themeColor="text1"/>
          <w:sz w:val="27"/>
          <w:szCs w:val="27"/>
          <w:rtl/>
        </w:rPr>
        <w:t xml:space="preserve"> </w:t>
      </w:r>
      <w:r w:rsidRPr="00E80289">
        <w:rPr>
          <w:rFonts w:cs="AL-Mohanad" w:hint="cs"/>
          <w:color w:val="000000" w:themeColor="text1"/>
          <w:sz w:val="27"/>
          <w:szCs w:val="27"/>
          <w:rtl/>
        </w:rPr>
        <w:t>التطبيق</w:t>
      </w:r>
      <w:r w:rsidRPr="00E80289">
        <w:rPr>
          <w:rFonts w:cs="AL-Mohanad"/>
          <w:color w:val="000000" w:themeColor="text1"/>
          <w:sz w:val="27"/>
          <w:szCs w:val="27"/>
          <w:rtl/>
        </w:rPr>
        <w:t xml:space="preserve"> </w:t>
      </w:r>
      <w:r w:rsidRPr="00E80289">
        <w:rPr>
          <w:rFonts w:cs="AL-Mohanad" w:hint="cs"/>
          <w:color w:val="000000" w:themeColor="text1"/>
          <w:sz w:val="27"/>
          <w:szCs w:val="27"/>
          <w:rtl/>
        </w:rPr>
        <w:t>الفعلي</w:t>
      </w:r>
      <w:r w:rsidRPr="00E80289">
        <w:rPr>
          <w:rFonts w:cs="AL-Mohanad"/>
          <w:color w:val="000000" w:themeColor="text1"/>
          <w:sz w:val="27"/>
          <w:szCs w:val="27"/>
          <w:rtl/>
        </w:rPr>
        <w:t xml:space="preserve"> </w:t>
      </w:r>
      <w:r w:rsidRPr="00E80289">
        <w:rPr>
          <w:rFonts w:cs="AL-Mohanad" w:hint="cs"/>
          <w:color w:val="000000" w:themeColor="text1"/>
          <w:sz w:val="27"/>
          <w:szCs w:val="27"/>
          <w:rtl/>
        </w:rPr>
        <w:t>للأحكام،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وأخيراً</w:t>
      </w:r>
      <w:r w:rsidRPr="00E80289">
        <w:rPr>
          <w:rFonts w:cs="AL-Mohanad"/>
          <w:color w:val="000000" w:themeColor="text1"/>
          <w:sz w:val="27"/>
          <w:szCs w:val="27"/>
          <w:rtl/>
        </w:rPr>
        <w:t xml:space="preserve"> </w:t>
      </w:r>
      <w:r w:rsidRPr="00E80289">
        <w:rPr>
          <w:rFonts w:cs="AL-Mohanad" w:hint="cs"/>
          <w:color w:val="000000" w:themeColor="text1"/>
          <w:sz w:val="27"/>
          <w:szCs w:val="27"/>
          <w:rtl/>
        </w:rPr>
        <w:t>لتشريع</w:t>
      </w:r>
      <w:r w:rsidRPr="00E80289">
        <w:rPr>
          <w:rFonts w:cs="AL-Mohanad"/>
          <w:color w:val="000000" w:themeColor="text1"/>
          <w:sz w:val="27"/>
          <w:szCs w:val="27"/>
          <w:rtl/>
        </w:rPr>
        <w:t xml:space="preserve"> </w:t>
      </w:r>
      <w:r w:rsidRPr="00E80289">
        <w:rPr>
          <w:rFonts w:cs="AL-Mohanad" w:hint="cs"/>
          <w:color w:val="000000" w:themeColor="text1"/>
          <w:sz w:val="27"/>
          <w:szCs w:val="27"/>
          <w:rtl/>
        </w:rPr>
        <w:t>الممارسات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الإيجابيّة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المعتادة،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تذكر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بشأنها</w:t>
      </w:r>
      <w:r w:rsidRPr="00E80289">
        <w:rPr>
          <w:rFonts w:cs="AL-Mohanad"/>
          <w:color w:val="000000" w:themeColor="text1"/>
          <w:sz w:val="27"/>
          <w:szCs w:val="27"/>
          <w:rtl/>
        </w:rPr>
        <w:t xml:space="preserve"> </w:t>
      </w:r>
      <w:r w:rsidRPr="00E80289">
        <w:rPr>
          <w:rFonts w:cs="AL-Mohanad" w:hint="cs"/>
          <w:color w:val="000000" w:themeColor="text1"/>
          <w:sz w:val="27"/>
          <w:szCs w:val="27"/>
          <w:rtl/>
        </w:rPr>
        <w:t>شيئاً</w:t>
      </w:r>
      <w:r w:rsidRPr="00E80289">
        <w:rPr>
          <w:rFonts w:cs="AL-Mohanad"/>
          <w:color w:val="000000" w:themeColor="text1"/>
          <w:sz w:val="27"/>
          <w:szCs w:val="27"/>
          <w:rtl/>
        </w:rPr>
        <w:t xml:space="preserve">. </w:t>
      </w:r>
      <w:r w:rsidRPr="00E80289">
        <w:rPr>
          <w:rFonts w:cs="AL-Mohanad" w:hint="cs"/>
          <w:color w:val="000000" w:themeColor="text1"/>
          <w:sz w:val="27"/>
          <w:szCs w:val="27"/>
          <w:rtl/>
        </w:rPr>
        <w:t>وهذا</w:t>
      </w:r>
      <w:r w:rsidRPr="00E80289">
        <w:rPr>
          <w:rFonts w:cs="AL-Mohanad"/>
          <w:color w:val="000000" w:themeColor="text1"/>
          <w:sz w:val="27"/>
          <w:szCs w:val="27"/>
          <w:rtl/>
        </w:rPr>
        <w:t xml:space="preserve"> </w:t>
      </w:r>
      <w:r w:rsidRPr="00E80289">
        <w:rPr>
          <w:rFonts w:cs="AL-Mohanad" w:hint="cs"/>
          <w:color w:val="000000" w:themeColor="text1"/>
          <w:sz w:val="27"/>
          <w:szCs w:val="27"/>
          <w:rtl/>
        </w:rPr>
        <w:t>يقتضي</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فهم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المجتمع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يعيشون</w:t>
      </w:r>
      <w:r w:rsidRPr="00E80289">
        <w:rPr>
          <w:rFonts w:cs="AL-Mohanad"/>
          <w:color w:val="000000" w:themeColor="text1"/>
          <w:sz w:val="27"/>
          <w:szCs w:val="27"/>
          <w:rtl/>
        </w:rPr>
        <w:t xml:space="preserve"> </w:t>
      </w:r>
      <w:r w:rsidRPr="00E80289">
        <w:rPr>
          <w:rFonts w:cs="AL-Mohanad" w:hint="cs"/>
          <w:color w:val="000000" w:themeColor="text1"/>
          <w:sz w:val="27"/>
          <w:szCs w:val="27"/>
          <w:rtl/>
        </w:rPr>
        <w:t>فيه لدى</w:t>
      </w:r>
      <w:r w:rsidRPr="00E80289">
        <w:rPr>
          <w:rFonts w:cs="AL-Mohanad"/>
          <w:color w:val="000000" w:themeColor="text1"/>
          <w:sz w:val="27"/>
          <w:szCs w:val="27"/>
          <w:rtl/>
        </w:rPr>
        <w:t xml:space="preserve"> </w:t>
      </w:r>
      <w:r w:rsidRPr="00E80289">
        <w:rPr>
          <w:rFonts w:cs="AL-Mohanad" w:hint="cs"/>
          <w:color w:val="000000" w:themeColor="text1"/>
          <w:sz w:val="27"/>
          <w:szCs w:val="27"/>
          <w:rtl/>
        </w:rPr>
        <w:t>صياغة</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ويرى</w:t>
      </w:r>
      <w:r w:rsidRPr="00E80289">
        <w:rPr>
          <w:rFonts w:cs="AL-Mohanad"/>
          <w:color w:val="000000" w:themeColor="text1"/>
          <w:sz w:val="27"/>
          <w:szCs w:val="27"/>
          <w:rtl/>
        </w:rPr>
        <w:t xml:space="preserve"> </w:t>
      </w:r>
      <w:r w:rsidRPr="00E80289">
        <w:rPr>
          <w:rFonts w:cs="AL-Mohanad" w:hint="cs"/>
          <w:color w:val="000000" w:themeColor="text1"/>
          <w:sz w:val="27"/>
          <w:szCs w:val="27"/>
          <w:rtl/>
        </w:rPr>
        <w:t>الكاتب</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لمّا</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أبو</w:t>
      </w:r>
      <w:r w:rsidRPr="00E80289">
        <w:rPr>
          <w:rFonts w:cs="AL-Mohanad"/>
          <w:color w:val="000000" w:themeColor="text1"/>
          <w:sz w:val="27"/>
          <w:szCs w:val="27"/>
          <w:rtl/>
        </w:rPr>
        <w:t xml:space="preserve"> </w:t>
      </w:r>
      <w:r w:rsidRPr="00E80289">
        <w:rPr>
          <w:rFonts w:cs="AL-Mohanad" w:hint="cs"/>
          <w:color w:val="000000" w:themeColor="text1"/>
          <w:sz w:val="27"/>
          <w:szCs w:val="27"/>
          <w:rtl/>
        </w:rPr>
        <w:t>حنيفة</w:t>
      </w:r>
      <w:r w:rsidRPr="00E80289">
        <w:rPr>
          <w:rFonts w:cs="AL-Mohanad"/>
          <w:color w:val="000000" w:themeColor="text1"/>
          <w:sz w:val="27"/>
          <w:szCs w:val="27"/>
          <w:rtl/>
        </w:rPr>
        <w:t xml:space="preserve"> </w:t>
      </w:r>
      <w:r w:rsidRPr="00E80289">
        <w:rPr>
          <w:rFonts w:cs="AL-Mohanad" w:hint="cs"/>
          <w:color w:val="000000" w:themeColor="text1"/>
          <w:sz w:val="27"/>
          <w:szCs w:val="27"/>
          <w:rtl/>
        </w:rPr>
        <w:t>أقرب</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المصدر</w:t>
      </w:r>
      <w:r w:rsidRPr="00E80289">
        <w:rPr>
          <w:rFonts w:cs="AL-Mohanad"/>
          <w:color w:val="000000" w:themeColor="text1"/>
          <w:sz w:val="27"/>
          <w:szCs w:val="27"/>
          <w:rtl/>
        </w:rPr>
        <w:t xml:space="preserve"> </w:t>
      </w:r>
      <w:r w:rsidRPr="00E80289">
        <w:rPr>
          <w:rFonts w:cs="AL-Mohanad" w:hint="cs"/>
          <w:color w:val="000000" w:themeColor="text1"/>
          <w:sz w:val="27"/>
          <w:szCs w:val="27"/>
          <w:rtl/>
        </w:rPr>
        <w:t>تاريخيّاً فقد</w:t>
      </w:r>
      <w:r w:rsidRPr="00E80289">
        <w:rPr>
          <w:rFonts w:cs="AL-Mohanad"/>
          <w:color w:val="000000" w:themeColor="text1"/>
          <w:sz w:val="27"/>
          <w:szCs w:val="27"/>
          <w:rtl/>
        </w:rPr>
        <w:t xml:space="preserve"> </w:t>
      </w:r>
      <w:r w:rsidRPr="00E80289">
        <w:rPr>
          <w:rFonts w:cs="AL-Mohanad" w:hint="cs"/>
          <w:color w:val="000000" w:themeColor="text1"/>
          <w:sz w:val="27"/>
          <w:szCs w:val="27"/>
          <w:rtl/>
        </w:rPr>
        <w:t>تبنّى</w:t>
      </w:r>
      <w:r w:rsidRPr="00E80289">
        <w:rPr>
          <w:rFonts w:cs="AL-Mohanad"/>
          <w:color w:val="000000" w:themeColor="text1"/>
          <w:sz w:val="27"/>
          <w:szCs w:val="27"/>
          <w:rtl/>
        </w:rPr>
        <w:t xml:space="preserve"> </w:t>
      </w:r>
      <w:r w:rsidRPr="00E80289">
        <w:rPr>
          <w:rFonts w:cs="AL-Mohanad" w:hint="cs"/>
          <w:color w:val="000000" w:themeColor="text1"/>
          <w:sz w:val="27"/>
          <w:szCs w:val="27"/>
          <w:rtl/>
        </w:rPr>
        <w:t>بشكل</w:t>
      </w:r>
      <w:r w:rsidRPr="00E80289">
        <w:rPr>
          <w:rFonts w:cs="AL-Mohanad"/>
          <w:color w:val="000000" w:themeColor="text1"/>
          <w:sz w:val="27"/>
          <w:szCs w:val="27"/>
          <w:rtl/>
        </w:rPr>
        <w:t xml:space="preserve"> </w:t>
      </w:r>
      <w:r w:rsidRPr="00E80289">
        <w:rPr>
          <w:rFonts w:cs="AL-Mohanad" w:hint="cs"/>
          <w:color w:val="000000" w:themeColor="text1"/>
          <w:sz w:val="27"/>
          <w:szCs w:val="27"/>
          <w:rtl/>
        </w:rPr>
        <w:t>طبيعيّ</w:t>
      </w:r>
      <w:r w:rsidRPr="00E80289">
        <w:rPr>
          <w:rFonts w:cs="AL-Mohanad"/>
          <w:color w:val="000000" w:themeColor="text1"/>
          <w:sz w:val="27"/>
          <w:szCs w:val="27"/>
          <w:rtl/>
        </w:rPr>
        <w:t xml:space="preserve"> </w:t>
      </w:r>
      <w:r w:rsidRPr="00E80289">
        <w:rPr>
          <w:rFonts w:cs="AL-Mohanad" w:hint="cs"/>
          <w:color w:val="000000" w:themeColor="text1"/>
          <w:sz w:val="27"/>
          <w:szCs w:val="27"/>
          <w:rtl/>
        </w:rPr>
        <w:t>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أكثر</w:t>
      </w:r>
      <w:r w:rsidRPr="00E80289">
        <w:rPr>
          <w:rFonts w:cs="AL-Mohanad"/>
          <w:color w:val="000000" w:themeColor="text1"/>
          <w:sz w:val="27"/>
          <w:szCs w:val="27"/>
          <w:rtl/>
        </w:rPr>
        <w:t xml:space="preserve"> </w:t>
      </w:r>
      <w:r w:rsidRPr="00E80289">
        <w:rPr>
          <w:rFonts w:cs="AL-Mohanad" w:hint="cs"/>
          <w:color w:val="000000" w:themeColor="text1"/>
          <w:sz w:val="27"/>
          <w:szCs w:val="27"/>
          <w:rtl/>
        </w:rPr>
        <w:t>جرأة،</w:t>
      </w:r>
      <w:r w:rsidRPr="00E80289">
        <w:rPr>
          <w:rFonts w:cs="AL-Mohanad"/>
          <w:color w:val="000000" w:themeColor="text1"/>
          <w:sz w:val="27"/>
          <w:szCs w:val="27"/>
          <w:rtl/>
        </w:rPr>
        <w:t xml:space="preserve"> </w:t>
      </w:r>
      <w:r w:rsidRPr="00E80289">
        <w:rPr>
          <w:rFonts w:cs="AL-Mohanad" w:hint="cs"/>
          <w:color w:val="000000" w:themeColor="text1"/>
          <w:sz w:val="27"/>
          <w:szCs w:val="27"/>
          <w:rtl/>
        </w:rPr>
        <w:t>وحاول</w:t>
      </w:r>
      <w:r w:rsidRPr="00E80289">
        <w:rPr>
          <w:rFonts w:cs="AL-Mohanad"/>
          <w:color w:val="000000" w:themeColor="text1"/>
          <w:sz w:val="27"/>
          <w:szCs w:val="27"/>
          <w:rtl/>
        </w:rPr>
        <w:t xml:space="preserve"> </w:t>
      </w:r>
      <w:r w:rsidRPr="00E80289">
        <w:rPr>
          <w:rFonts w:cs="AL-Mohanad" w:hint="cs"/>
          <w:color w:val="000000" w:themeColor="text1"/>
          <w:sz w:val="27"/>
          <w:szCs w:val="27"/>
          <w:rtl/>
        </w:rPr>
        <w:t>تطوير</w:t>
      </w:r>
      <w:r w:rsidRPr="00E80289">
        <w:rPr>
          <w:rFonts w:cs="AL-Mohanad"/>
          <w:color w:val="000000" w:themeColor="text1"/>
          <w:sz w:val="27"/>
          <w:szCs w:val="27"/>
          <w:rtl/>
        </w:rPr>
        <w:t xml:space="preserve"> </w:t>
      </w:r>
      <w:r w:rsidRPr="00E80289">
        <w:rPr>
          <w:rFonts w:cs="AL-Mohanad" w:hint="cs"/>
          <w:color w:val="000000" w:themeColor="text1"/>
          <w:sz w:val="27"/>
          <w:szCs w:val="27"/>
          <w:rtl/>
        </w:rPr>
        <w:t>تجربة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الجيل</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المؤمنين؛</w:t>
      </w:r>
      <w:r w:rsidRPr="00E80289">
        <w:rPr>
          <w:rFonts w:cs="AL-Mohanad"/>
          <w:color w:val="000000" w:themeColor="text1"/>
          <w:sz w:val="27"/>
          <w:szCs w:val="27"/>
          <w:rtl/>
        </w:rPr>
        <w:t xml:space="preserve"> </w:t>
      </w:r>
      <w:r w:rsidRPr="00E80289">
        <w:rPr>
          <w:rFonts w:cs="AL-Mohanad" w:hint="cs"/>
          <w:color w:val="000000" w:themeColor="text1"/>
          <w:sz w:val="27"/>
          <w:szCs w:val="27"/>
          <w:rtl/>
        </w:rPr>
        <w:t>لتنفيذ</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بإخلاص، والمحافظة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روحيّة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002E46E3">
        <w:rPr>
          <w:rFonts w:cs="AL-Mohanad" w:hint="cs"/>
          <w:color w:val="000000" w:themeColor="text1"/>
          <w:sz w:val="27"/>
          <w:szCs w:val="27"/>
          <w:rtl/>
        </w:rPr>
        <w:t xml:space="preserve">؛ </w:t>
      </w:r>
      <w:r w:rsidRPr="00E80289">
        <w:rPr>
          <w:rFonts w:cs="AL-Mohanad" w:hint="cs"/>
          <w:color w:val="000000" w:themeColor="text1"/>
          <w:sz w:val="27"/>
          <w:szCs w:val="27"/>
          <w:rtl/>
        </w:rPr>
        <w:t>لتسهيل</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الأمور</w:t>
      </w:r>
      <w:r w:rsidRPr="00E80289">
        <w:rPr>
          <w:rFonts w:cs="AL-Mohanad"/>
          <w:color w:val="000000" w:themeColor="text1"/>
          <w:sz w:val="27"/>
          <w:szCs w:val="27"/>
          <w:rtl/>
        </w:rPr>
        <w:t xml:space="preserve"> </w:t>
      </w:r>
      <w:r w:rsidRPr="00E80289">
        <w:rPr>
          <w:rFonts w:cs="AL-Mohanad" w:hint="cs"/>
          <w:color w:val="000000" w:themeColor="text1"/>
          <w:sz w:val="27"/>
          <w:szCs w:val="27"/>
          <w:rtl/>
        </w:rPr>
        <w:t>الحياتية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الناس،</w:t>
      </w:r>
      <w:r w:rsidRPr="00E80289">
        <w:rPr>
          <w:rFonts w:cs="AL-Mohanad"/>
          <w:color w:val="000000" w:themeColor="text1"/>
          <w:sz w:val="27"/>
          <w:szCs w:val="27"/>
          <w:rtl/>
        </w:rPr>
        <w:t xml:space="preserve"> </w:t>
      </w:r>
      <w:r w:rsidRPr="00E80289">
        <w:rPr>
          <w:rFonts w:cs="AL-Mohanad" w:hint="cs"/>
          <w:color w:val="000000" w:themeColor="text1"/>
          <w:sz w:val="27"/>
          <w:szCs w:val="27"/>
          <w:rtl/>
        </w:rPr>
        <w:t>وتقديم</w:t>
      </w:r>
      <w:r w:rsidRPr="00E80289">
        <w:rPr>
          <w:rFonts w:cs="AL-Mohanad"/>
          <w:color w:val="000000" w:themeColor="text1"/>
          <w:sz w:val="27"/>
          <w:szCs w:val="27"/>
          <w:rtl/>
        </w:rPr>
        <w:t xml:space="preserve"> </w:t>
      </w:r>
      <w:r w:rsidRPr="00E80289">
        <w:rPr>
          <w:rFonts w:cs="AL-Mohanad" w:hint="cs"/>
          <w:color w:val="000000" w:themeColor="text1"/>
          <w:sz w:val="27"/>
          <w:szCs w:val="27"/>
          <w:rtl/>
        </w:rPr>
        <w:t>إجابات</w:t>
      </w:r>
      <w:r w:rsidRPr="00E80289">
        <w:rPr>
          <w:rFonts w:cs="AL-Mohanad"/>
          <w:color w:val="000000" w:themeColor="text1"/>
          <w:sz w:val="27"/>
          <w:szCs w:val="27"/>
          <w:rtl/>
        </w:rPr>
        <w:t xml:space="preserve"> </w:t>
      </w:r>
      <w:r w:rsidRPr="00E80289">
        <w:rPr>
          <w:rFonts w:cs="AL-Mohanad" w:hint="cs"/>
          <w:color w:val="000000" w:themeColor="text1"/>
          <w:sz w:val="27"/>
          <w:szCs w:val="27"/>
          <w:rtl/>
        </w:rPr>
        <w:t>براغماتية، تأثَّرت</w:t>
      </w:r>
      <w:r w:rsidRPr="00E80289">
        <w:rPr>
          <w:rFonts w:cs="AL-Mohanad"/>
          <w:color w:val="000000" w:themeColor="text1"/>
          <w:sz w:val="27"/>
          <w:szCs w:val="27"/>
          <w:rtl/>
        </w:rPr>
        <w:t xml:space="preserve"> </w:t>
      </w:r>
      <w:r w:rsidRPr="00E80289">
        <w:rPr>
          <w:rFonts w:cs="AL-Mohanad" w:hint="cs"/>
          <w:color w:val="000000" w:themeColor="text1"/>
          <w:sz w:val="27"/>
          <w:szCs w:val="27"/>
          <w:rtl/>
        </w:rPr>
        <w:t>بشكل</w:t>
      </w:r>
      <w:r w:rsidRPr="00E80289">
        <w:rPr>
          <w:rFonts w:cs="AL-Mohanad"/>
          <w:color w:val="000000" w:themeColor="text1"/>
          <w:sz w:val="27"/>
          <w:szCs w:val="27"/>
          <w:rtl/>
        </w:rPr>
        <w:t xml:space="preserve"> </w:t>
      </w:r>
      <w:r w:rsidRPr="00E80289">
        <w:rPr>
          <w:rFonts w:cs="AL-Mohanad" w:hint="cs"/>
          <w:color w:val="000000" w:themeColor="text1"/>
          <w:sz w:val="27"/>
          <w:szCs w:val="27"/>
          <w:rtl/>
        </w:rPr>
        <w:t>واضح</w:t>
      </w:r>
      <w:r w:rsidRPr="00E80289">
        <w:rPr>
          <w:rFonts w:cs="AL-Mohanad"/>
          <w:color w:val="000000" w:themeColor="text1"/>
          <w:sz w:val="27"/>
          <w:szCs w:val="27"/>
          <w:rtl/>
        </w:rPr>
        <w:t xml:space="preserve"> </w:t>
      </w:r>
      <w:r w:rsidRPr="00E80289">
        <w:rPr>
          <w:rFonts w:cs="AL-Mohanad" w:hint="cs"/>
          <w:color w:val="000000" w:themeColor="text1"/>
          <w:sz w:val="27"/>
          <w:szCs w:val="27"/>
          <w:rtl/>
        </w:rPr>
        <w:t>باعتبارات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البيئة</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الاجتماعيّة،</w:t>
      </w:r>
      <w:r w:rsidRPr="00E80289">
        <w:rPr>
          <w:rFonts w:cs="AL-Mohanad"/>
          <w:color w:val="000000" w:themeColor="text1"/>
          <w:sz w:val="27"/>
          <w:szCs w:val="27"/>
          <w:rtl/>
        </w:rPr>
        <w:t xml:space="preserve"> </w:t>
      </w:r>
      <w:r w:rsidRPr="00E80289">
        <w:rPr>
          <w:rFonts w:cs="AL-Mohanad" w:hint="cs"/>
          <w:color w:val="000000" w:themeColor="text1"/>
          <w:sz w:val="27"/>
          <w:szCs w:val="27"/>
          <w:rtl/>
        </w:rPr>
        <w:t>وبعادات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الناس</w:t>
      </w:r>
      <w:r w:rsidRPr="00E80289">
        <w:rPr>
          <w:rFonts w:cs="AL-Mohanad"/>
          <w:color w:val="000000" w:themeColor="text1"/>
          <w:sz w:val="27"/>
          <w:szCs w:val="27"/>
          <w:rtl/>
        </w:rPr>
        <w:t xml:space="preserve"> </w:t>
      </w:r>
      <w:r w:rsidRPr="00E80289">
        <w:rPr>
          <w:rFonts w:cs="AL-Mohanad" w:hint="cs"/>
          <w:color w:val="000000" w:themeColor="text1"/>
          <w:sz w:val="27"/>
          <w:szCs w:val="27"/>
          <w:rtl/>
        </w:rPr>
        <w:t>وسلوكيّاتهم</w:t>
      </w:r>
      <w:r w:rsidRPr="00E80289">
        <w:rPr>
          <w:rFonts w:cs="AL-Mohanad"/>
          <w:color w:val="000000" w:themeColor="text1"/>
          <w:sz w:val="27"/>
          <w:szCs w:val="27"/>
          <w:rtl/>
        </w:rPr>
        <w:t xml:space="preserve">. </w:t>
      </w:r>
      <w:r w:rsidRPr="00E80289">
        <w:rPr>
          <w:rFonts w:cs="AL-Mohanad" w:hint="cs"/>
          <w:color w:val="000000" w:themeColor="text1"/>
          <w:sz w:val="27"/>
          <w:szCs w:val="27"/>
          <w:rtl/>
        </w:rPr>
        <w:t>كما</w:t>
      </w:r>
      <w:r w:rsidRPr="00E80289">
        <w:rPr>
          <w:rFonts w:cs="AL-Mohanad"/>
          <w:color w:val="000000" w:themeColor="text1"/>
          <w:sz w:val="27"/>
          <w:szCs w:val="27"/>
          <w:rtl/>
        </w:rPr>
        <w:t xml:space="preserve"> </w:t>
      </w:r>
      <w:r w:rsidRPr="00E80289">
        <w:rPr>
          <w:rFonts w:cs="AL-Mohanad" w:hint="cs"/>
          <w:color w:val="000000" w:themeColor="text1"/>
          <w:sz w:val="27"/>
          <w:szCs w:val="27"/>
          <w:rtl/>
        </w:rPr>
        <w:t>نتلمّس</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المرونة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عدد</w:t>
      </w:r>
      <w:r w:rsidRPr="00E80289">
        <w:rPr>
          <w:rFonts w:cs="AL-Mohanad"/>
          <w:color w:val="000000" w:themeColor="text1"/>
          <w:sz w:val="27"/>
          <w:szCs w:val="27"/>
          <w:rtl/>
        </w:rPr>
        <w:t xml:space="preserve"> </w:t>
      </w:r>
      <w:r w:rsidRPr="00E80289">
        <w:rPr>
          <w:rFonts w:cs="AL-Mohanad" w:hint="cs"/>
          <w:color w:val="000000" w:themeColor="text1"/>
          <w:sz w:val="27"/>
          <w:szCs w:val="27"/>
          <w:rtl/>
        </w:rPr>
        <w:t>كبير</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الميادين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عمل</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عاش</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عصره، بتقصّيه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المفصَّل</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المصالح</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المرسلة، وهي</w:t>
      </w:r>
      <w:r w:rsidRPr="00E80289">
        <w:rPr>
          <w:rFonts w:cs="AL-Mohanad"/>
          <w:color w:val="000000" w:themeColor="text1"/>
          <w:sz w:val="27"/>
          <w:szCs w:val="27"/>
          <w:rtl/>
        </w:rPr>
        <w:t xml:space="preserve"> </w:t>
      </w:r>
      <w:r w:rsidRPr="00E80289">
        <w:rPr>
          <w:rFonts w:cs="AL-Mohanad" w:hint="cs"/>
          <w:color w:val="000000" w:themeColor="text1"/>
          <w:sz w:val="27"/>
          <w:szCs w:val="27"/>
          <w:rtl/>
        </w:rPr>
        <w:t>القضايا</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المتعلِّقة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بالمصلحة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العامّة،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يرد</w:t>
      </w:r>
      <w:r w:rsidRPr="00E80289">
        <w:rPr>
          <w:rFonts w:cs="AL-Mohanad"/>
          <w:color w:val="000000" w:themeColor="text1"/>
          <w:sz w:val="27"/>
          <w:szCs w:val="27"/>
          <w:rtl/>
        </w:rPr>
        <w:t xml:space="preserve"> </w:t>
      </w:r>
      <w:r w:rsidRPr="00E80289">
        <w:rPr>
          <w:rFonts w:cs="AL-Mohanad" w:hint="cs"/>
          <w:color w:val="000000" w:themeColor="text1"/>
          <w:sz w:val="27"/>
          <w:szCs w:val="27"/>
          <w:rtl/>
        </w:rPr>
        <w:t>فيها</w:t>
      </w:r>
      <w:r w:rsidRPr="00E80289">
        <w:rPr>
          <w:rFonts w:cs="AL-Mohanad"/>
          <w:color w:val="000000" w:themeColor="text1"/>
          <w:sz w:val="27"/>
          <w:szCs w:val="27"/>
          <w:rtl/>
        </w:rPr>
        <w:t xml:space="preserve"> </w:t>
      </w:r>
      <w:r w:rsidRPr="00E80289">
        <w:rPr>
          <w:rFonts w:cs="AL-Mohanad" w:hint="cs"/>
          <w:color w:val="000000" w:themeColor="text1"/>
          <w:sz w:val="27"/>
          <w:szCs w:val="27"/>
          <w:rtl/>
        </w:rPr>
        <w:t>نصٌّ، أو</w:t>
      </w:r>
      <w:r w:rsidRPr="00E80289">
        <w:rPr>
          <w:rFonts w:cs="AL-Mohanad"/>
          <w:color w:val="000000" w:themeColor="text1"/>
          <w:sz w:val="27"/>
          <w:szCs w:val="27"/>
          <w:rtl/>
        </w:rPr>
        <w:t xml:space="preserve"> </w:t>
      </w:r>
      <w:r w:rsidRPr="00E80289">
        <w:rPr>
          <w:rFonts w:cs="AL-Mohanad" w:hint="cs"/>
          <w:color w:val="000000" w:themeColor="text1"/>
          <w:sz w:val="27"/>
          <w:szCs w:val="27"/>
          <w:rtl/>
        </w:rPr>
        <w:t>بلجوئه</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الاستحسان</w:t>
      </w:r>
      <w:r w:rsidRPr="00E80289">
        <w:rPr>
          <w:rFonts w:cs="AL-Mohanad"/>
          <w:color w:val="000000" w:themeColor="text1"/>
          <w:sz w:val="27"/>
          <w:szCs w:val="27"/>
          <w:rtl/>
        </w:rPr>
        <w:t xml:space="preserve"> </w:t>
      </w:r>
      <w:r w:rsidRPr="00E80289">
        <w:rPr>
          <w:rFonts w:cs="AL-Mohanad" w:hint="cs"/>
          <w:color w:val="000000" w:themeColor="text1"/>
          <w:sz w:val="27"/>
          <w:szCs w:val="27"/>
          <w:rtl/>
        </w:rPr>
        <w:t>إذا</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w:t>
      </w:r>
      <w:r w:rsidRPr="00E80289">
        <w:rPr>
          <w:rFonts w:cs="AL-Mohanad"/>
          <w:color w:val="000000" w:themeColor="text1"/>
          <w:sz w:val="27"/>
          <w:szCs w:val="27"/>
          <w:rtl/>
        </w:rPr>
        <w:t xml:space="preserve"> </w:t>
      </w:r>
      <w:r w:rsidRPr="00E80289">
        <w:rPr>
          <w:rFonts w:cs="AL-Mohanad" w:hint="cs"/>
          <w:color w:val="000000" w:themeColor="text1"/>
          <w:sz w:val="27"/>
          <w:szCs w:val="27"/>
          <w:rtl/>
        </w:rPr>
        <w:t>القياس</w:t>
      </w:r>
      <w:r w:rsidRPr="00E80289">
        <w:rPr>
          <w:rFonts w:cs="AL-Mohanad"/>
          <w:color w:val="000000" w:themeColor="text1"/>
          <w:sz w:val="27"/>
          <w:szCs w:val="27"/>
          <w:rtl/>
        </w:rPr>
        <w:t xml:space="preserve"> </w:t>
      </w:r>
      <w:r w:rsidRPr="00E80289">
        <w:rPr>
          <w:rFonts w:cs="AL-Mohanad" w:hint="cs"/>
          <w:color w:val="000000" w:themeColor="text1"/>
          <w:sz w:val="27"/>
          <w:szCs w:val="27"/>
          <w:rtl/>
        </w:rPr>
        <w:t>يعود</w:t>
      </w:r>
      <w:r w:rsidRPr="00E80289">
        <w:rPr>
          <w:rFonts w:cs="AL-Mohanad"/>
          <w:color w:val="000000" w:themeColor="text1"/>
          <w:sz w:val="27"/>
          <w:szCs w:val="27"/>
          <w:rtl/>
        </w:rPr>
        <w:t xml:space="preserve"> </w:t>
      </w:r>
      <w:r w:rsidRPr="00E80289">
        <w:rPr>
          <w:rFonts w:cs="AL-Mohanad" w:hint="cs"/>
          <w:color w:val="000000" w:themeColor="text1"/>
          <w:sz w:val="27"/>
          <w:szCs w:val="27"/>
          <w:rtl/>
        </w:rPr>
        <w:t>بنتائج</w:t>
      </w:r>
      <w:r w:rsidRPr="00E80289">
        <w:rPr>
          <w:rFonts w:cs="AL-Mohanad"/>
          <w:color w:val="000000" w:themeColor="text1"/>
          <w:sz w:val="27"/>
          <w:szCs w:val="27"/>
          <w:rtl/>
        </w:rPr>
        <w:t xml:space="preserve"> </w:t>
      </w:r>
      <w:r w:rsidRPr="00E80289">
        <w:rPr>
          <w:rFonts w:cs="AL-Mohanad" w:hint="cs"/>
          <w:color w:val="000000" w:themeColor="text1"/>
          <w:sz w:val="27"/>
          <w:szCs w:val="27"/>
          <w:rtl/>
        </w:rPr>
        <w:t>عكسيّة</w:t>
      </w:r>
      <w:r w:rsidRPr="00E80289">
        <w:rPr>
          <w:rFonts w:cs="AL-Mohanad"/>
          <w:color w:val="000000" w:themeColor="text1"/>
          <w:sz w:val="27"/>
          <w:szCs w:val="27"/>
          <w:rtl/>
        </w:rPr>
        <w:t xml:space="preserve">. </w:t>
      </w: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كلا</w:t>
      </w:r>
      <w:r w:rsidRPr="00E80289">
        <w:rPr>
          <w:rFonts w:cs="AL-Mohanad"/>
          <w:color w:val="000000" w:themeColor="text1"/>
          <w:sz w:val="27"/>
          <w:szCs w:val="27"/>
          <w:rtl/>
        </w:rPr>
        <w:t xml:space="preserve"> </w:t>
      </w:r>
      <w:r w:rsidRPr="00E80289">
        <w:rPr>
          <w:rFonts w:cs="AL-Mohanad" w:hint="cs"/>
          <w:color w:val="000000" w:themeColor="text1"/>
          <w:sz w:val="27"/>
          <w:szCs w:val="27"/>
          <w:rtl/>
        </w:rPr>
        <w:t>الحالين أُخذ</w:t>
      </w:r>
      <w:r w:rsidRPr="00E80289">
        <w:rPr>
          <w:rFonts w:cs="AL-Mohanad"/>
          <w:color w:val="000000" w:themeColor="text1"/>
          <w:sz w:val="27"/>
          <w:szCs w:val="27"/>
          <w:rtl/>
        </w:rPr>
        <w:t xml:space="preserve"> </w:t>
      </w:r>
      <w:r w:rsidRPr="00E80289">
        <w:rPr>
          <w:rFonts w:cs="AL-Mohanad" w:hint="cs"/>
          <w:color w:val="000000" w:themeColor="text1"/>
          <w:sz w:val="27"/>
          <w:szCs w:val="27"/>
          <w:rtl/>
        </w:rPr>
        <w:t>السياق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بالاعتبار</w:t>
      </w:r>
      <w:r w:rsidRPr="00E80289">
        <w:rPr>
          <w:rFonts w:cs="AL-Mohanad"/>
          <w:color w:val="000000" w:themeColor="text1"/>
          <w:sz w:val="27"/>
          <w:szCs w:val="27"/>
          <w:rtl/>
        </w:rPr>
        <w:t xml:space="preserve"> </w:t>
      </w:r>
      <w:r w:rsidRPr="00E80289">
        <w:rPr>
          <w:rFonts w:cs="AL-Mohanad" w:hint="cs"/>
          <w:color w:val="000000" w:themeColor="text1"/>
          <w:sz w:val="27"/>
          <w:szCs w:val="27"/>
          <w:rtl/>
        </w:rPr>
        <w:t>بدرجة</w:t>
      </w:r>
      <w:r w:rsidRPr="00E80289">
        <w:rPr>
          <w:rFonts w:cs="AL-Mohanad"/>
          <w:color w:val="000000" w:themeColor="text1"/>
          <w:sz w:val="27"/>
          <w:szCs w:val="27"/>
          <w:rtl/>
        </w:rPr>
        <w:t xml:space="preserve"> </w:t>
      </w:r>
      <w:r w:rsidRPr="00E80289">
        <w:rPr>
          <w:rFonts w:cs="AL-Mohanad" w:hint="cs"/>
          <w:color w:val="000000" w:themeColor="text1"/>
          <w:sz w:val="27"/>
          <w:szCs w:val="27"/>
          <w:rtl/>
        </w:rPr>
        <w:t>كبيرة؛ لأن</w:t>
      </w:r>
      <w:r w:rsidRPr="00E80289">
        <w:rPr>
          <w:rFonts w:cs="AL-Mohanad"/>
          <w:color w:val="000000" w:themeColor="text1"/>
          <w:sz w:val="27"/>
          <w:szCs w:val="27"/>
          <w:rtl/>
        </w:rPr>
        <w:t xml:space="preserve"> </w:t>
      </w:r>
      <w:r w:rsidRPr="00E80289">
        <w:rPr>
          <w:rFonts w:cs="AL-Mohanad" w:hint="cs"/>
          <w:color w:val="000000" w:themeColor="text1"/>
          <w:sz w:val="27"/>
          <w:szCs w:val="27"/>
          <w:rtl/>
        </w:rPr>
        <w:t>دوره</w:t>
      </w:r>
      <w:r w:rsidRPr="00E80289">
        <w:rPr>
          <w:rFonts w:cs="AL-Mohanad"/>
          <w:color w:val="000000" w:themeColor="text1"/>
          <w:sz w:val="27"/>
          <w:szCs w:val="27"/>
          <w:rtl/>
        </w:rPr>
        <w:t xml:space="preserve"> </w:t>
      </w:r>
      <w:r w:rsidRPr="00E80289">
        <w:rPr>
          <w:rFonts w:cs="AL-Mohanad" w:hint="cs"/>
          <w:color w:val="000000" w:themeColor="text1"/>
          <w:sz w:val="27"/>
          <w:szCs w:val="27"/>
          <w:rtl/>
        </w:rPr>
        <w:t>أساسيّ،</w:t>
      </w:r>
      <w:r w:rsidRPr="00E80289">
        <w:rPr>
          <w:rFonts w:cs="AL-Mohanad"/>
          <w:color w:val="000000" w:themeColor="text1"/>
          <w:sz w:val="27"/>
          <w:szCs w:val="27"/>
          <w:rtl/>
        </w:rPr>
        <w:t xml:space="preserve"> </w:t>
      </w:r>
      <w:r w:rsidRPr="00E80289">
        <w:rPr>
          <w:rFonts w:cs="AL-Mohanad" w:hint="cs"/>
          <w:color w:val="000000" w:themeColor="text1"/>
          <w:sz w:val="27"/>
          <w:szCs w:val="27"/>
          <w:rtl/>
        </w:rPr>
        <w:t>ويضطلع</w:t>
      </w:r>
      <w:r w:rsidRPr="00E80289">
        <w:rPr>
          <w:rFonts w:cs="AL-Mohanad"/>
          <w:color w:val="000000" w:themeColor="text1"/>
          <w:sz w:val="27"/>
          <w:szCs w:val="27"/>
          <w:rtl/>
        </w:rPr>
        <w:t xml:space="preserve"> </w:t>
      </w:r>
      <w:r w:rsidRPr="00E80289">
        <w:rPr>
          <w:rFonts w:cs="AL-Mohanad" w:hint="cs"/>
          <w:color w:val="000000" w:themeColor="text1"/>
          <w:sz w:val="27"/>
          <w:szCs w:val="27"/>
          <w:rtl/>
        </w:rPr>
        <w:t>بدور</w:t>
      </w:r>
      <w:r w:rsidRPr="00E80289">
        <w:rPr>
          <w:rFonts w:cs="AL-Mohanad"/>
          <w:color w:val="000000" w:themeColor="text1"/>
          <w:sz w:val="27"/>
          <w:szCs w:val="27"/>
          <w:rtl/>
        </w:rPr>
        <w:t xml:space="preserve"> </w:t>
      </w:r>
      <w:r w:rsidRPr="00E80289">
        <w:rPr>
          <w:rFonts w:cs="AL-Mohanad" w:hint="cs"/>
          <w:color w:val="000000" w:themeColor="text1"/>
          <w:sz w:val="27"/>
          <w:szCs w:val="27"/>
          <w:rtl/>
        </w:rPr>
        <w:t>تنظيميّ؛</w:t>
      </w:r>
      <w:r w:rsidRPr="00E80289">
        <w:rPr>
          <w:rFonts w:cs="AL-Mohanad"/>
          <w:color w:val="000000" w:themeColor="text1"/>
          <w:sz w:val="27"/>
          <w:szCs w:val="27"/>
          <w:rtl/>
        </w:rPr>
        <w:t xml:space="preserve"> </w:t>
      </w:r>
      <w:r w:rsidRPr="00E80289">
        <w:rPr>
          <w:rFonts w:cs="AL-Mohanad" w:hint="cs"/>
          <w:color w:val="000000" w:themeColor="text1"/>
          <w:sz w:val="27"/>
          <w:szCs w:val="27"/>
          <w:rtl/>
        </w:rPr>
        <w:t>إما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تطبيقها</w:t>
      </w:r>
      <w:r w:rsidRPr="00E80289">
        <w:rPr>
          <w:rFonts w:cs="AL-Mohanad"/>
          <w:color w:val="000000" w:themeColor="text1"/>
          <w:sz w:val="27"/>
          <w:szCs w:val="27"/>
          <w:rtl/>
        </w:rPr>
        <w:t xml:space="preserve">. </w:t>
      </w:r>
      <w:r w:rsidRPr="00E80289">
        <w:rPr>
          <w:rFonts w:cs="AL-Mohanad" w:hint="cs"/>
          <w:color w:val="000000" w:themeColor="text1"/>
          <w:sz w:val="27"/>
          <w:szCs w:val="27"/>
          <w:rtl/>
        </w:rPr>
        <w:t>والهدف</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الباعث</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علّة</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الأمر</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النهي،</w:t>
      </w:r>
      <w:r w:rsidRPr="00E80289">
        <w:rPr>
          <w:rFonts w:cs="AL-Mohanad"/>
          <w:color w:val="000000" w:themeColor="text1"/>
          <w:sz w:val="27"/>
          <w:szCs w:val="27"/>
          <w:rtl/>
        </w:rPr>
        <w:t xml:space="preserve"> </w:t>
      </w:r>
      <w:r w:rsidRPr="00E80289">
        <w:rPr>
          <w:rFonts w:cs="AL-Mohanad" w:hint="cs"/>
          <w:color w:val="000000" w:themeColor="text1"/>
          <w:sz w:val="27"/>
          <w:szCs w:val="27"/>
          <w:rtl/>
        </w:rPr>
        <w:t>لاستنباط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القصد</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الأوامر</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النواهي</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ويرى</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الطريقتين: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الاستدلاليّة؛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والاستقرائية،</w:t>
      </w:r>
      <w:r w:rsidRPr="00E80289">
        <w:rPr>
          <w:rFonts w:cs="AL-Mohanad"/>
          <w:color w:val="000000" w:themeColor="text1"/>
          <w:sz w:val="27"/>
          <w:szCs w:val="27"/>
          <w:rtl/>
        </w:rPr>
        <w:t xml:space="preserve"> </w:t>
      </w:r>
      <w:r w:rsidRPr="00E80289">
        <w:rPr>
          <w:rFonts w:cs="AL-Mohanad" w:hint="cs"/>
          <w:color w:val="000000" w:themeColor="text1"/>
          <w:sz w:val="27"/>
          <w:szCs w:val="27"/>
          <w:rtl/>
        </w:rPr>
        <w:t>تتيحان</w:t>
      </w:r>
      <w:r w:rsidRPr="00E80289">
        <w:rPr>
          <w:rFonts w:cs="AL-Mohanad"/>
          <w:color w:val="000000" w:themeColor="text1"/>
          <w:sz w:val="27"/>
          <w:szCs w:val="27"/>
          <w:rtl/>
        </w:rPr>
        <w:t xml:space="preserve"> </w:t>
      </w:r>
      <w:r w:rsidRPr="00E80289">
        <w:rPr>
          <w:rFonts w:cs="AL-Mohanad" w:hint="cs"/>
          <w:color w:val="000000" w:themeColor="text1"/>
          <w:sz w:val="27"/>
          <w:szCs w:val="27"/>
          <w:rtl/>
        </w:rPr>
        <w:t>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الأوّليّة</w:t>
      </w:r>
      <w:r w:rsidRPr="00E80289">
        <w:rPr>
          <w:rFonts w:cs="AL-Mohanad"/>
          <w:color w:val="000000" w:themeColor="text1"/>
          <w:sz w:val="27"/>
          <w:szCs w:val="27"/>
          <w:rtl/>
        </w:rPr>
        <w:t xml:space="preserve"> </w:t>
      </w:r>
      <w:r w:rsidRPr="00E80289">
        <w:rPr>
          <w:rFonts w:cs="AL-Mohanad" w:hint="cs"/>
          <w:color w:val="000000" w:themeColor="text1"/>
          <w:sz w:val="27"/>
          <w:szCs w:val="27"/>
          <w:rtl/>
        </w:rPr>
        <w:t>للفقه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 والقضيّة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المحكّ</w:t>
      </w:r>
      <w:r w:rsidRPr="00E80289">
        <w:rPr>
          <w:rFonts w:cs="AL-Mohanad"/>
          <w:color w:val="000000" w:themeColor="text1"/>
          <w:sz w:val="27"/>
          <w:szCs w:val="27"/>
          <w:rtl/>
        </w:rPr>
        <w:t xml:space="preserve"> </w:t>
      </w:r>
      <w:r w:rsidRPr="00E80289">
        <w:rPr>
          <w:rFonts w:cs="AL-Mohanad" w:hint="cs"/>
          <w:color w:val="000000" w:themeColor="text1"/>
          <w:sz w:val="27"/>
          <w:szCs w:val="27"/>
          <w:rtl/>
        </w:rPr>
        <w:t>هي</w:t>
      </w:r>
      <w:r w:rsidRPr="00E80289">
        <w:rPr>
          <w:rFonts w:cs="AL-Mohanad"/>
          <w:color w:val="000000" w:themeColor="text1"/>
          <w:sz w:val="27"/>
          <w:szCs w:val="27"/>
          <w:rtl/>
        </w:rPr>
        <w:t xml:space="preserve"> </w:t>
      </w:r>
      <w:r w:rsidRPr="00E80289">
        <w:rPr>
          <w:rFonts w:cs="AL-Mohanad" w:hint="cs"/>
          <w:color w:val="000000" w:themeColor="text1"/>
          <w:sz w:val="27"/>
          <w:szCs w:val="27"/>
          <w:rtl/>
        </w:rPr>
        <w:t>معرفة</w:t>
      </w:r>
      <w:r w:rsidRPr="00E80289">
        <w:rPr>
          <w:rFonts w:cs="AL-Mohanad"/>
          <w:color w:val="000000" w:themeColor="text1"/>
          <w:sz w:val="27"/>
          <w:szCs w:val="27"/>
          <w:rtl/>
        </w:rPr>
        <w:t xml:space="preserve"> </w:t>
      </w:r>
      <w:r w:rsidRPr="00E80289">
        <w:rPr>
          <w:rFonts w:cs="AL-Mohanad" w:hint="cs"/>
          <w:color w:val="000000" w:themeColor="text1"/>
          <w:sz w:val="27"/>
          <w:szCs w:val="27"/>
          <w:rtl/>
        </w:rPr>
        <w:t>كيفيّة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التعامل</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المرجعيّة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السياقات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الجديدة،</w:t>
      </w:r>
      <w:r w:rsidRPr="00E80289">
        <w:rPr>
          <w:rFonts w:cs="AL-Mohanad"/>
          <w:color w:val="000000" w:themeColor="text1"/>
          <w:sz w:val="27"/>
          <w:szCs w:val="27"/>
          <w:rtl/>
        </w:rPr>
        <w:t xml:space="preserve"> </w:t>
      </w:r>
      <w:r w:rsidRPr="00E80289">
        <w:rPr>
          <w:rFonts w:cs="AL-Mohanad" w:hint="cs"/>
          <w:color w:val="000000" w:themeColor="text1"/>
          <w:sz w:val="27"/>
          <w:szCs w:val="27"/>
          <w:rtl/>
        </w:rPr>
        <w:t>وعلى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مرّ</w:t>
      </w:r>
      <w:r w:rsidRPr="00E80289">
        <w:rPr>
          <w:rFonts w:cs="AL-Mohanad"/>
          <w:color w:val="000000" w:themeColor="text1"/>
          <w:sz w:val="27"/>
          <w:szCs w:val="27"/>
          <w:rtl/>
        </w:rPr>
        <w:t xml:space="preserve"> </w:t>
      </w:r>
      <w:r w:rsidRPr="00E80289">
        <w:rPr>
          <w:rFonts w:cs="AL-Mohanad" w:hint="cs"/>
          <w:color w:val="000000" w:themeColor="text1"/>
          <w:sz w:val="27"/>
          <w:szCs w:val="27"/>
          <w:rtl/>
        </w:rPr>
        <w:t>تاريخ</w:t>
      </w:r>
      <w:r w:rsidRPr="00E80289">
        <w:rPr>
          <w:rFonts w:cs="AL-Mohanad"/>
          <w:color w:val="000000" w:themeColor="text1"/>
          <w:sz w:val="27"/>
          <w:szCs w:val="27"/>
          <w:rtl/>
        </w:rPr>
        <w:t xml:space="preserve"> </w:t>
      </w:r>
      <w:r w:rsidRPr="00E80289">
        <w:rPr>
          <w:rFonts w:cs="AL-Mohanad" w:hint="cs"/>
          <w:color w:val="000000" w:themeColor="text1"/>
          <w:sz w:val="27"/>
          <w:szCs w:val="27"/>
          <w:rtl/>
        </w:rPr>
        <w:t>البشر، بخلفيّة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المحافظة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التمسُّك</w:t>
      </w:r>
      <w:r w:rsidRPr="00E80289">
        <w:rPr>
          <w:rFonts w:cs="AL-Mohanad"/>
          <w:color w:val="000000" w:themeColor="text1"/>
          <w:sz w:val="27"/>
          <w:szCs w:val="27"/>
          <w:rtl/>
        </w:rPr>
        <w:t xml:space="preserve"> </w:t>
      </w:r>
      <w:r w:rsidRPr="00E80289">
        <w:rPr>
          <w:rFonts w:cs="AL-Mohanad" w:hint="cs"/>
          <w:color w:val="000000" w:themeColor="text1"/>
          <w:sz w:val="27"/>
          <w:szCs w:val="27"/>
          <w:rtl/>
        </w:rPr>
        <w:t>بالكتاب</w:t>
      </w:r>
      <w:r w:rsidRPr="00E80289">
        <w:rPr>
          <w:rFonts w:cs="AL-Mohanad"/>
          <w:color w:val="000000" w:themeColor="text1"/>
          <w:sz w:val="27"/>
          <w:szCs w:val="27"/>
          <w:rtl/>
        </w:rPr>
        <w:t xml:space="preserve"> </w:t>
      </w:r>
      <w:r w:rsidRPr="00E80289">
        <w:rPr>
          <w:rFonts w:cs="AL-Mohanad" w:hint="cs"/>
          <w:color w:val="000000" w:themeColor="text1"/>
          <w:sz w:val="27"/>
          <w:szCs w:val="27"/>
          <w:rtl/>
        </w:rPr>
        <w:t>والسنّة، مع</w:t>
      </w:r>
      <w:r w:rsidRPr="00E80289">
        <w:rPr>
          <w:rFonts w:cs="AL-Mohanad"/>
          <w:color w:val="000000" w:themeColor="text1"/>
          <w:sz w:val="27"/>
          <w:szCs w:val="27"/>
          <w:rtl/>
        </w:rPr>
        <w:t xml:space="preserve"> </w:t>
      </w:r>
      <w:r w:rsidRPr="00E80289">
        <w:rPr>
          <w:rFonts w:cs="AL-Mohanad" w:hint="cs"/>
          <w:color w:val="000000" w:themeColor="text1"/>
          <w:sz w:val="27"/>
          <w:szCs w:val="27"/>
          <w:rtl/>
        </w:rPr>
        <w:t>وضع</w:t>
      </w:r>
      <w:r w:rsidRPr="00E80289">
        <w:rPr>
          <w:rFonts w:cs="AL-Mohanad"/>
          <w:color w:val="000000" w:themeColor="text1"/>
          <w:sz w:val="27"/>
          <w:szCs w:val="27"/>
          <w:rtl/>
        </w:rPr>
        <w:t xml:space="preserve"> </w:t>
      </w:r>
      <w:r w:rsidRPr="00E80289">
        <w:rPr>
          <w:rFonts w:cs="AL-Mohanad" w:hint="cs"/>
          <w:color w:val="000000" w:themeColor="text1"/>
          <w:sz w:val="27"/>
          <w:szCs w:val="27"/>
          <w:rtl/>
        </w:rPr>
        <w:t>أطر</w:t>
      </w:r>
      <w:r w:rsidRPr="00E80289">
        <w:rPr>
          <w:rFonts w:cs="AL-Mohanad"/>
          <w:color w:val="000000" w:themeColor="text1"/>
          <w:sz w:val="27"/>
          <w:szCs w:val="27"/>
          <w:rtl/>
        </w:rPr>
        <w:t xml:space="preserve"> </w:t>
      </w:r>
      <w:r w:rsidRPr="00E80289">
        <w:rPr>
          <w:rFonts w:cs="AL-Mohanad" w:hint="cs"/>
          <w:color w:val="000000" w:themeColor="text1"/>
          <w:sz w:val="27"/>
          <w:szCs w:val="27"/>
          <w:rtl/>
        </w:rPr>
        <w:t>عمل</w:t>
      </w:r>
      <w:r w:rsidRPr="00E80289">
        <w:rPr>
          <w:rFonts w:cs="AL-Mohanad"/>
          <w:color w:val="000000" w:themeColor="text1"/>
          <w:sz w:val="27"/>
          <w:szCs w:val="27"/>
          <w:rtl/>
        </w:rPr>
        <w:t xml:space="preserve"> </w:t>
      </w:r>
      <w:r w:rsidRPr="00E80289">
        <w:rPr>
          <w:rFonts w:cs="AL-Mohanad" w:hint="cs"/>
          <w:color w:val="000000" w:themeColor="text1"/>
          <w:sz w:val="27"/>
          <w:szCs w:val="27"/>
          <w:rtl/>
        </w:rPr>
        <w:t>ومنهجيّة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وأعراف، والأخذ</w:t>
      </w:r>
      <w:r w:rsidRPr="00E80289">
        <w:rPr>
          <w:rFonts w:cs="AL-Mohanad"/>
          <w:color w:val="000000" w:themeColor="text1"/>
          <w:sz w:val="27"/>
          <w:szCs w:val="27"/>
          <w:rtl/>
        </w:rPr>
        <w:t xml:space="preserve"> </w:t>
      </w:r>
      <w:r w:rsidRPr="00E80289">
        <w:rPr>
          <w:rFonts w:cs="AL-Mohanad" w:hint="cs"/>
          <w:color w:val="000000" w:themeColor="text1"/>
          <w:sz w:val="27"/>
          <w:szCs w:val="27"/>
          <w:rtl/>
        </w:rPr>
        <w:t>بالاعتبار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العالم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والمجتمع</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والعادات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والأعراف</w:t>
      </w:r>
      <w:r w:rsidRPr="00E80289">
        <w:rPr>
          <w:rFonts w:cs="AL-Mohanad"/>
          <w:color w:val="000000" w:themeColor="text1"/>
          <w:sz w:val="27"/>
          <w:szCs w:val="27"/>
          <w:rtl/>
        </w:rPr>
        <w:t xml:space="preserve"> </w:t>
      </w:r>
      <w:r w:rsidRPr="00E80289">
        <w:rPr>
          <w:rFonts w:cs="AL-Mohanad" w:hint="cs"/>
          <w:color w:val="000000" w:themeColor="text1"/>
          <w:sz w:val="27"/>
          <w:szCs w:val="27"/>
          <w:rtl/>
        </w:rPr>
        <w:t>كمجالات</w:t>
      </w:r>
      <w:r w:rsidRPr="00E80289">
        <w:rPr>
          <w:rFonts w:cs="AL-Mohanad"/>
          <w:color w:val="000000" w:themeColor="text1"/>
          <w:sz w:val="27"/>
          <w:szCs w:val="27"/>
          <w:rtl/>
        </w:rPr>
        <w:t xml:space="preserve"> </w:t>
      </w:r>
      <w:r w:rsidRPr="00E80289">
        <w:rPr>
          <w:rFonts w:cs="AL-Mohanad" w:hint="cs"/>
          <w:color w:val="000000" w:themeColor="text1"/>
          <w:sz w:val="27"/>
          <w:szCs w:val="27"/>
          <w:rtl/>
        </w:rPr>
        <w:t>طبيعيّة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التشريع</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والإفتاء</w:t>
      </w:r>
      <w:r w:rsidRPr="00E80289">
        <w:rPr>
          <w:rFonts w:cs="AL-Mohanad"/>
          <w:color w:val="000000" w:themeColor="text1"/>
          <w:sz w:val="27"/>
          <w:szCs w:val="27"/>
          <w:rtl/>
        </w:rPr>
        <w:t xml:space="preserve">. </w:t>
      </w:r>
      <w:r w:rsidRPr="00E80289">
        <w:rPr>
          <w:rFonts w:cs="AL-Mohanad" w:hint="cs"/>
          <w:color w:val="000000" w:themeColor="text1"/>
          <w:sz w:val="27"/>
          <w:szCs w:val="27"/>
          <w:rtl/>
        </w:rPr>
        <w:t>وعلى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الرغم</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عودة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التركيز</w:t>
      </w:r>
      <w:r w:rsidRPr="00E80289">
        <w:rPr>
          <w:rFonts w:cs="AL-Mohanad"/>
          <w:color w:val="000000" w:themeColor="text1"/>
          <w:sz w:val="27"/>
          <w:szCs w:val="27"/>
          <w:rtl/>
        </w:rPr>
        <w:t xml:space="preserve"> </w:t>
      </w:r>
      <w:r w:rsidRPr="00E80289">
        <w:rPr>
          <w:rFonts w:cs="AL-Mohanad" w:hint="cs"/>
          <w:color w:val="000000" w:themeColor="text1"/>
          <w:sz w:val="27"/>
          <w:szCs w:val="27"/>
          <w:rtl/>
        </w:rPr>
        <w:t>المفرط</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قبل</w:t>
      </w:r>
      <w:r w:rsidRPr="00E80289">
        <w:rPr>
          <w:rFonts w:cs="AL-Mohanad"/>
          <w:color w:val="000000" w:themeColor="text1"/>
          <w:sz w:val="27"/>
          <w:szCs w:val="27"/>
          <w:rtl/>
        </w:rPr>
        <w:t xml:space="preserve"> </w:t>
      </w:r>
      <w:r w:rsidRPr="00E80289">
        <w:rPr>
          <w:rFonts w:cs="AL-Mohanad" w:hint="cs"/>
          <w:color w:val="000000" w:themeColor="text1"/>
          <w:sz w:val="27"/>
          <w:szCs w:val="27"/>
          <w:rtl/>
        </w:rPr>
        <w:t>أيّ</w:t>
      </w:r>
      <w:r w:rsidRPr="00E80289">
        <w:rPr>
          <w:rFonts w:cs="AL-Mohanad"/>
          <w:color w:val="000000" w:themeColor="text1"/>
          <w:sz w:val="27"/>
          <w:szCs w:val="27"/>
          <w:rtl/>
        </w:rPr>
        <w:t xml:space="preserve"> </w:t>
      </w:r>
      <w:r w:rsidRPr="00E80289">
        <w:rPr>
          <w:rFonts w:cs="AL-Mohanad" w:hint="cs"/>
          <w:color w:val="000000" w:themeColor="text1"/>
          <w:sz w:val="27"/>
          <w:szCs w:val="27"/>
          <w:rtl/>
        </w:rPr>
        <w:t>مصدر</w:t>
      </w:r>
      <w:r w:rsidRPr="00E80289">
        <w:rPr>
          <w:rFonts w:cs="AL-Mohanad"/>
          <w:color w:val="000000" w:themeColor="text1"/>
          <w:sz w:val="27"/>
          <w:szCs w:val="27"/>
          <w:rtl/>
        </w:rPr>
        <w:t xml:space="preserve"> </w:t>
      </w:r>
      <w:r w:rsidRPr="00E80289">
        <w:rPr>
          <w:rFonts w:cs="AL-Mohanad" w:hint="cs"/>
          <w:color w:val="000000" w:themeColor="text1"/>
          <w:sz w:val="27"/>
          <w:szCs w:val="27"/>
          <w:rtl/>
        </w:rPr>
        <w:t>آخر، إلاّ</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مرحلة</w:t>
      </w:r>
      <w:r w:rsidRPr="00E80289">
        <w:rPr>
          <w:rFonts w:cs="AL-Mohanad"/>
          <w:color w:val="000000" w:themeColor="text1"/>
          <w:sz w:val="27"/>
          <w:szCs w:val="27"/>
          <w:rtl/>
        </w:rPr>
        <w:t xml:space="preserve"> </w:t>
      </w:r>
      <w:r w:rsidRPr="00E80289">
        <w:rPr>
          <w:rFonts w:cs="AL-Mohanad" w:hint="cs"/>
          <w:color w:val="000000" w:themeColor="text1"/>
          <w:sz w:val="27"/>
          <w:szCs w:val="27"/>
          <w:rtl/>
        </w:rPr>
        <w:t>حالت</w:t>
      </w:r>
      <w:r w:rsidRPr="00E80289">
        <w:rPr>
          <w:rFonts w:cs="AL-Mohanad"/>
          <w:color w:val="000000" w:themeColor="text1"/>
          <w:sz w:val="27"/>
          <w:szCs w:val="27"/>
          <w:rtl/>
        </w:rPr>
        <w:t xml:space="preserve"> </w:t>
      </w:r>
      <w:r w:rsidRPr="00E80289">
        <w:rPr>
          <w:rFonts w:cs="AL-Mohanad" w:hint="cs"/>
          <w:color w:val="000000" w:themeColor="text1"/>
          <w:sz w:val="27"/>
          <w:szCs w:val="27"/>
          <w:rtl/>
        </w:rPr>
        <w:t>فيها</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الحركة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التاريخيّة</w:t>
      </w:r>
      <w:r w:rsidRPr="00E80289">
        <w:rPr>
          <w:rFonts w:cs="AL-Mohanad"/>
          <w:color w:val="000000" w:themeColor="text1"/>
          <w:sz w:val="27"/>
          <w:szCs w:val="27"/>
          <w:rtl/>
        </w:rPr>
        <w:t xml:space="preserve"> </w:t>
      </w:r>
      <w:r w:rsidRPr="00E80289">
        <w:rPr>
          <w:rFonts w:cs="AL-Mohanad" w:hint="cs"/>
          <w:color w:val="000000" w:themeColor="text1"/>
          <w:sz w:val="27"/>
          <w:szCs w:val="27"/>
          <w:rtl/>
        </w:rPr>
        <w:t>دون</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الإنتاج</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 ودون</w:t>
      </w:r>
      <w:r w:rsidRPr="00E80289">
        <w:rPr>
          <w:rFonts w:cs="AL-Mohanad"/>
          <w:color w:val="000000" w:themeColor="text1"/>
          <w:sz w:val="27"/>
          <w:szCs w:val="27"/>
          <w:rtl/>
        </w:rPr>
        <w:t xml:space="preserve"> </w:t>
      </w:r>
      <w:r w:rsidRPr="00E80289">
        <w:rPr>
          <w:rFonts w:cs="AL-Mohanad" w:hint="cs"/>
          <w:color w:val="000000" w:themeColor="text1"/>
          <w:sz w:val="27"/>
          <w:szCs w:val="27"/>
          <w:rtl/>
        </w:rPr>
        <w:t>اعتبار</w:t>
      </w:r>
      <w:r w:rsidRPr="00E80289">
        <w:rPr>
          <w:rFonts w:cs="AL-Mohanad"/>
          <w:color w:val="000000" w:themeColor="text1"/>
          <w:sz w:val="27"/>
          <w:szCs w:val="27"/>
          <w:rtl/>
        </w:rPr>
        <w:t xml:space="preserve"> </w:t>
      </w:r>
      <w:r w:rsidRPr="00E80289">
        <w:rPr>
          <w:rFonts w:cs="AL-Mohanad" w:hint="cs"/>
          <w:color w:val="000000" w:themeColor="text1"/>
          <w:sz w:val="27"/>
          <w:szCs w:val="27"/>
          <w:rtl/>
        </w:rPr>
        <w:t>علل</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ومقاصدها</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p>
    <w:p w:rsidR="0023678A" w:rsidRPr="00E80289" w:rsidRDefault="0023678A" w:rsidP="0023678A">
      <w:pPr>
        <w:pStyle w:val="Heading3"/>
        <w:spacing w:line="400" w:lineRule="exact"/>
        <w:rPr>
          <w:color w:val="000000" w:themeColor="text1"/>
          <w:rtl/>
        </w:rPr>
      </w:pPr>
      <w:r w:rsidRPr="00E80289">
        <w:rPr>
          <w:rFonts w:hint="cs"/>
          <w:color w:val="000000" w:themeColor="text1"/>
          <w:rtl/>
        </w:rPr>
        <w:t>مدرسة</w:t>
      </w:r>
      <w:r w:rsidRPr="00E80289">
        <w:rPr>
          <w:color w:val="000000" w:themeColor="text1"/>
          <w:rtl/>
        </w:rPr>
        <w:t xml:space="preserve"> </w:t>
      </w:r>
      <w:r w:rsidRPr="00E80289">
        <w:rPr>
          <w:rFonts w:hint="cs"/>
          <w:color w:val="000000" w:themeColor="text1"/>
          <w:rtl/>
        </w:rPr>
        <w:t>المقاصد</w:t>
      </w:r>
      <w:r w:rsidRPr="00E80289">
        <w:rPr>
          <w:color w:val="000000" w:themeColor="text1"/>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وينتقل</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دراسة</w:t>
      </w:r>
      <w:r w:rsidRPr="00E80289">
        <w:rPr>
          <w:rFonts w:cs="AL-Mohanad"/>
          <w:color w:val="000000" w:themeColor="text1"/>
          <w:sz w:val="27"/>
          <w:szCs w:val="27"/>
          <w:rtl/>
        </w:rPr>
        <w:t xml:space="preserve"> </w:t>
      </w:r>
      <w:r w:rsidRPr="00E80289">
        <w:rPr>
          <w:rFonts w:cs="AL-Mohanad" w:hint="cs"/>
          <w:color w:val="000000" w:themeColor="text1"/>
          <w:sz w:val="27"/>
          <w:szCs w:val="27"/>
          <w:rtl/>
        </w:rPr>
        <w:t>مدرسة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المقاصد، فيوضِّح</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عبر</w:t>
      </w:r>
      <w:r w:rsidRPr="00E80289">
        <w:rPr>
          <w:rFonts w:cs="AL-Mohanad"/>
          <w:color w:val="000000" w:themeColor="text1"/>
          <w:sz w:val="27"/>
          <w:szCs w:val="27"/>
          <w:rtl/>
        </w:rPr>
        <w:t xml:space="preserve"> </w:t>
      </w:r>
      <w:r w:rsidRPr="00E80289">
        <w:rPr>
          <w:rFonts w:cs="AL-Mohanad" w:hint="cs"/>
          <w:color w:val="000000" w:themeColor="text1"/>
          <w:sz w:val="27"/>
          <w:szCs w:val="27"/>
          <w:rtl/>
        </w:rPr>
        <w:t>دراسة</w:t>
      </w:r>
      <w:r w:rsidRPr="00E80289">
        <w:rPr>
          <w:rFonts w:cs="AL-Mohanad"/>
          <w:color w:val="000000" w:themeColor="text1"/>
          <w:sz w:val="27"/>
          <w:szCs w:val="27"/>
          <w:rtl/>
        </w:rPr>
        <w:t xml:space="preserve"> </w:t>
      </w:r>
      <w:r w:rsidRPr="00E80289">
        <w:rPr>
          <w:rFonts w:cs="AL-Mohanad" w:hint="cs"/>
          <w:color w:val="000000" w:themeColor="text1"/>
          <w:sz w:val="27"/>
          <w:szCs w:val="27"/>
          <w:rtl/>
        </w:rPr>
        <w:t>مساهمات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المذهبيّن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الحنفي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والشافعي يمكننا</w:t>
      </w:r>
      <w:r w:rsidRPr="00E80289">
        <w:rPr>
          <w:rFonts w:cs="AL-Mohanad"/>
          <w:color w:val="000000" w:themeColor="text1"/>
          <w:sz w:val="27"/>
          <w:szCs w:val="27"/>
          <w:rtl/>
        </w:rPr>
        <w:t xml:space="preserve"> </w:t>
      </w:r>
      <w:r w:rsidRPr="00E80289">
        <w:rPr>
          <w:rFonts w:cs="AL-Mohanad" w:hint="cs"/>
          <w:color w:val="000000" w:themeColor="text1"/>
          <w:sz w:val="27"/>
          <w:szCs w:val="27"/>
          <w:rtl/>
        </w:rPr>
        <w:t>ملاحظة</w:t>
      </w:r>
      <w:r w:rsidRPr="00E80289">
        <w:rPr>
          <w:rFonts w:cs="AL-Mohanad"/>
          <w:color w:val="000000" w:themeColor="text1"/>
          <w:sz w:val="27"/>
          <w:szCs w:val="27"/>
          <w:rtl/>
        </w:rPr>
        <w:t xml:space="preserve"> </w:t>
      </w:r>
      <w:r w:rsidRPr="00E80289">
        <w:rPr>
          <w:rFonts w:cs="AL-Mohanad" w:hint="cs"/>
          <w:color w:val="000000" w:themeColor="text1"/>
          <w:sz w:val="27"/>
          <w:szCs w:val="27"/>
          <w:rtl/>
        </w:rPr>
        <w:t>بروز</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الأسئلة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المتعلِّقة</w:t>
      </w:r>
      <w:r w:rsidRPr="00E80289">
        <w:rPr>
          <w:rFonts w:cs="AL-Mohanad"/>
          <w:color w:val="000000" w:themeColor="text1"/>
          <w:sz w:val="27"/>
          <w:szCs w:val="27"/>
          <w:rtl/>
        </w:rPr>
        <w:t xml:space="preserve"> </w:t>
      </w:r>
      <w:r w:rsidRPr="00E80289">
        <w:rPr>
          <w:rFonts w:cs="AL-Mohanad" w:hint="cs"/>
          <w:color w:val="000000" w:themeColor="text1"/>
          <w:sz w:val="27"/>
          <w:szCs w:val="27"/>
          <w:rtl/>
        </w:rPr>
        <w:t>بأسباب</w:t>
      </w:r>
      <w:r w:rsidRPr="00E80289">
        <w:rPr>
          <w:rFonts w:cs="AL-Mohanad"/>
          <w:color w:val="000000" w:themeColor="text1"/>
          <w:sz w:val="27"/>
          <w:szCs w:val="27"/>
          <w:rtl/>
        </w:rPr>
        <w:t xml:space="preserve"> </w:t>
      </w:r>
      <w:r w:rsidRPr="00E80289">
        <w:rPr>
          <w:rFonts w:cs="AL-Mohanad" w:hint="cs"/>
          <w:color w:val="000000" w:themeColor="text1"/>
          <w:sz w:val="27"/>
          <w:szCs w:val="27"/>
          <w:rtl/>
        </w:rPr>
        <w:t>الحكم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والمراجع</w:t>
      </w:r>
      <w:r w:rsidRPr="00E80289">
        <w:rPr>
          <w:rFonts w:cs="AL-Mohanad"/>
          <w:color w:val="000000" w:themeColor="text1"/>
          <w:sz w:val="27"/>
          <w:szCs w:val="27"/>
          <w:rtl/>
        </w:rPr>
        <w:t xml:space="preserve"> </w:t>
      </w:r>
      <w:r w:rsidRPr="00E80289">
        <w:rPr>
          <w:rFonts w:cs="AL-Mohanad" w:hint="cs"/>
          <w:color w:val="000000" w:themeColor="text1"/>
          <w:sz w:val="27"/>
          <w:szCs w:val="27"/>
          <w:rtl/>
        </w:rPr>
        <w:t>الضمنية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والصريحة</w:t>
      </w:r>
      <w:r w:rsidRPr="00E80289">
        <w:rPr>
          <w:rFonts w:cs="AL-Mohanad"/>
          <w:color w:val="000000" w:themeColor="text1"/>
          <w:sz w:val="27"/>
          <w:szCs w:val="27"/>
          <w:rtl/>
        </w:rPr>
        <w:t xml:space="preserve"> </w:t>
      </w:r>
      <w:r w:rsidRPr="00E80289">
        <w:rPr>
          <w:rFonts w:cs="AL-Mohanad" w:hint="cs"/>
          <w:color w:val="000000" w:themeColor="text1"/>
          <w:sz w:val="27"/>
          <w:szCs w:val="27"/>
          <w:rtl/>
        </w:rPr>
        <w:t>لعلّة</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الأمر</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النهي</w:t>
      </w:r>
      <w:r w:rsidRPr="00E80289">
        <w:rPr>
          <w:rFonts w:cs="AL-Mohanad"/>
          <w:color w:val="000000" w:themeColor="text1"/>
          <w:sz w:val="27"/>
          <w:szCs w:val="27"/>
          <w:rtl/>
        </w:rPr>
        <w:t xml:space="preserve">. </w:t>
      </w:r>
      <w:r w:rsidRPr="00E80289">
        <w:rPr>
          <w:rFonts w:cs="AL-Mohanad" w:hint="cs"/>
          <w:color w:val="000000" w:themeColor="text1"/>
          <w:sz w:val="27"/>
          <w:szCs w:val="27"/>
          <w:rtl/>
        </w:rPr>
        <w:t>فالقياس</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الاستحسان</w:t>
      </w:r>
      <w:r w:rsidRPr="00E80289">
        <w:rPr>
          <w:rFonts w:cs="AL-Mohanad"/>
          <w:color w:val="000000" w:themeColor="text1"/>
          <w:sz w:val="27"/>
          <w:szCs w:val="27"/>
          <w:rtl/>
        </w:rPr>
        <w:t xml:space="preserve"> </w:t>
      </w:r>
      <w:r w:rsidRPr="00E80289">
        <w:rPr>
          <w:rFonts w:cs="AL-Mohanad" w:hint="cs"/>
          <w:color w:val="000000" w:themeColor="text1"/>
          <w:sz w:val="27"/>
          <w:szCs w:val="27"/>
          <w:rtl/>
        </w:rPr>
        <w:t>ممكنان</w:t>
      </w:r>
      <w:r w:rsidRPr="00E80289">
        <w:rPr>
          <w:rFonts w:cs="AL-Mohanad"/>
          <w:color w:val="000000" w:themeColor="text1"/>
          <w:sz w:val="27"/>
          <w:szCs w:val="27"/>
          <w:rtl/>
        </w:rPr>
        <w:t xml:space="preserve"> </w:t>
      </w:r>
      <w:r w:rsidRPr="00E80289">
        <w:rPr>
          <w:rFonts w:cs="AL-Mohanad" w:hint="cs"/>
          <w:color w:val="000000" w:themeColor="text1"/>
          <w:sz w:val="27"/>
          <w:szCs w:val="27"/>
          <w:rtl/>
        </w:rPr>
        <w:t>فقط</w:t>
      </w:r>
      <w:r w:rsidRPr="00E80289">
        <w:rPr>
          <w:rFonts w:cs="AL-Mohanad"/>
          <w:color w:val="000000" w:themeColor="text1"/>
          <w:sz w:val="27"/>
          <w:szCs w:val="27"/>
          <w:rtl/>
        </w:rPr>
        <w:t xml:space="preserve"> </w:t>
      </w:r>
      <w:r w:rsidRPr="00E80289">
        <w:rPr>
          <w:rFonts w:cs="AL-Mohanad" w:hint="cs"/>
          <w:color w:val="000000" w:themeColor="text1"/>
          <w:sz w:val="27"/>
          <w:szCs w:val="27"/>
          <w:rtl/>
        </w:rPr>
        <w:t>بعد</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يتمّ</w:t>
      </w:r>
      <w:r w:rsidRPr="00E80289">
        <w:rPr>
          <w:rFonts w:cs="AL-Mohanad"/>
          <w:color w:val="000000" w:themeColor="text1"/>
          <w:sz w:val="27"/>
          <w:szCs w:val="27"/>
          <w:rtl/>
        </w:rPr>
        <w:t xml:space="preserve"> </w:t>
      </w:r>
      <w:r w:rsidRPr="00E80289">
        <w:rPr>
          <w:rFonts w:cs="AL-Mohanad" w:hint="cs"/>
          <w:color w:val="000000" w:themeColor="text1"/>
          <w:sz w:val="27"/>
          <w:szCs w:val="27"/>
          <w:rtl/>
        </w:rPr>
        <w:t>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النصّي</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الأوّليّ</w:t>
      </w:r>
      <w:r w:rsidRPr="00E80289">
        <w:rPr>
          <w:rFonts w:cs="AL-Mohanad"/>
          <w:color w:val="000000" w:themeColor="text1"/>
          <w:sz w:val="27"/>
          <w:szCs w:val="27"/>
          <w:rtl/>
        </w:rPr>
        <w:t xml:space="preserve">. </w:t>
      </w:r>
      <w:r w:rsidRPr="00E80289">
        <w:rPr>
          <w:rFonts w:cs="AL-Mohanad" w:hint="cs"/>
          <w:color w:val="000000" w:themeColor="text1"/>
          <w:sz w:val="27"/>
          <w:szCs w:val="27"/>
          <w:rtl/>
        </w:rPr>
        <w:t>فهذا</w:t>
      </w:r>
      <w:r w:rsidRPr="00E80289">
        <w:rPr>
          <w:rFonts w:cs="AL-Mohanad"/>
          <w:color w:val="000000" w:themeColor="text1"/>
          <w:sz w:val="27"/>
          <w:szCs w:val="27"/>
          <w:rtl/>
        </w:rPr>
        <w:t xml:space="preserve"> </w:t>
      </w:r>
      <w:r w:rsidRPr="00E80289">
        <w:rPr>
          <w:rFonts w:cs="AL-Mohanad" w:hint="cs"/>
          <w:color w:val="000000" w:themeColor="text1"/>
          <w:sz w:val="27"/>
          <w:szCs w:val="27"/>
          <w:rtl/>
        </w:rPr>
        <w:t>يتيح</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أصل</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للعلماء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خلاله</w:t>
      </w:r>
      <w:r w:rsidRPr="00E80289">
        <w:rPr>
          <w:rFonts w:cs="AL-Mohanad"/>
          <w:color w:val="000000" w:themeColor="text1"/>
          <w:sz w:val="27"/>
          <w:szCs w:val="27"/>
          <w:rtl/>
        </w:rPr>
        <w:t xml:space="preserve"> </w:t>
      </w:r>
      <w:r w:rsidRPr="00E80289">
        <w:rPr>
          <w:rFonts w:cs="AL-Mohanad" w:hint="cs"/>
          <w:color w:val="000000" w:themeColor="text1"/>
          <w:sz w:val="27"/>
          <w:szCs w:val="27"/>
          <w:rtl/>
        </w:rPr>
        <w:t>فقط</w:t>
      </w:r>
      <w:r w:rsidRPr="00E80289">
        <w:rPr>
          <w:rFonts w:cs="AL-Mohanad"/>
          <w:color w:val="000000" w:themeColor="text1"/>
          <w:sz w:val="27"/>
          <w:szCs w:val="27"/>
          <w:rtl/>
        </w:rPr>
        <w:t xml:space="preserve"> </w:t>
      </w:r>
      <w:r w:rsidRPr="00E80289">
        <w:rPr>
          <w:rFonts w:cs="AL-Mohanad" w:hint="cs"/>
          <w:color w:val="000000" w:themeColor="text1"/>
          <w:sz w:val="27"/>
          <w:szCs w:val="27"/>
          <w:rtl/>
        </w:rPr>
        <w:t>إسقاط</w:t>
      </w:r>
      <w:r w:rsidRPr="00E80289">
        <w:rPr>
          <w:rFonts w:cs="AL-Mohanad"/>
          <w:color w:val="000000" w:themeColor="text1"/>
          <w:sz w:val="27"/>
          <w:szCs w:val="27"/>
          <w:rtl/>
        </w:rPr>
        <w:t xml:space="preserve"> </w:t>
      </w:r>
      <w:r w:rsidRPr="00E80289">
        <w:rPr>
          <w:rFonts w:cs="AL-Mohanad" w:hint="cs"/>
          <w:color w:val="000000" w:themeColor="text1"/>
          <w:sz w:val="27"/>
          <w:szCs w:val="27"/>
          <w:rtl/>
        </w:rPr>
        <w:t>الباعث</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أوضاع</w:t>
      </w:r>
      <w:r w:rsidRPr="00E80289">
        <w:rPr>
          <w:rFonts w:cs="AL-Mohanad"/>
          <w:color w:val="000000" w:themeColor="text1"/>
          <w:sz w:val="27"/>
          <w:szCs w:val="27"/>
          <w:rtl/>
        </w:rPr>
        <w:t xml:space="preserve"> </w:t>
      </w:r>
      <w:r w:rsidRPr="00E80289">
        <w:rPr>
          <w:rFonts w:cs="AL-Mohanad" w:hint="cs"/>
          <w:color w:val="000000" w:themeColor="text1"/>
          <w:sz w:val="27"/>
          <w:szCs w:val="27"/>
          <w:rtl/>
        </w:rPr>
        <w:t>إنسانيّة</w:t>
      </w:r>
      <w:r w:rsidRPr="00E80289">
        <w:rPr>
          <w:rFonts w:cs="AL-Mohanad"/>
          <w:color w:val="000000" w:themeColor="text1"/>
          <w:sz w:val="27"/>
          <w:szCs w:val="27"/>
          <w:rtl/>
        </w:rPr>
        <w:t xml:space="preserve"> </w:t>
      </w:r>
      <w:r w:rsidRPr="00E80289">
        <w:rPr>
          <w:rFonts w:cs="AL-Mohanad" w:hint="cs"/>
          <w:color w:val="000000" w:themeColor="text1"/>
          <w:sz w:val="27"/>
          <w:szCs w:val="27"/>
          <w:rtl/>
        </w:rPr>
        <w:t>أخرى</w:t>
      </w:r>
      <w:r w:rsidRPr="00E80289">
        <w:rPr>
          <w:rFonts w:cs="AL-Mohanad"/>
          <w:color w:val="000000" w:themeColor="text1"/>
          <w:sz w:val="27"/>
          <w:szCs w:val="27"/>
          <w:rtl/>
        </w:rPr>
        <w:t xml:space="preserve"> </w:t>
      </w:r>
      <w:r w:rsidRPr="00E80289">
        <w:rPr>
          <w:rFonts w:cs="AL-Mohanad" w:hint="cs"/>
          <w:color w:val="000000" w:themeColor="text1"/>
          <w:sz w:val="27"/>
          <w:szCs w:val="27"/>
          <w:rtl/>
        </w:rPr>
        <w:t>مشابهة، وهو</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يعرف</w:t>
      </w:r>
      <w:r w:rsidRPr="00E80289">
        <w:rPr>
          <w:rFonts w:cs="AL-Mohanad"/>
          <w:color w:val="000000" w:themeColor="text1"/>
          <w:sz w:val="27"/>
          <w:szCs w:val="27"/>
          <w:rtl/>
        </w:rPr>
        <w:t xml:space="preserve"> </w:t>
      </w:r>
      <w:r w:rsidRPr="00E80289">
        <w:rPr>
          <w:rFonts w:cs="AL-Mohanad" w:hint="cs"/>
          <w:color w:val="000000" w:themeColor="text1"/>
          <w:sz w:val="27"/>
          <w:szCs w:val="27"/>
          <w:rtl/>
        </w:rPr>
        <w:t>بالفروع</w:t>
      </w:r>
      <w:r w:rsidRPr="00E80289">
        <w:rPr>
          <w:rFonts w:cs="AL-Mohanad"/>
          <w:color w:val="000000" w:themeColor="text1"/>
          <w:sz w:val="27"/>
          <w:szCs w:val="27"/>
          <w:rtl/>
        </w:rPr>
        <w:t xml:space="preserve">. </w:t>
      </w:r>
      <w:r w:rsidRPr="00E80289">
        <w:rPr>
          <w:rFonts w:cs="AL-Mohanad" w:hint="cs"/>
          <w:color w:val="000000" w:themeColor="text1"/>
          <w:sz w:val="27"/>
          <w:szCs w:val="27"/>
          <w:rtl/>
        </w:rPr>
        <w:t>ويسري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المبدأ</w:t>
      </w:r>
      <w:r w:rsidRPr="00E80289">
        <w:rPr>
          <w:rFonts w:cs="AL-Mohanad"/>
          <w:color w:val="000000" w:themeColor="text1"/>
          <w:sz w:val="27"/>
          <w:szCs w:val="27"/>
          <w:rtl/>
        </w:rPr>
        <w:t xml:space="preserve"> </w:t>
      </w:r>
      <w:r w:rsidRPr="00E80289">
        <w:rPr>
          <w:rFonts w:cs="AL-Mohanad" w:hint="cs"/>
          <w:color w:val="000000" w:themeColor="text1"/>
          <w:sz w:val="27"/>
          <w:szCs w:val="27"/>
          <w:rtl/>
        </w:rPr>
        <w:t>نفسه</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المصالح</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المرسلة،</w:t>
      </w:r>
      <w:r w:rsidRPr="00E80289">
        <w:rPr>
          <w:rFonts w:cs="AL-Mohanad"/>
          <w:color w:val="000000" w:themeColor="text1"/>
          <w:sz w:val="27"/>
          <w:szCs w:val="27"/>
          <w:rtl/>
        </w:rPr>
        <w:t xml:space="preserve"> </w:t>
      </w:r>
      <w:r w:rsidRPr="00E80289">
        <w:rPr>
          <w:rFonts w:cs="AL-Mohanad" w:hint="cs"/>
          <w:color w:val="000000" w:themeColor="text1"/>
          <w:sz w:val="27"/>
          <w:szCs w:val="27"/>
          <w:rtl/>
        </w:rPr>
        <w:t>وهي</w:t>
      </w:r>
      <w:r w:rsidRPr="00E80289">
        <w:rPr>
          <w:rFonts w:cs="AL-Mohanad"/>
          <w:color w:val="000000" w:themeColor="text1"/>
          <w:sz w:val="27"/>
          <w:szCs w:val="27"/>
          <w:rtl/>
        </w:rPr>
        <w:t xml:space="preserve"> </w:t>
      </w:r>
      <w:r w:rsidRPr="00E80289">
        <w:rPr>
          <w:rFonts w:cs="AL-Mohanad" w:hint="cs"/>
          <w:color w:val="000000" w:themeColor="text1"/>
          <w:sz w:val="27"/>
          <w:szCs w:val="27"/>
          <w:rtl/>
        </w:rPr>
        <w:t>القضايا</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المتعلِّقة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بالمصلحة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العامّة،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سكتت</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في شأنها، والتي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أرساها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وقت</w:t>
      </w:r>
      <w:r w:rsidRPr="00E80289">
        <w:rPr>
          <w:rFonts w:cs="AL-Mohanad"/>
          <w:color w:val="000000" w:themeColor="text1"/>
          <w:sz w:val="27"/>
          <w:szCs w:val="27"/>
          <w:rtl/>
        </w:rPr>
        <w:t xml:space="preserve"> </w:t>
      </w:r>
      <w:r w:rsidRPr="00E80289">
        <w:rPr>
          <w:rFonts w:cs="AL-Mohanad" w:hint="cs"/>
          <w:color w:val="000000" w:themeColor="text1"/>
          <w:sz w:val="27"/>
          <w:szCs w:val="27"/>
          <w:rtl/>
        </w:rPr>
        <w:t>مبكِّر</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w:t>
      </w:r>
      <w:r w:rsidRPr="00E80289">
        <w:rPr>
          <w:rFonts w:cs="AL-Mohanad"/>
          <w:color w:val="000000" w:themeColor="text1"/>
          <w:sz w:val="27"/>
          <w:szCs w:val="27"/>
          <w:rtl/>
        </w:rPr>
        <w:t>(179</w:t>
      </w:r>
      <w:r w:rsidRPr="00E80289">
        <w:rPr>
          <w:rFonts w:cs="AL-Mohanad" w:hint="cs"/>
          <w:color w:val="000000" w:themeColor="text1"/>
          <w:sz w:val="27"/>
          <w:szCs w:val="27"/>
          <w:rtl/>
        </w:rPr>
        <w:t>هـ</w:t>
      </w:r>
      <w:r w:rsidRPr="00E80289">
        <w:rPr>
          <w:rFonts w:cs="AL-Mohanad"/>
          <w:color w:val="000000" w:themeColor="text1"/>
          <w:sz w:val="27"/>
          <w:szCs w:val="27"/>
          <w:rtl/>
        </w:rPr>
        <w:t>/796</w:t>
      </w:r>
      <w:r w:rsidRPr="00E80289">
        <w:rPr>
          <w:rFonts w:cs="AL-Mohanad" w:hint="cs"/>
          <w:color w:val="000000" w:themeColor="text1"/>
          <w:sz w:val="27"/>
          <w:szCs w:val="27"/>
          <w:rtl/>
        </w:rPr>
        <w:t>م</w:t>
      </w:r>
      <w:r w:rsidRPr="00E80289">
        <w:rPr>
          <w:rFonts w:cs="AL-Mohanad"/>
          <w:color w:val="000000" w:themeColor="text1"/>
          <w:sz w:val="27"/>
          <w:szCs w:val="27"/>
          <w:rtl/>
        </w:rPr>
        <w:t>)</w:t>
      </w:r>
      <w:r w:rsidRPr="00E80289">
        <w:rPr>
          <w:rFonts w:cs="AL-Mohanad" w:hint="cs"/>
          <w:color w:val="000000" w:themeColor="text1"/>
          <w:sz w:val="27"/>
          <w:szCs w:val="27"/>
          <w:rtl/>
        </w:rPr>
        <w:t>، والتي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تقتضي</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الفقهاء، في</w:t>
      </w:r>
      <w:r w:rsidRPr="00E80289">
        <w:rPr>
          <w:rFonts w:cs="AL-Mohanad"/>
          <w:color w:val="000000" w:themeColor="text1"/>
          <w:sz w:val="27"/>
          <w:szCs w:val="27"/>
          <w:rtl/>
        </w:rPr>
        <w:t xml:space="preserve"> </w:t>
      </w:r>
      <w:r w:rsidRPr="00E80289">
        <w:rPr>
          <w:rFonts w:cs="AL-Mohanad" w:hint="cs"/>
          <w:color w:val="000000" w:themeColor="text1"/>
          <w:sz w:val="27"/>
          <w:szCs w:val="27"/>
          <w:rtl/>
        </w:rPr>
        <w:t>ظل</w:t>
      </w:r>
      <w:r w:rsidRPr="00E80289">
        <w:rPr>
          <w:rFonts w:cs="AL-Mohanad"/>
          <w:color w:val="000000" w:themeColor="text1"/>
          <w:sz w:val="27"/>
          <w:szCs w:val="27"/>
          <w:rtl/>
        </w:rPr>
        <w:t xml:space="preserve"> </w:t>
      </w:r>
      <w:r w:rsidRPr="00E80289">
        <w:rPr>
          <w:rFonts w:cs="AL-Mohanad" w:hint="cs"/>
          <w:color w:val="000000" w:themeColor="text1"/>
          <w:sz w:val="27"/>
          <w:szCs w:val="27"/>
          <w:rtl/>
        </w:rPr>
        <w:t>غياب</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 التوصُّل</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قوانين</w:t>
      </w:r>
      <w:r w:rsidRPr="00E80289">
        <w:rPr>
          <w:rFonts w:cs="AL-Mohanad"/>
          <w:color w:val="000000" w:themeColor="text1"/>
          <w:sz w:val="27"/>
          <w:szCs w:val="27"/>
          <w:rtl/>
        </w:rPr>
        <w:t xml:space="preserve"> </w:t>
      </w:r>
      <w:r w:rsidRPr="00E80289">
        <w:rPr>
          <w:rFonts w:cs="AL-Mohanad" w:hint="cs"/>
          <w:color w:val="000000" w:themeColor="text1"/>
          <w:sz w:val="27"/>
          <w:szCs w:val="27"/>
          <w:rtl/>
        </w:rPr>
        <w:t>تتماشى</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توسُّع</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النصّية</w:t>
      </w:r>
      <w:r w:rsidRPr="00E80289">
        <w:rPr>
          <w:rFonts w:cs="AL-Mohanad"/>
          <w:color w:val="000000" w:themeColor="text1"/>
          <w:sz w:val="27"/>
          <w:szCs w:val="27"/>
          <w:rtl/>
        </w:rPr>
        <w:t xml:space="preserve"> </w:t>
      </w:r>
      <w:r w:rsidRPr="00E80289">
        <w:rPr>
          <w:rFonts w:cs="AL-Mohanad" w:hint="cs"/>
          <w:color w:val="000000" w:themeColor="text1"/>
          <w:sz w:val="27"/>
          <w:szCs w:val="27"/>
          <w:rtl/>
        </w:rPr>
        <w:t>ومنطقها</w:t>
      </w:r>
      <w:r w:rsidRPr="00E80289">
        <w:rPr>
          <w:rFonts w:cs="AL-Mohanad"/>
          <w:color w:val="000000" w:themeColor="text1"/>
          <w:sz w:val="27"/>
          <w:szCs w:val="27"/>
          <w:rtl/>
        </w:rPr>
        <w:t xml:space="preserve">. </w:t>
      </w:r>
      <w:r w:rsidRPr="00E80289">
        <w:rPr>
          <w:rFonts w:cs="AL-Mohanad" w:hint="cs"/>
          <w:color w:val="000000" w:themeColor="text1"/>
          <w:sz w:val="27"/>
          <w:szCs w:val="27"/>
          <w:rtl/>
        </w:rPr>
        <w:t>وهذا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المشروع</w:t>
      </w:r>
      <w:r w:rsidRPr="00E80289">
        <w:rPr>
          <w:rFonts w:cs="AL-Mohanad"/>
          <w:color w:val="000000" w:themeColor="text1"/>
          <w:sz w:val="27"/>
          <w:szCs w:val="27"/>
          <w:rtl/>
        </w:rPr>
        <w:t xml:space="preserve"> </w:t>
      </w:r>
      <w:r w:rsidRPr="00E80289">
        <w:rPr>
          <w:rFonts w:cs="AL-Mohanad" w:hint="cs"/>
          <w:color w:val="000000" w:themeColor="text1"/>
          <w:sz w:val="27"/>
          <w:szCs w:val="27"/>
          <w:rtl/>
        </w:rPr>
        <w:t>سيكون</w:t>
      </w:r>
      <w:r w:rsidRPr="00E80289">
        <w:rPr>
          <w:rFonts w:cs="AL-Mohanad"/>
          <w:color w:val="000000" w:themeColor="text1"/>
          <w:sz w:val="27"/>
          <w:szCs w:val="27"/>
          <w:rtl/>
        </w:rPr>
        <w:t xml:space="preserve"> </w:t>
      </w:r>
      <w:r w:rsidRPr="00E80289">
        <w:rPr>
          <w:rFonts w:cs="AL-Mohanad" w:hint="cs"/>
          <w:color w:val="000000" w:themeColor="text1"/>
          <w:sz w:val="27"/>
          <w:szCs w:val="27"/>
          <w:rtl/>
        </w:rPr>
        <w:t>مستحيلاً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دون</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المسبق</w:t>
      </w:r>
      <w:r w:rsidRPr="00E80289">
        <w:rPr>
          <w:rFonts w:cs="AL-Mohanad"/>
          <w:color w:val="000000" w:themeColor="text1"/>
          <w:sz w:val="27"/>
          <w:szCs w:val="27"/>
          <w:rtl/>
        </w:rPr>
        <w:t xml:space="preserve"> </w:t>
      </w:r>
      <w:r w:rsidRPr="00E80289">
        <w:rPr>
          <w:rFonts w:cs="AL-Mohanad" w:hint="cs"/>
          <w:color w:val="000000" w:themeColor="text1"/>
          <w:sz w:val="27"/>
          <w:szCs w:val="27"/>
          <w:rtl/>
        </w:rPr>
        <w:t>للمقاصد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الضمنية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والصريحة</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المرجعيّة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لذلك</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الأوائل،</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والأصوليّون</w:t>
      </w:r>
      <w:r w:rsidRPr="00E80289">
        <w:rPr>
          <w:rFonts w:cs="AL-Mohanad"/>
          <w:color w:val="000000" w:themeColor="text1"/>
          <w:sz w:val="27"/>
          <w:szCs w:val="27"/>
          <w:rtl/>
        </w:rPr>
        <w:t xml:space="preserve"> </w:t>
      </w:r>
      <w:r w:rsidRPr="00E80289">
        <w:rPr>
          <w:rFonts w:cs="AL-Mohanad" w:hint="cs"/>
          <w:color w:val="000000" w:themeColor="text1"/>
          <w:sz w:val="27"/>
          <w:szCs w:val="27"/>
          <w:rtl/>
        </w:rPr>
        <w:t>لاحقاً،</w:t>
      </w:r>
      <w:r w:rsidRPr="00E80289">
        <w:rPr>
          <w:rFonts w:cs="AL-Mohanad"/>
          <w:color w:val="000000" w:themeColor="text1"/>
          <w:sz w:val="27"/>
          <w:szCs w:val="27"/>
          <w:rtl/>
        </w:rPr>
        <w:t xml:space="preserve"> </w:t>
      </w:r>
      <w:r w:rsidRPr="00E80289">
        <w:rPr>
          <w:rFonts w:cs="AL-Mohanad" w:hint="cs"/>
          <w:color w:val="000000" w:themeColor="text1"/>
          <w:sz w:val="27"/>
          <w:szCs w:val="27"/>
          <w:rtl/>
        </w:rPr>
        <w:t>الرجوع</w:t>
      </w:r>
      <w:r w:rsidRPr="00E80289">
        <w:rPr>
          <w:rFonts w:cs="AL-Mohanad"/>
          <w:color w:val="000000" w:themeColor="text1"/>
          <w:sz w:val="27"/>
          <w:szCs w:val="27"/>
          <w:rtl/>
        </w:rPr>
        <w:t xml:space="preserve"> </w:t>
      </w:r>
      <w:r w:rsidRPr="00E80289">
        <w:rPr>
          <w:rFonts w:cs="AL-Mohanad" w:hint="cs"/>
          <w:color w:val="000000" w:themeColor="text1"/>
          <w:sz w:val="27"/>
          <w:szCs w:val="27"/>
          <w:rtl/>
        </w:rPr>
        <w:t>باستمرار</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السبب</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والقصد</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الحكمة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تسوِّغ</w:t>
      </w:r>
      <w:r w:rsidRPr="00E80289">
        <w:rPr>
          <w:rFonts w:cs="AL-Mohanad"/>
          <w:color w:val="000000" w:themeColor="text1"/>
          <w:sz w:val="27"/>
          <w:szCs w:val="27"/>
          <w:rtl/>
        </w:rPr>
        <w:t xml:space="preserve"> </w:t>
      </w:r>
      <w:r w:rsidRPr="00E80289">
        <w:rPr>
          <w:rFonts w:cs="AL-Mohanad" w:hint="cs"/>
          <w:color w:val="000000" w:themeColor="text1"/>
          <w:sz w:val="27"/>
          <w:szCs w:val="27"/>
          <w:rtl/>
        </w:rPr>
        <w:t>أمراً</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رخصة</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تحريماً، أو</w:t>
      </w:r>
      <w:r w:rsidRPr="00E80289">
        <w:rPr>
          <w:rFonts w:cs="AL-Mohanad"/>
          <w:color w:val="000000" w:themeColor="text1"/>
          <w:sz w:val="27"/>
          <w:szCs w:val="27"/>
          <w:rtl/>
        </w:rPr>
        <w:t xml:space="preserve"> </w:t>
      </w:r>
      <w:r w:rsidRPr="00E80289">
        <w:rPr>
          <w:rFonts w:cs="AL-Mohanad" w:hint="cs"/>
          <w:color w:val="000000" w:themeColor="text1"/>
          <w:sz w:val="27"/>
          <w:szCs w:val="27"/>
          <w:rtl/>
        </w:rPr>
        <w:t>تشكِّل</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الأساس</w:t>
      </w:r>
      <w:r w:rsidRPr="00E80289">
        <w:rPr>
          <w:rFonts w:cs="AL-Mohanad"/>
          <w:color w:val="000000" w:themeColor="text1"/>
          <w:sz w:val="27"/>
          <w:szCs w:val="27"/>
          <w:rtl/>
        </w:rPr>
        <w:t xml:space="preserve"> </w:t>
      </w:r>
      <w:r w:rsidRPr="00E80289">
        <w:rPr>
          <w:rFonts w:cs="AL-Mohanad" w:hint="cs"/>
          <w:color w:val="000000" w:themeColor="text1"/>
          <w:sz w:val="27"/>
          <w:szCs w:val="27"/>
          <w:rtl/>
        </w:rPr>
        <w:t>له؛</w:t>
      </w:r>
      <w:r w:rsidRPr="00E80289">
        <w:rPr>
          <w:rFonts w:cs="AL-Mohanad"/>
          <w:color w:val="000000" w:themeColor="text1"/>
          <w:sz w:val="27"/>
          <w:szCs w:val="27"/>
          <w:rtl/>
        </w:rPr>
        <w:t xml:space="preserve"> </w:t>
      </w:r>
      <w:r w:rsidRPr="00E80289">
        <w:rPr>
          <w:rFonts w:cs="AL-Mohanad" w:hint="cs"/>
          <w:color w:val="000000" w:themeColor="text1"/>
          <w:sz w:val="27"/>
          <w:szCs w:val="27"/>
          <w:rtl/>
        </w:rPr>
        <w:t>للتمكن</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إصدار</w:t>
      </w:r>
      <w:r w:rsidRPr="00E80289">
        <w:rPr>
          <w:rFonts w:cs="AL-Mohanad"/>
          <w:color w:val="000000" w:themeColor="text1"/>
          <w:sz w:val="27"/>
          <w:szCs w:val="27"/>
          <w:rtl/>
        </w:rPr>
        <w:t xml:space="preserve"> </w:t>
      </w:r>
      <w:r w:rsidRPr="00E80289">
        <w:rPr>
          <w:rFonts w:cs="AL-Mohanad" w:hint="cs"/>
          <w:color w:val="000000" w:themeColor="text1"/>
          <w:sz w:val="27"/>
          <w:szCs w:val="27"/>
          <w:rtl/>
        </w:rPr>
        <w:t>فتاوى</w:t>
      </w:r>
      <w:r w:rsidRPr="00E80289">
        <w:rPr>
          <w:rFonts w:cs="AL-Mohanad"/>
          <w:color w:val="000000" w:themeColor="text1"/>
          <w:sz w:val="27"/>
          <w:szCs w:val="27"/>
          <w:rtl/>
        </w:rPr>
        <w:t xml:space="preserve"> </w:t>
      </w:r>
      <w:r w:rsidRPr="00E80289">
        <w:rPr>
          <w:rFonts w:cs="AL-Mohanad" w:hint="cs"/>
          <w:color w:val="000000" w:themeColor="text1"/>
          <w:sz w:val="27"/>
          <w:szCs w:val="27"/>
          <w:rtl/>
        </w:rPr>
        <w:t>جديدة،</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وضع</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تتضمن</w:t>
      </w:r>
      <w:r w:rsidRPr="00E80289">
        <w:rPr>
          <w:rFonts w:cs="AL-Mohanad"/>
          <w:color w:val="000000" w:themeColor="text1"/>
          <w:sz w:val="27"/>
          <w:szCs w:val="27"/>
          <w:rtl/>
        </w:rPr>
        <w:t xml:space="preserve"> </w:t>
      </w:r>
      <w:r w:rsidRPr="00E80289">
        <w:rPr>
          <w:rFonts w:cs="AL-Mohanad" w:hint="cs"/>
          <w:color w:val="000000" w:themeColor="text1"/>
          <w:sz w:val="27"/>
          <w:szCs w:val="27"/>
          <w:rtl/>
        </w:rPr>
        <w:t>مبادئ</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الشرعيّة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ورأينا</w:t>
      </w:r>
      <w:r w:rsidRPr="00E80289">
        <w:rPr>
          <w:rFonts w:cs="AL-Mohanad"/>
          <w:color w:val="000000" w:themeColor="text1"/>
          <w:sz w:val="27"/>
          <w:szCs w:val="27"/>
          <w:rtl/>
        </w:rPr>
        <w:t xml:space="preserve"> </w:t>
      </w:r>
      <w:r w:rsidRPr="00E80289">
        <w:rPr>
          <w:rFonts w:cs="AL-Mohanad" w:hint="cs"/>
          <w:color w:val="000000" w:themeColor="text1"/>
          <w:sz w:val="27"/>
          <w:szCs w:val="27"/>
          <w:rtl/>
        </w:rPr>
        <w:t>كيف</w:t>
      </w:r>
      <w:r w:rsidRPr="00E80289">
        <w:rPr>
          <w:rFonts w:cs="AL-Mohanad"/>
          <w:color w:val="000000" w:themeColor="text1"/>
          <w:sz w:val="27"/>
          <w:szCs w:val="27"/>
          <w:rtl/>
        </w:rPr>
        <w:t xml:space="preserve"> </w:t>
      </w:r>
      <w:r w:rsidRPr="00E80289">
        <w:rPr>
          <w:rFonts w:cs="AL-Mohanad" w:hint="cs"/>
          <w:color w:val="000000" w:themeColor="text1"/>
          <w:sz w:val="27"/>
          <w:szCs w:val="27"/>
          <w:rtl/>
        </w:rPr>
        <w:t>أسَّس</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علماً</w:t>
      </w:r>
      <w:r w:rsidRPr="00E80289">
        <w:rPr>
          <w:rFonts w:cs="AL-Mohanad"/>
          <w:color w:val="000000" w:themeColor="text1"/>
          <w:sz w:val="27"/>
          <w:szCs w:val="27"/>
          <w:rtl/>
        </w:rPr>
        <w:t xml:space="preserve"> </w:t>
      </w:r>
      <w:r w:rsidRPr="00E80289">
        <w:rPr>
          <w:rFonts w:cs="AL-Mohanad" w:hint="cs"/>
          <w:color w:val="000000" w:themeColor="text1"/>
          <w:sz w:val="27"/>
          <w:szCs w:val="27"/>
          <w:rtl/>
        </w:rPr>
        <w:t>جديداً</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 وبعد</w:t>
      </w:r>
      <w:r w:rsidRPr="00E80289">
        <w:rPr>
          <w:rFonts w:cs="AL-Mohanad"/>
          <w:color w:val="000000" w:themeColor="text1"/>
          <w:sz w:val="27"/>
          <w:szCs w:val="27"/>
          <w:rtl/>
        </w:rPr>
        <w:t xml:space="preserve"> </w:t>
      </w:r>
      <w:r w:rsidRPr="00E80289">
        <w:rPr>
          <w:rFonts w:cs="AL-Mohanad" w:hint="cs"/>
          <w:color w:val="000000" w:themeColor="text1"/>
          <w:sz w:val="27"/>
          <w:szCs w:val="27"/>
          <w:rtl/>
        </w:rPr>
        <w:t>نحو</w:t>
      </w:r>
      <w:r w:rsidRPr="00E80289">
        <w:rPr>
          <w:rFonts w:cs="AL-Mohanad"/>
          <w:color w:val="000000" w:themeColor="text1"/>
          <w:sz w:val="27"/>
          <w:szCs w:val="27"/>
          <w:rtl/>
        </w:rPr>
        <w:t xml:space="preserve"> 250 </w:t>
      </w:r>
      <w:r w:rsidRPr="00E80289">
        <w:rPr>
          <w:rFonts w:cs="AL-Mohanad" w:hint="cs"/>
          <w:color w:val="000000" w:themeColor="text1"/>
          <w:sz w:val="27"/>
          <w:szCs w:val="27"/>
          <w:rtl/>
        </w:rPr>
        <w:t>عاماً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ذلك شرع</w:t>
      </w:r>
      <w:r w:rsidRPr="00E80289">
        <w:rPr>
          <w:rFonts w:cs="AL-Mohanad"/>
          <w:color w:val="000000" w:themeColor="text1"/>
          <w:sz w:val="27"/>
          <w:szCs w:val="27"/>
          <w:rtl/>
        </w:rPr>
        <w:t xml:space="preserve"> </w:t>
      </w:r>
      <w:r w:rsidRPr="00E80289">
        <w:rPr>
          <w:rFonts w:cs="AL-Mohanad" w:hint="cs"/>
          <w:color w:val="000000" w:themeColor="text1"/>
          <w:sz w:val="27"/>
          <w:szCs w:val="27"/>
          <w:rtl/>
        </w:rPr>
        <w:t>فقيهٌ</w:t>
      </w:r>
      <w:r w:rsidRPr="00E80289">
        <w:rPr>
          <w:rFonts w:cs="AL-Mohanad"/>
          <w:color w:val="000000" w:themeColor="text1"/>
          <w:sz w:val="27"/>
          <w:szCs w:val="27"/>
          <w:rtl/>
        </w:rPr>
        <w:t xml:space="preserve"> </w:t>
      </w:r>
      <w:r w:rsidRPr="00E80289">
        <w:rPr>
          <w:rFonts w:cs="AL-Mohanad" w:hint="cs"/>
          <w:color w:val="000000" w:themeColor="text1"/>
          <w:sz w:val="27"/>
          <w:szCs w:val="27"/>
          <w:rtl/>
        </w:rPr>
        <w:t>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المذهب</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أبو</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المعالي</w:t>
      </w:r>
      <w:r w:rsidRPr="00E80289">
        <w:rPr>
          <w:rFonts w:cs="AL-Mohanad"/>
          <w:color w:val="000000" w:themeColor="text1"/>
          <w:sz w:val="27"/>
          <w:szCs w:val="27"/>
          <w:rtl/>
        </w:rPr>
        <w:t xml:space="preserve"> </w:t>
      </w:r>
      <w:r w:rsidRPr="00E80289">
        <w:rPr>
          <w:rFonts w:cs="AL-Mohanad" w:hint="cs"/>
          <w:color w:val="000000" w:themeColor="text1"/>
          <w:sz w:val="27"/>
          <w:szCs w:val="27"/>
          <w:rtl/>
        </w:rPr>
        <w:t>الجويني</w:t>
      </w:r>
      <w:r w:rsidRPr="00E80289">
        <w:rPr>
          <w:rFonts w:cs="AL-Mohanad"/>
          <w:color w:val="000000" w:themeColor="text1"/>
          <w:sz w:val="27"/>
          <w:szCs w:val="27"/>
          <w:rtl/>
        </w:rPr>
        <w:t>(478</w:t>
      </w:r>
      <w:r w:rsidRPr="00E80289">
        <w:rPr>
          <w:rFonts w:cs="AL-Mohanad" w:hint="cs"/>
          <w:color w:val="000000" w:themeColor="text1"/>
          <w:sz w:val="27"/>
          <w:szCs w:val="27"/>
          <w:rtl/>
        </w:rPr>
        <w:t>هـ</w:t>
      </w:r>
      <w:r w:rsidRPr="00E80289">
        <w:rPr>
          <w:rFonts w:cs="AL-Mohanad"/>
          <w:color w:val="000000" w:themeColor="text1"/>
          <w:sz w:val="27"/>
          <w:szCs w:val="27"/>
          <w:rtl/>
        </w:rPr>
        <w:t>/1085</w:t>
      </w:r>
      <w:r w:rsidRPr="00E80289">
        <w:rPr>
          <w:rFonts w:cs="AL-Mohanad" w:hint="cs"/>
          <w:color w:val="000000" w:themeColor="text1"/>
          <w:sz w:val="27"/>
          <w:szCs w:val="27"/>
          <w:rtl/>
        </w:rPr>
        <w:t>م</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تأمَّل</w:t>
      </w:r>
      <w:r w:rsidRPr="00E80289">
        <w:rPr>
          <w:rFonts w:cs="AL-Mohanad"/>
          <w:color w:val="000000" w:themeColor="text1"/>
          <w:sz w:val="27"/>
          <w:szCs w:val="27"/>
          <w:rtl/>
        </w:rPr>
        <w:t xml:space="preserve"> </w:t>
      </w:r>
      <w:r w:rsidRPr="00E80289">
        <w:rPr>
          <w:rFonts w:cs="AL-Mohanad" w:hint="cs"/>
          <w:color w:val="000000" w:themeColor="text1"/>
          <w:sz w:val="27"/>
          <w:szCs w:val="27"/>
          <w:rtl/>
        </w:rPr>
        <w:t>مبتكر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 واعتمد</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أعمال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لكنه</w:t>
      </w:r>
      <w:r w:rsidRPr="00E80289">
        <w:rPr>
          <w:rFonts w:cs="AL-Mohanad"/>
          <w:color w:val="000000" w:themeColor="text1"/>
          <w:sz w:val="27"/>
          <w:szCs w:val="27"/>
          <w:rtl/>
        </w:rPr>
        <w:t xml:space="preserve"> </w:t>
      </w:r>
      <w:r w:rsidRPr="00E80289">
        <w:rPr>
          <w:rFonts w:cs="AL-Mohanad" w:hint="cs"/>
          <w:color w:val="000000" w:themeColor="text1"/>
          <w:sz w:val="27"/>
          <w:szCs w:val="27"/>
          <w:rtl/>
        </w:rPr>
        <w:t>تمسَّك</w:t>
      </w:r>
      <w:r w:rsidRPr="00E80289">
        <w:rPr>
          <w:rFonts w:cs="AL-Mohanad"/>
          <w:color w:val="000000" w:themeColor="text1"/>
          <w:sz w:val="27"/>
          <w:szCs w:val="27"/>
          <w:rtl/>
        </w:rPr>
        <w:t xml:space="preserve"> </w:t>
      </w:r>
      <w:r w:rsidRPr="00E80289">
        <w:rPr>
          <w:rFonts w:cs="AL-Mohanad" w:hint="cs"/>
          <w:color w:val="000000" w:themeColor="text1"/>
          <w:sz w:val="27"/>
          <w:szCs w:val="27"/>
          <w:rtl/>
        </w:rPr>
        <w:t>ببعض</w:t>
      </w:r>
      <w:r w:rsidRPr="00E80289">
        <w:rPr>
          <w:rFonts w:cs="AL-Mohanad"/>
          <w:color w:val="000000" w:themeColor="text1"/>
          <w:sz w:val="27"/>
          <w:szCs w:val="27"/>
          <w:rtl/>
        </w:rPr>
        <w:t xml:space="preserve"> </w:t>
      </w:r>
      <w:r w:rsidRPr="00E80289">
        <w:rPr>
          <w:rFonts w:cs="AL-Mohanad" w:hint="cs"/>
          <w:color w:val="000000" w:themeColor="text1"/>
          <w:sz w:val="27"/>
          <w:szCs w:val="27"/>
          <w:rtl/>
        </w:rPr>
        <w:t>النواحي</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لزم</w:t>
      </w:r>
      <w:r w:rsidRPr="00E80289">
        <w:rPr>
          <w:rFonts w:cs="AL-Mohanad"/>
          <w:color w:val="000000" w:themeColor="text1"/>
          <w:sz w:val="27"/>
          <w:szCs w:val="27"/>
          <w:rtl/>
        </w:rPr>
        <w:t xml:space="preserve"> </w:t>
      </w:r>
      <w:r w:rsidRPr="00E80289">
        <w:rPr>
          <w:rFonts w:cs="AL-Mohanad" w:hint="cs"/>
          <w:color w:val="000000" w:themeColor="text1"/>
          <w:sz w:val="27"/>
          <w:szCs w:val="27"/>
          <w:rtl/>
        </w:rPr>
        <w:t>فيها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الحذر، وهي</w:t>
      </w:r>
      <w:r w:rsidRPr="00E80289">
        <w:rPr>
          <w:rFonts w:cs="AL-Mohanad"/>
          <w:color w:val="000000" w:themeColor="text1"/>
          <w:sz w:val="27"/>
          <w:szCs w:val="27"/>
          <w:rtl/>
        </w:rPr>
        <w:t xml:space="preserve"> </w:t>
      </w:r>
      <w:r w:rsidRPr="00E80289">
        <w:rPr>
          <w:rFonts w:cs="AL-Mohanad" w:hint="cs"/>
          <w:color w:val="000000" w:themeColor="text1"/>
          <w:sz w:val="27"/>
          <w:szCs w:val="27"/>
          <w:rtl/>
        </w:rPr>
        <w:t>مراد</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الشرع</w:t>
      </w:r>
      <w:r w:rsidRPr="00E80289">
        <w:rPr>
          <w:rFonts w:cs="AL-Mohanad"/>
          <w:color w:val="000000" w:themeColor="text1"/>
          <w:sz w:val="27"/>
          <w:szCs w:val="27"/>
          <w:rtl/>
        </w:rPr>
        <w:t xml:space="preserve"> </w:t>
      </w:r>
      <w:r w:rsidRPr="00E80289">
        <w:rPr>
          <w:rFonts w:cs="AL-Mohanad" w:hint="cs"/>
          <w:color w:val="000000" w:themeColor="text1"/>
          <w:sz w:val="27"/>
          <w:szCs w:val="27"/>
          <w:rtl/>
        </w:rPr>
        <w:t>وعلل</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الأوامر</w:t>
      </w:r>
      <w:r w:rsidRPr="00E80289">
        <w:rPr>
          <w:rFonts w:cs="AL-Mohanad"/>
          <w:color w:val="000000" w:themeColor="text1"/>
          <w:sz w:val="27"/>
          <w:szCs w:val="27"/>
          <w:rtl/>
        </w:rPr>
        <w:t xml:space="preserve"> </w:t>
      </w:r>
      <w:r w:rsidRPr="00E80289">
        <w:rPr>
          <w:rFonts w:cs="AL-Mohanad" w:hint="cs"/>
          <w:color w:val="000000" w:themeColor="text1"/>
          <w:sz w:val="27"/>
          <w:szCs w:val="27"/>
          <w:rtl/>
        </w:rPr>
        <w:t>والنواهي</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تتجاوز</w:t>
      </w:r>
      <w:r w:rsidRPr="00E80289">
        <w:rPr>
          <w:rFonts w:cs="AL-Mohanad"/>
          <w:color w:val="000000" w:themeColor="text1"/>
          <w:sz w:val="27"/>
          <w:szCs w:val="27"/>
          <w:rtl/>
        </w:rPr>
        <w:t xml:space="preserve"> </w:t>
      </w:r>
      <w:r w:rsidRPr="00E80289">
        <w:rPr>
          <w:rFonts w:cs="AL-Mohanad" w:hint="cs"/>
          <w:color w:val="000000" w:themeColor="text1"/>
          <w:sz w:val="27"/>
          <w:szCs w:val="27"/>
          <w:rtl/>
        </w:rPr>
        <w:t>القياس</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أقرّه</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فقد</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استنبط</w:t>
      </w:r>
      <w:r w:rsidRPr="00E80289">
        <w:rPr>
          <w:rFonts w:cs="AL-Mohanad"/>
          <w:color w:val="000000" w:themeColor="text1"/>
          <w:sz w:val="27"/>
          <w:szCs w:val="27"/>
          <w:rtl/>
        </w:rPr>
        <w:t xml:space="preserve"> </w:t>
      </w:r>
      <w:r w:rsidRPr="00E80289">
        <w:rPr>
          <w:rFonts w:cs="AL-Mohanad" w:hint="cs"/>
          <w:color w:val="000000" w:themeColor="text1"/>
          <w:sz w:val="27"/>
          <w:szCs w:val="27"/>
          <w:rtl/>
        </w:rPr>
        <w:t>الجويني، أستاذ</w:t>
      </w:r>
      <w:r w:rsidRPr="00E80289">
        <w:rPr>
          <w:rFonts w:cs="AL-Mohanad"/>
          <w:color w:val="000000" w:themeColor="text1"/>
          <w:sz w:val="27"/>
          <w:szCs w:val="27"/>
          <w:rtl/>
        </w:rPr>
        <w:t xml:space="preserve"> </w:t>
      </w:r>
      <w:r w:rsidRPr="00E80289">
        <w:rPr>
          <w:rFonts w:cs="AL-Mohanad" w:hint="cs"/>
          <w:color w:val="000000" w:themeColor="text1"/>
          <w:sz w:val="27"/>
          <w:szCs w:val="27"/>
          <w:rtl/>
        </w:rPr>
        <w:t>أبي</w:t>
      </w:r>
      <w:r w:rsidRPr="00E80289">
        <w:rPr>
          <w:rFonts w:cs="AL-Mohanad"/>
          <w:color w:val="000000" w:themeColor="text1"/>
          <w:sz w:val="27"/>
          <w:szCs w:val="27"/>
          <w:rtl/>
        </w:rPr>
        <w:t xml:space="preserve"> </w:t>
      </w:r>
      <w:r w:rsidRPr="00E80289">
        <w:rPr>
          <w:rFonts w:cs="AL-Mohanad" w:hint="cs"/>
          <w:color w:val="000000" w:themeColor="text1"/>
          <w:sz w:val="27"/>
          <w:szCs w:val="27"/>
          <w:rtl/>
        </w:rPr>
        <w:t>حامد</w:t>
      </w:r>
      <w:r w:rsidRPr="00E80289">
        <w:rPr>
          <w:rFonts w:cs="AL-Mohanad"/>
          <w:color w:val="000000" w:themeColor="text1"/>
          <w:sz w:val="27"/>
          <w:szCs w:val="27"/>
          <w:rtl/>
        </w:rPr>
        <w:t xml:space="preserve"> </w:t>
      </w:r>
      <w:r w:rsidRPr="00E80289">
        <w:rPr>
          <w:rFonts w:cs="AL-Mohanad" w:hint="cs"/>
          <w:color w:val="000000" w:themeColor="text1"/>
          <w:sz w:val="27"/>
          <w:szCs w:val="27"/>
          <w:rtl/>
        </w:rPr>
        <w:t>الغزالي، تصنيفاً</w:t>
      </w:r>
      <w:r w:rsidRPr="00E80289">
        <w:rPr>
          <w:rFonts w:cs="AL-Mohanad"/>
          <w:color w:val="000000" w:themeColor="text1"/>
          <w:sz w:val="27"/>
          <w:szCs w:val="27"/>
          <w:rtl/>
        </w:rPr>
        <w:t xml:space="preserve"> </w:t>
      </w:r>
      <w:r w:rsidRPr="00E80289">
        <w:rPr>
          <w:rFonts w:cs="AL-Mohanad" w:hint="cs"/>
          <w:color w:val="000000" w:themeColor="text1"/>
          <w:sz w:val="27"/>
          <w:szCs w:val="27"/>
          <w:rtl/>
        </w:rPr>
        <w:t>جديداً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كتابه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البرهان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علم</w:t>
      </w:r>
      <w:r w:rsidRPr="00E80289">
        <w:rPr>
          <w:rFonts w:cs="AL-Mohanad"/>
          <w:color w:val="000000" w:themeColor="text1"/>
          <w:sz w:val="27"/>
          <w:szCs w:val="27"/>
          <w:rtl/>
        </w:rPr>
        <w:t xml:space="preserve"> </w:t>
      </w:r>
      <w:r w:rsidRPr="00E80289">
        <w:rPr>
          <w:rFonts w:cs="AL-Mohanad" w:hint="cs"/>
          <w:color w:val="000000" w:themeColor="text1"/>
          <w:sz w:val="27"/>
          <w:szCs w:val="27"/>
          <w:rtl/>
        </w:rPr>
        <w:t>الأصول</w:t>
      </w:r>
      <w:r w:rsidRPr="00E80289">
        <w:rPr>
          <w:rFonts w:cs="AL-Mohanad" w:hint="eastAsia"/>
          <w:color w:val="000000" w:themeColor="text1"/>
          <w:sz w:val="27"/>
          <w:szCs w:val="27"/>
          <w:rtl/>
        </w:rPr>
        <w:t>»</w:t>
      </w:r>
      <w:r w:rsidRPr="00E80289">
        <w:rPr>
          <w:rFonts w:cs="AL-Mohanad" w:hint="cs"/>
          <w:color w:val="000000" w:themeColor="text1"/>
          <w:sz w:val="27"/>
          <w:szCs w:val="27"/>
          <w:rtl/>
        </w:rPr>
        <w:t>، حيث</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السبّاق</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تصنيف</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بناءً</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تصوُّره</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قصد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المشرِّع</w:t>
      </w:r>
      <w:r w:rsidRPr="00E80289">
        <w:rPr>
          <w:rFonts w:cs="AL-Mohanad"/>
          <w:color w:val="000000" w:themeColor="text1"/>
          <w:sz w:val="27"/>
          <w:szCs w:val="27"/>
          <w:rtl/>
        </w:rPr>
        <w:t xml:space="preserve"> </w:t>
      </w:r>
      <w:r w:rsidRPr="00E80289">
        <w:rPr>
          <w:rFonts w:cs="AL-Mohanad" w:hint="cs"/>
          <w:color w:val="000000" w:themeColor="text1"/>
          <w:sz w:val="27"/>
          <w:szCs w:val="27"/>
          <w:rtl/>
        </w:rPr>
        <w:t>الحكيم</w:t>
      </w:r>
      <w:r w:rsidRPr="00E80289">
        <w:rPr>
          <w:rFonts w:cs="AL-Mohanad"/>
          <w:color w:val="000000" w:themeColor="text1"/>
          <w:sz w:val="27"/>
          <w:szCs w:val="27"/>
          <w:rtl/>
        </w:rPr>
        <w:t xml:space="preserve"> </w:t>
      </w:r>
      <w:r w:rsidRPr="00E80289">
        <w:rPr>
          <w:rFonts w:cs="AL-Mohanad" w:hint="cs"/>
          <w:color w:val="000000" w:themeColor="text1"/>
          <w:sz w:val="27"/>
          <w:szCs w:val="27"/>
          <w:rtl/>
        </w:rPr>
        <w:t>ــ</w:t>
      </w:r>
      <w:r w:rsidRPr="00E80289">
        <w:rPr>
          <w:rFonts w:cs="AL-Mohanad"/>
          <w:color w:val="000000" w:themeColor="text1"/>
          <w:sz w:val="27"/>
          <w:szCs w:val="27"/>
          <w:rtl/>
        </w:rPr>
        <w:t xml:space="preserve"> </w:t>
      </w:r>
      <w:r w:rsidRPr="00E80289">
        <w:rPr>
          <w:rFonts w:cs="AL-Mohanad" w:hint="cs"/>
          <w:color w:val="000000" w:themeColor="text1"/>
          <w:sz w:val="27"/>
          <w:szCs w:val="27"/>
          <w:rtl/>
        </w:rPr>
        <w:t>وعلل</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ــ،</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حرفية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ومضامينها</w:t>
      </w:r>
      <w:r w:rsidRPr="00E80289">
        <w:rPr>
          <w:rFonts w:cs="AL-Mohanad"/>
          <w:color w:val="000000" w:themeColor="text1"/>
          <w:sz w:val="27"/>
          <w:szCs w:val="27"/>
          <w:rtl/>
        </w:rPr>
        <w:t xml:space="preserve"> </w:t>
      </w:r>
      <w:r w:rsidRPr="00E80289">
        <w:rPr>
          <w:rFonts w:cs="AL-Mohanad" w:hint="cs"/>
          <w:color w:val="000000" w:themeColor="text1"/>
          <w:sz w:val="27"/>
          <w:szCs w:val="27"/>
          <w:rtl/>
        </w:rPr>
        <w:t>فقط؛</w:t>
      </w:r>
      <w:r w:rsidRPr="00E80289">
        <w:rPr>
          <w:rFonts w:cs="AL-Mohanad"/>
          <w:color w:val="000000" w:themeColor="text1"/>
          <w:sz w:val="27"/>
          <w:szCs w:val="27"/>
          <w:rtl/>
        </w:rPr>
        <w:t xml:space="preserve"> </w:t>
      </w:r>
      <w:r w:rsidRPr="00E80289">
        <w:rPr>
          <w:rFonts w:cs="AL-Mohanad" w:hint="cs"/>
          <w:color w:val="000000" w:themeColor="text1"/>
          <w:sz w:val="27"/>
          <w:szCs w:val="27"/>
          <w:rtl/>
        </w:rPr>
        <w:t>إذ</w:t>
      </w:r>
      <w:r w:rsidRPr="00E80289">
        <w:rPr>
          <w:rFonts w:cs="AL-Mohanad"/>
          <w:color w:val="000000" w:themeColor="text1"/>
          <w:sz w:val="27"/>
          <w:szCs w:val="27"/>
          <w:rtl/>
        </w:rPr>
        <w:t xml:space="preserve"> </w:t>
      </w:r>
      <w:r w:rsidRPr="00E80289">
        <w:rPr>
          <w:rFonts w:cs="AL-Mohanad" w:hint="cs"/>
          <w:color w:val="000000" w:themeColor="text1"/>
          <w:sz w:val="27"/>
          <w:szCs w:val="27"/>
          <w:rtl/>
        </w:rPr>
        <w:t>اقترح</w:t>
      </w:r>
      <w:r w:rsidRPr="00E80289">
        <w:rPr>
          <w:rFonts w:cs="AL-Mohanad"/>
          <w:color w:val="000000" w:themeColor="text1"/>
          <w:sz w:val="27"/>
          <w:szCs w:val="27"/>
          <w:rtl/>
        </w:rPr>
        <w:t xml:space="preserve"> </w:t>
      </w:r>
      <w:r w:rsidRPr="00E80289">
        <w:rPr>
          <w:rFonts w:cs="AL-Mohanad" w:hint="cs"/>
          <w:color w:val="000000" w:themeColor="text1"/>
          <w:sz w:val="27"/>
          <w:szCs w:val="27"/>
          <w:rtl/>
        </w:rPr>
        <w:t>البدء</w:t>
      </w:r>
      <w:r w:rsidRPr="00E80289">
        <w:rPr>
          <w:rFonts w:cs="AL-Mohanad"/>
          <w:color w:val="000000" w:themeColor="text1"/>
          <w:sz w:val="27"/>
          <w:szCs w:val="27"/>
          <w:rtl/>
        </w:rPr>
        <w:t xml:space="preserve"> </w:t>
      </w:r>
      <w:r w:rsidRPr="00E80289">
        <w:rPr>
          <w:rFonts w:cs="AL-Mohanad" w:hint="cs"/>
          <w:color w:val="000000" w:themeColor="text1"/>
          <w:sz w:val="27"/>
          <w:szCs w:val="27"/>
          <w:rtl/>
        </w:rPr>
        <w:t>بتوزيعها</w:t>
      </w:r>
      <w:r w:rsidRPr="00E80289">
        <w:rPr>
          <w:rFonts w:cs="AL-Mohanad"/>
          <w:color w:val="000000" w:themeColor="text1"/>
          <w:sz w:val="27"/>
          <w:szCs w:val="27"/>
          <w:rtl/>
        </w:rPr>
        <w:t xml:space="preserve"> </w:t>
      </w:r>
      <w:r w:rsidRPr="00E80289">
        <w:rPr>
          <w:rFonts w:cs="AL-Mohanad" w:hint="cs"/>
          <w:color w:val="000000" w:themeColor="text1"/>
          <w:sz w:val="27"/>
          <w:szCs w:val="27"/>
          <w:rtl/>
        </w:rPr>
        <w:t>رأسياً</w:t>
      </w:r>
      <w:r w:rsidRPr="00E80289">
        <w:rPr>
          <w:rFonts w:cs="AL-Mohanad"/>
          <w:color w:val="000000" w:themeColor="text1"/>
          <w:sz w:val="27"/>
          <w:szCs w:val="27"/>
          <w:rtl/>
        </w:rPr>
        <w:t xml:space="preserve"> </w:t>
      </w:r>
      <w:r w:rsidRPr="00E80289">
        <w:rPr>
          <w:rFonts w:cs="AL-Mohanad" w:hint="cs"/>
          <w:color w:val="000000" w:themeColor="text1"/>
          <w:sz w:val="27"/>
          <w:szCs w:val="27"/>
          <w:rtl/>
        </w:rPr>
        <w:t>وفقاً</w:t>
      </w:r>
      <w:r w:rsidRPr="00E80289">
        <w:rPr>
          <w:rFonts w:cs="AL-Mohanad"/>
          <w:color w:val="000000" w:themeColor="text1"/>
          <w:sz w:val="27"/>
          <w:szCs w:val="27"/>
          <w:rtl/>
        </w:rPr>
        <w:t xml:space="preserve"> </w:t>
      </w:r>
      <w:r w:rsidRPr="00E80289">
        <w:rPr>
          <w:rFonts w:cs="AL-Mohanad" w:hint="cs"/>
          <w:color w:val="000000" w:themeColor="text1"/>
          <w:sz w:val="27"/>
          <w:szCs w:val="27"/>
          <w:rtl/>
        </w:rPr>
        <w:t>لدرجة</w:t>
      </w:r>
      <w:r w:rsidRPr="00E80289">
        <w:rPr>
          <w:rFonts w:cs="AL-Mohanad"/>
          <w:color w:val="000000" w:themeColor="text1"/>
          <w:sz w:val="27"/>
          <w:szCs w:val="27"/>
          <w:rtl/>
        </w:rPr>
        <w:t xml:space="preserve"> </w:t>
      </w:r>
      <w:r w:rsidRPr="00E80289">
        <w:rPr>
          <w:rFonts w:cs="AL-Mohanad" w:hint="cs"/>
          <w:color w:val="000000" w:themeColor="text1"/>
          <w:sz w:val="27"/>
          <w:szCs w:val="27"/>
          <w:rtl/>
        </w:rPr>
        <w:t>أهمّيتها</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وأولويّتها </w:t>
      </w:r>
      <w:r w:rsidRPr="00E80289">
        <w:rPr>
          <w:rFonts w:cs="AL-Mohanad"/>
          <w:color w:val="000000" w:themeColor="text1"/>
          <w:sz w:val="27"/>
          <w:szCs w:val="27"/>
          <w:rtl/>
        </w:rPr>
        <w:t>(</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الأهمّ</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الثانويّ</w:t>
      </w:r>
      <w:r w:rsidRPr="00E80289">
        <w:rPr>
          <w:rFonts w:cs="AL-Mohanad"/>
          <w:color w:val="000000" w:themeColor="text1"/>
          <w:sz w:val="27"/>
          <w:szCs w:val="27"/>
          <w:rtl/>
        </w:rPr>
        <w:t>)</w:t>
      </w:r>
      <w:r w:rsidRPr="00E80289">
        <w:rPr>
          <w:rFonts w:cs="AL-Mohanad" w:hint="cs"/>
          <w:color w:val="000000" w:themeColor="text1"/>
          <w:sz w:val="27"/>
          <w:szCs w:val="27"/>
          <w:rtl/>
        </w:rPr>
        <w:t>، بتحديد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مستويات</w:t>
      </w:r>
      <w:r w:rsidRPr="00E80289">
        <w:rPr>
          <w:rFonts w:cs="AL-Mohanad"/>
          <w:color w:val="000000" w:themeColor="text1"/>
          <w:sz w:val="27"/>
          <w:szCs w:val="27"/>
          <w:rtl/>
        </w:rPr>
        <w:t xml:space="preserve"> </w:t>
      </w:r>
      <w:r w:rsidRPr="00E80289">
        <w:rPr>
          <w:rFonts w:cs="AL-Mohanad" w:hint="cs"/>
          <w:color w:val="000000" w:themeColor="text1"/>
          <w:sz w:val="27"/>
          <w:szCs w:val="27"/>
          <w:rtl/>
        </w:rPr>
        <w:t>خمسة</w:t>
      </w:r>
      <w:r w:rsidRPr="00E80289">
        <w:rPr>
          <w:rFonts w:cs="AL-Mohanad"/>
          <w:color w:val="000000" w:themeColor="text1"/>
          <w:sz w:val="27"/>
          <w:szCs w:val="27"/>
          <w:rtl/>
        </w:rPr>
        <w:t xml:space="preserve">. </w:t>
      </w:r>
      <w:r w:rsidRPr="00E80289">
        <w:rPr>
          <w:rFonts w:cs="AL-Mohanad" w:hint="cs"/>
          <w:color w:val="000000" w:themeColor="text1"/>
          <w:sz w:val="27"/>
          <w:szCs w:val="27"/>
          <w:rtl/>
        </w:rPr>
        <w:t>وأضاف</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التصنيف</w:t>
      </w:r>
      <w:r w:rsidRPr="00E80289">
        <w:rPr>
          <w:rFonts w:cs="AL-Mohanad"/>
          <w:color w:val="000000" w:themeColor="text1"/>
          <w:sz w:val="27"/>
          <w:szCs w:val="27"/>
          <w:rtl/>
        </w:rPr>
        <w:t xml:space="preserve"> </w:t>
      </w:r>
      <w:r w:rsidRPr="00E80289">
        <w:rPr>
          <w:rFonts w:cs="AL-Mohanad" w:hint="cs"/>
          <w:color w:val="000000" w:themeColor="text1"/>
          <w:sz w:val="27"/>
          <w:szCs w:val="27"/>
          <w:rtl/>
        </w:rPr>
        <w:t>توزيعاً</w:t>
      </w:r>
      <w:r w:rsidRPr="00E80289">
        <w:rPr>
          <w:rFonts w:cs="AL-Mohanad"/>
          <w:color w:val="000000" w:themeColor="text1"/>
          <w:sz w:val="27"/>
          <w:szCs w:val="27"/>
          <w:rtl/>
        </w:rPr>
        <w:t xml:space="preserve"> </w:t>
      </w:r>
      <w:r w:rsidRPr="00E80289">
        <w:rPr>
          <w:rFonts w:cs="AL-Mohanad" w:hint="cs"/>
          <w:color w:val="000000" w:themeColor="text1"/>
          <w:sz w:val="27"/>
          <w:szCs w:val="27"/>
          <w:rtl/>
        </w:rPr>
        <w:t>أفقيّاً</w:t>
      </w:r>
      <w:r w:rsidRPr="00E80289">
        <w:rPr>
          <w:rFonts w:cs="AL-Mohanad"/>
          <w:color w:val="000000" w:themeColor="text1"/>
          <w:sz w:val="27"/>
          <w:szCs w:val="27"/>
          <w:rtl/>
        </w:rPr>
        <w:t xml:space="preserve"> </w:t>
      </w:r>
      <w:r w:rsidRPr="00E80289">
        <w:rPr>
          <w:rFonts w:cs="AL-Mohanad" w:hint="cs"/>
          <w:color w:val="000000" w:themeColor="text1"/>
          <w:sz w:val="27"/>
          <w:szCs w:val="27"/>
          <w:rtl/>
        </w:rPr>
        <w:t>يميِّز</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الأهداف</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ترمي</w:t>
      </w:r>
      <w:r w:rsidRPr="00E80289">
        <w:rPr>
          <w:rFonts w:cs="AL-Mohanad"/>
          <w:color w:val="000000" w:themeColor="text1"/>
          <w:sz w:val="27"/>
          <w:szCs w:val="27"/>
          <w:rtl/>
        </w:rPr>
        <w:t xml:space="preserve"> </w:t>
      </w:r>
      <w:r w:rsidRPr="00E80289">
        <w:rPr>
          <w:rFonts w:cs="AL-Mohanad" w:hint="cs"/>
          <w:color w:val="000000" w:themeColor="text1"/>
          <w:sz w:val="27"/>
          <w:szCs w:val="27"/>
          <w:rtl/>
        </w:rPr>
        <w:t>إليها</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الأحكام </w:t>
      </w:r>
      <w:r w:rsidRPr="00E80289">
        <w:rPr>
          <w:rFonts w:cs="AL-Mohanad"/>
          <w:color w:val="000000" w:themeColor="text1"/>
          <w:sz w:val="27"/>
          <w:szCs w:val="27"/>
          <w:rtl/>
        </w:rPr>
        <w:t>(</w:t>
      </w:r>
      <w:r w:rsidRPr="00E80289">
        <w:rPr>
          <w:rFonts w:cs="AL-Mohanad" w:hint="cs"/>
          <w:color w:val="000000" w:themeColor="text1"/>
          <w:sz w:val="27"/>
          <w:szCs w:val="27"/>
          <w:rtl/>
        </w:rPr>
        <w:t>الدين، حياة</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الإنسان، العفّة..</w:t>
      </w:r>
      <w:r w:rsidRPr="00E80289">
        <w:rPr>
          <w:rFonts w:cs="AL-Mohanad"/>
          <w:color w:val="000000" w:themeColor="text1"/>
          <w:sz w:val="27"/>
          <w:szCs w:val="27"/>
          <w:rtl/>
        </w:rPr>
        <w:t xml:space="preserve">.). </w:t>
      </w:r>
      <w:r w:rsidRPr="00E80289">
        <w:rPr>
          <w:rFonts w:cs="AL-Mohanad" w:hint="cs"/>
          <w:color w:val="000000" w:themeColor="text1"/>
          <w:sz w:val="27"/>
          <w:szCs w:val="27"/>
          <w:rtl/>
        </w:rPr>
        <w:t>فكان</w:t>
      </w:r>
      <w:r w:rsidRPr="00E80289">
        <w:rPr>
          <w:rFonts w:cs="AL-Mohanad"/>
          <w:color w:val="000000" w:themeColor="text1"/>
          <w:sz w:val="27"/>
          <w:szCs w:val="27"/>
          <w:rtl/>
        </w:rPr>
        <w:t xml:space="preserve"> </w:t>
      </w:r>
      <w:r w:rsidRPr="00E80289">
        <w:rPr>
          <w:rFonts w:cs="AL-Mohanad" w:hint="cs"/>
          <w:color w:val="000000" w:themeColor="text1"/>
          <w:sz w:val="27"/>
          <w:szCs w:val="27"/>
          <w:rtl/>
        </w:rPr>
        <w:t>أوّل</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أرسى</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انطلاقاً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وتطبيقاته</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تقوم</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البدء</w:t>
      </w:r>
      <w:r w:rsidRPr="00E80289">
        <w:rPr>
          <w:rFonts w:cs="AL-Mohanad"/>
          <w:color w:val="000000" w:themeColor="text1"/>
          <w:sz w:val="27"/>
          <w:szCs w:val="27"/>
          <w:rtl/>
        </w:rPr>
        <w:t xml:space="preserve"> </w:t>
      </w:r>
      <w:r w:rsidRPr="00E80289">
        <w:rPr>
          <w:rFonts w:cs="AL-Mohanad" w:hint="cs"/>
          <w:color w:val="000000" w:themeColor="text1"/>
          <w:sz w:val="27"/>
          <w:szCs w:val="27"/>
          <w:rtl/>
        </w:rPr>
        <w:t>بالمراد</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تقف</w:t>
      </w:r>
      <w:r w:rsidRPr="00E80289">
        <w:rPr>
          <w:rFonts w:cs="AL-Mohanad"/>
          <w:color w:val="000000" w:themeColor="text1"/>
          <w:sz w:val="27"/>
          <w:szCs w:val="27"/>
          <w:rtl/>
        </w:rPr>
        <w:t xml:space="preserve"> </w:t>
      </w:r>
      <w:r w:rsidRPr="00E80289">
        <w:rPr>
          <w:rFonts w:cs="AL-Mohanad" w:hint="cs"/>
          <w:color w:val="000000" w:themeColor="text1"/>
          <w:sz w:val="27"/>
          <w:szCs w:val="27"/>
          <w:rtl/>
        </w:rPr>
        <w:t>خلف</w:t>
      </w:r>
      <w:r w:rsidRPr="00E80289">
        <w:rPr>
          <w:rFonts w:cs="AL-Mohanad"/>
          <w:color w:val="000000" w:themeColor="text1"/>
          <w:sz w:val="27"/>
          <w:szCs w:val="27"/>
          <w:rtl/>
        </w:rPr>
        <w:t xml:space="preserve"> </w:t>
      </w:r>
      <w:r w:rsidRPr="00E80289">
        <w:rPr>
          <w:rFonts w:cs="AL-Mohanad" w:hint="cs"/>
          <w:color w:val="000000" w:themeColor="text1"/>
          <w:sz w:val="27"/>
          <w:szCs w:val="27"/>
          <w:rtl/>
        </w:rPr>
        <w:t>كلّ</w:t>
      </w:r>
      <w:r w:rsidRPr="00E80289">
        <w:rPr>
          <w:rFonts w:cs="AL-Mohanad"/>
          <w:color w:val="000000" w:themeColor="text1"/>
          <w:sz w:val="27"/>
          <w:szCs w:val="27"/>
          <w:rtl/>
        </w:rPr>
        <w:t xml:space="preserve"> </w:t>
      </w:r>
      <w:r w:rsidRPr="00E80289">
        <w:rPr>
          <w:rFonts w:cs="AL-Mohanad" w:hint="cs"/>
          <w:color w:val="000000" w:themeColor="text1"/>
          <w:sz w:val="27"/>
          <w:szCs w:val="27"/>
          <w:rtl/>
        </w:rPr>
        <w:t>حكم، من</w:t>
      </w:r>
      <w:r w:rsidRPr="00E80289">
        <w:rPr>
          <w:rFonts w:cs="AL-Mohanad"/>
          <w:color w:val="000000" w:themeColor="text1"/>
          <w:sz w:val="27"/>
          <w:szCs w:val="27"/>
          <w:rtl/>
        </w:rPr>
        <w:t xml:space="preserve"> </w:t>
      </w:r>
      <w:r w:rsidRPr="00E80289">
        <w:rPr>
          <w:rFonts w:cs="AL-Mohanad" w:hint="cs"/>
          <w:color w:val="000000" w:themeColor="text1"/>
          <w:sz w:val="27"/>
          <w:szCs w:val="27"/>
          <w:rtl/>
        </w:rPr>
        <w:t>أجل</w:t>
      </w:r>
      <w:r w:rsidRPr="00E80289">
        <w:rPr>
          <w:rFonts w:cs="AL-Mohanad"/>
          <w:color w:val="000000" w:themeColor="text1"/>
          <w:sz w:val="27"/>
          <w:szCs w:val="27"/>
          <w:rtl/>
        </w:rPr>
        <w:t xml:space="preserve"> </w:t>
      </w:r>
      <w:r w:rsidRPr="00E80289">
        <w:rPr>
          <w:rFonts w:cs="AL-Mohanad" w:hint="cs"/>
          <w:color w:val="000000" w:themeColor="text1"/>
          <w:sz w:val="27"/>
          <w:szCs w:val="27"/>
          <w:rtl/>
        </w:rPr>
        <w:t>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مقصد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المشرِّع</w:t>
      </w:r>
      <w:r w:rsidRPr="00E80289">
        <w:rPr>
          <w:rFonts w:cs="AL-Mohanad"/>
          <w:color w:val="000000" w:themeColor="text1"/>
          <w:sz w:val="27"/>
          <w:szCs w:val="27"/>
          <w:rtl/>
        </w:rPr>
        <w:t xml:space="preserve"> </w:t>
      </w:r>
      <w:r w:rsidRPr="00E80289">
        <w:rPr>
          <w:rFonts w:cs="AL-Mohanad" w:hint="cs"/>
          <w:color w:val="000000" w:themeColor="text1"/>
          <w:sz w:val="27"/>
          <w:szCs w:val="27"/>
          <w:rtl/>
        </w:rPr>
        <w:t>الحكيم، بما</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استنباطه</w:t>
      </w:r>
      <w:r w:rsidRPr="00E80289">
        <w:rPr>
          <w:rFonts w:cs="AL-Mohanad"/>
          <w:color w:val="000000" w:themeColor="text1"/>
          <w:sz w:val="27"/>
          <w:szCs w:val="27"/>
          <w:rtl/>
        </w:rPr>
        <w:t xml:space="preserve"> </w:t>
      </w:r>
      <w:r w:rsidRPr="00E80289">
        <w:rPr>
          <w:rFonts w:cs="AL-Mohanad" w:hint="cs"/>
          <w:color w:val="000000" w:themeColor="text1"/>
          <w:sz w:val="27"/>
          <w:szCs w:val="27"/>
          <w:rtl/>
        </w:rPr>
        <w:t>بدراسة</w:t>
      </w:r>
      <w:r w:rsidRPr="00E80289">
        <w:rPr>
          <w:rFonts w:cs="AL-Mohanad"/>
          <w:color w:val="000000" w:themeColor="text1"/>
          <w:sz w:val="27"/>
          <w:szCs w:val="27"/>
          <w:rtl/>
        </w:rPr>
        <w:t xml:space="preserve"> </w:t>
      </w:r>
      <w:r w:rsidRPr="00E80289">
        <w:rPr>
          <w:rFonts w:cs="AL-Mohanad" w:hint="cs"/>
          <w:color w:val="000000" w:themeColor="text1"/>
          <w:sz w:val="27"/>
          <w:szCs w:val="27"/>
          <w:rtl/>
        </w:rPr>
        <w:t>مجموع</w:t>
      </w:r>
      <w:r w:rsidRPr="00E80289">
        <w:rPr>
          <w:rFonts w:cs="AL-Mohanad"/>
          <w:color w:val="000000" w:themeColor="text1"/>
          <w:sz w:val="27"/>
          <w:szCs w:val="27"/>
          <w:rtl/>
        </w:rPr>
        <w:t xml:space="preserve"> </w:t>
      </w:r>
      <w:r w:rsidRPr="00E80289">
        <w:rPr>
          <w:rFonts w:cs="AL-Mohanad" w:hint="cs"/>
          <w:color w:val="000000" w:themeColor="text1"/>
          <w:sz w:val="27"/>
          <w:szCs w:val="27"/>
          <w:rtl/>
        </w:rPr>
        <w:t>الأحكام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والشريعة</w:t>
      </w:r>
      <w:r w:rsidRPr="00E80289">
        <w:rPr>
          <w:rFonts w:cs="AL-Mohanad"/>
          <w:color w:val="000000" w:themeColor="text1"/>
          <w:sz w:val="27"/>
          <w:szCs w:val="27"/>
          <w:rtl/>
        </w:rPr>
        <w:t xml:space="preserve"> </w:t>
      </w:r>
      <w:r w:rsidRPr="00E80289">
        <w:rPr>
          <w:rFonts w:cs="AL-Mohanad" w:hint="cs"/>
          <w:color w:val="000000" w:themeColor="text1"/>
          <w:sz w:val="27"/>
          <w:szCs w:val="27"/>
          <w:rtl/>
        </w:rPr>
        <w:t>ككلّ</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كما</w:t>
      </w:r>
      <w:r w:rsidRPr="00E80289">
        <w:rPr>
          <w:rFonts w:cs="AL-Mohanad"/>
          <w:color w:val="000000" w:themeColor="text1"/>
          <w:sz w:val="27"/>
          <w:szCs w:val="27"/>
          <w:rtl/>
        </w:rPr>
        <w:t xml:space="preserve"> </w:t>
      </w:r>
      <w:r w:rsidRPr="00E80289">
        <w:rPr>
          <w:rFonts w:cs="AL-Mohanad" w:hint="cs"/>
          <w:color w:val="000000" w:themeColor="text1"/>
          <w:sz w:val="27"/>
          <w:szCs w:val="27"/>
          <w:rtl/>
        </w:rPr>
        <w:t>شرع</w:t>
      </w:r>
      <w:r w:rsidRPr="00E80289">
        <w:rPr>
          <w:rFonts w:cs="AL-Mohanad"/>
          <w:color w:val="000000" w:themeColor="text1"/>
          <w:sz w:val="27"/>
          <w:szCs w:val="27"/>
          <w:rtl/>
        </w:rPr>
        <w:t xml:space="preserve"> </w:t>
      </w:r>
      <w:r w:rsidRPr="00E80289">
        <w:rPr>
          <w:rFonts w:cs="AL-Mohanad" w:hint="cs"/>
          <w:color w:val="000000" w:themeColor="text1"/>
          <w:sz w:val="27"/>
          <w:szCs w:val="27"/>
          <w:rtl/>
        </w:rPr>
        <w:t>أبو</w:t>
      </w:r>
      <w:r w:rsidRPr="00E80289">
        <w:rPr>
          <w:rFonts w:cs="AL-Mohanad"/>
          <w:color w:val="000000" w:themeColor="text1"/>
          <w:sz w:val="27"/>
          <w:szCs w:val="27"/>
          <w:rtl/>
        </w:rPr>
        <w:t xml:space="preserve"> </w:t>
      </w:r>
      <w:r w:rsidRPr="00E80289">
        <w:rPr>
          <w:rFonts w:cs="AL-Mohanad" w:hint="cs"/>
          <w:color w:val="000000" w:themeColor="text1"/>
          <w:sz w:val="27"/>
          <w:szCs w:val="27"/>
          <w:rtl/>
        </w:rPr>
        <w:t>حامد</w:t>
      </w:r>
      <w:r w:rsidRPr="00E80289">
        <w:rPr>
          <w:rFonts w:cs="AL-Mohanad"/>
          <w:color w:val="000000" w:themeColor="text1"/>
          <w:sz w:val="27"/>
          <w:szCs w:val="27"/>
          <w:rtl/>
        </w:rPr>
        <w:t xml:space="preserve"> </w:t>
      </w:r>
      <w:r w:rsidRPr="00E80289">
        <w:rPr>
          <w:rFonts w:cs="AL-Mohanad" w:hint="cs"/>
          <w:color w:val="000000" w:themeColor="text1"/>
          <w:sz w:val="27"/>
          <w:szCs w:val="27"/>
          <w:rtl/>
        </w:rPr>
        <w:t>الغزالي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مهمّة</w:t>
      </w:r>
      <w:r w:rsidRPr="00E80289">
        <w:rPr>
          <w:rFonts w:cs="AL-Mohanad"/>
          <w:color w:val="000000" w:themeColor="text1"/>
          <w:sz w:val="27"/>
          <w:szCs w:val="27"/>
          <w:rtl/>
        </w:rPr>
        <w:t xml:space="preserve"> </w:t>
      </w:r>
      <w:r w:rsidRPr="00E80289">
        <w:rPr>
          <w:rFonts w:cs="AL-Mohanad" w:hint="cs"/>
          <w:color w:val="000000" w:themeColor="text1"/>
          <w:sz w:val="27"/>
          <w:szCs w:val="27"/>
          <w:rtl/>
        </w:rPr>
        <w:t>توضيح</w:t>
      </w:r>
      <w:r w:rsidRPr="00E80289">
        <w:rPr>
          <w:rFonts w:cs="AL-Mohanad"/>
          <w:color w:val="000000" w:themeColor="text1"/>
          <w:sz w:val="27"/>
          <w:szCs w:val="27"/>
          <w:rtl/>
        </w:rPr>
        <w:t xml:space="preserve"> </w:t>
      </w:r>
      <w:r w:rsidRPr="00E80289">
        <w:rPr>
          <w:rFonts w:cs="AL-Mohanad" w:hint="cs"/>
          <w:color w:val="000000" w:themeColor="text1"/>
          <w:sz w:val="27"/>
          <w:szCs w:val="27"/>
          <w:rtl/>
        </w:rPr>
        <w:t>الفئات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والمبادئ</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تتضمّنها، وعاد</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مفهوم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الاستحسان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قيّد</w:t>
      </w:r>
      <w:r w:rsidRPr="00E80289">
        <w:rPr>
          <w:rFonts w:cs="AL-Mohanad"/>
          <w:color w:val="000000" w:themeColor="text1"/>
          <w:sz w:val="27"/>
          <w:szCs w:val="27"/>
          <w:rtl/>
        </w:rPr>
        <w:t xml:space="preserve"> </w:t>
      </w:r>
      <w:r w:rsidRPr="00E80289">
        <w:rPr>
          <w:rFonts w:cs="AL-Mohanad" w:hint="cs"/>
          <w:color w:val="000000" w:themeColor="text1"/>
          <w:sz w:val="27"/>
          <w:szCs w:val="27"/>
          <w:rtl/>
        </w:rPr>
        <w:t>استخدامه</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بدرجة</w:t>
      </w:r>
      <w:r w:rsidRPr="00E80289">
        <w:rPr>
          <w:rFonts w:cs="AL-Mohanad"/>
          <w:color w:val="000000" w:themeColor="text1"/>
          <w:sz w:val="27"/>
          <w:szCs w:val="27"/>
          <w:rtl/>
        </w:rPr>
        <w:t xml:space="preserve"> </w:t>
      </w:r>
      <w:r w:rsidRPr="00E80289">
        <w:rPr>
          <w:rFonts w:cs="AL-Mohanad" w:hint="cs"/>
          <w:color w:val="000000" w:themeColor="text1"/>
          <w:sz w:val="27"/>
          <w:szCs w:val="27"/>
          <w:rtl/>
        </w:rPr>
        <w:t>كبيرة، وساند</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كتابه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المستصفى</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علم</w:t>
      </w:r>
      <w:r w:rsidRPr="00E80289">
        <w:rPr>
          <w:rFonts w:cs="AL-Mohanad"/>
          <w:color w:val="000000" w:themeColor="text1"/>
          <w:sz w:val="27"/>
          <w:szCs w:val="27"/>
          <w:rtl/>
        </w:rPr>
        <w:t xml:space="preserve"> </w:t>
      </w:r>
      <w:r w:rsidRPr="00E80289">
        <w:rPr>
          <w:rFonts w:cs="AL-Mohanad" w:hint="cs"/>
          <w:color w:val="000000" w:themeColor="text1"/>
          <w:sz w:val="27"/>
          <w:szCs w:val="27"/>
          <w:rtl/>
        </w:rPr>
        <w:t>الأصول</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رأي</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w:t>
      </w:r>
      <w:r w:rsidRPr="00E80289">
        <w:rPr>
          <w:rFonts w:cs="AL-Mohanad"/>
          <w:color w:val="000000" w:themeColor="text1"/>
          <w:sz w:val="27"/>
          <w:szCs w:val="27"/>
          <w:rtl/>
        </w:rPr>
        <w:t xml:space="preserve"> </w:t>
      </w:r>
      <w:r w:rsidRPr="00E80289">
        <w:rPr>
          <w:rFonts w:cs="AL-Mohanad" w:hint="cs"/>
          <w:color w:val="000000" w:themeColor="text1"/>
          <w:sz w:val="27"/>
          <w:szCs w:val="27"/>
          <w:rtl/>
        </w:rPr>
        <w:t>ومذهبه</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المصالح</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المرسلة،</w:t>
      </w:r>
      <w:r w:rsidRPr="00E80289">
        <w:rPr>
          <w:rFonts w:cs="AL-Mohanad"/>
          <w:color w:val="000000" w:themeColor="text1"/>
          <w:sz w:val="27"/>
          <w:szCs w:val="27"/>
          <w:rtl/>
        </w:rPr>
        <w:t xml:space="preserve"> </w:t>
      </w: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مبدأ</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الاستصلاح </w:t>
      </w:r>
      <w:r w:rsidRPr="00E80289">
        <w:rPr>
          <w:rFonts w:cs="AL-Mohanad"/>
          <w:color w:val="000000" w:themeColor="text1"/>
          <w:sz w:val="27"/>
          <w:szCs w:val="27"/>
          <w:rtl/>
        </w:rPr>
        <w:t>(</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يعتمد</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المصلحة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العامّة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غياب</w:t>
      </w:r>
      <w:r w:rsidRPr="00E80289">
        <w:rPr>
          <w:rFonts w:cs="AL-Mohanad"/>
          <w:color w:val="000000" w:themeColor="text1"/>
          <w:sz w:val="27"/>
          <w:szCs w:val="27"/>
          <w:rtl/>
        </w:rPr>
        <w:t xml:space="preserve"> </w:t>
      </w:r>
      <w:r w:rsidRPr="00E80289">
        <w:rPr>
          <w:rFonts w:cs="AL-Mohanad" w:hint="cs"/>
          <w:color w:val="000000" w:themeColor="text1"/>
          <w:sz w:val="27"/>
          <w:szCs w:val="27"/>
          <w:rtl/>
        </w:rPr>
        <w:t>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ذات</w:t>
      </w:r>
      <w:r w:rsidRPr="00E80289">
        <w:rPr>
          <w:rFonts w:cs="AL-Mohanad"/>
          <w:color w:val="000000" w:themeColor="text1"/>
          <w:sz w:val="27"/>
          <w:szCs w:val="27"/>
          <w:rtl/>
        </w:rPr>
        <w:t xml:space="preserve"> </w:t>
      </w:r>
      <w:r w:rsidRPr="00E80289">
        <w:rPr>
          <w:rFonts w:cs="AL-Mohanad" w:hint="cs"/>
          <w:color w:val="000000" w:themeColor="text1"/>
          <w:sz w:val="27"/>
          <w:szCs w:val="27"/>
          <w:rtl/>
        </w:rPr>
        <w:t>صلة</w:t>
      </w:r>
      <w:r w:rsidRPr="00E80289">
        <w:rPr>
          <w:rFonts w:cs="AL-Mohanad"/>
          <w:color w:val="000000" w:themeColor="text1"/>
          <w:sz w:val="27"/>
          <w:szCs w:val="27"/>
          <w:rtl/>
        </w:rPr>
        <w:t>)</w:t>
      </w:r>
      <w:r w:rsidRPr="00E80289">
        <w:rPr>
          <w:rFonts w:cs="AL-Mohanad" w:hint="cs"/>
          <w:color w:val="000000" w:themeColor="text1"/>
          <w:sz w:val="27"/>
          <w:szCs w:val="27"/>
          <w:rtl/>
        </w:rPr>
        <w:t>، ليضع</w:t>
      </w:r>
      <w:r w:rsidRPr="00E80289">
        <w:rPr>
          <w:rFonts w:cs="AL-Mohanad"/>
          <w:color w:val="000000" w:themeColor="text1"/>
          <w:sz w:val="27"/>
          <w:szCs w:val="27"/>
          <w:rtl/>
        </w:rPr>
        <w:t xml:space="preserve"> </w:t>
      </w:r>
      <w:r w:rsidRPr="00E80289">
        <w:rPr>
          <w:rFonts w:cs="AL-Mohanad" w:hint="cs"/>
          <w:color w:val="000000" w:themeColor="text1"/>
          <w:sz w:val="27"/>
          <w:szCs w:val="27"/>
          <w:rtl/>
        </w:rPr>
        <w:t>بذلك</w:t>
      </w:r>
      <w:r w:rsidRPr="00E80289">
        <w:rPr>
          <w:rFonts w:cs="AL-Mohanad"/>
          <w:color w:val="000000" w:themeColor="text1"/>
          <w:sz w:val="27"/>
          <w:szCs w:val="27"/>
          <w:rtl/>
        </w:rPr>
        <w:t xml:space="preserve"> </w:t>
      </w:r>
      <w:r w:rsidRPr="00E80289">
        <w:rPr>
          <w:rFonts w:cs="AL-Mohanad" w:hint="cs"/>
          <w:color w:val="000000" w:themeColor="text1"/>
          <w:sz w:val="27"/>
          <w:szCs w:val="27"/>
          <w:rtl/>
        </w:rPr>
        <w:t>نقطة</w:t>
      </w:r>
      <w:r w:rsidRPr="00E80289">
        <w:rPr>
          <w:rFonts w:cs="AL-Mohanad"/>
          <w:color w:val="000000" w:themeColor="text1"/>
          <w:sz w:val="27"/>
          <w:szCs w:val="27"/>
          <w:rtl/>
        </w:rPr>
        <w:t xml:space="preserve"> </w:t>
      </w:r>
      <w:r w:rsidRPr="00E80289">
        <w:rPr>
          <w:rFonts w:cs="AL-Mohanad" w:hint="cs"/>
          <w:color w:val="000000" w:themeColor="text1"/>
          <w:sz w:val="27"/>
          <w:szCs w:val="27"/>
          <w:rtl/>
        </w:rPr>
        <w:t>انطلاق</w:t>
      </w:r>
      <w:r w:rsidRPr="00E80289">
        <w:rPr>
          <w:rFonts w:cs="AL-Mohanad"/>
          <w:color w:val="000000" w:themeColor="text1"/>
          <w:sz w:val="27"/>
          <w:szCs w:val="27"/>
          <w:rtl/>
        </w:rPr>
        <w:t xml:space="preserve"> </w:t>
      </w:r>
      <w:r w:rsidRPr="00E80289">
        <w:rPr>
          <w:rFonts w:cs="AL-Mohanad" w:hint="cs"/>
          <w:color w:val="000000" w:themeColor="text1"/>
          <w:sz w:val="27"/>
          <w:szCs w:val="27"/>
          <w:rtl/>
        </w:rPr>
        <w:t>مدرسة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وصولاً</w:t>
      </w:r>
      <w:r w:rsidRPr="00E80289">
        <w:rPr>
          <w:rFonts w:cs="AL-Mohanad"/>
          <w:color w:val="000000" w:themeColor="text1"/>
          <w:sz w:val="27"/>
          <w:szCs w:val="27"/>
          <w:rtl/>
        </w:rPr>
        <w:t xml:space="preserve"> </w:t>
      </w:r>
      <w:r w:rsidRPr="00E80289">
        <w:rPr>
          <w:rFonts w:cs="AL-Mohanad" w:hint="cs"/>
          <w:color w:val="000000" w:themeColor="text1"/>
          <w:sz w:val="27"/>
          <w:szCs w:val="27"/>
          <w:rtl/>
        </w:rPr>
        <w:t>إلى</w:t>
      </w:r>
      <w:r w:rsidRPr="00E80289">
        <w:rPr>
          <w:rFonts w:cs="AL-Mohanad"/>
          <w:color w:val="000000" w:themeColor="text1"/>
          <w:sz w:val="27"/>
          <w:szCs w:val="27"/>
          <w:rtl/>
        </w:rPr>
        <w:t xml:space="preserve"> </w:t>
      </w:r>
      <w:r w:rsidRPr="00E80289">
        <w:rPr>
          <w:rFonts w:cs="AL-Mohanad" w:hint="cs"/>
          <w:color w:val="000000" w:themeColor="text1"/>
          <w:sz w:val="27"/>
          <w:szCs w:val="27"/>
          <w:rtl/>
        </w:rPr>
        <w:t>زمن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الشاطبي</w:t>
      </w:r>
      <w:r w:rsidRPr="00E80289">
        <w:rPr>
          <w:rFonts w:cs="AL-Mohanad"/>
          <w:color w:val="000000" w:themeColor="text1"/>
          <w:sz w:val="27"/>
          <w:szCs w:val="27"/>
          <w:rtl/>
        </w:rPr>
        <w:t>(790</w:t>
      </w:r>
      <w:r w:rsidRPr="00E80289">
        <w:rPr>
          <w:rFonts w:cs="AL-Mohanad" w:hint="cs"/>
          <w:color w:val="000000" w:themeColor="text1"/>
          <w:sz w:val="27"/>
          <w:szCs w:val="27"/>
          <w:rtl/>
        </w:rPr>
        <w:t>هـ</w:t>
      </w:r>
      <w:r w:rsidRPr="00E80289">
        <w:rPr>
          <w:rFonts w:cs="AL-Mohanad"/>
          <w:color w:val="000000" w:themeColor="text1"/>
          <w:sz w:val="27"/>
          <w:szCs w:val="27"/>
          <w:rtl/>
        </w:rPr>
        <w:t>/1388</w:t>
      </w:r>
      <w:r w:rsidRPr="00E80289">
        <w:rPr>
          <w:rFonts w:cs="AL-Mohanad" w:hint="cs"/>
          <w:color w:val="000000" w:themeColor="text1"/>
          <w:sz w:val="27"/>
          <w:szCs w:val="27"/>
          <w:rtl/>
        </w:rPr>
        <w:t>م</w:t>
      </w:r>
      <w:r w:rsidRPr="00E80289">
        <w:rPr>
          <w:rFonts w:cs="AL-Mohanad"/>
          <w:color w:val="000000" w:themeColor="text1"/>
          <w:sz w:val="27"/>
          <w:szCs w:val="27"/>
          <w:rtl/>
        </w:rPr>
        <w:t xml:space="preserve">). </w:t>
      </w:r>
      <w:r w:rsidRPr="00E80289">
        <w:rPr>
          <w:rFonts w:cs="AL-Mohanad" w:hint="cs"/>
          <w:color w:val="000000" w:themeColor="text1"/>
          <w:sz w:val="27"/>
          <w:szCs w:val="27"/>
          <w:rtl/>
        </w:rPr>
        <w:t>وقام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الغزالي</w:t>
      </w:r>
      <w:r w:rsidRPr="00E80289">
        <w:rPr>
          <w:rFonts w:cs="AL-Mohanad"/>
          <w:color w:val="000000" w:themeColor="text1"/>
          <w:sz w:val="27"/>
          <w:szCs w:val="27"/>
          <w:rtl/>
        </w:rPr>
        <w:t xml:space="preserve"> </w:t>
      </w:r>
      <w:r w:rsidRPr="00E80289">
        <w:rPr>
          <w:rFonts w:cs="AL-Mohanad" w:hint="cs"/>
          <w:color w:val="000000" w:themeColor="text1"/>
          <w:sz w:val="27"/>
          <w:szCs w:val="27"/>
          <w:rtl/>
        </w:rPr>
        <w:t>بعمليّة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توليف</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w:t>
      </w:r>
      <w:r w:rsidRPr="00E80289">
        <w:rPr>
          <w:rFonts w:cs="AL-Mohanad"/>
          <w:color w:val="000000" w:themeColor="text1"/>
          <w:sz w:val="27"/>
          <w:szCs w:val="27"/>
          <w:rtl/>
        </w:rPr>
        <w:t xml:space="preserve"> </w:t>
      </w:r>
      <w:r w:rsidRPr="00E80289">
        <w:rPr>
          <w:rFonts w:cs="AL-Mohanad" w:hint="cs"/>
          <w:color w:val="000000" w:themeColor="text1"/>
          <w:sz w:val="27"/>
          <w:szCs w:val="27"/>
          <w:rtl/>
        </w:rPr>
        <w:t>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التمييز</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مجموعات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الثلاث</w:t>
      </w:r>
      <w:r w:rsidRPr="00E80289">
        <w:rPr>
          <w:rFonts w:cs="AL-Mohanad"/>
          <w:color w:val="000000" w:themeColor="text1"/>
          <w:sz w:val="27"/>
          <w:szCs w:val="27"/>
          <w:rtl/>
        </w:rPr>
        <w:t xml:space="preserve"> </w:t>
      </w:r>
      <w:r w:rsidRPr="00E80289">
        <w:rPr>
          <w:rFonts w:cs="AL-Mohanad" w:hint="cs"/>
          <w:color w:val="000000" w:themeColor="text1"/>
          <w:sz w:val="27"/>
          <w:szCs w:val="27"/>
          <w:rtl/>
        </w:rPr>
        <w:t>وفقاً</w:t>
      </w:r>
      <w:r w:rsidRPr="00E80289">
        <w:rPr>
          <w:rFonts w:cs="AL-Mohanad"/>
          <w:color w:val="000000" w:themeColor="text1"/>
          <w:sz w:val="27"/>
          <w:szCs w:val="27"/>
          <w:rtl/>
        </w:rPr>
        <w:t xml:space="preserve"> </w:t>
      </w:r>
      <w:r w:rsidRPr="00E80289">
        <w:rPr>
          <w:rFonts w:cs="AL-Mohanad" w:hint="cs"/>
          <w:color w:val="000000" w:themeColor="text1"/>
          <w:sz w:val="27"/>
          <w:szCs w:val="27"/>
          <w:rtl/>
        </w:rPr>
        <w:t>لأهمّيتها</w:t>
      </w:r>
      <w:r w:rsidRPr="00E80289">
        <w:rPr>
          <w:rFonts w:cs="AL-Mohanad"/>
          <w:color w:val="000000" w:themeColor="text1"/>
          <w:sz w:val="27"/>
          <w:szCs w:val="27"/>
          <w:rtl/>
        </w:rPr>
        <w:t xml:space="preserve"> </w:t>
      </w:r>
      <w:r w:rsidRPr="00E80289">
        <w:rPr>
          <w:rFonts w:cs="AL-Mohanad" w:hint="cs"/>
          <w:color w:val="000000" w:themeColor="text1"/>
          <w:sz w:val="27"/>
          <w:szCs w:val="27"/>
          <w:rtl/>
        </w:rPr>
        <w:t>وأولويّتها، وهي:</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الضروريات </w:t>
      </w:r>
      <w:r w:rsidRPr="00E80289">
        <w:rPr>
          <w:rFonts w:cs="AL-Mohanad"/>
          <w:color w:val="000000" w:themeColor="text1"/>
          <w:sz w:val="27"/>
          <w:szCs w:val="27"/>
          <w:rtl/>
        </w:rPr>
        <w:t>(</w:t>
      </w:r>
      <w:r w:rsidRPr="00E80289">
        <w:rPr>
          <w:rFonts w:cs="AL-Mohanad" w:hint="cs"/>
          <w:color w:val="000000" w:themeColor="text1"/>
          <w:sz w:val="27"/>
          <w:szCs w:val="27"/>
          <w:rtl/>
        </w:rPr>
        <w:t>المقاصد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المرتبطة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بالحاجات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التكميلية</w:t>
      </w:r>
      <w:r w:rsidRPr="00E80289">
        <w:rPr>
          <w:rFonts w:cs="AL-Mohanad"/>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والتحسينات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الثانويّة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المرتبطة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بالتحسين</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التطوير</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أما</w:t>
      </w:r>
      <w:r w:rsidRPr="00E80289">
        <w:rPr>
          <w:rFonts w:cs="AL-Mohanad"/>
          <w:color w:val="000000" w:themeColor="text1"/>
          <w:sz w:val="27"/>
          <w:szCs w:val="27"/>
          <w:rtl/>
        </w:rPr>
        <w:t xml:space="preserve"> </w:t>
      </w:r>
      <w:r w:rsidRPr="00E80289">
        <w:rPr>
          <w:rFonts w:cs="AL-Mohanad" w:hint="cs"/>
          <w:color w:val="000000" w:themeColor="text1"/>
          <w:sz w:val="27"/>
          <w:szCs w:val="27"/>
          <w:rtl/>
        </w:rPr>
        <w:t>أبو</w:t>
      </w:r>
      <w:r w:rsidRPr="00E80289">
        <w:rPr>
          <w:rFonts w:cs="AL-Mohanad"/>
          <w:color w:val="000000" w:themeColor="text1"/>
          <w:sz w:val="27"/>
          <w:szCs w:val="27"/>
          <w:rtl/>
        </w:rPr>
        <w:t xml:space="preserve"> </w:t>
      </w:r>
      <w:r w:rsidRPr="00E80289">
        <w:rPr>
          <w:rFonts w:cs="AL-Mohanad" w:hint="cs"/>
          <w:color w:val="000000" w:themeColor="text1"/>
          <w:sz w:val="27"/>
          <w:szCs w:val="27"/>
          <w:rtl/>
        </w:rPr>
        <w:t>إسحاق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الشاطبي، وهو</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المذهب، فقد</w:t>
      </w:r>
      <w:r w:rsidRPr="00E80289">
        <w:rPr>
          <w:rFonts w:cs="AL-Mohanad"/>
          <w:color w:val="000000" w:themeColor="text1"/>
          <w:sz w:val="27"/>
          <w:szCs w:val="27"/>
          <w:rtl/>
        </w:rPr>
        <w:t xml:space="preserve"> </w:t>
      </w:r>
      <w:r w:rsidRPr="00E80289">
        <w:rPr>
          <w:rFonts w:cs="AL-Mohanad" w:hint="cs"/>
          <w:color w:val="000000" w:themeColor="text1"/>
          <w:sz w:val="27"/>
          <w:szCs w:val="27"/>
          <w:rtl/>
        </w:rPr>
        <w:t>تأثَّر</w:t>
      </w:r>
      <w:r w:rsidRPr="00E80289">
        <w:rPr>
          <w:rFonts w:cs="AL-Mohanad"/>
          <w:color w:val="000000" w:themeColor="text1"/>
          <w:sz w:val="27"/>
          <w:szCs w:val="27"/>
          <w:rtl/>
        </w:rPr>
        <w:t xml:space="preserve"> </w:t>
      </w:r>
      <w:r w:rsidRPr="00E80289">
        <w:rPr>
          <w:rFonts w:cs="AL-Mohanad" w:hint="cs"/>
          <w:color w:val="000000" w:themeColor="text1"/>
          <w:sz w:val="27"/>
          <w:szCs w:val="27"/>
          <w:rtl/>
        </w:rPr>
        <w:t>بالأدوات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وضعها</w:t>
      </w:r>
      <w:r w:rsidRPr="00E80289">
        <w:rPr>
          <w:rFonts w:cs="AL-Mohanad"/>
          <w:color w:val="000000" w:themeColor="text1"/>
          <w:sz w:val="27"/>
          <w:szCs w:val="27"/>
          <w:rtl/>
        </w:rPr>
        <w:t xml:space="preserve"> </w:t>
      </w:r>
      <w:r w:rsidRPr="00E80289">
        <w:rPr>
          <w:rFonts w:cs="AL-Mohanad" w:hint="cs"/>
          <w:color w:val="000000" w:themeColor="text1"/>
          <w:sz w:val="27"/>
          <w:szCs w:val="27"/>
          <w:rtl/>
        </w:rPr>
        <w:t>صحابة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النبيّ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والتابعون، والإمام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مالك، ودمج</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مقاربته</w:t>
      </w:r>
      <w:r w:rsidRPr="00E80289">
        <w:rPr>
          <w:rFonts w:cs="AL-Mohanad"/>
          <w:color w:val="000000" w:themeColor="text1"/>
          <w:sz w:val="27"/>
          <w:szCs w:val="27"/>
          <w:rtl/>
        </w:rPr>
        <w:t xml:space="preserve"> </w:t>
      </w:r>
      <w:r w:rsidRPr="00E80289">
        <w:rPr>
          <w:rFonts w:cs="AL-Mohanad" w:hint="cs"/>
          <w:color w:val="000000" w:themeColor="text1"/>
          <w:sz w:val="27"/>
          <w:szCs w:val="27"/>
          <w:rtl/>
        </w:rPr>
        <w:t>جميع</w:t>
      </w:r>
      <w:r w:rsidRPr="00E80289">
        <w:rPr>
          <w:rFonts w:cs="AL-Mohanad"/>
          <w:color w:val="000000" w:themeColor="text1"/>
          <w:sz w:val="27"/>
          <w:szCs w:val="27"/>
          <w:rtl/>
        </w:rPr>
        <w:t xml:space="preserve"> </w:t>
      </w:r>
      <w:r w:rsidRPr="00E80289">
        <w:rPr>
          <w:rFonts w:cs="AL-Mohanad" w:hint="cs"/>
          <w:color w:val="000000" w:themeColor="text1"/>
          <w:sz w:val="27"/>
          <w:szCs w:val="27"/>
          <w:rtl/>
        </w:rPr>
        <w:t>الأعمال</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والمنهجيّات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أنتجها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زمانه</w:t>
      </w:r>
      <w:r w:rsidRPr="00E80289">
        <w:rPr>
          <w:rFonts w:cs="AL-Mohanad"/>
          <w:color w:val="000000" w:themeColor="text1"/>
          <w:sz w:val="27"/>
          <w:szCs w:val="27"/>
          <w:rtl/>
        </w:rPr>
        <w:t xml:space="preserve"> </w:t>
      </w:r>
      <w:r w:rsidRPr="00E80289">
        <w:rPr>
          <w:rFonts w:cs="AL-Mohanad" w:hint="cs"/>
          <w:color w:val="000000" w:themeColor="text1"/>
          <w:sz w:val="27"/>
          <w:szCs w:val="27"/>
          <w:rtl/>
        </w:rPr>
        <w:t>فقهاء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المذاهب</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الأخرى،</w:t>
      </w:r>
      <w:r w:rsidRPr="00E80289">
        <w:rPr>
          <w:rFonts w:cs="AL-Mohanad"/>
          <w:color w:val="000000" w:themeColor="text1"/>
          <w:sz w:val="27"/>
          <w:szCs w:val="27"/>
          <w:rtl/>
        </w:rPr>
        <w:t xml:space="preserve"> </w:t>
      </w:r>
      <w:r w:rsidRPr="00E80289">
        <w:rPr>
          <w:rFonts w:cs="AL-Mohanad" w:hint="cs"/>
          <w:color w:val="000000" w:themeColor="text1"/>
          <w:sz w:val="27"/>
          <w:szCs w:val="27"/>
          <w:rtl/>
        </w:rPr>
        <w:t>السنّيّة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والشيعيّة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المتنوّعة</w:t>
      </w:r>
      <w:r w:rsidRPr="00E80289">
        <w:rPr>
          <w:rFonts w:cs="AL-Mohanad"/>
          <w:color w:val="000000" w:themeColor="text1"/>
          <w:sz w:val="27"/>
          <w:szCs w:val="27"/>
          <w:rtl/>
        </w:rPr>
        <w:t xml:space="preserve">. </w:t>
      </w:r>
      <w:r w:rsidRPr="00E80289">
        <w:rPr>
          <w:rFonts w:cs="AL-Mohanad" w:hint="cs"/>
          <w:color w:val="000000" w:themeColor="text1"/>
          <w:sz w:val="27"/>
          <w:szCs w:val="27"/>
          <w:rtl/>
        </w:rPr>
        <w:t>وهناك</w:t>
      </w:r>
      <w:r w:rsidRPr="00E80289">
        <w:rPr>
          <w:rFonts w:cs="AL-Mohanad"/>
          <w:color w:val="000000" w:themeColor="text1"/>
          <w:sz w:val="27"/>
          <w:szCs w:val="27"/>
          <w:rtl/>
        </w:rPr>
        <w:t xml:space="preserve"> </w:t>
      </w:r>
      <w:r w:rsidRPr="00E80289">
        <w:rPr>
          <w:rFonts w:cs="AL-Mohanad" w:hint="cs"/>
          <w:color w:val="000000" w:themeColor="text1"/>
          <w:sz w:val="27"/>
          <w:szCs w:val="27"/>
          <w:rtl/>
        </w:rPr>
        <w:t>اقتراح</w:t>
      </w:r>
      <w:r w:rsidRPr="00E80289">
        <w:rPr>
          <w:rFonts w:cs="AL-Mohanad"/>
          <w:color w:val="000000" w:themeColor="text1"/>
          <w:sz w:val="27"/>
          <w:szCs w:val="27"/>
          <w:rtl/>
        </w:rPr>
        <w:t xml:space="preserve"> </w:t>
      </w:r>
      <w:r w:rsidRPr="00E80289">
        <w:rPr>
          <w:rFonts w:cs="AL-Mohanad" w:hint="cs"/>
          <w:color w:val="000000" w:themeColor="text1"/>
          <w:sz w:val="27"/>
          <w:szCs w:val="27"/>
          <w:rtl/>
        </w:rPr>
        <w:t>سائد</w:t>
      </w:r>
      <w:r w:rsidRPr="00E80289">
        <w:rPr>
          <w:rFonts w:cs="AL-Mohanad"/>
          <w:color w:val="000000" w:themeColor="text1"/>
          <w:sz w:val="27"/>
          <w:szCs w:val="27"/>
          <w:rtl/>
        </w:rPr>
        <w:t xml:space="preserve"> </w:t>
      </w:r>
      <w:r w:rsidRPr="00E80289">
        <w:rPr>
          <w:rFonts w:cs="AL-Mohanad" w:hint="cs"/>
          <w:color w:val="000000" w:themeColor="text1"/>
          <w:sz w:val="27"/>
          <w:szCs w:val="27"/>
          <w:rtl/>
        </w:rPr>
        <w:t>اليوم</w:t>
      </w:r>
      <w:r w:rsidRPr="00E80289">
        <w:rPr>
          <w:rFonts w:cs="AL-Mohanad"/>
          <w:color w:val="000000" w:themeColor="text1"/>
          <w:sz w:val="27"/>
          <w:szCs w:val="27"/>
          <w:rtl/>
        </w:rPr>
        <w:t xml:space="preserve"> </w:t>
      </w:r>
      <w:r w:rsidRPr="00E80289">
        <w:rPr>
          <w:rFonts w:cs="AL-Mohanad" w:hint="cs"/>
          <w:color w:val="000000" w:themeColor="text1"/>
          <w:sz w:val="27"/>
          <w:szCs w:val="27"/>
          <w:rtl/>
        </w:rPr>
        <w:t>بالدور</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قام</w:t>
      </w:r>
      <w:r w:rsidRPr="00E80289">
        <w:rPr>
          <w:rFonts w:cs="AL-Mohanad"/>
          <w:color w:val="000000" w:themeColor="text1"/>
          <w:sz w:val="27"/>
          <w:szCs w:val="27"/>
          <w:rtl/>
        </w:rPr>
        <w:t xml:space="preserve"> </w:t>
      </w:r>
      <w:r w:rsidRPr="00E80289">
        <w:rPr>
          <w:rFonts w:cs="AL-Mohanad" w:hint="cs"/>
          <w:color w:val="000000" w:themeColor="text1"/>
          <w:sz w:val="27"/>
          <w:szCs w:val="27"/>
          <w:rtl/>
        </w:rPr>
        <w:t>به</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الشاطبي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اقتراح</w:t>
      </w:r>
      <w:r w:rsidRPr="00E80289">
        <w:rPr>
          <w:rFonts w:cs="AL-Mohanad"/>
          <w:color w:val="000000" w:themeColor="text1"/>
          <w:sz w:val="27"/>
          <w:szCs w:val="27"/>
          <w:rtl/>
        </w:rPr>
        <w:t xml:space="preserve"> </w:t>
      </w:r>
      <w:r w:rsidRPr="00E80289">
        <w:rPr>
          <w:rFonts w:cs="AL-Mohanad" w:hint="cs"/>
          <w:color w:val="000000" w:themeColor="text1"/>
          <w:sz w:val="27"/>
          <w:szCs w:val="27"/>
          <w:rtl/>
        </w:rPr>
        <w:t>نظريّة</w:t>
      </w:r>
      <w:r w:rsidRPr="00E80289">
        <w:rPr>
          <w:rFonts w:cs="AL-Mohanad"/>
          <w:color w:val="000000" w:themeColor="text1"/>
          <w:sz w:val="27"/>
          <w:szCs w:val="27"/>
          <w:rtl/>
        </w:rPr>
        <w:t xml:space="preserve"> </w:t>
      </w:r>
      <w:r w:rsidRPr="00E80289">
        <w:rPr>
          <w:rFonts w:cs="AL-Mohanad" w:hint="cs"/>
          <w:color w:val="000000" w:themeColor="text1"/>
          <w:sz w:val="27"/>
          <w:szCs w:val="27"/>
          <w:rtl/>
        </w:rPr>
        <w:t>جديدة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بناءً</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استنباط</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الشريعة</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وتصنيفها</w:t>
      </w:r>
      <w:r w:rsidRPr="00E80289">
        <w:rPr>
          <w:rFonts w:cs="AL-Mohanad"/>
          <w:color w:val="000000" w:themeColor="text1"/>
          <w:sz w:val="27"/>
          <w:szCs w:val="27"/>
          <w:rtl/>
        </w:rPr>
        <w:t xml:space="preserve">. </w:t>
      </w:r>
      <w:r w:rsidRPr="00E80289">
        <w:rPr>
          <w:rFonts w:cs="AL-Mohanad" w:hint="cs"/>
          <w:color w:val="000000" w:themeColor="text1"/>
          <w:sz w:val="27"/>
          <w:szCs w:val="27"/>
          <w:rtl/>
        </w:rPr>
        <w:t>وكان</w:t>
      </w:r>
      <w:r w:rsidRPr="00E80289">
        <w:rPr>
          <w:rFonts w:cs="AL-Mohanad"/>
          <w:color w:val="000000" w:themeColor="text1"/>
          <w:sz w:val="27"/>
          <w:szCs w:val="27"/>
          <w:rtl/>
        </w:rPr>
        <w:t xml:space="preserve"> </w:t>
      </w:r>
      <w:r w:rsidRPr="00E80289">
        <w:rPr>
          <w:rFonts w:cs="AL-Mohanad" w:hint="cs"/>
          <w:color w:val="000000" w:themeColor="text1"/>
          <w:sz w:val="27"/>
          <w:szCs w:val="27"/>
          <w:rtl/>
        </w:rPr>
        <w:t>عمله</w:t>
      </w:r>
      <w:r w:rsidRPr="00E80289">
        <w:rPr>
          <w:rFonts w:cs="AL-Mohanad"/>
          <w:color w:val="000000" w:themeColor="text1"/>
          <w:sz w:val="27"/>
          <w:szCs w:val="27"/>
          <w:rtl/>
        </w:rPr>
        <w:t xml:space="preserve"> </w:t>
      </w:r>
      <w:r w:rsidRPr="00E80289">
        <w:rPr>
          <w:rFonts w:cs="AL-Mohanad" w:hint="cs"/>
          <w:color w:val="000000" w:themeColor="text1"/>
          <w:sz w:val="27"/>
          <w:szCs w:val="27"/>
          <w:rtl/>
        </w:rPr>
        <w:t>نقطة</w:t>
      </w:r>
      <w:r w:rsidRPr="00E80289">
        <w:rPr>
          <w:rFonts w:cs="AL-Mohanad"/>
          <w:color w:val="000000" w:themeColor="text1"/>
          <w:sz w:val="27"/>
          <w:szCs w:val="27"/>
          <w:rtl/>
        </w:rPr>
        <w:t xml:space="preserve"> </w:t>
      </w:r>
      <w:r w:rsidRPr="00E80289">
        <w:rPr>
          <w:rFonts w:cs="AL-Mohanad" w:hint="cs"/>
          <w:color w:val="000000" w:themeColor="text1"/>
          <w:sz w:val="27"/>
          <w:szCs w:val="27"/>
          <w:rtl/>
        </w:rPr>
        <w:t>تحوّل</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التعاطي</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 بنظريّته</w:t>
      </w:r>
      <w:r w:rsidRPr="00E80289">
        <w:rPr>
          <w:rFonts w:cs="AL-Mohanad"/>
          <w:color w:val="000000" w:themeColor="text1"/>
          <w:sz w:val="27"/>
          <w:szCs w:val="27"/>
          <w:rtl/>
        </w:rPr>
        <w:t xml:space="preserve"> </w:t>
      </w:r>
      <w:r w:rsidRPr="00E80289">
        <w:rPr>
          <w:rFonts w:cs="AL-Mohanad" w:hint="cs"/>
          <w:color w:val="000000" w:themeColor="text1"/>
          <w:sz w:val="27"/>
          <w:szCs w:val="27"/>
          <w:rtl/>
        </w:rPr>
        <w:t>ومنهجيّته</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تجاوزت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المذاهب</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الجمع</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الأدوات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المتنوّعة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استنبطتها</w:t>
      </w:r>
      <w:r w:rsidRPr="00E80289">
        <w:rPr>
          <w:rFonts w:cs="AL-Mohanad"/>
          <w:color w:val="000000" w:themeColor="text1"/>
          <w:sz w:val="27"/>
          <w:szCs w:val="27"/>
          <w:rtl/>
        </w:rPr>
        <w:t xml:space="preserve"> </w:t>
      </w:r>
      <w:r w:rsidRPr="00E80289">
        <w:rPr>
          <w:rFonts w:cs="AL-Mohanad" w:hint="cs"/>
          <w:color w:val="000000" w:themeColor="text1"/>
          <w:sz w:val="27"/>
          <w:szCs w:val="27"/>
          <w:rtl/>
        </w:rPr>
        <w:t>تلك</w:t>
      </w:r>
      <w:r w:rsidRPr="00E80289">
        <w:rPr>
          <w:rFonts w:cs="AL-Mohanad"/>
          <w:color w:val="000000" w:themeColor="text1"/>
          <w:sz w:val="27"/>
          <w:szCs w:val="27"/>
          <w:rtl/>
        </w:rPr>
        <w:t xml:space="preserve"> </w:t>
      </w:r>
      <w:r w:rsidRPr="00E80289">
        <w:rPr>
          <w:rFonts w:cs="AL-Mohanad" w:hint="cs"/>
          <w:color w:val="000000" w:themeColor="text1"/>
          <w:sz w:val="27"/>
          <w:szCs w:val="27"/>
          <w:rtl/>
        </w:rPr>
        <w:t>المذاهب</w:t>
      </w:r>
      <w:r w:rsidRPr="00E80289">
        <w:rPr>
          <w:rFonts w:cs="AL-Mohanad"/>
          <w:color w:val="000000" w:themeColor="text1"/>
          <w:sz w:val="27"/>
          <w:szCs w:val="27"/>
          <w:rtl/>
        </w:rPr>
        <w:t xml:space="preserve">. </w:t>
      </w:r>
      <w:r w:rsidRPr="00E80289">
        <w:rPr>
          <w:rFonts w:cs="AL-Mohanad" w:hint="cs"/>
          <w:color w:val="000000" w:themeColor="text1"/>
          <w:sz w:val="27"/>
          <w:szCs w:val="27"/>
          <w:rtl/>
        </w:rPr>
        <w:t>فهو</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يخترع</w:t>
      </w:r>
      <w:r w:rsidRPr="00E80289">
        <w:rPr>
          <w:rFonts w:cs="AL-Mohanad"/>
          <w:color w:val="000000" w:themeColor="text1"/>
          <w:sz w:val="27"/>
          <w:szCs w:val="27"/>
          <w:rtl/>
        </w:rPr>
        <w:t xml:space="preserve"> </w:t>
      </w:r>
      <w:r w:rsidRPr="00E80289">
        <w:rPr>
          <w:rFonts w:cs="AL-Mohanad" w:hint="cs"/>
          <w:color w:val="000000" w:themeColor="text1"/>
          <w:sz w:val="27"/>
          <w:szCs w:val="27"/>
          <w:rtl/>
        </w:rPr>
        <w:t>شيئاً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w:t>
      </w:r>
      <w:r w:rsidRPr="00E80289">
        <w:rPr>
          <w:rFonts w:cs="AL-Mohanad"/>
          <w:color w:val="000000" w:themeColor="text1"/>
          <w:sz w:val="27"/>
          <w:szCs w:val="27"/>
          <w:rtl/>
        </w:rPr>
        <w:t xml:space="preserve"> </w:t>
      </w:r>
      <w:r w:rsidRPr="00E80289">
        <w:rPr>
          <w:rFonts w:cs="AL-Mohanad" w:hint="cs"/>
          <w:color w:val="000000" w:themeColor="text1"/>
          <w:sz w:val="27"/>
          <w:szCs w:val="27"/>
          <w:rtl/>
        </w:rPr>
        <w:t>مقاربة</w:t>
      </w:r>
      <w:r w:rsidRPr="00E80289">
        <w:rPr>
          <w:rFonts w:cs="AL-Mohanad"/>
          <w:color w:val="000000" w:themeColor="text1"/>
          <w:sz w:val="27"/>
          <w:szCs w:val="27"/>
          <w:rtl/>
        </w:rPr>
        <w:t xml:space="preserve"> </w:t>
      </w:r>
      <w:r w:rsidRPr="00E80289">
        <w:rPr>
          <w:rFonts w:cs="AL-Mohanad" w:hint="cs"/>
          <w:color w:val="000000" w:themeColor="text1"/>
          <w:sz w:val="27"/>
          <w:szCs w:val="27"/>
          <w:rtl/>
        </w:rPr>
        <w:t>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الشريعة، لكن</w:t>
      </w:r>
      <w:r w:rsidRPr="00E80289">
        <w:rPr>
          <w:rFonts w:cs="AL-Mohanad"/>
          <w:color w:val="000000" w:themeColor="text1"/>
          <w:sz w:val="27"/>
          <w:szCs w:val="27"/>
          <w:rtl/>
        </w:rPr>
        <w:t xml:space="preserve"> </w:t>
      </w:r>
      <w:r w:rsidRPr="00E80289">
        <w:rPr>
          <w:rFonts w:cs="AL-Mohanad" w:hint="cs"/>
          <w:color w:val="000000" w:themeColor="text1"/>
          <w:sz w:val="27"/>
          <w:szCs w:val="27"/>
          <w:rtl/>
        </w:rPr>
        <w:t>عمله</w:t>
      </w:r>
      <w:r w:rsidRPr="00E80289">
        <w:rPr>
          <w:rFonts w:cs="AL-Mohanad"/>
          <w:color w:val="000000" w:themeColor="text1"/>
          <w:sz w:val="27"/>
          <w:szCs w:val="27"/>
          <w:rtl/>
        </w:rPr>
        <w:t xml:space="preserve"> </w:t>
      </w:r>
      <w:r w:rsidRPr="00E80289">
        <w:rPr>
          <w:rFonts w:cs="AL-Mohanad" w:hint="cs"/>
          <w:color w:val="000000" w:themeColor="text1"/>
          <w:sz w:val="27"/>
          <w:szCs w:val="27"/>
          <w:rtl/>
        </w:rPr>
        <w:t>القائم</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التوليف</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والتوضيح مهّد</w:t>
      </w:r>
      <w:r w:rsidRPr="00E80289">
        <w:rPr>
          <w:rFonts w:cs="AL-Mohanad"/>
          <w:color w:val="000000" w:themeColor="text1"/>
          <w:sz w:val="27"/>
          <w:szCs w:val="27"/>
          <w:rtl/>
        </w:rPr>
        <w:t xml:space="preserve"> </w:t>
      </w:r>
      <w:r w:rsidRPr="00E80289">
        <w:rPr>
          <w:rFonts w:cs="AL-Mohanad" w:hint="cs"/>
          <w:color w:val="000000" w:themeColor="text1"/>
          <w:sz w:val="27"/>
          <w:szCs w:val="27"/>
          <w:rtl/>
        </w:rPr>
        <w:t>السبيل</w:t>
      </w:r>
      <w:r w:rsidRPr="00E80289">
        <w:rPr>
          <w:rFonts w:cs="AL-Mohanad"/>
          <w:color w:val="000000" w:themeColor="text1"/>
          <w:sz w:val="27"/>
          <w:szCs w:val="27"/>
          <w:rtl/>
        </w:rPr>
        <w:t xml:space="preserve"> </w:t>
      </w:r>
      <w:r w:rsidRPr="00E80289">
        <w:rPr>
          <w:rFonts w:cs="AL-Mohanad" w:hint="cs"/>
          <w:color w:val="000000" w:themeColor="text1"/>
          <w:sz w:val="27"/>
          <w:szCs w:val="27"/>
          <w:rtl/>
        </w:rPr>
        <w:t>أمام</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كاملة</w:t>
      </w:r>
      <w:r w:rsidRPr="00E80289">
        <w:rPr>
          <w:rFonts w:cs="AL-Mohanad"/>
          <w:color w:val="000000" w:themeColor="text1"/>
          <w:sz w:val="27"/>
          <w:szCs w:val="27"/>
          <w:rtl/>
        </w:rPr>
        <w:t xml:space="preserve"> </w:t>
      </w:r>
      <w:r w:rsidRPr="00E80289">
        <w:rPr>
          <w:rFonts w:cs="AL-Mohanad" w:hint="cs"/>
          <w:color w:val="000000" w:themeColor="text1"/>
          <w:sz w:val="27"/>
          <w:szCs w:val="27"/>
          <w:rtl/>
        </w:rPr>
        <w:t>ومستقلّة،</w:t>
      </w:r>
      <w:r w:rsidRPr="00E80289">
        <w:rPr>
          <w:rFonts w:cs="AL-Mohanad"/>
          <w:color w:val="000000" w:themeColor="text1"/>
          <w:sz w:val="27"/>
          <w:szCs w:val="27"/>
          <w:rtl/>
        </w:rPr>
        <w:t xml:space="preserve"> </w:t>
      </w:r>
      <w:r w:rsidRPr="00E80289">
        <w:rPr>
          <w:rFonts w:cs="AL-Mohanad" w:hint="cs"/>
          <w:color w:val="000000" w:themeColor="text1"/>
          <w:sz w:val="27"/>
          <w:szCs w:val="27"/>
          <w:rtl/>
        </w:rPr>
        <w:t>ترمي</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تجديد</w:t>
      </w:r>
      <w:r w:rsidRPr="00E80289">
        <w:rPr>
          <w:rFonts w:cs="AL-Mohanad"/>
          <w:color w:val="000000" w:themeColor="text1"/>
          <w:sz w:val="27"/>
          <w:szCs w:val="27"/>
          <w:rtl/>
        </w:rPr>
        <w:t xml:space="preserve"> </w:t>
      </w:r>
      <w:r w:rsidRPr="00E80289">
        <w:rPr>
          <w:rFonts w:cs="AL-Mohanad" w:hint="cs"/>
          <w:color w:val="000000" w:themeColor="text1"/>
          <w:sz w:val="27"/>
          <w:szCs w:val="27"/>
          <w:rtl/>
        </w:rPr>
        <w:t>طرق</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النصّية،</w:t>
      </w:r>
      <w:r w:rsidRPr="00E80289">
        <w:rPr>
          <w:rFonts w:cs="AL-Mohanad"/>
          <w:color w:val="000000" w:themeColor="text1"/>
          <w:sz w:val="27"/>
          <w:szCs w:val="27"/>
          <w:rtl/>
        </w:rPr>
        <w:t xml:space="preserve"> </w:t>
      </w:r>
      <w:r w:rsidRPr="00E80289">
        <w:rPr>
          <w:rFonts w:cs="AL-Mohanad" w:hint="cs"/>
          <w:color w:val="000000" w:themeColor="text1"/>
          <w:sz w:val="27"/>
          <w:szCs w:val="27"/>
          <w:rtl/>
        </w:rPr>
        <w:t>وتطبيقها</w:t>
      </w:r>
      <w:r w:rsidRPr="00E80289">
        <w:rPr>
          <w:rFonts w:cs="AL-Mohanad"/>
          <w:color w:val="000000" w:themeColor="text1"/>
          <w:sz w:val="27"/>
          <w:szCs w:val="27"/>
          <w:rtl/>
        </w:rPr>
        <w:t xml:space="preserve"> </w:t>
      </w:r>
      <w:r w:rsidRPr="00E80289">
        <w:rPr>
          <w:rFonts w:cs="AL-Mohanad" w:hint="cs"/>
          <w:color w:val="000000" w:themeColor="text1"/>
          <w:sz w:val="27"/>
          <w:szCs w:val="27"/>
          <w:rtl/>
        </w:rPr>
        <w:t>بشكل</w:t>
      </w:r>
      <w:r w:rsidRPr="00E80289">
        <w:rPr>
          <w:rFonts w:cs="AL-Mohanad"/>
          <w:color w:val="000000" w:themeColor="text1"/>
          <w:sz w:val="27"/>
          <w:szCs w:val="27"/>
          <w:rtl/>
        </w:rPr>
        <w:t xml:space="preserve"> </w:t>
      </w:r>
      <w:r w:rsidRPr="00E80289">
        <w:rPr>
          <w:rFonts w:cs="AL-Mohanad" w:hint="cs"/>
          <w:color w:val="000000" w:themeColor="text1"/>
          <w:sz w:val="27"/>
          <w:szCs w:val="27"/>
          <w:rtl/>
        </w:rPr>
        <w:t>كامل،</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مرّ</w:t>
      </w:r>
      <w:r w:rsidRPr="00E80289">
        <w:rPr>
          <w:rFonts w:cs="AL-Mohanad"/>
          <w:color w:val="000000" w:themeColor="text1"/>
          <w:sz w:val="27"/>
          <w:szCs w:val="27"/>
          <w:rtl/>
        </w:rPr>
        <w:t xml:space="preserve"> </w:t>
      </w:r>
      <w:r w:rsidRPr="00E80289">
        <w:rPr>
          <w:rFonts w:cs="AL-Mohanad" w:hint="cs"/>
          <w:color w:val="000000" w:themeColor="text1"/>
          <w:sz w:val="27"/>
          <w:szCs w:val="27"/>
          <w:rtl/>
        </w:rPr>
        <w:t>العصور،</w:t>
      </w:r>
      <w:r w:rsidRPr="00E80289">
        <w:rPr>
          <w:rFonts w:cs="AL-Mohanad"/>
          <w:color w:val="000000" w:themeColor="text1"/>
          <w:sz w:val="27"/>
          <w:szCs w:val="27"/>
          <w:rtl/>
        </w:rPr>
        <w:t xml:space="preserve"> </w:t>
      </w: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البيئات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الإنسانيّة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المختلفة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وسيكون</w:t>
      </w:r>
      <w:r w:rsidRPr="00E80289">
        <w:rPr>
          <w:rFonts w:cs="AL-Mohanad"/>
          <w:color w:val="000000" w:themeColor="text1"/>
          <w:sz w:val="27"/>
          <w:szCs w:val="27"/>
          <w:rtl/>
        </w:rPr>
        <w:t xml:space="preserve"> </w:t>
      </w:r>
      <w:r w:rsidRPr="00E80289">
        <w:rPr>
          <w:rFonts w:cs="AL-Mohanad" w:hint="cs"/>
          <w:color w:val="000000" w:themeColor="text1"/>
          <w:sz w:val="27"/>
          <w:szCs w:val="27"/>
          <w:rtl/>
        </w:rPr>
        <w:t>مستحيلاً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ضوء</w:t>
      </w:r>
      <w:r w:rsidRPr="00E80289">
        <w:rPr>
          <w:rFonts w:cs="AL-Mohanad"/>
          <w:color w:val="000000" w:themeColor="text1"/>
          <w:sz w:val="27"/>
          <w:szCs w:val="27"/>
          <w:rtl/>
        </w:rPr>
        <w:t xml:space="preserve"> </w:t>
      </w:r>
      <w:r w:rsidRPr="00E80289">
        <w:rPr>
          <w:rFonts w:cs="AL-Mohanad" w:hint="cs"/>
          <w:color w:val="000000" w:themeColor="text1"/>
          <w:sz w:val="27"/>
          <w:szCs w:val="27"/>
          <w:rtl/>
        </w:rPr>
        <w:t>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الشريعة</w:t>
      </w:r>
      <w:r w:rsidRPr="00E80289">
        <w:rPr>
          <w:rFonts w:cs="AL-Mohanad"/>
          <w:color w:val="000000" w:themeColor="text1"/>
          <w:sz w:val="27"/>
          <w:szCs w:val="27"/>
          <w:rtl/>
        </w:rPr>
        <w:t xml:space="preserve"> </w:t>
      </w:r>
      <w:r w:rsidRPr="00E80289">
        <w:rPr>
          <w:rFonts w:cs="AL-Mohanad" w:hint="cs"/>
          <w:color w:val="000000" w:themeColor="text1"/>
          <w:sz w:val="27"/>
          <w:szCs w:val="27"/>
          <w:rtl/>
        </w:rPr>
        <w:t>دراسة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بمعزل</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علاقتها</w:t>
      </w:r>
      <w:r w:rsidRPr="00E80289">
        <w:rPr>
          <w:rFonts w:cs="AL-Mohanad"/>
          <w:color w:val="000000" w:themeColor="text1"/>
          <w:sz w:val="27"/>
          <w:szCs w:val="27"/>
          <w:rtl/>
        </w:rPr>
        <w:t xml:space="preserve"> </w:t>
      </w:r>
      <w:r w:rsidRPr="00E80289">
        <w:rPr>
          <w:rFonts w:cs="AL-Mohanad" w:hint="cs"/>
          <w:color w:val="000000" w:themeColor="text1"/>
          <w:sz w:val="27"/>
          <w:szCs w:val="27"/>
          <w:rtl/>
        </w:rPr>
        <w:t>بسياق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العمليّ، 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ينبغي</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يظلّ</w:t>
      </w:r>
      <w:r w:rsidRPr="00E80289">
        <w:rPr>
          <w:rFonts w:cs="AL-Mohanad"/>
          <w:color w:val="000000" w:themeColor="text1"/>
          <w:sz w:val="27"/>
          <w:szCs w:val="27"/>
          <w:rtl/>
        </w:rPr>
        <w:t xml:space="preserve"> </w:t>
      </w:r>
      <w:r w:rsidRPr="00E80289">
        <w:rPr>
          <w:rFonts w:cs="AL-Mohanad" w:hint="cs"/>
          <w:color w:val="000000" w:themeColor="text1"/>
          <w:sz w:val="27"/>
          <w:szCs w:val="27"/>
          <w:rtl/>
        </w:rPr>
        <w:t>مخلصاً</w:t>
      </w:r>
      <w:r w:rsidRPr="00E80289">
        <w:rPr>
          <w:rFonts w:cs="AL-Mohanad"/>
          <w:color w:val="000000" w:themeColor="text1"/>
          <w:sz w:val="27"/>
          <w:szCs w:val="27"/>
          <w:rtl/>
        </w:rPr>
        <w:t xml:space="preserve"> </w:t>
      </w:r>
      <w:r w:rsidRPr="00E80289">
        <w:rPr>
          <w:rFonts w:cs="AL-Mohanad" w:hint="cs"/>
          <w:color w:val="000000" w:themeColor="text1"/>
          <w:sz w:val="27"/>
          <w:szCs w:val="27"/>
          <w:rtl/>
        </w:rPr>
        <w:t>لمبادئ</w:t>
      </w:r>
      <w:r w:rsidRPr="00E80289">
        <w:rPr>
          <w:rFonts w:cs="AL-Mohanad"/>
          <w:color w:val="000000" w:themeColor="text1"/>
          <w:sz w:val="27"/>
          <w:szCs w:val="27"/>
          <w:rtl/>
        </w:rPr>
        <w:t xml:space="preserve"> </w:t>
      </w:r>
      <w:r w:rsidRPr="00E80289">
        <w:rPr>
          <w:rFonts w:cs="AL-Mohanad" w:hint="cs"/>
          <w:color w:val="000000" w:themeColor="text1"/>
          <w:sz w:val="27"/>
          <w:szCs w:val="27"/>
          <w:rtl/>
        </w:rPr>
        <w:t>حماية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الغير</w:t>
      </w:r>
      <w:r w:rsidRPr="00E80289">
        <w:rPr>
          <w:rFonts w:cs="AL-Mohanad"/>
          <w:color w:val="000000" w:themeColor="text1"/>
          <w:sz w:val="27"/>
          <w:szCs w:val="27"/>
          <w:rtl/>
        </w:rPr>
        <w:t xml:space="preserve"> </w:t>
      </w:r>
      <w:r w:rsidRPr="00E80289">
        <w:rPr>
          <w:rFonts w:cs="AL-Mohanad" w:hint="cs"/>
          <w:color w:val="000000" w:themeColor="text1"/>
          <w:sz w:val="27"/>
          <w:szCs w:val="27"/>
          <w:rtl/>
        </w:rPr>
        <w:t>ودفع</w:t>
      </w:r>
      <w:r w:rsidRPr="00E80289">
        <w:rPr>
          <w:rFonts w:cs="AL-Mohanad"/>
          <w:color w:val="000000" w:themeColor="text1"/>
          <w:sz w:val="27"/>
          <w:szCs w:val="27"/>
          <w:rtl/>
        </w:rPr>
        <w:t xml:space="preserve"> </w:t>
      </w:r>
      <w:r w:rsidRPr="00E80289">
        <w:rPr>
          <w:rFonts w:cs="AL-Mohanad" w:hint="cs"/>
          <w:color w:val="000000" w:themeColor="text1"/>
          <w:sz w:val="27"/>
          <w:szCs w:val="27"/>
          <w:rtl/>
        </w:rPr>
        <w:t>الضرر، 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الأخذ</w:t>
      </w:r>
      <w:r w:rsidRPr="00E80289">
        <w:rPr>
          <w:rFonts w:cs="AL-Mohanad"/>
          <w:color w:val="000000" w:themeColor="text1"/>
          <w:sz w:val="27"/>
          <w:szCs w:val="27"/>
          <w:rtl/>
        </w:rPr>
        <w:t xml:space="preserve"> </w:t>
      </w:r>
      <w:r w:rsidRPr="00E80289">
        <w:rPr>
          <w:rFonts w:cs="AL-Mohanad" w:hint="cs"/>
          <w:color w:val="000000" w:themeColor="text1"/>
          <w:sz w:val="27"/>
          <w:szCs w:val="27"/>
          <w:rtl/>
        </w:rPr>
        <w:t>بالاعتبار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البيئة</w:t>
      </w:r>
      <w:r w:rsidRPr="00E80289">
        <w:rPr>
          <w:rFonts w:cs="AL-Mohanad"/>
          <w:color w:val="000000" w:themeColor="text1"/>
          <w:sz w:val="27"/>
          <w:szCs w:val="27"/>
          <w:rtl/>
        </w:rPr>
        <w:t xml:space="preserve"> </w:t>
      </w:r>
      <w:r w:rsidRPr="00E80289">
        <w:rPr>
          <w:rFonts w:cs="AL-Mohanad" w:hint="cs"/>
          <w:color w:val="000000" w:themeColor="text1"/>
          <w:sz w:val="27"/>
          <w:szCs w:val="27"/>
          <w:rtl/>
        </w:rPr>
        <w:t>ووضع</w:t>
      </w:r>
      <w:r w:rsidRPr="00E80289">
        <w:rPr>
          <w:rFonts w:cs="AL-Mohanad"/>
          <w:color w:val="000000" w:themeColor="text1"/>
          <w:sz w:val="27"/>
          <w:szCs w:val="27"/>
          <w:rtl/>
        </w:rPr>
        <w:t xml:space="preserve"> </w:t>
      </w:r>
      <w:r w:rsidRPr="00E80289">
        <w:rPr>
          <w:rFonts w:cs="AL-Mohanad" w:hint="cs"/>
          <w:color w:val="000000" w:themeColor="text1"/>
          <w:sz w:val="27"/>
          <w:szCs w:val="27"/>
          <w:rtl/>
        </w:rPr>
        <w:t>الأفراد</w:t>
      </w:r>
      <w:r w:rsidRPr="00E80289">
        <w:rPr>
          <w:rFonts w:cs="AL-Mohanad"/>
          <w:color w:val="000000" w:themeColor="text1"/>
          <w:sz w:val="27"/>
          <w:szCs w:val="27"/>
          <w:rtl/>
        </w:rPr>
        <w:t xml:space="preserve"> </w:t>
      </w:r>
      <w:r w:rsidRPr="00E80289">
        <w:rPr>
          <w:rFonts w:cs="AL-Mohanad" w:hint="cs"/>
          <w:color w:val="000000" w:themeColor="text1"/>
          <w:sz w:val="27"/>
          <w:szCs w:val="27"/>
          <w:rtl/>
        </w:rPr>
        <w:t>والجماعة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والعادات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والأعراف، كجزء</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إصدار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الفتوى</w:t>
      </w:r>
      <w:r w:rsidRPr="00E80289">
        <w:rPr>
          <w:rFonts w:cs="AL-Mohanad"/>
          <w:color w:val="000000" w:themeColor="text1"/>
          <w:sz w:val="27"/>
          <w:szCs w:val="27"/>
          <w:rtl/>
        </w:rPr>
        <w:t xml:space="preserve"> </w:t>
      </w:r>
      <w:r w:rsidRPr="00E80289">
        <w:rPr>
          <w:rFonts w:cs="AL-Mohanad" w:hint="cs"/>
          <w:color w:val="000000" w:themeColor="text1"/>
          <w:sz w:val="27"/>
          <w:szCs w:val="27"/>
          <w:rtl/>
        </w:rPr>
        <w:t>وتطبيقها</w:t>
      </w:r>
      <w:r w:rsidRPr="00E80289">
        <w:rPr>
          <w:rFonts w:cs="AL-Mohanad"/>
          <w:color w:val="000000" w:themeColor="text1"/>
          <w:sz w:val="27"/>
          <w:szCs w:val="27"/>
          <w:rtl/>
        </w:rPr>
        <w:t xml:space="preserve">. </w:t>
      </w:r>
      <w:r w:rsidRPr="00E80289">
        <w:rPr>
          <w:rFonts w:cs="AL-Mohanad" w:hint="cs"/>
          <w:color w:val="000000" w:themeColor="text1"/>
          <w:sz w:val="27"/>
          <w:szCs w:val="27"/>
          <w:rtl/>
        </w:rPr>
        <w:t>فالشاطبي</w:t>
      </w:r>
      <w:r w:rsidRPr="00E80289">
        <w:rPr>
          <w:rFonts w:cs="AL-Mohanad"/>
          <w:color w:val="000000" w:themeColor="text1"/>
          <w:sz w:val="27"/>
          <w:szCs w:val="27"/>
          <w:rtl/>
        </w:rPr>
        <w:t xml:space="preserve"> </w:t>
      </w:r>
      <w:r w:rsidRPr="00E80289">
        <w:rPr>
          <w:rFonts w:cs="AL-Mohanad" w:hint="cs"/>
          <w:color w:val="000000" w:themeColor="text1"/>
          <w:sz w:val="27"/>
          <w:szCs w:val="27"/>
          <w:rtl/>
        </w:rPr>
        <w:t>يعتبر</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الحكم</w:t>
      </w:r>
      <w:r w:rsidRPr="00E80289">
        <w:rPr>
          <w:rFonts w:cs="AL-Mohanad"/>
          <w:color w:val="000000" w:themeColor="text1"/>
          <w:sz w:val="27"/>
          <w:szCs w:val="27"/>
          <w:rtl/>
        </w:rPr>
        <w:t xml:space="preserve"> </w:t>
      </w:r>
      <w:r w:rsidRPr="00E80289">
        <w:rPr>
          <w:rFonts w:cs="AL-Mohanad" w:hint="cs"/>
          <w:color w:val="000000" w:themeColor="text1"/>
          <w:sz w:val="27"/>
          <w:szCs w:val="27"/>
          <w:rtl/>
        </w:rPr>
        <w:t>الشرعيّ</w:t>
      </w:r>
      <w:r w:rsidRPr="00E80289">
        <w:rPr>
          <w:rFonts w:cs="AL-Mohanad"/>
          <w:color w:val="000000" w:themeColor="text1"/>
          <w:sz w:val="27"/>
          <w:szCs w:val="27"/>
          <w:rtl/>
        </w:rPr>
        <w:t xml:space="preserve"> </w:t>
      </w:r>
      <w:r w:rsidRPr="00E80289">
        <w:rPr>
          <w:rFonts w:cs="AL-Mohanad" w:hint="cs"/>
          <w:color w:val="000000" w:themeColor="text1"/>
          <w:sz w:val="27"/>
          <w:szCs w:val="27"/>
          <w:rtl/>
        </w:rPr>
        <w:t>قد</w:t>
      </w:r>
      <w:r w:rsidRPr="00E80289">
        <w:rPr>
          <w:rFonts w:cs="AL-Mohanad"/>
          <w:color w:val="000000" w:themeColor="text1"/>
          <w:sz w:val="27"/>
          <w:szCs w:val="27"/>
          <w:rtl/>
        </w:rPr>
        <w:t xml:space="preserve"> </w:t>
      </w:r>
      <w:r w:rsidRPr="00E80289">
        <w:rPr>
          <w:rFonts w:cs="AL-Mohanad" w:hint="cs"/>
          <w:color w:val="000000" w:themeColor="text1"/>
          <w:sz w:val="27"/>
          <w:szCs w:val="27"/>
          <w:rtl/>
        </w:rPr>
        <w:t>تتغيَّر</w:t>
      </w:r>
      <w:r w:rsidRPr="00E80289">
        <w:rPr>
          <w:rFonts w:cs="AL-Mohanad"/>
          <w:color w:val="000000" w:themeColor="text1"/>
          <w:sz w:val="27"/>
          <w:szCs w:val="27"/>
          <w:rtl/>
        </w:rPr>
        <w:t xml:space="preserve"> </w:t>
      </w:r>
      <w:r w:rsidRPr="00E80289">
        <w:rPr>
          <w:rFonts w:cs="AL-Mohanad" w:hint="cs"/>
          <w:color w:val="000000" w:themeColor="text1"/>
          <w:sz w:val="27"/>
          <w:szCs w:val="27"/>
          <w:rtl/>
        </w:rPr>
        <w:t>منزلته</w:t>
      </w:r>
      <w:r w:rsidRPr="00E80289">
        <w:rPr>
          <w:rFonts w:cs="AL-Mohanad"/>
          <w:color w:val="000000" w:themeColor="text1"/>
          <w:sz w:val="27"/>
          <w:szCs w:val="27"/>
          <w:rtl/>
        </w:rPr>
        <w:t xml:space="preserve"> </w:t>
      </w:r>
      <w:r w:rsidRPr="00E80289">
        <w:rPr>
          <w:rFonts w:cs="AL-Mohanad" w:hint="cs"/>
          <w:color w:val="000000" w:themeColor="text1"/>
          <w:sz w:val="27"/>
          <w:szCs w:val="27"/>
          <w:rtl/>
        </w:rPr>
        <w:t>تبعاً</w:t>
      </w:r>
      <w:r w:rsidRPr="00E80289">
        <w:rPr>
          <w:rFonts w:cs="AL-Mohanad"/>
          <w:color w:val="000000" w:themeColor="text1"/>
          <w:sz w:val="27"/>
          <w:szCs w:val="27"/>
          <w:rtl/>
        </w:rPr>
        <w:t xml:space="preserve"> </w:t>
      </w:r>
      <w:r w:rsidRPr="00E80289">
        <w:rPr>
          <w:rFonts w:cs="AL-Mohanad" w:hint="cs"/>
          <w:color w:val="000000" w:themeColor="text1"/>
          <w:sz w:val="27"/>
          <w:szCs w:val="27"/>
          <w:rtl/>
        </w:rPr>
        <w:t>للسياق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يُدرس</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w:t>
      </w:r>
      <w:r w:rsidRPr="00E80289">
        <w:rPr>
          <w:rFonts w:cs="AL-Mohanad"/>
          <w:color w:val="000000" w:themeColor="text1"/>
          <w:sz w:val="27"/>
          <w:szCs w:val="27"/>
          <w:rtl/>
        </w:rPr>
        <w:t xml:space="preserve"> </w:t>
      </w:r>
      <w:r w:rsidRPr="00E80289">
        <w:rPr>
          <w:rFonts w:cs="AL-Mohanad" w:hint="cs"/>
          <w:color w:val="000000" w:themeColor="text1"/>
          <w:sz w:val="27"/>
          <w:szCs w:val="27"/>
          <w:rtl/>
        </w:rPr>
        <w:t>ويحكم</w:t>
      </w:r>
      <w:r w:rsidRPr="00E80289">
        <w:rPr>
          <w:rFonts w:cs="AL-Mohanad"/>
          <w:color w:val="000000" w:themeColor="text1"/>
          <w:sz w:val="27"/>
          <w:szCs w:val="27"/>
          <w:rtl/>
        </w:rPr>
        <w:t xml:space="preserve"> </w:t>
      </w:r>
      <w:r w:rsidRPr="00E80289">
        <w:rPr>
          <w:rFonts w:cs="AL-Mohanad" w:hint="cs"/>
          <w:color w:val="000000" w:themeColor="text1"/>
          <w:sz w:val="27"/>
          <w:szCs w:val="27"/>
          <w:rtl/>
        </w:rPr>
        <w:t>عليه</w:t>
      </w:r>
      <w:r w:rsidRPr="00E80289">
        <w:rPr>
          <w:rFonts w:cs="AL-Mohanad"/>
          <w:color w:val="000000" w:themeColor="text1"/>
          <w:sz w:val="27"/>
          <w:szCs w:val="27"/>
          <w:rtl/>
        </w:rPr>
        <w:t xml:space="preserve"> </w:t>
      </w:r>
      <w:r w:rsidRPr="00E80289">
        <w:rPr>
          <w:rFonts w:cs="AL-Mohanad" w:hint="cs"/>
          <w:color w:val="000000" w:themeColor="text1"/>
          <w:sz w:val="27"/>
          <w:szCs w:val="27"/>
          <w:rtl/>
        </w:rPr>
        <w:t>فيه</w:t>
      </w:r>
      <w:r w:rsidRPr="00E80289">
        <w:rPr>
          <w:rFonts w:cs="AL-Mohanad"/>
          <w:color w:val="000000" w:themeColor="text1"/>
          <w:sz w:val="27"/>
          <w:szCs w:val="27"/>
          <w:rtl/>
        </w:rPr>
        <w:t xml:space="preserve">. </w:t>
      </w:r>
      <w:r w:rsidRPr="00E80289">
        <w:rPr>
          <w:rFonts w:cs="AL-Mohanad" w:hint="cs"/>
          <w:color w:val="000000" w:themeColor="text1"/>
          <w:sz w:val="27"/>
          <w:szCs w:val="27"/>
          <w:rtl/>
        </w:rPr>
        <w:t>وبالتالي</w:t>
      </w:r>
      <w:r w:rsidRPr="00E80289">
        <w:rPr>
          <w:rFonts w:cs="AL-Mohanad"/>
          <w:color w:val="000000" w:themeColor="text1"/>
          <w:sz w:val="27"/>
          <w:szCs w:val="27"/>
          <w:rtl/>
        </w:rPr>
        <w:t xml:space="preserve"> </w:t>
      </w:r>
      <w:r w:rsidRPr="00E80289">
        <w:rPr>
          <w:rFonts w:cs="AL-Mohanad" w:hint="cs"/>
          <w:color w:val="000000" w:themeColor="text1"/>
          <w:sz w:val="27"/>
          <w:szCs w:val="27"/>
          <w:rtl/>
        </w:rPr>
        <w:t>يصبح</w:t>
      </w:r>
      <w:r w:rsidRPr="00E80289">
        <w:rPr>
          <w:rFonts w:cs="AL-Mohanad"/>
          <w:color w:val="000000" w:themeColor="text1"/>
          <w:sz w:val="27"/>
          <w:szCs w:val="27"/>
          <w:rtl/>
        </w:rPr>
        <w:t xml:space="preserve"> </w:t>
      </w:r>
      <w:r w:rsidRPr="00E80289">
        <w:rPr>
          <w:rFonts w:cs="AL-Mohanad" w:hint="cs"/>
          <w:color w:val="000000" w:themeColor="text1"/>
          <w:sz w:val="27"/>
          <w:szCs w:val="27"/>
          <w:rtl/>
        </w:rPr>
        <w:t>التقليد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الأعمى</w:t>
      </w:r>
      <w:r w:rsidRPr="00E80289">
        <w:rPr>
          <w:rFonts w:cs="AL-Mohanad"/>
          <w:color w:val="000000" w:themeColor="text1"/>
          <w:sz w:val="27"/>
          <w:szCs w:val="27"/>
          <w:rtl/>
        </w:rPr>
        <w:t xml:space="preserve"> </w:t>
      </w:r>
      <w:r w:rsidRPr="00E80289">
        <w:rPr>
          <w:rFonts w:cs="AL-Mohanad" w:hint="cs"/>
          <w:color w:val="000000" w:themeColor="text1"/>
          <w:sz w:val="27"/>
          <w:szCs w:val="27"/>
          <w:rtl/>
        </w:rPr>
        <w:t>للسلف</w:t>
      </w:r>
      <w:r w:rsidRPr="00E80289">
        <w:rPr>
          <w:rFonts w:cs="AL-Mohanad"/>
          <w:color w:val="000000" w:themeColor="text1"/>
          <w:sz w:val="27"/>
          <w:szCs w:val="27"/>
          <w:rtl/>
        </w:rPr>
        <w:t xml:space="preserve"> </w:t>
      </w:r>
      <w:r w:rsidRPr="00E80289">
        <w:rPr>
          <w:rFonts w:cs="AL-Mohanad" w:hint="cs"/>
          <w:color w:val="000000" w:themeColor="text1"/>
          <w:sz w:val="27"/>
          <w:szCs w:val="27"/>
          <w:rtl/>
        </w:rPr>
        <w:t>الصالح</w:t>
      </w:r>
      <w:r w:rsidRPr="00E80289">
        <w:rPr>
          <w:rFonts w:cs="AL-Mohanad"/>
          <w:color w:val="000000" w:themeColor="text1"/>
          <w:sz w:val="27"/>
          <w:szCs w:val="27"/>
          <w:rtl/>
        </w:rPr>
        <w:t xml:space="preserve"> </w:t>
      </w:r>
      <w:r w:rsidRPr="00E80289">
        <w:rPr>
          <w:rFonts w:cs="AL-Mohanad" w:hint="cs"/>
          <w:color w:val="000000" w:themeColor="text1"/>
          <w:sz w:val="27"/>
          <w:szCs w:val="27"/>
          <w:rtl/>
        </w:rPr>
        <w:t>مستحيلاً، ويصبح</w:t>
      </w:r>
      <w:r w:rsidRPr="00E80289">
        <w:rPr>
          <w:rFonts w:cs="AL-Mohanad"/>
          <w:color w:val="000000" w:themeColor="text1"/>
          <w:sz w:val="27"/>
          <w:szCs w:val="27"/>
          <w:rtl/>
        </w:rPr>
        <w:t xml:space="preserve"> </w:t>
      </w:r>
      <w:r w:rsidRPr="00E80289">
        <w:rPr>
          <w:rFonts w:cs="AL-Mohanad" w:hint="cs"/>
          <w:color w:val="000000" w:themeColor="text1"/>
          <w:sz w:val="27"/>
          <w:szCs w:val="27"/>
          <w:rtl/>
        </w:rPr>
        <w:t>نطاق</w:t>
      </w:r>
      <w:r w:rsidRPr="00E80289">
        <w:rPr>
          <w:rFonts w:cs="AL-Mohanad"/>
          <w:color w:val="000000" w:themeColor="text1"/>
          <w:sz w:val="27"/>
          <w:szCs w:val="27"/>
          <w:rtl/>
        </w:rPr>
        <w:t xml:space="preserve"> </w:t>
      </w:r>
      <w:r w:rsidRPr="00E80289">
        <w:rPr>
          <w:rFonts w:cs="AL-Mohanad" w:hint="cs"/>
          <w:color w:val="000000" w:themeColor="text1"/>
          <w:sz w:val="27"/>
          <w:szCs w:val="27"/>
          <w:rtl/>
        </w:rPr>
        <w:t>احتمالات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التوصُّل</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أحكام</w:t>
      </w:r>
      <w:r w:rsidRPr="00E80289">
        <w:rPr>
          <w:rFonts w:cs="AL-Mohanad"/>
          <w:color w:val="000000" w:themeColor="text1"/>
          <w:sz w:val="27"/>
          <w:szCs w:val="27"/>
          <w:rtl/>
        </w:rPr>
        <w:t xml:space="preserve"> </w:t>
      </w:r>
      <w:r w:rsidRPr="00E80289">
        <w:rPr>
          <w:rFonts w:cs="AL-Mohanad" w:hint="cs"/>
          <w:color w:val="000000" w:themeColor="text1"/>
          <w:sz w:val="27"/>
          <w:szCs w:val="27"/>
          <w:rtl/>
        </w:rPr>
        <w:t>وفتاوى</w:t>
      </w:r>
      <w:r w:rsidRPr="00E80289">
        <w:rPr>
          <w:rFonts w:cs="AL-Mohanad"/>
          <w:color w:val="000000" w:themeColor="text1"/>
          <w:sz w:val="27"/>
          <w:szCs w:val="27"/>
          <w:rtl/>
        </w:rPr>
        <w:t xml:space="preserve"> </w:t>
      </w:r>
      <w:r w:rsidRPr="00E80289">
        <w:rPr>
          <w:rFonts w:cs="AL-Mohanad" w:hint="cs"/>
          <w:color w:val="000000" w:themeColor="text1"/>
          <w:sz w:val="27"/>
          <w:szCs w:val="27"/>
          <w:rtl/>
        </w:rPr>
        <w:t>منطقيّة</w:t>
      </w:r>
      <w:r w:rsidRPr="00E80289">
        <w:rPr>
          <w:rFonts w:cs="AL-Mohanad"/>
          <w:color w:val="000000" w:themeColor="text1"/>
          <w:sz w:val="27"/>
          <w:szCs w:val="27"/>
          <w:rtl/>
        </w:rPr>
        <w:t xml:space="preserve"> </w:t>
      </w:r>
      <w:r w:rsidRPr="00E80289">
        <w:rPr>
          <w:rFonts w:cs="AL-Mohanad" w:hint="cs"/>
          <w:color w:val="000000" w:themeColor="text1"/>
          <w:sz w:val="27"/>
          <w:szCs w:val="27"/>
          <w:rtl/>
        </w:rPr>
        <w:t>ومعتمدة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العقل</w:t>
      </w:r>
      <w:r w:rsidRPr="00E80289">
        <w:rPr>
          <w:rFonts w:cs="AL-Mohanad"/>
          <w:color w:val="000000" w:themeColor="text1"/>
          <w:sz w:val="27"/>
          <w:szCs w:val="27"/>
          <w:rtl/>
        </w:rPr>
        <w:t xml:space="preserve"> </w:t>
      </w:r>
      <w:r w:rsidRPr="00E80289">
        <w:rPr>
          <w:rFonts w:cs="AL-Mohanad" w:hint="cs"/>
          <w:color w:val="000000" w:themeColor="text1"/>
          <w:sz w:val="27"/>
          <w:szCs w:val="27"/>
          <w:rtl/>
        </w:rPr>
        <w:t>أوسع</w:t>
      </w:r>
      <w:r w:rsidRPr="00E80289">
        <w:rPr>
          <w:rFonts w:cs="AL-Mohanad"/>
          <w:color w:val="000000" w:themeColor="text1"/>
          <w:sz w:val="27"/>
          <w:szCs w:val="27"/>
          <w:rtl/>
        </w:rPr>
        <w:t xml:space="preserve"> </w:t>
      </w:r>
      <w:r w:rsidRPr="00E80289">
        <w:rPr>
          <w:rFonts w:cs="AL-Mohanad" w:hint="cs"/>
          <w:color w:val="000000" w:themeColor="text1"/>
          <w:sz w:val="27"/>
          <w:szCs w:val="27"/>
          <w:rtl/>
        </w:rPr>
        <w:t>بكثير،</w:t>
      </w:r>
      <w:r w:rsidRPr="00E80289">
        <w:rPr>
          <w:rFonts w:cs="AL-Mohanad"/>
          <w:color w:val="000000" w:themeColor="text1"/>
          <w:sz w:val="27"/>
          <w:szCs w:val="27"/>
          <w:rtl/>
        </w:rPr>
        <w:t xml:space="preserve"> </w:t>
      </w:r>
      <w:r w:rsidRPr="00E80289">
        <w:rPr>
          <w:rFonts w:cs="AL-Mohanad" w:hint="cs"/>
          <w:color w:val="000000" w:themeColor="text1"/>
          <w:sz w:val="27"/>
          <w:szCs w:val="27"/>
          <w:rtl/>
        </w:rPr>
        <w:t>بما</w:t>
      </w:r>
      <w:r w:rsidRPr="00E80289">
        <w:rPr>
          <w:rFonts w:cs="AL-Mohanad"/>
          <w:color w:val="000000" w:themeColor="text1"/>
          <w:sz w:val="27"/>
          <w:szCs w:val="27"/>
          <w:rtl/>
        </w:rPr>
        <w:t xml:space="preserve"> </w:t>
      </w:r>
      <w:r w:rsidRPr="00E80289">
        <w:rPr>
          <w:rFonts w:cs="AL-Mohanad" w:hint="cs"/>
          <w:color w:val="000000" w:themeColor="text1"/>
          <w:sz w:val="27"/>
          <w:szCs w:val="27"/>
          <w:rtl/>
        </w:rPr>
        <w:t>يتجاوز</w:t>
      </w:r>
      <w:r w:rsidRPr="00E80289">
        <w:rPr>
          <w:rFonts w:cs="AL-Mohanad"/>
          <w:color w:val="000000" w:themeColor="text1"/>
          <w:sz w:val="27"/>
          <w:szCs w:val="27"/>
          <w:rtl/>
        </w:rPr>
        <w:t xml:space="preserve"> </w:t>
      </w:r>
      <w:r w:rsidRPr="00E80289">
        <w:rPr>
          <w:rFonts w:cs="AL-Mohanad" w:hint="cs"/>
          <w:color w:val="000000" w:themeColor="text1"/>
          <w:sz w:val="27"/>
          <w:szCs w:val="27"/>
          <w:rtl/>
        </w:rPr>
        <w:t>القياس</w:t>
      </w:r>
      <w:r w:rsidRPr="00E80289">
        <w:rPr>
          <w:rFonts w:cs="AL-Mohanad"/>
          <w:color w:val="000000" w:themeColor="text1"/>
          <w:sz w:val="27"/>
          <w:szCs w:val="27"/>
          <w:rtl/>
        </w:rPr>
        <w:t xml:space="preserve"> </w:t>
      </w:r>
      <w:r w:rsidRPr="00E80289">
        <w:rPr>
          <w:rFonts w:cs="AL-Mohanad" w:hint="cs"/>
          <w:color w:val="000000" w:themeColor="text1"/>
          <w:sz w:val="27"/>
          <w:szCs w:val="27"/>
          <w:rtl/>
        </w:rPr>
        <w:t>والاستحسان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المصحوبين</w:t>
      </w:r>
      <w:r w:rsidRPr="00E80289">
        <w:rPr>
          <w:rFonts w:cs="AL-Mohanad"/>
          <w:color w:val="000000" w:themeColor="text1"/>
          <w:sz w:val="27"/>
          <w:szCs w:val="27"/>
          <w:rtl/>
        </w:rPr>
        <w:t xml:space="preserve"> </w:t>
      </w:r>
      <w:r w:rsidRPr="00E80289">
        <w:rPr>
          <w:rFonts w:cs="AL-Mohanad" w:hint="cs"/>
          <w:color w:val="000000" w:themeColor="text1"/>
          <w:sz w:val="27"/>
          <w:szCs w:val="27"/>
          <w:rtl/>
        </w:rPr>
        <w:t>بأوضاع</w:t>
      </w:r>
      <w:r w:rsidRPr="00E80289">
        <w:rPr>
          <w:rFonts w:cs="AL-Mohanad"/>
          <w:color w:val="000000" w:themeColor="text1"/>
          <w:sz w:val="27"/>
          <w:szCs w:val="27"/>
          <w:rtl/>
        </w:rPr>
        <w:t xml:space="preserve"> </w:t>
      </w:r>
      <w:r w:rsidRPr="00E80289">
        <w:rPr>
          <w:rFonts w:cs="AL-Mohanad" w:hint="cs"/>
          <w:color w:val="000000" w:themeColor="text1"/>
          <w:sz w:val="27"/>
          <w:szCs w:val="27"/>
          <w:rtl/>
        </w:rPr>
        <w:t>مقيّدة</w:t>
      </w:r>
      <w:r w:rsidRPr="00E80289">
        <w:rPr>
          <w:rFonts w:cs="AL-Mohanad"/>
          <w:color w:val="000000" w:themeColor="text1"/>
          <w:sz w:val="27"/>
          <w:szCs w:val="27"/>
          <w:rtl/>
        </w:rPr>
        <w:t xml:space="preserve"> </w:t>
      </w:r>
      <w:r w:rsidRPr="00E80289">
        <w:rPr>
          <w:rFonts w:cs="AL-Mohanad" w:hint="cs"/>
          <w:color w:val="000000" w:themeColor="text1"/>
          <w:sz w:val="27"/>
          <w:szCs w:val="27"/>
          <w:rtl/>
        </w:rPr>
        <w:t>للغاية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lastRenderedPageBreak/>
        <w:t>إنّ</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الشاطبي</w:t>
      </w:r>
      <w:r w:rsidRPr="00E80289">
        <w:rPr>
          <w:rFonts w:cs="AL-Mohanad"/>
          <w:color w:val="000000" w:themeColor="text1"/>
          <w:sz w:val="27"/>
          <w:szCs w:val="27"/>
          <w:rtl/>
        </w:rPr>
        <w:t xml:space="preserve"> </w:t>
      </w:r>
      <w:r w:rsidRPr="00E80289">
        <w:rPr>
          <w:rFonts w:cs="AL-Mohanad" w:hint="cs"/>
          <w:color w:val="000000" w:themeColor="text1"/>
          <w:sz w:val="27"/>
          <w:szCs w:val="27"/>
          <w:rtl/>
        </w:rPr>
        <w:t>للمصادر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النصّية</w:t>
      </w:r>
      <w:r w:rsidRPr="00E80289">
        <w:rPr>
          <w:rFonts w:cs="AL-Mohanad"/>
          <w:color w:val="000000" w:themeColor="text1"/>
          <w:sz w:val="27"/>
          <w:szCs w:val="27"/>
          <w:rtl/>
        </w:rPr>
        <w:t xml:space="preserve"> </w:t>
      </w:r>
      <w:r w:rsidRPr="00E80289">
        <w:rPr>
          <w:rFonts w:cs="AL-Mohanad" w:hint="cs"/>
          <w:color w:val="000000" w:themeColor="text1"/>
          <w:sz w:val="27"/>
          <w:szCs w:val="27"/>
          <w:rtl/>
        </w:rPr>
        <w:t>هي</w:t>
      </w:r>
      <w:r w:rsidRPr="00E80289">
        <w:rPr>
          <w:rFonts w:cs="AL-Mohanad"/>
          <w:color w:val="000000" w:themeColor="text1"/>
          <w:sz w:val="27"/>
          <w:szCs w:val="27"/>
          <w:rtl/>
        </w:rPr>
        <w:t xml:space="preserve"> </w:t>
      </w:r>
      <w:r w:rsidRPr="00E80289">
        <w:rPr>
          <w:rFonts w:cs="AL-Mohanad" w:hint="cs"/>
          <w:color w:val="000000" w:themeColor="text1"/>
          <w:sz w:val="27"/>
          <w:szCs w:val="27"/>
          <w:rtl/>
        </w:rPr>
        <w:t>الأكثر</w:t>
      </w:r>
      <w:r w:rsidRPr="00E80289">
        <w:rPr>
          <w:rFonts w:cs="AL-Mohanad"/>
          <w:color w:val="000000" w:themeColor="text1"/>
          <w:sz w:val="27"/>
          <w:szCs w:val="27"/>
          <w:rtl/>
        </w:rPr>
        <w:t xml:space="preserve"> </w:t>
      </w:r>
      <w:r w:rsidRPr="00E80289">
        <w:rPr>
          <w:rFonts w:cs="AL-Mohanad" w:hint="cs"/>
          <w:color w:val="000000" w:themeColor="text1"/>
          <w:sz w:val="27"/>
          <w:szCs w:val="27"/>
          <w:rtl/>
        </w:rPr>
        <w:t>إبداعاً</w:t>
      </w:r>
      <w:r w:rsidRPr="00E80289">
        <w:rPr>
          <w:rFonts w:cs="AL-Mohanad"/>
          <w:color w:val="000000" w:themeColor="text1"/>
          <w:sz w:val="27"/>
          <w:szCs w:val="27"/>
          <w:rtl/>
        </w:rPr>
        <w:t xml:space="preserve"> </w:t>
      </w:r>
      <w:r w:rsidRPr="00E80289">
        <w:rPr>
          <w:rFonts w:cs="AL-Mohanad" w:hint="cs"/>
          <w:color w:val="000000" w:themeColor="text1"/>
          <w:sz w:val="27"/>
          <w:szCs w:val="27"/>
          <w:rtl/>
        </w:rPr>
        <w:t>ــ</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نظر</w:t>
      </w:r>
      <w:r w:rsidRPr="00E80289">
        <w:rPr>
          <w:rFonts w:cs="AL-Mohanad"/>
          <w:color w:val="000000" w:themeColor="text1"/>
          <w:sz w:val="27"/>
          <w:szCs w:val="27"/>
          <w:rtl/>
        </w:rPr>
        <w:t xml:space="preserve"> </w:t>
      </w:r>
      <w:r w:rsidRPr="00E80289">
        <w:rPr>
          <w:rFonts w:cs="AL-Mohanad" w:hint="cs"/>
          <w:color w:val="000000" w:themeColor="text1"/>
          <w:sz w:val="27"/>
          <w:szCs w:val="27"/>
          <w:rtl/>
        </w:rPr>
        <w:t>طارق</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ــ،</w:t>
      </w:r>
      <w:r w:rsidRPr="00E80289">
        <w:rPr>
          <w:rFonts w:cs="AL-Mohanad"/>
          <w:color w:val="000000" w:themeColor="text1"/>
          <w:sz w:val="27"/>
          <w:szCs w:val="27"/>
          <w:rtl/>
        </w:rPr>
        <w:t xml:space="preserve"> </w:t>
      </w:r>
      <w:r w:rsidRPr="00E80289">
        <w:rPr>
          <w:rFonts w:cs="AL-Mohanad" w:hint="cs"/>
          <w:color w:val="000000" w:themeColor="text1"/>
          <w:sz w:val="27"/>
          <w:szCs w:val="27"/>
          <w:rtl/>
        </w:rPr>
        <w:t>ويمكن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تقودنا</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المرتبة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الثانية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التجديد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يدعو</w:t>
      </w:r>
      <w:r w:rsidRPr="00E80289">
        <w:rPr>
          <w:rFonts w:cs="AL-Mohanad"/>
          <w:color w:val="000000" w:themeColor="text1"/>
          <w:sz w:val="27"/>
          <w:szCs w:val="27"/>
          <w:rtl/>
        </w:rPr>
        <w:t xml:space="preserve"> </w:t>
      </w:r>
      <w:r w:rsidRPr="00E80289">
        <w:rPr>
          <w:rFonts w:cs="AL-Mohanad" w:hint="cs"/>
          <w:color w:val="000000" w:themeColor="text1"/>
          <w:sz w:val="27"/>
          <w:szCs w:val="27"/>
          <w:rtl/>
        </w:rPr>
        <w:t>إليه</w:t>
      </w:r>
      <w:r w:rsidRPr="00E80289">
        <w:rPr>
          <w:rFonts w:cs="AL-Mohanad"/>
          <w:color w:val="000000" w:themeColor="text1"/>
          <w:sz w:val="27"/>
          <w:szCs w:val="27"/>
          <w:rtl/>
        </w:rPr>
        <w:t xml:space="preserve">. </w:t>
      </w:r>
      <w:r w:rsidRPr="00E80289">
        <w:rPr>
          <w:rFonts w:cs="AL-Mohanad" w:hint="cs"/>
          <w:color w:val="000000" w:themeColor="text1"/>
          <w:sz w:val="27"/>
          <w:szCs w:val="27"/>
          <w:rtl/>
        </w:rPr>
        <w:t>ويقوم</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بوصف</w:t>
      </w:r>
      <w:r w:rsidRPr="00E80289">
        <w:rPr>
          <w:rFonts w:cs="AL-Mohanad"/>
          <w:color w:val="000000" w:themeColor="text1"/>
          <w:sz w:val="27"/>
          <w:szCs w:val="27"/>
          <w:rtl/>
        </w:rPr>
        <w:t xml:space="preserve"> </w:t>
      </w:r>
      <w:r w:rsidRPr="00E80289">
        <w:rPr>
          <w:rFonts w:cs="AL-Mohanad" w:hint="cs"/>
          <w:color w:val="000000" w:themeColor="text1"/>
          <w:sz w:val="27"/>
          <w:szCs w:val="27"/>
          <w:rtl/>
        </w:rPr>
        <w:t>مدرسة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المقاصد</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والتفصيل</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قواعدها، فضلاً</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الإضافات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أتى</w:t>
      </w:r>
      <w:r w:rsidRPr="00E80289">
        <w:rPr>
          <w:rFonts w:cs="AL-Mohanad"/>
          <w:color w:val="000000" w:themeColor="text1"/>
          <w:sz w:val="27"/>
          <w:szCs w:val="27"/>
          <w:rtl/>
        </w:rPr>
        <w:t xml:space="preserve"> </w:t>
      </w:r>
      <w:r w:rsidRPr="00E80289">
        <w:rPr>
          <w:rFonts w:cs="AL-Mohanad" w:hint="cs"/>
          <w:color w:val="000000" w:themeColor="text1"/>
          <w:sz w:val="27"/>
          <w:szCs w:val="27"/>
          <w:rtl/>
        </w:rPr>
        <w:t>بها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الإمام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الشاطبي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والجويني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يتعلَّق</w:t>
      </w:r>
      <w:r w:rsidRPr="00E80289">
        <w:rPr>
          <w:rFonts w:cs="AL-Mohanad"/>
          <w:color w:val="000000" w:themeColor="text1"/>
          <w:sz w:val="27"/>
          <w:szCs w:val="27"/>
          <w:rtl/>
        </w:rPr>
        <w:t xml:space="preserve"> </w:t>
      </w:r>
      <w:r w:rsidRPr="00E80289">
        <w:rPr>
          <w:rFonts w:cs="AL-Mohanad" w:hint="cs"/>
          <w:color w:val="000000" w:themeColor="text1"/>
          <w:sz w:val="27"/>
          <w:szCs w:val="27"/>
          <w:rtl/>
        </w:rPr>
        <w:t>بأصول</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 والبحوث</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توسّع</w:t>
      </w:r>
      <w:r w:rsidRPr="00E80289">
        <w:rPr>
          <w:rFonts w:cs="AL-Mohanad"/>
          <w:color w:val="000000" w:themeColor="text1"/>
          <w:sz w:val="27"/>
          <w:szCs w:val="27"/>
          <w:rtl/>
        </w:rPr>
        <w:t xml:space="preserve"> </w:t>
      </w:r>
      <w:r w:rsidRPr="00E80289">
        <w:rPr>
          <w:rFonts w:cs="AL-Mohanad" w:hint="cs"/>
          <w:color w:val="000000" w:themeColor="text1"/>
          <w:sz w:val="27"/>
          <w:szCs w:val="27"/>
          <w:rtl/>
        </w:rPr>
        <w:t>فيها</w:t>
      </w:r>
      <w:r w:rsidRPr="00E80289">
        <w:rPr>
          <w:rFonts w:cs="AL-Mohanad"/>
          <w:color w:val="000000" w:themeColor="text1"/>
          <w:sz w:val="27"/>
          <w:szCs w:val="27"/>
          <w:rtl/>
        </w:rPr>
        <w:t xml:space="preserve"> </w:t>
      </w:r>
      <w:r w:rsidRPr="00E80289">
        <w:rPr>
          <w:rFonts w:cs="AL-Mohanad" w:hint="cs"/>
          <w:color w:val="000000" w:themeColor="text1"/>
          <w:sz w:val="27"/>
          <w:szCs w:val="27"/>
          <w:rtl/>
        </w:rPr>
        <w:t>أبو</w:t>
      </w:r>
      <w:r w:rsidRPr="00E80289">
        <w:rPr>
          <w:rFonts w:cs="AL-Mohanad"/>
          <w:color w:val="000000" w:themeColor="text1"/>
          <w:sz w:val="27"/>
          <w:szCs w:val="27"/>
          <w:rtl/>
        </w:rPr>
        <w:t xml:space="preserve"> </w:t>
      </w:r>
      <w:r w:rsidRPr="00E80289">
        <w:rPr>
          <w:rFonts w:cs="AL-Mohanad" w:hint="cs"/>
          <w:color w:val="000000" w:themeColor="text1"/>
          <w:sz w:val="27"/>
          <w:szCs w:val="27"/>
          <w:rtl/>
        </w:rPr>
        <w:t>حامد</w:t>
      </w:r>
      <w:r w:rsidRPr="00E80289">
        <w:rPr>
          <w:rFonts w:cs="AL-Mohanad"/>
          <w:color w:val="000000" w:themeColor="text1"/>
          <w:sz w:val="27"/>
          <w:szCs w:val="27"/>
          <w:rtl/>
        </w:rPr>
        <w:t xml:space="preserve"> </w:t>
      </w:r>
      <w:r w:rsidRPr="00E80289">
        <w:rPr>
          <w:rFonts w:cs="AL-Mohanad" w:hint="cs"/>
          <w:color w:val="000000" w:themeColor="text1"/>
          <w:sz w:val="27"/>
          <w:szCs w:val="27"/>
          <w:rtl/>
        </w:rPr>
        <w:t>الغزالي،</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استعاد</w:t>
      </w:r>
      <w:r w:rsidRPr="00E80289">
        <w:rPr>
          <w:rFonts w:cs="AL-Mohanad"/>
          <w:color w:val="000000" w:themeColor="text1"/>
          <w:sz w:val="27"/>
          <w:szCs w:val="27"/>
          <w:rtl/>
        </w:rPr>
        <w:t xml:space="preserve"> </w:t>
      </w:r>
      <w:r w:rsidRPr="00E80289">
        <w:rPr>
          <w:rFonts w:cs="AL-Mohanad" w:hint="cs"/>
          <w:color w:val="000000" w:themeColor="text1"/>
          <w:sz w:val="27"/>
          <w:szCs w:val="27"/>
          <w:rtl/>
        </w:rPr>
        <w:t>مفهوم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الاستحسان</w:t>
      </w:r>
      <w:r w:rsidRPr="00E80289">
        <w:rPr>
          <w:rFonts w:cs="AL-Mohanad"/>
          <w:color w:val="000000" w:themeColor="text1"/>
          <w:sz w:val="27"/>
          <w:szCs w:val="27"/>
          <w:rtl/>
        </w:rPr>
        <w:t xml:space="preserve"> </w:t>
      </w:r>
      <w:r w:rsidRPr="00E80289">
        <w:rPr>
          <w:rFonts w:cs="AL-Mohanad" w:hint="cs"/>
          <w:color w:val="000000" w:themeColor="text1"/>
          <w:sz w:val="27"/>
          <w:szCs w:val="27"/>
          <w:rtl/>
        </w:rPr>
        <w:t>كما</w:t>
      </w:r>
      <w:r w:rsidRPr="00E80289">
        <w:rPr>
          <w:rFonts w:cs="AL-Mohanad"/>
          <w:color w:val="000000" w:themeColor="text1"/>
          <w:sz w:val="27"/>
          <w:szCs w:val="27"/>
          <w:rtl/>
        </w:rPr>
        <w:t xml:space="preserve"> </w:t>
      </w:r>
      <w:r w:rsidRPr="00E80289">
        <w:rPr>
          <w:rFonts w:cs="AL-Mohanad" w:hint="cs"/>
          <w:color w:val="000000" w:themeColor="text1"/>
          <w:sz w:val="27"/>
          <w:szCs w:val="27"/>
          <w:rtl/>
        </w:rPr>
        <w:t>قال</w:t>
      </w:r>
      <w:r w:rsidRPr="00E80289">
        <w:rPr>
          <w:rFonts w:cs="AL-Mohanad"/>
          <w:color w:val="000000" w:themeColor="text1"/>
          <w:sz w:val="27"/>
          <w:szCs w:val="27"/>
          <w:rtl/>
        </w:rPr>
        <w:t xml:space="preserve"> </w:t>
      </w:r>
      <w:r w:rsidRPr="00E80289">
        <w:rPr>
          <w:rFonts w:cs="AL-Mohanad" w:hint="cs"/>
          <w:color w:val="000000" w:themeColor="text1"/>
          <w:sz w:val="27"/>
          <w:szCs w:val="27"/>
          <w:rtl/>
        </w:rPr>
        <w:t>به</w:t>
      </w:r>
      <w:r w:rsidRPr="00E80289">
        <w:rPr>
          <w:rFonts w:cs="AL-Mohanad"/>
          <w:color w:val="000000" w:themeColor="text1"/>
          <w:sz w:val="27"/>
          <w:szCs w:val="27"/>
          <w:rtl/>
        </w:rPr>
        <w:t xml:space="preserve"> </w:t>
      </w:r>
      <w:r w:rsidRPr="00E80289">
        <w:rPr>
          <w:rFonts w:cs="AL-Mohanad" w:hint="cs"/>
          <w:color w:val="000000" w:themeColor="text1"/>
          <w:sz w:val="27"/>
          <w:szCs w:val="27"/>
          <w:rtl/>
        </w:rPr>
        <w:t>أستاذه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 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الرغم</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الأخير</w:t>
      </w:r>
      <w:r w:rsidRPr="00E80289">
        <w:rPr>
          <w:rFonts w:cs="AL-Mohanad"/>
          <w:color w:val="000000" w:themeColor="text1"/>
          <w:sz w:val="27"/>
          <w:szCs w:val="27"/>
          <w:rtl/>
        </w:rPr>
        <w:t xml:space="preserve"> </w:t>
      </w:r>
      <w:r w:rsidRPr="00E80289">
        <w:rPr>
          <w:rFonts w:cs="AL-Mohanad" w:hint="cs"/>
          <w:color w:val="000000" w:themeColor="text1"/>
          <w:sz w:val="27"/>
          <w:szCs w:val="27"/>
          <w:rtl/>
        </w:rPr>
        <w:t>حصر</w:t>
      </w:r>
      <w:r w:rsidRPr="00E80289">
        <w:rPr>
          <w:rFonts w:cs="AL-Mohanad"/>
          <w:color w:val="000000" w:themeColor="text1"/>
          <w:sz w:val="27"/>
          <w:szCs w:val="27"/>
          <w:rtl/>
        </w:rPr>
        <w:t xml:space="preserve"> </w:t>
      </w:r>
      <w:r w:rsidRPr="00E80289">
        <w:rPr>
          <w:rFonts w:cs="AL-Mohanad" w:hint="cs"/>
          <w:color w:val="000000" w:themeColor="text1"/>
          <w:sz w:val="27"/>
          <w:szCs w:val="27"/>
          <w:rtl/>
        </w:rPr>
        <w:t>المفهوم</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حدود</w:t>
      </w:r>
      <w:r w:rsidRPr="00E80289">
        <w:rPr>
          <w:rFonts w:cs="AL-Mohanad"/>
          <w:color w:val="000000" w:themeColor="text1"/>
          <w:sz w:val="27"/>
          <w:szCs w:val="27"/>
          <w:rtl/>
        </w:rPr>
        <w:t xml:space="preserve"> </w:t>
      </w:r>
      <w:r w:rsidRPr="00E80289">
        <w:rPr>
          <w:rFonts w:cs="AL-Mohanad" w:hint="cs"/>
          <w:color w:val="000000" w:themeColor="text1"/>
          <w:sz w:val="27"/>
          <w:szCs w:val="27"/>
          <w:rtl/>
        </w:rPr>
        <w:t>معيَّنة،</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يتَّفق</w:t>
      </w:r>
      <w:r w:rsidRPr="00E80289">
        <w:rPr>
          <w:rFonts w:cs="AL-Mohanad"/>
          <w:color w:val="000000" w:themeColor="text1"/>
          <w:sz w:val="27"/>
          <w:szCs w:val="27"/>
          <w:rtl/>
        </w:rPr>
        <w:t xml:space="preserve"> </w:t>
      </w:r>
      <w:r w:rsidRPr="00E80289">
        <w:rPr>
          <w:rFonts w:cs="AL-Mohanad" w:hint="cs"/>
          <w:color w:val="000000" w:themeColor="text1"/>
          <w:sz w:val="27"/>
          <w:szCs w:val="27"/>
          <w:rtl/>
        </w:rPr>
        <w:t>معه</w:t>
      </w:r>
      <w:r w:rsidRPr="00E80289">
        <w:rPr>
          <w:rFonts w:cs="AL-Mohanad"/>
          <w:color w:val="000000" w:themeColor="text1"/>
          <w:sz w:val="27"/>
          <w:szCs w:val="27"/>
          <w:rtl/>
        </w:rPr>
        <w:t xml:space="preserve"> </w:t>
      </w:r>
      <w:r w:rsidRPr="00E80289">
        <w:rPr>
          <w:rFonts w:cs="AL-Mohanad" w:hint="cs"/>
          <w:color w:val="000000" w:themeColor="text1"/>
          <w:sz w:val="27"/>
          <w:szCs w:val="27"/>
          <w:rtl/>
        </w:rPr>
        <w:t>فيها</w:t>
      </w:r>
      <w:r w:rsidRPr="00E80289">
        <w:rPr>
          <w:rFonts w:cs="AL-Mohanad"/>
          <w:color w:val="000000" w:themeColor="text1"/>
          <w:sz w:val="27"/>
          <w:szCs w:val="27"/>
          <w:rtl/>
        </w:rPr>
        <w:t xml:space="preserve"> </w:t>
      </w:r>
      <w:r w:rsidRPr="00E80289">
        <w:rPr>
          <w:rFonts w:cs="AL-Mohanad" w:hint="cs"/>
          <w:color w:val="000000" w:themeColor="text1"/>
          <w:sz w:val="27"/>
          <w:szCs w:val="27"/>
          <w:rtl/>
        </w:rPr>
        <w:t>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آخرون</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وكاستنباط</w:t>
      </w:r>
      <w:r w:rsidRPr="00E80289">
        <w:rPr>
          <w:rFonts w:cs="AL-Mohanad"/>
          <w:color w:val="000000" w:themeColor="text1"/>
          <w:sz w:val="27"/>
          <w:szCs w:val="27"/>
          <w:rtl/>
        </w:rPr>
        <w:t xml:space="preserve"> </w:t>
      </w:r>
      <w:r w:rsidRPr="00E80289">
        <w:rPr>
          <w:rFonts w:cs="AL-Mohanad" w:hint="cs"/>
          <w:color w:val="000000" w:themeColor="text1"/>
          <w:sz w:val="27"/>
          <w:szCs w:val="27"/>
          <w:rtl/>
        </w:rPr>
        <w:t>لما</w:t>
      </w:r>
      <w:r w:rsidRPr="00E80289">
        <w:rPr>
          <w:rFonts w:cs="AL-Mohanad"/>
          <w:color w:val="000000" w:themeColor="text1"/>
          <w:sz w:val="27"/>
          <w:szCs w:val="27"/>
          <w:rtl/>
        </w:rPr>
        <w:t xml:space="preserve"> </w:t>
      </w:r>
      <w:r w:rsidRPr="00E80289">
        <w:rPr>
          <w:rFonts w:cs="AL-Mohanad" w:hint="cs"/>
          <w:color w:val="000000" w:themeColor="text1"/>
          <w:sz w:val="27"/>
          <w:szCs w:val="27"/>
          <w:rtl/>
        </w:rPr>
        <w:t>أنجزه</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تحليل</w:t>
      </w:r>
      <w:r w:rsidRPr="00E80289">
        <w:rPr>
          <w:rFonts w:cs="AL-Mohanad"/>
          <w:color w:val="000000" w:themeColor="text1"/>
          <w:sz w:val="27"/>
          <w:szCs w:val="27"/>
          <w:rtl/>
        </w:rPr>
        <w:t xml:space="preserve"> </w:t>
      </w:r>
      <w:r w:rsidRPr="00E80289">
        <w:rPr>
          <w:rFonts w:cs="AL-Mohanad" w:hint="cs"/>
          <w:color w:val="000000" w:themeColor="text1"/>
          <w:sz w:val="27"/>
          <w:szCs w:val="27"/>
          <w:rtl/>
        </w:rPr>
        <w:t>ودراسة يقرّ</w:t>
      </w:r>
      <w:r w:rsidRPr="00E80289">
        <w:rPr>
          <w:rFonts w:cs="AL-Mohanad"/>
          <w:color w:val="000000" w:themeColor="text1"/>
          <w:sz w:val="27"/>
          <w:szCs w:val="27"/>
          <w:rtl/>
        </w:rPr>
        <w:t xml:space="preserve"> </w:t>
      </w:r>
      <w:r w:rsidRPr="00E80289">
        <w:rPr>
          <w:rFonts w:cs="AL-Mohanad" w:hint="cs"/>
          <w:color w:val="000000" w:themeColor="text1"/>
          <w:sz w:val="27"/>
          <w:szCs w:val="27"/>
          <w:rtl/>
        </w:rPr>
        <w:t>المؤلِّف</w:t>
      </w:r>
      <w:r w:rsidRPr="00E80289">
        <w:rPr>
          <w:rFonts w:cs="AL-Mohanad"/>
          <w:color w:val="000000" w:themeColor="text1"/>
          <w:sz w:val="27"/>
          <w:szCs w:val="27"/>
          <w:rtl/>
        </w:rPr>
        <w:t xml:space="preserve"> </w:t>
      </w:r>
      <w:r w:rsidRPr="00E80289">
        <w:rPr>
          <w:rFonts w:cs="AL-Mohanad" w:hint="cs"/>
          <w:color w:val="000000" w:themeColor="text1"/>
          <w:sz w:val="27"/>
          <w:szCs w:val="27"/>
          <w:rtl/>
        </w:rPr>
        <w:t>بمحدودية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الاكتفاء</w:t>
      </w:r>
      <w:r w:rsidRPr="00E80289">
        <w:rPr>
          <w:rFonts w:cs="AL-Mohanad"/>
          <w:color w:val="000000" w:themeColor="text1"/>
          <w:sz w:val="27"/>
          <w:szCs w:val="27"/>
          <w:rtl/>
        </w:rPr>
        <w:t xml:space="preserve"> </w:t>
      </w:r>
      <w:r w:rsidRPr="00E80289">
        <w:rPr>
          <w:rFonts w:cs="AL-Mohanad" w:hint="cs"/>
          <w:color w:val="000000" w:themeColor="text1"/>
          <w:sz w:val="27"/>
          <w:szCs w:val="27"/>
          <w:rtl/>
        </w:rPr>
        <w:t>بتطبيق</w:t>
      </w:r>
      <w:r w:rsidRPr="00E80289">
        <w:rPr>
          <w:rFonts w:cs="AL-Mohanad"/>
          <w:color w:val="000000" w:themeColor="text1"/>
          <w:sz w:val="27"/>
          <w:szCs w:val="27"/>
          <w:rtl/>
        </w:rPr>
        <w:t xml:space="preserve"> </w:t>
      </w:r>
      <w:r w:rsidRPr="00E80289">
        <w:rPr>
          <w:rFonts w:cs="AL-Mohanad" w:hint="cs"/>
          <w:color w:val="000000" w:themeColor="text1"/>
          <w:sz w:val="27"/>
          <w:szCs w:val="27"/>
          <w:rtl/>
        </w:rPr>
        <w:t>مبادئ</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 فيدعو</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ضرورة</w:t>
      </w:r>
      <w:r w:rsidRPr="00E80289">
        <w:rPr>
          <w:rFonts w:cs="AL-Mohanad"/>
          <w:color w:val="000000" w:themeColor="text1"/>
          <w:sz w:val="27"/>
          <w:szCs w:val="27"/>
          <w:rtl/>
        </w:rPr>
        <w:t xml:space="preserve"> </w:t>
      </w:r>
      <w:r w:rsidRPr="00E80289">
        <w:rPr>
          <w:rFonts w:cs="AL-Mohanad" w:hint="cs"/>
          <w:color w:val="000000" w:themeColor="text1"/>
          <w:sz w:val="27"/>
          <w:szCs w:val="27"/>
          <w:rtl/>
        </w:rPr>
        <w:t>الاقتداء</w:t>
      </w:r>
      <w:r w:rsidRPr="00E80289">
        <w:rPr>
          <w:rFonts w:cs="AL-Mohanad"/>
          <w:color w:val="000000" w:themeColor="text1"/>
          <w:sz w:val="27"/>
          <w:szCs w:val="27"/>
          <w:rtl/>
        </w:rPr>
        <w:t xml:space="preserve"> </w:t>
      </w:r>
      <w:r w:rsidRPr="00E80289">
        <w:rPr>
          <w:rFonts w:cs="AL-Mohanad" w:hint="cs"/>
          <w:color w:val="000000" w:themeColor="text1"/>
          <w:sz w:val="27"/>
          <w:szCs w:val="27"/>
          <w:rtl/>
        </w:rPr>
        <w:t>بمجموع</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الإنتاج</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الفتاوى، لأنّها</w:t>
      </w:r>
      <w:r w:rsidRPr="00E80289">
        <w:rPr>
          <w:rFonts w:cs="AL-Mohanad"/>
          <w:color w:val="000000" w:themeColor="text1"/>
          <w:sz w:val="27"/>
          <w:szCs w:val="27"/>
          <w:rtl/>
        </w:rPr>
        <w:t xml:space="preserve"> </w:t>
      </w:r>
      <w:r w:rsidRPr="00E80289">
        <w:rPr>
          <w:rFonts w:cs="AL-Mohanad" w:hint="cs"/>
          <w:color w:val="000000" w:themeColor="text1"/>
          <w:sz w:val="27"/>
          <w:szCs w:val="27"/>
          <w:rtl/>
        </w:rPr>
        <w:t>تمكِّن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المسلمين</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مواجهة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التحدّيات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الآنيّة؛ لكنّه</w:t>
      </w:r>
      <w:r w:rsidRPr="00E80289">
        <w:rPr>
          <w:rFonts w:cs="AL-Mohanad"/>
          <w:color w:val="000000" w:themeColor="text1"/>
          <w:sz w:val="27"/>
          <w:szCs w:val="27"/>
          <w:rtl/>
        </w:rPr>
        <w:t xml:space="preserve"> </w:t>
      </w:r>
      <w:r w:rsidRPr="00E80289">
        <w:rPr>
          <w:rFonts w:cs="AL-Mohanad" w:hint="cs"/>
          <w:color w:val="000000" w:themeColor="text1"/>
          <w:sz w:val="27"/>
          <w:szCs w:val="27"/>
          <w:rtl/>
        </w:rPr>
        <w:t>ينبّه</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كون</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الفتاوى</w:t>
      </w:r>
      <w:r w:rsidRPr="00E80289">
        <w:rPr>
          <w:rFonts w:cs="AL-Mohanad"/>
          <w:color w:val="000000" w:themeColor="text1"/>
          <w:sz w:val="27"/>
          <w:szCs w:val="27"/>
          <w:rtl/>
        </w:rPr>
        <w:t xml:space="preserve"> </w:t>
      </w:r>
      <w:r w:rsidRPr="00E80289">
        <w:rPr>
          <w:rFonts w:cs="AL-Mohanad" w:hint="cs"/>
          <w:color w:val="000000" w:themeColor="text1"/>
          <w:sz w:val="27"/>
          <w:szCs w:val="27"/>
          <w:rtl/>
        </w:rPr>
        <w:t>تشجِّع</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نوع</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التكييفي،</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w:t>
      </w:r>
      <w:r w:rsidRPr="00E80289">
        <w:rPr>
          <w:rFonts w:cs="AL-Mohanad"/>
          <w:color w:val="000000" w:themeColor="text1"/>
          <w:sz w:val="27"/>
          <w:szCs w:val="27"/>
          <w:rtl/>
        </w:rPr>
        <w:t xml:space="preserve"> </w:t>
      </w:r>
      <w:r w:rsidRPr="00E80289">
        <w:rPr>
          <w:rFonts w:cs="AL-Mohanad" w:hint="cs"/>
          <w:color w:val="000000" w:themeColor="text1"/>
          <w:sz w:val="27"/>
          <w:szCs w:val="27"/>
          <w:rtl/>
        </w:rPr>
        <w:t>خلق</w:t>
      </w:r>
      <w:r w:rsidRPr="00E80289">
        <w:rPr>
          <w:rFonts w:cs="AL-Mohanad"/>
          <w:color w:val="000000" w:themeColor="text1"/>
          <w:sz w:val="27"/>
          <w:szCs w:val="27"/>
          <w:rtl/>
        </w:rPr>
        <w:t xml:space="preserve"> </w:t>
      </w:r>
      <w:r w:rsidRPr="00E80289">
        <w:rPr>
          <w:rFonts w:cs="AL-Mohanad" w:hint="cs"/>
          <w:color w:val="000000" w:themeColor="text1"/>
          <w:sz w:val="27"/>
          <w:szCs w:val="27"/>
          <w:rtl/>
        </w:rPr>
        <w:t>مجالات</w:t>
      </w:r>
      <w:r w:rsidRPr="00E80289">
        <w:rPr>
          <w:rFonts w:cs="AL-Mohanad"/>
          <w:color w:val="000000" w:themeColor="text1"/>
          <w:sz w:val="27"/>
          <w:szCs w:val="27"/>
          <w:rtl/>
        </w:rPr>
        <w:t xml:space="preserve"> </w:t>
      </w:r>
      <w:r w:rsidRPr="00E80289">
        <w:rPr>
          <w:rFonts w:cs="AL-Mohanad" w:hint="cs"/>
          <w:color w:val="000000" w:themeColor="text1"/>
          <w:sz w:val="27"/>
          <w:szCs w:val="27"/>
          <w:rtl/>
        </w:rPr>
        <w:t>لحماية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الأخلاق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الحقبة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المعاصرة، وهي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المجالات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تتأسَّس</w:t>
      </w:r>
      <w:r w:rsidRPr="00E80289">
        <w:rPr>
          <w:rFonts w:cs="AL-Mohanad"/>
          <w:color w:val="000000" w:themeColor="text1"/>
          <w:sz w:val="27"/>
          <w:szCs w:val="27"/>
          <w:rtl/>
        </w:rPr>
        <w:t xml:space="preserve"> </w:t>
      </w:r>
      <w:r w:rsidRPr="00E80289">
        <w:rPr>
          <w:rFonts w:cs="AL-Mohanad" w:hint="cs"/>
          <w:color w:val="000000" w:themeColor="text1"/>
          <w:sz w:val="27"/>
          <w:szCs w:val="27"/>
          <w:rtl/>
        </w:rPr>
        <w:t>داخل</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النظام</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بموازاة</w:t>
      </w:r>
      <w:r w:rsidRPr="00E80289">
        <w:rPr>
          <w:rFonts w:cs="AL-Mohanad"/>
          <w:color w:val="000000" w:themeColor="text1"/>
          <w:sz w:val="27"/>
          <w:szCs w:val="27"/>
          <w:rtl/>
        </w:rPr>
        <w:t xml:space="preserve"> </w:t>
      </w:r>
      <w:r w:rsidRPr="00E80289">
        <w:rPr>
          <w:rFonts w:cs="AL-Mohanad" w:hint="cs"/>
          <w:color w:val="000000" w:themeColor="text1"/>
          <w:sz w:val="27"/>
          <w:szCs w:val="27"/>
          <w:rtl/>
        </w:rPr>
        <w:t>معه،</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دون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يكون</w:t>
      </w:r>
      <w:r w:rsidRPr="00E80289">
        <w:rPr>
          <w:rFonts w:cs="AL-Mohanad"/>
          <w:color w:val="000000" w:themeColor="text1"/>
          <w:sz w:val="27"/>
          <w:szCs w:val="27"/>
          <w:rtl/>
        </w:rPr>
        <w:t xml:space="preserve"> </w:t>
      </w:r>
      <w:r w:rsidRPr="00E80289">
        <w:rPr>
          <w:rFonts w:cs="AL-Mohanad" w:hint="cs"/>
          <w:color w:val="000000" w:themeColor="text1"/>
          <w:sz w:val="27"/>
          <w:szCs w:val="27"/>
          <w:rtl/>
        </w:rPr>
        <w:t>لها</w:t>
      </w:r>
      <w:r w:rsidRPr="00E80289">
        <w:rPr>
          <w:rFonts w:cs="AL-Mohanad"/>
          <w:color w:val="000000" w:themeColor="text1"/>
          <w:sz w:val="27"/>
          <w:szCs w:val="27"/>
          <w:rtl/>
        </w:rPr>
        <w:t xml:space="preserve"> </w:t>
      </w:r>
      <w:r w:rsidRPr="00E80289">
        <w:rPr>
          <w:rFonts w:cs="AL-Mohanad" w:hint="cs"/>
          <w:color w:val="000000" w:themeColor="text1"/>
          <w:sz w:val="27"/>
          <w:szCs w:val="27"/>
          <w:rtl/>
        </w:rPr>
        <w:t>تأثيرٌ</w:t>
      </w:r>
      <w:r w:rsidRPr="00E80289">
        <w:rPr>
          <w:rFonts w:cs="AL-Mohanad"/>
          <w:color w:val="000000" w:themeColor="text1"/>
          <w:sz w:val="27"/>
          <w:szCs w:val="27"/>
          <w:rtl/>
        </w:rPr>
        <w:t xml:space="preserve"> </w:t>
      </w:r>
      <w:r w:rsidRPr="00E80289">
        <w:rPr>
          <w:rFonts w:cs="AL-Mohanad" w:hint="cs"/>
          <w:color w:val="000000" w:themeColor="text1"/>
          <w:sz w:val="27"/>
          <w:szCs w:val="27"/>
          <w:rtl/>
        </w:rPr>
        <w:t>معيَّن</w:t>
      </w:r>
      <w:r w:rsidRPr="00E80289">
        <w:rPr>
          <w:rFonts w:cs="AL-Mohanad"/>
          <w:color w:val="000000" w:themeColor="text1"/>
          <w:sz w:val="27"/>
          <w:szCs w:val="27"/>
          <w:rtl/>
        </w:rPr>
        <w:t xml:space="preserve"> </w:t>
      </w:r>
      <w:r w:rsidRPr="00E80289">
        <w:rPr>
          <w:rFonts w:cs="AL-Mohanad" w:hint="cs"/>
          <w:color w:val="000000" w:themeColor="text1"/>
          <w:sz w:val="27"/>
          <w:szCs w:val="27"/>
          <w:rtl/>
        </w:rPr>
        <w:t>عليه، ولا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النقد</w:t>
      </w:r>
      <w:r w:rsidRPr="00E80289">
        <w:rPr>
          <w:rFonts w:cs="AL-Mohanad"/>
          <w:color w:val="000000" w:themeColor="text1"/>
          <w:sz w:val="27"/>
          <w:szCs w:val="27"/>
          <w:rtl/>
        </w:rPr>
        <w:t xml:space="preserve"> </w:t>
      </w:r>
      <w:r w:rsidRPr="00E80289">
        <w:rPr>
          <w:rFonts w:cs="AL-Mohanad" w:hint="cs"/>
          <w:color w:val="000000" w:themeColor="text1"/>
          <w:sz w:val="27"/>
          <w:szCs w:val="27"/>
          <w:rtl/>
        </w:rPr>
        <w:t>النظريّ</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الأساسيّ،</w:t>
      </w:r>
      <w:r w:rsidRPr="00E80289">
        <w:rPr>
          <w:rFonts w:cs="AL-Mohanad"/>
          <w:color w:val="000000" w:themeColor="text1"/>
          <w:sz w:val="27"/>
          <w:szCs w:val="27"/>
          <w:rtl/>
        </w:rPr>
        <w:t xml:space="preserve"> </w:t>
      </w:r>
      <w:r w:rsidRPr="00E80289">
        <w:rPr>
          <w:rFonts w:cs="AL-Mohanad" w:hint="cs"/>
          <w:color w:val="000000" w:themeColor="text1"/>
          <w:sz w:val="27"/>
          <w:szCs w:val="27"/>
          <w:rtl/>
        </w:rPr>
        <w:t>ولا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حقيقة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المقاومة</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التحوُّل</w:t>
      </w:r>
      <w:r w:rsidRPr="00E80289">
        <w:rPr>
          <w:rFonts w:cs="AL-Mohanad"/>
          <w:color w:val="000000" w:themeColor="text1"/>
          <w:sz w:val="27"/>
          <w:szCs w:val="27"/>
          <w:rtl/>
        </w:rPr>
        <w:t xml:space="preserve">. </w:t>
      </w:r>
      <w:r w:rsidRPr="00E80289">
        <w:rPr>
          <w:rFonts w:cs="AL-Mohanad" w:hint="cs"/>
          <w:color w:val="000000" w:themeColor="text1"/>
          <w:sz w:val="27"/>
          <w:szCs w:val="27"/>
          <w:rtl/>
        </w:rPr>
        <w:t>وتأسيساً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هذا يرى</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الأخلاق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المعاصرة</w:t>
      </w:r>
      <w:r w:rsidRPr="00E80289">
        <w:rPr>
          <w:rFonts w:cs="AL-Mohanad"/>
          <w:color w:val="000000" w:themeColor="text1"/>
          <w:sz w:val="27"/>
          <w:szCs w:val="27"/>
          <w:rtl/>
        </w:rPr>
        <w:t xml:space="preserve"> </w:t>
      </w:r>
      <w:r w:rsidRPr="00E80289">
        <w:rPr>
          <w:rFonts w:cs="AL-Mohanad" w:hint="cs"/>
          <w:color w:val="000000" w:themeColor="text1"/>
          <w:sz w:val="27"/>
          <w:szCs w:val="27"/>
          <w:rtl/>
        </w:rPr>
        <w:t>أصبحت</w:t>
      </w:r>
      <w:r w:rsidRPr="00E80289">
        <w:rPr>
          <w:rFonts w:cs="AL-Mohanad"/>
          <w:color w:val="000000" w:themeColor="text1"/>
          <w:sz w:val="27"/>
          <w:szCs w:val="27"/>
          <w:rtl/>
        </w:rPr>
        <w:t xml:space="preserve"> </w:t>
      </w:r>
      <w:r w:rsidRPr="00E80289">
        <w:rPr>
          <w:rFonts w:cs="AL-Mohanad" w:hint="cs"/>
          <w:color w:val="000000" w:themeColor="text1"/>
          <w:sz w:val="27"/>
          <w:szCs w:val="27"/>
          <w:rtl/>
        </w:rPr>
        <w:t>أخلاقاً</w:t>
      </w:r>
      <w:r w:rsidRPr="00E80289">
        <w:rPr>
          <w:rFonts w:cs="AL-Mohanad"/>
          <w:color w:val="000000" w:themeColor="text1"/>
          <w:sz w:val="27"/>
          <w:szCs w:val="27"/>
          <w:rtl/>
        </w:rPr>
        <w:t xml:space="preserve"> </w:t>
      </w:r>
      <w:r w:rsidRPr="00E80289">
        <w:rPr>
          <w:rFonts w:cs="AL-Mohanad" w:hint="cs"/>
          <w:color w:val="000000" w:themeColor="text1"/>
          <w:sz w:val="27"/>
          <w:szCs w:val="27"/>
          <w:rtl/>
        </w:rPr>
        <w:t>دفاعية</w:t>
      </w:r>
      <w:r w:rsidRPr="00E80289">
        <w:rPr>
          <w:rFonts w:cs="AL-Mohanad"/>
          <w:color w:val="000000" w:themeColor="text1"/>
          <w:sz w:val="27"/>
          <w:szCs w:val="27"/>
          <w:rtl/>
        </w:rPr>
        <w:t xml:space="preserve"> </w:t>
      </w:r>
      <w:r w:rsidRPr="00E80289">
        <w:rPr>
          <w:rFonts w:cs="AL-Mohanad" w:hint="cs"/>
          <w:color w:val="000000" w:themeColor="text1"/>
          <w:sz w:val="27"/>
          <w:szCs w:val="27"/>
          <w:rtl/>
        </w:rPr>
        <w:t>وسلبيّة، و</w:t>
      </w:r>
      <w:r w:rsidRPr="00E80289">
        <w:rPr>
          <w:rFonts w:cs="AL-Mohanad" w:hint="eastAsia"/>
          <w:color w:val="000000" w:themeColor="text1"/>
          <w:sz w:val="27"/>
          <w:szCs w:val="27"/>
          <w:rtl/>
        </w:rPr>
        <w:t>«</w:t>
      </w:r>
      <w:r w:rsidRPr="00E80289">
        <w:rPr>
          <w:rFonts w:cs="AL-Mohanad" w:hint="cs"/>
          <w:color w:val="000000" w:themeColor="text1"/>
          <w:sz w:val="27"/>
          <w:szCs w:val="27"/>
          <w:rtl/>
        </w:rPr>
        <w:t>متأخِّرة</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ومنعزلة، لا</w:t>
      </w:r>
      <w:r w:rsidRPr="00E80289">
        <w:rPr>
          <w:rFonts w:cs="AL-Mohanad"/>
          <w:color w:val="000000" w:themeColor="text1"/>
          <w:sz w:val="27"/>
          <w:szCs w:val="27"/>
          <w:rtl/>
        </w:rPr>
        <w:t xml:space="preserve"> </w:t>
      </w:r>
      <w:r w:rsidRPr="00E80289">
        <w:rPr>
          <w:rFonts w:cs="AL-Mohanad" w:hint="cs"/>
          <w:color w:val="000000" w:themeColor="text1"/>
          <w:sz w:val="27"/>
          <w:szCs w:val="27"/>
          <w:rtl/>
        </w:rPr>
        <w:t>تشبه</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شيء</w:t>
      </w:r>
      <w:r w:rsidRPr="00E80289">
        <w:rPr>
          <w:rFonts w:cs="AL-Mohanad"/>
          <w:color w:val="000000" w:themeColor="text1"/>
          <w:sz w:val="27"/>
          <w:szCs w:val="27"/>
          <w:rtl/>
        </w:rPr>
        <w:t xml:space="preserve"> </w:t>
      </w:r>
      <w:r w:rsidRPr="00E80289">
        <w:rPr>
          <w:rFonts w:cs="AL-Mohanad" w:hint="cs"/>
          <w:color w:val="000000" w:themeColor="text1"/>
          <w:sz w:val="27"/>
          <w:szCs w:val="27"/>
          <w:rtl/>
        </w:rPr>
        <w:t>الوعي</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والإنسانيّ، 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ينبغي، في</w:t>
      </w:r>
      <w:r w:rsidRPr="00E80289">
        <w:rPr>
          <w:rFonts w:cs="AL-Mohanad"/>
          <w:color w:val="000000" w:themeColor="text1"/>
          <w:sz w:val="27"/>
          <w:szCs w:val="27"/>
          <w:rtl/>
        </w:rPr>
        <w:t xml:space="preserve"> </w:t>
      </w:r>
      <w:r w:rsidRPr="00E80289">
        <w:rPr>
          <w:rFonts w:cs="AL-Mohanad" w:hint="cs"/>
          <w:color w:val="000000" w:themeColor="text1"/>
          <w:sz w:val="27"/>
          <w:szCs w:val="27"/>
          <w:rtl/>
        </w:rPr>
        <w:t>إطار</w:t>
      </w:r>
      <w:r w:rsidRPr="00E80289">
        <w:rPr>
          <w:rFonts w:cs="AL-Mohanad"/>
          <w:color w:val="000000" w:themeColor="text1"/>
          <w:sz w:val="27"/>
          <w:szCs w:val="27"/>
          <w:rtl/>
        </w:rPr>
        <w:t xml:space="preserve"> </w:t>
      </w:r>
      <w:r w:rsidRPr="00E80289">
        <w:rPr>
          <w:rFonts w:cs="AL-Mohanad" w:hint="cs"/>
          <w:color w:val="000000" w:themeColor="text1"/>
          <w:sz w:val="27"/>
          <w:szCs w:val="27"/>
          <w:rtl/>
        </w:rPr>
        <w:t>الانسجام</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مُثُله</w:t>
      </w:r>
      <w:r w:rsidRPr="00E80289">
        <w:rPr>
          <w:rFonts w:cs="AL-Mohanad"/>
          <w:color w:val="000000" w:themeColor="text1"/>
          <w:sz w:val="27"/>
          <w:szCs w:val="27"/>
          <w:rtl/>
        </w:rPr>
        <w:t xml:space="preserve"> </w:t>
      </w:r>
      <w:r w:rsidRPr="00E80289">
        <w:rPr>
          <w:rFonts w:cs="AL-Mohanad" w:hint="cs"/>
          <w:color w:val="000000" w:themeColor="text1"/>
          <w:sz w:val="27"/>
          <w:szCs w:val="27"/>
          <w:rtl/>
        </w:rPr>
        <w:t>الأصليّة، أن</w:t>
      </w:r>
      <w:r w:rsidRPr="00E80289">
        <w:rPr>
          <w:rFonts w:cs="AL-Mohanad"/>
          <w:color w:val="000000" w:themeColor="text1"/>
          <w:sz w:val="27"/>
          <w:szCs w:val="27"/>
          <w:rtl/>
        </w:rPr>
        <w:t xml:space="preserve"> </w:t>
      </w:r>
      <w:r w:rsidRPr="00E80289">
        <w:rPr>
          <w:rFonts w:cs="AL-Mohanad" w:hint="cs"/>
          <w:color w:val="000000" w:themeColor="text1"/>
          <w:sz w:val="27"/>
          <w:szCs w:val="27"/>
          <w:rtl/>
        </w:rPr>
        <w:t>ينتج</w:t>
      </w:r>
      <w:r w:rsidRPr="00E80289">
        <w:rPr>
          <w:rFonts w:cs="AL-Mohanad"/>
          <w:color w:val="000000" w:themeColor="text1"/>
          <w:sz w:val="27"/>
          <w:szCs w:val="27"/>
          <w:rtl/>
        </w:rPr>
        <w:t xml:space="preserve"> </w:t>
      </w:r>
      <w:r w:rsidRPr="00E80289">
        <w:rPr>
          <w:rFonts w:cs="AL-Mohanad" w:hint="cs"/>
          <w:color w:val="000000" w:themeColor="text1"/>
          <w:sz w:val="27"/>
          <w:szCs w:val="27"/>
          <w:rtl/>
        </w:rPr>
        <w:t>نوعاً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الأخلاق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المستبصرة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والملتزمة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والمنفتحة، 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تتأمَّل</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العالم</w:t>
      </w:r>
      <w:r w:rsidRPr="00E80289">
        <w:rPr>
          <w:rFonts w:cs="AL-Mohanad"/>
          <w:color w:val="000000" w:themeColor="text1"/>
          <w:sz w:val="27"/>
          <w:szCs w:val="27"/>
          <w:rtl/>
        </w:rPr>
        <w:t xml:space="preserve"> </w:t>
      </w:r>
      <w:r w:rsidRPr="00E80289">
        <w:rPr>
          <w:rFonts w:cs="AL-Mohanad" w:hint="cs"/>
          <w:color w:val="000000" w:themeColor="text1"/>
          <w:sz w:val="27"/>
          <w:szCs w:val="27"/>
          <w:rtl/>
        </w:rPr>
        <w:t>ونظامه</w:t>
      </w:r>
      <w:r w:rsidRPr="00E80289">
        <w:rPr>
          <w:rFonts w:cs="AL-Mohanad"/>
          <w:color w:val="000000" w:themeColor="text1"/>
          <w:sz w:val="27"/>
          <w:szCs w:val="27"/>
          <w:rtl/>
        </w:rPr>
        <w:t xml:space="preserve"> </w:t>
      </w:r>
      <w:r w:rsidRPr="00E80289">
        <w:rPr>
          <w:rFonts w:cs="AL-Mohanad" w:hint="cs"/>
          <w:color w:val="000000" w:themeColor="text1"/>
          <w:sz w:val="27"/>
          <w:szCs w:val="27"/>
          <w:rtl/>
        </w:rPr>
        <w:t>ومكتسباته</w:t>
      </w:r>
      <w:r w:rsidRPr="00E80289">
        <w:rPr>
          <w:rFonts w:cs="AL-Mohanad"/>
          <w:color w:val="000000" w:themeColor="text1"/>
          <w:sz w:val="27"/>
          <w:szCs w:val="27"/>
          <w:rtl/>
        </w:rPr>
        <w:t xml:space="preserve"> </w:t>
      </w:r>
      <w:r w:rsidRPr="00E80289">
        <w:rPr>
          <w:rFonts w:cs="AL-Mohanad" w:hint="cs"/>
          <w:color w:val="000000" w:themeColor="text1"/>
          <w:sz w:val="27"/>
          <w:szCs w:val="27"/>
          <w:rtl/>
        </w:rPr>
        <w:t>وانحرافاته،</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التفكير</w:t>
      </w:r>
      <w:r w:rsidRPr="00E80289">
        <w:rPr>
          <w:rFonts w:cs="AL-Mohanad"/>
          <w:color w:val="000000" w:themeColor="text1"/>
          <w:sz w:val="27"/>
          <w:szCs w:val="27"/>
          <w:rtl/>
        </w:rPr>
        <w:t xml:space="preserve"> </w:t>
      </w:r>
      <w:r w:rsidRPr="00E80289">
        <w:rPr>
          <w:rFonts w:cs="AL-Mohanad" w:hint="cs"/>
          <w:color w:val="000000" w:themeColor="text1"/>
          <w:sz w:val="27"/>
          <w:szCs w:val="27"/>
          <w:rtl/>
        </w:rPr>
        <w:t>واقتراح</w:t>
      </w:r>
      <w:r w:rsidRPr="00E80289">
        <w:rPr>
          <w:rFonts w:cs="AL-Mohanad"/>
          <w:color w:val="000000" w:themeColor="text1"/>
          <w:sz w:val="27"/>
          <w:szCs w:val="27"/>
          <w:rtl/>
        </w:rPr>
        <w:t xml:space="preserve"> </w:t>
      </w:r>
      <w:r w:rsidRPr="00E80289">
        <w:rPr>
          <w:rFonts w:cs="AL-Mohanad" w:hint="cs"/>
          <w:color w:val="000000" w:themeColor="text1"/>
          <w:sz w:val="27"/>
          <w:szCs w:val="27"/>
          <w:rtl/>
        </w:rPr>
        <w:t>الطرق</w:t>
      </w:r>
      <w:r w:rsidRPr="00E80289">
        <w:rPr>
          <w:rFonts w:cs="AL-Mohanad"/>
          <w:color w:val="000000" w:themeColor="text1"/>
          <w:sz w:val="27"/>
          <w:szCs w:val="27"/>
          <w:rtl/>
        </w:rPr>
        <w:t xml:space="preserve"> </w:t>
      </w:r>
      <w:r w:rsidRPr="00E80289">
        <w:rPr>
          <w:rFonts w:cs="AL-Mohanad" w:hint="cs"/>
          <w:color w:val="000000" w:themeColor="text1"/>
          <w:sz w:val="27"/>
          <w:szCs w:val="27"/>
          <w:rtl/>
        </w:rPr>
        <w:t>الكفيلة</w:t>
      </w:r>
      <w:r w:rsidRPr="00E80289">
        <w:rPr>
          <w:rFonts w:cs="AL-Mohanad"/>
          <w:color w:val="000000" w:themeColor="text1"/>
          <w:sz w:val="27"/>
          <w:szCs w:val="27"/>
          <w:rtl/>
        </w:rPr>
        <w:t xml:space="preserve"> </w:t>
      </w:r>
      <w:r w:rsidRPr="00E80289">
        <w:rPr>
          <w:rFonts w:cs="AL-Mohanad" w:hint="cs"/>
          <w:color w:val="000000" w:themeColor="text1"/>
          <w:sz w:val="27"/>
          <w:szCs w:val="27"/>
          <w:rtl/>
        </w:rPr>
        <w:t>بتغييره</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ويرى</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المشكل</w:t>
      </w:r>
      <w:r w:rsidRPr="00E80289">
        <w:rPr>
          <w:rFonts w:cs="AL-Mohanad"/>
          <w:color w:val="000000" w:themeColor="text1"/>
          <w:sz w:val="27"/>
          <w:szCs w:val="27"/>
          <w:rtl/>
        </w:rPr>
        <w:t xml:space="preserve"> </w:t>
      </w:r>
      <w:r w:rsidRPr="00E80289">
        <w:rPr>
          <w:rFonts w:cs="AL-Mohanad" w:hint="cs"/>
          <w:color w:val="000000" w:themeColor="text1"/>
          <w:sz w:val="27"/>
          <w:szCs w:val="27"/>
          <w:rtl/>
        </w:rPr>
        <w:t>يطرح</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مستوى</w:t>
      </w:r>
      <w:r w:rsidRPr="00E80289">
        <w:rPr>
          <w:rFonts w:cs="AL-Mohanad"/>
          <w:color w:val="000000" w:themeColor="text1"/>
          <w:sz w:val="27"/>
          <w:szCs w:val="27"/>
          <w:rtl/>
        </w:rPr>
        <w:t xml:space="preserve"> </w:t>
      </w:r>
      <w:r w:rsidRPr="00E80289">
        <w:rPr>
          <w:rFonts w:cs="AL-Mohanad" w:hint="cs"/>
          <w:color w:val="000000" w:themeColor="text1"/>
          <w:sz w:val="27"/>
          <w:szCs w:val="27"/>
          <w:rtl/>
        </w:rPr>
        <w:t>يتجاوز</w:t>
      </w:r>
      <w:r w:rsidRPr="00E80289">
        <w:rPr>
          <w:rFonts w:cs="AL-Mohanad"/>
          <w:color w:val="000000" w:themeColor="text1"/>
          <w:sz w:val="27"/>
          <w:szCs w:val="27"/>
          <w:rtl/>
        </w:rPr>
        <w:t xml:space="preserve"> </w:t>
      </w:r>
      <w:r w:rsidRPr="00E80289">
        <w:rPr>
          <w:rFonts w:cs="AL-Mohanad" w:hint="cs"/>
          <w:color w:val="000000" w:themeColor="text1"/>
          <w:sz w:val="27"/>
          <w:szCs w:val="27"/>
          <w:rtl/>
        </w:rPr>
        <w:t>القضايا</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المعروفة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المتعلِّقة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بالفقه، كما</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المشكل</w:t>
      </w:r>
      <w:r w:rsidRPr="00E80289">
        <w:rPr>
          <w:rFonts w:cs="AL-Mohanad"/>
          <w:color w:val="000000" w:themeColor="text1"/>
          <w:sz w:val="27"/>
          <w:szCs w:val="27"/>
          <w:rtl/>
        </w:rPr>
        <w:t xml:space="preserve"> </w:t>
      </w:r>
      <w:r w:rsidRPr="00E80289">
        <w:rPr>
          <w:rFonts w:cs="AL-Mohanad" w:hint="cs"/>
          <w:color w:val="000000" w:themeColor="text1"/>
          <w:sz w:val="27"/>
          <w:szCs w:val="27"/>
          <w:rtl/>
        </w:rPr>
        <w:t>ليس</w:t>
      </w:r>
      <w:r w:rsidRPr="00E80289">
        <w:rPr>
          <w:rFonts w:cs="AL-Mohanad"/>
          <w:color w:val="000000" w:themeColor="text1"/>
          <w:sz w:val="27"/>
          <w:szCs w:val="27"/>
          <w:rtl/>
        </w:rPr>
        <w:t xml:space="preserve"> </w:t>
      </w:r>
      <w:r w:rsidRPr="00E80289">
        <w:rPr>
          <w:rFonts w:cs="AL-Mohanad" w:hint="cs"/>
          <w:color w:val="000000" w:themeColor="text1"/>
          <w:sz w:val="27"/>
          <w:szCs w:val="27"/>
          <w:rtl/>
        </w:rPr>
        <w:t>مشكل</w:t>
      </w:r>
      <w:r w:rsidRPr="00E80289">
        <w:rPr>
          <w:rFonts w:cs="AL-Mohanad"/>
          <w:color w:val="000000" w:themeColor="text1"/>
          <w:sz w:val="27"/>
          <w:szCs w:val="27"/>
          <w:rtl/>
        </w:rPr>
        <w:t xml:space="preserve"> </w:t>
      </w:r>
      <w:r w:rsidRPr="00E80289">
        <w:rPr>
          <w:rFonts w:cs="AL-Mohanad" w:hint="cs"/>
          <w:color w:val="000000" w:themeColor="text1"/>
          <w:sz w:val="27"/>
          <w:szCs w:val="27"/>
          <w:rtl/>
        </w:rPr>
        <w:t>اجتهاد، بل</w:t>
      </w:r>
      <w:r w:rsidRPr="00E80289">
        <w:rPr>
          <w:rFonts w:cs="AL-Mohanad"/>
          <w:color w:val="000000" w:themeColor="text1"/>
          <w:sz w:val="27"/>
          <w:szCs w:val="27"/>
          <w:rtl/>
        </w:rPr>
        <w:t xml:space="preserve"> </w:t>
      </w:r>
      <w:r w:rsidRPr="00E80289">
        <w:rPr>
          <w:rFonts w:cs="AL-Mohanad" w:hint="cs"/>
          <w:color w:val="000000" w:themeColor="text1"/>
          <w:sz w:val="27"/>
          <w:szCs w:val="27"/>
          <w:rtl/>
        </w:rPr>
        <w:t>المشكل</w:t>
      </w:r>
      <w:r w:rsidRPr="00E80289">
        <w:rPr>
          <w:rFonts w:cs="AL-Mohanad"/>
          <w:color w:val="000000" w:themeColor="text1"/>
          <w:sz w:val="27"/>
          <w:szCs w:val="27"/>
          <w:rtl/>
        </w:rPr>
        <w:t xml:space="preserve"> </w:t>
      </w:r>
      <w:r w:rsidRPr="00E80289">
        <w:rPr>
          <w:rFonts w:cs="AL-Mohanad" w:hint="cs"/>
          <w:color w:val="000000" w:themeColor="text1"/>
          <w:sz w:val="27"/>
          <w:szCs w:val="27"/>
          <w:rtl/>
        </w:rPr>
        <w:t>يطرح</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مستوى</w:t>
      </w:r>
      <w:r w:rsidRPr="00E80289">
        <w:rPr>
          <w:rFonts w:cs="AL-Mohanad"/>
          <w:color w:val="000000" w:themeColor="text1"/>
          <w:sz w:val="27"/>
          <w:szCs w:val="27"/>
          <w:rtl/>
        </w:rPr>
        <w:t xml:space="preserve"> </w:t>
      </w:r>
      <w:r w:rsidRPr="00E80289">
        <w:rPr>
          <w:rFonts w:cs="AL-Mohanad" w:hint="cs"/>
          <w:color w:val="000000" w:themeColor="text1"/>
          <w:sz w:val="27"/>
          <w:szCs w:val="27"/>
          <w:rtl/>
        </w:rPr>
        <w:t>طبيعة</w:t>
      </w:r>
      <w:r w:rsidRPr="00E80289">
        <w:rPr>
          <w:rFonts w:cs="AL-Mohanad"/>
          <w:color w:val="000000" w:themeColor="text1"/>
          <w:sz w:val="27"/>
          <w:szCs w:val="27"/>
          <w:rtl/>
        </w:rPr>
        <w:t xml:space="preserve"> </w:t>
      </w:r>
      <w:r w:rsidRPr="00E80289">
        <w:rPr>
          <w:rFonts w:cs="AL-Mohanad" w:hint="cs"/>
          <w:color w:val="000000" w:themeColor="text1"/>
          <w:sz w:val="27"/>
          <w:szCs w:val="27"/>
          <w:rtl/>
        </w:rPr>
        <w:t>ممارسة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التفكير</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المنطقيّ</w:t>
      </w:r>
      <w:r w:rsidRPr="00E80289">
        <w:rPr>
          <w:rFonts w:cs="AL-Mohanad"/>
          <w:color w:val="000000" w:themeColor="text1"/>
          <w:sz w:val="27"/>
          <w:szCs w:val="27"/>
          <w:rtl/>
        </w:rPr>
        <w:t xml:space="preserve"> </w:t>
      </w:r>
      <w:r w:rsidRPr="00E80289">
        <w:rPr>
          <w:rFonts w:cs="AL-Mohanad" w:hint="cs"/>
          <w:color w:val="000000" w:themeColor="text1"/>
          <w:sz w:val="27"/>
          <w:szCs w:val="27"/>
          <w:rtl/>
        </w:rPr>
        <w:t>النقديّ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المستقلّ؛ وما</w:t>
      </w:r>
      <w:r w:rsidRPr="00E80289">
        <w:rPr>
          <w:rFonts w:cs="AL-Mohanad"/>
          <w:color w:val="000000" w:themeColor="text1"/>
          <w:sz w:val="27"/>
          <w:szCs w:val="27"/>
          <w:rtl/>
        </w:rPr>
        <w:t xml:space="preserve"> </w:t>
      </w:r>
      <w:r w:rsidRPr="00E80289">
        <w:rPr>
          <w:rFonts w:cs="AL-Mohanad" w:hint="cs"/>
          <w:color w:val="000000" w:themeColor="text1"/>
          <w:sz w:val="27"/>
          <w:szCs w:val="27"/>
          <w:rtl/>
        </w:rPr>
        <w:t>يستدعي</w:t>
      </w:r>
      <w:r w:rsidRPr="00E80289">
        <w:rPr>
          <w:rFonts w:cs="AL-Mohanad"/>
          <w:color w:val="000000" w:themeColor="text1"/>
          <w:sz w:val="27"/>
          <w:szCs w:val="27"/>
          <w:rtl/>
        </w:rPr>
        <w:t xml:space="preserve"> </w:t>
      </w:r>
      <w:r w:rsidRPr="00E80289">
        <w:rPr>
          <w:rFonts w:cs="AL-Mohanad" w:hint="cs"/>
          <w:color w:val="000000" w:themeColor="text1"/>
          <w:sz w:val="27"/>
          <w:szCs w:val="27"/>
          <w:rtl/>
        </w:rPr>
        <w:t>التساؤل</w:t>
      </w:r>
      <w:r w:rsidRPr="00E80289">
        <w:rPr>
          <w:rFonts w:cs="AL-Mohanad"/>
          <w:color w:val="000000" w:themeColor="text1"/>
          <w:sz w:val="27"/>
          <w:szCs w:val="27"/>
          <w:rtl/>
        </w:rPr>
        <w:t xml:space="preserve"> </w:t>
      </w:r>
      <w:r w:rsidRPr="00E80289">
        <w:rPr>
          <w:rFonts w:cs="AL-Mohanad" w:hint="cs"/>
          <w:color w:val="000000" w:themeColor="text1"/>
          <w:sz w:val="27"/>
          <w:szCs w:val="27"/>
          <w:rtl/>
        </w:rPr>
        <w:t>حول</w:t>
      </w:r>
      <w:r w:rsidRPr="00E80289">
        <w:rPr>
          <w:rFonts w:cs="AL-Mohanad"/>
          <w:color w:val="000000" w:themeColor="text1"/>
          <w:sz w:val="27"/>
          <w:szCs w:val="27"/>
          <w:rtl/>
        </w:rPr>
        <w:t xml:space="preserve"> </w:t>
      </w:r>
      <w:r w:rsidRPr="00E80289">
        <w:rPr>
          <w:rFonts w:cs="AL-Mohanad" w:hint="cs"/>
          <w:color w:val="000000" w:themeColor="text1"/>
          <w:sz w:val="27"/>
          <w:szCs w:val="27"/>
          <w:rtl/>
        </w:rPr>
        <w:t>موضوعه، وأبعاده،</w:t>
      </w:r>
      <w:r w:rsidRPr="00E80289">
        <w:rPr>
          <w:rFonts w:cs="AL-Mohanad"/>
          <w:color w:val="000000" w:themeColor="text1"/>
          <w:sz w:val="27"/>
          <w:szCs w:val="27"/>
          <w:rtl/>
        </w:rPr>
        <w:t xml:space="preserve"> </w:t>
      </w:r>
      <w:r w:rsidRPr="00E80289">
        <w:rPr>
          <w:rFonts w:cs="AL-Mohanad" w:hint="cs"/>
          <w:color w:val="000000" w:themeColor="text1"/>
          <w:sz w:val="27"/>
          <w:szCs w:val="27"/>
          <w:rtl/>
        </w:rPr>
        <w:t>وحول</w:t>
      </w:r>
      <w:r w:rsidRPr="00E80289">
        <w:rPr>
          <w:rFonts w:cs="AL-Mohanad"/>
          <w:color w:val="000000" w:themeColor="text1"/>
          <w:sz w:val="27"/>
          <w:szCs w:val="27"/>
          <w:rtl/>
        </w:rPr>
        <w:t xml:space="preserve"> </w:t>
      </w:r>
      <w:r w:rsidRPr="00E80289">
        <w:rPr>
          <w:rFonts w:cs="AL-Mohanad" w:hint="cs"/>
          <w:color w:val="000000" w:themeColor="text1"/>
          <w:sz w:val="27"/>
          <w:szCs w:val="27"/>
          <w:rtl/>
        </w:rPr>
        <w:t>كفاءة</w:t>
      </w:r>
      <w:r w:rsidRPr="00E80289">
        <w:rPr>
          <w:rFonts w:cs="AL-Mohanad"/>
          <w:color w:val="000000" w:themeColor="text1"/>
          <w:sz w:val="27"/>
          <w:szCs w:val="27"/>
          <w:rtl/>
        </w:rPr>
        <w:t xml:space="preserve"> </w:t>
      </w:r>
      <w:r w:rsidRPr="00E80289">
        <w:rPr>
          <w:rFonts w:cs="AL-Mohanad" w:hint="cs"/>
          <w:color w:val="000000" w:themeColor="text1"/>
          <w:sz w:val="27"/>
          <w:szCs w:val="27"/>
          <w:rtl/>
        </w:rPr>
        <w:t>النساء</w:t>
      </w:r>
      <w:r w:rsidRPr="00E80289">
        <w:rPr>
          <w:rFonts w:cs="AL-Mohanad"/>
          <w:color w:val="000000" w:themeColor="text1"/>
          <w:sz w:val="27"/>
          <w:szCs w:val="27"/>
          <w:rtl/>
        </w:rPr>
        <w:t xml:space="preserve"> </w:t>
      </w:r>
      <w:r w:rsidRPr="00E80289">
        <w:rPr>
          <w:rFonts w:cs="AL-Mohanad" w:hint="cs"/>
          <w:color w:val="000000" w:themeColor="text1"/>
          <w:sz w:val="27"/>
          <w:szCs w:val="27"/>
          <w:rtl/>
        </w:rPr>
        <w:t>والرجال</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الذين</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يمكنهم</w:t>
      </w:r>
      <w:r w:rsidRPr="00E80289">
        <w:rPr>
          <w:rFonts w:cs="AL-Mohanad"/>
          <w:color w:val="000000" w:themeColor="text1"/>
          <w:sz w:val="27"/>
          <w:szCs w:val="27"/>
          <w:rtl/>
        </w:rPr>
        <w:t xml:space="preserve"> (</w:t>
      </w:r>
      <w:r w:rsidRPr="00E80289">
        <w:rPr>
          <w:rFonts w:cs="AL-Mohanad" w:hint="cs"/>
          <w:color w:val="000000" w:themeColor="text1"/>
          <w:sz w:val="27"/>
          <w:szCs w:val="27"/>
          <w:rtl/>
        </w:rPr>
        <w:t>ويجب</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يقوموا</w:t>
      </w:r>
      <w:r w:rsidRPr="00E80289">
        <w:rPr>
          <w:rFonts w:cs="AL-Mohanad"/>
          <w:color w:val="000000" w:themeColor="text1"/>
          <w:sz w:val="27"/>
          <w:szCs w:val="27"/>
          <w:rtl/>
        </w:rPr>
        <w:t xml:space="preserve"> </w:t>
      </w:r>
      <w:r w:rsidRPr="00E80289">
        <w:rPr>
          <w:rFonts w:cs="AL-Mohanad" w:hint="cs"/>
          <w:color w:val="000000" w:themeColor="text1"/>
          <w:sz w:val="27"/>
          <w:szCs w:val="27"/>
          <w:rtl/>
        </w:rPr>
        <w:t>بذلك</w:t>
      </w:r>
      <w:r w:rsidRPr="00E80289">
        <w:rPr>
          <w:rFonts w:cs="AL-Mohanad"/>
          <w:color w:val="000000" w:themeColor="text1"/>
          <w:sz w:val="27"/>
          <w:szCs w:val="27"/>
          <w:rtl/>
        </w:rPr>
        <w:t xml:space="preserve">. </w:t>
      </w:r>
      <w:r w:rsidRPr="00E80289">
        <w:rPr>
          <w:rFonts w:cs="AL-Mohanad" w:hint="cs"/>
          <w:color w:val="000000" w:themeColor="text1"/>
          <w:sz w:val="27"/>
          <w:szCs w:val="27"/>
          <w:rtl/>
        </w:rPr>
        <w:t>بعد</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التساؤلات تطرح</w:t>
      </w:r>
      <w:r w:rsidRPr="00E80289">
        <w:rPr>
          <w:rFonts w:cs="AL-Mohanad"/>
          <w:color w:val="000000" w:themeColor="text1"/>
          <w:sz w:val="27"/>
          <w:szCs w:val="27"/>
          <w:rtl/>
        </w:rPr>
        <w:t xml:space="preserve"> </w:t>
      </w:r>
      <w:r w:rsidRPr="00E80289">
        <w:rPr>
          <w:rFonts w:cs="AL-Mohanad" w:hint="cs"/>
          <w:color w:val="000000" w:themeColor="text1"/>
          <w:sz w:val="27"/>
          <w:szCs w:val="27"/>
          <w:rtl/>
        </w:rPr>
        <w:t>قضيّة</w:t>
      </w:r>
      <w:r w:rsidRPr="00E80289">
        <w:rPr>
          <w:rFonts w:cs="AL-Mohanad"/>
          <w:color w:val="000000" w:themeColor="text1"/>
          <w:sz w:val="27"/>
          <w:szCs w:val="27"/>
          <w:rtl/>
        </w:rPr>
        <w:t xml:space="preserve"> </w:t>
      </w:r>
      <w:r w:rsidRPr="00E80289">
        <w:rPr>
          <w:rFonts w:cs="AL-Mohanad" w:hint="cs"/>
          <w:color w:val="000000" w:themeColor="text1"/>
          <w:sz w:val="27"/>
          <w:szCs w:val="27"/>
          <w:rtl/>
        </w:rPr>
        <w:t>تشخيص</w:t>
      </w:r>
      <w:r w:rsidRPr="00E80289">
        <w:rPr>
          <w:rFonts w:cs="AL-Mohanad"/>
          <w:color w:val="000000" w:themeColor="text1"/>
          <w:sz w:val="27"/>
          <w:szCs w:val="27"/>
          <w:rtl/>
        </w:rPr>
        <w:t xml:space="preserve"> </w:t>
      </w:r>
      <w:r w:rsidRPr="00E80289">
        <w:rPr>
          <w:rFonts w:cs="AL-Mohanad" w:hint="cs"/>
          <w:color w:val="000000" w:themeColor="text1"/>
          <w:sz w:val="27"/>
          <w:szCs w:val="27"/>
          <w:rtl/>
        </w:rPr>
        <w:t>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تشرِّع</w:t>
      </w:r>
      <w:r w:rsidRPr="00E80289">
        <w:rPr>
          <w:rFonts w:cs="AL-Mohanad"/>
          <w:color w:val="000000" w:themeColor="text1"/>
          <w:sz w:val="27"/>
          <w:szCs w:val="27"/>
          <w:rtl/>
        </w:rPr>
        <w:t xml:space="preserve"> </w:t>
      </w:r>
      <w:r w:rsidRPr="00E80289">
        <w:rPr>
          <w:rFonts w:cs="AL-Mohanad" w:hint="cs"/>
          <w:color w:val="000000" w:themeColor="text1"/>
          <w:sz w:val="27"/>
          <w:szCs w:val="27"/>
          <w:rtl/>
        </w:rPr>
        <w:t>ممارسة</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الاجتهاد</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w:t>
      </w:r>
      <w:r w:rsidRPr="00E80289">
        <w:rPr>
          <w:rFonts w:cs="AL-Mohanad"/>
          <w:color w:val="000000" w:themeColor="text1"/>
          <w:sz w:val="27"/>
          <w:szCs w:val="27"/>
          <w:rtl/>
        </w:rPr>
        <w:t xml:space="preserve">: </w:t>
      </w:r>
      <w:r w:rsidRPr="00E80289">
        <w:rPr>
          <w:rFonts w:cs="AL-Mohanad" w:hint="cs"/>
          <w:color w:val="000000" w:themeColor="text1"/>
          <w:sz w:val="27"/>
          <w:szCs w:val="27"/>
          <w:rtl/>
        </w:rPr>
        <w:t>هل</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الاعتماد</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التقاليد</w:t>
      </w:r>
      <w:r w:rsidRPr="00E80289">
        <w:rPr>
          <w:rFonts w:cs="AL-Mohanad"/>
          <w:color w:val="000000" w:themeColor="text1"/>
          <w:sz w:val="27"/>
          <w:szCs w:val="27"/>
          <w:rtl/>
        </w:rPr>
        <w:t xml:space="preserve"> </w:t>
      </w:r>
      <w:r w:rsidRPr="00E80289">
        <w:rPr>
          <w:rFonts w:cs="AL-Mohanad" w:hint="cs"/>
          <w:color w:val="000000" w:themeColor="text1"/>
          <w:sz w:val="27"/>
          <w:szCs w:val="27"/>
          <w:rtl/>
        </w:rPr>
        <w:t>الكلاسيكيّة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الأولى؟ هل</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الأخذ</w:t>
      </w:r>
      <w:r w:rsidRPr="00E80289">
        <w:rPr>
          <w:rFonts w:cs="AL-Mohanad"/>
          <w:color w:val="000000" w:themeColor="text1"/>
          <w:sz w:val="27"/>
          <w:szCs w:val="27"/>
          <w:rtl/>
        </w:rPr>
        <w:t xml:space="preserve"> </w:t>
      </w:r>
      <w:r w:rsidRPr="00E80289">
        <w:rPr>
          <w:rFonts w:cs="AL-Mohanad" w:hint="cs"/>
          <w:color w:val="000000" w:themeColor="text1"/>
          <w:sz w:val="27"/>
          <w:szCs w:val="27"/>
          <w:rtl/>
        </w:rPr>
        <w:t>بمصادر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أخرى</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التفكير</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آليّات</w:t>
      </w:r>
      <w:r w:rsidRPr="00E80289">
        <w:rPr>
          <w:rFonts w:cs="AL-Mohanad"/>
          <w:color w:val="000000" w:themeColor="text1"/>
          <w:sz w:val="27"/>
          <w:szCs w:val="27"/>
          <w:rtl/>
        </w:rPr>
        <w:t xml:space="preserve"> </w:t>
      </w:r>
      <w:r w:rsidRPr="00E80289">
        <w:rPr>
          <w:rFonts w:cs="AL-Mohanad" w:hint="cs"/>
          <w:color w:val="000000" w:themeColor="text1"/>
          <w:sz w:val="27"/>
          <w:szCs w:val="27"/>
          <w:rtl/>
        </w:rPr>
        <w:t>أخرى؟ فكما</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الأمر</w:t>
      </w:r>
      <w:r w:rsidRPr="00E80289">
        <w:rPr>
          <w:rFonts w:cs="AL-Mohanad"/>
          <w:color w:val="000000" w:themeColor="text1"/>
          <w:sz w:val="27"/>
          <w:szCs w:val="27"/>
          <w:rtl/>
        </w:rPr>
        <w:t xml:space="preserve"> </w:t>
      </w:r>
      <w:r w:rsidRPr="00E80289">
        <w:rPr>
          <w:rFonts w:cs="AL-Mohanad" w:hint="cs"/>
          <w:color w:val="000000" w:themeColor="text1"/>
          <w:sz w:val="27"/>
          <w:szCs w:val="27"/>
          <w:rtl/>
        </w:rPr>
        <w:t>زمن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الشافعي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التاسع،</w:t>
      </w:r>
      <w:r w:rsidRPr="00E80289">
        <w:rPr>
          <w:rFonts w:cs="AL-Mohanad"/>
          <w:color w:val="000000" w:themeColor="text1"/>
          <w:sz w:val="27"/>
          <w:szCs w:val="27"/>
          <w:rtl/>
        </w:rPr>
        <w:t xml:space="preserve"> </w:t>
      </w:r>
      <w:r w:rsidRPr="00E80289">
        <w:rPr>
          <w:rFonts w:cs="AL-Mohanad" w:hint="cs"/>
          <w:color w:val="000000" w:themeColor="text1"/>
          <w:sz w:val="27"/>
          <w:szCs w:val="27"/>
          <w:rtl/>
        </w:rPr>
        <w:t>والشاطبي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القرن</w:t>
      </w:r>
      <w:r w:rsidRPr="00E80289">
        <w:rPr>
          <w:rFonts w:cs="AL-Mohanad"/>
          <w:color w:val="000000" w:themeColor="text1"/>
          <w:sz w:val="27"/>
          <w:szCs w:val="27"/>
          <w:rtl/>
        </w:rPr>
        <w:t xml:space="preserve"> </w:t>
      </w:r>
      <w:r w:rsidRPr="00E80289">
        <w:rPr>
          <w:rFonts w:cs="AL-Mohanad" w:hint="cs"/>
          <w:color w:val="000000" w:themeColor="text1"/>
          <w:sz w:val="27"/>
          <w:szCs w:val="27"/>
          <w:rtl/>
        </w:rPr>
        <w:t>الرابع</w:t>
      </w:r>
      <w:r w:rsidRPr="00E80289">
        <w:rPr>
          <w:rFonts w:cs="AL-Mohanad"/>
          <w:color w:val="000000" w:themeColor="text1"/>
          <w:sz w:val="27"/>
          <w:szCs w:val="27"/>
          <w:rtl/>
        </w:rPr>
        <w:t xml:space="preserve"> </w:t>
      </w:r>
      <w:r w:rsidRPr="00E80289">
        <w:rPr>
          <w:rFonts w:cs="AL-Mohanad" w:hint="cs"/>
          <w:color w:val="000000" w:themeColor="text1"/>
          <w:sz w:val="27"/>
          <w:szCs w:val="27"/>
          <w:rtl/>
        </w:rPr>
        <w:t>عشر، نجد</w:t>
      </w:r>
      <w:r w:rsidRPr="00E80289">
        <w:rPr>
          <w:rFonts w:cs="AL-Mohanad"/>
          <w:color w:val="000000" w:themeColor="text1"/>
          <w:sz w:val="27"/>
          <w:szCs w:val="27"/>
          <w:rtl/>
        </w:rPr>
        <w:t xml:space="preserve"> </w:t>
      </w:r>
      <w:r w:rsidRPr="00E80289">
        <w:rPr>
          <w:rFonts w:cs="AL-Mohanad" w:hint="cs"/>
          <w:color w:val="000000" w:themeColor="text1"/>
          <w:sz w:val="27"/>
          <w:szCs w:val="27"/>
          <w:rtl/>
        </w:rPr>
        <w:t>أنفسنا</w:t>
      </w:r>
      <w:r w:rsidRPr="00E80289">
        <w:rPr>
          <w:rFonts w:cs="AL-Mohanad"/>
          <w:color w:val="000000" w:themeColor="text1"/>
          <w:sz w:val="27"/>
          <w:szCs w:val="27"/>
          <w:rtl/>
        </w:rPr>
        <w:t xml:space="preserve"> </w:t>
      </w:r>
      <w:r w:rsidRPr="00E80289">
        <w:rPr>
          <w:rFonts w:cs="AL-Mohanad" w:hint="cs"/>
          <w:color w:val="000000" w:themeColor="text1"/>
          <w:sz w:val="27"/>
          <w:szCs w:val="27"/>
          <w:rtl/>
        </w:rPr>
        <w:t>أمام</w:t>
      </w:r>
      <w:r w:rsidRPr="00E80289">
        <w:rPr>
          <w:rFonts w:cs="AL-Mohanad"/>
          <w:color w:val="000000" w:themeColor="text1"/>
          <w:sz w:val="27"/>
          <w:szCs w:val="27"/>
          <w:rtl/>
        </w:rPr>
        <w:t xml:space="preserve"> </w:t>
      </w:r>
      <w:r w:rsidRPr="00E80289">
        <w:rPr>
          <w:rFonts w:cs="AL-Mohanad" w:hint="cs"/>
          <w:color w:val="000000" w:themeColor="text1"/>
          <w:sz w:val="27"/>
          <w:szCs w:val="27"/>
          <w:rtl/>
        </w:rPr>
        <w:t>قضيّة</w:t>
      </w:r>
      <w:r w:rsidRPr="00E80289">
        <w:rPr>
          <w:rFonts w:cs="AL-Mohanad"/>
          <w:color w:val="000000" w:themeColor="text1"/>
          <w:sz w:val="27"/>
          <w:szCs w:val="27"/>
          <w:rtl/>
        </w:rPr>
        <w:t xml:space="preserve"> </w:t>
      </w:r>
      <w:r w:rsidRPr="00E80289">
        <w:rPr>
          <w:rFonts w:cs="AL-Mohanad" w:hint="cs"/>
          <w:color w:val="000000" w:themeColor="text1"/>
          <w:sz w:val="27"/>
          <w:szCs w:val="27"/>
          <w:rtl/>
        </w:rPr>
        <w:t>نقديّة</w:t>
      </w:r>
      <w:r w:rsidRPr="00E80289">
        <w:rPr>
          <w:rFonts w:cs="AL-Mohanad"/>
          <w:color w:val="000000" w:themeColor="text1"/>
          <w:sz w:val="27"/>
          <w:szCs w:val="27"/>
          <w:rtl/>
        </w:rPr>
        <w:t xml:space="preserve"> </w:t>
      </w:r>
      <w:r w:rsidRPr="00E80289">
        <w:rPr>
          <w:rFonts w:cs="AL-Mohanad" w:hint="cs"/>
          <w:color w:val="000000" w:themeColor="text1"/>
          <w:sz w:val="27"/>
          <w:szCs w:val="27"/>
          <w:rtl/>
        </w:rPr>
        <w:t>حساسة</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تتعلَّق</w:t>
      </w:r>
      <w:r w:rsidRPr="00E80289">
        <w:rPr>
          <w:rFonts w:cs="AL-Mohanad"/>
          <w:color w:val="000000" w:themeColor="text1"/>
          <w:sz w:val="27"/>
          <w:szCs w:val="27"/>
          <w:rtl/>
        </w:rPr>
        <w:t xml:space="preserve"> </w:t>
      </w:r>
      <w:r w:rsidRPr="00E80289">
        <w:rPr>
          <w:rFonts w:cs="AL-Mohanad" w:hint="cs"/>
          <w:color w:val="000000" w:themeColor="text1"/>
          <w:sz w:val="27"/>
          <w:szCs w:val="27"/>
          <w:rtl/>
        </w:rPr>
        <w:t>بعلاقتنا</w:t>
      </w:r>
      <w:r w:rsidRPr="00E80289">
        <w:rPr>
          <w:rFonts w:cs="AL-Mohanad"/>
          <w:color w:val="000000" w:themeColor="text1"/>
          <w:sz w:val="27"/>
          <w:szCs w:val="27"/>
          <w:rtl/>
        </w:rPr>
        <w:t xml:space="preserve"> </w:t>
      </w:r>
      <w:r w:rsidRPr="00E80289">
        <w:rPr>
          <w:rFonts w:cs="AL-Mohanad" w:hint="cs"/>
          <w:color w:val="000000" w:themeColor="text1"/>
          <w:sz w:val="27"/>
          <w:szCs w:val="27"/>
          <w:rtl/>
        </w:rPr>
        <w:t>بالمصادر</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الأولى،</w:t>
      </w:r>
      <w:r w:rsidRPr="00E80289">
        <w:rPr>
          <w:rFonts w:cs="AL-Mohanad"/>
          <w:color w:val="000000" w:themeColor="text1"/>
          <w:sz w:val="27"/>
          <w:szCs w:val="27"/>
          <w:rtl/>
        </w:rPr>
        <w:t xml:space="preserve"> </w:t>
      </w:r>
      <w:r w:rsidRPr="00E80289">
        <w:rPr>
          <w:rFonts w:cs="AL-Mohanad" w:hint="cs"/>
          <w:color w:val="000000" w:themeColor="text1"/>
          <w:sz w:val="27"/>
          <w:szCs w:val="27"/>
          <w:rtl/>
        </w:rPr>
        <w:t>طالما</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العالم</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حولنا</w:t>
      </w:r>
      <w:r w:rsidRPr="00E80289">
        <w:rPr>
          <w:rFonts w:cs="AL-Mohanad"/>
          <w:color w:val="000000" w:themeColor="text1"/>
          <w:sz w:val="27"/>
          <w:szCs w:val="27"/>
          <w:rtl/>
        </w:rPr>
        <w:t xml:space="preserve"> </w:t>
      </w:r>
      <w:r w:rsidRPr="00E80289">
        <w:rPr>
          <w:rFonts w:cs="AL-Mohanad" w:hint="cs"/>
          <w:color w:val="000000" w:themeColor="text1"/>
          <w:sz w:val="27"/>
          <w:szCs w:val="27"/>
          <w:rtl/>
        </w:rPr>
        <w:t>يضعنا</w:t>
      </w:r>
      <w:r w:rsidRPr="00E80289">
        <w:rPr>
          <w:rFonts w:cs="AL-Mohanad"/>
          <w:color w:val="000000" w:themeColor="text1"/>
          <w:sz w:val="27"/>
          <w:szCs w:val="27"/>
          <w:rtl/>
        </w:rPr>
        <w:t xml:space="preserve"> </w:t>
      </w:r>
      <w:r w:rsidRPr="00E80289">
        <w:rPr>
          <w:rFonts w:cs="AL-Mohanad" w:hint="cs"/>
          <w:color w:val="000000" w:themeColor="text1"/>
          <w:sz w:val="27"/>
          <w:szCs w:val="27"/>
          <w:rtl/>
        </w:rPr>
        <w:t>دائماً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موضع</w:t>
      </w:r>
      <w:r w:rsidRPr="00E80289">
        <w:rPr>
          <w:rFonts w:cs="AL-Mohanad"/>
          <w:color w:val="000000" w:themeColor="text1"/>
          <w:sz w:val="27"/>
          <w:szCs w:val="27"/>
          <w:rtl/>
        </w:rPr>
        <w:t xml:space="preserve"> </w:t>
      </w:r>
      <w:r w:rsidRPr="00E80289">
        <w:rPr>
          <w:rFonts w:cs="AL-Mohanad" w:hint="cs"/>
          <w:color w:val="000000" w:themeColor="text1"/>
          <w:sz w:val="27"/>
          <w:szCs w:val="27"/>
          <w:rtl/>
        </w:rPr>
        <w:t>شكّ</w:t>
      </w:r>
      <w:r w:rsidRPr="00E80289">
        <w:rPr>
          <w:rFonts w:cs="AL-Mohanad"/>
          <w:color w:val="000000" w:themeColor="text1"/>
          <w:sz w:val="27"/>
          <w:szCs w:val="27"/>
          <w:rtl/>
        </w:rPr>
        <w:t xml:space="preserve"> </w:t>
      </w:r>
      <w:r w:rsidRPr="00E80289">
        <w:rPr>
          <w:rFonts w:cs="AL-Mohanad" w:hint="cs"/>
          <w:color w:val="000000" w:themeColor="text1"/>
          <w:sz w:val="27"/>
          <w:szCs w:val="27"/>
          <w:rtl/>
        </w:rPr>
        <w:t>تجاه</w:t>
      </w:r>
      <w:r w:rsidRPr="00E80289">
        <w:rPr>
          <w:rFonts w:cs="AL-Mohanad"/>
          <w:color w:val="000000" w:themeColor="text1"/>
          <w:sz w:val="27"/>
          <w:szCs w:val="27"/>
          <w:rtl/>
        </w:rPr>
        <w:t xml:space="preserve"> </w:t>
      </w:r>
      <w:r w:rsidRPr="00E80289">
        <w:rPr>
          <w:rFonts w:cs="AL-Mohanad" w:hint="cs"/>
          <w:color w:val="000000" w:themeColor="text1"/>
          <w:sz w:val="27"/>
          <w:szCs w:val="27"/>
          <w:rtl/>
        </w:rPr>
        <w:t>انسجامنا،</w:t>
      </w:r>
      <w:r w:rsidRPr="00E80289">
        <w:rPr>
          <w:rFonts w:cs="AL-Mohanad"/>
          <w:color w:val="000000" w:themeColor="text1"/>
          <w:sz w:val="27"/>
          <w:szCs w:val="27"/>
          <w:rtl/>
        </w:rPr>
        <w:t xml:space="preserve"> </w:t>
      </w:r>
      <w:r w:rsidRPr="00E80289">
        <w:rPr>
          <w:rFonts w:cs="AL-Mohanad" w:hint="cs"/>
          <w:color w:val="000000" w:themeColor="text1"/>
          <w:sz w:val="27"/>
          <w:szCs w:val="27"/>
          <w:rtl/>
        </w:rPr>
        <w:t>وتجاه</w:t>
      </w:r>
      <w:r w:rsidRPr="00E80289">
        <w:rPr>
          <w:rFonts w:cs="AL-Mohanad"/>
          <w:color w:val="000000" w:themeColor="text1"/>
          <w:sz w:val="27"/>
          <w:szCs w:val="27"/>
          <w:rtl/>
        </w:rPr>
        <w:t xml:space="preserve"> </w:t>
      </w:r>
      <w:r w:rsidRPr="00E80289">
        <w:rPr>
          <w:rFonts w:cs="AL-Mohanad" w:hint="cs"/>
          <w:color w:val="000000" w:themeColor="text1"/>
          <w:sz w:val="27"/>
          <w:szCs w:val="27"/>
          <w:rtl/>
        </w:rPr>
        <w:t>معنى</w:t>
      </w:r>
      <w:r w:rsidRPr="00E80289">
        <w:rPr>
          <w:rFonts w:cs="AL-Mohanad"/>
          <w:color w:val="000000" w:themeColor="text1"/>
          <w:sz w:val="27"/>
          <w:szCs w:val="27"/>
          <w:rtl/>
        </w:rPr>
        <w:t xml:space="preserve"> </w:t>
      </w:r>
      <w:r w:rsidRPr="00E80289">
        <w:rPr>
          <w:rFonts w:cs="AL-Mohanad" w:hint="cs"/>
          <w:color w:val="000000" w:themeColor="text1"/>
          <w:sz w:val="27"/>
          <w:szCs w:val="27"/>
          <w:rtl/>
        </w:rPr>
        <w:t>ذاتنا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علاقتها</w:t>
      </w:r>
      <w:r w:rsidRPr="00E80289">
        <w:rPr>
          <w:rFonts w:cs="AL-Mohanad"/>
          <w:color w:val="000000" w:themeColor="text1"/>
          <w:sz w:val="27"/>
          <w:szCs w:val="27"/>
          <w:rtl/>
        </w:rPr>
        <w:t xml:space="preserve"> </w:t>
      </w:r>
      <w:r w:rsidRPr="00E80289">
        <w:rPr>
          <w:rFonts w:cs="AL-Mohanad" w:hint="cs"/>
          <w:color w:val="000000" w:themeColor="text1"/>
          <w:sz w:val="27"/>
          <w:szCs w:val="27"/>
          <w:rtl/>
        </w:rPr>
        <w:t>بالعالم</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b/>
          <w:bCs/>
          <w:color w:val="000000" w:themeColor="text1"/>
          <w:sz w:val="27"/>
          <w:szCs w:val="27"/>
          <w:rtl/>
        </w:rPr>
      </w:pPr>
    </w:p>
    <w:p w:rsidR="0023678A" w:rsidRPr="00E80289" w:rsidRDefault="0023678A" w:rsidP="0023678A">
      <w:pPr>
        <w:pStyle w:val="Heading3"/>
        <w:spacing w:line="400" w:lineRule="exact"/>
        <w:rPr>
          <w:color w:val="000000" w:themeColor="text1"/>
        </w:rPr>
      </w:pPr>
      <w:r w:rsidRPr="00E80289">
        <w:rPr>
          <w:rFonts w:hint="cs"/>
          <w:color w:val="000000" w:themeColor="text1"/>
          <w:rtl/>
        </w:rPr>
        <w:t>نحو</w:t>
      </w:r>
      <w:r w:rsidRPr="00E80289">
        <w:rPr>
          <w:color w:val="000000" w:themeColor="text1"/>
          <w:rtl/>
        </w:rPr>
        <w:t xml:space="preserve"> </w:t>
      </w:r>
      <w:r w:rsidRPr="00E80289">
        <w:rPr>
          <w:rFonts w:hint="cs"/>
          <w:color w:val="000000" w:themeColor="text1"/>
          <w:rtl/>
        </w:rPr>
        <w:t>إصلاح</w:t>
      </w:r>
      <w:r w:rsidRPr="00E80289">
        <w:rPr>
          <w:color w:val="000000" w:themeColor="text1"/>
          <w:rtl/>
        </w:rPr>
        <w:t xml:space="preserve"> </w:t>
      </w:r>
      <w:r w:rsidRPr="00E80289">
        <w:rPr>
          <w:rFonts w:hint="cs"/>
          <w:color w:val="000000" w:themeColor="text1"/>
          <w:rtl/>
        </w:rPr>
        <w:t>حقيقيّ</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يتعلَّق</w:t>
      </w:r>
      <w:r w:rsidRPr="00E80289">
        <w:rPr>
          <w:rFonts w:cs="AL-Mohanad"/>
          <w:color w:val="000000" w:themeColor="text1"/>
          <w:sz w:val="27"/>
          <w:szCs w:val="27"/>
          <w:rtl/>
        </w:rPr>
        <w:t xml:space="preserve"> </w:t>
      </w:r>
      <w:r w:rsidRPr="00E80289">
        <w:rPr>
          <w:rFonts w:cs="AL-Mohanad" w:hint="cs"/>
          <w:color w:val="000000" w:themeColor="text1"/>
          <w:sz w:val="27"/>
          <w:szCs w:val="27"/>
          <w:rtl/>
        </w:rPr>
        <w:t>بتعامل</w:t>
      </w:r>
      <w:r w:rsidRPr="00E80289">
        <w:rPr>
          <w:rFonts w:cs="AL-Mohanad"/>
          <w:color w:val="000000" w:themeColor="text1"/>
          <w:sz w:val="27"/>
          <w:szCs w:val="27"/>
          <w:rtl/>
        </w:rPr>
        <w:t xml:space="preserve"> </w:t>
      </w:r>
      <w:r w:rsidRPr="00E80289">
        <w:rPr>
          <w:rFonts w:cs="AL-Mohanad" w:hint="cs"/>
          <w:color w:val="000000" w:themeColor="text1"/>
          <w:sz w:val="27"/>
          <w:szCs w:val="27"/>
          <w:rtl/>
        </w:rPr>
        <w:t>السلف</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أسس</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الأولى يرى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المؤلِّف</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تعامل</w:t>
      </w:r>
      <w:r w:rsidRPr="00E80289">
        <w:rPr>
          <w:rFonts w:cs="AL-Mohanad"/>
          <w:color w:val="000000" w:themeColor="text1"/>
          <w:sz w:val="27"/>
          <w:szCs w:val="27"/>
          <w:rtl/>
        </w:rPr>
        <w:t xml:space="preserve"> </w:t>
      </w:r>
      <w:r w:rsidRPr="00E80289">
        <w:rPr>
          <w:rFonts w:cs="AL-Mohanad" w:hint="cs"/>
          <w:color w:val="000000" w:themeColor="text1"/>
          <w:sz w:val="27"/>
          <w:szCs w:val="27"/>
          <w:rtl/>
        </w:rPr>
        <w:t>معها</w:t>
      </w:r>
      <w:r w:rsidRPr="00E80289">
        <w:rPr>
          <w:rFonts w:cs="AL-Mohanad"/>
          <w:color w:val="000000" w:themeColor="text1"/>
          <w:sz w:val="27"/>
          <w:szCs w:val="27"/>
          <w:rtl/>
        </w:rPr>
        <w:t xml:space="preserve"> </w:t>
      </w:r>
      <w:r w:rsidRPr="00E80289">
        <w:rPr>
          <w:rFonts w:cs="AL-Mohanad" w:hint="cs"/>
          <w:color w:val="000000" w:themeColor="text1"/>
          <w:sz w:val="27"/>
          <w:szCs w:val="27"/>
          <w:rtl/>
        </w:rPr>
        <w:t>بكامل</w:t>
      </w:r>
      <w:r w:rsidRPr="00E80289">
        <w:rPr>
          <w:rFonts w:cs="AL-Mohanad"/>
          <w:color w:val="000000" w:themeColor="text1"/>
          <w:sz w:val="27"/>
          <w:szCs w:val="27"/>
          <w:rtl/>
        </w:rPr>
        <w:t xml:space="preserve"> </w:t>
      </w:r>
      <w:r w:rsidRPr="00E80289">
        <w:rPr>
          <w:rFonts w:cs="AL-Mohanad" w:hint="cs"/>
          <w:color w:val="000000" w:themeColor="text1"/>
          <w:sz w:val="27"/>
          <w:szCs w:val="27"/>
          <w:rtl/>
        </w:rPr>
        <w:t>الاحترام</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الواجب. وإذا</w:t>
      </w:r>
      <w:r w:rsidRPr="00E80289">
        <w:rPr>
          <w:rFonts w:cs="AL-Mohanad"/>
          <w:color w:val="000000" w:themeColor="text1"/>
          <w:sz w:val="27"/>
          <w:szCs w:val="27"/>
          <w:rtl/>
        </w:rPr>
        <w:t xml:space="preserve"> </w:t>
      </w:r>
      <w:r w:rsidRPr="00E80289">
        <w:rPr>
          <w:rFonts w:cs="AL-Mohanad" w:hint="cs"/>
          <w:color w:val="000000" w:themeColor="text1"/>
          <w:sz w:val="27"/>
          <w:szCs w:val="27"/>
          <w:rtl/>
        </w:rPr>
        <w:t>كانت</w:t>
      </w:r>
      <w:r w:rsidRPr="00E80289">
        <w:rPr>
          <w:rFonts w:cs="AL-Mohanad"/>
          <w:color w:val="000000" w:themeColor="text1"/>
          <w:sz w:val="27"/>
          <w:szCs w:val="27"/>
          <w:rtl/>
        </w:rPr>
        <w:t xml:space="preserve"> </w:t>
      </w:r>
      <w:r w:rsidRPr="00E80289">
        <w:rPr>
          <w:rFonts w:cs="AL-Mohanad" w:hint="cs"/>
          <w:color w:val="000000" w:themeColor="text1"/>
          <w:sz w:val="27"/>
          <w:szCs w:val="27"/>
          <w:rtl/>
        </w:rPr>
        <w:t>الإحالة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المحيط</w:t>
      </w:r>
      <w:r w:rsidRPr="00E80289">
        <w:rPr>
          <w:rFonts w:cs="AL-Mohanad"/>
          <w:color w:val="000000" w:themeColor="text1"/>
          <w:sz w:val="27"/>
          <w:szCs w:val="27"/>
          <w:rtl/>
        </w:rPr>
        <w:t xml:space="preserve"> </w:t>
      </w:r>
      <w:r w:rsidRPr="00E80289">
        <w:rPr>
          <w:rFonts w:cs="AL-Mohanad" w:hint="cs"/>
          <w:color w:val="000000" w:themeColor="text1"/>
          <w:sz w:val="27"/>
          <w:szCs w:val="27"/>
          <w:rtl/>
        </w:rPr>
        <w:t>التاريخيّ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والاجتماعيّ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والإنسانيّ</w:t>
      </w:r>
      <w:r w:rsidRPr="00E80289">
        <w:rPr>
          <w:rFonts w:cs="AL-Mohanad"/>
          <w:color w:val="000000" w:themeColor="text1"/>
          <w:sz w:val="27"/>
          <w:szCs w:val="27"/>
          <w:rtl/>
        </w:rPr>
        <w:t xml:space="preserve"> </w:t>
      </w:r>
      <w:r w:rsidRPr="00E80289">
        <w:rPr>
          <w:rFonts w:cs="AL-Mohanad" w:hint="cs"/>
          <w:color w:val="000000" w:themeColor="text1"/>
          <w:sz w:val="27"/>
          <w:szCs w:val="27"/>
          <w:rtl/>
        </w:rPr>
        <w:t>حاضرة</w:t>
      </w:r>
      <w:r w:rsidRPr="00E80289">
        <w:rPr>
          <w:rFonts w:cs="AL-Mohanad"/>
          <w:color w:val="000000" w:themeColor="text1"/>
          <w:sz w:val="27"/>
          <w:szCs w:val="27"/>
          <w:rtl/>
        </w:rPr>
        <w:t xml:space="preserve"> </w:t>
      </w:r>
      <w:r w:rsidRPr="00E80289">
        <w:rPr>
          <w:rFonts w:cs="AL-Mohanad" w:hint="cs"/>
          <w:color w:val="000000" w:themeColor="text1"/>
          <w:sz w:val="27"/>
          <w:szCs w:val="27"/>
          <w:rtl/>
        </w:rPr>
        <w:t>دائماً فإنّ</w:t>
      </w:r>
      <w:r w:rsidRPr="00E80289">
        <w:rPr>
          <w:rFonts w:cs="AL-Mohanad"/>
          <w:color w:val="000000" w:themeColor="text1"/>
          <w:sz w:val="27"/>
          <w:szCs w:val="27"/>
          <w:rtl/>
        </w:rPr>
        <w:t xml:space="preserve"> </w:t>
      </w:r>
      <w:r w:rsidRPr="00E80289">
        <w:rPr>
          <w:rFonts w:cs="AL-Mohanad" w:hint="cs"/>
          <w:color w:val="000000" w:themeColor="text1"/>
          <w:sz w:val="27"/>
          <w:szCs w:val="27"/>
          <w:rtl/>
        </w:rPr>
        <w:t>وظيفتها</w:t>
      </w:r>
      <w:r w:rsidRPr="00E80289">
        <w:rPr>
          <w:rFonts w:cs="AL-Mohanad"/>
          <w:color w:val="000000" w:themeColor="text1"/>
          <w:sz w:val="27"/>
          <w:szCs w:val="27"/>
          <w:rtl/>
        </w:rPr>
        <w:t xml:space="preserve"> </w:t>
      </w:r>
      <w:r w:rsidRPr="00E80289">
        <w:rPr>
          <w:rFonts w:cs="AL-Mohanad" w:hint="cs"/>
          <w:color w:val="000000" w:themeColor="text1"/>
          <w:sz w:val="27"/>
          <w:szCs w:val="27"/>
          <w:rtl/>
        </w:rPr>
        <w:t>كانت</w:t>
      </w:r>
      <w:r w:rsidRPr="00E80289">
        <w:rPr>
          <w:rFonts w:cs="AL-Mohanad"/>
          <w:color w:val="000000" w:themeColor="text1"/>
          <w:sz w:val="27"/>
          <w:szCs w:val="27"/>
          <w:rtl/>
        </w:rPr>
        <w:t xml:space="preserve"> </w:t>
      </w:r>
      <w:r w:rsidRPr="00E80289">
        <w:rPr>
          <w:rFonts w:cs="AL-Mohanad" w:hint="cs"/>
          <w:color w:val="000000" w:themeColor="text1"/>
          <w:sz w:val="27"/>
          <w:szCs w:val="27"/>
          <w:rtl/>
        </w:rPr>
        <w:t>تتجلّى</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المساعدة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كشف</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المعنى</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ضبط</w:t>
      </w:r>
      <w:r w:rsidRPr="00E80289">
        <w:rPr>
          <w:rFonts w:cs="AL-Mohanad"/>
          <w:color w:val="000000" w:themeColor="text1"/>
          <w:sz w:val="27"/>
          <w:szCs w:val="27"/>
          <w:rtl/>
        </w:rPr>
        <w:t xml:space="preserve"> </w:t>
      </w:r>
      <w:r w:rsidRPr="00E80289">
        <w:rPr>
          <w:rFonts w:cs="AL-Mohanad" w:hint="cs"/>
          <w:color w:val="000000" w:themeColor="text1"/>
          <w:sz w:val="27"/>
          <w:szCs w:val="27"/>
          <w:rtl/>
        </w:rPr>
        <w:t>حدود</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 بينما</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يعتمد أبداً السياق</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الاجتماعيّ</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والإنسانيّ</w:t>
      </w:r>
      <w:r w:rsidRPr="00E80289">
        <w:rPr>
          <w:rFonts w:cs="AL-Mohanad"/>
          <w:color w:val="000000" w:themeColor="text1"/>
          <w:sz w:val="27"/>
          <w:szCs w:val="27"/>
          <w:rtl/>
        </w:rPr>
        <w:t xml:space="preserve"> </w:t>
      </w:r>
      <w:r w:rsidRPr="00E80289">
        <w:rPr>
          <w:rFonts w:cs="AL-Mohanad" w:hint="cs"/>
          <w:color w:val="000000" w:themeColor="text1"/>
          <w:sz w:val="27"/>
          <w:szCs w:val="27"/>
          <w:rtl/>
        </w:rPr>
        <w:t>كمصدر</w:t>
      </w:r>
      <w:r w:rsidRPr="00E80289">
        <w:rPr>
          <w:rFonts w:cs="AL-Mohanad"/>
          <w:color w:val="000000" w:themeColor="text1"/>
          <w:sz w:val="27"/>
          <w:szCs w:val="27"/>
          <w:rtl/>
        </w:rPr>
        <w:t xml:space="preserve"> </w:t>
      </w:r>
      <w:r w:rsidRPr="00E80289">
        <w:rPr>
          <w:rFonts w:cs="AL-Mohanad" w:hint="cs"/>
          <w:color w:val="000000" w:themeColor="text1"/>
          <w:sz w:val="27"/>
          <w:szCs w:val="27"/>
          <w:rtl/>
        </w:rPr>
        <w:t>مستقلّ، قائم</w:t>
      </w:r>
      <w:r w:rsidRPr="00E80289">
        <w:rPr>
          <w:rFonts w:cs="AL-Mohanad"/>
          <w:color w:val="000000" w:themeColor="text1"/>
          <w:sz w:val="27"/>
          <w:szCs w:val="27"/>
          <w:rtl/>
        </w:rPr>
        <w:t xml:space="preserve"> </w:t>
      </w:r>
      <w:r w:rsidRPr="00E80289">
        <w:rPr>
          <w:rFonts w:cs="AL-Mohanad" w:hint="cs"/>
          <w:color w:val="000000" w:themeColor="text1"/>
          <w:sz w:val="27"/>
          <w:szCs w:val="27"/>
          <w:rtl/>
        </w:rPr>
        <w:t>بذاته</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الفقه،</w:t>
      </w:r>
      <w:r w:rsidRPr="00E80289">
        <w:rPr>
          <w:rFonts w:cs="AL-Mohanad"/>
          <w:color w:val="000000" w:themeColor="text1"/>
          <w:sz w:val="27"/>
          <w:szCs w:val="27"/>
          <w:rtl/>
        </w:rPr>
        <w:t xml:space="preserve"> </w:t>
      </w: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إنتاجه</w:t>
      </w:r>
      <w:r w:rsidRPr="00E80289">
        <w:rPr>
          <w:rFonts w:cs="AL-Mohanad"/>
          <w:color w:val="000000" w:themeColor="text1"/>
          <w:sz w:val="27"/>
          <w:szCs w:val="27"/>
          <w:rtl/>
        </w:rPr>
        <w:t xml:space="preserve">. </w:t>
      </w:r>
      <w:r w:rsidRPr="00E80289">
        <w:rPr>
          <w:rFonts w:cs="AL-Mohanad" w:hint="cs"/>
          <w:color w:val="000000" w:themeColor="text1"/>
          <w:sz w:val="27"/>
          <w:szCs w:val="27"/>
          <w:rtl/>
        </w:rPr>
        <w:t>وهذا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التمييز</w:t>
      </w:r>
      <w:r w:rsidRPr="00E80289">
        <w:rPr>
          <w:rFonts w:cs="AL-Mohanad"/>
          <w:color w:val="000000" w:themeColor="text1"/>
          <w:sz w:val="27"/>
          <w:szCs w:val="27"/>
          <w:rtl/>
        </w:rPr>
        <w:t xml:space="preserve"> </w:t>
      </w:r>
      <w:r w:rsidRPr="00E80289">
        <w:rPr>
          <w:rFonts w:cs="AL-Mohanad" w:hint="cs"/>
          <w:color w:val="000000" w:themeColor="text1"/>
          <w:sz w:val="27"/>
          <w:szCs w:val="27"/>
          <w:rtl/>
        </w:rPr>
        <w:t>الكيفي</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سلطة</w:t>
      </w:r>
      <w:r w:rsidRPr="00E80289">
        <w:rPr>
          <w:rFonts w:cs="AL-Mohanad"/>
          <w:color w:val="000000" w:themeColor="text1"/>
          <w:sz w:val="27"/>
          <w:szCs w:val="27"/>
          <w:rtl/>
        </w:rPr>
        <w:t xml:space="preserve"> النصّ </w:t>
      </w:r>
      <w:r w:rsidRPr="00E80289">
        <w:rPr>
          <w:rFonts w:cs="AL-Mohanad" w:hint="cs"/>
          <w:color w:val="000000" w:themeColor="text1"/>
          <w:sz w:val="27"/>
          <w:szCs w:val="27"/>
          <w:rtl/>
        </w:rPr>
        <w:t>وسلطة</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الواقع</w:t>
      </w:r>
      <w:r w:rsidRPr="00E80289">
        <w:rPr>
          <w:rFonts w:cs="AL-Mohanad"/>
          <w:color w:val="000000" w:themeColor="text1"/>
          <w:sz w:val="27"/>
          <w:szCs w:val="27"/>
          <w:rtl/>
        </w:rPr>
        <w:t xml:space="preserve"> </w:t>
      </w:r>
      <w:r w:rsidRPr="00E80289">
        <w:rPr>
          <w:rFonts w:cs="AL-Mohanad" w:hint="cs"/>
          <w:color w:val="000000" w:themeColor="text1"/>
          <w:sz w:val="27"/>
          <w:szCs w:val="27"/>
          <w:rtl/>
        </w:rPr>
        <w:t>هو</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يطرح في</w:t>
      </w:r>
      <w:r w:rsidRPr="00E80289">
        <w:rPr>
          <w:rFonts w:cs="AL-Mohanad"/>
          <w:color w:val="000000" w:themeColor="text1"/>
          <w:sz w:val="27"/>
          <w:szCs w:val="27"/>
          <w:rtl/>
        </w:rPr>
        <w:t xml:space="preserve"> </w:t>
      </w:r>
      <w:r w:rsidRPr="00E80289">
        <w:rPr>
          <w:rFonts w:cs="AL-Mohanad" w:hint="cs"/>
          <w:color w:val="000000" w:themeColor="text1"/>
          <w:sz w:val="27"/>
          <w:szCs w:val="27"/>
          <w:rtl/>
        </w:rPr>
        <w:t>نظر</w:t>
      </w:r>
      <w:r w:rsidRPr="00E80289">
        <w:rPr>
          <w:rFonts w:cs="AL-Mohanad"/>
          <w:color w:val="000000" w:themeColor="text1"/>
          <w:sz w:val="27"/>
          <w:szCs w:val="27"/>
          <w:rtl/>
        </w:rPr>
        <w:t xml:space="preserve"> </w:t>
      </w:r>
      <w:r w:rsidRPr="00E80289">
        <w:rPr>
          <w:rFonts w:cs="AL-Mohanad" w:hint="cs"/>
          <w:color w:val="000000" w:themeColor="text1"/>
          <w:sz w:val="27"/>
          <w:szCs w:val="27"/>
          <w:rtl/>
        </w:rPr>
        <w:t>الكاتب صعوبة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الحسم</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قضيّة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الاجتهاد</w:t>
      </w:r>
      <w:r w:rsidRPr="00E80289">
        <w:rPr>
          <w:rFonts w:cs="AL-Mohanad"/>
          <w:color w:val="000000" w:themeColor="text1"/>
          <w:sz w:val="27"/>
          <w:szCs w:val="27"/>
          <w:rtl/>
        </w:rPr>
        <w:t xml:space="preserve">. </w:t>
      </w:r>
      <w:r w:rsidRPr="00E80289">
        <w:rPr>
          <w:rFonts w:cs="AL-Mohanad" w:hint="cs"/>
          <w:color w:val="000000" w:themeColor="text1"/>
          <w:sz w:val="27"/>
          <w:szCs w:val="27"/>
          <w:rtl/>
        </w:rPr>
        <w:t>فالعلماء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الأوّلون</w:t>
      </w:r>
      <w:r w:rsidRPr="00E80289">
        <w:rPr>
          <w:rFonts w:cs="AL-Mohanad"/>
          <w:color w:val="000000" w:themeColor="text1"/>
          <w:sz w:val="27"/>
          <w:szCs w:val="27"/>
          <w:rtl/>
        </w:rPr>
        <w:t xml:space="preserve"> </w:t>
      </w:r>
      <w:r w:rsidRPr="00E80289">
        <w:rPr>
          <w:rFonts w:cs="AL-Mohanad" w:hint="cs"/>
          <w:color w:val="000000" w:themeColor="text1"/>
          <w:sz w:val="27"/>
          <w:szCs w:val="27"/>
          <w:rtl/>
        </w:rPr>
        <w:t>كانت</w:t>
      </w:r>
      <w:r w:rsidRPr="00E80289">
        <w:rPr>
          <w:rFonts w:cs="AL-Mohanad"/>
          <w:color w:val="000000" w:themeColor="text1"/>
          <w:sz w:val="27"/>
          <w:szCs w:val="27"/>
          <w:rtl/>
        </w:rPr>
        <w:t xml:space="preserve"> </w:t>
      </w:r>
      <w:r w:rsidRPr="00E80289">
        <w:rPr>
          <w:rFonts w:cs="AL-Mohanad" w:hint="cs"/>
          <w:color w:val="000000" w:themeColor="text1"/>
          <w:sz w:val="27"/>
          <w:szCs w:val="27"/>
          <w:rtl/>
        </w:rPr>
        <w:t>لهم</w:t>
      </w:r>
      <w:r w:rsidRPr="00E80289">
        <w:rPr>
          <w:rFonts w:cs="AL-Mohanad"/>
          <w:color w:val="000000" w:themeColor="text1"/>
          <w:sz w:val="27"/>
          <w:szCs w:val="27"/>
          <w:rtl/>
        </w:rPr>
        <w:t xml:space="preserve"> </w:t>
      </w:r>
      <w:r w:rsidRPr="00E80289">
        <w:rPr>
          <w:rFonts w:cs="AL-Mohanad" w:hint="cs"/>
          <w:color w:val="000000" w:themeColor="text1"/>
          <w:sz w:val="27"/>
          <w:szCs w:val="27"/>
          <w:rtl/>
        </w:rPr>
        <w:t>معرفة</w:t>
      </w:r>
      <w:r w:rsidRPr="00E80289">
        <w:rPr>
          <w:rFonts w:cs="AL-Mohanad"/>
          <w:color w:val="000000" w:themeColor="text1"/>
          <w:sz w:val="27"/>
          <w:szCs w:val="27"/>
          <w:rtl/>
        </w:rPr>
        <w:t xml:space="preserve"> </w:t>
      </w:r>
      <w:r w:rsidRPr="00E80289">
        <w:rPr>
          <w:rFonts w:cs="AL-Mohanad" w:hint="cs"/>
          <w:color w:val="000000" w:themeColor="text1"/>
          <w:sz w:val="27"/>
          <w:szCs w:val="27"/>
          <w:rtl/>
        </w:rPr>
        <w:t>شاملة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بالأماكن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يشرِّعون</w:t>
      </w:r>
      <w:r w:rsidRPr="00E80289">
        <w:rPr>
          <w:rFonts w:cs="AL-Mohanad"/>
          <w:color w:val="000000" w:themeColor="text1"/>
          <w:sz w:val="27"/>
          <w:szCs w:val="27"/>
          <w:rtl/>
        </w:rPr>
        <w:t xml:space="preserve"> </w:t>
      </w:r>
      <w:r w:rsidRPr="00E80289">
        <w:rPr>
          <w:rFonts w:cs="AL-Mohanad" w:hint="cs"/>
          <w:color w:val="000000" w:themeColor="text1"/>
          <w:sz w:val="27"/>
          <w:szCs w:val="27"/>
          <w:rtl/>
        </w:rPr>
        <w:t>فيها،</w:t>
      </w:r>
      <w:r w:rsidRPr="00E80289">
        <w:rPr>
          <w:rFonts w:cs="AL-Mohanad"/>
          <w:color w:val="000000" w:themeColor="text1"/>
          <w:sz w:val="27"/>
          <w:szCs w:val="27"/>
          <w:rtl/>
        </w:rPr>
        <w:t xml:space="preserve"> </w:t>
      </w:r>
      <w:r w:rsidRPr="00E80289">
        <w:rPr>
          <w:rFonts w:cs="AL-Mohanad" w:hint="cs"/>
          <w:color w:val="000000" w:themeColor="text1"/>
          <w:sz w:val="27"/>
          <w:szCs w:val="27"/>
          <w:rtl/>
        </w:rPr>
        <w:t>والقواعد</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يستندون</w:t>
      </w:r>
      <w:r w:rsidRPr="00E80289">
        <w:rPr>
          <w:rFonts w:cs="AL-Mohanad"/>
          <w:color w:val="000000" w:themeColor="text1"/>
          <w:sz w:val="27"/>
          <w:szCs w:val="27"/>
          <w:rtl/>
        </w:rPr>
        <w:t xml:space="preserve"> </w:t>
      </w:r>
      <w:r w:rsidRPr="00E80289">
        <w:rPr>
          <w:rFonts w:cs="AL-Mohanad" w:hint="cs"/>
          <w:color w:val="000000" w:themeColor="text1"/>
          <w:sz w:val="27"/>
          <w:szCs w:val="27"/>
          <w:rtl/>
        </w:rPr>
        <w:t>إليها، وهو</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يمنحهم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الثقة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والقدرة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الخلق</w:t>
      </w:r>
      <w:r w:rsidRPr="00E80289">
        <w:rPr>
          <w:rFonts w:cs="AL-Mohanad"/>
          <w:color w:val="000000" w:themeColor="text1"/>
          <w:sz w:val="27"/>
          <w:szCs w:val="27"/>
          <w:rtl/>
        </w:rPr>
        <w:t xml:space="preserve"> </w:t>
      </w:r>
      <w:r w:rsidRPr="00E80289">
        <w:rPr>
          <w:rFonts w:cs="AL-Mohanad" w:hint="cs"/>
          <w:color w:val="000000" w:themeColor="text1"/>
          <w:sz w:val="27"/>
          <w:szCs w:val="27"/>
          <w:rtl/>
        </w:rPr>
        <w:t>والاجتهاد</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هم</w:t>
      </w:r>
      <w:r w:rsidRPr="00E80289">
        <w:rPr>
          <w:rFonts w:cs="AL-Mohanad"/>
          <w:color w:val="000000" w:themeColor="text1"/>
          <w:sz w:val="27"/>
          <w:szCs w:val="27"/>
          <w:rtl/>
        </w:rPr>
        <w:t xml:space="preserve"> </w:t>
      </w:r>
      <w:r w:rsidRPr="00E80289">
        <w:rPr>
          <w:rFonts w:cs="AL-Mohanad" w:hint="cs"/>
          <w:color w:val="000000" w:themeColor="text1"/>
          <w:sz w:val="27"/>
          <w:szCs w:val="27"/>
          <w:rtl/>
        </w:rPr>
        <w:t>مشرِّعون</w:t>
      </w:r>
      <w:r w:rsidRPr="00E80289">
        <w:rPr>
          <w:rFonts w:cs="AL-Mohanad"/>
          <w:color w:val="000000" w:themeColor="text1"/>
          <w:sz w:val="27"/>
          <w:szCs w:val="27"/>
          <w:rtl/>
        </w:rPr>
        <w:t xml:space="preserve"> </w:t>
      </w:r>
      <w:r w:rsidRPr="00E80289">
        <w:rPr>
          <w:rFonts w:cs="AL-Mohanad" w:hint="cs"/>
          <w:color w:val="000000" w:themeColor="text1"/>
          <w:sz w:val="27"/>
          <w:szCs w:val="27"/>
          <w:rtl/>
        </w:rPr>
        <w:t>له، بينما</w:t>
      </w:r>
      <w:r w:rsidRPr="00E80289">
        <w:rPr>
          <w:rFonts w:cs="AL-Mohanad"/>
          <w:color w:val="000000" w:themeColor="text1"/>
          <w:sz w:val="27"/>
          <w:szCs w:val="27"/>
          <w:rtl/>
        </w:rPr>
        <w:t xml:space="preserve"> </w:t>
      </w:r>
      <w:r w:rsidRPr="00E80289">
        <w:rPr>
          <w:rFonts w:cs="AL-Mohanad" w:hint="cs"/>
          <w:color w:val="000000" w:themeColor="text1"/>
          <w:sz w:val="27"/>
          <w:szCs w:val="27"/>
          <w:rtl/>
        </w:rPr>
        <w:t>عالم</w:t>
      </w:r>
      <w:r w:rsidRPr="00E80289">
        <w:rPr>
          <w:rFonts w:cs="AL-Mohanad"/>
          <w:color w:val="000000" w:themeColor="text1"/>
          <w:sz w:val="27"/>
          <w:szCs w:val="27"/>
          <w:rtl/>
        </w:rPr>
        <w:t xml:space="preserve"> </w:t>
      </w:r>
      <w:r w:rsidRPr="00E80289">
        <w:rPr>
          <w:rFonts w:cs="AL-Mohanad" w:hint="cs"/>
          <w:color w:val="000000" w:themeColor="text1"/>
          <w:sz w:val="27"/>
          <w:szCs w:val="27"/>
          <w:rtl/>
        </w:rPr>
        <w:t>اليوم</w:t>
      </w:r>
      <w:r w:rsidRPr="00E80289">
        <w:rPr>
          <w:rFonts w:cs="AL-Mohanad"/>
          <w:color w:val="000000" w:themeColor="text1"/>
          <w:sz w:val="27"/>
          <w:szCs w:val="27"/>
          <w:rtl/>
        </w:rPr>
        <w:t xml:space="preserve"> </w:t>
      </w:r>
      <w:r w:rsidRPr="00E80289">
        <w:rPr>
          <w:rFonts w:cs="AL-Mohanad" w:hint="cs"/>
          <w:color w:val="000000" w:themeColor="text1"/>
          <w:sz w:val="27"/>
          <w:szCs w:val="27"/>
          <w:rtl/>
        </w:rPr>
        <w:t>أصبح</w:t>
      </w:r>
      <w:r w:rsidRPr="00E80289">
        <w:rPr>
          <w:rFonts w:cs="AL-Mohanad"/>
          <w:color w:val="000000" w:themeColor="text1"/>
          <w:sz w:val="27"/>
          <w:szCs w:val="27"/>
          <w:rtl/>
        </w:rPr>
        <w:t xml:space="preserve"> </w:t>
      </w:r>
      <w:r w:rsidRPr="00E80289">
        <w:rPr>
          <w:rFonts w:cs="AL-Mohanad" w:hint="cs"/>
          <w:color w:val="000000" w:themeColor="text1"/>
          <w:sz w:val="27"/>
          <w:szCs w:val="27"/>
          <w:rtl/>
        </w:rPr>
        <w:t>معقَّداً، وصارت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الممارسات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المحلّية</w:t>
      </w:r>
      <w:r w:rsidRPr="00E80289">
        <w:rPr>
          <w:rFonts w:cs="AL-Mohanad"/>
          <w:color w:val="000000" w:themeColor="text1"/>
          <w:sz w:val="27"/>
          <w:szCs w:val="27"/>
          <w:rtl/>
        </w:rPr>
        <w:t xml:space="preserve"> </w:t>
      </w:r>
      <w:r w:rsidRPr="00E80289">
        <w:rPr>
          <w:rFonts w:cs="AL-Mohanad" w:hint="cs"/>
          <w:color w:val="000000" w:themeColor="text1"/>
          <w:sz w:val="27"/>
          <w:szCs w:val="27"/>
          <w:rtl/>
        </w:rPr>
        <w:t>أكثر</w:t>
      </w:r>
      <w:r w:rsidRPr="00E80289">
        <w:rPr>
          <w:rFonts w:cs="AL-Mohanad"/>
          <w:color w:val="000000" w:themeColor="text1"/>
          <w:sz w:val="27"/>
          <w:szCs w:val="27"/>
          <w:rtl/>
        </w:rPr>
        <w:t xml:space="preserve"> </w:t>
      </w:r>
      <w:r w:rsidRPr="00E80289">
        <w:rPr>
          <w:rFonts w:cs="AL-Mohanad" w:hint="cs"/>
          <w:color w:val="000000" w:themeColor="text1"/>
          <w:sz w:val="27"/>
          <w:szCs w:val="27"/>
          <w:rtl/>
        </w:rPr>
        <w:t>تداخلاً</w:t>
      </w:r>
      <w:r w:rsidRPr="00E80289">
        <w:rPr>
          <w:rFonts w:cs="AL-Mohanad"/>
          <w:color w:val="000000" w:themeColor="text1"/>
          <w:sz w:val="27"/>
          <w:szCs w:val="27"/>
          <w:rtl/>
        </w:rPr>
        <w:t xml:space="preserve"> </w:t>
      </w:r>
      <w:r w:rsidRPr="00E80289">
        <w:rPr>
          <w:rFonts w:cs="AL-Mohanad" w:hint="cs"/>
          <w:color w:val="000000" w:themeColor="text1"/>
          <w:sz w:val="27"/>
          <w:szCs w:val="27"/>
          <w:rtl/>
        </w:rPr>
        <w:t>وارتباطاً</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الممارسات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الكونية، وأصبح</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المستحيل</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فهم</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التعقيد</w:t>
      </w:r>
      <w:r w:rsidRPr="00E80289">
        <w:rPr>
          <w:rFonts w:cs="AL-Mohanad"/>
          <w:color w:val="000000" w:themeColor="text1"/>
          <w:sz w:val="27"/>
          <w:szCs w:val="27"/>
          <w:rtl/>
        </w:rPr>
        <w:t xml:space="preserve"> </w:t>
      </w:r>
      <w:r w:rsidRPr="00E80289">
        <w:rPr>
          <w:rFonts w:cs="AL-Mohanad" w:hint="cs"/>
          <w:color w:val="000000" w:themeColor="text1"/>
          <w:sz w:val="27"/>
          <w:szCs w:val="27"/>
          <w:rtl/>
        </w:rPr>
        <w:t>بكل</w:t>
      </w:r>
      <w:r w:rsidRPr="00E80289">
        <w:rPr>
          <w:rFonts w:cs="AL-Mohanad"/>
          <w:color w:val="000000" w:themeColor="text1"/>
          <w:sz w:val="27"/>
          <w:szCs w:val="27"/>
          <w:rtl/>
        </w:rPr>
        <w:t xml:space="preserve"> </w:t>
      </w:r>
      <w:r w:rsidRPr="00E80289">
        <w:rPr>
          <w:rFonts w:cs="AL-Mohanad" w:hint="cs"/>
          <w:color w:val="000000" w:themeColor="text1"/>
          <w:sz w:val="27"/>
          <w:szCs w:val="27"/>
          <w:rtl/>
        </w:rPr>
        <w:t>أبعاده،</w:t>
      </w:r>
      <w:r w:rsidRPr="00E80289">
        <w:rPr>
          <w:rFonts w:cs="AL-Mohanad"/>
          <w:color w:val="000000" w:themeColor="text1"/>
          <w:sz w:val="27"/>
          <w:szCs w:val="27"/>
          <w:rtl/>
        </w:rPr>
        <w:t xml:space="preserve"> </w:t>
      </w:r>
      <w:r w:rsidRPr="00E80289">
        <w:rPr>
          <w:rFonts w:cs="AL-Mohanad" w:hint="cs"/>
          <w:color w:val="000000" w:themeColor="text1"/>
          <w:sz w:val="27"/>
          <w:szCs w:val="27"/>
          <w:rtl/>
        </w:rPr>
        <w:t>بنفس</w:t>
      </w:r>
      <w:r w:rsidRPr="00E80289">
        <w:rPr>
          <w:rFonts w:cs="AL-Mohanad"/>
          <w:color w:val="000000" w:themeColor="text1"/>
          <w:sz w:val="27"/>
          <w:szCs w:val="27"/>
          <w:rtl/>
        </w:rPr>
        <w:t xml:space="preserve"> </w:t>
      </w:r>
      <w:r w:rsidRPr="00E80289">
        <w:rPr>
          <w:rFonts w:cs="AL-Mohanad" w:hint="cs"/>
          <w:color w:val="000000" w:themeColor="text1"/>
          <w:sz w:val="27"/>
          <w:szCs w:val="27"/>
          <w:rtl/>
        </w:rPr>
        <w:t>الثقة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كان</w:t>
      </w:r>
      <w:r w:rsidRPr="00E80289">
        <w:rPr>
          <w:rFonts w:cs="AL-Mohanad"/>
          <w:color w:val="000000" w:themeColor="text1"/>
          <w:sz w:val="27"/>
          <w:szCs w:val="27"/>
          <w:rtl/>
        </w:rPr>
        <w:t xml:space="preserve"> </w:t>
      </w:r>
      <w:r w:rsidRPr="00E80289">
        <w:rPr>
          <w:rFonts w:cs="AL-Mohanad" w:hint="cs"/>
          <w:color w:val="000000" w:themeColor="text1"/>
          <w:sz w:val="27"/>
          <w:szCs w:val="27"/>
          <w:rtl/>
        </w:rPr>
        <w:t>يشعر</w:t>
      </w:r>
      <w:r w:rsidRPr="00E80289">
        <w:rPr>
          <w:rFonts w:cs="AL-Mohanad"/>
          <w:color w:val="000000" w:themeColor="text1"/>
          <w:sz w:val="27"/>
          <w:szCs w:val="27"/>
          <w:rtl/>
        </w:rPr>
        <w:t xml:space="preserve"> </w:t>
      </w:r>
      <w:r w:rsidRPr="00E80289">
        <w:rPr>
          <w:rFonts w:cs="AL-Mohanad" w:hint="cs"/>
          <w:color w:val="000000" w:themeColor="text1"/>
          <w:sz w:val="27"/>
          <w:szCs w:val="27"/>
          <w:rtl/>
        </w:rPr>
        <w:t>بها</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الأسلاف</w:t>
      </w:r>
      <w:r w:rsidRPr="00E80289">
        <w:rPr>
          <w:rFonts w:cs="AL-Mohanad"/>
          <w:color w:val="000000" w:themeColor="text1"/>
          <w:sz w:val="27"/>
          <w:szCs w:val="27"/>
          <w:rtl/>
        </w:rPr>
        <w:t xml:space="preserve">. </w:t>
      </w:r>
      <w:r w:rsidRPr="00E80289">
        <w:rPr>
          <w:rFonts w:cs="AL-Mohanad" w:hint="cs"/>
          <w:color w:val="000000" w:themeColor="text1"/>
          <w:sz w:val="27"/>
          <w:szCs w:val="27"/>
          <w:rtl/>
        </w:rPr>
        <w:t>فنتيجة</w:t>
      </w:r>
      <w:r w:rsidRPr="00E80289">
        <w:rPr>
          <w:rFonts w:cs="AL-Mohanad"/>
          <w:color w:val="000000" w:themeColor="text1"/>
          <w:sz w:val="27"/>
          <w:szCs w:val="27"/>
          <w:rtl/>
        </w:rPr>
        <w:t xml:space="preserve"> </w:t>
      </w:r>
      <w:r w:rsidRPr="00E80289">
        <w:rPr>
          <w:rFonts w:cs="AL-Mohanad" w:hint="cs"/>
          <w:color w:val="000000" w:themeColor="text1"/>
          <w:sz w:val="27"/>
          <w:szCs w:val="27"/>
          <w:rtl/>
        </w:rPr>
        <w:t>لهذه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الصعوبة</w:t>
      </w:r>
      <w:r w:rsidRPr="00E80289">
        <w:rPr>
          <w:rFonts w:cs="AL-Mohanad"/>
          <w:color w:val="000000" w:themeColor="text1"/>
          <w:sz w:val="27"/>
          <w:szCs w:val="27"/>
          <w:rtl/>
        </w:rPr>
        <w:t xml:space="preserve"> </w:t>
      </w:r>
      <w:r w:rsidRPr="00E80289">
        <w:rPr>
          <w:rFonts w:cs="AL-Mohanad" w:hint="cs"/>
          <w:color w:val="000000" w:themeColor="text1"/>
          <w:sz w:val="27"/>
          <w:szCs w:val="27"/>
          <w:rtl/>
        </w:rPr>
        <w:t>الواضحة</w:t>
      </w:r>
      <w:r w:rsidRPr="00E80289">
        <w:rPr>
          <w:rFonts w:cs="AL-Mohanad"/>
          <w:color w:val="000000" w:themeColor="text1"/>
          <w:sz w:val="27"/>
          <w:szCs w:val="27"/>
          <w:rtl/>
        </w:rPr>
        <w:t xml:space="preserve"> </w:t>
      </w:r>
      <w:r w:rsidRPr="00E80289">
        <w:rPr>
          <w:rFonts w:cs="AL-Mohanad" w:hint="cs"/>
          <w:color w:val="000000" w:themeColor="text1"/>
          <w:sz w:val="27"/>
          <w:szCs w:val="27"/>
          <w:rtl/>
        </w:rPr>
        <w:t>بشكل</w:t>
      </w:r>
      <w:r w:rsidRPr="00E80289">
        <w:rPr>
          <w:rFonts w:cs="AL-Mohanad"/>
          <w:color w:val="000000" w:themeColor="text1"/>
          <w:sz w:val="27"/>
          <w:szCs w:val="27"/>
          <w:rtl/>
        </w:rPr>
        <w:t xml:space="preserve"> </w:t>
      </w:r>
      <w:r w:rsidRPr="00E80289">
        <w:rPr>
          <w:rFonts w:cs="AL-Mohanad" w:hint="cs"/>
          <w:color w:val="000000" w:themeColor="text1"/>
          <w:sz w:val="27"/>
          <w:szCs w:val="27"/>
          <w:rtl/>
        </w:rPr>
        <w:t>كبير استوطنت</w:t>
      </w:r>
      <w:r w:rsidRPr="00E80289">
        <w:rPr>
          <w:rFonts w:cs="AL-Mohanad"/>
          <w:color w:val="000000" w:themeColor="text1"/>
          <w:sz w:val="27"/>
          <w:szCs w:val="27"/>
          <w:rtl/>
        </w:rPr>
        <w:t xml:space="preserve"> </w:t>
      </w:r>
      <w:r w:rsidRPr="00E80289">
        <w:rPr>
          <w:rFonts w:cs="AL-Mohanad" w:hint="cs"/>
          <w:color w:val="000000" w:themeColor="text1"/>
          <w:sz w:val="27"/>
          <w:szCs w:val="27"/>
          <w:rtl/>
        </w:rPr>
        <w:t>الخشية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فأنتج</w:t>
      </w:r>
      <w:r w:rsidRPr="00E80289">
        <w:rPr>
          <w:rFonts w:cs="AL-Mohanad"/>
          <w:color w:val="000000" w:themeColor="text1"/>
          <w:sz w:val="27"/>
          <w:szCs w:val="27"/>
          <w:rtl/>
        </w:rPr>
        <w:t xml:space="preserve"> </w:t>
      </w:r>
      <w:r w:rsidRPr="00E80289">
        <w:rPr>
          <w:rFonts w:cs="AL-Mohanad" w:hint="cs"/>
          <w:color w:val="000000" w:themeColor="text1"/>
          <w:sz w:val="27"/>
          <w:szCs w:val="27"/>
          <w:rtl/>
        </w:rPr>
        <w:t>الخوف</w:t>
      </w:r>
      <w:r w:rsidRPr="00E80289">
        <w:rPr>
          <w:rFonts w:cs="AL-Mohanad"/>
          <w:color w:val="000000" w:themeColor="text1"/>
          <w:sz w:val="27"/>
          <w:szCs w:val="27"/>
          <w:rtl/>
        </w:rPr>
        <w:t xml:space="preserve"> </w:t>
      </w:r>
      <w:r w:rsidRPr="00E80289">
        <w:rPr>
          <w:rFonts w:cs="AL-Mohanad" w:hint="cs"/>
          <w:color w:val="000000" w:themeColor="text1"/>
          <w:sz w:val="27"/>
          <w:szCs w:val="27"/>
          <w:rtl/>
        </w:rPr>
        <w:t>فكراً</w:t>
      </w:r>
      <w:r w:rsidRPr="00E80289">
        <w:rPr>
          <w:rFonts w:cs="AL-Mohanad"/>
          <w:color w:val="000000" w:themeColor="text1"/>
          <w:sz w:val="27"/>
          <w:szCs w:val="27"/>
          <w:rtl/>
        </w:rPr>
        <w:t xml:space="preserve"> </w:t>
      </w:r>
      <w:r w:rsidRPr="00E80289">
        <w:rPr>
          <w:rFonts w:cs="AL-Mohanad" w:hint="cs"/>
          <w:color w:val="000000" w:themeColor="text1"/>
          <w:sz w:val="27"/>
          <w:szCs w:val="27"/>
          <w:rtl/>
        </w:rPr>
        <w:t>فقهيّاً</w:t>
      </w:r>
      <w:r w:rsidRPr="00E80289">
        <w:rPr>
          <w:rFonts w:cs="AL-Mohanad"/>
          <w:color w:val="000000" w:themeColor="text1"/>
          <w:sz w:val="27"/>
          <w:szCs w:val="27"/>
          <w:rtl/>
        </w:rPr>
        <w:t xml:space="preserve"> </w:t>
      </w:r>
      <w:r w:rsidRPr="00E80289">
        <w:rPr>
          <w:rFonts w:cs="AL-Mohanad" w:hint="cs"/>
          <w:color w:val="000000" w:themeColor="text1"/>
          <w:sz w:val="27"/>
          <w:szCs w:val="27"/>
          <w:rtl/>
        </w:rPr>
        <w:t>متردِّداً، هشّاً</w:t>
      </w:r>
      <w:r w:rsidRPr="00E80289">
        <w:rPr>
          <w:rFonts w:cs="AL-Mohanad"/>
          <w:color w:val="000000" w:themeColor="text1"/>
          <w:sz w:val="27"/>
          <w:szCs w:val="27"/>
          <w:rtl/>
        </w:rPr>
        <w:t xml:space="preserve"> </w:t>
      </w:r>
      <w:r w:rsidRPr="00E80289">
        <w:rPr>
          <w:rFonts w:cs="AL-Mohanad" w:hint="cs"/>
          <w:color w:val="000000" w:themeColor="text1"/>
          <w:sz w:val="27"/>
          <w:szCs w:val="27"/>
          <w:rtl/>
        </w:rPr>
        <w:t>وتفاعليّاً،</w:t>
      </w:r>
      <w:r w:rsidRPr="00E80289">
        <w:rPr>
          <w:rFonts w:cs="AL-Mohanad"/>
          <w:color w:val="000000" w:themeColor="text1"/>
          <w:sz w:val="27"/>
          <w:szCs w:val="27"/>
          <w:rtl/>
        </w:rPr>
        <w:t xml:space="preserve"> </w:t>
      </w:r>
      <w:r w:rsidRPr="00E80289">
        <w:rPr>
          <w:rFonts w:cs="AL-Mohanad" w:hint="cs"/>
          <w:color w:val="000000" w:themeColor="text1"/>
          <w:sz w:val="27"/>
          <w:szCs w:val="27"/>
          <w:rtl/>
        </w:rPr>
        <w:t>يخشى</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لم</w:t>
      </w:r>
      <w:r w:rsidRPr="00E80289">
        <w:rPr>
          <w:rFonts w:cs="AL-Mohanad"/>
          <w:color w:val="000000" w:themeColor="text1"/>
          <w:sz w:val="27"/>
          <w:szCs w:val="27"/>
          <w:rtl/>
        </w:rPr>
        <w:t xml:space="preserve"> </w:t>
      </w:r>
      <w:r w:rsidRPr="00E80289">
        <w:rPr>
          <w:rFonts w:cs="AL-Mohanad" w:hint="cs"/>
          <w:color w:val="000000" w:themeColor="text1"/>
          <w:sz w:val="27"/>
          <w:szCs w:val="27"/>
          <w:rtl/>
        </w:rPr>
        <w:t>يعد</w:t>
      </w:r>
      <w:r w:rsidRPr="00E80289">
        <w:rPr>
          <w:rFonts w:cs="AL-Mohanad"/>
          <w:color w:val="000000" w:themeColor="text1"/>
          <w:sz w:val="27"/>
          <w:szCs w:val="27"/>
          <w:rtl/>
        </w:rPr>
        <w:t xml:space="preserve"> </w:t>
      </w:r>
      <w:r w:rsidRPr="00E80289">
        <w:rPr>
          <w:rFonts w:cs="AL-Mohanad" w:hint="cs"/>
          <w:color w:val="000000" w:themeColor="text1"/>
          <w:sz w:val="27"/>
          <w:szCs w:val="27"/>
          <w:rtl/>
        </w:rPr>
        <w:t>يقدر</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احتوائه، فبات</w:t>
      </w:r>
      <w:r w:rsidRPr="00E80289">
        <w:rPr>
          <w:rFonts w:cs="AL-Mohanad"/>
          <w:color w:val="000000" w:themeColor="text1"/>
          <w:sz w:val="27"/>
          <w:szCs w:val="27"/>
          <w:rtl/>
        </w:rPr>
        <w:t xml:space="preserve"> </w:t>
      </w:r>
      <w:r w:rsidRPr="00E80289">
        <w:rPr>
          <w:rFonts w:cs="AL-Mohanad" w:hint="cs"/>
          <w:color w:val="000000" w:themeColor="text1"/>
          <w:sz w:val="27"/>
          <w:szCs w:val="27"/>
          <w:rtl/>
        </w:rPr>
        <w:t>حارساً</w:t>
      </w:r>
      <w:r w:rsidRPr="00E80289">
        <w:rPr>
          <w:rFonts w:cs="AL-Mohanad"/>
          <w:color w:val="000000" w:themeColor="text1"/>
          <w:sz w:val="27"/>
          <w:szCs w:val="27"/>
          <w:rtl/>
        </w:rPr>
        <w:t xml:space="preserve"> </w:t>
      </w:r>
      <w:r w:rsidRPr="00E80289">
        <w:rPr>
          <w:rFonts w:cs="AL-Mohanad" w:hint="cs"/>
          <w:color w:val="000000" w:themeColor="text1"/>
          <w:sz w:val="27"/>
          <w:szCs w:val="27"/>
          <w:rtl/>
        </w:rPr>
        <w:t>للمراجع</w:t>
      </w:r>
      <w:r w:rsidRPr="00E80289">
        <w:rPr>
          <w:rFonts w:cs="AL-Mohanad"/>
          <w:color w:val="000000" w:themeColor="text1"/>
          <w:sz w:val="27"/>
          <w:szCs w:val="27"/>
          <w:rtl/>
        </w:rPr>
        <w:t xml:space="preserve"> </w:t>
      </w:r>
      <w:r w:rsidRPr="00E80289">
        <w:rPr>
          <w:rFonts w:cs="AL-Mohanad" w:hint="cs"/>
          <w:color w:val="000000" w:themeColor="text1"/>
          <w:sz w:val="27"/>
          <w:szCs w:val="27"/>
          <w:rtl/>
        </w:rPr>
        <w:t>المحاصرة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ويوضِّح</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كلما</w:t>
      </w:r>
      <w:r w:rsidRPr="00E80289">
        <w:rPr>
          <w:rFonts w:cs="AL-Mohanad"/>
          <w:color w:val="000000" w:themeColor="text1"/>
          <w:sz w:val="27"/>
          <w:szCs w:val="27"/>
          <w:rtl/>
        </w:rPr>
        <w:t xml:space="preserve"> </w:t>
      </w:r>
      <w:r w:rsidRPr="00E80289">
        <w:rPr>
          <w:rFonts w:cs="AL-Mohanad" w:hint="cs"/>
          <w:color w:val="000000" w:themeColor="text1"/>
          <w:sz w:val="27"/>
          <w:szCs w:val="27"/>
          <w:rtl/>
        </w:rPr>
        <w:t>عدنا</w:t>
      </w:r>
      <w:r w:rsidRPr="00E80289">
        <w:rPr>
          <w:rFonts w:cs="AL-Mohanad"/>
          <w:color w:val="000000" w:themeColor="text1"/>
          <w:sz w:val="27"/>
          <w:szCs w:val="27"/>
          <w:rtl/>
        </w:rPr>
        <w:t xml:space="preserve"> </w:t>
      </w:r>
      <w:r w:rsidRPr="00E80289">
        <w:rPr>
          <w:rFonts w:cs="AL-Mohanad" w:hint="cs"/>
          <w:color w:val="000000" w:themeColor="text1"/>
          <w:sz w:val="27"/>
          <w:szCs w:val="27"/>
          <w:rtl/>
        </w:rPr>
        <w:t>بالزمن</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الوراء، وزاد</w:t>
      </w:r>
      <w:r w:rsidRPr="00E80289">
        <w:rPr>
          <w:rFonts w:cs="AL-Mohanad"/>
          <w:color w:val="000000" w:themeColor="text1"/>
          <w:sz w:val="27"/>
          <w:szCs w:val="27"/>
          <w:rtl/>
        </w:rPr>
        <w:t xml:space="preserve"> </w:t>
      </w:r>
      <w:r w:rsidRPr="00E80289">
        <w:rPr>
          <w:rFonts w:cs="AL-Mohanad" w:hint="cs"/>
          <w:color w:val="000000" w:themeColor="text1"/>
          <w:sz w:val="27"/>
          <w:szCs w:val="27"/>
          <w:rtl/>
        </w:rPr>
        <w:t>اقترابنا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النبيّ</w:t>
      </w:r>
      <w:r w:rsidRPr="00E80289">
        <w:rPr>
          <w:rFonts w:cs="AL-Mohanad"/>
          <w:color w:val="000000" w:themeColor="text1"/>
          <w:sz w:val="27"/>
          <w:szCs w:val="27"/>
          <w:rtl/>
        </w:rPr>
        <w:t xml:space="preserve"> </w:t>
      </w:r>
      <w:r w:rsidRPr="00E80289">
        <w:rPr>
          <w:rFonts w:cs="AL-Mohanad" w:hint="cs"/>
          <w:color w:val="000000" w:themeColor="text1"/>
          <w:sz w:val="27"/>
          <w:szCs w:val="27"/>
          <w:rtl/>
        </w:rPr>
        <w:t>وصحابته، زاد</w:t>
      </w:r>
      <w:r w:rsidRPr="00E80289">
        <w:rPr>
          <w:rFonts w:cs="AL-Mohanad"/>
          <w:color w:val="000000" w:themeColor="text1"/>
          <w:sz w:val="27"/>
          <w:szCs w:val="27"/>
          <w:rtl/>
        </w:rPr>
        <w:t xml:space="preserve"> </w:t>
      </w:r>
      <w:r w:rsidRPr="00E80289">
        <w:rPr>
          <w:rFonts w:cs="AL-Mohanad" w:hint="cs"/>
          <w:color w:val="000000" w:themeColor="text1"/>
          <w:sz w:val="27"/>
          <w:szCs w:val="27"/>
          <w:rtl/>
        </w:rPr>
        <w:t>شعورنا</w:t>
      </w:r>
      <w:r w:rsidRPr="00E80289">
        <w:rPr>
          <w:rFonts w:cs="AL-Mohanad"/>
          <w:color w:val="000000" w:themeColor="text1"/>
          <w:sz w:val="27"/>
          <w:szCs w:val="27"/>
          <w:rtl/>
        </w:rPr>
        <w:t xml:space="preserve"> </w:t>
      </w:r>
      <w:r w:rsidRPr="00E80289">
        <w:rPr>
          <w:rFonts w:cs="AL-Mohanad" w:hint="cs"/>
          <w:color w:val="000000" w:themeColor="text1"/>
          <w:sz w:val="27"/>
          <w:szCs w:val="27"/>
          <w:rtl/>
        </w:rPr>
        <w:t>بأنّ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الأقلّ</w:t>
      </w:r>
      <w:r w:rsidRPr="00E80289">
        <w:rPr>
          <w:rFonts w:cs="AL-Mohanad"/>
          <w:color w:val="000000" w:themeColor="text1"/>
          <w:sz w:val="27"/>
          <w:szCs w:val="27"/>
          <w:rtl/>
        </w:rPr>
        <w:t xml:space="preserve"> </w:t>
      </w:r>
      <w:r w:rsidRPr="00E80289">
        <w:rPr>
          <w:rFonts w:cs="AL-Mohanad" w:hint="cs"/>
          <w:color w:val="000000" w:themeColor="text1"/>
          <w:sz w:val="27"/>
          <w:szCs w:val="27"/>
          <w:rtl/>
        </w:rPr>
        <w:t>قلقاً</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التجاوزات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المحتملة</w:t>
      </w:r>
      <w:r w:rsidRPr="00E80289">
        <w:rPr>
          <w:rFonts w:cs="AL-Mohanad"/>
          <w:color w:val="000000" w:themeColor="text1"/>
          <w:sz w:val="27"/>
          <w:szCs w:val="27"/>
          <w:rtl/>
        </w:rPr>
        <w:t xml:space="preserve"> </w:t>
      </w:r>
      <w:r w:rsidRPr="00E80289">
        <w:rPr>
          <w:rFonts w:cs="AL-Mohanad" w:hint="cs"/>
          <w:color w:val="000000" w:themeColor="text1"/>
          <w:sz w:val="27"/>
          <w:szCs w:val="27"/>
          <w:rtl/>
        </w:rPr>
        <w:t>لنظرائهم، وثقوا</w:t>
      </w:r>
      <w:r w:rsidRPr="00E80289">
        <w:rPr>
          <w:rFonts w:cs="AL-Mohanad"/>
          <w:color w:val="000000" w:themeColor="text1"/>
          <w:sz w:val="27"/>
          <w:szCs w:val="27"/>
          <w:rtl/>
        </w:rPr>
        <w:t xml:space="preserve"> </w:t>
      </w:r>
      <w:r w:rsidRPr="00E80289">
        <w:rPr>
          <w:rFonts w:cs="AL-Mohanad" w:hint="cs"/>
          <w:color w:val="000000" w:themeColor="text1"/>
          <w:sz w:val="27"/>
          <w:szCs w:val="27"/>
          <w:rtl/>
        </w:rPr>
        <w:t>بقدرتهم</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فهم</w:t>
      </w:r>
      <w:r w:rsidRPr="00E80289">
        <w:rPr>
          <w:rFonts w:cs="AL-Mohanad"/>
          <w:color w:val="000000" w:themeColor="text1"/>
          <w:sz w:val="27"/>
          <w:szCs w:val="27"/>
          <w:rtl/>
        </w:rPr>
        <w:t xml:space="preserve"> </w:t>
      </w:r>
      <w:r w:rsidRPr="00E80289">
        <w:rPr>
          <w:rFonts w:cs="AL-Mohanad" w:hint="cs"/>
          <w:color w:val="000000" w:themeColor="text1"/>
          <w:sz w:val="27"/>
          <w:szCs w:val="27"/>
          <w:rtl/>
        </w:rPr>
        <w:t>معاني</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وطرق</w:t>
      </w:r>
      <w:r w:rsidRPr="00E80289">
        <w:rPr>
          <w:rFonts w:cs="AL-Mohanad"/>
          <w:color w:val="000000" w:themeColor="text1"/>
          <w:sz w:val="27"/>
          <w:szCs w:val="27"/>
          <w:rtl/>
        </w:rPr>
        <w:t xml:space="preserve"> </w:t>
      </w:r>
      <w:r w:rsidRPr="00E80289">
        <w:rPr>
          <w:rFonts w:cs="AL-Mohanad" w:hint="cs"/>
          <w:color w:val="000000" w:themeColor="text1"/>
          <w:sz w:val="27"/>
          <w:szCs w:val="27"/>
          <w:rtl/>
        </w:rPr>
        <w:t>تطبيقها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بيئتهم، نتيجة</w:t>
      </w:r>
      <w:r w:rsidRPr="00E80289">
        <w:rPr>
          <w:rFonts w:cs="AL-Mohanad"/>
          <w:color w:val="000000" w:themeColor="text1"/>
          <w:sz w:val="27"/>
          <w:szCs w:val="27"/>
          <w:rtl/>
        </w:rPr>
        <w:t xml:space="preserve"> </w:t>
      </w:r>
      <w:r w:rsidRPr="00E80289">
        <w:rPr>
          <w:rFonts w:cs="AL-Mohanad" w:hint="cs"/>
          <w:color w:val="000000" w:themeColor="text1"/>
          <w:sz w:val="27"/>
          <w:szCs w:val="27"/>
          <w:rtl/>
        </w:rPr>
        <w:t>معرفتهم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المسبقة</w:t>
      </w:r>
      <w:r w:rsidRPr="00E80289">
        <w:rPr>
          <w:rFonts w:cs="AL-Mohanad"/>
          <w:color w:val="000000" w:themeColor="text1"/>
          <w:sz w:val="27"/>
          <w:szCs w:val="27"/>
          <w:rtl/>
        </w:rPr>
        <w:t xml:space="preserve"> </w:t>
      </w:r>
      <w:r w:rsidRPr="00E80289">
        <w:rPr>
          <w:rFonts w:cs="AL-Mohanad" w:hint="cs"/>
          <w:color w:val="000000" w:themeColor="text1"/>
          <w:sz w:val="27"/>
          <w:szCs w:val="27"/>
          <w:rtl/>
        </w:rPr>
        <w:t>بمجتمعهم</w:t>
      </w:r>
      <w:r w:rsidRPr="00E80289">
        <w:rPr>
          <w:rFonts w:cs="AL-Mohanad"/>
          <w:color w:val="000000" w:themeColor="text1"/>
          <w:sz w:val="27"/>
          <w:szCs w:val="27"/>
          <w:rtl/>
        </w:rPr>
        <w:t xml:space="preserve"> </w:t>
      </w:r>
      <w:r w:rsidRPr="00E80289">
        <w:rPr>
          <w:rFonts w:cs="AL-Mohanad" w:hint="cs"/>
          <w:color w:val="000000" w:themeColor="text1"/>
          <w:sz w:val="27"/>
          <w:szCs w:val="27"/>
          <w:rtl/>
        </w:rPr>
        <w:t>وبيئتهم، ما</w:t>
      </w:r>
      <w:r w:rsidRPr="00E80289">
        <w:rPr>
          <w:rFonts w:cs="AL-Mohanad"/>
          <w:color w:val="000000" w:themeColor="text1"/>
          <w:sz w:val="27"/>
          <w:szCs w:val="27"/>
          <w:rtl/>
        </w:rPr>
        <w:t xml:space="preserve"> </w:t>
      </w:r>
      <w:r w:rsidRPr="00E80289">
        <w:rPr>
          <w:rFonts w:cs="AL-Mohanad" w:hint="cs"/>
          <w:color w:val="000000" w:themeColor="text1"/>
          <w:sz w:val="27"/>
          <w:szCs w:val="27"/>
          <w:rtl/>
        </w:rPr>
        <w:t>مكَّنهم</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إقامة</w:t>
      </w:r>
      <w:r w:rsidRPr="00E80289">
        <w:rPr>
          <w:rFonts w:cs="AL-Mohanad"/>
          <w:color w:val="000000" w:themeColor="text1"/>
          <w:sz w:val="27"/>
          <w:szCs w:val="27"/>
          <w:rtl/>
        </w:rPr>
        <w:t xml:space="preserve"> </w:t>
      </w:r>
      <w:r w:rsidRPr="00E80289">
        <w:rPr>
          <w:rFonts w:cs="AL-Mohanad" w:hint="cs"/>
          <w:color w:val="000000" w:themeColor="text1"/>
          <w:sz w:val="27"/>
          <w:szCs w:val="27"/>
          <w:rtl/>
        </w:rPr>
        <w:t>الروابط، والتوصُّل</w:t>
      </w:r>
      <w:r w:rsidRPr="00E80289">
        <w:rPr>
          <w:rFonts w:cs="AL-Mohanad"/>
          <w:color w:val="000000" w:themeColor="text1"/>
          <w:sz w:val="27"/>
          <w:szCs w:val="27"/>
          <w:rtl/>
        </w:rPr>
        <w:t xml:space="preserve"> إلى </w:t>
      </w:r>
      <w:r w:rsidRPr="00E80289">
        <w:rPr>
          <w:rFonts w:cs="AL-Mohanad" w:hint="cs"/>
          <w:color w:val="000000" w:themeColor="text1"/>
          <w:sz w:val="27"/>
          <w:szCs w:val="27"/>
          <w:rtl/>
        </w:rPr>
        <w:t>آليات</w:t>
      </w:r>
      <w:r w:rsidRPr="00E80289">
        <w:rPr>
          <w:rFonts w:cs="AL-Mohanad"/>
          <w:color w:val="000000" w:themeColor="text1"/>
          <w:sz w:val="27"/>
          <w:szCs w:val="27"/>
          <w:rtl/>
        </w:rPr>
        <w:t xml:space="preserve"> </w:t>
      </w:r>
      <w:r w:rsidRPr="00E80289">
        <w:rPr>
          <w:rFonts w:cs="AL-Mohanad" w:hint="cs"/>
          <w:color w:val="000000" w:themeColor="text1"/>
          <w:sz w:val="27"/>
          <w:szCs w:val="27"/>
          <w:rtl/>
        </w:rPr>
        <w:t>للتكيّف، وقراءة</w:t>
      </w:r>
      <w:r w:rsidRPr="00E80289">
        <w:rPr>
          <w:rFonts w:cs="AL-Mohanad"/>
          <w:color w:val="000000" w:themeColor="text1"/>
          <w:sz w:val="27"/>
          <w:szCs w:val="27"/>
          <w:rtl/>
        </w:rPr>
        <w:t xml:space="preserve"> النصّ </w:t>
      </w:r>
      <w:r w:rsidRPr="00E80289">
        <w:rPr>
          <w:rFonts w:cs="AL-Mohanad" w:hint="cs"/>
          <w:color w:val="000000" w:themeColor="text1"/>
          <w:sz w:val="27"/>
          <w:szCs w:val="27"/>
          <w:rtl/>
        </w:rPr>
        <w:t>بطريقة</w:t>
      </w:r>
      <w:r w:rsidRPr="00E80289">
        <w:rPr>
          <w:rFonts w:cs="AL-Mohanad"/>
          <w:color w:val="000000" w:themeColor="text1"/>
          <w:sz w:val="27"/>
          <w:szCs w:val="27"/>
          <w:rtl/>
        </w:rPr>
        <w:t xml:space="preserve"> </w:t>
      </w:r>
      <w:r w:rsidRPr="00E80289">
        <w:rPr>
          <w:rFonts w:cs="AL-Mohanad" w:hint="cs"/>
          <w:color w:val="000000" w:themeColor="text1"/>
          <w:sz w:val="27"/>
          <w:szCs w:val="27"/>
          <w:rtl/>
        </w:rPr>
        <w:t>مختلفة</w:t>
      </w:r>
      <w:r w:rsidRPr="00E80289">
        <w:rPr>
          <w:rFonts w:cs="AL-Mohanad"/>
          <w:color w:val="000000" w:themeColor="text1"/>
          <w:sz w:val="27"/>
          <w:szCs w:val="27"/>
          <w:rtl/>
        </w:rPr>
        <w:t xml:space="preserve">. </w:t>
      </w:r>
      <w:r w:rsidRPr="00E80289">
        <w:rPr>
          <w:rFonts w:cs="AL-Mohanad" w:hint="cs"/>
          <w:color w:val="000000" w:themeColor="text1"/>
          <w:sz w:val="27"/>
          <w:szCs w:val="27"/>
          <w:rtl/>
        </w:rPr>
        <w:t>فالمعرفة</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العميقة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بالعالم</w:t>
      </w:r>
      <w:r w:rsidRPr="00E80289">
        <w:rPr>
          <w:rFonts w:cs="AL-Mohanad"/>
          <w:color w:val="000000" w:themeColor="text1"/>
          <w:sz w:val="27"/>
          <w:szCs w:val="27"/>
          <w:rtl/>
        </w:rPr>
        <w:t xml:space="preserve"> </w:t>
      </w:r>
      <w:r w:rsidRPr="00E80289">
        <w:rPr>
          <w:rFonts w:cs="AL-Mohanad" w:hint="cs"/>
          <w:color w:val="000000" w:themeColor="text1"/>
          <w:sz w:val="27"/>
          <w:szCs w:val="27"/>
          <w:rtl/>
        </w:rPr>
        <w:t>وبتعقيداته</w:t>
      </w:r>
      <w:r w:rsidRPr="00E80289">
        <w:rPr>
          <w:rFonts w:cs="AL-Mohanad"/>
          <w:color w:val="000000" w:themeColor="text1"/>
          <w:sz w:val="27"/>
          <w:szCs w:val="27"/>
          <w:rtl/>
        </w:rPr>
        <w:t xml:space="preserve"> </w:t>
      </w:r>
      <w:r w:rsidRPr="00E80289">
        <w:rPr>
          <w:rFonts w:cs="AL-Mohanad" w:hint="cs"/>
          <w:color w:val="000000" w:themeColor="text1"/>
          <w:sz w:val="27"/>
          <w:szCs w:val="27"/>
          <w:rtl/>
        </w:rPr>
        <w:t>وبالرهانات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العميقة</w:t>
      </w:r>
      <w:r w:rsidRPr="00E80289">
        <w:rPr>
          <w:rFonts w:cs="AL-Mohanad"/>
          <w:color w:val="000000" w:themeColor="text1"/>
          <w:sz w:val="27"/>
          <w:szCs w:val="27"/>
          <w:rtl/>
        </w:rPr>
        <w:t xml:space="preserve"> </w:t>
      </w:r>
      <w:r w:rsidRPr="00E80289">
        <w:rPr>
          <w:rFonts w:cs="AL-Mohanad" w:hint="cs"/>
          <w:color w:val="000000" w:themeColor="text1"/>
          <w:sz w:val="27"/>
          <w:szCs w:val="27"/>
          <w:rtl/>
        </w:rPr>
        <w:t>للحاضر</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والمستقبل</w:t>
      </w:r>
      <w:r w:rsidRPr="00E80289">
        <w:rPr>
          <w:rFonts w:cs="AL-Mohanad"/>
          <w:color w:val="000000" w:themeColor="text1"/>
          <w:sz w:val="27"/>
          <w:szCs w:val="27"/>
          <w:rtl/>
        </w:rPr>
        <w:t xml:space="preserve"> </w:t>
      </w:r>
      <w:r w:rsidRPr="00E80289">
        <w:rPr>
          <w:rFonts w:cs="AL-Mohanad" w:hint="cs"/>
          <w:color w:val="000000" w:themeColor="text1"/>
          <w:sz w:val="27"/>
          <w:szCs w:val="27"/>
          <w:rtl/>
        </w:rPr>
        <w:t>هي</w:t>
      </w:r>
      <w:r w:rsidRPr="00E80289">
        <w:rPr>
          <w:rFonts w:cs="AL-Mohanad"/>
          <w:color w:val="000000" w:themeColor="text1"/>
          <w:sz w:val="27"/>
          <w:szCs w:val="27"/>
          <w:rtl/>
        </w:rPr>
        <w:t xml:space="preserve"> </w:t>
      </w:r>
      <w:r w:rsidRPr="00E80289">
        <w:rPr>
          <w:rFonts w:cs="AL-Mohanad" w:hint="cs"/>
          <w:color w:val="000000" w:themeColor="text1"/>
          <w:sz w:val="27"/>
          <w:szCs w:val="27"/>
          <w:rtl/>
        </w:rPr>
        <w:t>الوسيلة</w:t>
      </w:r>
      <w:r w:rsidRPr="00E80289">
        <w:rPr>
          <w:rFonts w:cs="AL-Mohanad"/>
          <w:color w:val="000000" w:themeColor="text1"/>
          <w:sz w:val="27"/>
          <w:szCs w:val="27"/>
          <w:rtl/>
        </w:rPr>
        <w:t xml:space="preserve"> </w:t>
      </w:r>
      <w:r w:rsidRPr="00E80289">
        <w:rPr>
          <w:rFonts w:cs="AL-Mohanad" w:hint="cs"/>
          <w:color w:val="000000" w:themeColor="text1"/>
          <w:sz w:val="27"/>
          <w:szCs w:val="27"/>
          <w:rtl/>
        </w:rPr>
        <w:t>الوحيدة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التي</w:t>
      </w:r>
      <w:r w:rsidRPr="00E80289">
        <w:rPr>
          <w:rFonts w:cs="AL-Mohanad"/>
          <w:color w:val="000000" w:themeColor="text1"/>
          <w:sz w:val="27"/>
          <w:szCs w:val="27"/>
          <w:rtl/>
        </w:rPr>
        <w:t xml:space="preserve"> </w:t>
      </w:r>
      <w:r w:rsidRPr="00E80289">
        <w:rPr>
          <w:rFonts w:cs="AL-Mohanad" w:hint="cs"/>
          <w:color w:val="000000" w:themeColor="text1"/>
          <w:sz w:val="27"/>
          <w:szCs w:val="27"/>
          <w:rtl/>
        </w:rPr>
        <w:t>يمكنها</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تردّ</w:t>
      </w:r>
      <w:r w:rsidRPr="00E80289">
        <w:rPr>
          <w:rFonts w:cs="AL-Mohanad"/>
          <w:color w:val="000000" w:themeColor="text1"/>
          <w:sz w:val="27"/>
          <w:szCs w:val="27"/>
          <w:rtl/>
        </w:rPr>
        <w:t xml:space="preserve"> </w:t>
      </w:r>
      <w:r w:rsidRPr="00E80289">
        <w:rPr>
          <w:rFonts w:cs="AL-Mohanad" w:hint="cs"/>
          <w:color w:val="000000" w:themeColor="text1"/>
          <w:sz w:val="27"/>
          <w:szCs w:val="27"/>
          <w:rtl/>
        </w:rPr>
        <w:t>للعلماء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الثقة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المفقودة، ومعها</w:t>
      </w:r>
      <w:r w:rsidRPr="00E80289">
        <w:rPr>
          <w:rFonts w:cs="AL-Mohanad"/>
          <w:color w:val="000000" w:themeColor="text1"/>
          <w:sz w:val="27"/>
          <w:szCs w:val="27"/>
          <w:rtl/>
        </w:rPr>
        <w:t xml:space="preserve"> </w:t>
      </w:r>
      <w:r w:rsidRPr="00E80289">
        <w:rPr>
          <w:rFonts w:cs="AL-Mohanad" w:hint="cs"/>
          <w:color w:val="000000" w:themeColor="text1"/>
          <w:sz w:val="27"/>
          <w:szCs w:val="27"/>
          <w:rtl/>
        </w:rPr>
        <w:t>يستردّ</w:t>
      </w:r>
      <w:r w:rsidRPr="00E80289">
        <w:rPr>
          <w:rFonts w:cs="AL-Mohanad"/>
          <w:color w:val="000000" w:themeColor="text1"/>
          <w:sz w:val="27"/>
          <w:szCs w:val="27"/>
          <w:rtl/>
        </w:rPr>
        <w:t xml:space="preserve"> </w:t>
      </w:r>
      <w:r w:rsidRPr="00E80289">
        <w:rPr>
          <w:rFonts w:cs="AL-Mohanad" w:hint="cs"/>
          <w:color w:val="000000" w:themeColor="text1"/>
          <w:sz w:val="27"/>
          <w:szCs w:val="27"/>
          <w:rtl/>
        </w:rPr>
        <w:t>هؤلاء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القدرة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الخلق</w:t>
      </w:r>
      <w:r w:rsidRPr="00E80289">
        <w:rPr>
          <w:rFonts w:cs="AL-Mohanad"/>
          <w:color w:val="000000" w:themeColor="text1"/>
          <w:sz w:val="27"/>
          <w:szCs w:val="27"/>
          <w:rtl/>
        </w:rPr>
        <w:t xml:space="preserve">. </w:t>
      </w:r>
      <w:r w:rsidRPr="00E80289">
        <w:rPr>
          <w:rFonts w:cs="AL-Mohanad" w:hint="cs"/>
          <w:color w:val="000000" w:themeColor="text1"/>
          <w:sz w:val="27"/>
          <w:szCs w:val="27"/>
          <w:rtl/>
        </w:rPr>
        <w:t>كما</w:t>
      </w:r>
      <w:r w:rsidRPr="00E80289">
        <w:rPr>
          <w:rFonts w:cs="AL-Mohanad"/>
          <w:color w:val="000000" w:themeColor="text1"/>
          <w:sz w:val="27"/>
          <w:szCs w:val="27"/>
          <w:rtl/>
        </w:rPr>
        <w:t xml:space="preserve"> </w:t>
      </w:r>
      <w:r w:rsidRPr="00E80289">
        <w:rPr>
          <w:rFonts w:cs="AL-Mohanad" w:hint="cs"/>
          <w:color w:val="000000" w:themeColor="text1"/>
          <w:sz w:val="27"/>
          <w:szCs w:val="27"/>
          <w:rtl/>
        </w:rPr>
        <w:t>يجب</w:t>
      </w:r>
      <w:r w:rsidRPr="00E80289">
        <w:rPr>
          <w:rFonts w:cs="AL-Mohanad"/>
          <w:color w:val="000000" w:themeColor="text1"/>
          <w:sz w:val="27"/>
          <w:szCs w:val="27"/>
          <w:rtl/>
        </w:rPr>
        <w:t xml:space="preserve"> </w:t>
      </w:r>
      <w:r w:rsidRPr="00E80289">
        <w:rPr>
          <w:rFonts w:cs="AL-Mohanad" w:hint="cs"/>
          <w:color w:val="000000" w:themeColor="text1"/>
          <w:sz w:val="27"/>
          <w:szCs w:val="27"/>
          <w:rtl/>
        </w:rPr>
        <w:t>القبول</w:t>
      </w:r>
      <w:r w:rsidRPr="00E80289">
        <w:rPr>
          <w:rFonts w:cs="AL-Mohanad"/>
          <w:color w:val="000000" w:themeColor="text1"/>
          <w:sz w:val="27"/>
          <w:szCs w:val="27"/>
          <w:rtl/>
        </w:rPr>
        <w:t xml:space="preserve"> </w:t>
      </w:r>
      <w:r w:rsidRPr="00E80289">
        <w:rPr>
          <w:rFonts w:cs="AL-Mohanad" w:hint="cs"/>
          <w:color w:val="000000" w:themeColor="text1"/>
          <w:sz w:val="27"/>
          <w:szCs w:val="27"/>
          <w:rtl/>
        </w:rPr>
        <w:t>بأنّ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العالم، وقوانينه</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والمجالات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المتخصِّصة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المساعدة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المعرفة</w:t>
      </w:r>
      <w:r w:rsidRPr="00E80289">
        <w:rPr>
          <w:rFonts w:cs="AL-Mohanad"/>
          <w:color w:val="000000" w:themeColor="text1"/>
          <w:sz w:val="27"/>
          <w:szCs w:val="27"/>
          <w:rtl/>
        </w:rPr>
        <w:t xml:space="preserve"> </w:t>
      </w:r>
      <w:r w:rsidRPr="00E80289">
        <w:rPr>
          <w:rFonts w:cs="AL-Mohanad" w:hint="cs"/>
          <w:color w:val="000000" w:themeColor="text1"/>
          <w:sz w:val="27"/>
          <w:szCs w:val="27"/>
          <w:rtl/>
        </w:rPr>
        <w:t>بهذا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العالم،</w:t>
      </w:r>
      <w:r w:rsidRPr="00E80289">
        <w:rPr>
          <w:rFonts w:cs="AL-Mohanad"/>
          <w:color w:val="000000" w:themeColor="text1"/>
          <w:sz w:val="27"/>
          <w:szCs w:val="27"/>
          <w:rtl/>
        </w:rPr>
        <w:t xml:space="preserve"> </w:t>
      </w:r>
      <w:r w:rsidRPr="00E80289">
        <w:rPr>
          <w:rFonts w:cs="AL-Mohanad" w:hint="cs"/>
          <w:color w:val="000000" w:themeColor="text1"/>
          <w:sz w:val="27"/>
          <w:szCs w:val="27"/>
          <w:rtl/>
        </w:rPr>
        <w:t>ليست</w:t>
      </w:r>
      <w:r w:rsidRPr="00E80289">
        <w:rPr>
          <w:rFonts w:cs="AL-Mohanad"/>
          <w:color w:val="000000" w:themeColor="text1"/>
          <w:sz w:val="27"/>
          <w:szCs w:val="27"/>
          <w:rtl/>
        </w:rPr>
        <w:t xml:space="preserve"> </w:t>
      </w:r>
      <w:r w:rsidRPr="00E80289">
        <w:rPr>
          <w:rFonts w:cs="AL-Mohanad" w:hint="cs"/>
          <w:color w:val="000000" w:themeColor="text1"/>
          <w:sz w:val="27"/>
          <w:szCs w:val="27"/>
          <w:rtl/>
        </w:rPr>
        <w:t>فقط</w:t>
      </w:r>
      <w:r w:rsidRPr="00E80289">
        <w:rPr>
          <w:rFonts w:cs="AL-Mohanad"/>
          <w:color w:val="000000" w:themeColor="text1"/>
          <w:sz w:val="27"/>
          <w:szCs w:val="27"/>
          <w:rtl/>
        </w:rPr>
        <w:t xml:space="preserve"> </w:t>
      </w:r>
      <w:r w:rsidRPr="00E80289">
        <w:rPr>
          <w:rFonts w:cs="AL-Mohanad" w:hint="cs"/>
          <w:color w:val="000000" w:themeColor="text1"/>
          <w:sz w:val="27"/>
          <w:szCs w:val="27"/>
          <w:rtl/>
        </w:rPr>
        <w:t>ملهمةً</w:t>
      </w:r>
      <w:r w:rsidRPr="00E80289">
        <w:rPr>
          <w:rFonts w:cs="AL-Mohanad"/>
          <w:color w:val="000000" w:themeColor="text1"/>
          <w:sz w:val="27"/>
          <w:szCs w:val="27"/>
          <w:rtl/>
        </w:rPr>
        <w:t xml:space="preserve"> </w:t>
      </w:r>
      <w:r w:rsidRPr="00E80289">
        <w:rPr>
          <w:rFonts w:cs="AL-Mohanad" w:hint="cs"/>
          <w:color w:val="000000" w:themeColor="text1"/>
          <w:sz w:val="27"/>
          <w:szCs w:val="27"/>
          <w:rtl/>
        </w:rPr>
        <w:t>للنصوص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المقدّسة، بل</w:t>
      </w:r>
      <w:r w:rsidRPr="00E80289">
        <w:rPr>
          <w:rFonts w:cs="AL-Mohanad"/>
          <w:color w:val="000000" w:themeColor="text1"/>
          <w:sz w:val="27"/>
          <w:szCs w:val="27"/>
          <w:rtl/>
        </w:rPr>
        <w:t xml:space="preserve"> </w:t>
      </w:r>
      <w:r w:rsidRPr="00E80289">
        <w:rPr>
          <w:rFonts w:cs="AL-Mohanad" w:hint="cs"/>
          <w:color w:val="000000" w:themeColor="text1"/>
          <w:sz w:val="27"/>
          <w:szCs w:val="27"/>
          <w:rtl/>
        </w:rPr>
        <w:t>هي</w:t>
      </w:r>
      <w:r w:rsidRPr="00E80289">
        <w:rPr>
          <w:rFonts w:cs="AL-Mohanad"/>
          <w:color w:val="000000" w:themeColor="text1"/>
          <w:sz w:val="27"/>
          <w:szCs w:val="27"/>
          <w:rtl/>
        </w:rPr>
        <w:t xml:space="preserve"> </w:t>
      </w:r>
      <w:r w:rsidRPr="00E80289">
        <w:rPr>
          <w:rFonts w:cs="AL-Mohanad" w:hint="cs"/>
          <w:color w:val="000000" w:themeColor="text1"/>
          <w:sz w:val="27"/>
          <w:szCs w:val="27"/>
          <w:rtl/>
        </w:rPr>
        <w:t>مصدر</w:t>
      </w:r>
      <w:r w:rsidRPr="00E80289">
        <w:rPr>
          <w:rFonts w:cs="AL-Mohanad"/>
          <w:color w:val="000000" w:themeColor="text1"/>
          <w:sz w:val="27"/>
          <w:szCs w:val="27"/>
          <w:rtl/>
        </w:rPr>
        <w:t xml:space="preserve"> </w:t>
      </w:r>
      <w:r w:rsidRPr="00E80289">
        <w:rPr>
          <w:rFonts w:cs="AL-Mohanad" w:hint="cs"/>
          <w:color w:val="000000" w:themeColor="text1"/>
          <w:sz w:val="27"/>
          <w:szCs w:val="27"/>
          <w:rtl/>
        </w:rPr>
        <w:t>مستقلّ</w:t>
      </w:r>
      <w:r w:rsidRPr="00E80289">
        <w:rPr>
          <w:rFonts w:cs="AL-Mohanad"/>
          <w:color w:val="000000" w:themeColor="text1"/>
          <w:sz w:val="27"/>
          <w:szCs w:val="27"/>
          <w:rtl/>
        </w:rPr>
        <w:t xml:space="preserve"> </w:t>
      </w:r>
      <w:r w:rsidRPr="00E80289">
        <w:rPr>
          <w:rFonts w:cs="AL-Mohanad" w:hint="cs"/>
          <w:color w:val="000000" w:themeColor="text1"/>
          <w:sz w:val="27"/>
          <w:szCs w:val="27"/>
          <w:rtl/>
        </w:rPr>
        <w:t>للقانون</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ويركِّز</w:t>
      </w:r>
      <w:r w:rsidRPr="00E80289">
        <w:rPr>
          <w:rFonts w:cs="AL-Mohanad"/>
          <w:color w:val="000000" w:themeColor="text1"/>
          <w:sz w:val="27"/>
          <w:szCs w:val="27"/>
          <w:rtl/>
        </w:rPr>
        <w:t xml:space="preserve"> </w:t>
      </w:r>
      <w:r w:rsidRPr="00E80289">
        <w:rPr>
          <w:rFonts w:cs="AL-Mohanad" w:hint="cs"/>
          <w:color w:val="000000" w:themeColor="text1"/>
          <w:sz w:val="27"/>
          <w:szCs w:val="27"/>
          <w:rtl/>
        </w:rPr>
        <w:t>المؤلِّف</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النصّ </w:t>
      </w:r>
      <w:r w:rsidRPr="00E80289">
        <w:rPr>
          <w:rFonts w:cs="AL-Mohanad" w:hint="cs"/>
          <w:color w:val="000000" w:themeColor="text1"/>
          <w:sz w:val="27"/>
          <w:szCs w:val="27"/>
          <w:rtl/>
        </w:rPr>
        <w:t>الإلهيّ</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يعيق</w:t>
      </w:r>
      <w:r w:rsidRPr="00E80289">
        <w:rPr>
          <w:rFonts w:cs="AL-Mohanad"/>
          <w:color w:val="000000" w:themeColor="text1"/>
          <w:sz w:val="27"/>
          <w:szCs w:val="27"/>
          <w:rtl/>
        </w:rPr>
        <w:t xml:space="preserve"> </w:t>
      </w:r>
      <w:r w:rsidRPr="00E80289">
        <w:rPr>
          <w:rFonts w:cs="AL-Mohanad" w:hint="cs"/>
          <w:color w:val="000000" w:themeColor="text1"/>
          <w:sz w:val="27"/>
          <w:szCs w:val="27"/>
          <w:rtl/>
        </w:rPr>
        <w:t>العقل</w:t>
      </w:r>
      <w:r w:rsidRPr="00E80289">
        <w:rPr>
          <w:rFonts w:cs="AL-Mohanad"/>
          <w:color w:val="000000" w:themeColor="text1"/>
          <w:sz w:val="27"/>
          <w:szCs w:val="27"/>
          <w:rtl/>
        </w:rPr>
        <w:t xml:space="preserve"> </w:t>
      </w:r>
      <w:r w:rsidRPr="00E80289">
        <w:rPr>
          <w:rFonts w:cs="AL-Mohanad" w:hint="cs"/>
          <w:color w:val="000000" w:themeColor="text1"/>
          <w:sz w:val="27"/>
          <w:szCs w:val="27"/>
          <w:rtl/>
        </w:rPr>
        <w:t>الإنسانيّ، كما</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cs"/>
          <w:color w:val="000000" w:themeColor="text1"/>
          <w:sz w:val="27"/>
          <w:szCs w:val="27"/>
          <w:rtl/>
        </w:rPr>
        <w:t>يفتح</w:t>
      </w:r>
      <w:r w:rsidRPr="00E80289">
        <w:rPr>
          <w:rFonts w:cs="AL-Mohanad"/>
          <w:color w:val="000000" w:themeColor="text1"/>
          <w:sz w:val="27"/>
          <w:szCs w:val="27"/>
          <w:rtl/>
        </w:rPr>
        <w:t xml:space="preserve"> </w:t>
      </w:r>
      <w:r w:rsidRPr="00E80289">
        <w:rPr>
          <w:rFonts w:cs="AL-Mohanad" w:hint="cs"/>
          <w:color w:val="000000" w:themeColor="text1"/>
          <w:sz w:val="27"/>
          <w:szCs w:val="27"/>
          <w:rtl/>
        </w:rPr>
        <w:t>آفاقاً</w:t>
      </w:r>
      <w:r w:rsidRPr="00E80289">
        <w:rPr>
          <w:rFonts w:cs="AL-Mohanad"/>
          <w:color w:val="000000" w:themeColor="text1"/>
          <w:sz w:val="27"/>
          <w:szCs w:val="27"/>
          <w:rtl/>
        </w:rPr>
        <w:t xml:space="preserve"> </w:t>
      </w:r>
      <w:r w:rsidRPr="00E80289">
        <w:rPr>
          <w:rFonts w:cs="AL-Mohanad" w:hint="cs"/>
          <w:color w:val="000000" w:themeColor="text1"/>
          <w:sz w:val="27"/>
          <w:szCs w:val="27"/>
          <w:rtl/>
        </w:rPr>
        <w:t>متعدّدة</w:t>
      </w:r>
      <w:r w:rsidRPr="00E80289">
        <w:rPr>
          <w:rFonts w:cs="AL-Mohanad"/>
          <w:color w:val="000000" w:themeColor="text1"/>
          <w:sz w:val="27"/>
          <w:szCs w:val="27"/>
          <w:rtl/>
        </w:rPr>
        <w:t xml:space="preserve"> </w:t>
      </w:r>
      <w:r w:rsidRPr="00E80289">
        <w:rPr>
          <w:rFonts w:cs="AL-Mohanad" w:hint="cs"/>
          <w:color w:val="000000" w:themeColor="text1"/>
          <w:sz w:val="27"/>
          <w:szCs w:val="27"/>
          <w:rtl/>
        </w:rPr>
        <w:t>ومتنوِّعة</w:t>
      </w:r>
      <w:r w:rsidRPr="00E80289">
        <w:rPr>
          <w:rFonts w:cs="AL-Mohanad"/>
          <w:color w:val="000000" w:themeColor="text1"/>
          <w:sz w:val="27"/>
          <w:szCs w:val="27"/>
          <w:rtl/>
        </w:rPr>
        <w:t xml:space="preserve"> </w:t>
      </w:r>
      <w:r w:rsidRPr="00E80289">
        <w:rPr>
          <w:rFonts w:cs="AL-Mohanad" w:hint="cs"/>
          <w:color w:val="000000" w:themeColor="text1"/>
          <w:sz w:val="27"/>
          <w:szCs w:val="27"/>
          <w:rtl/>
        </w:rPr>
        <w:t>لممارسة</w:t>
      </w:r>
      <w:r w:rsidRPr="00E80289">
        <w:rPr>
          <w:rFonts w:cs="AL-Mohanad"/>
          <w:color w:val="000000" w:themeColor="text1"/>
          <w:sz w:val="27"/>
          <w:szCs w:val="27"/>
          <w:rtl/>
        </w:rPr>
        <w:t xml:space="preserve"> </w:t>
      </w:r>
      <w:r w:rsidRPr="00E80289">
        <w:rPr>
          <w:rFonts w:cs="AL-Mohanad" w:hint="cs"/>
          <w:color w:val="000000" w:themeColor="text1"/>
          <w:sz w:val="27"/>
          <w:szCs w:val="27"/>
          <w:rtl/>
        </w:rPr>
        <w:t>عقلانيّة</w:t>
      </w:r>
      <w:r w:rsidRPr="00E80289">
        <w:rPr>
          <w:rFonts w:cs="AL-Mohanad"/>
          <w:color w:val="000000" w:themeColor="text1"/>
          <w:sz w:val="27"/>
          <w:szCs w:val="27"/>
          <w:rtl/>
        </w:rPr>
        <w:t xml:space="preserve"> </w:t>
      </w:r>
      <w:r w:rsidRPr="00E80289">
        <w:rPr>
          <w:rFonts w:cs="AL-Mohanad" w:hint="cs"/>
          <w:color w:val="000000" w:themeColor="text1"/>
          <w:sz w:val="27"/>
          <w:szCs w:val="27"/>
          <w:rtl/>
        </w:rPr>
        <w:t>نشيطة</w:t>
      </w:r>
      <w:r w:rsidRPr="00E80289">
        <w:rPr>
          <w:rFonts w:cs="AL-Mohanad"/>
          <w:color w:val="000000" w:themeColor="text1"/>
          <w:sz w:val="27"/>
          <w:szCs w:val="27"/>
          <w:rtl/>
        </w:rPr>
        <w:t xml:space="preserve"> </w:t>
      </w:r>
      <w:r w:rsidRPr="00E80289">
        <w:rPr>
          <w:rFonts w:cs="AL-Mohanad" w:hint="cs"/>
          <w:color w:val="000000" w:themeColor="text1"/>
          <w:sz w:val="27"/>
          <w:szCs w:val="27"/>
          <w:rtl/>
        </w:rPr>
        <w:t>ومستقلّة</w:t>
      </w:r>
      <w:r w:rsidRPr="00E80289">
        <w:rPr>
          <w:rFonts w:cs="AL-Mohanad"/>
          <w:color w:val="000000" w:themeColor="text1"/>
          <w:sz w:val="27"/>
          <w:szCs w:val="27"/>
          <w:rtl/>
        </w:rPr>
        <w:t xml:space="preserve">. </w:t>
      </w:r>
      <w:r w:rsidRPr="00E80289">
        <w:rPr>
          <w:rFonts w:cs="AL-Mohanad" w:hint="cs"/>
          <w:color w:val="000000" w:themeColor="text1"/>
          <w:sz w:val="27"/>
          <w:szCs w:val="27"/>
          <w:rtl/>
        </w:rPr>
        <w:t>وبالتالي لا</w:t>
      </w:r>
      <w:r w:rsidRPr="00E80289">
        <w:rPr>
          <w:rFonts w:cs="AL-Mohanad"/>
          <w:color w:val="000000" w:themeColor="text1"/>
          <w:sz w:val="27"/>
          <w:szCs w:val="27"/>
          <w:rtl/>
        </w:rPr>
        <w:t xml:space="preserve"> </w:t>
      </w:r>
      <w:r w:rsidRPr="00E80289">
        <w:rPr>
          <w:rFonts w:cs="AL-Mohanad" w:hint="cs"/>
          <w:color w:val="000000" w:themeColor="text1"/>
          <w:sz w:val="27"/>
          <w:szCs w:val="27"/>
          <w:rtl/>
        </w:rPr>
        <w:t>ينبغي</w:t>
      </w:r>
      <w:r w:rsidRPr="00E80289">
        <w:rPr>
          <w:rFonts w:cs="AL-Mohanad"/>
          <w:color w:val="000000" w:themeColor="text1"/>
          <w:sz w:val="27"/>
          <w:szCs w:val="27"/>
          <w:rtl/>
        </w:rPr>
        <w:t xml:space="preserve"> </w:t>
      </w:r>
      <w:r w:rsidRPr="00E80289">
        <w:rPr>
          <w:rFonts w:cs="AL-Mohanad" w:hint="cs"/>
          <w:color w:val="000000" w:themeColor="text1"/>
          <w:sz w:val="27"/>
          <w:szCs w:val="27"/>
          <w:rtl/>
        </w:rPr>
        <w:t>الخلط</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الأوامر،</w:t>
      </w:r>
      <w:r w:rsidRPr="00E80289">
        <w:rPr>
          <w:rFonts w:cs="AL-Mohanad"/>
          <w:color w:val="000000" w:themeColor="text1"/>
          <w:sz w:val="27"/>
          <w:szCs w:val="27"/>
          <w:rtl/>
        </w:rPr>
        <w:t xml:space="preserve"> </w:t>
      </w:r>
      <w:r w:rsidRPr="00E80289">
        <w:rPr>
          <w:rFonts w:cs="AL-Mohanad" w:hint="cs"/>
          <w:color w:val="000000" w:themeColor="text1"/>
          <w:sz w:val="27"/>
          <w:szCs w:val="27"/>
          <w:rtl/>
        </w:rPr>
        <w:t>ولا</w:t>
      </w:r>
      <w:r w:rsidRPr="00E80289">
        <w:rPr>
          <w:rFonts w:cs="AL-Mohanad"/>
          <w:color w:val="000000" w:themeColor="text1"/>
          <w:sz w:val="27"/>
          <w:szCs w:val="27"/>
          <w:rtl/>
        </w:rPr>
        <w:t xml:space="preserve"> </w:t>
      </w:r>
      <w:r w:rsidRPr="00E80289">
        <w:rPr>
          <w:rFonts w:cs="AL-Mohanad" w:hint="cs"/>
          <w:color w:val="000000" w:themeColor="text1"/>
          <w:sz w:val="27"/>
          <w:szCs w:val="27"/>
          <w:rtl/>
        </w:rPr>
        <w:t>فرض</w:t>
      </w:r>
      <w:r w:rsidRPr="00E80289">
        <w:rPr>
          <w:rFonts w:cs="AL-Mohanad"/>
          <w:color w:val="000000" w:themeColor="text1"/>
          <w:sz w:val="27"/>
          <w:szCs w:val="27"/>
          <w:rtl/>
        </w:rPr>
        <w:t xml:space="preserve"> </w:t>
      </w:r>
      <w:r w:rsidRPr="00E80289">
        <w:rPr>
          <w:rFonts w:cs="AL-Mohanad" w:hint="cs"/>
          <w:color w:val="000000" w:themeColor="text1"/>
          <w:sz w:val="27"/>
          <w:szCs w:val="27"/>
          <w:rtl/>
        </w:rPr>
        <w:t>قيم</w:t>
      </w:r>
      <w:r w:rsidRPr="00E80289">
        <w:rPr>
          <w:rFonts w:cs="AL-Mohanad"/>
          <w:color w:val="000000" w:themeColor="text1"/>
          <w:sz w:val="27"/>
          <w:szCs w:val="27"/>
          <w:rtl/>
        </w:rPr>
        <w:t xml:space="preserve"> </w:t>
      </w:r>
      <w:r w:rsidRPr="00E80289">
        <w:rPr>
          <w:rFonts w:cs="AL-Mohanad" w:hint="cs"/>
          <w:color w:val="000000" w:themeColor="text1"/>
          <w:sz w:val="27"/>
          <w:szCs w:val="27"/>
          <w:rtl/>
        </w:rPr>
        <w:t>ومنهجيّات</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مجالات</w:t>
      </w:r>
      <w:r w:rsidRPr="00E80289">
        <w:rPr>
          <w:rFonts w:cs="AL-Mohanad"/>
          <w:color w:val="000000" w:themeColor="text1"/>
          <w:sz w:val="27"/>
          <w:szCs w:val="27"/>
          <w:rtl/>
        </w:rPr>
        <w:t xml:space="preserve"> </w:t>
      </w:r>
      <w:r w:rsidRPr="00E80289">
        <w:rPr>
          <w:rFonts w:cs="AL-Mohanad" w:hint="cs"/>
          <w:color w:val="000000" w:themeColor="text1"/>
          <w:sz w:val="27"/>
          <w:szCs w:val="27"/>
          <w:rtl/>
        </w:rPr>
        <w:t>مستقلّة</w:t>
      </w:r>
      <w:r w:rsidRPr="00E80289">
        <w:rPr>
          <w:rFonts w:cs="AL-Mohanad"/>
          <w:color w:val="000000" w:themeColor="text1"/>
          <w:sz w:val="27"/>
          <w:szCs w:val="27"/>
          <w:rtl/>
        </w:rPr>
        <w:t xml:space="preserve"> </w:t>
      </w:r>
      <w:r w:rsidRPr="00E80289">
        <w:rPr>
          <w:rFonts w:cs="AL-Mohanad" w:hint="cs"/>
          <w:color w:val="000000" w:themeColor="text1"/>
          <w:sz w:val="27"/>
          <w:szCs w:val="27"/>
          <w:rtl/>
        </w:rPr>
        <w:t>مختلفة</w:t>
      </w:r>
      <w:r w:rsidRPr="00E80289">
        <w:rPr>
          <w:rFonts w:cs="AL-Mohanad"/>
          <w:color w:val="000000" w:themeColor="text1"/>
          <w:sz w:val="27"/>
          <w:szCs w:val="27"/>
          <w:rtl/>
        </w:rPr>
        <w:t xml:space="preserve"> </w:t>
      </w:r>
      <w:r w:rsidRPr="00E80289">
        <w:rPr>
          <w:rFonts w:cs="AL-Mohanad" w:hint="cs"/>
          <w:color w:val="000000" w:themeColor="text1"/>
          <w:sz w:val="27"/>
          <w:szCs w:val="27"/>
          <w:rtl/>
        </w:rPr>
        <w:t>تتعارض</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والمنهجيّات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المعروفة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المجالات؛ أي</w:t>
      </w:r>
      <w:r w:rsidRPr="00E80289">
        <w:rPr>
          <w:rFonts w:cs="AL-Mohanad"/>
          <w:color w:val="000000" w:themeColor="text1"/>
          <w:sz w:val="27"/>
          <w:szCs w:val="27"/>
          <w:rtl/>
        </w:rPr>
        <w:t xml:space="preserve"> </w:t>
      </w:r>
      <w:r w:rsidRPr="00E80289">
        <w:rPr>
          <w:rFonts w:cs="AL-Mohanad" w:hint="cs"/>
          <w:color w:val="000000" w:themeColor="text1"/>
          <w:sz w:val="27"/>
          <w:szCs w:val="27"/>
          <w:rtl/>
        </w:rPr>
        <w:t>إنه</w:t>
      </w:r>
      <w:r w:rsidRPr="00E80289">
        <w:rPr>
          <w:rFonts w:cs="AL-Mohanad"/>
          <w:color w:val="000000" w:themeColor="text1"/>
          <w:sz w:val="27"/>
          <w:szCs w:val="27"/>
          <w:rtl/>
        </w:rPr>
        <w:t xml:space="preserve"> </w:t>
      </w:r>
      <w:r w:rsidRPr="00E80289">
        <w:rPr>
          <w:rFonts w:cs="AL-Mohanad" w:hint="cs"/>
          <w:color w:val="000000" w:themeColor="text1"/>
          <w:sz w:val="27"/>
          <w:szCs w:val="27"/>
          <w:rtl/>
        </w:rPr>
        <w:t>لا</w:t>
      </w:r>
      <w:r w:rsidRPr="00E80289">
        <w:rPr>
          <w:rFonts w:cs="AL-Mohanad"/>
          <w:color w:val="000000" w:themeColor="text1"/>
          <w:sz w:val="27"/>
          <w:szCs w:val="27"/>
          <w:rtl/>
        </w:rPr>
        <w:t xml:space="preserve"> </w:t>
      </w:r>
      <w:r w:rsidRPr="00E80289">
        <w:rPr>
          <w:rFonts w:cs="AL-Mohanad" w:hint="cs"/>
          <w:color w:val="000000" w:themeColor="text1"/>
          <w:sz w:val="27"/>
          <w:szCs w:val="27"/>
          <w:rtl/>
        </w:rPr>
        <w:t>ينبغي</w:t>
      </w:r>
      <w:r w:rsidRPr="00E80289">
        <w:rPr>
          <w:rFonts w:cs="AL-Mohanad"/>
          <w:color w:val="000000" w:themeColor="text1"/>
          <w:sz w:val="27"/>
          <w:szCs w:val="27"/>
          <w:rtl/>
        </w:rPr>
        <w:t xml:space="preserve"> </w:t>
      </w:r>
      <w:r w:rsidRPr="00E80289">
        <w:rPr>
          <w:rFonts w:cs="AL-Mohanad" w:hint="cs"/>
          <w:color w:val="000000" w:themeColor="text1"/>
          <w:sz w:val="27"/>
          <w:szCs w:val="27"/>
          <w:rtl/>
        </w:rPr>
        <w:t>إخضاع</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الحقّة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والتجريبية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والإنسانيّة</w:t>
      </w:r>
      <w:r w:rsidRPr="00E80289">
        <w:rPr>
          <w:rFonts w:cs="AL-Mohanad"/>
          <w:color w:val="000000" w:themeColor="text1"/>
          <w:sz w:val="27"/>
          <w:szCs w:val="27"/>
          <w:rtl/>
        </w:rPr>
        <w:t xml:space="preserve"> </w:t>
      </w:r>
      <w:r w:rsidRPr="00E80289">
        <w:rPr>
          <w:rFonts w:cs="AL-Mohanad" w:hint="cs"/>
          <w:color w:val="000000" w:themeColor="text1"/>
          <w:sz w:val="27"/>
          <w:szCs w:val="27"/>
          <w:rtl/>
        </w:rPr>
        <w:t xml:space="preserve">لـ </w:t>
      </w:r>
      <w:r w:rsidRPr="00E80289">
        <w:rPr>
          <w:rFonts w:cs="AL-Mohanad" w:hint="eastAsia"/>
          <w:color w:val="000000" w:themeColor="text1"/>
          <w:sz w:val="27"/>
          <w:szCs w:val="27"/>
          <w:rtl/>
        </w:rPr>
        <w:t>«</w:t>
      </w:r>
      <w:r w:rsidRPr="00E80289">
        <w:rPr>
          <w:rFonts w:cs="AL-Mohanad" w:hint="cs"/>
          <w:color w:val="000000" w:themeColor="text1"/>
          <w:sz w:val="27"/>
          <w:szCs w:val="27"/>
          <w:rtl/>
        </w:rPr>
        <w:t>خانة</w:t>
      </w:r>
      <w:r w:rsidRPr="00E80289">
        <w:rPr>
          <w:rFonts w:cs="AL-Mohanad"/>
          <w:color w:val="000000" w:themeColor="text1"/>
          <w:sz w:val="27"/>
          <w:szCs w:val="27"/>
          <w:rtl/>
        </w:rPr>
        <w:t xml:space="preserve"> </w:t>
      </w:r>
      <w:r w:rsidRPr="00E80289">
        <w:rPr>
          <w:rFonts w:cs="AL-Mohanad" w:hint="cs"/>
          <w:color w:val="000000" w:themeColor="text1"/>
          <w:sz w:val="27"/>
          <w:szCs w:val="27"/>
          <w:rtl/>
        </w:rPr>
        <w:t>قراءة</w:t>
      </w:r>
      <w:r w:rsidRPr="00E80289">
        <w:rPr>
          <w:rFonts w:cs="AL-Mohanad"/>
          <w:color w:val="000000" w:themeColor="text1"/>
          <w:sz w:val="27"/>
          <w:szCs w:val="27"/>
          <w:rtl/>
        </w:rPr>
        <w:t xml:space="preserve"> </w:t>
      </w:r>
      <w:r w:rsidRPr="00E80289">
        <w:rPr>
          <w:rFonts w:cs="AL-Mohanad" w:hint="cs"/>
          <w:color w:val="000000" w:themeColor="text1"/>
          <w:sz w:val="27"/>
          <w:szCs w:val="27"/>
          <w:rtl/>
        </w:rPr>
        <w:t>أخلاقيّة</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محدّدة،</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شأنها</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تؤثِّر</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مناهج</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التحليل،</w:t>
      </w:r>
      <w:r w:rsidRPr="00E80289">
        <w:rPr>
          <w:rFonts w:cs="AL-Mohanad"/>
          <w:color w:val="000000" w:themeColor="text1"/>
          <w:sz w:val="27"/>
          <w:szCs w:val="27"/>
          <w:rtl/>
        </w:rPr>
        <w:t xml:space="preserve"> </w:t>
      </w:r>
      <w:r w:rsidRPr="00E80289">
        <w:rPr>
          <w:rFonts w:cs="AL-Mohanad" w:hint="cs"/>
          <w:color w:val="000000" w:themeColor="text1"/>
          <w:sz w:val="27"/>
          <w:szCs w:val="27"/>
          <w:rtl/>
        </w:rPr>
        <w:t>أو</w:t>
      </w:r>
      <w:r w:rsidRPr="00E80289">
        <w:rPr>
          <w:rFonts w:cs="AL-Mohanad"/>
          <w:color w:val="000000" w:themeColor="text1"/>
          <w:sz w:val="27"/>
          <w:szCs w:val="27"/>
          <w:rtl/>
        </w:rPr>
        <w:t xml:space="preserve"> </w:t>
      </w:r>
      <w:r w:rsidRPr="00E80289">
        <w:rPr>
          <w:rFonts w:cs="AL-Mohanad" w:hint="cs"/>
          <w:color w:val="000000" w:themeColor="text1"/>
          <w:sz w:val="27"/>
          <w:szCs w:val="27"/>
          <w:rtl/>
        </w:rPr>
        <w:t>توجِّه</w:t>
      </w:r>
      <w:r w:rsidRPr="00E80289">
        <w:rPr>
          <w:rFonts w:cs="AL-Mohanad"/>
          <w:color w:val="000000" w:themeColor="text1"/>
          <w:sz w:val="27"/>
          <w:szCs w:val="27"/>
          <w:rtl/>
        </w:rPr>
        <w:t xml:space="preserve"> </w:t>
      </w:r>
      <w:r w:rsidRPr="00E80289">
        <w:rPr>
          <w:rFonts w:cs="AL-Mohanad" w:hint="cs"/>
          <w:color w:val="000000" w:themeColor="text1"/>
          <w:sz w:val="27"/>
          <w:szCs w:val="27"/>
          <w:rtl/>
        </w:rPr>
        <w:t>الخلاصات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والنتائج</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اتّجاه</w:t>
      </w:r>
      <w:r w:rsidRPr="00E80289">
        <w:rPr>
          <w:rFonts w:cs="AL-Mohanad"/>
          <w:color w:val="000000" w:themeColor="text1"/>
          <w:sz w:val="27"/>
          <w:szCs w:val="27"/>
          <w:rtl/>
        </w:rPr>
        <w:t xml:space="preserve"> </w:t>
      </w:r>
      <w:r w:rsidRPr="00E80289">
        <w:rPr>
          <w:rFonts w:cs="AL-Mohanad" w:hint="cs"/>
          <w:color w:val="000000" w:themeColor="text1"/>
          <w:sz w:val="27"/>
          <w:szCs w:val="27"/>
          <w:rtl/>
        </w:rPr>
        <w:t>معيَّن</w:t>
      </w:r>
      <w:r w:rsidRPr="00E80289">
        <w:rPr>
          <w:rFonts w:cs="AL-Mohanad"/>
          <w:color w:val="000000" w:themeColor="text1"/>
          <w:sz w:val="27"/>
          <w:szCs w:val="27"/>
          <w:rtl/>
        </w:rPr>
        <w:t xml:space="preserve"> </w:t>
      </w:r>
      <w:r w:rsidRPr="00E80289">
        <w:rPr>
          <w:rFonts w:cs="AL-Mohanad" w:hint="cs"/>
          <w:color w:val="000000" w:themeColor="text1"/>
          <w:sz w:val="27"/>
          <w:szCs w:val="27"/>
          <w:rtl/>
        </w:rPr>
        <w:t>باسم</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الانسجام</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المعايير</w:t>
      </w:r>
      <w:r w:rsidRPr="00E80289">
        <w:rPr>
          <w:rFonts w:cs="AL-Mohanad"/>
          <w:color w:val="000000" w:themeColor="text1"/>
          <w:sz w:val="27"/>
          <w:szCs w:val="27"/>
          <w:rtl/>
        </w:rPr>
        <w:t xml:space="preserve"> </w:t>
      </w:r>
      <w:r w:rsidRPr="00E80289">
        <w:rPr>
          <w:rFonts w:cs="AL-Mohanad" w:hint="cs"/>
          <w:color w:val="000000" w:themeColor="text1"/>
          <w:sz w:val="27"/>
          <w:szCs w:val="27"/>
          <w:rtl/>
        </w:rPr>
        <w:t>المنصوص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عليها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النصوص</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الأساسيّة</w:t>
      </w:r>
      <w:r w:rsidRPr="00E80289">
        <w:rPr>
          <w:rFonts w:cs="AL-Mohanad"/>
          <w:color w:val="000000" w:themeColor="text1"/>
          <w:sz w:val="27"/>
          <w:szCs w:val="27"/>
          <w:rtl/>
        </w:rPr>
        <w:t xml:space="preserve">. </w:t>
      </w:r>
      <w:r w:rsidRPr="00E80289">
        <w:rPr>
          <w:rFonts w:cs="AL-Mohanad" w:hint="cs"/>
          <w:color w:val="000000" w:themeColor="text1"/>
          <w:sz w:val="27"/>
          <w:szCs w:val="27"/>
          <w:rtl/>
        </w:rPr>
        <w:t>بل</w:t>
      </w:r>
      <w:r w:rsidRPr="00E80289">
        <w:rPr>
          <w:rFonts w:cs="AL-Mohanad"/>
          <w:color w:val="000000" w:themeColor="text1"/>
          <w:sz w:val="27"/>
          <w:szCs w:val="27"/>
          <w:rtl/>
        </w:rPr>
        <w:t xml:space="preserve"> </w:t>
      </w:r>
      <w:r w:rsidRPr="00E80289">
        <w:rPr>
          <w:rFonts w:cs="AL-Mohanad" w:hint="cs"/>
          <w:color w:val="000000" w:themeColor="text1"/>
          <w:sz w:val="27"/>
          <w:szCs w:val="27"/>
          <w:rtl/>
        </w:rPr>
        <w:t>إنّ</w:t>
      </w:r>
      <w:r w:rsidRPr="00E80289">
        <w:rPr>
          <w:rFonts w:cs="AL-Mohanad"/>
          <w:color w:val="000000" w:themeColor="text1"/>
          <w:sz w:val="27"/>
          <w:szCs w:val="27"/>
          <w:rtl/>
        </w:rPr>
        <w:t xml:space="preserve"> </w:t>
      </w:r>
      <w:r w:rsidRPr="00E80289">
        <w:rPr>
          <w:rFonts w:cs="AL-Mohanad" w:hint="cs"/>
          <w:color w:val="000000" w:themeColor="text1"/>
          <w:sz w:val="27"/>
          <w:szCs w:val="27"/>
          <w:rtl/>
        </w:rPr>
        <w:t>كل</w:t>
      </w:r>
      <w:r w:rsidRPr="00E80289">
        <w:rPr>
          <w:rFonts w:cs="AL-Mohanad"/>
          <w:color w:val="000000" w:themeColor="text1"/>
          <w:sz w:val="27"/>
          <w:szCs w:val="27"/>
          <w:rtl/>
        </w:rPr>
        <w:t xml:space="preserve"> </w:t>
      </w:r>
      <w:r w:rsidRPr="00E80289">
        <w:rPr>
          <w:rFonts w:cs="AL-Mohanad" w:hint="cs"/>
          <w:color w:val="000000" w:themeColor="text1"/>
          <w:sz w:val="27"/>
          <w:szCs w:val="27"/>
          <w:rtl/>
        </w:rPr>
        <w:t>مجال</w:t>
      </w:r>
      <w:r w:rsidRPr="00E80289">
        <w:rPr>
          <w:rFonts w:cs="AL-Mohanad"/>
          <w:color w:val="000000" w:themeColor="text1"/>
          <w:sz w:val="27"/>
          <w:szCs w:val="27"/>
          <w:rtl/>
        </w:rPr>
        <w:t xml:space="preserve"> </w:t>
      </w:r>
      <w:r w:rsidRPr="00E80289">
        <w:rPr>
          <w:rFonts w:cs="AL-Mohanad" w:hint="cs"/>
          <w:color w:val="000000" w:themeColor="text1"/>
          <w:sz w:val="27"/>
          <w:szCs w:val="27"/>
          <w:rtl/>
        </w:rPr>
        <w:t>معرفيّ</w:t>
      </w:r>
      <w:r w:rsidRPr="00E80289">
        <w:rPr>
          <w:rFonts w:cs="AL-Mohanad"/>
          <w:color w:val="000000" w:themeColor="text1"/>
          <w:sz w:val="27"/>
          <w:szCs w:val="27"/>
          <w:rtl/>
        </w:rPr>
        <w:t xml:space="preserve"> </w:t>
      </w:r>
      <w:r w:rsidRPr="00E80289">
        <w:rPr>
          <w:rFonts w:cs="AL-Mohanad" w:hint="cs"/>
          <w:color w:val="000000" w:themeColor="text1"/>
          <w:sz w:val="27"/>
          <w:szCs w:val="27"/>
          <w:rtl/>
        </w:rPr>
        <w:t>يعرف</w:t>
      </w:r>
      <w:r w:rsidRPr="00E80289">
        <w:rPr>
          <w:rFonts w:cs="AL-Mohanad"/>
          <w:color w:val="000000" w:themeColor="text1"/>
          <w:sz w:val="27"/>
          <w:szCs w:val="27"/>
          <w:rtl/>
        </w:rPr>
        <w:t xml:space="preserve"> </w:t>
      </w:r>
      <w:r w:rsidRPr="00E80289">
        <w:rPr>
          <w:rFonts w:cs="AL-Mohanad" w:hint="cs"/>
          <w:color w:val="000000" w:themeColor="text1"/>
          <w:sz w:val="27"/>
          <w:szCs w:val="27"/>
          <w:rtl/>
        </w:rPr>
        <w:t>ويحدّد</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منهجيّته</w:t>
      </w:r>
      <w:r w:rsidRPr="00E80289">
        <w:rPr>
          <w:rFonts w:cs="AL-Mohanad"/>
          <w:color w:val="000000" w:themeColor="text1"/>
          <w:sz w:val="27"/>
          <w:szCs w:val="27"/>
          <w:rtl/>
        </w:rPr>
        <w:t xml:space="preserve"> </w:t>
      </w:r>
      <w:r w:rsidRPr="00E80289">
        <w:rPr>
          <w:rFonts w:cs="AL-Mohanad" w:hint="cs"/>
          <w:color w:val="000000" w:themeColor="text1"/>
          <w:sz w:val="27"/>
          <w:szCs w:val="27"/>
          <w:rtl/>
        </w:rPr>
        <w:t>الخاصّة</w:t>
      </w:r>
      <w:r w:rsidRPr="00E80289">
        <w:rPr>
          <w:rFonts w:cs="AL-Mohanad"/>
          <w:color w:val="000000" w:themeColor="text1"/>
          <w:sz w:val="27"/>
          <w:szCs w:val="27"/>
          <w:rtl/>
        </w:rPr>
        <w:t xml:space="preserve"> </w:t>
      </w:r>
      <w:r w:rsidRPr="00E80289">
        <w:rPr>
          <w:rFonts w:cs="AL-Mohanad" w:hint="cs"/>
          <w:color w:val="000000" w:themeColor="text1"/>
          <w:sz w:val="27"/>
          <w:szCs w:val="27"/>
          <w:rtl/>
        </w:rPr>
        <w:t>وقواعده</w:t>
      </w:r>
      <w:r w:rsidRPr="00E80289">
        <w:rPr>
          <w:rFonts w:cs="AL-Mohanad"/>
          <w:color w:val="000000" w:themeColor="text1"/>
          <w:sz w:val="27"/>
          <w:szCs w:val="27"/>
          <w:rtl/>
        </w:rPr>
        <w:t xml:space="preserve"> </w:t>
      </w:r>
      <w:r w:rsidRPr="00E80289">
        <w:rPr>
          <w:rFonts w:cs="AL-Mohanad" w:hint="cs"/>
          <w:color w:val="000000" w:themeColor="text1"/>
          <w:sz w:val="27"/>
          <w:szCs w:val="27"/>
          <w:rtl/>
        </w:rPr>
        <w:t>ومعاييره</w:t>
      </w:r>
      <w:r w:rsidRPr="00E80289">
        <w:rPr>
          <w:rFonts w:cs="AL-Mohanad"/>
          <w:color w:val="000000" w:themeColor="text1"/>
          <w:sz w:val="27"/>
          <w:szCs w:val="27"/>
          <w:rtl/>
        </w:rPr>
        <w:t xml:space="preserve"> </w:t>
      </w:r>
      <w:r w:rsidRPr="00E80289">
        <w:rPr>
          <w:rFonts w:cs="AL-Mohanad" w:hint="cs"/>
          <w:color w:val="000000" w:themeColor="text1"/>
          <w:sz w:val="27"/>
          <w:szCs w:val="27"/>
          <w:rtl/>
        </w:rPr>
        <w:t>التحليليّة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والتجريبيّة</w:t>
      </w:r>
      <w:r w:rsidRPr="00E80289">
        <w:rPr>
          <w:rFonts w:cs="AL-Mohanad"/>
          <w:color w:val="000000" w:themeColor="text1"/>
          <w:sz w:val="27"/>
          <w:szCs w:val="27"/>
          <w:rtl/>
        </w:rPr>
        <w:t xml:space="preserve"> </w:t>
      </w:r>
      <w:r w:rsidRPr="00E80289">
        <w:rPr>
          <w:rFonts w:cs="AL-Mohanad" w:hint="cs"/>
          <w:color w:val="000000" w:themeColor="text1"/>
          <w:sz w:val="27"/>
          <w:szCs w:val="27"/>
          <w:rtl/>
        </w:rPr>
        <w:t>بشكلٍ</w:t>
      </w:r>
      <w:r w:rsidRPr="00E80289">
        <w:rPr>
          <w:rFonts w:cs="AL-Mohanad"/>
          <w:color w:val="000000" w:themeColor="text1"/>
          <w:sz w:val="27"/>
          <w:szCs w:val="27"/>
          <w:rtl/>
        </w:rPr>
        <w:t xml:space="preserve"> </w:t>
      </w:r>
      <w:r w:rsidRPr="00E80289">
        <w:rPr>
          <w:rFonts w:cs="AL-Mohanad" w:hint="cs"/>
          <w:color w:val="000000" w:themeColor="text1"/>
          <w:sz w:val="27"/>
          <w:szCs w:val="27"/>
          <w:rtl/>
        </w:rPr>
        <w:t>مستقلّ،</w:t>
      </w:r>
      <w:r w:rsidRPr="00E80289">
        <w:rPr>
          <w:rFonts w:cs="AL-Mohanad"/>
          <w:color w:val="000000" w:themeColor="text1"/>
          <w:sz w:val="27"/>
          <w:szCs w:val="27"/>
          <w:rtl/>
        </w:rPr>
        <w:t xml:space="preserve"> </w:t>
      </w: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علاقة</w:t>
      </w:r>
      <w:r w:rsidRPr="00E80289">
        <w:rPr>
          <w:rFonts w:cs="AL-Mohanad"/>
          <w:color w:val="000000" w:themeColor="text1"/>
          <w:sz w:val="27"/>
          <w:szCs w:val="27"/>
          <w:rtl/>
        </w:rPr>
        <w:t xml:space="preserve"> </w:t>
      </w:r>
      <w:r w:rsidRPr="00E80289">
        <w:rPr>
          <w:rFonts w:cs="AL-Mohanad" w:hint="cs"/>
          <w:color w:val="000000" w:themeColor="text1"/>
          <w:sz w:val="27"/>
          <w:szCs w:val="27"/>
          <w:rtl/>
        </w:rPr>
        <w:t>مع</w:t>
      </w:r>
      <w:r w:rsidRPr="00E80289">
        <w:rPr>
          <w:rFonts w:cs="AL-Mohanad"/>
          <w:color w:val="000000" w:themeColor="text1"/>
          <w:sz w:val="27"/>
          <w:szCs w:val="27"/>
          <w:rtl/>
        </w:rPr>
        <w:t xml:space="preserve"> </w:t>
      </w:r>
      <w:r w:rsidRPr="00E80289">
        <w:rPr>
          <w:rFonts w:cs="AL-Mohanad" w:hint="cs"/>
          <w:color w:val="000000" w:themeColor="text1"/>
          <w:sz w:val="27"/>
          <w:szCs w:val="27"/>
          <w:rtl/>
        </w:rPr>
        <w:t>موضوع</w:t>
      </w:r>
      <w:r w:rsidRPr="00E80289">
        <w:rPr>
          <w:rFonts w:cs="AL-Mohanad"/>
          <w:color w:val="000000" w:themeColor="text1"/>
          <w:sz w:val="27"/>
          <w:szCs w:val="27"/>
          <w:rtl/>
        </w:rPr>
        <w:t xml:space="preserve"> </w:t>
      </w:r>
      <w:r w:rsidRPr="00E80289">
        <w:rPr>
          <w:rFonts w:cs="AL-Mohanad" w:hint="cs"/>
          <w:color w:val="000000" w:themeColor="text1"/>
          <w:sz w:val="27"/>
          <w:szCs w:val="27"/>
          <w:rtl/>
        </w:rPr>
        <w:t>الدراسة</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rPr>
      </w:pPr>
      <w:r w:rsidRPr="00E80289">
        <w:rPr>
          <w:rFonts w:cs="AL-Mohanad" w:hint="cs"/>
          <w:color w:val="000000" w:themeColor="text1"/>
          <w:sz w:val="27"/>
          <w:szCs w:val="27"/>
          <w:rtl/>
        </w:rPr>
        <w:t>إنّ</w:t>
      </w:r>
      <w:r w:rsidRPr="00E80289">
        <w:rPr>
          <w:rFonts w:cs="AL-Mohanad"/>
          <w:color w:val="000000" w:themeColor="text1"/>
          <w:sz w:val="27"/>
          <w:szCs w:val="27"/>
          <w:rtl/>
        </w:rPr>
        <w:t xml:space="preserve"> </w:t>
      </w:r>
      <w:r w:rsidRPr="00E80289">
        <w:rPr>
          <w:rFonts w:cs="AL-Mohanad" w:hint="cs"/>
          <w:color w:val="000000" w:themeColor="text1"/>
          <w:sz w:val="27"/>
          <w:szCs w:val="27"/>
          <w:rtl/>
        </w:rPr>
        <w:t>ما</w:t>
      </w:r>
      <w:r w:rsidRPr="00E80289">
        <w:rPr>
          <w:rFonts w:cs="AL-Mohanad"/>
          <w:color w:val="000000" w:themeColor="text1"/>
          <w:sz w:val="27"/>
          <w:szCs w:val="27"/>
          <w:rtl/>
        </w:rPr>
        <w:t xml:space="preserve"> </w:t>
      </w:r>
      <w:r w:rsidRPr="00E80289">
        <w:rPr>
          <w:rFonts w:cs="AL-Mohanad" w:hint="cs"/>
          <w:color w:val="000000" w:themeColor="text1"/>
          <w:sz w:val="27"/>
          <w:szCs w:val="27"/>
          <w:rtl/>
        </w:rPr>
        <w:t>نحتاج</w:t>
      </w:r>
      <w:r w:rsidRPr="00E80289">
        <w:rPr>
          <w:rFonts w:cs="AL-Mohanad"/>
          <w:color w:val="000000" w:themeColor="text1"/>
          <w:sz w:val="27"/>
          <w:szCs w:val="27"/>
          <w:rtl/>
        </w:rPr>
        <w:t xml:space="preserve"> </w:t>
      </w:r>
      <w:r w:rsidRPr="00E80289">
        <w:rPr>
          <w:rFonts w:cs="AL-Mohanad" w:hint="cs"/>
          <w:color w:val="000000" w:themeColor="text1"/>
          <w:sz w:val="27"/>
          <w:szCs w:val="27"/>
          <w:rtl/>
        </w:rPr>
        <w:t>إليه</w:t>
      </w:r>
      <w:r w:rsidRPr="00E80289">
        <w:rPr>
          <w:rFonts w:cs="AL-Mohanad"/>
          <w:color w:val="000000" w:themeColor="text1"/>
          <w:sz w:val="27"/>
          <w:szCs w:val="27"/>
          <w:rtl/>
        </w:rPr>
        <w:t xml:space="preserve"> </w:t>
      </w:r>
      <w:r w:rsidRPr="00E80289">
        <w:rPr>
          <w:rFonts w:cs="AL-Mohanad" w:hint="cs"/>
          <w:color w:val="000000" w:themeColor="text1"/>
          <w:sz w:val="27"/>
          <w:szCs w:val="27"/>
          <w:rtl/>
        </w:rPr>
        <w:t>اليوم، بحسب</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 هو</w:t>
      </w:r>
      <w:r w:rsidRPr="00E80289">
        <w:rPr>
          <w:rFonts w:cs="AL-Mohanad"/>
          <w:color w:val="000000" w:themeColor="text1"/>
          <w:sz w:val="27"/>
          <w:szCs w:val="27"/>
          <w:rtl/>
        </w:rPr>
        <w:t xml:space="preserve"> </w:t>
      </w:r>
      <w:r w:rsidRPr="00E80289">
        <w:rPr>
          <w:rFonts w:cs="AL-Mohanad" w:hint="cs"/>
          <w:color w:val="000000" w:themeColor="text1"/>
          <w:sz w:val="27"/>
          <w:szCs w:val="27"/>
          <w:rtl/>
        </w:rPr>
        <w:t>التزام</w:t>
      </w:r>
      <w:r w:rsidRPr="00E80289">
        <w:rPr>
          <w:rFonts w:cs="AL-Mohanad"/>
          <w:color w:val="000000" w:themeColor="text1"/>
          <w:sz w:val="27"/>
          <w:szCs w:val="27"/>
          <w:rtl/>
        </w:rPr>
        <w:t xml:space="preserve"> </w:t>
      </w:r>
      <w:r w:rsidRPr="00E80289">
        <w:rPr>
          <w:rFonts w:cs="AL-Mohanad" w:hint="cs"/>
          <w:color w:val="000000" w:themeColor="text1"/>
          <w:sz w:val="27"/>
          <w:szCs w:val="27"/>
          <w:rtl/>
        </w:rPr>
        <w:t>راسخ، وجهاد، من</w:t>
      </w:r>
      <w:r w:rsidRPr="00E80289">
        <w:rPr>
          <w:rFonts w:cs="AL-Mohanad"/>
          <w:color w:val="000000" w:themeColor="text1"/>
          <w:sz w:val="27"/>
          <w:szCs w:val="27"/>
          <w:rtl/>
        </w:rPr>
        <w:t xml:space="preserve"> </w:t>
      </w:r>
      <w:r w:rsidRPr="00E80289">
        <w:rPr>
          <w:rFonts w:cs="AL-Mohanad" w:hint="cs"/>
          <w:color w:val="000000" w:themeColor="text1"/>
          <w:sz w:val="27"/>
          <w:szCs w:val="27"/>
          <w:rtl/>
        </w:rPr>
        <w:t>أجل</w:t>
      </w:r>
      <w:r w:rsidRPr="00E80289">
        <w:rPr>
          <w:rFonts w:cs="AL-Mohanad"/>
          <w:color w:val="000000" w:themeColor="text1"/>
          <w:sz w:val="27"/>
          <w:szCs w:val="27"/>
          <w:rtl/>
        </w:rPr>
        <w:t xml:space="preserve"> </w:t>
      </w:r>
      <w:r w:rsidRPr="00E80289">
        <w:rPr>
          <w:rFonts w:cs="AL-Mohanad" w:hint="cs"/>
          <w:color w:val="000000" w:themeColor="text1"/>
          <w:sz w:val="27"/>
          <w:szCs w:val="27"/>
          <w:rtl/>
        </w:rPr>
        <w:t>حرّيّة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التشكيك</w:t>
      </w:r>
      <w:r w:rsidRPr="00E80289">
        <w:rPr>
          <w:rFonts w:cs="AL-Mohanad"/>
          <w:color w:val="000000" w:themeColor="text1"/>
          <w:sz w:val="27"/>
          <w:szCs w:val="27"/>
          <w:rtl/>
        </w:rPr>
        <w:t xml:space="preserve"> </w:t>
      </w:r>
      <w:r w:rsidRPr="00E80289">
        <w:rPr>
          <w:rFonts w:cs="AL-Mohanad" w:hint="cs"/>
          <w:color w:val="000000" w:themeColor="text1"/>
          <w:sz w:val="27"/>
          <w:szCs w:val="27"/>
          <w:rtl/>
        </w:rPr>
        <w:t>بالتقاليد،</w:t>
      </w:r>
      <w:r w:rsidRPr="00E80289">
        <w:rPr>
          <w:rFonts w:cs="AL-Mohanad"/>
          <w:color w:val="000000" w:themeColor="text1"/>
          <w:sz w:val="27"/>
          <w:szCs w:val="27"/>
          <w:rtl/>
        </w:rPr>
        <w:t xml:space="preserve"> </w:t>
      </w:r>
      <w:r w:rsidRPr="00E80289">
        <w:rPr>
          <w:rFonts w:cs="AL-Mohanad" w:hint="cs"/>
          <w:color w:val="000000" w:themeColor="text1"/>
          <w:sz w:val="27"/>
          <w:szCs w:val="27"/>
          <w:rtl/>
        </w:rPr>
        <w:t>ومراجعة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الممارسات،</w:t>
      </w:r>
      <w:r w:rsidRPr="00E80289">
        <w:rPr>
          <w:rFonts w:cs="AL-Mohanad"/>
          <w:color w:val="000000" w:themeColor="text1"/>
          <w:sz w:val="27"/>
          <w:szCs w:val="27"/>
          <w:rtl/>
        </w:rPr>
        <w:t xml:space="preserve"> </w:t>
      </w:r>
      <w:r w:rsidRPr="00E80289">
        <w:rPr>
          <w:rFonts w:cs="AL-Mohanad" w:hint="cs"/>
          <w:color w:val="000000" w:themeColor="text1"/>
          <w:sz w:val="27"/>
          <w:szCs w:val="27"/>
          <w:rtl/>
        </w:rPr>
        <w:t>وتحدّي</w:t>
      </w:r>
      <w:r w:rsidRPr="00E80289">
        <w:rPr>
          <w:rFonts w:cs="AL-Mohanad"/>
          <w:color w:val="000000" w:themeColor="text1"/>
          <w:sz w:val="27"/>
          <w:szCs w:val="27"/>
          <w:rtl/>
        </w:rPr>
        <w:t xml:space="preserve"> </w:t>
      </w:r>
      <w:r w:rsidRPr="00E80289">
        <w:rPr>
          <w:rFonts w:cs="AL-Mohanad" w:hint="cs"/>
          <w:color w:val="000000" w:themeColor="text1"/>
          <w:sz w:val="27"/>
          <w:szCs w:val="27"/>
          <w:rtl/>
        </w:rPr>
        <w:t>ومساءلة</w:t>
      </w:r>
      <w:r w:rsidRPr="00E80289">
        <w:rPr>
          <w:rFonts w:cs="AL-Mohanad"/>
          <w:color w:val="000000" w:themeColor="text1"/>
          <w:sz w:val="27"/>
          <w:szCs w:val="27"/>
          <w:rtl/>
        </w:rPr>
        <w:t xml:space="preserve"> </w:t>
      </w:r>
      <w:r w:rsidRPr="00E80289">
        <w:rPr>
          <w:rFonts w:cs="AL-Mohanad" w:hint="cs"/>
          <w:color w:val="000000" w:themeColor="text1"/>
          <w:sz w:val="27"/>
          <w:szCs w:val="27"/>
          <w:rtl/>
        </w:rPr>
        <w:t>سلطة</w:t>
      </w:r>
      <w:r w:rsidRPr="00E80289">
        <w:rPr>
          <w:rFonts w:cs="AL-Mohanad"/>
          <w:color w:val="000000" w:themeColor="text1"/>
          <w:sz w:val="27"/>
          <w:szCs w:val="27"/>
          <w:rtl/>
        </w:rPr>
        <w:t xml:space="preserve"> </w:t>
      </w:r>
      <w:r w:rsidRPr="00E80289">
        <w:rPr>
          <w:rFonts w:cs="AL-Mohanad" w:hint="cs"/>
          <w:color w:val="000000" w:themeColor="text1"/>
          <w:sz w:val="27"/>
          <w:szCs w:val="27"/>
          <w:rtl/>
        </w:rPr>
        <w:t>علماء</w:t>
      </w:r>
      <w:r w:rsidRPr="00E80289">
        <w:rPr>
          <w:rFonts w:cs="AL-Mohanad"/>
          <w:color w:val="000000" w:themeColor="text1"/>
          <w:sz w:val="27"/>
          <w:szCs w:val="27"/>
          <w:rtl/>
        </w:rPr>
        <w:t xml:space="preserve"> </w:t>
      </w:r>
      <w:r w:rsidRPr="00E80289">
        <w:rPr>
          <w:rFonts w:cs="AL-Mohanad" w:hint="cs"/>
          <w:color w:val="000000" w:themeColor="text1"/>
          <w:sz w:val="27"/>
          <w:szCs w:val="27"/>
          <w:rtl/>
        </w:rPr>
        <w:t>الدين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الراسخة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والمحميّة</w:t>
      </w:r>
      <w:r w:rsidRPr="00E80289">
        <w:rPr>
          <w:rFonts w:cs="AL-Mohanad"/>
          <w:color w:val="000000" w:themeColor="text1"/>
          <w:sz w:val="27"/>
          <w:szCs w:val="27"/>
          <w:rtl/>
        </w:rPr>
        <w:t>)</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cs"/>
          <w:color w:val="000000" w:themeColor="text1"/>
          <w:sz w:val="27"/>
          <w:szCs w:val="27"/>
          <w:rtl/>
        </w:rPr>
        <w:t>وصلاحيّاتهم،</w:t>
      </w:r>
      <w:r w:rsidRPr="00E80289">
        <w:rPr>
          <w:rFonts w:cs="AL-Mohanad"/>
          <w:color w:val="000000" w:themeColor="text1"/>
          <w:sz w:val="27"/>
          <w:szCs w:val="27"/>
          <w:rtl/>
        </w:rPr>
        <w:t xml:space="preserve"> </w:t>
      </w:r>
      <w:r w:rsidRPr="00E80289">
        <w:rPr>
          <w:rFonts w:cs="AL-Mohanad" w:hint="cs"/>
          <w:color w:val="000000" w:themeColor="text1"/>
          <w:sz w:val="27"/>
          <w:szCs w:val="27"/>
          <w:rtl/>
        </w:rPr>
        <w:t>بصورة</w:t>
      </w:r>
      <w:r w:rsidRPr="00E80289">
        <w:rPr>
          <w:rFonts w:cs="AL-Mohanad"/>
          <w:color w:val="000000" w:themeColor="text1"/>
          <w:sz w:val="27"/>
          <w:szCs w:val="27"/>
          <w:rtl/>
        </w:rPr>
        <w:t xml:space="preserve"> </w:t>
      </w:r>
      <w:r w:rsidRPr="00E80289">
        <w:rPr>
          <w:rFonts w:cs="AL-Mohanad" w:hint="cs"/>
          <w:color w:val="000000" w:themeColor="text1"/>
          <w:sz w:val="27"/>
          <w:szCs w:val="27"/>
          <w:rtl/>
        </w:rPr>
        <w:t>نقديّة</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يعني كذلك الذهاب</w:t>
      </w:r>
      <w:r w:rsidRPr="00E80289">
        <w:rPr>
          <w:rFonts w:cs="AL-Mohanad"/>
          <w:color w:val="000000" w:themeColor="text1"/>
          <w:sz w:val="27"/>
          <w:szCs w:val="27"/>
          <w:rtl/>
        </w:rPr>
        <w:t xml:space="preserve"> </w:t>
      </w:r>
      <w:r w:rsidRPr="00E80289">
        <w:rPr>
          <w:rFonts w:cs="AL-Mohanad" w:hint="cs"/>
          <w:color w:val="000000" w:themeColor="text1"/>
          <w:sz w:val="27"/>
          <w:szCs w:val="27"/>
          <w:rtl/>
        </w:rPr>
        <w:t>بعيداً</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تحليل</w:t>
      </w:r>
      <w:r w:rsidRPr="00E80289">
        <w:rPr>
          <w:rFonts w:cs="AL-Mohanad"/>
          <w:color w:val="000000" w:themeColor="text1"/>
          <w:sz w:val="27"/>
          <w:szCs w:val="27"/>
          <w:rtl/>
        </w:rPr>
        <w:t xml:space="preserve"> </w:t>
      </w:r>
      <w:r w:rsidRPr="00E80289">
        <w:rPr>
          <w:rFonts w:cs="AL-Mohanad" w:hint="cs"/>
          <w:color w:val="000000" w:themeColor="text1"/>
          <w:sz w:val="27"/>
          <w:szCs w:val="27"/>
          <w:rtl/>
        </w:rPr>
        <w:t>علاقاتنا</w:t>
      </w:r>
      <w:r w:rsidRPr="00E80289">
        <w:rPr>
          <w:rFonts w:cs="AL-Mohanad"/>
          <w:color w:val="000000" w:themeColor="text1"/>
          <w:sz w:val="27"/>
          <w:szCs w:val="27"/>
          <w:rtl/>
        </w:rPr>
        <w:t xml:space="preserve"> </w:t>
      </w:r>
      <w:r w:rsidRPr="00E80289">
        <w:rPr>
          <w:rFonts w:cs="AL-Mohanad" w:hint="cs"/>
          <w:color w:val="000000" w:themeColor="text1"/>
          <w:sz w:val="27"/>
          <w:szCs w:val="27"/>
          <w:rtl/>
        </w:rPr>
        <w:t>بالمعارف، وفي</w:t>
      </w:r>
      <w:r w:rsidRPr="00E80289">
        <w:rPr>
          <w:rFonts w:cs="AL-Mohanad"/>
          <w:color w:val="000000" w:themeColor="text1"/>
          <w:sz w:val="27"/>
          <w:szCs w:val="27"/>
          <w:rtl/>
        </w:rPr>
        <w:t xml:space="preserve"> </w:t>
      </w:r>
      <w:r w:rsidRPr="00E80289">
        <w:rPr>
          <w:rFonts w:cs="AL-Mohanad" w:hint="cs"/>
          <w:color w:val="000000" w:themeColor="text1"/>
          <w:sz w:val="27"/>
          <w:szCs w:val="27"/>
          <w:rtl/>
        </w:rPr>
        <w:t>علاقة</w:t>
      </w:r>
      <w:r w:rsidRPr="00E80289">
        <w:rPr>
          <w:rFonts w:cs="AL-Mohanad"/>
          <w:color w:val="000000" w:themeColor="text1"/>
          <w:sz w:val="27"/>
          <w:szCs w:val="27"/>
          <w:rtl/>
        </w:rPr>
        <w:t xml:space="preserve"> </w:t>
      </w:r>
      <w:r w:rsidRPr="00E80289">
        <w:rPr>
          <w:rFonts w:cs="AL-Mohanad" w:hint="cs"/>
          <w:color w:val="000000" w:themeColor="text1"/>
          <w:sz w:val="27"/>
          <w:szCs w:val="27"/>
          <w:rtl/>
        </w:rPr>
        <w:t>السلطة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والنفوذ</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والمعرفة</w:t>
      </w:r>
      <w:r w:rsidRPr="00E80289">
        <w:rPr>
          <w:rFonts w:cs="AL-Mohanad"/>
          <w:color w:val="000000" w:themeColor="text1"/>
          <w:sz w:val="27"/>
          <w:szCs w:val="27"/>
          <w:rtl/>
        </w:rPr>
        <w:t xml:space="preserve"> </w:t>
      </w:r>
      <w:r w:rsidRPr="00E80289">
        <w:rPr>
          <w:rFonts w:cs="AL-Mohanad" w:hint="cs"/>
          <w:color w:val="000000" w:themeColor="text1"/>
          <w:sz w:val="27"/>
          <w:szCs w:val="27"/>
          <w:rtl/>
        </w:rPr>
        <w:t>والعلاقات</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w:t>
      </w:r>
      <w:r w:rsidRPr="00E80289">
        <w:rPr>
          <w:rFonts w:cs="AL-Mohanad" w:hint="cs"/>
          <w:color w:val="000000" w:themeColor="text1"/>
          <w:sz w:val="27"/>
          <w:szCs w:val="27"/>
          <w:rtl/>
        </w:rPr>
        <w:t>القوى</w:t>
      </w:r>
      <w:r w:rsidRPr="00E80289">
        <w:rPr>
          <w:rFonts w:cs="AL-Mohanad"/>
          <w:color w:val="000000" w:themeColor="text1"/>
          <w:sz w:val="27"/>
          <w:szCs w:val="27"/>
          <w:rtl/>
        </w:rPr>
        <w:t xml:space="preserve"> (</w:t>
      </w:r>
      <w:r w:rsidRPr="00E80289">
        <w:rPr>
          <w:rFonts w:cs="AL-Mohanad" w:hint="cs"/>
          <w:color w:val="000000" w:themeColor="text1"/>
          <w:sz w:val="27"/>
          <w:szCs w:val="27"/>
          <w:rtl/>
        </w:rPr>
        <w:t>الطبقات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الاجتماعيّة، الرجال، النساء، إلخ</w:t>
      </w:r>
      <w:r w:rsidRPr="00E80289">
        <w:rPr>
          <w:rFonts w:cs="AL-Mohanad"/>
          <w:color w:val="000000" w:themeColor="text1"/>
          <w:sz w:val="27"/>
          <w:szCs w:val="27"/>
          <w:rtl/>
        </w:rPr>
        <w:t>)</w:t>
      </w:r>
      <w:r w:rsidRPr="00E80289">
        <w:rPr>
          <w:rFonts w:cs="AL-Mohanad" w:hint="cs"/>
          <w:color w:val="000000" w:themeColor="text1"/>
          <w:sz w:val="27"/>
          <w:szCs w:val="27"/>
          <w:rtl/>
        </w:rPr>
        <w:t>، وبالهياكل</w:t>
      </w:r>
      <w:r w:rsidRPr="00E80289">
        <w:rPr>
          <w:rFonts w:cs="AL-Mohanad"/>
          <w:color w:val="000000" w:themeColor="text1"/>
          <w:sz w:val="27"/>
          <w:szCs w:val="27"/>
          <w:rtl/>
        </w:rPr>
        <w:t xml:space="preserve"> </w:t>
      </w:r>
      <w:r w:rsidRPr="00E80289">
        <w:rPr>
          <w:rFonts w:cs="AL-Mohanad" w:hint="cs"/>
          <w:color w:val="000000" w:themeColor="text1"/>
          <w:sz w:val="27"/>
          <w:szCs w:val="27"/>
          <w:rtl/>
        </w:rPr>
        <w:t>الثقافيّة، وما</w:t>
      </w:r>
      <w:r w:rsidRPr="00E80289">
        <w:rPr>
          <w:rFonts w:cs="AL-Mohanad"/>
          <w:color w:val="000000" w:themeColor="text1"/>
          <w:sz w:val="27"/>
          <w:szCs w:val="27"/>
          <w:rtl/>
        </w:rPr>
        <w:t xml:space="preserve"> </w:t>
      </w:r>
      <w:r w:rsidRPr="00E80289">
        <w:rPr>
          <w:rFonts w:cs="AL-Mohanad" w:hint="cs"/>
          <w:color w:val="000000" w:themeColor="text1"/>
          <w:sz w:val="27"/>
          <w:szCs w:val="27"/>
          <w:rtl/>
        </w:rPr>
        <w:t>يمنع</w:t>
      </w:r>
      <w:r w:rsidRPr="00E80289">
        <w:rPr>
          <w:rFonts w:cs="AL-Mohanad"/>
          <w:color w:val="000000" w:themeColor="text1"/>
          <w:sz w:val="27"/>
          <w:szCs w:val="27"/>
          <w:rtl/>
        </w:rPr>
        <w:t xml:space="preserve"> </w:t>
      </w:r>
      <w:r w:rsidRPr="00E80289">
        <w:rPr>
          <w:rFonts w:cs="AL-Mohanad" w:hint="cs"/>
          <w:color w:val="000000" w:themeColor="text1"/>
          <w:sz w:val="27"/>
          <w:szCs w:val="27"/>
          <w:rtl/>
        </w:rPr>
        <w:t>الفكر</w:t>
      </w:r>
      <w:r w:rsidRPr="00E80289">
        <w:rPr>
          <w:rFonts w:cs="AL-Mohanad"/>
          <w:color w:val="000000" w:themeColor="text1"/>
          <w:sz w:val="27"/>
          <w:szCs w:val="27"/>
          <w:rtl/>
        </w:rPr>
        <w:t xml:space="preserve"> </w:t>
      </w:r>
      <w:r w:rsidRPr="00E80289">
        <w:rPr>
          <w:rFonts w:cs="AL-Mohanad" w:hint="cs"/>
          <w:color w:val="000000" w:themeColor="text1"/>
          <w:sz w:val="27"/>
          <w:szCs w:val="27"/>
          <w:rtl/>
        </w:rPr>
        <w:t>الإسلاميّ</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التطوُّر</w:t>
      </w:r>
      <w:r w:rsidRPr="00E80289">
        <w:rPr>
          <w:rFonts w:cs="AL-Mohanad"/>
          <w:color w:val="000000" w:themeColor="text1"/>
          <w:sz w:val="27"/>
          <w:szCs w:val="27"/>
          <w:rtl/>
        </w:rPr>
        <w:t xml:space="preserve"> </w:t>
      </w:r>
      <w:r w:rsidRPr="00E80289">
        <w:rPr>
          <w:rFonts w:cs="AL-Mohanad" w:hint="cs"/>
          <w:color w:val="000000" w:themeColor="text1"/>
          <w:sz w:val="27"/>
          <w:szCs w:val="27"/>
          <w:rtl/>
        </w:rPr>
        <w:t>والتحرُّر</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أجل</w:t>
      </w:r>
      <w:r w:rsidRPr="00E80289">
        <w:rPr>
          <w:rFonts w:cs="AL-Mohanad"/>
          <w:color w:val="000000" w:themeColor="text1"/>
          <w:sz w:val="27"/>
          <w:szCs w:val="27"/>
          <w:rtl/>
        </w:rPr>
        <w:t xml:space="preserve"> </w:t>
      </w:r>
      <w:r w:rsidRPr="00E80289">
        <w:rPr>
          <w:rFonts w:cs="AL-Mohanad" w:hint="cs"/>
          <w:color w:val="000000" w:themeColor="text1"/>
          <w:sz w:val="27"/>
          <w:szCs w:val="27"/>
          <w:rtl/>
        </w:rPr>
        <w:t>مواجهة</w:t>
      </w:r>
      <w:r w:rsidRPr="00E80289">
        <w:rPr>
          <w:rFonts w:cs="AL-Mohanad"/>
          <w:color w:val="000000" w:themeColor="text1"/>
          <w:sz w:val="27"/>
          <w:szCs w:val="27"/>
          <w:rtl/>
        </w:rPr>
        <w:t xml:space="preserve"> </w:t>
      </w:r>
      <w:r w:rsidRPr="00E80289">
        <w:rPr>
          <w:rFonts w:cs="AL-Mohanad" w:hint="cs"/>
          <w:color w:val="000000" w:themeColor="text1"/>
          <w:sz w:val="27"/>
          <w:szCs w:val="27"/>
          <w:rtl/>
        </w:rPr>
        <w:t>تحدّيات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الزمن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المعاصر</w:t>
      </w:r>
      <w:r w:rsidRPr="00E80289">
        <w:rPr>
          <w:rFonts w:cs="AL-Mohanad"/>
          <w:color w:val="000000" w:themeColor="text1"/>
          <w:sz w:val="27"/>
          <w:szCs w:val="27"/>
          <w:rtl/>
        </w:rPr>
        <w:t xml:space="preserve">. </w:t>
      </w:r>
      <w:r w:rsidRPr="00E80289">
        <w:rPr>
          <w:rFonts w:cs="AL-Mohanad" w:hint="cs"/>
          <w:color w:val="000000" w:themeColor="text1"/>
          <w:sz w:val="27"/>
          <w:szCs w:val="27"/>
          <w:rtl/>
        </w:rPr>
        <w:t>يتعلّق</w:t>
      </w:r>
      <w:r w:rsidRPr="00E80289">
        <w:rPr>
          <w:rFonts w:cs="AL-Mohanad"/>
          <w:color w:val="000000" w:themeColor="text1"/>
          <w:sz w:val="27"/>
          <w:szCs w:val="27"/>
          <w:rtl/>
        </w:rPr>
        <w:t xml:space="preserve"> </w:t>
      </w:r>
      <w:r w:rsidRPr="00E80289">
        <w:rPr>
          <w:rFonts w:cs="AL-Mohanad" w:hint="cs"/>
          <w:color w:val="000000" w:themeColor="text1"/>
          <w:sz w:val="27"/>
          <w:szCs w:val="27"/>
          <w:rtl/>
        </w:rPr>
        <w:t>الأمر</w:t>
      </w:r>
      <w:r w:rsidRPr="00E80289">
        <w:rPr>
          <w:rFonts w:cs="AL-Mohanad"/>
          <w:color w:val="000000" w:themeColor="text1"/>
          <w:sz w:val="27"/>
          <w:szCs w:val="27"/>
          <w:rtl/>
        </w:rPr>
        <w:t xml:space="preserve"> </w:t>
      </w:r>
      <w:r w:rsidRPr="00E80289">
        <w:rPr>
          <w:rFonts w:cs="AL-Mohanad" w:hint="cs"/>
          <w:color w:val="000000" w:themeColor="text1"/>
          <w:sz w:val="27"/>
          <w:szCs w:val="27"/>
          <w:rtl/>
        </w:rPr>
        <w:t>بأن</w:t>
      </w:r>
      <w:r w:rsidRPr="00E80289">
        <w:rPr>
          <w:rFonts w:cs="AL-Mohanad"/>
          <w:color w:val="000000" w:themeColor="text1"/>
          <w:sz w:val="27"/>
          <w:szCs w:val="27"/>
          <w:rtl/>
        </w:rPr>
        <w:t xml:space="preserve"> </w:t>
      </w:r>
      <w:r w:rsidRPr="00E80289">
        <w:rPr>
          <w:rFonts w:cs="AL-Mohanad" w:hint="cs"/>
          <w:color w:val="000000" w:themeColor="text1"/>
          <w:sz w:val="27"/>
          <w:szCs w:val="27"/>
          <w:rtl/>
        </w:rPr>
        <w:t>نعود</w:t>
      </w:r>
      <w:r w:rsidRPr="00E80289">
        <w:rPr>
          <w:rFonts w:cs="AL-Mohanad"/>
          <w:color w:val="000000" w:themeColor="text1"/>
          <w:sz w:val="27"/>
          <w:szCs w:val="27"/>
          <w:rtl/>
        </w:rPr>
        <w:t xml:space="preserve"> إلى </w:t>
      </w:r>
      <w:r w:rsidRPr="00E80289">
        <w:rPr>
          <w:rFonts w:cs="AL-Mohanad" w:hint="cs"/>
          <w:color w:val="000000" w:themeColor="text1"/>
          <w:sz w:val="27"/>
          <w:szCs w:val="27"/>
          <w:rtl/>
        </w:rPr>
        <w:t>وضعنا</w:t>
      </w:r>
      <w:r w:rsidRPr="00E80289">
        <w:rPr>
          <w:rFonts w:cs="AL-Mohanad"/>
          <w:color w:val="000000" w:themeColor="text1"/>
          <w:sz w:val="27"/>
          <w:szCs w:val="27"/>
          <w:rtl/>
        </w:rPr>
        <w:t xml:space="preserve"> </w:t>
      </w:r>
      <w:r w:rsidRPr="00E80289">
        <w:rPr>
          <w:rFonts w:cs="AL-Mohanad" w:hint="cs"/>
          <w:color w:val="000000" w:themeColor="text1"/>
          <w:sz w:val="27"/>
          <w:szCs w:val="27"/>
          <w:rtl/>
        </w:rPr>
        <w:t>كمواضيع</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التاريخ، وأن</w:t>
      </w:r>
      <w:r w:rsidRPr="00E80289">
        <w:rPr>
          <w:rFonts w:cs="AL-Mohanad"/>
          <w:color w:val="000000" w:themeColor="text1"/>
          <w:sz w:val="27"/>
          <w:szCs w:val="27"/>
          <w:rtl/>
        </w:rPr>
        <w:t xml:space="preserve"> </w:t>
      </w:r>
      <w:r w:rsidRPr="00E80289">
        <w:rPr>
          <w:rFonts w:cs="AL-Mohanad" w:hint="cs"/>
          <w:color w:val="000000" w:themeColor="text1"/>
          <w:sz w:val="27"/>
          <w:szCs w:val="27"/>
          <w:rtl/>
        </w:rPr>
        <w:t>نحقِّق</w:t>
      </w:r>
      <w:r w:rsidRPr="00E80289">
        <w:rPr>
          <w:rFonts w:cs="AL-Mohanad"/>
          <w:color w:val="000000" w:themeColor="text1"/>
          <w:sz w:val="27"/>
          <w:szCs w:val="27"/>
          <w:rtl/>
        </w:rPr>
        <w:t xml:space="preserve"> </w:t>
      </w:r>
      <w:r w:rsidRPr="00E80289">
        <w:rPr>
          <w:rFonts w:cs="AL-Mohanad" w:hint="cs"/>
          <w:color w:val="000000" w:themeColor="text1"/>
          <w:sz w:val="27"/>
          <w:szCs w:val="27"/>
          <w:rtl/>
        </w:rPr>
        <w:t>تحرُّرنا</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أساس</w:t>
      </w:r>
      <w:r w:rsidRPr="00E80289">
        <w:rPr>
          <w:rFonts w:cs="AL-Mohanad"/>
          <w:color w:val="000000" w:themeColor="text1"/>
          <w:sz w:val="27"/>
          <w:szCs w:val="27"/>
          <w:rtl/>
        </w:rPr>
        <w:t xml:space="preserve"> </w:t>
      </w:r>
      <w:r w:rsidRPr="00E80289">
        <w:rPr>
          <w:rFonts w:cs="AL-Mohanad" w:hint="cs"/>
          <w:color w:val="000000" w:themeColor="text1"/>
          <w:sz w:val="27"/>
          <w:szCs w:val="27"/>
          <w:rtl/>
        </w:rPr>
        <w:t>الثقة</w:t>
      </w:r>
      <w:r w:rsidRPr="00E80289">
        <w:rPr>
          <w:rFonts w:cs="AL-Mohanad"/>
          <w:color w:val="000000" w:themeColor="text1"/>
          <w:sz w:val="27"/>
          <w:szCs w:val="27"/>
          <w:rtl/>
        </w:rPr>
        <w:t xml:space="preserve"> </w:t>
      </w:r>
      <w:r w:rsidRPr="00E80289">
        <w:rPr>
          <w:rFonts w:cs="AL-Mohanad" w:hint="cs"/>
          <w:color w:val="000000" w:themeColor="text1"/>
          <w:sz w:val="27"/>
          <w:szCs w:val="27"/>
          <w:rtl/>
        </w:rPr>
        <w:t>بالذات</w:t>
      </w:r>
      <w:r w:rsidRPr="00E80289">
        <w:rPr>
          <w:rFonts w:cs="AL-Mohanad"/>
          <w:color w:val="000000" w:themeColor="text1"/>
          <w:sz w:val="27"/>
          <w:szCs w:val="27"/>
          <w:rtl/>
        </w:rPr>
        <w:t xml:space="preserve"> </w:t>
      </w:r>
      <w:r w:rsidRPr="00E80289">
        <w:rPr>
          <w:rFonts w:cs="AL-Mohanad" w:hint="cs"/>
          <w:color w:val="000000" w:themeColor="text1"/>
          <w:sz w:val="27"/>
          <w:szCs w:val="27"/>
          <w:rtl/>
        </w:rPr>
        <w:t>وبما</w:t>
      </w:r>
      <w:r w:rsidRPr="00E80289">
        <w:rPr>
          <w:rFonts w:cs="AL-Mohanad"/>
          <w:color w:val="000000" w:themeColor="text1"/>
          <w:sz w:val="27"/>
          <w:szCs w:val="27"/>
          <w:rtl/>
        </w:rPr>
        <w:t xml:space="preserve"> </w:t>
      </w:r>
      <w:r w:rsidRPr="00E80289">
        <w:rPr>
          <w:rFonts w:cs="AL-Mohanad" w:hint="cs"/>
          <w:color w:val="000000" w:themeColor="text1"/>
          <w:sz w:val="27"/>
          <w:szCs w:val="27"/>
          <w:rtl/>
        </w:rPr>
        <w:t>نملكه</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وسائل، مع</w:t>
      </w:r>
      <w:r w:rsidRPr="00E80289">
        <w:rPr>
          <w:rFonts w:cs="AL-Mohanad"/>
          <w:color w:val="000000" w:themeColor="text1"/>
          <w:sz w:val="27"/>
          <w:szCs w:val="27"/>
          <w:rtl/>
        </w:rPr>
        <w:t xml:space="preserve"> </w:t>
      </w:r>
      <w:r w:rsidRPr="00E80289">
        <w:rPr>
          <w:rFonts w:cs="AL-Mohanad" w:hint="cs"/>
          <w:color w:val="000000" w:themeColor="text1"/>
          <w:sz w:val="27"/>
          <w:szCs w:val="27"/>
          <w:rtl/>
        </w:rPr>
        <w:t>القدرة</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دمج</w:t>
      </w:r>
      <w:r w:rsidRPr="00E80289">
        <w:rPr>
          <w:rFonts w:cs="AL-Mohanad"/>
          <w:color w:val="000000" w:themeColor="text1"/>
          <w:sz w:val="27"/>
          <w:szCs w:val="27"/>
          <w:rtl/>
        </w:rPr>
        <w:t xml:space="preserve"> </w:t>
      </w:r>
      <w:r w:rsidRPr="00E80289">
        <w:rPr>
          <w:rFonts w:cs="AL-Mohanad" w:hint="cs"/>
          <w:color w:val="000000" w:themeColor="text1"/>
          <w:sz w:val="27"/>
          <w:szCs w:val="27"/>
          <w:rtl/>
        </w:rPr>
        <w:t>مختلف</w:t>
      </w:r>
      <w:r w:rsidRPr="00E80289">
        <w:rPr>
          <w:rFonts w:cs="AL-Mohanad"/>
          <w:color w:val="000000" w:themeColor="text1"/>
          <w:sz w:val="27"/>
          <w:szCs w:val="27"/>
          <w:rtl/>
        </w:rPr>
        <w:t xml:space="preserve"> </w:t>
      </w:r>
      <w:r w:rsidRPr="00E80289">
        <w:rPr>
          <w:rFonts w:cs="AL-Mohanad" w:hint="cs"/>
          <w:color w:val="000000" w:themeColor="text1"/>
          <w:sz w:val="27"/>
          <w:szCs w:val="27"/>
          <w:rtl/>
        </w:rPr>
        <w:t>مجالات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المعرفة</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تنميتنا</w:t>
      </w:r>
      <w:r w:rsidRPr="00E80289">
        <w:rPr>
          <w:rFonts w:cs="AL-Mohanad"/>
          <w:color w:val="000000" w:themeColor="text1"/>
          <w:sz w:val="27"/>
          <w:szCs w:val="27"/>
          <w:rtl/>
        </w:rPr>
        <w:t xml:space="preserve"> </w:t>
      </w:r>
      <w:r w:rsidRPr="00E80289">
        <w:rPr>
          <w:rFonts w:cs="AL-Mohanad" w:hint="cs"/>
          <w:color w:val="000000" w:themeColor="text1"/>
          <w:sz w:val="27"/>
          <w:szCs w:val="27"/>
          <w:rtl/>
        </w:rPr>
        <w:t>الخاصّة،</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خلال</w:t>
      </w:r>
      <w:r w:rsidRPr="00E80289">
        <w:rPr>
          <w:rFonts w:cs="AL-Mohanad"/>
          <w:color w:val="000000" w:themeColor="text1"/>
          <w:sz w:val="27"/>
          <w:szCs w:val="27"/>
          <w:rtl/>
        </w:rPr>
        <w:t xml:space="preserve"> </w:t>
      </w:r>
      <w:r w:rsidRPr="00E80289">
        <w:rPr>
          <w:rFonts w:cs="AL-Mohanad" w:hint="cs"/>
          <w:color w:val="000000" w:themeColor="text1"/>
          <w:sz w:val="27"/>
          <w:szCs w:val="27"/>
          <w:rtl/>
        </w:rPr>
        <w:t>جغرافيّة</w:t>
      </w:r>
      <w:r w:rsidRPr="00E80289">
        <w:rPr>
          <w:rFonts w:cs="AL-Mohanad"/>
          <w:color w:val="000000" w:themeColor="text1"/>
          <w:sz w:val="27"/>
          <w:szCs w:val="27"/>
          <w:rtl/>
        </w:rPr>
        <w:t xml:space="preserve"> </w:t>
      </w:r>
      <w:r w:rsidRPr="00E80289">
        <w:rPr>
          <w:rFonts w:cs="AL-Mohanad" w:hint="cs"/>
          <w:color w:val="000000" w:themeColor="text1"/>
          <w:sz w:val="27"/>
          <w:szCs w:val="27"/>
          <w:rtl/>
        </w:rPr>
        <w:t>جديدة</w:t>
      </w:r>
      <w:r w:rsidRPr="00E80289">
        <w:rPr>
          <w:rFonts w:cs="AL-Mohanad"/>
          <w:color w:val="000000" w:themeColor="text1"/>
          <w:sz w:val="27"/>
          <w:szCs w:val="27"/>
          <w:rtl/>
        </w:rPr>
        <w:t xml:space="preserve"> </w:t>
      </w:r>
      <w:r w:rsidRPr="00E80289">
        <w:rPr>
          <w:rFonts w:cs="AL-Mohanad" w:hint="cs"/>
          <w:color w:val="000000" w:themeColor="text1"/>
          <w:sz w:val="27"/>
          <w:szCs w:val="27"/>
          <w:rtl/>
        </w:rPr>
        <w:t>للعلوم</w:t>
      </w:r>
      <w:r w:rsidRPr="00E80289">
        <w:rPr>
          <w:rFonts w:cs="AL-Mohanad"/>
          <w:color w:val="000000" w:themeColor="text1"/>
          <w:sz w:val="27"/>
          <w:szCs w:val="27"/>
          <w:rtl/>
        </w:rPr>
        <w:t xml:space="preserve"> </w:t>
      </w:r>
      <w:r w:rsidRPr="00E80289">
        <w:rPr>
          <w:rFonts w:cs="AL-Mohanad" w:hint="cs"/>
          <w:color w:val="000000" w:themeColor="text1"/>
          <w:sz w:val="27"/>
          <w:szCs w:val="27"/>
          <w:rtl/>
        </w:rPr>
        <w:t>المراجعة، الجامعة</w:t>
      </w:r>
      <w:r w:rsidRPr="00E80289">
        <w:rPr>
          <w:rFonts w:cs="AL-Mohanad"/>
          <w:color w:val="000000" w:themeColor="text1"/>
          <w:sz w:val="27"/>
          <w:szCs w:val="27"/>
          <w:rtl/>
        </w:rPr>
        <w:t xml:space="preserve"> </w:t>
      </w:r>
      <w:r w:rsidRPr="00E80289">
        <w:rPr>
          <w:rFonts w:cs="AL-Mohanad" w:hint="cs"/>
          <w:color w:val="000000" w:themeColor="text1"/>
          <w:sz w:val="27"/>
          <w:szCs w:val="27"/>
          <w:rtl/>
        </w:rPr>
        <w:t>لتنوُّع</w:t>
      </w:r>
      <w:r w:rsidRPr="00E80289">
        <w:rPr>
          <w:rFonts w:cs="AL-Mohanad"/>
          <w:color w:val="000000" w:themeColor="text1"/>
          <w:sz w:val="27"/>
          <w:szCs w:val="27"/>
          <w:rtl/>
        </w:rPr>
        <w:t xml:space="preserve"> </w:t>
      </w:r>
      <w:r w:rsidRPr="00E80289">
        <w:rPr>
          <w:rFonts w:cs="AL-Mohanad" w:hint="cs"/>
          <w:color w:val="000000" w:themeColor="text1"/>
          <w:sz w:val="27"/>
          <w:szCs w:val="27"/>
          <w:rtl/>
        </w:rPr>
        <w:t>الكفاءات.</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p>
    <w:p w:rsidR="0023678A" w:rsidRPr="00E80289" w:rsidRDefault="0023678A" w:rsidP="0023678A">
      <w:pPr>
        <w:pStyle w:val="Heading3"/>
        <w:spacing w:line="400" w:lineRule="exact"/>
        <w:rPr>
          <w:color w:val="000000" w:themeColor="text1"/>
        </w:rPr>
      </w:pPr>
      <w:r w:rsidRPr="00E80289">
        <w:rPr>
          <w:rFonts w:hint="cs"/>
          <w:color w:val="000000" w:themeColor="text1"/>
          <w:rtl/>
        </w:rPr>
        <w:t>تأويل</w:t>
      </w:r>
      <w:r w:rsidRPr="00E80289">
        <w:rPr>
          <w:color w:val="000000" w:themeColor="text1"/>
          <w:rtl/>
        </w:rPr>
        <w:t xml:space="preserve"> </w:t>
      </w:r>
      <w:r w:rsidRPr="00E80289">
        <w:rPr>
          <w:rFonts w:hint="eastAsia"/>
          <w:color w:val="000000" w:themeColor="text1"/>
          <w:rtl/>
        </w:rPr>
        <w:t>«</w:t>
      </w:r>
      <w:r w:rsidRPr="00E80289">
        <w:rPr>
          <w:rFonts w:hint="cs"/>
          <w:color w:val="000000" w:themeColor="text1"/>
          <w:rtl/>
        </w:rPr>
        <w:t>النصّ</w:t>
      </w:r>
      <w:r w:rsidRPr="00E80289">
        <w:rPr>
          <w:rFonts w:hint="eastAsia"/>
          <w:color w:val="000000" w:themeColor="text1"/>
          <w:rtl/>
        </w:rPr>
        <w:t>»</w:t>
      </w:r>
      <w:r w:rsidRPr="00E80289">
        <w:rPr>
          <w:color w:val="000000" w:themeColor="text1"/>
          <w:rtl/>
        </w:rPr>
        <w:t xml:space="preserve">: </w:t>
      </w:r>
      <w:r w:rsidRPr="00E80289">
        <w:rPr>
          <w:rFonts w:hint="cs"/>
          <w:color w:val="000000" w:themeColor="text1"/>
          <w:rtl/>
        </w:rPr>
        <w:t xml:space="preserve">كيف؟ ومَنْ؟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وفي</w:t>
      </w:r>
      <w:r w:rsidRPr="00E80289">
        <w:rPr>
          <w:rFonts w:cs="AL-Mohanad"/>
          <w:color w:val="000000" w:themeColor="text1"/>
          <w:sz w:val="27"/>
          <w:szCs w:val="27"/>
          <w:rtl/>
        </w:rPr>
        <w:t xml:space="preserve"> </w:t>
      </w:r>
      <w:r w:rsidRPr="00E80289">
        <w:rPr>
          <w:rFonts w:cs="AL-Mohanad" w:hint="cs"/>
          <w:color w:val="000000" w:themeColor="text1"/>
          <w:sz w:val="27"/>
          <w:szCs w:val="27"/>
          <w:rtl/>
        </w:rPr>
        <w:t>خطوة</w:t>
      </w:r>
      <w:r w:rsidRPr="00E80289">
        <w:rPr>
          <w:rFonts w:cs="AL-Mohanad"/>
          <w:color w:val="000000" w:themeColor="text1"/>
          <w:sz w:val="27"/>
          <w:szCs w:val="27"/>
          <w:rtl/>
        </w:rPr>
        <w:t xml:space="preserve"> </w:t>
      </w:r>
      <w:r w:rsidRPr="00E80289">
        <w:rPr>
          <w:rFonts w:cs="AL-Mohanad" w:hint="cs"/>
          <w:color w:val="000000" w:themeColor="text1"/>
          <w:sz w:val="27"/>
          <w:szCs w:val="27"/>
          <w:rtl/>
        </w:rPr>
        <w:t>أخرى</w:t>
      </w:r>
      <w:r w:rsidRPr="00E80289">
        <w:rPr>
          <w:rFonts w:cs="AL-Mohanad"/>
          <w:color w:val="000000" w:themeColor="text1"/>
          <w:sz w:val="27"/>
          <w:szCs w:val="27"/>
          <w:rtl/>
        </w:rPr>
        <w:t xml:space="preserve"> </w:t>
      </w:r>
      <w:r w:rsidRPr="00E80289">
        <w:rPr>
          <w:rFonts w:cs="AL-Mohanad" w:hint="cs"/>
          <w:color w:val="000000" w:themeColor="text1"/>
          <w:sz w:val="27"/>
          <w:szCs w:val="27"/>
          <w:rtl/>
        </w:rPr>
        <w:t>إلى الأمام</w:t>
      </w:r>
      <w:r w:rsidRPr="00E80289">
        <w:rPr>
          <w:rFonts w:cs="AL-Mohanad"/>
          <w:color w:val="000000" w:themeColor="text1"/>
          <w:sz w:val="27"/>
          <w:szCs w:val="27"/>
          <w:rtl/>
        </w:rPr>
        <w:t xml:space="preserve"> </w:t>
      </w:r>
      <w:r w:rsidRPr="00E80289">
        <w:rPr>
          <w:rFonts w:cs="AL-Mohanad" w:hint="cs"/>
          <w:color w:val="000000" w:themeColor="text1"/>
          <w:sz w:val="27"/>
          <w:szCs w:val="27"/>
          <w:rtl/>
        </w:rPr>
        <w:t>يطأ</w:t>
      </w:r>
      <w:r w:rsidRPr="00E80289">
        <w:rPr>
          <w:rFonts w:cs="AL-Mohanad"/>
          <w:color w:val="000000" w:themeColor="text1"/>
          <w:sz w:val="27"/>
          <w:szCs w:val="27"/>
          <w:rtl/>
        </w:rPr>
        <w:t xml:space="preserve"> </w:t>
      </w:r>
      <w:r w:rsidRPr="00E80289">
        <w:rPr>
          <w:rFonts w:cs="AL-Mohanad" w:hint="cs"/>
          <w:color w:val="000000" w:themeColor="text1"/>
          <w:sz w:val="27"/>
          <w:szCs w:val="27"/>
          <w:rtl/>
        </w:rPr>
        <w:t>الدكتور</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منطقة</w:t>
      </w:r>
      <w:r w:rsidRPr="00E80289">
        <w:rPr>
          <w:rFonts w:cs="AL-Mohanad"/>
          <w:color w:val="000000" w:themeColor="text1"/>
          <w:sz w:val="27"/>
          <w:szCs w:val="27"/>
          <w:rtl/>
        </w:rPr>
        <w:t xml:space="preserve"> </w:t>
      </w:r>
      <w:r w:rsidRPr="00E80289">
        <w:rPr>
          <w:rFonts w:cs="AL-Mohanad" w:hint="cs"/>
          <w:color w:val="000000" w:themeColor="text1"/>
          <w:sz w:val="27"/>
          <w:szCs w:val="27"/>
          <w:rtl/>
        </w:rPr>
        <w:t>شائكة</w:t>
      </w:r>
      <w:r w:rsidRPr="00E80289">
        <w:rPr>
          <w:rFonts w:cs="AL-Mohanad"/>
          <w:color w:val="000000" w:themeColor="text1"/>
          <w:sz w:val="27"/>
          <w:szCs w:val="27"/>
          <w:rtl/>
        </w:rPr>
        <w:t xml:space="preserve"> </w:t>
      </w:r>
      <w:r w:rsidRPr="00E80289">
        <w:rPr>
          <w:rFonts w:cs="AL-Mohanad" w:hint="cs"/>
          <w:color w:val="000000" w:themeColor="text1"/>
          <w:sz w:val="27"/>
          <w:szCs w:val="27"/>
          <w:rtl/>
        </w:rPr>
        <w:t>عندما</w:t>
      </w:r>
      <w:r w:rsidRPr="00E80289">
        <w:rPr>
          <w:rFonts w:cs="AL-Mohanad"/>
          <w:color w:val="000000" w:themeColor="text1"/>
          <w:sz w:val="27"/>
          <w:szCs w:val="27"/>
          <w:rtl/>
        </w:rPr>
        <w:t xml:space="preserve"> </w:t>
      </w:r>
      <w:r w:rsidRPr="00E80289">
        <w:rPr>
          <w:rFonts w:cs="AL-Mohanad" w:hint="cs"/>
          <w:color w:val="000000" w:themeColor="text1"/>
          <w:sz w:val="27"/>
          <w:szCs w:val="27"/>
          <w:rtl/>
        </w:rPr>
        <w:t>يتحدَّث</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العلاقة</w:t>
      </w:r>
      <w:r w:rsidRPr="00E80289">
        <w:rPr>
          <w:rFonts w:cs="AL-Mohanad"/>
          <w:color w:val="000000" w:themeColor="text1"/>
          <w:sz w:val="27"/>
          <w:szCs w:val="27"/>
          <w:rtl/>
        </w:rPr>
        <w:t xml:space="preserve"> </w:t>
      </w:r>
      <w:r w:rsidRPr="00E80289">
        <w:rPr>
          <w:rFonts w:cs="AL-Mohanad" w:hint="cs"/>
          <w:color w:val="000000" w:themeColor="text1"/>
          <w:sz w:val="27"/>
          <w:szCs w:val="27"/>
          <w:rtl/>
        </w:rPr>
        <w:t>بين</w:t>
      </w:r>
      <w:r w:rsidRPr="00E80289">
        <w:rPr>
          <w:rFonts w:cs="AL-Mohanad"/>
          <w:color w:val="000000" w:themeColor="text1"/>
          <w:sz w:val="27"/>
          <w:szCs w:val="27"/>
          <w:rtl/>
        </w:rPr>
        <w:t xml:space="preserve"> النصّ </w:t>
      </w:r>
      <w:r w:rsidRPr="00E80289">
        <w:rPr>
          <w:rFonts w:cs="AL-Mohanad" w:hint="cs"/>
          <w:color w:val="000000" w:themeColor="text1"/>
          <w:sz w:val="27"/>
          <w:szCs w:val="27"/>
          <w:rtl/>
        </w:rPr>
        <w:t>الوحيي وبين</w:t>
      </w:r>
      <w:r w:rsidRPr="00E80289">
        <w:rPr>
          <w:rFonts w:cs="AL-Mohanad"/>
          <w:color w:val="000000" w:themeColor="text1"/>
          <w:sz w:val="27"/>
          <w:szCs w:val="27"/>
          <w:rtl/>
        </w:rPr>
        <w:t xml:space="preserve"> </w:t>
      </w:r>
      <w:r w:rsidRPr="00E80289">
        <w:rPr>
          <w:rFonts w:cs="AL-Mohanad" w:hint="cs"/>
          <w:color w:val="000000" w:themeColor="text1"/>
          <w:sz w:val="27"/>
          <w:szCs w:val="27"/>
          <w:rtl/>
        </w:rPr>
        <w:t>فهم</w:t>
      </w:r>
      <w:r w:rsidRPr="00E80289">
        <w:rPr>
          <w:rFonts w:cs="AL-Mohanad"/>
          <w:color w:val="000000" w:themeColor="text1"/>
          <w:sz w:val="27"/>
          <w:szCs w:val="27"/>
          <w:rtl/>
        </w:rPr>
        <w:t xml:space="preserve"> </w:t>
      </w:r>
      <w:r w:rsidRPr="00E80289">
        <w:rPr>
          <w:rFonts w:cs="AL-Mohanad" w:hint="cs"/>
          <w:color w:val="000000" w:themeColor="text1"/>
          <w:sz w:val="27"/>
          <w:szCs w:val="27"/>
          <w:rtl/>
        </w:rPr>
        <w:t>القارئ</w:t>
      </w:r>
      <w:r w:rsidRPr="00E80289">
        <w:rPr>
          <w:rFonts w:cs="AL-Mohanad"/>
          <w:color w:val="000000" w:themeColor="text1"/>
          <w:sz w:val="27"/>
          <w:szCs w:val="27"/>
          <w:rtl/>
        </w:rPr>
        <w:t xml:space="preserve"> </w:t>
      </w:r>
      <w:r w:rsidRPr="00E80289">
        <w:rPr>
          <w:rFonts w:cs="AL-Mohanad" w:hint="cs"/>
          <w:color w:val="000000" w:themeColor="text1"/>
          <w:sz w:val="27"/>
          <w:szCs w:val="27"/>
          <w:rtl/>
        </w:rPr>
        <w:t>لهذا</w:t>
      </w:r>
      <w:r w:rsidRPr="00E80289">
        <w:rPr>
          <w:rFonts w:cs="AL-Mohanad"/>
          <w:color w:val="000000" w:themeColor="text1"/>
          <w:sz w:val="27"/>
          <w:szCs w:val="27"/>
          <w:rtl/>
        </w:rPr>
        <w:t xml:space="preserve"> النصّ</w:t>
      </w:r>
      <w:r w:rsidRPr="00E80289">
        <w:rPr>
          <w:rFonts w:cs="AL-Mohanad" w:hint="cs"/>
          <w:color w:val="000000" w:themeColor="text1"/>
          <w:sz w:val="27"/>
          <w:szCs w:val="27"/>
          <w:rtl/>
        </w:rPr>
        <w:t>:</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إن</w:t>
      </w:r>
      <w:r w:rsidRPr="00E80289">
        <w:rPr>
          <w:rFonts w:cs="AL-Mohanad"/>
          <w:color w:val="000000" w:themeColor="text1"/>
          <w:sz w:val="27"/>
          <w:szCs w:val="27"/>
          <w:rtl/>
        </w:rPr>
        <w:t xml:space="preserve"> </w:t>
      </w:r>
      <w:r w:rsidRPr="00E80289">
        <w:rPr>
          <w:rFonts w:cs="AL-Mohanad" w:hint="cs"/>
          <w:color w:val="000000" w:themeColor="text1"/>
          <w:sz w:val="27"/>
          <w:szCs w:val="27"/>
          <w:rtl/>
        </w:rPr>
        <w:t>وضعية</w:t>
      </w:r>
      <w:r w:rsidRPr="00E80289">
        <w:rPr>
          <w:rFonts w:cs="AL-Mohanad"/>
          <w:color w:val="000000" w:themeColor="text1"/>
          <w:sz w:val="27"/>
          <w:szCs w:val="27"/>
          <w:rtl/>
        </w:rPr>
        <w:t xml:space="preserve"> النصّ </w:t>
      </w:r>
      <w:r w:rsidRPr="00E80289">
        <w:rPr>
          <w:rFonts w:cs="AL-Mohanad" w:hint="cs"/>
          <w:color w:val="000000" w:themeColor="text1"/>
          <w:sz w:val="27"/>
          <w:szCs w:val="27"/>
          <w:rtl/>
        </w:rPr>
        <w:t>يمكن</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تكون</w:t>
      </w:r>
      <w:r w:rsidRPr="00E80289">
        <w:rPr>
          <w:rFonts w:cs="AL-Mohanad"/>
          <w:color w:val="000000" w:themeColor="text1"/>
          <w:sz w:val="27"/>
          <w:szCs w:val="27"/>
          <w:rtl/>
        </w:rPr>
        <w:t xml:space="preserve"> </w:t>
      </w:r>
      <w:r w:rsidRPr="00E80289">
        <w:rPr>
          <w:rFonts w:cs="AL-Mohanad" w:hint="cs"/>
          <w:color w:val="000000" w:themeColor="text1"/>
          <w:sz w:val="27"/>
          <w:szCs w:val="27"/>
          <w:rtl/>
        </w:rPr>
        <w:t>بالفعل</w:t>
      </w:r>
      <w:r w:rsidRPr="00E80289">
        <w:rPr>
          <w:rFonts w:cs="AL-Mohanad"/>
          <w:color w:val="000000" w:themeColor="text1"/>
          <w:sz w:val="27"/>
          <w:szCs w:val="27"/>
          <w:rtl/>
        </w:rPr>
        <w:t xml:space="preserve"> </w:t>
      </w:r>
      <w:r w:rsidRPr="00E80289">
        <w:rPr>
          <w:rFonts w:cs="AL-Mohanad" w:hint="cs"/>
          <w:color w:val="000000" w:themeColor="text1"/>
          <w:sz w:val="27"/>
          <w:szCs w:val="27"/>
          <w:rtl/>
        </w:rPr>
        <w:t>ذات</w:t>
      </w:r>
      <w:r w:rsidRPr="00E80289">
        <w:rPr>
          <w:rFonts w:cs="AL-Mohanad"/>
          <w:color w:val="000000" w:themeColor="text1"/>
          <w:sz w:val="27"/>
          <w:szCs w:val="27"/>
          <w:rtl/>
        </w:rPr>
        <w:t xml:space="preserve"> </w:t>
      </w:r>
      <w:r w:rsidRPr="00E80289">
        <w:rPr>
          <w:rFonts w:cs="AL-Mohanad" w:hint="cs"/>
          <w:color w:val="000000" w:themeColor="text1"/>
          <w:sz w:val="27"/>
          <w:szCs w:val="27"/>
          <w:rtl/>
        </w:rPr>
        <w:t>تأثير</w:t>
      </w:r>
      <w:r w:rsidRPr="00E80289">
        <w:rPr>
          <w:rFonts w:cs="AL-Mohanad"/>
          <w:color w:val="000000" w:themeColor="text1"/>
          <w:sz w:val="27"/>
          <w:szCs w:val="27"/>
          <w:rtl/>
        </w:rPr>
        <w:t xml:space="preserve"> </w:t>
      </w:r>
      <w:r w:rsidRPr="00E80289">
        <w:rPr>
          <w:rFonts w:cs="AL-Mohanad" w:hint="cs"/>
          <w:color w:val="000000" w:themeColor="text1"/>
          <w:sz w:val="27"/>
          <w:szCs w:val="27"/>
          <w:rtl/>
        </w:rPr>
        <w:t>على</w:t>
      </w:r>
      <w:r w:rsidRPr="00E80289">
        <w:rPr>
          <w:rFonts w:cs="AL-Mohanad"/>
          <w:color w:val="000000" w:themeColor="text1"/>
          <w:sz w:val="27"/>
          <w:szCs w:val="27"/>
          <w:rtl/>
        </w:rPr>
        <w:t xml:space="preserve"> </w:t>
      </w:r>
      <w:r w:rsidRPr="00E80289">
        <w:rPr>
          <w:rFonts w:cs="AL-Mohanad" w:hint="cs"/>
          <w:color w:val="000000" w:themeColor="text1"/>
          <w:sz w:val="27"/>
          <w:szCs w:val="27"/>
          <w:rtl/>
        </w:rPr>
        <w:t>شكليّات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القراءة، ولكنْ</w:t>
      </w:r>
      <w:r w:rsidRPr="00E80289">
        <w:rPr>
          <w:rFonts w:cs="AL-Mohanad"/>
          <w:color w:val="000000" w:themeColor="text1"/>
          <w:sz w:val="27"/>
          <w:szCs w:val="27"/>
          <w:rtl/>
        </w:rPr>
        <w:t xml:space="preserve"> </w:t>
      </w:r>
      <w:r w:rsidRPr="00E80289">
        <w:rPr>
          <w:rFonts w:cs="AL-Mohanad" w:hint="cs"/>
          <w:color w:val="000000" w:themeColor="text1"/>
          <w:sz w:val="27"/>
          <w:szCs w:val="27"/>
          <w:rtl/>
        </w:rPr>
        <w:t>تظلّ</w:t>
      </w:r>
      <w:r w:rsidRPr="00E80289">
        <w:rPr>
          <w:rFonts w:cs="AL-Mohanad"/>
          <w:color w:val="000000" w:themeColor="text1"/>
          <w:sz w:val="27"/>
          <w:szCs w:val="27"/>
          <w:rtl/>
        </w:rPr>
        <w:t xml:space="preserve"> </w:t>
      </w:r>
      <w:r w:rsidRPr="00E80289">
        <w:rPr>
          <w:rFonts w:cs="AL-Mohanad" w:hint="cs"/>
          <w:color w:val="000000" w:themeColor="text1"/>
          <w:sz w:val="27"/>
          <w:szCs w:val="27"/>
          <w:rtl/>
        </w:rPr>
        <w:t>عقليّة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القارئ</w:t>
      </w:r>
      <w:r w:rsidRPr="00E80289">
        <w:rPr>
          <w:rFonts w:cs="AL-Mohanad"/>
          <w:color w:val="000000" w:themeColor="text1"/>
          <w:sz w:val="27"/>
          <w:szCs w:val="27"/>
          <w:rtl/>
        </w:rPr>
        <w:t xml:space="preserve"> </w:t>
      </w:r>
      <w:r w:rsidRPr="00E80289">
        <w:rPr>
          <w:rFonts w:cs="AL-Mohanad" w:hint="cs"/>
          <w:color w:val="000000" w:themeColor="text1"/>
          <w:sz w:val="27"/>
          <w:szCs w:val="27"/>
          <w:rtl/>
        </w:rPr>
        <w:t>الذي</w:t>
      </w:r>
      <w:r w:rsidRPr="00E80289">
        <w:rPr>
          <w:rFonts w:cs="AL-Mohanad"/>
          <w:color w:val="000000" w:themeColor="text1"/>
          <w:sz w:val="27"/>
          <w:szCs w:val="27"/>
          <w:rtl/>
        </w:rPr>
        <w:t xml:space="preserve"> </w:t>
      </w:r>
      <w:r w:rsidRPr="00E80289">
        <w:rPr>
          <w:rFonts w:cs="AL-Mohanad" w:hint="cs"/>
          <w:color w:val="000000" w:themeColor="text1"/>
          <w:sz w:val="27"/>
          <w:szCs w:val="27"/>
          <w:rtl/>
        </w:rPr>
        <w:t>يقوم</w:t>
      </w:r>
      <w:r w:rsidRPr="00E80289">
        <w:rPr>
          <w:rFonts w:cs="AL-Mohanad"/>
          <w:color w:val="000000" w:themeColor="text1"/>
          <w:sz w:val="27"/>
          <w:szCs w:val="27"/>
          <w:rtl/>
        </w:rPr>
        <w:t xml:space="preserve"> </w:t>
      </w:r>
      <w:r w:rsidRPr="00E80289">
        <w:rPr>
          <w:rFonts w:cs="AL-Mohanad" w:hint="cs"/>
          <w:color w:val="000000" w:themeColor="text1"/>
          <w:sz w:val="27"/>
          <w:szCs w:val="27"/>
          <w:rtl/>
        </w:rPr>
        <w:t>بتفسير</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النصّ </w:t>
      </w:r>
      <w:r w:rsidRPr="00E80289">
        <w:rPr>
          <w:rFonts w:cs="AL-Mohanad" w:hint="cs"/>
          <w:color w:val="000000" w:themeColor="text1"/>
          <w:sz w:val="27"/>
          <w:szCs w:val="27"/>
          <w:rtl/>
        </w:rPr>
        <w:t>هي</w:t>
      </w:r>
      <w:r w:rsidRPr="00E80289">
        <w:rPr>
          <w:rFonts w:cs="AL-Mohanad"/>
          <w:color w:val="000000" w:themeColor="text1"/>
          <w:sz w:val="27"/>
          <w:szCs w:val="27"/>
          <w:rtl/>
        </w:rPr>
        <w:t xml:space="preserve"> </w:t>
      </w:r>
      <w:r w:rsidRPr="00E80289">
        <w:rPr>
          <w:rFonts w:cs="AL-Mohanad" w:hint="cs"/>
          <w:color w:val="000000" w:themeColor="text1"/>
          <w:sz w:val="27"/>
          <w:szCs w:val="27"/>
          <w:rtl/>
        </w:rPr>
        <w:t>المحدّد</w:t>
      </w:r>
      <w:r w:rsidRPr="00E80289">
        <w:rPr>
          <w:rFonts w:cs="AL-Mohanad"/>
          <w:color w:val="000000" w:themeColor="text1"/>
          <w:sz w:val="27"/>
          <w:szCs w:val="27"/>
          <w:rtl/>
        </w:rPr>
        <w:t xml:space="preserve"> </w:t>
      </w:r>
      <w:r w:rsidRPr="00E80289">
        <w:rPr>
          <w:rFonts w:cs="AL-Mohanad" w:hint="cs"/>
          <w:color w:val="000000" w:themeColor="text1"/>
          <w:sz w:val="27"/>
          <w:szCs w:val="27"/>
          <w:rtl/>
        </w:rPr>
        <w:t>الأساسيّ</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طرح</w:t>
      </w:r>
      <w:r w:rsidRPr="00E80289">
        <w:rPr>
          <w:rFonts w:cs="AL-Mohanad"/>
          <w:color w:val="000000" w:themeColor="text1"/>
          <w:sz w:val="27"/>
          <w:szCs w:val="27"/>
          <w:rtl/>
        </w:rPr>
        <w:t xml:space="preserve"> </w:t>
      </w:r>
      <w:r w:rsidRPr="00E80289">
        <w:rPr>
          <w:rFonts w:cs="AL-Mohanad" w:hint="cs"/>
          <w:color w:val="000000" w:themeColor="text1"/>
          <w:sz w:val="27"/>
          <w:szCs w:val="27"/>
          <w:rtl/>
        </w:rPr>
        <w:t>التصنيفات</w:t>
      </w:r>
      <w:r w:rsidRPr="00E80289">
        <w:rPr>
          <w:rFonts w:cs="AL-Mohanad"/>
          <w:color w:val="000000" w:themeColor="text1"/>
          <w:sz w:val="27"/>
          <w:szCs w:val="27"/>
          <w:rtl/>
        </w:rPr>
        <w:t xml:space="preserve"> </w:t>
      </w:r>
      <w:r w:rsidRPr="00E80289">
        <w:rPr>
          <w:rFonts w:cs="AL-Mohanad" w:hint="cs"/>
          <w:color w:val="000000" w:themeColor="text1"/>
          <w:sz w:val="27"/>
          <w:szCs w:val="27"/>
          <w:rtl/>
        </w:rPr>
        <w:t>والشكليات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الخاصّة</w:t>
      </w:r>
      <w:r w:rsidRPr="00E80289">
        <w:rPr>
          <w:rFonts w:cs="AL-Mohanad"/>
          <w:color w:val="000000" w:themeColor="text1"/>
          <w:sz w:val="27"/>
          <w:szCs w:val="27"/>
          <w:rtl/>
        </w:rPr>
        <w:t xml:space="preserve"> </w:t>
      </w:r>
      <w:r w:rsidRPr="00E80289">
        <w:rPr>
          <w:rFonts w:cs="AL-Mohanad" w:hint="cs"/>
          <w:color w:val="000000" w:themeColor="text1"/>
          <w:sz w:val="27"/>
          <w:szCs w:val="27"/>
          <w:rtl/>
        </w:rPr>
        <w:t>بهذا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التفسير</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tl/>
          <w:lang w:bidi="ar-LB"/>
        </w:rPr>
      </w:pPr>
      <w:r w:rsidRPr="00E80289">
        <w:rPr>
          <w:rFonts w:cs="AL-Mohanad" w:hint="cs"/>
          <w:color w:val="000000" w:themeColor="text1"/>
          <w:sz w:val="27"/>
          <w:szCs w:val="27"/>
          <w:rtl/>
        </w:rPr>
        <w:t>ويؤمن</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بديناميّكية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التأويل</w:t>
      </w:r>
      <w:r w:rsidRPr="00E80289">
        <w:rPr>
          <w:rFonts w:cs="AL-Mohanad"/>
          <w:color w:val="000000" w:themeColor="text1"/>
          <w:sz w:val="27"/>
          <w:szCs w:val="27"/>
          <w:rtl/>
        </w:rPr>
        <w:t xml:space="preserve"> </w:t>
      </w:r>
      <w:r w:rsidRPr="00E80289">
        <w:rPr>
          <w:rFonts w:cs="AL-Mohanad" w:hint="cs"/>
          <w:color w:val="000000" w:themeColor="text1"/>
          <w:sz w:val="27"/>
          <w:szCs w:val="27"/>
          <w:rtl/>
        </w:rPr>
        <w:t>عبر</w:t>
      </w:r>
      <w:r w:rsidRPr="00E80289">
        <w:rPr>
          <w:rFonts w:cs="AL-Mohanad"/>
          <w:color w:val="000000" w:themeColor="text1"/>
          <w:sz w:val="27"/>
          <w:szCs w:val="27"/>
          <w:rtl/>
        </w:rPr>
        <w:t xml:space="preserve"> </w:t>
      </w:r>
      <w:r w:rsidRPr="00E80289">
        <w:rPr>
          <w:rFonts w:cs="AL-Mohanad" w:hint="cs"/>
          <w:color w:val="000000" w:themeColor="text1"/>
          <w:sz w:val="27"/>
          <w:szCs w:val="27"/>
          <w:rtl/>
        </w:rPr>
        <w:t>الزمان</w:t>
      </w:r>
      <w:r w:rsidRPr="00E80289">
        <w:rPr>
          <w:rFonts w:cs="AL-Mohanad"/>
          <w:color w:val="000000" w:themeColor="text1"/>
          <w:sz w:val="27"/>
          <w:szCs w:val="27"/>
          <w:rtl/>
        </w:rPr>
        <w:t xml:space="preserve"> </w:t>
      </w:r>
      <w:r w:rsidRPr="00E80289">
        <w:rPr>
          <w:rFonts w:cs="AL-Mohanad" w:hint="cs"/>
          <w:color w:val="000000" w:themeColor="text1"/>
          <w:sz w:val="27"/>
          <w:szCs w:val="27"/>
          <w:rtl/>
        </w:rPr>
        <w:t>والمكان، ولكنّه</w:t>
      </w:r>
      <w:r w:rsidRPr="00E80289">
        <w:rPr>
          <w:rFonts w:cs="AL-Mohanad"/>
          <w:color w:val="000000" w:themeColor="text1"/>
          <w:sz w:val="27"/>
          <w:szCs w:val="27"/>
          <w:rtl/>
        </w:rPr>
        <w:t xml:space="preserve"> </w:t>
      </w:r>
      <w:r w:rsidRPr="00E80289">
        <w:rPr>
          <w:rFonts w:cs="AL-Mohanad" w:hint="cs"/>
          <w:color w:val="000000" w:themeColor="text1"/>
          <w:sz w:val="27"/>
          <w:szCs w:val="27"/>
          <w:rtl/>
        </w:rPr>
        <w:t>من</w:t>
      </w:r>
      <w:r w:rsidRPr="00E80289">
        <w:rPr>
          <w:rFonts w:cs="AL-Mohanad"/>
          <w:color w:val="000000" w:themeColor="text1"/>
          <w:sz w:val="27"/>
          <w:szCs w:val="27"/>
          <w:rtl/>
        </w:rPr>
        <w:t xml:space="preserve"> </w:t>
      </w:r>
      <w:r w:rsidRPr="00E80289">
        <w:rPr>
          <w:rFonts w:cs="AL-Mohanad" w:hint="cs"/>
          <w:color w:val="000000" w:themeColor="text1"/>
          <w:sz w:val="27"/>
          <w:szCs w:val="27"/>
          <w:rtl/>
        </w:rPr>
        <w:t>الناحية</w:t>
      </w:r>
      <w:r w:rsidRPr="00E80289">
        <w:rPr>
          <w:rFonts w:cs="AL-Mohanad"/>
          <w:color w:val="000000" w:themeColor="text1"/>
          <w:sz w:val="27"/>
          <w:szCs w:val="27"/>
          <w:rtl/>
        </w:rPr>
        <w:t xml:space="preserve"> </w:t>
      </w:r>
      <w:r w:rsidRPr="00E80289">
        <w:rPr>
          <w:rFonts w:cs="AL-Mohanad" w:hint="cs"/>
          <w:color w:val="000000" w:themeColor="text1"/>
          <w:sz w:val="27"/>
          <w:szCs w:val="27"/>
          <w:rtl/>
        </w:rPr>
        <w:lastRenderedPageBreak/>
        <w:t>الأخرى</w:t>
      </w:r>
      <w:r w:rsidRPr="00E80289">
        <w:rPr>
          <w:rFonts w:cs="AL-Mohanad"/>
          <w:color w:val="000000" w:themeColor="text1"/>
          <w:sz w:val="27"/>
          <w:szCs w:val="27"/>
          <w:rtl/>
        </w:rPr>
        <w:t xml:space="preserve"> </w:t>
      </w:r>
      <w:r w:rsidRPr="00E80289">
        <w:rPr>
          <w:rFonts w:cs="AL-Mohanad" w:hint="cs"/>
          <w:color w:val="000000" w:themeColor="text1"/>
          <w:sz w:val="27"/>
          <w:szCs w:val="27"/>
          <w:rtl/>
        </w:rPr>
        <w:t>يضع</w:t>
      </w:r>
      <w:r w:rsidRPr="00E80289">
        <w:rPr>
          <w:rFonts w:cs="AL-Mohanad"/>
          <w:color w:val="000000" w:themeColor="text1"/>
          <w:sz w:val="27"/>
          <w:szCs w:val="27"/>
          <w:rtl/>
        </w:rPr>
        <w:t xml:space="preserve"> </w:t>
      </w:r>
      <w:r w:rsidRPr="00E80289">
        <w:rPr>
          <w:rFonts w:cs="AL-Mohanad" w:hint="cs"/>
          <w:color w:val="000000" w:themeColor="text1"/>
          <w:sz w:val="27"/>
          <w:szCs w:val="27"/>
          <w:rtl/>
        </w:rPr>
        <w:t>ضوابط</w:t>
      </w:r>
      <w:r w:rsidRPr="00E80289">
        <w:rPr>
          <w:rFonts w:cs="AL-Mohanad"/>
          <w:color w:val="000000" w:themeColor="text1"/>
          <w:sz w:val="27"/>
          <w:szCs w:val="27"/>
          <w:rtl/>
        </w:rPr>
        <w:t xml:space="preserve"> </w:t>
      </w:r>
      <w:r w:rsidRPr="00E80289">
        <w:rPr>
          <w:rFonts w:cs="AL-Mohanad" w:hint="cs"/>
          <w:color w:val="000000" w:themeColor="text1"/>
          <w:sz w:val="27"/>
          <w:szCs w:val="27"/>
          <w:rtl/>
        </w:rPr>
        <w:t>لهذه</w:t>
      </w:r>
      <w:r w:rsidRPr="00E80289">
        <w:rPr>
          <w:rFonts w:cs="AL-Mohanad"/>
          <w:color w:val="000000" w:themeColor="text1"/>
          <w:sz w:val="27"/>
          <w:szCs w:val="27"/>
          <w:rtl/>
        </w:rPr>
        <w:t xml:space="preserve"> </w:t>
      </w:r>
      <w:r w:rsidRPr="00E80289">
        <w:rPr>
          <w:rFonts w:cs="AL-Mohanad" w:hint="cs"/>
          <w:color w:val="000000" w:themeColor="text1"/>
          <w:sz w:val="27"/>
          <w:szCs w:val="27"/>
          <w:rtl/>
        </w:rPr>
        <w:t>العمليّة، موضِّحاً</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القضيّة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المحوريّة</w:t>
      </w:r>
      <w:r w:rsidRPr="00E80289">
        <w:rPr>
          <w:rFonts w:cs="AL-Mohanad"/>
          <w:color w:val="000000" w:themeColor="text1"/>
          <w:sz w:val="27"/>
          <w:szCs w:val="27"/>
          <w:rtl/>
        </w:rPr>
        <w:t xml:space="preserve"> </w:t>
      </w:r>
      <w:r w:rsidRPr="00E80289">
        <w:rPr>
          <w:rFonts w:cs="AL-Mohanad" w:hint="cs"/>
          <w:color w:val="000000" w:themeColor="text1"/>
          <w:sz w:val="27"/>
          <w:szCs w:val="27"/>
          <w:rtl/>
        </w:rPr>
        <w:t>هي</w:t>
      </w:r>
      <w:r w:rsidRPr="00E80289">
        <w:rPr>
          <w:rFonts w:cs="AL-Mohanad"/>
          <w:color w:val="000000" w:themeColor="text1"/>
          <w:sz w:val="27"/>
          <w:szCs w:val="27"/>
          <w:rtl/>
        </w:rPr>
        <w:t xml:space="preserve"> </w:t>
      </w:r>
      <w:r w:rsidRPr="00E80289">
        <w:rPr>
          <w:rFonts w:cs="AL-Mohanad" w:hint="cs"/>
          <w:color w:val="000000" w:themeColor="text1"/>
          <w:sz w:val="27"/>
          <w:szCs w:val="27"/>
          <w:rtl/>
        </w:rPr>
        <w:t>تحديد</w:t>
      </w:r>
      <w:r w:rsidRPr="00E80289">
        <w:rPr>
          <w:rFonts w:cs="AL-Mohanad"/>
          <w:color w:val="000000" w:themeColor="text1"/>
          <w:sz w:val="27"/>
          <w:szCs w:val="27"/>
          <w:rtl/>
        </w:rPr>
        <w:t xml:space="preserve"> </w:t>
      </w:r>
      <w:r w:rsidRPr="00E80289">
        <w:rPr>
          <w:rFonts w:cs="AL-Mohanad" w:hint="cs"/>
          <w:color w:val="000000" w:themeColor="text1"/>
          <w:sz w:val="27"/>
          <w:szCs w:val="27"/>
          <w:rtl/>
        </w:rPr>
        <w:t>طبيعة</w:t>
      </w:r>
      <w:r w:rsidRPr="00E80289">
        <w:rPr>
          <w:rFonts w:cs="AL-Mohanad"/>
          <w:color w:val="000000" w:themeColor="text1"/>
          <w:sz w:val="27"/>
          <w:szCs w:val="27"/>
          <w:rtl/>
        </w:rPr>
        <w:t xml:space="preserve"> </w:t>
      </w:r>
      <w:r w:rsidRPr="00E80289">
        <w:rPr>
          <w:rFonts w:cs="AL-Mohanad" w:hint="cs"/>
          <w:color w:val="000000" w:themeColor="text1"/>
          <w:sz w:val="27"/>
          <w:szCs w:val="27"/>
          <w:rtl/>
        </w:rPr>
        <w:t>وحدود</w:t>
      </w:r>
      <w:r w:rsidRPr="00E80289">
        <w:rPr>
          <w:rFonts w:cs="AL-Mohanad"/>
          <w:color w:val="000000" w:themeColor="text1"/>
          <w:sz w:val="27"/>
          <w:szCs w:val="27"/>
          <w:rtl/>
        </w:rPr>
        <w:t xml:space="preserve"> </w:t>
      </w:r>
      <w:r w:rsidRPr="00E80289">
        <w:rPr>
          <w:rFonts w:cs="AL-Mohanad" w:hint="cs"/>
          <w:color w:val="000000" w:themeColor="text1"/>
          <w:sz w:val="27"/>
          <w:szCs w:val="27"/>
          <w:rtl/>
        </w:rPr>
        <w:t>عمليّة</w:t>
      </w:r>
      <w:r w:rsidRPr="00E80289">
        <w:rPr>
          <w:rFonts w:cs="AL-Mohanad"/>
          <w:color w:val="000000" w:themeColor="text1"/>
          <w:sz w:val="27"/>
          <w:szCs w:val="27"/>
          <w:rtl/>
        </w:rPr>
        <w:t xml:space="preserve"> </w:t>
      </w:r>
      <w:r w:rsidRPr="00E80289">
        <w:rPr>
          <w:rFonts w:cs="AL-Mohanad" w:hint="cs"/>
          <w:color w:val="000000" w:themeColor="text1"/>
          <w:sz w:val="27"/>
          <w:szCs w:val="27"/>
          <w:rtl/>
        </w:rPr>
        <w:t>التأويل</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مقابل</w:t>
      </w:r>
      <w:r w:rsidRPr="00E80289">
        <w:rPr>
          <w:rFonts w:cs="AL-Mohanad"/>
          <w:color w:val="000000" w:themeColor="text1"/>
          <w:sz w:val="27"/>
          <w:szCs w:val="27"/>
          <w:rtl/>
        </w:rPr>
        <w:t xml:space="preserve"> النصّ </w:t>
      </w:r>
      <w:r w:rsidRPr="00E80289">
        <w:rPr>
          <w:rFonts w:cs="AL-Mohanad" w:hint="cs"/>
          <w:color w:val="000000" w:themeColor="text1"/>
          <w:sz w:val="27"/>
          <w:szCs w:val="27"/>
          <w:rtl/>
        </w:rPr>
        <w:t>الوحيي</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p>
    <w:p w:rsidR="0023678A" w:rsidRPr="00E80289" w:rsidRDefault="0023678A" w:rsidP="0023678A">
      <w:pPr>
        <w:pStyle w:val="Style4Char16ptChar"/>
        <w:spacing w:before="0" w:line="400" w:lineRule="exact"/>
        <w:ind w:firstLine="567"/>
        <w:jc w:val="both"/>
        <w:rPr>
          <w:rFonts w:cs="AL-Mohanad"/>
          <w:color w:val="000000" w:themeColor="text1"/>
          <w:sz w:val="27"/>
          <w:szCs w:val="27"/>
        </w:rPr>
      </w:pPr>
      <w:r w:rsidRPr="00E80289">
        <w:rPr>
          <w:rFonts w:cs="AL-Mohanad" w:hint="cs"/>
          <w:color w:val="000000" w:themeColor="text1"/>
          <w:sz w:val="27"/>
          <w:szCs w:val="27"/>
          <w:rtl/>
        </w:rPr>
        <w:t>ويبحث</w:t>
      </w:r>
      <w:r w:rsidRPr="00E80289">
        <w:rPr>
          <w:rFonts w:cs="AL-Mohanad"/>
          <w:color w:val="000000" w:themeColor="text1"/>
          <w:sz w:val="27"/>
          <w:szCs w:val="27"/>
          <w:rtl/>
        </w:rPr>
        <w:t xml:space="preserve"> </w:t>
      </w:r>
      <w:r w:rsidRPr="00E80289">
        <w:rPr>
          <w:rFonts w:cs="AL-Mohanad" w:hint="cs"/>
          <w:color w:val="000000" w:themeColor="text1"/>
          <w:sz w:val="27"/>
          <w:szCs w:val="27"/>
          <w:rtl/>
        </w:rPr>
        <w:t>رمضان</w:t>
      </w:r>
      <w:r w:rsidRPr="00E80289">
        <w:rPr>
          <w:rFonts w:cs="AL-Mohanad"/>
          <w:color w:val="000000" w:themeColor="text1"/>
          <w:sz w:val="27"/>
          <w:szCs w:val="27"/>
          <w:rtl/>
        </w:rPr>
        <w:t xml:space="preserve"> </w:t>
      </w:r>
      <w:r w:rsidRPr="00E80289">
        <w:rPr>
          <w:rFonts w:cs="AL-Mohanad" w:hint="cs"/>
          <w:color w:val="000000" w:themeColor="text1"/>
          <w:sz w:val="27"/>
          <w:szCs w:val="27"/>
          <w:rtl/>
        </w:rPr>
        <w:t>في</w:t>
      </w:r>
      <w:r w:rsidRPr="00E80289">
        <w:rPr>
          <w:rFonts w:cs="AL-Mohanad"/>
          <w:color w:val="000000" w:themeColor="text1"/>
          <w:sz w:val="27"/>
          <w:szCs w:val="27"/>
          <w:rtl/>
        </w:rPr>
        <w:t xml:space="preserve"> </w:t>
      </w:r>
      <w:r w:rsidRPr="00E80289">
        <w:rPr>
          <w:rFonts w:cs="AL-Mohanad" w:hint="cs"/>
          <w:color w:val="000000" w:themeColor="text1"/>
          <w:sz w:val="27"/>
          <w:szCs w:val="27"/>
          <w:rtl/>
        </w:rPr>
        <w:t>معرض</w:t>
      </w:r>
      <w:r w:rsidRPr="00E80289">
        <w:rPr>
          <w:rFonts w:cs="AL-Mohanad"/>
          <w:color w:val="000000" w:themeColor="text1"/>
          <w:sz w:val="27"/>
          <w:szCs w:val="27"/>
          <w:rtl/>
        </w:rPr>
        <w:t xml:space="preserve"> </w:t>
      </w:r>
      <w:r w:rsidRPr="00E80289">
        <w:rPr>
          <w:rFonts w:cs="AL-Mohanad" w:hint="cs"/>
          <w:color w:val="000000" w:themeColor="text1"/>
          <w:sz w:val="27"/>
          <w:szCs w:val="27"/>
          <w:rtl/>
        </w:rPr>
        <w:t>إثارته</w:t>
      </w:r>
      <w:r w:rsidRPr="00E80289">
        <w:rPr>
          <w:rFonts w:cs="AL-Mohanad"/>
          <w:color w:val="000000" w:themeColor="text1"/>
          <w:sz w:val="27"/>
          <w:szCs w:val="27"/>
          <w:rtl/>
        </w:rPr>
        <w:t xml:space="preserve"> </w:t>
      </w:r>
      <w:r w:rsidRPr="00E80289">
        <w:rPr>
          <w:rFonts w:cs="AL-Mohanad" w:hint="cs"/>
          <w:color w:val="000000" w:themeColor="text1"/>
          <w:sz w:val="27"/>
          <w:szCs w:val="27"/>
          <w:rtl/>
        </w:rPr>
        <w:t>لمثل</w:t>
      </w:r>
      <w:r w:rsidRPr="00E80289">
        <w:rPr>
          <w:rFonts w:cs="AL-Mohanad"/>
          <w:color w:val="000000" w:themeColor="text1"/>
          <w:sz w:val="27"/>
          <w:szCs w:val="27"/>
          <w:rtl/>
        </w:rPr>
        <w:t xml:space="preserve"> </w:t>
      </w:r>
      <w:r w:rsidRPr="00E80289">
        <w:rPr>
          <w:rFonts w:cs="AL-Mohanad" w:hint="cs"/>
          <w:color w:val="000000" w:themeColor="text1"/>
          <w:sz w:val="27"/>
          <w:szCs w:val="27"/>
          <w:rtl/>
        </w:rPr>
        <w:t>تلك</w:t>
      </w:r>
      <w:r w:rsidRPr="00E80289">
        <w:rPr>
          <w:rFonts w:cs="AL-Mohanad"/>
          <w:color w:val="000000" w:themeColor="text1"/>
          <w:sz w:val="27"/>
          <w:szCs w:val="27"/>
          <w:rtl/>
        </w:rPr>
        <w:t xml:space="preserve"> </w:t>
      </w:r>
      <w:r w:rsidRPr="00E80289">
        <w:rPr>
          <w:rFonts w:cs="AL-Mohanad" w:hint="cs"/>
          <w:color w:val="000000" w:themeColor="text1"/>
          <w:sz w:val="27"/>
          <w:szCs w:val="27"/>
          <w:rtl/>
        </w:rPr>
        <w:t>القضايا</w:t>
      </w:r>
      <w:r w:rsidRPr="00E80289">
        <w:rPr>
          <w:rFonts w:cs="AL-Mohanad"/>
          <w:color w:val="000000" w:themeColor="text1"/>
          <w:sz w:val="27"/>
          <w:szCs w:val="27"/>
          <w:rtl/>
        </w:rPr>
        <w:t xml:space="preserve"> </w:t>
      </w:r>
      <w:r w:rsidRPr="00E80289">
        <w:rPr>
          <w:rFonts w:cs="AL-Mohanad" w:hint="cs"/>
          <w:color w:val="000000" w:themeColor="text1"/>
          <w:sz w:val="27"/>
          <w:szCs w:val="27"/>
          <w:rtl/>
        </w:rPr>
        <w:t>الجدليّة</w:t>
      </w:r>
      <w:r w:rsidRPr="00E80289">
        <w:rPr>
          <w:rFonts w:cs="AL-Mohanad"/>
          <w:color w:val="000000" w:themeColor="text1"/>
          <w:sz w:val="27"/>
          <w:szCs w:val="27"/>
          <w:rtl/>
        </w:rPr>
        <w:t xml:space="preserve"> </w:t>
      </w:r>
      <w:r w:rsidRPr="00E80289">
        <w:rPr>
          <w:rFonts w:cs="AL-Mohanad" w:hint="cs"/>
          <w:color w:val="000000" w:themeColor="text1"/>
          <w:sz w:val="27"/>
          <w:szCs w:val="27"/>
          <w:rtl/>
        </w:rPr>
        <w:t>عن</w:t>
      </w:r>
      <w:r w:rsidRPr="00E80289">
        <w:rPr>
          <w:rFonts w:cs="AL-Mohanad"/>
          <w:color w:val="000000" w:themeColor="text1"/>
          <w:sz w:val="27"/>
          <w:szCs w:val="27"/>
          <w:rtl/>
        </w:rPr>
        <w:t xml:space="preserve"> </w:t>
      </w:r>
      <w:r w:rsidRPr="00E80289">
        <w:rPr>
          <w:rFonts w:cs="AL-Mohanad" w:hint="cs"/>
          <w:color w:val="000000" w:themeColor="text1"/>
          <w:sz w:val="27"/>
          <w:szCs w:val="27"/>
          <w:rtl/>
        </w:rPr>
        <w:t>منهجيّة</w:t>
      </w:r>
      <w:r w:rsidRPr="00E80289">
        <w:rPr>
          <w:rFonts w:cs="AL-Mohanad"/>
          <w:color w:val="000000" w:themeColor="text1"/>
          <w:sz w:val="27"/>
          <w:szCs w:val="27"/>
          <w:rtl/>
        </w:rPr>
        <w:t xml:space="preserve"> </w:t>
      </w:r>
      <w:r w:rsidRPr="00E80289">
        <w:rPr>
          <w:rFonts w:cs="AL-Mohanad" w:hint="cs"/>
          <w:color w:val="000000" w:themeColor="text1"/>
          <w:sz w:val="27"/>
          <w:szCs w:val="27"/>
          <w:rtl/>
        </w:rPr>
        <w:t>متوازنة،</w:t>
      </w:r>
      <w:r w:rsidRPr="00E80289">
        <w:rPr>
          <w:rFonts w:cs="AL-Mohanad"/>
          <w:color w:val="000000" w:themeColor="text1"/>
          <w:sz w:val="27"/>
          <w:szCs w:val="27"/>
          <w:rtl/>
        </w:rPr>
        <w:t xml:space="preserve"> </w:t>
      </w:r>
      <w:r w:rsidRPr="00E80289">
        <w:rPr>
          <w:rFonts w:cs="AL-Mohanad" w:hint="cs"/>
          <w:color w:val="000000" w:themeColor="text1"/>
          <w:sz w:val="27"/>
          <w:szCs w:val="27"/>
          <w:rtl/>
        </w:rPr>
        <w:t>مؤكِّداً</w:t>
      </w:r>
      <w:r w:rsidRPr="00E80289">
        <w:rPr>
          <w:rFonts w:cs="AL-Mohanad"/>
          <w:color w:val="000000" w:themeColor="text1"/>
          <w:sz w:val="27"/>
          <w:szCs w:val="27"/>
          <w:rtl/>
        </w:rPr>
        <w:t xml:space="preserve"> </w:t>
      </w:r>
      <w:r w:rsidRPr="00E80289">
        <w:rPr>
          <w:rFonts w:cs="AL-Mohanad" w:hint="cs"/>
          <w:color w:val="000000" w:themeColor="text1"/>
          <w:sz w:val="27"/>
          <w:szCs w:val="27"/>
          <w:rtl/>
        </w:rPr>
        <w:t>أنّه</w:t>
      </w:r>
      <w:r w:rsidRPr="00E80289">
        <w:rPr>
          <w:rFonts w:cs="AL-Mohanad"/>
          <w:color w:val="000000" w:themeColor="text1"/>
          <w:sz w:val="27"/>
          <w:szCs w:val="27"/>
          <w:rtl/>
        </w:rPr>
        <w:t xml:space="preserve"> </w:t>
      </w:r>
      <w:r w:rsidRPr="00E80289">
        <w:rPr>
          <w:rFonts w:cs="AL-Mohanad" w:hint="eastAsia"/>
          <w:color w:val="000000" w:themeColor="text1"/>
          <w:sz w:val="27"/>
          <w:szCs w:val="27"/>
          <w:rtl/>
        </w:rPr>
        <w:t>«</w:t>
      </w:r>
      <w:r w:rsidRPr="00E80289">
        <w:rPr>
          <w:rFonts w:cs="AL-Mohanad" w:hint="cs"/>
          <w:color w:val="000000" w:themeColor="text1"/>
          <w:sz w:val="27"/>
          <w:szCs w:val="27"/>
          <w:rtl/>
        </w:rPr>
        <w:t>فقط</w:t>
      </w:r>
      <w:r w:rsidRPr="00E80289">
        <w:rPr>
          <w:rFonts w:cs="AL-Mohanad"/>
          <w:color w:val="000000" w:themeColor="text1"/>
          <w:sz w:val="27"/>
          <w:szCs w:val="27"/>
          <w:rtl/>
        </w:rPr>
        <w:t xml:space="preserve"> </w:t>
      </w:r>
      <w:r w:rsidRPr="00E80289">
        <w:rPr>
          <w:rFonts w:cs="AL-Mohanad" w:hint="cs"/>
          <w:color w:val="000000" w:themeColor="text1"/>
          <w:sz w:val="27"/>
          <w:szCs w:val="27"/>
          <w:rtl/>
        </w:rPr>
        <w:t>داخل</w:t>
      </w:r>
      <w:r w:rsidRPr="00E80289">
        <w:rPr>
          <w:rFonts w:cs="AL-Mohanad"/>
          <w:color w:val="000000" w:themeColor="text1"/>
          <w:sz w:val="27"/>
          <w:szCs w:val="27"/>
          <w:rtl/>
        </w:rPr>
        <w:t xml:space="preserve"> </w:t>
      </w:r>
      <w:r w:rsidRPr="00E80289">
        <w:rPr>
          <w:rFonts w:cs="AL-Mohanad" w:hint="cs"/>
          <w:color w:val="000000" w:themeColor="text1"/>
          <w:sz w:val="27"/>
          <w:szCs w:val="27"/>
          <w:rtl/>
        </w:rPr>
        <w:t>هذا</w:t>
      </w:r>
      <w:r w:rsidRPr="00E80289">
        <w:rPr>
          <w:rFonts w:cs="AL-Mohanad"/>
          <w:color w:val="000000" w:themeColor="text1"/>
          <w:sz w:val="27"/>
          <w:szCs w:val="27"/>
          <w:rtl/>
        </w:rPr>
        <w:t xml:space="preserve"> </w:t>
      </w:r>
      <w:r w:rsidRPr="00E80289">
        <w:rPr>
          <w:rFonts w:cs="AL-Mohanad" w:hint="cs"/>
          <w:color w:val="000000" w:themeColor="text1"/>
          <w:sz w:val="27"/>
          <w:szCs w:val="27"/>
          <w:rtl/>
        </w:rPr>
        <w:t>الإطار</w:t>
      </w:r>
      <w:r w:rsidRPr="00E80289">
        <w:rPr>
          <w:rFonts w:cs="AL-Mohanad"/>
          <w:color w:val="000000" w:themeColor="text1"/>
          <w:sz w:val="27"/>
          <w:szCs w:val="27"/>
          <w:rtl/>
        </w:rPr>
        <w:t xml:space="preserve"> </w:t>
      </w:r>
      <w:r w:rsidRPr="00E80289">
        <w:rPr>
          <w:rFonts w:cs="AL-Mohanad" w:hint="cs"/>
          <w:color w:val="000000" w:themeColor="text1"/>
          <w:sz w:val="27"/>
          <w:szCs w:val="27"/>
          <w:rtl/>
        </w:rPr>
        <w:t>تستطيع</w:t>
      </w:r>
      <w:r w:rsidRPr="00E80289">
        <w:rPr>
          <w:rFonts w:cs="AL-Mohanad"/>
          <w:color w:val="000000" w:themeColor="text1"/>
          <w:sz w:val="27"/>
          <w:szCs w:val="27"/>
          <w:rtl/>
        </w:rPr>
        <w:t xml:space="preserve"> </w:t>
      </w:r>
      <w:r w:rsidRPr="00E80289">
        <w:rPr>
          <w:rFonts w:cs="AL-Mohanad" w:hint="cs"/>
          <w:color w:val="000000" w:themeColor="text1"/>
          <w:sz w:val="27"/>
          <w:szCs w:val="27"/>
          <w:rtl/>
        </w:rPr>
        <w:t>عمليّات</w:t>
      </w:r>
      <w:r w:rsidRPr="00E80289">
        <w:rPr>
          <w:rFonts w:cs="AL-Mohanad"/>
          <w:color w:val="000000" w:themeColor="text1"/>
          <w:sz w:val="27"/>
          <w:szCs w:val="27"/>
          <w:rtl/>
        </w:rPr>
        <w:t xml:space="preserve"> </w:t>
      </w:r>
      <w:r w:rsidRPr="00E80289">
        <w:rPr>
          <w:rFonts w:cs="AL-Mohanad" w:hint="cs"/>
          <w:color w:val="000000" w:themeColor="text1"/>
          <w:sz w:val="27"/>
          <w:szCs w:val="27"/>
          <w:rtl/>
        </w:rPr>
        <w:t>التجديد</w:t>
      </w:r>
      <w:r w:rsidRPr="00E80289">
        <w:rPr>
          <w:rFonts w:cs="AL-Mohanad"/>
          <w:color w:val="000000" w:themeColor="text1"/>
          <w:sz w:val="27"/>
          <w:szCs w:val="27"/>
          <w:rtl/>
        </w:rPr>
        <w:t xml:space="preserve"> </w:t>
      </w:r>
      <w:r w:rsidRPr="00E80289">
        <w:rPr>
          <w:rFonts w:cs="AL-Mohanad" w:hint="cs"/>
          <w:color w:val="000000" w:themeColor="text1"/>
          <w:sz w:val="27"/>
          <w:szCs w:val="27"/>
          <w:rtl/>
        </w:rPr>
        <w:t>والإصلاح</w:t>
      </w:r>
      <w:r w:rsidRPr="00E80289">
        <w:rPr>
          <w:rFonts w:cs="AL-Mohanad"/>
          <w:color w:val="000000" w:themeColor="text1"/>
          <w:sz w:val="27"/>
          <w:szCs w:val="27"/>
          <w:rtl/>
        </w:rPr>
        <w:t xml:space="preserve"> </w:t>
      </w:r>
      <w:r w:rsidRPr="00E80289">
        <w:rPr>
          <w:rFonts w:cs="AL-Mohanad" w:hint="cs"/>
          <w:color w:val="000000" w:themeColor="text1"/>
          <w:sz w:val="27"/>
          <w:szCs w:val="27"/>
          <w:rtl/>
        </w:rPr>
        <w:t>أن</w:t>
      </w:r>
      <w:r w:rsidRPr="00E80289">
        <w:rPr>
          <w:rFonts w:cs="AL-Mohanad"/>
          <w:color w:val="000000" w:themeColor="text1"/>
          <w:sz w:val="27"/>
          <w:szCs w:val="27"/>
          <w:rtl/>
        </w:rPr>
        <w:t xml:space="preserve"> </w:t>
      </w:r>
      <w:r w:rsidRPr="00E80289">
        <w:rPr>
          <w:rFonts w:cs="AL-Mohanad" w:hint="cs"/>
          <w:color w:val="000000" w:themeColor="text1"/>
          <w:sz w:val="27"/>
          <w:szCs w:val="27"/>
          <w:rtl/>
        </w:rPr>
        <w:t>تكون</w:t>
      </w:r>
      <w:r w:rsidRPr="00E80289">
        <w:rPr>
          <w:rFonts w:cs="AL-Mohanad"/>
          <w:color w:val="000000" w:themeColor="text1"/>
          <w:sz w:val="27"/>
          <w:szCs w:val="27"/>
          <w:rtl/>
        </w:rPr>
        <w:t xml:space="preserve"> </w:t>
      </w:r>
      <w:r w:rsidRPr="00E80289">
        <w:rPr>
          <w:rFonts w:cs="AL-Mohanad" w:hint="cs"/>
          <w:color w:val="000000" w:themeColor="text1"/>
          <w:sz w:val="27"/>
          <w:szCs w:val="27"/>
          <w:rtl/>
        </w:rPr>
        <w:t>ذات</w:t>
      </w:r>
      <w:r w:rsidRPr="00E80289">
        <w:rPr>
          <w:rFonts w:cs="AL-Mohanad"/>
          <w:color w:val="000000" w:themeColor="text1"/>
          <w:sz w:val="27"/>
          <w:szCs w:val="27"/>
          <w:rtl/>
        </w:rPr>
        <w:t xml:space="preserve"> </w:t>
      </w:r>
      <w:r w:rsidRPr="00E80289">
        <w:rPr>
          <w:rFonts w:cs="AL-Mohanad" w:hint="cs"/>
          <w:color w:val="000000" w:themeColor="text1"/>
          <w:sz w:val="27"/>
          <w:szCs w:val="27"/>
          <w:rtl/>
        </w:rPr>
        <w:t>فعاليّة، وأن</w:t>
      </w:r>
      <w:r w:rsidRPr="00E80289">
        <w:rPr>
          <w:rFonts w:cs="AL-Mohanad"/>
          <w:color w:val="000000" w:themeColor="text1"/>
          <w:sz w:val="27"/>
          <w:szCs w:val="27"/>
          <w:rtl/>
        </w:rPr>
        <w:t xml:space="preserve"> </w:t>
      </w:r>
      <w:r w:rsidRPr="00E80289">
        <w:rPr>
          <w:rFonts w:cs="AL-Mohanad" w:hint="cs"/>
          <w:color w:val="000000" w:themeColor="text1"/>
          <w:sz w:val="27"/>
          <w:szCs w:val="27"/>
          <w:rtl/>
        </w:rPr>
        <w:t>تؤتي</w:t>
      </w:r>
      <w:r w:rsidRPr="00E80289">
        <w:rPr>
          <w:rFonts w:cs="AL-Mohanad"/>
          <w:color w:val="000000" w:themeColor="text1"/>
          <w:sz w:val="27"/>
          <w:szCs w:val="27"/>
          <w:rtl/>
        </w:rPr>
        <w:t xml:space="preserve"> </w:t>
      </w:r>
      <w:r w:rsidRPr="00E80289">
        <w:rPr>
          <w:rFonts w:cs="AL-Mohanad" w:hint="cs"/>
          <w:color w:val="000000" w:themeColor="text1"/>
          <w:sz w:val="27"/>
          <w:szCs w:val="27"/>
          <w:rtl/>
        </w:rPr>
        <w:t>ثمارها</w:t>
      </w:r>
      <w:r w:rsidRPr="00E80289">
        <w:rPr>
          <w:rFonts w:cs="AL-Mohanad" w:hint="eastAsia"/>
          <w:color w:val="000000" w:themeColor="text1"/>
          <w:sz w:val="27"/>
          <w:szCs w:val="27"/>
          <w:rtl/>
        </w:rPr>
        <w:t>»</w:t>
      </w:r>
      <w:r w:rsidRPr="00E80289">
        <w:rPr>
          <w:rFonts w:cs="AL-Mohanad"/>
          <w:color w:val="000000" w:themeColor="text1"/>
          <w:sz w:val="27"/>
          <w:szCs w:val="27"/>
          <w:rtl/>
        </w:rPr>
        <w:t xml:space="preserve">. </w:t>
      </w:r>
    </w:p>
    <w:p w:rsidR="0023678A" w:rsidRPr="00E80289" w:rsidRDefault="0023678A" w:rsidP="0023678A">
      <w:pPr>
        <w:rPr>
          <w:color w:val="000000" w:themeColor="text1"/>
          <w:rtl/>
        </w:rPr>
      </w:pPr>
      <w:r w:rsidRPr="00E80289">
        <w:rPr>
          <w:rFonts w:hint="cs"/>
          <w:color w:val="000000" w:themeColor="text1"/>
          <w:sz w:val="27"/>
          <w:rtl/>
        </w:rPr>
        <w:t>إنّ</w:t>
      </w:r>
      <w:r w:rsidRPr="00E80289">
        <w:rPr>
          <w:color w:val="000000" w:themeColor="text1"/>
          <w:sz w:val="27"/>
          <w:rtl/>
        </w:rPr>
        <w:t xml:space="preserve"> </w:t>
      </w:r>
      <w:r w:rsidRPr="00E80289">
        <w:rPr>
          <w:rFonts w:hint="cs"/>
          <w:color w:val="000000" w:themeColor="text1"/>
          <w:sz w:val="27"/>
          <w:rtl/>
        </w:rPr>
        <w:t>رمضان</w:t>
      </w:r>
      <w:r w:rsidRPr="00E80289">
        <w:rPr>
          <w:color w:val="000000" w:themeColor="text1"/>
          <w:sz w:val="27"/>
          <w:rtl/>
        </w:rPr>
        <w:t xml:space="preserve"> </w:t>
      </w:r>
      <w:r w:rsidRPr="00E80289">
        <w:rPr>
          <w:rFonts w:hint="cs"/>
          <w:color w:val="000000" w:themeColor="text1"/>
          <w:sz w:val="27"/>
          <w:rtl/>
        </w:rPr>
        <w:t>لا</w:t>
      </w:r>
      <w:r w:rsidRPr="00E80289">
        <w:rPr>
          <w:color w:val="000000" w:themeColor="text1"/>
          <w:sz w:val="27"/>
          <w:rtl/>
        </w:rPr>
        <w:t xml:space="preserve"> </w:t>
      </w:r>
      <w:r w:rsidRPr="00E80289">
        <w:rPr>
          <w:rFonts w:hint="cs"/>
          <w:color w:val="000000" w:themeColor="text1"/>
          <w:sz w:val="27"/>
          <w:rtl/>
        </w:rPr>
        <w:t>يكرِّس</w:t>
      </w:r>
      <w:r w:rsidRPr="00E80289">
        <w:rPr>
          <w:color w:val="000000" w:themeColor="text1"/>
          <w:sz w:val="27"/>
          <w:rtl/>
        </w:rPr>
        <w:t xml:space="preserve"> </w:t>
      </w:r>
      <w:r w:rsidRPr="00E80289">
        <w:rPr>
          <w:rFonts w:hint="cs"/>
          <w:color w:val="000000" w:themeColor="text1"/>
          <w:sz w:val="27"/>
          <w:rtl/>
        </w:rPr>
        <w:t>كتابه</w:t>
      </w:r>
      <w:r w:rsidRPr="00E80289">
        <w:rPr>
          <w:color w:val="000000" w:themeColor="text1"/>
          <w:sz w:val="27"/>
          <w:rtl/>
        </w:rPr>
        <w:t xml:space="preserve"> </w:t>
      </w:r>
      <w:r w:rsidRPr="00E80289">
        <w:rPr>
          <w:rFonts w:hint="cs"/>
          <w:color w:val="000000" w:themeColor="text1"/>
          <w:sz w:val="27"/>
          <w:rtl/>
        </w:rPr>
        <w:t>لمناقشة</w:t>
      </w:r>
      <w:r w:rsidRPr="00E80289">
        <w:rPr>
          <w:color w:val="000000" w:themeColor="text1"/>
          <w:sz w:val="27"/>
          <w:rtl/>
        </w:rPr>
        <w:t xml:space="preserve"> </w:t>
      </w:r>
      <w:r w:rsidRPr="00E80289">
        <w:rPr>
          <w:rFonts w:hint="cs"/>
          <w:color w:val="000000" w:themeColor="text1"/>
          <w:sz w:val="27"/>
          <w:rtl/>
        </w:rPr>
        <w:t>الطريقة</w:t>
      </w:r>
      <w:r w:rsidRPr="00E80289">
        <w:rPr>
          <w:color w:val="000000" w:themeColor="text1"/>
          <w:sz w:val="27"/>
          <w:rtl/>
        </w:rPr>
        <w:t xml:space="preserve"> </w:t>
      </w:r>
      <w:r w:rsidRPr="00E80289">
        <w:rPr>
          <w:rFonts w:hint="cs"/>
          <w:color w:val="000000" w:themeColor="text1"/>
          <w:sz w:val="27"/>
          <w:rtl/>
        </w:rPr>
        <w:t>التأويليّة</w:t>
      </w:r>
      <w:r w:rsidRPr="00E80289">
        <w:rPr>
          <w:color w:val="000000" w:themeColor="text1"/>
          <w:sz w:val="27"/>
          <w:rtl/>
        </w:rPr>
        <w:t xml:space="preserve"> </w:t>
      </w:r>
      <w:r w:rsidRPr="00E80289">
        <w:rPr>
          <w:rFonts w:hint="cs"/>
          <w:color w:val="000000" w:themeColor="text1"/>
          <w:sz w:val="27"/>
          <w:rtl/>
        </w:rPr>
        <w:t>التي</w:t>
      </w:r>
      <w:r w:rsidRPr="00E80289">
        <w:rPr>
          <w:color w:val="000000" w:themeColor="text1"/>
          <w:sz w:val="27"/>
          <w:rtl/>
        </w:rPr>
        <w:t xml:space="preserve"> </w:t>
      </w:r>
      <w:r w:rsidRPr="00E80289">
        <w:rPr>
          <w:rFonts w:hint="cs"/>
          <w:color w:val="000000" w:themeColor="text1"/>
          <w:sz w:val="27"/>
          <w:rtl/>
        </w:rPr>
        <w:t>ينبغي</w:t>
      </w:r>
      <w:r w:rsidRPr="00E80289">
        <w:rPr>
          <w:color w:val="000000" w:themeColor="text1"/>
          <w:sz w:val="27"/>
          <w:rtl/>
        </w:rPr>
        <w:t xml:space="preserve"> </w:t>
      </w:r>
      <w:r w:rsidRPr="00E80289">
        <w:rPr>
          <w:rFonts w:hint="cs"/>
          <w:color w:val="000000" w:themeColor="text1"/>
          <w:sz w:val="27"/>
          <w:rtl/>
        </w:rPr>
        <w:t>تبنّيها، ولكنّه</w:t>
      </w:r>
      <w:r w:rsidRPr="00E80289">
        <w:rPr>
          <w:color w:val="000000" w:themeColor="text1"/>
          <w:sz w:val="27"/>
          <w:rtl/>
        </w:rPr>
        <w:t xml:space="preserve"> </w:t>
      </w:r>
      <w:r w:rsidRPr="00E80289">
        <w:rPr>
          <w:rFonts w:hint="cs"/>
          <w:color w:val="000000" w:themeColor="text1"/>
          <w:sz w:val="27"/>
          <w:rtl/>
        </w:rPr>
        <w:t>أيضاً</w:t>
      </w:r>
      <w:r w:rsidRPr="00E80289">
        <w:rPr>
          <w:color w:val="000000" w:themeColor="text1"/>
          <w:sz w:val="27"/>
          <w:rtl/>
        </w:rPr>
        <w:t xml:space="preserve"> </w:t>
      </w:r>
      <w:r w:rsidRPr="00E80289">
        <w:rPr>
          <w:rFonts w:hint="cs"/>
          <w:color w:val="000000" w:themeColor="text1"/>
          <w:sz w:val="27"/>
          <w:rtl/>
        </w:rPr>
        <w:t>يقترح</w:t>
      </w:r>
      <w:r w:rsidRPr="00E80289">
        <w:rPr>
          <w:color w:val="000000" w:themeColor="text1"/>
          <w:sz w:val="27"/>
          <w:rtl/>
        </w:rPr>
        <w:t xml:space="preserve"> </w:t>
      </w:r>
      <w:r w:rsidRPr="00E80289">
        <w:rPr>
          <w:rFonts w:hint="cs"/>
          <w:color w:val="000000" w:themeColor="text1"/>
          <w:sz w:val="27"/>
          <w:rtl/>
        </w:rPr>
        <w:t>المخوِّل</w:t>
      </w:r>
      <w:r w:rsidRPr="00E80289">
        <w:rPr>
          <w:color w:val="000000" w:themeColor="text1"/>
          <w:sz w:val="27"/>
          <w:rtl/>
        </w:rPr>
        <w:t xml:space="preserve"> </w:t>
      </w:r>
      <w:r w:rsidRPr="00E80289">
        <w:rPr>
          <w:rFonts w:hint="cs"/>
          <w:color w:val="000000" w:themeColor="text1"/>
          <w:sz w:val="27"/>
          <w:rtl/>
        </w:rPr>
        <w:t>شرعاً</w:t>
      </w:r>
      <w:r w:rsidRPr="00E80289">
        <w:rPr>
          <w:color w:val="000000" w:themeColor="text1"/>
          <w:sz w:val="27"/>
          <w:rtl/>
        </w:rPr>
        <w:t xml:space="preserve"> </w:t>
      </w:r>
      <w:r w:rsidRPr="00E80289">
        <w:rPr>
          <w:rFonts w:hint="cs"/>
          <w:color w:val="000000" w:themeColor="text1"/>
          <w:sz w:val="27"/>
          <w:rtl/>
        </w:rPr>
        <w:t>للقيام</w:t>
      </w:r>
      <w:r w:rsidRPr="00E80289">
        <w:rPr>
          <w:color w:val="000000" w:themeColor="text1"/>
          <w:sz w:val="27"/>
          <w:rtl/>
        </w:rPr>
        <w:t xml:space="preserve"> </w:t>
      </w:r>
      <w:r w:rsidRPr="00E80289">
        <w:rPr>
          <w:rFonts w:hint="cs"/>
          <w:color w:val="000000" w:themeColor="text1"/>
          <w:sz w:val="27"/>
          <w:rtl/>
        </w:rPr>
        <w:t>بالتأويل</w:t>
      </w:r>
      <w:r w:rsidRPr="00E80289">
        <w:rPr>
          <w:color w:val="000000" w:themeColor="text1"/>
          <w:sz w:val="27"/>
          <w:rtl/>
        </w:rPr>
        <w:t xml:space="preserve"> </w:t>
      </w:r>
      <w:r w:rsidRPr="00E80289">
        <w:rPr>
          <w:rFonts w:hint="cs"/>
          <w:color w:val="000000" w:themeColor="text1"/>
          <w:sz w:val="27"/>
          <w:rtl/>
        </w:rPr>
        <w:t>والاجتهاد، من</w:t>
      </w:r>
      <w:r w:rsidRPr="00E80289">
        <w:rPr>
          <w:color w:val="000000" w:themeColor="text1"/>
          <w:sz w:val="27"/>
          <w:rtl/>
        </w:rPr>
        <w:t xml:space="preserve"> </w:t>
      </w:r>
      <w:r w:rsidRPr="00E80289">
        <w:rPr>
          <w:rFonts w:hint="cs"/>
          <w:color w:val="000000" w:themeColor="text1"/>
          <w:sz w:val="27"/>
          <w:rtl/>
        </w:rPr>
        <w:t>ثم</w:t>
      </w:r>
      <w:r w:rsidRPr="00E80289">
        <w:rPr>
          <w:color w:val="000000" w:themeColor="text1"/>
          <w:sz w:val="27"/>
          <w:rtl/>
        </w:rPr>
        <w:t xml:space="preserve"> </w:t>
      </w:r>
      <w:r w:rsidRPr="00E80289">
        <w:rPr>
          <w:rFonts w:hint="cs"/>
          <w:color w:val="000000" w:themeColor="text1"/>
          <w:sz w:val="27"/>
          <w:rtl/>
        </w:rPr>
        <w:t>يعود</w:t>
      </w:r>
      <w:r w:rsidRPr="00E80289">
        <w:rPr>
          <w:color w:val="000000" w:themeColor="text1"/>
          <w:sz w:val="27"/>
          <w:rtl/>
        </w:rPr>
        <w:t xml:space="preserve"> </w:t>
      </w:r>
      <w:r w:rsidRPr="00E80289">
        <w:rPr>
          <w:rFonts w:hint="cs"/>
          <w:color w:val="000000" w:themeColor="text1"/>
          <w:sz w:val="27"/>
          <w:rtl/>
        </w:rPr>
        <w:t>مجدَّداً</w:t>
      </w:r>
      <w:r w:rsidRPr="00E80289">
        <w:rPr>
          <w:color w:val="000000" w:themeColor="text1"/>
          <w:sz w:val="27"/>
          <w:rtl/>
        </w:rPr>
        <w:t xml:space="preserve"> </w:t>
      </w:r>
      <w:r w:rsidRPr="00E80289">
        <w:rPr>
          <w:rFonts w:hint="cs"/>
          <w:color w:val="000000" w:themeColor="text1"/>
          <w:sz w:val="27"/>
          <w:rtl/>
        </w:rPr>
        <w:t>لتناول</w:t>
      </w:r>
      <w:r w:rsidRPr="00E80289">
        <w:rPr>
          <w:color w:val="000000" w:themeColor="text1"/>
          <w:sz w:val="27"/>
          <w:rtl/>
        </w:rPr>
        <w:t xml:space="preserve"> </w:t>
      </w:r>
      <w:r w:rsidRPr="00E80289">
        <w:rPr>
          <w:rFonts w:hint="cs"/>
          <w:color w:val="000000" w:themeColor="text1"/>
          <w:sz w:val="27"/>
          <w:rtl/>
        </w:rPr>
        <w:t>القضيّة</w:t>
      </w:r>
      <w:r w:rsidRPr="00E80289">
        <w:rPr>
          <w:color w:val="000000" w:themeColor="text1"/>
          <w:sz w:val="27"/>
          <w:rtl/>
        </w:rPr>
        <w:t xml:space="preserve"> </w:t>
      </w:r>
      <w:r w:rsidRPr="00E80289">
        <w:rPr>
          <w:rFonts w:hint="cs"/>
          <w:color w:val="000000" w:themeColor="text1"/>
          <w:sz w:val="27"/>
          <w:rtl/>
        </w:rPr>
        <w:t>المعروفة</w:t>
      </w:r>
      <w:r w:rsidRPr="00E80289">
        <w:rPr>
          <w:color w:val="000000" w:themeColor="text1"/>
          <w:sz w:val="27"/>
          <w:rtl/>
        </w:rPr>
        <w:t xml:space="preserve"> </w:t>
      </w:r>
      <w:r w:rsidRPr="00E80289">
        <w:rPr>
          <w:rFonts w:hint="cs"/>
          <w:color w:val="000000" w:themeColor="text1"/>
          <w:sz w:val="27"/>
          <w:rtl/>
        </w:rPr>
        <w:t>بـ</w:t>
      </w:r>
      <w:r w:rsidRPr="00E80289">
        <w:rPr>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سلطة</w:t>
      </w:r>
      <w:r w:rsidRPr="00E80289">
        <w:rPr>
          <w:color w:val="000000" w:themeColor="text1"/>
          <w:sz w:val="27"/>
          <w:rtl/>
        </w:rPr>
        <w:t xml:space="preserve"> </w:t>
      </w:r>
      <w:r w:rsidRPr="00E80289">
        <w:rPr>
          <w:rFonts w:hint="cs"/>
          <w:color w:val="000000" w:themeColor="text1"/>
          <w:sz w:val="27"/>
          <w:rtl/>
        </w:rPr>
        <w:t>التأويل</w:t>
      </w:r>
      <w:r w:rsidRPr="00E80289">
        <w:rPr>
          <w:rFonts w:hint="eastAsia"/>
          <w:color w:val="000000" w:themeColor="text1"/>
          <w:sz w:val="27"/>
          <w:rtl/>
        </w:rPr>
        <w:t>»</w:t>
      </w:r>
      <w:r w:rsidRPr="00E80289">
        <w:rPr>
          <w:rFonts w:hint="cs"/>
          <w:color w:val="000000" w:themeColor="text1"/>
          <w:sz w:val="27"/>
          <w:rtl/>
        </w:rPr>
        <w:t>، حيث</w:t>
      </w:r>
      <w:r w:rsidRPr="00E80289">
        <w:rPr>
          <w:color w:val="000000" w:themeColor="text1"/>
          <w:sz w:val="27"/>
          <w:rtl/>
        </w:rPr>
        <w:t xml:space="preserve"> </w:t>
      </w:r>
      <w:r w:rsidRPr="00E80289">
        <w:rPr>
          <w:rFonts w:hint="cs"/>
          <w:color w:val="000000" w:themeColor="text1"/>
          <w:sz w:val="27"/>
          <w:rtl/>
        </w:rPr>
        <w:t>يؤكِّد</w:t>
      </w:r>
      <w:r w:rsidRPr="00E80289">
        <w:rPr>
          <w:color w:val="000000" w:themeColor="text1"/>
          <w:sz w:val="27"/>
          <w:rtl/>
        </w:rPr>
        <w:t xml:space="preserve"> </w:t>
      </w:r>
      <w:r w:rsidRPr="00E80289">
        <w:rPr>
          <w:rFonts w:hint="cs"/>
          <w:color w:val="000000" w:themeColor="text1"/>
          <w:sz w:val="27"/>
          <w:rtl/>
        </w:rPr>
        <w:t>أنّ</w:t>
      </w:r>
      <w:r w:rsidRPr="00E80289">
        <w:rPr>
          <w:color w:val="000000" w:themeColor="text1"/>
          <w:sz w:val="27"/>
          <w:rtl/>
        </w:rPr>
        <w:t xml:space="preserve"> </w:t>
      </w:r>
      <w:r w:rsidRPr="00E80289">
        <w:rPr>
          <w:rFonts w:hint="eastAsia"/>
          <w:color w:val="000000" w:themeColor="text1"/>
          <w:sz w:val="27"/>
          <w:rtl/>
        </w:rPr>
        <w:t>«</w:t>
      </w:r>
      <w:r w:rsidRPr="00E80289">
        <w:rPr>
          <w:rFonts w:hint="cs"/>
          <w:color w:val="000000" w:themeColor="text1"/>
          <w:sz w:val="27"/>
          <w:rtl/>
        </w:rPr>
        <w:t>حقيقة</w:t>
      </w:r>
      <w:r w:rsidRPr="00E80289">
        <w:rPr>
          <w:color w:val="000000" w:themeColor="text1"/>
          <w:sz w:val="27"/>
          <w:rtl/>
        </w:rPr>
        <w:t xml:space="preserve"> </w:t>
      </w:r>
      <w:r w:rsidRPr="00E80289">
        <w:rPr>
          <w:rFonts w:hint="cs"/>
          <w:color w:val="000000" w:themeColor="text1"/>
          <w:sz w:val="27"/>
          <w:rtl/>
        </w:rPr>
        <w:t>عدم</w:t>
      </w:r>
      <w:r w:rsidRPr="00E80289">
        <w:rPr>
          <w:color w:val="000000" w:themeColor="text1"/>
          <w:sz w:val="27"/>
          <w:rtl/>
        </w:rPr>
        <w:t xml:space="preserve"> </w:t>
      </w:r>
      <w:r w:rsidRPr="00E80289">
        <w:rPr>
          <w:rFonts w:hint="cs"/>
          <w:color w:val="000000" w:themeColor="text1"/>
          <w:sz w:val="27"/>
          <w:rtl/>
        </w:rPr>
        <w:t>وجود</w:t>
      </w:r>
      <w:r w:rsidRPr="00E80289">
        <w:rPr>
          <w:color w:val="000000" w:themeColor="text1"/>
          <w:sz w:val="27"/>
          <w:rtl/>
        </w:rPr>
        <w:t xml:space="preserve"> </w:t>
      </w:r>
      <w:r w:rsidRPr="00E80289">
        <w:rPr>
          <w:rFonts w:hint="cs"/>
          <w:color w:val="000000" w:themeColor="text1"/>
          <w:sz w:val="27"/>
          <w:rtl/>
        </w:rPr>
        <w:t>كنيسة</w:t>
      </w:r>
      <w:r w:rsidRPr="00E80289">
        <w:rPr>
          <w:color w:val="000000" w:themeColor="text1"/>
          <w:sz w:val="27"/>
          <w:rtl/>
        </w:rPr>
        <w:t xml:space="preserve"> </w:t>
      </w:r>
      <w:r w:rsidRPr="00E80289">
        <w:rPr>
          <w:rFonts w:hint="cs"/>
          <w:color w:val="000000" w:themeColor="text1"/>
          <w:sz w:val="27"/>
          <w:rtl/>
        </w:rPr>
        <w:t>في</w:t>
      </w:r>
      <w:r w:rsidRPr="00E80289">
        <w:rPr>
          <w:color w:val="000000" w:themeColor="text1"/>
          <w:sz w:val="27"/>
          <w:rtl/>
        </w:rPr>
        <w:t xml:space="preserve"> </w:t>
      </w:r>
      <w:r w:rsidRPr="00E80289">
        <w:rPr>
          <w:rFonts w:hint="cs"/>
          <w:color w:val="000000" w:themeColor="text1"/>
          <w:sz w:val="27"/>
          <w:rtl/>
        </w:rPr>
        <w:t>الإسلام</w:t>
      </w:r>
      <w:r w:rsidRPr="00E80289">
        <w:rPr>
          <w:color w:val="000000" w:themeColor="text1"/>
          <w:sz w:val="27"/>
          <w:rtl/>
        </w:rPr>
        <w:t xml:space="preserve"> </w:t>
      </w:r>
      <w:r w:rsidRPr="00E80289">
        <w:rPr>
          <w:rFonts w:hint="cs"/>
          <w:color w:val="000000" w:themeColor="text1"/>
          <w:sz w:val="27"/>
          <w:rtl/>
        </w:rPr>
        <w:t>هي</w:t>
      </w:r>
      <w:r w:rsidRPr="00E80289">
        <w:rPr>
          <w:color w:val="000000" w:themeColor="text1"/>
          <w:sz w:val="27"/>
          <w:rtl/>
        </w:rPr>
        <w:t xml:space="preserve"> </w:t>
      </w:r>
      <w:r w:rsidRPr="00E80289">
        <w:rPr>
          <w:rFonts w:hint="cs"/>
          <w:color w:val="000000" w:themeColor="text1"/>
          <w:sz w:val="27"/>
          <w:rtl/>
        </w:rPr>
        <w:t>بكلّ</w:t>
      </w:r>
      <w:r w:rsidRPr="00E80289">
        <w:rPr>
          <w:color w:val="000000" w:themeColor="text1"/>
          <w:sz w:val="27"/>
          <w:rtl/>
        </w:rPr>
        <w:t xml:space="preserve"> </w:t>
      </w:r>
      <w:r w:rsidRPr="00E80289">
        <w:rPr>
          <w:rFonts w:hint="cs"/>
          <w:color w:val="000000" w:themeColor="text1"/>
          <w:sz w:val="27"/>
          <w:rtl/>
        </w:rPr>
        <w:t>المقاييس</w:t>
      </w:r>
      <w:r w:rsidRPr="00E80289">
        <w:rPr>
          <w:color w:val="000000" w:themeColor="text1"/>
          <w:sz w:val="27"/>
          <w:rtl/>
        </w:rPr>
        <w:t xml:space="preserve"> </w:t>
      </w:r>
      <w:r w:rsidRPr="00E80289">
        <w:rPr>
          <w:rFonts w:hint="cs"/>
          <w:color w:val="000000" w:themeColor="text1"/>
          <w:sz w:val="27"/>
          <w:rtl/>
        </w:rPr>
        <w:t>حقيقة</w:t>
      </w:r>
      <w:r w:rsidRPr="00E80289">
        <w:rPr>
          <w:color w:val="000000" w:themeColor="text1"/>
          <w:sz w:val="27"/>
          <w:rtl/>
        </w:rPr>
        <w:t xml:space="preserve"> </w:t>
      </w:r>
      <w:r w:rsidRPr="00E80289">
        <w:rPr>
          <w:rFonts w:hint="cs"/>
          <w:color w:val="000000" w:themeColor="text1"/>
          <w:sz w:val="27"/>
          <w:rtl/>
        </w:rPr>
        <w:t>إيجابيّة، بل</w:t>
      </w:r>
      <w:r w:rsidRPr="00E80289">
        <w:rPr>
          <w:color w:val="000000" w:themeColor="text1"/>
          <w:sz w:val="27"/>
          <w:rtl/>
        </w:rPr>
        <w:t xml:space="preserve"> </w:t>
      </w:r>
      <w:r w:rsidRPr="00E80289">
        <w:rPr>
          <w:rFonts w:hint="cs"/>
          <w:color w:val="000000" w:themeColor="text1"/>
          <w:sz w:val="27"/>
          <w:rtl/>
        </w:rPr>
        <w:t>هي</w:t>
      </w:r>
      <w:r w:rsidRPr="00E80289">
        <w:rPr>
          <w:color w:val="000000" w:themeColor="text1"/>
          <w:sz w:val="27"/>
          <w:rtl/>
        </w:rPr>
        <w:t xml:space="preserve"> </w:t>
      </w:r>
      <w:r w:rsidRPr="00E80289">
        <w:rPr>
          <w:rFonts w:hint="cs"/>
          <w:color w:val="000000" w:themeColor="text1"/>
          <w:sz w:val="27"/>
          <w:rtl/>
        </w:rPr>
        <w:t>مصدر</w:t>
      </w:r>
      <w:r w:rsidRPr="00E80289">
        <w:rPr>
          <w:color w:val="000000" w:themeColor="text1"/>
          <w:sz w:val="27"/>
          <w:rtl/>
        </w:rPr>
        <w:t xml:space="preserve"> </w:t>
      </w:r>
      <w:r w:rsidRPr="00E80289">
        <w:rPr>
          <w:rFonts w:hint="cs"/>
          <w:color w:val="000000" w:themeColor="text1"/>
          <w:sz w:val="27"/>
          <w:rtl/>
        </w:rPr>
        <w:t>للقوّة؛ بيد</w:t>
      </w:r>
      <w:r w:rsidRPr="00E80289">
        <w:rPr>
          <w:color w:val="000000" w:themeColor="text1"/>
          <w:sz w:val="27"/>
          <w:rtl/>
        </w:rPr>
        <w:t xml:space="preserve"> </w:t>
      </w:r>
      <w:r w:rsidRPr="00E80289">
        <w:rPr>
          <w:rFonts w:hint="cs"/>
          <w:color w:val="000000" w:themeColor="text1"/>
          <w:sz w:val="27"/>
          <w:rtl/>
        </w:rPr>
        <w:t>أنّها</w:t>
      </w:r>
      <w:r w:rsidRPr="00E80289">
        <w:rPr>
          <w:color w:val="000000" w:themeColor="text1"/>
          <w:sz w:val="27"/>
          <w:rtl/>
        </w:rPr>
        <w:t xml:space="preserve"> </w:t>
      </w:r>
      <w:r w:rsidRPr="00E80289">
        <w:rPr>
          <w:rFonts w:hint="cs"/>
          <w:color w:val="000000" w:themeColor="text1"/>
          <w:sz w:val="27"/>
          <w:rtl/>
        </w:rPr>
        <w:t>تتحوَّل</w:t>
      </w:r>
      <w:r w:rsidRPr="00E80289">
        <w:rPr>
          <w:color w:val="000000" w:themeColor="text1"/>
          <w:sz w:val="27"/>
          <w:rtl/>
        </w:rPr>
        <w:t xml:space="preserve"> إلى </w:t>
      </w:r>
      <w:r w:rsidRPr="00E80289">
        <w:rPr>
          <w:rFonts w:hint="cs"/>
          <w:color w:val="000000" w:themeColor="text1"/>
          <w:sz w:val="27"/>
          <w:rtl/>
        </w:rPr>
        <w:t>نقطة</w:t>
      </w:r>
      <w:r w:rsidRPr="00E80289">
        <w:rPr>
          <w:color w:val="000000" w:themeColor="text1"/>
          <w:sz w:val="27"/>
          <w:rtl/>
        </w:rPr>
        <w:t xml:space="preserve"> </w:t>
      </w:r>
      <w:r w:rsidRPr="00E80289">
        <w:rPr>
          <w:rFonts w:hint="cs"/>
          <w:color w:val="000000" w:themeColor="text1"/>
          <w:sz w:val="27"/>
          <w:rtl/>
        </w:rPr>
        <w:t>ضعف</w:t>
      </w:r>
      <w:r w:rsidRPr="00E80289">
        <w:rPr>
          <w:color w:val="000000" w:themeColor="text1"/>
          <w:sz w:val="27"/>
          <w:rtl/>
        </w:rPr>
        <w:t xml:space="preserve"> </w:t>
      </w:r>
      <w:r w:rsidRPr="00E80289">
        <w:rPr>
          <w:rFonts w:hint="cs"/>
          <w:color w:val="000000" w:themeColor="text1"/>
          <w:sz w:val="27"/>
          <w:rtl/>
        </w:rPr>
        <w:t>إذا</w:t>
      </w:r>
      <w:r w:rsidRPr="00E80289">
        <w:rPr>
          <w:color w:val="000000" w:themeColor="text1"/>
          <w:sz w:val="27"/>
          <w:rtl/>
        </w:rPr>
        <w:t xml:space="preserve"> </w:t>
      </w:r>
      <w:r w:rsidRPr="00E80289">
        <w:rPr>
          <w:rFonts w:hint="cs"/>
          <w:color w:val="000000" w:themeColor="text1"/>
          <w:sz w:val="27"/>
          <w:rtl/>
        </w:rPr>
        <w:t>لم</w:t>
      </w:r>
      <w:r w:rsidRPr="00E80289">
        <w:rPr>
          <w:color w:val="000000" w:themeColor="text1"/>
          <w:sz w:val="27"/>
          <w:rtl/>
        </w:rPr>
        <w:t xml:space="preserve"> </w:t>
      </w:r>
      <w:r w:rsidRPr="00E80289">
        <w:rPr>
          <w:rFonts w:hint="cs"/>
          <w:color w:val="000000" w:themeColor="text1"/>
          <w:sz w:val="27"/>
          <w:rtl/>
        </w:rPr>
        <w:t>نحسن</w:t>
      </w:r>
      <w:r w:rsidRPr="00E80289">
        <w:rPr>
          <w:color w:val="000000" w:themeColor="text1"/>
          <w:sz w:val="27"/>
          <w:rtl/>
        </w:rPr>
        <w:t xml:space="preserve"> </w:t>
      </w:r>
      <w:r w:rsidRPr="00E80289">
        <w:rPr>
          <w:rFonts w:hint="cs"/>
          <w:color w:val="000000" w:themeColor="text1"/>
          <w:sz w:val="27"/>
          <w:rtl/>
        </w:rPr>
        <w:t>التعامل</w:t>
      </w:r>
      <w:r w:rsidRPr="00E80289">
        <w:rPr>
          <w:color w:val="000000" w:themeColor="text1"/>
          <w:sz w:val="27"/>
          <w:rtl/>
        </w:rPr>
        <w:t xml:space="preserve"> </w:t>
      </w:r>
      <w:r w:rsidRPr="00E80289">
        <w:rPr>
          <w:rFonts w:hint="cs"/>
          <w:color w:val="000000" w:themeColor="text1"/>
          <w:sz w:val="27"/>
          <w:rtl/>
        </w:rPr>
        <w:t>معها</w:t>
      </w:r>
      <w:r w:rsidRPr="00E80289">
        <w:rPr>
          <w:rFonts w:hint="eastAsia"/>
          <w:color w:val="000000" w:themeColor="text1"/>
          <w:sz w:val="27"/>
          <w:rtl/>
        </w:rPr>
        <w:t>»</w:t>
      </w:r>
      <w:r w:rsidRPr="00E80289">
        <w:rPr>
          <w:color w:val="000000" w:themeColor="text1"/>
          <w:sz w:val="27"/>
          <w:rtl/>
        </w:rPr>
        <w:t>.</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125"/>
          <w:headerReference w:type="default" r:id="rId126"/>
          <w:footerReference w:type="even" r:id="rId127"/>
          <w:footerReference w:type="default" r:id="rId128"/>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Pr>
      </w:pPr>
      <w:r w:rsidRPr="00E80289">
        <w:rPr>
          <w:color w:val="000000" w:themeColor="text1"/>
          <w:rtl/>
        </w:rPr>
        <w:lastRenderedPageBreak/>
        <w:br w:type="page"/>
      </w:r>
    </w:p>
    <w:p w:rsidR="0023678A" w:rsidRPr="00E80289" w:rsidRDefault="0023678A" w:rsidP="0023678A">
      <w:pPr>
        <w:rPr>
          <w:color w:val="000000" w:themeColor="text1"/>
          <w:rtl/>
        </w:rPr>
        <w:sectPr w:rsidR="0023678A" w:rsidRPr="00E80289" w:rsidSect="00E85587">
          <w:headerReference w:type="even" r:id="rId129"/>
          <w:headerReference w:type="default" r:id="rId130"/>
          <w:footerReference w:type="even" r:id="rId131"/>
          <w:footerReference w:type="default" r:id="rId132"/>
          <w:headerReference w:type="first" r:id="rId133"/>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D74318">
      <w:pPr>
        <w:pStyle w:val="Heading1"/>
        <w:rPr>
          <w:color w:val="000000" w:themeColor="text1"/>
          <w:rtl/>
        </w:rPr>
      </w:pPr>
      <w:bookmarkStart w:id="51" w:name="_Toc341360079"/>
      <w:r w:rsidRPr="00E80289">
        <w:rPr>
          <w:color w:val="000000" w:themeColor="text1"/>
          <w:rtl/>
        </w:rPr>
        <w:t>تاريخ التشريع الإسلاميّ للدكتور الفضلي</w:t>
      </w:r>
      <w:bookmarkEnd w:id="51"/>
    </w:p>
    <w:p w:rsidR="0023678A" w:rsidRPr="00E80289" w:rsidRDefault="0023678A" w:rsidP="00D74318">
      <w:pPr>
        <w:pStyle w:val="Heading2"/>
        <w:rPr>
          <w:color w:val="000000" w:themeColor="text1"/>
          <w:rtl/>
        </w:rPr>
      </w:pPr>
      <w:bookmarkStart w:id="52" w:name="_Toc341360080"/>
      <w:r w:rsidRPr="00E80289">
        <w:rPr>
          <w:color w:val="000000" w:themeColor="text1"/>
          <w:rtl/>
        </w:rPr>
        <w:t>رؤية</w:t>
      </w:r>
      <w:r w:rsidR="002E46E3">
        <w:rPr>
          <w:rFonts w:hint="cs"/>
          <w:color w:val="000000" w:themeColor="text1"/>
          <w:rtl/>
        </w:rPr>
        <w:t>ٌ</w:t>
      </w:r>
      <w:r w:rsidRPr="00E80289">
        <w:rPr>
          <w:color w:val="000000" w:themeColor="text1"/>
          <w:rtl/>
        </w:rPr>
        <w:t xml:space="preserve"> مغايرة لنشأة المذاهب الفقهيّة</w:t>
      </w:r>
      <w:r w:rsidRPr="00E80289">
        <w:rPr>
          <w:rFonts w:hint="cs"/>
          <w:color w:val="000000" w:themeColor="text1"/>
          <w:rtl/>
        </w:rPr>
        <w:t>،</w:t>
      </w:r>
      <w:r w:rsidRPr="00E80289">
        <w:rPr>
          <w:color w:val="000000" w:themeColor="text1"/>
          <w:rtl/>
        </w:rPr>
        <w:t xml:space="preserve"> وبحث</w:t>
      </w:r>
      <w:r w:rsidR="002E46E3">
        <w:rPr>
          <w:rFonts w:hint="cs"/>
          <w:color w:val="000000" w:themeColor="text1"/>
          <w:rtl/>
        </w:rPr>
        <w:t>ٌ</w:t>
      </w:r>
      <w:r w:rsidRPr="00E80289">
        <w:rPr>
          <w:color w:val="000000" w:themeColor="text1"/>
          <w:rtl/>
        </w:rPr>
        <w:t xml:space="preserve"> في مراحل الفقه الإماميّ</w:t>
      </w:r>
      <w:bookmarkEnd w:id="52"/>
    </w:p>
    <w:p w:rsidR="0023678A" w:rsidRPr="00E80289" w:rsidRDefault="0023678A" w:rsidP="0023678A">
      <w:pPr>
        <w:rPr>
          <w:color w:val="000000" w:themeColor="text1"/>
          <w:rtl/>
        </w:rPr>
      </w:pPr>
    </w:p>
    <w:p w:rsidR="0023678A" w:rsidRPr="00E80289" w:rsidRDefault="00E80289" w:rsidP="0023678A">
      <w:pPr>
        <w:pStyle w:val="Author"/>
        <w:spacing w:line="400" w:lineRule="exact"/>
        <w:rPr>
          <w:color w:val="000000" w:themeColor="text1"/>
          <w:rtl/>
        </w:rPr>
      </w:pPr>
      <w:bookmarkStart w:id="53" w:name="_Toc341360081"/>
      <w:r w:rsidRPr="00E80289">
        <w:rPr>
          <w:rFonts w:hint="cs"/>
          <w:color w:val="000000" w:themeColor="text1"/>
          <w:rtl/>
        </w:rPr>
        <w:t xml:space="preserve">أ. </w:t>
      </w:r>
      <w:r w:rsidR="0023678A" w:rsidRPr="00E80289">
        <w:rPr>
          <w:color w:val="000000" w:themeColor="text1"/>
          <w:rtl/>
        </w:rPr>
        <w:t>حسين منصور الشيخ</w:t>
      </w:r>
      <w:r w:rsidR="0023678A" w:rsidRPr="00E80289">
        <w:rPr>
          <w:rFonts w:cs="Taher" w:hint="cs"/>
          <w:color w:val="000000" w:themeColor="text1"/>
          <w:vertAlign w:val="superscript"/>
          <w:rtl/>
        </w:rPr>
        <w:t>(</w:t>
      </w:r>
      <w:r w:rsidR="0023678A" w:rsidRPr="00E80289">
        <w:rPr>
          <w:rFonts w:cs="Taher"/>
          <w:color w:val="000000" w:themeColor="text1"/>
          <w:vertAlign w:val="superscript"/>
          <w:rtl/>
        </w:rPr>
        <w:footnoteReference w:customMarkFollows="1" w:id="16"/>
        <w:t>*)</w:t>
      </w:r>
      <w:bookmarkEnd w:id="53"/>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lang w:eastAsia="ar-SA"/>
        </w:rPr>
      </w:pPr>
      <w:r w:rsidRPr="00E80289">
        <w:rPr>
          <w:rFonts w:hint="cs"/>
          <w:color w:val="000000" w:themeColor="text1"/>
          <w:rtl/>
        </w:rPr>
        <w:t>تمهيد</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خلق الله الإنسان وأنزله على هذه الأرض، فعاش عليها يتنقّل من حالته البدائية في أنماطها الحياتية إلى حالات أكثر يسر وسهولة، ولم يكن إذ ذاك ما يؤرّخ لتفاصيل تنق</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لاته تلك، فظلّت الكثير من الظواهر الاجتماعيّة في تلكم الحقبة التاريخيّة غامضة</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إذ لا يزال الإنسان حائراً في تحليلها والوصول إلى نتائج مؤكّ</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دة حولها، لعل من أهم</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ها: ظاهرة التخاطب الإنسانيّ، حيث لا تزال البحوث والدراسات المدوّ</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نة حول نشأة اللغة وتطوّرها مجرّد فرضيّات لا يمكن الجزم بإحداها في مقابل الفرضيّات الأخرى.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فحينما يذهب البعض منهم إلى 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اللغة ظاهرة اجتماعيّة توقيفيّة وهبها الله للإنسان، ويذهب آخر إلى 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ها ظاهرة اجتماعيّة نمت مع نموّ المجتمعات</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بسبب الحاجة الملحّة إليها في تواصل الإنسان مع أخيه الإنسان، ثمّ يذهب ثالث إلى 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ها محضُ تواضعٍ إنسانيّ بدأ بما يشبه التصويت الصوتي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إلى أن تطوّر إلى هذه الصور من الأصوات المفيدة للمعنى، ورابع</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إلى غير تلكم الفرضيّات السابقة، إنّما يظلّ كل</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ذلك مجرّد فرضيّات لا يمكن الجزم بإحداها</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فترقى إلى مستوى الحقائق العلميّة المثبتة من خلال التتبّ</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ع الخارجيّ الواقعيّ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ذلك أن بدايات النشأة الإنسانيّة لم تدوّ</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ن في سجلّ التاريخ، ولا يمكن الجزم بفرضيّة دون أخرى ما لم تعضد بدليل</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حسّي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مشهود. </w:t>
      </w:r>
    </w:p>
    <w:p w:rsidR="0023678A" w:rsidRPr="00E80289" w:rsidRDefault="0023678A" w:rsidP="00D74318">
      <w:pPr>
        <w:spacing w:line="380" w:lineRule="exact"/>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lastRenderedPageBreak/>
        <w:t xml:space="preserve">وقريباً من هذه الظاهرة اللغويّة: ظاهرة التديُّن عند المجتمعات البشريّة، حيث نجد وفرةً من الفرضيّات والنظريّات العلميّة التي يدرسها علم الاجتماع الدينيّ حول نشأة الظاهرة الدينيّة أو </w:t>
      </w:r>
      <w:r w:rsidRPr="00E80289">
        <w:rPr>
          <w:rFonts w:ascii="Traditional Arabic" w:hAnsi="Traditional Arabic"/>
          <w:color w:val="000000" w:themeColor="text1"/>
          <w:sz w:val="27"/>
          <w:rtl/>
        </w:rPr>
        <w:t>«الدِّين»</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58"/>
      </w:r>
      <w:r w:rsidRPr="00E80289">
        <w:rPr>
          <w:rFonts w:cs="Taher"/>
          <w:color w:val="000000" w:themeColor="text1"/>
          <w:sz w:val="26"/>
          <w:szCs w:val="26"/>
          <w:vertAlign w:val="superscript"/>
          <w:rtl/>
        </w:rPr>
        <w:t>)</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وهي تبقى مجرّ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د فرضيّات لا يمكن الجزم بإحداها مقابل البقية منها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ولذلك عندما يدرس الدكتور حليم بركات أصول الدين ونشأته في المجتمع العربيّ ضمن نظريّات علم الاجتماع الدينيّ يشير إلى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هم لا يت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فقون على نظرة واحدة، فيقول: «تشكّ</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ل مهمّة تحديد الدين وتحليل أصوله في المجتمع قضايا مركزية في حقل علم الاجتماع الدينيّ والعلوم الاجتماعيّة والنفسية الأخرى. وليس من مقاربةٍ واحدة في العلوم، فيشدّ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د البعض على أصول الدين في المجتمع ودوره في تعزيز وحدة الأم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ة والانتماء، والبعض الآخر على كونه تعبيراً عن الحاجات الإنسانيّة للقيم والمبادئ الأخلاقيّة، أو للتغلّ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ب والتحرُّر من القلق والخوف والبؤس، أو لفهم معنى الحياة والإجابة عن أسئلة غامضة محيّ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رة للعقل البشريّ، كمسألة نشوء الكون والمخلوقات، أو عن كل هذه مجتمعةً. </w:t>
      </w:r>
    </w:p>
    <w:p w:rsidR="0023678A" w:rsidRPr="00E80289" w:rsidRDefault="0023678A" w:rsidP="00D74318">
      <w:pPr>
        <w:spacing w:line="380" w:lineRule="exact"/>
        <w:rPr>
          <w:rFonts w:ascii="Traditional Arabic" w:hAnsi="Traditional Arabic"/>
          <w:color w:val="000000" w:themeColor="text1"/>
          <w:sz w:val="27"/>
          <w:rtl/>
        </w:rPr>
      </w:pPr>
      <w:r w:rsidRPr="00E80289">
        <w:rPr>
          <w:rFonts w:ascii="Traditional Arabic" w:hAnsi="Traditional Arabic"/>
          <w:color w:val="000000" w:themeColor="text1"/>
          <w:sz w:val="27"/>
          <w:rtl/>
        </w:rPr>
        <w:t>وفي تحديد الدين قد يكون التركيز على الآلهة أو القوى الخارقة المتفوّ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قة على الإنسان، أو على الصراع بين المقدّ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س والمدنّ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س</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والله والشيطان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ووحدانيّة الألوهة أو تعدّ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دها، أو على التجارب الذاتيّة، أو على الوظائف والأدوار التي يؤدّيها الدين في المجتمع وحياة الفرد. </w:t>
      </w:r>
    </w:p>
    <w:p w:rsidR="0023678A" w:rsidRPr="00E80289" w:rsidRDefault="0023678A" w:rsidP="00D74318">
      <w:pPr>
        <w:spacing w:line="380" w:lineRule="exact"/>
        <w:rPr>
          <w:rFonts w:ascii="Traditional Arabic" w:hAnsi="Traditional Arabic"/>
          <w:color w:val="000000" w:themeColor="text1"/>
          <w:sz w:val="27"/>
          <w:rtl/>
        </w:rPr>
      </w:pPr>
      <w:r w:rsidRPr="00E80289">
        <w:rPr>
          <w:rFonts w:ascii="Traditional Arabic" w:hAnsi="Traditional Arabic"/>
          <w:color w:val="000000" w:themeColor="text1"/>
          <w:sz w:val="27"/>
          <w:rtl/>
        </w:rPr>
        <w:t>بسبب ذلك لا يتّفق الباحثون الاجتماعيّون حول أصول الدين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وطبيعة وظائفه في المجتمع</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ونوعيّة علاقته بالبنى الاجتماعيّة والاقتصاديّة والنظام السائد»</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59"/>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E46E3">
      <w:pPr>
        <w:rPr>
          <w:color w:val="000000" w:themeColor="text1"/>
          <w:rtl/>
        </w:rPr>
      </w:pPr>
      <w:r w:rsidRPr="00E80289">
        <w:rPr>
          <w:color w:val="000000" w:themeColor="text1"/>
          <w:rtl/>
        </w:rPr>
        <w:t>وقريباً من هذا المعنى ما تشير إليه الموسوعة العربيّة الميسّ</w:t>
      </w:r>
      <w:r w:rsidRPr="00E80289">
        <w:rPr>
          <w:rFonts w:hint="cs"/>
          <w:color w:val="000000" w:themeColor="text1"/>
          <w:rtl/>
        </w:rPr>
        <w:t>َ</w:t>
      </w:r>
      <w:r w:rsidRPr="00E80289">
        <w:rPr>
          <w:color w:val="000000" w:themeColor="text1"/>
          <w:rtl/>
        </w:rPr>
        <w:t>رة في حديثها عن الدين</w:t>
      </w:r>
      <w:r w:rsidRPr="00E80289">
        <w:rPr>
          <w:rFonts w:hint="cs"/>
          <w:color w:val="000000" w:themeColor="text1"/>
          <w:rtl/>
        </w:rPr>
        <w:t>؛</w:t>
      </w:r>
      <w:r w:rsidRPr="00E80289">
        <w:rPr>
          <w:color w:val="000000" w:themeColor="text1"/>
          <w:rtl/>
        </w:rPr>
        <w:t xml:space="preserve"> إذ تشير إلى أن</w:t>
      </w:r>
      <w:r w:rsidRPr="00E80289">
        <w:rPr>
          <w:rFonts w:hint="cs"/>
          <w:color w:val="000000" w:themeColor="text1"/>
          <w:rtl/>
        </w:rPr>
        <w:t>ّ</w:t>
      </w:r>
      <w:r w:rsidRPr="00E80289">
        <w:rPr>
          <w:color w:val="000000" w:themeColor="text1"/>
          <w:rtl/>
        </w:rPr>
        <w:t xml:space="preserve"> «النظريّات المت</w:t>
      </w:r>
      <w:r w:rsidRPr="00E80289">
        <w:rPr>
          <w:rFonts w:hint="cs"/>
          <w:color w:val="000000" w:themeColor="text1"/>
          <w:rtl/>
        </w:rPr>
        <w:t>َّ</w:t>
      </w:r>
      <w:r w:rsidRPr="00E80289">
        <w:rPr>
          <w:color w:val="000000" w:themeColor="text1"/>
          <w:rtl/>
        </w:rPr>
        <w:t>صلة بتاريخ الأديان تقوم على مجرّد افتراضات أكثر من قيامها على علاقات واضحة بين السبب والمسبِّب</w:t>
      </w:r>
      <w:r w:rsidR="002E46E3">
        <w:rPr>
          <w:rFonts w:hint="cs"/>
          <w:color w:val="000000" w:themeColor="text1"/>
          <w:rtl/>
        </w:rPr>
        <w:t xml:space="preserve">...، </w:t>
      </w:r>
      <w:r w:rsidRPr="00E80289">
        <w:rPr>
          <w:color w:val="000000" w:themeColor="text1"/>
          <w:rtl/>
        </w:rPr>
        <w:t>ولا تعتمد هذه الآراء التطوّ</w:t>
      </w:r>
      <w:r w:rsidRPr="00E80289">
        <w:rPr>
          <w:rFonts w:hint="cs"/>
          <w:color w:val="000000" w:themeColor="text1"/>
          <w:rtl/>
        </w:rPr>
        <w:t>ُ</w:t>
      </w:r>
      <w:r w:rsidRPr="00E80289">
        <w:rPr>
          <w:color w:val="000000" w:themeColor="text1"/>
          <w:rtl/>
        </w:rPr>
        <w:t>رية في الدين على بحث علميّ، وإنّما هي مجرّد فروض يمكن أن يبرهن الإنسان على عكس ما تذهب إليه</w:t>
      </w:r>
      <w:r w:rsidRPr="00E80289">
        <w:rPr>
          <w:rFonts w:hint="cs"/>
          <w:color w:val="000000" w:themeColor="text1"/>
          <w:rtl/>
        </w:rPr>
        <w:t>.</w:t>
      </w:r>
      <w:r w:rsidRPr="00E80289">
        <w:rPr>
          <w:color w:val="000000" w:themeColor="text1"/>
          <w:rtl/>
        </w:rPr>
        <w:t xml:space="preserve"> ولذلك وضعت تصانيف متعدّ</w:t>
      </w:r>
      <w:r w:rsidRPr="00E80289">
        <w:rPr>
          <w:rFonts w:hint="cs"/>
          <w:color w:val="000000" w:themeColor="text1"/>
          <w:rtl/>
        </w:rPr>
        <w:t>ِ</w:t>
      </w:r>
      <w:r w:rsidRPr="00E80289">
        <w:rPr>
          <w:color w:val="000000" w:themeColor="text1"/>
          <w:rtl/>
        </w:rPr>
        <w:t>دة للأديان، درس كل</w:t>
      </w:r>
      <w:r w:rsidRPr="00E80289">
        <w:rPr>
          <w:rFonts w:hint="cs"/>
          <w:color w:val="000000" w:themeColor="text1"/>
          <w:rtl/>
        </w:rPr>
        <w:t>ٌّ</w:t>
      </w:r>
      <w:r w:rsidRPr="00E80289">
        <w:rPr>
          <w:color w:val="000000" w:themeColor="text1"/>
          <w:rtl/>
        </w:rPr>
        <w:t xml:space="preserve"> منها الدين من زاوية مختلفة</w:t>
      </w:r>
      <w:r w:rsidRPr="00E80289">
        <w:rPr>
          <w:rFonts w:hint="cs"/>
          <w:color w:val="000000" w:themeColor="text1"/>
          <w:rtl/>
        </w:rPr>
        <w:t>،</w:t>
      </w:r>
      <w:r w:rsidRPr="00E80289">
        <w:rPr>
          <w:color w:val="000000" w:themeColor="text1"/>
          <w:rtl/>
        </w:rPr>
        <w:t xml:space="preserve"> خاصّة في مظاهره التاريخيّة والاجتماعيّة»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60"/>
      </w:r>
      <w:r w:rsidRPr="00E80289">
        <w:rPr>
          <w:rFonts w:cs="Taher"/>
          <w:color w:val="000000" w:themeColor="text1"/>
          <w:sz w:val="26"/>
          <w:szCs w:val="26"/>
          <w:vertAlign w:val="superscript"/>
          <w:rtl/>
        </w:rPr>
        <w:t>)</w:t>
      </w:r>
      <w:r w:rsidRPr="00E80289">
        <w:rPr>
          <w:color w:val="000000" w:themeColor="text1"/>
          <w:rtl/>
        </w:rPr>
        <w:t xml:space="preserve">.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color w:val="000000" w:themeColor="text1"/>
          <w:rtl/>
        </w:rPr>
        <w:t>بين الدينيّ والعلميّ في مناهج البحث</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تعتمد العلوم الحديثة</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الطبيعيّة منها والإنسانيّة</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نمطاً محدّ</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داً في مناهج البحث </w:t>
      </w:r>
      <w:r w:rsidRPr="00E80289">
        <w:rPr>
          <w:rFonts w:ascii="Traditional Arabic" w:hAnsi="Traditional Arabic"/>
          <w:color w:val="000000" w:themeColor="text1"/>
          <w:sz w:val="27"/>
          <w:rtl/>
          <w:lang w:eastAsia="ar-SA"/>
        </w:rPr>
        <w:lastRenderedPageBreak/>
        <w:t>العلميّ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ذلك أنها تعتمد إلى حدٍّ كبير منهجيّة الاستقصاء والتتبّ</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ع للمفردات المطلوب بحثها</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ومن ثَمَّ جمعها للخروج بمجموعة من الفرضيّات التي تخضعها للتجربة، ومن ثَمّ الوصول إلى النظريّة التي ير</w:t>
      </w:r>
      <w:r w:rsidRPr="00E80289">
        <w:rPr>
          <w:rFonts w:ascii="Traditional Arabic" w:hAnsi="Traditional Arabic" w:hint="cs"/>
          <w:color w:val="000000" w:themeColor="text1"/>
          <w:sz w:val="27"/>
          <w:rtl/>
          <w:lang w:eastAsia="ar-SA"/>
        </w:rPr>
        <w:t>ى</w:t>
      </w:r>
      <w:r w:rsidRPr="00E80289">
        <w:rPr>
          <w:rFonts w:ascii="Traditional Arabic" w:hAnsi="Traditional Arabic"/>
          <w:color w:val="000000" w:themeColor="text1"/>
          <w:sz w:val="27"/>
          <w:rtl/>
          <w:lang w:eastAsia="ar-SA"/>
        </w:rPr>
        <w:t xml:space="preserve"> الباحث أنها الأقرب إلى الواقع الذي تتبّ</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ع مجموعة كبيرة من جزئيّاته الخارجيّة.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ولذلك فإن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مصدر المعلومة وما يتلوها من فرضيّات ونظريّات علميّة: الحسّ الذي يتوسّ</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ل به للوصول إلى الواقع الخارجيّ، ويضاف إليه العقل الذي يتوصّل به إلى العمليّة الاستنتاجية التي تؤد</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ي إلى النظريّات العلميّة.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 xml:space="preserve">وتطبيقاً </w:t>
      </w:r>
      <w:r w:rsidRPr="00E80289">
        <w:rPr>
          <w:rFonts w:ascii="Traditional Arabic" w:hAnsi="Traditional Arabic" w:hint="cs"/>
          <w:color w:val="000000" w:themeColor="text1"/>
          <w:sz w:val="27"/>
          <w:rtl/>
          <w:lang w:eastAsia="ar-SA"/>
        </w:rPr>
        <w:t>ل</w:t>
      </w:r>
      <w:r w:rsidRPr="00E80289">
        <w:rPr>
          <w:rFonts w:ascii="Traditional Arabic" w:hAnsi="Traditional Arabic"/>
          <w:color w:val="000000" w:themeColor="text1"/>
          <w:sz w:val="27"/>
          <w:rtl/>
          <w:lang w:eastAsia="ar-SA"/>
        </w:rPr>
        <w:t>ذلك نجد 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العالم في علم الاجتماع الدينيّ ـ أحد فروع العلوم الإنسانيّة ـ عندما يريد تفسير الظاهرة الدينيّة، أو دراسة نشأة الدين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سيواجه صعوبةً في مهمّته تلك</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ذلك 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تاريخ الأديان ظهر مع بدايات الوجود الإنسانيّ على هذه البسيطة، وهي المرحلة غير المدوّ</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نة من التاريخ البشريّ، وإذ ذاك لا يكون الباحث أمام وقائع حيّة يمكن دراستها وتحليلها</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للوصول منها إلى النظريّة المفترضة.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كما 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نشأة الدين ـ حسب التصوّر الإسلاميّ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وتشاركه بقي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ة الديانات الإلهيّة ـ تستند إلى عالم الغيب وما وراء الطبيعة، ولا يمكن دراستها دراسةً مبني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ة على ظواهر يمكن مشاهدتها بالحسّ</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ومن ثَمَّ تحليلها تحليلاً مادّيّاً بحتاً.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t>وفي هذا الموضوع تحديداً يتبيّ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ن الفرق بين المنهجيّة المعتمدة في تحصيل المعرفة </w:t>
      </w:r>
      <w:r w:rsidRPr="00E80289">
        <w:rPr>
          <w:rFonts w:ascii="Traditional Arabic" w:hAnsi="Traditional Arabic" w:hint="cs"/>
          <w:color w:val="000000" w:themeColor="text1"/>
          <w:sz w:val="27"/>
          <w:rtl/>
          <w:lang w:eastAsia="ar-SA"/>
        </w:rPr>
        <w:t>في</w:t>
      </w:r>
      <w:r w:rsidRPr="00E80289">
        <w:rPr>
          <w:rFonts w:ascii="Traditional Arabic" w:hAnsi="Traditional Arabic"/>
          <w:color w:val="000000" w:themeColor="text1"/>
          <w:sz w:val="27"/>
          <w:rtl/>
          <w:lang w:eastAsia="ar-SA"/>
        </w:rPr>
        <w:t xml:space="preserve"> العلوم الطبيعيّة والإنسانيّة وبين العلوم الشرعيّة</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إذ </w:t>
      </w:r>
      <w:r w:rsidRPr="00E80289">
        <w:rPr>
          <w:rFonts w:ascii="Traditional Arabic" w:hAnsi="Traditional Arabic"/>
          <w:color w:val="000000" w:themeColor="text1"/>
          <w:sz w:val="27"/>
          <w:rtl/>
        </w:rPr>
        <w:t>«دأب دارسو نظريّة المعرفة ـ فلسفيّاً أو علميّاً ـ على حصر مصادر المعرفة في مصدر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ن، هما: </w:t>
      </w:r>
      <w:r w:rsidRPr="00E80289">
        <w:rPr>
          <w:rFonts w:ascii="Traditional Arabic" w:hAnsi="Traditional Arabic" w:hint="cs"/>
          <w:color w:val="000000" w:themeColor="text1"/>
          <w:sz w:val="27"/>
          <w:rtl/>
        </w:rPr>
        <w:t xml:space="preserve">1ـ </w:t>
      </w:r>
      <w:r w:rsidRPr="00E80289">
        <w:rPr>
          <w:rFonts w:ascii="Traditional Arabic" w:hAnsi="Traditional Arabic"/>
          <w:color w:val="000000" w:themeColor="text1"/>
          <w:sz w:val="27"/>
          <w:rtl/>
        </w:rPr>
        <w:t>الحسّ</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 xml:space="preserve">2ـ </w:t>
      </w:r>
      <w:r w:rsidRPr="00E80289">
        <w:rPr>
          <w:rFonts w:ascii="Traditional Arabic" w:hAnsi="Traditional Arabic"/>
          <w:color w:val="000000" w:themeColor="text1"/>
          <w:sz w:val="27"/>
          <w:rtl/>
        </w:rPr>
        <w:t xml:space="preserve">العقل.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كما دأبوا على استعراض الصراع الفكريّ والجدلي بينهم في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المصدر هو الحسّ فقط</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أو هو العقل فقط، أو هما معاً.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وكان هذا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لأنهم استبعدوا الفكر الدينيّ أو المعرفة الدينيّة من مجال دراساتهم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للسبب الذي ذكرته آنفاً</w:t>
      </w:r>
      <w:r w:rsidRPr="00E80289">
        <w:rPr>
          <w:rFonts w:ascii="Traditional Arabic" w:hAnsi="Traditional Arabic" w:hint="cs"/>
          <w:color w:val="000000" w:themeColor="text1"/>
          <w:sz w:val="27"/>
          <w:rtl/>
        </w:rPr>
        <w:t>.</w:t>
      </w:r>
    </w:p>
    <w:p w:rsidR="0023678A" w:rsidRPr="00E80289" w:rsidRDefault="0023678A" w:rsidP="0023678A">
      <w:pPr>
        <w:rPr>
          <w:rFonts w:ascii="Traditional Arabic" w:hAnsi="Traditional Arabic"/>
          <w:color w:val="000000" w:themeColor="text1"/>
          <w:sz w:val="27"/>
        </w:rPr>
      </w:pPr>
      <w:r w:rsidRPr="00E80289">
        <w:rPr>
          <w:rFonts w:ascii="Traditional Arabic" w:hAnsi="Traditional Arabic"/>
          <w:color w:val="000000" w:themeColor="text1"/>
          <w:sz w:val="27"/>
          <w:rtl/>
        </w:rPr>
        <w:t>ولأننا نؤمن بالدين الإلهيّ ـ كما تقدّم ـ تتربّع المصادر لدينا</w:t>
      </w:r>
      <w:r w:rsidRPr="00E80289">
        <w:rPr>
          <w:rFonts w:ascii="Traditional Arabic" w:hAnsi="Traditional Arabic" w:hint="cs"/>
          <w:color w:val="000000" w:themeColor="text1"/>
          <w:sz w:val="27"/>
          <w:rtl/>
        </w:rPr>
        <w:t>، وهي:</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 xml:space="preserve">1ـ </w:t>
      </w:r>
      <w:r w:rsidRPr="00E80289">
        <w:rPr>
          <w:rFonts w:ascii="Traditional Arabic" w:hAnsi="Traditional Arabic"/>
          <w:color w:val="000000" w:themeColor="text1"/>
          <w:sz w:val="27"/>
          <w:rtl/>
        </w:rPr>
        <w:t>الوحي</w:t>
      </w:r>
      <w:r w:rsidRPr="00E80289">
        <w:rPr>
          <w:rFonts w:ascii="Traditional Arabic" w:hAnsi="Traditional Arabic" w:hint="cs"/>
          <w:color w:val="000000" w:themeColor="text1"/>
          <w:sz w:val="27"/>
          <w:rtl/>
        </w:rPr>
        <w:t xml:space="preserve">؛ 2ـ </w:t>
      </w:r>
      <w:r w:rsidRPr="00E80289">
        <w:rPr>
          <w:rFonts w:ascii="Traditional Arabic" w:hAnsi="Traditional Arabic"/>
          <w:color w:val="000000" w:themeColor="text1"/>
          <w:sz w:val="27"/>
          <w:rtl/>
        </w:rPr>
        <w:t>الإلهام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 xml:space="preserve">3ـ </w:t>
      </w:r>
      <w:r w:rsidRPr="00E80289">
        <w:rPr>
          <w:rFonts w:ascii="Traditional Arabic" w:hAnsi="Traditional Arabic"/>
          <w:color w:val="000000" w:themeColor="text1"/>
          <w:sz w:val="27"/>
          <w:rtl/>
        </w:rPr>
        <w:t>العقل</w:t>
      </w:r>
      <w:r w:rsidRPr="00E80289">
        <w:rPr>
          <w:rFonts w:ascii="Traditional Arabic" w:hAnsi="Traditional Arabic" w:hint="cs"/>
          <w:color w:val="000000" w:themeColor="text1"/>
          <w:sz w:val="27"/>
          <w:rtl/>
        </w:rPr>
        <w:t xml:space="preserve">؛ 4ـ </w:t>
      </w:r>
      <w:r w:rsidRPr="00E80289">
        <w:rPr>
          <w:rFonts w:ascii="Traditional Arabic" w:hAnsi="Traditional Arabic"/>
          <w:color w:val="000000" w:themeColor="text1"/>
          <w:sz w:val="27"/>
          <w:rtl/>
        </w:rPr>
        <w:t>الحسّ»</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61"/>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lang w:eastAsia="ar-SA"/>
        </w:rPr>
        <w:t xml:space="preserve">.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 xml:space="preserve">إن دراسة الظاهرة الدينيّة وفق المنهجيّة العلميّة الحديثة دون الاكتراث بما تشير إليه الرؤى والنظريّات الدينيّة يرجع في جانب كبير منه إلى ما بين الدينيّ والعلميّ من </w:t>
      </w:r>
      <w:r w:rsidRPr="00E80289">
        <w:rPr>
          <w:rFonts w:ascii="Traditional Arabic" w:hAnsi="Traditional Arabic"/>
          <w:color w:val="000000" w:themeColor="text1"/>
          <w:sz w:val="27"/>
          <w:rtl/>
          <w:lang w:eastAsia="ar-SA"/>
        </w:rPr>
        <w:lastRenderedPageBreak/>
        <w:t xml:space="preserve">قطيعة، لعلّها ترجع إلى أمور نشير إلى بعضها: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hint="cs"/>
          <w:color w:val="000000" w:themeColor="text1"/>
          <w:sz w:val="27"/>
          <w:rtl/>
          <w:lang w:eastAsia="ar-SA"/>
        </w:rPr>
        <w:t xml:space="preserve">أـ </w:t>
      </w:r>
      <w:r w:rsidRPr="00E80289">
        <w:rPr>
          <w:rFonts w:ascii="Traditional Arabic" w:hAnsi="Traditional Arabic"/>
          <w:color w:val="000000" w:themeColor="text1"/>
          <w:sz w:val="27"/>
          <w:rtl/>
          <w:lang w:eastAsia="ar-SA"/>
        </w:rPr>
        <w:t>التداخل الكثيف بين الأسطورة والتراث</w:t>
      </w:r>
      <w:r w:rsidRPr="00E80289">
        <w:rPr>
          <w:rFonts w:ascii="Traditional Arabic" w:hAnsi="Traditional Arabic" w:hint="cs"/>
          <w:color w:val="000000" w:themeColor="text1"/>
          <w:sz w:val="27"/>
          <w:rtl/>
          <w:lang w:eastAsia="ar-SA"/>
        </w:rPr>
        <w:t xml:space="preserve"> </w:t>
      </w:r>
      <w:r w:rsidRPr="00E80289">
        <w:rPr>
          <w:rFonts w:ascii="Traditional Arabic" w:hAnsi="Traditional Arabic"/>
          <w:color w:val="000000" w:themeColor="text1"/>
          <w:sz w:val="27"/>
          <w:rtl/>
          <w:lang w:eastAsia="ar-SA"/>
        </w:rPr>
        <w:t>/ الثقافة الدينيّة</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ذلك 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كثيراً من الأحداث المرتبطة بالتاريخ النبويّ ت</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روى بطريقة فيها جانب</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كبير من المبالغات في حدوث الخوارق والمعجزات، ما يجعلها أقرب </w:t>
      </w:r>
      <w:r w:rsidRPr="00E80289">
        <w:rPr>
          <w:rFonts w:ascii="Traditional Arabic" w:hAnsi="Traditional Arabic" w:hint="cs"/>
          <w:color w:val="000000" w:themeColor="text1"/>
          <w:sz w:val="27"/>
          <w:rtl/>
          <w:lang w:eastAsia="ar-SA"/>
        </w:rPr>
        <w:t>إلى ا</w:t>
      </w:r>
      <w:r w:rsidRPr="00E80289">
        <w:rPr>
          <w:rFonts w:ascii="Traditional Arabic" w:hAnsi="Traditional Arabic"/>
          <w:color w:val="000000" w:themeColor="text1"/>
          <w:sz w:val="27"/>
          <w:rtl/>
          <w:lang w:eastAsia="ar-SA"/>
        </w:rPr>
        <w:t>لأسطورة منها إلى الواقع</w:t>
      </w:r>
      <w:r w:rsidRPr="00E80289">
        <w:rPr>
          <w:rFonts w:ascii="Traditional Arabic" w:hAnsi="Traditional Arabic" w:hint="cs"/>
          <w:color w:val="000000" w:themeColor="text1"/>
          <w:sz w:val="27"/>
          <w:rtl/>
          <w:lang w:eastAsia="ar-SA"/>
        </w:rPr>
        <w:t>.</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t xml:space="preserve">وحول هذه الفكرة يحدّثنا الدكتور الفضلي فيقول: </w:t>
      </w:r>
      <w:r w:rsidRPr="00E80289">
        <w:rPr>
          <w:rFonts w:ascii="Traditional Arabic" w:hAnsi="Traditional Arabic"/>
          <w:color w:val="000000" w:themeColor="text1"/>
          <w:sz w:val="27"/>
          <w:rtl/>
        </w:rPr>
        <w:t xml:space="preserve">«أما عن علاقة الدين بالأسطورة فتقول </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الموسوعة العربيّة الميسّرة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«وبين الأسطورة والدين علاقة، وكثيراً ما تحكي الشعائر أحداث أسطورة»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62"/>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وهي تشير بهذا إلى معجزات الأنبياء وكرامات الأولياء، أمثال: عمر نوح، وفوران التنور بطوفانه، وتحوّ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ل نار النمرود مع إبراهيم إلى بردٍ وسلام، وقصّة قصر بلقيس، وعصا موسى، وكذلك خلق الكون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إلخ. فإن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جميع هذه وأمثالها كانت قبل التاريخ المدوّ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 ولم نعثر على ما يشير إلى شيء منها من آثار، وإنّما عرفناها من الكتب الدينيّة والحكايات الأسطورية، وهي بهذا تدخل إطار الغيبيات، والعلم الحديث لا يؤمن إلا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بالمشاهد والمحسوس، أو ما يمكن أن يخضع للملاحظة أو التجربة»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63"/>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ب ـ </w:t>
      </w:r>
      <w:r w:rsidRPr="00E80289">
        <w:rPr>
          <w:rFonts w:ascii="Traditional Arabic" w:hAnsi="Traditional Arabic"/>
          <w:color w:val="000000" w:themeColor="text1"/>
          <w:sz w:val="27"/>
          <w:rtl/>
        </w:rPr>
        <w:t>معظم العلوم الحديثة نشأت في الغرب الذي تحتضن شعوبه ومجتمعاته مجموعة من الأديان، وهذه لا تتساوق في مبادئها وقيمها، بل إن كثيراً منها يعتمد على مجموعة من الأساطير والخيالات الذهنيّة، ولذلك قد يعذر الباحث في أن تكون لديه هذه النظرة حول المعرفة الدينيّة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وعدم علميّة الاعتماد عليها في مسألة التقنين والتنظير العلميّ.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ج ـ </w:t>
      </w:r>
      <w:r w:rsidRPr="00E80289">
        <w:rPr>
          <w:rFonts w:ascii="Traditional Arabic" w:hAnsi="Traditional Arabic"/>
          <w:color w:val="000000" w:themeColor="text1"/>
          <w:sz w:val="27"/>
          <w:rtl/>
        </w:rPr>
        <w:t>بسبب هذا النوع من القطيعة ـ ويضاف إليه صعوبة تغيير ما يرتبط بالشأن الدينيّ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لما يحمله من قداسة ـ تطوّرت هذه العلوم في بيئتين مختلفتين، ما جعل لكلٍّ منهما نمطاً مختلفاً في البحث</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ومعالجة وتبويب وتقسيم مسائل العلوم، كما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لكل منهما اللغة والمصطلحات المختلفة في المعنى والمؤدّى.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وقريباً من هذا المعنى نقرأ للمؤلّ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فة زهية جويرو إشارتها إلى هذا النوع من القطيعة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إذ تقول: «إن الإقرار بالاختلاف وبتعدُّد المستويات في إطار المنظومة الدينيّة الواحدة، وبأن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الدين ظاهرة متحوِّلة شأنها شأن سائر الظواهر الاجتماعيّة، ما كان ليتحقّق إلا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في إطار الدرس السوسيولوجي [الاجتماعيّ] للظاهرة الدينيّة، ذلك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ه درس </w:t>
      </w:r>
      <w:r w:rsidRPr="00E80289">
        <w:rPr>
          <w:rFonts w:ascii="Traditional Arabic" w:hAnsi="Traditional Arabic"/>
          <w:color w:val="000000" w:themeColor="text1"/>
          <w:sz w:val="27"/>
          <w:rtl/>
        </w:rPr>
        <w:lastRenderedPageBreak/>
        <w:t>قائمٌ على القطع مع التصوُّر اللاهوتيّ الذي اهتمّ بالدين المعياريّ، فصوّره معطى</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ثابتاً ومطلقاً ونهائيّاً ومتعالياً على تغيُّر الأزمنة والأوضاع»</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64"/>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rPr>
        <w:t>وقد تميّزت العلوم الدينيّة بتلكم النمطية القديمة في التعليم، ما يجعل من مخرجاتها العلميّة حاملة ومتأثّرة بالجوّ التراثي القديم، فيما تميّ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زت العلوم المدنية ـ التي تضمّ داخل دائرة درسها وبحثها العلوم الإنسانيّة والأخرى الطبيعيّة وما إليهما ـ بالحداثة وسرعة التقدّ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م فيها، ما يجعل مخرجاتها أكثر ملاءمة للحياة المعاصرة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65"/>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color w:val="000000" w:themeColor="text1"/>
          <w:rtl/>
        </w:rPr>
        <w:t>الدكتور الفضلي في رؤيته للواقع الإسلاميّ وتحد</w:t>
      </w:r>
      <w:r w:rsidRPr="00E80289">
        <w:rPr>
          <w:rFonts w:hint="cs"/>
          <w:color w:val="000000" w:themeColor="text1"/>
          <w:rtl/>
        </w:rPr>
        <w:t>ّ</w:t>
      </w:r>
      <w:r w:rsidRPr="00E80289">
        <w:rPr>
          <w:color w:val="000000" w:themeColor="text1"/>
          <w:rtl/>
        </w:rPr>
        <w:t>ياته المعاصرة</w:t>
      </w:r>
    </w:p>
    <w:p w:rsidR="0023678A" w:rsidRPr="00E80289" w:rsidRDefault="0023678A" w:rsidP="002E46E3">
      <w:pPr>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t xml:space="preserve">أشرنا </w:t>
      </w:r>
      <w:r w:rsidRPr="00E80289">
        <w:rPr>
          <w:rFonts w:ascii="Traditional Arabic" w:hAnsi="Traditional Arabic" w:hint="cs"/>
          <w:color w:val="000000" w:themeColor="text1"/>
          <w:sz w:val="27"/>
          <w:rtl/>
          <w:lang w:eastAsia="ar-SA"/>
        </w:rPr>
        <w:t>في ما سبق</w:t>
      </w:r>
      <w:r w:rsidRPr="00E80289">
        <w:rPr>
          <w:rFonts w:ascii="Traditional Arabic" w:hAnsi="Traditional Arabic"/>
          <w:color w:val="000000" w:themeColor="text1"/>
          <w:sz w:val="27"/>
          <w:rtl/>
          <w:lang w:eastAsia="ar-SA"/>
        </w:rPr>
        <w:t xml:space="preserve"> إلى 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هناك نوعاً من الضبابية حول الدين ونشأته في المجتمعات البشريّة في</w:t>
      </w:r>
      <w:r w:rsidRPr="00E80289">
        <w:rPr>
          <w:rFonts w:ascii="Traditional Arabic" w:hAnsi="Traditional Arabic" w:hint="cs"/>
          <w:color w:val="000000" w:themeColor="text1"/>
          <w:sz w:val="27"/>
          <w:rtl/>
          <w:lang w:eastAsia="ar-SA"/>
        </w:rPr>
        <w:t xml:space="preserve"> </w:t>
      </w:r>
      <w:r w:rsidRPr="00E80289">
        <w:rPr>
          <w:rFonts w:ascii="Traditional Arabic" w:hAnsi="Traditional Arabic"/>
          <w:color w:val="000000" w:themeColor="text1"/>
          <w:sz w:val="27"/>
          <w:rtl/>
          <w:lang w:eastAsia="ar-SA"/>
        </w:rPr>
        <w:t>ما تنتجه النظريّات الحديثة في العلوم الاجتماعيّة والنفسية، وهي حالة ما كانت لتنشأ لولا القطيعة بين نتائج البحث العلميّ المدني وبين ما تذهب إليه النظرات الدينيّة. وهذه الضبابية لا تنحصر في التأريخ لهذه الظاهرة في بعدها الاجتماعيّ، بل هي تتجاوز ذلك لتعمّ معظم الشأن الدينيّ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ذلك أنّ كثيراً من علماء الاجتماع عندما يؤر</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خون لهذه الظاهرة</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ولظروف نشأتها</w:t>
      </w:r>
      <w:r w:rsidRPr="00E80289">
        <w:rPr>
          <w:rFonts w:ascii="Traditional Arabic" w:hAnsi="Traditional Arabic" w:hint="cs"/>
          <w:color w:val="000000" w:themeColor="text1"/>
          <w:sz w:val="27"/>
          <w:rtl/>
          <w:lang w:eastAsia="ar-SA"/>
        </w:rPr>
        <w:t xml:space="preserve">، </w:t>
      </w:r>
      <w:r w:rsidRPr="00E80289">
        <w:rPr>
          <w:rFonts w:ascii="Traditional Arabic" w:hAnsi="Traditional Arabic"/>
          <w:color w:val="000000" w:themeColor="text1"/>
          <w:sz w:val="27"/>
          <w:rtl/>
          <w:lang w:eastAsia="ar-SA"/>
        </w:rPr>
        <w:t>يُعنَون بما يجدونه من طقوس وممارسات عبادي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ة، ذلك أنهم يعرّ</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فون الدين بأن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ه </w:t>
      </w:r>
      <w:r w:rsidRPr="00E80289">
        <w:rPr>
          <w:rFonts w:ascii="Traditional Arabic" w:hAnsi="Traditional Arabic"/>
          <w:color w:val="000000" w:themeColor="text1"/>
          <w:sz w:val="27"/>
          <w:rtl/>
        </w:rPr>
        <w:t>«تعبير الإنسان عن إيمانه بقدرةٍ أعظم منه</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وإجلاله لها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بوصفها خالقة هذا الكون ومسيّ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رته</w:t>
      </w:r>
      <w:r w:rsidR="002E46E3">
        <w:rPr>
          <w:rFonts w:ascii="Traditional Arabic" w:hAnsi="Traditional Arabic" w:hint="cs"/>
          <w:color w:val="000000" w:themeColor="text1"/>
          <w:sz w:val="27"/>
          <w:rtl/>
        </w:rPr>
        <w:t>...</w:t>
      </w:r>
      <w:r w:rsidRPr="00E80289">
        <w:rPr>
          <w:rFonts w:ascii="Traditional Arabic" w:hAnsi="Traditional Arabic"/>
          <w:color w:val="000000" w:themeColor="text1"/>
          <w:sz w:val="27"/>
          <w:rtl/>
        </w:rPr>
        <w:t>، والدين ـ من ناحية ثانية ـ هو كل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مجموعة متكاملة من الشعائر والطقوس المبني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ة على أساس هذا الإيمان»</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66"/>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أو يعر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فونه بأن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 «مؤس</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سة اجتماعيّة لها جانبان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أحدهما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روحيّ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مؤلّ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ف من العقائد والمشاعر الوجدانيّة، والآخر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مادّيّ، مؤلّ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ف من الطقوس والعادات</w:t>
      </w:r>
      <w:r w:rsidR="002E46E3">
        <w:rPr>
          <w:rFonts w:ascii="Traditional Arabic" w:hAnsi="Traditional Arabic" w:hint="cs"/>
          <w:color w:val="000000" w:themeColor="text1"/>
          <w:sz w:val="27"/>
          <w:rtl/>
        </w:rPr>
        <w:t>...</w:t>
      </w:r>
      <w:r w:rsidRPr="00E80289">
        <w:rPr>
          <w:rFonts w:ascii="Traditional Arabic" w:hAnsi="Traditional Arabic"/>
          <w:color w:val="000000" w:themeColor="text1"/>
          <w:sz w:val="27"/>
          <w:rtl/>
        </w:rPr>
        <w:t>، والدين اعتراف</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بالخوارق والمعجزات والقوى فوق الطبيعة»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67"/>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 xml:space="preserve">وهذه التعريفات ـ عندما تحاول أن تجمع في مضمونها جميع المعتقدات والأديان بحيث تشملها في عبارة جامعة ـ تقصر الشأن الدينيّ في مجموعة من الطقوس والشعائر والعبادات، </w:t>
      </w:r>
      <w:r w:rsidRPr="00E80289">
        <w:rPr>
          <w:rFonts w:ascii="Traditional Arabic" w:hAnsi="Traditional Arabic"/>
          <w:color w:val="000000" w:themeColor="text1"/>
          <w:sz w:val="27"/>
          <w:rtl/>
          <w:lang w:eastAsia="ar-SA"/>
        </w:rPr>
        <w:t>في حين 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w:t>
      </w:r>
      <w:r w:rsidRPr="00E80289">
        <w:rPr>
          <w:rFonts w:ascii="Traditional Arabic" w:hAnsi="Traditional Arabic"/>
          <w:color w:val="000000" w:themeColor="text1"/>
          <w:sz w:val="27"/>
          <w:rtl/>
        </w:rPr>
        <w:t>«الدين ـ في</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ما يعرّفه به الإسلاميّون ـ: وضعٌ إلهيّ يرشد إلى الحقّ في الاعتقادات، وإلى الخير في السلوك والمعاملات»</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68"/>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أي إن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الدين كما يشمل مجموعةً من الطقوس العبادية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بحيث تمثّل ركيزة أساسيّة من ركائز أي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دين، فهو في بعض تمظهراته ـ كما هي الحال مع الدين الإسلاميّ ـ يحمل فكراً شاملاً للكون </w:t>
      </w:r>
      <w:r w:rsidRPr="00E80289">
        <w:rPr>
          <w:rFonts w:ascii="Traditional Arabic" w:hAnsi="Traditional Arabic"/>
          <w:color w:val="000000" w:themeColor="text1"/>
          <w:sz w:val="27"/>
          <w:rtl/>
        </w:rPr>
        <w:lastRenderedPageBreak/>
        <w:t>والإنسان والحياة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تمثّل رؤية عامّة يستطيع الإنسان المسلم اليوم الاحتكام إليها لتنظيم شؤونه الحياتية المعاصرة.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t>وفي ذلك نقرأ للدكتور الفضلي تعليقاً مهمّاً حول هذه التعريفات</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إذ يقول: </w:t>
      </w:r>
      <w:r w:rsidRPr="00E80289">
        <w:rPr>
          <w:rFonts w:ascii="Traditional Arabic" w:hAnsi="Traditional Arabic"/>
          <w:color w:val="000000" w:themeColor="text1"/>
          <w:sz w:val="27"/>
          <w:rtl/>
        </w:rPr>
        <w:t>«هناك تعريف غربيّ للدين، وهو «الدين: علاقة فرديّة بين الإنسان وخالقه»، وهو تعريف لا يلتقي وواقع ديننا الإسلاميّ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ذلك أن الإسلام لم يقتصر على توجيه وتنظيم علاقة الإنسان بربّه فقط، بل شمل كل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علاقات الإنسان: فرديّة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واجتماعيّة، بين الإنسان وربّه، وبين الإنسان وجميع ما في الكون والحياة»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69"/>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ولذلك عندما يعرّف الفضلي الإسلام يعرّفه بالتالي: «الإسلام هو الدين الذي بعث الله تعإلى به نبي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نا محمداً</w:t>
      </w:r>
      <w:r w:rsidR="00756EB3" w:rsidRPr="00E80289">
        <w:rPr>
          <w:rFonts w:ascii="Traditional Arabic" w:hAnsi="Traditional Arabic" w:cs="Mosawi"/>
          <w:color w:val="000000" w:themeColor="text1"/>
          <w:sz w:val="27"/>
          <w:szCs w:val="26"/>
          <w:rtl/>
        </w:rPr>
        <w:t>|</w:t>
      </w:r>
      <w:r w:rsidRPr="00E80289">
        <w:rPr>
          <w:rFonts w:ascii="Traditional Arabic" w:hAnsi="Traditional Arabic"/>
          <w:color w:val="000000" w:themeColor="text1"/>
          <w:sz w:val="27"/>
          <w:rtl/>
        </w:rPr>
        <w:t xml:space="preserve"> إلى البشريّة كافّة، ويتأل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ف من ركنين أساسيّين، هما: العقيدة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والنظام.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العقيدة هي الإيمان بالله تع</w:t>
      </w:r>
      <w:r w:rsidRPr="00E80289">
        <w:rPr>
          <w:rFonts w:ascii="Traditional Arabic" w:hAnsi="Traditional Arabic" w:hint="cs"/>
          <w:color w:val="000000" w:themeColor="text1"/>
          <w:sz w:val="27"/>
          <w:rtl/>
        </w:rPr>
        <w:t>ا</w:t>
      </w:r>
      <w:r w:rsidRPr="00E80289">
        <w:rPr>
          <w:rFonts w:ascii="Traditional Arabic" w:hAnsi="Traditional Arabic"/>
          <w:color w:val="000000" w:themeColor="text1"/>
          <w:sz w:val="27"/>
          <w:rtl/>
        </w:rPr>
        <w:t>لى</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وبأنبيائه</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وما أنزله عليهم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وبأوصيائهم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وباليوم الآخر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وتسمّى أصول الدين.</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rPr>
        <w:t>والنظام هو التشريع الإلهيّ الذي وضع لتنظيم الحياة البشريّة كافّة، ويسمّى</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فروع الدين»</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70"/>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t>وانطلاقاً من ذلك يؤكّ</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د الدكتور الفضلي 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w:t>
      </w:r>
      <w:r w:rsidRPr="00E80289">
        <w:rPr>
          <w:rFonts w:ascii="Traditional Arabic" w:hAnsi="Traditional Arabic"/>
          <w:color w:val="000000" w:themeColor="text1"/>
          <w:sz w:val="27"/>
          <w:rtl/>
        </w:rPr>
        <w:t>«الإسلام يعرض رؤيةً للإنسان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بحيث يضعه فيها الموضع الوسط بين التهميش والتأليه</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فالإنسان ـ في الرؤية القرآنيّة ـ خليفة الله في الأرض، بمعنى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 موكَّل على هذه الطبيعة، فيتصرَّف فيها موكَّلاً وليس مستقلا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وذلك وفق وثيقة ومعاهدة بينه وبين الله سبحانه</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لها بنودها وأحكامها الضابطة لها، وهي ما تعبِّر عنها الرسالات الإلهيّة </w:t>
      </w:r>
      <w:r w:rsidRPr="00E80289">
        <w:rPr>
          <w:rFonts w:ascii="Traditional Arabic" w:hAnsi="Traditional Arabic" w:hint="cs"/>
          <w:color w:val="000000" w:themeColor="text1"/>
          <w:sz w:val="27"/>
          <w:rtl/>
        </w:rPr>
        <w:t>بـ «الدين»</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rPr>
        <w:t>إن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هذه الرؤية التي يقدّمها الإسلام تضعه نظاماً وفكراً قادر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 على قيادة الحياة على هذه الأرض، بمرونة وصلاحيّة عالية، تعطي للإنسان الأمل في أن يعيش بسعادة وكرامة وهبتها له السماء، ودون مِنّة من نظام أو قوّة مسيطرة، كما هي الحال مع بقي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ة الأنظمة والحضارات الأخرى»</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71"/>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lang w:eastAsia="ar-SA"/>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t>كما يؤكّ</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د في الدراسة ذاتها 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w:t>
      </w:r>
      <w:r w:rsidRPr="00E80289">
        <w:rPr>
          <w:rFonts w:ascii="Traditional Arabic" w:hAnsi="Traditional Arabic"/>
          <w:color w:val="000000" w:themeColor="text1"/>
          <w:sz w:val="27"/>
          <w:rtl/>
        </w:rPr>
        <w:t>«الإسلام اليوم يطرح نفسه بديلاً حضاريّاً عالميّاً، وهو بذلك ينافس ويتحدّى الحضارة الغربيّة، وذلك في</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ما يقدّمه من قيم ومبادئ وقوانين وفكر إنسانيّ سامٍ ينسجم والطبيعة الإنسانيّة السليمة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وهو الأمر </w:t>
      </w:r>
      <w:r w:rsidRPr="00E80289">
        <w:rPr>
          <w:rFonts w:ascii="Traditional Arabic" w:hAnsi="Traditional Arabic"/>
          <w:color w:val="000000" w:themeColor="text1"/>
          <w:sz w:val="27"/>
          <w:rtl/>
        </w:rPr>
        <w:lastRenderedPageBreak/>
        <w:t>الذي دفع بالفكر السياسيّ الغربيّ إلى محاصرته</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تمهيداً للمواجهة والصراع اللذين يراهما الغربيّون أمر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 حتميَّي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 وبخاصّة بعد انهيار قطب النظام الاشتراكي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الشرقي (الاتحاد السو</w:t>
      </w:r>
      <w:r w:rsidRPr="00E80289">
        <w:rPr>
          <w:rFonts w:ascii="Traditional Arabic" w:hAnsi="Traditional Arabic" w:hint="cs"/>
          <w:color w:val="000000" w:themeColor="text1"/>
          <w:sz w:val="27"/>
          <w:rtl/>
        </w:rPr>
        <w:t>فياتي</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السابق</w:t>
      </w:r>
      <w:r w:rsidRPr="00E80289">
        <w:rPr>
          <w:rFonts w:ascii="Traditional Arabic" w:hAnsi="Traditional Arabic"/>
          <w:color w:val="000000" w:themeColor="text1"/>
          <w:sz w:val="27"/>
          <w:rtl/>
        </w:rPr>
        <w:t>)</w:t>
      </w:r>
      <w:r w:rsidRPr="00E80289">
        <w:rPr>
          <w:rFonts w:ascii="Traditional Arabic" w:hAnsi="Traditional Arabic" w:hint="cs"/>
          <w:color w:val="000000" w:themeColor="text1"/>
          <w:sz w:val="27"/>
          <w:rtl/>
        </w:rPr>
        <w:t>؛ وذلك</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لعدم</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إمكانيّة</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تعايش</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هاتين</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الحضارتين</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جنباً</w:t>
      </w:r>
      <w:r w:rsidRPr="00E80289">
        <w:rPr>
          <w:rFonts w:ascii="Traditional Arabic" w:hAnsi="Traditional Arabic"/>
          <w:color w:val="000000" w:themeColor="text1"/>
          <w:sz w:val="27"/>
          <w:rtl/>
        </w:rPr>
        <w:t xml:space="preserve"> إلى جنب، وإذ ذاك لا مناص من حالة الصراع والتحد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ي والغلبة»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72"/>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وما تحتاجه الأمّة لاستنهاض قواها هو تمكين مكامن القوّة فيها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ومن أهم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ما تمتلكه الأمة الإسلاميّة هو الفكر التشريعيّ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ذلك أن «من أهم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ما يصنع الحضارة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ويعطي للأم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ة وجهها الحضاريّ، ويخصّها بحضورها المتميّ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ز بين الأمم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هو الفكر التشريعيّ (الفقهيّ أو القانوني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فالأم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ة التي لديها نتاج</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فكريّ تشريعيّ فبركته في قواعد حوّ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لته إلى علم (الفكر المنظم)، ثم قولبته في مواد قانونية نقلته بواسطتها إلى نظام (الفكر المقنن)، هي أم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ة متحض</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رة، لها مركزها الخاصّ بين الأمم المتمد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ذلك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تحويل الفكر الخام إلى فكر منظ</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ثم إلى فكر مقنّ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 عمل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يعرب عن سمو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في التفكير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ونضج في أدواته</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من ذهنيّات وخلفي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ات ثقافيّة»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73"/>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وهذه الإشارات التي يذكرها الدكتور الفضلي حول الإسلام في</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ما يختزنه من نظام وفكر يؤه</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ل الحضارة الإسلاميّة لأن تكون الحضارة العالميّة السائدة يدرك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ها لا تزال في كثير من مواقع الفعل والتأثير مختزنة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وتحتاج إلى ما يحوّلها إلى أنظمة وقوانين وتشريعات تتلاءم والعصر الحاضر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ذلك أن واقع مراكز الدراسات الدينيّة لا تزال بحاجة إلى مزيد من التطوير لكي تستطيع النهوض بهذه المهمّة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إذ نجده أثناء حديثه عن تجربته مع التعليم الحوزوي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دراسةً وتدريساً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يشير إلى بعض المقترحات التي يرى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من شأنها تطوير الوضع القائم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إذ يقول: «فإن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كان لي أن أقترح فإني أضع بين يدي أسيادنا وشيوخنا العلماء الأجلاّء من المسؤولين عن الحوزات العلميّة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سواء في النجف الأشرف أو في قم المقدّسة أو غيرهما، المقترحات التالية: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1ـ </w:t>
      </w:r>
      <w:r w:rsidRPr="00E80289">
        <w:rPr>
          <w:rFonts w:ascii="Traditional Arabic" w:hAnsi="Traditional Arabic"/>
          <w:color w:val="000000" w:themeColor="text1"/>
          <w:sz w:val="27"/>
          <w:rtl/>
        </w:rPr>
        <w:t>وضع شروط للقبول، ومن أهم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حصول الطالب على شهادة الثانويّة العامّة أو ما يعادلها،...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2ـ </w:t>
      </w:r>
      <w:r w:rsidRPr="00E80289">
        <w:rPr>
          <w:rFonts w:ascii="Traditional Arabic" w:hAnsi="Traditional Arabic"/>
          <w:color w:val="000000" w:themeColor="text1"/>
          <w:sz w:val="27"/>
          <w:rtl/>
        </w:rPr>
        <w:t>إعادة كتابة المواد العلميّة المقر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رة في مرحلتي المقد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مات والسطوح بأسلوب علميّ يقوم على الوضوح في التعبير، والشمول لأطراف وأبعاد الفكرة موضوع الدرس، </w:t>
      </w:r>
      <w:r w:rsidRPr="00E80289">
        <w:rPr>
          <w:rFonts w:ascii="Traditional Arabic" w:hAnsi="Traditional Arabic"/>
          <w:color w:val="000000" w:themeColor="text1"/>
          <w:sz w:val="27"/>
          <w:rtl/>
        </w:rPr>
        <w:lastRenderedPageBreak/>
        <w:t>وبشكل يربط بينها ربطاً عضوي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اً، ووفق منهج تربويّ،...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3ـ </w:t>
      </w:r>
      <w:r w:rsidRPr="00E80289">
        <w:rPr>
          <w:rFonts w:ascii="Traditional Arabic" w:hAnsi="Traditional Arabic"/>
          <w:color w:val="000000" w:themeColor="text1"/>
          <w:sz w:val="27"/>
          <w:rtl/>
        </w:rPr>
        <w:t xml:space="preserve">إضافة المواد التالية: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أـ </w:t>
      </w:r>
      <w:r w:rsidRPr="00E80289">
        <w:rPr>
          <w:rFonts w:ascii="Traditional Arabic" w:hAnsi="Traditional Arabic"/>
          <w:color w:val="000000" w:themeColor="text1"/>
          <w:sz w:val="27"/>
          <w:rtl/>
        </w:rPr>
        <w:t xml:space="preserve">أصول علم الحديث.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ب ـ </w:t>
      </w:r>
      <w:r w:rsidRPr="00E80289">
        <w:rPr>
          <w:rFonts w:ascii="Traditional Arabic" w:hAnsi="Traditional Arabic"/>
          <w:color w:val="000000" w:themeColor="text1"/>
          <w:sz w:val="27"/>
          <w:rtl/>
        </w:rPr>
        <w:t xml:space="preserve">أصول علم الرجال.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ج ـ </w:t>
      </w:r>
      <w:r w:rsidRPr="00E80289">
        <w:rPr>
          <w:rFonts w:ascii="Traditional Arabic" w:hAnsi="Traditional Arabic"/>
          <w:color w:val="000000" w:themeColor="text1"/>
          <w:sz w:val="27"/>
          <w:rtl/>
        </w:rPr>
        <w:t>المعاملات الماليّة الحديثة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كالبنوك</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والشركات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توضع ضمن موضوعات قسم المعاملات من علم الفقه. </w:t>
      </w:r>
    </w:p>
    <w:p w:rsidR="0023678A" w:rsidRPr="00E80289" w:rsidRDefault="005B1C54" w:rsidP="0023678A">
      <w:pPr>
        <w:rPr>
          <w:rFonts w:ascii="Traditional Arabic" w:hAnsi="Traditional Arabic"/>
          <w:color w:val="000000" w:themeColor="text1"/>
          <w:sz w:val="27"/>
          <w:rtl/>
        </w:rPr>
      </w:pPr>
      <w:r>
        <w:rPr>
          <w:rFonts w:ascii="Traditional Arabic" w:hAnsi="Traditional Arabic" w:hint="cs"/>
          <w:color w:val="000000" w:themeColor="text1"/>
          <w:sz w:val="27"/>
          <w:rtl/>
        </w:rPr>
        <w:t>د ـ</w:t>
      </w:r>
      <w:r w:rsidR="0023678A" w:rsidRPr="00E80289">
        <w:rPr>
          <w:rFonts w:ascii="Traditional Arabic" w:hAnsi="Traditional Arabic" w:hint="cs"/>
          <w:color w:val="000000" w:themeColor="text1"/>
          <w:sz w:val="27"/>
          <w:rtl/>
        </w:rPr>
        <w:t xml:space="preserve"> </w:t>
      </w:r>
      <w:r w:rsidR="0023678A" w:rsidRPr="00E80289">
        <w:rPr>
          <w:rFonts w:ascii="Traditional Arabic" w:hAnsi="Traditional Arabic"/>
          <w:color w:val="000000" w:themeColor="text1"/>
          <w:sz w:val="27"/>
          <w:rtl/>
        </w:rPr>
        <w:t xml:space="preserve">أصول البحث العلميّ.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هـ ـ </w:t>
      </w:r>
      <w:r w:rsidRPr="00E80289">
        <w:rPr>
          <w:rFonts w:ascii="Traditional Arabic" w:hAnsi="Traditional Arabic"/>
          <w:color w:val="000000" w:themeColor="text1"/>
          <w:sz w:val="27"/>
          <w:rtl/>
        </w:rPr>
        <w:t xml:space="preserve">الأديان والمذاهب المعاصرة. </w:t>
      </w:r>
    </w:p>
    <w:p w:rsidR="0023678A" w:rsidRPr="00E80289" w:rsidRDefault="005B1C54" w:rsidP="0023678A">
      <w:pPr>
        <w:rPr>
          <w:rFonts w:ascii="Traditional Arabic" w:hAnsi="Traditional Arabic"/>
          <w:color w:val="000000" w:themeColor="text1"/>
          <w:sz w:val="27"/>
          <w:rtl/>
        </w:rPr>
      </w:pPr>
      <w:r>
        <w:rPr>
          <w:rFonts w:ascii="Traditional Arabic" w:hAnsi="Traditional Arabic" w:hint="cs"/>
          <w:color w:val="000000" w:themeColor="text1"/>
          <w:sz w:val="27"/>
          <w:rtl/>
        </w:rPr>
        <w:t>و ـ</w:t>
      </w:r>
      <w:r w:rsidR="0023678A" w:rsidRPr="00E80289">
        <w:rPr>
          <w:rFonts w:ascii="Traditional Arabic" w:hAnsi="Traditional Arabic" w:hint="cs"/>
          <w:color w:val="000000" w:themeColor="text1"/>
          <w:sz w:val="27"/>
          <w:rtl/>
        </w:rPr>
        <w:t xml:space="preserve"> </w:t>
      </w:r>
      <w:r w:rsidR="0023678A" w:rsidRPr="00E80289">
        <w:rPr>
          <w:rFonts w:ascii="Traditional Arabic" w:hAnsi="Traditional Arabic"/>
          <w:color w:val="000000" w:themeColor="text1"/>
          <w:sz w:val="27"/>
          <w:rtl/>
        </w:rPr>
        <w:t xml:space="preserve">الفقه المقارن. </w:t>
      </w:r>
    </w:p>
    <w:p w:rsidR="0023678A" w:rsidRPr="00E80289" w:rsidRDefault="005B1C54" w:rsidP="0023678A">
      <w:pPr>
        <w:rPr>
          <w:rFonts w:ascii="Traditional Arabic" w:hAnsi="Traditional Arabic"/>
          <w:color w:val="000000" w:themeColor="text1"/>
          <w:sz w:val="27"/>
          <w:rtl/>
        </w:rPr>
      </w:pPr>
      <w:r>
        <w:rPr>
          <w:rFonts w:ascii="Traditional Arabic" w:hAnsi="Traditional Arabic" w:hint="cs"/>
          <w:color w:val="000000" w:themeColor="text1"/>
          <w:sz w:val="27"/>
          <w:rtl/>
        </w:rPr>
        <w:t>ز ـ</w:t>
      </w:r>
      <w:r w:rsidR="0023678A" w:rsidRPr="00E80289">
        <w:rPr>
          <w:rFonts w:ascii="Traditional Arabic" w:hAnsi="Traditional Arabic" w:hint="cs"/>
          <w:color w:val="000000" w:themeColor="text1"/>
          <w:sz w:val="27"/>
          <w:rtl/>
        </w:rPr>
        <w:t xml:space="preserve"> </w:t>
      </w:r>
      <w:r w:rsidR="0023678A" w:rsidRPr="00E80289">
        <w:rPr>
          <w:rFonts w:ascii="Traditional Arabic" w:hAnsi="Traditional Arabic"/>
          <w:color w:val="000000" w:themeColor="text1"/>
          <w:sz w:val="27"/>
          <w:rtl/>
        </w:rPr>
        <w:t xml:space="preserve">القانون والنظم المعاصرة.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ح ـ </w:t>
      </w:r>
      <w:r w:rsidRPr="00E80289">
        <w:rPr>
          <w:rFonts w:ascii="Traditional Arabic" w:hAnsi="Traditional Arabic"/>
          <w:color w:val="000000" w:themeColor="text1"/>
          <w:sz w:val="27"/>
          <w:rtl/>
        </w:rPr>
        <w:t xml:space="preserve">تاريخ التشريع الإسلاميّ.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rPr>
        <w:t>ومن المسلّم به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انفتاح المسلمين على العالم، وانفتاح العالم عليهم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يضخّم من مسؤوليّة المراكز العلميّة الإسلاميّة، وذلك بأن تكون بمستوى رسالتها، وبمقدار ما يتطلّبه الواجب الشرعيّ في هذا المجال»</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74"/>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lang w:eastAsia="ar-SA"/>
        </w:rPr>
        <w:t xml:space="preserve">.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color w:val="000000" w:themeColor="text1"/>
          <w:rtl/>
        </w:rPr>
        <w:t>الدكتور الفضلي في رؤيته لنشأة التشريع الإسلاميّ</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t>أشار الدكتور الفضلي ـ في مقدّمة الكتاب ـ إلى 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ه خصّ</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ص كتابه هذا لتأريخ نشأة وتطوّر الدرس الفقهيّ الإماميّ، معلِّلاً ذلك بأن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w:t>
      </w:r>
      <w:r w:rsidRPr="00E80289">
        <w:rPr>
          <w:rFonts w:ascii="Traditional Arabic" w:hAnsi="Traditional Arabic"/>
          <w:color w:val="000000" w:themeColor="text1"/>
          <w:sz w:val="27"/>
          <w:rtl/>
        </w:rPr>
        <w:t>«تاريخ الفقه الإماميّ ـ في</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ما وقف عليه ـ يشكّل الحلقة المفقودة في تاريخ التشريع الإسلاميّ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فقد أُلِّفت عشرات الكتب في تاريخ فقه المذاهب الأربعة، ولم يقدّ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ر للفقه الإماميّ أن يفرد بكتاب مستقلّ، فتأتي الكتابة عنه مكم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لة لحلقات السلسلة»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75"/>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lang w:eastAsia="ar-SA"/>
        </w:rPr>
        <w:t>، م</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رج</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عاً ذلك إلى </w:t>
      </w:r>
      <w:r w:rsidRPr="00E80289">
        <w:rPr>
          <w:rFonts w:ascii="Traditional Arabic" w:hAnsi="Traditional Arabic"/>
          <w:color w:val="000000" w:themeColor="text1"/>
          <w:sz w:val="27"/>
          <w:rtl/>
        </w:rPr>
        <w:t>«العامل السياسيّ، وهو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المذهب الرسمي للدولة العربيّة هو المذهب السنّيّ، ولم 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ض</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ف</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إليه في الدراسات الجامعية المذاهب الإسلاميّة الأخرى</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كالمذهب الإماميّ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والمذهب الزيدي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والمذهب الإباضي»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76"/>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E46E3">
      <w:pPr>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t>والشيخ الفضلي في وضعه لمقرّ</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ر دراسيّ في مادة (تاريخ التشريع الإسلاميّ) إنّما ينطلق في ذلك من منطلقين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w:t>
      </w:r>
      <w:r w:rsidRPr="00E80289">
        <w:rPr>
          <w:rFonts w:ascii="Traditional Arabic" w:hAnsi="Traditional Arabic"/>
          <w:b/>
          <w:bCs/>
          <w:color w:val="000000" w:themeColor="text1"/>
          <w:sz w:val="27"/>
          <w:rtl/>
          <w:lang w:eastAsia="ar-SA"/>
        </w:rPr>
        <w:t>أحدهما</w:t>
      </w:r>
      <w:r w:rsidRPr="00E80289">
        <w:rPr>
          <w:rFonts w:ascii="Traditional Arabic" w:hAnsi="Traditional Arabic"/>
          <w:color w:val="000000" w:themeColor="text1"/>
          <w:sz w:val="27"/>
          <w:rtl/>
          <w:lang w:eastAsia="ar-SA"/>
        </w:rPr>
        <w:t xml:space="preserve">: المشاركة في تحديث نظام الدراسة الدينيّة في </w:t>
      </w:r>
      <w:r w:rsidRPr="00E80289">
        <w:rPr>
          <w:rFonts w:ascii="Traditional Arabic" w:hAnsi="Traditional Arabic"/>
          <w:color w:val="000000" w:themeColor="text1"/>
          <w:sz w:val="27"/>
          <w:rtl/>
          <w:lang w:eastAsia="ar-SA"/>
        </w:rPr>
        <w:lastRenderedPageBreak/>
        <w:t>شقّها الإماميّ ـ كما أشرنا لمقترحه أعلاه</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w:t>
      </w:r>
      <w:r w:rsidRPr="00E80289">
        <w:rPr>
          <w:rFonts w:ascii="Traditional Arabic" w:hAnsi="Traditional Arabic"/>
          <w:b/>
          <w:bCs/>
          <w:color w:val="000000" w:themeColor="text1"/>
          <w:sz w:val="27"/>
          <w:rtl/>
          <w:lang w:eastAsia="ar-SA"/>
        </w:rPr>
        <w:t>والمنطلق الآخر</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ه</w:t>
      </w:r>
      <w:r w:rsidRPr="00E80289">
        <w:rPr>
          <w:rFonts w:ascii="Traditional Arabic" w:hAnsi="Traditional Arabic" w:hint="cs"/>
          <w:color w:val="000000" w:themeColor="text1"/>
          <w:sz w:val="27"/>
          <w:rtl/>
          <w:lang w:eastAsia="ar-SA"/>
        </w:rPr>
        <w:t>و</w:t>
      </w:r>
      <w:r w:rsidRPr="00E80289">
        <w:rPr>
          <w:rFonts w:ascii="Traditional Arabic" w:hAnsi="Traditional Arabic"/>
          <w:color w:val="000000" w:themeColor="text1"/>
          <w:sz w:val="27"/>
          <w:rtl/>
          <w:lang w:eastAsia="ar-SA"/>
        </w:rPr>
        <w:t xml:space="preserve"> الرؤية التي يقدّمها حول التأريخ لنشأة هذا العلم إسلاميّاً</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ذلك أن المؤرّ</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خين للفقه الإسلاميّ يفترضون أصالة مذهب وفرقة محدّ</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دة تعدّ امتداداً للسيرة النبويّة، ومع نشوء الدولة الأمويّة ظهرت بقية الفرق الإسلاميّة</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وذلك بخلاف ما يعرضه الدكتور الفضلي في هذا الكتاب، وكان قد سبق أن أشار إليه في كتابه </w:t>
      </w:r>
      <w:r w:rsidRPr="00E80289">
        <w:rPr>
          <w:rFonts w:ascii="Traditional Arabic" w:hAnsi="Traditional Arabic"/>
          <w:color w:val="000000" w:themeColor="text1"/>
          <w:sz w:val="27"/>
          <w:rtl/>
        </w:rPr>
        <w:t>«دروس في فقه الإماميّة»، حيث يذهب هناك إلى «أن التأريخ لنشأة مذهب الإماميّة يعني التأريخ لنشأة مذهب الشيعة بعامّة، وهو ـ في الوقت نفسه ـ يعني التأريخ لنشوء مذهب السنّة، إذا أراد الباحث أن ينصف نفسه فيكون موضوعيّاً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وأن يخلص لمبدئه فيكون عادلاً، والسبب في ذلك أن ما كُتِب في نشأة الفرق والمذاهب الإسلاميّة كان كاتبوه يصدرون من ات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جاهاتهم السياسيّة وميولهم المذهبيّة، ويدل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على هذا إغماض الجميع عن البحث في نشأة التسنُّن، وعن البحث في تاريخ السنّة</w:t>
      </w:r>
      <w:r w:rsidR="002E46E3">
        <w:rPr>
          <w:rFonts w:ascii="Traditional Arabic" w:hAnsi="Traditional Arabic" w:hint="cs"/>
          <w:color w:val="000000" w:themeColor="text1"/>
          <w:sz w:val="27"/>
          <w:rtl/>
        </w:rPr>
        <w:t>...</w:t>
      </w:r>
      <w:r w:rsidRPr="00E80289">
        <w:rPr>
          <w:rFonts w:ascii="Traditional Arabic" w:hAnsi="Traditional Arabic"/>
          <w:color w:val="000000" w:themeColor="text1"/>
          <w:sz w:val="27"/>
          <w:rtl/>
        </w:rPr>
        <w:t>، وتركيزهم على نشأة الفرق الأخرى</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كالشيعة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والخوارج»</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77"/>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وتتميماً لهذه الفكرة نقرأ له مؤرِّخاً لتطوّ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ر الدرس الفقهيّ الإسلاميّ، إذ يقول: «كانت هاتان الطائفتان [الشيعة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وأهل السنّة والجماعة] في بدء انبثاقهما في القرن الأو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ل الهجري بمثابة مدرستين، ثم ـ وبفعل عوامل مختلفة ـ تحو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لتا إلى طائفتين، وكان لكل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طائفة منهما مدارسها.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والفارق بين مدارس الطائفة منهما والأخرى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ها عند أهل السنّة بدأت بمدرسة الرأي، وكان رائدها ورئيسها الخليفة عمر بن الخطّاب، وبعد وفاته وتبريز ابنه عبد الله فقيهاً من فقهاء المسلمين المشار إليهم تركّزت على يديه مدرسة الحديث، وسارت المدرستان جنباً إلى جنب، وات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خذت مدرسة الرأي الكوفة مركزاً لها عن طريق عبد الله بن مسعود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الذي كان يعدّ أبرز تلامذة عمر بن الخطّاب، وأبرز 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تبنّى منهج وفكر مدرسة الرأي، وأخذت طابعها الواضح على يد إمام المذهب أبي حنيفة النعمان بن ثابت الكوفي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أما مدرسة الحديث فات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خذت من المدينة المنوّرة مركزاً لها، واشتهر من أعلامها الفقهاء السبعة: سعيد بن المسيّب، وعروة بن الزبير، وأبو بكر بن عبد الرحمن المخزومي، وعبيد الله بن عبد الله، وخارجة بن زيد بن ثابت، والقاسم بن محمد بن أبي بكر، وسليمان بن يسار، وانتهت رئاسة هذه المدرسة إلى إمام المذهب مالك بن </w:t>
      </w:r>
      <w:r w:rsidRPr="00E80289">
        <w:rPr>
          <w:rFonts w:ascii="Traditional Arabic" w:hAnsi="Traditional Arabic"/>
          <w:color w:val="000000" w:themeColor="text1"/>
          <w:sz w:val="27"/>
          <w:rtl/>
        </w:rPr>
        <w:lastRenderedPageBreak/>
        <w:t xml:space="preserve">أنس، وعن طريقه انتشرت في البلدان الإسلاميّة...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بينما كان التطوّر عن</w:t>
      </w:r>
      <w:r w:rsidRPr="00E80289">
        <w:rPr>
          <w:rFonts w:ascii="Traditional Arabic" w:hAnsi="Traditional Arabic" w:hint="cs"/>
          <w:color w:val="000000" w:themeColor="text1"/>
          <w:sz w:val="27"/>
          <w:rtl/>
        </w:rPr>
        <w:t>د</w:t>
      </w:r>
      <w:r w:rsidRPr="00E80289">
        <w:rPr>
          <w:rFonts w:ascii="Traditional Arabic" w:hAnsi="Traditional Arabic"/>
          <w:color w:val="000000" w:themeColor="text1"/>
          <w:sz w:val="27"/>
          <w:rtl/>
        </w:rPr>
        <w:t xml:space="preserve"> الشيعة، أو ق</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في مذهب أهل البيت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تطوّ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راً طوليّاً أو امتداديّاً»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78"/>
      </w:r>
      <w:r w:rsidRPr="00E80289">
        <w:rPr>
          <w:rFonts w:cs="Taher"/>
          <w:color w:val="000000" w:themeColor="text1"/>
          <w:sz w:val="26"/>
          <w:szCs w:val="26"/>
          <w:vertAlign w:val="superscript"/>
          <w:rtl/>
        </w:rPr>
        <w:t>)</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وأخذ العلاّمة الفضلي ببيان دور الإمام علي بن أبي طالب</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الذي تزعّم مدرسة النصّ في مقابل مدرسة الرأي التي تبنّاها الخليفة عمر، حيث سار أبناؤه من أئمّة أهل البيت</w:t>
      </w:r>
      <w:r w:rsidR="00756EB3" w:rsidRPr="00E80289">
        <w:rPr>
          <w:rFonts w:cs="Mosawi" w:hint="cs"/>
          <w:color w:val="000000" w:themeColor="text1"/>
          <w:szCs w:val="26"/>
          <w:rtl/>
        </w:rPr>
        <w:t>^</w:t>
      </w:r>
      <w:r w:rsidRPr="00E80289">
        <w:rPr>
          <w:rFonts w:ascii="Traditional Arabic" w:hAnsi="Traditional Arabic"/>
          <w:color w:val="000000" w:themeColor="text1"/>
          <w:sz w:val="27"/>
          <w:rtl/>
        </w:rPr>
        <w:t xml:space="preserve"> على المنهج ذاته</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في محاربتهم للقياس في الأحكام الشرعيّة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وهو ما سنطالعه مع مزيد من التفصيل في فصول وأبواب الكتاب.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وهذه الرؤية التي يقدّ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مها الدكتور الفضلي بخلاف ما يذكره مؤر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خو التشريع الإسلاميّ في شقّه السنّيّ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إذ يشيرون هناك إلى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مدرستي الرأي والحديث لم تظهرا إلا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في عهد صغار الصحابة والتابعين، أي مع بدء نشوء الدولة الأمويّة، بل إنهم لا يشيرون إلى وجود أي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خلاف بين الصحابة أو انقسامهم إلى مدارس متعدّ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دة، وأن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بدء ظهور الفرق والمذاهب نشأ في</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ما يسمّى العهد الثاني من عهود التشريع، وهو عهد صغار الصحابة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79"/>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t>بل إننا نقرأ للدكتور عبد العظيم شرف الدين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واصفاً حال الصحابة ما بعد رسول الله </w:t>
      </w:r>
      <w:r w:rsidR="00756EB3" w:rsidRPr="00E80289">
        <w:rPr>
          <w:rFonts w:ascii="Traditional Arabic" w:hAnsi="Traditional Arabic" w:cs="Mosawi"/>
          <w:color w:val="000000" w:themeColor="text1"/>
          <w:sz w:val="27"/>
          <w:szCs w:val="26"/>
          <w:rtl/>
          <w:lang w:eastAsia="ar-SA"/>
        </w:rPr>
        <w:t>|</w:t>
      </w:r>
      <w:r w:rsidRPr="00E80289">
        <w:rPr>
          <w:rFonts w:ascii="Traditional Arabic" w:hAnsi="Traditional Arabic"/>
          <w:color w:val="000000" w:themeColor="text1"/>
          <w:sz w:val="27"/>
          <w:rtl/>
          <w:lang w:eastAsia="ar-SA"/>
        </w:rPr>
        <w:t xml:space="preserve"> بقوله: </w:t>
      </w:r>
      <w:r w:rsidRPr="00E80289">
        <w:rPr>
          <w:rFonts w:ascii="Traditional Arabic" w:hAnsi="Traditional Arabic"/>
          <w:color w:val="000000" w:themeColor="text1"/>
          <w:sz w:val="27"/>
          <w:rtl/>
        </w:rPr>
        <w:t>«على الرغم من وجود أسباب الخلاف بين الصحابة فقد كان الخلاف بينهم يسيراً لم يتشعّ</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ب</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وذلك نظراً لوجود أسباب اجتماع كلمتهم، ونوجزها في</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 xml:space="preserve">ما يلي: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1ـ </w:t>
      </w:r>
      <w:r w:rsidRPr="00E80289">
        <w:rPr>
          <w:rFonts w:ascii="Traditional Arabic" w:hAnsi="Traditional Arabic"/>
          <w:color w:val="000000" w:themeColor="text1"/>
          <w:sz w:val="27"/>
          <w:rtl/>
        </w:rPr>
        <w:t xml:space="preserve">كان مبدأ الشورى سارياً فيما بينهم.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2ـ </w:t>
      </w:r>
      <w:r w:rsidRPr="00E80289">
        <w:rPr>
          <w:rFonts w:ascii="Traditional Arabic" w:hAnsi="Traditional Arabic"/>
          <w:color w:val="000000" w:themeColor="text1"/>
          <w:sz w:val="27"/>
          <w:rtl/>
        </w:rPr>
        <w:t>كان الصحابة لا يزالون في المدينة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لم يتفرّقوا في الأمصار. </w:t>
      </w:r>
    </w:p>
    <w:p w:rsidR="0023678A" w:rsidRPr="00E80289" w:rsidRDefault="0023678A" w:rsidP="0023678A">
      <w:pPr>
        <w:rPr>
          <w:rFonts w:ascii="Traditional Arabic" w:hAnsi="Traditional Arabic"/>
          <w:color w:val="000000" w:themeColor="text1"/>
          <w:sz w:val="27"/>
          <w:lang w:eastAsia="ar-SA"/>
        </w:rPr>
      </w:pPr>
      <w:r w:rsidRPr="00E80289">
        <w:rPr>
          <w:rFonts w:ascii="Traditional Arabic" w:hAnsi="Traditional Arabic" w:hint="cs"/>
          <w:color w:val="000000" w:themeColor="text1"/>
          <w:sz w:val="27"/>
          <w:rtl/>
        </w:rPr>
        <w:t xml:space="preserve">3ـ </w:t>
      </w:r>
      <w:r w:rsidRPr="00E80289">
        <w:rPr>
          <w:rFonts w:ascii="Traditional Arabic" w:hAnsi="Traditional Arabic"/>
          <w:color w:val="000000" w:themeColor="text1"/>
          <w:sz w:val="27"/>
          <w:rtl/>
        </w:rPr>
        <w:t>كان الاستنباط في هذا الدور قاصراً على فتاوى يفتيها 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س</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ئل عن حادثة»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80"/>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lang w:eastAsia="ar-SA"/>
        </w:rPr>
        <w:t xml:space="preserve">. </w:t>
      </w:r>
    </w:p>
    <w:p w:rsidR="0023678A" w:rsidRPr="00E80289" w:rsidRDefault="0023678A" w:rsidP="0023678A">
      <w:pPr>
        <w:rPr>
          <w:color w:val="000000" w:themeColor="text1"/>
          <w:rtl/>
        </w:rPr>
      </w:pPr>
    </w:p>
    <w:p w:rsidR="0023678A" w:rsidRPr="00E80289" w:rsidRDefault="0023678A" w:rsidP="0023678A">
      <w:pPr>
        <w:pStyle w:val="Heading3"/>
        <w:spacing w:line="400" w:lineRule="exact"/>
        <w:rPr>
          <w:color w:val="000000" w:themeColor="text1"/>
          <w:rtl/>
        </w:rPr>
      </w:pPr>
      <w:r w:rsidRPr="00E80289">
        <w:rPr>
          <w:color w:val="000000" w:themeColor="text1"/>
          <w:rtl/>
        </w:rPr>
        <w:t>إضاءة</w:t>
      </w:r>
      <w:r w:rsidR="002E46E3">
        <w:rPr>
          <w:rFonts w:hint="cs"/>
          <w:color w:val="000000" w:themeColor="text1"/>
          <w:rtl/>
        </w:rPr>
        <w:t>ٌ</w:t>
      </w:r>
      <w:r w:rsidRPr="00E80289">
        <w:rPr>
          <w:color w:val="000000" w:themeColor="text1"/>
          <w:rtl/>
        </w:rPr>
        <w:t xml:space="preserve"> على الكتاب</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صنّ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فت العلوم وبوّ</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بت في القرن الثاني الهجري، وهي إذ ذاك كانت متأثِّرة بالأجواء العلميّة السائدة، وبخاصّة ما وردها من الفكر اليوناني من ترجمات ظهرت مع نشوء الدولة العبّاسيّة</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وتمكّنها من مفاصل المجتمع الإسلاميّ في ذلك الوقت.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وقد استطاعت تلكم العلوم أن تلب</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ي ما وضعت من أجله من حاجة علميّة </w:t>
      </w:r>
      <w:r w:rsidRPr="00E80289">
        <w:rPr>
          <w:rFonts w:ascii="Traditional Arabic" w:hAnsi="Traditional Arabic"/>
          <w:color w:val="000000" w:themeColor="text1"/>
          <w:sz w:val="27"/>
          <w:rtl/>
          <w:lang w:eastAsia="ar-SA"/>
        </w:rPr>
        <w:lastRenderedPageBreak/>
        <w:t>واجتماعيّة وشرعيّة في العصر الذي ظهرت فيه، وسوف يمرّ بنا تلكم المراحل والعهود التي مرّ بها الفقه الإسلاميّ في شقّه الإماميّ مثالاً على العلوم الإسلاميّة في</w:t>
      </w:r>
      <w:r w:rsidRPr="00E80289">
        <w:rPr>
          <w:rFonts w:ascii="Traditional Arabic" w:hAnsi="Traditional Arabic" w:hint="cs"/>
          <w:color w:val="000000" w:themeColor="text1"/>
          <w:sz w:val="27"/>
          <w:rtl/>
          <w:lang w:eastAsia="ar-SA"/>
        </w:rPr>
        <w:t xml:space="preserve"> </w:t>
      </w:r>
      <w:r w:rsidRPr="00E80289">
        <w:rPr>
          <w:rFonts w:ascii="Traditional Arabic" w:hAnsi="Traditional Arabic"/>
          <w:color w:val="000000" w:themeColor="text1"/>
          <w:sz w:val="27"/>
          <w:rtl/>
          <w:lang w:eastAsia="ar-SA"/>
        </w:rPr>
        <w:t>ما سلكته من خطوات وتشعّ</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بت فيه من ات</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جاهات ومدارس و</w:t>
      </w:r>
      <w:r w:rsidRPr="00E80289">
        <w:rPr>
          <w:rFonts w:ascii="Traditional Arabic" w:hAnsi="Traditional Arabic" w:hint="cs"/>
          <w:color w:val="000000" w:themeColor="text1"/>
          <w:sz w:val="27"/>
          <w:rtl/>
          <w:lang w:eastAsia="ar-SA"/>
        </w:rPr>
        <w:t>ر</w:t>
      </w:r>
      <w:r w:rsidRPr="00E80289">
        <w:rPr>
          <w:rFonts w:ascii="Traditional Arabic" w:hAnsi="Traditional Arabic"/>
          <w:color w:val="000000" w:themeColor="text1"/>
          <w:sz w:val="27"/>
          <w:rtl/>
          <w:lang w:eastAsia="ar-SA"/>
        </w:rPr>
        <w:t xml:space="preserve">ؤى مختلفة.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ولذلك عندما يشير الدكتور الفضلي إلى بعض المقترحات لتطوير الوضع القائم في مراكز التعليم الدينيّ لا ينبغي إغفال ما قدّمته هذه العلوم التي تدرس اليوم في هذه المراكز في مجال الدرس الشرعيّ، وهي نقطة لا تغيب عن الشيخ، بل إنّ من بين أهداف وضع مثل هذه المقرّ</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رات هو الإشارة إلى تلكم الجهود التي نما وتطوّر علم الفقه في ظلالها.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ولعل</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نا لا نجانب الصواب إذا اعتبرنا هذا الكتاب من المصادر الأولى في دراسة نشأة علم الفقه الإماميّ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والتأريخ لمراحل تطوّره</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وبيان ما قد</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مته مراكزه العلميّة</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وما بذله أعلامها من جهود، وهو بجانب هذه المهمّة تميّ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ز بنقاط، </w:t>
      </w:r>
      <w:r w:rsidRPr="00E80289">
        <w:rPr>
          <w:rFonts w:ascii="Traditional Arabic" w:hAnsi="Traditional Arabic" w:hint="cs"/>
          <w:color w:val="000000" w:themeColor="text1"/>
          <w:sz w:val="27"/>
          <w:rtl/>
          <w:lang w:eastAsia="ar-SA"/>
        </w:rPr>
        <w:t>ومنها:</w:t>
      </w:r>
      <w:r w:rsidRPr="00E80289">
        <w:rPr>
          <w:rFonts w:ascii="Traditional Arabic" w:hAnsi="Traditional Arabic"/>
          <w:color w:val="000000" w:themeColor="text1"/>
          <w:sz w:val="27"/>
          <w:rtl/>
          <w:lang w:eastAsia="ar-SA"/>
        </w:rPr>
        <w:t xml:space="preserve"> </w:t>
      </w:r>
    </w:p>
    <w:p w:rsidR="0023678A" w:rsidRPr="00E80289" w:rsidRDefault="0023678A" w:rsidP="0023678A">
      <w:pPr>
        <w:rPr>
          <w:rFonts w:ascii="Traditional Arabic" w:hAnsi="Traditional Arabic"/>
          <w:color w:val="000000" w:themeColor="text1"/>
          <w:sz w:val="27"/>
          <w:rtl/>
          <w:lang w:eastAsia="ar-SA"/>
        </w:rPr>
      </w:pPr>
    </w:p>
    <w:p w:rsidR="0023678A" w:rsidRPr="00E80289" w:rsidRDefault="0023678A" w:rsidP="0023678A">
      <w:pPr>
        <w:pStyle w:val="Heading3"/>
        <w:spacing w:line="400" w:lineRule="exact"/>
        <w:rPr>
          <w:color w:val="000000" w:themeColor="text1"/>
          <w:rtl/>
        </w:rPr>
      </w:pPr>
      <w:r w:rsidRPr="00E80289">
        <w:rPr>
          <w:color w:val="000000" w:themeColor="text1"/>
          <w:rtl/>
        </w:rPr>
        <w:t>أ</w:t>
      </w:r>
      <w:r w:rsidRPr="00E80289">
        <w:rPr>
          <w:rFonts w:hint="cs"/>
          <w:color w:val="000000" w:themeColor="text1"/>
          <w:rtl/>
        </w:rPr>
        <w:t>ـ</w:t>
      </w:r>
      <w:r w:rsidRPr="00E80289">
        <w:rPr>
          <w:color w:val="000000" w:themeColor="text1"/>
          <w:rtl/>
        </w:rPr>
        <w:t xml:space="preserve"> بيان الات</w:t>
      </w:r>
      <w:r w:rsidRPr="00E80289">
        <w:rPr>
          <w:rFonts w:hint="cs"/>
          <w:color w:val="000000" w:themeColor="text1"/>
          <w:rtl/>
        </w:rPr>
        <w:t>ّ</w:t>
      </w:r>
      <w:r w:rsidRPr="00E80289">
        <w:rPr>
          <w:color w:val="000000" w:themeColor="text1"/>
          <w:rtl/>
        </w:rPr>
        <w:t>جاهات الفكريّة في الفقه الإماميّ</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t>وقف أئمّة أهل البيت</w:t>
      </w:r>
      <w:r w:rsidR="00756EB3" w:rsidRPr="00E80289">
        <w:rPr>
          <w:rFonts w:cs="Mosawi" w:hint="cs"/>
          <w:color w:val="000000" w:themeColor="text1"/>
          <w:szCs w:val="26"/>
          <w:rtl/>
        </w:rPr>
        <w:t>^</w:t>
      </w:r>
      <w:r w:rsidRPr="00E80289">
        <w:rPr>
          <w:rFonts w:ascii="Traditional Arabic" w:hAnsi="Traditional Arabic"/>
          <w:color w:val="000000" w:themeColor="text1"/>
          <w:sz w:val="27"/>
          <w:rtl/>
          <w:lang w:eastAsia="ar-SA"/>
        </w:rPr>
        <w:t xml:space="preserve"> موقفاً حازماً ضدّ ظاهرة القياس</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التي قد تتّخذ وسيلة لحرف مسار الأحكام الفقهيّة عن مسارها الصحيح</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حيث توسّ</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ع البعض إلى درجة مخالفة النصّ الشرعيّ بمبرّ</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رات المصالح العامّة والقياس</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وقد بذل الأئمّة</w:t>
      </w:r>
      <w:r w:rsidR="00756EB3" w:rsidRPr="00E80289">
        <w:rPr>
          <w:rFonts w:cs="Mosawi" w:hint="cs"/>
          <w:color w:val="000000" w:themeColor="text1"/>
          <w:szCs w:val="26"/>
          <w:rtl/>
        </w:rPr>
        <w:t>^</w:t>
      </w:r>
      <w:r w:rsidRPr="00E80289">
        <w:rPr>
          <w:rFonts w:ascii="Traditional Arabic" w:hAnsi="Traditional Arabic"/>
          <w:color w:val="000000" w:themeColor="text1"/>
          <w:sz w:val="27"/>
          <w:rtl/>
          <w:lang w:eastAsia="ar-SA"/>
        </w:rPr>
        <w:t xml:space="preserve"> جهدهم في نشر وتدوين السنّة بما يمنع من الحاجة إلى اللجوء إلى غير القرآن والسنّة في مجال التشريع</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وقد أجمل المؤلّف دور الأئمّة </w:t>
      </w:r>
      <w:r w:rsidRPr="00E80289">
        <w:rPr>
          <w:rFonts w:ascii="Traditional Arabic" w:hAnsi="Traditional Arabic"/>
          <w:color w:val="000000" w:themeColor="text1"/>
          <w:sz w:val="27"/>
          <w:rtl/>
        </w:rPr>
        <w:t>«في عهودهم</w:t>
      </w:r>
      <w:r w:rsidR="00756EB3" w:rsidRPr="00E80289">
        <w:rPr>
          <w:rFonts w:cs="Mosawi" w:hint="cs"/>
          <w:color w:val="000000" w:themeColor="text1"/>
          <w:szCs w:val="26"/>
          <w:rtl/>
        </w:rPr>
        <w:t>^</w:t>
      </w:r>
      <w:r w:rsidRPr="00E80289">
        <w:rPr>
          <w:rFonts w:ascii="Traditional Arabic" w:hAnsi="Traditional Arabic"/>
          <w:color w:val="000000" w:themeColor="text1"/>
          <w:sz w:val="27"/>
          <w:rtl/>
        </w:rPr>
        <w:t>، حيث تمثّ</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ل ذلك في توفير المادّة الفقهيّة للتشريع الإسلاميّ، وذلك: </w:t>
      </w:r>
    </w:p>
    <w:p w:rsidR="0023678A" w:rsidRPr="00E80289" w:rsidRDefault="0023678A" w:rsidP="0023678A">
      <w:pPr>
        <w:rPr>
          <w:color w:val="000000" w:themeColor="text1"/>
          <w:sz w:val="27"/>
        </w:rPr>
      </w:pPr>
      <w:r w:rsidRPr="00E80289">
        <w:rPr>
          <w:rFonts w:hint="cs"/>
          <w:color w:val="000000" w:themeColor="text1"/>
          <w:sz w:val="27"/>
          <w:rtl/>
        </w:rPr>
        <w:t xml:space="preserve">1ـ </w:t>
      </w:r>
      <w:r w:rsidRPr="00E80289">
        <w:rPr>
          <w:color w:val="000000" w:themeColor="text1"/>
          <w:sz w:val="27"/>
          <w:rtl/>
        </w:rPr>
        <w:t xml:space="preserve">بتفسير القرآن الكريم، وبخاصّة ما يرتبط منه بالتشريع، وهو ما يعرف بآيات الأحكام. </w:t>
      </w:r>
    </w:p>
    <w:p w:rsidR="0023678A" w:rsidRPr="00E80289" w:rsidRDefault="0023678A" w:rsidP="0023678A">
      <w:pPr>
        <w:rPr>
          <w:color w:val="000000" w:themeColor="text1"/>
          <w:sz w:val="27"/>
        </w:rPr>
      </w:pPr>
      <w:r w:rsidRPr="00E80289">
        <w:rPr>
          <w:rFonts w:hint="cs"/>
          <w:color w:val="000000" w:themeColor="text1"/>
          <w:sz w:val="27"/>
          <w:rtl/>
        </w:rPr>
        <w:t xml:space="preserve">2ـ </w:t>
      </w:r>
      <w:r w:rsidRPr="00E80289">
        <w:rPr>
          <w:color w:val="000000" w:themeColor="text1"/>
          <w:sz w:val="27"/>
          <w:rtl/>
        </w:rPr>
        <w:t xml:space="preserve">إملاء السنّة الشريفة وتدوينها، والتربية على كيفية استفادة الحكم منها. </w:t>
      </w:r>
    </w:p>
    <w:p w:rsidR="0023678A" w:rsidRPr="00E80289" w:rsidRDefault="0023678A" w:rsidP="0023678A">
      <w:pPr>
        <w:rPr>
          <w:color w:val="000000" w:themeColor="text1"/>
          <w:sz w:val="27"/>
          <w:lang w:eastAsia="ar-SA"/>
        </w:rPr>
      </w:pPr>
      <w:r w:rsidRPr="00E80289">
        <w:rPr>
          <w:rFonts w:hint="cs"/>
          <w:color w:val="000000" w:themeColor="text1"/>
          <w:sz w:val="27"/>
          <w:rtl/>
        </w:rPr>
        <w:t xml:space="preserve">3ـ </w:t>
      </w:r>
      <w:r w:rsidRPr="00E80289">
        <w:rPr>
          <w:color w:val="000000" w:themeColor="text1"/>
          <w:sz w:val="27"/>
          <w:rtl/>
        </w:rPr>
        <w:t xml:space="preserve">تكوين الفقهاء بتعويدهم على الاستنباط واستخلاص قواعد المنهج.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 xml:space="preserve">وقد كانت هذه </w:t>
      </w:r>
      <w:bookmarkStart w:id="54" w:name="_GoBack"/>
      <w:bookmarkEnd w:id="54"/>
      <w:r w:rsidRPr="00E80289">
        <w:rPr>
          <w:rFonts w:ascii="Traditional Arabic" w:hAnsi="Traditional Arabic"/>
          <w:color w:val="000000" w:themeColor="text1"/>
          <w:sz w:val="27"/>
          <w:rtl/>
          <w:lang w:eastAsia="ar-SA"/>
        </w:rPr>
        <w:t xml:space="preserve">الأدوار تمهيداً </w:t>
      </w:r>
      <w:r w:rsidRPr="00E80289">
        <w:rPr>
          <w:rFonts w:ascii="Traditional Arabic" w:hAnsi="Traditional Arabic"/>
          <w:color w:val="000000" w:themeColor="text1"/>
          <w:sz w:val="27"/>
          <w:rtl/>
        </w:rPr>
        <w:t>للدور المهم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الذي قام به الفقهاء في عهد ابتداء الغيبة الكبرى</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حيث انتقلت مهم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ة الدور الأساسيّ فيه من الأئم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ة إليهم»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81"/>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lang w:eastAsia="ar-SA"/>
        </w:rPr>
        <w:t xml:space="preserve">.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 xml:space="preserve">وفي بدء المسيرة الفقهيّة في القرن الرابع الهجري انشعب المسار العلميّ إلى </w:t>
      </w:r>
      <w:r w:rsidRPr="00E80289">
        <w:rPr>
          <w:rFonts w:ascii="Traditional Arabic" w:hAnsi="Traditional Arabic"/>
          <w:color w:val="000000" w:themeColor="text1"/>
          <w:sz w:val="27"/>
          <w:rtl/>
          <w:lang w:eastAsia="ar-SA"/>
        </w:rPr>
        <w:lastRenderedPageBreak/>
        <w:t>اتجاهين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w:t>
      </w:r>
      <w:r w:rsidRPr="00E80289">
        <w:rPr>
          <w:rFonts w:ascii="Traditional Arabic" w:hAnsi="Traditional Arabic"/>
          <w:b/>
          <w:bCs/>
          <w:color w:val="000000" w:themeColor="text1"/>
          <w:sz w:val="27"/>
          <w:rtl/>
          <w:lang w:eastAsia="ar-SA"/>
        </w:rPr>
        <w:t>أحدهما</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مال إلى مدرسة الحديث عند السنّة (مدرسة الصدوقَي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ن </w:t>
      </w:r>
      <w:r w:rsidRPr="00E80289">
        <w:rPr>
          <w:rFonts w:ascii="Traditional Arabic" w:hAnsi="Traditional Arabic" w:hint="cs"/>
          <w:color w:val="000000" w:themeColor="text1"/>
          <w:sz w:val="27"/>
          <w:rtl/>
          <w:lang w:eastAsia="ar-SA"/>
        </w:rPr>
        <w:t>أو</w:t>
      </w:r>
      <w:r w:rsidRPr="00E80289">
        <w:rPr>
          <w:rFonts w:ascii="Traditional Arabic" w:hAnsi="Traditional Arabic"/>
          <w:color w:val="000000" w:themeColor="text1"/>
          <w:sz w:val="27"/>
          <w:rtl/>
          <w:lang w:eastAsia="ar-SA"/>
        </w:rPr>
        <w:t xml:space="preserve"> الفقهاء المحدثين)، </w:t>
      </w:r>
      <w:r w:rsidRPr="00E80289">
        <w:rPr>
          <w:rFonts w:ascii="Traditional Arabic" w:hAnsi="Traditional Arabic"/>
          <w:b/>
          <w:bCs/>
          <w:color w:val="000000" w:themeColor="text1"/>
          <w:sz w:val="27"/>
          <w:rtl/>
          <w:lang w:eastAsia="ar-SA"/>
        </w:rPr>
        <w:t>بينما</w:t>
      </w:r>
      <w:r w:rsidRPr="00E80289">
        <w:rPr>
          <w:rFonts w:ascii="Traditional Arabic" w:hAnsi="Traditional Arabic"/>
          <w:color w:val="000000" w:themeColor="text1"/>
          <w:sz w:val="27"/>
          <w:rtl/>
          <w:lang w:eastAsia="ar-SA"/>
        </w:rPr>
        <w:t xml:space="preserve"> مالت المدرسة الأخرى إلى مدرسة الرأي (مدرسة القديمين)</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ولم تلبث هاتان المدرستان أن توح</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دتا بفضل جهود الشيخ المفيد</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الذي أس</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س للمدرسة الأصوليّة الإماميّة في الفقه.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lang w:eastAsia="ar-SA"/>
        </w:rPr>
        <w:t>ولكنّ هذين الات</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جاهين لابدّ أن يظهر أثرهما بين الفينة والأخرى، وهو الأمر الذي كان قد تنبّ</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ه له العلاّمة الفضلي في إشاراته المتناثرة في طوايا الكتاب</w:t>
      </w:r>
      <w:r w:rsidRPr="00E80289">
        <w:rPr>
          <w:rFonts w:ascii="Traditional Arabic" w:hAnsi="Traditional Arabic" w:hint="cs"/>
          <w:color w:val="000000" w:themeColor="text1"/>
          <w:sz w:val="27"/>
          <w:rtl/>
          <w:lang w:eastAsia="ar-SA"/>
        </w:rPr>
        <w:t>.</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lang w:eastAsia="ar-SA"/>
        </w:rPr>
        <w:t>و</w:t>
      </w:r>
      <w:r w:rsidRPr="00E80289">
        <w:rPr>
          <w:rFonts w:ascii="Traditional Arabic" w:hAnsi="Traditional Arabic"/>
          <w:color w:val="000000" w:themeColor="text1"/>
          <w:sz w:val="27"/>
          <w:rtl/>
          <w:lang w:eastAsia="ar-SA"/>
        </w:rPr>
        <w:t>من ذلك</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ما ذكره حول الفترة التي تلت الشيخ الطوسي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التي كان الفقهاء قد جمدوا فيها على تراثه</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إلى أن ظهر ابن إدريس الحلّي</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إذ يقول هناك: </w:t>
      </w:r>
      <w:r w:rsidRPr="00E80289">
        <w:rPr>
          <w:rFonts w:ascii="Traditional Arabic" w:hAnsi="Traditional Arabic"/>
          <w:color w:val="000000" w:themeColor="text1"/>
          <w:sz w:val="27"/>
          <w:rtl/>
        </w:rPr>
        <w:t>«إن السبب الذي ذكر لتعطيل ممارسة عمليّة الاجتهاد من قبل تلامذة الشيخ الطوسي، وهو تقديسهم له التقديس الذي سد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عليهم منافذ التفكير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فتوقفوا عن إبداء الرأي وإعطاء الفتوى، لا يصلح ـ في</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ما يبدو لي ـ أن يكون عاملاً مبر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راً لذلك الركود</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وذلك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التقديس ـ كما هو معروف ـ يكون عامل دفع، فالمفروض أن يكون هو الدافع لهم على السير وفق منهج الشيخ الطوسي في الاستنباط، وهو الات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جاه الوسط الذي رسمه أستاذه الشيخ المفيد، وأنضجه نظريّةً وتطبيقاً تلامذت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 وكان الشيخ الطوسي من أبرزهم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وأكثرهم حماسة له</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وبذلاً للجهد فيه</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ذلك أنهم إذا كانوا مؤمنين حقّاً بسلامة هذا المنهج ومعطياته يكون إيمانهم الحافز القوي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لهم إلى العمل به، وتطوير الفكر الفقهيّ على أساس منه. ولكن الذي يبدو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هم كانوا يتهي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بون السير عليه، ولعل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 لأن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 كان يعتمد أصول الفقه، وهو مرتبط في الذهنيّة الشيعيّة بالقياس واجتهاد الرأي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لأنه المألوف والمعروف عند أهل السنّة، وبخاصّة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أصول الفقه الشيعيّ تأث</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ر به في طريقة العرض وأسلوب التعبير وتبويب الموضوعات.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وقد يكون لبعض تلامذة الشيخ الطوسي في النجف</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مم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 له علاقة باتجاه جماعة الفقهاء المحدثين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دور في التثبيط والتوقيف</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فقد ذكر في قائمة 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قرأ على الشيخ الطوسي في النجف: الشيخ الحسن بن الحسين بن بابويه القمي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نزيل الري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المدعو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ب</w:t>
      </w:r>
      <w:r w:rsidRPr="00E80289">
        <w:rPr>
          <w:rFonts w:ascii="Traditional Arabic" w:hAnsi="Traditional Arabic" w:hint="cs"/>
          <w:color w:val="000000" w:themeColor="text1"/>
          <w:sz w:val="27"/>
          <w:rtl/>
        </w:rPr>
        <w:t>ـ (</w:t>
      </w:r>
      <w:r w:rsidRPr="00E80289">
        <w:rPr>
          <w:rFonts w:ascii="Traditional Arabic" w:hAnsi="Traditional Arabic"/>
          <w:color w:val="000000" w:themeColor="text1"/>
          <w:sz w:val="27"/>
          <w:rtl/>
        </w:rPr>
        <w:t>حسكا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ونحن نعلم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الحركة العلميّة في قم والري تميل إلى ات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جاه جماعة الفقهاء المحدثين. </w:t>
      </w:r>
    </w:p>
    <w:p w:rsidR="0023678A" w:rsidRPr="00E80289" w:rsidRDefault="0023678A" w:rsidP="0023678A">
      <w:pPr>
        <w:rPr>
          <w:rFonts w:ascii="Traditional Arabic" w:hAnsi="Traditional Arabic"/>
          <w:color w:val="000000" w:themeColor="text1"/>
          <w:sz w:val="27"/>
          <w:rtl/>
          <w:lang w:eastAsia="ar-SA"/>
        </w:rPr>
      </w:pPr>
      <w:r w:rsidRPr="00E80289">
        <w:rPr>
          <w:rFonts w:ascii="Traditional Arabic" w:hAnsi="Traditional Arabic"/>
          <w:color w:val="000000" w:themeColor="text1"/>
          <w:sz w:val="27"/>
          <w:rtl/>
        </w:rPr>
        <w:t>وقد يؤي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د هذا أيضاً نزوع الشيخ ابن إدريس في منهجه في الاستدلال والبحث إلى </w:t>
      </w:r>
      <w:r w:rsidRPr="00E80289">
        <w:rPr>
          <w:rFonts w:ascii="Traditional Arabic" w:hAnsi="Traditional Arabic"/>
          <w:color w:val="000000" w:themeColor="text1"/>
          <w:sz w:val="27"/>
          <w:rtl/>
        </w:rPr>
        <w:lastRenderedPageBreak/>
        <w:t>الإكثار من استعمال القواعد الأصوليّة، وذلك ليدخل المعركة الفكريّة بكل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ثقله، كي يعيد الوضع العلميّ الطوسي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إلى مركزه، ويعيد له تأثيره في الوسط العلميّ»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82"/>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lang w:eastAsia="ar-SA"/>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t>وفي موضع آخر</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أثناء حديثه عن إدخال (الإجماع) مصدراً من مصادر التشريع، يشير هناك إلى أنّ </w:t>
      </w:r>
      <w:r w:rsidRPr="00E80289">
        <w:rPr>
          <w:rFonts w:ascii="Traditional Arabic" w:hAnsi="Traditional Arabic"/>
          <w:color w:val="000000" w:themeColor="text1"/>
          <w:sz w:val="27"/>
          <w:rtl/>
        </w:rPr>
        <w:t>«الإجماع ـ في حقيقته ـ ليس دليلاً لذاته، وإنّما لأن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 كاشف عن السنّة، فتبقى ـ على هذا ـ مصادر التشريع من حيث الواقع محصورة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في الكتاب والسنّة.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ولعل التنصيص على الإجماع دليلاً فقهيّاً كان في مقابلة موقف الفقهاء المحدثين السلبيّ منه، وليس لاعتباره دليلاً مستقلاّ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قسيماً للكتاب والسنّة»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83"/>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lang w:eastAsia="ar-SA"/>
        </w:rPr>
        <w:t>ولعلّ من أهمّ الإشارات ذات العلاقة بهذه المسألة هو تحليله الدقيق لأسباب ظهور الحركة الأخبارية</w:t>
      </w:r>
      <w:r w:rsidRPr="00E80289">
        <w:rPr>
          <w:rFonts w:ascii="Traditional Arabic" w:hAnsi="Traditional Arabic" w:hint="cs"/>
          <w:color w:val="000000" w:themeColor="text1"/>
          <w:sz w:val="27"/>
          <w:rtl/>
          <w:lang w:eastAsia="ar-SA"/>
        </w:rPr>
        <w:t>؛</w:t>
      </w:r>
      <w:r w:rsidRPr="00E80289">
        <w:rPr>
          <w:rFonts w:ascii="Traditional Arabic" w:hAnsi="Traditional Arabic"/>
          <w:color w:val="000000" w:themeColor="text1"/>
          <w:sz w:val="27"/>
          <w:rtl/>
          <w:lang w:eastAsia="ar-SA"/>
        </w:rPr>
        <w:t xml:space="preserve"> إذ يقول حول دوافع ظهور هذه الحركة في الدرس الفقهيّ الإماميّ: </w:t>
      </w:r>
      <w:r w:rsidRPr="00E80289">
        <w:rPr>
          <w:rFonts w:ascii="Traditional Arabic" w:hAnsi="Traditional Arabic"/>
          <w:color w:val="000000" w:themeColor="text1"/>
          <w:sz w:val="27"/>
          <w:rtl/>
        </w:rPr>
        <w:t>«وترجع الأسباب عند أولئكم النفر من العلماء</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الذين كانوا يميلون إلى اتجاه الصدوقين، أو طريقة الفقهاء المحدِّثين، ويتهيَّبون من المنهج الأصوليّ، ويتوج</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سون منه الخيفة، إلى التالي: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1ـ </w:t>
      </w:r>
      <w:r w:rsidRPr="00E80289">
        <w:rPr>
          <w:rFonts w:ascii="Traditional Arabic" w:hAnsi="Traditional Arabic"/>
          <w:color w:val="000000" w:themeColor="text1"/>
          <w:sz w:val="27"/>
          <w:rtl/>
        </w:rPr>
        <w:t>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المنهج الأصوليّ كان منهج اجتهاد وطريقة استنباط</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وكلمة (اجتهاد) ـ كمصطلح علميّ شرعيّ ـ كانت تحمل معنيين خلال مرحلتين متعاقبتين: ففي المرحلة الأولى كانت تحمل أيام الصحابة معنى استعمال الرأي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الذي اصطلح عليه</w:t>
      </w:r>
      <w:r w:rsidRPr="00E80289">
        <w:rPr>
          <w:rFonts w:ascii="Traditional Arabic" w:hAnsi="Traditional Arabic" w:hint="cs"/>
          <w:color w:val="000000" w:themeColor="text1"/>
          <w:sz w:val="27"/>
          <w:rtl/>
        </w:rPr>
        <w:t xml:space="preserve"> بـ (اجتهاد</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الرأي</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وفي</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المرحلة</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الثانية، وبعد</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أن</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تطوّر</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واقع</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الفقه</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الإسلاميّ</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عند</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أهل</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 xml:space="preserve">السنّة، إلى </w:t>
      </w:r>
      <w:r w:rsidRPr="00E80289">
        <w:rPr>
          <w:rFonts w:ascii="Traditional Arabic" w:hAnsi="Traditional Arabic"/>
          <w:color w:val="000000" w:themeColor="text1"/>
          <w:sz w:val="27"/>
          <w:rtl/>
        </w:rPr>
        <w:t>استعمال القدرة العلميّة على الاستنباط واستعمال وسائل البحث العلميّ لذلك، أصبحت تحمل معنى آخر ـ بالإضافة إلى معناها السابق ـ وهو ملكة الاستنباط، أو القدرة العلميّة على الاستنباط. والذي استعارته المدرسة الأصوليّة الإماميّة من الفقه السنّيّ وأصوله، واستعملته مصطلحاً علميّاً في الفقه الإماميّ وأصوله هو المعنى الثاني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أي القدرة العلميّة على الاستنباط. وقد فهم بعضهم الاجتهاد المستعار أنه اجتهاد الرأي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وما تفرع عنه من القياس والاستحسان والاستصلاح.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 xml:space="preserve">2ـ </w:t>
      </w:r>
      <w:r w:rsidRPr="00E80289">
        <w:rPr>
          <w:rFonts w:ascii="Traditional Arabic" w:hAnsi="Traditional Arabic"/>
          <w:color w:val="000000" w:themeColor="text1"/>
          <w:sz w:val="27"/>
          <w:rtl/>
        </w:rPr>
        <w:t>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علماء المدرسة الأصوليّة الإماميّة عندما أل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فوا في علم الدراية أفادوا من الجانب الفن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ي للتأليف السنّيّ في علم مصطلح الحديث، وكذلك في علمي: الرجال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وأصول الفقه</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لسبق علماء أهل السنّة في ذلك</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إن هذه الأعمال من المدرسة الأصوليّة </w:t>
      </w:r>
      <w:r w:rsidRPr="00E80289">
        <w:rPr>
          <w:rFonts w:ascii="Traditional Arabic" w:hAnsi="Traditional Arabic"/>
          <w:color w:val="000000" w:themeColor="text1"/>
          <w:sz w:val="27"/>
          <w:rtl/>
        </w:rPr>
        <w:lastRenderedPageBreak/>
        <w:t>أثارت الطرف الآخر، فظن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وا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الاستفادة من هذه العلوم السنّيّة كانت في الجوانب الفكريّة أيضاً، وهذا يعني تسر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ب الأفكار المخالفة لنا من العلوم السنّيّة إلى علومنا»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84"/>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 xml:space="preserve"> </w:t>
      </w:r>
    </w:p>
    <w:p w:rsidR="0023678A" w:rsidRPr="00E80289" w:rsidRDefault="0023678A" w:rsidP="0023678A">
      <w:pPr>
        <w:pStyle w:val="Heading3"/>
        <w:spacing w:line="400" w:lineRule="exact"/>
        <w:rPr>
          <w:color w:val="000000" w:themeColor="text1"/>
          <w:rtl/>
        </w:rPr>
      </w:pPr>
      <w:r w:rsidRPr="00E80289">
        <w:rPr>
          <w:rFonts w:hint="cs"/>
          <w:color w:val="000000" w:themeColor="text1"/>
          <w:rtl/>
        </w:rPr>
        <w:t xml:space="preserve">ب ـ </w:t>
      </w:r>
      <w:r w:rsidRPr="00E80289">
        <w:rPr>
          <w:color w:val="000000" w:themeColor="text1"/>
          <w:rtl/>
        </w:rPr>
        <w:t>بيان أثر العامل السياسيّ في مسيرة التشريع الإسلاميّ</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 xml:space="preserve">أشرنا </w:t>
      </w:r>
      <w:r w:rsidRPr="00E80289">
        <w:rPr>
          <w:rFonts w:ascii="Traditional Arabic" w:hAnsi="Traditional Arabic" w:hint="cs"/>
          <w:color w:val="000000" w:themeColor="text1"/>
          <w:sz w:val="27"/>
          <w:rtl/>
        </w:rPr>
        <w:t>سابقاً</w:t>
      </w:r>
      <w:r w:rsidRPr="00E80289">
        <w:rPr>
          <w:rFonts w:ascii="Traditional Arabic" w:hAnsi="Traditional Arabic"/>
          <w:color w:val="000000" w:themeColor="text1"/>
          <w:sz w:val="27"/>
          <w:rtl/>
        </w:rPr>
        <w:t xml:space="preserve"> إلى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تدوين الدكتور الفضلي لتاريخ التشريع الإسلاميّ في تشع</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باته الفكريّة والمذهبيّة يختلف عن مدوّ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نات تاريخ التشريع في اتجاهها السنّيّ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ذلك أنه يرى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بدء انشعاب المسلمين إلى مدرستين متمايزتين كان بعد رحيل رسول الله</w:t>
      </w:r>
      <w:r w:rsidR="00756EB3" w:rsidRPr="00E80289">
        <w:rPr>
          <w:rFonts w:ascii="Traditional Arabic" w:hAnsi="Traditional Arabic" w:cs="Mosawi"/>
          <w:color w:val="000000" w:themeColor="text1"/>
          <w:sz w:val="27"/>
          <w:szCs w:val="26"/>
          <w:rtl/>
        </w:rPr>
        <w:t>|</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وفي عهد كبار الصحابة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ولمّا لم يكن لهذا الخلاف الأثر السياسيّ أو الحدّة في حالة الصراع</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كما حدث مع نشوء الدولة الأمويّة، حيث كان معاوية عنيفاً في محاربة أعدائه، واصفاً محازبيه ومؤي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ديه بأهل السنّة والجماعة، فيما كان الشيعة والخوارج من المخالفين لنهج السنّة والجماعة ـ حسب الرواية والإعلام الأمويّ ـ، حيث ظهرت هذه التسميات في عهد الدولة الأمويّة، ولذلك قد يبدو للوهلة الأولى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بدء انشعاب المسلمين إلى مذاهب وفرق واتجاهات كان في مرحلة صغار الصحابة والتابعين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كما يذهب مؤر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خو التشريع الإسلاميّ من أهل السنّة.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وهي نقطة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وإن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لم يصرّح بها الدكتور الفضلي أثناء حديثه عن عهد الإمام علي</w:t>
      </w:r>
      <w:r w:rsidR="00756EB3" w:rsidRPr="00E80289">
        <w:rPr>
          <w:rFonts w:ascii="Traditional Arabic" w:hAnsi="Traditional Arabic" w:cs="Mosawi" w:hint="cs"/>
          <w:color w:val="000000" w:themeColor="text1"/>
          <w:sz w:val="27"/>
          <w:szCs w:val="26"/>
          <w:rtl/>
        </w:rPr>
        <w:t>×</w:t>
      </w:r>
      <w:r w:rsidRPr="00E80289">
        <w:rPr>
          <w:rFonts w:ascii="Traditional Arabic" w:hAnsi="Traditional Arabic"/>
          <w:color w:val="000000" w:themeColor="text1"/>
          <w:sz w:val="27"/>
          <w:rtl/>
        </w:rPr>
        <w:t>، ولكن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ها قد تفهم من حديثه عن عهد الأئمّة الحس</w:t>
      </w:r>
      <w:r w:rsidRPr="00E80289">
        <w:rPr>
          <w:rFonts w:ascii="Traditional Arabic" w:hAnsi="Traditional Arabic" w:hint="cs"/>
          <w:color w:val="000000" w:themeColor="text1"/>
          <w:sz w:val="27"/>
          <w:rtl/>
        </w:rPr>
        <w:t>ن والحسين</w:t>
      </w:r>
      <w:r w:rsidRPr="00E80289">
        <w:rPr>
          <w:rFonts w:ascii="Traditional Arabic" w:hAnsi="Traditional Arabic"/>
          <w:color w:val="000000" w:themeColor="text1"/>
          <w:sz w:val="27"/>
          <w:rtl/>
        </w:rPr>
        <w:t xml:space="preserve"> وزين العابدين</w:t>
      </w:r>
      <w:r w:rsidR="00756EB3" w:rsidRPr="00E80289">
        <w:rPr>
          <w:rFonts w:cs="Mosawi" w:hint="cs"/>
          <w:color w:val="000000" w:themeColor="text1"/>
          <w:szCs w:val="26"/>
          <w:rtl/>
        </w:rPr>
        <w:t>^</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إذ يقول هناك: «ومن أهم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الحوادث التاريخيّة في مسيرة التشريع الإسلاميّ في هذا العهد هي أن بلغ الصراع بين المدرستين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مدرسة أهل البيت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ومدرسة الصحابة، قم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ة العنف، وذلك في أيام الحسين </w:t>
      </w:r>
      <w:r w:rsidR="00756EB3" w:rsidRPr="00E80289">
        <w:rPr>
          <w:rFonts w:ascii="Traditional Arabic" w:hAnsi="Traditional Arabic" w:cs="Mosawi" w:hint="cs"/>
          <w:color w:val="000000" w:themeColor="text1"/>
          <w:sz w:val="27"/>
          <w:szCs w:val="26"/>
          <w:rtl/>
        </w:rPr>
        <w:t>×</w:t>
      </w:r>
      <w:r w:rsidRPr="00E80289">
        <w:rPr>
          <w:rFonts w:ascii="Traditional Arabic" w:hAnsi="Traditional Arabic"/>
          <w:color w:val="000000" w:themeColor="text1"/>
          <w:sz w:val="27"/>
          <w:rtl/>
        </w:rPr>
        <w:t>. وكان هذا حول شرعيّة خلافة يزيد بن معاوية، حيث صارت من أهم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المسائل التي دار حولها النقاش في المدينة المنورة.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فمدرسة أهل البيت كانت ترى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شروط الإمامة لم تتوف</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ر في يزيد، ومن أهم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وأجلى هذه الشروط شرط العدالة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الذي اشترط توافره في</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يتولى إمرة المؤمنين بنص</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القرآن الكريم، وهو قوله تع</w:t>
      </w:r>
      <w:r w:rsidRPr="00E80289">
        <w:rPr>
          <w:rFonts w:ascii="Traditional Arabic" w:hAnsi="Traditional Arabic" w:hint="cs"/>
          <w:color w:val="000000" w:themeColor="text1"/>
          <w:sz w:val="27"/>
          <w:rtl/>
        </w:rPr>
        <w:t>ا</w:t>
      </w:r>
      <w:r w:rsidRPr="00E80289">
        <w:rPr>
          <w:rFonts w:ascii="Traditional Arabic" w:hAnsi="Traditional Arabic"/>
          <w:color w:val="000000" w:themeColor="text1"/>
          <w:sz w:val="27"/>
          <w:rtl/>
        </w:rPr>
        <w:t>لى في قصة إمامة النبي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إبراهيم</w:t>
      </w:r>
      <w:r w:rsidR="00756EB3" w:rsidRPr="00E80289">
        <w:rPr>
          <w:rFonts w:ascii="Traditional Arabic" w:hAnsi="Traditional Arabic" w:cs="Mosawi" w:hint="cs"/>
          <w:color w:val="000000" w:themeColor="text1"/>
          <w:sz w:val="27"/>
          <w:szCs w:val="26"/>
          <w:rtl/>
        </w:rPr>
        <w:t>×</w:t>
      </w:r>
      <w:r w:rsidRPr="00E80289">
        <w:rPr>
          <w:rFonts w:ascii="Traditional Arabic" w:hAnsi="Traditional Arabic"/>
          <w:color w:val="000000" w:themeColor="text1"/>
          <w:sz w:val="27"/>
          <w:rtl/>
        </w:rPr>
        <w:t xml:space="preserve">: </w:t>
      </w:r>
      <w:r w:rsidRPr="00E80289">
        <w:rPr>
          <w:rFonts w:ascii="Mosawi" w:hAnsi="Mosawi" w:cs="Mosawi"/>
          <w:color w:val="000000" w:themeColor="text1"/>
          <w:sz w:val="24"/>
          <w:szCs w:val="24"/>
          <w:rtl/>
        </w:rPr>
        <w:t>﴿</w:t>
      </w:r>
      <w:r w:rsidRPr="00E80289">
        <w:rPr>
          <w:rFonts w:hint="cs"/>
          <w:b/>
          <w:bCs/>
          <w:color w:val="000000" w:themeColor="text1"/>
          <w:sz w:val="27"/>
          <w:rtl/>
        </w:rPr>
        <w:t>إِنِّي جَاعِلُكَ لِلنَّاسِ إِمَاماً قَالَ وَمِن ذُرِّيَّتِي قَالَ لاَ يَنَالُ عَهْدِي الظَّالِمِينَ</w:t>
      </w:r>
      <w:r w:rsidRPr="00E80289">
        <w:rPr>
          <w:rFonts w:ascii="Mosawi" w:hAnsi="Mosawi" w:cs="Mosawi"/>
          <w:color w:val="000000" w:themeColor="text1"/>
          <w:sz w:val="24"/>
          <w:szCs w:val="24"/>
          <w:rtl/>
        </w:rPr>
        <w:t>﴾</w:t>
      </w:r>
      <w:r w:rsidRPr="00E80289">
        <w:rPr>
          <w:rFonts w:ascii="JALAL" w:hAnsi="JALAL" w:hint="cs"/>
          <w:color w:val="000000" w:themeColor="text1"/>
          <w:sz w:val="27"/>
          <w:rtl/>
        </w:rPr>
        <w:t xml:space="preserve"> (البقرة: 124)</w:t>
      </w:r>
      <w:r w:rsidRPr="00E80289">
        <w:rPr>
          <w:rFonts w:ascii="JALAL" w:hAnsi="JALAL"/>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وصر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ح رأس مدرسة أهل البيت ـ يومذاك ـ الإمام الحسين</w:t>
      </w:r>
      <w:r w:rsidR="00756EB3" w:rsidRPr="00E80289">
        <w:rPr>
          <w:rFonts w:ascii="Traditional Arabic" w:hAnsi="Traditional Arabic" w:cs="Mosawi" w:hint="cs"/>
          <w:color w:val="000000" w:themeColor="text1"/>
          <w:sz w:val="27"/>
          <w:szCs w:val="26"/>
          <w:rtl/>
        </w:rPr>
        <w:t>×</w:t>
      </w:r>
      <w:r w:rsidRPr="00E80289">
        <w:rPr>
          <w:rFonts w:ascii="Traditional Arabic" w:hAnsi="Traditional Arabic"/>
          <w:color w:val="000000" w:themeColor="text1"/>
          <w:sz w:val="27"/>
          <w:rtl/>
        </w:rPr>
        <w:t xml:space="preserve"> بأكثر من </w:t>
      </w:r>
      <w:r w:rsidRPr="00E80289">
        <w:rPr>
          <w:rFonts w:ascii="Traditional Arabic" w:hAnsi="Traditional Arabic"/>
          <w:color w:val="000000" w:themeColor="text1"/>
          <w:sz w:val="27"/>
          <w:rtl/>
        </w:rPr>
        <w:lastRenderedPageBreak/>
        <w:t>تصريح يوض</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ح فيه مدى الانحدار الذي انتهى إليه التشريع الإسلاميّ في مجال تطبيقه، حيث يصل الأمر لأن يكون يزيد بن معاوية أمير المؤمنين وإمام المسلمين.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hint="cs"/>
          <w:color w:val="000000" w:themeColor="text1"/>
          <w:sz w:val="27"/>
          <w:rtl/>
        </w:rPr>
        <w:t>ولمّا لم</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تُفِدْ</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هذه</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التصريحات</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في</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إرجاع</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مدرسة</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الصحابة</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في</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المدينة</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ـ</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وكان</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من</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رؤوسها</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آنذاك</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عبد</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الله</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بن</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عمر</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ـ</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عن</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قبول</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خلافة</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يزيد، قرَّر</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الإمام</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الحسين</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التضحية، ليفجِّر</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بدم</w:t>
      </w:r>
      <w:r w:rsidRPr="00E80289">
        <w:rPr>
          <w:rFonts w:ascii="Traditional Arabic" w:hAnsi="Traditional Arabic"/>
          <w:color w:val="000000" w:themeColor="text1"/>
          <w:sz w:val="27"/>
          <w:rtl/>
        </w:rPr>
        <w:t>ه الشريف الموقف</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فيضع المسلمين أمام مسؤوليّتهم ـ وجهاً لوجه ـ في مقاومة هذا الانحراف في النظريّة والانحدار في التطبيق، بعد أن أعلن هدفه من مغادرته مكان الصراع النظريّ»</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85"/>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وكان سلوك الإمام الحسين</w:t>
      </w:r>
      <w:r w:rsidR="00756EB3" w:rsidRPr="00E80289">
        <w:rPr>
          <w:rFonts w:ascii="Traditional Arabic" w:hAnsi="Traditional Arabic" w:cs="Mosawi" w:hint="cs"/>
          <w:color w:val="000000" w:themeColor="text1"/>
          <w:sz w:val="27"/>
          <w:szCs w:val="26"/>
          <w:rtl/>
        </w:rPr>
        <w:t>×</w:t>
      </w:r>
      <w:r w:rsidRPr="00E80289">
        <w:rPr>
          <w:rFonts w:ascii="Traditional Arabic" w:hAnsi="Traditional Arabic"/>
          <w:color w:val="000000" w:themeColor="text1"/>
          <w:sz w:val="27"/>
          <w:rtl/>
        </w:rPr>
        <w:t xml:space="preserve"> ذلكم المسلك الفدائي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الثوري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نتيجة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للسياسة الأمويّة القمعية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التي «شدّدت الخناق على مدرسة أهل البيت من قبل معاوية ويزيد وآلهما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لئلاّ تنشر شيئاً من فكرها»</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86"/>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E46E3">
      <w:pPr>
        <w:rPr>
          <w:rFonts w:ascii="Traditional Arabic" w:hAnsi="Traditional Arabic"/>
          <w:color w:val="000000" w:themeColor="text1"/>
          <w:sz w:val="27"/>
          <w:rtl/>
        </w:rPr>
      </w:pPr>
      <w:r w:rsidRPr="00E80289">
        <w:rPr>
          <w:rFonts w:ascii="Traditional Arabic" w:hAnsi="Traditional Arabic"/>
          <w:color w:val="000000" w:themeColor="text1"/>
          <w:sz w:val="27"/>
          <w:rtl/>
        </w:rPr>
        <w:t>وقد أشار مؤر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خو التاريخ الإسلاميّ إلى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للعامل السياسيّ الذي بلغ أشدّه في عهد معاوية أثره في انقسام الناس إلى ثلاث فرق: شيعة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وخوارج</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وجماعة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87"/>
      </w:r>
      <w:r w:rsidRPr="00E80289">
        <w:rPr>
          <w:rFonts w:cs="Taher"/>
          <w:color w:val="000000" w:themeColor="text1"/>
          <w:sz w:val="26"/>
          <w:szCs w:val="26"/>
          <w:vertAlign w:val="superscript"/>
          <w:rtl/>
        </w:rPr>
        <w:t>)</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وقد سبق أن أشرنا إلى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انشعاب المسلمين إلى مدرستين: مدرسة الرأي (الصحابة)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ومدرسة النصّ (أهل البيت)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قد سبق ذلكم التاريخ بكثير، ولم يبدُ أثره واضحاً إلا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حين بلغ الصراع بين هاتين المدرستين في عهد بني أمية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الذين «استباحوا أشياء من الأمور المشتبهات في الإسلام، وغلّبوا جانب الرأي في</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ما يجدُّ من مسائل النزاع وأمور المعاملات، كما استباحوا مكّة التي حرّمها الله، والمدينة التي حر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مها رسوله، حيث استباح يزيد بن معاوية المدينة وانتهبها ثلاثاً، وثنّى عبد الملك بن مروان، فأذن للحجّاج في أن يستبيح مكّة، واستباحها الحجّاج، ففعل فيها الأفاعيل، كل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ذلك لتخضع البلاد المقدّسة لبني أبي سفيان ولبني مروان من بعدهم»</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88"/>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وفي إشارةٍ أخرى تتعلّ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ق بالجانب السياسيّ ودوره في حركة التشريع الإسلاميّ نقرأ له تحليله لحادثة استشهاد الشهيد الأو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ل محمد بن مكّي العاملي(</w:t>
      </w:r>
      <w:r w:rsidRPr="00E80289">
        <w:rPr>
          <w:rFonts w:ascii="JALAL" w:hAnsi="JALAL"/>
          <w:color w:val="000000" w:themeColor="text1"/>
          <w:sz w:val="27"/>
          <w:rtl/>
        </w:rPr>
        <w:t>786</w:t>
      </w:r>
      <w:r w:rsidRPr="00E80289">
        <w:rPr>
          <w:rFonts w:ascii="JALAL" w:hAnsi="JALAL" w:hint="cs"/>
          <w:color w:val="000000" w:themeColor="text1"/>
          <w:sz w:val="27"/>
          <w:rtl/>
        </w:rPr>
        <w:t>هـ</w:t>
      </w:r>
      <w:r w:rsidRPr="00E80289">
        <w:rPr>
          <w:rFonts w:ascii="JALAL" w:hAnsi="JALAL"/>
          <w:color w:val="000000" w:themeColor="text1"/>
          <w:sz w:val="27"/>
          <w:rtl/>
        </w:rPr>
        <w:t>)</w:t>
      </w:r>
      <w:r w:rsidRPr="00E80289">
        <w:rPr>
          <w:rFonts w:ascii="JALAL" w:hAnsi="JALAL" w:hint="cs"/>
          <w:color w:val="000000" w:themeColor="text1"/>
          <w:sz w:val="27"/>
          <w:rtl/>
        </w:rPr>
        <w:t xml:space="preserve">؛ </w:t>
      </w:r>
      <w:r w:rsidRPr="00E80289">
        <w:rPr>
          <w:rFonts w:ascii="Traditional Arabic" w:hAnsi="Traditional Arabic" w:hint="cs"/>
          <w:color w:val="000000" w:themeColor="text1"/>
          <w:sz w:val="27"/>
          <w:rtl/>
        </w:rPr>
        <w:t>إذ</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يقول</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هناك</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«أما</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الإدانة</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ـ</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حقيقةً</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ـ</w:t>
      </w:r>
      <w:r w:rsidRPr="00E80289">
        <w:rPr>
          <w:rFonts w:ascii="Traditional Arabic" w:hAnsi="Traditional Arabic"/>
          <w:color w:val="000000" w:themeColor="text1"/>
          <w:sz w:val="27"/>
          <w:rtl/>
        </w:rPr>
        <w:t xml:space="preserve"> </w:t>
      </w:r>
      <w:r w:rsidRPr="00E80289">
        <w:rPr>
          <w:rFonts w:ascii="Traditional Arabic" w:hAnsi="Traditional Arabic" w:hint="cs"/>
          <w:color w:val="000000" w:themeColor="text1"/>
          <w:sz w:val="27"/>
          <w:rtl/>
        </w:rPr>
        <w:t>فكا</w:t>
      </w:r>
      <w:r w:rsidRPr="00E80289">
        <w:rPr>
          <w:rFonts w:ascii="Traditional Arabic" w:hAnsi="Traditional Arabic"/>
          <w:color w:val="000000" w:themeColor="text1"/>
          <w:sz w:val="27"/>
          <w:rtl/>
        </w:rPr>
        <w:t>نت لأن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 كان يقول [أي</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الشهيد الأول] بولاية الفقيه، وكوّ</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ن له تحت مظل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تها مرجعيّة كبيرة في ربوع الشام، حف</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زته لأن ينتقل من جزّين إلى دمشق، ويصبح من الأعلام البارزة فيها، وذا مكانة مرموقة وشخصي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ة محترمة حت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ى عند أهل السنّة. وبدفع قوي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من هذه المرجعيّة تحر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ك في ربوع الشام </w:t>
      </w:r>
      <w:r w:rsidRPr="00E80289">
        <w:rPr>
          <w:rFonts w:ascii="Traditional Arabic" w:hAnsi="Traditional Arabic"/>
          <w:color w:val="000000" w:themeColor="text1"/>
          <w:sz w:val="27"/>
          <w:rtl/>
        </w:rPr>
        <w:lastRenderedPageBreak/>
        <w:t>لتجميع فلول الشيعة وجمع أمرهم، وإقامة سلطة سياسيّة شرعيّة لهم، فجبى الأموال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وأعدَّ الرجال، وات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صل بحكومات الشيعة في وقته سرّاً وعلانيةً، ومنها ما ذكر من المكاتبة بينه وبين الملك علي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بن المؤيد، عاهل خراسان وما والاها. </w:t>
      </w:r>
    </w:p>
    <w:p w:rsidR="0023678A" w:rsidRPr="00E80289" w:rsidRDefault="0023678A" w:rsidP="0023678A">
      <w:pPr>
        <w:rPr>
          <w:rFonts w:ascii="JALAL" w:hAnsi="JALAL"/>
          <w:color w:val="000000" w:themeColor="text1"/>
          <w:sz w:val="27"/>
          <w:rtl/>
        </w:rPr>
      </w:pPr>
      <w:r w:rsidRPr="00E80289">
        <w:rPr>
          <w:rFonts w:ascii="Traditional Arabic" w:hAnsi="Traditional Arabic"/>
          <w:color w:val="000000" w:themeColor="text1"/>
          <w:sz w:val="27"/>
          <w:rtl/>
        </w:rPr>
        <w:t>ولعل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النظام الحاكم في دمشق آنذاك أراد أن يغط</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ي على هذا فنسب إلى الشهيد</w:t>
      </w:r>
      <w:r w:rsidR="00AA16FA" w:rsidRPr="00E80289">
        <w:rPr>
          <w:rFonts w:ascii="Traditional Arabic" w:hAnsi="Traditional Arabic" w:cs="Mosawi" w:hint="cs"/>
          <w:color w:val="000000" w:themeColor="text1"/>
          <w:sz w:val="27"/>
          <w:szCs w:val="26"/>
          <w:rtl/>
        </w:rPr>
        <w:t>&amp;</w:t>
      </w:r>
      <w:r w:rsidRPr="00E80289">
        <w:rPr>
          <w:rFonts w:ascii="Traditional Arabic" w:hAnsi="Traditional Arabic"/>
          <w:color w:val="000000" w:themeColor="text1"/>
          <w:sz w:val="27"/>
          <w:rtl/>
        </w:rPr>
        <w:t xml:space="preserve"> تهمة الاعتقاد بما يخالف السنّة»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89"/>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JALAL" w:hAnsi="JALAL"/>
          <w:color w:val="000000" w:themeColor="text1"/>
          <w:sz w:val="27"/>
          <w:rtl/>
        </w:rPr>
      </w:pPr>
    </w:p>
    <w:p w:rsidR="0023678A" w:rsidRPr="00E80289" w:rsidRDefault="0023678A" w:rsidP="0023678A">
      <w:pPr>
        <w:pStyle w:val="Heading3"/>
        <w:spacing w:line="400" w:lineRule="exact"/>
        <w:rPr>
          <w:color w:val="000000" w:themeColor="text1"/>
          <w:rtl/>
        </w:rPr>
      </w:pPr>
      <w:r w:rsidRPr="00E80289">
        <w:rPr>
          <w:rFonts w:ascii="JALAL" w:eastAsia="Calibri" w:hAnsi="JALAL" w:hint="cs"/>
          <w:color w:val="000000" w:themeColor="text1"/>
          <w:rtl/>
        </w:rPr>
        <w:t>ج ـ</w:t>
      </w:r>
      <w:r w:rsidRPr="00E80289">
        <w:rPr>
          <w:rFonts w:ascii="JALAL" w:eastAsia="Calibri" w:hAnsi="JALAL"/>
          <w:color w:val="000000" w:themeColor="text1"/>
          <w:rtl/>
        </w:rPr>
        <w:t xml:space="preserve"> </w:t>
      </w:r>
      <w:r w:rsidRPr="00E80289">
        <w:rPr>
          <w:rFonts w:hint="cs"/>
          <w:color w:val="000000" w:themeColor="text1"/>
          <w:rtl/>
        </w:rPr>
        <w:t>إبراز</w:t>
      </w:r>
      <w:r w:rsidRPr="00E80289">
        <w:rPr>
          <w:color w:val="000000" w:themeColor="text1"/>
          <w:rtl/>
        </w:rPr>
        <w:t xml:space="preserve"> </w:t>
      </w:r>
      <w:r w:rsidRPr="00E80289">
        <w:rPr>
          <w:rFonts w:hint="cs"/>
          <w:color w:val="000000" w:themeColor="text1"/>
          <w:rtl/>
        </w:rPr>
        <w:t>الجانب</w:t>
      </w:r>
      <w:r w:rsidRPr="00E80289">
        <w:rPr>
          <w:color w:val="000000" w:themeColor="text1"/>
          <w:rtl/>
        </w:rPr>
        <w:t xml:space="preserve"> </w:t>
      </w:r>
      <w:r w:rsidRPr="00E80289">
        <w:rPr>
          <w:rFonts w:hint="cs"/>
          <w:color w:val="000000" w:themeColor="text1"/>
          <w:rtl/>
        </w:rPr>
        <w:t>التربويّ</w:t>
      </w:r>
      <w:r w:rsidRPr="00E80289">
        <w:rPr>
          <w:color w:val="000000" w:themeColor="text1"/>
          <w:rtl/>
        </w:rPr>
        <w:t xml:space="preserve"> </w:t>
      </w:r>
      <w:r w:rsidRPr="00E80289">
        <w:rPr>
          <w:rFonts w:hint="cs"/>
          <w:color w:val="000000" w:themeColor="text1"/>
          <w:rtl/>
        </w:rPr>
        <w:t>والعلميّ</w:t>
      </w:r>
      <w:r w:rsidRPr="00E80289">
        <w:rPr>
          <w:color w:val="000000" w:themeColor="text1"/>
          <w:rtl/>
        </w:rPr>
        <w:t xml:space="preserve"> </w:t>
      </w:r>
      <w:r w:rsidRPr="00E80289">
        <w:rPr>
          <w:rFonts w:hint="cs"/>
          <w:color w:val="000000" w:themeColor="text1"/>
          <w:rtl/>
        </w:rPr>
        <w:t>لأئمّة</w:t>
      </w:r>
      <w:r w:rsidRPr="00E80289">
        <w:rPr>
          <w:color w:val="000000" w:themeColor="text1"/>
          <w:rtl/>
        </w:rPr>
        <w:t xml:space="preserve"> </w:t>
      </w:r>
      <w:r w:rsidRPr="00E80289">
        <w:rPr>
          <w:rFonts w:hint="cs"/>
          <w:color w:val="000000" w:themeColor="text1"/>
          <w:rtl/>
        </w:rPr>
        <w:t>أهل</w:t>
      </w:r>
      <w:r w:rsidRPr="00E80289">
        <w:rPr>
          <w:color w:val="000000" w:themeColor="text1"/>
          <w:rtl/>
        </w:rPr>
        <w:t xml:space="preserve"> </w:t>
      </w:r>
      <w:r w:rsidRPr="00E80289">
        <w:rPr>
          <w:rFonts w:hint="cs"/>
          <w:color w:val="000000" w:themeColor="text1"/>
          <w:rtl/>
        </w:rPr>
        <w:t>البيت</w:t>
      </w:r>
      <w:r w:rsidR="00756EB3" w:rsidRPr="00E80289">
        <w:rPr>
          <w:rFonts w:cs="Mosawi" w:hint="cs"/>
          <w:color w:val="000000" w:themeColor="text1"/>
          <w:rtl/>
        </w:rPr>
        <w:t>^</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بلغت مسيرة الدعوة الإسلاميّة 23 سنة، قضى رسول الله</w:t>
      </w:r>
      <w:r w:rsidR="00756EB3" w:rsidRPr="00E80289">
        <w:rPr>
          <w:rFonts w:ascii="Traditional Arabic" w:hAnsi="Traditional Arabic" w:cs="Mosawi"/>
          <w:color w:val="000000" w:themeColor="text1"/>
          <w:sz w:val="27"/>
          <w:szCs w:val="26"/>
          <w:rtl/>
        </w:rPr>
        <w:t>|</w:t>
      </w:r>
      <w:r w:rsidRPr="00E80289">
        <w:rPr>
          <w:rFonts w:ascii="Traditional Arabic" w:hAnsi="Traditional Arabic"/>
          <w:color w:val="000000" w:themeColor="text1"/>
          <w:sz w:val="27"/>
          <w:rtl/>
        </w:rPr>
        <w:t xml:space="preserve"> 13 سنة في مكّة المكرّمة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التي سيطرت عليها أجواء الصراع العقائديّ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ومرحلة تثبيت قواعد الدعوة، ولم يكن هناك تركيز</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ونشر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واسع</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للأحكام الشرعيّة التفصيلية، وبخاصّة أن بعض الأحكام لمّا تفرض بعدُ. وعندما انتقل</w:t>
      </w:r>
      <w:r w:rsidR="00756EB3" w:rsidRPr="00E80289">
        <w:rPr>
          <w:rFonts w:ascii="Traditional Arabic" w:hAnsi="Traditional Arabic" w:cs="Mosawi"/>
          <w:color w:val="000000" w:themeColor="text1"/>
          <w:sz w:val="27"/>
          <w:szCs w:val="26"/>
          <w:rtl/>
        </w:rPr>
        <w:t>|</w:t>
      </w:r>
      <w:r w:rsidRPr="00E80289">
        <w:rPr>
          <w:rFonts w:ascii="Traditional Arabic" w:hAnsi="Traditional Arabic"/>
          <w:color w:val="000000" w:themeColor="text1"/>
          <w:sz w:val="27"/>
          <w:rtl/>
        </w:rPr>
        <w:t xml:space="preserve"> إلى المدينة المنوّرة انشغل بمعاركه مع المشركين واليهود، وكذلك في تأسيس النواة الحقيقيّة للدولة الإسلاميّة، وذلك في سنواتٍ عشر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تخل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لتها أكثر من 80 معركة.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ولم يختلف الوضع كثيراً بعد رحيله</w:t>
      </w:r>
      <w:r w:rsidR="00756EB3" w:rsidRPr="00E80289">
        <w:rPr>
          <w:rFonts w:ascii="Traditional Arabic" w:hAnsi="Traditional Arabic" w:cs="Mosawi"/>
          <w:color w:val="000000" w:themeColor="text1"/>
          <w:sz w:val="27"/>
          <w:szCs w:val="26"/>
          <w:rtl/>
        </w:rPr>
        <w:t>|</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إذ انشغل المسلمون بما عُرف بالفتوحات الإسلاميّة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وتثبيت أركان الدولة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كما 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منع تدوين السنّة ونشرها شكّ</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ل عاملاً مهمّاً في غياب النصّ النبويّ الذي كان يمثّ</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ل الدعامة الثانية ـ بل لعلّه الأولى ـ في معرفة الأحكام الشرعيّة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لما تتضمّنه الأحاديث الشريفة من تفاصيل تشريعيّة لا تحتويها الآيات القرآنيّة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ففي ظلّ هذا الغياب نشأت مدرسة الرأي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التي عمل الأئمّة من أهل البيت على محاربة التوسّع فيها، وتثبيت مدرسة النصّ.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لقد قام أهل البيت</w:t>
      </w:r>
      <w:r w:rsidR="00756EB3" w:rsidRPr="00E80289">
        <w:rPr>
          <w:rFonts w:cs="Mosawi" w:hint="cs"/>
          <w:color w:val="000000" w:themeColor="text1"/>
          <w:szCs w:val="26"/>
          <w:rtl/>
        </w:rPr>
        <w:t>^</w:t>
      </w:r>
      <w:r w:rsidRPr="00E80289">
        <w:rPr>
          <w:rFonts w:ascii="Traditional Arabic" w:hAnsi="Traditional Arabic"/>
          <w:color w:val="000000" w:themeColor="text1"/>
          <w:sz w:val="27"/>
          <w:rtl/>
        </w:rPr>
        <w:t xml:space="preserve"> بدور مهمّ وواسع في نشر السنّة النبويّة التي كانوا يروونها مت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صلةً إلى أمير المؤمنين</w:t>
      </w:r>
      <w:r w:rsidR="00756EB3" w:rsidRPr="00E80289">
        <w:rPr>
          <w:rFonts w:ascii="Traditional Arabic" w:hAnsi="Traditional Arabic" w:cs="Mosawi" w:hint="cs"/>
          <w:color w:val="000000" w:themeColor="text1"/>
          <w:sz w:val="27"/>
          <w:szCs w:val="26"/>
          <w:rtl/>
        </w:rPr>
        <w:t>×</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عن رسول الله</w:t>
      </w:r>
      <w:r w:rsidR="00756EB3" w:rsidRPr="00E80289">
        <w:rPr>
          <w:rFonts w:ascii="Traditional Arabic" w:hAnsi="Traditional Arabic" w:cs="Mosawi"/>
          <w:color w:val="000000" w:themeColor="text1"/>
          <w:sz w:val="27"/>
          <w:szCs w:val="26"/>
          <w:rtl/>
        </w:rPr>
        <w:t>|</w:t>
      </w:r>
      <w:r w:rsidRPr="00E80289">
        <w:rPr>
          <w:rFonts w:ascii="Traditional Arabic" w:hAnsi="Traditional Arabic"/>
          <w:color w:val="000000" w:themeColor="text1"/>
          <w:sz w:val="27"/>
          <w:rtl/>
        </w:rPr>
        <w:t>، دون عوادي الزمان وأفاعيل المكذّ</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بين والمضلّ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لين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الذين كانت السلطلت السياسيّة آنذاك تستفيد مم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ا كان هؤلاء يدسّونه من أحاديث وأخبار كاذبة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يروّجون بها لسياساتهم الظالمة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وما كان يصحبها من تشريعات فقهيّة غير صحيحة.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وقد أكّ</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د المؤلّ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ف الدور المركزي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لأهل البيت</w:t>
      </w:r>
      <w:r w:rsidR="00756EB3" w:rsidRPr="00E80289">
        <w:rPr>
          <w:rFonts w:cs="Mosawi" w:hint="cs"/>
          <w:color w:val="000000" w:themeColor="text1"/>
          <w:szCs w:val="26"/>
          <w:rtl/>
        </w:rPr>
        <w:t>^</w:t>
      </w:r>
      <w:r w:rsidRPr="00E80289">
        <w:rPr>
          <w:rFonts w:ascii="Traditional Arabic" w:hAnsi="Traditional Arabic"/>
          <w:color w:val="000000" w:themeColor="text1"/>
          <w:sz w:val="27"/>
          <w:rtl/>
        </w:rPr>
        <w:t xml:space="preserve"> في هذا الجانب، بدءاً من الإمام علي</w:t>
      </w:r>
      <w:r w:rsidR="00756EB3" w:rsidRPr="00E80289">
        <w:rPr>
          <w:rFonts w:ascii="Traditional Arabic" w:hAnsi="Traditional Arabic" w:cs="Mosawi" w:hint="cs"/>
          <w:color w:val="000000" w:themeColor="text1"/>
          <w:sz w:val="27"/>
          <w:szCs w:val="26"/>
          <w:rtl/>
        </w:rPr>
        <w:t>×</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الذي مارس دوراً مهمّاً في تركيز مدرسة النصّ، في تدوينه لأحاديث </w:t>
      </w:r>
      <w:r w:rsidRPr="00E80289">
        <w:rPr>
          <w:rFonts w:ascii="Traditional Arabic" w:hAnsi="Traditional Arabic"/>
          <w:color w:val="000000" w:themeColor="text1"/>
          <w:sz w:val="27"/>
          <w:rtl/>
        </w:rPr>
        <w:lastRenderedPageBreak/>
        <w:t>الرسول</w:t>
      </w:r>
      <w:r w:rsidR="00756EB3" w:rsidRPr="00E80289">
        <w:rPr>
          <w:rFonts w:ascii="Traditional Arabic" w:hAnsi="Traditional Arabic" w:cs="Mosawi"/>
          <w:color w:val="000000" w:themeColor="text1"/>
          <w:sz w:val="27"/>
          <w:szCs w:val="26"/>
          <w:rtl/>
        </w:rPr>
        <w:t>|</w:t>
      </w:r>
      <w:r w:rsidRPr="00E80289">
        <w:rPr>
          <w:rFonts w:ascii="Traditional Arabic" w:hAnsi="Traditional Arabic"/>
          <w:color w:val="000000" w:themeColor="text1"/>
          <w:sz w:val="27"/>
          <w:rtl/>
        </w:rPr>
        <w:t>، وذلك في</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ما عُرِف ب</w:t>
      </w:r>
      <w:r w:rsidRPr="00E80289">
        <w:rPr>
          <w:rFonts w:ascii="Traditional Arabic" w:hAnsi="Traditional Arabic" w:hint="cs"/>
          <w:color w:val="000000" w:themeColor="text1"/>
          <w:sz w:val="27"/>
          <w:rtl/>
        </w:rPr>
        <w:t>ـ (</w:t>
      </w:r>
      <w:r w:rsidRPr="00E80289">
        <w:rPr>
          <w:rFonts w:ascii="Traditional Arabic" w:hAnsi="Traditional Arabic"/>
          <w:color w:val="000000" w:themeColor="text1"/>
          <w:sz w:val="27"/>
          <w:rtl/>
        </w:rPr>
        <w:t>صحيفة علي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وفي تأصيله العلميّ في مسألة تصنيف رواة الحديث من الصحابة</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90"/>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وليس انتهاءً بما قام به الأئمّة من بعده من دور في التربية والتأهيل العلميّ، حيث عمد الأئمّة</w:t>
      </w:r>
      <w:r w:rsidR="00756EB3" w:rsidRPr="00E80289">
        <w:rPr>
          <w:rFonts w:cs="Mosawi" w:hint="cs"/>
          <w:color w:val="000000" w:themeColor="text1"/>
          <w:szCs w:val="26"/>
          <w:rtl/>
        </w:rPr>
        <w:t>^</w:t>
      </w:r>
      <w:r w:rsidRPr="00E80289">
        <w:rPr>
          <w:rFonts w:ascii="Traditional Arabic" w:hAnsi="Traditional Arabic"/>
          <w:color w:val="000000" w:themeColor="text1"/>
          <w:sz w:val="27"/>
          <w:rtl/>
        </w:rPr>
        <w:t xml:space="preserve"> «إلى تكوين شخصيات مثق</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فة تتمت</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ع بالذهنيّة العلميّة في مجال التفكير، والنظرة العلميّة في مجال التحليل</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بغية إنماء وإثراء مدرسة أهل البيت بالمتخص</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صين في حقول المعرفة المختلفة التي هي موضع حاجة الإنسان المسلم في ذلكم العصر</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وكانت طرقهم إلى ذلكم الهدف تتلخّ</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ص </w:t>
      </w:r>
      <w:r w:rsidRPr="00E80289">
        <w:rPr>
          <w:rFonts w:ascii="Traditional Arabic" w:hAnsi="Traditional Arabic" w:hint="cs"/>
          <w:color w:val="000000" w:themeColor="text1"/>
          <w:sz w:val="27"/>
          <w:rtl/>
        </w:rPr>
        <w:t xml:space="preserve">في </w:t>
      </w:r>
      <w:r w:rsidRPr="00E80289">
        <w:rPr>
          <w:rFonts w:ascii="Traditional Arabic" w:hAnsi="Traditional Arabic"/>
          <w:color w:val="000000" w:themeColor="text1"/>
          <w:sz w:val="27"/>
          <w:rtl/>
        </w:rPr>
        <w:t>التالي: التمرين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والتأليف، والتوثيق»</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91"/>
      </w:r>
      <w:r w:rsidRPr="00E80289">
        <w:rPr>
          <w:rFonts w:cs="Taher"/>
          <w:color w:val="000000" w:themeColor="text1"/>
          <w:sz w:val="26"/>
          <w:szCs w:val="26"/>
          <w:vertAlign w:val="superscript"/>
          <w:rtl/>
        </w:rPr>
        <w:t>)</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ولبيان هذه المهام الثلاث بذل الدكتور الفضلي جهداً بحثيّاً متميِّزاً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ففي مجال التوثيق يشير إلى الدور المحفّ</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ز الذي كان يمارسه الأئمّة</w:t>
      </w:r>
      <w:r w:rsidR="00756EB3" w:rsidRPr="00E80289">
        <w:rPr>
          <w:rFonts w:cs="Mosawi" w:hint="cs"/>
          <w:color w:val="000000" w:themeColor="text1"/>
          <w:szCs w:val="26"/>
          <w:rtl/>
        </w:rPr>
        <w:t>^</w:t>
      </w:r>
      <w:r w:rsidRPr="00E80289">
        <w:rPr>
          <w:rFonts w:ascii="Traditional Arabic" w:hAnsi="Traditional Arabic"/>
          <w:color w:val="000000" w:themeColor="text1"/>
          <w:sz w:val="27"/>
          <w:rtl/>
        </w:rPr>
        <w:t xml:space="preserve"> تجاه تلاميذهم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يقول في ذلك: «وأعني بالتوثيق: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أ</w:t>
      </w:r>
      <w:r w:rsidRPr="00E80289">
        <w:rPr>
          <w:rFonts w:ascii="Traditional Arabic" w:hAnsi="Traditional Arabic" w:hint="cs"/>
          <w:color w:val="000000" w:themeColor="text1"/>
          <w:sz w:val="27"/>
          <w:rtl/>
        </w:rPr>
        <w:t>ـ</w:t>
      </w:r>
      <w:r w:rsidRPr="00E80289">
        <w:rPr>
          <w:rFonts w:ascii="Traditional Arabic" w:hAnsi="Traditional Arabic"/>
          <w:color w:val="000000" w:themeColor="text1"/>
          <w:sz w:val="27"/>
          <w:rtl/>
        </w:rPr>
        <w:t xml:space="preserve"> توثيق الراوي الذي يعني الشهادة له بأن</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ه في المستوى الموثوق به تديُّناً وعلماً، فينبغي الرجوع إليه، وهذا ـ كما هو</w:t>
      </w:r>
      <w:r w:rsidRPr="00E80289">
        <w:rPr>
          <w:rFonts w:ascii="Traditional Arabic" w:hAnsi="Traditional Arabic" w:hint="cs"/>
          <w:color w:val="000000" w:themeColor="text1"/>
          <w:sz w:val="27"/>
          <w:rtl/>
        </w:rPr>
        <w:t xml:space="preserve"> </w:t>
      </w:r>
      <w:r w:rsidRPr="00E80289">
        <w:rPr>
          <w:rFonts w:ascii="Traditional Arabic" w:hAnsi="Traditional Arabic"/>
          <w:color w:val="000000" w:themeColor="text1"/>
          <w:sz w:val="27"/>
          <w:rtl/>
        </w:rPr>
        <w:t>معلوم ـ حافز تربويّ قوي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يدفع ـ وباعتزاز ـ إلى الاهتمام في مجال الرواية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للأخذ من الإمام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والإعطاء لأتباعه وشيعته.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ب</w:t>
      </w:r>
      <w:r w:rsidRPr="00E80289">
        <w:rPr>
          <w:rFonts w:ascii="Traditional Arabic" w:hAnsi="Traditional Arabic" w:hint="cs"/>
          <w:color w:val="000000" w:themeColor="text1"/>
          <w:sz w:val="27"/>
          <w:rtl/>
        </w:rPr>
        <w:t xml:space="preserve"> ـ</w:t>
      </w:r>
      <w:r w:rsidRPr="00E80289">
        <w:rPr>
          <w:rFonts w:ascii="Traditional Arabic" w:hAnsi="Traditional Arabic"/>
          <w:color w:val="000000" w:themeColor="text1"/>
          <w:sz w:val="27"/>
          <w:rtl/>
        </w:rPr>
        <w:t xml:space="preserve"> توثيق الفقيه الذي يعني الشهادة له بالفقاهة وجواز الإفتاء</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وهذا ـ بدوره ـ عامل قوي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أيضاً في الحفز على الاهتمام بالفقه والاجتهاد به، وإفادة الناس منه»</w:t>
      </w:r>
      <w:r w:rsidRPr="00E80289">
        <w:rPr>
          <w:rFonts w:cs="Taher"/>
          <w:color w:val="000000" w:themeColor="text1"/>
          <w:sz w:val="26"/>
          <w:szCs w:val="26"/>
          <w:vertAlign w:val="superscript"/>
          <w:rtl/>
        </w:rPr>
        <w:t>(</w:t>
      </w:r>
      <w:r w:rsidRPr="00E80289">
        <w:rPr>
          <w:rFonts w:cs="Taher"/>
          <w:color w:val="000000" w:themeColor="text1"/>
          <w:sz w:val="26"/>
          <w:szCs w:val="26"/>
          <w:vertAlign w:val="superscript"/>
          <w:rtl/>
        </w:rPr>
        <w:endnoteReference w:id="592"/>
      </w:r>
      <w:r w:rsidRPr="00E80289">
        <w:rPr>
          <w:rFonts w:cs="Taher"/>
          <w:color w:val="000000" w:themeColor="text1"/>
          <w:sz w:val="26"/>
          <w:szCs w:val="26"/>
          <w:vertAlign w:val="superscript"/>
          <w:rtl/>
        </w:rPr>
        <w:t>)</w:t>
      </w:r>
      <w:r w:rsidRPr="00E80289">
        <w:rPr>
          <w:rFonts w:ascii="Traditional Arabic" w:hAnsi="Traditional Arabic"/>
          <w:color w:val="000000" w:themeColor="text1"/>
          <w:sz w:val="27"/>
          <w:rtl/>
        </w:rPr>
        <w:t xml:space="preserve">. </w:t>
      </w:r>
    </w:p>
    <w:p w:rsidR="0023678A" w:rsidRPr="00E80289" w:rsidRDefault="0023678A" w:rsidP="0023678A">
      <w:pPr>
        <w:rPr>
          <w:rFonts w:ascii="Traditional Arabic" w:hAnsi="Traditional Arabic"/>
          <w:color w:val="000000" w:themeColor="text1"/>
          <w:sz w:val="27"/>
          <w:rtl/>
        </w:rPr>
      </w:pPr>
      <w:r w:rsidRPr="00E80289">
        <w:rPr>
          <w:rFonts w:ascii="Traditional Arabic" w:hAnsi="Traditional Arabic"/>
          <w:color w:val="000000" w:themeColor="text1"/>
          <w:sz w:val="27"/>
          <w:rtl/>
        </w:rPr>
        <w:t>وبالإضافة إلى هذه الخصائص، تميّ</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ز الكتاب بسلوكه المنهج العلميّ الحديث في التبويب</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وتنظيم المادّة العلميّة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وأسلوب العرض، ما يجعله من أهم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المصادر العلميّة في هذا الباب.</w:t>
      </w:r>
    </w:p>
    <w:p w:rsidR="0023678A" w:rsidRPr="00E80289" w:rsidRDefault="0023678A" w:rsidP="0023678A">
      <w:pPr>
        <w:rPr>
          <w:color w:val="000000" w:themeColor="text1"/>
          <w:rtl/>
        </w:rPr>
      </w:pPr>
      <w:r w:rsidRPr="00E80289">
        <w:rPr>
          <w:rFonts w:ascii="Traditional Arabic" w:hAnsi="Traditional Arabic"/>
          <w:color w:val="000000" w:themeColor="text1"/>
          <w:sz w:val="27"/>
          <w:rtl/>
        </w:rPr>
        <w:t>كما حوى الكتاب تعريفاً تفصيليّاً بأهم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المراكز العلميّة الإماميّة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ومسرداً بأهم</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أعلامها</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ومدوّناتهم العلميّة</w:t>
      </w:r>
      <w:r w:rsidRPr="00E80289">
        <w:rPr>
          <w:rFonts w:ascii="Traditional Arabic" w:hAnsi="Traditional Arabic" w:hint="cs"/>
          <w:color w:val="000000" w:themeColor="text1"/>
          <w:sz w:val="27"/>
          <w:rtl/>
        </w:rPr>
        <w:t>،</w:t>
      </w:r>
      <w:r w:rsidRPr="00E80289">
        <w:rPr>
          <w:rFonts w:ascii="Traditional Arabic" w:hAnsi="Traditional Arabic"/>
          <w:color w:val="000000" w:themeColor="text1"/>
          <w:sz w:val="27"/>
          <w:rtl/>
        </w:rPr>
        <w:t xml:space="preserve"> ودورها في تنمية وتطوير الدرس الشرعيّ الإماميّ.</w:t>
      </w:r>
    </w:p>
    <w:p w:rsidR="0023678A" w:rsidRPr="00E80289" w:rsidRDefault="0023678A" w:rsidP="0023678A">
      <w:pPr>
        <w:rPr>
          <w:color w:val="000000" w:themeColor="text1"/>
          <w:rtl/>
        </w:rPr>
      </w:pPr>
    </w:p>
    <w:p w:rsidR="0023678A" w:rsidRPr="00E80289" w:rsidRDefault="0023678A" w:rsidP="0023678A">
      <w:pPr>
        <w:rPr>
          <w:color w:val="000000" w:themeColor="text1"/>
          <w:rtl/>
        </w:rPr>
      </w:pP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pPr>
      <w:r w:rsidRPr="00E80289">
        <w:rPr>
          <w:rFonts w:cs="K Sina" w:hint="cs"/>
          <w:color w:val="000000" w:themeColor="text1"/>
          <w:sz w:val="26"/>
          <w:rtl/>
          <w:lang w:eastAsia="ar-SA"/>
        </w:rPr>
        <w:t>الهوامش</w:t>
      </w:r>
    </w:p>
    <w:p w:rsidR="0023678A" w:rsidRPr="00E80289" w:rsidRDefault="0023678A" w:rsidP="0023678A">
      <w:pPr>
        <w:pStyle w:val="BodyTextIndent3"/>
        <w:autoSpaceDE w:val="0"/>
        <w:autoSpaceDN w:val="0"/>
        <w:adjustRightInd w:val="0"/>
        <w:spacing w:line="400" w:lineRule="exact"/>
        <w:ind w:firstLine="0"/>
        <w:rPr>
          <w:rFonts w:cs="K Sina"/>
          <w:color w:val="000000" w:themeColor="text1"/>
          <w:sz w:val="26"/>
          <w:rtl/>
          <w:lang w:eastAsia="ar-SA"/>
        </w:rPr>
        <w:sectPr w:rsidR="0023678A" w:rsidRPr="00E80289" w:rsidSect="00E85587">
          <w:headerReference w:type="even" r:id="rId134"/>
          <w:headerReference w:type="default" r:id="rId135"/>
          <w:footerReference w:type="even" r:id="rId136"/>
          <w:footerReference w:type="default" r:id="rId137"/>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rPr>
          <w:color w:val="000000" w:themeColor="text1"/>
        </w:rPr>
      </w:pPr>
      <w:r w:rsidRPr="00E80289">
        <w:rPr>
          <w:color w:val="000000" w:themeColor="text1"/>
          <w:rtl/>
        </w:rPr>
        <w:lastRenderedPageBreak/>
        <w:br w:type="page"/>
      </w:r>
    </w:p>
    <w:p w:rsidR="0023678A" w:rsidRPr="00E80289" w:rsidRDefault="0023678A" w:rsidP="0023678A">
      <w:pPr>
        <w:rPr>
          <w:color w:val="000000" w:themeColor="text1"/>
        </w:rPr>
        <w:sectPr w:rsidR="0023678A" w:rsidRPr="00E80289" w:rsidSect="00E85587">
          <w:headerReference w:type="even" r:id="rId138"/>
          <w:headerReference w:type="default" r:id="rId139"/>
          <w:footerReference w:type="even" r:id="rId140"/>
          <w:footerReference w:type="default" r:id="rId141"/>
          <w:headerReference w:type="first" r:id="rId142"/>
          <w:endnotePr>
            <w:numFmt w:val="decimal"/>
            <w:numRestart w:val="eachSect"/>
          </w:endnotePr>
          <w:type w:val="continuous"/>
          <w:pgSz w:w="11907" w:h="16840" w:code="9"/>
          <w:pgMar w:top="2637" w:right="2438" w:bottom="3686" w:left="2438" w:header="2268" w:footer="3119" w:gutter="0"/>
          <w:cols w:space="720"/>
          <w:titlePg/>
          <w:docGrid w:linePitch="360"/>
        </w:sectPr>
      </w:pPr>
    </w:p>
    <w:p w:rsidR="0023678A" w:rsidRPr="00E80289" w:rsidRDefault="0023678A" w:rsidP="0023678A">
      <w:pPr>
        <w:keepNext/>
        <w:keepLines/>
        <w:ind w:firstLine="0"/>
        <w:jc w:val="center"/>
        <w:outlineLvl w:val="0"/>
        <w:rPr>
          <w:rFonts w:cs="AL-Mateen"/>
          <w:b/>
          <w:color w:val="000000" w:themeColor="text1"/>
          <w:sz w:val="32"/>
          <w:szCs w:val="48"/>
          <w:rtl/>
        </w:rPr>
      </w:pPr>
      <w:r w:rsidRPr="00E80289">
        <w:rPr>
          <w:rFonts w:cs="AL-Mateen" w:hint="cs"/>
          <w:b/>
          <w:color w:val="000000" w:themeColor="text1"/>
          <w:sz w:val="32"/>
          <w:szCs w:val="48"/>
          <w:rtl/>
        </w:rPr>
        <w:lastRenderedPageBreak/>
        <w:t>قسيمة الاشتراك</w:t>
      </w:r>
    </w:p>
    <w:p w:rsidR="0023678A" w:rsidRPr="00E80289" w:rsidRDefault="0023678A" w:rsidP="0023678A">
      <w:pPr>
        <w:ind w:firstLine="0"/>
        <w:jc w:val="center"/>
        <w:outlineLvl w:val="1"/>
        <w:rPr>
          <w:rFonts w:cs="AL-Mateen"/>
          <w:color w:val="000000" w:themeColor="text1"/>
          <w:szCs w:val="32"/>
          <w:rtl/>
        </w:rPr>
      </w:pPr>
      <w:r w:rsidRPr="00E80289">
        <w:rPr>
          <w:rFonts w:cs="AL-Mateen" w:hint="cs"/>
          <w:color w:val="000000" w:themeColor="text1"/>
          <w:szCs w:val="32"/>
          <w:rtl/>
        </w:rPr>
        <w:t>مجلة الاجتهاد والتجديد</w:t>
      </w:r>
    </w:p>
    <w:p w:rsidR="0023678A" w:rsidRPr="00E80289" w:rsidRDefault="0023678A" w:rsidP="0023678A">
      <w:pPr>
        <w:ind w:firstLine="0"/>
        <w:jc w:val="center"/>
        <w:rPr>
          <w:color w:val="000000" w:themeColor="text1"/>
          <w:rtl/>
        </w:rPr>
      </w:pPr>
      <w:r w:rsidRPr="00E80289">
        <w:rPr>
          <w:noProof/>
          <w:color w:val="000000" w:themeColor="text1"/>
        </w:rPr>
        <mc:AlternateContent>
          <mc:Choice Requires="wps">
            <w:drawing>
              <wp:anchor distT="0" distB="0" distL="114300" distR="114300" simplePos="0" relativeHeight="251667968" behindDoc="1" locked="0" layoutInCell="1" allowOverlap="1" wp14:anchorId="280CD296" wp14:editId="0EF77DBE">
                <wp:simplePos x="0" y="0"/>
                <wp:positionH relativeFrom="column">
                  <wp:align>center</wp:align>
                </wp:positionH>
                <wp:positionV relativeFrom="paragraph">
                  <wp:posOffset>212725</wp:posOffset>
                </wp:positionV>
                <wp:extent cx="4419600" cy="2155190"/>
                <wp:effectExtent l="19050" t="1905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15519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16.75pt;width:348pt;height:169.7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" strokeweight="3pt">
                <v:stroke linestyle="thinThin"/>
              </v:rect>
            </w:pict>
          </mc:Fallback>
        </mc:AlternateContent>
      </w:r>
    </w:p>
    <w:p w:rsidR="0023678A" w:rsidRPr="00E80289" w:rsidRDefault="0023678A" w:rsidP="0023678A">
      <w:pPr>
        <w:tabs>
          <w:tab w:val="right" w:leader="dot" w:pos="3402"/>
        </w:tabs>
        <w:ind w:firstLine="0"/>
        <w:jc w:val="center"/>
        <w:rPr>
          <w:rFonts w:cs="Abz-3 (Yagut)"/>
          <w:b/>
          <w:bCs/>
          <w:color w:val="000000" w:themeColor="text1"/>
          <w:rtl/>
        </w:rPr>
      </w:pPr>
      <w:r w:rsidRPr="00E80289">
        <w:rPr>
          <w:rFonts w:cs="Abz-3 (Yagut)" w:hint="cs"/>
          <w:b/>
          <w:bCs/>
          <w:color w:val="000000" w:themeColor="text1"/>
        </w:rPr>
        <w:sym w:font="Wingdings" w:char="F0A8"/>
      </w:r>
      <w:r w:rsidRPr="00E80289">
        <w:rPr>
          <w:rFonts w:cs="Abz-3 (Yagut)" w:hint="cs"/>
          <w:b/>
          <w:bCs/>
          <w:color w:val="000000" w:themeColor="text1"/>
          <w:rtl/>
        </w:rPr>
        <w:t xml:space="preserve"> أفراد                                   </w:t>
      </w:r>
      <w:r w:rsidRPr="00E80289">
        <w:rPr>
          <w:rFonts w:cs="Abz-3 (Yagut)" w:hint="cs"/>
          <w:b/>
          <w:bCs/>
          <w:color w:val="000000" w:themeColor="text1"/>
        </w:rPr>
        <w:sym w:font="Wingdings" w:char="F0A8"/>
      </w:r>
      <w:r w:rsidRPr="00E80289">
        <w:rPr>
          <w:rFonts w:cs="Abz-3 (Yagut)" w:hint="cs"/>
          <w:b/>
          <w:bCs/>
          <w:color w:val="000000" w:themeColor="text1"/>
          <w:rtl/>
        </w:rPr>
        <w:t xml:space="preserve"> مؤسسات</w:t>
      </w:r>
    </w:p>
    <w:p w:rsidR="0023678A" w:rsidRPr="00E80289" w:rsidRDefault="0023678A" w:rsidP="00541CDC">
      <w:pPr>
        <w:tabs>
          <w:tab w:val="right" w:leader="dot" w:pos="6889"/>
        </w:tabs>
        <w:spacing w:line="360" w:lineRule="exact"/>
        <w:ind w:left="113" w:right="113" w:firstLine="0"/>
        <w:rPr>
          <w:rFonts w:cs="Ya-Ali"/>
          <w:color w:val="000000" w:themeColor="text1"/>
          <w:sz w:val="27"/>
          <w:rtl/>
        </w:rPr>
      </w:pPr>
      <w:r w:rsidRPr="00E80289">
        <w:rPr>
          <w:rFonts w:cs="Ya-Ali" w:hint="cs"/>
          <w:color w:val="000000" w:themeColor="text1"/>
          <w:sz w:val="27"/>
          <w:rtl/>
        </w:rPr>
        <w:t xml:space="preserve">اسـم المشترك: </w:t>
      </w:r>
      <w:r w:rsidRPr="00E80289">
        <w:rPr>
          <w:rFonts w:cs="Ya-Ali" w:hint="cs"/>
          <w:color w:val="000000" w:themeColor="text1"/>
          <w:sz w:val="27"/>
          <w:rtl/>
        </w:rPr>
        <w:tab/>
      </w:r>
    </w:p>
    <w:p w:rsidR="0023678A" w:rsidRPr="00E80289" w:rsidRDefault="0023678A" w:rsidP="00541CDC">
      <w:pPr>
        <w:tabs>
          <w:tab w:val="right" w:leader="dot" w:pos="6889"/>
        </w:tabs>
        <w:spacing w:line="360" w:lineRule="exact"/>
        <w:ind w:left="113" w:right="113" w:firstLine="0"/>
        <w:rPr>
          <w:rFonts w:cs="Ya-Ali"/>
          <w:color w:val="000000" w:themeColor="text1"/>
          <w:sz w:val="27"/>
          <w:rtl/>
        </w:rPr>
      </w:pPr>
      <w:r w:rsidRPr="00E80289">
        <w:rPr>
          <w:rFonts w:cs="Ya-Ali" w:hint="cs"/>
          <w:color w:val="000000" w:themeColor="text1"/>
          <w:sz w:val="27"/>
          <w:rtl/>
        </w:rPr>
        <w:t xml:space="preserve">العنوان الكامل: </w:t>
      </w:r>
      <w:r w:rsidRPr="00E80289">
        <w:rPr>
          <w:rFonts w:cs="Ya-Ali" w:hint="cs"/>
          <w:color w:val="000000" w:themeColor="text1"/>
          <w:sz w:val="27"/>
          <w:rtl/>
        </w:rPr>
        <w:tab/>
      </w:r>
    </w:p>
    <w:p w:rsidR="0023678A" w:rsidRPr="00E80289" w:rsidRDefault="0023678A" w:rsidP="00541CDC">
      <w:pPr>
        <w:tabs>
          <w:tab w:val="right" w:leader="dot" w:pos="6889"/>
        </w:tabs>
        <w:spacing w:line="360" w:lineRule="exact"/>
        <w:ind w:left="113" w:firstLine="0"/>
        <w:rPr>
          <w:rFonts w:cs="Ya-Ali"/>
          <w:color w:val="000000" w:themeColor="text1"/>
          <w:sz w:val="27"/>
          <w:rtl/>
        </w:rPr>
      </w:pPr>
      <w:r w:rsidRPr="00E80289">
        <w:rPr>
          <w:rFonts w:cs="Ya-Ali" w:hint="cs"/>
          <w:color w:val="000000" w:themeColor="text1"/>
          <w:sz w:val="27"/>
          <w:rtl/>
        </w:rPr>
        <w:tab/>
      </w:r>
    </w:p>
    <w:p w:rsidR="0023678A" w:rsidRPr="00E80289" w:rsidRDefault="0023678A" w:rsidP="00541CDC">
      <w:pPr>
        <w:tabs>
          <w:tab w:val="right" w:leader="dot" w:pos="6889"/>
        </w:tabs>
        <w:spacing w:line="360" w:lineRule="exact"/>
        <w:ind w:left="113" w:firstLine="0"/>
        <w:rPr>
          <w:rFonts w:cs="Ya-Ali"/>
          <w:color w:val="000000" w:themeColor="text1"/>
          <w:sz w:val="27"/>
          <w:rtl/>
        </w:rPr>
      </w:pPr>
      <w:r w:rsidRPr="00E80289">
        <w:rPr>
          <w:rFonts w:cs="Ya-Ali" w:hint="cs"/>
          <w:color w:val="000000" w:themeColor="text1"/>
          <w:sz w:val="27"/>
          <w:rtl/>
        </w:rPr>
        <w:t xml:space="preserve">الهاتـف:.................فاكـس: </w:t>
      </w:r>
      <w:r w:rsidRPr="00E80289">
        <w:rPr>
          <w:rFonts w:cs="Ya-Ali" w:hint="cs"/>
          <w:color w:val="000000" w:themeColor="text1"/>
          <w:sz w:val="27"/>
          <w:rtl/>
        </w:rPr>
        <w:tab/>
      </w:r>
    </w:p>
    <w:p w:rsidR="0023678A" w:rsidRPr="00E80289" w:rsidRDefault="0023678A" w:rsidP="00541CDC">
      <w:pPr>
        <w:tabs>
          <w:tab w:val="right" w:leader="dot" w:pos="6889"/>
        </w:tabs>
        <w:spacing w:line="360" w:lineRule="exact"/>
        <w:ind w:left="113" w:right="113" w:firstLine="0"/>
        <w:rPr>
          <w:rFonts w:cs="Ya-Ali"/>
          <w:color w:val="000000" w:themeColor="text1"/>
          <w:sz w:val="27"/>
          <w:rtl/>
        </w:rPr>
      </w:pPr>
      <w:r w:rsidRPr="00E80289">
        <w:rPr>
          <w:rFonts w:cs="Ya-Ali" w:hint="cs"/>
          <w:color w:val="000000" w:themeColor="text1"/>
          <w:sz w:val="27"/>
          <w:rtl/>
        </w:rPr>
        <w:t xml:space="preserve">مدة الاشتراك:....................... ابتـداءً مـن: </w:t>
      </w:r>
      <w:r w:rsidRPr="00E80289">
        <w:rPr>
          <w:rFonts w:cs="Ya-Ali" w:hint="cs"/>
          <w:color w:val="000000" w:themeColor="text1"/>
          <w:sz w:val="27"/>
          <w:rtl/>
        </w:rPr>
        <w:tab/>
      </w:r>
    </w:p>
    <w:p w:rsidR="0023678A" w:rsidRPr="00E80289" w:rsidRDefault="0023678A" w:rsidP="00541CDC">
      <w:pPr>
        <w:tabs>
          <w:tab w:val="right" w:leader="dot" w:pos="6889"/>
        </w:tabs>
        <w:spacing w:line="360" w:lineRule="exact"/>
        <w:ind w:left="113" w:right="113" w:firstLine="0"/>
        <w:rPr>
          <w:rFonts w:cs="Ya-Ali"/>
          <w:color w:val="000000" w:themeColor="text1"/>
          <w:sz w:val="27"/>
          <w:rtl/>
        </w:rPr>
      </w:pPr>
      <w:r w:rsidRPr="00E80289">
        <w:rPr>
          <w:rFonts w:cs="Ya-Ali" w:hint="cs"/>
          <w:color w:val="000000" w:themeColor="text1"/>
          <w:sz w:val="27"/>
          <w:rtl/>
        </w:rPr>
        <w:t xml:space="preserve">المبلغ:......................عـدد النسـخ: </w:t>
      </w:r>
      <w:r w:rsidRPr="00E80289">
        <w:rPr>
          <w:rFonts w:cs="Ya-Ali" w:hint="cs"/>
          <w:color w:val="000000" w:themeColor="text1"/>
          <w:sz w:val="27"/>
          <w:rtl/>
        </w:rPr>
        <w:tab/>
      </w:r>
    </w:p>
    <w:p w:rsidR="0023678A" w:rsidRPr="00E80289" w:rsidRDefault="0023678A" w:rsidP="00541CDC">
      <w:pPr>
        <w:tabs>
          <w:tab w:val="right" w:leader="dot" w:pos="6889"/>
        </w:tabs>
        <w:spacing w:line="360" w:lineRule="exact"/>
        <w:ind w:left="113" w:right="113" w:firstLine="0"/>
        <w:rPr>
          <w:rFonts w:cs="Ya-Ali"/>
          <w:color w:val="000000" w:themeColor="text1"/>
          <w:sz w:val="27"/>
          <w:rtl/>
        </w:rPr>
      </w:pPr>
      <w:r w:rsidRPr="00E80289">
        <w:rPr>
          <w:rFonts w:cs="Ya-Ali" w:hint="cs"/>
          <w:color w:val="000000" w:themeColor="text1"/>
          <w:sz w:val="27"/>
          <w:rtl/>
        </w:rPr>
        <w:t xml:space="preserve">نقـداً إلى:............................ شيك مصرفي: </w:t>
      </w:r>
      <w:r w:rsidRPr="00E80289">
        <w:rPr>
          <w:rFonts w:cs="Ya-Ali" w:hint="cs"/>
          <w:color w:val="000000" w:themeColor="text1"/>
          <w:sz w:val="27"/>
          <w:rtl/>
        </w:rPr>
        <w:tab/>
      </w:r>
    </w:p>
    <w:p w:rsidR="0023678A" w:rsidRPr="00E80289" w:rsidRDefault="0023678A" w:rsidP="00541CDC">
      <w:pPr>
        <w:tabs>
          <w:tab w:val="right" w:leader="dot" w:pos="6889"/>
        </w:tabs>
        <w:spacing w:line="360" w:lineRule="exact"/>
        <w:ind w:left="113" w:right="113" w:firstLine="0"/>
        <w:rPr>
          <w:rFonts w:cs="Ya-Ali"/>
          <w:color w:val="000000" w:themeColor="text1"/>
          <w:rtl/>
        </w:rPr>
      </w:pPr>
      <w:r w:rsidRPr="00E80289">
        <w:rPr>
          <w:rFonts w:cs="Ya-Ali" w:hint="cs"/>
          <w:color w:val="000000" w:themeColor="text1"/>
          <w:sz w:val="27"/>
          <w:rtl/>
        </w:rPr>
        <w:t xml:space="preserve">التـاريـخ:.......................التوقيـع: </w:t>
      </w:r>
      <w:r w:rsidRPr="00E80289">
        <w:rPr>
          <w:rFonts w:cs="Ya-Ali" w:hint="cs"/>
          <w:color w:val="000000" w:themeColor="text1"/>
          <w:sz w:val="27"/>
          <w:rtl/>
        </w:rPr>
        <w:tab/>
      </w:r>
    </w:p>
    <w:p w:rsidR="0023678A" w:rsidRPr="00E80289" w:rsidRDefault="0023678A" w:rsidP="0023678A">
      <w:pPr>
        <w:ind w:firstLine="0"/>
        <w:jc w:val="center"/>
        <w:rPr>
          <w:color w:val="000000" w:themeColor="text1"/>
          <w:sz w:val="36"/>
          <w:szCs w:val="36"/>
          <w:rtl/>
        </w:rPr>
      </w:pPr>
    </w:p>
    <w:p w:rsidR="0023678A" w:rsidRPr="00E80289" w:rsidRDefault="0023678A" w:rsidP="0023678A">
      <w:pPr>
        <w:spacing w:after="120"/>
        <w:ind w:firstLine="0"/>
        <w:jc w:val="center"/>
        <w:rPr>
          <w:rFonts w:cs="PT Bold Heading"/>
          <w:color w:val="000000" w:themeColor="text1"/>
          <w:sz w:val="32"/>
          <w:szCs w:val="30"/>
          <w:rtl/>
        </w:rPr>
      </w:pPr>
      <w:r w:rsidRPr="00E80289">
        <w:rPr>
          <w:rFonts w:cs="PT Bold Heading" w:hint="cs"/>
          <w:color w:val="000000" w:themeColor="text1"/>
          <w:sz w:val="32"/>
          <w:szCs w:val="30"/>
          <w:rtl/>
        </w:rPr>
        <w:t>الاشتراك السنوي</w:t>
      </w:r>
    </w:p>
    <w:p w:rsidR="0023678A" w:rsidRPr="00E80289" w:rsidRDefault="0023678A" w:rsidP="0023678A">
      <w:pPr>
        <w:ind w:firstLine="0"/>
        <w:jc w:val="center"/>
        <w:rPr>
          <w:rFonts w:cs="Traditional Arabic"/>
          <w:b/>
          <w:bCs/>
          <w:color w:val="000000" w:themeColor="text1"/>
        </w:rPr>
      </w:pPr>
      <w:r w:rsidRPr="00E80289">
        <w:rPr>
          <w:noProof/>
          <w:color w:val="000000" w:themeColor="text1"/>
        </w:rPr>
        <mc:AlternateContent>
          <mc:Choice Requires="wps">
            <w:drawing>
              <wp:anchor distT="0" distB="0" distL="114300" distR="114300" simplePos="0" relativeHeight="251672064" behindDoc="1" locked="0" layoutInCell="1" allowOverlap="1" wp14:anchorId="5DEB7405" wp14:editId="2CCEC347">
                <wp:simplePos x="0" y="0"/>
                <wp:positionH relativeFrom="column">
                  <wp:posOffset>9525</wp:posOffset>
                </wp:positionH>
                <wp:positionV relativeFrom="paragraph">
                  <wp:posOffset>40640</wp:posOffset>
                </wp:positionV>
                <wp:extent cx="4466590" cy="339725"/>
                <wp:effectExtent l="19050" t="19050" r="0" b="31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339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5pt;margin-top:3.2pt;width:351.7pt;height:2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" filled="f" strokeweight="3pt">
                <v:stroke linestyle="thinThin"/>
              </v:rect>
            </w:pict>
          </mc:Fallback>
        </mc:AlternateContent>
      </w:r>
      <w:r w:rsidRPr="00E80289">
        <w:rPr>
          <w:rFonts w:cs="Traditional Arabic" w:hint="cs"/>
          <w:b/>
          <w:bCs/>
          <w:color w:val="000000" w:themeColor="text1"/>
          <w:rtl/>
        </w:rPr>
        <w:t xml:space="preserve">سائر الدول: </w:t>
      </w:r>
      <w:r w:rsidRPr="00E80289">
        <w:rPr>
          <w:rFonts w:cs="DanaFajr" w:hint="cs"/>
          <w:color w:val="000000" w:themeColor="text1"/>
          <w:sz w:val="22"/>
        </w:rPr>
        <w:sym w:font="Wingdings" w:char="F0A8"/>
      </w:r>
      <w:r w:rsidRPr="00E80289">
        <w:rPr>
          <w:rFonts w:cs="Traditional Arabic" w:hint="cs"/>
          <w:b/>
          <w:bCs/>
          <w:color w:val="000000" w:themeColor="text1"/>
          <w:rtl/>
        </w:rPr>
        <w:t xml:space="preserve">للأفراد 100 دولار    </w:t>
      </w:r>
      <w:r w:rsidRPr="00E80289">
        <w:rPr>
          <w:rFonts w:cs="DanaFajr" w:hint="cs"/>
          <w:color w:val="000000" w:themeColor="text1"/>
          <w:sz w:val="22"/>
        </w:rPr>
        <w:sym w:font="Wingdings" w:char="F0A8"/>
      </w:r>
      <w:r w:rsidRPr="00E80289">
        <w:rPr>
          <w:rFonts w:cs="Traditional Arabic" w:hint="cs"/>
          <w:b/>
          <w:bCs/>
          <w:color w:val="000000" w:themeColor="text1"/>
          <w:rtl/>
        </w:rPr>
        <w:t xml:space="preserve">للمؤسسات 200 دولار </w:t>
      </w:r>
      <w:r w:rsidRPr="00E80289">
        <w:rPr>
          <w:rFonts w:cs="Traditional Arabic" w:hint="cs"/>
          <w:b/>
          <w:bCs/>
          <w:color w:val="000000" w:themeColor="text1"/>
          <w:sz w:val="22"/>
          <w:szCs w:val="22"/>
          <w:rtl/>
        </w:rPr>
        <w:t>(خالصة أجور البريد)</w:t>
      </w:r>
    </w:p>
    <w:p w:rsidR="0023678A" w:rsidRPr="00E80289" w:rsidRDefault="0023678A" w:rsidP="0023678A">
      <w:pPr>
        <w:ind w:firstLine="0"/>
        <w:jc w:val="center"/>
        <w:rPr>
          <w:color w:val="000000" w:themeColor="text1"/>
          <w:sz w:val="30"/>
          <w:szCs w:val="30"/>
          <w:rtl/>
        </w:rPr>
      </w:pPr>
    </w:p>
    <w:p w:rsidR="0023678A" w:rsidRPr="00E80289" w:rsidRDefault="0023678A" w:rsidP="0023678A">
      <w:pPr>
        <w:spacing w:after="120"/>
        <w:ind w:firstLine="0"/>
        <w:jc w:val="center"/>
        <w:rPr>
          <w:color w:val="000000" w:themeColor="text1"/>
          <w:sz w:val="8"/>
          <w:rtl/>
        </w:rPr>
      </w:pPr>
      <w:r w:rsidRPr="00E80289">
        <w:rPr>
          <w:rFonts w:cs="PT Bold Heading" w:hint="cs"/>
          <w:color w:val="000000" w:themeColor="text1"/>
          <w:sz w:val="32"/>
          <w:szCs w:val="30"/>
          <w:rtl/>
        </w:rPr>
        <w:t xml:space="preserve">ثمن النسخة </w:t>
      </w:r>
    </w:p>
    <w:p w:rsidR="0023678A" w:rsidRPr="00E80289" w:rsidRDefault="0023678A" w:rsidP="0023678A">
      <w:pPr>
        <w:spacing w:before="100"/>
        <w:ind w:left="113" w:right="142" w:firstLine="0"/>
        <w:rPr>
          <w:noProof/>
          <w:color w:val="000000" w:themeColor="text1"/>
          <w:spacing w:val="-4"/>
          <w:sz w:val="29"/>
          <w:szCs w:val="29"/>
          <w:rtl/>
        </w:rPr>
      </w:pPr>
      <w:r w:rsidRPr="00E80289">
        <w:rPr>
          <w:noProof/>
          <w:color w:val="000000" w:themeColor="text1"/>
        </w:rPr>
        <mc:AlternateContent>
          <mc:Choice Requires="wps">
            <w:drawing>
              <wp:anchor distT="0" distB="0" distL="114300" distR="114300" simplePos="0" relativeHeight="251671040" behindDoc="1" locked="0" layoutInCell="1" allowOverlap="1" wp14:anchorId="2FE608C2" wp14:editId="26EAD7EA">
                <wp:simplePos x="0" y="0"/>
                <wp:positionH relativeFrom="column">
                  <wp:posOffset>0</wp:posOffset>
                </wp:positionH>
                <wp:positionV relativeFrom="paragraph">
                  <wp:posOffset>12700</wp:posOffset>
                </wp:positionV>
                <wp:extent cx="4457700" cy="1852295"/>
                <wp:effectExtent l="19050" t="1905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1pt;width:351pt;height:145.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" filled="f" strokeweight="3pt">
                <v:stroke linestyle="thinThin"/>
              </v:rect>
            </w:pict>
          </mc:Fallback>
        </mc:AlternateConten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لبنان 5000 ل.ل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سوريا 150 ل.س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الأردن 2.5 دينار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الكويت 3 دينار </w:t>
      </w:r>
      <w:r w:rsidRPr="00E80289">
        <w:rPr>
          <w:noProof/>
          <w:color w:val="000000" w:themeColor="text1"/>
          <w:spacing w:val="-4"/>
          <w:sz w:val="29"/>
          <w:szCs w:val="29"/>
          <w:rtl/>
        </w:rPr>
        <w:br/>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العراق 3000 دينار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الإمارات العربيّة 30 درهماً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البحرين 3 دينار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قطر 30 ريالاً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السعودية 30 ريالاً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عمان 3 ريال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اليمن 400 ريالاً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مصر 7 جنيهات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السودان 200 دينار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الصومال 150 شلناً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ليبيا 5 دنانير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الجزائر 30 ديناراً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تونس 3 دينار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المغرب 30 درهماً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موريتانيا 500 أوقية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تركيا 20000 ليرة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 xml:space="preserve">قبرص 5 جنيهات </w:t>
      </w:r>
      <w:r w:rsidRPr="00E80289">
        <w:rPr>
          <w:rFonts w:hint="cs"/>
          <w:noProof/>
          <w:color w:val="000000" w:themeColor="text1"/>
          <w:spacing w:val="-4"/>
          <w:sz w:val="29"/>
          <w:szCs w:val="29"/>
        </w:rPr>
        <w:sym w:font="Wingdings" w:char="F0D7"/>
      </w:r>
      <w:r w:rsidRPr="00E80289">
        <w:rPr>
          <w:rFonts w:hint="cs"/>
          <w:noProof/>
          <w:color w:val="000000" w:themeColor="text1"/>
          <w:spacing w:val="-4"/>
          <w:sz w:val="29"/>
          <w:szCs w:val="29"/>
          <w:rtl/>
        </w:rPr>
        <w:t>أمريكا وأوروبا وسائر الدول الأخرى 10 دولار.</w:t>
      </w:r>
    </w:p>
    <w:p w:rsidR="0023678A" w:rsidRPr="00E80289" w:rsidRDefault="0023678A" w:rsidP="0023678A">
      <w:pPr>
        <w:ind w:firstLine="0"/>
        <w:rPr>
          <w:color w:val="000000" w:themeColor="text1"/>
          <w:rtl/>
        </w:rPr>
        <w:sectPr w:rsidR="0023678A" w:rsidRPr="00E80289" w:rsidSect="009D5057">
          <w:headerReference w:type="even" r:id="rId143"/>
          <w:headerReference w:type="default" r:id="rId144"/>
          <w:footerReference w:type="default" r:id="rId145"/>
          <w:footnotePr>
            <w:numRestart w:val="eachSect"/>
          </w:footnotePr>
          <w:endnotePr>
            <w:numFmt w:val="decimal"/>
            <w:numRestart w:val="eachSect"/>
          </w:endnotePr>
          <w:type w:val="continuous"/>
          <w:pgSz w:w="11907" w:h="16840" w:code="9"/>
          <w:pgMar w:top="2637" w:right="2438" w:bottom="3686" w:left="2438" w:header="1979" w:footer="1106" w:gutter="0"/>
          <w:cols w:space="720"/>
          <w:titlePg/>
          <w:bidi/>
          <w:rtlGutter/>
        </w:sectPr>
      </w:pPr>
    </w:p>
    <w:p w:rsidR="0023678A" w:rsidRPr="00E80289" w:rsidRDefault="0023678A" w:rsidP="0023678A">
      <w:pPr>
        <w:ind w:right="284" w:firstLine="0"/>
        <w:rPr>
          <w:color w:val="000000" w:themeColor="text1"/>
          <w:sz w:val="32"/>
          <w:rtl/>
        </w:rPr>
      </w:pPr>
    </w:p>
    <w:p w:rsidR="0023678A" w:rsidRDefault="0023678A" w:rsidP="0023678A">
      <w:pPr>
        <w:ind w:right="284" w:firstLine="0"/>
        <w:rPr>
          <w:color w:val="000000" w:themeColor="text1"/>
          <w:sz w:val="32"/>
          <w:rtl/>
        </w:rPr>
      </w:pPr>
    </w:p>
    <w:p w:rsidR="00E924F1" w:rsidRPr="00E80289" w:rsidRDefault="00E924F1" w:rsidP="0023678A">
      <w:pPr>
        <w:ind w:right="284" w:firstLine="0"/>
        <w:rPr>
          <w:color w:val="000000" w:themeColor="text1"/>
          <w:sz w:val="32"/>
          <w:rtl/>
        </w:rPr>
      </w:pPr>
    </w:p>
    <w:p w:rsidR="0023678A" w:rsidRPr="00E80289" w:rsidRDefault="0023678A" w:rsidP="004E48CE">
      <w:pPr>
        <w:spacing w:line="240" w:lineRule="auto"/>
        <w:ind w:right="284" w:firstLine="0"/>
        <w:jc w:val="center"/>
        <w:rPr>
          <w:rFonts w:ascii="Elephant" w:hAnsi="Elephant"/>
          <w:color w:val="000000" w:themeColor="text1"/>
          <w:rtl/>
        </w:rPr>
      </w:pPr>
      <w:r w:rsidRPr="00E80289">
        <w:rPr>
          <w:rFonts w:ascii="Elephant" w:hAnsi="Elephant"/>
          <w:color w:val="000000" w:themeColor="text1"/>
          <w:sz w:val="54"/>
        </w:rPr>
        <w:t xml:space="preserve">Al-Egtihad </w:t>
      </w:r>
      <w:r w:rsidRPr="00E80289">
        <w:rPr>
          <w:rFonts w:ascii="Elephant" w:hAnsi="Elephant" w:cs="Taher"/>
          <w:color w:val="000000" w:themeColor="text1"/>
          <w:sz w:val="54"/>
        </w:rPr>
        <w:t>&amp;</w:t>
      </w:r>
      <w:r w:rsidRPr="00E80289">
        <w:rPr>
          <w:rFonts w:ascii="Elephant" w:hAnsi="Elephant"/>
          <w:color w:val="000000" w:themeColor="text1"/>
          <w:sz w:val="54"/>
        </w:rPr>
        <w:t xml:space="preserve"> Attagdeed</w:t>
      </w:r>
    </w:p>
    <w:p w:rsidR="0023678A" w:rsidRPr="00E80289" w:rsidRDefault="0023678A" w:rsidP="0023678A">
      <w:pPr>
        <w:ind w:right="284" w:firstLine="0"/>
        <w:rPr>
          <w:color w:val="000000" w:themeColor="text1"/>
          <w:sz w:val="32"/>
          <w:rtl/>
        </w:rPr>
      </w:pPr>
    </w:p>
    <w:p w:rsidR="0023678A" w:rsidRPr="00E80289" w:rsidRDefault="0023678A" w:rsidP="0023678A">
      <w:pPr>
        <w:ind w:right="284" w:firstLine="0"/>
        <w:rPr>
          <w:color w:val="000000" w:themeColor="text1"/>
          <w:sz w:val="32"/>
          <w:rtl/>
        </w:rPr>
      </w:pPr>
      <w:r w:rsidRPr="00E80289">
        <w:rPr>
          <w:noProof/>
          <w:color w:val="000000" w:themeColor="text1"/>
        </w:rPr>
        <mc:AlternateContent>
          <mc:Choice Requires="wps">
            <w:drawing>
              <wp:anchor distT="0" distB="0" distL="114300" distR="114300" simplePos="0" relativeHeight="251668992" behindDoc="0" locked="0" layoutInCell="1" allowOverlap="1" wp14:anchorId="2464AFC0" wp14:editId="45B730DE">
                <wp:simplePos x="0" y="0"/>
                <wp:positionH relativeFrom="column">
                  <wp:align>center</wp:align>
                </wp:positionH>
                <wp:positionV relativeFrom="paragraph">
                  <wp:posOffset>153670</wp:posOffset>
                </wp:positionV>
                <wp:extent cx="4498975" cy="2940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294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830" w:rsidRPr="009B6009" w:rsidRDefault="00697830" w:rsidP="0023678A">
                            <w:pPr>
                              <w:bidi w:val="0"/>
                              <w:spacing w:before="60" w:line="240" w:lineRule="auto"/>
                              <w:ind w:firstLine="0"/>
                              <w:jc w:val="center"/>
                              <w:rPr>
                                <w:b/>
                                <w:bCs/>
                                <w:color w:val="FFFFFF"/>
                                <w:position w:val="-6"/>
                                <w:sz w:val="24"/>
                                <w:szCs w:val="24"/>
                              </w:rPr>
                            </w:pPr>
                            <w:r>
                              <w:rPr>
                                <w:b/>
                                <w:bCs/>
                                <w:color w:val="FFFFFF"/>
                                <w:position w:val="-6"/>
                                <w:sz w:val="24"/>
                                <w:szCs w:val="24"/>
                                <w:lang w:bidi="fa-IR"/>
                              </w:rPr>
                              <w:t>autumn</w:t>
                            </w:r>
                            <w:r w:rsidRPr="009B6009">
                              <w:rPr>
                                <w:b/>
                                <w:bCs/>
                                <w:color w:val="FFFFFF"/>
                                <w:position w:val="-6"/>
                                <w:sz w:val="24"/>
                                <w:szCs w:val="24"/>
                                <w:lang w:bidi="fa-IR"/>
                              </w:rPr>
                              <w:t xml:space="preserve"> 2012 – 1433</w:t>
                            </w:r>
                            <w:r w:rsidRPr="009B6009">
                              <w:rPr>
                                <w:rFonts w:hint="cs"/>
                                <w:b/>
                                <w:bCs/>
                                <w:color w:val="FFFFFF"/>
                                <w:position w:val="-6"/>
                                <w:sz w:val="24"/>
                                <w:szCs w:val="24"/>
                                <w:rtl/>
                                <w:lang w:bidi="fa-IR"/>
                              </w:rPr>
                              <w:t xml:space="preserve">    </w:t>
                            </w:r>
                            <w:r w:rsidRPr="009B6009">
                              <w:rPr>
                                <w:b/>
                                <w:bCs/>
                                <w:color w:val="FFFFFF"/>
                                <w:position w:val="-6"/>
                                <w:sz w:val="24"/>
                                <w:szCs w:val="24"/>
                                <w:lang w:bidi="fa-IR"/>
                              </w:rPr>
                              <w:t xml:space="preserve"> </w:t>
                            </w:r>
                            <w:r>
                              <w:rPr>
                                <w:b/>
                                <w:bCs/>
                                <w:color w:val="FFFFFF"/>
                                <w:position w:val="-6"/>
                                <w:sz w:val="24"/>
                                <w:szCs w:val="24"/>
                                <w:lang w:bidi="fa-IR"/>
                              </w:rPr>
                              <w:t>6</w:t>
                            </w:r>
                            <w:r w:rsidRPr="009B6009">
                              <w:rPr>
                                <w:b/>
                                <w:bCs/>
                                <w:color w:val="FFFFFF"/>
                                <w:position w:val="-6"/>
                                <w:sz w:val="24"/>
                                <w:szCs w:val="24"/>
                                <w:lang w:bidi="fa-IR"/>
                              </w:rPr>
                              <w:t xml:space="preserve">st Year – No. </w:t>
                            </w:r>
                            <w:r>
                              <w:rPr>
                                <w:b/>
                                <w:bCs/>
                                <w:color w:val="FFFFFF"/>
                                <w:position w:val="-6"/>
                                <w:sz w:val="24"/>
                                <w:szCs w:val="24"/>
                                <w:lang w:bidi="fa-IR"/>
                              </w:rPr>
                              <w:t>24</w:t>
                            </w:r>
                          </w:p>
                          <w:p w:rsidR="00697830" w:rsidRPr="00951C28" w:rsidRDefault="00697830" w:rsidP="0023678A">
                            <w:pPr>
                              <w:jc w:val="center"/>
                              <w:rPr>
                                <w:rFonts w:ascii="Mosawi" w:hAnsi="Mosawi" w:cs="Mosawi"/>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0;margin-top:12.1pt;width:354.25pt;height:23.15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" fillcolor="black" stroked="f">
                <v:textbox inset="0,0,0,0">
                  <w:txbxContent>
                    <w:p w:rsidR="00697830" w:rsidRPr="009B6009" w:rsidRDefault="00697830" w:rsidP="0023678A">
                      <w:pPr>
                        <w:bidi w:val="0"/>
                        <w:spacing w:before="60" w:line="240" w:lineRule="auto"/>
                        <w:ind w:firstLine="0"/>
                        <w:jc w:val="center"/>
                        <w:rPr>
                          <w:b/>
                          <w:bCs/>
                          <w:color w:val="FFFFFF"/>
                          <w:position w:val="-6"/>
                          <w:sz w:val="24"/>
                          <w:szCs w:val="24"/>
                        </w:rPr>
                      </w:pPr>
                      <w:r>
                        <w:rPr>
                          <w:b/>
                          <w:bCs/>
                          <w:color w:val="FFFFFF"/>
                          <w:position w:val="-6"/>
                          <w:sz w:val="24"/>
                          <w:szCs w:val="24"/>
                          <w:lang w:bidi="fa-IR"/>
                        </w:rPr>
                        <w:t>autumn</w:t>
                      </w:r>
                      <w:r w:rsidRPr="009B6009">
                        <w:rPr>
                          <w:b/>
                          <w:bCs/>
                          <w:color w:val="FFFFFF"/>
                          <w:position w:val="-6"/>
                          <w:sz w:val="24"/>
                          <w:szCs w:val="24"/>
                          <w:lang w:bidi="fa-IR"/>
                        </w:rPr>
                        <w:t xml:space="preserve"> 2012 – 1433</w:t>
                      </w:r>
                      <w:r w:rsidRPr="009B6009">
                        <w:rPr>
                          <w:rFonts w:hint="cs"/>
                          <w:b/>
                          <w:bCs/>
                          <w:color w:val="FFFFFF"/>
                          <w:position w:val="-6"/>
                          <w:sz w:val="24"/>
                          <w:szCs w:val="24"/>
                          <w:rtl/>
                          <w:lang w:bidi="fa-IR"/>
                        </w:rPr>
                        <w:t xml:space="preserve">    </w:t>
                      </w:r>
                      <w:r w:rsidRPr="009B6009">
                        <w:rPr>
                          <w:b/>
                          <w:bCs/>
                          <w:color w:val="FFFFFF"/>
                          <w:position w:val="-6"/>
                          <w:sz w:val="24"/>
                          <w:szCs w:val="24"/>
                          <w:lang w:bidi="fa-IR"/>
                        </w:rPr>
                        <w:t xml:space="preserve"> </w:t>
                      </w:r>
                      <w:r>
                        <w:rPr>
                          <w:b/>
                          <w:bCs/>
                          <w:color w:val="FFFFFF"/>
                          <w:position w:val="-6"/>
                          <w:sz w:val="24"/>
                          <w:szCs w:val="24"/>
                          <w:lang w:bidi="fa-IR"/>
                        </w:rPr>
                        <w:t>6</w:t>
                      </w:r>
                      <w:r w:rsidRPr="009B6009">
                        <w:rPr>
                          <w:b/>
                          <w:bCs/>
                          <w:color w:val="FFFFFF"/>
                          <w:position w:val="-6"/>
                          <w:sz w:val="24"/>
                          <w:szCs w:val="24"/>
                          <w:lang w:bidi="fa-IR"/>
                        </w:rPr>
                        <w:t xml:space="preserve">st Year – No. </w:t>
                      </w:r>
                      <w:r>
                        <w:rPr>
                          <w:b/>
                          <w:bCs/>
                          <w:color w:val="FFFFFF"/>
                          <w:position w:val="-6"/>
                          <w:sz w:val="24"/>
                          <w:szCs w:val="24"/>
                          <w:lang w:bidi="fa-IR"/>
                        </w:rPr>
                        <w:t>24</w:t>
                      </w:r>
                    </w:p>
                    <w:p w:rsidR="00697830" w:rsidRPr="00951C28" w:rsidRDefault="00697830" w:rsidP="0023678A">
                      <w:pPr>
                        <w:jc w:val="center"/>
                        <w:rPr>
                          <w:rFonts w:ascii="Mosawi" w:hAnsi="Mosawi" w:cs="Mosawi"/>
                          <w:rtl/>
                        </w:rPr>
                      </w:pPr>
                    </w:p>
                  </w:txbxContent>
                </v:textbox>
              </v:shape>
            </w:pict>
          </mc:Fallback>
        </mc:AlternateContent>
      </w:r>
    </w:p>
    <w:p w:rsidR="0023678A" w:rsidRPr="00E80289" w:rsidRDefault="0023678A" w:rsidP="0023678A">
      <w:pPr>
        <w:bidi w:val="0"/>
        <w:ind w:right="284" w:firstLine="0"/>
        <w:rPr>
          <w:color w:val="000000" w:themeColor="text1"/>
        </w:rPr>
      </w:pPr>
    </w:p>
    <w:p w:rsidR="0023678A" w:rsidRPr="00E80289" w:rsidRDefault="0023678A" w:rsidP="0023678A">
      <w:pPr>
        <w:bidi w:val="0"/>
        <w:spacing w:beforeAutospacing="1"/>
        <w:ind w:firstLine="0"/>
        <w:rPr>
          <w:color w:val="000000" w:themeColor="text1"/>
        </w:rPr>
      </w:pPr>
    </w:p>
    <w:p w:rsidR="0023678A" w:rsidRPr="00E80289" w:rsidRDefault="0023678A" w:rsidP="0023678A">
      <w:pPr>
        <w:bidi w:val="0"/>
        <w:spacing w:before="100"/>
        <w:ind w:right="284" w:firstLine="284"/>
        <w:rPr>
          <w:b/>
          <w:bCs/>
          <w:noProof/>
          <w:color w:val="000000" w:themeColor="text1"/>
          <w:spacing w:val="-4"/>
        </w:rPr>
      </w:pPr>
      <w:r w:rsidRPr="00E80289">
        <w:rPr>
          <w:b/>
          <w:bCs/>
          <w:noProof/>
          <w:color w:val="000000" w:themeColor="text1"/>
          <w:spacing w:val="-4"/>
        </w:rPr>
        <w:t xml:space="preserve">Editor-in-chief: </w:t>
      </w:r>
    </w:p>
    <w:p w:rsidR="0023678A" w:rsidRPr="00E80289" w:rsidRDefault="0023678A" w:rsidP="0023678A">
      <w:pPr>
        <w:bidi w:val="0"/>
        <w:spacing w:before="100"/>
        <w:ind w:right="284"/>
        <w:rPr>
          <w:rFonts w:ascii="Arial" w:hAnsi="Arial" w:cs="Arial"/>
          <w:noProof/>
          <w:color w:val="000000" w:themeColor="text1"/>
          <w:spacing w:val="-4"/>
        </w:rPr>
      </w:pPr>
      <w:r w:rsidRPr="00E80289">
        <w:rPr>
          <w:rFonts w:ascii="Arial" w:hAnsi="Arial" w:cs="Arial"/>
          <w:noProof/>
          <w:color w:val="000000" w:themeColor="text1"/>
          <w:spacing w:val="-4"/>
        </w:rPr>
        <w:t>Haidar Hobballah</w:t>
      </w:r>
    </w:p>
    <w:p w:rsidR="0023678A" w:rsidRPr="00E80289" w:rsidRDefault="0023678A" w:rsidP="0023678A">
      <w:pPr>
        <w:bidi w:val="0"/>
        <w:spacing w:before="100"/>
        <w:ind w:right="284" w:firstLine="284"/>
        <w:rPr>
          <w:b/>
          <w:bCs/>
          <w:noProof/>
          <w:color w:val="000000" w:themeColor="text1"/>
          <w:spacing w:val="-4"/>
        </w:rPr>
      </w:pPr>
      <w:r w:rsidRPr="00E80289">
        <w:rPr>
          <w:b/>
          <w:bCs/>
          <w:noProof/>
          <w:color w:val="000000" w:themeColor="text1"/>
          <w:spacing w:val="-4"/>
        </w:rPr>
        <w:t xml:space="preserve">Editor-in-Director: </w:t>
      </w:r>
    </w:p>
    <w:p w:rsidR="0023678A" w:rsidRPr="00E80289" w:rsidRDefault="0023678A" w:rsidP="0023678A">
      <w:pPr>
        <w:bidi w:val="0"/>
        <w:spacing w:before="100"/>
        <w:ind w:right="284"/>
        <w:rPr>
          <w:rFonts w:ascii="Arial" w:hAnsi="Arial" w:cs="Arial"/>
          <w:noProof/>
          <w:color w:val="000000" w:themeColor="text1"/>
          <w:spacing w:val="-4"/>
        </w:rPr>
      </w:pPr>
      <w:r w:rsidRPr="00E80289">
        <w:rPr>
          <w:rFonts w:ascii="Arial" w:hAnsi="Arial" w:cs="Arial"/>
          <w:noProof/>
          <w:color w:val="000000" w:themeColor="text1"/>
          <w:spacing w:val="-4"/>
        </w:rPr>
        <w:t>Mohamad Dohaini</w:t>
      </w:r>
    </w:p>
    <w:p w:rsidR="0023678A" w:rsidRPr="00E80289" w:rsidRDefault="0023678A" w:rsidP="0023678A">
      <w:pPr>
        <w:bidi w:val="0"/>
        <w:spacing w:before="100"/>
        <w:ind w:right="284" w:firstLine="284"/>
        <w:rPr>
          <w:b/>
          <w:bCs/>
          <w:noProof/>
          <w:color w:val="000000" w:themeColor="text1"/>
          <w:spacing w:val="-4"/>
        </w:rPr>
      </w:pPr>
      <w:r w:rsidRPr="00E80289">
        <w:rPr>
          <w:b/>
          <w:bCs/>
          <w:noProof/>
          <w:color w:val="000000" w:themeColor="text1"/>
          <w:spacing w:val="-4"/>
        </w:rPr>
        <w:t xml:space="preserve">General Director: </w:t>
      </w:r>
    </w:p>
    <w:p w:rsidR="0023678A" w:rsidRPr="00E80289" w:rsidRDefault="0023678A" w:rsidP="0023678A">
      <w:pPr>
        <w:bidi w:val="0"/>
        <w:spacing w:before="100"/>
        <w:ind w:right="284"/>
        <w:rPr>
          <w:rFonts w:ascii="Arial" w:hAnsi="Arial" w:cs="Arial"/>
          <w:noProof/>
          <w:color w:val="000000" w:themeColor="text1"/>
          <w:spacing w:val="-4"/>
        </w:rPr>
      </w:pPr>
      <w:r w:rsidRPr="00E80289">
        <w:rPr>
          <w:rFonts w:ascii="Arial" w:hAnsi="Arial" w:cs="Arial"/>
          <w:noProof/>
          <w:color w:val="000000" w:themeColor="text1"/>
          <w:spacing w:val="-4"/>
        </w:rPr>
        <w:t>Ali Baqer AL-mousa</w:t>
      </w:r>
    </w:p>
    <w:p w:rsidR="0023678A" w:rsidRPr="00E80289" w:rsidRDefault="0023678A" w:rsidP="0023678A">
      <w:pPr>
        <w:bidi w:val="0"/>
        <w:spacing w:before="100"/>
        <w:ind w:right="284" w:firstLine="284"/>
        <w:rPr>
          <w:b/>
          <w:bCs/>
          <w:noProof/>
          <w:color w:val="000000" w:themeColor="text1"/>
          <w:spacing w:val="-4"/>
        </w:rPr>
      </w:pPr>
      <w:r w:rsidRPr="00E80289">
        <w:rPr>
          <w:b/>
          <w:bCs/>
          <w:noProof/>
          <w:color w:val="000000" w:themeColor="text1"/>
          <w:spacing w:val="-4"/>
        </w:rPr>
        <w:t xml:space="preserve">Responsible Director: </w:t>
      </w:r>
    </w:p>
    <w:p w:rsidR="0023678A" w:rsidRPr="00E80289" w:rsidRDefault="0023678A" w:rsidP="0023678A">
      <w:pPr>
        <w:bidi w:val="0"/>
        <w:spacing w:before="100"/>
        <w:ind w:right="284"/>
        <w:rPr>
          <w:rFonts w:ascii="Arial" w:hAnsi="Arial" w:cs="Arial"/>
          <w:noProof/>
          <w:color w:val="000000" w:themeColor="text1"/>
          <w:spacing w:val="-4"/>
        </w:rPr>
      </w:pPr>
      <w:r w:rsidRPr="00E80289">
        <w:rPr>
          <w:rFonts w:ascii="Arial" w:hAnsi="Arial" w:cs="Arial"/>
          <w:noProof/>
          <w:color w:val="000000" w:themeColor="text1"/>
          <w:spacing w:val="-4"/>
        </w:rPr>
        <w:t>Rabie Sowaidan</w:t>
      </w:r>
    </w:p>
    <w:p w:rsidR="0023678A" w:rsidRPr="00E80289" w:rsidRDefault="0023678A" w:rsidP="0023678A">
      <w:pPr>
        <w:bidi w:val="0"/>
        <w:spacing w:beforeAutospacing="1" w:after="100" w:afterAutospacing="1"/>
        <w:ind w:firstLine="0"/>
        <w:jc w:val="center"/>
        <w:rPr>
          <w:color w:val="000000" w:themeColor="text1"/>
        </w:rPr>
      </w:pPr>
      <w:r w:rsidRPr="00E80289">
        <w:rPr>
          <w:noProof/>
          <w:color w:val="000000" w:themeColor="text1"/>
        </w:rPr>
        <mc:AlternateContent>
          <mc:Choice Requires="wps">
            <w:drawing>
              <wp:anchor distT="0" distB="0" distL="114300" distR="114300" simplePos="0" relativeHeight="251670016" behindDoc="1" locked="0" layoutInCell="1" allowOverlap="1" wp14:anchorId="343CCE74" wp14:editId="1BC9167A">
                <wp:simplePos x="0" y="0"/>
                <wp:positionH relativeFrom="column">
                  <wp:posOffset>-10795</wp:posOffset>
                </wp:positionH>
                <wp:positionV relativeFrom="paragraph">
                  <wp:posOffset>421289</wp:posOffset>
                </wp:positionV>
                <wp:extent cx="4457700" cy="1366520"/>
                <wp:effectExtent l="0" t="0" r="19050" b="241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85pt;margin-top:33.15pt;width:351pt;height:10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pIwIAAD8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"/>
            </w:pict>
          </mc:Fallback>
        </mc:AlternateContent>
      </w:r>
    </w:p>
    <w:p w:rsidR="0023678A" w:rsidRPr="00E80289" w:rsidRDefault="0023678A" w:rsidP="0023678A">
      <w:pPr>
        <w:bidi w:val="0"/>
        <w:spacing w:before="100"/>
        <w:ind w:right="284" w:firstLine="0"/>
        <w:jc w:val="center"/>
        <w:rPr>
          <w:b/>
          <w:bCs/>
          <w:noProof/>
          <w:color w:val="000000" w:themeColor="text1"/>
          <w:spacing w:val="-4"/>
        </w:rPr>
      </w:pPr>
      <w:r w:rsidRPr="00E80289">
        <w:rPr>
          <w:b/>
          <w:bCs/>
          <w:noProof/>
          <w:color w:val="000000" w:themeColor="text1"/>
          <w:spacing w:val="-4"/>
        </w:rPr>
        <w:t xml:space="preserve">Correspondence: </w:t>
      </w:r>
    </w:p>
    <w:p w:rsidR="0023678A" w:rsidRPr="00E80289" w:rsidRDefault="0023678A" w:rsidP="0023678A">
      <w:pPr>
        <w:bidi w:val="0"/>
        <w:spacing w:before="100"/>
        <w:ind w:right="284" w:firstLine="0"/>
        <w:jc w:val="center"/>
        <w:rPr>
          <w:b/>
          <w:bCs/>
          <w:noProof/>
          <w:color w:val="000000" w:themeColor="text1"/>
          <w:spacing w:val="-4"/>
        </w:rPr>
      </w:pPr>
      <w:r w:rsidRPr="00E80289">
        <w:rPr>
          <w:b/>
          <w:bCs/>
          <w:noProof/>
          <w:color w:val="000000" w:themeColor="text1"/>
          <w:spacing w:val="-4"/>
        </w:rPr>
        <w:t>To the office of the Editor-in-chief</w:t>
      </w:r>
    </w:p>
    <w:p w:rsidR="0023678A" w:rsidRPr="00E80289" w:rsidRDefault="0023678A" w:rsidP="0023678A">
      <w:pPr>
        <w:bidi w:val="0"/>
        <w:spacing w:before="100"/>
        <w:ind w:right="284" w:firstLine="0"/>
        <w:jc w:val="center"/>
        <w:rPr>
          <w:b/>
          <w:bCs/>
          <w:noProof/>
          <w:color w:val="000000" w:themeColor="text1"/>
          <w:spacing w:val="-4"/>
        </w:rPr>
      </w:pPr>
      <w:r w:rsidRPr="00E80289">
        <w:rPr>
          <w:b/>
          <w:bCs/>
          <w:noProof/>
          <w:color w:val="000000" w:themeColor="text1"/>
          <w:spacing w:val="-4"/>
        </w:rPr>
        <w:t>P.O.Box: 25 \ 327 Beirut – Lebanon</w:t>
      </w:r>
    </w:p>
    <w:p w:rsidR="00344B85" w:rsidRPr="00E80289" w:rsidRDefault="00344B85" w:rsidP="00117AF3">
      <w:pPr>
        <w:spacing w:line="340" w:lineRule="exact"/>
        <w:rPr>
          <w:color w:val="000000" w:themeColor="text1"/>
          <w:rtl/>
        </w:rPr>
      </w:pPr>
    </w:p>
    <w:sectPr w:rsidR="00344B85" w:rsidRPr="00E80289" w:rsidSect="00E94E45">
      <w:headerReference w:type="first" r:id="rId146"/>
      <w:endnotePr>
        <w:numFmt w:val="decimal"/>
        <w:numRestart w:val="eachSect"/>
      </w:endnotePr>
      <w:type w:val="continuous"/>
      <w:pgSz w:w="11907" w:h="16840" w:code="9"/>
      <w:pgMar w:top="2637" w:right="2438" w:bottom="3686" w:left="2438" w:header="2268" w:footer="31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30" w:rsidRDefault="00697830" w:rsidP="00D87709">
      <w:pPr>
        <w:spacing w:line="240" w:lineRule="auto"/>
        <w:ind w:firstLine="0"/>
      </w:pPr>
      <w:r>
        <w:separator/>
      </w:r>
    </w:p>
  </w:endnote>
  <w:endnote w:type="continuationSeparator" w:id="0">
    <w:p w:rsidR="00697830" w:rsidRDefault="00697830" w:rsidP="00D87709">
      <w:pPr>
        <w:spacing w:line="240" w:lineRule="auto"/>
        <w:ind w:firstLine="0"/>
      </w:pPr>
      <w:r>
        <w:continuationSeparator/>
      </w:r>
    </w:p>
  </w:endnote>
  <w:endnote w:id="1">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IQ"/>
        </w:rPr>
        <w:t xml:space="preserve"> الطبرسي، مجمع البيان.</w:t>
      </w:r>
    </w:p>
  </w:endnote>
  <w:endnote w:id="2">
    <w:p w:rsidR="00697830" w:rsidRPr="00422F2D" w:rsidRDefault="00697830" w:rsidP="009E3A58">
      <w:pPr>
        <w:pStyle w:val="EndnoteText"/>
        <w:spacing w:line="300" w:lineRule="exact"/>
        <w:ind w:left="171" w:hangingChars="61" w:hanging="171"/>
        <w:rPr>
          <w:rFonts w:cs="DanaFajr"/>
          <w:sz w:val="28"/>
          <w:szCs w:val="28"/>
          <w:lang w:bidi="ar-IQ"/>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w:t>
      </w:r>
      <w:r w:rsidRPr="00422F2D">
        <w:rPr>
          <w:rFonts w:cs="DanaFajr" w:hint="cs"/>
          <w:sz w:val="28"/>
          <w:szCs w:val="28"/>
          <w:rtl/>
          <w:lang w:bidi="ar-IQ"/>
        </w:rPr>
        <w:t>محمد رضا المظفر، آراء صريحة، رسالة غير منشورة.</w:t>
      </w:r>
    </w:p>
  </w:endnote>
  <w:endnote w:id="3">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IQ"/>
        </w:rPr>
        <w:t xml:space="preserve"> الكليني، أصول الكافي 1: 118، كتاب البعثة.</w:t>
      </w:r>
    </w:p>
  </w:endnote>
  <w:endnote w:id="4">
    <w:p w:rsidR="00697830" w:rsidRPr="00422F2D" w:rsidRDefault="00697830" w:rsidP="009E3A58">
      <w:pPr>
        <w:pStyle w:val="EndnoteText"/>
        <w:spacing w:line="300" w:lineRule="exact"/>
        <w:ind w:left="171" w:hangingChars="61" w:hanging="171"/>
        <w:rPr>
          <w:rFonts w:cs="DanaFajr"/>
          <w:sz w:val="28"/>
          <w:szCs w:val="28"/>
          <w:rtl/>
          <w:lang w:bidi="ar-IQ"/>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IQ"/>
        </w:rPr>
        <w:t xml:space="preserve"> محمد باقر الصدر، الفتاوى الواضحة: 20، مقدمة الرسالة والرسول</w:t>
      </w:r>
      <w:r w:rsidRPr="00756EB3">
        <w:rPr>
          <w:rFonts w:cs="Mosawi" w:hint="cs"/>
          <w:sz w:val="28"/>
          <w:szCs w:val="26"/>
          <w:rtl/>
          <w:lang w:bidi="ar-IQ"/>
        </w:rPr>
        <w:t>|</w:t>
      </w:r>
      <w:r w:rsidRPr="00422F2D">
        <w:rPr>
          <w:rFonts w:cs="DanaFajr" w:hint="cs"/>
          <w:sz w:val="28"/>
          <w:szCs w:val="28"/>
          <w:rtl/>
          <w:lang w:bidi="ar-IQ"/>
        </w:rPr>
        <w:t>.</w:t>
      </w:r>
    </w:p>
  </w:endnote>
  <w:endnote w:id="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IQ"/>
        </w:rPr>
        <w:t xml:space="preserve"> محمد باقر الصدر، مقدمة الفتاوى الواضحة: 21.</w:t>
      </w:r>
      <w:r w:rsidRPr="00422F2D">
        <w:rPr>
          <w:rFonts w:cs="DanaFajr" w:hint="cs"/>
          <w:sz w:val="28"/>
          <w:szCs w:val="28"/>
          <w:rtl/>
        </w:rPr>
        <w:t xml:space="preserve"> </w:t>
      </w:r>
    </w:p>
  </w:endnote>
  <w:endnote w:id="6">
    <w:p w:rsidR="00697830" w:rsidRPr="00422F2D" w:rsidRDefault="00697830" w:rsidP="009E3A58">
      <w:pPr>
        <w:pStyle w:val="EndnoteText"/>
        <w:spacing w:line="300" w:lineRule="exact"/>
        <w:ind w:left="171" w:hangingChars="61" w:hanging="171"/>
        <w:rPr>
          <w:rFonts w:cs="DanaFajr"/>
          <w:sz w:val="28"/>
          <w:szCs w:val="28"/>
          <w:rtl/>
          <w:lang w:bidi="ar-IQ"/>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Pr>
          <w:rFonts w:cs="DanaFajr" w:hint="cs"/>
          <w:sz w:val="28"/>
          <w:szCs w:val="28"/>
          <w:rtl/>
          <w:lang w:bidi="ar-IQ"/>
        </w:rPr>
        <w:t xml:space="preserve"> بحار الأنوار 81</w:t>
      </w:r>
      <w:r w:rsidRPr="00422F2D">
        <w:rPr>
          <w:rFonts w:cs="DanaFajr" w:hint="cs"/>
          <w:sz w:val="28"/>
          <w:szCs w:val="28"/>
          <w:rtl/>
          <w:lang w:bidi="ar-IQ"/>
        </w:rPr>
        <w:t>: 125؛ ابن هشام، السيرة ال</w:t>
      </w:r>
      <w:r>
        <w:rPr>
          <w:rFonts w:cs="DanaFajr" w:hint="cs"/>
          <w:sz w:val="28"/>
          <w:szCs w:val="28"/>
          <w:rtl/>
          <w:lang w:bidi="ar-IQ"/>
        </w:rPr>
        <w:t>نبويّ</w:t>
      </w:r>
      <w:r w:rsidRPr="00422F2D">
        <w:rPr>
          <w:rFonts w:cs="DanaFajr" w:hint="cs"/>
          <w:sz w:val="28"/>
          <w:szCs w:val="28"/>
          <w:rtl/>
          <w:lang w:bidi="ar-IQ"/>
        </w:rPr>
        <w:t>ة 1: 91.</w:t>
      </w:r>
    </w:p>
  </w:endnote>
  <w:endnote w:id="7">
    <w:p w:rsidR="00697830" w:rsidRPr="00422F2D" w:rsidRDefault="00697830" w:rsidP="009E3A58">
      <w:pPr>
        <w:pStyle w:val="EndnoteText"/>
        <w:spacing w:line="300" w:lineRule="exact"/>
        <w:ind w:left="171" w:hangingChars="61" w:hanging="171"/>
        <w:rPr>
          <w:rFonts w:cs="DanaFajr"/>
          <w:sz w:val="28"/>
          <w:szCs w:val="28"/>
          <w:rtl/>
          <w:lang w:bidi="ar-IQ"/>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IQ"/>
        </w:rPr>
        <w:t xml:space="preserve"> محمد باقر الصدر، مقدمة الفتاوى الواضحة: 22.</w:t>
      </w:r>
    </w:p>
  </w:endnote>
  <w:endnote w:id="8">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IQ"/>
        </w:rPr>
        <w:t xml:space="preserve"> محمد باق</w:t>
      </w:r>
      <w:r>
        <w:rPr>
          <w:rFonts w:cs="DanaFajr" w:hint="cs"/>
          <w:sz w:val="28"/>
          <w:szCs w:val="28"/>
          <w:rtl/>
          <w:lang w:bidi="ar-IQ"/>
        </w:rPr>
        <w:t>ر الصدر، مقدمة الفتاوى الواضحة</w:t>
      </w:r>
      <w:r w:rsidRPr="00422F2D">
        <w:rPr>
          <w:rFonts w:cs="DanaFajr" w:hint="cs"/>
          <w:sz w:val="28"/>
          <w:szCs w:val="28"/>
          <w:rtl/>
          <w:lang w:bidi="ar-IQ"/>
        </w:rPr>
        <w:t>: 75.</w:t>
      </w:r>
      <w:r w:rsidRPr="00422F2D">
        <w:rPr>
          <w:rFonts w:cs="DanaFajr" w:hint="cs"/>
          <w:sz w:val="28"/>
          <w:szCs w:val="28"/>
          <w:rtl/>
        </w:rPr>
        <w:t xml:space="preserve"> </w:t>
      </w:r>
    </w:p>
  </w:endnote>
  <w:endnote w:id="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w:t>
      </w:r>
      <w:r w:rsidRPr="00422F2D">
        <w:rPr>
          <w:rFonts w:cs="DanaFajr" w:hint="cs"/>
          <w:sz w:val="28"/>
          <w:szCs w:val="28"/>
          <w:rtl/>
          <w:lang w:bidi="ar-IQ"/>
        </w:rPr>
        <w:t>للتف</w:t>
      </w:r>
      <w:r>
        <w:rPr>
          <w:rFonts w:cs="DanaFajr" w:hint="cs"/>
          <w:sz w:val="28"/>
          <w:szCs w:val="28"/>
          <w:rtl/>
          <w:lang w:bidi="ar-IQ"/>
        </w:rPr>
        <w:t>صيل</w:t>
      </w:r>
      <w:r w:rsidRPr="00422F2D">
        <w:rPr>
          <w:rFonts w:cs="DanaFajr" w:hint="cs"/>
          <w:sz w:val="28"/>
          <w:szCs w:val="28"/>
          <w:rtl/>
          <w:lang w:bidi="ar-IQ"/>
        </w:rPr>
        <w:t xml:space="preserve"> انظر: فوكوياما</w:t>
      </w:r>
      <w:r>
        <w:rPr>
          <w:rFonts w:cs="DanaFajr" w:hint="cs"/>
          <w:sz w:val="28"/>
          <w:szCs w:val="28"/>
          <w:rtl/>
          <w:lang w:bidi="ar-IQ"/>
        </w:rPr>
        <w:t>، نهاية التأريخ، الإنسان الأخير</w:t>
      </w:r>
      <w:r w:rsidRPr="00422F2D">
        <w:rPr>
          <w:rFonts w:cs="DanaFajr" w:hint="cs"/>
          <w:sz w:val="28"/>
          <w:szCs w:val="28"/>
          <w:rtl/>
          <w:lang w:bidi="ar-IQ"/>
        </w:rPr>
        <w:t>: 92.</w:t>
      </w:r>
      <w:r w:rsidRPr="00422F2D">
        <w:rPr>
          <w:rFonts w:cs="DanaFajr" w:hint="cs"/>
          <w:sz w:val="28"/>
          <w:szCs w:val="28"/>
          <w:rtl/>
        </w:rPr>
        <w:t xml:space="preserve"> </w:t>
      </w:r>
    </w:p>
  </w:endnote>
  <w:endnote w:id="10">
    <w:p w:rsidR="00697830" w:rsidRPr="00422F2D" w:rsidRDefault="00697830" w:rsidP="009E3A58">
      <w:pPr>
        <w:pStyle w:val="EndnoteText"/>
        <w:spacing w:line="300" w:lineRule="exact"/>
        <w:ind w:left="171" w:hangingChars="61" w:hanging="171"/>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Pr>
          <w:rFonts w:ascii="Mosawi" w:hAnsi="Mosawi" w:cs="DanaFajr" w:hint="cs"/>
          <w:sz w:val="28"/>
          <w:szCs w:val="28"/>
          <w:rtl/>
          <w:lang w:bidi="fa-IR"/>
        </w:rPr>
        <w:t xml:space="preserve"> </w:t>
      </w:r>
      <w:r w:rsidRPr="00422F2D">
        <w:rPr>
          <w:rFonts w:ascii="Mosawi" w:hAnsi="Mosawi" w:cs="DanaFajr"/>
          <w:sz w:val="28"/>
          <w:szCs w:val="28"/>
          <w:rtl/>
          <w:lang w:bidi="fa-IR"/>
        </w:rPr>
        <w:t>إذ الأحكام ال</w:t>
      </w:r>
      <w:r>
        <w:rPr>
          <w:rFonts w:ascii="Mosawi" w:hAnsi="Mosawi" w:cs="DanaFajr"/>
          <w:sz w:val="28"/>
          <w:szCs w:val="28"/>
          <w:rtl/>
          <w:lang w:bidi="fa-IR"/>
        </w:rPr>
        <w:t>شرعيّ</w:t>
      </w:r>
      <w:r w:rsidRPr="00422F2D">
        <w:rPr>
          <w:rFonts w:ascii="Mosawi" w:hAnsi="Mosawi" w:cs="DanaFajr"/>
          <w:sz w:val="28"/>
          <w:szCs w:val="28"/>
          <w:rtl/>
          <w:lang w:bidi="fa-IR"/>
        </w:rPr>
        <w:t>ة ليست كلّها واضحة وبديهية لكل</w:t>
      </w:r>
      <w:r>
        <w:rPr>
          <w:rFonts w:ascii="Mosawi" w:hAnsi="Mosawi" w:cs="DanaFajr" w:hint="cs"/>
          <w:sz w:val="28"/>
          <w:szCs w:val="28"/>
          <w:rtl/>
          <w:lang w:bidi="fa-IR"/>
        </w:rPr>
        <w:t>ّ</w:t>
      </w:r>
      <w:r w:rsidRPr="00422F2D">
        <w:rPr>
          <w:rFonts w:ascii="Mosawi" w:hAnsi="Mosawi" w:cs="DanaFajr"/>
          <w:sz w:val="28"/>
          <w:szCs w:val="28"/>
          <w:rtl/>
          <w:lang w:bidi="fa-IR"/>
        </w:rPr>
        <w:t xml:space="preserve"> أحد، ومن هنا احتاج المسلم بعد عصر التشريع</w:t>
      </w:r>
      <w:r>
        <w:rPr>
          <w:rFonts w:ascii="Mosawi" w:hAnsi="Mosawi" w:cs="DanaFajr"/>
          <w:sz w:val="28"/>
          <w:szCs w:val="28"/>
          <w:rtl/>
          <w:lang w:bidi="fa-IR"/>
        </w:rPr>
        <w:t xml:space="preserve"> إلى </w:t>
      </w:r>
      <w:r w:rsidRPr="00422F2D">
        <w:rPr>
          <w:rFonts w:ascii="Mosawi" w:hAnsi="Mosawi" w:cs="DanaFajr"/>
          <w:sz w:val="28"/>
          <w:szCs w:val="28"/>
          <w:rtl/>
          <w:lang w:bidi="fa-IR"/>
        </w:rPr>
        <w:t>البحث والاستدلال الصحيح للوصول إليها والعلم بها بنحو يبرئ الذمة</w:t>
      </w:r>
      <w:r>
        <w:rPr>
          <w:rFonts w:ascii="Mosawi" w:hAnsi="Mosawi" w:cs="DanaFajr" w:hint="cs"/>
          <w:sz w:val="28"/>
          <w:szCs w:val="28"/>
          <w:rtl/>
          <w:lang w:bidi="fa-IR"/>
        </w:rPr>
        <w:t>،</w:t>
      </w:r>
      <w:r w:rsidRPr="00422F2D">
        <w:rPr>
          <w:rFonts w:ascii="Mosawi" w:hAnsi="Mosawi" w:cs="DanaFajr"/>
          <w:sz w:val="28"/>
          <w:szCs w:val="28"/>
          <w:rtl/>
          <w:lang w:bidi="fa-IR"/>
        </w:rPr>
        <w:t xml:space="preserve"> وتتمّ له وعليه ال</w:t>
      </w:r>
      <w:r>
        <w:rPr>
          <w:rFonts w:ascii="Mosawi" w:hAnsi="Mosawi" w:cs="DanaFajr"/>
          <w:sz w:val="28"/>
          <w:szCs w:val="28"/>
          <w:rtl/>
          <w:lang w:bidi="fa-IR"/>
        </w:rPr>
        <w:t>حجّة</w:t>
      </w:r>
      <w:r w:rsidRPr="00422F2D">
        <w:rPr>
          <w:rFonts w:ascii="Mosawi" w:hAnsi="Mosawi" w:cs="DanaFajr"/>
          <w:sz w:val="28"/>
          <w:szCs w:val="28"/>
          <w:rtl/>
          <w:lang w:bidi="fa-IR"/>
        </w:rPr>
        <w:t xml:space="preserve"> ال</w:t>
      </w:r>
      <w:r>
        <w:rPr>
          <w:rFonts w:ascii="Mosawi" w:hAnsi="Mosawi" w:cs="DanaFajr"/>
          <w:sz w:val="28"/>
          <w:szCs w:val="28"/>
          <w:rtl/>
          <w:lang w:bidi="fa-IR"/>
        </w:rPr>
        <w:t>شرعيّ</w:t>
      </w:r>
      <w:r w:rsidRPr="00422F2D">
        <w:rPr>
          <w:rFonts w:ascii="Mosawi" w:hAnsi="Mosawi" w:cs="DanaFajr"/>
          <w:sz w:val="28"/>
          <w:szCs w:val="28"/>
          <w:rtl/>
          <w:lang w:bidi="fa-IR"/>
        </w:rPr>
        <w:t xml:space="preserve">ة. </w:t>
      </w:r>
    </w:p>
  </w:endnote>
  <w:endnote w:id="11">
    <w:p w:rsidR="00697830" w:rsidRPr="00422F2D" w:rsidRDefault="00697830" w:rsidP="009E3A58">
      <w:pPr>
        <w:pStyle w:val="EndnoteText"/>
        <w:spacing w:line="300" w:lineRule="exact"/>
        <w:ind w:left="171" w:hangingChars="61" w:hanging="171"/>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sidRPr="00422F2D">
        <w:rPr>
          <w:rFonts w:ascii="Mosawi" w:hAnsi="Mosawi" w:cs="DanaFajr"/>
          <w:sz w:val="28"/>
          <w:szCs w:val="28"/>
          <w:rtl/>
          <w:lang w:bidi="fa-IR"/>
        </w:rPr>
        <w:t xml:space="preserve"> وهي مباحث الألفاظ وجملة من القواعد ال</w:t>
      </w:r>
      <w:r>
        <w:rPr>
          <w:rFonts w:ascii="Mosawi" w:hAnsi="Mosawi" w:cs="DanaFajr"/>
          <w:sz w:val="28"/>
          <w:szCs w:val="28"/>
          <w:rtl/>
          <w:lang w:bidi="fa-IR"/>
        </w:rPr>
        <w:t>عقليّ</w:t>
      </w:r>
      <w:r w:rsidRPr="00422F2D">
        <w:rPr>
          <w:rFonts w:ascii="Mosawi" w:hAnsi="Mosawi" w:cs="DanaFajr"/>
          <w:sz w:val="28"/>
          <w:szCs w:val="28"/>
          <w:rtl/>
          <w:lang w:bidi="fa-IR"/>
        </w:rPr>
        <w:t xml:space="preserve">ة التي تدخل في تقنين </w:t>
      </w:r>
      <w:r>
        <w:rPr>
          <w:rFonts w:ascii="Mosawi" w:hAnsi="Mosawi" w:cs="DanaFajr"/>
          <w:sz w:val="28"/>
          <w:szCs w:val="28"/>
          <w:rtl/>
          <w:lang w:bidi="fa-IR"/>
        </w:rPr>
        <w:t>عمليّ</w:t>
      </w:r>
      <w:r w:rsidRPr="00422F2D">
        <w:rPr>
          <w:rFonts w:ascii="Mosawi" w:hAnsi="Mosawi" w:cs="DanaFajr"/>
          <w:sz w:val="28"/>
          <w:szCs w:val="28"/>
          <w:rtl/>
          <w:lang w:bidi="fa-IR"/>
        </w:rPr>
        <w:t xml:space="preserve">ة الاستنباط. </w:t>
      </w:r>
    </w:p>
  </w:endnote>
  <w:endnote w:id="12">
    <w:p w:rsidR="00697830" w:rsidRDefault="00697830" w:rsidP="000970BE">
      <w:pPr>
        <w:pStyle w:val="EndnoteText"/>
        <w:spacing w:line="300" w:lineRule="exact"/>
        <w:ind w:left="171" w:hangingChars="61" w:hanging="171"/>
        <w:rPr>
          <w:rFonts w:ascii="Mosawi" w:hAnsi="Mosawi" w:cs="DanaFajr"/>
          <w:sz w:val="28"/>
          <w:szCs w:val="28"/>
          <w:rtl/>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sidRPr="00422F2D">
        <w:rPr>
          <w:rFonts w:ascii="Mosawi" w:hAnsi="Mosawi" w:cs="DanaFajr"/>
          <w:sz w:val="28"/>
          <w:szCs w:val="28"/>
          <w:rtl/>
          <w:lang w:bidi="fa-IR"/>
        </w:rPr>
        <w:t xml:space="preserve"> لقد اعتنى بعض ال</w:t>
      </w:r>
      <w:r>
        <w:rPr>
          <w:rFonts w:ascii="Mosawi" w:hAnsi="Mosawi" w:cs="DanaFajr"/>
          <w:sz w:val="28"/>
          <w:szCs w:val="28"/>
          <w:rtl/>
          <w:lang w:bidi="fa-IR"/>
        </w:rPr>
        <w:t>أصوليّ</w:t>
      </w:r>
      <w:r w:rsidRPr="00422F2D">
        <w:rPr>
          <w:rFonts w:ascii="Mosawi" w:hAnsi="Mosawi" w:cs="DanaFajr"/>
          <w:sz w:val="28"/>
          <w:szCs w:val="28"/>
          <w:rtl/>
          <w:lang w:bidi="fa-IR"/>
        </w:rPr>
        <w:t>ين بهذا الموضوع في أبحاثهم ال</w:t>
      </w:r>
      <w:r>
        <w:rPr>
          <w:rFonts w:ascii="Mosawi" w:hAnsi="Mosawi" w:cs="DanaFajr"/>
          <w:sz w:val="28"/>
          <w:szCs w:val="28"/>
          <w:rtl/>
          <w:lang w:bidi="fa-IR"/>
        </w:rPr>
        <w:t>أصوليّ</w:t>
      </w:r>
      <w:r w:rsidRPr="00422F2D">
        <w:rPr>
          <w:rFonts w:ascii="Mosawi" w:hAnsi="Mosawi" w:cs="DanaFajr"/>
          <w:sz w:val="28"/>
          <w:szCs w:val="28"/>
          <w:rtl/>
          <w:lang w:bidi="fa-IR"/>
        </w:rPr>
        <w:t>ة</w:t>
      </w:r>
      <w:r>
        <w:rPr>
          <w:rFonts w:ascii="Mosawi" w:hAnsi="Mosawi" w:cs="DanaFajr" w:hint="cs"/>
          <w:sz w:val="28"/>
          <w:szCs w:val="28"/>
          <w:rtl/>
          <w:lang w:bidi="fa-IR"/>
        </w:rPr>
        <w:t xml:space="preserve">، </w:t>
      </w:r>
      <w:r w:rsidRPr="00422F2D">
        <w:rPr>
          <w:rFonts w:ascii="Mosawi" w:hAnsi="Mosawi" w:cs="DanaFajr"/>
          <w:sz w:val="28"/>
          <w:szCs w:val="28"/>
          <w:rtl/>
          <w:lang w:bidi="fa-IR"/>
        </w:rPr>
        <w:t xml:space="preserve">وربما تركوه ليستوعبه الطالب من خلال </w:t>
      </w:r>
      <w:r>
        <w:rPr>
          <w:rFonts w:ascii="Mosawi" w:hAnsi="Mosawi" w:cs="DanaFajr"/>
          <w:sz w:val="28"/>
          <w:szCs w:val="28"/>
          <w:rtl/>
          <w:lang w:bidi="fa-IR"/>
        </w:rPr>
        <w:t>عمليّ</w:t>
      </w:r>
      <w:r w:rsidRPr="00422F2D">
        <w:rPr>
          <w:rFonts w:ascii="Mosawi" w:hAnsi="Mosawi" w:cs="DanaFajr"/>
          <w:sz w:val="28"/>
          <w:szCs w:val="28"/>
          <w:rtl/>
          <w:lang w:bidi="fa-IR"/>
        </w:rPr>
        <w:t>ات الاستنباط نفسها</w:t>
      </w:r>
      <w:r>
        <w:rPr>
          <w:rFonts w:ascii="Mosawi" w:hAnsi="Mosawi" w:cs="DanaFajr" w:hint="cs"/>
          <w:sz w:val="28"/>
          <w:szCs w:val="28"/>
          <w:rtl/>
          <w:lang w:bidi="fa-IR"/>
        </w:rPr>
        <w:t>،</w:t>
      </w:r>
      <w:r w:rsidRPr="00422F2D">
        <w:rPr>
          <w:rFonts w:ascii="Mosawi" w:hAnsi="Mosawi" w:cs="DanaFajr"/>
          <w:sz w:val="28"/>
          <w:szCs w:val="28"/>
          <w:rtl/>
          <w:lang w:bidi="fa-IR"/>
        </w:rPr>
        <w:t xml:space="preserve"> كما عليه سيرة السلف الصالح في مجالس الاستفتاء. وحين يتولّى علم ال</w:t>
      </w:r>
      <w:r>
        <w:rPr>
          <w:rFonts w:ascii="Mosawi" w:hAnsi="Mosawi" w:cs="DanaFajr" w:hint="cs"/>
          <w:sz w:val="28"/>
          <w:szCs w:val="28"/>
          <w:rtl/>
          <w:lang w:bidi="fa-IR"/>
        </w:rPr>
        <w:t>أ</w:t>
      </w:r>
      <w:r w:rsidRPr="00422F2D">
        <w:rPr>
          <w:rFonts w:ascii="Mosawi" w:hAnsi="Mosawi" w:cs="DanaFajr"/>
          <w:sz w:val="28"/>
          <w:szCs w:val="28"/>
          <w:rtl/>
          <w:lang w:bidi="fa-IR"/>
        </w:rPr>
        <w:t>صول هذه المهمة تبلغ المحاور ال</w:t>
      </w:r>
      <w:r>
        <w:rPr>
          <w:rFonts w:ascii="Mosawi" w:hAnsi="Mosawi" w:cs="DanaFajr"/>
          <w:sz w:val="28"/>
          <w:szCs w:val="28"/>
          <w:rtl/>
          <w:lang w:bidi="fa-IR"/>
        </w:rPr>
        <w:t>أساسيّ</w:t>
      </w:r>
      <w:r w:rsidRPr="00422F2D">
        <w:rPr>
          <w:rFonts w:ascii="Mosawi" w:hAnsi="Mosawi" w:cs="DanaFajr"/>
          <w:sz w:val="28"/>
          <w:szCs w:val="28"/>
          <w:rtl/>
          <w:lang w:bidi="fa-IR"/>
        </w:rPr>
        <w:t>ة للبحث ال</w:t>
      </w:r>
      <w:r>
        <w:rPr>
          <w:rFonts w:ascii="Mosawi" w:hAnsi="Mosawi" w:cs="DanaFajr"/>
          <w:sz w:val="28"/>
          <w:szCs w:val="28"/>
          <w:rtl/>
          <w:lang w:bidi="fa-IR"/>
        </w:rPr>
        <w:t>أصوليّ</w:t>
      </w:r>
      <w:r w:rsidRPr="00422F2D">
        <w:rPr>
          <w:rFonts w:ascii="Mosawi" w:hAnsi="Mosawi" w:cs="DanaFajr"/>
          <w:sz w:val="28"/>
          <w:szCs w:val="28"/>
          <w:rtl/>
          <w:lang w:bidi="fa-IR"/>
        </w:rPr>
        <w:t xml:space="preserve"> </w:t>
      </w:r>
      <w:r>
        <w:rPr>
          <w:rFonts w:ascii="Mosawi" w:hAnsi="Mosawi" w:cs="DanaFajr" w:hint="cs"/>
          <w:sz w:val="28"/>
          <w:szCs w:val="28"/>
          <w:rtl/>
          <w:lang w:bidi="fa-IR"/>
        </w:rPr>
        <w:t>أ</w:t>
      </w:r>
      <w:r w:rsidRPr="00422F2D">
        <w:rPr>
          <w:rFonts w:ascii="Mosawi" w:hAnsi="Mosawi" w:cs="DanaFajr"/>
          <w:sz w:val="28"/>
          <w:szCs w:val="28"/>
          <w:rtl/>
          <w:lang w:bidi="fa-IR"/>
        </w:rPr>
        <w:t>ربعة محاور</w:t>
      </w:r>
      <w:r>
        <w:rPr>
          <w:rFonts w:ascii="Mosawi" w:hAnsi="Mosawi" w:cs="DanaFajr" w:hint="cs"/>
          <w:sz w:val="28"/>
          <w:szCs w:val="28"/>
          <w:rtl/>
          <w:lang w:bidi="fa-IR"/>
        </w:rPr>
        <w:t>،</w:t>
      </w:r>
      <w:r>
        <w:rPr>
          <w:rFonts w:ascii="Mosawi" w:hAnsi="Mosawi" w:cs="DanaFajr"/>
          <w:sz w:val="28"/>
          <w:szCs w:val="28"/>
          <w:rtl/>
          <w:lang w:bidi="fa-IR"/>
        </w:rPr>
        <w:t xml:space="preserve"> هي:</w:t>
      </w:r>
    </w:p>
    <w:p w:rsidR="00697830" w:rsidRPr="00422F2D" w:rsidRDefault="00697830" w:rsidP="000970BE">
      <w:pPr>
        <w:pStyle w:val="EndnoteText"/>
        <w:spacing w:line="300" w:lineRule="exact"/>
        <w:ind w:left="340" w:hanging="170"/>
        <w:rPr>
          <w:rFonts w:ascii="Mosawi" w:hAnsi="Mosawi" w:cs="DanaFajr"/>
          <w:sz w:val="28"/>
          <w:szCs w:val="28"/>
          <w:rtl/>
          <w:lang w:bidi="fa-IR"/>
        </w:rPr>
      </w:pPr>
      <w:r w:rsidRPr="00422F2D">
        <w:rPr>
          <w:rFonts w:ascii="Mosawi" w:hAnsi="Mosawi" w:cs="DanaFajr"/>
          <w:sz w:val="28"/>
          <w:szCs w:val="28"/>
          <w:rtl/>
          <w:lang w:bidi="fa-IR"/>
        </w:rPr>
        <w:t>1</w:t>
      </w:r>
      <w:r w:rsidRPr="00422F2D">
        <w:rPr>
          <w:rFonts w:ascii="Mosawi" w:hAnsi="Mosawi" w:cs="DanaFajr" w:hint="cs"/>
          <w:sz w:val="28"/>
          <w:szCs w:val="28"/>
          <w:rtl/>
          <w:lang w:bidi="fa-IR"/>
        </w:rPr>
        <w:t>ـ</w:t>
      </w:r>
      <w:r w:rsidRPr="00422F2D">
        <w:rPr>
          <w:rFonts w:ascii="Mosawi" w:hAnsi="Mosawi" w:cs="DanaFajr"/>
          <w:sz w:val="28"/>
          <w:szCs w:val="28"/>
          <w:rtl/>
          <w:lang w:bidi="fa-IR"/>
        </w:rPr>
        <w:t xml:space="preserve"> تحديد مصادر الاستنباط.</w:t>
      </w:r>
    </w:p>
    <w:p w:rsidR="00697830" w:rsidRPr="00422F2D" w:rsidRDefault="00697830" w:rsidP="000970BE">
      <w:pPr>
        <w:pStyle w:val="EndnoteText"/>
        <w:spacing w:line="300" w:lineRule="exact"/>
        <w:ind w:left="341" w:hanging="171"/>
        <w:rPr>
          <w:rFonts w:ascii="Mosawi" w:hAnsi="Mosawi" w:cs="DanaFajr"/>
          <w:sz w:val="28"/>
          <w:szCs w:val="28"/>
          <w:rtl/>
          <w:lang w:bidi="fa-IR"/>
        </w:rPr>
      </w:pPr>
      <w:r w:rsidRPr="00422F2D">
        <w:rPr>
          <w:rFonts w:ascii="Mosawi" w:hAnsi="Mosawi" w:cs="DanaFajr"/>
          <w:sz w:val="28"/>
          <w:szCs w:val="28"/>
          <w:rtl/>
          <w:lang w:bidi="fa-IR"/>
        </w:rPr>
        <w:t xml:space="preserve">2ـ تحديد موقع كل مصدر في </w:t>
      </w:r>
      <w:r>
        <w:rPr>
          <w:rFonts w:ascii="Mosawi" w:hAnsi="Mosawi" w:cs="DanaFajr"/>
          <w:sz w:val="28"/>
          <w:szCs w:val="28"/>
          <w:rtl/>
          <w:lang w:bidi="fa-IR"/>
        </w:rPr>
        <w:t>عمليّ</w:t>
      </w:r>
      <w:r w:rsidRPr="00422F2D">
        <w:rPr>
          <w:rFonts w:ascii="Mosawi" w:hAnsi="Mosawi" w:cs="DanaFajr"/>
          <w:sz w:val="28"/>
          <w:szCs w:val="28"/>
          <w:rtl/>
          <w:lang w:bidi="fa-IR"/>
        </w:rPr>
        <w:t>ة الاستنباط</w:t>
      </w:r>
      <w:r>
        <w:rPr>
          <w:rFonts w:ascii="Mosawi" w:hAnsi="Mosawi" w:cs="DanaFajr" w:hint="cs"/>
          <w:sz w:val="28"/>
          <w:szCs w:val="28"/>
          <w:rtl/>
          <w:lang w:bidi="fa-IR"/>
        </w:rPr>
        <w:t>،</w:t>
      </w:r>
      <w:r w:rsidRPr="00422F2D">
        <w:rPr>
          <w:rFonts w:ascii="Mosawi" w:hAnsi="Mosawi" w:cs="DanaFajr"/>
          <w:sz w:val="28"/>
          <w:szCs w:val="28"/>
          <w:rtl/>
          <w:lang w:bidi="fa-IR"/>
        </w:rPr>
        <w:t xml:space="preserve"> وتحديد مستوی الاعتماد عليه.</w:t>
      </w:r>
    </w:p>
    <w:p w:rsidR="00697830" w:rsidRPr="00422F2D" w:rsidRDefault="00697830" w:rsidP="000970BE">
      <w:pPr>
        <w:pStyle w:val="EndnoteText"/>
        <w:spacing w:line="300" w:lineRule="exact"/>
        <w:ind w:left="341" w:hanging="171"/>
        <w:rPr>
          <w:rFonts w:ascii="Mosawi" w:hAnsi="Mosawi" w:cs="DanaFajr"/>
          <w:sz w:val="28"/>
          <w:szCs w:val="28"/>
          <w:rtl/>
          <w:lang w:bidi="fa-IR"/>
        </w:rPr>
      </w:pPr>
      <w:r w:rsidRPr="00422F2D">
        <w:rPr>
          <w:rFonts w:ascii="Mosawi" w:hAnsi="Mosawi" w:cs="DanaFajr"/>
          <w:sz w:val="28"/>
          <w:szCs w:val="28"/>
          <w:rtl/>
          <w:lang w:bidi="fa-IR"/>
        </w:rPr>
        <w:t xml:space="preserve">3ـ تحديد القواعد المشتركة في </w:t>
      </w:r>
      <w:r>
        <w:rPr>
          <w:rFonts w:ascii="Mosawi" w:hAnsi="Mosawi" w:cs="DanaFajr"/>
          <w:sz w:val="28"/>
          <w:szCs w:val="28"/>
          <w:rtl/>
          <w:lang w:bidi="fa-IR"/>
        </w:rPr>
        <w:t>عمليّ</w:t>
      </w:r>
      <w:r w:rsidRPr="00422F2D">
        <w:rPr>
          <w:rFonts w:ascii="Mosawi" w:hAnsi="Mosawi" w:cs="DanaFajr"/>
          <w:sz w:val="28"/>
          <w:szCs w:val="28"/>
          <w:rtl/>
          <w:lang w:bidi="fa-IR"/>
        </w:rPr>
        <w:t>ات الاستنباط.</w:t>
      </w:r>
    </w:p>
    <w:p w:rsidR="00697830" w:rsidRPr="00422F2D" w:rsidRDefault="00697830" w:rsidP="000970BE">
      <w:pPr>
        <w:pStyle w:val="EndnoteText"/>
        <w:spacing w:line="300" w:lineRule="exact"/>
        <w:ind w:left="170" w:firstLine="0"/>
        <w:rPr>
          <w:rFonts w:ascii="Mosawi" w:hAnsi="Mosawi" w:cs="DanaFajr"/>
          <w:sz w:val="28"/>
          <w:szCs w:val="28"/>
          <w:lang w:bidi="fa-IR"/>
        </w:rPr>
      </w:pPr>
      <w:r w:rsidRPr="00422F2D">
        <w:rPr>
          <w:rFonts w:ascii="Mosawi" w:hAnsi="Mosawi" w:cs="DanaFajr" w:hint="cs"/>
          <w:sz w:val="28"/>
          <w:szCs w:val="28"/>
          <w:rtl/>
        </w:rPr>
        <w:t xml:space="preserve">4ـ </w:t>
      </w:r>
      <w:r w:rsidRPr="00422F2D">
        <w:rPr>
          <w:rFonts w:ascii="Mosawi" w:hAnsi="Mosawi" w:cs="DanaFajr"/>
          <w:sz w:val="28"/>
          <w:szCs w:val="28"/>
          <w:rtl/>
          <w:lang w:bidi="fa-IR"/>
        </w:rPr>
        <w:t>تحديد منهج الاستنباط من المصادر بواسطة القواعد التي يتم</w:t>
      </w:r>
      <w:r>
        <w:rPr>
          <w:rFonts w:ascii="Mosawi" w:hAnsi="Mosawi" w:cs="DanaFajr" w:hint="cs"/>
          <w:sz w:val="28"/>
          <w:szCs w:val="28"/>
          <w:rtl/>
          <w:lang w:bidi="fa-IR"/>
        </w:rPr>
        <w:t>ّ</w:t>
      </w:r>
      <w:r w:rsidRPr="00422F2D">
        <w:rPr>
          <w:rFonts w:ascii="Mosawi" w:hAnsi="Mosawi" w:cs="DanaFajr"/>
          <w:sz w:val="28"/>
          <w:szCs w:val="28"/>
          <w:rtl/>
          <w:lang w:bidi="fa-IR"/>
        </w:rPr>
        <w:t xml:space="preserve"> تطبيقها علی النصوص</w:t>
      </w:r>
      <w:r>
        <w:rPr>
          <w:rFonts w:ascii="Mosawi" w:hAnsi="Mosawi" w:cs="DanaFajr" w:hint="cs"/>
          <w:sz w:val="28"/>
          <w:szCs w:val="28"/>
          <w:rtl/>
          <w:lang w:bidi="fa-IR"/>
        </w:rPr>
        <w:t>،</w:t>
      </w:r>
      <w:r w:rsidRPr="00422F2D">
        <w:rPr>
          <w:rFonts w:ascii="Mosawi" w:hAnsi="Mosawi" w:cs="DanaFajr"/>
          <w:sz w:val="28"/>
          <w:szCs w:val="28"/>
          <w:rtl/>
          <w:lang w:bidi="fa-IR"/>
        </w:rPr>
        <w:t xml:space="preserve"> وكيفية التعامل مع كل</w:t>
      </w:r>
      <w:r>
        <w:rPr>
          <w:rFonts w:ascii="Mosawi" w:hAnsi="Mosawi" w:cs="DanaFajr"/>
          <w:sz w:val="28"/>
          <w:szCs w:val="28"/>
          <w:rtl/>
          <w:lang w:bidi="fa-IR"/>
        </w:rPr>
        <w:t xml:space="preserve"> نصّ</w:t>
      </w:r>
      <w:r>
        <w:rPr>
          <w:rFonts w:ascii="Mosawi" w:hAnsi="Mosawi" w:cs="DanaFajr" w:hint="cs"/>
          <w:sz w:val="28"/>
          <w:szCs w:val="28"/>
          <w:rtl/>
          <w:lang w:bidi="fa-IR"/>
        </w:rPr>
        <w:t>،</w:t>
      </w:r>
      <w:r>
        <w:rPr>
          <w:rFonts w:ascii="Mosawi" w:hAnsi="Mosawi" w:cs="DanaFajr"/>
          <w:sz w:val="28"/>
          <w:szCs w:val="28"/>
          <w:rtl/>
          <w:lang w:bidi="fa-IR"/>
        </w:rPr>
        <w:t xml:space="preserve"> </w:t>
      </w:r>
      <w:r w:rsidRPr="00422F2D">
        <w:rPr>
          <w:rFonts w:ascii="Mosawi" w:hAnsi="Mosawi" w:cs="DanaFajr"/>
          <w:sz w:val="28"/>
          <w:szCs w:val="28"/>
          <w:rtl/>
          <w:lang w:bidi="fa-IR"/>
        </w:rPr>
        <w:t>وكيفية ربطه بسائر النصوص</w:t>
      </w:r>
      <w:r>
        <w:rPr>
          <w:rFonts w:ascii="Mosawi" w:hAnsi="Mosawi" w:cs="DanaFajr" w:hint="cs"/>
          <w:sz w:val="28"/>
          <w:szCs w:val="28"/>
          <w:rtl/>
          <w:lang w:bidi="fa-IR"/>
        </w:rPr>
        <w:t>،</w:t>
      </w:r>
      <w:r w:rsidRPr="00422F2D">
        <w:rPr>
          <w:rFonts w:ascii="Mosawi" w:hAnsi="Mosawi" w:cs="DanaFajr"/>
          <w:sz w:val="28"/>
          <w:szCs w:val="28"/>
          <w:rtl/>
          <w:lang w:bidi="fa-IR"/>
        </w:rPr>
        <w:t xml:space="preserve"> حتی ال</w:t>
      </w:r>
      <w:r>
        <w:rPr>
          <w:rFonts w:ascii="Mosawi" w:hAnsi="Mosawi" w:cs="DanaFajr" w:hint="cs"/>
          <w:sz w:val="28"/>
          <w:szCs w:val="28"/>
          <w:rtl/>
          <w:lang w:bidi="fa-IR"/>
        </w:rPr>
        <w:t>ا</w:t>
      </w:r>
      <w:r w:rsidRPr="00422F2D">
        <w:rPr>
          <w:rFonts w:ascii="Mosawi" w:hAnsi="Mosawi" w:cs="DanaFajr"/>
          <w:sz w:val="28"/>
          <w:szCs w:val="28"/>
          <w:rtl/>
          <w:lang w:bidi="fa-IR"/>
        </w:rPr>
        <w:t>نتهاء إلی المحصله ال</w:t>
      </w:r>
      <w:r>
        <w:rPr>
          <w:rFonts w:ascii="Mosawi" w:hAnsi="Mosawi" w:cs="DanaFajr"/>
          <w:sz w:val="28"/>
          <w:szCs w:val="28"/>
          <w:rtl/>
          <w:lang w:bidi="fa-IR"/>
        </w:rPr>
        <w:t>نهائيّ</w:t>
      </w:r>
      <w:r w:rsidRPr="00422F2D">
        <w:rPr>
          <w:rFonts w:ascii="Mosawi" w:hAnsi="Mosawi" w:cs="DanaFajr"/>
          <w:sz w:val="28"/>
          <w:szCs w:val="28"/>
          <w:rtl/>
          <w:lang w:bidi="fa-IR"/>
        </w:rPr>
        <w:t>ة</w:t>
      </w:r>
      <w:r>
        <w:rPr>
          <w:rFonts w:ascii="Mosawi" w:hAnsi="Mosawi" w:cs="DanaFajr" w:hint="cs"/>
          <w:sz w:val="28"/>
          <w:szCs w:val="28"/>
          <w:rtl/>
          <w:lang w:bidi="fa-IR"/>
        </w:rPr>
        <w:t>،</w:t>
      </w:r>
      <w:r w:rsidRPr="00422F2D">
        <w:rPr>
          <w:rFonts w:ascii="Mosawi" w:hAnsi="Mosawi" w:cs="DanaFajr"/>
          <w:sz w:val="28"/>
          <w:szCs w:val="28"/>
          <w:rtl/>
          <w:lang w:bidi="fa-IR"/>
        </w:rPr>
        <w:t xml:space="preserve"> واكتشاف ما</w:t>
      </w:r>
      <w:r>
        <w:rPr>
          <w:rFonts w:ascii="Mosawi" w:hAnsi="Mosawi" w:cs="DanaFajr" w:hint="cs"/>
          <w:sz w:val="28"/>
          <w:szCs w:val="28"/>
          <w:rtl/>
          <w:lang w:bidi="fa-IR"/>
        </w:rPr>
        <w:t xml:space="preserve"> </w:t>
      </w:r>
      <w:r w:rsidRPr="00422F2D">
        <w:rPr>
          <w:rFonts w:ascii="Mosawi" w:hAnsi="Mosawi" w:cs="DanaFajr"/>
          <w:sz w:val="28"/>
          <w:szCs w:val="28"/>
          <w:rtl/>
          <w:lang w:bidi="fa-IR"/>
        </w:rPr>
        <w:t xml:space="preserve">يريده المشرِّع من خلال المصادر الواصلة إلی المكلَّفين. </w:t>
      </w:r>
    </w:p>
  </w:endnote>
  <w:endnote w:id="13">
    <w:p w:rsidR="00697830" w:rsidRPr="00422F2D" w:rsidRDefault="00697830" w:rsidP="009E3A58">
      <w:pPr>
        <w:pStyle w:val="EndnoteText"/>
        <w:spacing w:line="300" w:lineRule="exact"/>
        <w:ind w:left="171" w:hangingChars="61" w:hanging="171"/>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sidRPr="00422F2D">
        <w:rPr>
          <w:rFonts w:ascii="Mosawi" w:hAnsi="Mosawi" w:cs="DanaFajr"/>
          <w:sz w:val="28"/>
          <w:szCs w:val="28"/>
          <w:rtl/>
          <w:lang w:bidi="fa-IR"/>
        </w:rPr>
        <w:t xml:space="preserve"> المعالم الجديدة للأصول: 12. </w:t>
      </w:r>
    </w:p>
  </w:endnote>
  <w:endnote w:id="14">
    <w:p w:rsidR="00697830" w:rsidRPr="00422F2D" w:rsidRDefault="00697830" w:rsidP="009E3A58">
      <w:pPr>
        <w:pStyle w:val="EndnoteText"/>
        <w:spacing w:line="300" w:lineRule="exact"/>
        <w:ind w:left="171" w:hangingChars="61" w:hanging="171"/>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sidRPr="00422F2D">
        <w:rPr>
          <w:rFonts w:ascii="Mosawi" w:hAnsi="Mosawi" w:cs="DanaFajr"/>
          <w:sz w:val="28"/>
          <w:szCs w:val="28"/>
          <w:rtl/>
          <w:lang w:bidi="fa-IR"/>
        </w:rPr>
        <w:t xml:space="preserve"> التذكرة بأصول الفقه: 28. </w:t>
      </w:r>
    </w:p>
  </w:endnote>
  <w:endnote w:id="15">
    <w:p w:rsidR="00697830" w:rsidRPr="00422F2D" w:rsidRDefault="00697830" w:rsidP="009E3A58">
      <w:pPr>
        <w:pStyle w:val="EndnoteText"/>
        <w:spacing w:line="300" w:lineRule="exact"/>
        <w:ind w:left="171" w:hangingChars="61" w:hanging="171"/>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Pr>
          <w:rFonts w:ascii="Mosawi" w:hAnsi="Mosawi" w:cs="DanaFajr"/>
          <w:sz w:val="28"/>
          <w:szCs w:val="28"/>
          <w:rtl/>
          <w:lang w:bidi="fa-IR"/>
        </w:rPr>
        <w:t xml:space="preserve"> معارج الأصول:</w:t>
      </w:r>
      <w:r>
        <w:rPr>
          <w:rFonts w:ascii="Mosawi" w:hAnsi="Mosawi" w:cs="DanaFajr" w:hint="cs"/>
          <w:sz w:val="28"/>
          <w:szCs w:val="28"/>
          <w:rtl/>
          <w:lang w:bidi="fa-IR"/>
        </w:rPr>
        <w:t xml:space="preserve"> </w:t>
      </w:r>
      <w:r>
        <w:rPr>
          <w:rFonts w:ascii="Mosawi" w:hAnsi="Mosawi" w:cs="DanaFajr" w:hint="cs"/>
          <w:sz w:val="28"/>
          <w:szCs w:val="28"/>
          <w:rtl/>
        </w:rPr>
        <w:t>48</w:t>
      </w:r>
      <w:r w:rsidRPr="00422F2D">
        <w:rPr>
          <w:rFonts w:ascii="Mosawi" w:hAnsi="Mosawi" w:cs="DanaFajr"/>
          <w:sz w:val="28"/>
          <w:szCs w:val="28"/>
          <w:rtl/>
          <w:lang w:bidi="fa-IR"/>
        </w:rPr>
        <w:t xml:space="preserve">. </w:t>
      </w:r>
    </w:p>
  </w:endnote>
  <w:endnote w:id="16">
    <w:p w:rsidR="00697830" w:rsidRPr="00422F2D" w:rsidRDefault="00697830" w:rsidP="009E3A58">
      <w:pPr>
        <w:pStyle w:val="EndnoteText"/>
        <w:spacing w:line="300" w:lineRule="exact"/>
        <w:ind w:left="171" w:hangingChars="61" w:hanging="171"/>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sidRPr="00422F2D">
        <w:rPr>
          <w:rFonts w:ascii="Mosawi" w:hAnsi="Mosawi" w:cs="DanaFajr"/>
          <w:sz w:val="28"/>
          <w:szCs w:val="28"/>
          <w:rtl/>
          <w:lang w:bidi="fa-IR"/>
        </w:rPr>
        <w:t xml:space="preserve"> نهاية الوصول إلی علم الأصول</w:t>
      </w:r>
      <w:r>
        <w:rPr>
          <w:rFonts w:ascii="Mosawi" w:hAnsi="Mosawi" w:cs="DanaFajr" w:hint="cs"/>
          <w:sz w:val="28"/>
          <w:szCs w:val="28"/>
          <w:rtl/>
          <w:lang w:bidi="fa-IR"/>
        </w:rPr>
        <w:t xml:space="preserve"> </w:t>
      </w:r>
      <w:r>
        <w:rPr>
          <w:rFonts w:ascii="Mosawi" w:hAnsi="Mosawi" w:cs="DanaFajr" w:hint="cs"/>
          <w:sz w:val="28"/>
          <w:szCs w:val="28"/>
          <w:rtl/>
        </w:rPr>
        <w:t>5</w:t>
      </w:r>
      <w:r w:rsidRPr="00422F2D">
        <w:rPr>
          <w:rFonts w:ascii="Mosawi" w:hAnsi="Mosawi" w:cs="DanaFajr"/>
          <w:sz w:val="28"/>
          <w:szCs w:val="28"/>
          <w:rtl/>
          <w:lang w:bidi="fa-IR"/>
        </w:rPr>
        <w:t xml:space="preserve">: 192. </w:t>
      </w:r>
    </w:p>
  </w:endnote>
  <w:endnote w:id="17">
    <w:p w:rsidR="00697830" w:rsidRPr="00EE5F3A" w:rsidRDefault="00697830" w:rsidP="009E3A58">
      <w:pPr>
        <w:spacing w:line="300" w:lineRule="exact"/>
        <w:ind w:left="171" w:hangingChars="61" w:hanging="171"/>
      </w:pPr>
      <w:r w:rsidRPr="00422F2D">
        <w:rPr>
          <w:rFonts w:ascii="Mosawi" w:hAnsi="Mosawi" w:cs="DanaFajr"/>
          <w:szCs w:val="28"/>
          <w:rtl/>
        </w:rPr>
        <w:t>(</w:t>
      </w:r>
      <w:r w:rsidRPr="00422F2D">
        <w:rPr>
          <w:rStyle w:val="EndnoteReference"/>
          <w:rFonts w:ascii="Mosawi" w:hAnsi="Mosawi" w:cs="DanaFajr"/>
          <w:szCs w:val="28"/>
          <w:vertAlign w:val="baseline"/>
        </w:rPr>
        <w:endnoteRef/>
      </w:r>
      <w:r w:rsidRPr="00422F2D">
        <w:rPr>
          <w:rFonts w:ascii="Mosawi" w:hAnsi="Mosawi" w:cs="DanaFajr"/>
          <w:szCs w:val="28"/>
          <w:rtl/>
        </w:rPr>
        <w:t>)</w:t>
      </w:r>
      <w:r w:rsidRPr="00422F2D">
        <w:rPr>
          <w:rFonts w:ascii="Mosawi" w:hAnsi="Mosawi" w:cs="DanaFajr"/>
          <w:szCs w:val="28"/>
          <w:rtl/>
          <w:lang w:bidi="fa-IR"/>
        </w:rPr>
        <w:t xml:space="preserve"> يقول </w:t>
      </w:r>
      <w:r w:rsidRPr="00422F2D">
        <w:rPr>
          <w:rFonts w:ascii="Mosawi" w:hAnsi="Mosawi" w:cs="DanaFajr" w:hint="cs"/>
          <w:szCs w:val="28"/>
          <w:rtl/>
          <w:lang w:bidi="fa-IR"/>
        </w:rPr>
        <w:t>المقداد السيوري</w:t>
      </w:r>
      <w:r w:rsidRPr="00422F2D">
        <w:rPr>
          <w:rFonts w:ascii="Mosawi" w:hAnsi="Mosawi" w:cs="DanaFajr"/>
          <w:szCs w:val="28"/>
          <w:rtl/>
          <w:lang w:bidi="fa-IR"/>
        </w:rPr>
        <w:t xml:space="preserve"> في مقدمة كتابه: </w:t>
      </w:r>
      <w:r w:rsidRPr="0052169C">
        <w:rPr>
          <w:rFonts w:ascii="Mosawi" w:hAnsi="Mosawi"/>
          <w:sz w:val="27"/>
          <w:rtl/>
          <w:lang w:bidi="fa-IR"/>
        </w:rPr>
        <w:t>«</w:t>
      </w:r>
      <w:r w:rsidRPr="00422F2D">
        <w:rPr>
          <w:rFonts w:ascii="Mosawi" w:hAnsi="Mosawi" w:cs="DanaFajr"/>
          <w:szCs w:val="28"/>
          <w:rtl/>
          <w:lang w:bidi="fa-IR"/>
        </w:rPr>
        <w:t>وكان شيخنا الشهيد قدس الله سر</w:t>
      </w:r>
      <w:r>
        <w:rPr>
          <w:rFonts w:ascii="Mosawi" w:hAnsi="Mosawi" w:cs="DanaFajr" w:hint="cs"/>
          <w:szCs w:val="28"/>
          <w:rtl/>
          <w:lang w:bidi="fa-IR"/>
        </w:rPr>
        <w:t>ّ</w:t>
      </w:r>
      <w:r w:rsidRPr="00422F2D">
        <w:rPr>
          <w:rFonts w:ascii="Mosawi" w:hAnsi="Mosawi" w:cs="DanaFajr"/>
          <w:szCs w:val="28"/>
          <w:rtl/>
          <w:lang w:bidi="fa-IR"/>
        </w:rPr>
        <w:t>ه قد جمع كتابا</w:t>
      </w:r>
      <w:r>
        <w:rPr>
          <w:rFonts w:ascii="Mosawi" w:hAnsi="Mosawi" w:cs="DanaFajr" w:hint="cs"/>
          <w:szCs w:val="28"/>
          <w:rtl/>
          <w:lang w:bidi="fa-IR"/>
        </w:rPr>
        <w:t>ً</w:t>
      </w:r>
      <w:r w:rsidRPr="00422F2D">
        <w:rPr>
          <w:rFonts w:ascii="Mosawi" w:hAnsi="Mosawi" w:cs="DanaFajr"/>
          <w:szCs w:val="28"/>
          <w:rtl/>
          <w:lang w:bidi="fa-IR"/>
        </w:rPr>
        <w:t xml:space="preserve"> يشتمل على قواعد وفوائد في الفقه</w:t>
      </w:r>
      <w:r>
        <w:rPr>
          <w:rFonts w:ascii="Mosawi" w:hAnsi="Mosawi" w:cs="DanaFajr" w:hint="cs"/>
          <w:szCs w:val="28"/>
          <w:rtl/>
          <w:lang w:bidi="fa-IR"/>
        </w:rPr>
        <w:t>؛</w:t>
      </w:r>
      <w:r w:rsidRPr="00422F2D">
        <w:rPr>
          <w:rFonts w:ascii="Mosawi" w:hAnsi="Mosawi" w:cs="DanaFajr"/>
          <w:szCs w:val="28"/>
          <w:rtl/>
          <w:lang w:bidi="fa-IR"/>
        </w:rPr>
        <w:t xml:space="preserve"> تأنيسا</w:t>
      </w:r>
      <w:r w:rsidRPr="00422F2D">
        <w:rPr>
          <w:rFonts w:ascii="Mosawi" w:hAnsi="Mosawi" w:cs="DanaFajr" w:hint="cs"/>
          <w:szCs w:val="28"/>
          <w:rtl/>
          <w:lang w:bidi="fa-IR"/>
        </w:rPr>
        <w:t>ً</w:t>
      </w:r>
      <w:r w:rsidRPr="00422F2D">
        <w:rPr>
          <w:rFonts w:ascii="Mosawi" w:hAnsi="Mosawi" w:cs="DanaFajr"/>
          <w:szCs w:val="28"/>
          <w:rtl/>
          <w:lang w:bidi="fa-IR"/>
        </w:rPr>
        <w:t xml:space="preserve"> للطلبة بكيفية استخراج المعقول من المنقول</w:t>
      </w:r>
      <w:r>
        <w:rPr>
          <w:rFonts w:ascii="Mosawi" w:hAnsi="Mosawi" w:cs="DanaFajr" w:hint="cs"/>
          <w:szCs w:val="28"/>
          <w:rtl/>
          <w:lang w:bidi="fa-IR"/>
        </w:rPr>
        <w:t>،</w:t>
      </w:r>
      <w:r w:rsidRPr="00422F2D">
        <w:rPr>
          <w:rFonts w:ascii="Mosawi" w:hAnsi="Mosawi" w:cs="DanaFajr"/>
          <w:szCs w:val="28"/>
          <w:rtl/>
          <w:lang w:bidi="fa-IR"/>
        </w:rPr>
        <w:t xml:space="preserve"> وتدريبا</w:t>
      </w:r>
      <w:r>
        <w:rPr>
          <w:rFonts w:ascii="Mosawi" w:hAnsi="Mosawi" w:cs="DanaFajr" w:hint="cs"/>
          <w:szCs w:val="28"/>
          <w:rtl/>
          <w:lang w:bidi="fa-IR"/>
        </w:rPr>
        <w:t>ً</w:t>
      </w:r>
      <w:r w:rsidRPr="00422F2D">
        <w:rPr>
          <w:rFonts w:ascii="Mosawi" w:hAnsi="Mosawi" w:cs="DanaFajr"/>
          <w:szCs w:val="28"/>
          <w:rtl/>
          <w:lang w:bidi="fa-IR"/>
        </w:rPr>
        <w:t xml:space="preserve"> لهم في اقتناص الفروع من الأصول، لكنه غير مرتب ترتيبا</w:t>
      </w:r>
      <w:r>
        <w:rPr>
          <w:rFonts w:ascii="Mosawi" w:hAnsi="Mosawi" w:cs="DanaFajr" w:hint="cs"/>
          <w:szCs w:val="28"/>
          <w:rtl/>
          <w:lang w:bidi="fa-IR"/>
        </w:rPr>
        <w:t>ً</w:t>
      </w:r>
      <w:r w:rsidRPr="00422F2D">
        <w:rPr>
          <w:rFonts w:ascii="Mosawi" w:hAnsi="Mosawi" w:cs="DanaFajr"/>
          <w:szCs w:val="28"/>
          <w:rtl/>
          <w:lang w:bidi="fa-IR"/>
        </w:rPr>
        <w:t xml:space="preserve"> يحصله كل طالب</w:t>
      </w:r>
      <w:r>
        <w:rPr>
          <w:rFonts w:ascii="Mosawi" w:hAnsi="Mosawi" w:cs="DanaFajr" w:hint="cs"/>
          <w:szCs w:val="28"/>
          <w:rtl/>
          <w:lang w:bidi="fa-IR"/>
        </w:rPr>
        <w:t>،</w:t>
      </w:r>
      <w:r w:rsidRPr="00422F2D">
        <w:rPr>
          <w:rFonts w:ascii="Mosawi" w:hAnsi="Mosawi" w:cs="DanaFajr"/>
          <w:szCs w:val="28"/>
          <w:rtl/>
          <w:lang w:bidi="fa-IR"/>
        </w:rPr>
        <w:t xml:space="preserve"> وينتهز فرصة كل راغب، فصرفت عنان العزم</w:t>
      </w:r>
      <w:r>
        <w:rPr>
          <w:rFonts w:ascii="Mosawi" w:hAnsi="Mosawi" w:cs="DanaFajr"/>
          <w:szCs w:val="28"/>
          <w:rtl/>
          <w:lang w:bidi="fa-IR"/>
        </w:rPr>
        <w:t xml:space="preserve"> إلى </w:t>
      </w:r>
      <w:r w:rsidRPr="00422F2D">
        <w:rPr>
          <w:rFonts w:ascii="Mosawi" w:hAnsi="Mosawi" w:cs="DanaFajr"/>
          <w:szCs w:val="28"/>
          <w:rtl/>
          <w:lang w:bidi="fa-IR"/>
        </w:rPr>
        <w:t>ترتيبه وتهذيبه وتقريبه، وسم</w:t>
      </w:r>
      <w:r>
        <w:rPr>
          <w:rFonts w:ascii="Mosawi" w:hAnsi="Mosawi" w:cs="DanaFajr" w:hint="cs"/>
          <w:szCs w:val="28"/>
          <w:rtl/>
          <w:lang w:bidi="fa-IR"/>
        </w:rPr>
        <w:t>ّ</w:t>
      </w:r>
      <w:r w:rsidRPr="00422F2D">
        <w:rPr>
          <w:rFonts w:ascii="Mosawi" w:hAnsi="Mosawi" w:cs="DanaFajr"/>
          <w:szCs w:val="28"/>
          <w:rtl/>
          <w:lang w:bidi="fa-IR"/>
        </w:rPr>
        <w:t>يته (نضد القواعد ال</w:t>
      </w:r>
      <w:r>
        <w:rPr>
          <w:rFonts w:ascii="Mosawi" w:hAnsi="Mosawi" w:cs="DanaFajr"/>
          <w:szCs w:val="28"/>
          <w:rtl/>
          <w:lang w:bidi="fa-IR"/>
        </w:rPr>
        <w:t>فقهيّ</w:t>
      </w:r>
      <w:r w:rsidRPr="00422F2D">
        <w:rPr>
          <w:rFonts w:ascii="Mosawi" w:hAnsi="Mosawi" w:cs="DanaFajr"/>
          <w:szCs w:val="28"/>
          <w:rtl/>
          <w:lang w:bidi="fa-IR"/>
        </w:rPr>
        <w:t>ة على مذهب ال</w:t>
      </w:r>
      <w:r>
        <w:rPr>
          <w:rFonts w:ascii="Mosawi" w:hAnsi="Mosawi" w:cs="DanaFajr"/>
          <w:szCs w:val="28"/>
          <w:rtl/>
          <w:lang w:bidi="fa-IR"/>
        </w:rPr>
        <w:t>إماميّ</w:t>
      </w:r>
      <w:r w:rsidRPr="00422F2D">
        <w:rPr>
          <w:rFonts w:ascii="Mosawi" w:hAnsi="Mosawi" w:cs="DanaFajr"/>
          <w:szCs w:val="28"/>
          <w:rtl/>
          <w:lang w:bidi="fa-IR"/>
        </w:rPr>
        <w:t>ة) وما توفيقي إلا بالله، عليه توكلت</w:t>
      </w:r>
      <w:r>
        <w:rPr>
          <w:rFonts w:ascii="Mosawi" w:hAnsi="Mosawi" w:cs="DanaFajr" w:hint="cs"/>
          <w:szCs w:val="28"/>
          <w:rtl/>
          <w:lang w:bidi="fa-IR"/>
        </w:rPr>
        <w:t>،</w:t>
      </w:r>
      <w:r w:rsidRPr="00422F2D">
        <w:rPr>
          <w:rFonts w:ascii="Mosawi" w:hAnsi="Mosawi" w:cs="DanaFajr"/>
          <w:szCs w:val="28"/>
          <w:rtl/>
          <w:lang w:bidi="fa-IR"/>
        </w:rPr>
        <w:t xml:space="preserve"> وإليه أنيب</w:t>
      </w:r>
      <w:r w:rsidRPr="0052169C">
        <w:rPr>
          <w:rFonts w:ascii="Mosawi" w:hAnsi="Mosawi"/>
          <w:sz w:val="27"/>
          <w:rtl/>
          <w:lang w:bidi="fa-IR"/>
        </w:rPr>
        <w:t>»</w:t>
      </w:r>
      <w:r w:rsidRPr="00422F2D">
        <w:rPr>
          <w:rFonts w:ascii="Mosawi" w:hAnsi="Mosawi" w:cs="DanaFajr"/>
          <w:szCs w:val="28"/>
          <w:rtl/>
          <w:lang w:bidi="fa-IR"/>
        </w:rPr>
        <w:t xml:space="preserve">. </w:t>
      </w:r>
      <w:r>
        <w:rPr>
          <w:rFonts w:ascii="Mosawi" w:hAnsi="Mosawi" w:cs="DanaFajr" w:hint="cs"/>
          <w:szCs w:val="28"/>
          <w:rtl/>
          <w:lang w:bidi="fa-IR"/>
        </w:rPr>
        <w:t>(</w:t>
      </w:r>
      <w:r w:rsidRPr="00422F2D">
        <w:rPr>
          <w:rFonts w:ascii="Mosawi" w:hAnsi="Mosawi" w:cs="DanaFajr"/>
          <w:szCs w:val="28"/>
          <w:rtl/>
          <w:lang w:bidi="fa-IR"/>
        </w:rPr>
        <w:t>انظر: نضد القواعد ال</w:t>
      </w:r>
      <w:r>
        <w:rPr>
          <w:rFonts w:ascii="Mosawi" w:hAnsi="Mosawi" w:cs="DanaFajr"/>
          <w:szCs w:val="28"/>
          <w:rtl/>
          <w:lang w:bidi="fa-IR"/>
        </w:rPr>
        <w:t>فقهيّ</w:t>
      </w:r>
      <w:r w:rsidRPr="00422F2D">
        <w:rPr>
          <w:rFonts w:ascii="Mosawi" w:hAnsi="Mosawi" w:cs="DanaFajr"/>
          <w:szCs w:val="28"/>
          <w:rtl/>
          <w:lang w:bidi="fa-IR"/>
        </w:rPr>
        <w:t>ة على مذهب ال</w:t>
      </w:r>
      <w:r>
        <w:rPr>
          <w:rFonts w:ascii="Mosawi" w:hAnsi="Mosawi" w:cs="DanaFajr"/>
          <w:szCs w:val="28"/>
          <w:rtl/>
          <w:lang w:bidi="fa-IR"/>
        </w:rPr>
        <w:t>إماميّ</w:t>
      </w:r>
      <w:r w:rsidRPr="00422F2D">
        <w:rPr>
          <w:rFonts w:ascii="Mosawi" w:hAnsi="Mosawi" w:cs="DanaFajr"/>
          <w:szCs w:val="28"/>
          <w:rtl/>
          <w:lang w:bidi="fa-IR"/>
        </w:rPr>
        <w:t>ة:</w:t>
      </w:r>
      <w:r w:rsidRPr="00422F2D">
        <w:rPr>
          <w:rFonts w:ascii="Mosawi" w:hAnsi="Mosawi" w:cs="DanaFajr" w:hint="cs"/>
          <w:szCs w:val="28"/>
          <w:rtl/>
          <w:lang w:bidi="fa-IR"/>
        </w:rPr>
        <w:t xml:space="preserve"> </w:t>
      </w:r>
      <w:r w:rsidRPr="00422F2D">
        <w:rPr>
          <w:rFonts w:ascii="Mosawi" w:hAnsi="Mosawi" w:cs="DanaFajr" w:hint="cs"/>
          <w:szCs w:val="28"/>
          <w:rtl/>
        </w:rPr>
        <w:t>4</w:t>
      </w:r>
      <w:r>
        <w:rPr>
          <w:rFonts w:ascii="Mosawi" w:hAnsi="Mosawi" w:cs="DanaFajr" w:hint="cs"/>
          <w:szCs w:val="28"/>
          <w:rtl/>
          <w:lang w:bidi="fa-IR"/>
        </w:rPr>
        <w:t>)</w:t>
      </w:r>
      <w:r>
        <w:rPr>
          <w:rFonts w:ascii="Mosawi" w:hAnsi="Mosawi" w:cs="DanaFajr"/>
          <w:szCs w:val="28"/>
          <w:rtl/>
          <w:lang w:bidi="fa-IR"/>
        </w:rPr>
        <w:t>.</w:t>
      </w:r>
    </w:p>
  </w:endnote>
  <w:endnote w:id="18">
    <w:p w:rsidR="00697830" w:rsidRPr="00EE5F3A" w:rsidRDefault="00697830" w:rsidP="009E3A58">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xml:space="preserve">) ويقول في توضيحه: </w:t>
      </w:r>
      <w:r w:rsidRPr="00EE5F3A">
        <w:rPr>
          <w:rFonts w:ascii="Mosawi" w:hAnsi="Mosawi"/>
          <w:sz w:val="28"/>
          <w:szCs w:val="28"/>
          <w:rtl/>
          <w:lang w:bidi="fa-IR"/>
        </w:rPr>
        <w:t>«</w:t>
      </w:r>
      <w:r w:rsidRPr="00EE5F3A">
        <w:rPr>
          <w:rFonts w:ascii="Mosawi" w:hAnsi="Mosawi" w:cs="DanaFajr"/>
          <w:sz w:val="28"/>
          <w:szCs w:val="28"/>
          <w:rtl/>
        </w:rPr>
        <w:t>ويعبر عنها بأن اليقين لا يرفع بالشك، وهو راجع إلى الدليل العقليّ، أعني أصالة عدم الحكم السابق</w:t>
      </w:r>
      <w:r w:rsidRPr="00EE5F3A">
        <w:rPr>
          <w:rFonts w:ascii="Mosawi" w:hAnsi="Mosawi"/>
          <w:sz w:val="28"/>
          <w:szCs w:val="28"/>
          <w:rtl/>
          <w:lang w:bidi="fa-IR"/>
        </w:rPr>
        <w:t>»</w:t>
      </w:r>
      <w:r w:rsidRPr="00EE5F3A">
        <w:rPr>
          <w:rFonts w:ascii="Mosawi" w:hAnsi="Mosawi" w:cs="DanaFajr"/>
          <w:sz w:val="28"/>
          <w:szCs w:val="28"/>
          <w:rtl/>
        </w:rPr>
        <w:t xml:space="preserve">. </w:t>
      </w:r>
    </w:p>
  </w:endnote>
  <w:endnote w:id="19">
    <w:p w:rsidR="00697830" w:rsidRPr="00EE5F3A" w:rsidRDefault="00697830" w:rsidP="009E3A58">
      <w:pPr>
        <w:pStyle w:val="EndnoteText"/>
        <w:spacing w:line="300" w:lineRule="exact"/>
        <w:ind w:left="171" w:hangingChars="61" w:hanging="171"/>
        <w:rPr>
          <w:rFonts w:ascii="Mosawi" w:hAnsi="Mosawi" w:cs="DanaFajr"/>
          <w:sz w:val="28"/>
          <w:szCs w:val="28"/>
        </w:rPr>
      </w:pPr>
      <w:r w:rsidRPr="00EE5F3A">
        <w:rPr>
          <w:rFonts w:ascii="Mosawi" w:hAnsi="Mosawi" w:cs="DanaFajr"/>
          <w:sz w:val="28"/>
          <w:szCs w:val="28"/>
          <w:rtl/>
        </w:rPr>
        <w:t>(</w:t>
      </w:r>
      <w:r w:rsidRPr="00EE5F3A">
        <w:rPr>
          <w:rStyle w:val="EndnoteReference"/>
          <w:rFonts w:ascii="Mosawi" w:hAnsi="Mosawi" w:cs="DanaFajr"/>
          <w:sz w:val="28"/>
          <w:szCs w:val="28"/>
          <w:vertAlign w:val="baseline"/>
        </w:rPr>
        <w:endnoteRef/>
      </w:r>
      <w:r w:rsidRPr="00EE5F3A">
        <w:rPr>
          <w:rFonts w:ascii="Mosawi" w:hAnsi="Mosawi" w:cs="DanaFajr"/>
          <w:sz w:val="28"/>
          <w:szCs w:val="28"/>
          <w:rtl/>
        </w:rPr>
        <w:t xml:space="preserve">) يقول في توضيحه: </w:t>
      </w:r>
      <w:r w:rsidRPr="00EE5F3A">
        <w:rPr>
          <w:rFonts w:ascii="Mosawi" w:hAnsi="Mosawi"/>
          <w:sz w:val="28"/>
          <w:szCs w:val="28"/>
          <w:rtl/>
          <w:lang w:bidi="fa-IR"/>
        </w:rPr>
        <w:t>«</w:t>
      </w:r>
      <w:r w:rsidRPr="00EE5F3A">
        <w:rPr>
          <w:rFonts w:ascii="Mosawi" w:hAnsi="Mosawi" w:cs="DanaFajr"/>
          <w:sz w:val="28"/>
          <w:szCs w:val="28"/>
          <w:rtl/>
        </w:rPr>
        <w:t>فإنه يحمل الخطاب على الحقيقة العرفيّة وإلا لزم الخطاب بما لا يفهم</w:t>
      </w:r>
      <w:r w:rsidRPr="00EE5F3A">
        <w:rPr>
          <w:rFonts w:ascii="Mosawi" w:hAnsi="Mosawi"/>
          <w:sz w:val="28"/>
          <w:szCs w:val="28"/>
          <w:rtl/>
          <w:lang w:bidi="fa-IR"/>
        </w:rPr>
        <w:t>»</w:t>
      </w:r>
      <w:r w:rsidRPr="00EE5F3A">
        <w:rPr>
          <w:rFonts w:ascii="Mosawi" w:hAnsi="Mosawi" w:cs="DanaFajr"/>
          <w:sz w:val="28"/>
          <w:szCs w:val="28"/>
          <w:rtl/>
        </w:rPr>
        <w:t xml:space="preserve">. </w:t>
      </w:r>
    </w:p>
  </w:endnote>
  <w:endnote w:id="20">
    <w:p w:rsidR="00697830" w:rsidRPr="00422F2D" w:rsidRDefault="00697830" w:rsidP="009E3A58">
      <w:pPr>
        <w:pStyle w:val="EndnoteText"/>
        <w:spacing w:line="300" w:lineRule="exact"/>
        <w:ind w:left="171" w:hangingChars="61" w:hanging="171"/>
        <w:rPr>
          <w:rFonts w:ascii="Mosawi" w:hAnsi="Mosawi" w:cs="DanaFajr"/>
          <w:sz w:val="28"/>
          <w:szCs w:val="28"/>
          <w:lang w:bidi="fa-IR"/>
        </w:rPr>
      </w:pPr>
      <w:r w:rsidRPr="00EE5F3A">
        <w:rPr>
          <w:rFonts w:ascii="Mosawi" w:hAnsi="Mosawi" w:cs="DanaFajr"/>
          <w:sz w:val="28"/>
          <w:szCs w:val="28"/>
          <w:rtl/>
        </w:rPr>
        <w:t>(</w:t>
      </w:r>
      <w:r w:rsidRPr="00EE5F3A">
        <w:rPr>
          <w:rStyle w:val="EndnoteReference"/>
          <w:rFonts w:ascii="Mosawi" w:hAnsi="Mosawi" w:cs="DanaFajr"/>
          <w:sz w:val="28"/>
          <w:szCs w:val="28"/>
          <w:vertAlign w:val="baseline"/>
        </w:rPr>
        <w:endnoteRef/>
      </w:r>
      <w:r w:rsidRPr="00EE5F3A">
        <w:rPr>
          <w:rFonts w:ascii="Mosawi" w:hAnsi="Mosawi" w:cs="DanaFajr"/>
          <w:sz w:val="28"/>
          <w:szCs w:val="28"/>
          <w:rtl/>
        </w:rPr>
        <w:t>)</w:t>
      </w:r>
      <w:r w:rsidRPr="00EE5F3A">
        <w:rPr>
          <w:rFonts w:ascii="Mosawi" w:hAnsi="Mosawi" w:cs="DanaFajr"/>
          <w:sz w:val="28"/>
          <w:szCs w:val="28"/>
          <w:rtl/>
          <w:lang w:bidi="fa-IR"/>
        </w:rPr>
        <w:t xml:space="preserve"> نضد القواعد الفقهيّة على مذهب</w:t>
      </w:r>
      <w:r w:rsidRPr="00422F2D">
        <w:rPr>
          <w:rFonts w:ascii="Mosawi" w:hAnsi="Mosawi" w:cs="DanaFajr"/>
          <w:sz w:val="28"/>
          <w:szCs w:val="28"/>
          <w:rtl/>
          <w:lang w:bidi="fa-IR"/>
        </w:rPr>
        <w:t xml:space="preserve"> ال</w:t>
      </w:r>
      <w:r>
        <w:rPr>
          <w:rFonts w:ascii="Mosawi" w:hAnsi="Mosawi" w:cs="DanaFajr"/>
          <w:sz w:val="28"/>
          <w:szCs w:val="28"/>
          <w:rtl/>
          <w:lang w:bidi="fa-IR"/>
        </w:rPr>
        <w:t>إماميّ</w:t>
      </w:r>
      <w:r w:rsidRPr="00422F2D">
        <w:rPr>
          <w:rFonts w:ascii="Mosawi" w:hAnsi="Mosawi" w:cs="DanaFajr"/>
          <w:sz w:val="28"/>
          <w:szCs w:val="28"/>
          <w:rtl/>
          <w:lang w:bidi="fa-IR"/>
        </w:rPr>
        <w:t xml:space="preserve">ة: 13ـ 17. </w:t>
      </w:r>
    </w:p>
  </w:endnote>
  <w:endnote w:id="21">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الشيخ الجليل علي بن عبد العالي العاملي الكركي</w:t>
      </w:r>
      <w:r>
        <w:rPr>
          <w:rFonts w:ascii="Mosawi" w:hAnsi="Mosawi" w:cs="DanaFajr" w:hint="cs"/>
          <w:sz w:val="28"/>
          <w:szCs w:val="28"/>
          <w:rtl/>
        </w:rPr>
        <w:t>:</w:t>
      </w:r>
      <w:r w:rsidRPr="00422F2D">
        <w:rPr>
          <w:rFonts w:ascii="Mosawi" w:hAnsi="Mosawi" w:cs="DanaFajr"/>
          <w:sz w:val="28"/>
          <w:szCs w:val="28"/>
          <w:rtl/>
        </w:rPr>
        <w:t xml:space="preserve"> أمره في الثقة والعلم والفضل وجلالة القدر وعظم الشأن وكثرة التحقيق أشهر من أن يذكر، ومصنفاته كثيرة مشهورة، منها شرح القواعد </w:t>
      </w:r>
      <w:r>
        <w:rPr>
          <w:rFonts w:ascii="Mosawi" w:hAnsi="Mosawi" w:cs="DanaFajr" w:hint="cs"/>
          <w:sz w:val="28"/>
          <w:szCs w:val="28"/>
          <w:rtl/>
        </w:rPr>
        <w:t>(</w:t>
      </w:r>
      <w:r w:rsidRPr="00422F2D">
        <w:rPr>
          <w:rFonts w:ascii="Mosawi" w:hAnsi="Mosawi" w:cs="DanaFajr"/>
          <w:sz w:val="28"/>
          <w:szCs w:val="28"/>
          <w:rtl/>
        </w:rPr>
        <w:t>ست</w:t>
      </w:r>
      <w:r>
        <w:rPr>
          <w:rFonts w:ascii="Mosawi" w:hAnsi="Mosawi" w:cs="DanaFajr" w:hint="cs"/>
          <w:sz w:val="28"/>
          <w:szCs w:val="28"/>
          <w:rtl/>
        </w:rPr>
        <w:t>ّة</w:t>
      </w:r>
      <w:r w:rsidRPr="00422F2D">
        <w:rPr>
          <w:rFonts w:ascii="Mosawi" w:hAnsi="Mosawi" w:cs="DanaFajr"/>
          <w:sz w:val="28"/>
          <w:szCs w:val="28"/>
          <w:rtl/>
        </w:rPr>
        <w:t xml:space="preserve"> مجلدات</w:t>
      </w:r>
      <w:r>
        <w:rPr>
          <w:rFonts w:ascii="Mosawi" w:hAnsi="Mosawi" w:cs="DanaFajr"/>
          <w:sz w:val="28"/>
          <w:szCs w:val="28"/>
          <w:rtl/>
        </w:rPr>
        <w:t xml:space="preserve"> إلى </w:t>
      </w:r>
      <w:r w:rsidRPr="00422F2D">
        <w:rPr>
          <w:rFonts w:ascii="Mosawi" w:hAnsi="Mosawi" w:cs="DanaFajr"/>
          <w:sz w:val="28"/>
          <w:szCs w:val="28"/>
          <w:rtl/>
        </w:rPr>
        <w:t>بحث التفويض من النكاح</w:t>
      </w:r>
      <w:r>
        <w:rPr>
          <w:rFonts w:ascii="Mosawi" w:hAnsi="Mosawi" w:cs="DanaFajr" w:hint="cs"/>
          <w:sz w:val="28"/>
          <w:szCs w:val="28"/>
          <w:rtl/>
        </w:rPr>
        <w:t>)</w:t>
      </w:r>
      <w:r w:rsidRPr="00422F2D">
        <w:rPr>
          <w:rFonts w:ascii="Mosawi" w:hAnsi="Mosawi" w:cs="DanaFajr"/>
          <w:sz w:val="28"/>
          <w:szCs w:val="28"/>
          <w:rtl/>
        </w:rPr>
        <w:t>، والجعفرية، ورسالة الرضاع، ورسالة الخراج، ورسالة أقسام ال</w:t>
      </w:r>
      <w:r>
        <w:rPr>
          <w:rFonts w:ascii="Mosawi" w:hAnsi="Mosawi" w:cs="DanaFajr"/>
          <w:sz w:val="28"/>
          <w:szCs w:val="28"/>
          <w:rtl/>
        </w:rPr>
        <w:t>أرضي</w:t>
      </w:r>
      <w:r w:rsidRPr="00422F2D">
        <w:rPr>
          <w:rFonts w:ascii="Mosawi" w:hAnsi="Mosawi" w:cs="DanaFajr"/>
          <w:sz w:val="28"/>
          <w:szCs w:val="28"/>
          <w:rtl/>
        </w:rPr>
        <w:t>ن، ورسالة صيغ العقود وال</w:t>
      </w:r>
      <w:r>
        <w:rPr>
          <w:rFonts w:ascii="Mosawi" w:hAnsi="Mosawi" w:cs="DanaFajr" w:hint="cs"/>
          <w:sz w:val="28"/>
          <w:szCs w:val="28"/>
          <w:rtl/>
        </w:rPr>
        <w:t>إ</w:t>
      </w:r>
      <w:r w:rsidRPr="00422F2D">
        <w:rPr>
          <w:rFonts w:ascii="Mosawi" w:hAnsi="Mosawi" w:cs="DanaFajr"/>
          <w:sz w:val="28"/>
          <w:szCs w:val="28"/>
          <w:rtl/>
        </w:rPr>
        <w:t>يقاعات، ورسالة سم</w:t>
      </w:r>
      <w:r>
        <w:rPr>
          <w:rFonts w:ascii="Mosawi" w:hAnsi="Mosawi" w:cs="DanaFajr" w:hint="cs"/>
          <w:sz w:val="28"/>
          <w:szCs w:val="28"/>
          <w:rtl/>
        </w:rPr>
        <w:t>ّ</w:t>
      </w:r>
      <w:r w:rsidRPr="00422F2D">
        <w:rPr>
          <w:rFonts w:ascii="Mosawi" w:hAnsi="Mosawi" w:cs="DanaFajr"/>
          <w:sz w:val="28"/>
          <w:szCs w:val="28"/>
          <w:rtl/>
        </w:rPr>
        <w:t>اها (نفحات اللاهوت في لعن الجبت والطاغوت)، وشرح الشرائع، ورسالة الجمعة، وشرح الألفية، وحاشية ال</w:t>
      </w:r>
      <w:r>
        <w:rPr>
          <w:rFonts w:ascii="Mosawi" w:hAnsi="Mosawi" w:cs="DanaFajr" w:hint="cs"/>
          <w:sz w:val="28"/>
          <w:szCs w:val="28"/>
          <w:rtl/>
        </w:rPr>
        <w:t>إ</w:t>
      </w:r>
      <w:r w:rsidRPr="00422F2D">
        <w:rPr>
          <w:rFonts w:ascii="Mosawi" w:hAnsi="Mosawi" w:cs="DanaFajr"/>
          <w:sz w:val="28"/>
          <w:szCs w:val="28"/>
          <w:rtl/>
        </w:rPr>
        <w:t>رشاد، وحاشية المختلف، ورسالة السجود على التربة، ورسالة السبحة، ورسالة الجنائز، ورسالة أحكام السلام، والنجمية، والمنصورية، ورسالة في تعريف الطهارة، وغير ذلك... وكانت وفاته سنة 937</w:t>
      </w:r>
      <w:r>
        <w:rPr>
          <w:rFonts w:ascii="Mosawi" w:hAnsi="Mosawi" w:cs="DanaFajr" w:hint="cs"/>
          <w:sz w:val="28"/>
          <w:szCs w:val="28"/>
          <w:rtl/>
        </w:rPr>
        <w:t>هـ،</w:t>
      </w:r>
      <w:r w:rsidRPr="00422F2D">
        <w:rPr>
          <w:rFonts w:ascii="Mosawi" w:hAnsi="Mosawi" w:cs="DanaFajr"/>
          <w:sz w:val="28"/>
          <w:szCs w:val="28"/>
          <w:rtl/>
        </w:rPr>
        <w:t xml:space="preserve"> وقد زاد عمره على السبعين... وقد أثنى عليه الشهيد الثاني في بعض إجازاته فقال عند ذكره: </w:t>
      </w:r>
      <w:r w:rsidRPr="00EE5F3A">
        <w:rPr>
          <w:rFonts w:ascii="Mosawi" w:hAnsi="Mosawi"/>
          <w:sz w:val="28"/>
          <w:szCs w:val="28"/>
          <w:rtl/>
          <w:lang w:bidi="fa-IR"/>
        </w:rPr>
        <w:t>«</w:t>
      </w:r>
      <w:r w:rsidRPr="00422F2D">
        <w:rPr>
          <w:rFonts w:ascii="Mosawi" w:hAnsi="Mosawi" w:cs="DanaFajr"/>
          <w:sz w:val="28"/>
          <w:szCs w:val="28"/>
          <w:rtl/>
        </w:rPr>
        <w:t>الشيخ ال</w:t>
      </w:r>
      <w:r>
        <w:rPr>
          <w:rFonts w:ascii="Mosawi" w:hAnsi="Mosawi" w:cs="DanaFajr" w:hint="cs"/>
          <w:sz w:val="28"/>
          <w:szCs w:val="28"/>
          <w:rtl/>
        </w:rPr>
        <w:t>إ</w:t>
      </w:r>
      <w:r w:rsidRPr="00422F2D">
        <w:rPr>
          <w:rFonts w:ascii="Mosawi" w:hAnsi="Mosawi" w:cs="DanaFajr"/>
          <w:sz w:val="28"/>
          <w:szCs w:val="28"/>
          <w:rtl/>
        </w:rPr>
        <w:t>مام المحقق المنقح، نادرة الزمان ويتيمة الأوان</w:t>
      </w:r>
      <w:r w:rsidRPr="00EE5F3A">
        <w:rPr>
          <w:rFonts w:ascii="Mosawi" w:hAnsi="Mosawi"/>
          <w:sz w:val="28"/>
          <w:szCs w:val="28"/>
          <w:rtl/>
          <w:lang w:bidi="fa-IR"/>
        </w:rPr>
        <w:t>»</w:t>
      </w:r>
      <w:r w:rsidRPr="00422F2D">
        <w:rPr>
          <w:rFonts w:ascii="Mosawi" w:hAnsi="Mosawi" w:cs="DanaFajr"/>
          <w:sz w:val="28"/>
          <w:szCs w:val="28"/>
          <w:rtl/>
        </w:rPr>
        <w:t>. ويروي عن الشيخ علي بن هلال الجزائري</w:t>
      </w:r>
      <w:r>
        <w:rPr>
          <w:rFonts w:ascii="Mosawi" w:hAnsi="Mosawi" w:cs="DanaFajr" w:hint="cs"/>
          <w:sz w:val="28"/>
          <w:szCs w:val="28"/>
          <w:rtl/>
        </w:rPr>
        <w:t>،</w:t>
      </w:r>
      <w:r w:rsidRPr="00422F2D">
        <w:rPr>
          <w:rFonts w:ascii="Mosawi" w:hAnsi="Mosawi" w:cs="DanaFajr"/>
          <w:sz w:val="28"/>
          <w:szCs w:val="28"/>
          <w:rtl/>
        </w:rPr>
        <w:t xml:space="preserve"> عن الشيخ أحمد بن فهد الحلي. وقد مدح الشيخ علي بن هلال المذكور الشيخ علي بن عبد العالي بقصيدة مذكورة في كتاب مجالس المؤمنين </w:t>
      </w:r>
      <w:r>
        <w:rPr>
          <w:rFonts w:ascii="Mosawi" w:hAnsi="Mosawi" w:cs="DanaFajr" w:hint="cs"/>
          <w:sz w:val="28"/>
          <w:szCs w:val="28"/>
          <w:rtl/>
        </w:rPr>
        <w:t>(</w:t>
      </w:r>
      <w:r w:rsidRPr="00422F2D">
        <w:rPr>
          <w:rFonts w:ascii="Mosawi" w:hAnsi="Mosawi" w:cs="DanaFajr"/>
          <w:sz w:val="28"/>
          <w:szCs w:val="28"/>
          <w:rtl/>
        </w:rPr>
        <w:t>راجع: أمل الآمل 1: 121ـ 122، الرقم 129</w:t>
      </w:r>
      <w:r>
        <w:rPr>
          <w:rFonts w:ascii="Mosawi" w:hAnsi="Mosawi" w:cs="DanaFajr" w:hint="cs"/>
          <w:sz w:val="28"/>
          <w:szCs w:val="28"/>
          <w:rtl/>
        </w:rPr>
        <w:t>؛</w:t>
      </w:r>
      <w:r w:rsidRPr="00422F2D">
        <w:rPr>
          <w:rFonts w:ascii="Mosawi" w:hAnsi="Mosawi" w:cs="DanaFajr"/>
          <w:sz w:val="28"/>
          <w:szCs w:val="28"/>
          <w:rtl/>
        </w:rPr>
        <w:t xml:space="preserve"> معجم رجال الحديث 13: 77، الرقم 8258</w:t>
      </w:r>
      <w:r>
        <w:rPr>
          <w:rFonts w:ascii="Mosawi" w:hAnsi="Mosawi" w:cs="DanaFajr" w:hint="cs"/>
          <w:sz w:val="28"/>
          <w:szCs w:val="28"/>
          <w:rtl/>
        </w:rPr>
        <w:t>)</w:t>
      </w:r>
      <w:r w:rsidRPr="00422F2D">
        <w:rPr>
          <w:rFonts w:ascii="Mosawi" w:hAnsi="Mosawi" w:cs="DanaFajr"/>
          <w:sz w:val="28"/>
          <w:szCs w:val="28"/>
          <w:rtl/>
        </w:rPr>
        <w:t xml:space="preserve">. </w:t>
      </w:r>
    </w:p>
  </w:endnote>
  <w:endnote w:id="22">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ويرجع في معرفة هذه العوارض</w:t>
      </w:r>
      <w:r>
        <w:rPr>
          <w:rFonts w:ascii="Mosawi" w:hAnsi="Mosawi" w:cs="DanaFajr"/>
          <w:sz w:val="28"/>
          <w:szCs w:val="28"/>
          <w:rtl/>
        </w:rPr>
        <w:t xml:space="preserve"> إلى </w:t>
      </w:r>
      <w:r w:rsidRPr="00422F2D">
        <w:rPr>
          <w:rFonts w:ascii="Mosawi" w:hAnsi="Mosawi" w:cs="DanaFajr"/>
          <w:sz w:val="28"/>
          <w:szCs w:val="28"/>
          <w:rtl/>
        </w:rPr>
        <w:t>علم الأصول، فإن</w:t>
      </w:r>
      <w:r>
        <w:rPr>
          <w:rFonts w:ascii="Mosawi" w:hAnsi="Mosawi" w:cs="DanaFajr" w:hint="cs"/>
          <w:sz w:val="28"/>
          <w:szCs w:val="28"/>
          <w:rtl/>
        </w:rPr>
        <w:t>ّ</w:t>
      </w:r>
      <w:r w:rsidRPr="00422F2D">
        <w:rPr>
          <w:rFonts w:ascii="Mosawi" w:hAnsi="Mosawi" w:cs="DanaFajr"/>
          <w:sz w:val="28"/>
          <w:szCs w:val="28"/>
          <w:rtl/>
        </w:rPr>
        <w:t>ه مستوفى فيه بالنسبة</w:t>
      </w:r>
      <w:r>
        <w:rPr>
          <w:rFonts w:ascii="Mosawi" w:hAnsi="Mosawi" w:cs="DanaFajr"/>
          <w:sz w:val="28"/>
          <w:szCs w:val="28"/>
          <w:rtl/>
        </w:rPr>
        <w:t xml:space="preserve"> إلى </w:t>
      </w:r>
      <w:r w:rsidRPr="00422F2D">
        <w:rPr>
          <w:rFonts w:ascii="Mosawi" w:hAnsi="Mosawi" w:cs="DanaFajr"/>
          <w:sz w:val="28"/>
          <w:szCs w:val="28"/>
          <w:rtl/>
        </w:rPr>
        <w:t xml:space="preserve">الأمور الكلية. </w:t>
      </w:r>
    </w:p>
  </w:endnote>
  <w:endnote w:id="23">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وبالنسبة</w:t>
      </w:r>
      <w:r>
        <w:rPr>
          <w:rFonts w:ascii="Mosawi" w:hAnsi="Mosawi" w:cs="DanaFajr"/>
          <w:sz w:val="28"/>
          <w:szCs w:val="28"/>
          <w:rtl/>
        </w:rPr>
        <w:t xml:space="preserve"> إلى </w:t>
      </w:r>
      <w:r w:rsidRPr="00422F2D">
        <w:rPr>
          <w:rFonts w:ascii="Mosawi" w:hAnsi="Mosawi" w:cs="DanaFajr"/>
          <w:sz w:val="28"/>
          <w:szCs w:val="28"/>
          <w:rtl/>
        </w:rPr>
        <w:t>ال</w:t>
      </w:r>
      <w:r>
        <w:rPr>
          <w:rFonts w:ascii="Mosawi" w:hAnsi="Mosawi" w:cs="DanaFajr"/>
          <w:sz w:val="28"/>
          <w:szCs w:val="28"/>
          <w:rtl/>
        </w:rPr>
        <w:t>جزئيّ</w:t>
      </w:r>
      <w:r w:rsidRPr="00422F2D">
        <w:rPr>
          <w:rFonts w:ascii="Mosawi" w:hAnsi="Mosawi" w:cs="DanaFajr"/>
          <w:sz w:val="28"/>
          <w:szCs w:val="28"/>
          <w:rtl/>
        </w:rPr>
        <w:t xml:space="preserve">ات المستنبطة يراجع الآيات المشهورة بالخمسمائة، التي هي مدار الفقه. </w:t>
      </w:r>
    </w:p>
  </w:endnote>
  <w:endnote w:id="24">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فإن أريد التوسع فليراجع كتب التفسير المطو</w:t>
      </w:r>
      <w:r>
        <w:rPr>
          <w:rFonts w:ascii="Mosawi" w:hAnsi="Mosawi" w:cs="DanaFajr" w:hint="cs"/>
          <w:sz w:val="28"/>
          <w:szCs w:val="28"/>
          <w:rtl/>
        </w:rPr>
        <w:t>ّ</w:t>
      </w:r>
      <w:r w:rsidRPr="00422F2D">
        <w:rPr>
          <w:rFonts w:ascii="Mosawi" w:hAnsi="Mosawi" w:cs="DanaFajr"/>
          <w:sz w:val="28"/>
          <w:szCs w:val="28"/>
          <w:rtl/>
        </w:rPr>
        <w:t xml:space="preserve">لة، وإن اكتفي بما ذكره في كتابه فهو طريق للمبتدئ هنا. </w:t>
      </w:r>
    </w:p>
  </w:endnote>
  <w:endnote w:id="25">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وهو أحسن الثلاثة</w:t>
      </w:r>
      <w:r>
        <w:rPr>
          <w:rFonts w:ascii="Mosawi" w:hAnsi="Mosawi" w:cs="DanaFajr" w:hint="cs"/>
          <w:sz w:val="28"/>
          <w:szCs w:val="28"/>
          <w:rtl/>
        </w:rPr>
        <w:t>؛</w:t>
      </w:r>
      <w:r w:rsidRPr="00422F2D">
        <w:rPr>
          <w:rFonts w:ascii="Mosawi" w:hAnsi="Mosawi" w:cs="DanaFajr"/>
          <w:sz w:val="28"/>
          <w:szCs w:val="28"/>
          <w:rtl/>
        </w:rPr>
        <w:t xml:space="preserve"> لاشتماله‏ على المباحث المذكورة بالنسبة</w:t>
      </w:r>
      <w:r>
        <w:rPr>
          <w:rFonts w:ascii="Mosawi" w:hAnsi="Mosawi" w:cs="DanaFajr"/>
          <w:sz w:val="28"/>
          <w:szCs w:val="28"/>
          <w:rtl/>
        </w:rPr>
        <w:t xml:space="preserve"> إلى </w:t>
      </w:r>
      <w:r w:rsidRPr="00422F2D">
        <w:rPr>
          <w:rFonts w:ascii="Mosawi" w:hAnsi="Mosawi" w:cs="DanaFajr"/>
          <w:sz w:val="28"/>
          <w:szCs w:val="28"/>
          <w:rtl/>
        </w:rPr>
        <w:t>كل آية. وما ذكر فيه من اختلاف أقوال المفسرين يحتاج الناظر فيها</w:t>
      </w:r>
      <w:r>
        <w:rPr>
          <w:rFonts w:ascii="Mosawi" w:hAnsi="Mosawi" w:cs="DanaFajr"/>
          <w:sz w:val="28"/>
          <w:szCs w:val="28"/>
          <w:rtl/>
        </w:rPr>
        <w:t xml:space="preserve"> إلى </w:t>
      </w:r>
      <w:r w:rsidRPr="00422F2D">
        <w:rPr>
          <w:rFonts w:ascii="Mosawi" w:hAnsi="Mosawi" w:cs="DanaFajr"/>
          <w:sz w:val="28"/>
          <w:szCs w:val="28"/>
          <w:rtl/>
        </w:rPr>
        <w:t>قوة الترجيح لبعضها، ومعرفة الأقرب منها</w:t>
      </w:r>
      <w:r>
        <w:rPr>
          <w:rFonts w:ascii="Mosawi" w:hAnsi="Mosawi" w:cs="DanaFajr"/>
          <w:sz w:val="28"/>
          <w:szCs w:val="28"/>
          <w:rtl/>
        </w:rPr>
        <w:t xml:space="preserve"> إلى </w:t>
      </w:r>
      <w:r w:rsidRPr="00422F2D">
        <w:rPr>
          <w:rFonts w:ascii="Mosawi" w:hAnsi="Mosawi" w:cs="DanaFajr"/>
          <w:sz w:val="28"/>
          <w:szCs w:val="28"/>
          <w:rtl/>
        </w:rPr>
        <w:t xml:space="preserve">المعنى الذي يقتضيه وضع اللفظ. </w:t>
      </w:r>
    </w:p>
  </w:endnote>
  <w:endnote w:id="26">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وأمّا السنّة: فيحتاج الاستنباط منها</w:t>
      </w:r>
      <w:r>
        <w:rPr>
          <w:rFonts w:ascii="Mosawi" w:hAnsi="Mosawi" w:cs="DanaFajr" w:hint="cs"/>
          <w:sz w:val="28"/>
          <w:szCs w:val="28"/>
          <w:rtl/>
        </w:rPr>
        <w:t>،</w:t>
      </w:r>
      <w:r w:rsidRPr="00422F2D">
        <w:rPr>
          <w:rFonts w:ascii="Mosawi" w:hAnsi="Mosawi" w:cs="DanaFajr"/>
          <w:sz w:val="28"/>
          <w:szCs w:val="28"/>
          <w:rtl/>
        </w:rPr>
        <w:t xml:space="preserve"> ومعرفة دلالتها على الأحكام،</w:t>
      </w:r>
      <w:r>
        <w:rPr>
          <w:rFonts w:ascii="Mosawi" w:hAnsi="Mosawi" w:cs="DanaFajr"/>
          <w:sz w:val="28"/>
          <w:szCs w:val="28"/>
          <w:rtl/>
        </w:rPr>
        <w:t xml:space="preserve"> إلى </w:t>
      </w:r>
      <w:r w:rsidRPr="00422F2D">
        <w:rPr>
          <w:rFonts w:ascii="Mosawi" w:hAnsi="Mosawi" w:cs="DanaFajr"/>
          <w:sz w:val="28"/>
          <w:szCs w:val="28"/>
          <w:rtl/>
        </w:rPr>
        <w:t>معرفة عوارض الألفاظ المذكورة، ويراجع فيها علم الأصول</w:t>
      </w:r>
      <w:r>
        <w:rPr>
          <w:rFonts w:ascii="Mosawi" w:hAnsi="Mosawi" w:cs="DanaFajr" w:hint="cs"/>
          <w:sz w:val="28"/>
          <w:szCs w:val="28"/>
          <w:rtl/>
        </w:rPr>
        <w:t>،</w:t>
      </w:r>
      <w:r w:rsidRPr="00422F2D">
        <w:rPr>
          <w:rFonts w:ascii="Mosawi" w:hAnsi="Mosawi" w:cs="DanaFajr"/>
          <w:sz w:val="28"/>
          <w:szCs w:val="28"/>
          <w:rtl/>
        </w:rPr>
        <w:t xml:space="preserve"> كما قلنا. </w:t>
      </w:r>
    </w:p>
  </w:endnote>
  <w:endnote w:id="27">
    <w:p w:rsidR="00697830" w:rsidRPr="00422F2D" w:rsidRDefault="00697830" w:rsidP="009E3A58">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فالمتواتر منها طريق ضروري، وتختلف أحواله بالنسبة</w:t>
      </w:r>
      <w:r>
        <w:rPr>
          <w:rFonts w:ascii="Mosawi" w:hAnsi="Mosawi" w:cs="DanaFajr"/>
          <w:sz w:val="28"/>
          <w:szCs w:val="28"/>
          <w:rtl/>
        </w:rPr>
        <w:t xml:space="preserve"> إلى </w:t>
      </w:r>
      <w:r w:rsidRPr="00422F2D">
        <w:rPr>
          <w:rFonts w:ascii="Mosawi" w:hAnsi="Mosawi" w:cs="DanaFajr"/>
          <w:sz w:val="28"/>
          <w:szCs w:val="28"/>
          <w:rtl/>
        </w:rPr>
        <w:t xml:space="preserve">الأشخاص باختلاف وصول التواتر إليهم وعدمه. </w:t>
      </w:r>
    </w:p>
  </w:endnote>
  <w:endnote w:id="28">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وهو ما زاد رواته على الثلاثة، ويسم</w:t>
      </w:r>
      <w:r>
        <w:rPr>
          <w:rFonts w:ascii="Mosawi" w:hAnsi="Mosawi" w:cs="DanaFajr" w:hint="cs"/>
          <w:sz w:val="28"/>
          <w:szCs w:val="28"/>
          <w:rtl/>
        </w:rPr>
        <w:t>ّ</w:t>
      </w:r>
      <w:r w:rsidRPr="00422F2D">
        <w:rPr>
          <w:rFonts w:ascii="Mosawi" w:hAnsi="Mosawi" w:cs="DanaFajr"/>
          <w:sz w:val="28"/>
          <w:szCs w:val="28"/>
          <w:rtl/>
        </w:rPr>
        <w:t>ى المستفيض. وحكمه كالمتواتر في وجوب العمل. ويختلف أيضا</w:t>
      </w:r>
      <w:r>
        <w:rPr>
          <w:rFonts w:ascii="Mosawi" w:hAnsi="Mosawi" w:cs="DanaFajr" w:hint="cs"/>
          <w:sz w:val="28"/>
          <w:szCs w:val="28"/>
          <w:rtl/>
        </w:rPr>
        <w:t>ً</w:t>
      </w:r>
      <w:r w:rsidRPr="00422F2D">
        <w:rPr>
          <w:rFonts w:ascii="Mosawi" w:hAnsi="Mosawi" w:cs="DanaFajr"/>
          <w:sz w:val="28"/>
          <w:szCs w:val="28"/>
          <w:rtl/>
        </w:rPr>
        <w:t xml:space="preserve"> حاله كاختلاف المتواتر، ويكتفي بمعرفة المشهور هنا بمراجعة الكتب والمصنفات ال</w:t>
      </w:r>
      <w:r>
        <w:rPr>
          <w:rFonts w:ascii="Mosawi" w:hAnsi="Mosawi" w:cs="DanaFajr"/>
          <w:sz w:val="28"/>
          <w:szCs w:val="28"/>
          <w:rtl/>
        </w:rPr>
        <w:t>فقهيّ</w:t>
      </w:r>
      <w:r w:rsidRPr="00422F2D">
        <w:rPr>
          <w:rFonts w:ascii="Mosawi" w:hAnsi="Mosawi" w:cs="DanaFajr"/>
          <w:sz w:val="28"/>
          <w:szCs w:val="28"/>
          <w:rtl/>
        </w:rPr>
        <w:t>ة وال</w:t>
      </w:r>
      <w:r>
        <w:rPr>
          <w:rFonts w:ascii="Mosawi" w:hAnsi="Mosawi" w:cs="DanaFajr"/>
          <w:sz w:val="28"/>
          <w:szCs w:val="28"/>
          <w:rtl/>
        </w:rPr>
        <w:t>حديثيّ</w:t>
      </w:r>
      <w:r w:rsidRPr="00422F2D">
        <w:rPr>
          <w:rFonts w:ascii="Mosawi" w:hAnsi="Mosawi" w:cs="DanaFajr"/>
          <w:sz w:val="28"/>
          <w:szCs w:val="28"/>
          <w:rtl/>
        </w:rPr>
        <w:t xml:space="preserve">ة. </w:t>
      </w:r>
    </w:p>
  </w:endnote>
  <w:endnote w:id="29">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xml:space="preserve">) وهو عند أصحابنا أربعة أقسام. </w:t>
      </w:r>
    </w:p>
  </w:endnote>
  <w:endnote w:id="30">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وهو ما رواه العدل المعلوم العدالة الصحيح المذهب، بطريق عدول، هكذا متصلا</w:t>
      </w:r>
      <w:r>
        <w:rPr>
          <w:rFonts w:ascii="Mosawi" w:hAnsi="Mosawi" w:cs="DanaFajr" w:hint="cs"/>
          <w:sz w:val="28"/>
          <w:szCs w:val="28"/>
          <w:rtl/>
        </w:rPr>
        <w:t>ً</w:t>
      </w:r>
      <w:r>
        <w:rPr>
          <w:rFonts w:ascii="Mosawi" w:hAnsi="Mosawi" w:cs="DanaFajr"/>
          <w:sz w:val="28"/>
          <w:szCs w:val="28"/>
          <w:rtl/>
        </w:rPr>
        <w:t xml:space="preserve"> إلى </w:t>
      </w:r>
      <w:r w:rsidRPr="00422F2D">
        <w:rPr>
          <w:rFonts w:ascii="Mosawi" w:hAnsi="Mosawi" w:cs="DanaFajr"/>
          <w:sz w:val="28"/>
          <w:szCs w:val="28"/>
          <w:rtl/>
        </w:rPr>
        <w:t>المعصوم</w:t>
      </w:r>
      <w:r w:rsidRPr="00756EB3">
        <w:rPr>
          <w:rFonts w:ascii="Mosawi" w:hAnsi="Mosawi" w:cs="Mosawi" w:hint="cs"/>
          <w:sz w:val="28"/>
          <w:szCs w:val="26"/>
          <w:rtl/>
        </w:rPr>
        <w:t>×</w:t>
      </w:r>
      <w:r w:rsidRPr="00422F2D">
        <w:rPr>
          <w:rFonts w:ascii="Mosawi" w:hAnsi="Mosawi" w:cs="DanaFajr"/>
          <w:sz w:val="28"/>
          <w:szCs w:val="28"/>
          <w:rtl/>
        </w:rPr>
        <w:t xml:space="preserve">. </w:t>
      </w:r>
    </w:p>
  </w:endnote>
  <w:endnote w:id="31">
    <w:p w:rsidR="00697830" w:rsidRPr="00422F2D" w:rsidRDefault="00697830" w:rsidP="000970BE">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xml:space="preserve">) وهو ما رواه العدل غير المرضي في دينه المأمون تعمد الكذب، أو كان في الطريق من هو كذلك. </w:t>
      </w:r>
    </w:p>
  </w:endnote>
  <w:endnote w:id="32">
    <w:p w:rsidR="00697830" w:rsidRPr="00422F2D" w:rsidRDefault="00697830" w:rsidP="009E3A58">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هو مروي ال</w:t>
      </w:r>
      <w:r>
        <w:rPr>
          <w:rFonts w:ascii="Mosawi" w:hAnsi="Mosawi" w:cs="DanaFajr"/>
          <w:sz w:val="28"/>
          <w:szCs w:val="28"/>
          <w:rtl/>
        </w:rPr>
        <w:t>إماميّ</w:t>
      </w:r>
      <w:r w:rsidRPr="00422F2D">
        <w:rPr>
          <w:rFonts w:ascii="Mosawi" w:hAnsi="Mosawi" w:cs="DanaFajr"/>
          <w:sz w:val="28"/>
          <w:szCs w:val="28"/>
          <w:rtl/>
        </w:rPr>
        <w:t xml:space="preserve"> غير الموث</w:t>
      </w:r>
      <w:r>
        <w:rPr>
          <w:rFonts w:ascii="Mosawi" w:hAnsi="Mosawi" w:cs="DanaFajr" w:hint="cs"/>
          <w:sz w:val="28"/>
          <w:szCs w:val="28"/>
          <w:rtl/>
        </w:rPr>
        <w:t>ّ</w:t>
      </w:r>
      <w:r w:rsidRPr="00422F2D">
        <w:rPr>
          <w:rFonts w:ascii="Mosawi" w:hAnsi="Mosawi" w:cs="DanaFajr"/>
          <w:sz w:val="28"/>
          <w:szCs w:val="28"/>
          <w:rtl/>
        </w:rPr>
        <w:t xml:space="preserve">ق أو الفاسق. </w:t>
      </w:r>
    </w:p>
  </w:endnote>
  <w:endnote w:id="33">
    <w:p w:rsidR="00697830" w:rsidRPr="00422F2D" w:rsidRDefault="00697830" w:rsidP="009E3A58">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كابن أبي عمير، وأبي بصير، وابن بزيع، وزرارة بن أعين</w:t>
      </w:r>
      <w:r>
        <w:rPr>
          <w:rFonts w:ascii="Mosawi" w:hAnsi="Mosawi" w:cs="DanaFajr" w:hint="cs"/>
          <w:sz w:val="28"/>
          <w:szCs w:val="28"/>
          <w:rtl/>
        </w:rPr>
        <w:t>،</w:t>
      </w:r>
      <w:r w:rsidRPr="00422F2D">
        <w:rPr>
          <w:rFonts w:ascii="Mosawi" w:hAnsi="Mosawi" w:cs="DanaFajr"/>
          <w:sz w:val="28"/>
          <w:szCs w:val="28"/>
          <w:rtl/>
        </w:rPr>
        <w:t xml:space="preserve"> وأحمد بن‏ أبي نصر البزنطي، ونظرائهم مم</w:t>
      </w:r>
      <w:r>
        <w:rPr>
          <w:rFonts w:ascii="Mosawi" w:hAnsi="Mosawi" w:cs="DanaFajr" w:hint="cs"/>
          <w:sz w:val="28"/>
          <w:szCs w:val="28"/>
          <w:rtl/>
        </w:rPr>
        <w:t>َّ</w:t>
      </w:r>
      <w:r w:rsidRPr="00422F2D">
        <w:rPr>
          <w:rFonts w:ascii="Mosawi" w:hAnsi="Mosawi" w:cs="DanaFajr"/>
          <w:sz w:val="28"/>
          <w:szCs w:val="28"/>
          <w:rtl/>
        </w:rPr>
        <w:t>ن</w:t>
      </w:r>
      <w:r>
        <w:rPr>
          <w:rFonts w:ascii="Mosawi" w:hAnsi="Mosawi" w:cs="DanaFajr"/>
          <w:sz w:val="28"/>
          <w:szCs w:val="28"/>
          <w:rtl/>
        </w:rPr>
        <w:t xml:space="preserve"> نصّ </w:t>
      </w:r>
      <w:r w:rsidRPr="00422F2D">
        <w:rPr>
          <w:rFonts w:ascii="Mosawi" w:hAnsi="Mosawi" w:cs="DanaFajr"/>
          <w:sz w:val="28"/>
          <w:szCs w:val="28"/>
          <w:rtl/>
        </w:rPr>
        <w:t>عليه علماء الأصحاب. والذي أخذناه بالمشافهة في مراسيل المتأخ</w:t>
      </w:r>
      <w:r>
        <w:rPr>
          <w:rFonts w:ascii="Mosawi" w:hAnsi="Mosawi" w:cs="DanaFajr" w:hint="cs"/>
          <w:sz w:val="28"/>
          <w:szCs w:val="28"/>
          <w:rtl/>
        </w:rPr>
        <w:t>ِّ</w:t>
      </w:r>
      <w:r w:rsidRPr="00422F2D">
        <w:rPr>
          <w:rFonts w:ascii="Mosawi" w:hAnsi="Mosawi" w:cs="DanaFajr"/>
          <w:sz w:val="28"/>
          <w:szCs w:val="28"/>
          <w:rtl/>
        </w:rPr>
        <w:t>رين من أصحابنا: العمل بمراسيل الشيخ جمال الدين، وولده، ومراسيل الشيخ المقداد، والشيخ أحمد بن فهد</w:t>
      </w:r>
      <w:r>
        <w:rPr>
          <w:rFonts w:ascii="Mosawi" w:hAnsi="Mosawi" w:cs="DanaFajr" w:hint="cs"/>
          <w:sz w:val="28"/>
          <w:szCs w:val="28"/>
          <w:rtl/>
        </w:rPr>
        <w:t>،</w:t>
      </w:r>
      <w:r w:rsidRPr="00422F2D">
        <w:rPr>
          <w:rFonts w:ascii="Mosawi" w:hAnsi="Mosawi" w:cs="DanaFajr"/>
          <w:sz w:val="28"/>
          <w:szCs w:val="28"/>
          <w:rtl/>
        </w:rPr>
        <w:t xml:space="preserve"> لا مراسيل الشهيد، ولا الشيخ نجم الدين. </w:t>
      </w:r>
    </w:p>
  </w:endnote>
  <w:endnote w:id="34">
    <w:p w:rsidR="00697830" w:rsidRPr="00422F2D" w:rsidRDefault="00697830" w:rsidP="009E3A58">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وكيفية معرفة هذه الصفات بمراجعة الروايات، والاطلاع على أحوال رجالها، وهو ممّا يصعب على المبتدئ، وإن كان العلماء قد نصّوا على الاكتفاء في الجرح والتعديل بما</w:t>
      </w:r>
      <w:r>
        <w:rPr>
          <w:rFonts w:ascii="Mosawi" w:hAnsi="Mosawi" w:cs="DanaFajr"/>
          <w:sz w:val="28"/>
          <w:szCs w:val="28"/>
          <w:rtl/>
        </w:rPr>
        <w:t xml:space="preserve"> نصّ </w:t>
      </w:r>
      <w:r w:rsidRPr="00422F2D">
        <w:rPr>
          <w:rFonts w:ascii="Mosawi" w:hAnsi="Mosawi" w:cs="DanaFajr"/>
          <w:sz w:val="28"/>
          <w:szCs w:val="28"/>
          <w:rtl/>
        </w:rPr>
        <w:t>من تقدمنا من المجتهدين، كما أشار إليه في (الخلاصة) وابن داو</w:t>
      </w:r>
      <w:r>
        <w:rPr>
          <w:rFonts w:ascii="Mosawi" w:hAnsi="Mosawi" w:cs="DanaFajr" w:hint="cs"/>
          <w:sz w:val="28"/>
          <w:szCs w:val="28"/>
          <w:rtl/>
        </w:rPr>
        <w:t>و</w:t>
      </w:r>
      <w:r w:rsidRPr="00422F2D">
        <w:rPr>
          <w:rFonts w:ascii="Mosawi" w:hAnsi="Mosawi" w:cs="DanaFajr"/>
          <w:sz w:val="28"/>
          <w:szCs w:val="28"/>
          <w:rtl/>
        </w:rPr>
        <w:t>د في كتابه. وهنا طريق أسهل منه، وهو أن الشيخ جمال الدين قد ألّف‏ في ذلك، واستعمل في كتبه خصوصا</w:t>
      </w:r>
      <w:r>
        <w:rPr>
          <w:rFonts w:ascii="Mosawi" w:hAnsi="Mosawi" w:cs="DanaFajr" w:hint="cs"/>
          <w:sz w:val="28"/>
          <w:szCs w:val="28"/>
          <w:rtl/>
        </w:rPr>
        <w:t>ً</w:t>
      </w:r>
      <w:r w:rsidRPr="00422F2D">
        <w:rPr>
          <w:rFonts w:ascii="Mosawi" w:hAnsi="Mosawi" w:cs="DanaFajr"/>
          <w:sz w:val="28"/>
          <w:szCs w:val="28"/>
          <w:rtl/>
        </w:rPr>
        <w:t xml:space="preserve"> (المختلف) أن يذكر الصحيح بوصفه، والحسن بوصفه، والموث</w:t>
      </w:r>
      <w:r>
        <w:rPr>
          <w:rFonts w:ascii="Mosawi" w:hAnsi="Mosawi" w:cs="DanaFajr" w:hint="cs"/>
          <w:sz w:val="28"/>
          <w:szCs w:val="28"/>
          <w:rtl/>
        </w:rPr>
        <w:t>ّ</w:t>
      </w:r>
      <w:r w:rsidRPr="00422F2D">
        <w:rPr>
          <w:rFonts w:ascii="Mosawi" w:hAnsi="Mosawi" w:cs="DanaFajr"/>
          <w:sz w:val="28"/>
          <w:szCs w:val="28"/>
          <w:rtl/>
        </w:rPr>
        <w:t>ق كذلك، ويترك الضعيف بغير علامة، وهو علامة ضعفه. وذكر في الخلاصة: أن الطريق في كتاب (الاستبصار) و(التهذيب) و(من لا يحضره الفقيه)</w:t>
      </w:r>
      <w:r>
        <w:rPr>
          <w:rFonts w:ascii="Mosawi" w:hAnsi="Mosawi" w:cs="DanaFajr"/>
          <w:sz w:val="28"/>
          <w:szCs w:val="28"/>
          <w:rtl/>
        </w:rPr>
        <w:t xml:space="preserve"> إلى </w:t>
      </w:r>
      <w:r w:rsidRPr="00422F2D">
        <w:rPr>
          <w:rFonts w:ascii="Mosawi" w:hAnsi="Mosawi" w:cs="DanaFajr"/>
          <w:sz w:val="28"/>
          <w:szCs w:val="28"/>
          <w:rtl/>
        </w:rPr>
        <w:t>فلان صحيح، وإلى فلان حسن، وإلى فلان موث</w:t>
      </w:r>
      <w:r>
        <w:rPr>
          <w:rFonts w:ascii="Mosawi" w:hAnsi="Mosawi" w:cs="DanaFajr" w:hint="cs"/>
          <w:sz w:val="28"/>
          <w:szCs w:val="28"/>
          <w:rtl/>
        </w:rPr>
        <w:t>ّ</w:t>
      </w:r>
      <w:r w:rsidRPr="00422F2D">
        <w:rPr>
          <w:rFonts w:ascii="Mosawi" w:hAnsi="Mosawi" w:cs="DanaFajr"/>
          <w:sz w:val="28"/>
          <w:szCs w:val="28"/>
          <w:rtl/>
        </w:rPr>
        <w:t>ق، وإلى فلان ضعيف. وجعل ذلك دستورا</w:t>
      </w:r>
      <w:r>
        <w:rPr>
          <w:rFonts w:ascii="Mosawi" w:hAnsi="Mosawi" w:cs="DanaFajr" w:hint="cs"/>
          <w:sz w:val="28"/>
          <w:szCs w:val="28"/>
          <w:rtl/>
        </w:rPr>
        <w:t>ً</w:t>
      </w:r>
      <w:r w:rsidRPr="00422F2D">
        <w:rPr>
          <w:rFonts w:ascii="Mosawi" w:hAnsi="Mosawi" w:cs="DanaFajr"/>
          <w:sz w:val="28"/>
          <w:szCs w:val="28"/>
          <w:rtl/>
        </w:rPr>
        <w:t xml:space="preserve"> يرجع إليه، فيكتفي المبتدئ في معرفة صفات هذه الروايات الأربع بالرجوع</w:t>
      </w:r>
      <w:r>
        <w:rPr>
          <w:rFonts w:ascii="Mosawi" w:hAnsi="Mosawi" w:cs="DanaFajr"/>
          <w:sz w:val="28"/>
          <w:szCs w:val="28"/>
          <w:rtl/>
        </w:rPr>
        <w:t xml:space="preserve"> إلى </w:t>
      </w:r>
      <w:r w:rsidRPr="00422F2D">
        <w:rPr>
          <w:rFonts w:ascii="Mosawi" w:hAnsi="Mosawi" w:cs="DanaFajr"/>
          <w:sz w:val="28"/>
          <w:szCs w:val="28"/>
          <w:rtl/>
        </w:rPr>
        <w:t>هذا الدستور الذي اعتمده. ومن تأخ</w:t>
      </w:r>
      <w:r>
        <w:rPr>
          <w:rFonts w:ascii="Mosawi" w:hAnsi="Mosawi" w:cs="DanaFajr" w:hint="cs"/>
          <w:sz w:val="28"/>
          <w:szCs w:val="28"/>
          <w:rtl/>
        </w:rPr>
        <w:t>َّ</w:t>
      </w:r>
      <w:r w:rsidRPr="00422F2D">
        <w:rPr>
          <w:rFonts w:ascii="Mosawi" w:hAnsi="Mosawi" w:cs="DanaFajr"/>
          <w:sz w:val="28"/>
          <w:szCs w:val="28"/>
          <w:rtl/>
        </w:rPr>
        <w:t>ر عنه كلهم اعتمدوا على هذا الطريق، كالشيخ فخر الدين في (الإيضاح)، والسيد ضياء الدين في شرحه للقواعد، والشهيد في كتبه‏</w:t>
      </w:r>
      <w:r>
        <w:rPr>
          <w:rFonts w:ascii="Mosawi" w:hAnsi="Mosawi" w:cs="DanaFajr" w:hint="cs"/>
          <w:sz w:val="28"/>
          <w:szCs w:val="28"/>
          <w:rtl/>
        </w:rPr>
        <w:t>،</w:t>
      </w:r>
      <w:r w:rsidRPr="00422F2D">
        <w:rPr>
          <w:rFonts w:ascii="Mosawi" w:hAnsi="Mosawi" w:cs="DanaFajr"/>
          <w:sz w:val="28"/>
          <w:szCs w:val="28"/>
          <w:rtl/>
        </w:rPr>
        <w:t xml:space="preserve"> خصوصا</w:t>
      </w:r>
      <w:r>
        <w:rPr>
          <w:rFonts w:ascii="Mosawi" w:hAnsi="Mosawi" w:cs="DanaFajr" w:hint="cs"/>
          <w:sz w:val="28"/>
          <w:szCs w:val="28"/>
          <w:rtl/>
        </w:rPr>
        <w:t>ً</w:t>
      </w:r>
      <w:r w:rsidRPr="00422F2D">
        <w:rPr>
          <w:rFonts w:ascii="Mosawi" w:hAnsi="Mosawi" w:cs="DanaFajr"/>
          <w:sz w:val="28"/>
          <w:szCs w:val="28"/>
          <w:rtl/>
        </w:rPr>
        <w:t xml:space="preserve"> (الذكرى)</w:t>
      </w:r>
      <w:r>
        <w:rPr>
          <w:rFonts w:ascii="Mosawi" w:hAnsi="Mosawi" w:cs="DanaFajr" w:hint="cs"/>
          <w:sz w:val="28"/>
          <w:szCs w:val="28"/>
          <w:rtl/>
        </w:rPr>
        <w:t>؛</w:t>
      </w:r>
      <w:r w:rsidRPr="00422F2D">
        <w:rPr>
          <w:rFonts w:ascii="Mosawi" w:hAnsi="Mosawi" w:cs="DanaFajr"/>
          <w:sz w:val="28"/>
          <w:szCs w:val="28"/>
          <w:rtl/>
        </w:rPr>
        <w:t xml:space="preserve"> و(شرح الإرشاد). والشيخ أحمد بن فهد في (مهذ</w:t>
      </w:r>
      <w:r>
        <w:rPr>
          <w:rFonts w:ascii="Mosawi" w:hAnsi="Mosawi" w:cs="DanaFajr" w:hint="cs"/>
          <w:sz w:val="28"/>
          <w:szCs w:val="28"/>
          <w:rtl/>
        </w:rPr>
        <w:t>ّ</w:t>
      </w:r>
      <w:r w:rsidRPr="00422F2D">
        <w:rPr>
          <w:rFonts w:ascii="Mosawi" w:hAnsi="Mosawi" w:cs="DanaFajr"/>
          <w:sz w:val="28"/>
          <w:szCs w:val="28"/>
          <w:rtl/>
        </w:rPr>
        <w:t xml:space="preserve">به)، والشيخ المقداد في (تنقيحه). </w:t>
      </w:r>
    </w:p>
  </w:endnote>
  <w:endnote w:id="35">
    <w:p w:rsidR="00697830" w:rsidRPr="00422F2D" w:rsidRDefault="00697830" w:rsidP="009E3A58">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Pr>
          <w:rFonts w:ascii="Mosawi" w:hAnsi="Mosawi" w:cs="DanaFajr"/>
          <w:sz w:val="28"/>
          <w:szCs w:val="28"/>
          <w:rtl/>
        </w:rPr>
        <w:t xml:space="preserve"> فلابدّ </w:t>
      </w:r>
      <w:r w:rsidRPr="00422F2D">
        <w:rPr>
          <w:rFonts w:ascii="Mosawi" w:hAnsi="Mosawi" w:cs="DanaFajr"/>
          <w:sz w:val="28"/>
          <w:szCs w:val="28"/>
          <w:rtl/>
        </w:rPr>
        <w:t xml:space="preserve">فيه من معرفة شرائطه وأحكامه على ما بحث فيه أهل الأصول. </w:t>
      </w:r>
    </w:p>
  </w:endnote>
  <w:endnote w:id="36">
    <w:p w:rsidR="00697830" w:rsidRPr="00422F2D" w:rsidRDefault="00697830" w:rsidP="009E3A58">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وهو الذي أشاروا إليه في قولهم: إن من جملة شرائط الاجتهاد معرفة مسائل الخلاف والوفاق لئلا</w:t>
      </w:r>
      <w:r>
        <w:rPr>
          <w:rFonts w:ascii="Mosawi" w:hAnsi="Mosawi" w:cs="DanaFajr" w:hint="cs"/>
          <w:sz w:val="28"/>
          <w:szCs w:val="28"/>
          <w:rtl/>
        </w:rPr>
        <w:t>ّ</w:t>
      </w:r>
      <w:r w:rsidRPr="00422F2D">
        <w:rPr>
          <w:rFonts w:ascii="Mosawi" w:hAnsi="Mosawi" w:cs="DanaFajr"/>
          <w:sz w:val="28"/>
          <w:szCs w:val="28"/>
          <w:rtl/>
        </w:rPr>
        <w:t xml:space="preserve"> يعتنى بما يخالفه. </w:t>
      </w:r>
    </w:p>
  </w:endnote>
  <w:endnote w:id="37">
    <w:p w:rsidR="00697830" w:rsidRPr="00422F2D" w:rsidRDefault="00697830" w:rsidP="009E3A58">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في كتب العلماء في الحوادث التي وقع البحث فيها في تصانيفهم. فإن وجد أقوالهم متضافرة على حكم الحادثة حكم به، وإ</w:t>
      </w:r>
      <w:r>
        <w:rPr>
          <w:rFonts w:ascii="Mosawi" w:hAnsi="Mosawi" w:cs="DanaFajr"/>
          <w:sz w:val="28"/>
          <w:szCs w:val="28"/>
          <w:rtl/>
        </w:rPr>
        <w:t>لاّ</w:t>
      </w:r>
      <w:r w:rsidRPr="00422F2D">
        <w:rPr>
          <w:rFonts w:ascii="Mosawi" w:hAnsi="Mosawi" w:cs="DanaFajr"/>
          <w:sz w:val="28"/>
          <w:szCs w:val="28"/>
          <w:rtl/>
        </w:rPr>
        <w:t xml:space="preserve"> حكم بالاختلاف. </w:t>
      </w:r>
    </w:p>
  </w:endnote>
  <w:endnote w:id="38">
    <w:p w:rsidR="00697830" w:rsidRPr="00422F2D" w:rsidRDefault="00697830" w:rsidP="009E3A58">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بوقوع الإجماع على حكم الحادثة، فيكون الإجماع عنده منقولا</w:t>
      </w:r>
      <w:r>
        <w:rPr>
          <w:rFonts w:ascii="Mosawi" w:hAnsi="Mosawi" w:cs="DanaFajr" w:hint="cs"/>
          <w:sz w:val="28"/>
          <w:szCs w:val="28"/>
          <w:rtl/>
        </w:rPr>
        <w:t>ً</w:t>
      </w:r>
      <w:r w:rsidRPr="00422F2D">
        <w:rPr>
          <w:rFonts w:ascii="Mosawi" w:hAnsi="Mosawi" w:cs="DanaFajr"/>
          <w:sz w:val="28"/>
          <w:szCs w:val="28"/>
          <w:rtl/>
        </w:rPr>
        <w:t xml:space="preserve"> بخبر الواحد، وهو </w:t>
      </w:r>
      <w:r>
        <w:rPr>
          <w:rFonts w:ascii="Mosawi" w:hAnsi="Mosawi" w:cs="DanaFajr"/>
          <w:sz w:val="28"/>
          <w:szCs w:val="28"/>
          <w:rtl/>
        </w:rPr>
        <w:t>حجّة</w:t>
      </w:r>
      <w:r w:rsidRPr="00422F2D">
        <w:rPr>
          <w:rFonts w:ascii="Mosawi" w:hAnsi="Mosawi" w:cs="DanaFajr"/>
          <w:sz w:val="28"/>
          <w:szCs w:val="28"/>
          <w:rtl/>
        </w:rPr>
        <w:t xml:space="preserve"> في الأصول. </w:t>
      </w:r>
    </w:p>
  </w:endnote>
  <w:endnote w:id="39">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فالعامل به يحتاج</w:t>
      </w:r>
      <w:r>
        <w:rPr>
          <w:rFonts w:ascii="Mosawi" w:hAnsi="Mosawi" w:cs="DanaFajr"/>
          <w:sz w:val="28"/>
          <w:szCs w:val="28"/>
          <w:rtl/>
        </w:rPr>
        <w:t xml:space="preserve"> إلى </w:t>
      </w:r>
      <w:r w:rsidRPr="00422F2D">
        <w:rPr>
          <w:rFonts w:ascii="Mosawi" w:hAnsi="Mosawi" w:cs="DanaFajr"/>
          <w:sz w:val="28"/>
          <w:szCs w:val="28"/>
          <w:rtl/>
        </w:rPr>
        <w:t>معرفة هذا النوع من القياس، ومعرفة الخلاص عن المبطلات للعلة فيه، والتخلص من الأسئلة الواردة عليه على ما بيّن في الأصول. وم</w:t>
      </w:r>
      <w:r>
        <w:rPr>
          <w:rFonts w:ascii="Mosawi" w:hAnsi="Mosawi" w:cs="DanaFajr" w:hint="cs"/>
          <w:sz w:val="28"/>
          <w:szCs w:val="28"/>
          <w:rtl/>
        </w:rPr>
        <w:t>َ</w:t>
      </w:r>
      <w:r w:rsidRPr="00422F2D">
        <w:rPr>
          <w:rFonts w:ascii="Mosawi" w:hAnsi="Mosawi" w:cs="DanaFajr"/>
          <w:sz w:val="28"/>
          <w:szCs w:val="28"/>
          <w:rtl/>
        </w:rPr>
        <w:t>ن</w:t>
      </w:r>
      <w:r>
        <w:rPr>
          <w:rFonts w:ascii="Mosawi" w:hAnsi="Mosawi" w:cs="DanaFajr" w:hint="cs"/>
          <w:sz w:val="28"/>
          <w:szCs w:val="28"/>
          <w:rtl/>
        </w:rPr>
        <w:t>ْ</w:t>
      </w:r>
      <w:r w:rsidRPr="00422F2D">
        <w:rPr>
          <w:rFonts w:ascii="Mosawi" w:hAnsi="Mosawi" w:cs="DanaFajr"/>
          <w:sz w:val="28"/>
          <w:szCs w:val="28"/>
          <w:rtl/>
        </w:rPr>
        <w:t xml:space="preserve"> لا يعمل به لا يحتاج</w:t>
      </w:r>
      <w:r>
        <w:rPr>
          <w:rFonts w:ascii="Mosawi" w:hAnsi="Mosawi" w:cs="DanaFajr"/>
          <w:sz w:val="28"/>
          <w:szCs w:val="28"/>
          <w:rtl/>
        </w:rPr>
        <w:t xml:space="preserve"> إلى </w:t>
      </w:r>
      <w:r w:rsidRPr="00422F2D">
        <w:rPr>
          <w:rFonts w:ascii="Mosawi" w:hAnsi="Mosawi" w:cs="DanaFajr"/>
          <w:sz w:val="28"/>
          <w:szCs w:val="28"/>
          <w:rtl/>
        </w:rPr>
        <w:t xml:space="preserve">ذلك، على ما أشاروا إليه في كتبهم. </w:t>
      </w:r>
    </w:p>
  </w:endnote>
  <w:endnote w:id="40">
    <w:p w:rsidR="00697830" w:rsidRPr="00422F2D" w:rsidRDefault="00697830" w:rsidP="009E3A58">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فهو مأخوذ بالرواية، وليس هو محل الفتوى المحتاج إليه</w:t>
      </w:r>
      <w:r>
        <w:rPr>
          <w:rFonts w:ascii="Mosawi" w:hAnsi="Mosawi" w:cs="DanaFajr"/>
          <w:sz w:val="28"/>
          <w:szCs w:val="28"/>
          <w:rtl/>
        </w:rPr>
        <w:t xml:space="preserve"> إلى </w:t>
      </w:r>
      <w:r w:rsidRPr="00422F2D">
        <w:rPr>
          <w:rFonts w:ascii="Mosawi" w:hAnsi="Mosawi" w:cs="DanaFajr"/>
          <w:sz w:val="28"/>
          <w:szCs w:val="28"/>
          <w:rtl/>
        </w:rPr>
        <w:t xml:space="preserve">التقليد، فلا يكون من المنهي عن أخذه من الأموات. </w:t>
      </w:r>
    </w:p>
  </w:endnote>
  <w:endnote w:id="41">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وإن وقع فيها خلاف شاذ، فإنه أيضا</w:t>
      </w:r>
      <w:r>
        <w:rPr>
          <w:rFonts w:ascii="Mosawi" w:hAnsi="Mosawi" w:cs="DanaFajr" w:hint="cs"/>
          <w:sz w:val="28"/>
          <w:szCs w:val="28"/>
          <w:rtl/>
        </w:rPr>
        <w:t>ً</w:t>
      </w:r>
      <w:r w:rsidRPr="00422F2D">
        <w:rPr>
          <w:rFonts w:ascii="Mosawi" w:hAnsi="Mosawi" w:cs="DanaFajr"/>
          <w:sz w:val="28"/>
          <w:szCs w:val="28"/>
          <w:rtl/>
        </w:rPr>
        <w:t xml:space="preserve"> مأخوذ بالرواية، وليس هو محل الفتوى المنهي عن أخذه عن الأموات. </w:t>
      </w:r>
    </w:p>
  </w:endnote>
  <w:endnote w:id="42">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ممّا عرف وقوع الإجماع فيه بالطريقين المذكورين منا</w:t>
      </w:r>
      <w:r>
        <w:rPr>
          <w:rFonts w:ascii="Mosawi" w:hAnsi="Mosawi" w:cs="DanaFajr" w:hint="cs"/>
          <w:sz w:val="28"/>
          <w:szCs w:val="28"/>
          <w:rtl/>
        </w:rPr>
        <w:t>،</w:t>
      </w:r>
      <w:r w:rsidRPr="00422F2D">
        <w:rPr>
          <w:rFonts w:ascii="Mosawi" w:hAnsi="Mosawi" w:cs="DanaFajr"/>
          <w:sz w:val="28"/>
          <w:szCs w:val="28"/>
          <w:rtl/>
        </w:rPr>
        <w:t xml:space="preserve"> فإنه يؤخذ أيضا</w:t>
      </w:r>
      <w:r>
        <w:rPr>
          <w:rFonts w:ascii="Mosawi" w:hAnsi="Mosawi" w:cs="DanaFajr" w:hint="cs"/>
          <w:sz w:val="28"/>
          <w:szCs w:val="28"/>
          <w:rtl/>
        </w:rPr>
        <w:t>ً</w:t>
      </w:r>
      <w:r w:rsidRPr="00422F2D">
        <w:rPr>
          <w:rFonts w:ascii="Mosawi" w:hAnsi="Mosawi" w:cs="DanaFajr"/>
          <w:sz w:val="28"/>
          <w:szCs w:val="28"/>
          <w:rtl/>
        </w:rPr>
        <w:t xml:space="preserve"> بالرواية، وليس هو محل الفتوى المنهي عن أخذه من الأموات. </w:t>
      </w:r>
    </w:p>
  </w:endnote>
  <w:endnote w:id="43">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التي هي كالأصول بالنسبة</w:t>
      </w:r>
      <w:r>
        <w:rPr>
          <w:rFonts w:ascii="Mosawi" w:hAnsi="Mosawi" w:cs="DanaFajr"/>
          <w:sz w:val="28"/>
          <w:szCs w:val="28"/>
          <w:rtl/>
        </w:rPr>
        <w:t xml:space="preserve"> إلى </w:t>
      </w:r>
      <w:r w:rsidRPr="00422F2D">
        <w:rPr>
          <w:rFonts w:ascii="Mosawi" w:hAnsi="Mosawi" w:cs="DanaFajr"/>
          <w:sz w:val="28"/>
          <w:szCs w:val="28"/>
          <w:rtl/>
        </w:rPr>
        <w:t>فروع الفقه التي حاصلها وأكثرها مضبوط في (مختلف) الع</w:t>
      </w:r>
      <w:r>
        <w:rPr>
          <w:rFonts w:ascii="Mosawi" w:hAnsi="Mosawi" w:cs="DanaFajr"/>
          <w:sz w:val="28"/>
          <w:szCs w:val="28"/>
          <w:rtl/>
        </w:rPr>
        <w:t>لاّ</w:t>
      </w:r>
      <w:r w:rsidRPr="00422F2D">
        <w:rPr>
          <w:rFonts w:ascii="Mosawi" w:hAnsi="Mosawi" w:cs="DanaFajr"/>
          <w:sz w:val="28"/>
          <w:szCs w:val="28"/>
          <w:rtl/>
        </w:rPr>
        <w:t>مة، وهي وإن كان بعض الخلافيات المذكورة فيه ممّا</w:t>
      </w:r>
      <w:r>
        <w:rPr>
          <w:rFonts w:ascii="Mosawi" w:hAnsi="Mosawi" w:cs="DanaFajr"/>
          <w:sz w:val="28"/>
          <w:szCs w:val="28"/>
          <w:rtl/>
        </w:rPr>
        <w:t xml:space="preserve"> يعدّ </w:t>
      </w:r>
      <w:r w:rsidRPr="00422F2D">
        <w:rPr>
          <w:rFonts w:ascii="Mosawi" w:hAnsi="Mosawi" w:cs="DanaFajr"/>
          <w:sz w:val="28"/>
          <w:szCs w:val="28"/>
          <w:rtl/>
        </w:rPr>
        <w:t>في الشذوذ</w:t>
      </w:r>
      <w:r>
        <w:rPr>
          <w:rFonts w:ascii="Mosawi" w:hAnsi="Mosawi" w:cs="DanaFajr" w:hint="cs"/>
          <w:sz w:val="28"/>
          <w:szCs w:val="28"/>
          <w:rtl/>
        </w:rPr>
        <w:t>؛</w:t>
      </w:r>
      <w:r w:rsidRPr="00422F2D">
        <w:rPr>
          <w:rFonts w:ascii="Mosawi" w:hAnsi="Mosawi" w:cs="DanaFajr"/>
          <w:sz w:val="28"/>
          <w:szCs w:val="28"/>
          <w:rtl/>
        </w:rPr>
        <w:t xml:space="preserve"> لاشتهار الفتوى بخلافه، ويعرف باستقراء مصنفات الأصول من كتب الأدلة، وكتب الفروع المجردة. </w:t>
      </w:r>
    </w:p>
  </w:endnote>
  <w:endnote w:id="44">
    <w:p w:rsidR="00697830" w:rsidRPr="00422F2D" w:rsidRDefault="00697830" w:rsidP="000970BE">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كالشهيد وم</w:t>
      </w:r>
      <w:r>
        <w:rPr>
          <w:rFonts w:ascii="Mosawi" w:hAnsi="Mosawi" w:cs="DanaFajr" w:hint="cs"/>
          <w:sz w:val="28"/>
          <w:szCs w:val="28"/>
          <w:rtl/>
        </w:rPr>
        <w:t>َ</w:t>
      </w:r>
      <w:r w:rsidRPr="00422F2D">
        <w:rPr>
          <w:rFonts w:ascii="Mosawi" w:hAnsi="Mosawi" w:cs="DanaFajr"/>
          <w:sz w:val="28"/>
          <w:szCs w:val="28"/>
          <w:rtl/>
        </w:rPr>
        <w:t>ن</w:t>
      </w:r>
      <w:r>
        <w:rPr>
          <w:rFonts w:ascii="Mosawi" w:hAnsi="Mosawi" w:cs="DanaFajr" w:hint="cs"/>
          <w:sz w:val="28"/>
          <w:szCs w:val="28"/>
          <w:rtl/>
        </w:rPr>
        <w:t>ْ</w:t>
      </w:r>
      <w:r w:rsidRPr="00422F2D">
        <w:rPr>
          <w:rFonts w:ascii="Mosawi" w:hAnsi="Mosawi" w:cs="DanaFajr"/>
          <w:sz w:val="28"/>
          <w:szCs w:val="28"/>
          <w:rtl/>
        </w:rPr>
        <w:t xml:space="preserve"> تأخ</w:t>
      </w:r>
      <w:r>
        <w:rPr>
          <w:rFonts w:ascii="Mosawi" w:hAnsi="Mosawi" w:cs="DanaFajr" w:hint="cs"/>
          <w:sz w:val="28"/>
          <w:szCs w:val="28"/>
          <w:rtl/>
        </w:rPr>
        <w:t>َّ</w:t>
      </w:r>
      <w:r w:rsidRPr="00422F2D">
        <w:rPr>
          <w:rFonts w:ascii="Mosawi" w:hAnsi="Mosawi" w:cs="DanaFajr"/>
          <w:sz w:val="28"/>
          <w:szCs w:val="28"/>
          <w:rtl/>
        </w:rPr>
        <w:t>ر عنه</w:t>
      </w:r>
      <w:r>
        <w:rPr>
          <w:rFonts w:ascii="Mosawi" w:hAnsi="Mosawi" w:cs="DanaFajr" w:hint="cs"/>
          <w:sz w:val="28"/>
          <w:szCs w:val="28"/>
          <w:rtl/>
        </w:rPr>
        <w:t>.</w:t>
      </w:r>
      <w:r w:rsidRPr="00422F2D">
        <w:rPr>
          <w:rFonts w:ascii="Mosawi" w:hAnsi="Mosawi" w:cs="DanaFajr"/>
          <w:sz w:val="28"/>
          <w:szCs w:val="28"/>
          <w:rtl/>
        </w:rPr>
        <w:t xml:space="preserve"> </w:t>
      </w:r>
    </w:p>
  </w:endnote>
  <w:endnote w:id="45">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xml:space="preserve">) </w:t>
      </w:r>
      <w:r>
        <w:rPr>
          <w:rFonts w:ascii="Mosawi" w:hAnsi="Mosawi" w:cs="DanaFajr" w:hint="cs"/>
          <w:sz w:val="28"/>
          <w:szCs w:val="28"/>
          <w:rtl/>
        </w:rPr>
        <w:t>ال</w:t>
      </w:r>
      <w:r w:rsidRPr="00422F2D">
        <w:rPr>
          <w:rFonts w:ascii="Mosawi" w:hAnsi="Mosawi" w:cs="DanaFajr"/>
          <w:sz w:val="28"/>
          <w:szCs w:val="28"/>
          <w:rtl/>
        </w:rPr>
        <w:t>علا</w:t>
      </w:r>
      <w:r>
        <w:rPr>
          <w:rFonts w:ascii="Mosawi" w:hAnsi="Mosawi" w:cs="DanaFajr" w:hint="cs"/>
          <w:sz w:val="28"/>
          <w:szCs w:val="28"/>
          <w:rtl/>
        </w:rPr>
        <w:t>ّ</w:t>
      </w:r>
      <w:r w:rsidRPr="00422F2D">
        <w:rPr>
          <w:rFonts w:ascii="Mosawi" w:hAnsi="Mosawi" w:cs="DanaFajr"/>
          <w:sz w:val="28"/>
          <w:szCs w:val="28"/>
          <w:rtl/>
        </w:rPr>
        <w:t>مة الحل</w:t>
      </w:r>
      <w:r>
        <w:rPr>
          <w:rFonts w:ascii="Mosawi" w:hAnsi="Mosawi" w:cs="DanaFajr" w:hint="cs"/>
          <w:sz w:val="28"/>
          <w:szCs w:val="28"/>
          <w:rtl/>
        </w:rPr>
        <w:t>ّي.</w:t>
      </w:r>
      <w:r w:rsidRPr="00422F2D">
        <w:rPr>
          <w:rFonts w:ascii="Mosawi" w:hAnsi="Mosawi" w:cs="DanaFajr"/>
          <w:sz w:val="28"/>
          <w:szCs w:val="28"/>
          <w:rtl/>
        </w:rPr>
        <w:t xml:space="preserve"> </w:t>
      </w:r>
    </w:p>
  </w:endnote>
  <w:endnote w:id="46">
    <w:p w:rsidR="00697830" w:rsidRPr="00422F2D" w:rsidRDefault="00697830" w:rsidP="000970BE">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Pr>
          <w:rFonts w:ascii="Mosawi" w:hAnsi="Mosawi" w:cs="DanaFajr"/>
          <w:sz w:val="28"/>
          <w:szCs w:val="28"/>
          <w:rtl/>
        </w:rPr>
        <w:t>) ولا يصدق على الميت أنه مف</w:t>
      </w:r>
      <w:r>
        <w:rPr>
          <w:rFonts w:ascii="Mosawi" w:hAnsi="Mosawi" w:cs="DanaFajr" w:hint="cs"/>
          <w:sz w:val="28"/>
          <w:szCs w:val="28"/>
          <w:rtl/>
        </w:rPr>
        <w:t>تٍ</w:t>
      </w:r>
      <w:r w:rsidRPr="00422F2D">
        <w:rPr>
          <w:rFonts w:ascii="Mosawi" w:hAnsi="Mosawi" w:cs="DanaFajr"/>
          <w:sz w:val="28"/>
          <w:szCs w:val="28"/>
          <w:rtl/>
        </w:rPr>
        <w:t>، لا حقيقة ولا مجازا</w:t>
      </w:r>
      <w:r>
        <w:rPr>
          <w:rFonts w:ascii="Mosawi" w:hAnsi="Mosawi" w:cs="DanaFajr" w:hint="cs"/>
          <w:sz w:val="28"/>
          <w:szCs w:val="28"/>
          <w:rtl/>
        </w:rPr>
        <w:t>ً</w:t>
      </w:r>
      <w:r w:rsidRPr="00422F2D">
        <w:rPr>
          <w:rFonts w:ascii="Mosawi" w:hAnsi="Mosawi" w:cs="DanaFajr"/>
          <w:sz w:val="28"/>
          <w:szCs w:val="28"/>
          <w:rtl/>
        </w:rPr>
        <w:t>، ولم يكلف العامي شيئا</w:t>
      </w:r>
      <w:r>
        <w:rPr>
          <w:rFonts w:ascii="Mosawi" w:hAnsi="Mosawi" w:cs="DanaFajr" w:hint="cs"/>
          <w:sz w:val="28"/>
          <w:szCs w:val="28"/>
          <w:rtl/>
        </w:rPr>
        <w:t>ً</w:t>
      </w:r>
      <w:r w:rsidRPr="00422F2D">
        <w:rPr>
          <w:rFonts w:ascii="Mosawi" w:hAnsi="Mosawi" w:cs="DanaFajr"/>
          <w:sz w:val="28"/>
          <w:szCs w:val="28"/>
          <w:rtl/>
        </w:rPr>
        <w:t xml:space="preserve"> سوى ذلك</w:t>
      </w:r>
      <w:r>
        <w:rPr>
          <w:rFonts w:ascii="Mosawi" w:hAnsi="Mosawi" w:cs="DanaFajr" w:hint="cs"/>
          <w:sz w:val="28"/>
          <w:szCs w:val="28"/>
          <w:rtl/>
        </w:rPr>
        <w:t>.</w:t>
      </w:r>
      <w:r w:rsidRPr="00422F2D">
        <w:rPr>
          <w:rFonts w:ascii="Mosawi" w:hAnsi="Mosawi" w:cs="DanaFajr"/>
          <w:sz w:val="28"/>
          <w:szCs w:val="28"/>
          <w:rtl/>
        </w:rPr>
        <w:t xml:space="preserve"> </w:t>
      </w:r>
    </w:p>
  </w:endnote>
  <w:endnote w:id="47">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على رأي من أوجب الاجتهاد على الأعيان</w:t>
      </w:r>
      <w:r>
        <w:rPr>
          <w:rFonts w:ascii="Mosawi" w:hAnsi="Mosawi" w:cs="DanaFajr" w:hint="cs"/>
          <w:sz w:val="28"/>
          <w:szCs w:val="28"/>
          <w:rtl/>
        </w:rPr>
        <w:t>.</w:t>
      </w:r>
      <w:r w:rsidRPr="00422F2D">
        <w:rPr>
          <w:rFonts w:ascii="Mosawi" w:hAnsi="Mosawi" w:cs="DanaFajr"/>
          <w:sz w:val="28"/>
          <w:szCs w:val="28"/>
          <w:rtl/>
        </w:rPr>
        <w:t xml:space="preserve"> ولا طريق ثالث بإجماع ال</w:t>
      </w:r>
      <w:r>
        <w:rPr>
          <w:rFonts w:ascii="Mosawi" w:hAnsi="Mosawi" w:cs="DanaFajr"/>
          <w:sz w:val="28"/>
          <w:szCs w:val="28"/>
          <w:rtl/>
        </w:rPr>
        <w:t>إماميّ</w:t>
      </w:r>
      <w:r w:rsidRPr="00422F2D">
        <w:rPr>
          <w:rFonts w:ascii="Mosawi" w:hAnsi="Mosawi" w:cs="DanaFajr"/>
          <w:sz w:val="28"/>
          <w:szCs w:val="28"/>
          <w:rtl/>
        </w:rPr>
        <w:t xml:space="preserve">ة. </w:t>
      </w:r>
    </w:p>
  </w:endnote>
  <w:endnote w:id="48">
    <w:p w:rsidR="00697830" w:rsidRPr="00422F2D" w:rsidRDefault="00697830" w:rsidP="009E3A58">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xml:space="preserve">) التي جعلها كل واحد منهم </w:t>
      </w:r>
      <w:r>
        <w:rPr>
          <w:rFonts w:ascii="Mosawi" w:hAnsi="Mosawi" w:cs="DanaFajr"/>
          <w:sz w:val="28"/>
          <w:szCs w:val="28"/>
          <w:rtl/>
        </w:rPr>
        <w:t>حجّة</w:t>
      </w:r>
      <w:r w:rsidRPr="00422F2D">
        <w:rPr>
          <w:rFonts w:ascii="Mosawi" w:hAnsi="Mosawi" w:cs="DanaFajr"/>
          <w:sz w:val="28"/>
          <w:szCs w:val="28"/>
          <w:rtl/>
        </w:rPr>
        <w:t xml:space="preserve"> على مذهبه، فينظر فيها</w:t>
      </w:r>
      <w:r>
        <w:rPr>
          <w:rFonts w:ascii="Mosawi" w:hAnsi="Mosawi" w:cs="DanaFajr" w:hint="cs"/>
          <w:sz w:val="28"/>
          <w:szCs w:val="28"/>
          <w:rtl/>
        </w:rPr>
        <w:t>.</w:t>
      </w:r>
      <w:r w:rsidRPr="00422F2D">
        <w:rPr>
          <w:rFonts w:ascii="Mosawi" w:hAnsi="Mosawi" w:cs="DanaFajr"/>
          <w:sz w:val="28"/>
          <w:szCs w:val="28"/>
          <w:rtl/>
        </w:rPr>
        <w:t xml:space="preserve"> </w:t>
      </w:r>
    </w:p>
  </w:endnote>
  <w:endnote w:id="49">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ويكون البحث فيها راجعا</w:t>
      </w:r>
      <w:r>
        <w:rPr>
          <w:rFonts w:ascii="Mosawi" w:hAnsi="Mosawi" w:cs="DanaFajr" w:hint="cs"/>
          <w:sz w:val="28"/>
          <w:szCs w:val="28"/>
          <w:rtl/>
        </w:rPr>
        <w:t>ً</w:t>
      </w:r>
      <w:r>
        <w:rPr>
          <w:rFonts w:ascii="Mosawi" w:hAnsi="Mosawi" w:cs="DanaFajr"/>
          <w:sz w:val="28"/>
          <w:szCs w:val="28"/>
          <w:rtl/>
        </w:rPr>
        <w:t xml:space="preserve"> إلى </w:t>
      </w:r>
      <w:r w:rsidRPr="00422F2D">
        <w:rPr>
          <w:rFonts w:ascii="Mosawi" w:hAnsi="Mosawi" w:cs="DanaFajr"/>
          <w:sz w:val="28"/>
          <w:szCs w:val="28"/>
          <w:rtl/>
        </w:rPr>
        <w:t xml:space="preserve">البحث في ذلك الكلي، ويتصرف فيها كتصرفه في الحوادث المتقدمة المبحوث فيها. </w:t>
      </w:r>
    </w:p>
  </w:endnote>
  <w:endnote w:id="50">
    <w:p w:rsidR="00697830" w:rsidRPr="00422F2D" w:rsidRDefault="00697830" w:rsidP="009E3A58">
      <w:pPr>
        <w:pStyle w:val="EndnoteText"/>
        <w:spacing w:line="300" w:lineRule="exact"/>
        <w:ind w:left="171" w:hangingChars="61" w:hanging="171"/>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إدخال هذا الناظر تلك ال</w:t>
      </w:r>
      <w:r>
        <w:rPr>
          <w:rFonts w:ascii="Mosawi" w:hAnsi="Mosawi" w:cs="DanaFajr"/>
          <w:sz w:val="28"/>
          <w:szCs w:val="28"/>
          <w:rtl/>
        </w:rPr>
        <w:t>جزئيّ</w:t>
      </w:r>
      <w:r w:rsidRPr="00422F2D">
        <w:rPr>
          <w:rFonts w:ascii="Mosawi" w:hAnsi="Mosawi" w:cs="DanaFajr"/>
          <w:sz w:val="28"/>
          <w:szCs w:val="28"/>
          <w:rtl/>
        </w:rPr>
        <w:t>ات تحت ذلك الكلي، و</w:t>
      </w:r>
      <w:r>
        <w:rPr>
          <w:rFonts w:ascii="Mosawi" w:hAnsi="Mosawi" w:cs="DanaFajr" w:hint="cs"/>
          <w:sz w:val="28"/>
          <w:szCs w:val="28"/>
          <w:rtl/>
        </w:rPr>
        <w:t>إ</w:t>
      </w:r>
      <w:r w:rsidRPr="00422F2D">
        <w:rPr>
          <w:rFonts w:ascii="Mosawi" w:hAnsi="Mosawi" w:cs="DanaFajr"/>
          <w:sz w:val="28"/>
          <w:szCs w:val="28"/>
          <w:rtl/>
        </w:rPr>
        <w:t>جراء البحث فيها على ما أجرى في ذلك الكلي</w:t>
      </w:r>
      <w:r>
        <w:rPr>
          <w:rFonts w:ascii="Mosawi" w:hAnsi="Mosawi" w:cs="DanaFajr" w:hint="cs"/>
          <w:sz w:val="28"/>
          <w:szCs w:val="28"/>
          <w:rtl/>
        </w:rPr>
        <w:t>.</w:t>
      </w:r>
    </w:p>
  </w:endnote>
  <w:endnote w:id="51">
    <w:p w:rsidR="00697830" w:rsidRPr="00422F2D" w:rsidRDefault="00697830" w:rsidP="009E3A58">
      <w:pPr>
        <w:pStyle w:val="EndnoteText"/>
        <w:spacing w:line="300" w:lineRule="exact"/>
        <w:ind w:left="171" w:hangingChars="61" w:hanging="171"/>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بمراجعته للأصول، بأن ينسبها</w:t>
      </w:r>
      <w:r>
        <w:rPr>
          <w:rFonts w:ascii="Mosawi" w:hAnsi="Mosawi" w:cs="DanaFajr"/>
          <w:sz w:val="28"/>
          <w:szCs w:val="28"/>
          <w:rtl/>
        </w:rPr>
        <w:t xml:space="preserve"> إلى </w:t>
      </w:r>
      <w:r w:rsidRPr="00422F2D">
        <w:rPr>
          <w:rFonts w:ascii="Mosawi" w:hAnsi="Mosawi" w:cs="DanaFajr"/>
          <w:sz w:val="28"/>
          <w:szCs w:val="28"/>
          <w:rtl/>
        </w:rPr>
        <w:t>أحد الأدلة المقر</w:t>
      </w:r>
      <w:r>
        <w:rPr>
          <w:rFonts w:ascii="Mosawi" w:hAnsi="Mosawi" w:cs="DanaFajr" w:hint="cs"/>
          <w:sz w:val="28"/>
          <w:szCs w:val="28"/>
          <w:rtl/>
        </w:rPr>
        <w:t>ّ</w:t>
      </w:r>
      <w:r w:rsidRPr="00422F2D">
        <w:rPr>
          <w:rFonts w:ascii="Mosawi" w:hAnsi="Mosawi" w:cs="DanaFajr"/>
          <w:sz w:val="28"/>
          <w:szCs w:val="28"/>
          <w:rtl/>
        </w:rPr>
        <w:t>رة</w:t>
      </w:r>
      <w:r>
        <w:rPr>
          <w:rFonts w:ascii="Mosawi" w:hAnsi="Mosawi" w:cs="DanaFajr" w:hint="cs"/>
          <w:sz w:val="28"/>
          <w:szCs w:val="28"/>
          <w:rtl/>
        </w:rPr>
        <w:t>.</w:t>
      </w:r>
      <w:r w:rsidRPr="00422F2D">
        <w:rPr>
          <w:rFonts w:ascii="Mosawi" w:hAnsi="Mosawi" w:cs="DanaFajr"/>
          <w:sz w:val="28"/>
          <w:szCs w:val="28"/>
          <w:rtl/>
        </w:rPr>
        <w:t xml:space="preserve"> </w:t>
      </w:r>
    </w:p>
  </w:endnote>
  <w:endnote w:id="52">
    <w:p w:rsidR="00697830" w:rsidRPr="00422F2D" w:rsidRDefault="00697830" w:rsidP="009E3A58">
      <w:pPr>
        <w:pStyle w:val="EndnoteText"/>
        <w:spacing w:line="290" w:lineRule="exact"/>
        <w:ind w:left="170" w:hanging="170"/>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sidRPr="00422F2D">
        <w:rPr>
          <w:rFonts w:ascii="Mosawi" w:hAnsi="Mosawi" w:cs="DanaFajr"/>
          <w:sz w:val="28"/>
          <w:szCs w:val="28"/>
          <w:rtl/>
          <w:lang w:bidi="fa-IR"/>
        </w:rPr>
        <w:t xml:space="preserve"> يمكن أن يكون عند الفقهاء م</w:t>
      </w:r>
      <w:r>
        <w:rPr>
          <w:rFonts w:ascii="Mosawi" w:hAnsi="Mosawi" w:cs="DanaFajr" w:hint="cs"/>
          <w:sz w:val="28"/>
          <w:szCs w:val="28"/>
          <w:rtl/>
          <w:lang w:bidi="fa-IR"/>
        </w:rPr>
        <w:t>َ</w:t>
      </w:r>
      <w:r w:rsidRPr="00422F2D">
        <w:rPr>
          <w:rFonts w:ascii="Mosawi" w:hAnsi="Mosawi" w:cs="DanaFajr"/>
          <w:sz w:val="28"/>
          <w:szCs w:val="28"/>
          <w:rtl/>
          <w:lang w:bidi="fa-IR"/>
        </w:rPr>
        <w:t>ن</w:t>
      </w:r>
      <w:r>
        <w:rPr>
          <w:rFonts w:ascii="Mosawi" w:hAnsi="Mosawi" w:cs="DanaFajr" w:hint="cs"/>
          <w:sz w:val="28"/>
          <w:szCs w:val="28"/>
          <w:rtl/>
          <w:lang w:bidi="fa-IR"/>
        </w:rPr>
        <w:t>ْ</w:t>
      </w:r>
      <w:r w:rsidRPr="00422F2D">
        <w:rPr>
          <w:rFonts w:ascii="Mosawi" w:hAnsi="Mosawi" w:cs="DanaFajr"/>
          <w:sz w:val="28"/>
          <w:szCs w:val="28"/>
          <w:rtl/>
          <w:lang w:bidi="fa-IR"/>
        </w:rPr>
        <w:t xml:space="preserve"> سبق المحقق في بعض ش</w:t>
      </w:r>
      <w:r>
        <w:rPr>
          <w:rFonts w:ascii="Mosawi" w:hAnsi="Mosawi" w:cs="DanaFajr" w:hint="cs"/>
          <w:sz w:val="28"/>
          <w:szCs w:val="28"/>
          <w:rtl/>
          <w:lang w:bidi="fa-IR"/>
        </w:rPr>
        <w:t>ؤ</w:t>
      </w:r>
      <w:r w:rsidRPr="00422F2D">
        <w:rPr>
          <w:rFonts w:ascii="Mosawi" w:hAnsi="Mosawi" w:cs="DanaFajr"/>
          <w:sz w:val="28"/>
          <w:szCs w:val="28"/>
          <w:rtl/>
          <w:lang w:bidi="fa-IR"/>
        </w:rPr>
        <w:t>ون البحث</w:t>
      </w:r>
      <w:r>
        <w:rPr>
          <w:rFonts w:ascii="Mosawi" w:hAnsi="Mosawi" w:cs="DanaFajr" w:hint="cs"/>
          <w:sz w:val="28"/>
          <w:szCs w:val="28"/>
          <w:rtl/>
          <w:lang w:bidi="fa-IR"/>
        </w:rPr>
        <w:t>،</w:t>
      </w:r>
      <w:r w:rsidRPr="00422F2D">
        <w:rPr>
          <w:rFonts w:ascii="Mosawi" w:hAnsi="Mosawi" w:cs="DanaFajr"/>
          <w:sz w:val="28"/>
          <w:szCs w:val="28"/>
          <w:rtl/>
          <w:lang w:bidi="fa-IR"/>
        </w:rPr>
        <w:t xml:space="preserve"> كما طرح </w:t>
      </w:r>
      <w:r>
        <w:rPr>
          <w:rFonts w:ascii="Mosawi" w:hAnsi="Mosawi" w:cs="DanaFajr" w:hint="cs"/>
          <w:sz w:val="28"/>
          <w:szCs w:val="28"/>
          <w:rtl/>
          <w:lang w:bidi="fa-IR"/>
        </w:rPr>
        <w:t>ال</w:t>
      </w:r>
      <w:r w:rsidRPr="00422F2D">
        <w:rPr>
          <w:rFonts w:ascii="Mosawi" w:hAnsi="Mosawi" w:cs="DanaFajr"/>
          <w:sz w:val="28"/>
          <w:szCs w:val="28"/>
          <w:rtl/>
          <w:lang w:bidi="fa-IR"/>
        </w:rPr>
        <w:t xml:space="preserve">فاضل المقداد في مقدمة كتابه </w:t>
      </w:r>
      <w:r w:rsidRPr="00EE5F3A">
        <w:rPr>
          <w:rFonts w:ascii="Mosawi" w:hAnsi="Mosawi"/>
          <w:sz w:val="28"/>
          <w:szCs w:val="28"/>
          <w:rtl/>
          <w:lang w:bidi="fa-IR"/>
        </w:rPr>
        <w:t>«</w:t>
      </w:r>
      <w:r w:rsidRPr="00422F2D">
        <w:rPr>
          <w:rFonts w:ascii="Mosawi" w:hAnsi="Mosawi" w:cs="DanaFajr"/>
          <w:sz w:val="28"/>
          <w:szCs w:val="28"/>
          <w:rtl/>
          <w:lang w:bidi="fa-IR"/>
        </w:rPr>
        <w:t>نضد القواعد ال</w:t>
      </w:r>
      <w:r>
        <w:rPr>
          <w:rFonts w:ascii="Mosawi" w:hAnsi="Mosawi" w:cs="DanaFajr"/>
          <w:sz w:val="28"/>
          <w:szCs w:val="28"/>
          <w:rtl/>
          <w:lang w:bidi="fa-IR"/>
        </w:rPr>
        <w:t>فقهيّ</w:t>
      </w:r>
      <w:r w:rsidRPr="00422F2D">
        <w:rPr>
          <w:rFonts w:ascii="Mosawi" w:hAnsi="Mosawi" w:cs="DanaFajr"/>
          <w:sz w:val="28"/>
          <w:szCs w:val="28"/>
          <w:rtl/>
          <w:lang w:bidi="fa-IR"/>
        </w:rPr>
        <w:t>ة على مذهب ال</w:t>
      </w:r>
      <w:r>
        <w:rPr>
          <w:rFonts w:ascii="Mosawi" w:hAnsi="Mosawi" w:cs="DanaFajr"/>
          <w:sz w:val="28"/>
          <w:szCs w:val="28"/>
          <w:rtl/>
          <w:lang w:bidi="fa-IR"/>
        </w:rPr>
        <w:t>إماميّ</w:t>
      </w:r>
      <w:r w:rsidRPr="00422F2D">
        <w:rPr>
          <w:rFonts w:ascii="Mosawi" w:hAnsi="Mosawi" w:cs="DanaFajr"/>
          <w:sz w:val="28"/>
          <w:szCs w:val="28"/>
          <w:rtl/>
          <w:lang w:bidi="fa-IR"/>
        </w:rPr>
        <w:t>ة</w:t>
      </w:r>
      <w:r w:rsidRPr="00EE5F3A">
        <w:rPr>
          <w:rFonts w:ascii="Mosawi" w:hAnsi="Mosawi"/>
          <w:sz w:val="28"/>
          <w:szCs w:val="28"/>
          <w:rtl/>
          <w:lang w:bidi="fa-IR"/>
        </w:rPr>
        <w:t>»</w:t>
      </w:r>
      <w:r w:rsidRPr="00422F2D">
        <w:rPr>
          <w:rFonts w:ascii="Mosawi" w:hAnsi="Mosawi" w:cs="DanaFajr"/>
          <w:sz w:val="28"/>
          <w:szCs w:val="28"/>
          <w:rtl/>
          <w:lang w:bidi="fa-IR"/>
        </w:rPr>
        <w:t>، ولكنه ليس بنظام عام وفكرة كاملة حول الاستنباط</w:t>
      </w:r>
      <w:r>
        <w:rPr>
          <w:rFonts w:ascii="Mosawi" w:hAnsi="Mosawi" w:cs="DanaFajr" w:hint="cs"/>
          <w:sz w:val="28"/>
          <w:szCs w:val="28"/>
          <w:rtl/>
          <w:lang w:bidi="fa-IR"/>
        </w:rPr>
        <w:t>،</w:t>
      </w:r>
      <w:r w:rsidRPr="00422F2D">
        <w:rPr>
          <w:rFonts w:ascii="Mosawi" w:hAnsi="Mosawi" w:cs="DanaFajr"/>
          <w:sz w:val="28"/>
          <w:szCs w:val="28"/>
          <w:rtl/>
          <w:lang w:bidi="fa-IR"/>
        </w:rPr>
        <w:t xml:space="preserve"> بل هذه المبحاث كجذور نشأ</w:t>
      </w:r>
      <w:r>
        <w:rPr>
          <w:rFonts w:ascii="Mosawi" w:hAnsi="Mosawi" w:cs="DanaFajr" w:hint="cs"/>
          <w:sz w:val="28"/>
          <w:szCs w:val="28"/>
          <w:rtl/>
          <w:lang w:bidi="fa-IR"/>
        </w:rPr>
        <w:t>ت</w:t>
      </w:r>
      <w:r w:rsidRPr="00422F2D">
        <w:rPr>
          <w:rFonts w:ascii="Mosawi" w:hAnsi="Mosawi" w:cs="DanaFajr"/>
          <w:sz w:val="28"/>
          <w:szCs w:val="28"/>
          <w:rtl/>
          <w:lang w:bidi="fa-IR"/>
        </w:rPr>
        <w:t xml:space="preserve"> منها الأطروحة ال</w:t>
      </w:r>
      <w:r>
        <w:rPr>
          <w:rFonts w:ascii="Mosawi" w:hAnsi="Mosawi" w:cs="DanaFajr"/>
          <w:sz w:val="28"/>
          <w:szCs w:val="28"/>
          <w:rtl/>
          <w:lang w:bidi="fa-IR"/>
        </w:rPr>
        <w:t>أساسيّ</w:t>
      </w:r>
      <w:r w:rsidRPr="00422F2D">
        <w:rPr>
          <w:rFonts w:ascii="Mosawi" w:hAnsi="Mosawi" w:cs="DanaFajr"/>
          <w:sz w:val="28"/>
          <w:szCs w:val="28"/>
          <w:rtl/>
          <w:lang w:bidi="fa-IR"/>
        </w:rPr>
        <w:t>ة عند المحق</w:t>
      </w:r>
      <w:r>
        <w:rPr>
          <w:rFonts w:ascii="Mosawi" w:hAnsi="Mosawi" w:cs="DanaFajr" w:hint="cs"/>
          <w:sz w:val="28"/>
          <w:szCs w:val="28"/>
          <w:rtl/>
          <w:lang w:bidi="fa-IR"/>
        </w:rPr>
        <w:t>ّق</w:t>
      </w:r>
      <w:r w:rsidRPr="00422F2D">
        <w:rPr>
          <w:rFonts w:ascii="Mosawi" w:hAnsi="Mosawi" w:cs="DanaFajr"/>
          <w:sz w:val="28"/>
          <w:szCs w:val="28"/>
          <w:rtl/>
          <w:lang w:bidi="fa-IR"/>
        </w:rPr>
        <w:t xml:space="preserve"> الكرك</w:t>
      </w:r>
      <w:r>
        <w:rPr>
          <w:rFonts w:ascii="Mosawi" w:hAnsi="Mosawi" w:cs="DanaFajr" w:hint="cs"/>
          <w:sz w:val="28"/>
          <w:szCs w:val="28"/>
          <w:rtl/>
          <w:lang w:bidi="fa-IR"/>
        </w:rPr>
        <w:t>ي</w:t>
      </w:r>
      <w:r w:rsidRPr="00422F2D">
        <w:rPr>
          <w:rFonts w:ascii="Mosawi" w:hAnsi="Mosawi" w:cs="DanaFajr"/>
          <w:sz w:val="28"/>
          <w:szCs w:val="28"/>
          <w:rtl/>
          <w:lang w:bidi="fa-IR"/>
        </w:rPr>
        <w:t xml:space="preserve"> وغيره</w:t>
      </w:r>
      <w:r>
        <w:rPr>
          <w:rFonts w:ascii="Mosawi" w:hAnsi="Mosawi" w:cs="DanaFajr" w:hint="cs"/>
          <w:sz w:val="28"/>
          <w:szCs w:val="28"/>
          <w:rtl/>
          <w:lang w:bidi="fa-IR"/>
        </w:rPr>
        <w:t>،</w:t>
      </w:r>
      <w:r w:rsidRPr="00422F2D">
        <w:rPr>
          <w:rFonts w:ascii="Mosawi" w:hAnsi="Mosawi" w:cs="DanaFajr"/>
          <w:sz w:val="28"/>
          <w:szCs w:val="28"/>
          <w:rtl/>
          <w:lang w:bidi="fa-IR"/>
        </w:rPr>
        <w:t xml:space="preserve"> والله العالم. </w:t>
      </w:r>
    </w:p>
  </w:endnote>
  <w:endnote w:id="53">
    <w:p w:rsidR="00697830" w:rsidRPr="00422F2D" w:rsidRDefault="00697830" w:rsidP="000970BE">
      <w:pPr>
        <w:pStyle w:val="EndnoteText"/>
        <w:spacing w:line="290" w:lineRule="exact"/>
        <w:ind w:left="170" w:hanging="170"/>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Pr>
          <w:rFonts w:ascii="Mosawi" w:hAnsi="Mosawi" w:cs="DanaFajr"/>
          <w:sz w:val="28"/>
          <w:szCs w:val="28"/>
          <w:rtl/>
          <w:lang w:bidi="fa-IR"/>
        </w:rPr>
        <w:t xml:space="preserve"> رسائل الكركي: 3</w:t>
      </w:r>
      <w:r>
        <w:rPr>
          <w:rFonts w:ascii="Mosawi" w:hAnsi="Mosawi" w:cs="DanaFajr" w:hint="cs"/>
          <w:sz w:val="28"/>
          <w:szCs w:val="28"/>
          <w:rtl/>
          <w:lang w:bidi="fa-IR"/>
        </w:rPr>
        <w:t xml:space="preserve">: </w:t>
      </w:r>
      <w:r w:rsidRPr="00422F2D">
        <w:rPr>
          <w:rFonts w:ascii="Mosawi" w:hAnsi="Mosawi" w:cs="DanaFajr"/>
          <w:sz w:val="28"/>
          <w:szCs w:val="28"/>
          <w:rtl/>
        </w:rPr>
        <w:t>5</w:t>
      </w:r>
      <w:r>
        <w:rPr>
          <w:rFonts w:ascii="Mosawi" w:hAnsi="Mosawi" w:cs="DanaFajr" w:hint="cs"/>
          <w:sz w:val="28"/>
          <w:szCs w:val="28"/>
          <w:rtl/>
          <w:lang w:bidi="fa-IR"/>
        </w:rPr>
        <w:t>2.</w:t>
      </w:r>
      <w:r w:rsidRPr="00422F2D">
        <w:rPr>
          <w:rFonts w:ascii="Mosawi" w:hAnsi="Mosawi" w:cs="DanaFajr"/>
          <w:sz w:val="28"/>
          <w:szCs w:val="28"/>
          <w:rtl/>
          <w:lang w:bidi="fa-IR"/>
        </w:rPr>
        <w:t xml:space="preserve"> </w:t>
      </w:r>
    </w:p>
  </w:endnote>
  <w:endnote w:id="54">
    <w:p w:rsidR="00697830" w:rsidRPr="00422F2D" w:rsidRDefault="00697830" w:rsidP="009E3A58">
      <w:pPr>
        <w:pStyle w:val="EndnoteText"/>
        <w:spacing w:line="290" w:lineRule="exact"/>
        <w:ind w:left="170" w:hanging="170"/>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sidRPr="00422F2D">
        <w:rPr>
          <w:rFonts w:ascii="Mosawi" w:hAnsi="Mosawi" w:cs="DanaFajr"/>
          <w:sz w:val="28"/>
          <w:szCs w:val="28"/>
          <w:rtl/>
          <w:lang w:bidi="fa-IR"/>
        </w:rPr>
        <w:t xml:space="preserve"> انظر: الوافية: 321</w:t>
      </w:r>
      <w:r>
        <w:rPr>
          <w:rFonts w:ascii="Mosawi" w:hAnsi="Mosawi" w:cs="DanaFajr" w:hint="cs"/>
          <w:sz w:val="28"/>
          <w:szCs w:val="28"/>
          <w:rtl/>
          <w:lang w:bidi="fa-IR"/>
        </w:rPr>
        <w:t xml:space="preserve"> </w:t>
      </w:r>
      <w:r w:rsidRPr="00422F2D">
        <w:rPr>
          <w:rFonts w:ascii="Mosawi" w:hAnsi="Mosawi" w:cs="DanaFajr"/>
          <w:sz w:val="28"/>
          <w:szCs w:val="28"/>
          <w:rtl/>
          <w:lang w:bidi="fa-IR"/>
        </w:rPr>
        <w:t xml:space="preserve">ـ 337. </w:t>
      </w:r>
    </w:p>
  </w:endnote>
  <w:endnote w:id="55">
    <w:p w:rsidR="00697830" w:rsidRPr="00422F2D" w:rsidRDefault="00697830" w:rsidP="009E3A58">
      <w:pPr>
        <w:pStyle w:val="EndnoteText"/>
        <w:spacing w:line="290" w:lineRule="exact"/>
        <w:ind w:left="170" w:hanging="170"/>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المعروف أنها خمسمائة آية</w:t>
      </w:r>
      <w:r>
        <w:rPr>
          <w:rFonts w:ascii="Mosawi" w:hAnsi="Mosawi" w:cs="DanaFajr" w:hint="cs"/>
          <w:sz w:val="28"/>
          <w:szCs w:val="28"/>
          <w:rtl/>
        </w:rPr>
        <w:t>.</w:t>
      </w:r>
      <w:r w:rsidRPr="00422F2D">
        <w:rPr>
          <w:rFonts w:ascii="Mosawi" w:hAnsi="Mosawi" w:cs="DanaFajr"/>
          <w:sz w:val="28"/>
          <w:szCs w:val="28"/>
          <w:rtl/>
        </w:rPr>
        <w:t xml:space="preserve"> والأقرب عدم ال</w:t>
      </w:r>
      <w:r>
        <w:rPr>
          <w:rFonts w:ascii="Mosawi" w:hAnsi="Mosawi" w:cs="DanaFajr" w:hint="cs"/>
          <w:sz w:val="28"/>
          <w:szCs w:val="28"/>
          <w:rtl/>
        </w:rPr>
        <w:t>ا</w:t>
      </w:r>
      <w:r w:rsidRPr="00422F2D">
        <w:rPr>
          <w:rFonts w:ascii="Mosawi" w:hAnsi="Mosawi" w:cs="DanaFajr"/>
          <w:sz w:val="28"/>
          <w:szCs w:val="28"/>
          <w:rtl/>
        </w:rPr>
        <w:t>نحصار</w:t>
      </w:r>
      <w:r>
        <w:rPr>
          <w:rFonts w:ascii="Mosawi" w:hAnsi="Mosawi" w:cs="DanaFajr" w:hint="cs"/>
          <w:sz w:val="28"/>
          <w:szCs w:val="28"/>
          <w:rtl/>
        </w:rPr>
        <w:t>،</w:t>
      </w:r>
      <w:r w:rsidRPr="00422F2D">
        <w:rPr>
          <w:rFonts w:ascii="Mosawi" w:hAnsi="Mosawi" w:cs="DanaFajr"/>
          <w:sz w:val="28"/>
          <w:szCs w:val="28"/>
          <w:rtl/>
        </w:rPr>
        <w:t xml:space="preserve"> بل ال</w:t>
      </w:r>
      <w:r>
        <w:rPr>
          <w:rFonts w:ascii="Mosawi" w:hAnsi="Mosawi" w:cs="DanaFajr" w:hint="cs"/>
          <w:sz w:val="28"/>
          <w:szCs w:val="28"/>
          <w:rtl/>
        </w:rPr>
        <w:t>ا</w:t>
      </w:r>
      <w:r w:rsidRPr="00422F2D">
        <w:rPr>
          <w:rFonts w:ascii="Mosawi" w:hAnsi="Mosawi" w:cs="DanaFajr"/>
          <w:sz w:val="28"/>
          <w:szCs w:val="28"/>
          <w:rtl/>
        </w:rPr>
        <w:t>ستدلالات بالكتاب والسنة تتزايد باختلاف الأفهام والأنظار على مرّ الدهور والأعصار</w:t>
      </w:r>
      <w:r>
        <w:rPr>
          <w:rFonts w:ascii="Mosawi" w:hAnsi="Mosawi" w:cs="DanaFajr" w:hint="cs"/>
          <w:sz w:val="28"/>
          <w:szCs w:val="28"/>
          <w:rtl/>
        </w:rPr>
        <w:t>.</w:t>
      </w:r>
      <w:r w:rsidRPr="00422F2D">
        <w:rPr>
          <w:rFonts w:ascii="Mosawi" w:hAnsi="Mosawi" w:cs="DanaFajr"/>
          <w:sz w:val="28"/>
          <w:szCs w:val="28"/>
          <w:rtl/>
        </w:rPr>
        <w:t xml:space="preserve"> </w:t>
      </w:r>
    </w:p>
  </w:endnote>
  <w:endnote w:id="56">
    <w:p w:rsidR="00697830" w:rsidRPr="00422F2D" w:rsidRDefault="00697830" w:rsidP="000A045D">
      <w:pPr>
        <w:pStyle w:val="EndnoteText"/>
        <w:spacing w:line="290" w:lineRule="exact"/>
        <w:ind w:left="170" w:hanging="170"/>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من القواعد ال</w:t>
      </w:r>
      <w:r>
        <w:rPr>
          <w:rFonts w:ascii="Mosawi" w:hAnsi="Mosawi" w:cs="DanaFajr"/>
          <w:sz w:val="28"/>
          <w:szCs w:val="28"/>
          <w:rtl/>
        </w:rPr>
        <w:t>لفظيّ</w:t>
      </w:r>
      <w:r w:rsidRPr="00422F2D">
        <w:rPr>
          <w:rFonts w:ascii="Mosawi" w:hAnsi="Mosawi" w:cs="DanaFajr"/>
          <w:sz w:val="28"/>
          <w:szCs w:val="28"/>
          <w:rtl/>
        </w:rPr>
        <w:t>ة الثانية من الشارع بالتواتر أو بالكتاب أو بالسنة أو بالإجماع</w:t>
      </w:r>
      <w:r>
        <w:rPr>
          <w:rFonts w:ascii="Mosawi" w:hAnsi="Mosawi" w:cs="DanaFajr" w:hint="cs"/>
          <w:sz w:val="28"/>
          <w:szCs w:val="28"/>
          <w:rtl/>
        </w:rPr>
        <w:t>،</w:t>
      </w:r>
      <w:r w:rsidRPr="00422F2D">
        <w:rPr>
          <w:rFonts w:ascii="Mosawi" w:hAnsi="Mosawi" w:cs="DanaFajr"/>
          <w:sz w:val="28"/>
          <w:szCs w:val="28"/>
          <w:rtl/>
        </w:rPr>
        <w:t xml:space="preserve"> كالعمومات ال</w:t>
      </w:r>
      <w:r>
        <w:rPr>
          <w:rFonts w:ascii="Mosawi" w:hAnsi="Mosawi" w:cs="DanaFajr"/>
          <w:sz w:val="28"/>
          <w:szCs w:val="28"/>
          <w:rtl/>
        </w:rPr>
        <w:t>نبويّ</w:t>
      </w:r>
      <w:r w:rsidRPr="00422F2D">
        <w:rPr>
          <w:rFonts w:ascii="Mosawi" w:hAnsi="Mosawi" w:cs="DanaFajr"/>
          <w:sz w:val="28"/>
          <w:szCs w:val="28"/>
          <w:rtl/>
        </w:rPr>
        <w:t>ة والعمومات الصادرة من ال</w:t>
      </w:r>
      <w:r>
        <w:rPr>
          <w:rFonts w:ascii="Mosawi" w:hAnsi="Mosawi" w:cs="DanaFajr"/>
          <w:sz w:val="28"/>
          <w:szCs w:val="28"/>
          <w:rtl/>
        </w:rPr>
        <w:t>أئمّة</w:t>
      </w:r>
      <w:r w:rsidRPr="000A045D">
        <w:rPr>
          <w:rFonts w:ascii="Mosawi" w:hAnsi="Mosawi" w:cs="Mosawi"/>
          <w:sz w:val="22"/>
          <w:szCs w:val="22"/>
          <w:rtl/>
        </w:rPr>
        <w:t>^</w:t>
      </w:r>
      <w:r>
        <w:rPr>
          <w:rFonts w:ascii="Mosawi" w:hAnsi="Mosawi" w:cs="DanaFajr" w:hint="cs"/>
          <w:sz w:val="28"/>
          <w:szCs w:val="28"/>
          <w:rtl/>
        </w:rPr>
        <w:t>،</w:t>
      </w:r>
      <w:r w:rsidRPr="00422F2D">
        <w:rPr>
          <w:rFonts w:ascii="Mosawi" w:hAnsi="Mosawi" w:cs="DanaFajr"/>
          <w:sz w:val="28"/>
          <w:szCs w:val="28"/>
          <w:rtl/>
        </w:rPr>
        <w:t xml:space="preserve"> والجارية مجرى القاعدة</w:t>
      </w:r>
      <w:r>
        <w:rPr>
          <w:rFonts w:ascii="Mosawi" w:hAnsi="Mosawi" w:cs="DanaFajr" w:hint="cs"/>
          <w:sz w:val="28"/>
          <w:szCs w:val="28"/>
          <w:rtl/>
        </w:rPr>
        <w:t>،</w:t>
      </w:r>
      <w:r w:rsidRPr="00422F2D">
        <w:rPr>
          <w:rFonts w:ascii="Mosawi" w:hAnsi="Mosawi" w:cs="DanaFajr"/>
          <w:sz w:val="28"/>
          <w:szCs w:val="28"/>
          <w:rtl/>
        </w:rPr>
        <w:t xml:space="preserve"> والقواعد المستنبطة من كلام الفقهاء من موارد الأدلة المتفرقة</w:t>
      </w:r>
      <w:r>
        <w:rPr>
          <w:rFonts w:ascii="Mosawi" w:hAnsi="Mosawi" w:cs="DanaFajr" w:hint="cs"/>
          <w:sz w:val="28"/>
          <w:szCs w:val="28"/>
          <w:rtl/>
        </w:rPr>
        <w:t>.</w:t>
      </w:r>
      <w:r w:rsidRPr="00422F2D">
        <w:rPr>
          <w:rFonts w:ascii="Mosawi" w:hAnsi="Mosawi" w:cs="DanaFajr"/>
          <w:sz w:val="28"/>
          <w:szCs w:val="28"/>
          <w:rtl/>
        </w:rPr>
        <w:t xml:space="preserve"> </w:t>
      </w:r>
    </w:p>
  </w:endnote>
  <w:endnote w:id="57">
    <w:p w:rsidR="00697830" w:rsidRPr="00422F2D" w:rsidRDefault="00697830" w:rsidP="009E3A58">
      <w:pPr>
        <w:pStyle w:val="EndnoteText"/>
        <w:spacing w:line="290" w:lineRule="exact"/>
        <w:ind w:left="170" w:hanging="170"/>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المراد منها النمط الأوسط بين الإفراط والتفريط</w:t>
      </w:r>
      <w:r>
        <w:rPr>
          <w:rFonts w:ascii="Mosawi" w:hAnsi="Mosawi" w:cs="DanaFajr" w:hint="cs"/>
          <w:sz w:val="28"/>
          <w:szCs w:val="28"/>
          <w:rtl/>
        </w:rPr>
        <w:t>.</w:t>
      </w:r>
      <w:r w:rsidRPr="00422F2D">
        <w:rPr>
          <w:rFonts w:ascii="Mosawi" w:hAnsi="Mosawi" w:cs="DanaFajr"/>
          <w:sz w:val="28"/>
          <w:szCs w:val="28"/>
          <w:rtl/>
        </w:rPr>
        <w:t xml:space="preserve"> </w:t>
      </w:r>
    </w:p>
  </w:endnote>
  <w:endnote w:id="58">
    <w:p w:rsidR="00697830" w:rsidRPr="00422F2D" w:rsidRDefault="00697830" w:rsidP="009E3A58">
      <w:pPr>
        <w:pStyle w:val="EndnoteText"/>
        <w:spacing w:line="290" w:lineRule="exact"/>
        <w:ind w:left="170" w:hanging="170"/>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Pr>
          <w:rFonts w:ascii="Mosawi" w:hAnsi="Mosawi" w:cs="Mosawi" w:hint="cs"/>
          <w:sz w:val="24"/>
          <w:szCs w:val="24"/>
          <w:rtl/>
        </w:rPr>
        <w:t xml:space="preserve"> </w:t>
      </w:r>
      <w:r w:rsidRPr="00F834B1">
        <w:rPr>
          <w:rFonts w:ascii="Mosawi" w:hAnsi="Mosawi" w:cs="Mosawi"/>
          <w:sz w:val="24"/>
          <w:szCs w:val="24"/>
          <w:rtl/>
        </w:rPr>
        <w:t>﴿</w:t>
      </w:r>
      <w:r w:rsidRPr="000E3EF4">
        <w:rPr>
          <w:rFonts w:ascii="Mosawi" w:hAnsi="Mosawi" w:cs="DanaFajr"/>
          <w:b/>
          <w:bCs/>
          <w:sz w:val="28"/>
          <w:szCs w:val="28"/>
          <w:rtl/>
        </w:rPr>
        <w:t>فَلاَ وَرَبِّكَ لاَ يُؤْمِنُونَ حَتَّى يُحَكِّمُوكَ فِيمَا شَجَرَ بَيْنَهُمْ ثُمَّ لاَ يَجِدُوا فِي أَنفُسِهِمْ حَرَجاً مِمَّا قَضَيْتَ وَيُسَلِّمُوا تَسْلِيماً</w:t>
      </w:r>
      <w:r w:rsidRPr="00F834B1">
        <w:rPr>
          <w:rFonts w:ascii="Mosawi" w:hAnsi="Mosawi" w:cs="Mosawi"/>
          <w:sz w:val="24"/>
          <w:szCs w:val="24"/>
          <w:rtl/>
        </w:rPr>
        <w:t>﴾</w:t>
      </w:r>
      <w:r w:rsidRPr="00422F2D">
        <w:rPr>
          <w:rFonts w:ascii="Mosawi" w:hAnsi="Mosawi" w:cs="DanaFajr"/>
          <w:sz w:val="28"/>
          <w:szCs w:val="28"/>
          <w:rtl/>
        </w:rPr>
        <w:t xml:space="preserve"> </w:t>
      </w:r>
      <w:r>
        <w:rPr>
          <w:rFonts w:ascii="Mosawi" w:hAnsi="Mosawi" w:cs="DanaFajr" w:hint="cs"/>
          <w:sz w:val="28"/>
          <w:szCs w:val="28"/>
          <w:rtl/>
        </w:rPr>
        <w:t>(</w:t>
      </w:r>
      <w:r w:rsidRPr="00422F2D">
        <w:rPr>
          <w:rFonts w:ascii="Mosawi" w:hAnsi="Mosawi" w:cs="DanaFajr"/>
          <w:sz w:val="28"/>
          <w:szCs w:val="28"/>
          <w:rtl/>
        </w:rPr>
        <w:t>النساء: 65</w:t>
      </w:r>
      <w:r>
        <w:rPr>
          <w:rFonts w:ascii="Mosawi" w:hAnsi="Mosawi" w:cs="DanaFajr" w:hint="cs"/>
          <w:sz w:val="28"/>
          <w:szCs w:val="28"/>
          <w:rtl/>
        </w:rPr>
        <w:t>)</w:t>
      </w:r>
      <w:r w:rsidRPr="00422F2D">
        <w:rPr>
          <w:rFonts w:ascii="Mosawi" w:hAnsi="Mosawi" w:cs="DanaFajr"/>
          <w:sz w:val="28"/>
          <w:szCs w:val="28"/>
          <w:rtl/>
        </w:rPr>
        <w:t xml:space="preserve">. </w:t>
      </w:r>
    </w:p>
  </w:endnote>
  <w:endnote w:id="59">
    <w:p w:rsidR="00697830" w:rsidRPr="00422F2D" w:rsidRDefault="00697830" w:rsidP="009E3A58">
      <w:pPr>
        <w:pStyle w:val="EndnoteText"/>
        <w:spacing w:line="290" w:lineRule="exact"/>
        <w:ind w:left="170" w:hanging="170"/>
        <w:rPr>
          <w:rFonts w:ascii="Mosawi" w:hAnsi="Mosawi" w:cs="DanaFajr"/>
          <w:sz w:val="28"/>
          <w:szCs w:val="28"/>
          <w:rtl/>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المراد بكمال العقل ما كملت به جنوده</w:t>
      </w:r>
      <w:r>
        <w:rPr>
          <w:rFonts w:ascii="Mosawi" w:hAnsi="Mosawi" w:cs="DanaFajr" w:hint="cs"/>
          <w:sz w:val="28"/>
          <w:szCs w:val="28"/>
          <w:rtl/>
        </w:rPr>
        <w:t>،</w:t>
      </w:r>
      <w:r>
        <w:rPr>
          <w:rFonts w:ascii="Mosawi" w:hAnsi="Mosawi" w:cs="DanaFajr"/>
          <w:sz w:val="28"/>
          <w:szCs w:val="28"/>
          <w:rtl/>
        </w:rPr>
        <w:t xml:space="preserve"> من أفعال الطاعات وترك المحرمات</w:t>
      </w:r>
      <w:r>
        <w:rPr>
          <w:rFonts w:ascii="Mosawi" w:hAnsi="Mosawi" w:cs="DanaFajr" w:hint="cs"/>
          <w:sz w:val="28"/>
          <w:szCs w:val="28"/>
          <w:rtl/>
        </w:rPr>
        <w:t>.</w:t>
      </w:r>
    </w:p>
  </w:endnote>
  <w:endnote w:id="60">
    <w:p w:rsidR="00697830" w:rsidRPr="00422F2D" w:rsidRDefault="00697830" w:rsidP="009E3A58">
      <w:pPr>
        <w:pStyle w:val="EndnoteText"/>
        <w:spacing w:line="290" w:lineRule="exact"/>
        <w:ind w:left="170" w:hanging="170"/>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هي في العلوم كيفية نفسانية حاصلة من ممارسة المسائل</w:t>
      </w:r>
      <w:r>
        <w:rPr>
          <w:rFonts w:ascii="Mosawi" w:hAnsi="Mosawi" w:cs="DanaFajr" w:hint="cs"/>
          <w:sz w:val="28"/>
          <w:szCs w:val="28"/>
          <w:rtl/>
        </w:rPr>
        <w:t>،</w:t>
      </w:r>
      <w:r w:rsidRPr="00422F2D">
        <w:rPr>
          <w:rFonts w:ascii="Mosawi" w:hAnsi="Mosawi" w:cs="DanaFajr"/>
          <w:sz w:val="28"/>
          <w:szCs w:val="28"/>
          <w:rtl/>
        </w:rPr>
        <w:t xml:space="preserve"> وفي الاجتهاد القوة ال</w:t>
      </w:r>
      <w:r>
        <w:rPr>
          <w:rFonts w:ascii="Mosawi" w:hAnsi="Mosawi" w:cs="DanaFajr"/>
          <w:sz w:val="28"/>
          <w:szCs w:val="28"/>
          <w:rtl/>
        </w:rPr>
        <w:t>قدسيّ</w:t>
      </w:r>
      <w:r w:rsidRPr="00422F2D">
        <w:rPr>
          <w:rFonts w:ascii="Mosawi" w:hAnsi="Mosawi" w:cs="DanaFajr"/>
          <w:sz w:val="28"/>
          <w:szCs w:val="28"/>
          <w:rtl/>
        </w:rPr>
        <w:t>ة أو الكيفية الكسبية الحاصلة من جامعية شرائط الاستعداد التي يقتد</w:t>
      </w:r>
      <w:r>
        <w:rPr>
          <w:rFonts w:ascii="Mosawi" w:hAnsi="Mosawi" w:cs="DanaFajr" w:hint="cs"/>
          <w:sz w:val="28"/>
          <w:szCs w:val="28"/>
          <w:rtl/>
        </w:rPr>
        <w:t>ا</w:t>
      </w:r>
      <w:r w:rsidRPr="00422F2D">
        <w:rPr>
          <w:rFonts w:ascii="Mosawi" w:hAnsi="Mosawi" w:cs="DanaFajr"/>
          <w:sz w:val="28"/>
          <w:szCs w:val="28"/>
          <w:rtl/>
        </w:rPr>
        <w:t xml:space="preserve"> بها على إستنباط الأحكام ال</w:t>
      </w:r>
      <w:r>
        <w:rPr>
          <w:rFonts w:ascii="Mosawi" w:hAnsi="Mosawi" w:cs="DanaFajr"/>
          <w:sz w:val="28"/>
          <w:szCs w:val="28"/>
          <w:rtl/>
        </w:rPr>
        <w:t>شرعيّ</w:t>
      </w:r>
      <w:r w:rsidRPr="00422F2D">
        <w:rPr>
          <w:rFonts w:ascii="Mosawi" w:hAnsi="Mosawi" w:cs="DanaFajr"/>
          <w:sz w:val="28"/>
          <w:szCs w:val="28"/>
          <w:rtl/>
        </w:rPr>
        <w:t>ة من أدلتها التفصيلية</w:t>
      </w:r>
      <w:r>
        <w:rPr>
          <w:rFonts w:ascii="Mosawi" w:hAnsi="Mosawi" w:cs="DanaFajr" w:hint="cs"/>
          <w:sz w:val="28"/>
          <w:szCs w:val="28"/>
          <w:rtl/>
        </w:rPr>
        <w:t>،</w:t>
      </w:r>
      <w:r w:rsidRPr="00422F2D">
        <w:rPr>
          <w:rFonts w:ascii="Mosawi" w:hAnsi="Mosawi" w:cs="DanaFajr"/>
          <w:sz w:val="28"/>
          <w:szCs w:val="28"/>
          <w:rtl/>
        </w:rPr>
        <w:t xml:space="preserve"> أو من رد</w:t>
      </w:r>
      <w:r>
        <w:rPr>
          <w:rFonts w:ascii="Mosawi" w:hAnsi="Mosawi" w:cs="DanaFajr" w:hint="cs"/>
          <w:sz w:val="28"/>
          <w:szCs w:val="28"/>
          <w:rtl/>
        </w:rPr>
        <w:t>ّ</w:t>
      </w:r>
      <w:r w:rsidRPr="00422F2D">
        <w:rPr>
          <w:rFonts w:ascii="Mosawi" w:hAnsi="Mosawi" w:cs="DanaFajr"/>
          <w:sz w:val="28"/>
          <w:szCs w:val="28"/>
          <w:rtl/>
        </w:rPr>
        <w:t xml:space="preserve"> الفروع</w:t>
      </w:r>
      <w:r>
        <w:rPr>
          <w:rFonts w:ascii="Mosawi" w:hAnsi="Mosawi" w:cs="DanaFajr"/>
          <w:sz w:val="28"/>
          <w:szCs w:val="28"/>
          <w:rtl/>
        </w:rPr>
        <w:t xml:space="preserve"> إلى </w:t>
      </w:r>
      <w:r w:rsidRPr="00422F2D">
        <w:rPr>
          <w:rFonts w:ascii="Mosawi" w:hAnsi="Mosawi" w:cs="DanaFajr"/>
          <w:sz w:val="28"/>
          <w:szCs w:val="28"/>
          <w:rtl/>
        </w:rPr>
        <w:t xml:space="preserve">الأدلة والأصول. </w:t>
      </w:r>
    </w:p>
  </w:endnote>
  <w:endnote w:id="61">
    <w:p w:rsidR="00697830" w:rsidRPr="00422F2D" w:rsidRDefault="00697830" w:rsidP="009E3A58">
      <w:pPr>
        <w:pStyle w:val="EndnoteText"/>
        <w:spacing w:line="290" w:lineRule="exact"/>
        <w:ind w:left="170" w:hanging="170"/>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xml:space="preserve">) اختلف العلماء في أن </w:t>
      </w:r>
      <w:r>
        <w:rPr>
          <w:rFonts w:ascii="Mosawi" w:hAnsi="Mosawi" w:cs="DanaFajr" w:hint="cs"/>
          <w:sz w:val="28"/>
          <w:szCs w:val="28"/>
          <w:rtl/>
        </w:rPr>
        <w:t>م</w:t>
      </w:r>
      <w:r w:rsidRPr="00422F2D">
        <w:rPr>
          <w:rFonts w:ascii="Mosawi" w:hAnsi="Mosawi" w:cs="DanaFajr"/>
          <w:sz w:val="28"/>
          <w:szCs w:val="28"/>
          <w:rtl/>
        </w:rPr>
        <w:t>لكة ال</w:t>
      </w:r>
      <w:r>
        <w:rPr>
          <w:rFonts w:ascii="Mosawi" w:hAnsi="Mosawi" w:cs="DanaFajr" w:hint="cs"/>
          <w:sz w:val="28"/>
          <w:szCs w:val="28"/>
          <w:rtl/>
        </w:rPr>
        <w:t>ا</w:t>
      </w:r>
      <w:r w:rsidRPr="00422F2D">
        <w:rPr>
          <w:rFonts w:ascii="Mosawi" w:hAnsi="Mosawi" w:cs="DanaFajr"/>
          <w:sz w:val="28"/>
          <w:szCs w:val="28"/>
          <w:rtl/>
        </w:rPr>
        <w:t>قتدار</w:t>
      </w:r>
      <w:r>
        <w:rPr>
          <w:rFonts w:ascii="Mosawi" w:hAnsi="Mosawi" w:cs="DanaFajr" w:hint="cs"/>
          <w:sz w:val="28"/>
          <w:szCs w:val="28"/>
          <w:rtl/>
        </w:rPr>
        <w:t>،</w:t>
      </w:r>
      <w:r w:rsidRPr="00422F2D">
        <w:rPr>
          <w:rFonts w:ascii="Mosawi" w:hAnsi="Mosawi" w:cs="DanaFajr"/>
          <w:sz w:val="28"/>
          <w:szCs w:val="28"/>
          <w:rtl/>
        </w:rPr>
        <w:t xml:space="preserve"> التي هي من شرائط الاجتهاد</w:t>
      </w:r>
      <w:r>
        <w:rPr>
          <w:rFonts w:ascii="Mosawi" w:hAnsi="Mosawi" w:cs="DanaFajr" w:hint="cs"/>
          <w:sz w:val="28"/>
          <w:szCs w:val="28"/>
          <w:rtl/>
        </w:rPr>
        <w:t>،</w:t>
      </w:r>
      <w:r w:rsidRPr="00422F2D">
        <w:rPr>
          <w:rFonts w:ascii="Mosawi" w:hAnsi="Mosawi" w:cs="DanaFajr"/>
          <w:sz w:val="28"/>
          <w:szCs w:val="28"/>
          <w:rtl/>
        </w:rPr>
        <w:t xml:space="preserve"> هل هي لدنية أو كسبي</w:t>
      </w:r>
      <w:r>
        <w:rPr>
          <w:rFonts w:ascii="Mosawi" w:hAnsi="Mosawi" w:cs="DanaFajr" w:hint="cs"/>
          <w:sz w:val="28"/>
          <w:szCs w:val="28"/>
          <w:rtl/>
        </w:rPr>
        <w:t>ّ</w:t>
      </w:r>
      <w:r w:rsidRPr="00422F2D">
        <w:rPr>
          <w:rFonts w:ascii="Mosawi" w:hAnsi="Mosawi" w:cs="DanaFajr"/>
          <w:sz w:val="28"/>
          <w:szCs w:val="28"/>
          <w:rtl/>
        </w:rPr>
        <w:t xml:space="preserve">ة؟ </w:t>
      </w:r>
    </w:p>
  </w:endnote>
  <w:endnote w:id="62">
    <w:p w:rsidR="00697830" w:rsidRPr="00422F2D" w:rsidRDefault="00697830" w:rsidP="009E3A58">
      <w:pPr>
        <w:pStyle w:val="EndnoteText"/>
        <w:spacing w:line="290" w:lineRule="exact"/>
        <w:ind w:left="170" w:hanging="170"/>
        <w:rPr>
          <w:rFonts w:ascii="Mosawi" w:hAnsi="Mosawi" w:cs="DanaFajr"/>
          <w:sz w:val="28"/>
          <w:szCs w:val="28"/>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 xml:space="preserve">) لا </w:t>
      </w:r>
      <w:r>
        <w:rPr>
          <w:rFonts w:ascii="Mosawi" w:hAnsi="Mosawi" w:cs="DanaFajr" w:hint="cs"/>
          <w:sz w:val="28"/>
          <w:szCs w:val="28"/>
          <w:rtl/>
        </w:rPr>
        <w:t>إ</w:t>
      </w:r>
      <w:r w:rsidRPr="00422F2D">
        <w:rPr>
          <w:rFonts w:ascii="Mosawi" w:hAnsi="Mosawi" w:cs="DanaFajr"/>
          <w:sz w:val="28"/>
          <w:szCs w:val="28"/>
          <w:rtl/>
        </w:rPr>
        <w:t>شكال في أن الملكة</w:t>
      </w:r>
      <w:r>
        <w:rPr>
          <w:rFonts w:ascii="Mosawi" w:hAnsi="Mosawi" w:cs="DanaFajr" w:hint="cs"/>
          <w:sz w:val="28"/>
          <w:szCs w:val="28"/>
          <w:rtl/>
        </w:rPr>
        <w:t>،</w:t>
      </w:r>
      <w:r w:rsidRPr="00422F2D">
        <w:rPr>
          <w:rFonts w:ascii="Mosawi" w:hAnsi="Mosawi" w:cs="DanaFajr"/>
          <w:sz w:val="28"/>
          <w:szCs w:val="28"/>
          <w:rtl/>
        </w:rPr>
        <w:t xml:space="preserve"> كما عرفت</w:t>
      </w:r>
      <w:r>
        <w:rPr>
          <w:rFonts w:ascii="Mosawi" w:hAnsi="Mosawi" w:cs="DanaFajr" w:hint="cs"/>
          <w:sz w:val="28"/>
          <w:szCs w:val="28"/>
          <w:rtl/>
        </w:rPr>
        <w:t>َ،</w:t>
      </w:r>
      <w:r w:rsidRPr="00422F2D">
        <w:rPr>
          <w:rFonts w:ascii="Mosawi" w:hAnsi="Mosawi" w:cs="DanaFajr"/>
          <w:sz w:val="28"/>
          <w:szCs w:val="28"/>
          <w:rtl/>
        </w:rPr>
        <w:t xml:space="preserve"> من الكيفيات النفسانية</w:t>
      </w:r>
      <w:r>
        <w:rPr>
          <w:rFonts w:ascii="Mosawi" w:hAnsi="Mosawi" w:cs="DanaFajr" w:hint="cs"/>
          <w:sz w:val="28"/>
          <w:szCs w:val="28"/>
          <w:rtl/>
        </w:rPr>
        <w:t>.</w:t>
      </w:r>
      <w:r w:rsidRPr="00422F2D">
        <w:rPr>
          <w:rFonts w:ascii="Mosawi" w:hAnsi="Mosawi" w:cs="DanaFajr"/>
          <w:sz w:val="28"/>
          <w:szCs w:val="28"/>
          <w:rtl/>
        </w:rPr>
        <w:t xml:space="preserve"> والكيف تنقسم ب</w:t>
      </w:r>
      <w:r>
        <w:rPr>
          <w:rFonts w:ascii="Mosawi" w:hAnsi="Mosawi" w:cs="DanaFajr" w:hint="cs"/>
          <w:sz w:val="28"/>
          <w:szCs w:val="28"/>
          <w:rtl/>
        </w:rPr>
        <w:t>ا</w:t>
      </w:r>
      <w:r w:rsidRPr="00422F2D">
        <w:rPr>
          <w:rFonts w:ascii="Mosawi" w:hAnsi="Mosawi" w:cs="DanaFajr"/>
          <w:sz w:val="28"/>
          <w:szCs w:val="28"/>
          <w:rtl/>
        </w:rPr>
        <w:t>عتبار المحل وتتصف بالقوة والضعف و...</w:t>
      </w:r>
      <w:r>
        <w:rPr>
          <w:rFonts w:ascii="Mosawi" w:hAnsi="Mosawi" w:cs="DanaFajr" w:hint="cs"/>
          <w:sz w:val="28"/>
          <w:szCs w:val="28"/>
          <w:rtl/>
        </w:rPr>
        <w:t>،</w:t>
      </w:r>
      <w:r w:rsidRPr="00422F2D">
        <w:rPr>
          <w:rFonts w:ascii="Mosawi" w:hAnsi="Mosawi" w:cs="DanaFajr"/>
          <w:sz w:val="28"/>
          <w:szCs w:val="28"/>
          <w:rtl/>
        </w:rPr>
        <w:t xml:space="preserve"> حسب اختلاف المحل للقبول</w:t>
      </w:r>
      <w:r>
        <w:rPr>
          <w:rFonts w:ascii="Mosawi" w:hAnsi="Mosawi" w:cs="DanaFajr" w:hint="cs"/>
          <w:sz w:val="28"/>
          <w:szCs w:val="28"/>
          <w:rtl/>
        </w:rPr>
        <w:t>،</w:t>
      </w:r>
      <w:r w:rsidRPr="00422F2D">
        <w:rPr>
          <w:rFonts w:ascii="Mosawi" w:hAnsi="Mosawi" w:cs="DanaFajr"/>
          <w:sz w:val="28"/>
          <w:szCs w:val="28"/>
          <w:rtl/>
        </w:rPr>
        <w:t xml:space="preserve"> فتوصف بالتواطي والتشكيك</w:t>
      </w:r>
      <w:r>
        <w:rPr>
          <w:rFonts w:ascii="Mosawi" w:hAnsi="Mosawi" w:cs="DanaFajr" w:hint="cs"/>
          <w:sz w:val="28"/>
          <w:szCs w:val="28"/>
          <w:rtl/>
        </w:rPr>
        <w:t>،</w:t>
      </w:r>
      <w:r>
        <w:rPr>
          <w:rFonts w:ascii="Mosawi" w:hAnsi="Mosawi" w:cs="DanaFajr"/>
          <w:sz w:val="28"/>
          <w:szCs w:val="28"/>
          <w:rtl/>
        </w:rPr>
        <w:t xml:space="preserve"> كسائر العرضيات</w:t>
      </w:r>
      <w:r>
        <w:rPr>
          <w:rFonts w:ascii="Mosawi" w:hAnsi="Mosawi" w:cs="DanaFajr" w:hint="cs"/>
          <w:sz w:val="28"/>
          <w:szCs w:val="28"/>
          <w:rtl/>
        </w:rPr>
        <w:t>.</w:t>
      </w:r>
    </w:p>
  </w:endnote>
  <w:endnote w:id="63">
    <w:p w:rsidR="00697830" w:rsidRPr="00422F2D" w:rsidRDefault="00697830" w:rsidP="009E3A58">
      <w:pPr>
        <w:pStyle w:val="EndnoteText"/>
        <w:spacing w:line="290" w:lineRule="exact"/>
        <w:ind w:left="170" w:hanging="170"/>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sidRPr="00422F2D">
        <w:rPr>
          <w:rFonts w:ascii="Mosawi" w:hAnsi="Mosawi" w:cs="DanaFajr"/>
          <w:sz w:val="28"/>
          <w:szCs w:val="28"/>
          <w:rtl/>
          <w:lang w:bidi="fa-IR"/>
        </w:rPr>
        <w:t xml:space="preserve"> راجع: </w:t>
      </w:r>
      <w:r>
        <w:rPr>
          <w:rFonts w:ascii="Mosawi" w:hAnsi="Mosawi" w:cs="DanaFajr" w:hint="cs"/>
          <w:sz w:val="28"/>
          <w:szCs w:val="28"/>
          <w:rtl/>
          <w:lang w:bidi="fa-IR"/>
        </w:rPr>
        <w:t xml:space="preserve">مقالة </w:t>
      </w:r>
      <w:r w:rsidRPr="00422F2D">
        <w:rPr>
          <w:rFonts w:ascii="Mosawi" w:hAnsi="Mosawi" w:cs="DanaFajr"/>
          <w:sz w:val="28"/>
          <w:szCs w:val="28"/>
          <w:rtl/>
          <w:lang w:bidi="fa-IR"/>
        </w:rPr>
        <w:t>مراحل تطور الاجتهاد في الفقه ال</w:t>
      </w:r>
      <w:r>
        <w:rPr>
          <w:rFonts w:ascii="Mosawi" w:hAnsi="Mosawi" w:cs="DanaFajr"/>
          <w:sz w:val="28"/>
          <w:szCs w:val="28"/>
          <w:rtl/>
          <w:lang w:bidi="fa-IR"/>
        </w:rPr>
        <w:t>إماميّ</w:t>
      </w:r>
      <w:r w:rsidRPr="00422F2D">
        <w:rPr>
          <w:rFonts w:ascii="Mosawi" w:hAnsi="Mosawi" w:cs="DanaFajr"/>
          <w:sz w:val="28"/>
          <w:szCs w:val="28"/>
          <w:rtl/>
          <w:lang w:bidi="fa-IR"/>
        </w:rPr>
        <w:t xml:space="preserve">، </w:t>
      </w:r>
      <w:r>
        <w:rPr>
          <w:rFonts w:ascii="Mosawi" w:hAnsi="Mosawi" w:cs="DanaFajr" w:hint="cs"/>
          <w:sz w:val="28"/>
          <w:szCs w:val="28"/>
          <w:rtl/>
          <w:lang w:bidi="fa-IR"/>
        </w:rPr>
        <w:t>ل</w:t>
      </w:r>
      <w:r>
        <w:rPr>
          <w:rFonts w:ascii="Mosawi" w:hAnsi="Mosawi" w:cs="DanaFajr"/>
          <w:sz w:val="28"/>
          <w:szCs w:val="28"/>
          <w:rtl/>
          <w:lang w:bidi="fa-IR"/>
        </w:rPr>
        <w:t xml:space="preserve">لسيّد </w:t>
      </w:r>
      <w:r w:rsidRPr="00422F2D">
        <w:rPr>
          <w:rFonts w:ascii="Mosawi" w:hAnsi="Mosawi" w:cs="DanaFajr"/>
          <w:sz w:val="28"/>
          <w:szCs w:val="28"/>
          <w:rtl/>
          <w:lang w:bidi="fa-IR"/>
        </w:rPr>
        <w:t>منذر الحكيم</w:t>
      </w:r>
      <w:r>
        <w:rPr>
          <w:rFonts w:ascii="Mosawi" w:hAnsi="Mosawi" w:cs="DanaFajr" w:hint="cs"/>
          <w:sz w:val="28"/>
          <w:szCs w:val="28"/>
          <w:rtl/>
          <w:lang w:bidi="fa-IR"/>
        </w:rPr>
        <w:t>،</w:t>
      </w:r>
      <w:r w:rsidRPr="00422F2D">
        <w:rPr>
          <w:rFonts w:ascii="Mosawi" w:hAnsi="Mosawi" w:cs="DanaFajr"/>
          <w:sz w:val="28"/>
          <w:szCs w:val="28"/>
          <w:rtl/>
          <w:lang w:bidi="fa-IR"/>
        </w:rPr>
        <w:t xml:space="preserve"> مجل</w:t>
      </w:r>
      <w:r>
        <w:rPr>
          <w:rFonts w:ascii="Mosawi" w:hAnsi="Mosawi" w:cs="DanaFajr" w:hint="cs"/>
          <w:sz w:val="28"/>
          <w:szCs w:val="28"/>
          <w:rtl/>
          <w:lang w:bidi="fa-IR"/>
        </w:rPr>
        <w:t>ّ</w:t>
      </w:r>
      <w:r w:rsidRPr="00422F2D">
        <w:rPr>
          <w:rFonts w:ascii="Mosawi" w:hAnsi="Mosawi" w:cs="DanaFajr"/>
          <w:sz w:val="28"/>
          <w:szCs w:val="28"/>
          <w:rtl/>
          <w:lang w:bidi="fa-IR"/>
        </w:rPr>
        <w:t>ة فقه أهل البيت</w:t>
      </w:r>
      <w:r w:rsidRPr="000A045D">
        <w:rPr>
          <w:rFonts w:ascii="Mosawi" w:hAnsi="Mosawi" w:cs="Mosawi"/>
          <w:sz w:val="22"/>
          <w:szCs w:val="22"/>
          <w:rtl/>
        </w:rPr>
        <w:t>^</w:t>
      </w:r>
      <w:r>
        <w:rPr>
          <w:rFonts w:ascii="Mosawi" w:hAnsi="Mosawi" w:cs="DanaFajr" w:hint="cs"/>
          <w:sz w:val="28"/>
          <w:szCs w:val="28"/>
          <w:rtl/>
          <w:lang w:bidi="fa-IR"/>
        </w:rPr>
        <w:t>،</w:t>
      </w:r>
      <w:r w:rsidRPr="00422F2D">
        <w:rPr>
          <w:rFonts w:ascii="Mosawi" w:hAnsi="Mosawi" w:cs="DanaFajr"/>
          <w:sz w:val="28"/>
          <w:szCs w:val="28"/>
          <w:rtl/>
          <w:lang w:bidi="fa-IR"/>
        </w:rPr>
        <w:t xml:space="preserve"> العدد 17. </w:t>
      </w:r>
    </w:p>
  </w:endnote>
  <w:endnote w:id="64">
    <w:p w:rsidR="00697830" w:rsidRPr="00422F2D" w:rsidRDefault="00697830" w:rsidP="009E3A58">
      <w:pPr>
        <w:pStyle w:val="EndnoteText"/>
        <w:spacing w:line="290" w:lineRule="exact"/>
        <w:ind w:left="170" w:hanging="170"/>
        <w:rPr>
          <w:rFonts w:cs="DanaFajr"/>
          <w:sz w:val="28"/>
          <w:szCs w:val="28"/>
          <w:lang w:bidi="fa-IR"/>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fa-IR"/>
        </w:rPr>
        <w:t xml:space="preserve"> قد تقد</w:t>
      </w:r>
      <w:r>
        <w:rPr>
          <w:rFonts w:cs="DanaFajr" w:hint="cs"/>
          <w:sz w:val="28"/>
          <w:szCs w:val="28"/>
          <w:rtl/>
          <w:lang w:bidi="fa-IR"/>
        </w:rPr>
        <w:t>ّ</w:t>
      </w:r>
      <w:r w:rsidRPr="00422F2D">
        <w:rPr>
          <w:rFonts w:cs="DanaFajr" w:hint="cs"/>
          <w:sz w:val="28"/>
          <w:szCs w:val="28"/>
          <w:rtl/>
          <w:lang w:bidi="fa-IR"/>
        </w:rPr>
        <w:t>م في بداية المقال</w:t>
      </w:r>
      <w:r>
        <w:rPr>
          <w:rFonts w:cs="DanaFajr" w:hint="cs"/>
          <w:sz w:val="28"/>
          <w:szCs w:val="28"/>
          <w:rtl/>
          <w:lang w:bidi="fa-IR"/>
        </w:rPr>
        <w:t xml:space="preserve"> النصّ </w:t>
      </w:r>
      <w:r w:rsidRPr="00422F2D">
        <w:rPr>
          <w:rFonts w:cs="DanaFajr" w:hint="cs"/>
          <w:sz w:val="28"/>
          <w:szCs w:val="28"/>
          <w:rtl/>
          <w:lang w:bidi="fa-IR"/>
        </w:rPr>
        <w:t>عن الشهيد الصدر، الذي عب</w:t>
      </w:r>
      <w:r>
        <w:rPr>
          <w:rFonts w:cs="DanaFajr" w:hint="cs"/>
          <w:sz w:val="28"/>
          <w:szCs w:val="28"/>
          <w:rtl/>
          <w:lang w:bidi="fa-IR"/>
        </w:rPr>
        <w:t>َّ</w:t>
      </w:r>
      <w:r w:rsidRPr="00422F2D">
        <w:rPr>
          <w:rFonts w:cs="DanaFajr" w:hint="cs"/>
          <w:sz w:val="28"/>
          <w:szCs w:val="28"/>
          <w:rtl/>
          <w:lang w:bidi="fa-IR"/>
        </w:rPr>
        <w:t>ر فيه عن ضرورة التوج</w:t>
      </w:r>
      <w:r>
        <w:rPr>
          <w:rFonts w:cs="DanaFajr" w:hint="cs"/>
          <w:sz w:val="28"/>
          <w:szCs w:val="28"/>
          <w:rtl/>
          <w:lang w:bidi="fa-IR"/>
        </w:rPr>
        <w:t>ُّ</w:t>
      </w:r>
      <w:r w:rsidRPr="00422F2D">
        <w:rPr>
          <w:rFonts w:cs="DanaFajr" w:hint="cs"/>
          <w:sz w:val="28"/>
          <w:szCs w:val="28"/>
          <w:rtl/>
          <w:lang w:bidi="fa-IR"/>
        </w:rPr>
        <w:t xml:space="preserve">ه إلی </w:t>
      </w:r>
      <w:r>
        <w:rPr>
          <w:rFonts w:cs="DanaFajr" w:hint="cs"/>
          <w:sz w:val="28"/>
          <w:szCs w:val="28"/>
          <w:rtl/>
          <w:lang w:bidi="fa-IR"/>
        </w:rPr>
        <w:t>منهجيّ</w:t>
      </w:r>
      <w:r w:rsidRPr="00422F2D">
        <w:rPr>
          <w:rFonts w:cs="DanaFajr" w:hint="cs"/>
          <w:sz w:val="28"/>
          <w:szCs w:val="28"/>
          <w:rtl/>
          <w:lang w:bidi="fa-IR"/>
        </w:rPr>
        <w:t>ة الاستنباط ضمن نظام كامل لل</w:t>
      </w:r>
      <w:r>
        <w:rPr>
          <w:rFonts w:cs="DanaFajr" w:hint="cs"/>
          <w:sz w:val="28"/>
          <w:szCs w:val="28"/>
          <w:rtl/>
          <w:lang w:bidi="fa-IR"/>
        </w:rPr>
        <w:t>ا</w:t>
      </w:r>
      <w:r w:rsidRPr="00422F2D">
        <w:rPr>
          <w:rFonts w:cs="DanaFajr" w:hint="cs"/>
          <w:sz w:val="28"/>
          <w:szCs w:val="28"/>
          <w:rtl/>
          <w:lang w:bidi="fa-IR"/>
        </w:rPr>
        <w:t xml:space="preserve">ستنباط. </w:t>
      </w:r>
    </w:p>
  </w:endnote>
  <w:endnote w:id="65">
    <w:p w:rsidR="00697830" w:rsidRPr="00422F2D" w:rsidRDefault="00697830" w:rsidP="009E3A58">
      <w:pPr>
        <w:pStyle w:val="EndnoteText"/>
        <w:spacing w:line="290" w:lineRule="exact"/>
        <w:ind w:left="170" w:hanging="170"/>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sidRPr="00422F2D">
        <w:rPr>
          <w:rFonts w:ascii="Mosawi" w:hAnsi="Mosawi" w:cs="DanaFajr"/>
          <w:sz w:val="28"/>
          <w:szCs w:val="28"/>
          <w:rtl/>
          <w:lang w:bidi="fa-IR"/>
        </w:rPr>
        <w:t xml:space="preserve"> </w:t>
      </w:r>
      <w:r>
        <w:rPr>
          <w:rFonts w:ascii="Mosawi" w:hAnsi="Mosawi" w:cs="DanaFajr"/>
          <w:sz w:val="28"/>
          <w:szCs w:val="28"/>
          <w:rtl/>
          <w:lang w:bidi="fa-IR"/>
        </w:rPr>
        <w:t>منهجيّ</w:t>
      </w:r>
      <w:r w:rsidRPr="00422F2D">
        <w:rPr>
          <w:rFonts w:ascii="Mosawi" w:hAnsi="Mosawi" w:cs="DanaFajr"/>
          <w:sz w:val="28"/>
          <w:szCs w:val="28"/>
          <w:rtl/>
          <w:lang w:bidi="fa-IR"/>
        </w:rPr>
        <w:t>ة ومراحل الاستنباط:</w:t>
      </w:r>
      <w:r w:rsidRPr="00422F2D">
        <w:rPr>
          <w:rFonts w:ascii="Mosawi" w:hAnsi="Mosawi" w:cs="DanaFajr" w:hint="cs"/>
          <w:sz w:val="28"/>
          <w:szCs w:val="28"/>
          <w:rtl/>
          <w:lang w:bidi="fa-IR"/>
        </w:rPr>
        <w:t xml:space="preserve"> </w:t>
      </w:r>
      <w:r w:rsidRPr="00422F2D">
        <w:rPr>
          <w:rFonts w:ascii="Mosawi" w:hAnsi="Mosawi" w:cs="DanaFajr" w:hint="cs"/>
          <w:sz w:val="28"/>
          <w:szCs w:val="28"/>
          <w:rtl/>
        </w:rPr>
        <w:t>5</w:t>
      </w:r>
      <w:r w:rsidRPr="00422F2D">
        <w:rPr>
          <w:rFonts w:ascii="Mosawi" w:hAnsi="Mosawi" w:cs="DanaFajr"/>
          <w:sz w:val="28"/>
          <w:szCs w:val="28"/>
          <w:rtl/>
          <w:lang w:bidi="fa-IR"/>
        </w:rPr>
        <w:t xml:space="preserve">. </w:t>
      </w:r>
    </w:p>
  </w:endnote>
  <w:endnote w:id="66">
    <w:p w:rsidR="00697830" w:rsidRPr="00422F2D" w:rsidRDefault="00697830" w:rsidP="000970BE">
      <w:pPr>
        <w:pStyle w:val="EndnoteText"/>
        <w:spacing w:line="290" w:lineRule="exact"/>
        <w:ind w:left="170" w:hanging="170"/>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sidRPr="00422F2D">
        <w:rPr>
          <w:rFonts w:ascii="Mosawi" w:hAnsi="Mosawi" w:cs="DanaFajr"/>
          <w:sz w:val="28"/>
          <w:szCs w:val="28"/>
          <w:rtl/>
          <w:lang w:bidi="fa-IR"/>
        </w:rPr>
        <w:t xml:space="preserve"> </w:t>
      </w:r>
      <w:r>
        <w:rPr>
          <w:rFonts w:ascii="Mosawi" w:hAnsi="Mosawi" w:cs="DanaFajr" w:hint="cs"/>
          <w:sz w:val="28"/>
          <w:szCs w:val="28"/>
          <w:rtl/>
          <w:lang w:bidi="fa-IR"/>
        </w:rPr>
        <w:t>المصدر السابق</w:t>
      </w:r>
      <w:r w:rsidRPr="00422F2D">
        <w:rPr>
          <w:rFonts w:ascii="Mosawi" w:hAnsi="Mosawi" w:cs="DanaFajr"/>
          <w:sz w:val="28"/>
          <w:szCs w:val="28"/>
          <w:rtl/>
          <w:lang w:bidi="fa-IR"/>
        </w:rPr>
        <w:t xml:space="preserve">: </w:t>
      </w:r>
      <w:r w:rsidRPr="00422F2D">
        <w:rPr>
          <w:rFonts w:ascii="Mosawi" w:hAnsi="Mosawi" w:cs="DanaFajr" w:hint="cs"/>
          <w:sz w:val="28"/>
          <w:szCs w:val="28"/>
          <w:rtl/>
        </w:rPr>
        <w:t xml:space="preserve">6 </w:t>
      </w:r>
      <w:r w:rsidRPr="00422F2D">
        <w:rPr>
          <w:rFonts w:ascii="Mosawi" w:hAnsi="Mosawi" w:cs="DanaFajr"/>
          <w:sz w:val="28"/>
          <w:szCs w:val="28"/>
          <w:rtl/>
          <w:lang w:bidi="fa-IR"/>
        </w:rPr>
        <w:t xml:space="preserve">ـ 7. </w:t>
      </w:r>
    </w:p>
  </w:endnote>
  <w:endnote w:id="67">
    <w:p w:rsidR="00697830" w:rsidRPr="00422F2D" w:rsidRDefault="00697830" w:rsidP="000970BE">
      <w:pPr>
        <w:pStyle w:val="EndnoteText"/>
        <w:spacing w:line="290" w:lineRule="exact"/>
        <w:ind w:left="170" w:hanging="170"/>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Pr>
          <w:rFonts w:ascii="Mosawi" w:hAnsi="Mosawi" w:cs="DanaFajr" w:hint="cs"/>
          <w:sz w:val="28"/>
          <w:szCs w:val="28"/>
          <w:rtl/>
          <w:lang w:bidi="fa-IR"/>
        </w:rPr>
        <w:t xml:space="preserve"> المصدر السابق</w:t>
      </w:r>
      <w:r w:rsidRPr="00422F2D">
        <w:rPr>
          <w:rFonts w:ascii="Mosawi" w:hAnsi="Mosawi" w:cs="DanaFajr"/>
          <w:sz w:val="28"/>
          <w:szCs w:val="28"/>
          <w:rtl/>
          <w:lang w:bidi="fa-IR"/>
        </w:rPr>
        <w:t xml:space="preserve">: 7. </w:t>
      </w:r>
    </w:p>
  </w:endnote>
  <w:endnote w:id="68">
    <w:p w:rsidR="00697830" w:rsidRPr="00422F2D" w:rsidRDefault="00697830" w:rsidP="000970BE">
      <w:pPr>
        <w:pStyle w:val="EndnoteText"/>
        <w:spacing w:line="300" w:lineRule="exact"/>
        <w:ind w:left="171" w:hangingChars="61" w:hanging="171"/>
        <w:rPr>
          <w:rFonts w:ascii="Mosawi" w:hAnsi="Mosawi" w:cs="DanaFajr"/>
          <w:sz w:val="28"/>
          <w:szCs w:val="28"/>
          <w:lang w:bidi="fa-IR"/>
        </w:rPr>
      </w:pPr>
      <w:r w:rsidRPr="00422F2D">
        <w:rPr>
          <w:rFonts w:ascii="Mosawi" w:hAnsi="Mosawi" w:cs="DanaFajr"/>
          <w:sz w:val="28"/>
          <w:szCs w:val="28"/>
          <w:rtl/>
        </w:rPr>
        <w:t>(</w:t>
      </w:r>
      <w:r w:rsidRPr="00422F2D">
        <w:rPr>
          <w:rStyle w:val="EndnoteReference"/>
          <w:rFonts w:ascii="Mosawi" w:hAnsi="Mosawi" w:cs="DanaFajr"/>
          <w:sz w:val="28"/>
          <w:szCs w:val="28"/>
          <w:vertAlign w:val="baseline"/>
        </w:rPr>
        <w:endnoteRef/>
      </w:r>
      <w:r w:rsidRPr="00422F2D">
        <w:rPr>
          <w:rFonts w:ascii="Mosawi" w:hAnsi="Mosawi" w:cs="DanaFajr"/>
          <w:sz w:val="28"/>
          <w:szCs w:val="28"/>
          <w:rtl/>
        </w:rPr>
        <w:t>)</w:t>
      </w:r>
      <w:r>
        <w:rPr>
          <w:rFonts w:ascii="Mosawi" w:hAnsi="Mosawi" w:cs="DanaFajr" w:hint="cs"/>
          <w:sz w:val="28"/>
          <w:szCs w:val="28"/>
          <w:rtl/>
        </w:rPr>
        <w:t xml:space="preserve"> </w:t>
      </w:r>
      <w:r>
        <w:rPr>
          <w:rFonts w:ascii="Mosawi" w:hAnsi="Mosawi" w:cs="DanaFajr" w:hint="cs"/>
          <w:sz w:val="28"/>
          <w:szCs w:val="28"/>
          <w:rtl/>
          <w:lang w:bidi="fa-IR"/>
        </w:rPr>
        <w:t>المصدر السابق</w:t>
      </w:r>
      <w:r w:rsidRPr="00422F2D">
        <w:rPr>
          <w:rFonts w:ascii="Mosawi" w:hAnsi="Mosawi" w:cs="DanaFajr"/>
          <w:sz w:val="28"/>
          <w:szCs w:val="28"/>
          <w:rtl/>
          <w:lang w:bidi="fa-IR"/>
        </w:rPr>
        <w:t xml:space="preserve">: </w:t>
      </w:r>
      <w:r w:rsidRPr="00422F2D">
        <w:rPr>
          <w:rFonts w:ascii="Mosawi" w:hAnsi="Mosawi" w:cs="DanaFajr" w:hint="cs"/>
          <w:sz w:val="28"/>
          <w:szCs w:val="28"/>
          <w:rtl/>
        </w:rPr>
        <w:t>4</w:t>
      </w:r>
      <w:r w:rsidRPr="00422F2D">
        <w:rPr>
          <w:rFonts w:ascii="Mosawi" w:hAnsi="Mosawi" w:cs="DanaFajr"/>
          <w:sz w:val="28"/>
          <w:szCs w:val="28"/>
          <w:rtl/>
          <w:lang w:bidi="fa-IR"/>
        </w:rPr>
        <w:t xml:space="preserve">2. </w:t>
      </w:r>
    </w:p>
  </w:endnote>
  <w:endnote w:id="69">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hint="cs"/>
          <w:sz w:val="28"/>
          <w:szCs w:val="28"/>
          <w:rtl/>
        </w:rPr>
        <w:t>)</w:t>
      </w:r>
      <w:r>
        <w:rPr>
          <w:rFonts w:cs="DanaFajr" w:hint="cs"/>
          <w:sz w:val="28"/>
          <w:szCs w:val="28"/>
          <w:rtl/>
        </w:rPr>
        <w:t xml:space="preserve"> </w:t>
      </w:r>
      <w:r w:rsidRPr="00284456">
        <w:rPr>
          <w:rFonts w:cs="DanaFajr"/>
          <w:sz w:val="28"/>
          <w:szCs w:val="28"/>
          <w:rtl/>
        </w:rPr>
        <w:t>حسن أسعدي</w:t>
      </w:r>
      <w:r>
        <w:rPr>
          <w:rFonts w:cs="DanaFajr" w:hint="cs"/>
          <w:sz w:val="28"/>
          <w:szCs w:val="28"/>
          <w:rtl/>
        </w:rPr>
        <w:t>،</w:t>
      </w:r>
      <w:r w:rsidRPr="00284456">
        <w:rPr>
          <w:rFonts w:cs="DanaFajr"/>
          <w:sz w:val="28"/>
          <w:szCs w:val="28"/>
          <w:rtl/>
        </w:rPr>
        <w:t xml:space="preserve"> أهم مشكلتين عالميّتين في القرن العشرين</w:t>
      </w:r>
      <w:r>
        <w:rPr>
          <w:rFonts w:cs="DanaFajr" w:hint="cs"/>
          <w:sz w:val="28"/>
          <w:szCs w:val="28"/>
          <w:rtl/>
        </w:rPr>
        <w:t>: 174.</w:t>
      </w:r>
      <w:r w:rsidRPr="00422F2D">
        <w:rPr>
          <w:rFonts w:cs="DanaFajr" w:hint="cs"/>
          <w:sz w:val="28"/>
          <w:szCs w:val="28"/>
          <w:rtl/>
        </w:rPr>
        <w:t xml:space="preserve"> </w:t>
      </w:r>
    </w:p>
  </w:endnote>
  <w:endnote w:id="70">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Pr>
          <w:rFonts w:cs="DanaFajr" w:hint="cs"/>
          <w:sz w:val="28"/>
          <w:szCs w:val="28"/>
          <w:rtl/>
        </w:rPr>
        <w:t xml:space="preserve"> </w:t>
      </w:r>
      <w:r w:rsidRPr="00284456">
        <w:rPr>
          <w:rFonts w:cs="DanaFajr"/>
          <w:sz w:val="28"/>
          <w:szCs w:val="28"/>
          <w:rtl/>
        </w:rPr>
        <w:t>علي رضا الفيض</w:t>
      </w:r>
      <w:r>
        <w:rPr>
          <w:rFonts w:cs="DanaFajr" w:hint="cs"/>
          <w:sz w:val="28"/>
          <w:szCs w:val="28"/>
          <w:rtl/>
        </w:rPr>
        <w:t>،</w:t>
      </w:r>
      <w:r w:rsidRPr="00284456">
        <w:rPr>
          <w:rFonts w:cs="DanaFajr"/>
          <w:sz w:val="28"/>
          <w:szCs w:val="28"/>
          <w:rtl/>
        </w:rPr>
        <w:t xml:space="preserve"> مقارنة وتطبيق في الحقوق الإسلاميّة الجزائية العامّة </w:t>
      </w:r>
      <w:r>
        <w:rPr>
          <w:rFonts w:cs="DanaFajr" w:hint="cs"/>
          <w:sz w:val="28"/>
          <w:szCs w:val="28"/>
          <w:rtl/>
        </w:rPr>
        <w:t>1: 160.</w:t>
      </w:r>
    </w:p>
  </w:endnote>
  <w:endnote w:id="71">
    <w:p w:rsidR="00697830" w:rsidRPr="00422F2D" w:rsidRDefault="00697830" w:rsidP="0097228C">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Pr>
          <w:rFonts w:cs="DanaFajr" w:hint="cs"/>
          <w:sz w:val="28"/>
          <w:szCs w:val="28"/>
          <w:rtl/>
        </w:rPr>
        <w:t xml:space="preserve"> </w:t>
      </w:r>
      <w:r w:rsidRPr="00422F2D">
        <w:rPr>
          <w:rFonts w:cs="DanaFajr" w:hint="cs"/>
          <w:sz w:val="28"/>
          <w:szCs w:val="28"/>
          <w:rtl/>
        </w:rPr>
        <w:t>الفاضل المقداد</w:t>
      </w:r>
      <w:r>
        <w:rPr>
          <w:rFonts w:cs="DanaFajr" w:hint="cs"/>
          <w:sz w:val="28"/>
          <w:szCs w:val="28"/>
          <w:rtl/>
        </w:rPr>
        <w:t>،</w:t>
      </w:r>
      <w:r w:rsidRPr="00284456">
        <w:rPr>
          <w:rFonts w:cs="DanaFajr"/>
          <w:sz w:val="28"/>
          <w:szCs w:val="28"/>
          <w:rtl/>
        </w:rPr>
        <w:t xml:space="preserve"> نضد القواعد الفقهيّة</w:t>
      </w:r>
      <w:r>
        <w:rPr>
          <w:rFonts w:cs="DanaFajr" w:hint="cs"/>
          <w:sz w:val="28"/>
          <w:szCs w:val="28"/>
          <w:rtl/>
        </w:rPr>
        <w:t>.</w:t>
      </w:r>
    </w:p>
  </w:endnote>
  <w:endnote w:id="72">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الشيخ الطوسي</w:t>
      </w:r>
      <w:r>
        <w:rPr>
          <w:rFonts w:hint="cs"/>
          <w:rtl/>
        </w:rPr>
        <w:t>،</w:t>
      </w:r>
      <w:r w:rsidRPr="00284456">
        <w:rPr>
          <w:rtl/>
        </w:rPr>
        <w:t xml:space="preserve"> </w:t>
      </w:r>
      <w:r w:rsidRPr="00284456">
        <w:rPr>
          <w:rFonts w:cs="DanaFajr"/>
          <w:sz w:val="28"/>
          <w:szCs w:val="28"/>
          <w:rtl/>
        </w:rPr>
        <w:t>النهاية في مجرد الفقه والفتاو</w:t>
      </w:r>
      <w:r>
        <w:rPr>
          <w:rFonts w:cs="DanaFajr" w:hint="cs"/>
          <w:sz w:val="28"/>
          <w:szCs w:val="28"/>
          <w:rtl/>
        </w:rPr>
        <w:t>ى:</w:t>
      </w:r>
      <w:r w:rsidRPr="00422F2D">
        <w:rPr>
          <w:rFonts w:cs="DanaFajr" w:hint="cs"/>
          <w:sz w:val="28"/>
          <w:szCs w:val="28"/>
          <w:rtl/>
        </w:rPr>
        <w:t xml:space="preserve"> 721. </w:t>
      </w:r>
    </w:p>
  </w:endnote>
  <w:endnote w:id="73">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المفيد، </w:t>
      </w:r>
      <w:r>
        <w:rPr>
          <w:rFonts w:cs="DanaFajr" w:hint="cs"/>
          <w:sz w:val="28"/>
          <w:szCs w:val="28"/>
          <w:rtl/>
        </w:rPr>
        <w:t>المقنعة</w:t>
      </w:r>
      <w:r w:rsidRPr="00422F2D">
        <w:rPr>
          <w:rFonts w:cs="DanaFajr" w:hint="cs"/>
          <w:sz w:val="28"/>
          <w:szCs w:val="28"/>
          <w:rtl/>
        </w:rPr>
        <w:t xml:space="preserve">: 80. </w:t>
      </w:r>
    </w:p>
  </w:endnote>
  <w:endnote w:id="74">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ابن </w:t>
      </w:r>
      <w:r>
        <w:rPr>
          <w:rFonts w:cs="DanaFajr" w:hint="cs"/>
          <w:sz w:val="28"/>
          <w:szCs w:val="28"/>
          <w:rtl/>
        </w:rPr>
        <w:t>ال</w:t>
      </w:r>
      <w:r w:rsidRPr="00422F2D">
        <w:rPr>
          <w:rFonts w:cs="DanaFajr" w:hint="cs"/>
          <w:sz w:val="28"/>
          <w:szCs w:val="28"/>
          <w:rtl/>
        </w:rPr>
        <w:t>بر</w:t>
      </w:r>
      <w:r>
        <w:rPr>
          <w:rFonts w:cs="DanaFajr" w:hint="cs"/>
          <w:sz w:val="28"/>
          <w:szCs w:val="28"/>
          <w:rtl/>
        </w:rPr>
        <w:t>ّ</w:t>
      </w:r>
      <w:r w:rsidRPr="00422F2D">
        <w:rPr>
          <w:rFonts w:cs="DanaFajr" w:hint="cs"/>
          <w:sz w:val="28"/>
          <w:szCs w:val="28"/>
          <w:rtl/>
        </w:rPr>
        <w:t xml:space="preserve">اج، </w:t>
      </w:r>
      <w:r w:rsidRPr="00284456">
        <w:rPr>
          <w:rFonts w:cs="DanaFajr"/>
          <w:sz w:val="28"/>
          <w:szCs w:val="28"/>
          <w:rtl/>
        </w:rPr>
        <w:t>المهذ</w:t>
      </w:r>
      <w:r>
        <w:rPr>
          <w:rFonts w:cs="DanaFajr" w:hint="cs"/>
          <w:sz w:val="28"/>
          <w:szCs w:val="28"/>
          <w:rtl/>
        </w:rPr>
        <w:t>ّ</w:t>
      </w:r>
      <w:r w:rsidRPr="00284456">
        <w:rPr>
          <w:rFonts w:cs="DanaFajr"/>
          <w:sz w:val="28"/>
          <w:szCs w:val="28"/>
          <w:rtl/>
        </w:rPr>
        <w:t>ب</w:t>
      </w:r>
      <w:r w:rsidRPr="00284456">
        <w:rPr>
          <w:rFonts w:cs="DanaFajr" w:hint="cs"/>
          <w:sz w:val="28"/>
          <w:szCs w:val="28"/>
          <w:rtl/>
        </w:rPr>
        <w:t xml:space="preserve"> </w:t>
      </w:r>
      <w:r>
        <w:rPr>
          <w:rFonts w:cs="DanaFajr" w:hint="cs"/>
          <w:sz w:val="28"/>
          <w:szCs w:val="28"/>
          <w:rtl/>
        </w:rPr>
        <w:t>2</w:t>
      </w:r>
      <w:r w:rsidRPr="00422F2D">
        <w:rPr>
          <w:rFonts w:cs="DanaFajr" w:hint="cs"/>
          <w:sz w:val="28"/>
          <w:szCs w:val="28"/>
          <w:rtl/>
        </w:rPr>
        <w:t xml:space="preserve">: 51. </w:t>
      </w:r>
    </w:p>
  </w:endnote>
  <w:endnote w:id="75">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ابن إدريس، </w:t>
      </w:r>
      <w:r>
        <w:rPr>
          <w:rFonts w:cs="DanaFajr" w:hint="cs"/>
          <w:sz w:val="28"/>
          <w:szCs w:val="28"/>
          <w:rtl/>
        </w:rPr>
        <w:t xml:space="preserve">السرائر </w:t>
      </w:r>
      <w:r w:rsidRPr="00422F2D">
        <w:rPr>
          <w:rFonts w:cs="DanaFajr" w:hint="cs"/>
          <w:sz w:val="28"/>
          <w:szCs w:val="28"/>
          <w:rtl/>
        </w:rPr>
        <w:t xml:space="preserve">3: 511. </w:t>
      </w:r>
    </w:p>
  </w:endnote>
  <w:endnote w:id="76">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Pr>
          <w:rFonts w:cs="DanaFajr" w:hint="cs"/>
          <w:sz w:val="28"/>
          <w:szCs w:val="28"/>
          <w:rtl/>
        </w:rPr>
        <w:t xml:space="preserve"> </w:t>
      </w:r>
      <w:r w:rsidRPr="00F26709">
        <w:rPr>
          <w:rFonts w:cs="DanaFajr"/>
          <w:sz w:val="28"/>
          <w:szCs w:val="28"/>
          <w:rtl/>
        </w:rPr>
        <w:t>يحيى بن سعيد الحل</w:t>
      </w:r>
      <w:r>
        <w:rPr>
          <w:rFonts w:cs="DanaFajr" w:hint="cs"/>
          <w:sz w:val="28"/>
          <w:szCs w:val="28"/>
          <w:rtl/>
        </w:rPr>
        <w:t>ّ</w:t>
      </w:r>
      <w:r w:rsidRPr="00F26709">
        <w:rPr>
          <w:rFonts w:cs="DanaFajr"/>
          <w:sz w:val="28"/>
          <w:szCs w:val="28"/>
          <w:rtl/>
        </w:rPr>
        <w:t>ي</w:t>
      </w:r>
      <w:r>
        <w:rPr>
          <w:rFonts w:cs="DanaFajr" w:hint="cs"/>
          <w:sz w:val="28"/>
          <w:szCs w:val="28"/>
          <w:rtl/>
        </w:rPr>
        <w:t>،</w:t>
      </w:r>
      <w:r w:rsidRPr="00F26709">
        <w:rPr>
          <w:rFonts w:cs="DanaFajr"/>
          <w:sz w:val="28"/>
          <w:szCs w:val="28"/>
          <w:rtl/>
        </w:rPr>
        <w:t xml:space="preserve"> الجامع للشرائع</w:t>
      </w:r>
      <w:r w:rsidRPr="00422F2D">
        <w:rPr>
          <w:rFonts w:cs="DanaFajr" w:hint="cs"/>
          <w:sz w:val="28"/>
          <w:szCs w:val="28"/>
          <w:rtl/>
        </w:rPr>
        <w:t xml:space="preserve">: 564. </w:t>
      </w:r>
    </w:p>
  </w:endnote>
  <w:endnote w:id="77">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Pr>
          <w:rFonts w:cs="DanaFajr" w:hint="cs"/>
          <w:sz w:val="28"/>
          <w:szCs w:val="28"/>
          <w:rtl/>
        </w:rPr>
        <w:t xml:space="preserve"> </w:t>
      </w:r>
      <w:r w:rsidRPr="00F26709">
        <w:rPr>
          <w:rFonts w:cs="DanaFajr"/>
          <w:sz w:val="28"/>
          <w:szCs w:val="28"/>
          <w:rtl/>
        </w:rPr>
        <w:t>العلامة الحلي</w:t>
      </w:r>
      <w:r>
        <w:rPr>
          <w:rFonts w:cs="DanaFajr" w:hint="cs"/>
          <w:sz w:val="28"/>
          <w:szCs w:val="28"/>
          <w:rtl/>
        </w:rPr>
        <w:t>،</w:t>
      </w:r>
      <w:r w:rsidRPr="00F26709">
        <w:rPr>
          <w:rFonts w:cs="DanaFajr"/>
          <w:sz w:val="28"/>
          <w:szCs w:val="28"/>
          <w:rtl/>
        </w:rPr>
        <w:t xml:space="preserve"> تحرير الأحكام</w:t>
      </w:r>
      <w:r w:rsidRPr="00F26709">
        <w:rPr>
          <w:rFonts w:cs="DanaFajr" w:hint="cs"/>
          <w:sz w:val="28"/>
          <w:szCs w:val="28"/>
          <w:rtl/>
        </w:rPr>
        <w:t xml:space="preserve"> </w:t>
      </w:r>
      <w:r w:rsidRPr="00422F2D">
        <w:rPr>
          <w:rFonts w:cs="DanaFajr" w:hint="cs"/>
          <w:sz w:val="28"/>
          <w:szCs w:val="28"/>
          <w:rtl/>
        </w:rPr>
        <w:t>2</w:t>
      </w:r>
      <w:r>
        <w:rPr>
          <w:rFonts w:cs="DanaFajr" w:hint="cs"/>
          <w:sz w:val="28"/>
          <w:szCs w:val="28"/>
          <w:rtl/>
        </w:rPr>
        <w:t>:</w:t>
      </w:r>
      <w:r w:rsidRPr="00422F2D">
        <w:rPr>
          <w:rFonts w:cs="DanaFajr" w:hint="cs"/>
          <w:sz w:val="28"/>
          <w:szCs w:val="28"/>
          <w:rtl/>
        </w:rPr>
        <w:t xml:space="preserve"> 234. </w:t>
      </w:r>
    </w:p>
  </w:endnote>
  <w:endnote w:id="78">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 xml:space="preserve">الشهيد الأوّل، اللمعة </w:t>
      </w:r>
      <w:r w:rsidRPr="00422F2D">
        <w:rPr>
          <w:rFonts w:cs="DanaFajr" w:hint="cs"/>
          <w:sz w:val="28"/>
          <w:szCs w:val="28"/>
          <w:rtl/>
        </w:rPr>
        <w:t>9</w:t>
      </w:r>
      <w:r>
        <w:rPr>
          <w:rFonts w:cs="DanaFajr" w:hint="cs"/>
          <w:sz w:val="28"/>
          <w:szCs w:val="28"/>
          <w:rtl/>
        </w:rPr>
        <w:t>:</w:t>
      </w:r>
      <w:r w:rsidRPr="00422F2D">
        <w:rPr>
          <w:rFonts w:cs="DanaFajr" w:hint="cs"/>
          <w:sz w:val="28"/>
          <w:szCs w:val="28"/>
          <w:rtl/>
        </w:rPr>
        <w:t xml:space="preserve"> 305. </w:t>
      </w:r>
    </w:p>
  </w:endnote>
  <w:endnote w:id="79">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الخبراء وضعوا البنج من ضمن الحشيش وماري جوانا</w:t>
      </w:r>
      <w:r>
        <w:rPr>
          <w:rFonts w:cs="DanaFajr" w:hint="cs"/>
          <w:sz w:val="28"/>
          <w:szCs w:val="28"/>
          <w:rtl/>
        </w:rPr>
        <w:t>،</w:t>
      </w:r>
      <w:r w:rsidRPr="00422F2D">
        <w:rPr>
          <w:rFonts w:cs="DanaFajr" w:hint="cs"/>
          <w:sz w:val="28"/>
          <w:szCs w:val="28"/>
          <w:rtl/>
        </w:rPr>
        <w:t xml:space="preserve"> مع أنه يوجد هناك فرق</w:t>
      </w:r>
      <w:r>
        <w:rPr>
          <w:rFonts w:cs="DanaFajr" w:hint="cs"/>
          <w:sz w:val="28"/>
          <w:szCs w:val="28"/>
          <w:rtl/>
        </w:rPr>
        <w:t>ٌ</w:t>
      </w:r>
      <w:r w:rsidRPr="00422F2D">
        <w:rPr>
          <w:rFonts w:cs="DanaFajr" w:hint="cs"/>
          <w:sz w:val="28"/>
          <w:szCs w:val="28"/>
          <w:rtl/>
        </w:rPr>
        <w:t xml:space="preserve"> بينها</w:t>
      </w:r>
      <w:r>
        <w:rPr>
          <w:rFonts w:cs="DanaFajr" w:hint="cs"/>
          <w:sz w:val="28"/>
          <w:szCs w:val="28"/>
          <w:rtl/>
        </w:rPr>
        <w:t>،</w:t>
      </w:r>
      <w:r w:rsidRPr="00422F2D">
        <w:rPr>
          <w:rFonts w:cs="DanaFajr" w:hint="cs"/>
          <w:sz w:val="28"/>
          <w:szCs w:val="28"/>
          <w:rtl/>
        </w:rPr>
        <w:t xml:space="preserve"> حيث </w:t>
      </w:r>
      <w:r>
        <w:rPr>
          <w:rFonts w:cs="DanaFajr" w:hint="cs"/>
          <w:sz w:val="28"/>
          <w:szCs w:val="28"/>
          <w:rtl/>
        </w:rPr>
        <w:t>إ</w:t>
      </w:r>
      <w:r w:rsidRPr="00422F2D">
        <w:rPr>
          <w:rFonts w:cs="DanaFajr" w:hint="cs"/>
          <w:sz w:val="28"/>
          <w:szCs w:val="28"/>
          <w:rtl/>
        </w:rPr>
        <w:t>ن إدمان ماري جوانا أشد</w:t>
      </w:r>
      <w:r>
        <w:rPr>
          <w:rFonts w:cs="DanaFajr" w:hint="cs"/>
          <w:sz w:val="28"/>
          <w:szCs w:val="28"/>
          <w:rtl/>
        </w:rPr>
        <w:t>ّ</w:t>
      </w:r>
      <w:r w:rsidRPr="00422F2D">
        <w:rPr>
          <w:rFonts w:cs="DanaFajr" w:hint="cs"/>
          <w:sz w:val="28"/>
          <w:szCs w:val="28"/>
          <w:rtl/>
        </w:rPr>
        <w:t xml:space="preserve"> من البنج. </w:t>
      </w:r>
    </w:p>
  </w:endnote>
  <w:endnote w:id="80">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Pr>
          <w:rFonts w:cs="DanaFajr" w:hint="cs"/>
          <w:sz w:val="28"/>
          <w:szCs w:val="28"/>
          <w:rtl/>
        </w:rPr>
        <w:t xml:space="preserve"> </w:t>
      </w:r>
      <w:r w:rsidRPr="00284456">
        <w:rPr>
          <w:rFonts w:cs="DanaFajr"/>
          <w:sz w:val="28"/>
          <w:szCs w:val="28"/>
          <w:rtl/>
        </w:rPr>
        <w:t>أهم مشكلتين عالميّتين في القرن العشرين</w:t>
      </w:r>
      <w:r w:rsidRPr="00422F2D">
        <w:rPr>
          <w:rFonts w:cs="DanaFajr" w:hint="cs"/>
          <w:sz w:val="28"/>
          <w:szCs w:val="28"/>
          <w:rtl/>
        </w:rPr>
        <w:t xml:space="preserve">: 233. </w:t>
      </w:r>
    </w:p>
  </w:endnote>
  <w:endnote w:id="81">
    <w:p w:rsidR="00697830"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جواهر الكلام</w:t>
      </w:r>
      <w:r w:rsidRPr="00422F2D">
        <w:rPr>
          <w:rFonts w:cs="DanaFajr" w:hint="cs"/>
          <w:sz w:val="28"/>
          <w:szCs w:val="28"/>
          <w:rtl/>
        </w:rPr>
        <w:t xml:space="preserve"> 41: 449</w:t>
      </w:r>
      <w:r>
        <w:rPr>
          <w:rFonts w:cs="DanaFajr" w:hint="cs"/>
          <w:sz w:val="28"/>
          <w:szCs w:val="28"/>
          <w:rtl/>
        </w:rPr>
        <w:t>؛</w:t>
      </w:r>
      <w:r w:rsidRPr="00422F2D">
        <w:rPr>
          <w:rFonts w:cs="DanaFajr" w:hint="cs"/>
          <w:sz w:val="28"/>
          <w:szCs w:val="28"/>
          <w:rtl/>
        </w:rPr>
        <w:t xml:space="preserve"> والكلبايكاني، </w:t>
      </w:r>
      <w:r w:rsidRPr="00F26709">
        <w:rPr>
          <w:rFonts w:cs="DanaFajr"/>
          <w:sz w:val="28"/>
          <w:szCs w:val="28"/>
          <w:rtl/>
        </w:rPr>
        <w:t>فقه الكلبايكاني</w:t>
      </w:r>
      <w:r w:rsidRPr="00422F2D">
        <w:rPr>
          <w:rFonts w:cs="DanaFajr" w:hint="cs"/>
          <w:sz w:val="28"/>
          <w:szCs w:val="28"/>
          <w:rtl/>
        </w:rPr>
        <w:t xml:space="preserve"> 10</w:t>
      </w:r>
      <w:r>
        <w:rPr>
          <w:rFonts w:cs="DanaFajr" w:hint="cs"/>
          <w:sz w:val="28"/>
          <w:szCs w:val="28"/>
          <w:rtl/>
        </w:rPr>
        <w:t>:</w:t>
      </w:r>
      <w:r w:rsidRPr="00422F2D">
        <w:rPr>
          <w:rFonts w:cs="DanaFajr" w:hint="cs"/>
          <w:sz w:val="28"/>
          <w:szCs w:val="28"/>
          <w:rtl/>
        </w:rPr>
        <w:t xml:space="preserve"> 303</w:t>
      </w:r>
      <w:r>
        <w:rPr>
          <w:rFonts w:cs="DanaFajr" w:hint="cs"/>
          <w:sz w:val="28"/>
          <w:szCs w:val="28"/>
          <w:rtl/>
        </w:rPr>
        <w:t>؛</w:t>
      </w:r>
      <w:r w:rsidRPr="00422F2D">
        <w:rPr>
          <w:rFonts w:cs="DanaFajr" w:hint="cs"/>
          <w:sz w:val="28"/>
          <w:szCs w:val="28"/>
          <w:rtl/>
        </w:rPr>
        <w:t xml:space="preserve"> </w:t>
      </w:r>
      <w:r w:rsidRPr="00F26709">
        <w:rPr>
          <w:rFonts w:cs="DanaFajr"/>
          <w:sz w:val="28"/>
          <w:szCs w:val="28"/>
          <w:rtl/>
        </w:rPr>
        <w:t xml:space="preserve">مسالك الأفهام </w:t>
      </w:r>
      <w:r w:rsidRPr="00422F2D">
        <w:rPr>
          <w:rFonts w:cs="DanaFajr" w:hint="cs"/>
          <w:sz w:val="28"/>
          <w:szCs w:val="28"/>
          <w:rtl/>
        </w:rPr>
        <w:t>2</w:t>
      </w:r>
      <w:r>
        <w:rPr>
          <w:rFonts w:cs="DanaFajr" w:hint="cs"/>
          <w:sz w:val="28"/>
          <w:szCs w:val="28"/>
          <w:rtl/>
        </w:rPr>
        <w:t>:</w:t>
      </w:r>
      <w:r w:rsidRPr="00422F2D">
        <w:rPr>
          <w:rFonts w:cs="DanaFajr" w:hint="cs"/>
          <w:sz w:val="28"/>
          <w:szCs w:val="28"/>
          <w:rtl/>
        </w:rPr>
        <w:t xml:space="preserve"> 370</w:t>
      </w:r>
      <w:r>
        <w:rPr>
          <w:rFonts w:cs="DanaFajr" w:hint="cs"/>
          <w:sz w:val="28"/>
          <w:szCs w:val="28"/>
          <w:rtl/>
        </w:rPr>
        <w:t xml:space="preserve">؛ </w:t>
      </w:r>
      <w:r w:rsidRPr="00F26709">
        <w:rPr>
          <w:rFonts w:cs="DanaFajr" w:hint="cs"/>
          <w:sz w:val="28"/>
          <w:szCs w:val="28"/>
          <w:rtl/>
        </w:rPr>
        <w:t>كشف اللثام</w:t>
      </w:r>
      <w:r w:rsidRPr="00422F2D">
        <w:rPr>
          <w:rFonts w:cs="DanaFajr" w:hint="cs"/>
          <w:sz w:val="28"/>
          <w:szCs w:val="28"/>
          <w:rtl/>
        </w:rPr>
        <w:t xml:space="preserve"> 2</w:t>
      </w:r>
      <w:r>
        <w:rPr>
          <w:rFonts w:cs="DanaFajr" w:hint="cs"/>
          <w:sz w:val="28"/>
          <w:szCs w:val="28"/>
          <w:rtl/>
        </w:rPr>
        <w:t>:</w:t>
      </w:r>
      <w:r w:rsidRPr="00422F2D">
        <w:rPr>
          <w:rFonts w:cs="DanaFajr" w:hint="cs"/>
          <w:sz w:val="28"/>
          <w:szCs w:val="28"/>
          <w:rtl/>
        </w:rPr>
        <w:t xml:space="preserve"> 457. </w:t>
      </w:r>
    </w:p>
    <w:p w:rsidR="00697830" w:rsidRPr="00422F2D" w:rsidRDefault="00697830" w:rsidP="000B398E">
      <w:pPr>
        <w:pStyle w:val="EndnoteText"/>
        <w:spacing w:line="300" w:lineRule="exact"/>
        <w:ind w:left="170" w:firstLine="0"/>
        <w:rPr>
          <w:rFonts w:cs="DanaFajr"/>
          <w:sz w:val="28"/>
          <w:szCs w:val="28"/>
          <w:rtl/>
        </w:rPr>
      </w:pPr>
      <w:r w:rsidRPr="00422F2D">
        <w:rPr>
          <w:rFonts w:cs="DanaFajr" w:hint="cs"/>
          <w:sz w:val="28"/>
          <w:szCs w:val="28"/>
          <w:rtl/>
        </w:rPr>
        <w:t>ولكن التحقيق هو ما ذهب إليه صاحب الجواهر من الصدق ال</w:t>
      </w:r>
      <w:r>
        <w:rPr>
          <w:rFonts w:cs="DanaFajr" w:hint="cs"/>
          <w:sz w:val="28"/>
          <w:szCs w:val="28"/>
          <w:rtl/>
        </w:rPr>
        <w:t>عرفيّ،</w:t>
      </w:r>
      <w:r w:rsidRPr="00422F2D">
        <w:rPr>
          <w:rFonts w:cs="DanaFajr" w:hint="cs"/>
          <w:sz w:val="28"/>
          <w:szCs w:val="28"/>
          <w:rtl/>
        </w:rPr>
        <w:t xml:space="preserve"> وجعله الفارق المائز بين المسكر والمُرْقِد والمخدر ونحوهما</w:t>
      </w:r>
      <w:r>
        <w:rPr>
          <w:rFonts w:cs="DanaFajr" w:hint="cs"/>
          <w:sz w:val="28"/>
          <w:szCs w:val="28"/>
          <w:rtl/>
        </w:rPr>
        <w:t>،</w:t>
      </w:r>
      <w:r w:rsidRPr="00422F2D">
        <w:rPr>
          <w:rFonts w:cs="DanaFajr" w:hint="cs"/>
          <w:sz w:val="28"/>
          <w:szCs w:val="28"/>
          <w:rtl/>
        </w:rPr>
        <w:t xml:space="preserve"> مم</w:t>
      </w:r>
      <w:r>
        <w:rPr>
          <w:rFonts w:cs="DanaFajr" w:hint="cs"/>
          <w:sz w:val="28"/>
          <w:szCs w:val="28"/>
          <w:rtl/>
        </w:rPr>
        <w:t>ّ</w:t>
      </w:r>
      <w:r w:rsidRPr="00422F2D">
        <w:rPr>
          <w:rFonts w:cs="DanaFajr" w:hint="cs"/>
          <w:sz w:val="28"/>
          <w:szCs w:val="28"/>
          <w:rtl/>
        </w:rPr>
        <w:t>ا لا</w:t>
      </w:r>
      <w:r>
        <w:rPr>
          <w:rFonts w:cs="DanaFajr" w:hint="cs"/>
          <w:sz w:val="28"/>
          <w:szCs w:val="28"/>
          <w:rtl/>
        </w:rPr>
        <w:t xml:space="preserve"> يعدّ </w:t>
      </w:r>
      <w:r w:rsidRPr="00422F2D">
        <w:rPr>
          <w:rFonts w:cs="DanaFajr" w:hint="cs"/>
          <w:sz w:val="28"/>
          <w:szCs w:val="28"/>
          <w:rtl/>
        </w:rPr>
        <w:t>عند العرف مسكرا</w:t>
      </w:r>
      <w:r>
        <w:rPr>
          <w:rFonts w:cs="DanaFajr" w:hint="cs"/>
          <w:sz w:val="28"/>
          <w:szCs w:val="28"/>
          <w:rtl/>
        </w:rPr>
        <w:t>ً</w:t>
      </w:r>
      <w:r w:rsidRPr="00422F2D">
        <w:rPr>
          <w:rFonts w:cs="DanaFajr" w:hint="cs"/>
          <w:sz w:val="28"/>
          <w:szCs w:val="28"/>
          <w:rtl/>
        </w:rPr>
        <w:t>.... (</w:t>
      </w:r>
      <w:r>
        <w:rPr>
          <w:rFonts w:cs="DanaFajr" w:hint="cs"/>
          <w:sz w:val="28"/>
          <w:szCs w:val="28"/>
          <w:rtl/>
        </w:rPr>
        <w:t xml:space="preserve">فقه </w:t>
      </w:r>
      <w:r w:rsidRPr="00422F2D">
        <w:rPr>
          <w:rFonts w:cs="DanaFajr" w:hint="cs"/>
          <w:sz w:val="28"/>
          <w:szCs w:val="28"/>
          <w:rtl/>
        </w:rPr>
        <w:t>الكلبايكاني</w:t>
      </w:r>
      <w:r>
        <w:rPr>
          <w:rFonts w:cs="DanaFajr" w:hint="cs"/>
          <w:sz w:val="28"/>
          <w:szCs w:val="28"/>
          <w:rtl/>
        </w:rPr>
        <w:t xml:space="preserve"> </w:t>
      </w:r>
      <w:r w:rsidRPr="00422F2D">
        <w:rPr>
          <w:rFonts w:cs="DanaFajr" w:hint="cs"/>
          <w:sz w:val="28"/>
          <w:szCs w:val="28"/>
          <w:rtl/>
        </w:rPr>
        <w:t>10</w:t>
      </w:r>
      <w:r>
        <w:rPr>
          <w:rFonts w:cs="DanaFajr" w:hint="cs"/>
          <w:sz w:val="28"/>
          <w:szCs w:val="28"/>
          <w:rtl/>
        </w:rPr>
        <w:t>:</w:t>
      </w:r>
      <w:r w:rsidRPr="00422F2D">
        <w:rPr>
          <w:rFonts w:cs="DanaFajr" w:hint="cs"/>
          <w:sz w:val="28"/>
          <w:szCs w:val="28"/>
          <w:rtl/>
        </w:rPr>
        <w:t xml:space="preserve"> 303). </w:t>
      </w:r>
    </w:p>
    <w:p w:rsidR="00697830" w:rsidRPr="00422F2D" w:rsidRDefault="00697830" w:rsidP="000B398E">
      <w:pPr>
        <w:pStyle w:val="EndnoteText"/>
        <w:spacing w:line="300" w:lineRule="exact"/>
        <w:ind w:left="170" w:firstLine="0"/>
        <w:rPr>
          <w:rFonts w:cs="DanaFajr"/>
          <w:sz w:val="28"/>
          <w:szCs w:val="28"/>
          <w:rtl/>
        </w:rPr>
      </w:pPr>
      <w:r w:rsidRPr="00422F2D">
        <w:rPr>
          <w:rFonts w:cs="DanaFajr" w:hint="cs"/>
          <w:sz w:val="28"/>
          <w:szCs w:val="28"/>
          <w:rtl/>
        </w:rPr>
        <w:t>من جواهر الكلام</w:t>
      </w:r>
      <w:r>
        <w:rPr>
          <w:rFonts w:cs="DanaFajr" w:hint="cs"/>
          <w:sz w:val="28"/>
          <w:szCs w:val="28"/>
          <w:rtl/>
        </w:rPr>
        <w:t xml:space="preserve">: أمّا </w:t>
      </w:r>
      <w:r w:rsidRPr="00422F2D">
        <w:rPr>
          <w:rFonts w:cs="DanaFajr" w:hint="cs"/>
          <w:sz w:val="28"/>
          <w:szCs w:val="28"/>
          <w:rtl/>
        </w:rPr>
        <w:t>من بنَّج نفسه بما لا</w:t>
      </w:r>
      <w:r>
        <w:rPr>
          <w:rFonts w:cs="DanaFajr" w:hint="cs"/>
          <w:sz w:val="28"/>
          <w:szCs w:val="28"/>
          <w:rtl/>
        </w:rPr>
        <w:t xml:space="preserve"> يعدّ </w:t>
      </w:r>
      <w:r w:rsidRPr="00422F2D">
        <w:rPr>
          <w:rFonts w:cs="DanaFajr" w:hint="cs"/>
          <w:sz w:val="28"/>
          <w:szCs w:val="28"/>
          <w:rtl/>
        </w:rPr>
        <w:t>مسكرا</w:t>
      </w:r>
      <w:r>
        <w:rPr>
          <w:rFonts w:cs="DanaFajr" w:hint="cs"/>
          <w:sz w:val="28"/>
          <w:szCs w:val="28"/>
          <w:rtl/>
        </w:rPr>
        <w:t>ً،</w:t>
      </w:r>
      <w:r w:rsidRPr="00422F2D">
        <w:rPr>
          <w:rFonts w:cs="DanaFajr" w:hint="cs"/>
          <w:sz w:val="28"/>
          <w:szCs w:val="28"/>
          <w:rtl/>
        </w:rPr>
        <w:t xml:space="preserve"> أو شرب مرقدا</w:t>
      </w:r>
      <w:r>
        <w:rPr>
          <w:rFonts w:cs="DanaFajr" w:hint="cs"/>
          <w:sz w:val="28"/>
          <w:szCs w:val="28"/>
          <w:rtl/>
        </w:rPr>
        <w:t>ً</w:t>
      </w:r>
      <w:r w:rsidRPr="00422F2D">
        <w:rPr>
          <w:rFonts w:cs="DanaFajr" w:hint="cs"/>
          <w:sz w:val="28"/>
          <w:szCs w:val="28"/>
          <w:rtl/>
        </w:rPr>
        <w:t xml:space="preserve"> كذلك</w:t>
      </w:r>
      <w:r>
        <w:rPr>
          <w:rFonts w:cs="DanaFajr" w:hint="cs"/>
          <w:sz w:val="28"/>
          <w:szCs w:val="28"/>
          <w:rtl/>
        </w:rPr>
        <w:t>،</w:t>
      </w:r>
      <w:r w:rsidRPr="00422F2D">
        <w:rPr>
          <w:rFonts w:cs="DanaFajr" w:hint="cs"/>
          <w:sz w:val="28"/>
          <w:szCs w:val="28"/>
          <w:rtl/>
        </w:rPr>
        <w:t xml:space="preserve"> لا لغدر</w:t>
      </w:r>
      <w:r>
        <w:rPr>
          <w:rFonts w:cs="DanaFajr" w:hint="cs"/>
          <w:sz w:val="28"/>
          <w:szCs w:val="28"/>
          <w:rtl/>
        </w:rPr>
        <w:t>،</w:t>
      </w:r>
      <w:r w:rsidRPr="00422F2D">
        <w:rPr>
          <w:rFonts w:cs="DanaFajr" w:hint="cs"/>
          <w:sz w:val="28"/>
          <w:szCs w:val="28"/>
          <w:rtl/>
        </w:rPr>
        <w:t xml:space="preserve"> فقد ألحقه الشيخ بالسكران... (</w:t>
      </w:r>
      <w:r>
        <w:rPr>
          <w:rFonts w:cs="DanaFajr" w:hint="cs"/>
          <w:sz w:val="28"/>
          <w:szCs w:val="28"/>
          <w:rtl/>
        </w:rPr>
        <w:t>جواهر الكلام</w:t>
      </w:r>
      <w:r w:rsidRPr="00422F2D">
        <w:rPr>
          <w:rFonts w:cs="DanaFajr" w:hint="cs"/>
          <w:sz w:val="28"/>
          <w:szCs w:val="28"/>
          <w:rtl/>
        </w:rPr>
        <w:t xml:space="preserve"> 42: 182). </w:t>
      </w:r>
    </w:p>
    <w:p w:rsidR="00697830" w:rsidRPr="00422F2D" w:rsidRDefault="00697830" w:rsidP="000B398E">
      <w:pPr>
        <w:pStyle w:val="EndnoteText"/>
        <w:spacing w:line="300" w:lineRule="exact"/>
        <w:ind w:left="170" w:firstLine="0"/>
        <w:rPr>
          <w:rFonts w:cs="DanaFajr"/>
          <w:sz w:val="28"/>
          <w:szCs w:val="28"/>
          <w:rtl/>
        </w:rPr>
      </w:pPr>
      <w:r>
        <w:rPr>
          <w:rFonts w:cs="DanaFajr" w:hint="cs"/>
          <w:sz w:val="28"/>
          <w:szCs w:val="28"/>
          <w:rtl/>
        </w:rPr>
        <w:t xml:space="preserve">ويقول </w:t>
      </w:r>
      <w:r w:rsidRPr="00422F2D">
        <w:rPr>
          <w:rFonts w:cs="DanaFajr" w:hint="cs"/>
          <w:sz w:val="28"/>
          <w:szCs w:val="28"/>
          <w:rtl/>
        </w:rPr>
        <w:t>فخر المحققين في إيضاح الفوائد</w:t>
      </w:r>
      <w:r>
        <w:rPr>
          <w:rFonts w:cs="DanaFajr" w:hint="cs"/>
          <w:sz w:val="28"/>
          <w:szCs w:val="28"/>
          <w:rtl/>
        </w:rPr>
        <w:t>:</w:t>
      </w:r>
      <w:r w:rsidRPr="00422F2D">
        <w:rPr>
          <w:rFonts w:cs="DanaFajr" w:hint="cs"/>
          <w:sz w:val="28"/>
          <w:szCs w:val="28"/>
          <w:rtl/>
        </w:rPr>
        <w:t xml:space="preserve"> لو بنج نفسه... قيل: </w:t>
      </w:r>
      <w:r>
        <w:rPr>
          <w:rFonts w:cs="DanaFajr" w:hint="cs"/>
          <w:sz w:val="28"/>
          <w:szCs w:val="28"/>
          <w:rtl/>
        </w:rPr>
        <w:t>و</w:t>
      </w:r>
      <w:r w:rsidRPr="00422F2D">
        <w:rPr>
          <w:rFonts w:cs="DanaFajr" w:hint="cs"/>
          <w:sz w:val="28"/>
          <w:szCs w:val="28"/>
          <w:rtl/>
        </w:rPr>
        <w:t>إشارة</w:t>
      </w:r>
      <w:r>
        <w:rPr>
          <w:rFonts w:cs="DanaFajr" w:hint="cs"/>
          <w:sz w:val="28"/>
          <w:szCs w:val="28"/>
          <w:rtl/>
        </w:rPr>
        <w:t xml:space="preserve"> إلى </w:t>
      </w:r>
      <w:r w:rsidRPr="00422F2D">
        <w:rPr>
          <w:rFonts w:cs="DanaFajr" w:hint="cs"/>
          <w:sz w:val="28"/>
          <w:szCs w:val="28"/>
          <w:rtl/>
        </w:rPr>
        <w:t>قول الشيخ</w:t>
      </w:r>
      <w:r>
        <w:rPr>
          <w:rFonts w:cs="DanaFajr" w:hint="cs"/>
          <w:sz w:val="28"/>
          <w:szCs w:val="28"/>
          <w:rtl/>
        </w:rPr>
        <w:t>.</w:t>
      </w:r>
      <w:r w:rsidRPr="00422F2D">
        <w:rPr>
          <w:rFonts w:cs="DanaFajr" w:hint="cs"/>
          <w:sz w:val="28"/>
          <w:szCs w:val="28"/>
          <w:rtl/>
        </w:rPr>
        <w:t xml:space="preserve"> ومنشأ النظر </w:t>
      </w:r>
      <w:r>
        <w:rPr>
          <w:rFonts w:cs="DanaFajr" w:hint="cs"/>
          <w:sz w:val="28"/>
          <w:szCs w:val="28"/>
          <w:rtl/>
        </w:rPr>
        <w:t>أ</w:t>
      </w:r>
      <w:r w:rsidRPr="00422F2D">
        <w:rPr>
          <w:rFonts w:cs="DanaFajr" w:hint="cs"/>
          <w:sz w:val="28"/>
          <w:szCs w:val="28"/>
          <w:rtl/>
        </w:rPr>
        <w:t>نه كالسكران</w:t>
      </w:r>
      <w:r>
        <w:rPr>
          <w:rFonts w:cs="DanaFajr" w:hint="cs"/>
          <w:sz w:val="28"/>
          <w:szCs w:val="28"/>
          <w:rtl/>
        </w:rPr>
        <w:t>؛</w:t>
      </w:r>
      <w:r w:rsidRPr="00422F2D">
        <w:rPr>
          <w:rFonts w:cs="DanaFajr" w:hint="cs"/>
          <w:sz w:val="28"/>
          <w:szCs w:val="28"/>
          <w:rtl/>
        </w:rPr>
        <w:t xml:space="preserve"> لأن زوال </w:t>
      </w:r>
      <w:r>
        <w:rPr>
          <w:rFonts w:cs="DanaFajr" w:hint="cs"/>
          <w:sz w:val="28"/>
          <w:szCs w:val="28"/>
          <w:rtl/>
        </w:rPr>
        <w:t>أث</w:t>
      </w:r>
      <w:r w:rsidRPr="00422F2D">
        <w:rPr>
          <w:rFonts w:cs="DanaFajr" w:hint="cs"/>
          <w:sz w:val="28"/>
          <w:szCs w:val="28"/>
          <w:rtl/>
        </w:rPr>
        <w:t>ر عقله بفعله واختياره مع نهي الشارع عنه..</w:t>
      </w:r>
      <w:r>
        <w:rPr>
          <w:rFonts w:cs="DanaFajr" w:hint="cs"/>
          <w:sz w:val="28"/>
          <w:szCs w:val="28"/>
          <w:rtl/>
        </w:rPr>
        <w:t>.</w:t>
      </w:r>
      <w:r w:rsidRPr="00422F2D">
        <w:rPr>
          <w:rFonts w:cs="DanaFajr" w:hint="cs"/>
          <w:sz w:val="28"/>
          <w:szCs w:val="28"/>
          <w:rtl/>
        </w:rPr>
        <w:t xml:space="preserve"> والأقوى عندي </w:t>
      </w:r>
      <w:r>
        <w:rPr>
          <w:rFonts w:cs="DanaFajr" w:hint="cs"/>
          <w:sz w:val="28"/>
          <w:szCs w:val="28"/>
          <w:rtl/>
        </w:rPr>
        <w:t>أ</w:t>
      </w:r>
      <w:r w:rsidRPr="00422F2D">
        <w:rPr>
          <w:rFonts w:cs="DanaFajr" w:hint="cs"/>
          <w:sz w:val="28"/>
          <w:szCs w:val="28"/>
          <w:rtl/>
        </w:rPr>
        <w:t>نه كالسكران (</w:t>
      </w:r>
      <w:r>
        <w:rPr>
          <w:rFonts w:cs="DanaFajr" w:hint="cs"/>
          <w:sz w:val="28"/>
          <w:szCs w:val="28"/>
          <w:rtl/>
        </w:rPr>
        <w:t xml:space="preserve">إيضاح الفوائد </w:t>
      </w:r>
      <w:r w:rsidRPr="00422F2D">
        <w:rPr>
          <w:rFonts w:cs="DanaFajr" w:hint="cs"/>
          <w:sz w:val="28"/>
          <w:szCs w:val="28"/>
          <w:rtl/>
        </w:rPr>
        <w:t>4</w:t>
      </w:r>
      <w:r>
        <w:rPr>
          <w:rFonts w:cs="DanaFajr" w:hint="cs"/>
          <w:sz w:val="28"/>
          <w:szCs w:val="28"/>
          <w:rtl/>
        </w:rPr>
        <w:t>:</w:t>
      </w:r>
      <w:r w:rsidRPr="00422F2D">
        <w:rPr>
          <w:rFonts w:cs="DanaFajr" w:hint="cs"/>
          <w:sz w:val="28"/>
          <w:szCs w:val="28"/>
          <w:rtl/>
        </w:rPr>
        <w:t xml:space="preserve"> </w:t>
      </w:r>
      <w:r>
        <w:rPr>
          <w:rFonts w:cs="DanaFajr" w:hint="cs"/>
          <w:sz w:val="28"/>
          <w:szCs w:val="28"/>
          <w:rtl/>
        </w:rPr>
        <w:t>601</w:t>
      </w:r>
      <w:r w:rsidRPr="00422F2D">
        <w:rPr>
          <w:rFonts w:cs="DanaFajr" w:hint="cs"/>
          <w:sz w:val="28"/>
          <w:szCs w:val="28"/>
          <w:rtl/>
        </w:rPr>
        <w:t xml:space="preserve">). </w:t>
      </w:r>
    </w:p>
    <w:p w:rsidR="00697830" w:rsidRPr="00422F2D" w:rsidRDefault="00697830" w:rsidP="000B398E">
      <w:pPr>
        <w:pStyle w:val="EndnoteText"/>
        <w:spacing w:line="300" w:lineRule="exact"/>
        <w:ind w:left="170" w:firstLine="0"/>
        <w:rPr>
          <w:rFonts w:cs="DanaFajr"/>
          <w:sz w:val="28"/>
          <w:szCs w:val="28"/>
          <w:rtl/>
        </w:rPr>
      </w:pPr>
      <w:r>
        <w:rPr>
          <w:rFonts w:cs="DanaFajr" w:hint="cs"/>
          <w:sz w:val="28"/>
          <w:szCs w:val="28"/>
          <w:rtl/>
        </w:rPr>
        <w:t>ويقول</w:t>
      </w:r>
      <w:r w:rsidRPr="00422F2D">
        <w:rPr>
          <w:rFonts w:cs="DanaFajr" w:hint="cs"/>
          <w:sz w:val="28"/>
          <w:szCs w:val="28"/>
          <w:rtl/>
        </w:rPr>
        <w:t xml:space="preserve"> الخوئي: قال: النجاسة كحرمة المكسر الجامد</w:t>
      </w:r>
      <w:r>
        <w:rPr>
          <w:rFonts w:cs="DanaFajr" w:hint="cs"/>
          <w:sz w:val="28"/>
          <w:szCs w:val="28"/>
          <w:rtl/>
        </w:rPr>
        <w:t>،</w:t>
      </w:r>
      <w:r w:rsidRPr="00422F2D">
        <w:rPr>
          <w:rFonts w:cs="DanaFajr" w:hint="cs"/>
          <w:sz w:val="28"/>
          <w:szCs w:val="28"/>
          <w:rtl/>
        </w:rPr>
        <w:t xml:space="preserve"> كالبنج</w:t>
      </w:r>
      <w:r>
        <w:rPr>
          <w:rFonts w:cs="DanaFajr" w:hint="cs"/>
          <w:sz w:val="28"/>
          <w:szCs w:val="28"/>
          <w:rtl/>
        </w:rPr>
        <w:t>،</w:t>
      </w:r>
      <w:r w:rsidRPr="00422F2D">
        <w:rPr>
          <w:rFonts w:cs="DanaFajr" w:hint="cs"/>
          <w:sz w:val="28"/>
          <w:szCs w:val="28"/>
          <w:rtl/>
        </w:rPr>
        <w:t xml:space="preserve"> فكما </w:t>
      </w:r>
      <w:r>
        <w:rPr>
          <w:rFonts w:cs="DanaFajr" w:hint="cs"/>
          <w:sz w:val="28"/>
          <w:szCs w:val="28"/>
          <w:rtl/>
        </w:rPr>
        <w:t>أ</w:t>
      </w:r>
      <w:r w:rsidRPr="00422F2D">
        <w:rPr>
          <w:rFonts w:cs="DanaFajr" w:hint="cs"/>
          <w:sz w:val="28"/>
          <w:szCs w:val="28"/>
          <w:rtl/>
        </w:rPr>
        <w:t>نه إذا زال عنه إسكاره ارتفعت</w:t>
      </w:r>
      <w:r>
        <w:rPr>
          <w:rFonts w:cs="DanaFajr" w:hint="cs"/>
          <w:sz w:val="28"/>
          <w:szCs w:val="28"/>
          <w:rtl/>
        </w:rPr>
        <w:t>.</w:t>
      </w:r>
      <w:r w:rsidRPr="00422F2D">
        <w:rPr>
          <w:rFonts w:cs="DanaFajr" w:hint="cs"/>
          <w:sz w:val="28"/>
          <w:szCs w:val="28"/>
          <w:rtl/>
        </w:rPr>
        <w:t xml:space="preserve"> ومنه لكونها مترت</w:t>
      </w:r>
      <w:r>
        <w:rPr>
          <w:rFonts w:cs="DanaFajr" w:hint="cs"/>
          <w:sz w:val="28"/>
          <w:szCs w:val="28"/>
          <w:rtl/>
        </w:rPr>
        <w:t>ّ</w:t>
      </w:r>
      <w:r w:rsidRPr="00422F2D">
        <w:rPr>
          <w:rFonts w:cs="DanaFajr" w:hint="cs"/>
          <w:sz w:val="28"/>
          <w:szCs w:val="28"/>
          <w:rtl/>
        </w:rPr>
        <w:t>بة على البنج الم</w:t>
      </w:r>
      <w:r>
        <w:rPr>
          <w:rFonts w:cs="DanaFajr" w:hint="cs"/>
          <w:sz w:val="28"/>
          <w:szCs w:val="28"/>
          <w:rtl/>
        </w:rPr>
        <w:t>سكر....</w:t>
      </w:r>
    </w:p>
  </w:endnote>
  <w:endnote w:id="82">
    <w:p w:rsidR="00697830"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جواهر الكلام 42:</w:t>
      </w:r>
      <w:r w:rsidRPr="00422F2D">
        <w:rPr>
          <w:rFonts w:cs="DanaFajr" w:hint="cs"/>
          <w:sz w:val="28"/>
          <w:szCs w:val="28"/>
          <w:rtl/>
        </w:rPr>
        <w:t xml:space="preserve"> 182</w:t>
      </w:r>
      <w:r>
        <w:rPr>
          <w:rFonts w:cs="DanaFajr" w:hint="cs"/>
          <w:sz w:val="28"/>
          <w:szCs w:val="28"/>
          <w:rtl/>
        </w:rPr>
        <w:t>؛</w:t>
      </w:r>
      <w:r w:rsidRPr="00422F2D">
        <w:rPr>
          <w:rFonts w:cs="DanaFajr" w:hint="cs"/>
          <w:sz w:val="28"/>
          <w:szCs w:val="28"/>
          <w:rtl/>
        </w:rPr>
        <w:t xml:space="preserve"> والحلي، </w:t>
      </w:r>
      <w:r>
        <w:rPr>
          <w:rFonts w:cs="DanaFajr" w:hint="cs"/>
          <w:sz w:val="28"/>
          <w:szCs w:val="28"/>
          <w:rtl/>
        </w:rPr>
        <w:t xml:space="preserve">إيضاح الفوائد </w:t>
      </w:r>
      <w:r w:rsidRPr="00422F2D">
        <w:rPr>
          <w:rFonts w:cs="DanaFajr" w:hint="cs"/>
          <w:sz w:val="28"/>
          <w:szCs w:val="28"/>
          <w:rtl/>
        </w:rPr>
        <w:t>4</w:t>
      </w:r>
      <w:r>
        <w:rPr>
          <w:rFonts w:cs="DanaFajr" w:hint="cs"/>
          <w:sz w:val="28"/>
          <w:szCs w:val="28"/>
          <w:rtl/>
        </w:rPr>
        <w:t>:</w:t>
      </w:r>
      <w:r w:rsidRPr="00422F2D">
        <w:rPr>
          <w:rFonts w:cs="DanaFajr" w:hint="cs"/>
          <w:sz w:val="28"/>
          <w:szCs w:val="28"/>
          <w:rtl/>
        </w:rPr>
        <w:t xml:space="preserve"> </w:t>
      </w:r>
      <w:r>
        <w:rPr>
          <w:rFonts w:cs="DanaFajr" w:hint="cs"/>
          <w:sz w:val="28"/>
          <w:szCs w:val="28"/>
          <w:rtl/>
        </w:rPr>
        <w:t>601؛</w:t>
      </w:r>
      <w:r w:rsidRPr="00422F2D">
        <w:rPr>
          <w:rFonts w:cs="DanaFajr" w:hint="cs"/>
          <w:sz w:val="28"/>
          <w:szCs w:val="28"/>
          <w:rtl/>
        </w:rPr>
        <w:t xml:space="preserve"> والخوئي، </w:t>
      </w:r>
      <w:r w:rsidRPr="00F26709">
        <w:rPr>
          <w:rFonts w:cs="DanaFajr"/>
          <w:sz w:val="28"/>
          <w:szCs w:val="28"/>
          <w:rtl/>
        </w:rPr>
        <w:t>التنقيح</w:t>
      </w:r>
      <w:r w:rsidRPr="00F26709">
        <w:rPr>
          <w:rFonts w:cs="DanaFajr" w:hint="cs"/>
          <w:sz w:val="28"/>
          <w:szCs w:val="28"/>
          <w:rtl/>
        </w:rPr>
        <w:t xml:space="preserve"> </w:t>
      </w:r>
      <w:r>
        <w:rPr>
          <w:rFonts w:cs="DanaFajr" w:hint="cs"/>
          <w:sz w:val="28"/>
          <w:szCs w:val="28"/>
          <w:rtl/>
        </w:rPr>
        <w:t>4:</w:t>
      </w:r>
      <w:r w:rsidRPr="00422F2D">
        <w:rPr>
          <w:rFonts w:cs="DanaFajr" w:hint="cs"/>
          <w:sz w:val="28"/>
          <w:szCs w:val="28"/>
          <w:rtl/>
        </w:rPr>
        <w:t xml:space="preserve"> 191.</w:t>
      </w:r>
    </w:p>
    <w:p w:rsidR="00697830" w:rsidRPr="00422F2D" w:rsidRDefault="00697830" w:rsidP="000B398E">
      <w:pPr>
        <w:pStyle w:val="EndnoteText"/>
        <w:spacing w:line="300" w:lineRule="exact"/>
        <w:ind w:left="170" w:firstLine="0"/>
        <w:rPr>
          <w:rFonts w:cs="DanaFajr"/>
          <w:sz w:val="28"/>
          <w:szCs w:val="28"/>
          <w:rtl/>
        </w:rPr>
      </w:pPr>
      <w:r>
        <w:rPr>
          <w:rFonts w:cs="DanaFajr" w:hint="cs"/>
          <w:sz w:val="28"/>
          <w:szCs w:val="28"/>
          <w:rtl/>
        </w:rPr>
        <w:t>قال في</w:t>
      </w:r>
      <w:r w:rsidRPr="00422F2D">
        <w:rPr>
          <w:rFonts w:cs="DanaFajr" w:hint="cs"/>
          <w:sz w:val="28"/>
          <w:szCs w:val="28"/>
          <w:rtl/>
        </w:rPr>
        <w:t xml:space="preserve"> جواهر الكلام</w:t>
      </w:r>
      <w:r>
        <w:rPr>
          <w:rFonts w:cs="DanaFajr" w:hint="cs"/>
          <w:sz w:val="28"/>
          <w:szCs w:val="28"/>
          <w:rtl/>
        </w:rPr>
        <w:t xml:space="preserve">: أمّا </w:t>
      </w:r>
      <w:r w:rsidRPr="00422F2D">
        <w:rPr>
          <w:rFonts w:cs="DanaFajr" w:hint="cs"/>
          <w:sz w:val="28"/>
          <w:szCs w:val="28"/>
          <w:rtl/>
        </w:rPr>
        <w:t>من بن</w:t>
      </w:r>
      <w:r>
        <w:rPr>
          <w:rFonts w:cs="DanaFajr" w:hint="cs"/>
          <w:sz w:val="28"/>
          <w:szCs w:val="28"/>
          <w:rtl/>
        </w:rPr>
        <w:t>َّ</w:t>
      </w:r>
      <w:r w:rsidRPr="00422F2D">
        <w:rPr>
          <w:rFonts w:cs="DanaFajr" w:hint="cs"/>
          <w:sz w:val="28"/>
          <w:szCs w:val="28"/>
          <w:rtl/>
        </w:rPr>
        <w:t>ج نفسه بما لا</w:t>
      </w:r>
      <w:r>
        <w:rPr>
          <w:rFonts w:cs="DanaFajr" w:hint="cs"/>
          <w:sz w:val="28"/>
          <w:szCs w:val="28"/>
          <w:rtl/>
        </w:rPr>
        <w:t xml:space="preserve"> يعدّ </w:t>
      </w:r>
      <w:r w:rsidRPr="00422F2D">
        <w:rPr>
          <w:rFonts w:cs="DanaFajr" w:hint="cs"/>
          <w:sz w:val="28"/>
          <w:szCs w:val="28"/>
          <w:rtl/>
        </w:rPr>
        <w:t>مسكرا</w:t>
      </w:r>
      <w:r>
        <w:rPr>
          <w:rFonts w:cs="DanaFajr" w:hint="cs"/>
          <w:sz w:val="28"/>
          <w:szCs w:val="28"/>
          <w:rtl/>
        </w:rPr>
        <w:t>ً،</w:t>
      </w:r>
      <w:r w:rsidRPr="00422F2D">
        <w:rPr>
          <w:rFonts w:cs="DanaFajr" w:hint="cs"/>
          <w:sz w:val="28"/>
          <w:szCs w:val="28"/>
          <w:rtl/>
        </w:rPr>
        <w:t xml:space="preserve"> أو شرب مرقدا</w:t>
      </w:r>
      <w:r>
        <w:rPr>
          <w:rFonts w:cs="DanaFajr" w:hint="cs"/>
          <w:sz w:val="28"/>
          <w:szCs w:val="28"/>
          <w:rtl/>
        </w:rPr>
        <w:t>ً</w:t>
      </w:r>
      <w:r w:rsidRPr="00422F2D">
        <w:rPr>
          <w:rFonts w:cs="DanaFajr" w:hint="cs"/>
          <w:sz w:val="28"/>
          <w:szCs w:val="28"/>
          <w:rtl/>
        </w:rPr>
        <w:t xml:space="preserve"> كذلك</w:t>
      </w:r>
      <w:r>
        <w:rPr>
          <w:rFonts w:cs="DanaFajr" w:hint="cs"/>
          <w:sz w:val="28"/>
          <w:szCs w:val="28"/>
          <w:rtl/>
        </w:rPr>
        <w:t>،</w:t>
      </w:r>
      <w:r w:rsidRPr="00422F2D">
        <w:rPr>
          <w:rFonts w:cs="DanaFajr" w:hint="cs"/>
          <w:sz w:val="28"/>
          <w:szCs w:val="28"/>
          <w:rtl/>
        </w:rPr>
        <w:t xml:space="preserve"> لا لغدر</w:t>
      </w:r>
      <w:r>
        <w:rPr>
          <w:rFonts w:cs="DanaFajr" w:hint="cs"/>
          <w:sz w:val="28"/>
          <w:szCs w:val="28"/>
          <w:rtl/>
        </w:rPr>
        <w:t>،</w:t>
      </w:r>
      <w:r w:rsidRPr="00422F2D">
        <w:rPr>
          <w:rFonts w:cs="DanaFajr" w:hint="cs"/>
          <w:sz w:val="28"/>
          <w:szCs w:val="28"/>
          <w:rtl/>
        </w:rPr>
        <w:t xml:space="preserve"> فقد ألحقه الشيخ بالسكران</w:t>
      </w:r>
      <w:r>
        <w:rPr>
          <w:rFonts w:cs="DanaFajr" w:hint="cs"/>
          <w:sz w:val="28"/>
          <w:szCs w:val="28"/>
          <w:rtl/>
        </w:rPr>
        <w:t>...</w:t>
      </w:r>
      <w:r w:rsidRPr="00422F2D">
        <w:rPr>
          <w:rFonts w:cs="DanaFajr" w:hint="cs"/>
          <w:sz w:val="28"/>
          <w:szCs w:val="28"/>
          <w:rtl/>
        </w:rPr>
        <w:t xml:space="preserve"> </w:t>
      </w:r>
    </w:p>
  </w:endnote>
  <w:endnote w:id="83">
    <w:p w:rsidR="00697830"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الطريحي، </w:t>
      </w:r>
      <w:r w:rsidRPr="001F471E">
        <w:rPr>
          <w:rFonts w:cs="DanaFajr"/>
          <w:sz w:val="28"/>
          <w:szCs w:val="28"/>
          <w:rtl/>
        </w:rPr>
        <w:t>مجمع البحرين</w:t>
      </w:r>
      <w:r>
        <w:rPr>
          <w:rFonts w:cs="DanaFajr" w:hint="cs"/>
          <w:sz w:val="28"/>
          <w:szCs w:val="28"/>
          <w:rtl/>
        </w:rPr>
        <w:t xml:space="preserve"> 3</w:t>
      </w:r>
      <w:r w:rsidRPr="00422F2D">
        <w:rPr>
          <w:rFonts w:cs="DanaFajr" w:hint="cs"/>
          <w:sz w:val="28"/>
          <w:szCs w:val="28"/>
          <w:rtl/>
        </w:rPr>
        <w:t xml:space="preserve">: 85. </w:t>
      </w:r>
    </w:p>
    <w:p w:rsidR="00697830" w:rsidRPr="00422F2D" w:rsidRDefault="00697830" w:rsidP="000B398E">
      <w:pPr>
        <w:pStyle w:val="EndnoteText"/>
        <w:spacing w:line="300" w:lineRule="exact"/>
        <w:ind w:left="170" w:firstLine="0"/>
        <w:rPr>
          <w:rFonts w:cs="DanaFajr"/>
          <w:sz w:val="28"/>
          <w:szCs w:val="28"/>
          <w:rtl/>
        </w:rPr>
      </w:pPr>
      <w:r w:rsidRPr="00422F2D">
        <w:rPr>
          <w:rFonts w:cs="DanaFajr" w:hint="cs"/>
          <w:sz w:val="28"/>
          <w:szCs w:val="28"/>
          <w:rtl/>
        </w:rPr>
        <w:t>أتى في مجمع البحرين: وفي الخبر نهي عن كل</w:t>
      </w:r>
      <w:r>
        <w:rPr>
          <w:rFonts w:cs="DanaFajr" w:hint="cs"/>
          <w:sz w:val="28"/>
          <w:szCs w:val="28"/>
          <w:rtl/>
        </w:rPr>
        <w:t>ّ</w:t>
      </w:r>
      <w:r w:rsidRPr="00422F2D">
        <w:rPr>
          <w:rFonts w:cs="DanaFajr" w:hint="cs"/>
          <w:sz w:val="28"/>
          <w:szCs w:val="28"/>
          <w:rtl/>
        </w:rPr>
        <w:t xml:space="preserve"> مسكر ومفت</w:t>
      </w:r>
      <w:r>
        <w:rPr>
          <w:rFonts w:cs="DanaFajr" w:hint="cs"/>
          <w:sz w:val="28"/>
          <w:szCs w:val="28"/>
          <w:rtl/>
        </w:rPr>
        <w:t>ّ</w:t>
      </w:r>
      <w:r w:rsidRPr="00422F2D">
        <w:rPr>
          <w:rFonts w:cs="DanaFajr" w:hint="cs"/>
          <w:sz w:val="28"/>
          <w:szCs w:val="28"/>
          <w:rtl/>
        </w:rPr>
        <w:t>ر</w:t>
      </w:r>
      <w:r>
        <w:rPr>
          <w:rFonts w:cs="DanaFajr" w:hint="cs"/>
          <w:sz w:val="28"/>
          <w:szCs w:val="28"/>
          <w:rtl/>
        </w:rPr>
        <w:t>،</w:t>
      </w:r>
      <w:r w:rsidRPr="00422F2D">
        <w:rPr>
          <w:rFonts w:cs="DanaFajr" w:hint="cs"/>
          <w:sz w:val="28"/>
          <w:szCs w:val="28"/>
          <w:rtl/>
        </w:rPr>
        <w:t xml:space="preserve"> وهو الذي إذا شرب أحمى الجسد</w:t>
      </w:r>
      <w:r>
        <w:rPr>
          <w:rFonts w:cs="DanaFajr" w:hint="cs"/>
          <w:sz w:val="28"/>
          <w:szCs w:val="28"/>
          <w:rtl/>
        </w:rPr>
        <w:t>،</w:t>
      </w:r>
      <w:r w:rsidRPr="00422F2D">
        <w:rPr>
          <w:rFonts w:cs="DanaFajr" w:hint="cs"/>
          <w:sz w:val="28"/>
          <w:szCs w:val="28"/>
          <w:rtl/>
        </w:rPr>
        <w:t xml:space="preserve"> وصار فيه فتور</w:t>
      </w:r>
      <w:r>
        <w:rPr>
          <w:rFonts w:cs="DanaFajr" w:hint="cs"/>
          <w:sz w:val="28"/>
          <w:szCs w:val="28"/>
          <w:rtl/>
        </w:rPr>
        <w:t>،</w:t>
      </w:r>
      <w:r w:rsidRPr="00422F2D">
        <w:rPr>
          <w:rFonts w:cs="DanaFajr" w:hint="cs"/>
          <w:sz w:val="28"/>
          <w:szCs w:val="28"/>
          <w:rtl/>
        </w:rPr>
        <w:t xml:space="preserve"> وهو ضعف وانكسار</w:t>
      </w:r>
      <w:r>
        <w:rPr>
          <w:rFonts w:cs="DanaFajr" w:hint="cs"/>
          <w:sz w:val="28"/>
          <w:szCs w:val="28"/>
          <w:rtl/>
        </w:rPr>
        <w:t>.</w:t>
      </w:r>
      <w:r w:rsidRPr="00422F2D">
        <w:rPr>
          <w:rFonts w:cs="DanaFajr" w:hint="cs"/>
          <w:sz w:val="28"/>
          <w:szCs w:val="28"/>
          <w:rtl/>
        </w:rPr>
        <w:t xml:space="preserve"> ومن هنا قال بعض الأفاضل: لا يبعد أن يستدل</w:t>
      </w:r>
      <w:r>
        <w:rPr>
          <w:rFonts w:cs="DanaFajr" w:hint="cs"/>
          <w:sz w:val="28"/>
          <w:szCs w:val="28"/>
          <w:rtl/>
        </w:rPr>
        <w:t>ّ</w:t>
      </w:r>
      <w:r w:rsidRPr="00422F2D">
        <w:rPr>
          <w:rFonts w:cs="DanaFajr" w:hint="cs"/>
          <w:sz w:val="28"/>
          <w:szCs w:val="28"/>
          <w:rtl/>
        </w:rPr>
        <w:t xml:space="preserve"> به على تحريم البنج ونحوه مم</w:t>
      </w:r>
      <w:r>
        <w:rPr>
          <w:rFonts w:cs="DanaFajr" w:hint="cs"/>
          <w:sz w:val="28"/>
          <w:szCs w:val="28"/>
          <w:rtl/>
        </w:rPr>
        <w:t>ّ</w:t>
      </w:r>
      <w:r w:rsidRPr="00422F2D">
        <w:rPr>
          <w:rFonts w:cs="DanaFajr" w:hint="cs"/>
          <w:sz w:val="28"/>
          <w:szCs w:val="28"/>
          <w:rtl/>
        </w:rPr>
        <w:t>ا يزيل العقل (</w:t>
      </w:r>
      <w:r>
        <w:rPr>
          <w:rFonts w:cs="DanaFajr" w:hint="cs"/>
          <w:sz w:val="28"/>
          <w:szCs w:val="28"/>
          <w:rtl/>
        </w:rPr>
        <w:t>مجمع البحرين 3</w:t>
      </w:r>
      <w:r w:rsidRPr="00422F2D">
        <w:rPr>
          <w:rFonts w:cs="DanaFajr" w:hint="cs"/>
          <w:sz w:val="28"/>
          <w:szCs w:val="28"/>
          <w:rtl/>
        </w:rPr>
        <w:t>: 357).</w:t>
      </w:r>
    </w:p>
  </w:endnote>
  <w:endnote w:id="84">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مستدرك الوسائل 17</w:t>
      </w:r>
      <w:r w:rsidRPr="00422F2D">
        <w:rPr>
          <w:rFonts w:cs="DanaFajr" w:hint="cs"/>
          <w:sz w:val="28"/>
          <w:szCs w:val="28"/>
          <w:rtl/>
        </w:rPr>
        <w:t xml:space="preserve">: 85. </w:t>
      </w:r>
    </w:p>
  </w:endnote>
  <w:endnote w:id="85">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المتقي، </w:t>
      </w:r>
      <w:r w:rsidRPr="001F471E">
        <w:rPr>
          <w:rFonts w:cs="DanaFajr"/>
          <w:sz w:val="28"/>
          <w:szCs w:val="28"/>
          <w:rtl/>
        </w:rPr>
        <w:t>كن</w:t>
      </w:r>
      <w:r>
        <w:rPr>
          <w:rFonts w:cs="DanaFajr" w:hint="cs"/>
          <w:sz w:val="28"/>
          <w:szCs w:val="28"/>
          <w:rtl/>
        </w:rPr>
        <w:t>ـ</w:t>
      </w:r>
      <w:r w:rsidRPr="001F471E">
        <w:rPr>
          <w:rFonts w:cs="DanaFajr"/>
          <w:sz w:val="28"/>
          <w:szCs w:val="28"/>
          <w:rtl/>
        </w:rPr>
        <w:t>ز العمال</w:t>
      </w:r>
      <w:r w:rsidRPr="001F471E">
        <w:rPr>
          <w:rFonts w:cs="DanaFajr" w:hint="cs"/>
          <w:sz w:val="28"/>
          <w:szCs w:val="28"/>
          <w:rtl/>
        </w:rPr>
        <w:t xml:space="preserve"> </w:t>
      </w:r>
      <w:r w:rsidRPr="00422F2D">
        <w:rPr>
          <w:rFonts w:cs="DanaFajr" w:hint="cs"/>
          <w:sz w:val="28"/>
          <w:szCs w:val="28"/>
          <w:rtl/>
        </w:rPr>
        <w:t>5</w:t>
      </w:r>
      <w:r>
        <w:rPr>
          <w:rFonts w:cs="DanaFajr" w:hint="cs"/>
          <w:sz w:val="28"/>
          <w:szCs w:val="28"/>
          <w:rtl/>
        </w:rPr>
        <w:t>:</w:t>
      </w:r>
      <w:r w:rsidRPr="00422F2D">
        <w:rPr>
          <w:rFonts w:cs="DanaFajr" w:hint="cs"/>
          <w:sz w:val="28"/>
          <w:szCs w:val="28"/>
          <w:rtl/>
        </w:rPr>
        <w:t xml:space="preserve"> 1368</w:t>
      </w:r>
      <w:r>
        <w:rPr>
          <w:rFonts w:cs="DanaFajr" w:hint="cs"/>
          <w:sz w:val="28"/>
          <w:szCs w:val="28"/>
          <w:rtl/>
        </w:rPr>
        <w:t>.</w:t>
      </w:r>
    </w:p>
  </w:endnote>
  <w:endnote w:id="86">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المصدر السابق:</w:t>
      </w:r>
      <w:r w:rsidRPr="00422F2D">
        <w:rPr>
          <w:rFonts w:cs="DanaFajr" w:hint="cs"/>
          <w:sz w:val="28"/>
          <w:szCs w:val="28"/>
          <w:rtl/>
        </w:rPr>
        <w:t xml:space="preserve"> 524. </w:t>
      </w:r>
    </w:p>
  </w:endnote>
  <w:endnote w:id="87">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الصدر، </w:t>
      </w:r>
      <w:r w:rsidRPr="001F471E">
        <w:rPr>
          <w:rFonts w:cs="DanaFajr"/>
          <w:sz w:val="28"/>
          <w:szCs w:val="28"/>
          <w:rtl/>
        </w:rPr>
        <w:t>دروس في علم الأصول</w:t>
      </w:r>
      <w:r w:rsidRPr="00422F2D">
        <w:rPr>
          <w:rFonts w:cs="DanaFajr" w:hint="cs"/>
          <w:sz w:val="28"/>
          <w:szCs w:val="28"/>
          <w:rtl/>
        </w:rPr>
        <w:t xml:space="preserve">: 379. </w:t>
      </w:r>
    </w:p>
  </w:endnote>
  <w:endnote w:id="88">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Pr>
          <w:rFonts w:cs="DanaFajr" w:hint="cs"/>
          <w:sz w:val="28"/>
          <w:szCs w:val="28"/>
          <w:rtl/>
        </w:rPr>
        <w:t xml:space="preserve"> </w:t>
      </w:r>
      <w:r w:rsidRPr="00284456">
        <w:rPr>
          <w:rFonts w:cs="DanaFajr"/>
          <w:sz w:val="28"/>
          <w:szCs w:val="28"/>
          <w:rtl/>
        </w:rPr>
        <w:t>أهم مشكلتين عالميّتين في القرن العشرين</w:t>
      </w:r>
      <w:r w:rsidRPr="00422F2D">
        <w:rPr>
          <w:rFonts w:cs="DanaFajr" w:hint="cs"/>
          <w:sz w:val="28"/>
          <w:szCs w:val="28"/>
          <w:rtl/>
        </w:rPr>
        <w:t xml:space="preserve">: 176. </w:t>
      </w:r>
    </w:p>
  </w:endnote>
  <w:endnote w:id="89">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جواهر الكلام</w:t>
      </w:r>
      <w:r w:rsidRPr="00422F2D">
        <w:rPr>
          <w:rFonts w:cs="DanaFajr" w:hint="cs"/>
          <w:sz w:val="28"/>
          <w:szCs w:val="28"/>
          <w:rtl/>
        </w:rPr>
        <w:t xml:space="preserve"> 41: 449</w:t>
      </w:r>
      <w:r>
        <w:rPr>
          <w:rFonts w:cs="DanaFajr" w:hint="cs"/>
          <w:sz w:val="28"/>
          <w:szCs w:val="28"/>
          <w:rtl/>
        </w:rPr>
        <w:t>؛</w:t>
      </w:r>
      <w:r w:rsidRPr="00422F2D">
        <w:rPr>
          <w:rFonts w:cs="DanaFajr" w:hint="cs"/>
          <w:sz w:val="28"/>
          <w:szCs w:val="28"/>
          <w:rtl/>
        </w:rPr>
        <w:t xml:space="preserve"> </w:t>
      </w:r>
      <w:r>
        <w:rPr>
          <w:rFonts w:cs="DanaFajr" w:hint="cs"/>
          <w:sz w:val="28"/>
          <w:szCs w:val="28"/>
          <w:rtl/>
        </w:rPr>
        <w:t xml:space="preserve">فقه </w:t>
      </w:r>
      <w:r w:rsidRPr="00422F2D">
        <w:rPr>
          <w:rFonts w:cs="DanaFajr" w:hint="cs"/>
          <w:sz w:val="28"/>
          <w:szCs w:val="28"/>
          <w:rtl/>
        </w:rPr>
        <w:t>الكلبايكاني</w:t>
      </w:r>
      <w:r>
        <w:rPr>
          <w:rFonts w:cs="DanaFajr" w:hint="cs"/>
          <w:sz w:val="28"/>
          <w:szCs w:val="28"/>
          <w:rtl/>
        </w:rPr>
        <w:t xml:space="preserve"> 1: 303.</w:t>
      </w:r>
    </w:p>
  </w:endnote>
  <w:endnote w:id="90">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الصدوق، </w:t>
      </w:r>
      <w:r>
        <w:rPr>
          <w:rFonts w:cs="DanaFajr" w:hint="cs"/>
          <w:sz w:val="28"/>
          <w:szCs w:val="28"/>
          <w:rtl/>
        </w:rPr>
        <w:t>علل الشرائع</w:t>
      </w:r>
      <w:r w:rsidRPr="00422F2D">
        <w:rPr>
          <w:rFonts w:cs="DanaFajr" w:hint="cs"/>
          <w:sz w:val="28"/>
          <w:szCs w:val="28"/>
          <w:rtl/>
        </w:rPr>
        <w:t xml:space="preserve">: 476. </w:t>
      </w:r>
    </w:p>
  </w:endnote>
  <w:endnote w:id="91">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الخوئي، </w:t>
      </w:r>
      <w:r>
        <w:rPr>
          <w:rFonts w:cs="DanaFajr" w:hint="cs"/>
          <w:sz w:val="28"/>
          <w:szCs w:val="28"/>
          <w:rtl/>
        </w:rPr>
        <w:t xml:space="preserve">التنقيح </w:t>
      </w:r>
      <w:r w:rsidRPr="00422F2D">
        <w:rPr>
          <w:rFonts w:cs="DanaFajr" w:hint="cs"/>
          <w:sz w:val="28"/>
          <w:szCs w:val="28"/>
          <w:rtl/>
        </w:rPr>
        <w:t xml:space="preserve">13: 168. </w:t>
      </w:r>
    </w:p>
  </w:endnote>
  <w:endnote w:id="92">
    <w:p w:rsidR="00697830"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الخامنئي، أجوبة الاستفتاءات</w:t>
      </w:r>
      <w:r w:rsidRPr="00422F2D">
        <w:rPr>
          <w:rFonts w:cs="DanaFajr" w:hint="cs"/>
          <w:sz w:val="28"/>
          <w:szCs w:val="28"/>
          <w:rtl/>
        </w:rPr>
        <w:t>: 1415.</w:t>
      </w:r>
    </w:p>
    <w:p w:rsidR="00697830" w:rsidRPr="00422F2D" w:rsidRDefault="00697830" w:rsidP="000B398E">
      <w:pPr>
        <w:pStyle w:val="EndnoteText"/>
        <w:spacing w:line="300" w:lineRule="exact"/>
        <w:ind w:left="170" w:firstLine="0"/>
        <w:rPr>
          <w:rFonts w:cs="DanaFajr"/>
          <w:sz w:val="28"/>
          <w:szCs w:val="28"/>
          <w:rtl/>
        </w:rPr>
      </w:pPr>
      <w:r w:rsidRPr="00422F2D">
        <w:rPr>
          <w:rFonts w:cs="DanaFajr" w:hint="cs"/>
          <w:sz w:val="28"/>
          <w:szCs w:val="28"/>
          <w:rtl/>
        </w:rPr>
        <w:t xml:space="preserve">يقول </w:t>
      </w:r>
      <w:r>
        <w:rPr>
          <w:rFonts w:cs="DanaFajr" w:hint="cs"/>
          <w:sz w:val="28"/>
          <w:szCs w:val="28"/>
          <w:rtl/>
        </w:rPr>
        <w:t>السيد الخامنئي</w:t>
      </w:r>
      <w:r w:rsidRPr="00422F2D">
        <w:rPr>
          <w:rFonts w:cs="DanaFajr" w:hint="cs"/>
          <w:sz w:val="28"/>
          <w:szCs w:val="28"/>
          <w:rtl/>
        </w:rPr>
        <w:t>: يحرم استعمال المواد المخدرة</w:t>
      </w:r>
      <w:r>
        <w:rPr>
          <w:rFonts w:cs="DanaFajr" w:hint="cs"/>
          <w:sz w:val="28"/>
          <w:szCs w:val="28"/>
          <w:rtl/>
        </w:rPr>
        <w:t>،</w:t>
      </w:r>
      <w:r w:rsidRPr="00422F2D">
        <w:rPr>
          <w:rFonts w:cs="DanaFajr" w:hint="cs"/>
          <w:sz w:val="28"/>
          <w:szCs w:val="28"/>
          <w:rtl/>
        </w:rPr>
        <w:t xml:space="preserve"> والاستفادة منها مطلقا</w:t>
      </w:r>
      <w:r>
        <w:rPr>
          <w:rFonts w:cs="DanaFajr" w:hint="cs"/>
          <w:sz w:val="28"/>
          <w:szCs w:val="28"/>
          <w:rtl/>
        </w:rPr>
        <w:t>ً،</w:t>
      </w:r>
      <w:r w:rsidRPr="00422F2D">
        <w:rPr>
          <w:rFonts w:cs="DanaFajr" w:hint="cs"/>
          <w:sz w:val="28"/>
          <w:szCs w:val="28"/>
          <w:rtl/>
        </w:rPr>
        <w:t xml:space="preserve"> نظرا</w:t>
      </w:r>
      <w:r>
        <w:rPr>
          <w:rFonts w:cs="DanaFajr" w:hint="cs"/>
          <w:sz w:val="28"/>
          <w:szCs w:val="28"/>
          <w:rtl/>
        </w:rPr>
        <w:t xml:space="preserve">ً إلى </w:t>
      </w:r>
      <w:r w:rsidRPr="00422F2D">
        <w:rPr>
          <w:rFonts w:cs="DanaFajr" w:hint="cs"/>
          <w:sz w:val="28"/>
          <w:szCs w:val="28"/>
          <w:rtl/>
        </w:rPr>
        <w:t>ما يترتب على استعمالها بأي</w:t>
      </w:r>
      <w:r>
        <w:rPr>
          <w:rFonts w:cs="DanaFajr" w:hint="cs"/>
          <w:sz w:val="28"/>
          <w:szCs w:val="28"/>
          <w:rtl/>
        </w:rPr>
        <w:t>ّ</w:t>
      </w:r>
      <w:r w:rsidRPr="00422F2D">
        <w:rPr>
          <w:rFonts w:cs="DanaFajr" w:hint="cs"/>
          <w:sz w:val="28"/>
          <w:szCs w:val="28"/>
          <w:rtl/>
        </w:rPr>
        <w:t xml:space="preserve"> شكل كان من ال</w:t>
      </w:r>
      <w:r>
        <w:rPr>
          <w:rFonts w:cs="DanaFajr" w:hint="cs"/>
          <w:sz w:val="28"/>
          <w:szCs w:val="28"/>
          <w:rtl/>
        </w:rPr>
        <w:t>أ</w:t>
      </w:r>
      <w:r w:rsidRPr="00422F2D">
        <w:rPr>
          <w:rFonts w:cs="DanaFajr" w:hint="cs"/>
          <w:sz w:val="28"/>
          <w:szCs w:val="28"/>
          <w:rtl/>
        </w:rPr>
        <w:t>ضرار الشخصية وال</w:t>
      </w:r>
      <w:r>
        <w:rPr>
          <w:rFonts w:cs="DanaFajr" w:hint="cs"/>
          <w:sz w:val="28"/>
          <w:szCs w:val="28"/>
          <w:rtl/>
        </w:rPr>
        <w:t>اجتماعيّ</w:t>
      </w:r>
      <w:r w:rsidRPr="00422F2D">
        <w:rPr>
          <w:rFonts w:cs="DanaFajr" w:hint="cs"/>
          <w:sz w:val="28"/>
          <w:szCs w:val="28"/>
          <w:rtl/>
        </w:rPr>
        <w:t>ة المعتد بها... (</w:t>
      </w:r>
      <w:r>
        <w:rPr>
          <w:rFonts w:cs="DanaFajr" w:hint="cs"/>
          <w:sz w:val="28"/>
          <w:szCs w:val="28"/>
          <w:rtl/>
        </w:rPr>
        <w:t xml:space="preserve">أجوبة الاستفتاءات </w:t>
      </w:r>
      <w:r w:rsidRPr="00422F2D">
        <w:rPr>
          <w:rFonts w:cs="DanaFajr" w:hint="cs"/>
          <w:sz w:val="28"/>
          <w:szCs w:val="28"/>
          <w:rtl/>
        </w:rPr>
        <w:t>2: 110).</w:t>
      </w:r>
    </w:p>
  </w:endnote>
  <w:endnote w:id="93">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البجنوردي، </w:t>
      </w:r>
      <w:r w:rsidRPr="001F471E">
        <w:rPr>
          <w:rFonts w:cs="DanaFajr"/>
          <w:sz w:val="28"/>
          <w:szCs w:val="28"/>
          <w:rtl/>
        </w:rPr>
        <w:t>القواعد الفقهيّة</w:t>
      </w:r>
      <w:r w:rsidRPr="00422F2D">
        <w:rPr>
          <w:rFonts w:cs="DanaFajr" w:hint="cs"/>
          <w:sz w:val="28"/>
          <w:szCs w:val="28"/>
          <w:rtl/>
        </w:rPr>
        <w:t xml:space="preserve"> 1</w:t>
      </w:r>
      <w:r>
        <w:rPr>
          <w:rFonts w:cs="DanaFajr" w:hint="cs"/>
          <w:sz w:val="28"/>
          <w:szCs w:val="28"/>
          <w:rtl/>
        </w:rPr>
        <w:t>:</w:t>
      </w:r>
      <w:r w:rsidRPr="00422F2D">
        <w:rPr>
          <w:rFonts w:cs="DanaFajr" w:hint="cs"/>
          <w:sz w:val="28"/>
          <w:szCs w:val="28"/>
          <w:rtl/>
        </w:rPr>
        <w:t xml:space="preserve"> 176</w:t>
      </w:r>
      <w:r>
        <w:rPr>
          <w:rFonts w:cs="DanaFajr" w:hint="cs"/>
          <w:sz w:val="28"/>
          <w:szCs w:val="28"/>
          <w:rtl/>
        </w:rPr>
        <w:t>.</w:t>
      </w:r>
      <w:r w:rsidRPr="00422F2D">
        <w:rPr>
          <w:rFonts w:cs="DanaFajr" w:hint="cs"/>
          <w:sz w:val="28"/>
          <w:szCs w:val="28"/>
          <w:rtl/>
        </w:rPr>
        <w:t xml:space="preserve"> </w:t>
      </w:r>
    </w:p>
  </w:endnote>
  <w:endnote w:id="94">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النراقي، </w:t>
      </w:r>
      <w:r>
        <w:rPr>
          <w:rFonts w:cs="DanaFajr"/>
          <w:sz w:val="28"/>
          <w:szCs w:val="28"/>
          <w:rtl/>
        </w:rPr>
        <w:t>عوائد الأيام</w:t>
      </w:r>
      <w:r>
        <w:rPr>
          <w:rFonts w:cs="DanaFajr" w:hint="cs"/>
          <w:sz w:val="28"/>
          <w:szCs w:val="28"/>
          <w:rtl/>
        </w:rPr>
        <w:t>: 215.</w:t>
      </w:r>
      <w:r w:rsidRPr="00422F2D">
        <w:rPr>
          <w:rFonts w:cs="DanaFajr" w:hint="cs"/>
          <w:sz w:val="28"/>
          <w:szCs w:val="28"/>
          <w:rtl/>
        </w:rPr>
        <w:t xml:space="preserve"> </w:t>
      </w:r>
    </w:p>
  </w:endnote>
  <w:endnote w:id="95">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 xml:space="preserve">المصدر </w:t>
      </w:r>
      <w:r w:rsidRPr="00422F2D">
        <w:rPr>
          <w:rFonts w:cs="DanaFajr" w:hint="cs"/>
          <w:sz w:val="28"/>
          <w:szCs w:val="28"/>
          <w:rtl/>
        </w:rPr>
        <w:t>السابق</w:t>
      </w:r>
      <w:r>
        <w:rPr>
          <w:rFonts w:cs="DanaFajr" w:hint="cs"/>
          <w:sz w:val="28"/>
          <w:szCs w:val="28"/>
          <w:rtl/>
        </w:rPr>
        <w:t>:</w:t>
      </w:r>
      <w:r w:rsidRPr="00422F2D">
        <w:rPr>
          <w:rFonts w:cs="DanaFajr" w:hint="cs"/>
          <w:sz w:val="28"/>
          <w:szCs w:val="28"/>
          <w:rtl/>
        </w:rPr>
        <w:t xml:space="preserve"> 218. </w:t>
      </w:r>
    </w:p>
  </w:endnote>
  <w:endnote w:id="96">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 xml:space="preserve">المصدر </w:t>
      </w:r>
      <w:r w:rsidRPr="00422F2D">
        <w:rPr>
          <w:rFonts w:cs="DanaFajr" w:hint="cs"/>
          <w:sz w:val="28"/>
          <w:szCs w:val="28"/>
          <w:rtl/>
        </w:rPr>
        <w:t>السابق</w:t>
      </w:r>
      <w:r>
        <w:rPr>
          <w:rFonts w:cs="DanaFajr" w:hint="cs"/>
          <w:sz w:val="28"/>
          <w:szCs w:val="28"/>
          <w:rtl/>
        </w:rPr>
        <w:t>:</w:t>
      </w:r>
      <w:r w:rsidRPr="00422F2D">
        <w:rPr>
          <w:rFonts w:cs="DanaFajr" w:hint="cs"/>
          <w:sz w:val="28"/>
          <w:szCs w:val="28"/>
          <w:rtl/>
        </w:rPr>
        <w:t xml:space="preserve"> 26. </w:t>
      </w:r>
    </w:p>
  </w:endnote>
  <w:endnote w:id="97">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الأنصاري، </w:t>
      </w:r>
      <w:r w:rsidRPr="001F471E">
        <w:rPr>
          <w:rFonts w:cs="DanaFajr"/>
          <w:sz w:val="28"/>
          <w:szCs w:val="28"/>
          <w:rtl/>
        </w:rPr>
        <w:t>المكاسب</w:t>
      </w:r>
      <w:r w:rsidRPr="00422F2D">
        <w:rPr>
          <w:rFonts w:cs="DanaFajr" w:hint="cs"/>
          <w:sz w:val="28"/>
          <w:szCs w:val="28"/>
          <w:rtl/>
        </w:rPr>
        <w:t xml:space="preserve">: 373. </w:t>
      </w:r>
    </w:p>
  </w:endnote>
  <w:endnote w:id="98">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الخراساني، </w:t>
      </w:r>
      <w:r w:rsidRPr="001F471E">
        <w:rPr>
          <w:rFonts w:cs="DanaFajr"/>
          <w:sz w:val="28"/>
          <w:szCs w:val="28"/>
          <w:rtl/>
        </w:rPr>
        <w:t>كفاية الأصول</w:t>
      </w:r>
      <w:r w:rsidRPr="00422F2D">
        <w:rPr>
          <w:rFonts w:cs="DanaFajr" w:hint="cs"/>
          <w:sz w:val="28"/>
          <w:szCs w:val="28"/>
          <w:rtl/>
        </w:rPr>
        <w:t xml:space="preserve">: 432. </w:t>
      </w:r>
    </w:p>
  </w:endnote>
  <w:endnote w:id="99">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الخميني</w:t>
      </w:r>
      <w:r>
        <w:rPr>
          <w:rFonts w:cs="DanaFajr" w:hint="cs"/>
          <w:sz w:val="28"/>
          <w:szCs w:val="28"/>
          <w:rtl/>
        </w:rPr>
        <w:t>، الرسائل: 55.</w:t>
      </w:r>
    </w:p>
  </w:endnote>
  <w:endnote w:id="100">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ال</w:t>
      </w:r>
      <w:r w:rsidRPr="00422F2D">
        <w:rPr>
          <w:rFonts w:cs="DanaFajr" w:hint="cs"/>
          <w:sz w:val="28"/>
          <w:szCs w:val="28"/>
          <w:rtl/>
        </w:rPr>
        <w:t xml:space="preserve">بجنوردي، </w:t>
      </w:r>
      <w:r>
        <w:rPr>
          <w:rFonts w:cs="DanaFajr" w:hint="cs"/>
          <w:sz w:val="28"/>
          <w:szCs w:val="28"/>
          <w:rtl/>
        </w:rPr>
        <w:t>القواعد الفقهيّة 1:</w:t>
      </w:r>
      <w:r w:rsidRPr="00422F2D">
        <w:rPr>
          <w:rFonts w:cs="DanaFajr" w:hint="cs"/>
          <w:sz w:val="28"/>
          <w:szCs w:val="28"/>
          <w:rtl/>
        </w:rPr>
        <w:t xml:space="preserve"> 180</w:t>
      </w:r>
      <w:r>
        <w:rPr>
          <w:rFonts w:cs="DanaFajr" w:hint="cs"/>
          <w:sz w:val="28"/>
          <w:szCs w:val="28"/>
          <w:rtl/>
        </w:rPr>
        <w:t>.</w:t>
      </w:r>
    </w:p>
  </w:endnote>
  <w:endnote w:id="101">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 xml:space="preserve">المصدر </w:t>
      </w:r>
      <w:r w:rsidRPr="00422F2D">
        <w:rPr>
          <w:rFonts w:cs="DanaFajr" w:hint="cs"/>
          <w:sz w:val="28"/>
          <w:szCs w:val="28"/>
          <w:rtl/>
        </w:rPr>
        <w:t>السابق</w:t>
      </w:r>
      <w:r>
        <w:rPr>
          <w:rFonts w:cs="DanaFajr" w:hint="cs"/>
          <w:sz w:val="28"/>
          <w:szCs w:val="28"/>
          <w:rtl/>
        </w:rPr>
        <w:t>:</w:t>
      </w:r>
      <w:r w:rsidRPr="00422F2D">
        <w:rPr>
          <w:rFonts w:cs="DanaFajr" w:hint="cs"/>
          <w:sz w:val="28"/>
          <w:szCs w:val="28"/>
          <w:rtl/>
        </w:rPr>
        <w:t xml:space="preserve"> 181. </w:t>
      </w:r>
    </w:p>
  </w:endnote>
  <w:endnote w:id="102">
    <w:p w:rsidR="00697830"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أجوبة الاستفتاءات 2:</w:t>
      </w:r>
      <w:r w:rsidRPr="00422F2D">
        <w:rPr>
          <w:rFonts w:cs="DanaFajr" w:hint="cs"/>
          <w:sz w:val="28"/>
          <w:szCs w:val="28"/>
          <w:rtl/>
        </w:rPr>
        <w:t xml:space="preserve"> 110. </w:t>
      </w:r>
    </w:p>
    <w:p w:rsidR="00697830" w:rsidRPr="00422F2D" w:rsidRDefault="00697830" w:rsidP="000B398E">
      <w:pPr>
        <w:pStyle w:val="EndnoteText"/>
        <w:spacing w:line="300" w:lineRule="exact"/>
        <w:ind w:left="170" w:firstLine="0"/>
        <w:rPr>
          <w:rFonts w:cs="DanaFajr"/>
          <w:sz w:val="28"/>
          <w:szCs w:val="28"/>
          <w:rtl/>
        </w:rPr>
      </w:pPr>
      <w:r w:rsidRPr="00422F2D">
        <w:rPr>
          <w:rFonts w:cs="DanaFajr" w:hint="cs"/>
          <w:sz w:val="28"/>
          <w:szCs w:val="28"/>
          <w:rtl/>
        </w:rPr>
        <w:t>يقول</w:t>
      </w:r>
      <w:r>
        <w:rPr>
          <w:rFonts w:cs="DanaFajr" w:hint="cs"/>
          <w:sz w:val="28"/>
          <w:szCs w:val="28"/>
          <w:rtl/>
        </w:rPr>
        <w:t xml:space="preserve"> السيد الخامنئي</w:t>
      </w:r>
      <w:r w:rsidRPr="00422F2D">
        <w:rPr>
          <w:rFonts w:cs="DanaFajr" w:hint="cs"/>
          <w:sz w:val="28"/>
          <w:szCs w:val="28"/>
          <w:rtl/>
        </w:rPr>
        <w:t>: يحرم استعمال المواد المخدرة... من ال</w:t>
      </w:r>
      <w:r>
        <w:rPr>
          <w:rFonts w:cs="DanaFajr" w:hint="cs"/>
          <w:sz w:val="28"/>
          <w:szCs w:val="28"/>
          <w:rtl/>
        </w:rPr>
        <w:t>أ</w:t>
      </w:r>
      <w:r w:rsidRPr="00422F2D">
        <w:rPr>
          <w:rFonts w:cs="DanaFajr" w:hint="cs"/>
          <w:sz w:val="28"/>
          <w:szCs w:val="28"/>
          <w:rtl/>
        </w:rPr>
        <w:t>ضرار الشخصية وال</w:t>
      </w:r>
      <w:r>
        <w:rPr>
          <w:rFonts w:cs="DanaFajr" w:hint="cs"/>
          <w:sz w:val="28"/>
          <w:szCs w:val="28"/>
          <w:rtl/>
        </w:rPr>
        <w:t>اجتماعيّ</w:t>
      </w:r>
      <w:r w:rsidRPr="00422F2D">
        <w:rPr>
          <w:rFonts w:cs="DanaFajr" w:hint="cs"/>
          <w:sz w:val="28"/>
          <w:szCs w:val="28"/>
          <w:rtl/>
        </w:rPr>
        <w:t>ة المعتد بها</w:t>
      </w:r>
      <w:r>
        <w:rPr>
          <w:rFonts w:cs="DanaFajr" w:hint="cs"/>
          <w:sz w:val="28"/>
          <w:szCs w:val="28"/>
          <w:rtl/>
        </w:rPr>
        <w:t>.</w:t>
      </w:r>
      <w:r w:rsidRPr="00422F2D">
        <w:rPr>
          <w:rFonts w:cs="DanaFajr" w:hint="cs"/>
          <w:sz w:val="28"/>
          <w:szCs w:val="28"/>
          <w:rtl/>
        </w:rPr>
        <w:t xml:space="preserve"> ومن هنا يحرم التكسب به أيضا</w:t>
      </w:r>
      <w:r>
        <w:rPr>
          <w:rFonts w:cs="DanaFajr" w:hint="cs"/>
          <w:sz w:val="28"/>
          <w:szCs w:val="28"/>
          <w:rtl/>
        </w:rPr>
        <w:t>ً،</w:t>
      </w:r>
      <w:r w:rsidRPr="00422F2D">
        <w:rPr>
          <w:rFonts w:cs="DanaFajr" w:hint="cs"/>
          <w:sz w:val="28"/>
          <w:szCs w:val="28"/>
          <w:rtl/>
        </w:rPr>
        <w:t xml:space="preserve"> بالحمل والنقل والحفظ والبيع والشراء وغير ذلك</w:t>
      </w:r>
      <w:r>
        <w:rPr>
          <w:rFonts w:cs="DanaFajr" w:hint="cs"/>
          <w:sz w:val="28"/>
          <w:szCs w:val="28"/>
          <w:rtl/>
        </w:rPr>
        <w:t>.</w:t>
      </w:r>
    </w:p>
  </w:endnote>
  <w:endnote w:id="103">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ال</w:t>
      </w:r>
      <w:r w:rsidRPr="00422F2D">
        <w:rPr>
          <w:rFonts w:cs="DanaFajr" w:hint="cs"/>
          <w:sz w:val="28"/>
          <w:szCs w:val="28"/>
          <w:rtl/>
        </w:rPr>
        <w:t xml:space="preserve">بجنوردي، </w:t>
      </w:r>
      <w:r>
        <w:rPr>
          <w:rFonts w:cs="DanaFajr" w:hint="cs"/>
          <w:sz w:val="28"/>
          <w:szCs w:val="28"/>
          <w:rtl/>
        </w:rPr>
        <w:t xml:space="preserve">القواعد الفقهيّة </w:t>
      </w:r>
      <w:r w:rsidRPr="00422F2D">
        <w:rPr>
          <w:rFonts w:cs="DanaFajr" w:hint="cs"/>
          <w:sz w:val="28"/>
          <w:szCs w:val="28"/>
          <w:rtl/>
        </w:rPr>
        <w:t>1</w:t>
      </w:r>
      <w:r>
        <w:rPr>
          <w:rFonts w:cs="DanaFajr" w:hint="cs"/>
          <w:sz w:val="28"/>
          <w:szCs w:val="28"/>
          <w:rtl/>
        </w:rPr>
        <w:t>:</w:t>
      </w:r>
      <w:r w:rsidRPr="00422F2D">
        <w:rPr>
          <w:rFonts w:cs="DanaFajr" w:hint="cs"/>
          <w:sz w:val="28"/>
          <w:szCs w:val="28"/>
          <w:rtl/>
        </w:rPr>
        <w:t xml:space="preserve"> 304</w:t>
      </w:r>
      <w:r>
        <w:rPr>
          <w:rFonts w:cs="DanaFajr" w:hint="cs"/>
          <w:sz w:val="28"/>
          <w:szCs w:val="28"/>
          <w:rtl/>
        </w:rPr>
        <w:t>؛</w:t>
      </w:r>
      <w:r w:rsidRPr="00422F2D">
        <w:rPr>
          <w:rFonts w:cs="DanaFajr" w:hint="cs"/>
          <w:sz w:val="28"/>
          <w:szCs w:val="28"/>
          <w:rtl/>
        </w:rPr>
        <w:t xml:space="preserve"> </w:t>
      </w:r>
      <w:r>
        <w:rPr>
          <w:rFonts w:cs="DanaFajr" w:hint="cs"/>
          <w:sz w:val="28"/>
          <w:szCs w:val="28"/>
          <w:rtl/>
        </w:rPr>
        <w:t>ال</w:t>
      </w:r>
      <w:r w:rsidRPr="00422F2D">
        <w:rPr>
          <w:rFonts w:cs="DanaFajr" w:hint="cs"/>
          <w:sz w:val="28"/>
          <w:szCs w:val="28"/>
          <w:rtl/>
        </w:rPr>
        <w:t xml:space="preserve">نراقي، </w:t>
      </w:r>
      <w:r>
        <w:rPr>
          <w:rFonts w:cs="DanaFajr" w:hint="cs"/>
          <w:sz w:val="28"/>
          <w:szCs w:val="28"/>
          <w:rtl/>
        </w:rPr>
        <w:t>عوائد الأيّام</w:t>
      </w:r>
      <w:r w:rsidRPr="00422F2D">
        <w:rPr>
          <w:rFonts w:cs="DanaFajr" w:hint="cs"/>
          <w:sz w:val="28"/>
          <w:szCs w:val="28"/>
          <w:rtl/>
        </w:rPr>
        <w:t xml:space="preserve">: 26. </w:t>
      </w:r>
    </w:p>
  </w:endnote>
  <w:endnote w:id="104">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المصدر السابق</w:t>
      </w:r>
      <w:r w:rsidRPr="00422F2D">
        <w:rPr>
          <w:rFonts w:cs="DanaFajr" w:hint="cs"/>
          <w:sz w:val="28"/>
          <w:szCs w:val="28"/>
          <w:rtl/>
        </w:rPr>
        <w:t>: 25</w:t>
      </w:r>
      <w:r>
        <w:rPr>
          <w:rFonts w:cs="DanaFajr" w:hint="cs"/>
          <w:sz w:val="28"/>
          <w:szCs w:val="28"/>
          <w:rtl/>
        </w:rPr>
        <w:t>.</w:t>
      </w:r>
      <w:r w:rsidRPr="00422F2D">
        <w:rPr>
          <w:rFonts w:cs="DanaFajr" w:hint="cs"/>
          <w:sz w:val="28"/>
          <w:szCs w:val="28"/>
          <w:rtl/>
        </w:rPr>
        <w:t xml:space="preserve"> </w:t>
      </w:r>
    </w:p>
  </w:endnote>
  <w:endnote w:id="105">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البجنوردي</w:t>
      </w:r>
      <w:r>
        <w:rPr>
          <w:rFonts w:cs="DanaFajr" w:hint="cs"/>
          <w:sz w:val="28"/>
          <w:szCs w:val="28"/>
          <w:rtl/>
        </w:rPr>
        <w:t xml:space="preserve">، القواعد الفقهيّة </w:t>
      </w:r>
      <w:r w:rsidRPr="00422F2D">
        <w:rPr>
          <w:rFonts w:cs="DanaFajr" w:hint="cs"/>
          <w:sz w:val="28"/>
          <w:szCs w:val="28"/>
          <w:rtl/>
        </w:rPr>
        <w:t>1</w:t>
      </w:r>
      <w:r>
        <w:rPr>
          <w:rFonts w:cs="DanaFajr" w:hint="cs"/>
          <w:sz w:val="28"/>
          <w:szCs w:val="28"/>
          <w:rtl/>
        </w:rPr>
        <w:t>:</w:t>
      </w:r>
      <w:r w:rsidRPr="00422F2D">
        <w:rPr>
          <w:rFonts w:cs="DanaFajr" w:hint="cs"/>
          <w:sz w:val="28"/>
          <w:szCs w:val="28"/>
          <w:rtl/>
        </w:rPr>
        <w:t xml:space="preserve"> 157</w:t>
      </w:r>
      <w:r>
        <w:rPr>
          <w:rFonts w:cs="DanaFajr" w:hint="cs"/>
          <w:sz w:val="28"/>
          <w:szCs w:val="28"/>
          <w:rtl/>
        </w:rPr>
        <w:t>.</w:t>
      </w:r>
    </w:p>
  </w:endnote>
  <w:endnote w:id="106">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النراقي، </w:t>
      </w:r>
      <w:r>
        <w:rPr>
          <w:rFonts w:cs="DanaFajr" w:hint="cs"/>
          <w:sz w:val="28"/>
          <w:szCs w:val="28"/>
          <w:rtl/>
        </w:rPr>
        <w:t xml:space="preserve">عوائد الأيّام: </w:t>
      </w:r>
      <w:r w:rsidRPr="00422F2D">
        <w:rPr>
          <w:rFonts w:cs="DanaFajr" w:hint="cs"/>
          <w:sz w:val="28"/>
          <w:szCs w:val="28"/>
          <w:rtl/>
        </w:rPr>
        <w:t>217</w:t>
      </w:r>
      <w:r>
        <w:rPr>
          <w:rFonts w:cs="DanaFajr" w:hint="cs"/>
          <w:sz w:val="28"/>
          <w:szCs w:val="28"/>
          <w:rtl/>
        </w:rPr>
        <w:t>.</w:t>
      </w:r>
    </w:p>
  </w:endnote>
  <w:endnote w:id="107">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المصدر السابق:</w:t>
      </w:r>
      <w:r w:rsidRPr="00422F2D">
        <w:rPr>
          <w:rFonts w:cs="DanaFajr" w:hint="cs"/>
          <w:sz w:val="28"/>
          <w:szCs w:val="28"/>
          <w:rtl/>
        </w:rPr>
        <w:t xml:space="preserve"> 218</w:t>
      </w:r>
      <w:r>
        <w:rPr>
          <w:rFonts w:cs="DanaFajr" w:hint="cs"/>
          <w:sz w:val="28"/>
          <w:szCs w:val="28"/>
          <w:rtl/>
        </w:rPr>
        <w:t>.</w:t>
      </w:r>
    </w:p>
  </w:endnote>
  <w:endnote w:id="108">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الشهيد الثاني</w:t>
      </w:r>
      <w:r>
        <w:rPr>
          <w:rFonts w:cs="DanaFajr" w:hint="cs"/>
          <w:sz w:val="28"/>
          <w:szCs w:val="28"/>
          <w:rtl/>
        </w:rPr>
        <w:t>، مسالك الأفهام</w:t>
      </w:r>
      <w:r w:rsidRPr="00422F2D">
        <w:rPr>
          <w:rFonts w:cs="DanaFajr" w:hint="cs"/>
          <w:sz w:val="28"/>
          <w:szCs w:val="28"/>
          <w:rtl/>
        </w:rPr>
        <w:t xml:space="preserve"> 5: 30</w:t>
      </w:r>
      <w:r>
        <w:rPr>
          <w:rFonts w:cs="DanaFajr" w:hint="cs"/>
          <w:sz w:val="28"/>
          <w:szCs w:val="28"/>
          <w:rtl/>
        </w:rPr>
        <w:t>؛</w:t>
      </w:r>
      <w:r w:rsidRPr="00422F2D">
        <w:rPr>
          <w:rFonts w:cs="DanaFajr" w:hint="cs"/>
          <w:sz w:val="28"/>
          <w:szCs w:val="28"/>
          <w:rtl/>
        </w:rPr>
        <w:t xml:space="preserve"> الحلي</w:t>
      </w:r>
      <w:r>
        <w:rPr>
          <w:rFonts w:cs="DanaFajr" w:hint="cs"/>
          <w:sz w:val="28"/>
          <w:szCs w:val="28"/>
          <w:rtl/>
        </w:rPr>
        <w:t>،</w:t>
      </w:r>
      <w:r w:rsidRPr="00422F2D">
        <w:rPr>
          <w:rFonts w:cs="DanaFajr" w:hint="cs"/>
          <w:sz w:val="28"/>
          <w:szCs w:val="28"/>
          <w:rtl/>
        </w:rPr>
        <w:t xml:space="preserve"> </w:t>
      </w:r>
      <w:r w:rsidRPr="001F471E">
        <w:rPr>
          <w:rFonts w:cs="DanaFajr"/>
          <w:sz w:val="28"/>
          <w:szCs w:val="28"/>
          <w:rtl/>
        </w:rPr>
        <w:t>شرائع الإسلام في مسائل الحلال والحرام</w:t>
      </w:r>
      <w:r w:rsidRPr="001F471E">
        <w:rPr>
          <w:rFonts w:cs="DanaFajr" w:hint="cs"/>
          <w:sz w:val="28"/>
          <w:szCs w:val="28"/>
          <w:rtl/>
        </w:rPr>
        <w:t xml:space="preserve"> </w:t>
      </w:r>
      <w:r w:rsidRPr="00422F2D">
        <w:rPr>
          <w:rFonts w:cs="DanaFajr" w:hint="cs"/>
          <w:sz w:val="28"/>
          <w:szCs w:val="28"/>
          <w:rtl/>
        </w:rPr>
        <w:t>2: 245</w:t>
      </w:r>
      <w:r>
        <w:rPr>
          <w:rFonts w:cs="DanaFajr" w:hint="cs"/>
          <w:sz w:val="28"/>
          <w:szCs w:val="28"/>
          <w:rtl/>
        </w:rPr>
        <w:t>.</w:t>
      </w:r>
    </w:p>
  </w:endnote>
  <w:endnote w:id="109">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هذه الملاحظة جديرة بالاهتمام</w:t>
      </w:r>
      <w:r>
        <w:rPr>
          <w:rFonts w:cs="DanaFajr" w:hint="cs"/>
          <w:sz w:val="28"/>
          <w:szCs w:val="28"/>
          <w:rtl/>
        </w:rPr>
        <w:t>،</w:t>
      </w:r>
      <w:r w:rsidRPr="00422F2D">
        <w:rPr>
          <w:rFonts w:cs="DanaFajr" w:hint="cs"/>
          <w:sz w:val="28"/>
          <w:szCs w:val="28"/>
          <w:rtl/>
        </w:rPr>
        <w:t xml:space="preserve"> وه</w:t>
      </w:r>
      <w:r>
        <w:rPr>
          <w:rFonts w:cs="DanaFajr" w:hint="cs"/>
          <w:sz w:val="28"/>
          <w:szCs w:val="28"/>
          <w:rtl/>
        </w:rPr>
        <w:t>ي</w:t>
      </w:r>
      <w:r w:rsidRPr="00422F2D">
        <w:rPr>
          <w:rFonts w:cs="DanaFajr" w:hint="cs"/>
          <w:sz w:val="28"/>
          <w:szCs w:val="28"/>
          <w:rtl/>
        </w:rPr>
        <w:t xml:space="preserve"> أن</w:t>
      </w:r>
      <w:r>
        <w:rPr>
          <w:rFonts w:cs="DanaFajr" w:hint="cs"/>
          <w:sz w:val="28"/>
          <w:szCs w:val="28"/>
          <w:rtl/>
        </w:rPr>
        <w:t>ّه</w:t>
      </w:r>
      <w:r w:rsidRPr="00422F2D">
        <w:rPr>
          <w:rFonts w:cs="DanaFajr" w:hint="cs"/>
          <w:sz w:val="28"/>
          <w:szCs w:val="28"/>
          <w:rtl/>
        </w:rPr>
        <w:t xml:space="preserve"> لو ظهر هذا الفرع بصورة قانون وحكم يجر</w:t>
      </w:r>
      <w:r>
        <w:rPr>
          <w:rFonts w:cs="DanaFajr" w:hint="cs"/>
          <w:sz w:val="28"/>
          <w:szCs w:val="28"/>
          <w:rtl/>
        </w:rPr>
        <w:t>ي</w:t>
      </w:r>
      <w:r w:rsidRPr="00422F2D">
        <w:rPr>
          <w:rFonts w:cs="DanaFajr" w:hint="cs"/>
          <w:sz w:val="28"/>
          <w:szCs w:val="28"/>
          <w:rtl/>
        </w:rPr>
        <w:t xml:space="preserve"> تطبيقه فإن جميع الأموال التي قد تجنى من المخد</w:t>
      </w:r>
      <w:r>
        <w:rPr>
          <w:rFonts w:cs="DanaFajr" w:hint="cs"/>
          <w:sz w:val="28"/>
          <w:szCs w:val="28"/>
          <w:rtl/>
        </w:rPr>
        <w:t>ّ</w:t>
      </w:r>
      <w:r w:rsidRPr="00422F2D">
        <w:rPr>
          <w:rFonts w:cs="DanaFajr" w:hint="cs"/>
          <w:sz w:val="28"/>
          <w:szCs w:val="28"/>
          <w:rtl/>
        </w:rPr>
        <w:t>رات بواسطة المهرب والبائع من المدمن والمشتري أو</w:t>
      </w:r>
      <w:r>
        <w:rPr>
          <w:rFonts w:cs="DanaFajr" w:hint="cs"/>
          <w:sz w:val="28"/>
          <w:szCs w:val="28"/>
          <w:rtl/>
        </w:rPr>
        <w:t>ّ</w:t>
      </w:r>
      <w:r w:rsidRPr="00422F2D">
        <w:rPr>
          <w:rFonts w:cs="DanaFajr" w:hint="cs"/>
          <w:sz w:val="28"/>
          <w:szCs w:val="28"/>
          <w:rtl/>
        </w:rPr>
        <w:t>لاً سوف تضعف الثقة بين المهر</w:t>
      </w:r>
      <w:r>
        <w:rPr>
          <w:rFonts w:cs="DanaFajr" w:hint="cs"/>
          <w:sz w:val="28"/>
          <w:szCs w:val="28"/>
          <w:rtl/>
        </w:rPr>
        <w:t>ّ</w:t>
      </w:r>
      <w:r w:rsidRPr="00422F2D">
        <w:rPr>
          <w:rFonts w:cs="DanaFajr" w:hint="cs"/>
          <w:sz w:val="28"/>
          <w:szCs w:val="28"/>
          <w:rtl/>
        </w:rPr>
        <w:t>ب والمشتري والمعتادين</w:t>
      </w:r>
      <w:r>
        <w:rPr>
          <w:rFonts w:cs="DanaFajr" w:hint="cs"/>
          <w:sz w:val="28"/>
          <w:szCs w:val="28"/>
          <w:rtl/>
        </w:rPr>
        <w:t>.</w:t>
      </w:r>
      <w:r w:rsidRPr="00422F2D">
        <w:rPr>
          <w:rFonts w:cs="DanaFajr" w:hint="cs"/>
          <w:sz w:val="28"/>
          <w:szCs w:val="28"/>
          <w:rtl/>
        </w:rPr>
        <w:t xml:space="preserve"> وهذه أفضل طريقة لمكافحة المخدرات. ثانياً</w:t>
      </w:r>
      <w:r>
        <w:rPr>
          <w:rFonts w:cs="DanaFajr" w:hint="cs"/>
          <w:sz w:val="28"/>
          <w:szCs w:val="28"/>
          <w:rtl/>
        </w:rPr>
        <w:t>:</w:t>
      </w:r>
      <w:r w:rsidRPr="00422F2D">
        <w:rPr>
          <w:rFonts w:cs="DanaFajr" w:hint="cs"/>
          <w:sz w:val="28"/>
          <w:szCs w:val="28"/>
          <w:rtl/>
        </w:rPr>
        <w:t xml:space="preserve"> عند التعرف ومكافحة تجار هذه المادة فإن المدمنين أنفسهم بأمل رجوع أموالهم إليهم فإنهم سوف يقومون بالمساعدة في مكافحتهم. ثالثا</w:t>
      </w:r>
      <w:r>
        <w:rPr>
          <w:rFonts w:cs="DanaFajr" w:hint="cs"/>
          <w:sz w:val="28"/>
          <w:szCs w:val="28"/>
          <w:rtl/>
        </w:rPr>
        <w:t>ً:</w:t>
      </w:r>
      <w:r w:rsidRPr="00422F2D">
        <w:rPr>
          <w:rFonts w:cs="DanaFajr" w:hint="cs"/>
          <w:sz w:val="28"/>
          <w:szCs w:val="28"/>
          <w:rtl/>
        </w:rPr>
        <w:t xml:space="preserve"> تخصيص أموال المهربين من أجل نجاة المدمنين</w:t>
      </w:r>
      <w:r>
        <w:rPr>
          <w:rFonts w:cs="DanaFajr" w:hint="cs"/>
          <w:sz w:val="28"/>
          <w:szCs w:val="28"/>
          <w:rtl/>
        </w:rPr>
        <w:t>،</w:t>
      </w:r>
      <w:r w:rsidRPr="00422F2D">
        <w:rPr>
          <w:rFonts w:cs="DanaFajr" w:hint="cs"/>
          <w:sz w:val="28"/>
          <w:szCs w:val="28"/>
          <w:rtl/>
        </w:rPr>
        <w:t xml:space="preserve"> ويمنعون عوائلهم من انتشار وازدياد الإدمان</w:t>
      </w:r>
      <w:r>
        <w:rPr>
          <w:rFonts w:cs="DanaFajr" w:hint="cs"/>
          <w:sz w:val="28"/>
          <w:szCs w:val="28"/>
          <w:rtl/>
        </w:rPr>
        <w:t>، و</w:t>
      </w:r>
      <w:r w:rsidRPr="00422F2D">
        <w:rPr>
          <w:rFonts w:cs="DanaFajr" w:hint="cs"/>
          <w:sz w:val="28"/>
          <w:szCs w:val="28"/>
          <w:rtl/>
        </w:rPr>
        <w:t xml:space="preserve">يؤمنون عوائل المدمنين من الانخراط في الأشياء الممنوعة. </w:t>
      </w:r>
    </w:p>
  </w:endnote>
  <w:endnote w:id="110">
    <w:p w:rsidR="00697830" w:rsidRPr="00422F2D" w:rsidRDefault="00697830" w:rsidP="000B398E">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يجب أن يؤخذ بالاعتبار أن المدمن بأي</w:t>
      </w:r>
      <w:r>
        <w:rPr>
          <w:rFonts w:cs="DanaFajr" w:hint="cs"/>
          <w:sz w:val="28"/>
          <w:szCs w:val="28"/>
          <w:rtl/>
        </w:rPr>
        <w:t>ّ حال من الأحوال قد ارتكب الحرام،</w:t>
      </w:r>
      <w:r w:rsidRPr="00422F2D">
        <w:rPr>
          <w:rFonts w:cs="DanaFajr" w:hint="cs"/>
          <w:sz w:val="28"/>
          <w:szCs w:val="28"/>
          <w:rtl/>
        </w:rPr>
        <w:t xml:space="preserve"> وعليه فإن</w:t>
      </w:r>
      <w:r>
        <w:rPr>
          <w:rFonts w:cs="DanaFajr" w:hint="cs"/>
          <w:sz w:val="28"/>
          <w:szCs w:val="28"/>
          <w:rtl/>
        </w:rPr>
        <w:t>ّ</w:t>
      </w:r>
      <w:r w:rsidRPr="00422F2D">
        <w:rPr>
          <w:rFonts w:cs="DanaFajr" w:hint="cs"/>
          <w:sz w:val="28"/>
          <w:szCs w:val="28"/>
          <w:rtl/>
        </w:rPr>
        <w:t xml:space="preserve"> الكلام الذي يقال عن أن</w:t>
      </w:r>
      <w:r>
        <w:rPr>
          <w:rFonts w:cs="DanaFajr" w:hint="cs"/>
          <w:sz w:val="28"/>
          <w:szCs w:val="28"/>
          <w:rtl/>
        </w:rPr>
        <w:t>ّ</w:t>
      </w:r>
      <w:r w:rsidRPr="00422F2D">
        <w:rPr>
          <w:rFonts w:cs="DanaFajr" w:hint="cs"/>
          <w:sz w:val="28"/>
          <w:szCs w:val="28"/>
          <w:rtl/>
        </w:rPr>
        <w:t xml:space="preserve"> المدمن ما هو إلا</w:t>
      </w:r>
      <w:r>
        <w:rPr>
          <w:rFonts w:cs="DanaFajr" w:hint="cs"/>
          <w:sz w:val="28"/>
          <w:szCs w:val="28"/>
          <w:rtl/>
        </w:rPr>
        <w:t>ّ</w:t>
      </w:r>
      <w:r w:rsidRPr="00422F2D">
        <w:rPr>
          <w:rFonts w:cs="DanaFajr" w:hint="cs"/>
          <w:sz w:val="28"/>
          <w:szCs w:val="28"/>
          <w:rtl/>
        </w:rPr>
        <w:t xml:space="preserve"> إنسان مريض</w:t>
      </w:r>
      <w:r>
        <w:rPr>
          <w:rFonts w:cs="DanaFajr" w:hint="cs"/>
          <w:sz w:val="28"/>
          <w:szCs w:val="28"/>
          <w:rtl/>
        </w:rPr>
        <w:t>،</w:t>
      </w:r>
      <w:r w:rsidRPr="00422F2D">
        <w:rPr>
          <w:rFonts w:cs="DanaFajr" w:hint="cs"/>
          <w:sz w:val="28"/>
          <w:szCs w:val="28"/>
          <w:rtl/>
        </w:rPr>
        <w:t xml:space="preserve"> وليس مجرما</w:t>
      </w:r>
      <w:r>
        <w:rPr>
          <w:rFonts w:cs="DanaFajr" w:hint="cs"/>
          <w:sz w:val="28"/>
          <w:szCs w:val="28"/>
          <w:rtl/>
        </w:rPr>
        <w:t>ً،</w:t>
      </w:r>
      <w:r w:rsidRPr="00422F2D">
        <w:rPr>
          <w:rFonts w:cs="DanaFajr" w:hint="cs"/>
          <w:sz w:val="28"/>
          <w:szCs w:val="28"/>
          <w:rtl/>
        </w:rPr>
        <w:t xml:space="preserve"> ولا يجب أن يحاسب بأي</w:t>
      </w:r>
      <w:r>
        <w:rPr>
          <w:rFonts w:cs="DanaFajr" w:hint="cs"/>
          <w:sz w:val="28"/>
          <w:szCs w:val="28"/>
          <w:rtl/>
        </w:rPr>
        <w:t>ّ</w:t>
      </w:r>
      <w:r w:rsidRPr="00422F2D">
        <w:rPr>
          <w:rFonts w:cs="DanaFajr" w:hint="cs"/>
          <w:sz w:val="28"/>
          <w:szCs w:val="28"/>
          <w:rtl/>
        </w:rPr>
        <w:t xml:space="preserve"> شكل من الأشكال</w:t>
      </w:r>
      <w:r>
        <w:rPr>
          <w:rFonts w:cs="DanaFajr" w:hint="cs"/>
          <w:sz w:val="28"/>
          <w:szCs w:val="28"/>
          <w:rtl/>
        </w:rPr>
        <w:t>،</w:t>
      </w:r>
      <w:r w:rsidRPr="00422F2D">
        <w:rPr>
          <w:rFonts w:cs="DanaFajr" w:hint="cs"/>
          <w:sz w:val="28"/>
          <w:szCs w:val="28"/>
          <w:rtl/>
        </w:rPr>
        <w:t xml:space="preserve"> غير صحيح</w:t>
      </w:r>
      <w:r>
        <w:rPr>
          <w:rFonts w:cs="DanaFajr" w:hint="cs"/>
          <w:sz w:val="28"/>
          <w:szCs w:val="28"/>
          <w:rtl/>
        </w:rPr>
        <w:t>،</w:t>
      </w:r>
      <w:r w:rsidRPr="00422F2D">
        <w:rPr>
          <w:rFonts w:cs="DanaFajr" w:hint="cs"/>
          <w:sz w:val="28"/>
          <w:szCs w:val="28"/>
          <w:rtl/>
        </w:rPr>
        <w:t xml:space="preserve"> ويستوجب هذا الكلام شيوع الإدمان</w:t>
      </w:r>
      <w:r>
        <w:rPr>
          <w:rFonts w:cs="DanaFajr" w:hint="cs"/>
          <w:sz w:val="28"/>
          <w:szCs w:val="28"/>
          <w:rtl/>
        </w:rPr>
        <w:t>،</w:t>
      </w:r>
      <w:r w:rsidRPr="00422F2D">
        <w:rPr>
          <w:rFonts w:cs="DanaFajr" w:hint="cs"/>
          <w:sz w:val="28"/>
          <w:szCs w:val="28"/>
          <w:rtl/>
        </w:rPr>
        <w:t xml:space="preserve"> وعدم إقلاع المدمن عن التعاطي</w:t>
      </w:r>
      <w:r>
        <w:rPr>
          <w:rFonts w:cs="DanaFajr" w:hint="cs"/>
          <w:sz w:val="28"/>
          <w:szCs w:val="28"/>
          <w:rtl/>
        </w:rPr>
        <w:t>،</w:t>
      </w:r>
      <w:r w:rsidRPr="00422F2D">
        <w:rPr>
          <w:rFonts w:cs="DanaFajr" w:hint="cs"/>
          <w:sz w:val="28"/>
          <w:szCs w:val="28"/>
          <w:rtl/>
        </w:rPr>
        <w:t xml:space="preserve"> وتنتشر تلك العادة القبيحة في المجتمع والأسرة. </w:t>
      </w:r>
    </w:p>
  </w:endnote>
  <w:endnote w:id="111">
    <w:p w:rsidR="00697830" w:rsidRPr="00422F2D" w:rsidRDefault="00697830" w:rsidP="000B398E">
      <w:pPr>
        <w:pStyle w:val="EndnoteText"/>
        <w:spacing w:line="300" w:lineRule="exact"/>
        <w:ind w:left="171" w:hangingChars="61" w:hanging="171"/>
        <w:rPr>
          <w:rFonts w:cs="DanaFajr"/>
          <w:sz w:val="28"/>
          <w:szCs w:val="28"/>
          <w:rtl/>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lang w:bidi="fa-IR"/>
        </w:rPr>
        <w:t>ب</w:t>
      </w:r>
      <w:r w:rsidRPr="00422F2D">
        <w:rPr>
          <w:rFonts w:cs="DanaFajr" w:hint="cs"/>
          <w:sz w:val="28"/>
          <w:szCs w:val="28"/>
          <w:rtl/>
        </w:rPr>
        <w:t>دون أدنى شك</w:t>
      </w:r>
      <w:r>
        <w:rPr>
          <w:rFonts w:cs="DanaFajr" w:hint="cs"/>
          <w:sz w:val="28"/>
          <w:szCs w:val="28"/>
          <w:rtl/>
        </w:rPr>
        <w:t>ّ</w:t>
      </w:r>
      <w:r w:rsidRPr="00422F2D">
        <w:rPr>
          <w:rFonts w:cs="DanaFajr" w:hint="cs"/>
          <w:sz w:val="28"/>
          <w:szCs w:val="28"/>
          <w:rtl/>
        </w:rPr>
        <w:t xml:space="preserve"> إذا تم قبول مثل هذا الحكم بحق</w:t>
      </w:r>
      <w:r>
        <w:rPr>
          <w:rFonts w:cs="DanaFajr" w:hint="cs"/>
          <w:sz w:val="28"/>
          <w:szCs w:val="28"/>
          <w:rtl/>
        </w:rPr>
        <w:t>ّ</w:t>
      </w:r>
      <w:r w:rsidRPr="00422F2D">
        <w:rPr>
          <w:rFonts w:cs="DanaFajr" w:hint="cs"/>
          <w:sz w:val="28"/>
          <w:szCs w:val="28"/>
          <w:rtl/>
        </w:rPr>
        <w:t xml:space="preserve"> الشخص المدمن على المخدرات</w:t>
      </w:r>
      <w:r>
        <w:rPr>
          <w:rFonts w:cs="DanaFajr" w:hint="cs"/>
          <w:sz w:val="28"/>
          <w:szCs w:val="28"/>
          <w:rtl/>
        </w:rPr>
        <w:t>، واتخذ الصفة القانونية،</w:t>
      </w:r>
      <w:r w:rsidRPr="00422F2D">
        <w:rPr>
          <w:rFonts w:cs="DanaFajr" w:hint="cs"/>
          <w:sz w:val="28"/>
          <w:szCs w:val="28"/>
          <w:rtl/>
        </w:rPr>
        <w:t xml:space="preserve"> يكون عاملا</w:t>
      </w:r>
      <w:r>
        <w:rPr>
          <w:rFonts w:cs="DanaFajr" w:hint="cs"/>
          <w:sz w:val="28"/>
          <w:szCs w:val="28"/>
          <w:rtl/>
        </w:rPr>
        <w:t>ً</w:t>
      </w:r>
      <w:r w:rsidRPr="00422F2D">
        <w:rPr>
          <w:rFonts w:cs="DanaFajr" w:hint="cs"/>
          <w:sz w:val="28"/>
          <w:szCs w:val="28"/>
          <w:rtl/>
        </w:rPr>
        <w:t xml:space="preserve"> مهما</w:t>
      </w:r>
      <w:r>
        <w:rPr>
          <w:rFonts w:cs="DanaFajr" w:hint="cs"/>
          <w:sz w:val="28"/>
          <w:szCs w:val="28"/>
          <w:rtl/>
        </w:rPr>
        <w:t>ً</w:t>
      </w:r>
      <w:r w:rsidRPr="00422F2D">
        <w:rPr>
          <w:rFonts w:cs="DanaFajr" w:hint="cs"/>
          <w:sz w:val="28"/>
          <w:szCs w:val="28"/>
          <w:rtl/>
        </w:rPr>
        <w:t xml:space="preserve"> في منع الإدمان على المواد المخدرة للذين قد أقدموا للتو</w:t>
      </w:r>
      <w:r>
        <w:rPr>
          <w:rFonts w:cs="DanaFajr" w:hint="cs"/>
          <w:sz w:val="28"/>
          <w:szCs w:val="28"/>
          <w:rtl/>
        </w:rPr>
        <w:t>ّ</w:t>
      </w:r>
      <w:r w:rsidRPr="00422F2D">
        <w:rPr>
          <w:rFonts w:cs="DanaFajr" w:hint="cs"/>
          <w:sz w:val="28"/>
          <w:szCs w:val="28"/>
          <w:rtl/>
        </w:rPr>
        <w:t xml:space="preserve"> على تعاطيها</w:t>
      </w:r>
      <w:r>
        <w:rPr>
          <w:rFonts w:cs="DanaFajr" w:hint="cs"/>
          <w:sz w:val="28"/>
          <w:szCs w:val="28"/>
          <w:rtl/>
        </w:rPr>
        <w:t>،</w:t>
      </w:r>
      <w:r w:rsidRPr="00422F2D">
        <w:rPr>
          <w:rFonts w:cs="DanaFajr" w:hint="cs"/>
          <w:sz w:val="28"/>
          <w:szCs w:val="28"/>
          <w:rtl/>
        </w:rPr>
        <w:t xml:space="preserve"> ومجال</w:t>
      </w:r>
      <w:r>
        <w:rPr>
          <w:rFonts w:cs="DanaFajr" w:hint="cs"/>
          <w:sz w:val="28"/>
          <w:szCs w:val="28"/>
          <w:rtl/>
        </w:rPr>
        <w:t>اً</w:t>
      </w:r>
      <w:r w:rsidRPr="00422F2D">
        <w:rPr>
          <w:rFonts w:cs="DanaFajr" w:hint="cs"/>
          <w:sz w:val="28"/>
          <w:szCs w:val="28"/>
          <w:rtl/>
        </w:rPr>
        <w:t xml:space="preserve"> مناسب</w:t>
      </w:r>
      <w:r>
        <w:rPr>
          <w:rFonts w:cs="DanaFajr" w:hint="cs"/>
          <w:sz w:val="28"/>
          <w:szCs w:val="28"/>
          <w:rtl/>
        </w:rPr>
        <w:t>اً</w:t>
      </w:r>
      <w:r w:rsidRPr="00422F2D">
        <w:rPr>
          <w:rFonts w:cs="DanaFajr" w:hint="cs"/>
          <w:sz w:val="28"/>
          <w:szCs w:val="28"/>
          <w:rtl/>
        </w:rPr>
        <w:t xml:space="preserve"> ومحفز</w:t>
      </w:r>
      <w:r>
        <w:rPr>
          <w:rFonts w:cs="DanaFajr" w:hint="cs"/>
          <w:sz w:val="28"/>
          <w:szCs w:val="28"/>
          <w:rtl/>
        </w:rPr>
        <w:t>اً</w:t>
      </w:r>
      <w:r w:rsidRPr="00422F2D">
        <w:rPr>
          <w:rFonts w:cs="DanaFajr" w:hint="cs"/>
          <w:sz w:val="28"/>
          <w:szCs w:val="28"/>
          <w:rtl/>
        </w:rPr>
        <w:t xml:space="preserve"> للمعتادين كي يقلعوا عن المخدرات</w:t>
      </w:r>
      <w:r>
        <w:rPr>
          <w:rFonts w:cs="DanaFajr" w:hint="cs"/>
          <w:sz w:val="28"/>
          <w:szCs w:val="28"/>
          <w:rtl/>
        </w:rPr>
        <w:t>،</w:t>
      </w:r>
      <w:r w:rsidRPr="00422F2D">
        <w:rPr>
          <w:rFonts w:cs="DanaFajr" w:hint="cs"/>
          <w:sz w:val="28"/>
          <w:szCs w:val="28"/>
          <w:rtl/>
        </w:rPr>
        <w:t xml:space="preserve"> والتصميم على عدم العودة لها مرة أخرى. </w:t>
      </w:r>
    </w:p>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 xml:space="preserve"> </w:t>
      </w:r>
      <w:r>
        <w:rPr>
          <w:rFonts w:cs="DanaFajr" w:hint="cs"/>
          <w:sz w:val="28"/>
          <w:szCs w:val="28"/>
          <w:rtl/>
        </w:rPr>
        <w:t>و</w:t>
      </w:r>
      <w:r w:rsidRPr="00422F2D">
        <w:rPr>
          <w:rFonts w:cs="DanaFajr" w:hint="cs"/>
          <w:sz w:val="28"/>
          <w:szCs w:val="28"/>
          <w:rtl/>
        </w:rPr>
        <w:t>من الجدير بالذكر أن</w:t>
      </w:r>
      <w:r>
        <w:rPr>
          <w:rFonts w:cs="DanaFajr" w:hint="cs"/>
          <w:sz w:val="28"/>
          <w:szCs w:val="28"/>
          <w:rtl/>
        </w:rPr>
        <w:t>ّ</w:t>
      </w:r>
      <w:r w:rsidRPr="00422F2D">
        <w:rPr>
          <w:rFonts w:cs="DanaFajr" w:hint="cs"/>
          <w:sz w:val="28"/>
          <w:szCs w:val="28"/>
          <w:rtl/>
        </w:rPr>
        <w:t xml:space="preserve"> من المناسب في هذه الحالة أن يصدر الحاكم حكما</w:t>
      </w:r>
      <w:r>
        <w:rPr>
          <w:rFonts w:cs="DanaFajr" w:hint="cs"/>
          <w:sz w:val="28"/>
          <w:szCs w:val="28"/>
          <w:rtl/>
        </w:rPr>
        <w:t>ً</w:t>
      </w:r>
      <w:r w:rsidRPr="00422F2D">
        <w:rPr>
          <w:rFonts w:cs="DanaFajr" w:hint="cs"/>
          <w:sz w:val="28"/>
          <w:szCs w:val="28"/>
          <w:rtl/>
        </w:rPr>
        <w:t xml:space="preserve"> متزامنا</w:t>
      </w:r>
      <w:r>
        <w:rPr>
          <w:rFonts w:cs="DanaFajr" w:hint="cs"/>
          <w:sz w:val="28"/>
          <w:szCs w:val="28"/>
          <w:rtl/>
        </w:rPr>
        <w:t>ً</w:t>
      </w:r>
      <w:r w:rsidRPr="00422F2D">
        <w:rPr>
          <w:rFonts w:cs="DanaFajr" w:hint="cs"/>
          <w:sz w:val="28"/>
          <w:szCs w:val="28"/>
          <w:rtl/>
        </w:rPr>
        <w:t xml:space="preserve"> مع حكم الحجر وتوقيف الأموال يسقط فيه جميع سوابق المدمن الإجرامية</w:t>
      </w:r>
      <w:r>
        <w:rPr>
          <w:rFonts w:cs="DanaFajr" w:hint="cs"/>
          <w:sz w:val="28"/>
          <w:szCs w:val="28"/>
          <w:rtl/>
        </w:rPr>
        <w:t>؛</w:t>
      </w:r>
      <w:r w:rsidRPr="00422F2D">
        <w:rPr>
          <w:rFonts w:cs="DanaFajr" w:hint="cs"/>
          <w:sz w:val="28"/>
          <w:szCs w:val="28"/>
          <w:rtl/>
        </w:rPr>
        <w:t xml:space="preserve"> كي يستطيع مستقبلا</w:t>
      </w:r>
      <w:r>
        <w:rPr>
          <w:rFonts w:cs="DanaFajr" w:hint="cs"/>
          <w:sz w:val="28"/>
          <w:szCs w:val="28"/>
          <w:rtl/>
        </w:rPr>
        <w:t>ً</w:t>
      </w:r>
      <w:r w:rsidRPr="00422F2D">
        <w:rPr>
          <w:rFonts w:cs="DanaFajr" w:hint="cs"/>
          <w:sz w:val="28"/>
          <w:szCs w:val="28"/>
          <w:rtl/>
        </w:rPr>
        <w:t xml:space="preserve"> أن يجد عملا</w:t>
      </w:r>
      <w:r>
        <w:rPr>
          <w:rFonts w:cs="DanaFajr" w:hint="cs"/>
          <w:sz w:val="28"/>
          <w:szCs w:val="28"/>
          <w:rtl/>
        </w:rPr>
        <w:t>ً</w:t>
      </w:r>
      <w:r w:rsidRPr="00422F2D">
        <w:rPr>
          <w:rFonts w:cs="DanaFajr" w:hint="cs"/>
          <w:sz w:val="28"/>
          <w:szCs w:val="28"/>
          <w:rtl/>
        </w:rPr>
        <w:t xml:space="preserve"> يرتزق منه</w:t>
      </w:r>
      <w:r>
        <w:rPr>
          <w:rFonts w:cs="DanaFajr" w:hint="cs"/>
          <w:sz w:val="28"/>
          <w:szCs w:val="28"/>
          <w:rtl/>
        </w:rPr>
        <w:t>،</w:t>
      </w:r>
      <w:r w:rsidRPr="00422F2D">
        <w:rPr>
          <w:rFonts w:cs="DanaFajr" w:hint="cs"/>
          <w:sz w:val="28"/>
          <w:szCs w:val="28"/>
          <w:rtl/>
        </w:rPr>
        <w:t xml:space="preserve"> حت</w:t>
      </w:r>
      <w:r>
        <w:rPr>
          <w:rFonts w:cs="DanaFajr" w:hint="cs"/>
          <w:sz w:val="28"/>
          <w:szCs w:val="28"/>
          <w:rtl/>
        </w:rPr>
        <w:t>ّ</w:t>
      </w:r>
      <w:r w:rsidRPr="00422F2D">
        <w:rPr>
          <w:rFonts w:cs="DanaFajr" w:hint="cs"/>
          <w:sz w:val="28"/>
          <w:szCs w:val="28"/>
          <w:rtl/>
        </w:rPr>
        <w:t>ى لا يرجع</w:t>
      </w:r>
      <w:r>
        <w:rPr>
          <w:rFonts w:cs="DanaFajr" w:hint="cs"/>
          <w:sz w:val="28"/>
          <w:szCs w:val="28"/>
          <w:rtl/>
        </w:rPr>
        <w:t xml:space="preserve"> إلى </w:t>
      </w:r>
      <w:r w:rsidRPr="00422F2D">
        <w:rPr>
          <w:rFonts w:cs="DanaFajr" w:hint="cs"/>
          <w:sz w:val="28"/>
          <w:szCs w:val="28"/>
          <w:rtl/>
        </w:rPr>
        <w:t>مسألة الإدمان مرة أخرى</w:t>
      </w:r>
      <w:r>
        <w:rPr>
          <w:rFonts w:cs="DanaFajr" w:hint="cs"/>
          <w:sz w:val="28"/>
          <w:szCs w:val="28"/>
          <w:rtl/>
        </w:rPr>
        <w:t>،</w:t>
      </w:r>
      <w:r w:rsidRPr="00422F2D">
        <w:rPr>
          <w:rFonts w:cs="DanaFajr" w:hint="cs"/>
          <w:sz w:val="28"/>
          <w:szCs w:val="28"/>
          <w:rtl/>
        </w:rPr>
        <w:t xml:space="preserve"> بعد أن يشترط عليه الإقلاع عن الإ</w:t>
      </w:r>
      <w:r>
        <w:rPr>
          <w:rFonts w:cs="DanaFajr" w:hint="cs"/>
          <w:sz w:val="28"/>
          <w:szCs w:val="28"/>
          <w:rtl/>
        </w:rPr>
        <w:t>د</w:t>
      </w:r>
      <w:r w:rsidRPr="00422F2D">
        <w:rPr>
          <w:rFonts w:cs="DanaFajr" w:hint="cs"/>
          <w:sz w:val="28"/>
          <w:szCs w:val="28"/>
          <w:rtl/>
        </w:rPr>
        <w:t xml:space="preserve">مان </w:t>
      </w:r>
      <w:r>
        <w:rPr>
          <w:rFonts w:cs="DanaFajr" w:hint="cs"/>
          <w:sz w:val="28"/>
          <w:szCs w:val="28"/>
          <w:rtl/>
        </w:rPr>
        <w:t>نهائيّ</w:t>
      </w:r>
      <w:r w:rsidRPr="00422F2D">
        <w:rPr>
          <w:rFonts w:cs="DanaFajr" w:hint="cs"/>
          <w:sz w:val="28"/>
          <w:szCs w:val="28"/>
          <w:rtl/>
        </w:rPr>
        <w:t>ا</w:t>
      </w:r>
      <w:r>
        <w:rPr>
          <w:rFonts w:cs="DanaFajr" w:hint="cs"/>
          <w:sz w:val="28"/>
          <w:szCs w:val="28"/>
          <w:rtl/>
        </w:rPr>
        <w:t>ً</w:t>
      </w:r>
      <w:r w:rsidRPr="00422F2D">
        <w:rPr>
          <w:rFonts w:cs="DanaFajr" w:hint="cs"/>
          <w:sz w:val="28"/>
          <w:szCs w:val="28"/>
          <w:rtl/>
        </w:rPr>
        <w:t xml:space="preserve">. </w:t>
      </w:r>
    </w:p>
  </w:endnote>
  <w:endnote w:id="11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Pr>
          <w:rFonts w:cs="DanaFajr" w:hint="cs"/>
          <w:sz w:val="28"/>
          <w:szCs w:val="28"/>
          <w:rtl/>
        </w:rPr>
        <w:t xml:space="preserve"> </w:t>
      </w:r>
      <w:r w:rsidRPr="00862020">
        <w:rPr>
          <w:rFonts w:cs="DanaFajr"/>
          <w:sz w:val="28"/>
          <w:szCs w:val="28"/>
          <w:rtl/>
        </w:rPr>
        <w:t>شرائع الإسلام في مسائل الحلال والحرام</w:t>
      </w:r>
      <w:r w:rsidRPr="00862020">
        <w:rPr>
          <w:rFonts w:cs="DanaFajr" w:hint="cs"/>
          <w:sz w:val="28"/>
          <w:szCs w:val="28"/>
          <w:rtl/>
        </w:rPr>
        <w:t xml:space="preserve"> </w:t>
      </w:r>
      <w:r>
        <w:rPr>
          <w:rFonts w:cs="DanaFajr" w:hint="cs"/>
          <w:sz w:val="28"/>
          <w:szCs w:val="28"/>
          <w:rtl/>
        </w:rPr>
        <w:t xml:space="preserve">2: </w:t>
      </w:r>
      <w:r w:rsidRPr="00422F2D">
        <w:rPr>
          <w:rFonts w:cs="DanaFajr" w:hint="cs"/>
          <w:sz w:val="28"/>
          <w:szCs w:val="28"/>
          <w:rtl/>
        </w:rPr>
        <w:t>714</w:t>
      </w:r>
      <w:r>
        <w:rPr>
          <w:rFonts w:cs="DanaFajr" w:hint="cs"/>
          <w:sz w:val="28"/>
          <w:szCs w:val="28"/>
          <w:rtl/>
        </w:rPr>
        <w:t>.</w:t>
      </w:r>
      <w:r w:rsidRPr="00422F2D">
        <w:rPr>
          <w:rFonts w:cs="DanaFajr" w:hint="cs"/>
          <w:sz w:val="28"/>
          <w:szCs w:val="28"/>
          <w:rtl/>
        </w:rPr>
        <w:t xml:space="preserve"> </w:t>
      </w:r>
    </w:p>
  </w:endnote>
  <w:endnote w:id="11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الشهيد الثاني</w:t>
      </w:r>
      <w:r>
        <w:rPr>
          <w:rFonts w:cs="DanaFajr" w:hint="cs"/>
          <w:sz w:val="28"/>
          <w:szCs w:val="28"/>
          <w:rtl/>
        </w:rPr>
        <w:t>، مسالك الأفهام</w:t>
      </w:r>
      <w:r w:rsidRPr="00422F2D">
        <w:rPr>
          <w:rFonts w:cs="DanaFajr" w:hint="cs"/>
          <w:sz w:val="28"/>
          <w:szCs w:val="28"/>
          <w:rtl/>
        </w:rPr>
        <w:t xml:space="preserve"> </w:t>
      </w:r>
      <w:r>
        <w:rPr>
          <w:rFonts w:cs="DanaFajr" w:hint="cs"/>
          <w:sz w:val="28"/>
          <w:szCs w:val="28"/>
          <w:rtl/>
        </w:rPr>
        <w:t>10:</w:t>
      </w:r>
      <w:r w:rsidRPr="00422F2D">
        <w:rPr>
          <w:rFonts w:cs="DanaFajr" w:hint="cs"/>
          <w:sz w:val="28"/>
          <w:szCs w:val="28"/>
          <w:rtl/>
        </w:rPr>
        <w:t xml:space="preserve"> </w:t>
      </w:r>
      <w:r>
        <w:rPr>
          <w:rFonts w:cs="DanaFajr" w:hint="cs"/>
          <w:sz w:val="28"/>
          <w:szCs w:val="28"/>
          <w:rtl/>
        </w:rPr>
        <w:t>55.</w:t>
      </w:r>
    </w:p>
  </w:endnote>
  <w:endnote w:id="11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الحلي</w:t>
      </w:r>
      <w:r>
        <w:rPr>
          <w:rFonts w:cs="DanaFajr" w:hint="cs"/>
          <w:sz w:val="28"/>
          <w:szCs w:val="28"/>
          <w:rtl/>
        </w:rPr>
        <w:t>، السرائر:</w:t>
      </w:r>
      <w:r w:rsidRPr="00422F2D">
        <w:rPr>
          <w:rFonts w:cs="DanaFajr" w:hint="cs"/>
          <w:sz w:val="28"/>
          <w:szCs w:val="28"/>
          <w:rtl/>
        </w:rPr>
        <w:t xml:space="preserve"> 462</w:t>
      </w:r>
      <w:r>
        <w:rPr>
          <w:rFonts w:cs="DanaFajr" w:hint="cs"/>
          <w:sz w:val="28"/>
          <w:szCs w:val="28"/>
          <w:rtl/>
        </w:rPr>
        <w:t>.</w:t>
      </w:r>
    </w:p>
  </w:endnote>
  <w:endnote w:id="11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الحلي</w:t>
      </w:r>
      <w:r>
        <w:rPr>
          <w:rFonts w:cs="DanaFajr" w:hint="cs"/>
          <w:sz w:val="28"/>
          <w:szCs w:val="28"/>
          <w:rtl/>
        </w:rPr>
        <w:t xml:space="preserve">، المهذب البارع 2: </w:t>
      </w:r>
      <w:r w:rsidRPr="00422F2D">
        <w:rPr>
          <w:rFonts w:cs="DanaFajr" w:hint="cs"/>
          <w:sz w:val="28"/>
          <w:szCs w:val="28"/>
          <w:rtl/>
        </w:rPr>
        <w:t>352</w:t>
      </w:r>
      <w:r>
        <w:rPr>
          <w:rFonts w:cs="DanaFajr" w:hint="cs"/>
          <w:sz w:val="28"/>
          <w:szCs w:val="28"/>
          <w:rtl/>
        </w:rPr>
        <w:t>.</w:t>
      </w:r>
    </w:p>
  </w:endnote>
  <w:endnote w:id="11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Pr>
          <w:rFonts w:cs="DanaFajr" w:hint="cs"/>
          <w:sz w:val="28"/>
          <w:szCs w:val="28"/>
          <w:rtl/>
        </w:rPr>
        <w:t xml:space="preserve"> </w:t>
      </w:r>
      <w:r w:rsidRPr="00422F2D">
        <w:rPr>
          <w:rFonts w:cs="DanaFajr" w:hint="cs"/>
          <w:sz w:val="28"/>
          <w:szCs w:val="28"/>
          <w:rtl/>
        </w:rPr>
        <w:t>الشهيد الثاني</w:t>
      </w:r>
      <w:r>
        <w:rPr>
          <w:rFonts w:cs="DanaFajr" w:hint="cs"/>
          <w:sz w:val="28"/>
          <w:szCs w:val="28"/>
          <w:rtl/>
        </w:rPr>
        <w:t>، مسالك الأفهام</w:t>
      </w:r>
      <w:r w:rsidRPr="00422F2D">
        <w:rPr>
          <w:rFonts w:cs="DanaFajr" w:hint="cs"/>
          <w:sz w:val="28"/>
          <w:szCs w:val="28"/>
          <w:rtl/>
        </w:rPr>
        <w:t xml:space="preserve"> 2</w:t>
      </w:r>
      <w:r>
        <w:rPr>
          <w:rFonts w:cs="DanaFajr" w:hint="cs"/>
          <w:sz w:val="28"/>
          <w:szCs w:val="28"/>
          <w:rtl/>
        </w:rPr>
        <w:t>:</w:t>
      </w:r>
      <w:r w:rsidRPr="00422F2D">
        <w:rPr>
          <w:rFonts w:cs="DanaFajr" w:hint="cs"/>
          <w:sz w:val="28"/>
          <w:szCs w:val="28"/>
          <w:rtl/>
        </w:rPr>
        <w:t xml:space="preserve"> </w:t>
      </w:r>
      <w:r>
        <w:rPr>
          <w:rFonts w:cs="DanaFajr" w:hint="cs"/>
          <w:sz w:val="28"/>
          <w:szCs w:val="28"/>
          <w:rtl/>
        </w:rPr>
        <w:t>253.</w:t>
      </w:r>
    </w:p>
  </w:endnote>
  <w:endnote w:id="11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المفيد</w:t>
      </w:r>
      <w:r>
        <w:rPr>
          <w:rFonts w:cs="DanaFajr" w:hint="cs"/>
          <w:sz w:val="28"/>
          <w:szCs w:val="28"/>
          <w:rtl/>
        </w:rPr>
        <w:t>، المقنعة:</w:t>
      </w:r>
      <w:r w:rsidRPr="00422F2D">
        <w:rPr>
          <w:rFonts w:cs="DanaFajr" w:hint="cs"/>
          <w:sz w:val="28"/>
          <w:szCs w:val="28"/>
          <w:rtl/>
        </w:rPr>
        <w:t xml:space="preserve"> 805</w:t>
      </w:r>
      <w:r>
        <w:rPr>
          <w:rFonts w:cs="DanaFajr" w:hint="cs"/>
          <w:sz w:val="28"/>
          <w:szCs w:val="28"/>
          <w:rtl/>
        </w:rPr>
        <w:t>.</w:t>
      </w:r>
    </w:p>
  </w:endnote>
  <w:endnote w:id="11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السرائر:</w:t>
      </w:r>
      <w:r w:rsidRPr="00422F2D">
        <w:rPr>
          <w:rFonts w:cs="DanaFajr" w:hint="cs"/>
          <w:sz w:val="28"/>
          <w:szCs w:val="28"/>
          <w:rtl/>
        </w:rPr>
        <w:t xml:space="preserve"> 463</w:t>
      </w:r>
      <w:r>
        <w:rPr>
          <w:rFonts w:cs="DanaFajr" w:hint="cs"/>
          <w:sz w:val="28"/>
          <w:szCs w:val="28"/>
          <w:rtl/>
        </w:rPr>
        <w:t>.</w:t>
      </w:r>
    </w:p>
  </w:endnote>
  <w:endnote w:id="11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Pr>
          <w:rFonts w:cs="DanaFajr" w:hint="cs"/>
          <w:sz w:val="28"/>
          <w:szCs w:val="28"/>
          <w:rtl/>
        </w:rPr>
        <w:t xml:space="preserve"> </w:t>
      </w:r>
      <w:r w:rsidRPr="00422F2D">
        <w:rPr>
          <w:rFonts w:cs="DanaFajr" w:hint="cs"/>
          <w:sz w:val="28"/>
          <w:szCs w:val="28"/>
          <w:rtl/>
        </w:rPr>
        <w:t>الشهيد الثاني</w:t>
      </w:r>
      <w:r>
        <w:rPr>
          <w:rFonts w:cs="DanaFajr" w:hint="cs"/>
          <w:sz w:val="28"/>
          <w:szCs w:val="28"/>
          <w:rtl/>
        </w:rPr>
        <w:t>، مسالك الأفهام</w:t>
      </w:r>
      <w:r w:rsidRPr="00422F2D">
        <w:rPr>
          <w:rFonts w:cs="DanaFajr" w:hint="cs"/>
          <w:sz w:val="28"/>
          <w:szCs w:val="28"/>
          <w:rtl/>
        </w:rPr>
        <w:t xml:space="preserve"> 9</w:t>
      </w:r>
      <w:r>
        <w:rPr>
          <w:rFonts w:cs="DanaFajr" w:hint="cs"/>
          <w:sz w:val="28"/>
          <w:szCs w:val="28"/>
          <w:rtl/>
        </w:rPr>
        <w:t>:</w:t>
      </w:r>
      <w:r w:rsidRPr="00422F2D">
        <w:rPr>
          <w:rFonts w:cs="DanaFajr" w:hint="cs"/>
          <w:sz w:val="28"/>
          <w:szCs w:val="28"/>
          <w:rtl/>
        </w:rPr>
        <w:t xml:space="preserve"> 305</w:t>
      </w:r>
      <w:r>
        <w:rPr>
          <w:rFonts w:cs="DanaFajr" w:hint="cs"/>
          <w:sz w:val="28"/>
          <w:szCs w:val="28"/>
          <w:rtl/>
        </w:rPr>
        <w:t>.</w:t>
      </w:r>
    </w:p>
  </w:endnote>
  <w:endnote w:id="12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الطوسي، </w:t>
      </w:r>
      <w:r>
        <w:rPr>
          <w:rFonts w:cs="DanaFajr" w:hint="cs"/>
          <w:sz w:val="28"/>
          <w:szCs w:val="28"/>
          <w:rtl/>
        </w:rPr>
        <w:t xml:space="preserve">الاستبصار </w:t>
      </w:r>
      <w:r w:rsidRPr="00422F2D">
        <w:rPr>
          <w:rFonts w:cs="DanaFajr" w:hint="cs"/>
          <w:sz w:val="28"/>
          <w:szCs w:val="28"/>
          <w:rtl/>
        </w:rPr>
        <w:t>4</w:t>
      </w:r>
      <w:r>
        <w:rPr>
          <w:rFonts w:cs="DanaFajr" w:hint="cs"/>
          <w:sz w:val="28"/>
          <w:szCs w:val="28"/>
          <w:rtl/>
        </w:rPr>
        <w:t>:</w:t>
      </w:r>
      <w:r w:rsidRPr="00422F2D">
        <w:rPr>
          <w:rFonts w:cs="DanaFajr" w:hint="cs"/>
          <w:sz w:val="28"/>
          <w:szCs w:val="28"/>
          <w:rtl/>
        </w:rPr>
        <w:t xml:space="preserve"> 163</w:t>
      </w:r>
      <w:r>
        <w:rPr>
          <w:rFonts w:cs="DanaFajr" w:hint="cs"/>
          <w:sz w:val="28"/>
          <w:szCs w:val="28"/>
          <w:rtl/>
        </w:rPr>
        <w:t>.</w:t>
      </w:r>
    </w:p>
  </w:endnote>
  <w:endnote w:id="12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الطوسي، </w:t>
      </w:r>
      <w:r>
        <w:rPr>
          <w:rFonts w:cs="DanaFajr" w:hint="cs"/>
          <w:sz w:val="28"/>
          <w:szCs w:val="28"/>
          <w:rtl/>
        </w:rPr>
        <w:t>الاستبصار 4:</w:t>
      </w:r>
      <w:r w:rsidRPr="00422F2D">
        <w:rPr>
          <w:rFonts w:cs="DanaFajr" w:hint="cs"/>
          <w:sz w:val="28"/>
          <w:szCs w:val="28"/>
          <w:rtl/>
        </w:rPr>
        <w:t xml:space="preserve"> 243</w:t>
      </w:r>
      <w:r>
        <w:rPr>
          <w:rFonts w:cs="DanaFajr" w:hint="cs"/>
          <w:sz w:val="28"/>
          <w:szCs w:val="28"/>
          <w:rtl/>
        </w:rPr>
        <w:t>.</w:t>
      </w:r>
      <w:r w:rsidRPr="00422F2D">
        <w:rPr>
          <w:rFonts w:cs="DanaFajr" w:hint="cs"/>
          <w:sz w:val="28"/>
          <w:szCs w:val="28"/>
          <w:rtl/>
        </w:rPr>
        <w:t xml:space="preserve"> </w:t>
      </w:r>
    </w:p>
  </w:endnote>
  <w:endnote w:id="12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الطوسي، </w:t>
      </w:r>
      <w:r>
        <w:rPr>
          <w:rFonts w:cs="DanaFajr" w:hint="cs"/>
          <w:sz w:val="28"/>
          <w:szCs w:val="28"/>
          <w:rtl/>
        </w:rPr>
        <w:t xml:space="preserve">الخلاف </w:t>
      </w:r>
      <w:r w:rsidRPr="00422F2D">
        <w:rPr>
          <w:rFonts w:cs="DanaFajr" w:hint="cs"/>
          <w:sz w:val="28"/>
          <w:szCs w:val="28"/>
          <w:rtl/>
        </w:rPr>
        <w:t>3</w:t>
      </w:r>
      <w:r>
        <w:rPr>
          <w:rFonts w:cs="DanaFajr" w:hint="cs"/>
          <w:sz w:val="28"/>
          <w:szCs w:val="28"/>
          <w:rtl/>
        </w:rPr>
        <w:t>:</w:t>
      </w:r>
      <w:r w:rsidRPr="00422F2D">
        <w:rPr>
          <w:rFonts w:cs="DanaFajr" w:hint="cs"/>
          <w:sz w:val="28"/>
          <w:szCs w:val="28"/>
          <w:rtl/>
        </w:rPr>
        <w:t xml:space="preserve"> 163</w:t>
      </w:r>
      <w:r>
        <w:rPr>
          <w:rFonts w:cs="DanaFajr" w:hint="cs"/>
          <w:sz w:val="28"/>
          <w:szCs w:val="28"/>
          <w:rtl/>
        </w:rPr>
        <w:t>.</w:t>
      </w:r>
      <w:r w:rsidRPr="00422F2D">
        <w:rPr>
          <w:rFonts w:cs="DanaFajr" w:hint="cs"/>
          <w:sz w:val="28"/>
          <w:szCs w:val="28"/>
          <w:rtl/>
        </w:rPr>
        <w:t xml:space="preserve"> </w:t>
      </w:r>
    </w:p>
  </w:endnote>
  <w:endnote w:id="12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 xml:space="preserve">الحلي، </w:t>
      </w:r>
      <w:r>
        <w:rPr>
          <w:rFonts w:cs="DanaFajr" w:hint="cs"/>
          <w:sz w:val="28"/>
          <w:szCs w:val="28"/>
          <w:rtl/>
        </w:rPr>
        <w:t xml:space="preserve">نضد القواعد الفقهية: </w:t>
      </w:r>
      <w:r w:rsidRPr="00422F2D">
        <w:rPr>
          <w:rFonts w:cs="DanaFajr" w:hint="cs"/>
          <w:sz w:val="28"/>
          <w:szCs w:val="28"/>
          <w:rtl/>
        </w:rPr>
        <w:t>470</w:t>
      </w:r>
      <w:r>
        <w:rPr>
          <w:rFonts w:cs="DanaFajr" w:hint="cs"/>
          <w:sz w:val="28"/>
          <w:szCs w:val="28"/>
          <w:rtl/>
        </w:rPr>
        <w:t>.</w:t>
      </w:r>
      <w:r w:rsidRPr="00422F2D">
        <w:rPr>
          <w:rFonts w:cs="DanaFajr" w:hint="cs"/>
          <w:sz w:val="28"/>
          <w:szCs w:val="28"/>
          <w:rtl/>
        </w:rPr>
        <w:t xml:space="preserve"> </w:t>
      </w:r>
    </w:p>
  </w:endnote>
  <w:endnote w:id="12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Pr>
          <w:rFonts w:cs="DanaFajr" w:hint="cs"/>
          <w:sz w:val="28"/>
          <w:szCs w:val="28"/>
          <w:rtl/>
        </w:rPr>
        <w:t>وسائل الشيعة</w:t>
      </w:r>
      <w:r w:rsidRPr="00422F2D">
        <w:rPr>
          <w:rFonts w:cs="DanaFajr" w:hint="cs"/>
          <w:sz w:val="28"/>
          <w:szCs w:val="28"/>
          <w:rtl/>
        </w:rPr>
        <w:t xml:space="preserve"> 18</w:t>
      </w:r>
      <w:r>
        <w:rPr>
          <w:rFonts w:cs="DanaFajr" w:hint="cs"/>
          <w:sz w:val="28"/>
          <w:szCs w:val="28"/>
          <w:rtl/>
        </w:rPr>
        <w:t>:</w:t>
      </w:r>
      <w:r w:rsidRPr="00422F2D">
        <w:rPr>
          <w:rFonts w:cs="DanaFajr" w:hint="cs"/>
          <w:sz w:val="28"/>
          <w:szCs w:val="28"/>
          <w:rtl/>
        </w:rPr>
        <w:t xml:space="preserve"> 368 </w:t>
      </w:r>
      <w:r>
        <w:rPr>
          <w:rFonts w:cs="DanaFajr" w:hint="cs"/>
          <w:sz w:val="28"/>
          <w:szCs w:val="28"/>
          <w:rtl/>
        </w:rPr>
        <w:t xml:space="preserve">ـ </w:t>
      </w:r>
      <w:r w:rsidRPr="00422F2D">
        <w:rPr>
          <w:rFonts w:cs="DanaFajr" w:hint="cs"/>
          <w:sz w:val="28"/>
          <w:szCs w:val="28"/>
          <w:rtl/>
        </w:rPr>
        <w:t>369</w:t>
      </w:r>
      <w:r>
        <w:rPr>
          <w:rFonts w:cs="DanaFajr" w:hint="cs"/>
          <w:sz w:val="28"/>
          <w:szCs w:val="28"/>
          <w:rtl/>
        </w:rPr>
        <w:t>؛</w:t>
      </w:r>
      <w:r w:rsidRPr="00422F2D">
        <w:rPr>
          <w:rFonts w:cs="DanaFajr" w:hint="cs"/>
          <w:sz w:val="28"/>
          <w:szCs w:val="28"/>
          <w:rtl/>
        </w:rPr>
        <w:t xml:space="preserve"> </w:t>
      </w:r>
      <w:r>
        <w:rPr>
          <w:rFonts w:cs="DanaFajr" w:hint="cs"/>
          <w:sz w:val="28"/>
          <w:szCs w:val="28"/>
          <w:rtl/>
        </w:rPr>
        <w:t>جواهر الكلام 41:</w:t>
      </w:r>
      <w:r w:rsidRPr="00422F2D">
        <w:rPr>
          <w:rFonts w:cs="DanaFajr" w:hint="cs"/>
          <w:sz w:val="28"/>
          <w:szCs w:val="28"/>
          <w:rtl/>
        </w:rPr>
        <w:t xml:space="preserve"> 368</w:t>
      </w:r>
      <w:r>
        <w:rPr>
          <w:rFonts w:cs="DanaFajr" w:hint="cs"/>
          <w:sz w:val="28"/>
          <w:szCs w:val="28"/>
          <w:rtl/>
        </w:rPr>
        <w:t>.</w:t>
      </w:r>
    </w:p>
  </w:endnote>
  <w:endnote w:id="125">
    <w:p w:rsidR="00697830" w:rsidRPr="00422F2D" w:rsidRDefault="00697830" w:rsidP="0097228C">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الفيض الكاشاني</w:t>
      </w:r>
      <w:r>
        <w:rPr>
          <w:rFonts w:cs="DanaFajr" w:hint="cs"/>
          <w:sz w:val="28"/>
          <w:szCs w:val="28"/>
          <w:rtl/>
        </w:rPr>
        <w:t>:</w:t>
      </w:r>
      <w:r w:rsidRPr="00422F2D">
        <w:rPr>
          <w:rFonts w:cs="DanaFajr" w:hint="cs"/>
          <w:sz w:val="28"/>
          <w:szCs w:val="28"/>
          <w:rtl/>
        </w:rPr>
        <w:t xml:space="preserve"> 75</w:t>
      </w:r>
      <w:r>
        <w:rPr>
          <w:rFonts w:cs="DanaFajr" w:hint="cs"/>
          <w:sz w:val="28"/>
          <w:szCs w:val="28"/>
          <w:rtl/>
        </w:rPr>
        <w:t>.</w:t>
      </w:r>
    </w:p>
  </w:endnote>
  <w:endnote w:id="12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المجلسي،</w:t>
      </w:r>
      <w:r>
        <w:rPr>
          <w:rFonts w:cs="DanaFajr" w:hint="cs"/>
          <w:sz w:val="28"/>
          <w:szCs w:val="28"/>
          <w:rtl/>
        </w:rPr>
        <w:t xml:space="preserve"> </w:t>
      </w:r>
      <w:r w:rsidRPr="00862020">
        <w:rPr>
          <w:rFonts w:cs="DanaFajr"/>
          <w:sz w:val="28"/>
          <w:szCs w:val="28"/>
          <w:rtl/>
        </w:rPr>
        <w:t>الحدود والقصاص والديات</w:t>
      </w:r>
      <w:r>
        <w:rPr>
          <w:rFonts w:cs="DanaFajr" w:hint="cs"/>
          <w:sz w:val="28"/>
          <w:szCs w:val="28"/>
          <w:rtl/>
        </w:rPr>
        <w:t>:</w:t>
      </w:r>
      <w:r w:rsidRPr="00422F2D">
        <w:rPr>
          <w:rFonts w:cs="DanaFajr" w:hint="cs"/>
          <w:sz w:val="28"/>
          <w:szCs w:val="28"/>
          <w:rtl/>
        </w:rPr>
        <w:t xml:space="preserve"> 10</w:t>
      </w:r>
    </w:p>
  </w:endnote>
  <w:endnote w:id="127">
    <w:p w:rsidR="00697830" w:rsidRPr="00422F2D" w:rsidRDefault="00697830" w:rsidP="000F4A72">
      <w:pPr>
        <w:pStyle w:val="EndnoteText"/>
        <w:spacing w:line="300" w:lineRule="exact"/>
        <w:ind w:left="171" w:hanging="171"/>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جواهر الكلام 41: 313. </w:t>
      </w:r>
    </w:p>
  </w:endnote>
  <w:endnote w:id="128">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الهداية: 76. </w:t>
      </w:r>
    </w:p>
  </w:endnote>
  <w:endnote w:id="129">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النهاية: 692. </w:t>
      </w:r>
    </w:p>
  </w:endnote>
  <w:endnote w:id="130">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المقنعة: 783. </w:t>
      </w:r>
    </w:p>
  </w:endnote>
  <w:endnote w:id="131">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المصدر السابق: 778. </w:t>
      </w:r>
    </w:p>
  </w:endnote>
  <w:endnote w:id="132">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السرائر 3: 439. </w:t>
      </w:r>
    </w:p>
  </w:endnote>
  <w:endnote w:id="133">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الانتصار: 261. </w:t>
      </w:r>
    </w:p>
  </w:endnote>
  <w:endnote w:id="134">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المراسم: 251. </w:t>
      </w:r>
    </w:p>
  </w:endnote>
  <w:endnote w:id="135">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الجوامع ال</w:t>
      </w:r>
      <w:r>
        <w:rPr>
          <w:rFonts w:cs="DanaFajr" w:hint="cs"/>
          <w:sz w:val="28"/>
          <w:szCs w:val="28"/>
          <w:rtl/>
          <w:lang w:bidi="ar-LB"/>
        </w:rPr>
        <w:t>فقهيّ</w:t>
      </w:r>
      <w:r w:rsidRPr="00422F2D">
        <w:rPr>
          <w:rFonts w:cs="DanaFajr" w:hint="cs"/>
          <w:sz w:val="28"/>
          <w:szCs w:val="28"/>
          <w:rtl/>
          <w:lang w:bidi="ar-LB"/>
        </w:rPr>
        <w:t>ة</w:t>
      </w:r>
      <w:r>
        <w:rPr>
          <w:rFonts w:cs="DanaFajr" w:hint="cs"/>
          <w:sz w:val="28"/>
          <w:szCs w:val="28"/>
          <w:rtl/>
          <w:lang w:bidi="ar-LB"/>
        </w:rPr>
        <w:t>،</w:t>
      </w:r>
      <w:r w:rsidRPr="00422F2D">
        <w:rPr>
          <w:rFonts w:cs="DanaFajr" w:hint="cs"/>
          <w:sz w:val="28"/>
          <w:szCs w:val="28"/>
          <w:rtl/>
          <w:lang w:bidi="ar-LB"/>
        </w:rPr>
        <w:t xml:space="preserve"> كتاب الغنية: 622. </w:t>
      </w:r>
    </w:p>
  </w:endnote>
  <w:endnote w:id="136">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الوسيلة: 410. </w:t>
      </w:r>
    </w:p>
  </w:endnote>
  <w:endnote w:id="137">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الانتصار: 261. </w:t>
      </w:r>
    </w:p>
  </w:endnote>
  <w:endnote w:id="138">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w:t>
      </w:r>
      <w:r w:rsidRPr="00422F2D">
        <w:rPr>
          <w:rFonts w:cs="DanaFajr" w:hint="cs"/>
          <w:sz w:val="28"/>
          <w:szCs w:val="28"/>
          <w:rtl/>
          <w:lang w:bidi="ar-LB"/>
        </w:rPr>
        <w:t xml:space="preserve">وسائل الشيعة 28: 141. </w:t>
      </w:r>
    </w:p>
  </w:endnote>
  <w:endnote w:id="139">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وسائل الشيعة 28: 141. </w:t>
      </w:r>
    </w:p>
  </w:endnote>
  <w:endnote w:id="140">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فهرست الطوسي: 164. وقال الكش</w:t>
      </w:r>
      <w:r>
        <w:rPr>
          <w:rFonts w:cs="DanaFajr" w:hint="cs"/>
          <w:sz w:val="28"/>
          <w:szCs w:val="28"/>
          <w:rtl/>
          <w:lang w:bidi="ar-LB"/>
        </w:rPr>
        <w:t>ّ</w:t>
      </w:r>
      <w:r w:rsidRPr="00422F2D">
        <w:rPr>
          <w:rFonts w:cs="DanaFajr" w:hint="cs"/>
          <w:sz w:val="28"/>
          <w:szCs w:val="28"/>
          <w:rtl/>
          <w:lang w:bidi="ar-LB"/>
        </w:rPr>
        <w:t>ي: سمعت</w:t>
      </w:r>
      <w:r>
        <w:rPr>
          <w:rFonts w:cs="DanaFajr" w:hint="cs"/>
          <w:sz w:val="28"/>
          <w:szCs w:val="28"/>
          <w:rtl/>
          <w:lang w:bidi="ar-LB"/>
        </w:rPr>
        <w:t>ُ</w:t>
      </w:r>
      <w:r w:rsidRPr="00422F2D">
        <w:rPr>
          <w:rFonts w:cs="DanaFajr" w:hint="cs"/>
          <w:sz w:val="28"/>
          <w:szCs w:val="28"/>
          <w:rtl/>
          <w:lang w:bidi="ar-LB"/>
        </w:rPr>
        <w:t xml:space="preserve"> حمدويه ذكر </w:t>
      </w:r>
      <w:r>
        <w:rPr>
          <w:rFonts w:cs="DanaFajr" w:hint="cs"/>
          <w:sz w:val="28"/>
          <w:szCs w:val="28"/>
          <w:rtl/>
          <w:lang w:bidi="ar-LB"/>
        </w:rPr>
        <w:t>أ</w:t>
      </w:r>
      <w:r w:rsidRPr="00422F2D">
        <w:rPr>
          <w:rFonts w:cs="DanaFajr" w:hint="cs"/>
          <w:sz w:val="28"/>
          <w:szCs w:val="28"/>
          <w:rtl/>
          <w:lang w:bidi="ar-LB"/>
        </w:rPr>
        <w:t>ن حنان بن سدير واقفي</w:t>
      </w:r>
      <w:r>
        <w:rPr>
          <w:rFonts w:cs="DanaFajr" w:hint="cs"/>
          <w:sz w:val="28"/>
          <w:szCs w:val="28"/>
          <w:rtl/>
          <w:lang w:bidi="ar-LB"/>
        </w:rPr>
        <w:t>ّ،</w:t>
      </w:r>
      <w:r w:rsidRPr="00422F2D">
        <w:rPr>
          <w:rFonts w:cs="DanaFajr" w:hint="cs"/>
          <w:sz w:val="28"/>
          <w:szCs w:val="28"/>
          <w:rtl/>
          <w:lang w:bidi="ar-LB"/>
        </w:rPr>
        <w:t xml:space="preserve"> </w:t>
      </w:r>
      <w:r>
        <w:rPr>
          <w:rFonts w:cs="DanaFajr" w:hint="cs"/>
          <w:sz w:val="28"/>
          <w:szCs w:val="28"/>
          <w:rtl/>
          <w:lang w:bidi="ar-LB"/>
        </w:rPr>
        <w:t>أ</w:t>
      </w:r>
      <w:r w:rsidRPr="00422F2D">
        <w:rPr>
          <w:rFonts w:cs="DanaFajr" w:hint="cs"/>
          <w:sz w:val="28"/>
          <w:szCs w:val="28"/>
          <w:rtl/>
          <w:lang w:bidi="ar-LB"/>
        </w:rPr>
        <w:t xml:space="preserve">درك </w:t>
      </w:r>
      <w:r>
        <w:rPr>
          <w:rFonts w:cs="DanaFajr" w:hint="cs"/>
          <w:sz w:val="28"/>
          <w:szCs w:val="28"/>
          <w:rtl/>
          <w:lang w:bidi="ar-LB"/>
        </w:rPr>
        <w:t>أ</w:t>
      </w:r>
      <w:r w:rsidRPr="00422F2D">
        <w:rPr>
          <w:rFonts w:cs="DanaFajr" w:hint="cs"/>
          <w:sz w:val="28"/>
          <w:szCs w:val="28"/>
          <w:rtl/>
          <w:lang w:bidi="ar-LB"/>
        </w:rPr>
        <w:t>با عبد الله</w:t>
      </w:r>
      <w:r w:rsidRPr="00755BCF">
        <w:rPr>
          <w:rFonts w:cs="Mosawi" w:hint="cs"/>
          <w:sz w:val="24"/>
          <w:szCs w:val="22"/>
          <w:rtl/>
          <w:lang w:bidi="ar-LB"/>
        </w:rPr>
        <w:t>×</w:t>
      </w:r>
      <w:r>
        <w:rPr>
          <w:rFonts w:cs="DanaFajr" w:hint="cs"/>
          <w:sz w:val="28"/>
          <w:szCs w:val="28"/>
          <w:rtl/>
          <w:lang w:bidi="ar-LB"/>
        </w:rPr>
        <w:t>،</w:t>
      </w:r>
      <w:r w:rsidRPr="00422F2D">
        <w:rPr>
          <w:rFonts w:cs="DanaFajr" w:hint="cs"/>
          <w:sz w:val="28"/>
          <w:szCs w:val="28"/>
          <w:rtl/>
          <w:lang w:bidi="ar-LB"/>
        </w:rPr>
        <w:t xml:space="preserve"> ولم يدرك </w:t>
      </w:r>
      <w:r>
        <w:rPr>
          <w:rFonts w:cs="DanaFajr" w:hint="cs"/>
          <w:sz w:val="28"/>
          <w:szCs w:val="28"/>
          <w:rtl/>
          <w:lang w:bidi="ar-LB"/>
        </w:rPr>
        <w:t>أ</w:t>
      </w:r>
      <w:r w:rsidRPr="00422F2D">
        <w:rPr>
          <w:rFonts w:cs="DanaFajr" w:hint="cs"/>
          <w:sz w:val="28"/>
          <w:szCs w:val="28"/>
          <w:rtl/>
          <w:lang w:bidi="ar-LB"/>
        </w:rPr>
        <w:t>با جعفر</w:t>
      </w:r>
      <w:r w:rsidRPr="00755BCF">
        <w:rPr>
          <w:rFonts w:cs="Mosawi" w:hint="cs"/>
          <w:sz w:val="24"/>
          <w:szCs w:val="22"/>
          <w:rtl/>
          <w:lang w:bidi="ar-LB"/>
        </w:rPr>
        <w:t>×</w:t>
      </w:r>
      <w:r>
        <w:rPr>
          <w:rFonts w:cs="DanaFajr" w:hint="cs"/>
          <w:sz w:val="28"/>
          <w:szCs w:val="28"/>
          <w:rtl/>
          <w:lang w:bidi="ar-LB"/>
        </w:rPr>
        <w:t>،</w:t>
      </w:r>
      <w:r w:rsidRPr="00422F2D">
        <w:rPr>
          <w:rFonts w:cs="DanaFajr" w:hint="cs"/>
          <w:sz w:val="28"/>
          <w:szCs w:val="28"/>
          <w:rtl/>
          <w:lang w:bidi="ar-LB"/>
        </w:rPr>
        <w:t xml:space="preserve"> وكان يرتضي </w:t>
      </w:r>
      <w:r>
        <w:rPr>
          <w:rFonts w:cs="DanaFajr" w:hint="cs"/>
          <w:sz w:val="28"/>
          <w:szCs w:val="28"/>
          <w:rtl/>
          <w:lang w:bidi="ar-LB"/>
        </w:rPr>
        <w:t>به</w:t>
      </w:r>
      <w:r w:rsidRPr="00422F2D">
        <w:rPr>
          <w:rFonts w:cs="DanaFajr" w:hint="cs"/>
          <w:sz w:val="28"/>
          <w:szCs w:val="28"/>
          <w:rtl/>
          <w:lang w:bidi="ar-LB"/>
        </w:rPr>
        <w:t xml:space="preserve"> سد</w:t>
      </w:r>
      <w:r>
        <w:rPr>
          <w:rFonts w:cs="DanaFajr" w:hint="cs"/>
          <w:sz w:val="28"/>
          <w:szCs w:val="28"/>
          <w:rtl/>
          <w:lang w:bidi="ar-LB"/>
        </w:rPr>
        <w:t>ر</w:t>
      </w:r>
      <w:r w:rsidRPr="00422F2D">
        <w:rPr>
          <w:rFonts w:cs="DanaFajr" w:hint="cs"/>
          <w:sz w:val="28"/>
          <w:szCs w:val="28"/>
          <w:rtl/>
          <w:lang w:bidi="ar-LB"/>
        </w:rPr>
        <w:t>ا</w:t>
      </w:r>
      <w:r>
        <w:rPr>
          <w:rFonts w:cs="DanaFajr" w:hint="cs"/>
          <w:sz w:val="28"/>
          <w:szCs w:val="28"/>
          <w:rtl/>
          <w:lang w:bidi="ar-LB"/>
        </w:rPr>
        <w:t>ً</w:t>
      </w:r>
      <w:r w:rsidRPr="00422F2D">
        <w:rPr>
          <w:rFonts w:cs="DanaFajr" w:hint="cs"/>
          <w:sz w:val="28"/>
          <w:szCs w:val="28"/>
          <w:rtl/>
          <w:lang w:bidi="ar-LB"/>
        </w:rPr>
        <w:t xml:space="preserve">. </w:t>
      </w:r>
      <w:r>
        <w:rPr>
          <w:rFonts w:cs="DanaFajr" w:hint="cs"/>
          <w:sz w:val="28"/>
          <w:szCs w:val="28"/>
          <w:rtl/>
          <w:lang w:bidi="ar-LB"/>
        </w:rPr>
        <w:t>(</w:t>
      </w:r>
      <w:r w:rsidRPr="00422F2D">
        <w:rPr>
          <w:rFonts w:cs="DanaFajr" w:hint="cs"/>
          <w:sz w:val="28"/>
          <w:szCs w:val="28"/>
          <w:rtl/>
          <w:lang w:bidi="ar-LB"/>
        </w:rPr>
        <w:t>رجال الكشي: 555</w:t>
      </w:r>
      <w:r>
        <w:rPr>
          <w:rFonts w:cs="DanaFajr" w:hint="cs"/>
          <w:sz w:val="28"/>
          <w:szCs w:val="28"/>
          <w:rtl/>
          <w:lang w:bidi="ar-LB"/>
        </w:rPr>
        <w:t>)</w:t>
      </w:r>
      <w:r w:rsidRPr="00422F2D">
        <w:rPr>
          <w:rFonts w:cs="DanaFajr" w:hint="cs"/>
          <w:sz w:val="28"/>
          <w:szCs w:val="28"/>
          <w:rtl/>
          <w:lang w:bidi="ar-LB"/>
        </w:rPr>
        <w:t xml:space="preserve">. </w:t>
      </w:r>
    </w:p>
  </w:endnote>
  <w:endnote w:id="141">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المقنعة: 783. </w:t>
      </w:r>
    </w:p>
  </w:endnote>
  <w:endnote w:id="142">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w:t>
      </w:r>
      <w:r w:rsidRPr="00422F2D">
        <w:rPr>
          <w:rFonts w:cs="DanaFajr" w:hint="cs"/>
          <w:sz w:val="28"/>
          <w:szCs w:val="28"/>
          <w:rtl/>
          <w:lang w:bidi="ar-LB"/>
        </w:rPr>
        <w:t xml:space="preserve">النهاية: 692. </w:t>
      </w:r>
    </w:p>
  </w:endnote>
  <w:endnote w:id="143">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السرائر 3: 439. </w:t>
      </w:r>
    </w:p>
  </w:endnote>
  <w:endnote w:id="144">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كشف اللثام: 10: 437. </w:t>
      </w:r>
    </w:p>
  </w:endnote>
  <w:endnote w:id="145">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w:t>
      </w:r>
      <w:r>
        <w:rPr>
          <w:rFonts w:cs="DanaFajr" w:hint="cs"/>
          <w:sz w:val="28"/>
          <w:szCs w:val="28"/>
          <w:rtl/>
          <w:lang w:bidi="ar-LB"/>
        </w:rPr>
        <w:t>ال</w:t>
      </w:r>
      <w:r w:rsidRPr="00422F2D">
        <w:rPr>
          <w:rFonts w:cs="DanaFajr" w:hint="cs"/>
          <w:sz w:val="28"/>
          <w:szCs w:val="28"/>
          <w:rtl/>
          <w:lang w:bidi="ar-LB"/>
        </w:rPr>
        <w:t xml:space="preserve">در </w:t>
      </w:r>
      <w:r>
        <w:rPr>
          <w:rFonts w:cs="DanaFajr" w:hint="cs"/>
          <w:sz w:val="28"/>
          <w:szCs w:val="28"/>
          <w:rtl/>
          <w:lang w:bidi="ar-LB"/>
        </w:rPr>
        <w:t>ال</w:t>
      </w:r>
      <w:r w:rsidRPr="00422F2D">
        <w:rPr>
          <w:rFonts w:cs="DanaFajr" w:hint="cs"/>
          <w:sz w:val="28"/>
          <w:szCs w:val="28"/>
          <w:rtl/>
          <w:lang w:bidi="ar-LB"/>
        </w:rPr>
        <w:t xml:space="preserve">منضود 1: 266. </w:t>
      </w:r>
    </w:p>
  </w:endnote>
  <w:endnote w:id="146">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الخلاف 6: 117</w:t>
      </w:r>
      <w:r>
        <w:rPr>
          <w:rFonts w:cs="DanaFajr" w:hint="cs"/>
          <w:sz w:val="28"/>
          <w:szCs w:val="28"/>
          <w:rtl/>
          <w:lang w:bidi="ar-LB"/>
        </w:rPr>
        <w:t>؛</w:t>
      </w:r>
      <w:r w:rsidRPr="00422F2D">
        <w:rPr>
          <w:rFonts w:cs="DanaFajr" w:hint="cs"/>
          <w:sz w:val="28"/>
          <w:szCs w:val="28"/>
          <w:rtl/>
          <w:lang w:bidi="ar-LB"/>
        </w:rPr>
        <w:t xml:space="preserve"> المؤتلف من المخت</w:t>
      </w:r>
      <w:r>
        <w:rPr>
          <w:rFonts w:cs="DanaFajr" w:hint="cs"/>
          <w:sz w:val="28"/>
          <w:szCs w:val="28"/>
          <w:rtl/>
          <w:lang w:bidi="ar-LB"/>
        </w:rPr>
        <w:t>لف 2: 444؛ غنية النـز</w:t>
      </w:r>
      <w:r w:rsidRPr="00422F2D">
        <w:rPr>
          <w:rFonts w:cs="DanaFajr" w:hint="cs"/>
          <w:sz w:val="28"/>
          <w:szCs w:val="28"/>
          <w:rtl/>
          <w:lang w:bidi="ar-LB"/>
        </w:rPr>
        <w:t>وع 202</w:t>
      </w:r>
      <w:r>
        <w:rPr>
          <w:rFonts w:cs="DanaFajr" w:hint="cs"/>
          <w:sz w:val="28"/>
          <w:szCs w:val="28"/>
          <w:rtl/>
          <w:lang w:bidi="ar-LB"/>
        </w:rPr>
        <w:t>؛</w:t>
      </w:r>
      <w:r w:rsidRPr="00422F2D">
        <w:rPr>
          <w:rFonts w:cs="DanaFajr" w:hint="cs"/>
          <w:sz w:val="28"/>
          <w:szCs w:val="28"/>
          <w:rtl/>
          <w:lang w:bidi="ar-LB"/>
        </w:rPr>
        <w:t xml:space="preserve"> السرائر 1: 380</w:t>
      </w:r>
      <w:r>
        <w:rPr>
          <w:rFonts w:cs="DanaFajr" w:hint="cs"/>
          <w:sz w:val="28"/>
          <w:szCs w:val="28"/>
          <w:rtl/>
          <w:lang w:bidi="ar-LB"/>
        </w:rPr>
        <w:t>؛</w:t>
      </w:r>
      <w:r w:rsidRPr="00422F2D">
        <w:rPr>
          <w:rFonts w:cs="DanaFajr" w:hint="cs"/>
          <w:sz w:val="28"/>
          <w:szCs w:val="28"/>
          <w:rtl/>
          <w:lang w:bidi="ar-LB"/>
        </w:rPr>
        <w:t xml:space="preserve"> كشف الرموز 1: 421. </w:t>
      </w:r>
    </w:p>
  </w:endnote>
  <w:endnote w:id="147">
    <w:p w:rsidR="00697830" w:rsidRPr="00422F2D" w:rsidRDefault="00697830" w:rsidP="000F4A72">
      <w:pPr>
        <w:pStyle w:val="EndnoteText"/>
        <w:spacing w:line="300" w:lineRule="exact"/>
        <w:ind w:left="171" w:hanging="171"/>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مستدرك الوسائل 7: 449. </w:t>
      </w:r>
    </w:p>
  </w:endnote>
  <w:endnote w:id="148">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مستدرك الوسائل 7: 448؛ تفسير القم</w:t>
      </w:r>
      <w:r>
        <w:rPr>
          <w:rFonts w:cs="DanaFajr" w:hint="cs"/>
          <w:sz w:val="28"/>
          <w:szCs w:val="28"/>
          <w:rtl/>
          <w:lang w:bidi="ar-LB"/>
        </w:rPr>
        <w:t>ّ</w:t>
      </w:r>
      <w:r w:rsidRPr="00422F2D">
        <w:rPr>
          <w:rFonts w:cs="DanaFajr" w:hint="cs"/>
          <w:sz w:val="28"/>
          <w:szCs w:val="28"/>
          <w:rtl/>
          <w:lang w:bidi="ar-LB"/>
        </w:rPr>
        <w:t xml:space="preserve">ي 2: 27. </w:t>
      </w:r>
    </w:p>
  </w:endnote>
  <w:endnote w:id="149">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الشرائع 4: 937</w:t>
      </w:r>
      <w:r>
        <w:rPr>
          <w:rFonts w:cs="DanaFajr" w:hint="cs"/>
          <w:sz w:val="28"/>
          <w:szCs w:val="28"/>
          <w:rtl/>
          <w:lang w:bidi="ar-LB"/>
        </w:rPr>
        <w:t>؛</w:t>
      </w:r>
      <w:r w:rsidRPr="00422F2D">
        <w:rPr>
          <w:rFonts w:cs="DanaFajr" w:hint="cs"/>
          <w:sz w:val="28"/>
          <w:szCs w:val="28"/>
          <w:rtl/>
          <w:lang w:bidi="ar-LB"/>
        </w:rPr>
        <w:t xml:space="preserve"> قواعد الأحكام 3: 532</w:t>
      </w:r>
      <w:r>
        <w:rPr>
          <w:rFonts w:cs="DanaFajr" w:hint="cs"/>
          <w:sz w:val="28"/>
          <w:szCs w:val="28"/>
          <w:rtl/>
          <w:lang w:bidi="ar-LB"/>
        </w:rPr>
        <w:t>؛</w:t>
      </w:r>
      <w:r w:rsidRPr="00422F2D">
        <w:rPr>
          <w:rFonts w:cs="DanaFajr" w:hint="cs"/>
          <w:sz w:val="28"/>
          <w:szCs w:val="28"/>
          <w:rtl/>
          <w:lang w:bidi="ar-LB"/>
        </w:rPr>
        <w:t xml:space="preserve"> </w:t>
      </w:r>
      <w:r>
        <w:rPr>
          <w:rFonts w:cs="DanaFajr" w:hint="cs"/>
          <w:sz w:val="28"/>
          <w:szCs w:val="28"/>
          <w:rtl/>
          <w:lang w:bidi="ar-LB"/>
        </w:rPr>
        <w:t>إ</w:t>
      </w:r>
      <w:r w:rsidRPr="00422F2D">
        <w:rPr>
          <w:rFonts w:cs="DanaFajr" w:hint="cs"/>
          <w:sz w:val="28"/>
          <w:szCs w:val="28"/>
          <w:rtl/>
          <w:lang w:bidi="ar-LB"/>
        </w:rPr>
        <w:t>يضاح الفوائد 4: 485</w:t>
      </w:r>
      <w:r>
        <w:rPr>
          <w:rFonts w:cs="DanaFajr" w:hint="cs"/>
          <w:sz w:val="28"/>
          <w:szCs w:val="28"/>
          <w:rtl/>
          <w:lang w:bidi="ar-LB"/>
        </w:rPr>
        <w:t>؛</w:t>
      </w:r>
      <w:r w:rsidRPr="00422F2D">
        <w:rPr>
          <w:rFonts w:cs="DanaFajr" w:hint="cs"/>
          <w:sz w:val="28"/>
          <w:szCs w:val="28"/>
          <w:rtl/>
          <w:lang w:bidi="ar-LB"/>
        </w:rPr>
        <w:t xml:space="preserve"> مسالك الأفهام 14: 375</w:t>
      </w:r>
      <w:r>
        <w:rPr>
          <w:rFonts w:cs="DanaFajr" w:hint="cs"/>
          <w:sz w:val="28"/>
          <w:szCs w:val="28"/>
          <w:rtl/>
          <w:lang w:bidi="ar-LB"/>
        </w:rPr>
        <w:t>؛</w:t>
      </w:r>
      <w:r w:rsidRPr="00422F2D">
        <w:rPr>
          <w:rFonts w:cs="DanaFajr" w:hint="cs"/>
          <w:sz w:val="28"/>
          <w:szCs w:val="28"/>
          <w:rtl/>
          <w:lang w:bidi="ar-LB"/>
        </w:rPr>
        <w:t xml:space="preserve"> كشف اللثام 2: 404. </w:t>
      </w:r>
    </w:p>
  </w:endnote>
  <w:endnote w:id="150">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w:t>
      </w:r>
      <w:r>
        <w:rPr>
          <w:rFonts w:cs="DanaFajr" w:hint="cs"/>
          <w:sz w:val="28"/>
          <w:szCs w:val="28"/>
          <w:rtl/>
          <w:lang w:bidi="ar-LB"/>
        </w:rPr>
        <w:t>ال</w:t>
      </w:r>
      <w:r w:rsidRPr="00422F2D">
        <w:rPr>
          <w:rFonts w:cs="DanaFajr" w:hint="cs"/>
          <w:sz w:val="28"/>
          <w:szCs w:val="28"/>
          <w:rtl/>
          <w:lang w:bidi="ar-LB"/>
        </w:rPr>
        <w:t xml:space="preserve">در </w:t>
      </w:r>
      <w:r>
        <w:rPr>
          <w:rFonts w:cs="DanaFajr" w:hint="cs"/>
          <w:sz w:val="28"/>
          <w:szCs w:val="28"/>
          <w:rtl/>
          <w:lang w:bidi="ar-LB"/>
        </w:rPr>
        <w:t>ال</w:t>
      </w:r>
      <w:r w:rsidRPr="00422F2D">
        <w:rPr>
          <w:rFonts w:cs="DanaFajr" w:hint="cs"/>
          <w:sz w:val="28"/>
          <w:szCs w:val="28"/>
          <w:rtl/>
          <w:lang w:bidi="ar-LB"/>
        </w:rPr>
        <w:t xml:space="preserve">منضود 1: 350. </w:t>
      </w:r>
    </w:p>
  </w:endnote>
  <w:endnote w:id="151">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التبيان 3: 528. </w:t>
      </w:r>
    </w:p>
  </w:endnote>
  <w:endnote w:id="152">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الميزان 5: 241. </w:t>
      </w:r>
    </w:p>
  </w:endnote>
  <w:endnote w:id="153">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w:t>
      </w:r>
      <w:r>
        <w:rPr>
          <w:rFonts w:cs="DanaFajr" w:hint="cs"/>
          <w:sz w:val="28"/>
          <w:szCs w:val="28"/>
          <w:rtl/>
          <w:lang w:bidi="ar-LB"/>
        </w:rPr>
        <w:t>ال</w:t>
      </w:r>
      <w:r w:rsidRPr="00422F2D">
        <w:rPr>
          <w:rFonts w:cs="DanaFajr" w:hint="cs"/>
          <w:sz w:val="28"/>
          <w:szCs w:val="28"/>
          <w:rtl/>
          <w:lang w:bidi="ar-LB"/>
        </w:rPr>
        <w:t xml:space="preserve">در </w:t>
      </w:r>
      <w:r>
        <w:rPr>
          <w:rFonts w:cs="DanaFajr" w:hint="cs"/>
          <w:sz w:val="28"/>
          <w:szCs w:val="28"/>
          <w:rtl/>
          <w:lang w:bidi="ar-LB"/>
        </w:rPr>
        <w:t>ال</w:t>
      </w:r>
      <w:r w:rsidRPr="00422F2D">
        <w:rPr>
          <w:rFonts w:cs="DanaFajr" w:hint="cs"/>
          <w:sz w:val="28"/>
          <w:szCs w:val="28"/>
          <w:rtl/>
          <w:lang w:bidi="ar-LB"/>
        </w:rPr>
        <w:t xml:space="preserve">منضود 1: 353. </w:t>
      </w:r>
    </w:p>
  </w:endnote>
  <w:endnote w:id="154">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w:t>
      </w:r>
      <w:r w:rsidRPr="00422F2D">
        <w:rPr>
          <w:rFonts w:cs="DanaFajr" w:hint="cs"/>
          <w:sz w:val="28"/>
          <w:szCs w:val="28"/>
          <w:rtl/>
          <w:lang w:bidi="ar-LB"/>
        </w:rPr>
        <w:t xml:space="preserve">مجمع الفائدة 13: 94. </w:t>
      </w:r>
    </w:p>
  </w:endnote>
  <w:endnote w:id="155">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w:t>
      </w:r>
      <w:r w:rsidRPr="00422F2D">
        <w:rPr>
          <w:rFonts w:cs="DanaFajr" w:hint="cs"/>
          <w:sz w:val="28"/>
          <w:szCs w:val="28"/>
          <w:rtl/>
          <w:lang w:bidi="ar-LB"/>
        </w:rPr>
        <w:t xml:space="preserve">وسائل الشيعة 28: 50. </w:t>
      </w:r>
    </w:p>
  </w:endnote>
  <w:endnote w:id="156">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المصدر السابق 28: 81. </w:t>
      </w:r>
    </w:p>
  </w:endnote>
  <w:endnote w:id="157">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المصدر السابق 28: 81. </w:t>
      </w:r>
    </w:p>
  </w:endnote>
  <w:endnote w:id="158">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المصدر السابق 27: 297. </w:t>
      </w:r>
    </w:p>
  </w:endnote>
  <w:endnote w:id="159">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w:t>
      </w:r>
      <w:r w:rsidRPr="00422F2D">
        <w:rPr>
          <w:rFonts w:cs="DanaFajr" w:hint="cs"/>
          <w:sz w:val="28"/>
          <w:szCs w:val="28"/>
          <w:rtl/>
          <w:lang w:bidi="ar-LB"/>
        </w:rPr>
        <w:t xml:space="preserve">جامع المدارك 7: 38. </w:t>
      </w:r>
    </w:p>
  </w:endnote>
  <w:endnote w:id="160">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w:t>
      </w:r>
      <w:r w:rsidRPr="00422F2D">
        <w:rPr>
          <w:rFonts w:cs="DanaFajr" w:hint="cs"/>
          <w:sz w:val="28"/>
          <w:szCs w:val="28"/>
          <w:rtl/>
          <w:lang w:bidi="ar-LB"/>
        </w:rPr>
        <w:t xml:space="preserve">جواهر الكلام 41: 336. </w:t>
      </w:r>
    </w:p>
  </w:endnote>
  <w:endnote w:id="161">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w:t>
      </w:r>
      <w:r w:rsidRPr="00422F2D">
        <w:rPr>
          <w:rFonts w:cs="DanaFajr" w:hint="cs"/>
          <w:sz w:val="28"/>
          <w:szCs w:val="28"/>
          <w:rtl/>
          <w:lang w:bidi="ar-LB"/>
        </w:rPr>
        <w:t xml:space="preserve">السرائر 2: 197. </w:t>
      </w:r>
    </w:p>
  </w:endnote>
  <w:endnote w:id="162">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w:t>
      </w:r>
      <w:r w:rsidRPr="00422F2D">
        <w:rPr>
          <w:rFonts w:cs="DanaFajr" w:hint="cs"/>
          <w:sz w:val="28"/>
          <w:szCs w:val="28"/>
          <w:rtl/>
          <w:lang w:bidi="ar-LB"/>
        </w:rPr>
        <w:t xml:space="preserve">منتهى المطلب 2: 981، الطبعة القديمة. </w:t>
      </w:r>
    </w:p>
  </w:endnote>
  <w:endnote w:id="163">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w:t>
      </w:r>
      <w:r w:rsidRPr="00422F2D">
        <w:rPr>
          <w:rFonts w:cs="DanaFajr" w:hint="cs"/>
          <w:sz w:val="28"/>
          <w:szCs w:val="28"/>
          <w:rtl/>
          <w:lang w:bidi="ar-LB"/>
        </w:rPr>
        <w:t xml:space="preserve">جواهر الكلام 21: 318. </w:t>
      </w:r>
    </w:p>
  </w:endnote>
  <w:endnote w:id="164">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شرائع الإسلام </w:t>
      </w:r>
      <w:r w:rsidRPr="00422F2D">
        <w:rPr>
          <w:rFonts w:cs="DanaFajr" w:hint="cs"/>
          <w:sz w:val="28"/>
          <w:szCs w:val="28"/>
          <w:rtl/>
        </w:rPr>
        <w:t xml:space="preserve">4: 942. </w:t>
      </w:r>
    </w:p>
  </w:endnote>
  <w:endnote w:id="165">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المختصر النافع: 218. </w:t>
      </w:r>
    </w:p>
  </w:endnote>
  <w:endnote w:id="166">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كشف الرموز 2: 559. </w:t>
      </w:r>
    </w:p>
  </w:endnote>
  <w:endnote w:id="167">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التحرير 2: 224، </w:t>
      </w:r>
      <w:r>
        <w:rPr>
          <w:rFonts w:cs="DanaFajr" w:hint="cs"/>
          <w:sz w:val="28"/>
          <w:szCs w:val="28"/>
          <w:rtl/>
          <w:lang w:bidi="ar-LB"/>
        </w:rPr>
        <w:t>الطبعة القديمة</w:t>
      </w:r>
      <w:r w:rsidRPr="00422F2D">
        <w:rPr>
          <w:rFonts w:cs="DanaFajr" w:hint="cs"/>
          <w:sz w:val="28"/>
          <w:szCs w:val="28"/>
          <w:rtl/>
          <w:lang w:bidi="ar-LB"/>
        </w:rPr>
        <w:t xml:space="preserve">. </w:t>
      </w:r>
    </w:p>
  </w:endnote>
  <w:endnote w:id="168">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تبصرة المت</w:t>
      </w:r>
      <w:r>
        <w:rPr>
          <w:rFonts w:cs="DanaFajr" w:hint="cs"/>
          <w:sz w:val="28"/>
          <w:szCs w:val="28"/>
          <w:rtl/>
          <w:lang w:bidi="ar-LB"/>
        </w:rPr>
        <w:t>علميّ</w:t>
      </w:r>
      <w:r w:rsidRPr="00422F2D">
        <w:rPr>
          <w:rFonts w:cs="DanaFajr" w:hint="cs"/>
          <w:sz w:val="28"/>
          <w:szCs w:val="28"/>
          <w:rtl/>
          <w:lang w:bidi="ar-LB"/>
        </w:rPr>
        <w:t xml:space="preserve">ن: 246. </w:t>
      </w:r>
    </w:p>
  </w:endnote>
  <w:endnote w:id="169">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w:t>
      </w:r>
      <w:r>
        <w:rPr>
          <w:rFonts w:cs="DanaFajr" w:hint="cs"/>
          <w:sz w:val="28"/>
          <w:szCs w:val="28"/>
          <w:rtl/>
          <w:lang w:bidi="ar-LB"/>
        </w:rPr>
        <w:t>ه</w:t>
      </w:r>
      <w:r w:rsidRPr="00422F2D">
        <w:rPr>
          <w:rFonts w:cs="DanaFajr" w:hint="cs"/>
          <w:sz w:val="28"/>
          <w:szCs w:val="28"/>
          <w:rtl/>
          <w:lang w:bidi="ar-LB"/>
        </w:rPr>
        <w:t>ذ</w:t>
      </w:r>
      <w:r>
        <w:rPr>
          <w:rFonts w:cs="DanaFajr" w:hint="cs"/>
          <w:sz w:val="28"/>
          <w:szCs w:val="28"/>
          <w:rtl/>
          <w:lang w:bidi="ar-LB"/>
        </w:rPr>
        <w:t>ّ</w:t>
      </w:r>
      <w:r w:rsidRPr="00422F2D">
        <w:rPr>
          <w:rFonts w:cs="DanaFajr" w:hint="cs"/>
          <w:sz w:val="28"/>
          <w:szCs w:val="28"/>
          <w:rtl/>
          <w:lang w:bidi="ar-LB"/>
        </w:rPr>
        <w:t xml:space="preserve">ب البارع 5: 52. </w:t>
      </w:r>
    </w:p>
  </w:endnote>
  <w:endnote w:id="170">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رياض المسائل 2: 474. </w:t>
      </w:r>
    </w:p>
  </w:endnote>
  <w:endnote w:id="171">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rPr>
        <w:t xml:space="preserve"> </w:t>
      </w:r>
      <w:r w:rsidRPr="00422F2D">
        <w:rPr>
          <w:rFonts w:cs="DanaFajr" w:hint="cs"/>
          <w:sz w:val="28"/>
          <w:szCs w:val="28"/>
          <w:rtl/>
          <w:lang w:bidi="ar-LB"/>
        </w:rPr>
        <w:t xml:space="preserve">جواهر الكلام 41: 379.. </w:t>
      </w:r>
    </w:p>
  </w:endnote>
  <w:endnote w:id="172">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المقنعة: 786. </w:t>
      </w:r>
    </w:p>
  </w:endnote>
  <w:endnote w:id="173">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المقنعة: 792. </w:t>
      </w:r>
    </w:p>
  </w:endnote>
  <w:endnote w:id="174">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المراسم: 256. </w:t>
      </w:r>
    </w:p>
  </w:endnote>
  <w:endnote w:id="175">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السرائر 3: 534. </w:t>
      </w:r>
    </w:p>
  </w:endnote>
  <w:endnote w:id="176">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الكافي في الفقه: 414. </w:t>
      </w:r>
    </w:p>
  </w:endnote>
  <w:endnote w:id="177">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Pr>
          <w:rFonts w:cs="DanaFajr" w:hint="cs"/>
          <w:sz w:val="28"/>
          <w:szCs w:val="28"/>
          <w:rtl/>
          <w:lang w:bidi="ar-LB"/>
        </w:rPr>
        <w:t xml:space="preserve"> </w:t>
      </w:r>
      <w:r w:rsidRPr="00422F2D">
        <w:rPr>
          <w:rFonts w:cs="DanaFajr" w:hint="cs"/>
          <w:sz w:val="28"/>
          <w:szCs w:val="28"/>
          <w:rtl/>
          <w:lang w:bidi="ar-LB"/>
        </w:rPr>
        <w:t>وسائل</w:t>
      </w:r>
      <w:r>
        <w:rPr>
          <w:rFonts w:cs="DanaFajr" w:hint="cs"/>
          <w:sz w:val="28"/>
          <w:szCs w:val="28"/>
          <w:rtl/>
          <w:lang w:bidi="ar-LB"/>
        </w:rPr>
        <w:t xml:space="preserve"> الشيعة</w:t>
      </w:r>
      <w:r w:rsidRPr="00422F2D">
        <w:rPr>
          <w:rFonts w:cs="DanaFajr" w:hint="cs"/>
          <w:sz w:val="28"/>
          <w:szCs w:val="28"/>
          <w:rtl/>
          <w:lang w:bidi="ar-LB"/>
        </w:rPr>
        <w:t xml:space="preserve"> 28: 184. </w:t>
      </w:r>
    </w:p>
  </w:endnote>
  <w:endnote w:id="178">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تهذيب الأحكام 10: 75. </w:t>
      </w:r>
    </w:p>
  </w:endnote>
  <w:endnote w:id="179">
    <w:p w:rsidR="00697830" w:rsidRPr="00422F2D" w:rsidRDefault="00697830" w:rsidP="000F4A72">
      <w:pPr>
        <w:pStyle w:val="EndnoteText"/>
        <w:spacing w:line="300" w:lineRule="exact"/>
        <w:ind w:left="170" w:hanging="170"/>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المصدر السابق. </w:t>
      </w:r>
    </w:p>
  </w:endnote>
  <w:endnote w:id="180">
    <w:p w:rsidR="00697830" w:rsidRPr="00422F2D" w:rsidRDefault="00697830" w:rsidP="000F4A72">
      <w:pPr>
        <w:pStyle w:val="EndnoteText"/>
        <w:spacing w:line="300" w:lineRule="exact"/>
        <w:ind w:left="170" w:hanging="170"/>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تحرير الأحكام ال</w:t>
      </w:r>
      <w:r>
        <w:rPr>
          <w:rFonts w:cs="DanaFajr" w:hint="cs"/>
          <w:sz w:val="28"/>
          <w:szCs w:val="28"/>
          <w:rtl/>
          <w:lang w:bidi="ar-LB"/>
        </w:rPr>
        <w:t>شرعيّ</w:t>
      </w:r>
      <w:r w:rsidRPr="00422F2D">
        <w:rPr>
          <w:rFonts w:cs="DanaFajr" w:hint="cs"/>
          <w:sz w:val="28"/>
          <w:szCs w:val="28"/>
          <w:rtl/>
          <w:lang w:bidi="ar-LB"/>
        </w:rPr>
        <w:t>ة 2: 228</w:t>
      </w:r>
    </w:p>
  </w:endnote>
  <w:endnote w:id="181">
    <w:p w:rsidR="00697830" w:rsidRPr="00422F2D" w:rsidRDefault="00697830" w:rsidP="000F4A72">
      <w:pPr>
        <w:pStyle w:val="EndnoteText"/>
        <w:spacing w:line="300" w:lineRule="exact"/>
        <w:ind w:left="171" w:hanging="171"/>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وسائل الشيعة 28: 227. </w:t>
      </w:r>
    </w:p>
  </w:endnote>
  <w:endnote w:id="182">
    <w:p w:rsidR="00697830" w:rsidRPr="00422F2D" w:rsidRDefault="00697830" w:rsidP="000F4A72">
      <w:pPr>
        <w:pStyle w:val="EndnoteText"/>
        <w:spacing w:line="300" w:lineRule="exact"/>
        <w:ind w:left="171" w:hanging="171"/>
        <w:rPr>
          <w:rFonts w:cs="DanaFajr"/>
          <w:sz w:val="28"/>
          <w:szCs w:val="28"/>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المصدر السابق، ح2. </w:t>
      </w:r>
    </w:p>
  </w:endnote>
  <w:endnote w:id="183">
    <w:p w:rsidR="00697830" w:rsidRPr="00422F2D" w:rsidRDefault="00697830" w:rsidP="000F4A72">
      <w:pPr>
        <w:pStyle w:val="EndnoteText"/>
        <w:spacing w:line="300" w:lineRule="exact"/>
        <w:ind w:left="171" w:hanging="171"/>
        <w:rPr>
          <w:rFonts w:cs="DanaFajr"/>
          <w:sz w:val="28"/>
          <w:szCs w:val="28"/>
          <w:rtl/>
          <w:lang w:bidi="ar-LB"/>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w:t>
      </w:r>
      <w:r w:rsidRPr="00422F2D">
        <w:rPr>
          <w:rFonts w:cs="DanaFajr" w:hint="cs"/>
          <w:sz w:val="28"/>
          <w:szCs w:val="28"/>
          <w:rtl/>
          <w:lang w:bidi="ar-LB"/>
        </w:rPr>
        <w:t xml:space="preserve"> المصدر السابق، ح5. </w:t>
      </w:r>
    </w:p>
  </w:endnote>
  <w:endnote w:id="184">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ونص عبارته: </w:t>
      </w:r>
      <w:r w:rsidRPr="00985256">
        <w:rPr>
          <w:rFonts w:ascii="Times New Roman" w:hAnsi="Times New Roman" w:cs="DanaFajr"/>
        </w:rPr>
        <w:t>w. muir: The caliphate,</w:t>
      </w:r>
      <w:r>
        <w:rPr>
          <w:rFonts w:ascii="Times New Roman" w:hAnsi="Times New Roman" w:cs="DanaFajr"/>
        </w:rPr>
        <w:t xml:space="preserve"> </w:t>
      </w:r>
      <w:r w:rsidRPr="00985256">
        <w:rPr>
          <w:rFonts w:ascii="Times New Roman" w:hAnsi="Times New Roman" w:cs="DanaFajr"/>
        </w:rPr>
        <w:t>p. 600</w:t>
      </w:r>
      <w:r w:rsidRPr="00422F2D">
        <w:rPr>
          <w:rFonts w:ascii="Times New Roman" w:hAnsi="Times New Roman" w:cs="DanaFajr" w:hint="cs"/>
          <w:sz w:val="28"/>
          <w:szCs w:val="28"/>
          <w:rtl/>
        </w:rPr>
        <w:t xml:space="preserve">، </w:t>
      </w:r>
      <w:r w:rsidRPr="00422F2D">
        <w:rPr>
          <w:rFonts w:ascii="Times New Roman" w:hAnsi="Times New Roman" w:cs="DanaFajr"/>
          <w:sz w:val="28"/>
          <w:szCs w:val="28"/>
          <w:rtl/>
        </w:rPr>
        <w:t>نقلاً عن: منير البياتي، النظام السياسي ال</w:t>
      </w:r>
      <w:r>
        <w:rPr>
          <w:rFonts w:ascii="Times New Roman" w:hAnsi="Times New Roman" w:cs="DanaFajr"/>
          <w:sz w:val="28"/>
          <w:szCs w:val="28"/>
          <w:rtl/>
        </w:rPr>
        <w:t>إسلاميّ</w:t>
      </w:r>
      <w:r w:rsidRPr="00422F2D">
        <w:rPr>
          <w:rFonts w:ascii="Times New Roman" w:hAnsi="Times New Roman" w:cs="DanaFajr" w:hint="cs"/>
          <w:sz w:val="28"/>
          <w:szCs w:val="28"/>
          <w:rtl/>
        </w:rPr>
        <w:t>:</w:t>
      </w:r>
      <w:r w:rsidRPr="00422F2D">
        <w:rPr>
          <w:rFonts w:ascii="Times New Roman" w:hAnsi="Times New Roman" w:cs="DanaFajr"/>
          <w:sz w:val="28"/>
          <w:szCs w:val="28"/>
          <w:rtl/>
        </w:rPr>
        <w:t xml:space="preserve"> 257. </w:t>
      </w:r>
    </w:p>
  </w:endnote>
  <w:endnote w:id="185">
    <w:p w:rsidR="00697830" w:rsidRPr="00422F2D" w:rsidRDefault="00697830" w:rsidP="009E3A58">
      <w:pPr>
        <w:pStyle w:val="EndnoteText"/>
        <w:spacing w:line="300" w:lineRule="exact"/>
        <w:ind w:left="171" w:hangingChars="61" w:hanging="171"/>
        <w:rPr>
          <w:rFonts w:ascii="Times New Roman" w:hAnsi="Times New Roman" w:cs="DanaFajr"/>
          <w:sz w:val="28"/>
          <w:szCs w:val="28"/>
          <w:lang w:bidi="ar-IQ"/>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sidRPr="00422F2D">
        <w:rPr>
          <w:rFonts w:ascii="Times New Roman" w:hAnsi="Times New Roman" w:cs="DanaFajr"/>
          <w:sz w:val="28"/>
          <w:szCs w:val="28"/>
          <w:rtl/>
          <w:lang w:bidi="ar-IQ"/>
        </w:rPr>
        <w:t xml:space="preserve"> الفراء، الأحكام السلطانية: 5. </w:t>
      </w:r>
    </w:p>
  </w:endnote>
  <w:endnote w:id="186">
    <w:p w:rsidR="00697830" w:rsidRPr="00422F2D" w:rsidRDefault="00697830" w:rsidP="009E3A58">
      <w:pPr>
        <w:pStyle w:val="EndnoteText"/>
        <w:spacing w:line="300" w:lineRule="exact"/>
        <w:ind w:left="171" w:hangingChars="61" w:hanging="171"/>
        <w:rPr>
          <w:rFonts w:ascii="Times New Roman" w:hAnsi="Times New Roman" w:cs="DanaFajr"/>
          <w:sz w:val="28"/>
          <w:szCs w:val="28"/>
          <w:lang w:bidi="ar-IQ"/>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sz w:val="28"/>
          <w:szCs w:val="28"/>
          <w:rtl/>
          <w:lang w:bidi="ar-IQ"/>
        </w:rPr>
        <w:t>الأيجي، المواقف:</w:t>
      </w:r>
      <w:r>
        <w:rPr>
          <w:rFonts w:ascii="Times New Roman" w:hAnsi="Times New Roman" w:cs="DanaFajr" w:hint="cs"/>
          <w:sz w:val="28"/>
          <w:szCs w:val="28"/>
          <w:rtl/>
          <w:lang w:bidi="ar-IQ"/>
        </w:rPr>
        <w:t xml:space="preserve"> 395</w:t>
      </w:r>
      <w:r w:rsidRPr="00422F2D">
        <w:rPr>
          <w:rFonts w:ascii="Times New Roman" w:hAnsi="Times New Roman" w:cs="DanaFajr"/>
          <w:sz w:val="28"/>
          <w:szCs w:val="28"/>
          <w:rtl/>
          <w:lang w:bidi="ar-IQ"/>
        </w:rPr>
        <w:t xml:space="preserve">. </w:t>
      </w:r>
    </w:p>
  </w:endnote>
  <w:endnote w:id="187">
    <w:p w:rsidR="00697830" w:rsidRPr="00422F2D" w:rsidRDefault="00697830" w:rsidP="009E3A58">
      <w:pPr>
        <w:spacing w:line="300" w:lineRule="exact"/>
        <w:ind w:left="171" w:hangingChars="61" w:hanging="171"/>
        <w:rPr>
          <w:rFonts w:ascii="Times New Roman" w:hAnsi="Times New Roman" w:cs="DanaFajr"/>
          <w:szCs w:val="28"/>
        </w:rPr>
      </w:pPr>
      <w:r w:rsidRPr="00422F2D">
        <w:rPr>
          <w:rFonts w:ascii="Times New Roman" w:hAnsi="Times New Roman" w:cs="DanaFajr"/>
          <w:szCs w:val="28"/>
          <w:rtl/>
        </w:rPr>
        <w:t>(</w:t>
      </w:r>
      <w:r w:rsidRPr="00422F2D">
        <w:rPr>
          <w:rStyle w:val="EndnoteReference"/>
          <w:rFonts w:cs="DanaFajr"/>
          <w:szCs w:val="28"/>
          <w:vertAlign w:val="baseline"/>
        </w:rPr>
        <w:endnoteRef/>
      </w:r>
      <w:r w:rsidRPr="00422F2D">
        <w:rPr>
          <w:rFonts w:ascii="Times New Roman" w:hAnsi="Times New Roman" w:cs="DanaFajr"/>
          <w:szCs w:val="28"/>
          <w:rtl/>
        </w:rPr>
        <w:t>)</w:t>
      </w:r>
      <w:r>
        <w:rPr>
          <w:rFonts w:ascii="Times New Roman" w:hAnsi="Times New Roman" w:cs="DanaFajr" w:hint="cs"/>
          <w:szCs w:val="28"/>
          <w:rtl/>
        </w:rPr>
        <w:t xml:space="preserve"> </w:t>
      </w:r>
      <w:r w:rsidRPr="00422F2D">
        <w:rPr>
          <w:rFonts w:ascii="Times New Roman" w:hAnsi="Times New Roman" w:cs="DanaFajr"/>
          <w:szCs w:val="28"/>
          <w:rtl/>
        </w:rPr>
        <w:t>صحيح البخاري 8</w:t>
      </w:r>
      <w:r w:rsidRPr="00422F2D">
        <w:rPr>
          <w:rFonts w:ascii="Times New Roman" w:hAnsi="Times New Roman" w:cs="DanaFajr" w:hint="cs"/>
          <w:szCs w:val="28"/>
          <w:rtl/>
        </w:rPr>
        <w:t xml:space="preserve">: </w:t>
      </w:r>
      <w:r>
        <w:rPr>
          <w:rFonts w:ascii="Times New Roman" w:hAnsi="Times New Roman" w:cs="DanaFajr"/>
          <w:szCs w:val="28"/>
          <w:rtl/>
        </w:rPr>
        <w:t>7</w:t>
      </w:r>
      <w:r w:rsidRPr="00422F2D">
        <w:rPr>
          <w:rFonts w:ascii="Times New Roman" w:hAnsi="Times New Roman" w:cs="DanaFajr"/>
          <w:szCs w:val="28"/>
          <w:rtl/>
        </w:rPr>
        <w:t xml:space="preserve">8، كتاب الفتن. </w:t>
      </w:r>
    </w:p>
  </w:endnote>
  <w:endnote w:id="188">
    <w:p w:rsidR="00697830" w:rsidRPr="00422F2D" w:rsidRDefault="00697830" w:rsidP="009907EA">
      <w:pPr>
        <w:spacing w:line="300" w:lineRule="exact"/>
        <w:ind w:left="171" w:hangingChars="61" w:hanging="171"/>
        <w:rPr>
          <w:rFonts w:ascii="Times New Roman" w:hAnsi="Times New Roman" w:cs="DanaFajr"/>
          <w:szCs w:val="28"/>
        </w:rPr>
      </w:pPr>
      <w:r w:rsidRPr="00422F2D">
        <w:rPr>
          <w:rFonts w:ascii="Times New Roman" w:hAnsi="Times New Roman" w:cs="DanaFajr"/>
          <w:szCs w:val="28"/>
          <w:rtl/>
        </w:rPr>
        <w:t>(</w:t>
      </w:r>
      <w:r w:rsidRPr="00422F2D">
        <w:rPr>
          <w:rStyle w:val="EndnoteReference"/>
          <w:rFonts w:cs="DanaFajr"/>
          <w:szCs w:val="28"/>
          <w:vertAlign w:val="baseline"/>
        </w:rPr>
        <w:endnoteRef/>
      </w:r>
      <w:r w:rsidRPr="00422F2D">
        <w:rPr>
          <w:rFonts w:ascii="Times New Roman" w:hAnsi="Times New Roman" w:cs="DanaFajr"/>
          <w:szCs w:val="28"/>
          <w:rtl/>
        </w:rPr>
        <w:t>)</w:t>
      </w:r>
      <w:r>
        <w:rPr>
          <w:rFonts w:ascii="Times New Roman" w:hAnsi="Times New Roman" w:cs="DanaFajr" w:hint="cs"/>
          <w:szCs w:val="28"/>
          <w:rtl/>
        </w:rPr>
        <w:t xml:space="preserve"> </w:t>
      </w:r>
      <w:r w:rsidRPr="00422F2D">
        <w:rPr>
          <w:rFonts w:ascii="Times New Roman" w:hAnsi="Times New Roman" w:cs="DanaFajr"/>
          <w:szCs w:val="28"/>
          <w:rtl/>
        </w:rPr>
        <w:t>صحيح</w:t>
      </w:r>
      <w:r>
        <w:rPr>
          <w:rFonts w:ascii="Times New Roman" w:hAnsi="Times New Roman" w:cs="DanaFajr" w:hint="cs"/>
          <w:szCs w:val="28"/>
          <w:rtl/>
        </w:rPr>
        <w:t xml:space="preserve"> مسلم</w:t>
      </w:r>
      <w:r w:rsidRPr="00422F2D">
        <w:rPr>
          <w:rFonts w:ascii="Times New Roman" w:hAnsi="Times New Roman" w:cs="DanaFajr"/>
          <w:szCs w:val="28"/>
          <w:rtl/>
        </w:rPr>
        <w:t xml:space="preserve"> 6</w:t>
      </w:r>
      <w:r w:rsidRPr="00422F2D">
        <w:rPr>
          <w:rFonts w:ascii="Times New Roman" w:hAnsi="Times New Roman" w:cs="DanaFajr" w:hint="cs"/>
          <w:szCs w:val="28"/>
          <w:rtl/>
        </w:rPr>
        <w:t xml:space="preserve">: </w:t>
      </w:r>
      <w:r w:rsidRPr="00422F2D">
        <w:rPr>
          <w:rFonts w:ascii="Times New Roman" w:hAnsi="Times New Roman" w:cs="DanaFajr"/>
          <w:szCs w:val="28"/>
          <w:rtl/>
        </w:rPr>
        <w:t>18 ـ 24، كتاب ال</w:t>
      </w:r>
      <w:r>
        <w:rPr>
          <w:rFonts w:ascii="Times New Roman" w:hAnsi="Times New Roman" w:cs="DanaFajr" w:hint="cs"/>
          <w:szCs w:val="28"/>
          <w:rtl/>
        </w:rPr>
        <w:t>إ</w:t>
      </w:r>
      <w:r w:rsidRPr="00422F2D">
        <w:rPr>
          <w:rFonts w:ascii="Times New Roman" w:hAnsi="Times New Roman" w:cs="DanaFajr"/>
          <w:szCs w:val="28"/>
          <w:rtl/>
        </w:rPr>
        <w:t xml:space="preserve">مارة. </w:t>
      </w:r>
    </w:p>
  </w:endnote>
  <w:endnote w:id="189">
    <w:p w:rsidR="00697830" w:rsidRPr="00422F2D" w:rsidRDefault="00697830" w:rsidP="009E3A58">
      <w:pPr>
        <w:spacing w:line="300" w:lineRule="exact"/>
        <w:ind w:left="171" w:hangingChars="61" w:hanging="171"/>
        <w:rPr>
          <w:rFonts w:ascii="Times New Roman" w:hAnsi="Times New Roman" w:cs="DanaFajr"/>
          <w:szCs w:val="28"/>
        </w:rPr>
      </w:pPr>
      <w:r w:rsidRPr="00422F2D">
        <w:rPr>
          <w:rFonts w:ascii="Times New Roman" w:hAnsi="Times New Roman" w:cs="DanaFajr"/>
          <w:szCs w:val="28"/>
          <w:rtl/>
        </w:rPr>
        <w:t>(</w:t>
      </w:r>
      <w:r w:rsidRPr="00422F2D">
        <w:rPr>
          <w:rStyle w:val="EndnoteReference"/>
          <w:rFonts w:cs="DanaFajr"/>
          <w:szCs w:val="28"/>
          <w:vertAlign w:val="baseline"/>
        </w:rPr>
        <w:endnoteRef/>
      </w:r>
      <w:r w:rsidRPr="00422F2D">
        <w:rPr>
          <w:rFonts w:ascii="Times New Roman" w:hAnsi="Times New Roman" w:cs="DanaFajr"/>
          <w:szCs w:val="28"/>
          <w:rtl/>
        </w:rPr>
        <w:t>)</w:t>
      </w:r>
      <w:r w:rsidRPr="00422F2D">
        <w:rPr>
          <w:rFonts w:ascii="Times New Roman" w:hAnsi="Times New Roman" w:cs="DanaFajr"/>
          <w:b/>
          <w:bCs/>
          <w:szCs w:val="28"/>
          <w:rtl/>
        </w:rPr>
        <w:t xml:space="preserve"> </w:t>
      </w:r>
      <w:r w:rsidRPr="00422F2D">
        <w:rPr>
          <w:rFonts w:ascii="Times New Roman" w:hAnsi="Times New Roman" w:cs="DanaFajr"/>
          <w:szCs w:val="28"/>
          <w:rtl/>
        </w:rPr>
        <w:t xml:space="preserve">المصدر السابق. </w:t>
      </w:r>
    </w:p>
  </w:endnote>
  <w:endnote w:id="190">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w:t>
      </w:r>
      <w:r w:rsidRPr="00422F2D">
        <w:rPr>
          <w:rFonts w:ascii="Times New Roman" w:hAnsi="Times New Roman" w:cs="DanaFajr"/>
          <w:sz w:val="28"/>
          <w:szCs w:val="28"/>
          <w:rtl/>
        </w:rPr>
        <w:t>صحيح</w:t>
      </w:r>
      <w:r>
        <w:rPr>
          <w:rFonts w:ascii="Times New Roman" w:hAnsi="Times New Roman" w:cs="DanaFajr" w:hint="cs"/>
          <w:sz w:val="28"/>
          <w:szCs w:val="28"/>
          <w:rtl/>
        </w:rPr>
        <w:t xml:space="preserve"> البخاري</w:t>
      </w:r>
      <w:r w:rsidRPr="00422F2D">
        <w:rPr>
          <w:rFonts w:ascii="Times New Roman" w:hAnsi="Times New Roman" w:cs="DanaFajr"/>
          <w:sz w:val="28"/>
          <w:szCs w:val="28"/>
          <w:rtl/>
        </w:rPr>
        <w:t xml:space="preserve"> 4: 7، باب السمع والطاعة للإمام</w:t>
      </w:r>
      <w:r>
        <w:rPr>
          <w:rFonts w:ascii="Times New Roman" w:hAnsi="Times New Roman" w:cs="DanaFajr" w:hint="cs"/>
          <w:sz w:val="28"/>
          <w:szCs w:val="28"/>
          <w:rtl/>
        </w:rPr>
        <w:t>،</w:t>
      </w:r>
      <w:r w:rsidRPr="00422F2D">
        <w:rPr>
          <w:rFonts w:ascii="Times New Roman" w:hAnsi="Times New Roman" w:cs="DanaFajr"/>
          <w:sz w:val="28"/>
          <w:szCs w:val="28"/>
          <w:rtl/>
        </w:rPr>
        <w:t xml:space="preserve"> 8: 106، باب السمع والطاعة للإمام ما لم تكن معصية. </w:t>
      </w:r>
    </w:p>
  </w:endnote>
  <w:endnote w:id="191">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w:t>
      </w:r>
      <w:r w:rsidRPr="00422F2D">
        <w:rPr>
          <w:rFonts w:ascii="Times New Roman" w:hAnsi="Times New Roman" w:cs="DanaFajr"/>
          <w:sz w:val="28"/>
          <w:szCs w:val="28"/>
          <w:rtl/>
        </w:rPr>
        <w:t>سنن</w:t>
      </w:r>
      <w:r>
        <w:rPr>
          <w:rFonts w:ascii="Times New Roman" w:hAnsi="Times New Roman" w:cs="DanaFajr" w:hint="cs"/>
          <w:sz w:val="28"/>
          <w:szCs w:val="28"/>
          <w:rtl/>
        </w:rPr>
        <w:t xml:space="preserve"> أبي داوود</w:t>
      </w:r>
      <w:r w:rsidRPr="00422F2D">
        <w:rPr>
          <w:rFonts w:ascii="Times New Roman" w:hAnsi="Times New Roman" w:cs="DanaFajr"/>
          <w:sz w:val="28"/>
          <w:szCs w:val="28"/>
          <w:rtl/>
        </w:rPr>
        <w:t xml:space="preserve">: 322، رقم 4336 و4338. </w:t>
      </w:r>
    </w:p>
  </w:endnote>
  <w:endnote w:id="192">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w:t>
      </w:r>
      <w:r>
        <w:rPr>
          <w:rFonts w:ascii="Times New Roman" w:hAnsi="Times New Roman" w:cs="DanaFajr" w:hint="cs"/>
          <w:sz w:val="28"/>
          <w:szCs w:val="28"/>
          <w:rtl/>
        </w:rPr>
        <w:t>ا</w:t>
      </w:r>
      <w:r>
        <w:rPr>
          <w:rFonts w:ascii="Times New Roman" w:hAnsi="Times New Roman" w:cs="DanaFajr"/>
          <w:sz w:val="28"/>
          <w:szCs w:val="28"/>
          <w:rtl/>
        </w:rPr>
        <w:t>لهي</w:t>
      </w:r>
      <w:r w:rsidRPr="00422F2D">
        <w:rPr>
          <w:rFonts w:ascii="Times New Roman" w:hAnsi="Times New Roman" w:cs="DanaFajr"/>
          <w:sz w:val="28"/>
          <w:szCs w:val="28"/>
          <w:rtl/>
        </w:rPr>
        <w:t>ثمي، مجمع الزوائد</w:t>
      </w:r>
      <w:r>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5: 227 ـ 228. </w:t>
      </w:r>
    </w:p>
  </w:endnote>
  <w:endnote w:id="193">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الماوردي، </w:t>
      </w:r>
      <w:r w:rsidRPr="00422F2D">
        <w:rPr>
          <w:rFonts w:ascii="Times New Roman" w:hAnsi="Times New Roman" w:cs="DanaFajr"/>
          <w:sz w:val="28"/>
          <w:szCs w:val="28"/>
          <w:rtl/>
        </w:rPr>
        <w:t xml:space="preserve">الأحكام السلطانية: 23. </w:t>
      </w:r>
    </w:p>
  </w:endnote>
  <w:endnote w:id="194">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w:t>
      </w:r>
      <w:r w:rsidRPr="00422F2D">
        <w:rPr>
          <w:rFonts w:ascii="Times New Roman" w:hAnsi="Times New Roman" w:cs="DanaFajr"/>
          <w:sz w:val="28"/>
          <w:szCs w:val="28"/>
          <w:rtl/>
        </w:rPr>
        <w:t>أبو زهرة، المذاهب ال</w:t>
      </w:r>
      <w:r>
        <w:rPr>
          <w:rFonts w:ascii="Times New Roman" w:hAnsi="Times New Roman" w:cs="DanaFajr"/>
          <w:sz w:val="28"/>
          <w:szCs w:val="28"/>
          <w:rtl/>
        </w:rPr>
        <w:t>إسلاميّ</w:t>
      </w:r>
      <w:r w:rsidRPr="00422F2D">
        <w:rPr>
          <w:rFonts w:ascii="Times New Roman" w:hAnsi="Times New Roman" w:cs="DanaFajr"/>
          <w:sz w:val="28"/>
          <w:szCs w:val="28"/>
          <w:rtl/>
        </w:rPr>
        <w:t xml:space="preserve">ة: 155. </w:t>
      </w:r>
    </w:p>
  </w:endnote>
  <w:endnote w:id="195">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المصدر نفسه</w:t>
      </w:r>
      <w:r w:rsidRPr="00422F2D">
        <w:rPr>
          <w:rFonts w:ascii="Times New Roman" w:hAnsi="Times New Roman" w:cs="DanaFajr"/>
          <w:sz w:val="28"/>
          <w:szCs w:val="28"/>
          <w:rtl/>
        </w:rPr>
        <w:t xml:space="preserve">. </w:t>
      </w:r>
    </w:p>
  </w:endnote>
  <w:endnote w:id="196">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الزرقاني، شرح الموطّأ 2: 292، عنه: المذ</w:t>
      </w:r>
      <w:r>
        <w:rPr>
          <w:rFonts w:ascii="Times New Roman" w:hAnsi="Times New Roman" w:cs="DanaFajr" w:hint="cs"/>
          <w:sz w:val="28"/>
          <w:szCs w:val="28"/>
          <w:rtl/>
        </w:rPr>
        <w:t>ا</w:t>
      </w:r>
      <w:r w:rsidRPr="00422F2D">
        <w:rPr>
          <w:rFonts w:ascii="Times New Roman" w:hAnsi="Times New Roman" w:cs="DanaFajr"/>
          <w:sz w:val="28"/>
          <w:szCs w:val="28"/>
          <w:rtl/>
        </w:rPr>
        <w:t>هب ال</w:t>
      </w:r>
      <w:r>
        <w:rPr>
          <w:rFonts w:ascii="Times New Roman" w:hAnsi="Times New Roman" w:cs="DanaFajr"/>
          <w:sz w:val="28"/>
          <w:szCs w:val="28"/>
          <w:rtl/>
        </w:rPr>
        <w:t>إسلاميّ</w:t>
      </w:r>
      <w:r w:rsidRPr="00422F2D">
        <w:rPr>
          <w:rFonts w:ascii="Times New Roman" w:hAnsi="Times New Roman" w:cs="DanaFajr"/>
          <w:sz w:val="28"/>
          <w:szCs w:val="28"/>
          <w:rtl/>
        </w:rPr>
        <w:t xml:space="preserve">ة: 155. </w:t>
      </w:r>
    </w:p>
  </w:endnote>
  <w:endnote w:id="197">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sidRPr="00422F2D">
        <w:rPr>
          <w:rFonts w:ascii="Times New Roman" w:hAnsi="Times New Roman" w:cs="DanaFajr"/>
          <w:sz w:val="28"/>
          <w:szCs w:val="28"/>
        </w:rPr>
        <w:t xml:space="preserve"> </w:t>
      </w:r>
      <w:r w:rsidRPr="00422F2D">
        <w:rPr>
          <w:rFonts w:ascii="Times New Roman" w:hAnsi="Times New Roman" w:cs="DanaFajr"/>
          <w:sz w:val="28"/>
          <w:szCs w:val="28"/>
          <w:rtl/>
        </w:rPr>
        <w:t>النووي، شرح صحيح مسلم</w:t>
      </w:r>
      <w:r w:rsidRPr="00422F2D">
        <w:rPr>
          <w:rFonts w:ascii="Times New Roman" w:hAnsi="Times New Roman" w:cs="DanaFajr"/>
          <w:sz w:val="28"/>
          <w:szCs w:val="28"/>
          <w:rtl/>
          <w:lang w:bidi="fa-IR"/>
        </w:rPr>
        <w:t xml:space="preserve"> 12: 229. </w:t>
      </w:r>
    </w:p>
  </w:endnote>
  <w:endnote w:id="198">
    <w:p w:rsidR="00697830" w:rsidRPr="00422F2D" w:rsidRDefault="00697830" w:rsidP="003B3CF2">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Pr>
          <w:rFonts w:ascii="Times New Roman" w:hAnsi="Times New Roman" w:cs="DanaFajr"/>
          <w:sz w:val="28"/>
          <w:szCs w:val="28"/>
          <w:rtl/>
        </w:rPr>
        <w:t>) الباقلاني، التمهيد</w:t>
      </w:r>
      <w:r>
        <w:rPr>
          <w:rFonts w:ascii="Times New Roman" w:hAnsi="Times New Roman" w:cs="DanaFajr" w:hint="cs"/>
          <w:sz w:val="28"/>
          <w:szCs w:val="28"/>
          <w:rtl/>
        </w:rPr>
        <w:t>.</w:t>
      </w:r>
      <w:r w:rsidRPr="00422F2D">
        <w:rPr>
          <w:rFonts w:ascii="Times New Roman" w:hAnsi="Times New Roman" w:cs="DanaFajr"/>
          <w:sz w:val="28"/>
          <w:szCs w:val="28"/>
          <w:rtl/>
          <w:lang w:bidi="fa-IR"/>
        </w:rPr>
        <w:t xml:space="preserve"> </w:t>
      </w:r>
    </w:p>
  </w:endnote>
  <w:endnote w:id="199">
    <w:p w:rsidR="00697830" w:rsidRPr="00422F2D" w:rsidRDefault="00697830" w:rsidP="00885577">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الفراء، </w:t>
      </w:r>
      <w:r w:rsidRPr="00422F2D">
        <w:rPr>
          <w:rFonts w:ascii="Times New Roman" w:hAnsi="Times New Roman" w:cs="DanaFajr"/>
          <w:sz w:val="28"/>
          <w:szCs w:val="28"/>
          <w:rtl/>
        </w:rPr>
        <w:t xml:space="preserve">الأحكام السلطانية: </w:t>
      </w:r>
      <w:r w:rsidRPr="00422F2D">
        <w:rPr>
          <w:rFonts w:ascii="Times New Roman" w:hAnsi="Times New Roman" w:cs="DanaFajr"/>
          <w:sz w:val="28"/>
          <w:szCs w:val="28"/>
          <w:rtl/>
          <w:lang w:bidi="fa-IR"/>
        </w:rPr>
        <w:t xml:space="preserve">20. </w:t>
      </w:r>
    </w:p>
  </w:endnote>
  <w:endnote w:id="200">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w:t>
      </w:r>
      <w:r w:rsidRPr="00422F2D">
        <w:rPr>
          <w:rFonts w:ascii="Times New Roman" w:hAnsi="Times New Roman" w:cs="DanaFajr"/>
          <w:sz w:val="28"/>
          <w:szCs w:val="28"/>
          <w:rtl/>
        </w:rPr>
        <w:t>المذاهب ال</w:t>
      </w:r>
      <w:r>
        <w:rPr>
          <w:rFonts w:ascii="Times New Roman" w:hAnsi="Times New Roman" w:cs="DanaFajr"/>
          <w:sz w:val="28"/>
          <w:szCs w:val="28"/>
          <w:rtl/>
        </w:rPr>
        <w:t>إسلاميّ</w:t>
      </w:r>
      <w:r w:rsidRPr="00422F2D">
        <w:rPr>
          <w:rFonts w:ascii="Times New Roman" w:hAnsi="Times New Roman" w:cs="DanaFajr"/>
          <w:sz w:val="28"/>
          <w:szCs w:val="28"/>
          <w:rtl/>
        </w:rPr>
        <w:t xml:space="preserve">ة: 155. </w:t>
      </w:r>
    </w:p>
  </w:endnote>
  <w:endnote w:id="201">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sidRPr="00422F2D">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مآثر الإنافة 1: 58. </w:t>
      </w:r>
    </w:p>
  </w:endnote>
  <w:endnote w:id="202">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sidRPr="00422F2D">
        <w:rPr>
          <w:rFonts w:ascii="Times New Roman" w:hAnsi="Times New Roman" w:cs="DanaFajr" w:hint="cs"/>
          <w:sz w:val="28"/>
          <w:szCs w:val="28"/>
          <w:rtl/>
        </w:rPr>
        <w:t xml:space="preserve"> </w:t>
      </w:r>
      <w:r w:rsidRPr="00422F2D">
        <w:rPr>
          <w:rFonts w:ascii="Times New Roman" w:hAnsi="Times New Roman" w:cs="DanaFajr"/>
          <w:sz w:val="28"/>
          <w:szCs w:val="28"/>
          <w:rtl/>
        </w:rPr>
        <w:t>شرح الموطّأ 2: 292، عنه: المذ</w:t>
      </w:r>
      <w:r>
        <w:rPr>
          <w:rFonts w:ascii="Times New Roman" w:hAnsi="Times New Roman" w:cs="DanaFajr" w:hint="cs"/>
          <w:sz w:val="28"/>
          <w:szCs w:val="28"/>
          <w:rtl/>
        </w:rPr>
        <w:t>ا</w:t>
      </w:r>
      <w:r w:rsidRPr="00422F2D">
        <w:rPr>
          <w:rFonts w:ascii="Times New Roman" w:hAnsi="Times New Roman" w:cs="DanaFajr"/>
          <w:sz w:val="28"/>
          <w:szCs w:val="28"/>
          <w:rtl/>
        </w:rPr>
        <w:t>هب ال</w:t>
      </w:r>
      <w:r>
        <w:rPr>
          <w:rFonts w:ascii="Times New Roman" w:hAnsi="Times New Roman" w:cs="DanaFajr"/>
          <w:sz w:val="28"/>
          <w:szCs w:val="28"/>
          <w:rtl/>
        </w:rPr>
        <w:t>إسلاميّ</w:t>
      </w:r>
      <w:r w:rsidRPr="00422F2D">
        <w:rPr>
          <w:rFonts w:ascii="Times New Roman" w:hAnsi="Times New Roman" w:cs="DanaFajr"/>
          <w:sz w:val="28"/>
          <w:szCs w:val="28"/>
          <w:rtl/>
        </w:rPr>
        <w:t xml:space="preserve">ة: 155. </w:t>
      </w:r>
    </w:p>
  </w:endnote>
  <w:endnote w:id="203">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ابن حزم، ا</w:t>
      </w:r>
      <w:r>
        <w:rPr>
          <w:rFonts w:ascii="Times New Roman" w:hAnsi="Times New Roman" w:cs="DanaFajr"/>
          <w:sz w:val="28"/>
          <w:szCs w:val="28"/>
          <w:rtl/>
        </w:rPr>
        <w:t>لفصل في الملل والأهواء والنحل 4</w:t>
      </w:r>
      <w:r>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175 </w:t>
      </w:r>
      <w:r>
        <w:rPr>
          <w:rFonts w:ascii="Times New Roman" w:hAnsi="Times New Roman" w:cs="DanaFajr" w:hint="cs"/>
          <w:sz w:val="28"/>
          <w:szCs w:val="28"/>
          <w:rtl/>
        </w:rPr>
        <w:t xml:space="preserve">ـ </w:t>
      </w:r>
      <w:r w:rsidRPr="00422F2D">
        <w:rPr>
          <w:rFonts w:ascii="Times New Roman" w:hAnsi="Times New Roman" w:cs="DanaFajr"/>
          <w:sz w:val="28"/>
          <w:szCs w:val="28"/>
          <w:rtl/>
        </w:rPr>
        <w:t xml:space="preserve">176. </w:t>
      </w:r>
    </w:p>
  </w:endnote>
  <w:endnote w:id="204">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w:t>
      </w:r>
      <w:r>
        <w:rPr>
          <w:rFonts w:ascii="Times New Roman" w:hAnsi="Times New Roman" w:cs="DanaFajr" w:hint="cs"/>
          <w:sz w:val="28"/>
          <w:szCs w:val="28"/>
          <w:rtl/>
        </w:rPr>
        <w:t>المصدر</w:t>
      </w:r>
      <w:r w:rsidRPr="00422F2D">
        <w:rPr>
          <w:rFonts w:ascii="Times New Roman" w:hAnsi="Times New Roman" w:cs="DanaFajr"/>
          <w:sz w:val="28"/>
          <w:szCs w:val="28"/>
          <w:rtl/>
        </w:rPr>
        <w:t xml:space="preserve"> السابق: 102. </w:t>
      </w:r>
    </w:p>
  </w:endnote>
  <w:endnote w:id="205">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Pr>
          <w:rFonts w:ascii="Times New Roman" w:hAnsi="Times New Roman" w:cs="DanaFajr"/>
          <w:sz w:val="28"/>
          <w:szCs w:val="28"/>
          <w:rtl/>
        </w:rPr>
        <w:t>) البغدادي، أ</w:t>
      </w:r>
      <w:r w:rsidRPr="00422F2D">
        <w:rPr>
          <w:rFonts w:ascii="Times New Roman" w:hAnsi="Times New Roman" w:cs="DanaFajr"/>
          <w:sz w:val="28"/>
          <w:szCs w:val="28"/>
          <w:rtl/>
        </w:rPr>
        <w:t xml:space="preserve">صول الدين: 278. </w:t>
      </w:r>
    </w:p>
  </w:endnote>
  <w:endnote w:id="206">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الماوردي، الأحكام السلطانية: 17. </w:t>
      </w:r>
    </w:p>
  </w:endnote>
  <w:endnote w:id="207">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w:t>
      </w:r>
      <w:r>
        <w:rPr>
          <w:rFonts w:ascii="Times New Roman" w:hAnsi="Times New Roman" w:cs="DanaFajr" w:hint="cs"/>
          <w:sz w:val="28"/>
          <w:szCs w:val="28"/>
          <w:rtl/>
        </w:rPr>
        <w:t>المصدر نفسه</w:t>
      </w:r>
      <w:r w:rsidRPr="00422F2D">
        <w:rPr>
          <w:rFonts w:ascii="Times New Roman" w:hAnsi="Times New Roman" w:cs="DanaFajr"/>
          <w:sz w:val="28"/>
          <w:szCs w:val="28"/>
          <w:rtl/>
        </w:rPr>
        <w:t xml:space="preserve">. </w:t>
      </w:r>
    </w:p>
  </w:endnote>
  <w:endnote w:id="208">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الرازي، التفسير الكبير 10: 145. </w:t>
      </w:r>
    </w:p>
  </w:endnote>
  <w:endnote w:id="209">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الزمخشري، الكشاف</w:t>
      </w:r>
      <w:r w:rsidRPr="00422F2D">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1: 405. </w:t>
      </w:r>
    </w:p>
  </w:endnote>
  <w:endnote w:id="210">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تفسير الطبري</w:t>
      </w:r>
      <w:r>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5: 89. </w:t>
      </w:r>
    </w:p>
  </w:endnote>
  <w:endnote w:id="211">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البيضاوي، أنوار وأسرار التأويل 1: 220، ذيل الآية 59 من سورة النساء. </w:t>
      </w:r>
    </w:p>
  </w:endnote>
  <w:endnote w:id="212">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الشهرستاني، نهاية الإقدام: 296. </w:t>
      </w:r>
    </w:p>
  </w:endnote>
  <w:endnote w:id="213">
    <w:p w:rsidR="00697830" w:rsidRPr="00267885" w:rsidRDefault="00697830" w:rsidP="009E3A58">
      <w:pPr>
        <w:spacing w:line="300" w:lineRule="exact"/>
        <w:ind w:left="171" w:hangingChars="61" w:hanging="171"/>
      </w:pPr>
      <w:r w:rsidRPr="00422F2D">
        <w:rPr>
          <w:rFonts w:ascii="Times New Roman" w:hAnsi="Times New Roman" w:cs="DanaFajr"/>
          <w:szCs w:val="28"/>
          <w:rtl/>
        </w:rPr>
        <w:t>(</w:t>
      </w:r>
      <w:r w:rsidRPr="00422F2D">
        <w:rPr>
          <w:rStyle w:val="EndnoteReference"/>
          <w:rFonts w:cs="DanaFajr"/>
          <w:szCs w:val="28"/>
          <w:vertAlign w:val="baseline"/>
        </w:rPr>
        <w:endnoteRef/>
      </w:r>
      <w:r w:rsidRPr="00422F2D">
        <w:rPr>
          <w:rFonts w:ascii="Times New Roman" w:hAnsi="Times New Roman" w:cs="DanaFajr"/>
          <w:szCs w:val="28"/>
          <w:rtl/>
        </w:rPr>
        <w:t>) الرازي، التفسير الكبير 4: 47</w:t>
      </w:r>
      <w:r>
        <w:rPr>
          <w:rFonts w:ascii="Times New Roman" w:hAnsi="Times New Roman" w:cs="DanaFajr" w:hint="cs"/>
          <w:szCs w:val="28"/>
          <w:rtl/>
        </w:rPr>
        <w:t>.</w:t>
      </w:r>
      <w:r w:rsidRPr="00422F2D">
        <w:rPr>
          <w:rFonts w:ascii="Times New Roman" w:hAnsi="Times New Roman" w:cs="DanaFajr"/>
          <w:szCs w:val="28"/>
          <w:rtl/>
        </w:rPr>
        <w:t xml:space="preserve"> والآية المشار إليها هي قوله تعالى: </w:t>
      </w:r>
      <w:r w:rsidRPr="00267885">
        <w:rPr>
          <w:rFonts w:ascii="Mosawi" w:hAnsi="Mosawi" w:cs="Mosawi"/>
          <w:sz w:val="20"/>
          <w:szCs w:val="20"/>
          <w:rtl/>
        </w:rPr>
        <w:t>﴿</w:t>
      </w:r>
      <w:r w:rsidRPr="00267885">
        <w:rPr>
          <w:rFonts w:ascii="Times New Roman" w:hAnsi="Times New Roman" w:cs="DanaFajr"/>
          <w:b/>
          <w:bCs/>
          <w:szCs w:val="28"/>
          <w:rtl/>
        </w:rPr>
        <w:t>لاَ يَنَالُ عَهْدِي الظَّالِمِينَ</w:t>
      </w:r>
      <w:r w:rsidRPr="00267885">
        <w:rPr>
          <w:rFonts w:ascii="Mosawi" w:hAnsi="Mosawi" w:cs="Mosawi"/>
          <w:sz w:val="20"/>
          <w:szCs w:val="20"/>
          <w:rtl/>
        </w:rPr>
        <w:t>﴾</w:t>
      </w:r>
      <w:r>
        <w:rPr>
          <w:rFonts w:ascii="Mosawi" w:hAnsi="Mosawi" w:cs="Mosawi" w:hint="cs"/>
          <w:sz w:val="24"/>
          <w:szCs w:val="24"/>
          <w:rtl/>
        </w:rPr>
        <w:t>(</w:t>
      </w:r>
      <w:r w:rsidRPr="00422F2D">
        <w:rPr>
          <w:rFonts w:ascii="Times New Roman" w:hAnsi="Times New Roman" w:cs="DanaFajr"/>
          <w:szCs w:val="28"/>
          <w:rtl/>
        </w:rPr>
        <w:t>البقرة</w:t>
      </w:r>
      <w:r>
        <w:rPr>
          <w:rFonts w:ascii="Times New Roman" w:hAnsi="Times New Roman" w:cs="DanaFajr" w:hint="cs"/>
          <w:szCs w:val="28"/>
          <w:rtl/>
        </w:rPr>
        <w:t xml:space="preserve">: </w:t>
      </w:r>
      <w:r w:rsidRPr="00422F2D">
        <w:rPr>
          <w:rFonts w:ascii="Times New Roman" w:hAnsi="Times New Roman" w:cs="DanaFajr"/>
          <w:szCs w:val="28"/>
          <w:rtl/>
        </w:rPr>
        <w:t>124</w:t>
      </w:r>
      <w:r>
        <w:rPr>
          <w:rFonts w:ascii="Times New Roman" w:hAnsi="Times New Roman" w:cs="DanaFajr" w:hint="cs"/>
          <w:szCs w:val="28"/>
          <w:rtl/>
        </w:rPr>
        <w:t>)</w:t>
      </w:r>
      <w:r w:rsidRPr="00422F2D">
        <w:rPr>
          <w:rFonts w:ascii="Times New Roman" w:hAnsi="Times New Roman" w:cs="DanaFajr"/>
          <w:szCs w:val="28"/>
          <w:rtl/>
        </w:rPr>
        <w:t xml:space="preserve">. </w:t>
      </w:r>
    </w:p>
  </w:endnote>
  <w:endnote w:id="214">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الغزالي، إحياء علوم الدين 2: 111. </w:t>
      </w:r>
    </w:p>
  </w:endnote>
  <w:endnote w:id="215">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الأيجي، المواقف وشرحه للجرجاني 8: 353. </w:t>
      </w:r>
    </w:p>
  </w:endnote>
  <w:endnote w:id="216">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القرطبي، تفسير القرطبي 9: 108. </w:t>
      </w:r>
    </w:p>
  </w:endnote>
  <w:endnote w:id="217">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الجصاص، أحكام القرآن 3</w:t>
      </w:r>
      <w:r w:rsidRPr="00422F2D">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215. </w:t>
      </w:r>
    </w:p>
  </w:endnote>
  <w:endnote w:id="218">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القرطبي، الجامع لأحكام القرآن 7: 391. </w:t>
      </w:r>
    </w:p>
  </w:endnote>
  <w:endnote w:id="219">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تفسير أبي السعود 5: 159. </w:t>
      </w:r>
    </w:p>
  </w:endnote>
  <w:endnote w:id="220">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صحيح البخاري 4: 126. </w:t>
      </w:r>
    </w:p>
  </w:endnote>
  <w:endnote w:id="221">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w:t>
      </w:r>
      <w:r>
        <w:rPr>
          <w:rFonts w:ascii="Times New Roman" w:hAnsi="Times New Roman" w:cs="DanaFajr" w:hint="cs"/>
          <w:sz w:val="28"/>
          <w:szCs w:val="28"/>
          <w:rtl/>
        </w:rPr>
        <w:t xml:space="preserve">صحيح </w:t>
      </w:r>
      <w:r w:rsidRPr="00422F2D">
        <w:rPr>
          <w:rFonts w:ascii="Times New Roman" w:hAnsi="Times New Roman" w:cs="DanaFajr"/>
          <w:sz w:val="28"/>
          <w:szCs w:val="28"/>
          <w:rtl/>
        </w:rPr>
        <w:t>البخاري 9: 113</w:t>
      </w:r>
      <w:r>
        <w:rPr>
          <w:rFonts w:ascii="Times New Roman" w:hAnsi="Times New Roman" w:cs="DanaFajr" w:hint="cs"/>
          <w:sz w:val="28"/>
          <w:szCs w:val="28"/>
          <w:rtl/>
        </w:rPr>
        <w:t>؛</w:t>
      </w:r>
      <w:r w:rsidRPr="00422F2D">
        <w:rPr>
          <w:rFonts w:ascii="Times New Roman" w:hAnsi="Times New Roman" w:cs="DanaFajr"/>
          <w:sz w:val="28"/>
          <w:szCs w:val="28"/>
          <w:rtl/>
        </w:rPr>
        <w:t xml:space="preserve"> صحيح مسلم بشرح النووي 10</w:t>
      </w:r>
      <w:r>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227. </w:t>
      </w:r>
    </w:p>
  </w:endnote>
  <w:endnote w:id="222">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w:t>
      </w:r>
      <w:r>
        <w:rPr>
          <w:rFonts w:ascii="Times New Roman" w:hAnsi="Times New Roman" w:cs="DanaFajr" w:hint="cs"/>
          <w:sz w:val="28"/>
          <w:szCs w:val="28"/>
          <w:rtl/>
        </w:rPr>
        <w:t xml:space="preserve">سنن </w:t>
      </w:r>
      <w:r w:rsidRPr="00422F2D">
        <w:rPr>
          <w:rFonts w:ascii="Times New Roman" w:hAnsi="Times New Roman" w:cs="DanaFajr"/>
          <w:sz w:val="28"/>
          <w:szCs w:val="28"/>
          <w:rtl/>
        </w:rPr>
        <w:t>البيهقي 3: 122</w:t>
      </w:r>
      <w:r>
        <w:rPr>
          <w:rFonts w:ascii="Times New Roman" w:hAnsi="Times New Roman" w:cs="DanaFajr" w:hint="cs"/>
          <w:sz w:val="28"/>
          <w:szCs w:val="28"/>
          <w:rtl/>
        </w:rPr>
        <w:t>؛</w:t>
      </w:r>
      <w:r w:rsidRPr="00422F2D">
        <w:rPr>
          <w:rFonts w:ascii="Times New Roman" w:hAnsi="Times New Roman" w:cs="DanaFajr"/>
          <w:sz w:val="28"/>
          <w:szCs w:val="28"/>
          <w:rtl/>
        </w:rPr>
        <w:t xml:space="preserve"> </w:t>
      </w:r>
      <w:r>
        <w:rPr>
          <w:rFonts w:ascii="Times New Roman" w:hAnsi="Times New Roman" w:cs="DanaFajr" w:hint="cs"/>
          <w:sz w:val="28"/>
          <w:szCs w:val="28"/>
          <w:rtl/>
        </w:rPr>
        <w:t>ا</w:t>
      </w:r>
      <w:r>
        <w:rPr>
          <w:rFonts w:ascii="Times New Roman" w:hAnsi="Times New Roman" w:cs="DanaFajr"/>
          <w:sz w:val="28"/>
          <w:szCs w:val="28"/>
          <w:rtl/>
        </w:rPr>
        <w:t>لهي</w:t>
      </w:r>
      <w:r w:rsidRPr="00422F2D">
        <w:rPr>
          <w:rFonts w:ascii="Times New Roman" w:hAnsi="Times New Roman" w:cs="DanaFajr"/>
          <w:sz w:val="28"/>
          <w:szCs w:val="28"/>
          <w:rtl/>
        </w:rPr>
        <w:t>ثمي، مجمع الزوائد 5: 226</w:t>
      </w:r>
      <w:r>
        <w:rPr>
          <w:rFonts w:ascii="Times New Roman" w:hAnsi="Times New Roman" w:cs="DanaFajr" w:hint="cs"/>
          <w:sz w:val="28"/>
          <w:szCs w:val="28"/>
          <w:rtl/>
        </w:rPr>
        <w:t>؛</w:t>
      </w:r>
      <w:r w:rsidRPr="00422F2D">
        <w:rPr>
          <w:rFonts w:ascii="Times New Roman" w:hAnsi="Times New Roman" w:cs="DanaFajr"/>
          <w:sz w:val="28"/>
          <w:szCs w:val="28"/>
          <w:rtl/>
        </w:rPr>
        <w:t xml:space="preserve"> السيوطي</w:t>
      </w:r>
      <w:r>
        <w:rPr>
          <w:rFonts w:ascii="Times New Roman" w:hAnsi="Times New Roman" w:cs="DanaFajr" w:hint="cs"/>
          <w:sz w:val="28"/>
          <w:szCs w:val="28"/>
          <w:rtl/>
        </w:rPr>
        <w:t>،</w:t>
      </w:r>
      <w:r w:rsidRPr="00422F2D">
        <w:rPr>
          <w:rFonts w:ascii="Times New Roman" w:hAnsi="Times New Roman" w:cs="DanaFajr"/>
          <w:sz w:val="28"/>
          <w:szCs w:val="28"/>
          <w:rtl/>
        </w:rPr>
        <w:t xml:space="preserve"> الجامع الصغير 2: 203. </w:t>
      </w:r>
    </w:p>
  </w:endnote>
  <w:endnote w:id="223">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سنن </w:t>
      </w:r>
      <w:r w:rsidRPr="00422F2D">
        <w:rPr>
          <w:rFonts w:ascii="Times New Roman" w:hAnsi="Times New Roman" w:cs="DanaFajr"/>
          <w:sz w:val="28"/>
          <w:szCs w:val="28"/>
          <w:rtl/>
        </w:rPr>
        <w:t>أب</w:t>
      </w:r>
      <w:r>
        <w:rPr>
          <w:rFonts w:ascii="Times New Roman" w:hAnsi="Times New Roman" w:cs="DanaFajr" w:hint="cs"/>
          <w:sz w:val="28"/>
          <w:szCs w:val="28"/>
          <w:rtl/>
        </w:rPr>
        <w:t>ي</w:t>
      </w:r>
      <w:r w:rsidRPr="00422F2D">
        <w:rPr>
          <w:rFonts w:ascii="Times New Roman" w:hAnsi="Times New Roman" w:cs="DanaFajr"/>
          <w:sz w:val="28"/>
          <w:szCs w:val="28"/>
          <w:rtl/>
        </w:rPr>
        <w:t xml:space="preserve"> دا</w:t>
      </w:r>
      <w:r>
        <w:rPr>
          <w:rFonts w:ascii="Times New Roman" w:hAnsi="Times New Roman" w:cs="DanaFajr" w:hint="cs"/>
          <w:sz w:val="28"/>
          <w:szCs w:val="28"/>
          <w:rtl/>
        </w:rPr>
        <w:t>وو</w:t>
      </w:r>
      <w:r w:rsidRPr="00422F2D">
        <w:rPr>
          <w:rFonts w:ascii="Times New Roman" w:hAnsi="Times New Roman" w:cs="DanaFajr"/>
          <w:sz w:val="28"/>
          <w:szCs w:val="28"/>
          <w:rtl/>
        </w:rPr>
        <w:t xml:space="preserve">د: 322، رقم 4336 و4338. </w:t>
      </w:r>
    </w:p>
  </w:endnote>
  <w:endnote w:id="224">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ابن هشام، السيرة ال</w:t>
      </w:r>
      <w:r>
        <w:rPr>
          <w:rFonts w:ascii="Times New Roman" w:hAnsi="Times New Roman" w:cs="DanaFajr"/>
          <w:sz w:val="28"/>
          <w:szCs w:val="28"/>
          <w:rtl/>
        </w:rPr>
        <w:t>نبويّ</w:t>
      </w:r>
      <w:r w:rsidRPr="00422F2D">
        <w:rPr>
          <w:rFonts w:ascii="Times New Roman" w:hAnsi="Times New Roman" w:cs="DanaFajr"/>
          <w:sz w:val="28"/>
          <w:szCs w:val="28"/>
          <w:rtl/>
        </w:rPr>
        <w:t>ة</w:t>
      </w:r>
      <w:r w:rsidRPr="00422F2D">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4: 341. </w:t>
      </w:r>
    </w:p>
  </w:endnote>
  <w:endnote w:id="225">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w:t>
      </w:r>
      <w:r>
        <w:rPr>
          <w:rFonts w:ascii="Times New Roman" w:hAnsi="Times New Roman" w:cs="DanaFajr" w:hint="cs"/>
          <w:sz w:val="28"/>
          <w:szCs w:val="28"/>
          <w:rtl/>
        </w:rPr>
        <w:t xml:space="preserve">سنن </w:t>
      </w:r>
      <w:r w:rsidRPr="00422F2D">
        <w:rPr>
          <w:rFonts w:ascii="Times New Roman" w:hAnsi="Times New Roman" w:cs="DanaFajr"/>
          <w:sz w:val="28"/>
          <w:szCs w:val="28"/>
          <w:rtl/>
        </w:rPr>
        <w:t>البيهقي</w:t>
      </w:r>
      <w:r w:rsidRPr="00422F2D">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10: 91. </w:t>
      </w:r>
    </w:p>
  </w:endnote>
  <w:endnote w:id="226">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تاريخ ابن الأثير 3: 20. </w:t>
      </w:r>
    </w:p>
  </w:endnote>
  <w:endnote w:id="227">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كاظم الحائري، الكفاح المسلّح: 102. </w:t>
      </w:r>
    </w:p>
  </w:endnote>
  <w:endnote w:id="228">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المصدر السابق: 85 ـ 100، مع اختصار وتصر</w:t>
      </w:r>
      <w:r>
        <w:rPr>
          <w:rFonts w:ascii="Times New Roman" w:hAnsi="Times New Roman" w:cs="DanaFajr" w:hint="cs"/>
          <w:sz w:val="28"/>
          <w:szCs w:val="28"/>
          <w:rtl/>
        </w:rPr>
        <w:t>ّ</w:t>
      </w:r>
      <w:r w:rsidRPr="00422F2D">
        <w:rPr>
          <w:rFonts w:ascii="Times New Roman" w:hAnsi="Times New Roman" w:cs="DanaFajr"/>
          <w:sz w:val="28"/>
          <w:szCs w:val="28"/>
          <w:rtl/>
        </w:rPr>
        <w:t xml:space="preserve">ف قليل. </w:t>
      </w:r>
    </w:p>
  </w:endnote>
  <w:endnote w:id="229">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المجلسي، بحار الأنوار 44: 329. </w:t>
      </w:r>
    </w:p>
  </w:endnote>
  <w:endnote w:id="230">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المصدر السابق: 192. </w:t>
      </w:r>
    </w:p>
  </w:endnote>
  <w:endnote w:id="231">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w:t>
      </w:r>
      <w:r w:rsidRPr="00422F2D">
        <w:rPr>
          <w:rFonts w:ascii="Times New Roman" w:hAnsi="Times New Roman" w:cs="DanaFajr"/>
          <w:sz w:val="28"/>
          <w:szCs w:val="28"/>
          <w:rtl/>
        </w:rPr>
        <w:t>كاظم الحائري</w:t>
      </w:r>
      <w:r>
        <w:rPr>
          <w:rFonts w:ascii="Times New Roman" w:hAnsi="Times New Roman" w:cs="DanaFajr" w:hint="cs"/>
          <w:sz w:val="28"/>
          <w:szCs w:val="28"/>
          <w:rtl/>
        </w:rPr>
        <w:t>،</w:t>
      </w:r>
      <w:r w:rsidRPr="00422F2D">
        <w:rPr>
          <w:rFonts w:ascii="Times New Roman" w:hAnsi="Times New Roman" w:cs="DanaFajr"/>
          <w:sz w:val="28"/>
          <w:szCs w:val="28"/>
          <w:rtl/>
        </w:rPr>
        <w:t xml:space="preserve"> ولاية الأمر: 61. </w:t>
      </w:r>
    </w:p>
  </w:endnote>
  <w:endnote w:id="232">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المصدر </w:t>
      </w:r>
      <w:r>
        <w:rPr>
          <w:rFonts w:ascii="Times New Roman" w:hAnsi="Times New Roman" w:cs="DanaFajr" w:hint="cs"/>
          <w:sz w:val="28"/>
          <w:szCs w:val="28"/>
          <w:rtl/>
        </w:rPr>
        <w:t>نفسه</w:t>
      </w:r>
      <w:r w:rsidRPr="00422F2D">
        <w:rPr>
          <w:rFonts w:ascii="Times New Roman" w:hAnsi="Times New Roman" w:cs="DanaFajr"/>
          <w:sz w:val="28"/>
          <w:szCs w:val="28"/>
          <w:rtl/>
        </w:rPr>
        <w:t xml:space="preserve">. </w:t>
      </w:r>
    </w:p>
  </w:endnote>
  <w:endnote w:id="233">
    <w:p w:rsidR="00697830" w:rsidRPr="00422F2D" w:rsidRDefault="00697830" w:rsidP="009E3A58">
      <w:pPr>
        <w:pStyle w:val="EndnoteText"/>
        <w:spacing w:line="300" w:lineRule="exact"/>
        <w:ind w:left="171" w:hangingChars="61" w:hanging="171"/>
        <w:rPr>
          <w:rFonts w:ascii="Times New Roman" w:hAnsi="Times New Roman" w:cs="DanaFajr"/>
          <w:sz w:val="28"/>
          <w:szCs w:val="28"/>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Pr>
          <w:rFonts w:ascii="Times New Roman" w:hAnsi="Times New Roman" w:cs="DanaFajr" w:hint="cs"/>
          <w:sz w:val="28"/>
          <w:szCs w:val="28"/>
          <w:rtl/>
        </w:rPr>
        <w:t xml:space="preserve"> </w:t>
      </w:r>
      <w:r w:rsidRPr="00422F2D">
        <w:rPr>
          <w:rFonts w:ascii="Times New Roman" w:hAnsi="Times New Roman" w:cs="DanaFajr"/>
          <w:sz w:val="28"/>
          <w:szCs w:val="28"/>
          <w:rtl/>
        </w:rPr>
        <w:t>منير البياتي</w:t>
      </w:r>
      <w:r>
        <w:rPr>
          <w:rFonts w:ascii="Times New Roman" w:hAnsi="Times New Roman" w:cs="DanaFajr" w:hint="cs"/>
          <w:sz w:val="28"/>
          <w:szCs w:val="28"/>
          <w:rtl/>
        </w:rPr>
        <w:t>،</w:t>
      </w:r>
      <w:r w:rsidRPr="00422F2D">
        <w:rPr>
          <w:rFonts w:ascii="Times New Roman" w:hAnsi="Times New Roman" w:cs="DanaFajr"/>
          <w:sz w:val="28"/>
          <w:szCs w:val="28"/>
          <w:rtl/>
        </w:rPr>
        <w:t xml:space="preserve"> النظام السياسي ال</w:t>
      </w:r>
      <w:r>
        <w:rPr>
          <w:rFonts w:ascii="Times New Roman" w:hAnsi="Times New Roman" w:cs="DanaFajr"/>
          <w:sz w:val="28"/>
          <w:szCs w:val="28"/>
          <w:rtl/>
        </w:rPr>
        <w:t>إسلاميّ</w:t>
      </w:r>
      <w:r w:rsidRPr="00422F2D">
        <w:rPr>
          <w:rFonts w:ascii="Times New Roman" w:hAnsi="Times New Roman" w:cs="DanaFajr"/>
          <w:sz w:val="28"/>
          <w:szCs w:val="28"/>
          <w:rtl/>
        </w:rPr>
        <w:t xml:space="preserve">: 253. </w:t>
      </w:r>
    </w:p>
  </w:endnote>
  <w:endnote w:id="234">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Pr>
          <w:rFonts w:ascii="Times New Roman" w:hAnsi="Times New Roman" w:cs="DanaFajr"/>
          <w:sz w:val="28"/>
          <w:szCs w:val="28"/>
          <w:rtl/>
        </w:rPr>
        <w:t>) ا</w:t>
      </w:r>
      <w:r w:rsidRPr="00422F2D">
        <w:rPr>
          <w:rFonts w:ascii="Times New Roman" w:hAnsi="Times New Roman" w:cs="DanaFajr"/>
          <w:sz w:val="28"/>
          <w:szCs w:val="28"/>
          <w:rtl/>
        </w:rPr>
        <w:t>نظر: الموسوعة ال</w:t>
      </w:r>
      <w:r>
        <w:rPr>
          <w:rFonts w:ascii="Times New Roman" w:hAnsi="Times New Roman" w:cs="DanaFajr"/>
          <w:sz w:val="28"/>
          <w:szCs w:val="28"/>
          <w:rtl/>
        </w:rPr>
        <w:t>فقهيّ</w:t>
      </w:r>
      <w:r w:rsidRPr="00422F2D">
        <w:rPr>
          <w:rFonts w:ascii="Times New Roman" w:hAnsi="Times New Roman" w:cs="DanaFajr"/>
          <w:sz w:val="28"/>
          <w:szCs w:val="28"/>
          <w:rtl/>
        </w:rPr>
        <w:t>ة (الكويتية)</w:t>
      </w:r>
      <w:r>
        <w:rPr>
          <w:rFonts w:ascii="Times New Roman" w:hAnsi="Times New Roman" w:cs="DanaFajr" w:hint="cs"/>
          <w:sz w:val="28"/>
          <w:szCs w:val="28"/>
          <w:rtl/>
        </w:rPr>
        <w:t>.</w:t>
      </w:r>
      <w:r w:rsidRPr="00422F2D">
        <w:rPr>
          <w:rFonts w:ascii="Times New Roman" w:hAnsi="Times New Roman" w:cs="DanaFajr"/>
          <w:sz w:val="28"/>
          <w:szCs w:val="28"/>
          <w:rtl/>
        </w:rPr>
        <w:t xml:space="preserve"> </w:t>
      </w:r>
    </w:p>
  </w:endnote>
  <w:endnote w:id="235">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الزحيلي، موسوعة قضايا </w:t>
      </w:r>
      <w:r>
        <w:rPr>
          <w:rFonts w:ascii="Times New Roman" w:hAnsi="Times New Roman" w:cs="DanaFajr"/>
          <w:sz w:val="28"/>
          <w:szCs w:val="28"/>
          <w:rtl/>
        </w:rPr>
        <w:t>إسلاميّ</w:t>
      </w:r>
      <w:r w:rsidRPr="00422F2D">
        <w:rPr>
          <w:rFonts w:ascii="Times New Roman" w:hAnsi="Times New Roman" w:cs="DanaFajr"/>
          <w:sz w:val="28"/>
          <w:szCs w:val="28"/>
          <w:rtl/>
        </w:rPr>
        <w:t>ة معاصرة</w:t>
      </w:r>
      <w:r w:rsidRPr="00422F2D">
        <w:rPr>
          <w:rFonts w:ascii="Times New Roman" w:hAnsi="Times New Roman" w:cs="DanaFajr" w:hint="cs"/>
          <w:sz w:val="28"/>
          <w:szCs w:val="28"/>
          <w:rtl/>
        </w:rPr>
        <w:t xml:space="preserve"> </w:t>
      </w:r>
      <w:r w:rsidRPr="00422F2D">
        <w:rPr>
          <w:rFonts w:ascii="Times New Roman" w:hAnsi="Times New Roman" w:cs="DanaFajr"/>
          <w:sz w:val="28"/>
          <w:szCs w:val="28"/>
          <w:rtl/>
        </w:rPr>
        <w:t xml:space="preserve">2: 394. </w:t>
      </w:r>
    </w:p>
  </w:endnote>
  <w:endnote w:id="236">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الجرجاني والأيجي، شرح المواقف: 349. </w:t>
      </w:r>
    </w:p>
  </w:endnote>
  <w:endnote w:id="237">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xml:space="preserve">) الماوردي، الأحكام السلطانية: 15. </w:t>
      </w:r>
    </w:p>
  </w:endnote>
  <w:endnote w:id="238">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sidRPr="00422F2D">
        <w:rPr>
          <w:rFonts w:ascii="Times New Roman" w:hAnsi="Times New Roman" w:cs="DanaFajr" w:hint="cs"/>
          <w:sz w:val="28"/>
          <w:szCs w:val="28"/>
          <w:rtl/>
        </w:rPr>
        <w:t xml:space="preserve"> </w:t>
      </w:r>
      <w:r w:rsidRPr="00422F2D">
        <w:rPr>
          <w:rFonts w:ascii="Times New Roman" w:hAnsi="Times New Roman" w:cs="DanaFajr"/>
          <w:sz w:val="28"/>
          <w:szCs w:val="28"/>
          <w:rtl/>
        </w:rPr>
        <w:t>صحيح ابن حب</w:t>
      </w:r>
      <w:r>
        <w:rPr>
          <w:rFonts w:ascii="Times New Roman" w:hAnsi="Times New Roman" w:cs="DanaFajr" w:hint="cs"/>
          <w:sz w:val="28"/>
          <w:szCs w:val="28"/>
          <w:rtl/>
        </w:rPr>
        <w:t>ّ</w:t>
      </w:r>
      <w:r w:rsidRPr="00422F2D">
        <w:rPr>
          <w:rFonts w:ascii="Times New Roman" w:hAnsi="Times New Roman" w:cs="DanaFajr"/>
          <w:sz w:val="28"/>
          <w:szCs w:val="28"/>
          <w:rtl/>
        </w:rPr>
        <w:t xml:space="preserve">ان 15: 392. </w:t>
      </w:r>
    </w:p>
  </w:endnote>
  <w:endnote w:id="239">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w:t>
      </w:r>
      <w:r w:rsidRPr="00422F2D">
        <w:rPr>
          <w:rFonts w:ascii="Times New Roman" w:hAnsi="Times New Roman" w:cs="DanaFajr" w:hint="cs"/>
          <w:sz w:val="28"/>
          <w:szCs w:val="28"/>
          <w:rtl/>
        </w:rPr>
        <w:t xml:space="preserve"> </w:t>
      </w:r>
      <w:r w:rsidRPr="00422F2D">
        <w:rPr>
          <w:rFonts w:ascii="Times New Roman" w:hAnsi="Times New Roman" w:cs="DanaFajr"/>
          <w:sz w:val="28"/>
          <w:szCs w:val="28"/>
          <w:rtl/>
        </w:rPr>
        <w:t>سنن أبي دا</w:t>
      </w:r>
      <w:r>
        <w:rPr>
          <w:rFonts w:ascii="Times New Roman" w:hAnsi="Times New Roman" w:cs="DanaFajr" w:hint="cs"/>
          <w:sz w:val="28"/>
          <w:szCs w:val="28"/>
          <w:rtl/>
        </w:rPr>
        <w:t>و</w:t>
      </w:r>
      <w:r w:rsidRPr="00422F2D">
        <w:rPr>
          <w:rFonts w:ascii="Times New Roman" w:hAnsi="Times New Roman" w:cs="DanaFajr"/>
          <w:sz w:val="28"/>
          <w:szCs w:val="28"/>
          <w:rtl/>
        </w:rPr>
        <w:t xml:space="preserve">ود 2: 303، رقم 4254. </w:t>
      </w:r>
    </w:p>
  </w:endnote>
  <w:endnote w:id="240">
    <w:p w:rsidR="00697830" w:rsidRPr="00422F2D" w:rsidRDefault="00697830" w:rsidP="003B3CF2">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Pr>
          <w:rFonts w:ascii="Times New Roman" w:hAnsi="Times New Roman" w:cs="DanaFajr"/>
          <w:sz w:val="28"/>
          <w:szCs w:val="28"/>
          <w:rtl/>
        </w:rPr>
        <w:t>) مآثر الإنافة 1</w:t>
      </w:r>
      <w:r>
        <w:rPr>
          <w:rFonts w:ascii="Times New Roman" w:hAnsi="Times New Roman" w:cs="DanaFajr" w:hint="cs"/>
          <w:sz w:val="28"/>
          <w:szCs w:val="28"/>
          <w:rtl/>
        </w:rPr>
        <w:t>.</w:t>
      </w:r>
      <w:r w:rsidRPr="00422F2D">
        <w:rPr>
          <w:rFonts w:ascii="Times New Roman" w:hAnsi="Times New Roman" w:cs="DanaFajr"/>
          <w:sz w:val="28"/>
          <w:szCs w:val="28"/>
          <w:rtl/>
        </w:rPr>
        <w:t xml:space="preserve"> </w:t>
      </w:r>
    </w:p>
  </w:endnote>
  <w:endnote w:id="241">
    <w:p w:rsidR="00697830" w:rsidRPr="00422F2D" w:rsidRDefault="00697830" w:rsidP="009E3A58">
      <w:pPr>
        <w:pStyle w:val="EndnoteText"/>
        <w:spacing w:line="300" w:lineRule="exact"/>
        <w:ind w:left="171" w:hangingChars="61" w:hanging="171"/>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cs="DanaFajr"/>
          <w:sz w:val="28"/>
          <w:szCs w:val="28"/>
          <w:vertAlign w:val="baseline"/>
        </w:rPr>
        <w:endnoteRef/>
      </w:r>
      <w:r w:rsidRPr="00422F2D">
        <w:rPr>
          <w:rFonts w:ascii="Times New Roman" w:hAnsi="Times New Roman" w:cs="DanaFajr"/>
          <w:sz w:val="28"/>
          <w:szCs w:val="28"/>
          <w:rtl/>
        </w:rPr>
        <w:t>) ولذا نجد الشعوب ال</w:t>
      </w:r>
      <w:r>
        <w:rPr>
          <w:rFonts w:ascii="Times New Roman" w:hAnsi="Times New Roman" w:cs="DanaFajr"/>
          <w:sz w:val="28"/>
          <w:szCs w:val="28"/>
          <w:rtl/>
        </w:rPr>
        <w:t>إسلاميّ</w:t>
      </w:r>
      <w:r w:rsidRPr="00422F2D">
        <w:rPr>
          <w:rFonts w:ascii="Times New Roman" w:hAnsi="Times New Roman" w:cs="DanaFajr"/>
          <w:sz w:val="28"/>
          <w:szCs w:val="28"/>
          <w:rtl/>
        </w:rPr>
        <w:t>ة اليوم رغم وجود هذه ال</w:t>
      </w:r>
      <w:r>
        <w:rPr>
          <w:rFonts w:ascii="Times New Roman" w:hAnsi="Times New Roman" w:cs="DanaFajr"/>
          <w:sz w:val="28"/>
          <w:szCs w:val="28"/>
          <w:rtl/>
        </w:rPr>
        <w:t>نظريّ</w:t>
      </w:r>
      <w:r w:rsidRPr="00422F2D">
        <w:rPr>
          <w:rFonts w:ascii="Times New Roman" w:hAnsi="Times New Roman" w:cs="DanaFajr"/>
          <w:sz w:val="28"/>
          <w:szCs w:val="28"/>
          <w:rtl/>
        </w:rPr>
        <w:t>ة والنصوص الكثيرة الداعمة لها لم تأب</w:t>
      </w:r>
      <w:r>
        <w:rPr>
          <w:rFonts w:ascii="Times New Roman" w:hAnsi="Times New Roman" w:cs="DanaFajr" w:hint="cs"/>
          <w:sz w:val="28"/>
          <w:szCs w:val="28"/>
          <w:rtl/>
        </w:rPr>
        <w:t>َ</w:t>
      </w:r>
      <w:r w:rsidRPr="00422F2D">
        <w:rPr>
          <w:rFonts w:ascii="Times New Roman" w:hAnsi="Times New Roman" w:cs="DanaFajr"/>
          <w:sz w:val="28"/>
          <w:szCs w:val="28"/>
          <w:rtl/>
        </w:rPr>
        <w:t>ه</w:t>
      </w:r>
      <w:r>
        <w:rPr>
          <w:rFonts w:ascii="Times New Roman" w:hAnsi="Times New Roman" w:cs="DanaFajr" w:hint="cs"/>
          <w:sz w:val="28"/>
          <w:szCs w:val="28"/>
          <w:rtl/>
        </w:rPr>
        <w:t>ْ</w:t>
      </w:r>
      <w:r w:rsidRPr="00422F2D">
        <w:rPr>
          <w:rFonts w:ascii="Times New Roman" w:hAnsi="Times New Roman" w:cs="DanaFajr"/>
          <w:sz w:val="28"/>
          <w:szCs w:val="28"/>
          <w:rtl/>
        </w:rPr>
        <w:t xml:space="preserve"> لذلك</w:t>
      </w:r>
      <w:r>
        <w:rPr>
          <w:rFonts w:ascii="Times New Roman" w:hAnsi="Times New Roman" w:cs="DanaFajr" w:hint="cs"/>
          <w:sz w:val="28"/>
          <w:szCs w:val="28"/>
          <w:rtl/>
        </w:rPr>
        <w:t>،</w:t>
      </w:r>
      <w:r w:rsidRPr="00422F2D">
        <w:rPr>
          <w:rFonts w:ascii="Times New Roman" w:hAnsi="Times New Roman" w:cs="DanaFajr"/>
          <w:sz w:val="28"/>
          <w:szCs w:val="28"/>
          <w:rtl/>
        </w:rPr>
        <w:t xml:space="preserve"> وعملت بمقتضى العقل الصحيح والفطرة السليمة</w:t>
      </w:r>
      <w:r>
        <w:rPr>
          <w:rFonts w:ascii="Times New Roman" w:hAnsi="Times New Roman" w:cs="DanaFajr" w:hint="cs"/>
          <w:sz w:val="28"/>
          <w:szCs w:val="28"/>
          <w:rtl/>
        </w:rPr>
        <w:t>،</w:t>
      </w:r>
      <w:r w:rsidRPr="00422F2D">
        <w:rPr>
          <w:rFonts w:ascii="Times New Roman" w:hAnsi="Times New Roman" w:cs="DanaFajr"/>
          <w:sz w:val="28"/>
          <w:szCs w:val="28"/>
          <w:rtl/>
        </w:rPr>
        <w:t xml:space="preserve"> القاضيين بنبذ الظلم. </w:t>
      </w:r>
    </w:p>
  </w:endnote>
  <w:endnote w:id="242">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 نهج البلاغة</w:t>
      </w:r>
      <w:r w:rsidRPr="00422F2D">
        <w:rPr>
          <w:rFonts w:ascii="Traditional Arabic" w:hAnsi="Traditional Arabic" w:cs="DanaFajr" w:hint="cs"/>
          <w:sz w:val="28"/>
          <w:szCs w:val="28"/>
          <w:rtl/>
          <w:lang w:bidi="ar-LB"/>
        </w:rPr>
        <w:t>، الخطبة 206.</w:t>
      </w:r>
    </w:p>
  </w:endnote>
  <w:endnote w:id="243">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 xml:space="preserve">) </w:t>
      </w:r>
      <w:r w:rsidRPr="00422F2D">
        <w:rPr>
          <w:rFonts w:ascii="Traditional Arabic" w:hAnsi="Traditional Arabic" w:cs="DanaFajr" w:hint="cs"/>
          <w:sz w:val="28"/>
          <w:szCs w:val="28"/>
          <w:rtl/>
          <w:lang w:bidi="ar-LB"/>
        </w:rPr>
        <w:t>أصول الكافي 2: 359، ح2.</w:t>
      </w:r>
    </w:p>
  </w:endnote>
  <w:endnote w:id="244">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 xml:space="preserve">) </w:t>
      </w:r>
      <w:r w:rsidRPr="00422F2D">
        <w:rPr>
          <w:rFonts w:ascii="Traditional Arabic" w:hAnsi="Traditional Arabic" w:cs="DanaFajr" w:hint="cs"/>
          <w:sz w:val="28"/>
          <w:szCs w:val="28"/>
          <w:rtl/>
          <w:lang w:bidi="ar-LB"/>
        </w:rPr>
        <w:t>أصول الكافي 2: 360، ح3.</w:t>
      </w:r>
    </w:p>
  </w:endnote>
  <w:endnote w:id="245">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w:t>
      </w:r>
      <w:r w:rsidRPr="00422F2D">
        <w:rPr>
          <w:rFonts w:ascii="Traditional Arabic" w:hAnsi="Traditional Arabic" w:cs="DanaFajr" w:hint="cs"/>
          <w:sz w:val="28"/>
          <w:szCs w:val="28"/>
          <w:rtl/>
          <w:lang w:bidi="ar-LB"/>
        </w:rPr>
        <w:t xml:space="preserve"> أصول الكافي 2: 359، ح1.</w:t>
      </w:r>
    </w:p>
  </w:endnote>
  <w:endnote w:id="246">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 راجع وسائل الشيعة</w:t>
      </w:r>
      <w:r w:rsidRPr="00422F2D">
        <w:rPr>
          <w:rFonts w:ascii="Traditional Arabic" w:hAnsi="Traditional Arabic" w:cs="DanaFajr" w:hint="cs"/>
          <w:sz w:val="28"/>
          <w:szCs w:val="28"/>
          <w:rtl/>
          <w:lang w:bidi="ar-LB"/>
        </w:rPr>
        <w:t>، باب 25 من أبواب حدّ القذف، ح 1 و2.</w:t>
      </w:r>
      <w:r w:rsidRPr="00422F2D">
        <w:rPr>
          <w:rFonts w:ascii="Traditional Arabic" w:hAnsi="Traditional Arabic" w:cs="DanaFajr"/>
          <w:sz w:val="28"/>
          <w:szCs w:val="28"/>
          <w:rtl/>
          <w:lang w:bidi="ar-LB"/>
        </w:rPr>
        <w:t xml:space="preserve"> </w:t>
      </w:r>
    </w:p>
  </w:endnote>
  <w:endnote w:id="247">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 نهج البلاغة</w:t>
      </w:r>
      <w:r w:rsidRPr="00422F2D">
        <w:rPr>
          <w:rFonts w:ascii="Traditional Arabic" w:hAnsi="Traditional Arabic" w:cs="DanaFajr" w:hint="cs"/>
          <w:sz w:val="28"/>
          <w:szCs w:val="28"/>
          <w:rtl/>
          <w:lang w:bidi="ar-LB"/>
        </w:rPr>
        <w:t>، الرسالة 47.</w:t>
      </w:r>
    </w:p>
  </w:endnote>
  <w:endnote w:id="248">
    <w:p w:rsidR="00697830" w:rsidRPr="00422F2D" w:rsidRDefault="00697830" w:rsidP="009E3A58">
      <w:pPr>
        <w:pStyle w:val="EndnoteText"/>
        <w:spacing w:line="300" w:lineRule="exact"/>
        <w:ind w:left="171" w:hangingChars="61" w:hanging="171"/>
        <w:rPr>
          <w:rFonts w:cs="DanaFajr"/>
          <w:sz w:val="28"/>
          <w:szCs w:val="28"/>
          <w:rtl/>
        </w:rPr>
      </w:pPr>
      <w:r w:rsidRPr="00422F2D">
        <w:rPr>
          <w:rFonts w:ascii="Traditional Arabic" w:hAnsi="Traditional Arabic" w:cs="DanaFajr"/>
          <w:sz w:val="28"/>
          <w:szCs w:val="28"/>
          <w:rtl/>
          <w:lang w:bidi="ar-LB"/>
        </w:rPr>
        <w:t>(</w:t>
      </w:r>
      <w:r w:rsidRPr="00422F2D">
        <w:rPr>
          <w:rStyle w:val="EndnoteReference"/>
          <w:rFonts w:cs="DanaFajr"/>
          <w:sz w:val="28"/>
          <w:szCs w:val="28"/>
          <w:vertAlign w:val="baseline"/>
        </w:rPr>
        <w:endnoteRef/>
      </w:r>
      <w:r w:rsidRPr="00422F2D">
        <w:rPr>
          <w:rFonts w:ascii="Traditional Arabic" w:hAnsi="Traditional Arabic" w:cs="DanaFajr"/>
          <w:sz w:val="28"/>
          <w:szCs w:val="28"/>
          <w:rtl/>
          <w:lang w:bidi="ar-LB"/>
        </w:rPr>
        <w:t>)</w:t>
      </w:r>
      <w:r w:rsidRPr="00422F2D">
        <w:rPr>
          <w:rFonts w:cs="DanaFajr" w:hint="cs"/>
          <w:sz w:val="28"/>
          <w:szCs w:val="28"/>
          <w:rtl/>
        </w:rPr>
        <w:t xml:space="preserve"> مجمع البحرين، مادة سبّ.</w:t>
      </w:r>
    </w:p>
  </w:endnote>
  <w:endnote w:id="249">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 xml:space="preserve">) </w:t>
      </w:r>
      <w:r w:rsidRPr="00422F2D">
        <w:rPr>
          <w:rFonts w:ascii="Traditional Arabic" w:hAnsi="Traditional Arabic" w:cs="DanaFajr" w:hint="cs"/>
          <w:sz w:val="28"/>
          <w:szCs w:val="28"/>
          <w:rtl/>
          <w:lang w:bidi="ar-LB"/>
        </w:rPr>
        <w:t>مجمع البحرين، مادّة شتم.</w:t>
      </w:r>
    </w:p>
  </w:endnote>
  <w:endnote w:id="250">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 xml:space="preserve">) </w:t>
      </w:r>
      <w:r w:rsidRPr="00422F2D">
        <w:rPr>
          <w:rFonts w:ascii="Traditional Arabic" w:hAnsi="Traditional Arabic" w:cs="DanaFajr" w:hint="cs"/>
          <w:sz w:val="28"/>
          <w:szCs w:val="28"/>
          <w:rtl/>
          <w:lang w:bidi="ar-LB"/>
        </w:rPr>
        <w:t>النهاية، مادّة سبّ.</w:t>
      </w:r>
    </w:p>
  </w:endnote>
  <w:endnote w:id="251">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 xml:space="preserve">) </w:t>
      </w:r>
      <w:r w:rsidRPr="00422F2D">
        <w:rPr>
          <w:rFonts w:ascii="Traditional Arabic" w:hAnsi="Traditional Arabic" w:cs="DanaFajr" w:hint="cs"/>
          <w:sz w:val="28"/>
          <w:szCs w:val="28"/>
          <w:rtl/>
          <w:lang w:bidi="ar-LB"/>
        </w:rPr>
        <w:t>أصول الكافي 2: 108، ح9.</w:t>
      </w:r>
    </w:p>
  </w:endnote>
  <w:endnote w:id="252">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 xml:space="preserve">) </w:t>
      </w:r>
      <w:r w:rsidRPr="00422F2D">
        <w:rPr>
          <w:rFonts w:ascii="Traditional Arabic" w:hAnsi="Traditional Arabic" w:cs="DanaFajr" w:hint="cs"/>
          <w:sz w:val="28"/>
          <w:szCs w:val="28"/>
          <w:rtl/>
          <w:lang w:bidi="ar-LB"/>
        </w:rPr>
        <w:t>السيرة ال</w:t>
      </w:r>
      <w:r>
        <w:rPr>
          <w:rFonts w:ascii="Traditional Arabic" w:hAnsi="Traditional Arabic" w:cs="DanaFajr" w:hint="cs"/>
          <w:sz w:val="28"/>
          <w:szCs w:val="28"/>
          <w:rtl/>
          <w:lang w:bidi="ar-LB"/>
        </w:rPr>
        <w:t>نبويّ</w:t>
      </w:r>
      <w:r w:rsidRPr="00422F2D">
        <w:rPr>
          <w:rFonts w:ascii="Traditional Arabic" w:hAnsi="Traditional Arabic" w:cs="DanaFajr" w:hint="cs"/>
          <w:sz w:val="28"/>
          <w:szCs w:val="28"/>
          <w:rtl/>
          <w:lang w:bidi="ar-LB"/>
        </w:rPr>
        <w:t>ة لابن هشام 3ـ4: 398 ـ 399.</w:t>
      </w:r>
    </w:p>
  </w:endnote>
  <w:endnote w:id="253">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w:t>
      </w:r>
      <w:r w:rsidRPr="00422F2D">
        <w:rPr>
          <w:rFonts w:ascii="Traditional Arabic" w:hAnsi="Traditional Arabic" w:cs="DanaFajr" w:hint="cs"/>
          <w:sz w:val="28"/>
          <w:szCs w:val="28"/>
          <w:rtl/>
          <w:lang w:bidi="ar-LB"/>
        </w:rPr>
        <w:t xml:space="preserve"> السيرة ال</w:t>
      </w:r>
      <w:r>
        <w:rPr>
          <w:rFonts w:ascii="Traditional Arabic" w:hAnsi="Traditional Arabic" w:cs="DanaFajr" w:hint="cs"/>
          <w:sz w:val="28"/>
          <w:szCs w:val="28"/>
          <w:rtl/>
          <w:lang w:bidi="ar-LB"/>
        </w:rPr>
        <w:t>نبويّ</w:t>
      </w:r>
      <w:r w:rsidRPr="00422F2D">
        <w:rPr>
          <w:rFonts w:ascii="Traditional Arabic" w:hAnsi="Traditional Arabic" w:cs="DanaFajr" w:hint="cs"/>
          <w:sz w:val="28"/>
          <w:szCs w:val="28"/>
          <w:rtl/>
          <w:lang w:bidi="ar-LB"/>
        </w:rPr>
        <w:t>ة لابن هشام 3ـ4: 290 ـ 293؛ مجمع البيان، سبب نزول الآيات 6</w:t>
      </w:r>
      <w:r>
        <w:rPr>
          <w:rFonts w:ascii="Traditional Arabic" w:hAnsi="Traditional Arabic" w:cs="DanaFajr" w:hint="cs"/>
          <w:sz w:val="28"/>
          <w:szCs w:val="28"/>
          <w:rtl/>
          <w:lang w:bidi="ar-LB"/>
        </w:rPr>
        <w:t xml:space="preserve"> إلى </w:t>
      </w:r>
      <w:r w:rsidRPr="00422F2D">
        <w:rPr>
          <w:rFonts w:ascii="Traditional Arabic" w:hAnsi="Traditional Arabic" w:cs="DanaFajr" w:hint="cs"/>
          <w:sz w:val="28"/>
          <w:szCs w:val="28"/>
          <w:rtl/>
          <w:lang w:bidi="ar-LB"/>
        </w:rPr>
        <w:t>آخر سورة المنافقين.</w:t>
      </w:r>
    </w:p>
  </w:endnote>
  <w:endnote w:id="254">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w:t>
      </w:r>
      <w:r w:rsidRPr="00422F2D">
        <w:rPr>
          <w:rFonts w:ascii="Traditional Arabic" w:hAnsi="Traditional Arabic" w:cs="DanaFajr" w:hint="cs"/>
          <w:sz w:val="28"/>
          <w:szCs w:val="28"/>
          <w:rtl/>
          <w:lang w:bidi="ar-LB"/>
        </w:rPr>
        <w:t xml:space="preserve"> السيرة ال</w:t>
      </w:r>
      <w:r>
        <w:rPr>
          <w:rFonts w:ascii="Traditional Arabic" w:hAnsi="Traditional Arabic" w:cs="DanaFajr" w:hint="cs"/>
          <w:sz w:val="28"/>
          <w:szCs w:val="28"/>
          <w:rtl/>
          <w:lang w:bidi="ar-LB"/>
        </w:rPr>
        <w:t>نبويّ</w:t>
      </w:r>
      <w:r w:rsidRPr="00422F2D">
        <w:rPr>
          <w:rFonts w:ascii="Traditional Arabic" w:hAnsi="Traditional Arabic" w:cs="DanaFajr" w:hint="cs"/>
          <w:sz w:val="28"/>
          <w:szCs w:val="28"/>
          <w:rtl/>
          <w:lang w:bidi="ar-LB"/>
        </w:rPr>
        <w:t>ة لابن هشام 3ـ4: 412.</w:t>
      </w:r>
    </w:p>
  </w:endnote>
  <w:endnote w:id="255">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 xml:space="preserve">) </w:t>
      </w:r>
      <w:r w:rsidRPr="00422F2D">
        <w:rPr>
          <w:rFonts w:ascii="Traditional Arabic" w:hAnsi="Traditional Arabic" w:cs="DanaFajr" w:hint="cs"/>
          <w:sz w:val="28"/>
          <w:szCs w:val="28"/>
          <w:rtl/>
          <w:lang w:bidi="ar-LB"/>
        </w:rPr>
        <w:t>مجمع البيان، ذيل سورة المنافقين.</w:t>
      </w:r>
    </w:p>
  </w:endnote>
  <w:endnote w:id="256">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 xml:space="preserve">) </w:t>
      </w:r>
      <w:r w:rsidRPr="00422F2D">
        <w:rPr>
          <w:rFonts w:ascii="Traditional Arabic" w:hAnsi="Traditional Arabic" w:cs="DanaFajr" w:hint="cs"/>
          <w:sz w:val="28"/>
          <w:szCs w:val="28"/>
          <w:rtl/>
          <w:lang w:bidi="ar-LB"/>
        </w:rPr>
        <w:t>وسائل الشيعة الباب 7 من أبواب حدّ المرتد، ح1.</w:t>
      </w:r>
    </w:p>
  </w:endnote>
  <w:endnote w:id="257">
    <w:p w:rsidR="00697830" w:rsidRPr="00422F2D" w:rsidRDefault="00697830" w:rsidP="009E3A58">
      <w:pPr>
        <w:pStyle w:val="EndnoteText"/>
        <w:spacing w:line="300" w:lineRule="exact"/>
        <w:ind w:left="171" w:hangingChars="61" w:hanging="171"/>
        <w:rPr>
          <w:rFonts w:cs="DanaFajr"/>
          <w:sz w:val="28"/>
          <w:szCs w:val="28"/>
          <w:rtl/>
        </w:rPr>
      </w:pPr>
      <w:r w:rsidRPr="00422F2D">
        <w:rPr>
          <w:rFonts w:ascii="Traditional Arabic" w:hAnsi="Traditional Arabic" w:cs="DanaFajr"/>
          <w:sz w:val="28"/>
          <w:szCs w:val="28"/>
          <w:rtl/>
          <w:lang w:bidi="ar-LB"/>
        </w:rPr>
        <w:t>(</w:t>
      </w:r>
      <w:r w:rsidRPr="00422F2D">
        <w:rPr>
          <w:rStyle w:val="EndnoteReference"/>
          <w:rFonts w:cs="DanaFajr"/>
          <w:sz w:val="28"/>
          <w:szCs w:val="28"/>
          <w:vertAlign w:val="baseline"/>
        </w:rPr>
        <w:endnoteRef/>
      </w:r>
      <w:r w:rsidRPr="00422F2D">
        <w:rPr>
          <w:rFonts w:ascii="Traditional Arabic" w:hAnsi="Traditional Arabic" w:cs="DanaFajr"/>
          <w:sz w:val="28"/>
          <w:szCs w:val="28"/>
          <w:rtl/>
          <w:lang w:bidi="ar-LB"/>
        </w:rPr>
        <w:t>)</w:t>
      </w:r>
      <w:r w:rsidRPr="00422F2D">
        <w:rPr>
          <w:rFonts w:ascii="Traditional Arabic" w:hAnsi="Traditional Arabic" w:cs="DanaFajr" w:hint="cs"/>
          <w:sz w:val="28"/>
          <w:szCs w:val="28"/>
          <w:rtl/>
        </w:rPr>
        <w:t xml:space="preserve"> وسائل الشيعة 28: 211 ـ 212، باب 25 من أ</w:t>
      </w:r>
      <w:r w:rsidRPr="00422F2D">
        <w:rPr>
          <w:rFonts w:ascii="Traditional Arabic" w:hAnsi="Traditional Arabic" w:cs="DanaFajr"/>
          <w:sz w:val="28"/>
          <w:szCs w:val="28"/>
          <w:rtl/>
        </w:rPr>
        <w:t>بواب حد القذف</w:t>
      </w:r>
      <w:r w:rsidRPr="00422F2D">
        <w:rPr>
          <w:rFonts w:ascii="Traditional Arabic" w:hAnsi="Traditional Arabic" w:cs="DanaFajr" w:hint="cs"/>
          <w:sz w:val="28"/>
          <w:szCs w:val="28"/>
          <w:rtl/>
        </w:rPr>
        <w:t>، ح1.</w:t>
      </w:r>
    </w:p>
  </w:endnote>
  <w:endnote w:id="258">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 xml:space="preserve">) </w:t>
      </w:r>
      <w:r w:rsidRPr="00422F2D">
        <w:rPr>
          <w:rFonts w:ascii="Traditional Arabic" w:hAnsi="Traditional Arabic" w:cs="DanaFajr" w:hint="cs"/>
          <w:sz w:val="28"/>
          <w:szCs w:val="28"/>
          <w:rtl/>
          <w:lang w:bidi="ar-LB"/>
        </w:rPr>
        <w:t xml:space="preserve">راجع: فقه الحدود والتعزيرات 2: 427، للسيد الموسوي الأردبيلي. </w:t>
      </w:r>
    </w:p>
  </w:endnote>
  <w:endnote w:id="259">
    <w:p w:rsidR="00697830" w:rsidRPr="00422F2D" w:rsidRDefault="00697830" w:rsidP="009E3A58">
      <w:pPr>
        <w:pStyle w:val="EndnoteText"/>
        <w:spacing w:line="300" w:lineRule="exact"/>
        <w:ind w:left="171" w:hangingChars="61" w:hanging="171"/>
        <w:rPr>
          <w:rFonts w:cs="DanaFajr"/>
          <w:sz w:val="28"/>
          <w:szCs w:val="28"/>
        </w:rPr>
      </w:pPr>
      <w:r w:rsidRPr="00422F2D">
        <w:rPr>
          <w:rFonts w:ascii="Traditional Arabic" w:hAnsi="Traditional Arabic" w:cs="DanaFajr"/>
          <w:sz w:val="28"/>
          <w:szCs w:val="28"/>
          <w:rtl/>
          <w:lang w:bidi="ar-LB"/>
        </w:rPr>
        <w:t>(</w:t>
      </w:r>
      <w:r w:rsidRPr="00422F2D">
        <w:rPr>
          <w:rStyle w:val="EndnoteReference"/>
          <w:rFonts w:cs="DanaFajr"/>
          <w:sz w:val="28"/>
          <w:szCs w:val="28"/>
          <w:vertAlign w:val="baseline"/>
        </w:rPr>
        <w:endnoteRef/>
      </w:r>
      <w:r w:rsidRPr="00422F2D">
        <w:rPr>
          <w:rFonts w:ascii="Traditional Arabic" w:hAnsi="Traditional Arabic" w:cs="DanaFajr"/>
          <w:sz w:val="28"/>
          <w:szCs w:val="28"/>
          <w:rtl/>
          <w:lang w:bidi="ar-LB"/>
        </w:rPr>
        <w:t>)</w:t>
      </w:r>
      <w:r w:rsidRPr="00422F2D">
        <w:rPr>
          <w:rFonts w:ascii="Traditional Arabic" w:hAnsi="Traditional Arabic" w:cs="DanaFajr" w:hint="cs"/>
          <w:sz w:val="28"/>
          <w:szCs w:val="28"/>
          <w:rtl/>
        </w:rPr>
        <w:t xml:space="preserve"> وسائل الشيعة 28: 212 ـ 213، باب 25 من أ</w:t>
      </w:r>
      <w:r w:rsidRPr="00422F2D">
        <w:rPr>
          <w:rFonts w:ascii="Traditional Arabic" w:hAnsi="Traditional Arabic" w:cs="DanaFajr"/>
          <w:sz w:val="28"/>
          <w:szCs w:val="28"/>
          <w:rtl/>
        </w:rPr>
        <w:t>بواب حد القذف</w:t>
      </w:r>
      <w:r w:rsidRPr="00422F2D">
        <w:rPr>
          <w:rFonts w:ascii="Traditional Arabic" w:hAnsi="Traditional Arabic" w:cs="DanaFajr" w:hint="cs"/>
          <w:sz w:val="28"/>
          <w:szCs w:val="28"/>
          <w:rtl/>
        </w:rPr>
        <w:t>، ح2.</w:t>
      </w:r>
    </w:p>
  </w:endnote>
  <w:endnote w:id="260">
    <w:p w:rsidR="00697830" w:rsidRPr="00422F2D" w:rsidRDefault="00697830" w:rsidP="009E3A58">
      <w:pPr>
        <w:pStyle w:val="EndnoteText"/>
        <w:spacing w:line="300" w:lineRule="exact"/>
        <w:ind w:left="171" w:hangingChars="61" w:hanging="171"/>
        <w:rPr>
          <w:rFonts w:ascii="Traditional Arabic" w:hAnsi="Traditional Arabic" w:cs="DanaFajr"/>
          <w:sz w:val="28"/>
          <w:szCs w:val="28"/>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وسائل الشيعة 28: 213، باب 25 من أبواب حدّ القذف، ح3.</w:t>
      </w:r>
    </w:p>
  </w:endnote>
  <w:endnote w:id="261">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راجع: معجم رجال الحديث 7: 161 ـ 164.</w:t>
      </w:r>
    </w:p>
  </w:endnote>
  <w:endnote w:id="262">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w:t>
      </w:r>
      <w:r w:rsidRPr="00422F2D">
        <w:rPr>
          <w:rFonts w:ascii="Traditional Arabic" w:hAnsi="Traditional Arabic" w:cs="DanaFajr" w:hint="cs"/>
          <w:sz w:val="28"/>
          <w:szCs w:val="28"/>
          <w:rtl/>
          <w:lang w:bidi="ar-LB"/>
        </w:rPr>
        <w:t xml:space="preserve"> الكافي 7: 376.</w:t>
      </w:r>
    </w:p>
  </w:endnote>
  <w:endnote w:id="263">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وسائل الشيعة أبواب حدّ القذف، ح 4.</w:t>
      </w:r>
    </w:p>
  </w:endnote>
  <w:endnote w:id="264">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w:t>
      </w:r>
      <w:r w:rsidRPr="00422F2D">
        <w:rPr>
          <w:rFonts w:ascii="Traditional Arabic" w:hAnsi="Traditional Arabic" w:cs="DanaFajr" w:hint="cs"/>
          <w:sz w:val="28"/>
          <w:szCs w:val="28"/>
          <w:rtl/>
          <w:lang w:bidi="ar-LB"/>
        </w:rPr>
        <w:t xml:space="preserve"> سنن النسائي 7: 107 ـ 108.</w:t>
      </w:r>
    </w:p>
  </w:endnote>
  <w:endnote w:id="265">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سنن أبي داوود 4: 129، ح4361، نقلاً عن فقه الحدود والتعزيرات 2: 429.</w:t>
      </w:r>
    </w:p>
  </w:endnote>
  <w:endnote w:id="266">
    <w:p w:rsidR="00697830" w:rsidRPr="00422F2D" w:rsidRDefault="00697830" w:rsidP="009E3A58">
      <w:pPr>
        <w:pStyle w:val="EndnoteText"/>
        <w:spacing w:line="300" w:lineRule="exact"/>
        <w:ind w:left="171" w:hangingChars="61" w:hanging="171"/>
        <w:rPr>
          <w:rFonts w:ascii="Traditional Arabic" w:hAnsi="Traditional Arabic" w:cs="DanaFajr"/>
          <w:sz w:val="28"/>
          <w:szCs w:val="28"/>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w:t>
      </w:r>
      <w:r w:rsidRPr="00422F2D">
        <w:rPr>
          <w:rFonts w:ascii="Traditional Arabic" w:hAnsi="Traditional Arabic" w:cs="DanaFajr" w:hint="cs"/>
          <w:sz w:val="28"/>
          <w:szCs w:val="28"/>
          <w:rtl/>
          <w:lang w:bidi="ar-LB"/>
        </w:rPr>
        <w:t xml:space="preserve"> سنن أبي داوود 4: 129، ح4362، نقلاً عن فقه الحدود والتعزيرات 2: 430.</w:t>
      </w:r>
    </w:p>
  </w:endnote>
  <w:endnote w:id="267">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راجع: وسائل الشيعة، 28: 212، باب 25 من أبواب حدّ القذف، ح1.</w:t>
      </w:r>
    </w:p>
  </w:endnote>
  <w:endnote w:id="268">
    <w:p w:rsidR="00697830" w:rsidRPr="00422F2D" w:rsidRDefault="00697830" w:rsidP="009E3A58">
      <w:pPr>
        <w:pStyle w:val="EndnoteText"/>
        <w:spacing w:line="300" w:lineRule="exact"/>
        <w:ind w:left="171" w:hangingChars="61" w:hanging="171"/>
        <w:rPr>
          <w:rFonts w:ascii="Traditional Arabic" w:hAnsi="Traditional Arabic" w:cs="DanaFajr"/>
          <w:sz w:val="28"/>
          <w:szCs w:val="28"/>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w:t>
      </w:r>
      <w:r w:rsidRPr="00422F2D">
        <w:rPr>
          <w:rFonts w:ascii="Traditional Arabic" w:hAnsi="Traditional Arabic" w:cs="DanaFajr" w:hint="cs"/>
          <w:sz w:val="28"/>
          <w:szCs w:val="28"/>
          <w:rtl/>
          <w:lang w:bidi="ar-LB"/>
        </w:rPr>
        <w:t xml:space="preserve"> النهاية ونكتها 3: 352.</w:t>
      </w:r>
    </w:p>
  </w:endnote>
  <w:endnote w:id="269">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الكافي في الفقه: 416.</w:t>
      </w:r>
    </w:p>
  </w:endnote>
  <w:endnote w:id="270">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w:t>
      </w:r>
      <w:r w:rsidRPr="00422F2D">
        <w:rPr>
          <w:rFonts w:ascii="Traditional Arabic" w:hAnsi="Traditional Arabic" w:cs="DanaFajr" w:hint="cs"/>
          <w:sz w:val="28"/>
          <w:szCs w:val="28"/>
          <w:rtl/>
          <w:lang w:bidi="ar-LB"/>
        </w:rPr>
        <w:t xml:space="preserve"> غنية النـزوع: 428.</w:t>
      </w:r>
    </w:p>
  </w:endnote>
  <w:endnote w:id="271">
    <w:p w:rsidR="00697830" w:rsidRPr="00422F2D" w:rsidRDefault="00697830" w:rsidP="009E3A58">
      <w:pPr>
        <w:pStyle w:val="EndnoteText"/>
        <w:spacing w:line="300" w:lineRule="exact"/>
        <w:ind w:left="171" w:hangingChars="61" w:hanging="171"/>
        <w:rPr>
          <w:rFonts w:ascii="Traditional Arabic" w:hAnsi="Traditional Arabic" w:cs="DanaFajr"/>
          <w:sz w:val="28"/>
          <w:szCs w:val="28"/>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مسند أحمد بنت حنبل 6: 323؛ كن</w:t>
      </w:r>
      <w:r>
        <w:rPr>
          <w:rFonts w:ascii="Traditional Arabic" w:hAnsi="Traditional Arabic" w:cs="DanaFajr" w:hint="cs"/>
          <w:sz w:val="28"/>
          <w:szCs w:val="28"/>
          <w:rtl/>
          <w:lang w:bidi="ar-LB"/>
        </w:rPr>
        <w:t>ـ</w:t>
      </w:r>
      <w:r w:rsidRPr="00422F2D">
        <w:rPr>
          <w:rFonts w:ascii="Traditional Arabic" w:hAnsi="Traditional Arabic" w:cs="DanaFajr" w:hint="cs"/>
          <w:sz w:val="28"/>
          <w:szCs w:val="28"/>
          <w:rtl/>
          <w:lang w:bidi="ar-LB"/>
        </w:rPr>
        <w:t>ز العمّال 11: 602.</w:t>
      </w:r>
    </w:p>
  </w:endnote>
  <w:endnote w:id="272">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الخلاف 5: 340.</w:t>
      </w:r>
    </w:p>
  </w:endnote>
  <w:endnote w:id="273">
    <w:p w:rsidR="00697830" w:rsidRPr="00422F2D" w:rsidRDefault="00697830" w:rsidP="009E3A58">
      <w:pPr>
        <w:pStyle w:val="EndnoteText"/>
        <w:spacing w:line="300" w:lineRule="exact"/>
        <w:ind w:left="171" w:hangingChars="61" w:hanging="171"/>
        <w:rPr>
          <w:rFonts w:ascii="Traditional Arabic" w:hAnsi="Traditional Arabic" w:cs="DanaFajr"/>
          <w:sz w:val="28"/>
          <w:szCs w:val="28"/>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وسائل الشيعة، 28: 212، باب 25 من أبواب حدّ القذف، ح1.</w:t>
      </w:r>
    </w:p>
  </w:endnote>
  <w:endnote w:id="274">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شرائع الإسلام 4: 167.</w:t>
      </w:r>
    </w:p>
  </w:endnote>
  <w:endnote w:id="275">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جواهر الكلام 41: 432.</w:t>
      </w:r>
    </w:p>
  </w:endnote>
  <w:endnote w:id="276">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مسالك الأفهام 14: 452 ـ 453.</w:t>
      </w:r>
    </w:p>
  </w:endnote>
  <w:endnote w:id="277">
    <w:p w:rsidR="00697830" w:rsidRPr="00422F2D" w:rsidRDefault="00697830" w:rsidP="009E3A58">
      <w:pPr>
        <w:pStyle w:val="EndnoteText"/>
        <w:spacing w:line="300" w:lineRule="exact"/>
        <w:ind w:left="171" w:hangingChars="61" w:hanging="171"/>
        <w:rPr>
          <w:rFonts w:ascii="Traditional Arabic" w:hAnsi="Traditional Arabic" w:cs="DanaFajr"/>
          <w:sz w:val="28"/>
          <w:szCs w:val="28"/>
          <w:lang w:bidi="ar-LB"/>
        </w:rPr>
      </w:pPr>
      <w:r w:rsidRPr="00422F2D">
        <w:rPr>
          <w:rFonts w:ascii="Traditional Arabic" w:hAnsi="Traditional Arabic" w:cs="DanaFajr"/>
          <w:sz w:val="28"/>
          <w:szCs w:val="28"/>
          <w:rtl/>
          <w:lang w:bidi="ar-LB"/>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lang w:bidi="ar-LB"/>
        </w:rPr>
        <w:t>)</w:t>
      </w:r>
      <w:r w:rsidRPr="00422F2D">
        <w:rPr>
          <w:rFonts w:ascii="Traditional Arabic" w:hAnsi="Traditional Arabic" w:cs="DanaFajr" w:hint="cs"/>
          <w:sz w:val="28"/>
          <w:szCs w:val="28"/>
          <w:rtl/>
          <w:lang w:bidi="ar-LB"/>
        </w:rPr>
        <w:t xml:space="preserve"> رياض المسائل 16: 55.</w:t>
      </w:r>
    </w:p>
  </w:endnote>
  <w:endnote w:id="278">
    <w:p w:rsidR="00697830" w:rsidRPr="00422F2D" w:rsidRDefault="00697830" w:rsidP="009E3A58">
      <w:pPr>
        <w:pStyle w:val="EndnoteText"/>
        <w:spacing w:line="300" w:lineRule="exact"/>
        <w:ind w:left="171" w:hangingChars="61" w:hanging="171"/>
        <w:rPr>
          <w:rFonts w:ascii="Traditional Arabic" w:hAnsi="Traditional Arabic" w:cs="DanaFajr"/>
          <w:sz w:val="28"/>
          <w:szCs w:val="28"/>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مجمع الفائدة والبرهان 13: 170.</w:t>
      </w:r>
    </w:p>
  </w:endnote>
  <w:endnote w:id="279">
    <w:p w:rsidR="00697830" w:rsidRPr="00422F2D" w:rsidRDefault="00697830" w:rsidP="009E3A58">
      <w:pPr>
        <w:pStyle w:val="EndnoteText"/>
        <w:spacing w:line="300" w:lineRule="exact"/>
        <w:ind w:left="171" w:hangingChars="61" w:hanging="171"/>
        <w:rPr>
          <w:rFonts w:ascii="Traditional Arabic" w:hAnsi="Traditional Arabic" w:cs="DanaFajr"/>
          <w:sz w:val="28"/>
          <w:szCs w:val="28"/>
          <w:rtl/>
          <w:lang w:bidi="ar-LB"/>
        </w:rPr>
      </w:pPr>
      <w:r w:rsidRPr="00422F2D">
        <w:rPr>
          <w:rFonts w:ascii="Traditional Arabic" w:hAnsi="Traditional Arabic" w:cs="DanaFajr"/>
          <w:sz w:val="28"/>
          <w:szCs w:val="28"/>
          <w:rtl/>
        </w:rPr>
        <w:t>(</w:t>
      </w:r>
      <w:r w:rsidRPr="00422F2D">
        <w:rPr>
          <w:rFonts w:ascii="Traditional Arabic" w:hAnsi="Traditional Arabic" w:cs="DanaFajr"/>
          <w:sz w:val="28"/>
          <w:szCs w:val="28"/>
          <w:lang w:bidi="ar-LB"/>
        </w:rPr>
        <w:endnoteRef/>
      </w:r>
      <w:r w:rsidRPr="00422F2D">
        <w:rPr>
          <w:rFonts w:ascii="Traditional Arabic" w:hAnsi="Traditional Arabic" w:cs="DanaFajr"/>
          <w:sz w:val="28"/>
          <w:szCs w:val="28"/>
          <w:rtl/>
        </w:rPr>
        <w:t>)</w:t>
      </w:r>
      <w:r w:rsidRPr="00422F2D">
        <w:rPr>
          <w:rFonts w:ascii="Traditional Arabic" w:hAnsi="Traditional Arabic" w:cs="DanaFajr" w:hint="cs"/>
          <w:sz w:val="28"/>
          <w:szCs w:val="28"/>
          <w:rtl/>
          <w:lang w:bidi="ar-LB"/>
        </w:rPr>
        <w:t xml:space="preserve"> مجمع الفائدة والبرهان 13: 170.</w:t>
      </w:r>
    </w:p>
  </w:endnote>
  <w:endnote w:id="28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الحُرّ العامليّ، وسائل الشيعة 1: 42 ـ 46، منشورات مؤسَّسة أهل البيت</w:t>
      </w:r>
      <w:r w:rsidRPr="000A045D">
        <w:rPr>
          <w:rFonts w:ascii="Mosawi" w:hAnsi="Mosawi" w:cs="Mosawi"/>
          <w:sz w:val="22"/>
          <w:szCs w:val="22"/>
          <w:rtl/>
        </w:rPr>
        <w:t>^</w:t>
      </w:r>
      <w:r w:rsidRPr="00422F2D">
        <w:rPr>
          <w:rFonts w:cs="DanaFajr" w:hint="cs"/>
          <w:sz w:val="28"/>
          <w:szCs w:val="28"/>
          <w:rtl/>
        </w:rPr>
        <w:t xml:space="preserve">، قم، الطبعة الثانية، 1414هـ. </w:t>
      </w:r>
    </w:p>
  </w:endnote>
  <w:endnote w:id="28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المصدر السابق 28: 81 ـ83. </w:t>
      </w:r>
    </w:p>
  </w:endnote>
  <w:endnote w:id="28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المصدر السابق 28: 156. </w:t>
      </w:r>
    </w:p>
  </w:endnote>
  <w:endnote w:id="28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المصدر السابق 28: 293 ـ 298. </w:t>
      </w:r>
    </w:p>
  </w:endnote>
  <w:endnote w:id="28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المصدر السابق 21: 473 ـ 482. </w:t>
      </w:r>
    </w:p>
  </w:endnote>
  <w:endnote w:id="28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محمّد إسحاق الفيّاض، موسوعة الإمام الخوئيّ (محاضرات في أصول الفقه) 44: 282، منشورات مؤسَّسة إحياء تراث الإمام الخوئي، قم، 1422هـ. </w:t>
      </w:r>
    </w:p>
  </w:endnote>
  <w:endnote w:id="28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وسائل الشيعة 21: 478 ـ 479. </w:t>
      </w:r>
    </w:p>
  </w:endnote>
  <w:endnote w:id="28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أبو طالب تجليل، معجم الثقات: 358، منشورات جامعة المدرِّسين، قم، بدون ذكر تاريخ النشر.</w:t>
      </w:r>
    </w:p>
  </w:endnote>
  <w:endnote w:id="28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الأردبيليّ، جامع الرواة 2: 213، منشورات مكتبة النجفي المرعشيّ، قم، 1403هـ. </w:t>
      </w:r>
    </w:p>
  </w:endnote>
  <w:endnote w:id="28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رجال النجاشيّ: 353، رقم 946، منشورات جامعة المدرِّسين، قم، 1407هـ. </w:t>
      </w:r>
    </w:p>
  </w:endnote>
  <w:endnote w:id="29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جامع الرواة 1: 69. </w:t>
      </w:r>
    </w:p>
  </w:endnote>
  <w:endnote w:id="29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رجال الطوسيّ: 366، منشورات الحيدريّة، النجف، 1381هـ. </w:t>
      </w:r>
    </w:p>
  </w:endnote>
  <w:endnote w:id="29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رجال النجاشيّ: 359، رقم 964. </w:t>
      </w:r>
    </w:p>
  </w:endnote>
  <w:endnote w:id="29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المصدر السابق: 305، رقم 833. </w:t>
      </w:r>
    </w:p>
  </w:endnote>
  <w:endnote w:id="29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الكلينيّ، الكافي 6: 47، منشورات دار الكتب ال</w:t>
      </w:r>
      <w:r>
        <w:rPr>
          <w:rFonts w:cs="DanaFajr" w:hint="cs"/>
          <w:sz w:val="28"/>
          <w:szCs w:val="28"/>
          <w:rtl/>
        </w:rPr>
        <w:t>إسلاميّ</w:t>
      </w:r>
      <w:r w:rsidRPr="00422F2D">
        <w:rPr>
          <w:rFonts w:cs="DanaFajr" w:hint="cs"/>
          <w:sz w:val="28"/>
          <w:szCs w:val="28"/>
          <w:rtl/>
        </w:rPr>
        <w:t xml:space="preserve">ة، طهران، 1350هـ.ش. </w:t>
      </w:r>
    </w:p>
  </w:endnote>
  <w:endnote w:id="29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وسائل الشيعة 28: 372. </w:t>
      </w:r>
    </w:p>
  </w:endnote>
  <w:endnote w:id="29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محمّد باقر المجلسيّ، مرآة العقول 23: 416، منشورات دار الكتب ال</w:t>
      </w:r>
      <w:r>
        <w:rPr>
          <w:rFonts w:cs="DanaFajr" w:hint="cs"/>
          <w:sz w:val="28"/>
          <w:szCs w:val="28"/>
          <w:rtl/>
        </w:rPr>
        <w:t>إسلاميّ</w:t>
      </w:r>
      <w:r w:rsidRPr="00422F2D">
        <w:rPr>
          <w:rFonts w:cs="DanaFajr" w:hint="cs"/>
          <w:sz w:val="28"/>
          <w:szCs w:val="28"/>
          <w:rtl/>
        </w:rPr>
        <w:t xml:space="preserve">ة، طهران، ط1، 1367هـ.ش. </w:t>
      </w:r>
    </w:p>
  </w:endnote>
  <w:endnote w:id="29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جامع الرواة 1: 252. </w:t>
      </w:r>
    </w:p>
  </w:endnote>
  <w:endnote w:id="29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معجم الثقات: 43. </w:t>
      </w:r>
    </w:p>
  </w:endnote>
  <w:endnote w:id="29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رجال النجاشيّ: 418، رقم 1117؛ جامع الرواة 2: 251. </w:t>
      </w:r>
    </w:p>
  </w:endnote>
  <w:endnote w:id="30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جامع الرواة 1: 210، 212، 271 ـ 273. </w:t>
      </w:r>
    </w:p>
  </w:endnote>
  <w:endnote w:id="30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الطوسيّ، النهاية ونكتها 3: 354، منشورات جامعة المدرِّسين، قم، ط1، 1412هـ. </w:t>
      </w:r>
    </w:p>
  </w:endnote>
  <w:endnote w:id="30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جعفر الحلّي، شرائع الإسلام (ج23 من سلسلة الينابيع ال</w:t>
      </w:r>
      <w:r>
        <w:rPr>
          <w:rFonts w:cs="DanaFajr" w:hint="cs"/>
          <w:sz w:val="28"/>
          <w:szCs w:val="28"/>
          <w:rtl/>
        </w:rPr>
        <w:t>فقهيّ</w:t>
      </w:r>
      <w:r w:rsidRPr="00422F2D">
        <w:rPr>
          <w:rFonts w:cs="DanaFajr" w:hint="cs"/>
          <w:sz w:val="28"/>
          <w:szCs w:val="28"/>
          <w:rtl/>
        </w:rPr>
        <w:t>ة): 342، منشورات مؤسَّسة فقه الشيعة والدار ال</w:t>
      </w:r>
      <w:r>
        <w:rPr>
          <w:rFonts w:cs="DanaFajr" w:hint="cs"/>
          <w:sz w:val="28"/>
          <w:szCs w:val="28"/>
          <w:rtl/>
        </w:rPr>
        <w:t>إسلاميّ</w:t>
      </w:r>
      <w:r w:rsidRPr="00422F2D">
        <w:rPr>
          <w:rFonts w:cs="DanaFajr" w:hint="cs"/>
          <w:sz w:val="28"/>
          <w:szCs w:val="28"/>
          <w:rtl/>
        </w:rPr>
        <w:t xml:space="preserve">ة بيروت، ط1، 1410هـ. </w:t>
      </w:r>
    </w:p>
  </w:endnote>
  <w:endnote w:id="30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محمّد رضا المظفَّر، أصول الفقه 1: 129، منشورات إسماعيليان، قم، ط6، 1373هـ.ش؛ محسن الحكيم، حقائق الأصول 1: 481، منشورات مؤسَّسة آل البيت</w:t>
      </w:r>
      <w:r w:rsidRPr="000A045D">
        <w:rPr>
          <w:rFonts w:ascii="Mosawi" w:hAnsi="Mosawi" w:cs="Mosawi"/>
          <w:sz w:val="22"/>
          <w:szCs w:val="22"/>
          <w:rtl/>
        </w:rPr>
        <w:t>^</w:t>
      </w:r>
      <w:r w:rsidRPr="00422F2D">
        <w:rPr>
          <w:rFonts w:cs="DanaFajr" w:hint="cs"/>
          <w:sz w:val="28"/>
          <w:szCs w:val="28"/>
          <w:rtl/>
        </w:rPr>
        <w:t>، قم، بدون ذكر تاريخ النشر؛ محمود الهاشمي، بحوث في علم الأصول (تقريرات درس</w:t>
      </w:r>
      <w:r>
        <w:rPr>
          <w:rFonts w:cs="DanaFajr" w:hint="cs"/>
          <w:sz w:val="28"/>
          <w:szCs w:val="28"/>
          <w:rtl/>
        </w:rPr>
        <w:t xml:space="preserve"> السيّد </w:t>
      </w:r>
      <w:r w:rsidRPr="00422F2D">
        <w:rPr>
          <w:rFonts w:cs="DanaFajr" w:hint="cs"/>
          <w:sz w:val="28"/>
          <w:szCs w:val="28"/>
          <w:rtl/>
        </w:rPr>
        <w:t>الصدر) 3: 216، منشورات مؤسَّسة النشر ال</w:t>
      </w:r>
      <w:r>
        <w:rPr>
          <w:rFonts w:cs="DanaFajr" w:hint="cs"/>
          <w:sz w:val="28"/>
          <w:szCs w:val="28"/>
          <w:rtl/>
        </w:rPr>
        <w:t>إسلاميّ</w:t>
      </w:r>
      <w:r w:rsidRPr="00422F2D">
        <w:rPr>
          <w:rFonts w:cs="DanaFajr" w:hint="cs"/>
          <w:sz w:val="28"/>
          <w:szCs w:val="28"/>
          <w:rtl/>
        </w:rPr>
        <w:t xml:space="preserve">، 1405هـ. </w:t>
      </w:r>
    </w:p>
  </w:endnote>
  <w:endnote w:id="30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وسائل الشيعة 12: 564. </w:t>
      </w:r>
    </w:p>
  </w:endnote>
  <w:endnote w:id="30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وسائل الشيعة 28: 372. </w:t>
      </w:r>
    </w:p>
  </w:endnote>
  <w:endnote w:id="30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محمّد حسن النجفيّ، جواهر الكلام 41: 445 ـ 446، منشورات دار احياء التراث ال</w:t>
      </w:r>
      <w:r>
        <w:rPr>
          <w:rFonts w:cs="DanaFajr" w:hint="cs"/>
          <w:sz w:val="28"/>
          <w:szCs w:val="28"/>
          <w:rtl/>
        </w:rPr>
        <w:t>عربيّ</w:t>
      </w:r>
      <w:r w:rsidRPr="00422F2D">
        <w:rPr>
          <w:rFonts w:cs="DanaFajr" w:hint="cs"/>
          <w:sz w:val="28"/>
          <w:szCs w:val="28"/>
          <w:rtl/>
        </w:rPr>
        <w:t xml:space="preserve">، بيروت، ط7، 1981م. </w:t>
      </w:r>
    </w:p>
  </w:endnote>
  <w:endnote w:id="30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وسائل الشيعة 15: 204 ـ 209. </w:t>
      </w:r>
    </w:p>
  </w:endnote>
  <w:endnote w:id="30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وسائل الشيعة 16: 46 ـ 51. </w:t>
      </w:r>
    </w:p>
  </w:endnote>
  <w:endnote w:id="30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الكافي 7: 260. </w:t>
      </w:r>
    </w:p>
  </w:endnote>
  <w:endnote w:id="31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جواهر الكلام 41: 446. </w:t>
      </w:r>
    </w:p>
  </w:endnote>
  <w:endnote w:id="31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وسائل الشيعة 21: 473 ـ 476. </w:t>
      </w:r>
    </w:p>
  </w:endnote>
  <w:endnote w:id="31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وسائل الشيعة 28: 372. </w:t>
      </w:r>
    </w:p>
  </w:endnote>
  <w:endnote w:id="31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Pr>
          <w:rFonts w:cs="DanaFajr" w:hint="cs"/>
          <w:sz w:val="28"/>
          <w:szCs w:val="28"/>
          <w:rtl/>
        </w:rPr>
        <w:t>) رجال النجاشي</w:t>
      </w:r>
      <w:r w:rsidRPr="00422F2D">
        <w:rPr>
          <w:rFonts w:cs="DanaFajr" w:hint="cs"/>
          <w:sz w:val="28"/>
          <w:szCs w:val="28"/>
          <w:rtl/>
        </w:rPr>
        <w:t xml:space="preserve">: 260، رقم680. </w:t>
      </w:r>
    </w:p>
  </w:endnote>
  <w:endnote w:id="31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معجم الثقات: 5. </w:t>
      </w:r>
    </w:p>
  </w:endnote>
  <w:endnote w:id="31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محمّد عليّ المعلم، أصول علم الرجال: 163 ـ 165، منشورات نمونه، 1416هـ. </w:t>
      </w:r>
    </w:p>
  </w:endnote>
  <w:endnote w:id="31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أصول علم الرجال: 172؛ معجم الثقات: 235. </w:t>
      </w:r>
    </w:p>
  </w:endnote>
  <w:endnote w:id="31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معجم الثقات: 199. </w:t>
      </w:r>
    </w:p>
  </w:endnote>
  <w:endnote w:id="31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أصول علم الرجال: 147. </w:t>
      </w:r>
    </w:p>
  </w:endnote>
  <w:endnote w:id="31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مرآة العقول 23: 416. </w:t>
      </w:r>
    </w:p>
  </w:endnote>
  <w:endnote w:id="32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أصول علم الرجال: 180. </w:t>
      </w:r>
    </w:p>
  </w:endnote>
  <w:endnote w:id="32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معجم الثقات: 17. </w:t>
      </w:r>
    </w:p>
  </w:endnote>
  <w:endnote w:id="32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أبو القاسم الخوئيّ، موسوعة الإمام الخوئي (مباني تكملة المنهاج) 41: 412، منشورات مؤسَّسة إحياء آثار الإمام الخوئي، قم، 1422هـ. </w:t>
      </w:r>
    </w:p>
  </w:endnote>
  <w:endnote w:id="323">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FB26CB">
        <w:rPr>
          <w:rFonts w:asciiTheme="majorBidi" w:hAnsiTheme="majorBidi" w:cstheme="majorBidi"/>
        </w:rPr>
        <w:t>Religious Knowledge</w:t>
      </w:r>
      <w:r w:rsidRPr="00422F2D">
        <w:rPr>
          <w:rFonts w:cs="DanaFajr" w:hint="eastAsia"/>
          <w:sz w:val="28"/>
          <w:szCs w:val="28"/>
          <w:rtl/>
        </w:rPr>
        <w:t>»</w:t>
      </w:r>
      <w:r w:rsidRPr="00422F2D">
        <w:rPr>
          <w:rFonts w:ascii="Arial" w:hAnsi="Arial" w:cs="DanaFajr"/>
          <w:sz w:val="28"/>
          <w:szCs w:val="28"/>
          <w:rtl/>
        </w:rPr>
        <w:t xml:space="preserve">. </w:t>
      </w:r>
    </w:p>
  </w:endnote>
  <w:endnote w:id="324">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FB26CB">
        <w:rPr>
          <w:rFonts w:asciiTheme="majorBidi" w:hAnsiTheme="majorBidi" w:cstheme="majorBidi"/>
        </w:rPr>
        <w:t>Secularism</w:t>
      </w:r>
      <w:r w:rsidRPr="00422F2D">
        <w:rPr>
          <w:rFonts w:cs="DanaFajr" w:hint="eastAsia"/>
          <w:sz w:val="28"/>
          <w:szCs w:val="28"/>
          <w:rtl/>
        </w:rPr>
        <w:t>»</w:t>
      </w:r>
      <w:r w:rsidRPr="00422F2D">
        <w:rPr>
          <w:rFonts w:ascii="Arial" w:hAnsi="Arial" w:cs="DanaFajr"/>
          <w:sz w:val="28"/>
          <w:szCs w:val="28"/>
          <w:rtl/>
        </w:rPr>
        <w:t xml:space="preserve">. </w:t>
      </w:r>
    </w:p>
  </w:endnote>
  <w:endnote w:id="325">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FB26CB">
        <w:rPr>
          <w:rFonts w:asciiTheme="majorBidi" w:hAnsiTheme="majorBidi" w:cstheme="majorBidi"/>
        </w:rPr>
        <w:t>Islamisation</w:t>
      </w:r>
      <w:r w:rsidRPr="00422F2D">
        <w:rPr>
          <w:rFonts w:cs="DanaFajr" w:hint="eastAsia"/>
          <w:sz w:val="28"/>
          <w:szCs w:val="28"/>
          <w:rtl/>
        </w:rPr>
        <w:t>»</w:t>
      </w:r>
      <w:r w:rsidRPr="00422F2D">
        <w:rPr>
          <w:rFonts w:ascii="Arial" w:hAnsi="Arial" w:cs="DanaFajr"/>
          <w:sz w:val="28"/>
          <w:szCs w:val="28"/>
          <w:rtl/>
        </w:rPr>
        <w:t xml:space="preserve">. </w:t>
      </w:r>
    </w:p>
  </w:endnote>
  <w:endnote w:id="326">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يعتقد عالم الاجتماع ال</w:t>
      </w:r>
      <w:r>
        <w:rPr>
          <w:rFonts w:ascii="Arial" w:hAnsi="Arial" w:cs="DanaFajr"/>
          <w:sz w:val="28"/>
          <w:szCs w:val="28"/>
          <w:rtl/>
        </w:rPr>
        <w:t>إيراني</w:t>
      </w:r>
      <w:r w:rsidRPr="00422F2D">
        <w:rPr>
          <w:rFonts w:ascii="Arial" w:hAnsi="Arial" w:cs="DanaFajr"/>
          <w:sz w:val="28"/>
          <w:szCs w:val="28"/>
          <w:rtl/>
        </w:rPr>
        <w:t xml:space="preserve"> وال</w:t>
      </w:r>
      <w:r>
        <w:rPr>
          <w:rFonts w:ascii="Arial" w:hAnsi="Arial" w:cs="DanaFajr" w:hint="cs"/>
          <w:sz w:val="28"/>
          <w:szCs w:val="28"/>
          <w:rtl/>
        </w:rPr>
        <w:t>أ</w:t>
      </w:r>
      <w:r w:rsidRPr="00422F2D">
        <w:rPr>
          <w:rFonts w:ascii="Arial" w:hAnsi="Arial" w:cs="DanaFajr"/>
          <w:sz w:val="28"/>
          <w:szCs w:val="28"/>
          <w:rtl/>
        </w:rPr>
        <w:t xml:space="preserve">ستاذ في جامعة طهران </w:t>
      </w:r>
      <w:r w:rsidRPr="00422F2D">
        <w:rPr>
          <w:rFonts w:cs="DanaFajr" w:hint="eastAsia"/>
          <w:sz w:val="28"/>
          <w:szCs w:val="28"/>
          <w:rtl/>
        </w:rPr>
        <w:t>«</w:t>
      </w:r>
      <w:r w:rsidRPr="00422F2D">
        <w:rPr>
          <w:rFonts w:ascii="Arial" w:hAnsi="Arial" w:cs="DanaFajr"/>
          <w:sz w:val="28"/>
          <w:szCs w:val="28"/>
          <w:rtl/>
        </w:rPr>
        <w:t>سابقاً</w:t>
      </w:r>
      <w:r w:rsidRPr="00422F2D">
        <w:rPr>
          <w:rFonts w:cs="DanaFajr" w:hint="eastAsia"/>
          <w:sz w:val="28"/>
          <w:szCs w:val="28"/>
          <w:rtl/>
        </w:rPr>
        <w:t>»</w:t>
      </w:r>
      <w:r w:rsidRPr="00422F2D">
        <w:rPr>
          <w:rFonts w:ascii="Arial" w:hAnsi="Arial" w:cs="DanaFajr"/>
          <w:sz w:val="28"/>
          <w:szCs w:val="28"/>
          <w:rtl/>
        </w:rPr>
        <w:t xml:space="preserve"> وجامعة سرِاكيوز </w:t>
      </w:r>
      <w:r w:rsidRPr="00422F2D">
        <w:rPr>
          <w:rFonts w:cs="DanaFajr" w:hint="eastAsia"/>
          <w:sz w:val="28"/>
          <w:szCs w:val="28"/>
          <w:rtl/>
        </w:rPr>
        <w:t>«</w:t>
      </w:r>
      <w:r w:rsidRPr="00FB26CB">
        <w:rPr>
          <w:rFonts w:asciiTheme="majorBidi" w:hAnsiTheme="majorBidi" w:cstheme="majorBidi"/>
        </w:rPr>
        <w:t>Syracuse</w:t>
      </w:r>
      <w:r w:rsidRPr="00422F2D">
        <w:rPr>
          <w:rFonts w:cs="DanaFajr" w:hint="eastAsia"/>
          <w:sz w:val="28"/>
          <w:szCs w:val="28"/>
          <w:rtl/>
        </w:rPr>
        <w:t>»</w:t>
      </w:r>
      <w:r w:rsidRPr="00422F2D">
        <w:rPr>
          <w:rFonts w:ascii="Arial" w:hAnsi="Arial" w:cs="DanaFajr"/>
          <w:sz w:val="28"/>
          <w:szCs w:val="28"/>
          <w:rtl/>
        </w:rPr>
        <w:t xml:space="preserve"> الأمريكية </w:t>
      </w:r>
      <w:r w:rsidRPr="00422F2D">
        <w:rPr>
          <w:rFonts w:cs="DanaFajr" w:hint="eastAsia"/>
          <w:sz w:val="28"/>
          <w:szCs w:val="28"/>
          <w:rtl/>
        </w:rPr>
        <w:t>«</w:t>
      </w:r>
      <w:r w:rsidRPr="00422F2D">
        <w:rPr>
          <w:rFonts w:ascii="Arial" w:hAnsi="Arial" w:cs="DanaFajr"/>
          <w:sz w:val="28"/>
          <w:szCs w:val="28"/>
          <w:rtl/>
        </w:rPr>
        <w:t>حالياً</w:t>
      </w:r>
      <w:r w:rsidRPr="00422F2D">
        <w:rPr>
          <w:rFonts w:cs="DanaFajr" w:hint="eastAsia"/>
          <w:sz w:val="28"/>
          <w:szCs w:val="28"/>
          <w:rtl/>
        </w:rPr>
        <w:t>»</w:t>
      </w:r>
      <w:r w:rsidRPr="00422F2D">
        <w:rPr>
          <w:rFonts w:ascii="Arial" w:hAnsi="Arial" w:cs="DanaFajr"/>
          <w:sz w:val="28"/>
          <w:szCs w:val="28"/>
          <w:rtl/>
        </w:rPr>
        <w:t xml:space="preserve"> الدكتور حسين بشيريّة</w:t>
      </w:r>
      <w:r>
        <w:rPr>
          <w:rFonts w:ascii="Arial" w:hAnsi="Arial" w:cs="DanaFajr" w:hint="cs"/>
          <w:sz w:val="28"/>
          <w:szCs w:val="28"/>
          <w:rtl/>
        </w:rPr>
        <w:t xml:space="preserve"> أ</w:t>
      </w:r>
      <w:r>
        <w:rPr>
          <w:rFonts w:ascii="Arial" w:hAnsi="Arial" w:cs="DanaFajr"/>
          <w:sz w:val="28"/>
          <w:szCs w:val="28"/>
          <w:rtl/>
        </w:rPr>
        <w:t>نّ</w:t>
      </w:r>
      <w:r w:rsidRPr="00422F2D">
        <w:rPr>
          <w:rFonts w:ascii="Arial" w:hAnsi="Arial" w:cs="DanaFajr"/>
          <w:sz w:val="28"/>
          <w:szCs w:val="28"/>
          <w:rtl/>
        </w:rPr>
        <w:t xml:space="preserve"> الصراع ال</w:t>
      </w:r>
      <w:r>
        <w:rPr>
          <w:rFonts w:ascii="Arial" w:hAnsi="Arial" w:cs="DanaFajr"/>
          <w:sz w:val="28"/>
          <w:szCs w:val="28"/>
          <w:rtl/>
        </w:rPr>
        <w:t>اجتماعيّ</w:t>
      </w:r>
      <w:r w:rsidRPr="00422F2D">
        <w:rPr>
          <w:rFonts w:ascii="Arial" w:hAnsi="Arial" w:cs="DanaFajr"/>
          <w:sz w:val="28"/>
          <w:szCs w:val="28"/>
          <w:rtl/>
        </w:rPr>
        <w:t xml:space="preserve"> والسياسي في تاريخ إيران الحديث هو في الغالب نتاج لانقسام </w:t>
      </w:r>
      <w:r>
        <w:rPr>
          <w:rFonts w:ascii="Arial" w:hAnsi="Arial" w:cs="DanaFajr"/>
          <w:sz w:val="28"/>
          <w:szCs w:val="28"/>
          <w:rtl/>
        </w:rPr>
        <w:t>ثقافيّ</w:t>
      </w:r>
      <w:r w:rsidRPr="00422F2D">
        <w:rPr>
          <w:rFonts w:ascii="Arial" w:hAnsi="Arial" w:cs="DanaFajr"/>
          <w:sz w:val="28"/>
          <w:szCs w:val="28"/>
          <w:rtl/>
        </w:rPr>
        <w:t xml:space="preserve"> حول ال</w:t>
      </w:r>
      <w:r>
        <w:rPr>
          <w:rFonts w:ascii="Arial" w:hAnsi="Arial" w:cs="DanaFajr"/>
          <w:sz w:val="28"/>
          <w:szCs w:val="28"/>
          <w:rtl/>
        </w:rPr>
        <w:t>حداثة.</w:t>
      </w:r>
      <w:r>
        <w:rPr>
          <w:rFonts w:ascii="Arial" w:hAnsi="Arial" w:cs="DanaFajr" w:hint="cs"/>
          <w:sz w:val="28"/>
          <w:szCs w:val="28"/>
          <w:rtl/>
        </w:rPr>
        <w:t xml:space="preserve"> </w:t>
      </w:r>
      <w:r w:rsidRPr="00422F2D">
        <w:rPr>
          <w:rFonts w:ascii="Arial" w:hAnsi="Arial" w:cs="DanaFajr"/>
          <w:sz w:val="28"/>
          <w:szCs w:val="28"/>
          <w:rtl/>
        </w:rPr>
        <w:t xml:space="preserve">(انظر: موانع توسعه سياسي در </w:t>
      </w:r>
      <w:r>
        <w:rPr>
          <w:rFonts w:ascii="Arial" w:hAnsi="Arial" w:cs="DanaFajr" w:hint="cs"/>
          <w:sz w:val="28"/>
          <w:szCs w:val="28"/>
          <w:rtl/>
        </w:rPr>
        <w:t>إ</w:t>
      </w:r>
      <w:r w:rsidRPr="00422F2D">
        <w:rPr>
          <w:rFonts w:ascii="Arial" w:hAnsi="Arial" w:cs="DanaFajr"/>
          <w:sz w:val="28"/>
          <w:szCs w:val="28"/>
          <w:rtl/>
        </w:rPr>
        <w:t>يران (عقبات التطور السياسي في إيران</w:t>
      </w:r>
      <w:r>
        <w:rPr>
          <w:rFonts w:ascii="Arial" w:hAnsi="Arial" w:cs="DanaFajr" w:hint="cs"/>
          <w:sz w:val="28"/>
          <w:szCs w:val="28"/>
          <w:rtl/>
        </w:rPr>
        <w:t>: 133،</w:t>
      </w:r>
      <w:r w:rsidRPr="00FB26CB">
        <w:rPr>
          <w:rFonts w:ascii="Arial" w:hAnsi="Arial" w:cs="DanaFajr"/>
          <w:sz w:val="28"/>
          <w:szCs w:val="28"/>
          <w:rtl/>
        </w:rPr>
        <w:t xml:space="preserve"> </w:t>
      </w:r>
      <w:r w:rsidRPr="00422F2D">
        <w:rPr>
          <w:rFonts w:ascii="Arial" w:hAnsi="Arial" w:cs="DanaFajr"/>
          <w:sz w:val="28"/>
          <w:szCs w:val="28"/>
          <w:rtl/>
        </w:rPr>
        <w:t>منشورات كام نو، طهران، 2001م</w:t>
      </w:r>
      <w:r>
        <w:rPr>
          <w:rFonts w:ascii="Arial" w:hAnsi="Arial" w:cs="DanaFajr" w:hint="cs"/>
          <w:sz w:val="28"/>
          <w:szCs w:val="28"/>
          <w:rtl/>
        </w:rPr>
        <w:t>).</w:t>
      </w:r>
    </w:p>
  </w:endnote>
  <w:endnote w:id="327">
    <w:p w:rsidR="00697830" w:rsidRPr="00422F2D" w:rsidRDefault="00697830" w:rsidP="00950C2A">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Pr>
          <w:rFonts w:ascii="Arial" w:hAnsi="Arial" w:cs="DanaFajr" w:hint="cs"/>
          <w:sz w:val="28"/>
          <w:szCs w:val="28"/>
          <w:rtl/>
        </w:rPr>
        <w:t>اله</w:t>
      </w:r>
      <w:r w:rsidRPr="00422F2D">
        <w:rPr>
          <w:rFonts w:ascii="Arial" w:hAnsi="Arial" w:cs="DanaFajr"/>
          <w:sz w:val="28"/>
          <w:szCs w:val="28"/>
          <w:rtl/>
        </w:rPr>
        <w:t>رمنوطيقا</w:t>
      </w:r>
      <w:r w:rsidRPr="00422F2D">
        <w:rPr>
          <w:rFonts w:ascii="Arial" w:hAnsi="Arial" w:cs="DanaFajr"/>
          <w:b/>
          <w:bCs/>
          <w:sz w:val="28"/>
          <w:szCs w:val="28"/>
          <w:rtl/>
        </w:rPr>
        <w:t xml:space="preserve"> </w:t>
      </w:r>
      <w:r w:rsidRPr="00422F2D">
        <w:rPr>
          <w:rFonts w:cs="DanaFajr" w:hint="eastAsia"/>
          <w:sz w:val="28"/>
          <w:szCs w:val="28"/>
          <w:rtl/>
        </w:rPr>
        <w:t>«</w:t>
      </w:r>
      <w:r w:rsidRPr="00FB26CB">
        <w:rPr>
          <w:rFonts w:asciiTheme="majorBidi" w:hAnsiTheme="majorBidi" w:cstheme="majorBidi"/>
        </w:rPr>
        <w:t>Hermeneutics</w:t>
      </w:r>
      <w:r w:rsidRPr="00422F2D">
        <w:rPr>
          <w:rFonts w:cs="DanaFajr" w:hint="eastAsia"/>
          <w:sz w:val="28"/>
          <w:szCs w:val="28"/>
          <w:rtl/>
        </w:rPr>
        <w:t>»</w:t>
      </w:r>
      <w:r w:rsidRPr="00422F2D">
        <w:rPr>
          <w:rFonts w:ascii="Arial" w:hAnsi="Arial" w:cs="DanaFajr"/>
          <w:b/>
          <w:bCs/>
          <w:sz w:val="28"/>
          <w:szCs w:val="28"/>
          <w:rtl/>
        </w:rPr>
        <w:t xml:space="preserve">: </w:t>
      </w:r>
      <w:r w:rsidRPr="00422F2D">
        <w:rPr>
          <w:rFonts w:ascii="Arial" w:hAnsi="Arial" w:cs="DanaFajr"/>
          <w:sz w:val="28"/>
          <w:szCs w:val="28"/>
          <w:rtl/>
        </w:rPr>
        <w:t>اللفظ ال</w:t>
      </w:r>
      <w:r>
        <w:rPr>
          <w:rFonts w:ascii="Arial" w:hAnsi="Arial" w:cs="DanaFajr" w:hint="cs"/>
          <w:sz w:val="28"/>
          <w:szCs w:val="28"/>
          <w:rtl/>
        </w:rPr>
        <w:t>إ</w:t>
      </w:r>
      <w:r w:rsidRPr="00422F2D">
        <w:rPr>
          <w:rFonts w:ascii="Arial" w:hAnsi="Arial" w:cs="DanaFajr"/>
          <w:sz w:val="28"/>
          <w:szCs w:val="28"/>
          <w:rtl/>
        </w:rPr>
        <w:t xml:space="preserve">فرنجي له علاقة بهرمس </w:t>
      </w:r>
      <w:r w:rsidRPr="00422F2D">
        <w:rPr>
          <w:rFonts w:cs="DanaFajr" w:hint="eastAsia"/>
          <w:sz w:val="28"/>
          <w:szCs w:val="28"/>
          <w:rtl/>
        </w:rPr>
        <w:t>«</w:t>
      </w:r>
      <w:r w:rsidRPr="00FB26CB">
        <w:rPr>
          <w:rFonts w:asciiTheme="majorBidi" w:hAnsiTheme="majorBidi" w:cstheme="majorBidi"/>
        </w:rPr>
        <w:t>Hermes</w:t>
      </w:r>
      <w:r w:rsidRPr="00422F2D">
        <w:rPr>
          <w:rFonts w:cs="DanaFajr" w:hint="eastAsia"/>
          <w:sz w:val="28"/>
          <w:szCs w:val="28"/>
          <w:rtl/>
        </w:rPr>
        <w:t>»</w:t>
      </w:r>
      <w:r>
        <w:rPr>
          <w:rFonts w:cs="DanaFajr" w:hint="cs"/>
          <w:sz w:val="28"/>
          <w:szCs w:val="28"/>
          <w:rtl/>
        </w:rPr>
        <w:t>،</w:t>
      </w:r>
      <w:r w:rsidRPr="00422F2D">
        <w:rPr>
          <w:rFonts w:ascii="Arial" w:hAnsi="Arial" w:cs="DanaFajr"/>
          <w:sz w:val="28"/>
          <w:szCs w:val="28"/>
          <w:rtl/>
        </w:rPr>
        <w:t xml:space="preserve"> الذي هو رسول الله لدى اليونانيين، ولهذا كان عليه أن يفهم ويؤو</w:t>
      </w:r>
      <w:r>
        <w:rPr>
          <w:rFonts w:ascii="Arial" w:hAnsi="Arial" w:cs="DanaFajr" w:hint="cs"/>
          <w:sz w:val="28"/>
          <w:szCs w:val="28"/>
          <w:rtl/>
        </w:rPr>
        <w:t>ِّ</w:t>
      </w:r>
      <w:r w:rsidRPr="00422F2D">
        <w:rPr>
          <w:rFonts w:ascii="Arial" w:hAnsi="Arial" w:cs="DanaFajr"/>
          <w:sz w:val="28"/>
          <w:szCs w:val="28"/>
          <w:rtl/>
        </w:rPr>
        <w:t>ل أولاً ما يريد الآلهة توصيله للبشر</w:t>
      </w:r>
      <w:r>
        <w:rPr>
          <w:rFonts w:ascii="Arial" w:hAnsi="Arial" w:cs="DanaFajr" w:hint="cs"/>
          <w:sz w:val="28"/>
          <w:szCs w:val="28"/>
          <w:rtl/>
        </w:rPr>
        <w:t>،</w:t>
      </w:r>
      <w:r w:rsidRPr="00422F2D">
        <w:rPr>
          <w:rFonts w:ascii="Arial" w:hAnsi="Arial" w:cs="DanaFajr"/>
          <w:sz w:val="28"/>
          <w:szCs w:val="28"/>
          <w:rtl/>
        </w:rPr>
        <w:t xml:space="preserve"> قبل أن يترجم</w:t>
      </w:r>
      <w:r>
        <w:rPr>
          <w:rFonts w:ascii="Arial" w:hAnsi="Arial" w:cs="DanaFajr" w:hint="cs"/>
          <w:sz w:val="28"/>
          <w:szCs w:val="28"/>
          <w:rtl/>
        </w:rPr>
        <w:t xml:space="preserve"> </w:t>
      </w:r>
      <w:r w:rsidRPr="00422F2D">
        <w:rPr>
          <w:rFonts w:ascii="Arial" w:hAnsi="Arial" w:cs="DanaFajr"/>
          <w:sz w:val="28"/>
          <w:szCs w:val="28"/>
          <w:rtl/>
        </w:rPr>
        <w:t>ويشرح مقاصد الآلهة نحو البشر، ومن هنا فإن</w:t>
      </w:r>
      <w:r>
        <w:rPr>
          <w:rFonts w:ascii="Arial" w:hAnsi="Arial" w:cs="DanaFajr" w:hint="cs"/>
          <w:sz w:val="28"/>
          <w:szCs w:val="28"/>
          <w:rtl/>
        </w:rPr>
        <w:t>ّ</w:t>
      </w:r>
      <w:r w:rsidRPr="00422F2D">
        <w:rPr>
          <w:rFonts w:ascii="Arial" w:hAnsi="Arial" w:cs="DanaFajr"/>
          <w:sz w:val="28"/>
          <w:szCs w:val="28"/>
          <w:rtl/>
        </w:rPr>
        <w:t xml:space="preserve"> التأويل مرادف للهرمنوطيقا. </w:t>
      </w:r>
    </w:p>
    <w:p w:rsidR="00697830" w:rsidRPr="00422F2D" w:rsidRDefault="00697830" w:rsidP="00950C2A">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 xml:space="preserve">أصبحت الهرمنوطيقا علماً في </w:t>
      </w:r>
      <w:r>
        <w:rPr>
          <w:rFonts w:ascii="Arial" w:hAnsi="Arial" w:cs="DanaFajr"/>
          <w:sz w:val="28"/>
          <w:szCs w:val="28"/>
          <w:rtl/>
        </w:rPr>
        <w:t>عصري</w:t>
      </w:r>
      <w:r w:rsidRPr="00422F2D">
        <w:rPr>
          <w:rFonts w:ascii="Arial" w:hAnsi="Arial" w:cs="DanaFajr"/>
          <w:sz w:val="28"/>
          <w:szCs w:val="28"/>
          <w:rtl/>
        </w:rPr>
        <w:t xml:space="preserve"> النهضة والإصلاح ال</w:t>
      </w:r>
      <w:r>
        <w:rPr>
          <w:rFonts w:ascii="Arial" w:hAnsi="Arial" w:cs="DanaFajr"/>
          <w:sz w:val="28"/>
          <w:szCs w:val="28"/>
          <w:rtl/>
        </w:rPr>
        <w:t>دينيّ</w:t>
      </w:r>
      <w:r w:rsidRPr="00422F2D">
        <w:rPr>
          <w:rFonts w:ascii="Arial" w:hAnsi="Arial" w:cs="DanaFajr"/>
          <w:sz w:val="28"/>
          <w:szCs w:val="28"/>
          <w:rtl/>
        </w:rPr>
        <w:t xml:space="preserve"> لمواجهة السلطة ال</w:t>
      </w:r>
      <w:r>
        <w:rPr>
          <w:rFonts w:ascii="Arial" w:hAnsi="Arial" w:cs="DanaFajr"/>
          <w:sz w:val="28"/>
          <w:szCs w:val="28"/>
          <w:rtl/>
        </w:rPr>
        <w:t>دينيّ</w:t>
      </w:r>
      <w:r w:rsidRPr="00422F2D">
        <w:rPr>
          <w:rFonts w:ascii="Arial" w:hAnsi="Arial" w:cs="DanaFajr"/>
          <w:sz w:val="28"/>
          <w:szCs w:val="28"/>
          <w:rtl/>
        </w:rPr>
        <w:t>ة</w:t>
      </w:r>
      <w:r>
        <w:rPr>
          <w:rFonts w:ascii="Arial" w:hAnsi="Arial" w:cs="DanaFajr" w:hint="cs"/>
          <w:sz w:val="28"/>
          <w:szCs w:val="28"/>
          <w:rtl/>
        </w:rPr>
        <w:t>،</w:t>
      </w:r>
      <w:r w:rsidRPr="00422F2D">
        <w:rPr>
          <w:rFonts w:ascii="Arial" w:hAnsi="Arial" w:cs="DanaFajr"/>
          <w:sz w:val="28"/>
          <w:szCs w:val="28"/>
          <w:rtl/>
        </w:rPr>
        <w:t xml:space="preserve"> التي تزعم </w:t>
      </w:r>
      <w:r w:rsidRPr="00422F2D">
        <w:rPr>
          <w:rFonts w:ascii="Arial" w:hAnsi="Arial" w:cs="DanaFajr"/>
          <w:spacing w:val="-4"/>
          <w:sz w:val="28"/>
          <w:szCs w:val="28"/>
          <w:rtl/>
        </w:rPr>
        <w:t>أن</w:t>
      </w:r>
      <w:r>
        <w:rPr>
          <w:rFonts w:ascii="Arial" w:hAnsi="Arial" w:cs="DanaFajr" w:hint="cs"/>
          <w:spacing w:val="-4"/>
          <w:sz w:val="28"/>
          <w:szCs w:val="28"/>
          <w:rtl/>
        </w:rPr>
        <w:t>ّ</w:t>
      </w:r>
      <w:r w:rsidRPr="00422F2D">
        <w:rPr>
          <w:rFonts w:ascii="Arial" w:hAnsi="Arial" w:cs="DanaFajr"/>
          <w:spacing w:val="-4"/>
          <w:sz w:val="28"/>
          <w:szCs w:val="28"/>
          <w:rtl/>
        </w:rPr>
        <w:t xml:space="preserve"> لها وحدها الحق في فهم النصوص المقد</w:t>
      </w:r>
      <w:r>
        <w:rPr>
          <w:rFonts w:ascii="Arial" w:hAnsi="Arial" w:cs="DanaFajr" w:hint="cs"/>
          <w:spacing w:val="-4"/>
          <w:sz w:val="28"/>
          <w:szCs w:val="28"/>
          <w:rtl/>
        </w:rPr>
        <w:t>ّ</w:t>
      </w:r>
      <w:r w:rsidRPr="00422F2D">
        <w:rPr>
          <w:rFonts w:ascii="Arial" w:hAnsi="Arial" w:cs="DanaFajr"/>
          <w:spacing w:val="-4"/>
          <w:sz w:val="28"/>
          <w:szCs w:val="28"/>
          <w:rtl/>
        </w:rPr>
        <w:t>سة. ولهذا تبن</w:t>
      </w:r>
      <w:r>
        <w:rPr>
          <w:rFonts w:ascii="Arial" w:hAnsi="Arial" w:cs="DanaFajr" w:hint="cs"/>
          <w:spacing w:val="-4"/>
          <w:sz w:val="28"/>
          <w:szCs w:val="28"/>
          <w:rtl/>
        </w:rPr>
        <w:t>ّ</w:t>
      </w:r>
      <w:r w:rsidRPr="00422F2D">
        <w:rPr>
          <w:rFonts w:ascii="Arial" w:hAnsi="Arial" w:cs="DanaFajr"/>
          <w:spacing w:val="-4"/>
          <w:sz w:val="28"/>
          <w:szCs w:val="28"/>
          <w:rtl/>
        </w:rPr>
        <w:t xml:space="preserve">ى المصلحون البروتستانت </w:t>
      </w:r>
      <w:r w:rsidRPr="00422F2D">
        <w:rPr>
          <w:rFonts w:cs="DanaFajr" w:hint="eastAsia"/>
          <w:sz w:val="28"/>
          <w:szCs w:val="28"/>
          <w:rtl/>
        </w:rPr>
        <w:t>«</w:t>
      </w:r>
      <w:r w:rsidRPr="00FB26CB">
        <w:rPr>
          <w:rFonts w:asciiTheme="majorBidi" w:hAnsiTheme="majorBidi" w:cstheme="majorBidi"/>
        </w:rPr>
        <w:t>Protestant</w:t>
      </w:r>
      <w:r w:rsidRPr="00422F2D">
        <w:rPr>
          <w:rFonts w:cs="DanaFajr" w:hint="eastAsia"/>
          <w:sz w:val="28"/>
          <w:szCs w:val="28"/>
          <w:rtl/>
        </w:rPr>
        <w:t>»</w:t>
      </w:r>
      <w:r w:rsidRPr="00422F2D">
        <w:rPr>
          <w:rFonts w:ascii="Arial" w:hAnsi="Arial" w:cs="DanaFajr"/>
          <w:sz w:val="28"/>
          <w:szCs w:val="28"/>
          <w:rtl/>
        </w:rPr>
        <w:t xml:space="preserve"> مبدأ الكفاية ال</w:t>
      </w:r>
      <w:r>
        <w:rPr>
          <w:rFonts w:ascii="Arial" w:hAnsi="Arial" w:cs="DanaFajr"/>
          <w:sz w:val="28"/>
          <w:szCs w:val="28"/>
          <w:rtl/>
        </w:rPr>
        <w:t>ذاتيّ</w:t>
      </w:r>
      <w:r w:rsidRPr="00422F2D">
        <w:rPr>
          <w:rFonts w:ascii="Arial" w:hAnsi="Arial" w:cs="DanaFajr"/>
          <w:sz w:val="28"/>
          <w:szCs w:val="28"/>
          <w:rtl/>
        </w:rPr>
        <w:t>ة للنص</w:t>
      </w:r>
      <w:r>
        <w:rPr>
          <w:rFonts w:ascii="Arial" w:hAnsi="Arial" w:cs="DanaFajr" w:hint="cs"/>
          <w:sz w:val="28"/>
          <w:szCs w:val="28"/>
          <w:rtl/>
        </w:rPr>
        <w:t>ّ</w:t>
      </w:r>
      <w:r w:rsidRPr="00422F2D">
        <w:rPr>
          <w:rFonts w:ascii="Arial" w:hAnsi="Arial" w:cs="DanaFajr"/>
          <w:sz w:val="28"/>
          <w:szCs w:val="28"/>
          <w:rtl/>
        </w:rPr>
        <w:t xml:space="preserve"> المقد</w:t>
      </w:r>
      <w:r>
        <w:rPr>
          <w:rFonts w:ascii="Arial" w:hAnsi="Arial" w:cs="DanaFajr" w:hint="cs"/>
          <w:sz w:val="28"/>
          <w:szCs w:val="28"/>
          <w:rtl/>
        </w:rPr>
        <w:t>ّ</w:t>
      </w:r>
      <w:r w:rsidRPr="00422F2D">
        <w:rPr>
          <w:rFonts w:ascii="Arial" w:hAnsi="Arial" w:cs="DanaFajr"/>
          <w:sz w:val="28"/>
          <w:szCs w:val="28"/>
          <w:rtl/>
        </w:rPr>
        <w:t xml:space="preserve">س. وقد بلور هذا المبدأ ماثياس فلاسيوس </w:t>
      </w:r>
      <w:r>
        <w:rPr>
          <w:rFonts w:ascii="Arial" w:hAnsi="Arial" w:cs="DanaFajr" w:hint="cs"/>
          <w:sz w:val="28"/>
          <w:szCs w:val="28"/>
          <w:rtl/>
        </w:rPr>
        <w:t>إ</w:t>
      </w:r>
      <w:r w:rsidRPr="00422F2D">
        <w:rPr>
          <w:rFonts w:ascii="Arial" w:hAnsi="Arial" w:cs="DanaFajr"/>
          <w:sz w:val="28"/>
          <w:szCs w:val="28"/>
          <w:rtl/>
        </w:rPr>
        <w:t xml:space="preserve">يليركيوس </w:t>
      </w:r>
      <w:r w:rsidRPr="00422F2D">
        <w:rPr>
          <w:rFonts w:ascii="Arial" w:hAnsi="Arial" w:cs="DanaFajr"/>
          <w:sz w:val="28"/>
          <w:szCs w:val="28"/>
          <w:rtl/>
        </w:rPr>
        <w:br/>
      </w:r>
      <w:r w:rsidRPr="00422F2D">
        <w:rPr>
          <w:rFonts w:cs="DanaFajr" w:hint="eastAsia"/>
          <w:sz w:val="28"/>
          <w:szCs w:val="28"/>
          <w:rtl/>
        </w:rPr>
        <w:t>«</w:t>
      </w:r>
      <w:r w:rsidRPr="00FB26CB">
        <w:rPr>
          <w:rFonts w:asciiTheme="majorBidi" w:hAnsiTheme="majorBidi" w:cstheme="majorBidi"/>
        </w:rPr>
        <w:t>Mathias Flacius Ilyricus</w:t>
      </w:r>
      <w:r w:rsidRPr="00422F2D">
        <w:rPr>
          <w:rFonts w:cs="DanaFajr" w:hint="eastAsia"/>
          <w:sz w:val="28"/>
          <w:szCs w:val="28"/>
          <w:rtl/>
        </w:rPr>
        <w:t>»</w:t>
      </w:r>
      <w:r w:rsidRPr="00422F2D">
        <w:rPr>
          <w:rFonts w:ascii="Arial" w:hAnsi="Arial" w:cs="DanaFajr"/>
          <w:sz w:val="28"/>
          <w:szCs w:val="28"/>
          <w:rtl/>
        </w:rPr>
        <w:t xml:space="preserve"> في كتاب</w:t>
      </w:r>
      <w:r>
        <w:rPr>
          <w:rFonts w:ascii="Arial" w:hAnsi="Arial" w:cs="DanaFajr" w:hint="cs"/>
          <w:sz w:val="28"/>
          <w:szCs w:val="28"/>
          <w:rtl/>
        </w:rPr>
        <w:t>ه</w:t>
      </w:r>
      <w:r w:rsidRPr="00422F2D">
        <w:rPr>
          <w:rFonts w:ascii="Arial" w:hAnsi="Arial" w:cs="DanaFajr"/>
          <w:sz w:val="28"/>
          <w:szCs w:val="28"/>
          <w:rtl/>
        </w:rPr>
        <w:t xml:space="preserve"> (</w:t>
      </w:r>
      <w:r w:rsidRPr="00FB26CB">
        <w:rPr>
          <w:rFonts w:asciiTheme="majorBidi" w:hAnsiTheme="majorBidi" w:cstheme="majorBidi"/>
        </w:rPr>
        <w:t>clavis scripturae sacrae, 1567</w:t>
      </w:r>
      <w:r w:rsidRPr="00422F2D">
        <w:rPr>
          <w:rFonts w:ascii="Arial" w:hAnsi="Arial" w:cs="DanaFajr"/>
          <w:sz w:val="28"/>
          <w:szCs w:val="28"/>
          <w:rtl/>
        </w:rPr>
        <w:t>)</w:t>
      </w:r>
      <w:r>
        <w:rPr>
          <w:rFonts w:ascii="Arial" w:hAnsi="Arial" w:cs="DanaFajr" w:hint="cs"/>
          <w:sz w:val="28"/>
          <w:szCs w:val="28"/>
          <w:rtl/>
        </w:rPr>
        <w:t>،</w:t>
      </w:r>
      <w:r w:rsidRPr="00422F2D">
        <w:rPr>
          <w:rFonts w:ascii="Arial" w:hAnsi="Arial" w:cs="DanaFajr"/>
          <w:sz w:val="28"/>
          <w:szCs w:val="28"/>
          <w:rtl/>
        </w:rPr>
        <w:t xml:space="preserve"> وهو يدور على حج</w:t>
      </w:r>
      <w:r>
        <w:rPr>
          <w:rFonts w:ascii="Arial" w:hAnsi="Arial" w:cs="DanaFajr" w:hint="cs"/>
          <w:sz w:val="28"/>
          <w:szCs w:val="28"/>
          <w:rtl/>
        </w:rPr>
        <w:t>ّ</w:t>
      </w:r>
      <w:r w:rsidRPr="00422F2D">
        <w:rPr>
          <w:rFonts w:ascii="Arial" w:hAnsi="Arial" w:cs="DanaFajr"/>
          <w:sz w:val="28"/>
          <w:szCs w:val="28"/>
          <w:rtl/>
        </w:rPr>
        <w:t xml:space="preserve">تين </w:t>
      </w:r>
      <w:r>
        <w:rPr>
          <w:rFonts w:ascii="Arial" w:hAnsi="Arial" w:cs="DanaFajr"/>
          <w:sz w:val="28"/>
          <w:szCs w:val="28"/>
          <w:rtl/>
        </w:rPr>
        <w:t>رئيسيّ</w:t>
      </w:r>
      <w:r w:rsidRPr="00422F2D">
        <w:rPr>
          <w:rFonts w:ascii="Arial" w:hAnsi="Arial" w:cs="DanaFajr"/>
          <w:sz w:val="28"/>
          <w:szCs w:val="28"/>
          <w:rtl/>
        </w:rPr>
        <w:t xml:space="preserve">تين: </w:t>
      </w:r>
    </w:p>
    <w:p w:rsidR="00697830" w:rsidRPr="00422F2D" w:rsidRDefault="00697830" w:rsidP="00950C2A">
      <w:pPr>
        <w:pStyle w:val="EndnoteText"/>
        <w:spacing w:line="300" w:lineRule="exact"/>
        <w:ind w:left="170" w:firstLine="0"/>
        <w:rPr>
          <w:rFonts w:ascii="Arial" w:hAnsi="Arial" w:cs="DanaFajr"/>
          <w:sz w:val="28"/>
          <w:szCs w:val="28"/>
          <w:rtl/>
        </w:rPr>
      </w:pPr>
      <w:r w:rsidRPr="00FB26CB">
        <w:rPr>
          <w:rFonts w:ascii="Arial" w:hAnsi="Arial" w:cs="DanaFajr"/>
          <w:b/>
          <w:bCs/>
          <w:sz w:val="28"/>
          <w:szCs w:val="28"/>
          <w:rtl/>
        </w:rPr>
        <w:t>الأولى</w:t>
      </w:r>
      <w:r>
        <w:rPr>
          <w:rFonts w:ascii="Arial" w:hAnsi="Arial" w:cs="DanaFajr" w:hint="cs"/>
          <w:sz w:val="28"/>
          <w:szCs w:val="28"/>
          <w:rtl/>
        </w:rPr>
        <w:t>:</w:t>
      </w:r>
      <w:r w:rsidRPr="00422F2D">
        <w:rPr>
          <w:rFonts w:ascii="Arial" w:hAnsi="Arial" w:cs="DanaFajr"/>
          <w:sz w:val="28"/>
          <w:szCs w:val="28"/>
          <w:rtl/>
        </w:rPr>
        <w:t xml:space="preserve"> مفادها أن</w:t>
      </w:r>
      <w:r>
        <w:rPr>
          <w:rFonts w:ascii="Arial" w:hAnsi="Arial" w:cs="DanaFajr" w:hint="cs"/>
          <w:sz w:val="28"/>
          <w:szCs w:val="28"/>
          <w:rtl/>
        </w:rPr>
        <w:t>ّ</w:t>
      </w:r>
      <w:r w:rsidRPr="00422F2D">
        <w:rPr>
          <w:rFonts w:ascii="Arial" w:hAnsi="Arial" w:cs="DanaFajr"/>
          <w:sz w:val="28"/>
          <w:szCs w:val="28"/>
          <w:rtl/>
        </w:rPr>
        <w:t xml:space="preserve">ه إذا كان الكتاب المقدس </w:t>
      </w:r>
      <w:r w:rsidRPr="00422F2D">
        <w:rPr>
          <w:rFonts w:cs="DanaFajr" w:hint="eastAsia"/>
          <w:sz w:val="28"/>
          <w:szCs w:val="28"/>
          <w:rtl/>
        </w:rPr>
        <w:t>«</w:t>
      </w:r>
      <w:r w:rsidRPr="00FB26CB">
        <w:rPr>
          <w:rFonts w:asciiTheme="majorBidi" w:hAnsiTheme="majorBidi" w:cstheme="majorBidi"/>
        </w:rPr>
        <w:t>Bible</w:t>
      </w:r>
      <w:r w:rsidRPr="00422F2D">
        <w:rPr>
          <w:rFonts w:cs="DanaFajr" w:hint="eastAsia"/>
          <w:sz w:val="28"/>
          <w:szCs w:val="28"/>
          <w:rtl/>
        </w:rPr>
        <w:t>»</w:t>
      </w:r>
      <w:r w:rsidRPr="00422F2D">
        <w:rPr>
          <w:rFonts w:ascii="Arial" w:hAnsi="Arial" w:cs="DanaFajr"/>
          <w:sz w:val="28"/>
          <w:szCs w:val="28"/>
          <w:rtl/>
        </w:rPr>
        <w:t xml:space="preserve"> لم يفهم تماماً فهذا لا يعني أن تفرض الكنيسة تأويلاً برانياً</w:t>
      </w:r>
      <w:r>
        <w:rPr>
          <w:rFonts w:ascii="Arial" w:hAnsi="Arial" w:cs="DanaFajr" w:hint="cs"/>
          <w:sz w:val="28"/>
          <w:szCs w:val="28"/>
          <w:rtl/>
        </w:rPr>
        <w:t>؛</w:t>
      </w:r>
      <w:r w:rsidRPr="00422F2D">
        <w:rPr>
          <w:rFonts w:ascii="Arial" w:hAnsi="Arial" w:cs="DanaFajr"/>
          <w:sz w:val="28"/>
          <w:szCs w:val="28"/>
          <w:rtl/>
        </w:rPr>
        <w:t xml:space="preserve"> لكي تجعله معقولاً. </w:t>
      </w:r>
    </w:p>
    <w:p w:rsidR="00697830" w:rsidRPr="00422F2D" w:rsidRDefault="00697830" w:rsidP="00950C2A">
      <w:pPr>
        <w:pStyle w:val="EndnoteText"/>
        <w:spacing w:line="300" w:lineRule="exact"/>
        <w:ind w:left="170" w:firstLine="0"/>
        <w:rPr>
          <w:rFonts w:ascii="Arial" w:hAnsi="Arial" w:cs="DanaFajr"/>
          <w:sz w:val="28"/>
          <w:szCs w:val="28"/>
          <w:rtl/>
        </w:rPr>
      </w:pPr>
      <w:r w:rsidRPr="00FB26CB">
        <w:rPr>
          <w:rFonts w:ascii="Arial" w:hAnsi="Arial" w:cs="DanaFajr"/>
          <w:b/>
          <w:bCs/>
          <w:sz w:val="28"/>
          <w:szCs w:val="28"/>
          <w:rtl/>
        </w:rPr>
        <w:t>الثانية</w:t>
      </w:r>
      <w:r>
        <w:rPr>
          <w:rFonts w:ascii="Arial" w:hAnsi="Arial" w:cs="DanaFajr" w:hint="cs"/>
          <w:sz w:val="28"/>
          <w:szCs w:val="28"/>
          <w:rtl/>
        </w:rPr>
        <w:t xml:space="preserve">: </w:t>
      </w:r>
      <w:r w:rsidRPr="00422F2D">
        <w:rPr>
          <w:rFonts w:ascii="Arial" w:hAnsi="Arial" w:cs="DanaFajr"/>
          <w:sz w:val="28"/>
          <w:szCs w:val="28"/>
          <w:rtl/>
        </w:rPr>
        <w:t xml:space="preserve">يشترك فيها </w:t>
      </w:r>
      <w:r>
        <w:rPr>
          <w:rFonts w:ascii="Arial" w:hAnsi="Arial" w:cs="DanaFajr" w:hint="cs"/>
          <w:sz w:val="28"/>
          <w:szCs w:val="28"/>
          <w:rtl/>
        </w:rPr>
        <w:t>إ</w:t>
      </w:r>
      <w:r w:rsidRPr="00422F2D">
        <w:rPr>
          <w:rFonts w:ascii="Arial" w:hAnsi="Arial" w:cs="DanaFajr"/>
          <w:sz w:val="28"/>
          <w:szCs w:val="28"/>
          <w:rtl/>
        </w:rPr>
        <w:t xml:space="preserve">يليريلوس مع مارتن لوثر </w:t>
      </w:r>
      <w:r w:rsidRPr="00422F2D">
        <w:rPr>
          <w:rFonts w:cs="DanaFajr" w:hint="eastAsia"/>
          <w:sz w:val="28"/>
          <w:szCs w:val="28"/>
          <w:rtl/>
        </w:rPr>
        <w:t>«</w:t>
      </w:r>
      <w:r w:rsidRPr="00FB26CB">
        <w:rPr>
          <w:rFonts w:asciiTheme="majorBidi" w:hAnsiTheme="majorBidi" w:cstheme="majorBidi"/>
        </w:rPr>
        <w:t>Martin Luther</w:t>
      </w:r>
      <w:r w:rsidRPr="00422F2D">
        <w:rPr>
          <w:rFonts w:cs="DanaFajr" w:hint="eastAsia"/>
          <w:sz w:val="28"/>
          <w:szCs w:val="28"/>
          <w:rtl/>
        </w:rPr>
        <w:t>»</w:t>
      </w:r>
      <w:r>
        <w:rPr>
          <w:rFonts w:ascii="Arial" w:hAnsi="Arial" w:cs="DanaFajr" w:hint="cs"/>
          <w:sz w:val="28"/>
          <w:szCs w:val="28"/>
          <w:rtl/>
        </w:rPr>
        <w:t>،</w:t>
      </w:r>
      <w:r w:rsidRPr="00422F2D">
        <w:rPr>
          <w:rFonts w:ascii="Arial" w:hAnsi="Arial" w:cs="DanaFajr"/>
          <w:sz w:val="28"/>
          <w:szCs w:val="28"/>
          <w:rtl/>
        </w:rPr>
        <w:t xml:space="preserve"> ال</w:t>
      </w:r>
      <w:r>
        <w:rPr>
          <w:rFonts w:ascii="Arial" w:hAnsi="Arial" w:cs="DanaFajr"/>
          <w:sz w:val="28"/>
          <w:szCs w:val="28"/>
          <w:rtl/>
        </w:rPr>
        <w:t>لاهوتيّ</w:t>
      </w:r>
      <w:r w:rsidRPr="00422F2D">
        <w:rPr>
          <w:rFonts w:ascii="Arial" w:hAnsi="Arial" w:cs="DanaFajr"/>
          <w:sz w:val="28"/>
          <w:szCs w:val="28"/>
          <w:rtl/>
        </w:rPr>
        <w:t xml:space="preserve"> ال</w:t>
      </w:r>
      <w:r>
        <w:rPr>
          <w:rFonts w:ascii="Arial" w:hAnsi="Arial" w:cs="DanaFajr"/>
          <w:sz w:val="28"/>
          <w:szCs w:val="28"/>
          <w:rtl/>
        </w:rPr>
        <w:t>ألمانيّ</w:t>
      </w:r>
      <w:r w:rsidRPr="00422F2D">
        <w:rPr>
          <w:rFonts w:ascii="Arial" w:hAnsi="Arial" w:cs="DanaFajr"/>
          <w:sz w:val="28"/>
          <w:szCs w:val="28"/>
          <w:rtl/>
        </w:rPr>
        <w:t xml:space="preserve"> ومؤسس المذهب البروتستانتي، في أن</w:t>
      </w:r>
      <w:r>
        <w:rPr>
          <w:rFonts w:ascii="Arial" w:hAnsi="Arial" w:cs="DanaFajr" w:hint="cs"/>
          <w:sz w:val="28"/>
          <w:szCs w:val="28"/>
          <w:rtl/>
        </w:rPr>
        <w:t>ّ</w:t>
      </w:r>
      <w:r w:rsidRPr="00422F2D">
        <w:rPr>
          <w:rFonts w:ascii="Arial" w:hAnsi="Arial" w:cs="DanaFajr"/>
          <w:sz w:val="28"/>
          <w:szCs w:val="28"/>
          <w:rtl/>
        </w:rPr>
        <w:t xml:space="preserve"> الكتاب المقدس ينطوي على ا</w:t>
      </w:r>
      <w:r>
        <w:rPr>
          <w:rFonts w:ascii="Arial" w:hAnsi="Arial" w:cs="DanaFajr" w:hint="cs"/>
          <w:sz w:val="28"/>
          <w:szCs w:val="28"/>
          <w:rtl/>
        </w:rPr>
        <w:t>تّ</w:t>
      </w:r>
      <w:r w:rsidRPr="00422F2D">
        <w:rPr>
          <w:rFonts w:ascii="Arial" w:hAnsi="Arial" w:cs="DanaFajr"/>
          <w:sz w:val="28"/>
          <w:szCs w:val="28"/>
          <w:rtl/>
        </w:rPr>
        <w:t>ساق جواني وات</w:t>
      </w:r>
      <w:r>
        <w:rPr>
          <w:rFonts w:ascii="Arial" w:hAnsi="Arial" w:cs="DanaFajr" w:hint="cs"/>
          <w:sz w:val="28"/>
          <w:szCs w:val="28"/>
          <w:rtl/>
        </w:rPr>
        <w:t>ّ</w:t>
      </w:r>
      <w:r w:rsidRPr="00422F2D">
        <w:rPr>
          <w:rFonts w:ascii="Arial" w:hAnsi="Arial" w:cs="DanaFajr"/>
          <w:sz w:val="28"/>
          <w:szCs w:val="28"/>
          <w:rtl/>
        </w:rPr>
        <w:t xml:space="preserve">صال آياته بعضها ببعض. </w:t>
      </w:r>
    </w:p>
    <w:p w:rsidR="00697830" w:rsidRPr="00422F2D" w:rsidRDefault="00697830" w:rsidP="00950C2A">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 xml:space="preserve">وحصر فلاسفة التنوير الهرمنوطيقي في مجال المنطق </w:t>
      </w:r>
      <w:r w:rsidRPr="00422F2D">
        <w:rPr>
          <w:rFonts w:cs="DanaFajr" w:hint="eastAsia"/>
          <w:sz w:val="28"/>
          <w:szCs w:val="28"/>
          <w:rtl/>
        </w:rPr>
        <w:t>«</w:t>
      </w:r>
      <w:r w:rsidRPr="00D02733">
        <w:rPr>
          <w:rFonts w:asciiTheme="majorBidi" w:hAnsiTheme="majorBidi" w:cstheme="majorBidi"/>
        </w:rPr>
        <w:t>Logic</w:t>
      </w:r>
      <w:r w:rsidRPr="00422F2D">
        <w:rPr>
          <w:rFonts w:cs="DanaFajr" w:hint="eastAsia"/>
          <w:sz w:val="28"/>
          <w:szCs w:val="28"/>
          <w:rtl/>
        </w:rPr>
        <w:t>»</w:t>
      </w:r>
      <w:r>
        <w:rPr>
          <w:rFonts w:cs="DanaFajr" w:hint="cs"/>
          <w:sz w:val="28"/>
          <w:szCs w:val="28"/>
          <w:rtl/>
        </w:rPr>
        <w:t>،</w:t>
      </w:r>
      <w:r w:rsidRPr="00422F2D">
        <w:rPr>
          <w:rFonts w:ascii="Arial" w:hAnsi="Arial" w:cs="DanaFajr"/>
          <w:sz w:val="28"/>
          <w:szCs w:val="28"/>
          <w:rtl/>
        </w:rPr>
        <w:t xml:space="preserve"> وحاولوا الكشف عن مبادئها العامة التي يمكن تطبيقها في جميع مجالات المعرفة. وأثار كريستيان فولف </w:t>
      </w:r>
      <w:r w:rsidRPr="00422F2D">
        <w:rPr>
          <w:rFonts w:cs="DanaFajr" w:hint="eastAsia"/>
          <w:sz w:val="28"/>
          <w:szCs w:val="28"/>
          <w:rtl/>
        </w:rPr>
        <w:t>«</w:t>
      </w:r>
      <w:r w:rsidRPr="00FB26CB">
        <w:rPr>
          <w:rFonts w:asciiTheme="majorBidi" w:hAnsiTheme="majorBidi" w:cstheme="majorBidi"/>
        </w:rPr>
        <w:t>Christian Wolff</w:t>
      </w:r>
      <w:r w:rsidRPr="00422F2D">
        <w:rPr>
          <w:rFonts w:cs="DanaFajr" w:hint="eastAsia"/>
          <w:sz w:val="28"/>
          <w:szCs w:val="28"/>
          <w:rtl/>
        </w:rPr>
        <w:t>»</w:t>
      </w:r>
      <w:r>
        <w:rPr>
          <w:rFonts w:ascii="Arial" w:hAnsi="Arial" w:cs="DanaFajr" w:hint="cs"/>
          <w:sz w:val="28"/>
          <w:szCs w:val="28"/>
          <w:rtl/>
        </w:rPr>
        <w:t>،</w:t>
      </w:r>
      <w:r w:rsidRPr="00422F2D">
        <w:rPr>
          <w:rFonts w:ascii="Arial" w:hAnsi="Arial" w:cs="DanaFajr"/>
          <w:sz w:val="28"/>
          <w:szCs w:val="28"/>
          <w:rtl/>
        </w:rPr>
        <w:t xml:space="preserve"> في كتابه (المنطق)</w:t>
      </w:r>
      <w:r>
        <w:rPr>
          <w:rFonts w:ascii="Arial" w:hAnsi="Arial" w:cs="DanaFajr" w:hint="cs"/>
          <w:sz w:val="28"/>
          <w:szCs w:val="28"/>
          <w:rtl/>
        </w:rPr>
        <w:t>،</w:t>
      </w:r>
      <w:r w:rsidRPr="00422F2D">
        <w:rPr>
          <w:rFonts w:ascii="Arial" w:hAnsi="Arial" w:cs="DanaFajr"/>
          <w:sz w:val="28"/>
          <w:szCs w:val="28"/>
          <w:rtl/>
        </w:rPr>
        <w:t xml:space="preserve"> قضايا هرمنوطيقية في عديد من الفصول</w:t>
      </w:r>
      <w:r>
        <w:rPr>
          <w:rFonts w:ascii="Arial" w:hAnsi="Arial" w:cs="DanaFajr" w:hint="cs"/>
          <w:sz w:val="28"/>
          <w:szCs w:val="28"/>
          <w:rtl/>
        </w:rPr>
        <w:t>،</w:t>
      </w:r>
      <w:r w:rsidRPr="00422F2D">
        <w:rPr>
          <w:rFonts w:ascii="Arial" w:hAnsi="Arial" w:cs="DanaFajr"/>
          <w:sz w:val="28"/>
          <w:szCs w:val="28"/>
          <w:rtl/>
        </w:rPr>
        <w:t xml:space="preserve"> مثل: العلاقة بين ال</w:t>
      </w:r>
      <w:r>
        <w:rPr>
          <w:rFonts w:ascii="Arial" w:hAnsi="Arial" w:cs="DanaFajr"/>
          <w:sz w:val="28"/>
          <w:szCs w:val="28"/>
          <w:rtl/>
        </w:rPr>
        <w:t>مؤلّف</w:t>
      </w:r>
      <w:r w:rsidRPr="00422F2D">
        <w:rPr>
          <w:rFonts w:ascii="Arial" w:hAnsi="Arial" w:cs="DanaFajr"/>
          <w:sz w:val="28"/>
          <w:szCs w:val="28"/>
          <w:rtl/>
        </w:rPr>
        <w:t xml:space="preserve"> والنص</w:t>
      </w:r>
      <w:r>
        <w:rPr>
          <w:rFonts w:ascii="Arial" w:hAnsi="Arial" w:cs="DanaFajr" w:hint="cs"/>
          <w:sz w:val="28"/>
          <w:szCs w:val="28"/>
          <w:rtl/>
        </w:rPr>
        <w:t>ّ</w:t>
      </w:r>
      <w:r w:rsidRPr="00422F2D">
        <w:rPr>
          <w:rFonts w:ascii="Arial" w:hAnsi="Arial" w:cs="DanaFajr"/>
          <w:sz w:val="28"/>
          <w:szCs w:val="28"/>
          <w:rtl/>
        </w:rPr>
        <w:t>، واللغة بمعنى بيان مدى توفيق ال</w:t>
      </w:r>
      <w:r>
        <w:rPr>
          <w:rFonts w:ascii="Arial" w:hAnsi="Arial" w:cs="DanaFajr"/>
          <w:sz w:val="28"/>
          <w:szCs w:val="28"/>
          <w:rtl/>
        </w:rPr>
        <w:t>مؤلّف</w:t>
      </w:r>
      <w:r w:rsidRPr="00422F2D">
        <w:rPr>
          <w:rFonts w:ascii="Arial" w:hAnsi="Arial" w:cs="DanaFajr"/>
          <w:sz w:val="28"/>
          <w:szCs w:val="28"/>
          <w:rtl/>
        </w:rPr>
        <w:t xml:space="preserve"> في التعبير عن مقصده. فإذا كان</w:t>
      </w:r>
      <w:r>
        <w:rPr>
          <w:rFonts w:ascii="Arial" w:hAnsi="Arial" w:cs="DanaFajr"/>
          <w:sz w:val="28"/>
          <w:szCs w:val="28"/>
          <w:rtl/>
        </w:rPr>
        <w:t xml:space="preserve"> النصّ </w:t>
      </w:r>
      <w:r w:rsidRPr="00422F2D">
        <w:rPr>
          <w:rFonts w:ascii="Arial" w:hAnsi="Arial" w:cs="DanaFajr"/>
          <w:sz w:val="28"/>
          <w:szCs w:val="28"/>
          <w:rtl/>
        </w:rPr>
        <w:t>غامضاً فمعنى ذلك أن</w:t>
      </w:r>
      <w:r>
        <w:rPr>
          <w:rFonts w:ascii="Arial" w:hAnsi="Arial" w:cs="DanaFajr" w:hint="cs"/>
          <w:sz w:val="28"/>
          <w:szCs w:val="28"/>
          <w:rtl/>
        </w:rPr>
        <w:t>ّ</w:t>
      </w:r>
      <w:r w:rsidRPr="00422F2D">
        <w:rPr>
          <w:rFonts w:ascii="Arial" w:hAnsi="Arial" w:cs="DanaFajr"/>
          <w:sz w:val="28"/>
          <w:szCs w:val="28"/>
          <w:rtl/>
        </w:rPr>
        <w:t xml:space="preserve"> ال</w:t>
      </w:r>
      <w:r>
        <w:rPr>
          <w:rFonts w:ascii="Arial" w:hAnsi="Arial" w:cs="DanaFajr"/>
          <w:sz w:val="28"/>
          <w:szCs w:val="28"/>
          <w:rtl/>
        </w:rPr>
        <w:t>مؤلّف</w:t>
      </w:r>
      <w:r w:rsidRPr="00422F2D">
        <w:rPr>
          <w:rFonts w:ascii="Arial" w:hAnsi="Arial" w:cs="DanaFajr"/>
          <w:sz w:val="28"/>
          <w:szCs w:val="28"/>
          <w:rtl/>
        </w:rPr>
        <w:t xml:space="preserve"> لم يفلح في الاستخدام الصحيح للغة</w:t>
      </w:r>
      <w:r>
        <w:rPr>
          <w:rFonts w:ascii="Arial" w:hAnsi="Arial" w:cs="DanaFajr" w:hint="cs"/>
          <w:sz w:val="28"/>
          <w:szCs w:val="28"/>
          <w:rtl/>
        </w:rPr>
        <w:t>،</w:t>
      </w:r>
      <w:r w:rsidRPr="00422F2D">
        <w:rPr>
          <w:rFonts w:ascii="Arial" w:hAnsi="Arial" w:cs="DanaFajr"/>
          <w:sz w:val="28"/>
          <w:szCs w:val="28"/>
          <w:rtl/>
        </w:rPr>
        <w:t xml:space="preserve"> وفي تأسيس البناء الملائم لحججه. </w:t>
      </w:r>
    </w:p>
  </w:endnote>
  <w:endnote w:id="328">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Modern Linguistics</w:t>
      </w:r>
      <w:r w:rsidRPr="00422F2D">
        <w:rPr>
          <w:rFonts w:cs="DanaFajr" w:hint="eastAsia"/>
          <w:sz w:val="28"/>
          <w:szCs w:val="28"/>
          <w:rtl/>
        </w:rPr>
        <w:t>»</w:t>
      </w:r>
      <w:r w:rsidRPr="00422F2D">
        <w:rPr>
          <w:rFonts w:ascii="Arial" w:hAnsi="Arial" w:cs="DanaFajr"/>
          <w:sz w:val="28"/>
          <w:szCs w:val="28"/>
          <w:rtl/>
        </w:rPr>
        <w:t xml:space="preserve">. </w:t>
      </w:r>
    </w:p>
  </w:endnote>
  <w:endnote w:id="329">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Religious Ploralism</w:t>
      </w:r>
      <w:r w:rsidRPr="00422F2D">
        <w:rPr>
          <w:rFonts w:cs="DanaFajr" w:hint="eastAsia"/>
          <w:sz w:val="28"/>
          <w:szCs w:val="28"/>
          <w:rtl/>
        </w:rPr>
        <w:t>»</w:t>
      </w:r>
      <w:r w:rsidRPr="00422F2D">
        <w:rPr>
          <w:rFonts w:ascii="Arial" w:hAnsi="Arial" w:cs="DanaFajr"/>
          <w:sz w:val="28"/>
          <w:szCs w:val="28"/>
          <w:rtl/>
        </w:rPr>
        <w:t xml:space="preserve">. </w:t>
      </w:r>
    </w:p>
  </w:endnote>
  <w:endnote w:id="330">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Religious Rationalist</w:t>
      </w:r>
      <w:r w:rsidRPr="00422F2D">
        <w:rPr>
          <w:rFonts w:cs="DanaFajr" w:hint="eastAsia"/>
          <w:sz w:val="28"/>
          <w:szCs w:val="28"/>
          <w:rtl/>
        </w:rPr>
        <w:t>»</w:t>
      </w:r>
      <w:r w:rsidRPr="00422F2D">
        <w:rPr>
          <w:rFonts w:ascii="Arial" w:hAnsi="Arial" w:cs="DanaFajr"/>
          <w:sz w:val="28"/>
          <w:szCs w:val="28"/>
          <w:rtl/>
        </w:rPr>
        <w:t xml:space="preserve">. </w:t>
      </w:r>
    </w:p>
  </w:endnote>
  <w:endnote w:id="331">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Rationalization of Religion</w:t>
      </w:r>
      <w:r w:rsidRPr="00422F2D">
        <w:rPr>
          <w:rFonts w:cs="DanaFajr" w:hint="eastAsia"/>
          <w:sz w:val="28"/>
          <w:szCs w:val="28"/>
          <w:rtl/>
        </w:rPr>
        <w:t>»</w:t>
      </w:r>
      <w:r w:rsidRPr="00422F2D">
        <w:rPr>
          <w:rFonts w:ascii="Arial" w:hAnsi="Arial" w:cs="DanaFajr"/>
          <w:sz w:val="28"/>
          <w:szCs w:val="28"/>
          <w:rtl/>
        </w:rPr>
        <w:t xml:space="preserve">. </w:t>
      </w:r>
    </w:p>
  </w:endnote>
  <w:endnote w:id="332">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Classical Theology</w:t>
      </w:r>
      <w:r w:rsidRPr="00422F2D">
        <w:rPr>
          <w:rFonts w:cs="DanaFajr" w:hint="eastAsia"/>
          <w:sz w:val="28"/>
          <w:szCs w:val="28"/>
          <w:rtl/>
        </w:rPr>
        <w:t>»</w:t>
      </w:r>
      <w:r w:rsidRPr="00422F2D">
        <w:rPr>
          <w:rFonts w:ascii="Arial" w:hAnsi="Arial" w:cs="DanaFajr"/>
          <w:sz w:val="28"/>
          <w:szCs w:val="28"/>
          <w:rtl/>
        </w:rPr>
        <w:t xml:space="preserve">. </w:t>
      </w:r>
    </w:p>
  </w:endnote>
  <w:endnote w:id="333">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xml:space="preserve">) </w:t>
      </w:r>
      <w:r w:rsidRPr="00D02733">
        <w:rPr>
          <w:rFonts w:ascii="Arial" w:hAnsi="Arial" w:cs="DanaFajr"/>
          <w:sz w:val="28"/>
          <w:rtl/>
        </w:rPr>
        <w:t xml:space="preserve">التنوير </w:t>
      </w:r>
      <w:r w:rsidRPr="00422F2D">
        <w:rPr>
          <w:rFonts w:cs="DanaFajr" w:hint="eastAsia"/>
          <w:sz w:val="28"/>
          <w:rtl/>
        </w:rPr>
        <w:t>«</w:t>
      </w:r>
      <w:r w:rsidRPr="00D02733">
        <w:rPr>
          <w:rFonts w:asciiTheme="majorBidi" w:hAnsiTheme="majorBidi" w:cstheme="majorBidi"/>
          <w:sz w:val="20"/>
          <w:szCs w:val="20"/>
          <w:lang w:eastAsia="en-US"/>
        </w:rPr>
        <w:t>Enlightenment</w:t>
      </w:r>
      <w:r w:rsidRPr="00422F2D">
        <w:rPr>
          <w:rFonts w:cs="DanaFajr" w:hint="eastAsia"/>
          <w:sz w:val="28"/>
          <w:rtl/>
        </w:rPr>
        <w:t>»</w:t>
      </w:r>
      <w:r w:rsidRPr="00D02733">
        <w:rPr>
          <w:rFonts w:ascii="Arial" w:hAnsi="Arial" w:cs="DanaFajr"/>
          <w:sz w:val="28"/>
          <w:rtl/>
        </w:rPr>
        <w:t>:</w:t>
      </w:r>
      <w:r w:rsidRPr="00422F2D">
        <w:rPr>
          <w:rFonts w:ascii="Arial" w:hAnsi="Arial" w:cs="DanaFajr"/>
          <w:b/>
          <w:bCs/>
          <w:sz w:val="28"/>
          <w:rtl/>
        </w:rPr>
        <w:t xml:space="preserve"> </w:t>
      </w:r>
      <w:r w:rsidRPr="00422F2D">
        <w:rPr>
          <w:rFonts w:ascii="Arial" w:hAnsi="Arial" w:cs="DanaFajr"/>
          <w:sz w:val="28"/>
          <w:rtl/>
        </w:rPr>
        <w:t>هو</w:t>
      </w:r>
      <w:r w:rsidRPr="00422F2D">
        <w:rPr>
          <w:rFonts w:ascii="Arial" w:hAnsi="Arial" w:cs="DanaFajr" w:hint="cs"/>
          <w:sz w:val="28"/>
          <w:rtl/>
        </w:rPr>
        <w:t xml:space="preserve"> </w:t>
      </w:r>
      <w:r w:rsidRPr="00422F2D">
        <w:rPr>
          <w:rFonts w:ascii="Arial" w:hAnsi="Arial" w:cs="DanaFajr"/>
          <w:sz w:val="28"/>
          <w:rtl/>
        </w:rPr>
        <w:t>ات</w:t>
      </w:r>
      <w:r>
        <w:rPr>
          <w:rFonts w:ascii="Arial" w:hAnsi="Arial" w:cs="DanaFajr" w:hint="cs"/>
          <w:sz w:val="28"/>
          <w:rtl/>
        </w:rPr>
        <w:t>ّ</w:t>
      </w:r>
      <w:r w:rsidRPr="00422F2D">
        <w:rPr>
          <w:rFonts w:ascii="Arial" w:hAnsi="Arial" w:cs="DanaFajr"/>
          <w:sz w:val="28"/>
          <w:rtl/>
        </w:rPr>
        <w:t xml:space="preserve">جاه </w:t>
      </w:r>
      <w:r>
        <w:rPr>
          <w:rFonts w:ascii="Arial" w:hAnsi="Arial" w:cs="DanaFajr"/>
          <w:sz w:val="28"/>
          <w:rtl/>
        </w:rPr>
        <w:t>ثقافيّ</w:t>
      </w:r>
      <w:r w:rsidRPr="00422F2D">
        <w:rPr>
          <w:rFonts w:ascii="Arial" w:hAnsi="Arial" w:cs="DanaFajr"/>
          <w:sz w:val="28"/>
          <w:rtl/>
        </w:rPr>
        <w:t xml:space="preserve"> ساد أور</w:t>
      </w:r>
      <w:r>
        <w:rPr>
          <w:rFonts w:ascii="Arial" w:hAnsi="Arial" w:cs="DanaFajr" w:hint="cs"/>
          <w:sz w:val="28"/>
          <w:rtl/>
        </w:rPr>
        <w:t>و</w:t>
      </w:r>
      <w:r w:rsidRPr="00422F2D">
        <w:rPr>
          <w:rFonts w:ascii="Arial" w:hAnsi="Arial" w:cs="DanaFajr"/>
          <w:sz w:val="28"/>
          <w:rtl/>
        </w:rPr>
        <w:t>با ال</w:t>
      </w:r>
      <w:r>
        <w:rPr>
          <w:rFonts w:ascii="Arial" w:hAnsi="Arial" w:cs="DanaFajr"/>
          <w:sz w:val="28"/>
          <w:rtl/>
        </w:rPr>
        <w:t>غربيّ</w:t>
      </w:r>
      <w:r w:rsidRPr="00422F2D">
        <w:rPr>
          <w:rFonts w:ascii="Arial" w:hAnsi="Arial" w:cs="DanaFajr"/>
          <w:sz w:val="28"/>
          <w:rtl/>
        </w:rPr>
        <w:t>ة في القرن الثامن عشر</w:t>
      </w:r>
      <w:r>
        <w:rPr>
          <w:rFonts w:ascii="Arial" w:hAnsi="Arial" w:cs="DanaFajr" w:hint="cs"/>
          <w:sz w:val="28"/>
          <w:rtl/>
        </w:rPr>
        <w:t>،</w:t>
      </w:r>
      <w:r w:rsidRPr="00422F2D">
        <w:rPr>
          <w:rFonts w:ascii="Arial" w:hAnsi="Arial" w:cs="DanaFajr"/>
          <w:sz w:val="28"/>
          <w:rtl/>
        </w:rPr>
        <w:t xml:space="preserve"> بتأثير طبقة المثق</w:t>
      </w:r>
      <w:r>
        <w:rPr>
          <w:rFonts w:ascii="Arial" w:hAnsi="Arial" w:cs="DanaFajr" w:hint="cs"/>
          <w:sz w:val="28"/>
          <w:rtl/>
        </w:rPr>
        <w:t>َّ</w:t>
      </w:r>
      <w:r w:rsidRPr="00422F2D">
        <w:rPr>
          <w:rFonts w:ascii="Arial" w:hAnsi="Arial" w:cs="DanaFajr"/>
          <w:sz w:val="28"/>
          <w:rtl/>
        </w:rPr>
        <w:t>فين</w:t>
      </w:r>
      <w:r>
        <w:rPr>
          <w:rFonts w:ascii="Arial" w:hAnsi="Arial" w:cs="DanaFajr" w:hint="cs"/>
          <w:sz w:val="28"/>
          <w:rtl/>
        </w:rPr>
        <w:t>،</w:t>
      </w:r>
      <w:r w:rsidRPr="00422F2D">
        <w:rPr>
          <w:rFonts w:ascii="Arial" w:hAnsi="Arial" w:cs="DanaFajr"/>
          <w:sz w:val="28"/>
          <w:rtl/>
        </w:rPr>
        <w:t xml:space="preserve"> المعروفين ب</w:t>
      </w:r>
      <w:r w:rsidRPr="00422F2D">
        <w:rPr>
          <w:rFonts w:ascii="Arial" w:hAnsi="Arial" w:cs="DanaFajr" w:hint="cs"/>
          <w:sz w:val="28"/>
          <w:rtl/>
        </w:rPr>
        <w:t>ا</w:t>
      </w:r>
      <w:r w:rsidRPr="00422F2D">
        <w:rPr>
          <w:rFonts w:ascii="Arial" w:hAnsi="Arial" w:cs="DanaFajr"/>
          <w:sz w:val="28"/>
          <w:rtl/>
        </w:rPr>
        <w:t>سم المت</w:t>
      </w:r>
      <w:r>
        <w:rPr>
          <w:rFonts w:ascii="Arial" w:hAnsi="Arial" w:cs="DanaFajr"/>
          <w:sz w:val="28"/>
          <w:rtl/>
        </w:rPr>
        <w:t>فلسفي</w:t>
      </w:r>
      <w:r w:rsidRPr="00422F2D">
        <w:rPr>
          <w:rFonts w:ascii="Arial" w:hAnsi="Arial" w:cs="DanaFajr"/>
          <w:sz w:val="28"/>
          <w:rtl/>
        </w:rPr>
        <w:t>ن</w:t>
      </w:r>
      <w:r>
        <w:rPr>
          <w:rFonts w:ascii="Arial" w:hAnsi="Arial" w:cs="DanaFajr" w:hint="cs"/>
          <w:sz w:val="28"/>
          <w:rtl/>
        </w:rPr>
        <w:t>،</w:t>
      </w:r>
      <w:r w:rsidRPr="00422F2D">
        <w:rPr>
          <w:rFonts w:ascii="Arial" w:hAnsi="Arial" w:cs="DanaFajr"/>
          <w:sz w:val="28"/>
          <w:rtl/>
        </w:rPr>
        <w:t xml:space="preserve"> من أمثال: فولتير </w:t>
      </w:r>
      <w:r w:rsidRPr="00422F2D">
        <w:rPr>
          <w:rFonts w:cs="DanaFajr" w:hint="eastAsia"/>
          <w:sz w:val="28"/>
          <w:rtl/>
        </w:rPr>
        <w:t>«</w:t>
      </w:r>
      <w:r w:rsidRPr="00D02733">
        <w:rPr>
          <w:rFonts w:asciiTheme="majorBidi" w:hAnsiTheme="majorBidi" w:cstheme="majorBidi"/>
          <w:sz w:val="20"/>
          <w:szCs w:val="20"/>
          <w:lang w:eastAsia="en-US"/>
        </w:rPr>
        <w:t>voltaire</w:t>
      </w:r>
      <w:r w:rsidRPr="00422F2D">
        <w:rPr>
          <w:rFonts w:cs="DanaFajr" w:hint="eastAsia"/>
          <w:sz w:val="28"/>
          <w:rtl/>
        </w:rPr>
        <w:t>»</w:t>
      </w:r>
      <w:r w:rsidRPr="00422F2D">
        <w:rPr>
          <w:rFonts w:ascii="Arial" w:hAnsi="Arial" w:cs="DanaFajr"/>
          <w:sz w:val="28"/>
          <w:rtl/>
        </w:rPr>
        <w:t xml:space="preserve"> (</w:t>
      </w:r>
      <w:r w:rsidRPr="00D02733">
        <w:rPr>
          <w:rFonts w:asciiTheme="majorBidi" w:hAnsiTheme="majorBidi" w:cstheme="majorBidi"/>
          <w:sz w:val="20"/>
          <w:szCs w:val="20"/>
          <w:lang w:eastAsia="en-US"/>
        </w:rPr>
        <w:t>1694</w:t>
      </w:r>
      <w:r>
        <w:rPr>
          <w:rFonts w:asciiTheme="majorBidi" w:hAnsiTheme="majorBidi" w:cstheme="majorBidi" w:hint="cs"/>
          <w:sz w:val="20"/>
          <w:szCs w:val="20"/>
          <w:rtl/>
          <w:lang w:eastAsia="en-US"/>
        </w:rPr>
        <w:t xml:space="preserve"> </w:t>
      </w:r>
      <w:r w:rsidRPr="00D02733">
        <w:rPr>
          <w:rFonts w:asciiTheme="majorBidi" w:hAnsiTheme="majorBidi" w:cstheme="majorBidi"/>
          <w:sz w:val="20"/>
          <w:szCs w:val="20"/>
          <w:rtl/>
          <w:lang w:eastAsia="en-US"/>
        </w:rPr>
        <w:t xml:space="preserve">ـ </w:t>
      </w:r>
      <w:r w:rsidRPr="00D02733">
        <w:rPr>
          <w:rFonts w:asciiTheme="majorBidi" w:hAnsiTheme="majorBidi" w:cstheme="majorBidi"/>
          <w:sz w:val="20"/>
          <w:szCs w:val="20"/>
          <w:lang w:eastAsia="en-US"/>
        </w:rPr>
        <w:t>1778</w:t>
      </w:r>
      <w:r w:rsidRPr="00422F2D">
        <w:rPr>
          <w:rFonts w:ascii="Arial" w:hAnsi="Arial" w:cs="DanaFajr"/>
          <w:sz w:val="28"/>
          <w:rtl/>
        </w:rPr>
        <w:t>) الكاتب والفيلسوف ال</w:t>
      </w:r>
      <w:r>
        <w:rPr>
          <w:rFonts w:ascii="Arial" w:hAnsi="Arial" w:cs="DanaFajr"/>
          <w:sz w:val="28"/>
          <w:rtl/>
        </w:rPr>
        <w:t>فرنسيّ</w:t>
      </w:r>
      <w:r>
        <w:rPr>
          <w:rFonts w:ascii="Arial" w:hAnsi="Arial" w:cs="DanaFajr" w:hint="cs"/>
          <w:sz w:val="28"/>
          <w:rtl/>
        </w:rPr>
        <w:t>؛</w:t>
      </w:r>
      <w:r w:rsidRPr="00422F2D">
        <w:rPr>
          <w:rFonts w:ascii="Arial" w:hAnsi="Arial" w:cs="DanaFajr"/>
          <w:sz w:val="28"/>
          <w:rtl/>
        </w:rPr>
        <w:t xml:space="preserve"> ودنيس ديدرو </w:t>
      </w:r>
      <w:r w:rsidRPr="00422F2D">
        <w:rPr>
          <w:rFonts w:cs="DanaFajr" w:hint="eastAsia"/>
          <w:sz w:val="28"/>
          <w:rtl/>
        </w:rPr>
        <w:t>«</w:t>
      </w:r>
      <w:r w:rsidRPr="00D02733">
        <w:rPr>
          <w:rFonts w:asciiTheme="majorBidi" w:hAnsiTheme="majorBidi" w:cstheme="majorBidi"/>
          <w:sz w:val="20"/>
          <w:szCs w:val="20"/>
          <w:lang w:eastAsia="en-US"/>
        </w:rPr>
        <w:t>Denis Diderot</w:t>
      </w:r>
      <w:r w:rsidRPr="00422F2D">
        <w:rPr>
          <w:rFonts w:cs="DanaFajr" w:hint="eastAsia"/>
          <w:sz w:val="28"/>
          <w:rtl/>
        </w:rPr>
        <w:t>»</w:t>
      </w:r>
      <w:r w:rsidRPr="00422F2D">
        <w:rPr>
          <w:rFonts w:ascii="Arial" w:hAnsi="Arial" w:cs="DanaFajr"/>
          <w:sz w:val="28"/>
          <w:rtl/>
        </w:rPr>
        <w:t xml:space="preserve"> (</w:t>
      </w:r>
      <w:r w:rsidRPr="00D02733">
        <w:rPr>
          <w:rFonts w:asciiTheme="majorBidi" w:hAnsiTheme="majorBidi" w:cstheme="majorBidi"/>
          <w:sz w:val="20"/>
          <w:szCs w:val="20"/>
          <w:lang w:eastAsia="en-US"/>
        </w:rPr>
        <w:t>1713</w:t>
      </w:r>
      <w:r w:rsidRPr="00D02733">
        <w:rPr>
          <w:rFonts w:asciiTheme="majorBidi" w:hAnsiTheme="majorBidi" w:cstheme="majorBidi" w:hint="cs"/>
          <w:sz w:val="20"/>
          <w:szCs w:val="20"/>
          <w:rtl/>
          <w:lang w:eastAsia="en-US"/>
        </w:rPr>
        <w:t xml:space="preserve"> </w:t>
      </w:r>
      <w:r w:rsidRPr="00D02733">
        <w:rPr>
          <w:rFonts w:asciiTheme="majorBidi" w:hAnsiTheme="majorBidi" w:cstheme="majorBidi"/>
          <w:sz w:val="20"/>
          <w:szCs w:val="20"/>
          <w:rtl/>
          <w:lang w:eastAsia="en-US"/>
        </w:rPr>
        <w:t xml:space="preserve">ـ </w:t>
      </w:r>
      <w:r w:rsidRPr="00D02733">
        <w:rPr>
          <w:rFonts w:asciiTheme="majorBidi" w:hAnsiTheme="majorBidi" w:cstheme="majorBidi"/>
          <w:sz w:val="20"/>
          <w:szCs w:val="20"/>
          <w:lang w:eastAsia="en-US"/>
        </w:rPr>
        <w:t>1784</w:t>
      </w:r>
      <w:r w:rsidRPr="00422F2D">
        <w:rPr>
          <w:rFonts w:ascii="Arial" w:hAnsi="Arial" w:cs="DanaFajr"/>
          <w:sz w:val="28"/>
          <w:rtl/>
        </w:rPr>
        <w:t>) الفيلسوف ال</w:t>
      </w:r>
      <w:r>
        <w:rPr>
          <w:rFonts w:ascii="Arial" w:hAnsi="Arial" w:cs="DanaFajr"/>
          <w:sz w:val="28"/>
          <w:rtl/>
        </w:rPr>
        <w:t>فرنسيّ</w:t>
      </w:r>
      <w:r>
        <w:rPr>
          <w:rFonts w:ascii="Arial" w:hAnsi="Arial" w:cs="DanaFajr" w:hint="cs"/>
          <w:sz w:val="28"/>
          <w:rtl/>
        </w:rPr>
        <w:t>؛</w:t>
      </w:r>
      <w:r w:rsidRPr="00422F2D">
        <w:rPr>
          <w:rFonts w:ascii="Arial" w:hAnsi="Arial" w:cs="DanaFajr"/>
          <w:sz w:val="28"/>
          <w:rtl/>
        </w:rPr>
        <w:t xml:space="preserve"> وكوندورسيه </w:t>
      </w:r>
      <w:r w:rsidRPr="00422F2D">
        <w:rPr>
          <w:rFonts w:cs="DanaFajr" w:hint="eastAsia"/>
          <w:sz w:val="28"/>
          <w:rtl/>
        </w:rPr>
        <w:t>«</w:t>
      </w:r>
      <w:r w:rsidRPr="00D02733">
        <w:rPr>
          <w:rFonts w:asciiTheme="majorBidi" w:hAnsiTheme="majorBidi" w:cstheme="majorBidi"/>
          <w:sz w:val="20"/>
          <w:szCs w:val="20"/>
          <w:lang w:eastAsia="en-US"/>
        </w:rPr>
        <w:t>condorcet</w:t>
      </w:r>
      <w:r w:rsidRPr="00422F2D">
        <w:rPr>
          <w:rFonts w:cs="DanaFajr" w:hint="eastAsia"/>
          <w:sz w:val="28"/>
          <w:rtl/>
        </w:rPr>
        <w:t>»</w:t>
      </w:r>
      <w:r w:rsidRPr="00422F2D">
        <w:rPr>
          <w:rFonts w:ascii="Arial" w:hAnsi="Arial" w:cs="DanaFajr"/>
          <w:sz w:val="28"/>
          <w:rtl/>
        </w:rPr>
        <w:t xml:space="preserve"> (</w:t>
      </w:r>
      <w:r w:rsidRPr="00D02733">
        <w:rPr>
          <w:rFonts w:asciiTheme="majorBidi" w:hAnsiTheme="majorBidi" w:cstheme="majorBidi"/>
          <w:sz w:val="20"/>
          <w:szCs w:val="20"/>
          <w:lang w:eastAsia="en-US"/>
        </w:rPr>
        <w:t>1743</w:t>
      </w:r>
      <w:r w:rsidRPr="00D02733">
        <w:rPr>
          <w:rFonts w:asciiTheme="majorBidi" w:hAnsiTheme="majorBidi" w:cstheme="majorBidi" w:hint="cs"/>
          <w:sz w:val="20"/>
          <w:szCs w:val="20"/>
          <w:rtl/>
          <w:lang w:eastAsia="en-US"/>
        </w:rPr>
        <w:t xml:space="preserve"> </w:t>
      </w:r>
      <w:r w:rsidRPr="00D02733">
        <w:rPr>
          <w:rFonts w:asciiTheme="majorBidi" w:hAnsiTheme="majorBidi" w:cstheme="majorBidi"/>
          <w:sz w:val="20"/>
          <w:szCs w:val="20"/>
          <w:rtl/>
          <w:lang w:eastAsia="en-US"/>
        </w:rPr>
        <w:t xml:space="preserve">ـ </w:t>
      </w:r>
      <w:r w:rsidRPr="00D02733">
        <w:rPr>
          <w:rFonts w:asciiTheme="majorBidi" w:hAnsiTheme="majorBidi" w:cstheme="majorBidi"/>
          <w:sz w:val="20"/>
          <w:szCs w:val="20"/>
          <w:lang w:eastAsia="en-US"/>
        </w:rPr>
        <w:t>1794</w:t>
      </w:r>
      <w:r w:rsidRPr="00422F2D">
        <w:rPr>
          <w:rFonts w:ascii="Arial" w:hAnsi="Arial" w:cs="DanaFajr"/>
          <w:sz w:val="28"/>
          <w:rtl/>
        </w:rPr>
        <w:t>) الفيلسوف وال</w:t>
      </w:r>
      <w:r>
        <w:rPr>
          <w:rFonts w:ascii="Arial" w:hAnsi="Arial" w:cs="DanaFajr"/>
          <w:sz w:val="28"/>
          <w:rtl/>
        </w:rPr>
        <w:t>رياضيّ</w:t>
      </w:r>
      <w:r w:rsidRPr="00422F2D">
        <w:rPr>
          <w:rFonts w:ascii="Arial" w:hAnsi="Arial" w:cs="DanaFajr"/>
          <w:sz w:val="28"/>
          <w:rtl/>
        </w:rPr>
        <w:t xml:space="preserve"> ال</w:t>
      </w:r>
      <w:r>
        <w:rPr>
          <w:rFonts w:ascii="Arial" w:hAnsi="Arial" w:cs="DanaFajr"/>
          <w:sz w:val="28"/>
          <w:rtl/>
        </w:rPr>
        <w:t>فرنسيّ</w:t>
      </w:r>
      <w:r>
        <w:rPr>
          <w:rFonts w:ascii="Arial" w:hAnsi="Arial" w:cs="DanaFajr" w:hint="cs"/>
          <w:sz w:val="28"/>
          <w:rtl/>
        </w:rPr>
        <w:t>؛</w:t>
      </w:r>
      <w:r w:rsidRPr="00422F2D">
        <w:rPr>
          <w:rFonts w:ascii="Arial" w:hAnsi="Arial" w:cs="DanaFajr"/>
          <w:sz w:val="28"/>
          <w:rtl/>
        </w:rPr>
        <w:t xml:space="preserve"> وهولباخ </w:t>
      </w:r>
      <w:r w:rsidRPr="00422F2D">
        <w:rPr>
          <w:rFonts w:ascii="Arial" w:hAnsi="Arial" w:cs="DanaFajr"/>
          <w:sz w:val="28"/>
          <w:rtl/>
        </w:rPr>
        <w:br/>
      </w:r>
      <w:r w:rsidRPr="00422F2D">
        <w:rPr>
          <w:rFonts w:cs="DanaFajr" w:hint="eastAsia"/>
          <w:sz w:val="28"/>
          <w:rtl/>
        </w:rPr>
        <w:t>«</w:t>
      </w:r>
      <w:r w:rsidRPr="00D02733">
        <w:rPr>
          <w:rFonts w:asciiTheme="majorBidi" w:hAnsiTheme="majorBidi" w:cstheme="majorBidi"/>
          <w:sz w:val="20"/>
          <w:szCs w:val="20"/>
          <w:lang w:eastAsia="en-US"/>
        </w:rPr>
        <w:t>Holbach</w:t>
      </w:r>
      <w:r w:rsidRPr="00422F2D">
        <w:rPr>
          <w:rFonts w:cs="DanaFajr" w:hint="eastAsia"/>
          <w:sz w:val="28"/>
          <w:rtl/>
        </w:rPr>
        <w:t>»</w:t>
      </w:r>
      <w:r w:rsidRPr="00422F2D">
        <w:rPr>
          <w:rFonts w:ascii="Arial" w:hAnsi="Arial" w:cs="DanaFajr"/>
          <w:sz w:val="28"/>
          <w:rtl/>
        </w:rPr>
        <w:t xml:space="preserve"> (</w:t>
      </w:r>
      <w:r w:rsidRPr="00D02733">
        <w:rPr>
          <w:rFonts w:asciiTheme="majorBidi" w:hAnsiTheme="majorBidi" w:cstheme="majorBidi"/>
          <w:sz w:val="20"/>
          <w:szCs w:val="20"/>
          <w:lang w:eastAsia="en-US"/>
        </w:rPr>
        <w:t>1723</w:t>
      </w:r>
      <w:r>
        <w:rPr>
          <w:rFonts w:asciiTheme="majorBidi" w:hAnsiTheme="majorBidi" w:cstheme="majorBidi" w:hint="cs"/>
          <w:sz w:val="20"/>
          <w:szCs w:val="20"/>
          <w:rtl/>
          <w:lang w:eastAsia="en-US"/>
        </w:rPr>
        <w:t xml:space="preserve"> </w:t>
      </w:r>
      <w:r w:rsidRPr="00D02733">
        <w:rPr>
          <w:rFonts w:asciiTheme="majorBidi" w:hAnsiTheme="majorBidi" w:cstheme="majorBidi"/>
          <w:sz w:val="20"/>
          <w:szCs w:val="20"/>
          <w:rtl/>
          <w:lang w:eastAsia="en-US"/>
        </w:rPr>
        <w:t xml:space="preserve">ـ </w:t>
      </w:r>
      <w:r w:rsidRPr="00D02733">
        <w:rPr>
          <w:rFonts w:asciiTheme="majorBidi" w:hAnsiTheme="majorBidi" w:cstheme="majorBidi"/>
          <w:sz w:val="20"/>
          <w:szCs w:val="20"/>
          <w:lang w:eastAsia="en-US"/>
        </w:rPr>
        <w:t>1789</w:t>
      </w:r>
      <w:r w:rsidRPr="00422F2D">
        <w:rPr>
          <w:rFonts w:ascii="Arial" w:hAnsi="Arial" w:cs="DanaFajr"/>
          <w:sz w:val="28"/>
          <w:rtl/>
        </w:rPr>
        <w:t>) الفيلسوف ال</w:t>
      </w:r>
      <w:r>
        <w:rPr>
          <w:rFonts w:ascii="Arial" w:hAnsi="Arial" w:cs="DanaFajr"/>
          <w:sz w:val="28"/>
          <w:rtl/>
        </w:rPr>
        <w:t>ألمانيّ</w:t>
      </w:r>
      <w:r w:rsidRPr="00422F2D">
        <w:rPr>
          <w:rFonts w:ascii="Arial" w:hAnsi="Arial" w:cs="DanaFajr"/>
          <w:sz w:val="28"/>
          <w:rtl/>
        </w:rPr>
        <w:t xml:space="preserve"> ال</w:t>
      </w:r>
      <w:r>
        <w:rPr>
          <w:rFonts w:ascii="Arial" w:hAnsi="Arial" w:cs="DanaFajr"/>
          <w:sz w:val="28"/>
          <w:rtl/>
        </w:rPr>
        <w:t>فرنسيّ</w:t>
      </w:r>
      <w:r w:rsidRPr="00422F2D">
        <w:rPr>
          <w:rFonts w:ascii="Arial" w:hAnsi="Arial" w:cs="DanaFajr"/>
          <w:sz w:val="28"/>
          <w:rtl/>
        </w:rPr>
        <w:t>، الذي أحرق أهم</w:t>
      </w:r>
      <w:r>
        <w:rPr>
          <w:rFonts w:ascii="Arial" w:hAnsi="Arial" w:cs="DanaFajr" w:hint="cs"/>
          <w:sz w:val="28"/>
          <w:rtl/>
        </w:rPr>
        <w:t>ّ</w:t>
      </w:r>
      <w:r w:rsidRPr="00422F2D">
        <w:rPr>
          <w:rFonts w:ascii="Arial" w:hAnsi="Arial" w:cs="DanaFajr"/>
          <w:sz w:val="28"/>
          <w:rtl/>
        </w:rPr>
        <w:t xml:space="preserve"> كتاب له </w:t>
      </w:r>
      <w:r w:rsidRPr="00422F2D">
        <w:rPr>
          <w:rFonts w:cs="DanaFajr" w:hint="eastAsia"/>
          <w:sz w:val="28"/>
          <w:rtl/>
        </w:rPr>
        <w:t>«</w:t>
      </w:r>
      <w:r w:rsidRPr="00422F2D">
        <w:rPr>
          <w:rFonts w:ascii="Arial" w:hAnsi="Arial" w:cs="DanaFajr"/>
          <w:sz w:val="28"/>
          <w:rtl/>
        </w:rPr>
        <w:t>نظام الطبيعة</w:t>
      </w:r>
      <w:r w:rsidRPr="00422F2D">
        <w:rPr>
          <w:rFonts w:cs="DanaFajr" w:hint="eastAsia"/>
          <w:sz w:val="28"/>
          <w:rtl/>
        </w:rPr>
        <w:t>»</w:t>
      </w:r>
      <w:r w:rsidRPr="00422F2D">
        <w:rPr>
          <w:rFonts w:ascii="Arial" w:hAnsi="Arial" w:cs="DanaFajr"/>
          <w:sz w:val="28"/>
          <w:rtl/>
        </w:rPr>
        <w:t xml:space="preserve"> في عام </w:t>
      </w:r>
      <w:r w:rsidRPr="00D02733">
        <w:rPr>
          <w:rFonts w:asciiTheme="majorBidi" w:hAnsiTheme="majorBidi" w:cstheme="majorBidi"/>
          <w:sz w:val="20"/>
          <w:szCs w:val="20"/>
          <w:lang w:eastAsia="en-US"/>
        </w:rPr>
        <w:t>1770</w:t>
      </w:r>
      <w:r w:rsidRPr="00422F2D">
        <w:rPr>
          <w:rFonts w:ascii="Arial" w:hAnsi="Arial" w:cs="DanaFajr"/>
          <w:sz w:val="28"/>
          <w:rtl/>
        </w:rPr>
        <w:t>م بصورة علني</w:t>
      </w:r>
      <w:r>
        <w:rPr>
          <w:rFonts w:ascii="Arial" w:hAnsi="Arial" w:cs="DanaFajr" w:hint="cs"/>
          <w:sz w:val="28"/>
          <w:rtl/>
        </w:rPr>
        <w:t>ّ</w:t>
      </w:r>
      <w:r w:rsidRPr="00422F2D">
        <w:rPr>
          <w:rFonts w:ascii="Arial" w:hAnsi="Arial" w:cs="DanaFajr"/>
          <w:sz w:val="28"/>
          <w:rtl/>
        </w:rPr>
        <w:t>ة، بأمر من برلمان باريس(</w:t>
      </w:r>
      <w:r w:rsidRPr="00D02733">
        <w:rPr>
          <w:rFonts w:asciiTheme="majorBidi" w:hAnsiTheme="majorBidi" w:cstheme="majorBidi"/>
          <w:sz w:val="20"/>
          <w:szCs w:val="20"/>
          <w:lang w:eastAsia="en-US"/>
        </w:rPr>
        <w:t>Paris</w:t>
      </w:r>
      <w:r w:rsidRPr="00422F2D">
        <w:rPr>
          <w:rFonts w:ascii="Arial" w:hAnsi="Arial" w:cs="DanaFajr"/>
          <w:sz w:val="28"/>
          <w:rtl/>
        </w:rPr>
        <w:t>)</w:t>
      </w:r>
      <w:r>
        <w:rPr>
          <w:rFonts w:ascii="Arial" w:hAnsi="Arial" w:cs="DanaFajr" w:hint="cs"/>
          <w:sz w:val="28"/>
          <w:rtl/>
        </w:rPr>
        <w:t>؛</w:t>
      </w:r>
      <w:r w:rsidRPr="00422F2D">
        <w:rPr>
          <w:rFonts w:ascii="Arial" w:hAnsi="Arial" w:cs="DanaFajr"/>
          <w:sz w:val="28"/>
          <w:rtl/>
        </w:rPr>
        <w:t xml:space="preserve"> وسيزار بيكاريا </w:t>
      </w:r>
      <w:r w:rsidRPr="00422F2D">
        <w:rPr>
          <w:rFonts w:ascii="Arial" w:hAnsi="Arial" w:cs="DanaFajr"/>
          <w:sz w:val="28"/>
          <w:rtl/>
        </w:rPr>
        <w:br/>
      </w:r>
      <w:r w:rsidRPr="00422F2D">
        <w:rPr>
          <w:rFonts w:cs="DanaFajr" w:hint="eastAsia"/>
          <w:sz w:val="28"/>
          <w:rtl/>
        </w:rPr>
        <w:t>«</w:t>
      </w:r>
      <w:r w:rsidRPr="00D02733">
        <w:rPr>
          <w:rFonts w:asciiTheme="majorBidi" w:hAnsiTheme="majorBidi" w:cstheme="majorBidi"/>
          <w:sz w:val="20"/>
          <w:szCs w:val="20"/>
          <w:lang w:eastAsia="en-US"/>
        </w:rPr>
        <w:t>Cesare Beccaria</w:t>
      </w:r>
      <w:r w:rsidRPr="00422F2D">
        <w:rPr>
          <w:rFonts w:cs="DanaFajr" w:hint="eastAsia"/>
          <w:sz w:val="28"/>
          <w:rtl/>
        </w:rPr>
        <w:t>»</w:t>
      </w:r>
      <w:r w:rsidRPr="00422F2D">
        <w:rPr>
          <w:rFonts w:ascii="Arial" w:hAnsi="Arial" w:cs="DanaFajr"/>
          <w:sz w:val="28"/>
          <w:rtl/>
        </w:rPr>
        <w:t xml:space="preserve"> (</w:t>
      </w:r>
      <w:r w:rsidRPr="00D02733">
        <w:rPr>
          <w:rFonts w:asciiTheme="majorBidi" w:hAnsiTheme="majorBidi" w:cstheme="majorBidi"/>
          <w:sz w:val="20"/>
          <w:szCs w:val="20"/>
          <w:lang w:eastAsia="en-US"/>
        </w:rPr>
        <w:t>1738</w:t>
      </w:r>
      <w:r>
        <w:rPr>
          <w:rFonts w:asciiTheme="majorBidi" w:hAnsiTheme="majorBidi" w:cstheme="majorBidi" w:hint="cs"/>
          <w:sz w:val="20"/>
          <w:szCs w:val="20"/>
          <w:rtl/>
          <w:lang w:eastAsia="en-US"/>
        </w:rPr>
        <w:t xml:space="preserve"> </w:t>
      </w:r>
      <w:r w:rsidRPr="00D02733">
        <w:rPr>
          <w:rFonts w:asciiTheme="majorBidi" w:hAnsiTheme="majorBidi" w:cstheme="majorBidi"/>
          <w:sz w:val="20"/>
          <w:szCs w:val="20"/>
          <w:rtl/>
          <w:lang w:eastAsia="en-US"/>
        </w:rPr>
        <w:t xml:space="preserve">ـ </w:t>
      </w:r>
      <w:r w:rsidRPr="00D02733">
        <w:rPr>
          <w:rFonts w:asciiTheme="majorBidi" w:hAnsiTheme="majorBidi" w:cstheme="majorBidi"/>
          <w:sz w:val="20"/>
          <w:szCs w:val="20"/>
          <w:lang w:eastAsia="en-US"/>
        </w:rPr>
        <w:t>1794</w:t>
      </w:r>
      <w:r w:rsidRPr="00422F2D">
        <w:rPr>
          <w:rFonts w:ascii="Arial" w:hAnsi="Arial" w:cs="DanaFajr"/>
          <w:sz w:val="28"/>
          <w:rtl/>
        </w:rPr>
        <w:t>) المفك</w:t>
      </w:r>
      <w:r>
        <w:rPr>
          <w:rFonts w:ascii="Arial" w:hAnsi="Arial" w:cs="DanaFajr" w:hint="cs"/>
          <w:sz w:val="28"/>
          <w:rtl/>
        </w:rPr>
        <w:t>ِّ</w:t>
      </w:r>
      <w:r w:rsidRPr="00422F2D">
        <w:rPr>
          <w:rFonts w:ascii="Arial" w:hAnsi="Arial" w:cs="DanaFajr"/>
          <w:sz w:val="28"/>
          <w:rtl/>
        </w:rPr>
        <w:t>ر والفيلسوف الإيطالي</w:t>
      </w:r>
      <w:r>
        <w:rPr>
          <w:rFonts w:ascii="Arial" w:hAnsi="Arial" w:cs="DanaFajr" w:hint="cs"/>
          <w:sz w:val="28"/>
          <w:rtl/>
        </w:rPr>
        <w:t>ّ</w:t>
      </w:r>
      <w:r w:rsidRPr="00422F2D">
        <w:rPr>
          <w:rFonts w:ascii="Arial" w:hAnsi="Arial" w:cs="DanaFajr"/>
          <w:sz w:val="28"/>
          <w:rtl/>
        </w:rPr>
        <w:t>، الذي لاقى كل</w:t>
      </w:r>
      <w:r>
        <w:rPr>
          <w:rFonts w:ascii="Arial" w:hAnsi="Arial" w:cs="DanaFajr" w:hint="cs"/>
          <w:sz w:val="28"/>
          <w:rtl/>
        </w:rPr>
        <w:t>ّ</w:t>
      </w:r>
      <w:r w:rsidRPr="00422F2D">
        <w:rPr>
          <w:rFonts w:ascii="Arial" w:hAnsi="Arial" w:cs="DanaFajr"/>
          <w:sz w:val="28"/>
          <w:rtl/>
        </w:rPr>
        <w:t xml:space="preserve"> الاستحسان من جماعة فلاسفة الموسوعة ال</w:t>
      </w:r>
      <w:r>
        <w:rPr>
          <w:rFonts w:ascii="Arial" w:hAnsi="Arial" w:cs="DanaFajr"/>
          <w:sz w:val="28"/>
          <w:rtl/>
        </w:rPr>
        <w:t>فرنسيّ</w:t>
      </w:r>
      <w:r w:rsidRPr="00422F2D">
        <w:rPr>
          <w:rFonts w:ascii="Arial" w:hAnsi="Arial" w:cs="DanaFajr"/>
          <w:sz w:val="28"/>
          <w:rtl/>
        </w:rPr>
        <w:t>ة</w:t>
      </w:r>
      <w:r>
        <w:rPr>
          <w:rFonts w:ascii="Arial" w:hAnsi="Arial" w:cs="DanaFajr" w:hint="cs"/>
          <w:sz w:val="28"/>
          <w:rtl/>
        </w:rPr>
        <w:t>،</w:t>
      </w:r>
      <w:r w:rsidRPr="00422F2D">
        <w:rPr>
          <w:rFonts w:ascii="Arial" w:hAnsi="Arial" w:cs="DanaFajr"/>
          <w:sz w:val="28"/>
          <w:rtl/>
        </w:rPr>
        <w:t xml:space="preserve"> التي كان يشرف عليها ديدور </w:t>
      </w:r>
      <w:r w:rsidRPr="00422F2D">
        <w:rPr>
          <w:rFonts w:cs="DanaFajr" w:hint="eastAsia"/>
          <w:sz w:val="28"/>
          <w:rtl/>
        </w:rPr>
        <w:t>«</w:t>
      </w:r>
      <w:r w:rsidRPr="00D02733">
        <w:rPr>
          <w:rFonts w:asciiTheme="majorBidi" w:hAnsiTheme="majorBidi" w:cstheme="majorBidi"/>
          <w:sz w:val="20"/>
          <w:szCs w:val="20"/>
          <w:lang w:eastAsia="en-US"/>
        </w:rPr>
        <w:t>Diderot</w:t>
      </w:r>
      <w:r w:rsidRPr="00422F2D">
        <w:rPr>
          <w:rFonts w:cs="DanaFajr" w:hint="eastAsia"/>
          <w:sz w:val="28"/>
          <w:rtl/>
        </w:rPr>
        <w:t>»</w:t>
      </w:r>
      <w:r w:rsidRPr="00422F2D">
        <w:rPr>
          <w:rFonts w:ascii="Arial" w:hAnsi="Arial" w:cs="DanaFajr"/>
          <w:sz w:val="28"/>
          <w:rtl/>
        </w:rPr>
        <w:t xml:space="preserve">. </w:t>
      </w:r>
    </w:p>
    <w:p w:rsidR="00697830" w:rsidRPr="00422F2D" w:rsidRDefault="00697830" w:rsidP="00950C2A">
      <w:pPr>
        <w:pStyle w:val="EndnoteText"/>
        <w:spacing w:line="300" w:lineRule="exact"/>
        <w:ind w:left="170" w:firstLine="0"/>
        <w:rPr>
          <w:rFonts w:ascii="Arial" w:hAnsi="Arial" w:cs="DanaFajr"/>
          <w:sz w:val="28"/>
          <w:szCs w:val="28"/>
          <w:rtl/>
        </w:rPr>
      </w:pPr>
      <w:r>
        <w:rPr>
          <w:rFonts w:ascii="Arial" w:hAnsi="Arial" w:cs="DanaFajr"/>
          <w:sz w:val="28"/>
          <w:szCs w:val="28"/>
          <w:rtl/>
        </w:rPr>
        <w:t>و</w:t>
      </w:r>
      <w:r w:rsidRPr="00422F2D">
        <w:rPr>
          <w:rFonts w:ascii="Arial" w:hAnsi="Arial" w:cs="DanaFajr"/>
          <w:sz w:val="28"/>
          <w:szCs w:val="28"/>
          <w:rtl/>
        </w:rPr>
        <w:t>كان التنوير نتاج عصر العقل، وأفكار تقوم على ثلاث وحدات تتعل</w:t>
      </w:r>
      <w:r>
        <w:rPr>
          <w:rFonts w:ascii="Arial" w:hAnsi="Arial" w:cs="DanaFajr" w:hint="cs"/>
          <w:sz w:val="28"/>
          <w:szCs w:val="28"/>
          <w:rtl/>
        </w:rPr>
        <w:t>َّ</w:t>
      </w:r>
      <w:r w:rsidRPr="00422F2D">
        <w:rPr>
          <w:rFonts w:ascii="Arial" w:hAnsi="Arial" w:cs="DanaFajr"/>
          <w:sz w:val="28"/>
          <w:szCs w:val="28"/>
          <w:rtl/>
        </w:rPr>
        <w:t>ق بالعقل والطبيعة والتقد</w:t>
      </w:r>
      <w:r>
        <w:rPr>
          <w:rFonts w:ascii="Arial" w:hAnsi="Arial" w:cs="DanaFajr" w:hint="cs"/>
          <w:sz w:val="28"/>
          <w:szCs w:val="28"/>
          <w:rtl/>
        </w:rPr>
        <w:t>ّ</w:t>
      </w:r>
      <w:r w:rsidRPr="00422F2D">
        <w:rPr>
          <w:rFonts w:ascii="Arial" w:hAnsi="Arial" w:cs="DanaFajr"/>
          <w:sz w:val="28"/>
          <w:szCs w:val="28"/>
          <w:rtl/>
        </w:rPr>
        <w:t>م، وتكوّن في مجموعها الفلسفة والأخلاق ال</w:t>
      </w:r>
      <w:r>
        <w:rPr>
          <w:rFonts w:ascii="Arial" w:hAnsi="Arial" w:cs="DanaFajr"/>
          <w:sz w:val="28"/>
          <w:szCs w:val="28"/>
          <w:rtl/>
        </w:rPr>
        <w:t>طبيعيّ</w:t>
      </w:r>
      <w:r w:rsidRPr="00422F2D">
        <w:rPr>
          <w:rFonts w:ascii="Arial" w:hAnsi="Arial" w:cs="DanaFajr"/>
          <w:sz w:val="28"/>
          <w:szCs w:val="28"/>
          <w:rtl/>
        </w:rPr>
        <w:t>ين، وأساسها العلم باعتباره طريق العقل، ليس لبلوغ الحقيقة، ولكن لتنظيم الحياة، ولتكون الأرض مدينة الله</w:t>
      </w:r>
      <w:r>
        <w:rPr>
          <w:rFonts w:ascii="Arial" w:hAnsi="Arial" w:cs="DanaFajr" w:hint="cs"/>
          <w:sz w:val="28"/>
          <w:szCs w:val="28"/>
          <w:rtl/>
        </w:rPr>
        <w:t>،</w:t>
      </w:r>
      <w:r w:rsidRPr="00422F2D">
        <w:rPr>
          <w:rFonts w:ascii="Arial" w:hAnsi="Arial" w:cs="DanaFajr"/>
          <w:sz w:val="28"/>
          <w:szCs w:val="28"/>
          <w:rtl/>
        </w:rPr>
        <w:t xml:space="preserve"> بعد أن يئس الإنسان من بلوغ مدينة الله في السماء. وشعار التنوير لذلك</w:t>
      </w:r>
      <w:r>
        <w:rPr>
          <w:rFonts w:ascii="Arial" w:hAnsi="Arial" w:cs="DanaFajr" w:hint="cs"/>
          <w:sz w:val="28"/>
          <w:szCs w:val="28"/>
          <w:rtl/>
        </w:rPr>
        <w:t>:</w:t>
      </w:r>
      <w:r w:rsidRPr="00422F2D">
        <w:rPr>
          <w:rFonts w:ascii="Arial" w:hAnsi="Arial" w:cs="DanaFajr"/>
          <w:sz w:val="28"/>
          <w:szCs w:val="28"/>
          <w:rtl/>
        </w:rPr>
        <w:t xml:space="preserve"> </w:t>
      </w:r>
      <w:r w:rsidRPr="00422F2D">
        <w:rPr>
          <w:rFonts w:cs="DanaFajr" w:hint="eastAsia"/>
          <w:sz w:val="28"/>
          <w:szCs w:val="28"/>
          <w:rtl/>
        </w:rPr>
        <w:t>«</w:t>
      </w:r>
      <w:r w:rsidRPr="00422F2D">
        <w:rPr>
          <w:rFonts w:ascii="Arial" w:hAnsi="Arial" w:cs="DanaFajr"/>
          <w:sz w:val="28"/>
          <w:szCs w:val="28"/>
          <w:rtl/>
        </w:rPr>
        <w:t>العلم للجميع</w:t>
      </w:r>
      <w:r w:rsidRPr="00422F2D">
        <w:rPr>
          <w:rFonts w:cs="DanaFajr" w:hint="eastAsia"/>
          <w:sz w:val="28"/>
          <w:szCs w:val="28"/>
          <w:rtl/>
        </w:rPr>
        <w:t>»</w:t>
      </w:r>
      <w:r>
        <w:rPr>
          <w:rFonts w:cs="DanaFajr" w:hint="cs"/>
          <w:sz w:val="28"/>
          <w:szCs w:val="28"/>
          <w:rtl/>
        </w:rPr>
        <w:t>؛</w:t>
      </w:r>
      <w:r w:rsidRPr="00422F2D">
        <w:rPr>
          <w:rFonts w:ascii="Arial" w:hAnsi="Arial" w:cs="DanaFajr"/>
          <w:sz w:val="28"/>
          <w:szCs w:val="28"/>
          <w:rtl/>
        </w:rPr>
        <w:t xml:space="preserve"> و</w:t>
      </w:r>
      <w:r w:rsidRPr="00422F2D">
        <w:rPr>
          <w:rFonts w:cs="DanaFajr" w:hint="eastAsia"/>
          <w:sz w:val="28"/>
          <w:szCs w:val="28"/>
          <w:rtl/>
        </w:rPr>
        <w:t>«</w:t>
      </w:r>
      <w:r w:rsidRPr="00422F2D">
        <w:rPr>
          <w:rFonts w:ascii="Arial" w:hAnsi="Arial" w:cs="DanaFajr"/>
          <w:sz w:val="28"/>
          <w:szCs w:val="28"/>
          <w:rtl/>
        </w:rPr>
        <w:t>القراءة للجميع</w:t>
      </w:r>
      <w:r w:rsidRPr="00422F2D">
        <w:rPr>
          <w:rFonts w:cs="DanaFajr" w:hint="eastAsia"/>
          <w:sz w:val="28"/>
          <w:szCs w:val="28"/>
          <w:rtl/>
        </w:rPr>
        <w:t>»</w:t>
      </w:r>
      <w:r w:rsidRPr="00422F2D">
        <w:rPr>
          <w:rFonts w:ascii="Arial" w:hAnsi="Arial" w:cs="DanaFajr"/>
          <w:sz w:val="28"/>
          <w:szCs w:val="28"/>
          <w:rtl/>
        </w:rPr>
        <w:t xml:space="preserve">. </w:t>
      </w:r>
    </w:p>
  </w:endnote>
  <w:endnote w:id="334">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Charisma</w:t>
      </w:r>
      <w:r w:rsidRPr="00422F2D">
        <w:rPr>
          <w:rFonts w:cs="DanaFajr" w:hint="eastAsia"/>
          <w:sz w:val="28"/>
          <w:szCs w:val="28"/>
          <w:rtl/>
        </w:rPr>
        <w:t>»</w:t>
      </w:r>
      <w:r w:rsidRPr="00422F2D">
        <w:rPr>
          <w:rFonts w:ascii="Arial" w:hAnsi="Arial" w:cs="DanaFajr"/>
          <w:sz w:val="28"/>
          <w:szCs w:val="28"/>
          <w:rtl/>
        </w:rPr>
        <w:t xml:space="preserve">. </w:t>
      </w:r>
    </w:p>
  </w:endnote>
  <w:endnote w:id="335">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w:t>
      </w:r>
      <w:r>
        <w:rPr>
          <w:rFonts w:ascii="Arial" w:hAnsi="Arial" w:cs="DanaFajr" w:hint="cs"/>
          <w:sz w:val="28"/>
          <w:szCs w:val="28"/>
          <w:rtl/>
        </w:rPr>
        <w:t xml:space="preserve"> </w:t>
      </w:r>
      <w:r w:rsidRPr="00422F2D">
        <w:rPr>
          <w:rFonts w:ascii="Arial" w:hAnsi="Arial" w:cs="DanaFajr"/>
          <w:sz w:val="28"/>
          <w:szCs w:val="28"/>
          <w:rtl/>
        </w:rPr>
        <w:t>الدكتور مهرزاد بروجردي،</w:t>
      </w:r>
      <w:r>
        <w:rPr>
          <w:rFonts w:ascii="Arial" w:hAnsi="Arial" w:cs="DanaFajr" w:hint="cs"/>
          <w:sz w:val="28"/>
          <w:szCs w:val="28"/>
          <w:rtl/>
        </w:rPr>
        <w:t xml:space="preserve"> </w:t>
      </w:r>
      <w:r w:rsidRPr="00422F2D">
        <w:rPr>
          <w:rFonts w:ascii="Arial" w:hAnsi="Arial" w:cs="DanaFajr"/>
          <w:sz w:val="28"/>
          <w:szCs w:val="28"/>
          <w:rtl/>
        </w:rPr>
        <w:t>المستنيرون ال</w:t>
      </w:r>
      <w:r>
        <w:rPr>
          <w:rFonts w:ascii="Arial" w:hAnsi="Arial" w:cs="DanaFajr"/>
          <w:sz w:val="28"/>
          <w:szCs w:val="28"/>
          <w:rtl/>
        </w:rPr>
        <w:t>إيرانيّ</w:t>
      </w:r>
      <w:r w:rsidRPr="00422F2D">
        <w:rPr>
          <w:rFonts w:ascii="Arial" w:hAnsi="Arial" w:cs="DanaFajr"/>
          <w:sz w:val="28"/>
          <w:szCs w:val="28"/>
          <w:rtl/>
        </w:rPr>
        <w:t>ون والغرب</w:t>
      </w:r>
      <w:r>
        <w:rPr>
          <w:rFonts w:ascii="Arial" w:hAnsi="Arial" w:cs="DanaFajr" w:hint="cs"/>
          <w:sz w:val="28"/>
          <w:szCs w:val="28"/>
          <w:rtl/>
        </w:rPr>
        <w:t>: 288</w:t>
      </w:r>
      <w:r w:rsidRPr="00422F2D">
        <w:rPr>
          <w:rFonts w:ascii="Arial" w:hAnsi="Arial" w:cs="DanaFajr"/>
          <w:sz w:val="28"/>
          <w:szCs w:val="28"/>
          <w:rtl/>
        </w:rPr>
        <w:t xml:space="preserve">، </w:t>
      </w:r>
      <w:r>
        <w:rPr>
          <w:rFonts w:ascii="Arial" w:hAnsi="Arial" w:cs="DanaFajr"/>
          <w:sz w:val="28"/>
          <w:szCs w:val="28"/>
          <w:rtl/>
        </w:rPr>
        <w:t>ترجمة: حيدر نجف</w:t>
      </w:r>
      <w:r>
        <w:rPr>
          <w:rFonts w:ascii="Arial" w:hAnsi="Arial" w:cs="DanaFajr" w:hint="cs"/>
          <w:sz w:val="28"/>
          <w:szCs w:val="28"/>
          <w:rtl/>
        </w:rPr>
        <w:t xml:space="preserve">، </w:t>
      </w:r>
      <w:r w:rsidRPr="00422F2D">
        <w:rPr>
          <w:rFonts w:ascii="Arial" w:hAnsi="Arial" w:cs="DanaFajr"/>
          <w:sz w:val="28"/>
          <w:szCs w:val="28"/>
          <w:rtl/>
        </w:rPr>
        <w:t xml:space="preserve">دار الهادي، بيروت، مركز دراسات فلسفة الدين، بغداد، 2007م. </w:t>
      </w:r>
    </w:p>
  </w:endnote>
  <w:endnote w:id="336">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يقول محمد مجتهد شبستري: الشخصية الوحيدة التي تأثرت بها طوال حياتي</w:t>
      </w:r>
      <w:r>
        <w:rPr>
          <w:rFonts w:ascii="Arial" w:hAnsi="Arial" w:cs="DanaFajr"/>
          <w:sz w:val="28"/>
          <w:rtl/>
        </w:rPr>
        <w:t xml:space="preserve"> هي شخصية العلامة الطباطبائي.</w:t>
      </w:r>
      <w:r>
        <w:rPr>
          <w:rFonts w:ascii="Arial" w:hAnsi="Arial" w:cs="DanaFajr" w:hint="cs"/>
          <w:sz w:val="28"/>
          <w:rtl/>
        </w:rPr>
        <w:t xml:space="preserve"> </w:t>
      </w:r>
      <w:r w:rsidRPr="00422F2D">
        <w:rPr>
          <w:rFonts w:ascii="Arial" w:hAnsi="Arial" w:cs="DanaFajr"/>
          <w:sz w:val="28"/>
          <w:rtl/>
        </w:rPr>
        <w:t xml:space="preserve">(فصلية </w:t>
      </w:r>
      <w:r w:rsidRPr="00422F2D">
        <w:rPr>
          <w:rFonts w:cs="DanaFajr" w:hint="eastAsia"/>
          <w:sz w:val="28"/>
          <w:rtl/>
        </w:rPr>
        <w:t>«</w:t>
      </w:r>
      <w:r w:rsidRPr="00422F2D">
        <w:rPr>
          <w:rFonts w:ascii="Arial" w:hAnsi="Arial" w:cs="DanaFajr"/>
          <w:sz w:val="28"/>
          <w:rtl/>
        </w:rPr>
        <w:t>مدرس</w:t>
      </w:r>
      <w:r>
        <w:rPr>
          <w:rFonts w:ascii="Arial" w:hAnsi="Arial" w:cs="DanaFajr" w:hint="cs"/>
          <w:sz w:val="28"/>
          <w:rtl/>
        </w:rPr>
        <w:t>ه</w:t>
      </w:r>
      <w:r w:rsidRPr="00422F2D">
        <w:rPr>
          <w:rFonts w:cs="DanaFajr" w:hint="eastAsia"/>
          <w:sz w:val="28"/>
          <w:rtl/>
        </w:rPr>
        <w:t>»</w:t>
      </w:r>
      <w:r w:rsidRPr="00422F2D">
        <w:rPr>
          <w:rFonts w:ascii="Arial" w:hAnsi="Arial" w:cs="DanaFajr"/>
          <w:sz w:val="28"/>
          <w:rtl/>
        </w:rPr>
        <w:t xml:space="preserve">، العدد 6: 57، طهران، 2007م). </w:t>
      </w:r>
    </w:p>
  </w:endnote>
  <w:endnote w:id="337">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xml:space="preserve">) دافع شبستري في تلك الفترة عن حركة تأميم النفط، بقيادة الدكتور محمد مصدّق(1967م)، رئيس وزراء </w:t>
      </w:r>
      <w:r>
        <w:rPr>
          <w:rFonts w:ascii="Arial" w:hAnsi="Arial" w:cs="DanaFajr" w:hint="cs"/>
          <w:sz w:val="28"/>
          <w:rtl/>
        </w:rPr>
        <w:t>إ</w:t>
      </w:r>
      <w:r w:rsidRPr="00422F2D">
        <w:rPr>
          <w:rFonts w:ascii="Arial" w:hAnsi="Arial" w:cs="DanaFajr"/>
          <w:sz w:val="28"/>
          <w:rtl/>
        </w:rPr>
        <w:t>يران آنذاك(1951</w:t>
      </w:r>
      <w:r>
        <w:rPr>
          <w:rFonts w:ascii="Arial" w:hAnsi="Arial" w:cs="DanaFajr" w:hint="cs"/>
          <w:sz w:val="28"/>
          <w:rtl/>
        </w:rPr>
        <w:t xml:space="preserve"> </w:t>
      </w:r>
      <w:r w:rsidRPr="00422F2D">
        <w:rPr>
          <w:rFonts w:ascii="Arial" w:hAnsi="Arial" w:cs="DanaFajr"/>
          <w:sz w:val="28"/>
          <w:rtl/>
        </w:rPr>
        <w:t xml:space="preserve">ـ 1953م)، وكذلك عن حركة جمال عبدالناصر(1970م) في مصر. </w:t>
      </w:r>
    </w:p>
  </w:endnote>
  <w:endnote w:id="338">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Hamburg</w:t>
      </w:r>
      <w:r w:rsidRPr="00422F2D">
        <w:rPr>
          <w:rFonts w:cs="DanaFajr" w:hint="eastAsia"/>
          <w:sz w:val="28"/>
          <w:szCs w:val="28"/>
          <w:rtl/>
        </w:rPr>
        <w:t>»</w:t>
      </w:r>
      <w:r w:rsidRPr="00422F2D">
        <w:rPr>
          <w:rFonts w:ascii="Arial" w:hAnsi="Arial" w:cs="DanaFajr"/>
          <w:sz w:val="28"/>
          <w:szCs w:val="28"/>
          <w:rtl/>
        </w:rPr>
        <w:t xml:space="preserve">. </w:t>
      </w:r>
    </w:p>
  </w:endnote>
  <w:endnote w:id="339">
    <w:p w:rsidR="00697830" w:rsidRPr="00422F2D" w:rsidRDefault="00697830" w:rsidP="009E3A58">
      <w:pPr>
        <w:pStyle w:val="10"/>
        <w:spacing w:line="300" w:lineRule="exact"/>
        <w:ind w:left="168" w:right="0" w:hangingChars="61" w:hanging="168"/>
        <w:rPr>
          <w:rFonts w:ascii="Arial" w:hAnsi="Arial" w:cs="DanaFajr"/>
          <w:sz w:val="28"/>
          <w:rtl/>
        </w:rPr>
      </w:pPr>
      <w:r w:rsidRPr="00422F2D">
        <w:rPr>
          <w:rFonts w:ascii="Arial" w:hAnsi="Arial" w:cs="DanaFajr"/>
          <w:spacing w:val="-4"/>
          <w:sz w:val="28"/>
          <w:rtl/>
        </w:rPr>
        <w:t>(</w:t>
      </w:r>
      <w:r w:rsidRPr="00422F2D">
        <w:rPr>
          <w:rFonts w:ascii="Arial" w:hAnsi="Arial" w:cs="DanaFajr"/>
          <w:spacing w:val="-4"/>
          <w:sz w:val="28"/>
          <w:rtl/>
        </w:rPr>
        <w:endnoteRef/>
      </w:r>
      <w:r w:rsidRPr="00422F2D">
        <w:rPr>
          <w:rFonts w:ascii="Arial" w:hAnsi="Arial" w:cs="DanaFajr"/>
          <w:spacing w:val="-4"/>
          <w:sz w:val="28"/>
          <w:rtl/>
        </w:rPr>
        <w:t>) البروتستانتية</w:t>
      </w:r>
      <w:r w:rsidRPr="00422F2D">
        <w:rPr>
          <w:rFonts w:ascii="Arial" w:hAnsi="Arial" w:cs="DanaFajr"/>
          <w:b/>
          <w:bCs/>
          <w:spacing w:val="-4"/>
          <w:sz w:val="28"/>
          <w:rtl/>
        </w:rPr>
        <w:t xml:space="preserve"> </w:t>
      </w:r>
      <w:r w:rsidRPr="00422F2D">
        <w:rPr>
          <w:rFonts w:cs="DanaFajr" w:hint="eastAsia"/>
          <w:sz w:val="28"/>
          <w:rtl/>
        </w:rPr>
        <w:t>«</w:t>
      </w:r>
      <w:r w:rsidRPr="00D02733">
        <w:rPr>
          <w:rFonts w:asciiTheme="majorBidi" w:hAnsiTheme="majorBidi" w:cstheme="majorBidi"/>
          <w:sz w:val="20"/>
          <w:szCs w:val="20"/>
          <w:lang w:eastAsia="en-US"/>
        </w:rPr>
        <w:t>Protestantism</w:t>
      </w:r>
      <w:r w:rsidRPr="00422F2D">
        <w:rPr>
          <w:rFonts w:cs="DanaFajr" w:hint="eastAsia"/>
          <w:sz w:val="28"/>
          <w:rtl/>
        </w:rPr>
        <w:t>»</w:t>
      </w:r>
      <w:r w:rsidRPr="001B1FD0">
        <w:rPr>
          <w:rFonts w:ascii="Arial" w:hAnsi="Arial" w:cs="DanaFajr"/>
          <w:spacing w:val="-4"/>
          <w:sz w:val="28"/>
          <w:rtl/>
        </w:rPr>
        <w:t>:</w:t>
      </w:r>
      <w:r w:rsidRPr="00422F2D">
        <w:rPr>
          <w:rFonts w:ascii="Arial" w:hAnsi="Arial" w:cs="DanaFajr"/>
          <w:b/>
          <w:bCs/>
          <w:spacing w:val="-4"/>
          <w:sz w:val="28"/>
          <w:rtl/>
        </w:rPr>
        <w:t xml:space="preserve"> </w:t>
      </w:r>
      <w:r>
        <w:rPr>
          <w:rFonts w:ascii="Arial" w:hAnsi="Arial" w:cs="DanaFajr"/>
          <w:spacing w:val="-4"/>
          <w:sz w:val="28"/>
          <w:rtl/>
        </w:rPr>
        <w:t>مذهب أسّسه</w:t>
      </w:r>
      <w:r w:rsidRPr="00422F2D">
        <w:rPr>
          <w:rFonts w:ascii="Arial" w:hAnsi="Arial" w:cs="DanaFajr"/>
          <w:spacing w:val="-4"/>
          <w:sz w:val="28"/>
          <w:rtl/>
        </w:rPr>
        <w:t xml:space="preserve"> مارتن لوثر </w:t>
      </w:r>
      <w:r w:rsidRPr="00422F2D">
        <w:rPr>
          <w:rFonts w:cs="DanaFajr" w:hint="eastAsia"/>
          <w:sz w:val="28"/>
          <w:rtl/>
        </w:rPr>
        <w:t>«</w:t>
      </w:r>
      <w:r w:rsidRPr="00D02733">
        <w:rPr>
          <w:rFonts w:asciiTheme="majorBidi" w:hAnsiTheme="majorBidi" w:cstheme="majorBidi"/>
          <w:sz w:val="20"/>
          <w:szCs w:val="20"/>
          <w:lang w:eastAsia="en-US"/>
        </w:rPr>
        <w:t>Martin luther</w:t>
      </w:r>
      <w:r w:rsidRPr="00422F2D">
        <w:rPr>
          <w:rFonts w:cs="DanaFajr" w:hint="eastAsia"/>
          <w:sz w:val="28"/>
          <w:rtl/>
        </w:rPr>
        <w:t>»</w:t>
      </w:r>
      <w:r w:rsidRPr="00422F2D">
        <w:rPr>
          <w:rFonts w:ascii="Arial" w:hAnsi="Arial" w:cs="DanaFajr"/>
          <w:spacing w:val="-4"/>
          <w:sz w:val="28"/>
          <w:rtl/>
        </w:rPr>
        <w:t>(1546م)</w:t>
      </w:r>
      <w:r>
        <w:rPr>
          <w:rFonts w:ascii="Arial" w:hAnsi="Arial" w:cs="DanaFajr" w:hint="cs"/>
          <w:sz w:val="28"/>
          <w:rtl/>
        </w:rPr>
        <w:t>،</w:t>
      </w:r>
      <w:r w:rsidRPr="00422F2D">
        <w:rPr>
          <w:rFonts w:ascii="Arial" w:hAnsi="Arial" w:cs="DanaFajr"/>
          <w:sz w:val="28"/>
          <w:rtl/>
        </w:rPr>
        <w:t xml:space="preserve"> الذي انشقَّ عن الكنسية الكاثوليكية في فترة حركة الإصلاح </w:t>
      </w:r>
      <w:r w:rsidRPr="00422F2D">
        <w:rPr>
          <w:rFonts w:cs="DanaFajr" w:hint="eastAsia"/>
          <w:sz w:val="28"/>
          <w:rtl/>
        </w:rPr>
        <w:t>«</w:t>
      </w:r>
      <w:r w:rsidRPr="00D02733">
        <w:rPr>
          <w:rFonts w:asciiTheme="majorBidi" w:hAnsiTheme="majorBidi" w:cstheme="majorBidi"/>
          <w:sz w:val="20"/>
          <w:szCs w:val="20"/>
          <w:lang w:eastAsia="en-US"/>
        </w:rPr>
        <w:t>Reformation</w:t>
      </w:r>
      <w:r w:rsidRPr="00422F2D">
        <w:rPr>
          <w:rFonts w:cs="DanaFajr" w:hint="eastAsia"/>
          <w:sz w:val="28"/>
          <w:rtl/>
        </w:rPr>
        <w:t>»</w:t>
      </w:r>
      <w:r>
        <w:rPr>
          <w:rFonts w:ascii="Arial" w:hAnsi="Arial" w:cs="DanaFajr" w:hint="cs"/>
          <w:sz w:val="28"/>
          <w:rtl/>
        </w:rPr>
        <w:t>،</w:t>
      </w:r>
      <w:r w:rsidRPr="00422F2D">
        <w:rPr>
          <w:rFonts w:ascii="Arial" w:hAnsi="Arial" w:cs="DanaFajr"/>
          <w:sz w:val="28"/>
          <w:rtl/>
        </w:rPr>
        <w:t xml:space="preserve"> التي بدأت في النصف الأول من القرن السادس عشر. </w:t>
      </w:r>
    </w:p>
    <w:p w:rsidR="00697830" w:rsidRPr="00422F2D" w:rsidRDefault="00697830" w:rsidP="00950C2A">
      <w:pPr>
        <w:pStyle w:val="10"/>
        <w:spacing w:line="300" w:lineRule="exact"/>
        <w:ind w:left="170" w:right="0" w:firstLine="0"/>
        <w:rPr>
          <w:rFonts w:ascii="Arial" w:hAnsi="Arial" w:cs="DanaFajr"/>
          <w:sz w:val="28"/>
          <w:rtl/>
        </w:rPr>
      </w:pPr>
      <w:r>
        <w:rPr>
          <w:rFonts w:ascii="Arial" w:hAnsi="Arial" w:cs="DanaFajr"/>
          <w:sz w:val="28"/>
          <w:rtl/>
        </w:rPr>
        <w:t>و</w:t>
      </w:r>
      <w:r>
        <w:rPr>
          <w:rFonts w:ascii="Arial" w:hAnsi="Arial" w:cs="DanaFajr" w:hint="cs"/>
          <w:sz w:val="28"/>
          <w:rtl/>
        </w:rPr>
        <w:t xml:space="preserve">أصبحت </w:t>
      </w:r>
      <w:r w:rsidRPr="00422F2D">
        <w:rPr>
          <w:rFonts w:ascii="Arial" w:hAnsi="Arial" w:cs="DanaFajr"/>
          <w:sz w:val="28"/>
          <w:rtl/>
        </w:rPr>
        <w:t>البروتستانتيّة تطلق على عدد من الكنائس المستقلّة</w:t>
      </w:r>
      <w:r>
        <w:rPr>
          <w:rFonts w:ascii="Arial" w:hAnsi="Arial" w:cs="DanaFajr" w:hint="cs"/>
          <w:sz w:val="28"/>
          <w:rtl/>
        </w:rPr>
        <w:t>،</w:t>
      </w:r>
      <w:r w:rsidRPr="00422F2D">
        <w:rPr>
          <w:rFonts w:ascii="Arial" w:hAnsi="Arial" w:cs="DanaFajr"/>
          <w:sz w:val="28"/>
          <w:rtl/>
        </w:rPr>
        <w:t xml:space="preserve"> التي تختلف في مبادئها ال</w:t>
      </w:r>
      <w:r>
        <w:rPr>
          <w:rFonts w:ascii="Arial" w:hAnsi="Arial" w:cs="DanaFajr"/>
          <w:sz w:val="28"/>
          <w:rtl/>
        </w:rPr>
        <w:t>اعتقاديّ</w:t>
      </w:r>
      <w:r w:rsidRPr="00422F2D">
        <w:rPr>
          <w:rFonts w:ascii="Arial" w:hAnsi="Arial" w:cs="DanaFajr"/>
          <w:sz w:val="28"/>
          <w:rtl/>
        </w:rPr>
        <w:t>ة مع الكنيسة الكاثوليكيّة. والفارق ال</w:t>
      </w:r>
      <w:r>
        <w:rPr>
          <w:rFonts w:ascii="Arial" w:hAnsi="Arial" w:cs="DanaFajr"/>
          <w:sz w:val="28"/>
          <w:rtl/>
        </w:rPr>
        <w:t>أساسيّ</w:t>
      </w:r>
      <w:r w:rsidRPr="00422F2D">
        <w:rPr>
          <w:rFonts w:ascii="Arial" w:hAnsi="Arial" w:cs="DanaFajr"/>
          <w:sz w:val="28"/>
          <w:rtl/>
        </w:rPr>
        <w:t xml:space="preserve"> بين البروتستانتيّة والكاثوليكيّة يقوم على عدّة عقائد </w:t>
      </w:r>
      <w:r w:rsidRPr="00422F2D">
        <w:rPr>
          <w:rFonts w:cs="DanaFajr" w:hint="eastAsia"/>
          <w:sz w:val="28"/>
          <w:rtl/>
        </w:rPr>
        <w:t>«</w:t>
      </w:r>
      <w:r w:rsidRPr="00D02733">
        <w:rPr>
          <w:rFonts w:asciiTheme="majorBidi" w:hAnsiTheme="majorBidi" w:cstheme="majorBidi"/>
          <w:sz w:val="20"/>
          <w:szCs w:val="20"/>
          <w:lang w:eastAsia="en-US"/>
        </w:rPr>
        <w:t>Dogmes</w:t>
      </w:r>
      <w:r w:rsidRPr="00422F2D">
        <w:rPr>
          <w:rFonts w:cs="DanaFajr" w:hint="eastAsia"/>
          <w:sz w:val="28"/>
          <w:rtl/>
        </w:rPr>
        <w:t>»</w:t>
      </w:r>
      <w:r>
        <w:rPr>
          <w:rFonts w:ascii="Arial" w:hAnsi="Arial" w:cs="DanaFajr" w:hint="cs"/>
          <w:sz w:val="28"/>
          <w:rtl/>
        </w:rPr>
        <w:t>،</w:t>
      </w:r>
      <w:r w:rsidRPr="00422F2D">
        <w:rPr>
          <w:rFonts w:ascii="Arial" w:hAnsi="Arial" w:cs="DanaFajr"/>
          <w:sz w:val="28"/>
          <w:rtl/>
        </w:rPr>
        <w:t xml:space="preserve"> منها: أنَّ البروتستانتيّة لا تخضع لسلطة غير سلطة الكتاب المقد</w:t>
      </w:r>
      <w:r>
        <w:rPr>
          <w:rFonts w:ascii="Arial" w:hAnsi="Arial" w:cs="DanaFajr" w:hint="cs"/>
          <w:sz w:val="28"/>
          <w:rtl/>
        </w:rPr>
        <w:t>ّ</w:t>
      </w:r>
      <w:r w:rsidRPr="00422F2D">
        <w:rPr>
          <w:rFonts w:ascii="Arial" w:hAnsi="Arial" w:cs="DanaFajr"/>
          <w:sz w:val="28"/>
          <w:rtl/>
        </w:rPr>
        <w:t xml:space="preserve">س </w:t>
      </w:r>
      <w:r w:rsidRPr="00422F2D">
        <w:rPr>
          <w:rFonts w:cs="DanaFajr" w:hint="eastAsia"/>
          <w:sz w:val="28"/>
          <w:rtl/>
        </w:rPr>
        <w:t>«</w:t>
      </w:r>
      <w:r w:rsidRPr="00D02733">
        <w:rPr>
          <w:rFonts w:asciiTheme="majorBidi" w:hAnsiTheme="majorBidi" w:cstheme="majorBidi"/>
          <w:sz w:val="20"/>
          <w:szCs w:val="20"/>
          <w:lang w:eastAsia="en-US"/>
        </w:rPr>
        <w:t>Bible</w:t>
      </w:r>
      <w:r w:rsidRPr="00422F2D">
        <w:rPr>
          <w:rFonts w:cs="DanaFajr" w:hint="eastAsia"/>
          <w:sz w:val="28"/>
          <w:rtl/>
        </w:rPr>
        <w:t>»</w:t>
      </w:r>
      <w:r>
        <w:rPr>
          <w:rFonts w:ascii="Arial" w:hAnsi="Arial" w:cs="DanaFajr" w:hint="cs"/>
          <w:sz w:val="28"/>
          <w:rtl/>
        </w:rPr>
        <w:t>،</w:t>
      </w:r>
      <w:r w:rsidRPr="00422F2D">
        <w:rPr>
          <w:rFonts w:ascii="Arial" w:hAnsi="Arial" w:cs="DanaFajr"/>
          <w:sz w:val="28"/>
          <w:rtl/>
        </w:rPr>
        <w:t xml:space="preserve"> وترفض السلطة الكنسيّة المتمث</w:t>
      </w:r>
      <w:r>
        <w:rPr>
          <w:rFonts w:ascii="Arial" w:hAnsi="Arial" w:cs="DanaFajr" w:hint="cs"/>
          <w:sz w:val="28"/>
          <w:rtl/>
        </w:rPr>
        <w:t>ّ</w:t>
      </w:r>
      <w:r w:rsidRPr="00422F2D">
        <w:rPr>
          <w:rFonts w:ascii="Arial" w:hAnsi="Arial" w:cs="DanaFajr"/>
          <w:sz w:val="28"/>
          <w:rtl/>
        </w:rPr>
        <w:t>لة في البابا والإكليروس. وهي ترفض الاعتراف بأيّ دور للملائكة والقد</w:t>
      </w:r>
      <w:r>
        <w:rPr>
          <w:rFonts w:ascii="Arial" w:hAnsi="Arial" w:cs="DanaFajr" w:hint="cs"/>
          <w:sz w:val="28"/>
          <w:rtl/>
        </w:rPr>
        <w:t>ّ</w:t>
      </w:r>
      <w:r w:rsidRPr="00422F2D">
        <w:rPr>
          <w:rFonts w:ascii="Arial" w:hAnsi="Arial" w:cs="DanaFajr"/>
          <w:sz w:val="28"/>
          <w:rtl/>
        </w:rPr>
        <w:t>يسين والعذراء، ولا تقرّ إلاّ بعبادة الثالوث المقد</w:t>
      </w:r>
      <w:r>
        <w:rPr>
          <w:rFonts w:ascii="Arial" w:hAnsi="Arial" w:cs="DanaFajr" w:hint="cs"/>
          <w:sz w:val="28"/>
          <w:rtl/>
        </w:rPr>
        <w:t>ّ</w:t>
      </w:r>
      <w:r w:rsidRPr="00422F2D">
        <w:rPr>
          <w:rFonts w:ascii="Arial" w:hAnsi="Arial" w:cs="DanaFajr"/>
          <w:sz w:val="28"/>
          <w:rtl/>
        </w:rPr>
        <w:t xml:space="preserve">س. </w:t>
      </w:r>
    </w:p>
    <w:p w:rsidR="00697830" w:rsidRPr="00422F2D" w:rsidRDefault="00697830" w:rsidP="00950C2A">
      <w:pPr>
        <w:pStyle w:val="10"/>
        <w:spacing w:line="300" w:lineRule="exact"/>
        <w:ind w:left="170" w:right="0" w:firstLine="0"/>
        <w:rPr>
          <w:rFonts w:ascii="Arial" w:hAnsi="Arial" w:cs="DanaFajr"/>
          <w:sz w:val="28"/>
          <w:rtl/>
        </w:rPr>
      </w:pPr>
      <w:r w:rsidRPr="00422F2D">
        <w:rPr>
          <w:rFonts w:ascii="Arial" w:hAnsi="Arial" w:cs="DanaFajr"/>
          <w:sz w:val="28"/>
          <w:rtl/>
        </w:rPr>
        <w:t>وقد انتشرت البروتستانيّة في البلاد الإسكندنافيّة و</w:t>
      </w:r>
      <w:r>
        <w:rPr>
          <w:rFonts w:ascii="Arial" w:hAnsi="Arial" w:cs="DanaFajr"/>
          <w:sz w:val="28"/>
          <w:rtl/>
        </w:rPr>
        <w:t>ألماني</w:t>
      </w:r>
      <w:r w:rsidRPr="00422F2D">
        <w:rPr>
          <w:rFonts w:ascii="Arial" w:hAnsi="Arial" w:cs="DanaFajr"/>
          <w:sz w:val="28"/>
          <w:rtl/>
        </w:rPr>
        <w:t>ا وسويسرا وبريطانيا والولايات المتحدة الأمريكية. وقد اعتقد الكثير من الم</w:t>
      </w:r>
      <w:r>
        <w:rPr>
          <w:rFonts w:ascii="Arial" w:hAnsi="Arial" w:cs="DanaFajr"/>
          <w:sz w:val="28"/>
          <w:rtl/>
        </w:rPr>
        <w:t>فك</w:t>
      </w:r>
      <w:r>
        <w:rPr>
          <w:rFonts w:ascii="Arial" w:hAnsi="Arial" w:cs="DanaFajr" w:hint="cs"/>
          <w:sz w:val="28"/>
          <w:rtl/>
        </w:rPr>
        <w:t>ّ</w:t>
      </w:r>
      <w:r>
        <w:rPr>
          <w:rFonts w:ascii="Arial" w:hAnsi="Arial" w:cs="DanaFajr"/>
          <w:sz w:val="28"/>
          <w:rtl/>
        </w:rPr>
        <w:t>رين وعلماء الاجتماع أنّ</w:t>
      </w:r>
      <w:r w:rsidRPr="00422F2D">
        <w:rPr>
          <w:rFonts w:ascii="Arial" w:hAnsi="Arial" w:cs="DanaFajr"/>
          <w:sz w:val="28"/>
          <w:rtl/>
        </w:rPr>
        <w:t xml:space="preserve"> البروتستانتية قد ساعدت على تبلور ال</w:t>
      </w:r>
      <w:r>
        <w:rPr>
          <w:rFonts w:ascii="Arial" w:hAnsi="Arial" w:cs="DanaFajr"/>
          <w:sz w:val="28"/>
          <w:rtl/>
        </w:rPr>
        <w:t>مسؤوليّة الشخصية والر</w:t>
      </w:r>
      <w:r w:rsidRPr="00422F2D">
        <w:rPr>
          <w:rFonts w:ascii="Arial" w:hAnsi="Arial" w:cs="DanaFajr"/>
          <w:sz w:val="28"/>
          <w:rtl/>
        </w:rPr>
        <w:t>وح ال</w:t>
      </w:r>
      <w:r>
        <w:rPr>
          <w:rFonts w:ascii="Arial" w:hAnsi="Arial" w:cs="DanaFajr"/>
          <w:sz w:val="28"/>
          <w:rtl/>
        </w:rPr>
        <w:t>فرديّ</w:t>
      </w:r>
      <w:r w:rsidRPr="00422F2D">
        <w:rPr>
          <w:rFonts w:ascii="Arial" w:hAnsi="Arial" w:cs="DanaFajr"/>
          <w:sz w:val="28"/>
          <w:rtl/>
        </w:rPr>
        <w:t>ة، وفتحت الطريق أمام الحريات الشخصية والديمقراطيّة، ومهّدت السبيل</w:t>
      </w:r>
      <w:r>
        <w:rPr>
          <w:rFonts w:ascii="Arial" w:hAnsi="Arial" w:cs="DanaFajr"/>
          <w:sz w:val="28"/>
          <w:rtl/>
        </w:rPr>
        <w:t xml:space="preserve"> إلى ظهور الروح الر</w:t>
      </w:r>
      <w:r w:rsidRPr="00422F2D">
        <w:rPr>
          <w:rFonts w:ascii="Arial" w:hAnsi="Arial" w:cs="DanaFajr"/>
          <w:sz w:val="28"/>
          <w:rtl/>
        </w:rPr>
        <w:t>أس</w:t>
      </w:r>
      <w:r>
        <w:rPr>
          <w:rFonts w:ascii="Arial" w:hAnsi="Arial" w:cs="DanaFajr"/>
          <w:sz w:val="28"/>
          <w:rtl/>
        </w:rPr>
        <w:t>ماليّ</w:t>
      </w:r>
      <w:r w:rsidRPr="00422F2D">
        <w:rPr>
          <w:rFonts w:ascii="Arial" w:hAnsi="Arial" w:cs="DanaFajr"/>
          <w:sz w:val="28"/>
          <w:rtl/>
        </w:rPr>
        <w:t>ة، ومن بين هؤلاء</w:t>
      </w:r>
      <w:r>
        <w:rPr>
          <w:rFonts w:ascii="Arial" w:hAnsi="Arial" w:cs="DanaFajr" w:hint="cs"/>
          <w:sz w:val="28"/>
          <w:rtl/>
        </w:rPr>
        <w:t>:</w:t>
      </w:r>
      <w:r w:rsidRPr="00422F2D">
        <w:rPr>
          <w:rFonts w:ascii="Arial" w:hAnsi="Arial" w:cs="DanaFajr"/>
          <w:sz w:val="28"/>
          <w:rtl/>
        </w:rPr>
        <w:t xml:space="preserve"> ماكس فابير</w:t>
      </w:r>
      <w:r>
        <w:rPr>
          <w:rFonts w:ascii="Arial" w:hAnsi="Arial" w:cs="DanaFajr" w:hint="cs"/>
          <w:sz w:val="28"/>
          <w:rtl/>
        </w:rPr>
        <w:t>،</w:t>
      </w:r>
      <w:r w:rsidRPr="00422F2D">
        <w:rPr>
          <w:rFonts w:ascii="Arial" w:hAnsi="Arial" w:cs="DanaFajr"/>
          <w:sz w:val="28"/>
          <w:rtl/>
        </w:rPr>
        <w:t xml:space="preserve"> في كتابه المشهور </w:t>
      </w:r>
      <w:r w:rsidRPr="00422F2D">
        <w:rPr>
          <w:rFonts w:cs="DanaFajr" w:hint="eastAsia"/>
          <w:sz w:val="28"/>
          <w:rtl/>
        </w:rPr>
        <w:t>«</w:t>
      </w:r>
      <w:r w:rsidRPr="00422F2D">
        <w:rPr>
          <w:rFonts w:ascii="Arial" w:hAnsi="Arial" w:cs="DanaFajr"/>
          <w:sz w:val="28"/>
          <w:rtl/>
        </w:rPr>
        <w:t>الأخلاق البروتستانتيّة وروح الرأس</w:t>
      </w:r>
      <w:r>
        <w:rPr>
          <w:rFonts w:ascii="Arial" w:hAnsi="Arial" w:cs="DanaFajr"/>
          <w:sz w:val="28"/>
          <w:rtl/>
        </w:rPr>
        <w:t>ماليّ</w:t>
      </w:r>
      <w:r w:rsidRPr="00422F2D">
        <w:rPr>
          <w:rFonts w:ascii="Arial" w:hAnsi="Arial" w:cs="DanaFajr"/>
          <w:sz w:val="28"/>
          <w:rtl/>
        </w:rPr>
        <w:t>ة</w:t>
      </w:r>
      <w:r w:rsidRPr="00422F2D">
        <w:rPr>
          <w:rFonts w:cs="DanaFajr" w:hint="eastAsia"/>
          <w:sz w:val="28"/>
          <w:rtl/>
        </w:rPr>
        <w:t>»</w:t>
      </w:r>
      <w:r>
        <w:rPr>
          <w:rFonts w:ascii="Arial" w:hAnsi="Arial" w:cs="DanaFajr" w:hint="cs"/>
          <w:sz w:val="28"/>
          <w:rtl/>
        </w:rPr>
        <w:t>،</w:t>
      </w:r>
      <w:r w:rsidRPr="00422F2D">
        <w:rPr>
          <w:rFonts w:ascii="Arial" w:hAnsi="Arial" w:cs="DanaFajr"/>
          <w:sz w:val="28"/>
          <w:rtl/>
        </w:rPr>
        <w:t xml:space="preserve"> الذي صدر عام 1905م. </w:t>
      </w:r>
    </w:p>
  </w:endnote>
  <w:endnote w:id="340">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w:t>
      </w:r>
      <w:r>
        <w:rPr>
          <w:rFonts w:ascii="Arial" w:hAnsi="Arial" w:cs="DanaFajr" w:hint="cs"/>
          <w:sz w:val="28"/>
          <w:szCs w:val="28"/>
          <w:rtl/>
        </w:rPr>
        <w:t xml:space="preserve"> </w:t>
      </w:r>
      <w:r w:rsidRPr="00422F2D">
        <w:rPr>
          <w:rFonts w:ascii="Arial" w:hAnsi="Arial" w:cs="DanaFajr"/>
          <w:sz w:val="28"/>
          <w:szCs w:val="28"/>
          <w:rtl/>
        </w:rPr>
        <w:t>اللاهوت</w:t>
      </w:r>
      <w:r>
        <w:rPr>
          <w:rFonts w:ascii="Arial" w:hAnsi="Arial" w:cs="DanaFajr" w:hint="cs"/>
          <w:sz w:val="28"/>
          <w:szCs w:val="28"/>
          <w:rtl/>
        </w:rPr>
        <w:t xml:space="preserve"> </w:t>
      </w:r>
      <w:r w:rsidRPr="00422F2D">
        <w:rPr>
          <w:rFonts w:cs="DanaFajr" w:hint="eastAsia"/>
          <w:sz w:val="28"/>
          <w:szCs w:val="28"/>
          <w:rtl/>
        </w:rPr>
        <w:t>«</w:t>
      </w:r>
      <w:r w:rsidRPr="00D02733">
        <w:rPr>
          <w:rFonts w:asciiTheme="majorBidi" w:hAnsiTheme="majorBidi" w:cstheme="majorBidi"/>
        </w:rPr>
        <w:t>Theology</w:t>
      </w:r>
      <w:r w:rsidRPr="00422F2D">
        <w:rPr>
          <w:rFonts w:cs="DanaFajr" w:hint="eastAsia"/>
          <w:sz w:val="28"/>
          <w:szCs w:val="28"/>
          <w:rtl/>
        </w:rPr>
        <w:t>»</w:t>
      </w:r>
      <w:r w:rsidRPr="00422F2D">
        <w:rPr>
          <w:rFonts w:ascii="Arial" w:hAnsi="Arial" w:cs="DanaFajr"/>
          <w:sz w:val="28"/>
          <w:szCs w:val="28"/>
          <w:rtl/>
        </w:rPr>
        <w:t>: الخالق، والناسوت: المخلوق</w:t>
      </w:r>
      <w:r>
        <w:rPr>
          <w:rFonts w:ascii="Arial" w:hAnsi="Arial" w:cs="DanaFajr" w:hint="cs"/>
          <w:sz w:val="28"/>
          <w:szCs w:val="28"/>
          <w:rtl/>
        </w:rPr>
        <w:t>.</w:t>
      </w:r>
      <w:r w:rsidRPr="00422F2D">
        <w:rPr>
          <w:rFonts w:ascii="Arial" w:hAnsi="Arial" w:cs="DanaFajr"/>
          <w:sz w:val="28"/>
          <w:szCs w:val="28"/>
          <w:rtl/>
        </w:rPr>
        <w:t xml:space="preserve"> وربما يطلق الأول على الروح</w:t>
      </w:r>
      <w:r>
        <w:rPr>
          <w:rFonts w:ascii="Arial" w:hAnsi="Arial" w:cs="DanaFajr" w:hint="cs"/>
          <w:sz w:val="28"/>
          <w:szCs w:val="28"/>
          <w:rtl/>
        </w:rPr>
        <w:t>،</w:t>
      </w:r>
      <w:r w:rsidRPr="00422F2D">
        <w:rPr>
          <w:rFonts w:ascii="Arial" w:hAnsi="Arial" w:cs="DanaFajr"/>
          <w:sz w:val="28"/>
          <w:szCs w:val="28"/>
          <w:rtl/>
        </w:rPr>
        <w:t xml:space="preserve"> والثاني على البدن</w:t>
      </w:r>
      <w:r>
        <w:rPr>
          <w:rFonts w:ascii="Arial" w:hAnsi="Arial" w:cs="DanaFajr" w:hint="cs"/>
          <w:sz w:val="28"/>
          <w:szCs w:val="28"/>
          <w:rtl/>
        </w:rPr>
        <w:t>.</w:t>
      </w:r>
      <w:r w:rsidRPr="00422F2D">
        <w:rPr>
          <w:rFonts w:ascii="Arial" w:hAnsi="Arial" w:cs="DanaFajr"/>
          <w:sz w:val="28"/>
          <w:szCs w:val="28"/>
          <w:rtl/>
        </w:rPr>
        <w:t xml:space="preserve"> وربما يطلق الأول على العالم العلوي</w:t>
      </w:r>
      <w:r>
        <w:rPr>
          <w:rFonts w:ascii="Arial" w:hAnsi="Arial" w:cs="DanaFajr" w:hint="cs"/>
          <w:sz w:val="28"/>
          <w:szCs w:val="28"/>
          <w:rtl/>
        </w:rPr>
        <w:t>،</w:t>
      </w:r>
      <w:r w:rsidRPr="00422F2D">
        <w:rPr>
          <w:rFonts w:ascii="Arial" w:hAnsi="Arial" w:cs="DanaFajr"/>
          <w:sz w:val="28"/>
          <w:szCs w:val="28"/>
          <w:rtl/>
        </w:rPr>
        <w:t xml:space="preserve"> والثاني على العالم السفلي</w:t>
      </w:r>
      <w:r>
        <w:rPr>
          <w:rFonts w:ascii="Arial" w:hAnsi="Arial" w:cs="DanaFajr" w:hint="cs"/>
          <w:sz w:val="28"/>
          <w:szCs w:val="28"/>
          <w:rtl/>
        </w:rPr>
        <w:t>،</w:t>
      </w:r>
      <w:r w:rsidRPr="00422F2D">
        <w:rPr>
          <w:rFonts w:ascii="Arial" w:hAnsi="Arial" w:cs="DanaFajr"/>
          <w:sz w:val="28"/>
          <w:szCs w:val="28"/>
          <w:rtl/>
        </w:rPr>
        <w:t xml:space="preserve"> وعلى السبب والمسب</w:t>
      </w:r>
      <w:r>
        <w:rPr>
          <w:rFonts w:ascii="Arial" w:hAnsi="Arial" w:cs="DanaFajr" w:hint="cs"/>
          <w:sz w:val="28"/>
          <w:szCs w:val="28"/>
          <w:rtl/>
        </w:rPr>
        <w:t>ّ</w:t>
      </w:r>
      <w:r w:rsidRPr="00422F2D">
        <w:rPr>
          <w:rFonts w:ascii="Arial" w:hAnsi="Arial" w:cs="DanaFajr"/>
          <w:sz w:val="28"/>
          <w:szCs w:val="28"/>
          <w:rtl/>
        </w:rPr>
        <w:t>ب</w:t>
      </w:r>
      <w:r>
        <w:rPr>
          <w:rFonts w:ascii="Arial" w:hAnsi="Arial" w:cs="DanaFajr" w:hint="cs"/>
          <w:sz w:val="28"/>
          <w:szCs w:val="28"/>
          <w:rtl/>
        </w:rPr>
        <w:t>،</w:t>
      </w:r>
      <w:r w:rsidRPr="00422F2D">
        <w:rPr>
          <w:rFonts w:ascii="Arial" w:hAnsi="Arial" w:cs="DanaFajr"/>
          <w:sz w:val="28"/>
          <w:szCs w:val="28"/>
          <w:rtl/>
        </w:rPr>
        <w:t xml:space="preserve"> وعلى الجن</w:t>
      </w:r>
      <w:r>
        <w:rPr>
          <w:rFonts w:ascii="Arial" w:hAnsi="Arial" w:cs="DanaFajr" w:hint="cs"/>
          <w:sz w:val="28"/>
          <w:szCs w:val="28"/>
          <w:rtl/>
        </w:rPr>
        <w:t>ّ</w:t>
      </w:r>
      <w:r w:rsidRPr="00422F2D">
        <w:rPr>
          <w:rFonts w:ascii="Arial" w:hAnsi="Arial" w:cs="DanaFajr"/>
          <w:sz w:val="28"/>
          <w:szCs w:val="28"/>
          <w:rtl/>
        </w:rPr>
        <w:t xml:space="preserve"> والأنس. وعلم اللاهوت هو العلم الذي يبحث في الله وصفاته</w:t>
      </w:r>
      <w:r>
        <w:rPr>
          <w:rFonts w:ascii="Arial" w:hAnsi="Arial" w:cs="DanaFajr" w:hint="cs"/>
          <w:sz w:val="28"/>
          <w:szCs w:val="28"/>
          <w:rtl/>
        </w:rPr>
        <w:t>،</w:t>
      </w:r>
      <w:r w:rsidRPr="00422F2D">
        <w:rPr>
          <w:rFonts w:ascii="Arial" w:hAnsi="Arial" w:cs="DanaFajr"/>
          <w:sz w:val="28"/>
          <w:szCs w:val="28"/>
          <w:rtl/>
        </w:rPr>
        <w:t xml:space="preserve"> وعلاقته بالعالم والإنسان، ويرادفه علم التوحيد، وعلم الكلام، وعلم الربوبية. وعلم اللاهوت قسمان: </w:t>
      </w:r>
    </w:p>
    <w:p w:rsidR="00697830" w:rsidRPr="00422F2D" w:rsidRDefault="00697830" w:rsidP="00950C2A">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1ـ علم اللاهوت ال</w:t>
      </w:r>
      <w:r>
        <w:rPr>
          <w:rFonts w:ascii="Arial" w:hAnsi="Arial" w:cs="DanaFajr"/>
          <w:sz w:val="28"/>
          <w:szCs w:val="28"/>
          <w:rtl/>
        </w:rPr>
        <w:t>طبيعيّ</w:t>
      </w:r>
      <w:r>
        <w:rPr>
          <w:rFonts w:ascii="Arial" w:hAnsi="Arial" w:cs="DanaFajr" w:hint="cs"/>
          <w:sz w:val="28"/>
          <w:szCs w:val="28"/>
          <w:rtl/>
        </w:rPr>
        <w:t>،</w:t>
      </w:r>
      <w:r w:rsidRPr="00422F2D">
        <w:rPr>
          <w:rFonts w:ascii="Arial" w:hAnsi="Arial" w:cs="DanaFajr"/>
          <w:sz w:val="28"/>
          <w:szCs w:val="28"/>
          <w:rtl/>
        </w:rPr>
        <w:t xml:space="preserve"> المبني على التجربة والعقل. </w:t>
      </w:r>
    </w:p>
    <w:p w:rsidR="00697830" w:rsidRDefault="00697830" w:rsidP="00950C2A">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2ـ وعلم اللاهوت ال</w:t>
      </w:r>
      <w:r>
        <w:rPr>
          <w:rFonts w:ascii="Arial" w:hAnsi="Arial" w:cs="DanaFajr"/>
          <w:sz w:val="28"/>
          <w:szCs w:val="28"/>
          <w:rtl/>
        </w:rPr>
        <w:t>دينيّ</w:t>
      </w:r>
      <w:r w:rsidRPr="00422F2D">
        <w:rPr>
          <w:rFonts w:ascii="Arial" w:hAnsi="Arial" w:cs="DanaFajr"/>
          <w:sz w:val="28"/>
          <w:szCs w:val="28"/>
          <w:rtl/>
        </w:rPr>
        <w:t xml:space="preserve"> أو ال</w:t>
      </w:r>
      <w:r>
        <w:rPr>
          <w:rFonts w:ascii="Arial" w:hAnsi="Arial" w:cs="DanaFajr"/>
          <w:sz w:val="28"/>
          <w:szCs w:val="28"/>
          <w:rtl/>
        </w:rPr>
        <w:t>اعتقاديّ</w:t>
      </w:r>
      <w:r>
        <w:rPr>
          <w:rFonts w:ascii="Arial" w:hAnsi="Arial" w:cs="DanaFajr" w:hint="cs"/>
          <w:sz w:val="28"/>
          <w:szCs w:val="28"/>
          <w:rtl/>
        </w:rPr>
        <w:t>،</w:t>
      </w:r>
      <w:r w:rsidRPr="00422F2D">
        <w:rPr>
          <w:rFonts w:ascii="Arial" w:hAnsi="Arial" w:cs="DanaFajr"/>
          <w:sz w:val="28"/>
          <w:szCs w:val="28"/>
          <w:rtl/>
        </w:rPr>
        <w:t xml:space="preserve"> المبني على الوحي، أي على كلام الله المحفوظ في الكتب المقد</w:t>
      </w:r>
      <w:r>
        <w:rPr>
          <w:rFonts w:ascii="Arial" w:hAnsi="Arial" w:cs="DanaFajr" w:hint="cs"/>
          <w:sz w:val="28"/>
          <w:szCs w:val="28"/>
          <w:rtl/>
        </w:rPr>
        <w:t>ّ</w:t>
      </w:r>
      <w:r w:rsidRPr="00422F2D">
        <w:rPr>
          <w:rFonts w:ascii="Arial" w:hAnsi="Arial" w:cs="DanaFajr"/>
          <w:sz w:val="28"/>
          <w:szCs w:val="28"/>
          <w:rtl/>
        </w:rPr>
        <w:t>سة</w:t>
      </w:r>
      <w:r>
        <w:rPr>
          <w:rFonts w:ascii="Arial" w:hAnsi="Arial" w:cs="DanaFajr" w:hint="cs"/>
          <w:sz w:val="28"/>
          <w:szCs w:val="28"/>
          <w:rtl/>
        </w:rPr>
        <w:t>.</w:t>
      </w:r>
    </w:p>
    <w:p w:rsidR="00697830" w:rsidRPr="00422F2D" w:rsidRDefault="00697830" w:rsidP="00950C2A">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ويسمى علم اللاهوت ال</w:t>
      </w:r>
      <w:r>
        <w:rPr>
          <w:rFonts w:ascii="Arial" w:hAnsi="Arial" w:cs="DanaFajr"/>
          <w:sz w:val="28"/>
          <w:szCs w:val="28"/>
          <w:rtl/>
        </w:rPr>
        <w:t>طبيعيّ</w:t>
      </w:r>
      <w:r w:rsidRPr="00422F2D">
        <w:rPr>
          <w:rFonts w:ascii="Arial" w:hAnsi="Arial" w:cs="DanaFajr"/>
          <w:sz w:val="28"/>
          <w:szCs w:val="28"/>
          <w:rtl/>
        </w:rPr>
        <w:t xml:space="preserve"> بال</w:t>
      </w:r>
      <w:r>
        <w:rPr>
          <w:rFonts w:ascii="Arial" w:hAnsi="Arial" w:cs="DanaFajr"/>
          <w:sz w:val="28"/>
          <w:szCs w:val="28"/>
          <w:rtl/>
        </w:rPr>
        <w:t>إلهيّ</w:t>
      </w:r>
      <w:r w:rsidRPr="00422F2D">
        <w:rPr>
          <w:rFonts w:ascii="Arial" w:hAnsi="Arial" w:cs="DanaFajr"/>
          <w:sz w:val="28"/>
          <w:szCs w:val="28"/>
          <w:rtl/>
        </w:rPr>
        <w:t>ات، أو علم الربوبية</w:t>
      </w:r>
      <w:r>
        <w:rPr>
          <w:rFonts w:ascii="Arial" w:hAnsi="Arial" w:cs="DanaFajr" w:hint="cs"/>
          <w:sz w:val="28"/>
          <w:szCs w:val="28"/>
          <w:rtl/>
        </w:rPr>
        <w:t>،</w:t>
      </w:r>
      <w:r w:rsidRPr="00422F2D">
        <w:rPr>
          <w:rFonts w:ascii="Arial" w:hAnsi="Arial" w:cs="DanaFajr"/>
          <w:sz w:val="28"/>
          <w:szCs w:val="28"/>
          <w:rtl/>
        </w:rPr>
        <w:t xml:space="preserve"> أو الفلسفة ال</w:t>
      </w:r>
      <w:r>
        <w:rPr>
          <w:rFonts w:ascii="Arial" w:hAnsi="Arial" w:cs="DanaFajr"/>
          <w:sz w:val="28"/>
          <w:szCs w:val="28"/>
          <w:rtl/>
        </w:rPr>
        <w:t>إلهيّ</w:t>
      </w:r>
      <w:r w:rsidRPr="00422F2D">
        <w:rPr>
          <w:rFonts w:ascii="Arial" w:hAnsi="Arial" w:cs="DanaFajr"/>
          <w:sz w:val="28"/>
          <w:szCs w:val="28"/>
          <w:rtl/>
        </w:rPr>
        <w:t>ة، وموضوعه البحث في العناية ال</w:t>
      </w:r>
      <w:r>
        <w:rPr>
          <w:rFonts w:ascii="Arial" w:hAnsi="Arial" w:cs="DanaFajr"/>
          <w:sz w:val="28"/>
          <w:szCs w:val="28"/>
          <w:rtl/>
        </w:rPr>
        <w:t>إلهيّ</w:t>
      </w:r>
      <w:r w:rsidRPr="00422F2D">
        <w:rPr>
          <w:rFonts w:ascii="Arial" w:hAnsi="Arial" w:cs="DanaFajr"/>
          <w:sz w:val="28"/>
          <w:szCs w:val="28"/>
          <w:rtl/>
        </w:rPr>
        <w:t>ة وال</w:t>
      </w:r>
      <w:r>
        <w:rPr>
          <w:rFonts w:ascii="Arial" w:hAnsi="Arial" w:cs="DanaFajr"/>
          <w:sz w:val="28"/>
          <w:szCs w:val="28"/>
          <w:rtl/>
        </w:rPr>
        <w:t>حرّيّة</w:t>
      </w:r>
      <w:r w:rsidRPr="00422F2D">
        <w:rPr>
          <w:rFonts w:ascii="Arial" w:hAnsi="Arial" w:cs="DanaFajr"/>
          <w:sz w:val="28"/>
          <w:szCs w:val="28"/>
          <w:rtl/>
        </w:rPr>
        <w:t xml:space="preserve"> ال</w:t>
      </w:r>
      <w:r>
        <w:rPr>
          <w:rFonts w:ascii="Arial" w:hAnsi="Arial" w:cs="DanaFajr"/>
          <w:sz w:val="28"/>
          <w:szCs w:val="28"/>
          <w:rtl/>
        </w:rPr>
        <w:t>إنسانيّ</w:t>
      </w:r>
      <w:r w:rsidRPr="00422F2D">
        <w:rPr>
          <w:rFonts w:ascii="Arial" w:hAnsi="Arial" w:cs="DanaFajr"/>
          <w:sz w:val="28"/>
          <w:szCs w:val="28"/>
          <w:rtl/>
        </w:rPr>
        <w:t xml:space="preserve">ة وأسباب وجود الشر. </w:t>
      </w:r>
    </w:p>
  </w:endnote>
  <w:endnote w:id="341">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Karl Barth</w:t>
      </w:r>
      <w:r w:rsidRPr="00422F2D">
        <w:rPr>
          <w:rFonts w:cs="DanaFajr" w:hint="eastAsia"/>
          <w:sz w:val="28"/>
          <w:szCs w:val="28"/>
          <w:rtl/>
        </w:rPr>
        <w:t>»</w:t>
      </w:r>
      <w:r w:rsidRPr="00422F2D">
        <w:rPr>
          <w:rFonts w:ascii="Arial" w:hAnsi="Arial" w:cs="DanaFajr"/>
          <w:sz w:val="28"/>
          <w:szCs w:val="28"/>
          <w:rtl/>
        </w:rPr>
        <w:t xml:space="preserve">(1968م). </w:t>
      </w:r>
    </w:p>
  </w:endnote>
  <w:endnote w:id="342">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Rudolf Bultmann</w:t>
      </w:r>
      <w:r w:rsidRPr="00422F2D">
        <w:rPr>
          <w:rFonts w:cs="DanaFajr" w:hint="eastAsia"/>
          <w:sz w:val="28"/>
          <w:szCs w:val="28"/>
          <w:rtl/>
        </w:rPr>
        <w:t>»</w:t>
      </w:r>
      <w:r w:rsidRPr="00422F2D">
        <w:rPr>
          <w:rFonts w:ascii="Arial" w:hAnsi="Arial" w:cs="DanaFajr"/>
          <w:sz w:val="28"/>
          <w:szCs w:val="28"/>
          <w:rtl/>
        </w:rPr>
        <w:t xml:space="preserve">(1976م). </w:t>
      </w:r>
    </w:p>
  </w:endnote>
  <w:endnote w:id="343">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Immanuel Kant</w:t>
      </w:r>
      <w:r w:rsidRPr="00422F2D">
        <w:rPr>
          <w:rFonts w:cs="DanaFajr" w:hint="eastAsia"/>
          <w:sz w:val="28"/>
          <w:szCs w:val="28"/>
          <w:rtl/>
        </w:rPr>
        <w:t>»</w:t>
      </w:r>
      <w:r w:rsidRPr="00422F2D">
        <w:rPr>
          <w:rFonts w:ascii="Arial" w:hAnsi="Arial" w:cs="DanaFajr"/>
          <w:sz w:val="28"/>
          <w:szCs w:val="28"/>
          <w:rtl/>
        </w:rPr>
        <w:t xml:space="preserve">(1804م). </w:t>
      </w:r>
    </w:p>
  </w:endnote>
  <w:endnote w:id="344">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w:t>
      </w:r>
      <w:r>
        <w:rPr>
          <w:rFonts w:ascii="Arial" w:hAnsi="Arial" w:cs="DanaFajr" w:hint="cs"/>
          <w:sz w:val="28"/>
          <w:szCs w:val="28"/>
          <w:rtl/>
        </w:rPr>
        <w:t xml:space="preserve"> </w:t>
      </w:r>
      <w:r>
        <w:rPr>
          <w:rFonts w:ascii="Arial" w:hAnsi="Arial" w:cs="DanaFajr"/>
          <w:sz w:val="28"/>
          <w:szCs w:val="28"/>
          <w:rtl/>
        </w:rPr>
        <w:t>نظريّ</w:t>
      </w:r>
      <w:r w:rsidRPr="00422F2D">
        <w:rPr>
          <w:rFonts w:ascii="Arial" w:hAnsi="Arial" w:cs="DanaFajr"/>
          <w:sz w:val="28"/>
          <w:szCs w:val="28"/>
          <w:rtl/>
        </w:rPr>
        <w:t>ة المعرفة</w:t>
      </w:r>
      <w:r w:rsidRPr="00422F2D">
        <w:rPr>
          <w:rFonts w:cs="DanaFajr" w:hint="eastAsia"/>
          <w:sz w:val="28"/>
          <w:szCs w:val="28"/>
          <w:rtl/>
        </w:rPr>
        <w:t xml:space="preserve"> «</w:t>
      </w:r>
      <w:r w:rsidRPr="00D02733">
        <w:rPr>
          <w:rFonts w:asciiTheme="majorBidi" w:hAnsiTheme="majorBidi" w:cstheme="majorBidi"/>
        </w:rPr>
        <w:t>Knosiology</w:t>
      </w:r>
      <w:r w:rsidRPr="00422F2D">
        <w:rPr>
          <w:rFonts w:cs="DanaFajr" w:hint="eastAsia"/>
          <w:sz w:val="28"/>
          <w:szCs w:val="28"/>
          <w:rtl/>
        </w:rPr>
        <w:t>»</w:t>
      </w:r>
      <w:r w:rsidRPr="00422F2D">
        <w:rPr>
          <w:rFonts w:ascii="Arial" w:hAnsi="Arial" w:cs="DanaFajr"/>
          <w:sz w:val="28"/>
          <w:szCs w:val="28"/>
          <w:rtl/>
        </w:rPr>
        <w:t>: هي البحث في طبيعة المعرفة، وأصلها</w:t>
      </w:r>
      <w:r>
        <w:rPr>
          <w:rFonts w:ascii="Arial" w:hAnsi="Arial" w:cs="DanaFajr" w:hint="cs"/>
          <w:sz w:val="28"/>
          <w:szCs w:val="28"/>
          <w:rtl/>
        </w:rPr>
        <w:t>،</w:t>
      </w:r>
      <w:r w:rsidRPr="00422F2D">
        <w:rPr>
          <w:rFonts w:ascii="Arial" w:hAnsi="Arial" w:cs="DanaFajr"/>
          <w:sz w:val="28"/>
          <w:szCs w:val="28"/>
          <w:rtl/>
        </w:rPr>
        <w:t xml:space="preserve"> وقيمتها، ووسائلها، وحدودها</w:t>
      </w:r>
      <w:r>
        <w:rPr>
          <w:rFonts w:ascii="Arial" w:hAnsi="Arial" w:cs="DanaFajr" w:hint="cs"/>
          <w:sz w:val="28"/>
          <w:szCs w:val="28"/>
          <w:rtl/>
        </w:rPr>
        <w:t>.</w:t>
      </w:r>
      <w:r w:rsidRPr="00422F2D">
        <w:rPr>
          <w:rFonts w:ascii="Arial" w:hAnsi="Arial" w:cs="DanaFajr"/>
          <w:sz w:val="28"/>
          <w:szCs w:val="28"/>
          <w:rtl/>
        </w:rPr>
        <w:t xml:space="preserve"> وهي غير السيكولوجيا التي تقتصر على وصف ال</w:t>
      </w:r>
      <w:r>
        <w:rPr>
          <w:rFonts w:ascii="Arial" w:hAnsi="Arial" w:cs="DanaFajr"/>
          <w:sz w:val="28"/>
          <w:szCs w:val="28"/>
          <w:rtl/>
        </w:rPr>
        <w:t>عمليّ</w:t>
      </w:r>
      <w:r w:rsidRPr="00422F2D">
        <w:rPr>
          <w:rFonts w:ascii="Arial" w:hAnsi="Arial" w:cs="DanaFajr"/>
          <w:sz w:val="28"/>
          <w:szCs w:val="28"/>
          <w:rtl/>
        </w:rPr>
        <w:t>ات ال</w:t>
      </w:r>
      <w:r>
        <w:rPr>
          <w:rFonts w:ascii="Arial" w:hAnsi="Arial" w:cs="DanaFajr"/>
          <w:sz w:val="28"/>
          <w:szCs w:val="28"/>
          <w:rtl/>
        </w:rPr>
        <w:t>عقليّ</w:t>
      </w:r>
      <w:r w:rsidRPr="00422F2D">
        <w:rPr>
          <w:rFonts w:ascii="Arial" w:hAnsi="Arial" w:cs="DanaFajr"/>
          <w:sz w:val="28"/>
          <w:szCs w:val="28"/>
          <w:rtl/>
        </w:rPr>
        <w:t>ة، وغير المنطق الذي يقتصر على صياغة القواعد المتعلقة بتطبيق المبادئ العامة</w:t>
      </w:r>
      <w:r>
        <w:rPr>
          <w:rFonts w:ascii="Arial" w:hAnsi="Arial" w:cs="DanaFajr" w:hint="cs"/>
          <w:sz w:val="28"/>
          <w:szCs w:val="28"/>
          <w:rtl/>
        </w:rPr>
        <w:t>،</w:t>
      </w:r>
      <w:r w:rsidRPr="00422F2D">
        <w:rPr>
          <w:rFonts w:ascii="Arial" w:hAnsi="Arial" w:cs="DanaFajr"/>
          <w:sz w:val="28"/>
          <w:szCs w:val="28"/>
          <w:rtl/>
        </w:rPr>
        <w:t xml:space="preserve"> دون البحث في أصلها وقيمتها</w:t>
      </w:r>
      <w:r>
        <w:rPr>
          <w:rFonts w:ascii="Arial" w:hAnsi="Arial" w:cs="DanaFajr" w:hint="cs"/>
          <w:sz w:val="28"/>
          <w:szCs w:val="28"/>
          <w:rtl/>
        </w:rPr>
        <w:t>.</w:t>
      </w:r>
      <w:r w:rsidRPr="00422F2D">
        <w:rPr>
          <w:rFonts w:ascii="Arial" w:hAnsi="Arial" w:cs="DanaFajr"/>
          <w:sz w:val="28"/>
          <w:szCs w:val="28"/>
          <w:rtl/>
        </w:rPr>
        <w:t xml:space="preserve"> وقيل</w:t>
      </w:r>
      <w:r>
        <w:rPr>
          <w:rFonts w:ascii="Arial" w:hAnsi="Arial" w:cs="DanaFajr" w:hint="cs"/>
          <w:sz w:val="28"/>
          <w:szCs w:val="28"/>
          <w:rtl/>
        </w:rPr>
        <w:t>:</w:t>
      </w:r>
      <w:r w:rsidRPr="00422F2D">
        <w:rPr>
          <w:rFonts w:ascii="Arial" w:hAnsi="Arial" w:cs="DanaFajr"/>
          <w:sz w:val="28"/>
          <w:szCs w:val="28"/>
          <w:rtl/>
        </w:rPr>
        <w:t xml:space="preserve"> إن </w:t>
      </w:r>
      <w:r>
        <w:rPr>
          <w:rFonts w:ascii="Arial" w:hAnsi="Arial" w:cs="DanaFajr"/>
          <w:sz w:val="28"/>
          <w:szCs w:val="28"/>
          <w:rtl/>
        </w:rPr>
        <w:t>نظريّ</w:t>
      </w:r>
      <w:r w:rsidRPr="00422F2D">
        <w:rPr>
          <w:rFonts w:ascii="Arial" w:hAnsi="Arial" w:cs="DanaFajr"/>
          <w:sz w:val="28"/>
          <w:szCs w:val="28"/>
          <w:rtl/>
        </w:rPr>
        <w:t>ة المعرفة قسم من علم النفس ال</w:t>
      </w:r>
      <w:r>
        <w:rPr>
          <w:rFonts w:ascii="Arial" w:hAnsi="Arial" w:cs="DanaFajr"/>
          <w:sz w:val="28"/>
          <w:szCs w:val="28"/>
          <w:rtl/>
        </w:rPr>
        <w:t>نظريّ</w:t>
      </w:r>
      <w:r w:rsidRPr="00422F2D">
        <w:rPr>
          <w:rFonts w:ascii="Arial" w:hAnsi="Arial" w:cs="DanaFajr"/>
          <w:sz w:val="28"/>
          <w:szCs w:val="28"/>
          <w:rtl/>
        </w:rPr>
        <w:t xml:space="preserve"> الذي يصعب فيه الاستغناء عن علم ما بعد الطبيعة</w:t>
      </w:r>
      <w:r>
        <w:rPr>
          <w:rFonts w:ascii="Arial" w:hAnsi="Arial" w:cs="DanaFajr" w:hint="cs"/>
          <w:sz w:val="28"/>
          <w:szCs w:val="28"/>
          <w:rtl/>
        </w:rPr>
        <w:t>؛</w:t>
      </w:r>
      <w:r w:rsidRPr="00422F2D">
        <w:rPr>
          <w:rFonts w:ascii="Arial" w:hAnsi="Arial" w:cs="DanaFajr"/>
          <w:sz w:val="28"/>
          <w:szCs w:val="28"/>
          <w:rtl/>
        </w:rPr>
        <w:t xml:space="preserve"> لأن غرضه البحث عن المبادئ التي يفترضها الفكر متقد</w:t>
      </w:r>
      <w:r>
        <w:rPr>
          <w:rFonts w:ascii="Arial" w:hAnsi="Arial" w:cs="DanaFajr" w:hint="cs"/>
          <w:sz w:val="28"/>
          <w:szCs w:val="28"/>
          <w:rtl/>
        </w:rPr>
        <w:t>ّ</w:t>
      </w:r>
      <w:r w:rsidRPr="00422F2D">
        <w:rPr>
          <w:rFonts w:ascii="Arial" w:hAnsi="Arial" w:cs="DanaFajr"/>
          <w:sz w:val="28"/>
          <w:szCs w:val="28"/>
          <w:rtl/>
        </w:rPr>
        <w:t>مة على الفكر نفسه</w:t>
      </w:r>
      <w:r>
        <w:rPr>
          <w:rFonts w:ascii="Arial" w:hAnsi="Arial" w:cs="DanaFajr" w:hint="cs"/>
          <w:sz w:val="28"/>
          <w:szCs w:val="28"/>
          <w:rtl/>
        </w:rPr>
        <w:t>.</w:t>
      </w:r>
      <w:r w:rsidRPr="00422F2D">
        <w:rPr>
          <w:rFonts w:ascii="Arial" w:hAnsi="Arial" w:cs="DanaFajr"/>
          <w:sz w:val="28"/>
          <w:szCs w:val="28"/>
          <w:rtl/>
        </w:rPr>
        <w:t xml:space="preserve"> ومعنى ذلك أن </w:t>
      </w:r>
      <w:r>
        <w:rPr>
          <w:rFonts w:ascii="Arial" w:hAnsi="Arial" w:cs="DanaFajr"/>
          <w:sz w:val="28"/>
          <w:szCs w:val="28"/>
          <w:rtl/>
        </w:rPr>
        <w:t>نظريّ</w:t>
      </w:r>
      <w:r w:rsidRPr="00422F2D">
        <w:rPr>
          <w:rFonts w:ascii="Arial" w:hAnsi="Arial" w:cs="DanaFajr"/>
          <w:sz w:val="28"/>
          <w:szCs w:val="28"/>
          <w:rtl/>
        </w:rPr>
        <w:t>ة المعرفة هي البحث في المشكلات ال</w:t>
      </w:r>
      <w:r>
        <w:rPr>
          <w:rFonts w:ascii="Arial" w:hAnsi="Arial" w:cs="DanaFajr"/>
          <w:sz w:val="28"/>
          <w:szCs w:val="28"/>
          <w:rtl/>
        </w:rPr>
        <w:t>فلسفيّ</w:t>
      </w:r>
      <w:r w:rsidRPr="00422F2D">
        <w:rPr>
          <w:rFonts w:ascii="Arial" w:hAnsi="Arial" w:cs="DanaFajr"/>
          <w:sz w:val="28"/>
          <w:szCs w:val="28"/>
          <w:rtl/>
        </w:rPr>
        <w:t>ة الناشئة عن العلاقة بين الذات المدركة والموضوع المدرك، أو بين العارف والمعروف</w:t>
      </w:r>
      <w:r>
        <w:rPr>
          <w:rFonts w:ascii="Arial" w:hAnsi="Arial" w:cs="DanaFajr" w:hint="cs"/>
          <w:sz w:val="28"/>
          <w:szCs w:val="28"/>
          <w:rtl/>
        </w:rPr>
        <w:t>.</w:t>
      </w:r>
      <w:r w:rsidRPr="00422F2D">
        <w:rPr>
          <w:rFonts w:ascii="Arial" w:hAnsi="Arial" w:cs="DanaFajr"/>
          <w:sz w:val="28"/>
          <w:szCs w:val="28"/>
          <w:rtl/>
        </w:rPr>
        <w:t xml:space="preserve"> وأقدم صور هذه ال</w:t>
      </w:r>
      <w:r>
        <w:rPr>
          <w:rFonts w:ascii="Arial" w:hAnsi="Arial" w:cs="DanaFajr"/>
          <w:sz w:val="28"/>
          <w:szCs w:val="28"/>
          <w:rtl/>
        </w:rPr>
        <w:t>نظريّ</w:t>
      </w:r>
      <w:r w:rsidRPr="00422F2D">
        <w:rPr>
          <w:rFonts w:ascii="Arial" w:hAnsi="Arial" w:cs="DanaFajr"/>
          <w:sz w:val="28"/>
          <w:szCs w:val="28"/>
          <w:rtl/>
        </w:rPr>
        <w:t>ة بحث الفلاسفة عن درجة التشابه بين التصوّر ال</w:t>
      </w:r>
      <w:r>
        <w:rPr>
          <w:rFonts w:ascii="Arial" w:hAnsi="Arial" w:cs="DanaFajr"/>
          <w:sz w:val="28"/>
          <w:szCs w:val="28"/>
          <w:rtl/>
        </w:rPr>
        <w:t>ذهنيّ</w:t>
      </w:r>
      <w:r w:rsidRPr="00422F2D">
        <w:rPr>
          <w:rFonts w:ascii="Arial" w:hAnsi="Arial" w:cs="DanaFajr"/>
          <w:sz w:val="28"/>
          <w:szCs w:val="28"/>
          <w:rtl/>
        </w:rPr>
        <w:t xml:space="preserve"> والشيء ال</w:t>
      </w:r>
      <w:r>
        <w:rPr>
          <w:rFonts w:ascii="Arial" w:hAnsi="Arial" w:cs="DanaFajr"/>
          <w:sz w:val="28"/>
          <w:szCs w:val="28"/>
          <w:rtl/>
        </w:rPr>
        <w:t>خارجيّ</w:t>
      </w:r>
      <w:r w:rsidRPr="00422F2D">
        <w:rPr>
          <w:rFonts w:ascii="Arial" w:hAnsi="Arial" w:cs="DanaFajr"/>
          <w:sz w:val="28"/>
          <w:szCs w:val="28"/>
          <w:rtl/>
        </w:rPr>
        <w:t xml:space="preserve"> لمعرفة حقيقة المطابقة بينهما. وأحدث صورها تلك التي تبحث عن طبيعة الذات المدركة لمعرفة الأثر الذي تتركه هذه الذات في </w:t>
      </w:r>
      <w:r>
        <w:rPr>
          <w:rFonts w:ascii="Arial" w:hAnsi="Arial" w:cs="DanaFajr"/>
          <w:sz w:val="28"/>
          <w:szCs w:val="28"/>
          <w:rtl/>
        </w:rPr>
        <w:t>تصوّر</w:t>
      </w:r>
      <w:r w:rsidRPr="00422F2D">
        <w:rPr>
          <w:rFonts w:ascii="Arial" w:hAnsi="Arial" w:cs="DanaFajr"/>
          <w:sz w:val="28"/>
          <w:szCs w:val="28"/>
          <w:rtl/>
        </w:rPr>
        <w:t xml:space="preserve"> الشيء ال</w:t>
      </w:r>
      <w:r>
        <w:rPr>
          <w:rFonts w:ascii="Arial" w:hAnsi="Arial" w:cs="DanaFajr"/>
          <w:sz w:val="28"/>
          <w:szCs w:val="28"/>
          <w:rtl/>
        </w:rPr>
        <w:t>خارجيّ</w:t>
      </w:r>
      <w:r w:rsidRPr="00422F2D">
        <w:rPr>
          <w:rFonts w:ascii="Arial" w:hAnsi="Arial" w:cs="DanaFajr"/>
          <w:sz w:val="28"/>
          <w:szCs w:val="28"/>
          <w:rtl/>
        </w:rPr>
        <w:t xml:space="preserve">. </w:t>
      </w:r>
    </w:p>
  </w:endnote>
  <w:endnote w:id="345">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wilhelm Delthey</w:t>
      </w:r>
      <w:r w:rsidRPr="00422F2D">
        <w:rPr>
          <w:rFonts w:cs="DanaFajr" w:hint="eastAsia"/>
          <w:sz w:val="28"/>
          <w:szCs w:val="28"/>
          <w:rtl/>
        </w:rPr>
        <w:t>»</w:t>
      </w:r>
      <w:r w:rsidRPr="00422F2D">
        <w:rPr>
          <w:rFonts w:ascii="Arial" w:hAnsi="Arial" w:cs="DanaFajr"/>
          <w:sz w:val="28"/>
          <w:szCs w:val="28"/>
          <w:rtl/>
        </w:rPr>
        <w:t xml:space="preserve">(1911م). </w:t>
      </w:r>
    </w:p>
  </w:endnote>
  <w:endnote w:id="346">
    <w:p w:rsidR="00697830" w:rsidRPr="00422F2D" w:rsidRDefault="00697830" w:rsidP="00A4497A">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Philosophy of Livef</w:t>
      </w:r>
      <w:r w:rsidRPr="00422F2D">
        <w:rPr>
          <w:rFonts w:cs="DanaFajr" w:hint="eastAsia"/>
          <w:sz w:val="28"/>
          <w:szCs w:val="28"/>
          <w:rtl/>
        </w:rPr>
        <w:t>»</w:t>
      </w:r>
      <w:r w:rsidRPr="00D02733">
        <w:rPr>
          <w:rFonts w:ascii="Arial" w:hAnsi="Arial" w:cs="DanaFajr"/>
          <w:sz w:val="28"/>
          <w:szCs w:val="28"/>
          <w:rtl/>
        </w:rPr>
        <w:t>:</w:t>
      </w:r>
      <w:r w:rsidRPr="00422F2D">
        <w:rPr>
          <w:rFonts w:ascii="Arial" w:hAnsi="Arial" w:cs="DanaFajr"/>
          <w:b/>
          <w:bCs/>
          <w:sz w:val="28"/>
          <w:szCs w:val="28"/>
          <w:rtl/>
        </w:rPr>
        <w:t xml:space="preserve"> </w:t>
      </w:r>
      <w:r w:rsidRPr="00422F2D">
        <w:rPr>
          <w:rFonts w:ascii="Arial" w:hAnsi="Arial" w:cs="DanaFajr"/>
          <w:sz w:val="28"/>
          <w:szCs w:val="28"/>
          <w:rtl/>
        </w:rPr>
        <w:t>اتجاه نشأ في الفلسفة ال</w:t>
      </w:r>
      <w:r>
        <w:rPr>
          <w:rFonts w:ascii="Arial" w:hAnsi="Arial" w:cs="DanaFajr"/>
          <w:sz w:val="28"/>
          <w:szCs w:val="28"/>
          <w:rtl/>
        </w:rPr>
        <w:t>ألمانيّ</w:t>
      </w:r>
      <w:r w:rsidRPr="00422F2D">
        <w:rPr>
          <w:rFonts w:ascii="Arial" w:hAnsi="Arial" w:cs="DanaFajr"/>
          <w:sz w:val="28"/>
          <w:szCs w:val="28"/>
          <w:rtl/>
        </w:rPr>
        <w:t xml:space="preserve">ة في بداية القرن العشرين. وكان </w:t>
      </w:r>
      <w:r>
        <w:rPr>
          <w:rFonts w:ascii="Arial" w:hAnsi="Arial" w:cs="DanaFajr" w:hint="cs"/>
          <w:sz w:val="28"/>
          <w:szCs w:val="28"/>
          <w:rtl/>
        </w:rPr>
        <w:t>ش</w:t>
      </w:r>
      <w:r w:rsidRPr="00422F2D">
        <w:rPr>
          <w:rFonts w:ascii="Arial" w:hAnsi="Arial" w:cs="DanaFajr"/>
          <w:sz w:val="28"/>
          <w:szCs w:val="28"/>
          <w:rtl/>
        </w:rPr>
        <w:t>وبنه</w:t>
      </w:r>
      <w:r>
        <w:rPr>
          <w:rFonts w:ascii="Arial" w:hAnsi="Arial" w:cs="DanaFajr" w:hint="cs"/>
          <w:sz w:val="28"/>
          <w:szCs w:val="28"/>
          <w:rtl/>
        </w:rPr>
        <w:t>ا</w:t>
      </w:r>
      <w:r w:rsidRPr="00422F2D">
        <w:rPr>
          <w:rFonts w:ascii="Arial" w:hAnsi="Arial" w:cs="DanaFajr"/>
          <w:sz w:val="28"/>
          <w:szCs w:val="28"/>
          <w:rtl/>
        </w:rPr>
        <w:t xml:space="preserve">ور </w:t>
      </w:r>
      <w:r w:rsidRPr="00422F2D">
        <w:rPr>
          <w:rFonts w:cs="DanaFajr" w:hint="eastAsia"/>
          <w:sz w:val="28"/>
          <w:szCs w:val="28"/>
          <w:rtl/>
        </w:rPr>
        <w:t>«</w:t>
      </w:r>
      <w:r w:rsidRPr="00D02733">
        <w:rPr>
          <w:rFonts w:asciiTheme="majorBidi" w:hAnsiTheme="majorBidi" w:cstheme="majorBidi"/>
        </w:rPr>
        <w:t>Arthur Schopenhauer</w:t>
      </w:r>
      <w:r w:rsidRPr="00422F2D">
        <w:rPr>
          <w:rFonts w:cs="DanaFajr" w:hint="eastAsia"/>
          <w:sz w:val="28"/>
          <w:szCs w:val="28"/>
          <w:rtl/>
        </w:rPr>
        <w:t>»</w:t>
      </w:r>
      <w:r w:rsidRPr="00422F2D">
        <w:rPr>
          <w:rFonts w:ascii="Arial" w:hAnsi="Arial" w:cs="DanaFajr"/>
          <w:sz w:val="28"/>
          <w:szCs w:val="28"/>
          <w:rtl/>
        </w:rPr>
        <w:t>(1860</w:t>
      </w:r>
      <w:r>
        <w:rPr>
          <w:rFonts w:ascii="Arial" w:hAnsi="Arial" w:cs="DanaFajr" w:hint="cs"/>
          <w:sz w:val="28"/>
          <w:szCs w:val="28"/>
          <w:rtl/>
        </w:rPr>
        <w:t>م</w:t>
      </w:r>
      <w:r w:rsidRPr="00422F2D">
        <w:rPr>
          <w:rFonts w:ascii="Arial" w:hAnsi="Arial" w:cs="DanaFajr"/>
          <w:sz w:val="28"/>
          <w:szCs w:val="28"/>
          <w:rtl/>
        </w:rPr>
        <w:t>) أو</w:t>
      </w:r>
      <w:r>
        <w:rPr>
          <w:rFonts w:ascii="Arial" w:hAnsi="Arial" w:cs="DanaFajr" w:hint="cs"/>
          <w:sz w:val="28"/>
          <w:szCs w:val="28"/>
          <w:rtl/>
        </w:rPr>
        <w:t>ّ</w:t>
      </w:r>
      <w:r w:rsidRPr="00422F2D">
        <w:rPr>
          <w:rFonts w:ascii="Arial" w:hAnsi="Arial" w:cs="DanaFajr"/>
          <w:sz w:val="28"/>
          <w:szCs w:val="28"/>
          <w:rtl/>
        </w:rPr>
        <w:t>ل م</w:t>
      </w:r>
      <w:r>
        <w:rPr>
          <w:rFonts w:ascii="Arial" w:hAnsi="Arial" w:cs="DanaFajr" w:hint="cs"/>
          <w:sz w:val="28"/>
          <w:szCs w:val="28"/>
          <w:rtl/>
        </w:rPr>
        <w:t>َ</w:t>
      </w:r>
      <w:r w:rsidRPr="00422F2D">
        <w:rPr>
          <w:rFonts w:ascii="Arial" w:hAnsi="Arial" w:cs="DanaFajr"/>
          <w:sz w:val="28"/>
          <w:szCs w:val="28"/>
          <w:rtl/>
        </w:rPr>
        <w:t>ن</w:t>
      </w:r>
      <w:r>
        <w:rPr>
          <w:rFonts w:ascii="Arial" w:hAnsi="Arial" w:cs="DanaFajr" w:hint="cs"/>
          <w:sz w:val="28"/>
          <w:szCs w:val="28"/>
          <w:rtl/>
        </w:rPr>
        <w:t>ْ</w:t>
      </w:r>
      <w:r w:rsidRPr="00422F2D">
        <w:rPr>
          <w:rFonts w:ascii="Arial" w:hAnsi="Arial" w:cs="DanaFajr"/>
          <w:sz w:val="28"/>
          <w:szCs w:val="28"/>
          <w:rtl/>
        </w:rPr>
        <w:t xml:space="preserve"> فلسف هذا الاتجاه. وقد حاولت فلسفة الحياة أن تسدّ النقص الحاصل في ال</w:t>
      </w:r>
      <w:r>
        <w:rPr>
          <w:rFonts w:ascii="Arial" w:hAnsi="Arial" w:cs="DanaFajr"/>
          <w:sz w:val="28"/>
          <w:szCs w:val="28"/>
          <w:rtl/>
        </w:rPr>
        <w:t>مادّيّ</w:t>
      </w:r>
      <w:r w:rsidRPr="00422F2D">
        <w:rPr>
          <w:rFonts w:ascii="Arial" w:hAnsi="Arial" w:cs="DanaFajr"/>
          <w:sz w:val="28"/>
          <w:szCs w:val="28"/>
          <w:rtl/>
        </w:rPr>
        <w:t>ة الآلية</w:t>
      </w:r>
      <w:r>
        <w:rPr>
          <w:rFonts w:ascii="Arial" w:hAnsi="Arial" w:cs="DanaFajr" w:hint="cs"/>
          <w:sz w:val="28"/>
          <w:szCs w:val="28"/>
          <w:rtl/>
        </w:rPr>
        <w:t>.</w:t>
      </w:r>
      <w:r w:rsidRPr="00422F2D">
        <w:rPr>
          <w:rFonts w:ascii="Arial" w:hAnsi="Arial" w:cs="DanaFajr"/>
          <w:sz w:val="28"/>
          <w:szCs w:val="28"/>
          <w:rtl/>
        </w:rPr>
        <w:t xml:space="preserve"> ويقوم المفهوم ال</w:t>
      </w:r>
      <w:r>
        <w:rPr>
          <w:rFonts w:ascii="Arial" w:hAnsi="Arial" w:cs="DanaFajr"/>
          <w:sz w:val="28"/>
          <w:szCs w:val="28"/>
          <w:rtl/>
        </w:rPr>
        <w:t>أساسيّ</w:t>
      </w:r>
      <w:r w:rsidRPr="00422F2D">
        <w:rPr>
          <w:rFonts w:ascii="Arial" w:hAnsi="Arial" w:cs="DanaFajr"/>
          <w:sz w:val="28"/>
          <w:szCs w:val="28"/>
          <w:rtl/>
        </w:rPr>
        <w:t xml:space="preserve"> لهذه الفلسفة على أنّ الحياة هي </w:t>
      </w:r>
      <w:r w:rsidRPr="00422F2D">
        <w:rPr>
          <w:rFonts w:cs="DanaFajr" w:hint="eastAsia"/>
          <w:sz w:val="28"/>
          <w:szCs w:val="28"/>
          <w:rtl/>
        </w:rPr>
        <w:t>«</w:t>
      </w:r>
      <w:r w:rsidRPr="00422F2D">
        <w:rPr>
          <w:rFonts w:ascii="Arial" w:hAnsi="Arial" w:cs="DanaFajr"/>
          <w:sz w:val="28"/>
          <w:szCs w:val="28"/>
          <w:rtl/>
        </w:rPr>
        <w:t>المبدأ المطلق</w:t>
      </w:r>
      <w:r w:rsidRPr="00422F2D">
        <w:rPr>
          <w:rFonts w:cs="DanaFajr" w:hint="eastAsia"/>
          <w:sz w:val="28"/>
          <w:szCs w:val="28"/>
          <w:rtl/>
        </w:rPr>
        <w:t>»</w:t>
      </w:r>
      <w:r w:rsidRPr="00422F2D">
        <w:rPr>
          <w:rFonts w:ascii="Arial" w:hAnsi="Arial" w:cs="DanaFajr"/>
          <w:sz w:val="28"/>
          <w:szCs w:val="28"/>
          <w:rtl/>
        </w:rPr>
        <w:t xml:space="preserve"> الذي يعجز العلم عن إدراكه</w:t>
      </w:r>
      <w:r>
        <w:rPr>
          <w:rFonts w:ascii="Arial" w:hAnsi="Arial" w:cs="DanaFajr" w:hint="cs"/>
          <w:sz w:val="28"/>
          <w:szCs w:val="28"/>
          <w:rtl/>
        </w:rPr>
        <w:t>؛</w:t>
      </w:r>
      <w:r w:rsidRPr="00422F2D">
        <w:rPr>
          <w:rFonts w:ascii="Arial" w:hAnsi="Arial" w:cs="DanaFajr"/>
          <w:sz w:val="28"/>
          <w:szCs w:val="28"/>
          <w:rtl/>
        </w:rPr>
        <w:t xml:space="preserve"> لأن الحياة لا تدرك بواسطة الحواس أو التفكير ال</w:t>
      </w:r>
      <w:r>
        <w:rPr>
          <w:rFonts w:ascii="Arial" w:hAnsi="Arial" w:cs="DanaFajr"/>
          <w:sz w:val="28"/>
          <w:szCs w:val="28"/>
          <w:rtl/>
        </w:rPr>
        <w:t>منطقيّ</w:t>
      </w:r>
      <w:r w:rsidRPr="00422F2D">
        <w:rPr>
          <w:rFonts w:ascii="Arial" w:hAnsi="Arial" w:cs="DanaFajr"/>
          <w:sz w:val="28"/>
          <w:szCs w:val="28"/>
          <w:rtl/>
        </w:rPr>
        <w:t xml:space="preserve">، بل أنها تدرك حدسيّاً </w:t>
      </w:r>
      <w:r w:rsidRPr="00422F2D">
        <w:rPr>
          <w:rFonts w:cs="DanaFajr" w:hint="eastAsia"/>
          <w:sz w:val="28"/>
          <w:szCs w:val="28"/>
          <w:rtl/>
        </w:rPr>
        <w:t>«</w:t>
      </w:r>
      <w:r w:rsidRPr="00D02733">
        <w:rPr>
          <w:rFonts w:asciiTheme="majorBidi" w:hAnsiTheme="majorBidi" w:cstheme="majorBidi"/>
        </w:rPr>
        <w:t>Intuitively</w:t>
      </w:r>
      <w:r w:rsidRPr="00422F2D">
        <w:rPr>
          <w:rFonts w:cs="DanaFajr" w:hint="eastAsia"/>
          <w:sz w:val="28"/>
          <w:szCs w:val="28"/>
          <w:rtl/>
        </w:rPr>
        <w:t>»</w:t>
      </w:r>
      <w:r>
        <w:rPr>
          <w:rFonts w:ascii="Arial" w:hAnsi="Arial" w:cs="DanaFajr" w:hint="cs"/>
          <w:sz w:val="28"/>
          <w:szCs w:val="28"/>
          <w:rtl/>
        </w:rPr>
        <w:t>؛</w:t>
      </w:r>
      <w:r w:rsidRPr="00422F2D">
        <w:rPr>
          <w:rFonts w:ascii="Arial" w:hAnsi="Arial" w:cs="DanaFajr"/>
          <w:sz w:val="28"/>
          <w:szCs w:val="28"/>
          <w:rtl/>
        </w:rPr>
        <w:t xml:space="preserve"> لأنها </w:t>
      </w:r>
      <w:r w:rsidRPr="00422F2D">
        <w:rPr>
          <w:rFonts w:cs="DanaFajr" w:hint="eastAsia"/>
          <w:sz w:val="28"/>
          <w:szCs w:val="28"/>
          <w:rtl/>
        </w:rPr>
        <w:t>«</w:t>
      </w:r>
      <w:r w:rsidRPr="00422F2D">
        <w:rPr>
          <w:rFonts w:ascii="Arial" w:hAnsi="Arial" w:cs="DanaFajr"/>
          <w:sz w:val="28"/>
          <w:szCs w:val="28"/>
          <w:rtl/>
        </w:rPr>
        <w:t>مبدأ</w:t>
      </w:r>
      <w:r w:rsidRPr="00422F2D">
        <w:rPr>
          <w:rFonts w:cs="DanaFajr" w:hint="eastAsia"/>
          <w:sz w:val="28"/>
          <w:szCs w:val="28"/>
          <w:rtl/>
        </w:rPr>
        <w:t>»</w:t>
      </w:r>
      <w:r w:rsidRPr="00422F2D">
        <w:rPr>
          <w:rFonts w:ascii="Arial" w:hAnsi="Arial" w:cs="DanaFajr"/>
          <w:sz w:val="28"/>
          <w:szCs w:val="28"/>
          <w:rtl/>
        </w:rPr>
        <w:t xml:space="preserve"> متعد</w:t>
      </w:r>
      <w:r>
        <w:rPr>
          <w:rFonts w:ascii="Arial" w:hAnsi="Arial" w:cs="DanaFajr" w:hint="cs"/>
          <w:sz w:val="28"/>
          <w:szCs w:val="28"/>
          <w:rtl/>
        </w:rPr>
        <w:t>ّ</w:t>
      </w:r>
      <w:r w:rsidRPr="00422F2D">
        <w:rPr>
          <w:rFonts w:ascii="Arial" w:hAnsi="Arial" w:cs="DanaFajr"/>
          <w:sz w:val="28"/>
          <w:szCs w:val="28"/>
          <w:rtl/>
        </w:rPr>
        <w:t xml:space="preserve">د الأشكال، وفي حركة أبدية، وعلى النقيض من </w:t>
      </w:r>
      <w:r w:rsidRPr="00422F2D">
        <w:rPr>
          <w:rFonts w:cs="DanaFajr" w:hint="eastAsia"/>
          <w:sz w:val="28"/>
          <w:szCs w:val="28"/>
          <w:rtl/>
        </w:rPr>
        <w:t>«</w:t>
      </w:r>
      <w:r w:rsidRPr="00422F2D">
        <w:rPr>
          <w:rFonts w:ascii="Arial" w:hAnsi="Arial" w:cs="DanaFajr"/>
          <w:sz w:val="28"/>
          <w:szCs w:val="28"/>
          <w:rtl/>
        </w:rPr>
        <w:t>الماد</w:t>
      </w:r>
      <w:r>
        <w:rPr>
          <w:rFonts w:ascii="Arial" w:hAnsi="Arial" w:cs="DanaFajr" w:hint="cs"/>
          <w:sz w:val="28"/>
          <w:szCs w:val="28"/>
          <w:rtl/>
        </w:rPr>
        <w:t>ّ</w:t>
      </w:r>
      <w:r w:rsidRPr="00422F2D">
        <w:rPr>
          <w:rFonts w:ascii="Arial" w:hAnsi="Arial" w:cs="DanaFajr"/>
          <w:sz w:val="28"/>
          <w:szCs w:val="28"/>
          <w:rtl/>
        </w:rPr>
        <w:t>ة</w:t>
      </w:r>
      <w:r w:rsidRPr="00422F2D">
        <w:rPr>
          <w:rFonts w:cs="DanaFajr" w:hint="eastAsia"/>
          <w:sz w:val="28"/>
          <w:szCs w:val="28"/>
          <w:rtl/>
        </w:rPr>
        <w:t>»</w:t>
      </w:r>
      <w:r w:rsidRPr="00422F2D">
        <w:rPr>
          <w:rFonts w:ascii="Arial" w:hAnsi="Arial" w:cs="DanaFajr"/>
          <w:sz w:val="28"/>
          <w:szCs w:val="28"/>
          <w:rtl/>
        </w:rPr>
        <w:t xml:space="preserve"> أو </w:t>
      </w:r>
      <w:r w:rsidRPr="00422F2D">
        <w:rPr>
          <w:rFonts w:cs="DanaFajr" w:hint="eastAsia"/>
          <w:sz w:val="28"/>
          <w:szCs w:val="28"/>
          <w:rtl/>
        </w:rPr>
        <w:t>«</w:t>
      </w:r>
      <w:r w:rsidRPr="00422F2D">
        <w:rPr>
          <w:rFonts w:ascii="Arial" w:hAnsi="Arial" w:cs="DanaFajr"/>
          <w:sz w:val="28"/>
          <w:szCs w:val="28"/>
          <w:rtl/>
        </w:rPr>
        <w:t>الوعي</w:t>
      </w:r>
      <w:r w:rsidRPr="00422F2D">
        <w:rPr>
          <w:rFonts w:cs="DanaFajr" w:hint="eastAsia"/>
          <w:sz w:val="28"/>
          <w:szCs w:val="28"/>
          <w:rtl/>
        </w:rPr>
        <w:t>»</w:t>
      </w:r>
      <w:r>
        <w:rPr>
          <w:rFonts w:ascii="Arial" w:hAnsi="Arial" w:cs="DanaFajr" w:hint="cs"/>
          <w:sz w:val="28"/>
          <w:szCs w:val="28"/>
          <w:rtl/>
        </w:rPr>
        <w:t>،</w:t>
      </w:r>
      <w:r w:rsidRPr="00422F2D">
        <w:rPr>
          <w:rFonts w:ascii="Arial" w:hAnsi="Arial" w:cs="DanaFajr"/>
          <w:sz w:val="28"/>
          <w:szCs w:val="28"/>
          <w:rtl/>
        </w:rPr>
        <w:t xml:space="preserve"> كما يمكن أن تدرك بالعاطفة ال</w:t>
      </w:r>
      <w:r>
        <w:rPr>
          <w:rFonts w:ascii="Arial" w:hAnsi="Arial" w:cs="DanaFajr"/>
          <w:sz w:val="28"/>
          <w:szCs w:val="28"/>
          <w:rtl/>
        </w:rPr>
        <w:t>دينيّ</w:t>
      </w:r>
      <w:r w:rsidRPr="00422F2D">
        <w:rPr>
          <w:rFonts w:ascii="Arial" w:hAnsi="Arial" w:cs="DanaFajr"/>
          <w:sz w:val="28"/>
          <w:szCs w:val="28"/>
          <w:rtl/>
        </w:rPr>
        <w:t xml:space="preserve">ة. لذلك كان هناك تمييز بين مجموعتين </w:t>
      </w:r>
      <w:r>
        <w:rPr>
          <w:rFonts w:ascii="Arial" w:hAnsi="Arial" w:cs="DanaFajr"/>
          <w:sz w:val="28"/>
          <w:szCs w:val="28"/>
          <w:rtl/>
        </w:rPr>
        <w:t>أساسيّ</w:t>
      </w:r>
      <w:r w:rsidRPr="00422F2D">
        <w:rPr>
          <w:rFonts w:ascii="Arial" w:hAnsi="Arial" w:cs="DanaFajr"/>
          <w:sz w:val="28"/>
          <w:szCs w:val="28"/>
          <w:rtl/>
        </w:rPr>
        <w:t xml:space="preserve">تين من أتباع فلسفة الحياة: </w:t>
      </w:r>
    </w:p>
    <w:p w:rsidR="00697830" w:rsidRPr="00422F2D" w:rsidRDefault="00697830" w:rsidP="00950C2A">
      <w:pPr>
        <w:pStyle w:val="EndnoteText"/>
        <w:spacing w:line="300" w:lineRule="exact"/>
        <w:ind w:left="170" w:firstLine="0"/>
        <w:rPr>
          <w:rFonts w:ascii="Arial" w:hAnsi="Arial" w:cs="DanaFajr"/>
          <w:sz w:val="28"/>
          <w:szCs w:val="28"/>
          <w:rtl/>
        </w:rPr>
      </w:pPr>
      <w:r w:rsidRPr="00422F2D">
        <w:rPr>
          <w:rFonts w:ascii="Arial" w:hAnsi="Arial" w:cs="DanaFajr"/>
          <w:b/>
          <w:bCs/>
          <w:sz w:val="28"/>
          <w:szCs w:val="28"/>
          <w:rtl/>
        </w:rPr>
        <w:t>الأولى</w:t>
      </w:r>
      <w:r w:rsidRPr="00C66057">
        <w:rPr>
          <w:rFonts w:ascii="Arial" w:hAnsi="Arial" w:cs="DanaFajr"/>
          <w:sz w:val="28"/>
          <w:szCs w:val="28"/>
          <w:rtl/>
        </w:rPr>
        <w:t>:</w:t>
      </w:r>
      <w:r w:rsidRPr="00422F2D">
        <w:rPr>
          <w:rFonts w:ascii="Arial" w:hAnsi="Arial" w:cs="DanaFajr"/>
          <w:b/>
          <w:bCs/>
          <w:sz w:val="28"/>
          <w:szCs w:val="28"/>
          <w:rtl/>
        </w:rPr>
        <w:t xml:space="preserve"> </w:t>
      </w:r>
      <w:r w:rsidRPr="00422F2D">
        <w:rPr>
          <w:rFonts w:ascii="Arial" w:hAnsi="Arial" w:cs="DanaFajr"/>
          <w:sz w:val="28"/>
          <w:szCs w:val="28"/>
          <w:rtl/>
        </w:rPr>
        <w:t>ويمث</w:t>
      </w:r>
      <w:r>
        <w:rPr>
          <w:rFonts w:ascii="Arial" w:hAnsi="Arial" w:cs="DanaFajr" w:hint="cs"/>
          <w:sz w:val="28"/>
          <w:szCs w:val="28"/>
          <w:rtl/>
        </w:rPr>
        <w:t>ّ</w:t>
      </w:r>
      <w:r w:rsidRPr="00422F2D">
        <w:rPr>
          <w:rFonts w:ascii="Arial" w:hAnsi="Arial" w:cs="DanaFajr"/>
          <w:sz w:val="28"/>
          <w:szCs w:val="28"/>
          <w:rtl/>
        </w:rPr>
        <w:t xml:space="preserve">لها هنري برغسون </w:t>
      </w:r>
      <w:r w:rsidRPr="00422F2D">
        <w:rPr>
          <w:rFonts w:cs="DanaFajr" w:hint="eastAsia"/>
          <w:sz w:val="28"/>
          <w:szCs w:val="28"/>
          <w:rtl/>
        </w:rPr>
        <w:t>«</w:t>
      </w:r>
      <w:r w:rsidRPr="00D02733">
        <w:rPr>
          <w:rFonts w:asciiTheme="majorBidi" w:hAnsiTheme="majorBidi" w:cstheme="majorBidi"/>
        </w:rPr>
        <w:t>Henri Bergson</w:t>
      </w:r>
      <w:r w:rsidRPr="00422F2D">
        <w:rPr>
          <w:rFonts w:cs="DanaFajr" w:hint="eastAsia"/>
          <w:sz w:val="28"/>
          <w:szCs w:val="28"/>
          <w:rtl/>
        </w:rPr>
        <w:t>»</w:t>
      </w:r>
      <w:r w:rsidRPr="00422F2D">
        <w:rPr>
          <w:rFonts w:ascii="Arial" w:hAnsi="Arial" w:cs="DanaFajr"/>
          <w:sz w:val="28"/>
          <w:szCs w:val="28"/>
          <w:rtl/>
        </w:rPr>
        <w:t>(1941</w:t>
      </w:r>
      <w:r>
        <w:rPr>
          <w:rFonts w:ascii="Arial" w:hAnsi="Arial" w:cs="DanaFajr" w:hint="cs"/>
          <w:sz w:val="28"/>
          <w:szCs w:val="28"/>
          <w:rtl/>
        </w:rPr>
        <w:t>م</w:t>
      </w:r>
      <w:r w:rsidRPr="00422F2D">
        <w:rPr>
          <w:rFonts w:ascii="Arial" w:hAnsi="Arial" w:cs="DanaFajr"/>
          <w:sz w:val="28"/>
          <w:szCs w:val="28"/>
          <w:rtl/>
        </w:rPr>
        <w:t>)</w:t>
      </w:r>
      <w:r>
        <w:rPr>
          <w:rFonts w:ascii="Arial" w:hAnsi="Arial" w:cs="DanaFajr" w:hint="cs"/>
          <w:sz w:val="28"/>
          <w:szCs w:val="28"/>
          <w:rtl/>
        </w:rPr>
        <w:t>.</w:t>
      </w:r>
      <w:r w:rsidRPr="00422F2D">
        <w:rPr>
          <w:rFonts w:ascii="Arial" w:hAnsi="Arial" w:cs="DanaFajr"/>
          <w:sz w:val="28"/>
          <w:szCs w:val="28"/>
          <w:rtl/>
        </w:rPr>
        <w:t xml:space="preserve"> وتفهم الحياة بمعناها البيولوجي، لكنها تمدّ نطاق الصّفات البيولوجية لتشمل الواقع كله. </w:t>
      </w:r>
    </w:p>
    <w:p w:rsidR="00697830" w:rsidRPr="00422F2D" w:rsidRDefault="00697830" w:rsidP="00950C2A">
      <w:pPr>
        <w:pStyle w:val="EndnoteText"/>
        <w:spacing w:line="300" w:lineRule="exact"/>
        <w:ind w:left="170" w:firstLine="0"/>
        <w:rPr>
          <w:rFonts w:ascii="Arial" w:hAnsi="Arial" w:cs="DanaFajr"/>
          <w:sz w:val="28"/>
          <w:szCs w:val="28"/>
          <w:rtl/>
        </w:rPr>
      </w:pPr>
      <w:r w:rsidRPr="00422F2D">
        <w:rPr>
          <w:rFonts w:ascii="Arial" w:hAnsi="Arial" w:cs="DanaFajr"/>
          <w:b/>
          <w:bCs/>
          <w:sz w:val="28"/>
          <w:szCs w:val="28"/>
          <w:rtl/>
        </w:rPr>
        <w:t>الثانية</w:t>
      </w:r>
      <w:r w:rsidRPr="00C66057">
        <w:rPr>
          <w:rFonts w:ascii="Arial" w:hAnsi="Arial" w:cs="DanaFajr"/>
          <w:sz w:val="28"/>
          <w:szCs w:val="28"/>
          <w:rtl/>
        </w:rPr>
        <w:t>:</w:t>
      </w:r>
      <w:r w:rsidRPr="00422F2D">
        <w:rPr>
          <w:rFonts w:ascii="Arial" w:hAnsi="Arial" w:cs="DanaFajr"/>
          <w:b/>
          <w:bCs/>
          <w:sz w:val="28"/>
          <w:szCs w:val="28"/>
          <w:rtl/>
        </w:rPr>
        <w:t xml:space="preserve"> </w:t>
      </w:r>
      <w:r w:rsidRPr="00422F2D">
        <w:rPr>
          <w:rFonts w:ascii="Arial" w:hAnsi="Arial" w:cs="DanaFajr"/>
          <w:sz w:val="28"/>
          <w:szCs w:val="28"/>
          <w:rtl/>
        </w:rPr>
        <w:t xml:space="preserve">فيمثلها فردريك نيتشه </w:t>
      </w:r>
      <w:r w:rsidRPr="00422F2D">
        <w:rPr>
          <w:rFonts w:cs="DanaFajr" w:hint="eastAsia"/>
          <w:sz w:val="28"/>
          <w:szCs w:val="28"/>
          <w:rtl/>
        </w:rPr>
        <w:t>«</w:t>
      </w:r>
      <w:r w:rsidRPr="00D02733">
        <w:rPr>
          <w:rFonts w:asciiTheme="majorBidi" w:hAnsiTheme="majorBidi" w:cstheme="majorBidi"/>
        </w:rPr>
        <w:t>Friedrich Nietzsche</w:t>
      </w:r>
      <w:r w:rsidRPr="00422F2D">
        <w:rPr>
          <w:rFonts w:cs="DanaFajr" w:hint="eastAsia"/>
          <w:sz w:val="28"/>
          <w:szCs w:val="28"/>
          <w:rtl/>
        </w:rPr>
        <w:t>»</w:t>
      </w:r>
      <w:r w:rsidRPr="00422F2D">
        <w:rPr>
          <w:rFonts w:ascii="Arial" w:hAnsi="Arial" w:cs="DanaFajr"/>
          <w:sz w:val="28"/>
          <w:szCs w:val="28"/>
          <w:rtl/>
        </w:rPr>
        <w:t>(1900</w:t>
      </w:r>
      <w:r>
        <w:rPr>
          <w:rFonts w:ascii="Arial" w:hAnsi="Arial" w:cs="DanaFajr" w:hint="cs"/>
          <w:sz w:val="28"/>
          <w:szCs w:val="28"/>
          <w:rtl/>
        </w:rPr>
        <w:t>م</w:t>
      </w:r>
      <w:r w:rsidRPr="00422F2D">
        <w:rPr>
          <w:rFonts w:ascii="Arial" w:hAnsi="Arial" w:cs="DanaFajr"/>
          <w:sz w:val="28"/>
          <w:szCs w:val="28"/>
          <w:rtl/>
        </w:rPr>
        <w:t>)</w:t>
      </w:r>
      <w:r>
        <w:rPr>
          <w:rFonts w:ascii="Arial" w:hAnsi="Arial" w:cs="DanaFajr" w:hint="cs"/>
          <w:sz w:val="28"/>
          <w:szCs w:val="28"/>
          <w:rtl/>
        </w:rPr>
        <w:t>،</w:t>
      </w:r>
      <w:r>
        <w:rPr>
          <w:rFonts w:ascii="Arial" w:hAnsi="Arial" w:cs="DanaFajr"/>
          <w:sz w:val="28"/>
          <w:szCs w:val="28"/>
          <w:rtl/>
        </w:rPr>
        <w:t xml:space="preserve"> وفلهلم دلتاي</w:t>
      </w:r>
      <w:r w:rsidRPr="00422F2D">
        <w:rPr>
          <w:rFonts w:ascii="Arial" w:hAnsi="Arial" w:cs="DanaFajr"/>
          <w:sz w:val="28"/>
          <w:szCs w:val="28"/>
          <w:rtl/>
        </w:rPr>
        <w:t>(1911</w:t>
      </w:r>
      <w:r>
        <w:rPr>
          <w:rFonts w:ascii="Arial" w:hAnsi="Arial" w:cs="DanaFajr" w:hint="cs"/>
          <w:sz w:val="28"/>
          <w:szCs w:val="28"/>
          <w:rtl/>
        </w:rPr>
        <w:t>م</w:t>
      </w:r>
      <w:r w:rsidRPr="00422F2D">
        <w:rPr>
          <w:rFonts w:ascii="Arial" w:hAnsi="Arial" w:cs="DanaFajr"/>
          <w:sz w:val="28"/>
          <w:szCs w:val="28"/>
          <w:rtl/>
        </w:rPr>
        <w:t>)</w:t>
      </w:r>
      <w:r>
        <w:rPr>
          <w:rFonts w:ascii="Arial" w:hAnsi="Arial" w:cs="DanaFajr" w:hint="cs"/>
          <w:sz w:val="28"/>
          <w:szCs w:val="28"/>
          <w:rtl/>
        </w:rPr>
        <w:t>،</w:t>
      </w:r>
      <w:r w:rsidRPr="00422F2D">
        <w:rPr>
          <w:rFonts w:ascii="Arial" w:hAnsi="Arial" w:cs="DanaFajr"/>
          <w:sz w:val="28"/>
          <w:szCs w:val="28"/>
          <w:rtl/>
        </w:rPr>
        <w:t xml:space="preserve"> وجورج سيميل </w:t>
      </w:r>
      <w:r w:rsidRPr="00422F2D">
        <w:rPr>
          <w:rFonts w:cs="DanaFajr" w:hint="eastAsia"/>
          <w:sz w:val="28"/>
          <w:szCs w:val="28"/>
          <w:rtl/>
        </w:rPr>
        <w:t>«</w:t>
      </w:r>
      <w:r w:rsidRPr="00D02733">
        <w:rPr>
          <w:rFonts w:asciiTheme="majorBidi" w:hAnsiTheme="majorBidi" w:cstheme="majorBidi"/>
        </w:rPr>
        <w:t>George</w:t>
      </w:r>
      <w:r w:rsidRPr="00422F2D">
        <w:rPr>
          <w:rFonts w:ascii="Arial" w:hAnsi="Arial" w:cs="DanaFajr"/>
        </w:rPr>
        <w:t xml:space="preserve"> </w:t>
      </w:r>
      <w:r w:rsidRPr="00D02733">
        <w:rPr>
          <w:rFonts w:asciiTheme="majorBidi" w:hAnsiTheme="majorBidi" w:cstheme="majorBidi"/>
        </w:rPr>
        <w:t>Simmel</w:t>
      </w:r>
      <w:r w:rsidRPr="00422F2D">
        <w:rPr>
          <w:rFonts w:cs="DanaFajr" w:hint="eastAsia"/>
          <w:sz w:val="28"/>
          <w:szCs w:val="28"/>
          <w:rtl/>
        </w:rPr>
        <w:t>»</w:t>
      </w:r>
      <w:r>
        <w:rPr>
          <w:rFonts w:ascii="Arial" w:hAnsi="Arial" w:cs="DanaFajr"/>
          <w:sz w:val="28"/>
          <w:szCs w:val="28"/>
          <w:rtl/>
        </w:rPr>
        <w:t>(1918</w:t>
      </w:r>
      <w:r>
        <w:rPr>
          <w:rFonts w:ascii="Arial" w:hAnsi="Arial" w:cs="DanaFajr" w:hint="cs"/>
          <w:sz w:val="28"/>
          <w:szCs w:val="28"/>
          <w:rtl/>
        </w:rPr>
        <w:t>م</w:t>
      </w:r>
      <w:r>
        <w:rPr>
          <w:rFonts w:ascii="Arial" w:hAnsi="Arial" w:cs="DanaFajr"/>
          <w:sz w:val="28"/>
          <w:szCs w:val="28"/>
          <w:rtl/>
        </w:rPr>
        <w:t>)</w:t>
      </w:r>
      <w:r>
        <w:rPr>
          <w:rFonts w:ascii="Arial" w:hAnsi="Arial" w:cs="DanaFajr" w:hint="cs"/>
          <w:sz w:val="28"/>
          <w:szCs w:val="28"/>
          <w:rtl/>
        </w:rPr>
        <w:t>.</w:t>
      </w:r>
      <w:r>
        <w:rPr>
          <w:rFonts w:ascii="Arial" w:hAnsi="Arial" w:cs="DanaFajr"/>
          <w:sz w:val="28"/>
          <w:szCs w:val="28"/>
          <w:rtl/>
        </w:rPr>
        <w:t xml:space="preserve"> وتتصوّر</w:t>
      </w:r>
      <w:r w:rsidRPr="00422F2D">
        <w:rPr>
          <w:rFonts w:ascii="Arial" w:hAnsi="Arial" w:cs="DanaFajr"/>
          <w:sz w:val="28"/>
          <w:szCs w:val="28"/>
          <w:rtl/>
        </w:rPr>
        <w:t xml:space="preserve"> الحياة على أنها الإرادة العاطفية ال</w:t>
      </w:r>
      <w:r>
        <w:rPr>
          <w:rFonts w:ascii="Arial" w:hAnsi="Arial" w:cs="DanaFajr"/>
          <w:sz w:val="28"/>
          <w:szCs w:val="28"/>
          <w:rtl/>
        </w:rPr>
        <w:t>داخليّة، أو العرض اللاعقلانيّ</w:t>
      </w:r>
      <w:r w:rsidRPr="00422F2D">
        <w:rPr>
          <w:rFonts w:ascii="Arial" w:hAnsi="Arial" w:cs="DanaFajr"/>
          <w:sz w:val="28"/>
          <w:szCs w:val="28"/>
          <w:rtl/>
        </w:rPr>
        <w:t xml:space="preserve"> للقوى ال</w:t>
      </w:r>
      <w:r>
        <w:rPr>
          <w:rFonts w:ascii="Arial" w:hAnsi="Arial" w:cs="DanaFajr"/>
          <w:sz w:val="28"/>
          <w:szCs w:val="28"/>
          <w:rtl/>
        </w:rPr>
        <w:t>روحيّ</w:t>
      </w:r>
      <w:r w:rsidRPr="00422F2D">
        <w:rPr>
          <w:rFonts w:ascii="Arial" w:hAnsi="Arial" w:cs="DanaFajr"/>
          <w:sz w:val="28"/>
          <w:szCs w:val="28"/>
          <w:rtl/>
        </w:rPr>
        <w:t xml:space="preserve">ة. </w:t>
      </w:r>
    </w:p>
  </w:endnote>
  <w:endnote w:id="347">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Hans George Gadamer</w:t>
      </w:r>
      <w:r w:rsidRPr="00422F2D">
        <w:rPr>
          <w:rFonts w:cs="DanaFajr" w:hint="eastAsia"/>
          <w:sz w:val="28"/>
          <w:szCs w:val="28"/>
          <w:rtl/>
        </w:rPr>
        <w:t>»</w:t>
      </w:r>
      <w:r w:rsidRPr="00422F2D">
        <w:rPr>
          <w:rFonts w:ascii="Arial" w:hAnsi="Arial" w:cs="DanaFajr"/>
          <w:sz w:val="28"/>
          <w:szCs w:val="28"/>
          <w:rtl/>
        </w:rPr>
        <w:t xml:space="preserve">(2002م). </w:t>
      </w:r>
    </w:p>
  </w:endnote>
  <w:endnote w:id="348">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w:t>
      </w:r>
      <w:r w:rsidRPr="00422F2D">
        <w:rPr>
          <w:rFonts w:cs="DanaFajr" w:hint="cs"/>
          <w:sz w:val="28"/>
          <w:rtl/>
        </w:rPr>
        <w:t xml:space="preserve"> </w:t>
      </w:r>
      <w:r w:rsidRPr="00422F2D">
        <w:rPr>
          <w:rFonts w:cs="DanaFajr" w:hint="eastAsia"/>
          <w:sz w:val="28"/>
          <w:rtl/>
        </w:rPr>
        <w:t>«</w:t>
      </w:r>
      <w:r w:rsidRPr="00D02733">
        <w:rPr>
          <w:rFonts w:asciiTheme="majorBidi" w:hAnsiTheme="majorBidi" w:cstheme="majorBidi"/>
          <w:sz w:val="20"/>
          <w:szCs w:val="20"/>
          <w:lang w:eastAsia="en-US"/>
        </w:rPr>
        <w:t>Philosophical Hermeneutics</w:t>
      </w:r>
      <w:r w:rsidRPr="00422F2D">
        <w:rPr>
          <w:rFonts w:cs="DanaFajr" w:hint="eastAsia"/>
          <w:sz w:val="28"/>
          <w:rtl/>
        </w:rPr>
        <w:t>»</w:t>
      </w:r>
      <w:r w:rsidRPr="00422F2D">
        <w:rPr>
          <w:rFonts w:ascii="Arial" w:hAnsi="Arial" w:cs="DanaFajr"/>
          <w:sz w:val="28"/>
          <w:rtl/>
        </w:rPr>
        <w:t xml:space="preserve">. </w:t>
      </w:r>
    </w:p>
  </w:endnote>
  <w:endnote w:id="349">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انظر: مجلة نقد ونظر</w:t>
      </w:r>
      <w:r>
        <w:rPr>
          <w:rFonts w:ascii="Arial" w:hAnsi="Arial" w:cs="DanaFajr" w:hint="cs"/>
          <w:sz w:val="28"/>
          <w:szCs w:val="28"/>
          <w:rtl/>
        </w:rPr>
        <w:t>،</w:t>
      </w:r>
      <w:r w:rsidRPr="00C66057">
        <w:rPr>
          <w:rFonts w:ascii="Arial" w:hAnsi="Arial" w:cs="DanaFajr"/>
          <w:sz w:val="28"/>
          <w:szCs w:val="28"/>
          <w:rtl/>
        </w:rPr>
        <w:t xml:space="preserve"> </w:t>
      </w:r>
      <w:r w:rsidRPr="00422F2D">
        <w:rPr>
          <w:rFonts w:ascii="Arial" w:hAnsi="Arial" w:cs="DanaFajr"/>
          <w:sz w:val="28"/>
          <w:szCs w:val="28"/>
          <w:rtl/>
        </w:rPr>
        <w:t>العدد (45</w:t>
      </w:r>
      <w:r w:rsidRPr="00422F2D">
        <w:rPr>
          <w:rFonts w:ascii="Arial" w:hAnsi="Arial" w:cs="DanaFajr" w:hint="cs"/>
          <w:sz w:val="28"/>
          <w:szCs w:val="28"/>
          <w:rtl/>
        </w:rPr>
        <w:t xml:space="preserve"> </w:t>
      </w:r>
      <w:r w:rsidRPr="00422F2D">
        <w:rPr>
          <w:rFonts w:ascii="Arial" w:hAnsi="Arial" w:cs="DanaFajr"/>
          <w:sz w:val="28"/>
          <w:szCs w:val="28"/>
          <w:rtl/>
        </w:rPr>
        <w:t>ـ 46): 233، 2007م، مقال</w:t>
      </w:r>
      <w:r>
        <w:rPr>
          <w:rFonts w:ascii="Arial" w:hAnsi="Arial" w:cs="DanaFajr" w:hint="cs"/>
          <w:sz w:val="28"/>
          <w:szCs w:val="28"/>
          <w:rtl/>
        </w:rPr>
        <w:t>ٌ</w:t>
      </w:r>
      <w:r w:rsidRPr="00422F2D">
        <w:rPr>
          <w:rFonts w:ascii="Arial" w:hAnsi="Arial" w:cs="DanaFajr"/>
          <w:sz w:val="28"/>
          <w:szCs w:val="28"/>
          <w:rtl/>
        </w:rPr>
        <w:t xml:space="preserve"> للأستاذ محمّد تقي سبحاني</w:t>
      </w:r>
      <w:r>
        <w:rPr>
          <w:rFonts w:ascii="Arial" w:hAnsi="Arial" w:cs="DanaFajr" w:hint="cs"/>
          <w:sz w:val="28"/>
          <w:szCs w:val="28"/>
          <w:rtl/>
        </w:rPr>
        <w:t>،</w:t>
      </w:r>
      <w:r w:rsidRPr="00422F2D">
        <w:rPr>
          <w:rFonts w:ascii="Arial" w:hAnsi="Arial" w:cs="DanaFajr"/>
          <w:sz w:val="28"/>
          <w:szCs w:val="28"/>
          <w:rtl/>
        </w:rPr>
        <w:t xml:space="preserve"> تحت عنوان: </w:t>
      </w:r>
      <w:r w:rsidRPr="00422F2D">
        <w:rPr>
          <w:rFonts w:cs="DanaFajr" w:hint="eastAsia"/>
          <w:sz w:val="28"/>
          <w:szCs w:val="28"/>
          <w:rtl/>
        </w:rPr>
        <w:t>«</w:t>
      </w:r>
      <w:r w:rsidRPr="00422F2D">
        <w:rPr>
          <w:rFonts w:ascii="Arial" w:hAnsi="Arial" w:cs="DanaFajr"/>
          <w:sz w:val="28"/>
          <w:szCs w:val="28"/>
          <w:rtl/>
        </w:rPr>
        <w:t>در آمدى بر جريان شناس</w:t>
      </w:r>
      <w:r>
        <w:rPr>
          <w:rFonts w:ascii="Arial" w:hAnsi="Arial" w:cs="DanaFajr" w:hint="cs"/>
          <w:sz w:val="28"/>
          <w:szCs w:val="28"/>
          <w:rtl/>
        </w:rPr>
        <w:t>ي</w:t>
      </w:r>
      <w:r w:rsidRPr="00422F2D">
        <w:rPr>
          <w:rFonts w:ascii="Arial" w:hAnsi="Arial" w:cs="DanaFajr"/>
          <w:sz w:val="28"/>
          <w:szCs w:val="28"/>
          <w:rtl/>
        </w:rPr>
        <w:t xml:space="preserve"> </w:t>
      </w:r>
      <w:r>
        <w:rPr>
          <w:rFonts w:ascii="Arial" w:hAnsi="Arial" w:cs="DanaFajr" w:hint="cs"/>
          <w:sz w:val="28"/>
          <w:szCs w:val="28"/>
          <w:rtl/>
        </w:rPr>
        <w:t>أ</w:t>
      </w:r>
      <w:r w:rsidRPr="00422F2D">
        <w:rPr>
          <w:rFonts w:ascii="Arial" w:hAnsi="Arial" w:cs="DanaFajr"/>
          <w:sz w:val="28"/>
          <w:szCs w:val="28"/>
          <w:rtl/>
        </w:rPr>
        <w:t>نديشه اجتماع</w:t>
      </w:r>
      <w:r>
        <w:rPr>
          <w:rFonts w:ascii="Arial" w:hAnsi="Arial" w:cs="DanaFajr" w:hint="cs"/>
          <w:sz w:val="28"/>
          <w:szCs w:val="28"/>
          <w:rtl/>
        </w:rPr>
        <w:t>ي</w:t>
      </w:r>
      <w:r w:rsidRPr="00422F2D">
        <w:rPr>
          <w:rFonts w:ascii="Arial" w:hAnsi="Arial" w:cs="DanaFajr"/>
          <w:sz w:val="28"/>
          <w:szCs w:val="28"/>
          <w:rtl/>
        </w:rPr>
        <w:t xml:space="preserve"> دين</w:t>
      </w:r>
      <w:r>
        <w:rPr>
          <w:rFonts w:ascii="Arial" w:hAnsi="Arial" w:cs="DanaFajr" w:hint="cs"/>
          <w:sz w:val="28"/>
          <w:szCs w:val="28"/>
          <w:rtl/>
        </w:rPr>
        <w:t>ي</w:t>
      </w:r>
      <w:r w:rsidRPr="00422F2D">
        <w:rPr>
          <w:rFonts w:ascii="Arial" w:hAnsi="Arial" w:cs="DanaFajr"/>
          <w:sz w:val="28"/>
          <w:szCs w:val="28"/>
          <w:rtl/>
        </w:rPr>
        <w:t xml:space="preserve"> در </w:t>
      </w:r>
      <w:r>
        <w:rPr>
          <w:rFonts w:ascii="Arial" w:hAnsi="Arial" w:cs="DanaFajr" w:hint="cs"/>
          <w:sz w:val="28"/>
          <w:szCs w:val="28"/>
          <w:rtl/>
        </w:rPr>
        <w:t>إ</w:t>
      </w:r>
      <w:r w:rsidRPr="00422F2D">
        <w:rPr>
          <w:rFonts w:ascii="Arial" w:hAnsi="Arial" w:cs="DanaFajr"/>
          <w:sz w:val="28"/>
          <w:szCs w:val="28"/>
          <w:rtl/>
        </w:rPr>
        <w:t>يران معاصر</w:t>
      </w:r>
      <w:r w:rsidRPr="00422F2D">
        <w:rPr>
          <w:rFonts w:cs="DanaFajr" w:hint="eastAsia"/>
          <w:sz w:val="28"/>
          <w:szCs w:val="28"/>
          <w:rtl/>
        </w:rPr>
        <w:t>»</w:t>
      </w:r>
      <w:r w:rsidRPr="00422F2D">
        <w:rPr>
          <w:rFonts w:ascii="Arial" w:hAnsi="Arial" w:cs="DanaFajr"/>
          <w:sz w:val="28"/>
          <w:szCs w:val="28"/>
          <w:rtl/>
        </w:rPr>
        <w:t xml:space="preserve">. </w:t>
      </w:r>
    </w:p>
  </w:endnote>
  <w:endnote w:id="350">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انظر: المصدر </w:t>
      </w:r>
      <w:r>
        <w:rPr>
          <w:rFonts w:ascii="Arial" w:hAnsi="Arial" w:cs="DanaFajr" w:hint="cs"/>
          <w:sz w:val="28"/>
          <w:szCs w:val="28"/>
          <w:rtl/>
        </w:rPr>
        <w:t>نفسه</w:t>
      </w:r>
      <w:r w:rsidRPr="00422F2D">
        <w:rPr>
          <w:rFonts w:ascii="Arial" w:hAnsi="Arial" w:cs="DanaFajr"/>
          <w:sz w:val="28"/>
          <w:szCs w:val="28"/>
          <w:rtl/>
        </w:rPr>
        <w:t xml:space="preserve">. </w:t>
      </w:r>
    </w:p>
  </w:endnote>
  <w:endnote w:id="351">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Ideology</w:t>
      </w:r>
      <w:r w:rsidRPr="00422F2D">
        <w:rPr>
          <w:rFonts w:cs="DanaFajr" w:hint="eastAsia"/>
          <w:sz w:val="28"/>
          <w:szCs w:val="28"/>
          <w:rtl/>
        </w:rPr>
        <w:t>»</w:t>
      </w:r>
      <w:r w:rsidRPr="00C66057">
        <w:rPr>
          <w:rFonts w:ascii="Arial" w:hAnsi="Arial" w:cs="DanaFajr"/>
          <w:sz w:val="28"/>
          <w:szCs w:val="28"/>
          <w:rtl/>
        </w:rPr>
        <w:t>:</w:t>
      </w:r>
      <w:r w:rsidRPr="00422F2D">
        <w:rPr>
          <w:rFonts w:ascii="Arial" w:hAnsi="Arial" w:cs="DanaFajr"/>
          <w:b/>
          <w:bCs/>
          <w:sz w:val="28"/>
          <w:szCs w:val="28"/>
          <w:rtl/>
        </w:rPr>
        <w:t xml:space="preserve"> </w:t>
      </w:r>
      <w:r w:rsidRPr="00422F2D">
        <w:rPr>
          <w:rFonts w:ascii="Arial" w:hAnsi="Arial" w:cs="DanaFajr"/>
          <w:sz w:val="28"/>
          <w:szCs w:val="28"/>
          <w:rtl/>
        </w:rPr>
        <w:t>من أعقد وأغنى المفاهيم ال</w:t>
      </w:r>
      <w:r>
        <w:rPr>
          <w:rFonts w:ascii="Arial" w:hAnsi="Arial" w:cs="DanaFajr"/>
          <w:sz w:val="28"/>
          <w:szCs w:val="28"/>
          <w:rtl/>
        </w:rPr>
        <w:t>اجتماعيّ</w:t>
      </w:r>
      <w:r w:rsidRPr="00422F2D">
        <w:rPr>
          <w:rFonts w:ascii="Arial" w:hAnsi="Arial" w:cs="DanaFajr"/>
          <w:sz w:val="28"/>
          <w:szCs w:val="28"/>
          <w:rtl/>
        </w:rPr>
        <w:t>ة</w:t>
      </w:r>
      <w:r>
        <w:rPr>
          <w:rFonts w:ascii="Arial" w:hAnsi="Arial" w:cs="DanaFajr" w:hint="cs"/>
          <w:sz w:val="28"/>
          <w:szCs w:val="28"/>
          <w:rtl/>
        </w:rPr>
        <w:t>.</w:t>
      </w:r>
      <w:r w:rsidRPr="00422F2D">
        <w:rPr>
          <w:rFonts w:ascii="Arial" w:hAnsi="Arial" w:cs="DanaFajr"/>
          <w:sz w:val="28"/>
          <w:szCs w:val="28"/>
          <w:rtl/>
        </w:rPr>
        <w:t xml:space="preserve"> يعتبر المفكر ال</w:t>
      </w:r>
      <w:r>
        <w:rPr>
          <w:rFonts w:ascii="Arial" w:hAnsi="Arial" w:cs="DanaFajr"/>
          <w:sz w:val="28"/>
          <w:szCs w:val="28"/>
          <w:rtl/>
        </w:rPr>
        <w:t>اجتماعيّ</w:t>
      </w:r>
      <w:r w:rsidRPr="00422F2D">
        <w:rPr>
          <w:rFonts w:ascii="Arial" w:hAnsi="Arial" w:cs="DanaFajr"/>
          <w:sz w:val="28"/>
          <w:szCs w:val="28"/>
          <w:rtl/>
        </w:rPr>
        <w:t xml:space="preserve"> ال</w:t>
      </w:r>
      <w:r>
        <w:rPr>
          <w:rFonts w:ascii="Arial" w:hAnsi="Arial" w:cs="DanaFajr"/>
          <w:sz w:val="28"/>
          <w:szCs w:val="28"/>
          <w:rtl/>
        </w:rPr>
        <w:t>يهوديّ</w:t>
      </w:r>
      <w:r w:rsidRPr="00422F2D">
        <w:rPr>
          <w:rFonts w:ascii="Arial" w:hAnsi="Arial" w:cs="DanaFajr"/>
          <w:sz w:val="28"/>
          <w:szCs w:val="28"/>
          <w:rtl/>
        </w:rPr>
        <w:t xml:space="preserve"> المجري كارل مانهايم </w:t>
      </w:r>
      <w:r w:rsidRPr="00422F2D">
        <w:rPr>
          <w:rFonts w:cs="DanaFajr" w:hint="eastAsia"/>
          <w:sz w:val="28"/>
          <w:szCs w:val="28"/>
          <w:rtl/>
        </w:rPr>
        <w:t>«</w:t>
      </w:r>
      <w:r w:rsidRPr="00D02733">
        <w:rPr>
          <w:rFonts w:asciiTheme="majorBidi" w:hAnsiTheme="majorBidi" w:cstheme="majorBidi"/>
        </w:rPr>
        <w:t>Karl Mannheim</w:t>
      </w:r>
      <w:r w:rsidRPr="00422F2D">
        <w:rPr>
          <w:rFonts w:cs="DanaFajr" w:hint="eastAsia"/>
          <w:sz w:val="28"/>
          <w:szCs w:val="28"/>
          <w:rtl/>
        </w:rPr>
        <w:t>»</w:t>
      </w:r>
      <w:r w:rsidRPr="00422F2D">
        <w:rPr>
          <w:rFonts w:ascii="Arial" w:hAnsi="Arial" w:cs="DanaFajr"/>
          <w:sz w:val="28"/>
          <w:szCs w:val="28"/>
          <w:rtl/>
        </w:rPr>
        <w:t>(1947م) أن</w:t>
      </w:r>
      <w:r>
        <w:rPr>
          <w:rFonts w:ascii="Arial" w:hAnsi="Arial" w:cs="DanaFajr" w:hint="cs"/>
          <w:sz w:val="28"/>
          <w:szCs w:val="28"/>
          <w:rtl/>
        </w:rPr>
        <w:t>ّ</w:t>
      </w:r>
      <w:r w:rsidRPr="00422F2D">
        <w:rPr>
          <w:rFonts w:ascii="Arial" w:hAnsi="Arial" w:cs="DanaFajr"/>
          <w:sz w:val="28"/>
          <w:szCs w:val="28"/>
          <w:rtl/>
        </w:rPr>
        <w:t xml:space="preserve"> هناك صنفين من ال</w:t>
      </w:r>
      <w:r>
        <w:rPr>
          <w:rFonts w:ascii="Arial" w:hAnsi="Arial" w:cs="DanaFajr" w:hint="cs"/>
          <w:sz w:val="28"/>
          <w:szCs w:val="28"/>
          <w:rtl/>
        </w:rPr>
        <w:t>أ</w:t>
      </w:r>
      <w:r w:rsidRPr="00422F2D">
        <w:rPr>
          <w:rFonts w:ascii="Arial" w:hAnsi="Arial" w:cs="DanaFajr"/>
          <w:sz w:val="28"/>
          <w:szCs w:val="28"/>
          <w:rtl/>
        </w:rPr>
        <w:t xml:space="preserve">يديولوجيا: </w:t>
      </w:r>
    </w:p>
    <w:p w:rsidR="00697830" w:rsidRDefault="00697830" w:rsidP="00950C2A">
      <w:pPr>
        <w:pStyle w:val="EndnoteText"/>
        <w:spacing w:line="300" w:lineRule="exact"/>
        <w:ind w:left="170" w:firstLine="0"/>
        <w:rPr>
          <w:rFonts w:ascii="Arial" w:hAnsi="Arial" w:cs="DanaFajr"/>
          <w:sz w:val="28"/>
          <w:szCs w:val="28"/>
          <w:rtl/>
        </w:rPr>
      </w:pPr>
      <w:r w:rsidRPr="00422F2D">
        <w:rPr>
          <w:rFonts w:ascii="Arial" w:hAnsi="Arial" w:cs="DanaFajr" w:hint="cs"/>
          <w:sz w:val="28"/>
          <w:szCs w:val="28"/>
          <w:rtl/>
        </w:rPr>
        <w:t xml:space="preserve">1ـ </w:t>
      </w:r>
      <w:r w:rsidRPr="00422F2D">
        <w:rPr>
          <w:rFonts w:ascii="Arial" w:hAnsi="Arial" w:cs="DanaFajr"/>
          <w:sz w:val="28"/>
          <w:szCs w:val="28"/>
          <w:rtl/>
        </w:rPr>
        <w:t>المفهوم ال</w:t>
      </w:r>
      <w:r>
        <w:rPr>
          <w:rFonts w:ascii="Arial" w:hAnsi="Arial" w:cs="DanaFajr"/>
          <w:sz w:val="28"/>
          <w:szCs w:val="28"/>
          <w:rtl/>
        </w:rPr>
        <w:t>خاصّ</w:t>
      </w:r>
      <w:r>
        <w:rPr>
          <w:rFonts w:ascii="Arial" w:hAnsi="Arial" w:cs="DanaFajr" w:hint="cs"/>
          <w:sz w:val="28"/>
          <w:szCs w:val="28"/>
          <w:rtl/>
        </w:rPr>
        <w:t>؛</w:t>
      </w:r>
      <w:r w:rsidRPr="00422F2D">
        <w:rPr>
          <w:rFonts w:ascii="Arial" w:hAnsi="Arial" w:cs="DanaFajr"/>
          <w:sz w:val="28"/>
          <w:szCs w:val="28"/>
          <w:rtl/>
        </w:rPr>
        <w:t xml:space="preserve"> </w:t>
      </w:r>
      <w:r w:rsidRPr="00422F2D">
        <w:rPr>
          <w:rFonts w:ascii="Arial" w:hAnsi="Arial" w:cs="DanaFajr" w:hint="cs"/>
          <w:sz w:val="28"/>
          <w:szCs w:val="28"/>
          <w:rtl/>
        </w:rPr>
        <w:t xml:space="preserve">2ـ </w:t>
      </w:r>
      <w:r>
        <w:rPr>
          <w:rFonts w:ascii="Arial" w:hAnsi="Arial" w:cs="DanaFajr"/>
          <w:sz w:val="28"/>
          <w:szCs w:val="28"/>
          <w:rtl/>
        </w:rPr>
        <w:t>المفهوم الشامل.</w:t>
      </w:r>
    </w:p>
    <w:p w:rsidR="00697830" w:rsidRDefault="00697830" w:rsidP="00950C2A">
      <w:pPr>
        <w:pStyle w:val="EndnoteText"/>
        <w:spacing w:line="300" w:lineRule="exact"/>
        <w:ind w:left="170" w:firstLine="0"/>
        <w:rPr>
          <w:rFonts w:ascii="Arial" w:hAnsi="Arial" w:cs="DanaFajr"/>
          <w:spacing w:val="-2"/>
          <w:sz w:val="28"/>
          <w:szCs w:val="28"/>
          <w:rtl/>
        </w:rPr>
      </w:pPr>
      <w:r w:rsidRPr="00422F2D">
        <w:rPr>
          <w:rFonts w:ascii="Arial" w:hAnsi="Arial" w:cs="DanaFajr"/>
          <w:sz w:val="28"/>
          <w:szCs w:val="28"/>
          <w:rtl/>
        </w:rPr>
        <w:t>فال</w:t>
      </w:r>
      <w:r>
        <w:rPr>
          <w:rFonts w:ascii="Arial" w:hAnsi="Arial" w:cs="DanaFajr" w:hint="cs"/>
          <w:sz w:val="28"/>
          <w:szCs w:val="28"/>
          <w:rtl/>
        </w:rPr>
        <w:t>أ</w:t>
      </w:r>
      <w:r w:rsidRPr="00422F2D">
        <w:rPr>
          <w:rFonts w:ascii="Arial" w:hAnsi="Arial" w:cs="DanaFajr"/>
          <w:sz w:val="28"/>
          <w:szCs w:val="28"/>
          <w:rtl/>
        </w:rPr>
        <w:t>يديولوجيا بمعناها ال</w:t>
      </w:r>
      <w:r>
        <w:rPr>
          <w:rFonts w:ascii="Arial" w:hAnsi="Arial" w:cs="DanaFajr"/>
          <w:sz w:val="28"/>
          <w:szCs w:val="28"/>
          <w:rtl/>
        </w:rPr>
        <w:t>خاصّ</w:t>
      </w:r>
      <w:r w:rsidRPr="00422F2D">
        <w:rPr>
          <w:rFonts w:ascii="Arial" w:hAnsi="Arial" w:cs="DanaFajr"/>
          <w:sz w:val="28"/>
          <w:szCs w:val="28"/>
          <w:rtl/>
        </w:rPr>
        <w:t xml:space="preserve"> هي منظومة الأفكار التي </w:t>
      </w:r>
      <w:r w:rsidRPr="00422F2D">
        <w:rPr>
          <w:rFonts w:ascii="Arial" w:hAnsi="Arial" w:cs="DanaFajr"/>
          <w:spacing w:val="-2"/>
          <w:sz w:val="28"/>
          <w:szCs w:val="28"/>
          <w:rtl/>
        </w:rPr>
        <w:t xml:space="preserve">تتجلى في كتابات </w:t>
      </w:r>
      <w:r>
        <w:rPr>
          <w:rFonts w:ascii="Arial" w:hAnsi="Arial" w:cs="DanaFajr"/>
          <w:spacing w:val="-2"/>
          <w:sz w:val="28"/>
          <w:szCs w:val="28"/>
          <w:rtl/>
        </w:rPr>
        <w:t>مؤلّ</w:t>
      </w:r>
      <w:r>
        <w:rPr>
          <w:rFonts w:ascii="Arial" w:hAnsi="Arial" w:cs="DanaFajr" w:hint="cs"/>
          <w:spacing w:val="-2"/>
          <w:sz w:val="28"/>
          <w:szCs w:val="28"/>
          <w:rtl/>
        </w:rPr>
        <w:t>ِ</w:t>
      </w:r>
      <w:r>
        <w:rPr>
          <w:rFonts w:ascii="Arial" w:hAnsi="Arial" w:cs="DanaFajr"/>
          <w:spacing w:val="-2"/>
          <w:sz w:val="28"/>
          <w:szCs w:val="28"/>
          <w:rtl/>
        </w:rPr>
        <w:t>ف</w:t>
      </w:r>
      <w:r w:rsidRPr="00422F2D">
        <w:rPr>
          <w:rFonts w:ascii="Arial" w:hAnsi="Arial" w:cs="DanaFajr"/>
          <w:spacing w:val="-2"/>
          <w:sz w:val="28"/>
          <w:szCs w:val="28"/>
          <w:rtl/>
        </w:rPr>
        <w:t xml:space="preserve"> ما، تعكس نظرته لنفسه وللآخرين، بشكل مدرك أو بشكل غير مدرك.</w:t>
      </w:r>
    </w:p>
    <w:p w:rsidR="00697830" w:rsidRDefault="00697830" w:rsidP="00950C2A">
      <w:pPr>
        <w:pStyle w:val="EndnoteText"/>
        <w:spacing w:line="300" w:lineRule="exact"/>
        <w:ind w:left="170" w:firstLine="0"/>
        <w:rPr>
          <w:rFonts w:ascii="Arial" w:hAnsi="Arial" w:cs="DanaFajr"/>
          <w:sz w:val="28"/>
          <w:szCs w:val="28"/>
          <w:rtl/>
        </w:rPr>
      </w:pPr>
      <w:r>
        <w:rPr>
          <w:rFonts w:ascii="Arial" w:hAnsi="Arial" w:cs="DanaFajr"/>
          <w:spacing w:val="-2"/>
          <w:sz w:val="28"/>
          <w:szCs w:val="28"/>
          <w:rtl/>
        </w:rPr>
        <w:t xml:space="preserve">أمّا </w:t>
      </w:r>
      <w:r w:rsidRPr="00422F2D">
        <w:rPr>
          <w:rFonts w:ascii="Arial" w:hAnsi="Arial" w:cs="DanaFajr"/>
          <w:sz w:val="28"/>
          <w:szCs w:val="28"/>
          <w:rtl/>
        </w:rPr>
        <w:t>ال</w:t>
      </w:r>
      <w:r>
        <w:rPr>
          <w:rFonts w:ascii="Arial" w:hAnsi="Arial" w:cs="DanaFajr" w:hint="cs"/>
          <w:sz w:val="28"/>
          <w:szCs w:val="28"/>
          <w:rtl/>
        </w:rPr>
        <w:t>أ</w:t>
      </w:r>
      <w:r w:rsidRPr="00422F2D">
        <w:rPr>
          <w:rFonts w:ascii="Arial" w:hAnsi="Arial" w:cs="DanaFajr"/>
          <w:sz w:val="28"/>
          <w:szCs w:val="28"/>
          <w:rtl/>
        </w:rPr>
        <w:t>يديولوجيا بمعناها العام</w:t>
      </w:r>
      <w:r>
        <w:rPr>
          <w:rFonts w:ascii="Arial" w:hAnsi="Arial" w:cs="DanaFajr" w:hint="cs"/>
          <w:sz w:val="28"/>
          <w:szCs w:val="28"/>
          <w:rtl/>
        </w:rPr>
        <w:t>ّ</w:t>
      </w:r>
      <w:r w:rsidRPr="00422F2D">
        <w:rPr>
          <w:rFonts w:ascii="Arial" w:hAnsi="Arial" w:cs="DanaFajr"/>
          <w:sz w:val="28"/>
          <w:szCs w:val="28"/>
          <w:rtl/>
        </w:rPr>
        <w:t xml:space="preserve"> فهي منظومة الأ</w:t>
      </w:r>
      <w:r>
        <w:rPr>
          <w:rFonts w:ascii="Arial" w:hAnsi="Arial" w:cs="DanaFajr"/>
          <w:sz w:val="28"/>
          <w:szCs w:val="28"/>
          <w:rtl/>
        </w:rPr>
        <w:t>فكار العامة السائدة في المجتمع.</w:t>
      </w:r>
    </w:p>
    <w:p w:rsidR="00697830" w:rsidRPr="00422F2D" w:rsidRDefault="00697830" w:rsidP="00950C2A">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والمصطلح أصلاً مرك</w:t>
      </w:r>
      <w:r>
        <w:rPr>
          <w:rFonts w:ascii="Arial" w:hAnsi="Arial" w:cs="DanaFajr" w:hint="cs"/>
          <w:sz w:val="28"/>
          <w:szCs w:val="28"/>
          <w:rtl/>
        </w:rPr>
        <w:t>َّ</w:t>
      </w:r>
      <w:r w:rsidRPr="00422F2D">
        <w:rPr>
          <w:rFonts w:ascii="Arial" w:hAnsi="Arial" w:cs="DanaFajr"/>
          <w:sz w:val="28"/>
          <w:szCs w:val="28"/>
          <w:rtl/>
        </w:rPr>
        <w:t>ب من كلمتين يونانيتي الأصل</w:t>
      </w:r>
      <w:r>
        <w:rPr>
          <w:rFonts w:ascii="Arial" w:hAnsi="Arial" w:cs="DanaFajr" w:hint="cs"/>
          <w:sz w:val="28"/>
          <w:szCs w:val="28"/>
          <w:rtl/>
        </w:rPr>
        <w:t>،</w:t>
      </w:r>
      <w:r w:rsidRPr="00422F2D">
        <w:rPr>
          <w:rFonts w:ascii="Arial" w:hAnsi="Arial" w:cs="DanaFajr"/>
          <w:sz w:val="28"/>
          <w:szCs w:val="28"/>
          <w:rtl/>
        </w:rPr>
        <w:t xml:space="preserve"> هما: </w:t>
      </w:r>
      <w:r w:rsidRPr="00D02733">
        <w:rPr>
          <w:rFonts w:asciiTheme="majorBidi" w:hAnsiTheme="majorBidi" w:cstheme="majorBidi"/>
        </w:rPr>
        <w:t>idea</w:t>
      </w:r>
      <w:r>
        <w:rPr>
          <w:rFonts w:ascii="Arial" w:hAnsi="Arial" w:cs="DanaFajr" w:hint="cs"/>
          <w:sz w:val="28"/>
          <w:szCs w:val="28"/>
          <w:rtl/>
        </w:rPr>
        <w:t>؛</w:t>
      </w:r>
      <w:r w:rsidRPr="00422F2D">
        <w:rPr>
          <w:rFonts w:ascii="Arial" w:hAnsi="Arial" w:cs="DanaFajr"/>
          <w:sz w:val="28"/>
          <w:szCs w:val="28"/>
          <w:rtl/>
        </w:rPr>
        <w:t xml:space="preserve"> و</w:t>
      </w:r>
      <w:r w:rsidRPr="00D02733">
        <w:rPr>
          <w:rFonts w:asciiTheme="majorBidi" w:hAnsiTheme="majorBidi" w:cstheme="majorBidi"/>
        </w:rPr>
        <w:t>Logy</w:t>
      </w:r>
      <w:r w:rsidRPr="00422F2D">
        <w:rPr>
          <w:rFonts w:ascii="Arial" w:hAnsi="Arial" w:cs="DanaFajr"/>
          <w:sz w:val="28"/>
          <w:szCs w:val="28"/>
          <w:rtl/>
        </w:rPr>
        <w:t>، ومعناها ال</w:t>
      </w:r>
      <w:r>
        <w:rPr>
          <w:rFonts w:ascii="Arial" w:hAnsi="Arial" w:cs="DanaFajr"/>
          <w:sz w:val="28"/>
          <w:szCs w:val="28"/>
          <w:rtl/>
        </w:rPr>
        <w:t>لغويّ</w:t>
      </w:r>
      <w:r w:rsidRPr="00422F2D">
        <w:rPr>
          <w:rFonts w:ascii="Arial" w:hAnsi="Arial" w:cs="DanaFajr"/>
          <w:sz w:val="28"/>
          <w:szCs w:val="28"/>
          <w:rtl/>
        </w:rPr>
        <w:t xml:space="preserve"> هو (علم الأفكار). </w:t>
      </w:r>
    </w:p>
  </w:endnote>
  <w:endnote w:id="352">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ascii="Arial" w:hAnsi="Arial" w:cs="DanaFajr"/>
          <w:spacing w:val="-8"/>
          <w:sz w:val="28"/>
          <w:szCs w:val="28"/>
          <w:rtl/>
        </w:rPr>
        <w:t>انظر: محمّد مجتهد شبستري</w:t>
      </w:r>
      <w:r>
        <w:rPr>
          <w:rFonts w:ascii="Arial" w:hAnsi="Arial" w:cs="DanaFajr" w:hint="cs"/>
          <w:spacing w:val="-8"/>
          <w:sz w:val="28"/>
          <w:szCs w:val="28"/>
          <w:rtl/>
        </w:rPr>
        <w:t>،</w:t>
      </w:r>
      <w:r w:rsidRPr="00422F2D">
        <w:rPr>
          <w:rFonts w:ascii="Arial" w:hAnsi="Arial" w:cs="DanaFajr"/>
          <w:spacing w:val="-8"/>
          <w:sz w:val="28"/>
          <w:szCs w:val="28"/>
          <w:rtl/>
        </w:rPr>
        <w:t xml:space="preserve"> هرمنوتيك كتاب وسنّت: 48</w:t>
      </w:r>
      <w:r w:rsidRPr="00422F2D">
        <w:rPr>
          <w:rFonts w:ascii="Arial" w:hAnsi="Arial" w:cs="DanaFajr" w:hint="cs"/>
          <w:spacing w:val="-8"/>
          <w:sz w:val="28"/>
          <w:szCs w:val="28"/>
          <w:rtl/>
        </w:rPr>
        <w:t xml:space="preserve"> </w:t>
      </w:r>
      <w:r w:rsidRPr="00422F2D">
        <w:rPr>
          <w:rFonts w:ascii="Arial" w:hAnsi="Arial" w:cs="DanaFajr"/>
          <w:spacing w:val="-8"/>
          <w:sz w:val="28"/>
          <w:szCs w:val="28"/>
          <w:rtl/>
        </w:rPr>
        <w:t xml:space="preserve">ـ 49، منشورات طرح نو، طهران، 1966م. </w:t>
      </w:r>
    </w:p>
  </w:endnote>
  <w:endnote w:id="353">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فصلية </w:t>
      </w:r>
      <w:r w:rsidRPr="00422F2D">
        <w:rPr>
          <w:rFonts w:cs="DanaFajr" w:hint="eastAsia"/>
          <w:sz w:val="28"/>
          <w:szCs w:val="28"/>
          <w:rtl/>
        </w:rPr>
        <w:t>«</w:t>
      </w:r>
      <w:r w:rsidRPr="00422F2D">
        <w:rPr>
          <w:rFonts w:ascii="Arial" w:hAnsi="Arial" w:cs="DanaFajr"/>
          <w:sz w:val="28"/>
          <w:szCs w:val="28"/>
          <w:rtl/>
        </w:rPr>
        <w:t>الحياة الطيبة</w:t>
      </w:r>
      <w:r w:rsidRPr="00422F2D">
        <w:rPr>
          <w:rFonts w:cs="DanaFajr" w:hint="eastAsia"/>
          <w:sz w:val="28"/>
          <w:szCs w:val="28"/>
          <w:rtl/>
        </w:rPr>
        <w:t>»</w:t>
      </w:r>
      <w:r w:rsidRPr="00422F2D">
        <w:rPr>
          <w:rFonts w:ascii="Arial" w:hAnsi="Arial" w:cs="DanaFajr"/>
          <w:sz w:val="28"/>
          <w:szCs w:val="28"/>
          <w:rtl/>
        </w:rPr>
        <w:t>، العدد</w:t>
      </w:r>
      <w:r>
        <w:rPr>
          <w:rFonts w:ascii="Arial" w:hAnsi="Arial" w:cs="DanaFajr" w:hint="cs"/>
          <w:sz w:val="28"/>
          <w:szCs w:val="28"/>
          <w:rtl/>
        </w:rPr>
        <w:t xml:space="preserve"> </w:t>
      </w:r>
      <w:r w:rsidRPr="00422F2D">
        <w:rPr>
          <w:rFonts w:ascii="Arial" w:hAnsi="Arial" w:cs="DanaFajr"/>
          <w:sz w:val="28"/>
          <w:szCs w:val="28"/>
          <w:rtl/>
        </w:rPr>
        <w:t>9</w:t>
      </w:r>
      <w:r>
        <w:rPr>
          <w:rFonts w:ascii="Arial" w:hAnsi="Arial" w:cs="DanaFajr" w:hint="cs"/>
          <w:sz w:val="28"/>
          <w:szCs w:val="28"/>
          <w:rtl/>
        </w:rPr>
        <w:t>: 45</w:t>
      </w:r>
      <w:r w:rsidRPr="00422F2D">
        <w:rPr>
          <w:rFonts w:ascii="Arial" w:hAnsi="Arial" w:cs="DanaFajr"/>
          <w:sz w:val="28"/>
          <w:szCs w:val="28"/>
          <w:rtl/>
        </w:rPr>
        <w:t>، ربيع: 2002م ـ 1423ه</w:t>
      </w:r>
      <w:r>
        <w:rPr>
          <w:rFonts w:ascii="Arial" w:hAnsi="Arial" w:cs="DanaFajr" w:hint="cs"/>
          <w:sz w:val="28"/>
          <w:szCs w:val="28"/>
          <w:rtl/>
        </w:rPr>
        <w:t>ـ،</w:t>
      </w:r>
      <w:r w:rsidRPr="00422F2D">
        <w:rPr>
          <w:rFonts w:ascii="Arial" w:hAnsi="Arial" w:cs="DanaFajr"/>
          <w:sz w:val="28"/>
          <w:szCs w:val="28"/>
          <w:rtl/>
        </w:rPr>
        <w:t xml:space="preserve"> في حوار بين محمد مجتهدي شبستري ومحسن كديور. </w:t>
      </w:r>
    </w:p>
  </w:endnote>
  <w:endnote w:id="354">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المصدر السابق: 53. </w:t>
      </w:r>
    </w:p>
  </w:endnote>
  <w:endnote w:id="355">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xml:space="preserve">) انظر: فصلية </w:t>
      </w:r>
      <w:r w:rsidRPr="00422F2D">
        <w:rPr>
          <w:rFonts w:cs="DanaFajr" w:hint="eastAsia"/>
          <w:sz w:val="28"/>
          <w:rtl/>
        </w:rPr>
        <w:t>«</w:t>
      </w:r>
      <w:r w:rsidRPr="00422F2D">
        <w:rPr>
          <w:rFonts w:ascii="Arial" w:hAnsi="Arial" w:cs="DanaFajr"/>
          <w:sz w:val="28"/>
          <w:rtl/>
        </w:rPr>
        <w:t>مدرس</w:t>
      </w:r>
      <w:r>
        <w:rPr>
          <w:rFonts w:ascii="Arial" w:hAnsi="Arial" w:cs="DanaFajr" w:hint="cs"/>
          <w:sz w:val="28"/>
          <w:rtl/>
        </w:rPr>
        <w:t>ه</w:t>
      </w:r>
      <w:r w:rsidRPr="00422F2D">
        <w:rPr>
          <w:rFonts w:cs="DanaFajr" w:hint="eastAsia"/>
          <w:sz w:val="28"/>
          <w:rtl/>
        </w:rPr>
        <w:t>»</w:t>
      </w:r>
      <w:r w:rsidRPr="00422F2D">
        <w:rPr>
          <w:rFonts w:ascii="Arial" w:hAnsi="Arial" w:cs="DanaFajr"/>
          <w:sz w:val="28"/>
          <w:rtl/>
        </w:rPr>
        <w:t xml:space="preserve">، العدد 6: 61، طهران، 2007م. </w:t>
      </w:r>
    </w:p>
    <w:p w:rsidR="00697830" w:rsidRPr="00422F2D" w:rsidRDefault="00697830" w:rsidP="003750BB">
      <w:pPr>
        <w:pStyle w:val="10"/>
        <w:spacing w:line="300" w:lineRule="exact"/>
        <w:ind w:left="170" w:right="0" w:firstLine="0"/>
        <w:rPr>
          <w:rFonts w:ascii="Arial" w:hAnsi="Arial" w:cs="DanaFajr"/>
          <w:sz w:val="28"/>
          <w:rtl/>
        </w:rPr>
      </w:pPr>
      <w:r w:rsidRPr="00422F2D">
        <w:rPr>
          <w:rFonts w:ascii="Arial" w:hAnsi="Arial" w:cs="DanaFajr"/>
          <w:sz w:val="28"/>
          <w:rtl/>
        </w:rPr>
        <w:t>إنارة: ذكرت إحصاءات رسمية</w:t>
      </w:r>
      <w:r>
        <w:rPr>
          <w:rFonts w:ascii="Arial" w:hAnsi="Arial" w:cs="DanaFajr" w:hint="cs"/>
          <w:sz w:val="28"/>
          <w:rtl/>
        </w:rPr>
        <w:t>،</w:t>
      </w:r>
      <w:r w:rsidRPr="00422F2D">
        <w:rPr>
          <w:rFonts w:ascii="Arial" w:hAnsi="Arial" w:cs="DanaFajr"/>
          <w:sz w:val="28"/>
          <w:rtl/>
        </w:rPr>
        <w:t xml:space="preserve"> طبقاً للأمم المتحدة</w:t>
      </w:r>
      <w:r>
        <w:rPr>
          <w:rFonts w:ascii="Arial" w:hAnsi="Arial" w:cs="DanaFajr" w:hint="cs"/>
          <w:sz w:val="28"/>
          <w:rtl/>
        </w:rPr>
        <w:t>،</w:t>
      </w:r>
      <w:r w:rsidRPr="00422F2D">
        <w:rPr>
          <w:rFonts w:ascii="Arial" w:hAnsi="Arial" w:cs="DanaFajr"/>
          <w:sz w:val="28"/>
          <w:rtl/>
        </w:rPr>
        <w:t xml:space="preserve"> أن ما بين 150</w:t>
      </w:r>
      <w:r>
        <w:rPr>
          <w:rFonts w:ascii="Arial" w:hAnsi="Arial" w:cs="DanaFajr"/>
          <w:sz w:val="28"/>
          <w:rtl/>
        </w:rPr>
        <w:t xml:space="preserve"> إلى </w:t>
      </w:r>
      <w:r w:rsidRPr="00422F2D">
        <w:rPr>
          <w:rFonts w:ascii="Arial" w:hAnsi="Arial" w:cs="DanaFajr"/>
          <w:sz w:val="28"/>
          <w:rtl/>
        </w:rPr>
        <w:t xml:space="preserve">180 ألف جامعي يهاجرون من </w:t>
      </w:r>
      <w:r>
        <w:rPr>
          <w:rFonts w:ascii="Arial" w:hAnsi="Arial" w:cs="DanaFajr" w:hint="cs"/>
          <w:sz w:val="28"/>
          <w:rtl/>
        </w:rPr>
        <w:t>إ</w:t>
      </w:r>
      <w:r w:rsidRPr="00422F2D">
        <w:rPr>
          <w:rFonts w:ascii="Arial" w:hAnsi="Arial" w:cs="DanaFajr"/>
          <w:sz w:val="28"/>
          <w:rtl/>
        </w:rPr>
        <w:t>يران سنوياً</w:t>
      </w:r>
      <w:r>
        <w:rPr>
          <w:rFonts w:ascii="Arial" w:hAnsi="Arial" w:cs="DanaFajr" w:hint="cs"/>
          <w:sz w:val="28"/>
          <w:rtl/>
        </w:rPr>
        <w:t>،</w:t>
      </w:r>
      <w:r w:rsidRPr="00422F2D">
        <w:rPr>
          <w:rFonts w:ascii="Arial" w:hAnsi="Arial" w:cs="DanaFajr"/>
          <w:sz w:val="28"/>
          <w:rtl/>
        </w:rPr>
        <w:t xml:space="preserve"> بينهم عدد كبير من ذوي المؤهلات العالية</w:t>
      </w:r>
      <w:r>
        <w:rPr>
          <w:rFonts w:ascii="Arial" w:hAnsi="Arial" w:cs="DanaFajr" w:hint="cs"/>
          <w:sz w:val="28"/>
          <w:rtl/>
        </w:rPr>
        <w:t>.</w:t>
      </w:r>
      <w:r w:rsidRPr="00422F2D">
        <w:rPr>
          <w:rFonts w:ascii="Arial" w:hAnsi="Arial" w:cs="DanaFajr"/>
          <w:sz w:val="28"/>
          <w:rtl/>
        </w:rPr>
        <w:t xml:space="preserve"> وتقدر الحكومة الخسائر الناجمة عن هذه الهجرة بما ي</w:t>
      </w:r>
      <w:r>
        <w:rPr>
          <w:rFonts w:ascii="Arial" w:hAnsi="Arial" w:cs="DanaFajr"/>
          <w:sz w:val="28"/>
          <w:rtl/>
        </w:rPr>
        <w:t>زيد عن 50 مليارد دولار سنوياً.</w:t>
      </w:r>
      <w:r>
        <w:rPr>
          <w:rFonts w:ascii="Arial" w:hAnsi="Arial" w:cs="DanaFajr" w:hint="cs"/>
          <w:sz w:val="28"/>
          <w:rtl/>
        </w:rPr>
        <w:t xml:space="preserve"> </w:t>
      </w:r>
      <w:r w:rsidRPr="00422F2D">
        <w:rPr>
          <w:rFonts w:ascii="Arial" w:hAnsi="Arial" w:cs="DanaFajr"/>
          <w:sz w:val="28"/>
          <w:rtl/>
        </w:rPr>
        <w:t xml:space="preserve">(مجلة </w:t>
      </w:r>
      <w:r w:rsidRPr="00422F2D">
        <w:rPr>
          <w:rFonts w:cs="DanaFajr" w:hint="eastAsia"/>
          <w:sz w:val="28"/>
          <w:rtl/>
        </w:rPr>
        <w:t>«</w:t>
      </w:r>
      <w:r w:rsidRPr="00422F2D">
        <w:rPr>
          <w:rFonts w:ascii="Arial" w:hAnsi="Arial" w:cs="DanaFajr"/>
          <w:sz w:val="28"/>
          <w:rtl/>
        </w:rPr>
        <w:t xml:space="preserve">شهروند </w:t>
      </w:r>
      <w:r>
        <w:rPr>
          <w:rFonts w:ascii="Arial" w:hAnsi="Arial" w:cs="DanaFajr" w:hint="cs"/>
          <w:sz w:val="28"/>
          <w:rtl/>
        </w:rPr>
        <w:t>إ</w:t>
      </w:r>
      <w:r w:rsidRPr="00422F2D">
        <w:rPr>
          <w:rFonts w:ascii="Arial" w:hAnsi="Arial" w:cs="DanaFajr"/>
          <w:sz w:val="28"/>
          <w:rtl/>
        </w:rPr>
        <w:t>مروز</w:t>
      </w:r>
      <w:r w:rsidRPr="00422F2D">
        <w:rPr>
          <w:rFonts w:cs="DanaFajr" w:hint="eastAsia"/>
          <w:sz w:val="28"/>
          <w:rtl/>
        </w:rPr>
        <w:t>»</w:t>
      </w:r>
      <w:r w:rsidRPr="00422F2D">
        <w:rPr>
          <w:rFonts w:ascii="Arial" w:hAnsi="Arial" w:cs="DanaFajr"/>
          <w:sz w:val="28"/>
          <w:rtl/>
        </w:rPr>
        <w:t>، 21 سبتمبر 2008، طهران: 14</w:t>
      </w:r>
      <w:r>
        <w:rPr>
          <w:rFonts w:ascii="Arial" w:hAnsi="Arial" w:cs="DanaFajr" w:hint="cs"/>
          <w:sz w:val="28"/>
          <w:rtl/>
        </w:rPr>
        <w:t>؛</w:t>
      </w:r>
      <w:r w:rsidRPr="00422F2D">
        <w:rPr>
          <w:rFonts w:ascii="Arial" w:hAnsi="Arial" w:cs="DanaFajr"/>
          <w:sz w:val="28"/>
          <w:rtl/>
        </w:rPr>
        <w:t xml:space="preserve"> صحيفة </w:t>
      </w:r>
      <w:r w:rsidRPr="00422F2D">
        <w:rPr>
          <w:rFonts w:cs="DanaFajr" w:hint="eastAsia"/>
          <w:sz w:val="28"/>
          <w:rtl/>
        </w:rPr>
        <w:t>«</w:t>
      </w:r>
      <w:r w:rsidRPr="00422F2D">
        <w:rPr>
          <w:rFonts w:ascii="Arial" w:hAnsi="Arial" w:cs="DanaFajr" w:hint="cs"/>
          <w:sz w:val="28"/>
          <w:rtl/>
        </w:rPr>
        <w:t>إ</w:t>
      </w:r>
      <w:r w:rsidRPr="00422F2D">
        <w:rPr>
          <w:rFonts w:ascii="Arial" w:hAnsi="Arial" w:cs="DanaFajr"/>
          <w:sz w:val="28"/>
          <w:rtl/>
        </w:rPr>
        <w:t>يران</w:t>
      </w:r>
      <w:r w:rsidRPr="00422F2D">
        <w:rPr>
          <w:rFonts w:cs="DanaFajr" w:hint="eastAsia"/>
          <w:sz w:val="28"/>
          <w:rtl/>
        </w:rPr>
        <w:t>»</w:t>
      </w:r>
      <w:r w:rsidRPr="00422F2D">
        <w:rPr>
          <w:rFonts w:ascii="Arial" w:hAnsi="Arial" w:cs="DanaFajr"/>
          <w:sz w:val="28"/>
          <w:rtl/>
        </w:rPr>
        <w:t xml:space="preserve"> العدد 2739</w:t>
      </w:r>
      <w:r>
        <w:rPr>
          <w:rFonts w:ascii="Arial" w:hAnsi="Arial" w:cs="DanaFajr" w:hint="cs"/>
          <w:sz w:val="28"/>
          <w:rtl/>
        </w:rPr>
        <w:t>: 18</w:t>
      </w:r>
      <w:r w:rsidRPr="00422F2D">
        <w:rPr>
          <w:rFonts w:ascii="Arial" w:hAnsi="Arial" w:cs="DanaFajr"/>
          <w:sz w:val="28"/>
          <w:rtl/>
        </w:rPr>
        <w:t xml:space="preserve">، 3 مارس </w:t>
      </w:r>
      <w:r w:rsidRPr="00422F2D">
        <w:rPr>
          <w:rFonts w:ascii="Arial" w:hAnsi="Arial" w:cs="DanaFajr"/>
          <w:spacing w:val="-4"/>
          <w:sz w:val="28"/>
          <w:rtl/>
        </w:rPr>
        <w:t>2003</w:t>
      </w:r>
      <w:r>
        <w:rPr>
          <w:rFonts w:ascii="Arial" w:hAnsi="Arial" w:cs="DanaFajr" w:hint="cs"/>
          <w:spacing w:val="-4"/>
          <w:sz w:val="28"/>
          <w:rtl/>
        </w:rPr>
        <w:t>، طهران</w:t>
      </w:r>
      <w:r>
        <w:rPr>
          <w:rFonts w:ascii="Arial" w:hAnsi="Arial" w:cs="DanaFajr"/>
          <w:spacing w:val="-4"/>
          <w:sz w:val="28"/>
          <w:rtl/>
        </w:rPr>
        <w:t>).</w:t>
      </w:r>
      <w:r>
        <w:rPr>
          <w:rFonts w:ascii="Arial" w:hAnsi="Arial" w:cs="DanaFajr" w:hint="cs"/>
          <w:spacing w:val="-4"/>
          <w:sz w:val="28"/>
          <w:rtl/>
        </w:rPr>
        <w:t xml:space="preserve"> </w:t>
      </w:r>
      <w:r>
        <w:rPr>
          <w:rFonts w:ascii="Arial" w:hAnsi="Arial" w:cs="DanaFajr"/>
          <w:spacing w:val="-4"/>
          <w:sz w:val="28"/>
          <w:rtl/>
        </w:rPr>
        <w:t>وطبقاً لا</w:t>
      </w:r>
      <w:r w:rsidRPr="00422F2D">
        <w:rPr>
          <w:rFonts w:ascii="Arial" w:hAnsi="Arial" w:cs="DanaFajr"/>
          <w:spacing w:val="-4"/>
          <w:sz w:val="28"/>
          <w:rtl/>
        </w:rPr>
        <w:t>ستقصاء للرأي بين أساتذة الجامعات ال</w:t>
      </w:r>
      <w:r>
        <w:rPr>
          <w:rFonts w:ascii="Arial" w:hAnsi="Arial" w:cs="DanaFajr"/>
          <w:spacing w:val="-4"/>
          <w:sz w:val="28"/>
          <w:rtl/>
        </w:rPr>
        <w:t>إيرانيّ</w:t>
      </w:r>
      <w:r w:rsidRPr="00422F2D">
        <w:rPr>
          <w:rFonts w:ascii="Arial" w:hAnsi="Arial" w:cs="DanaFajr"/>
          <w:spacing w:val="-4"/>
          <w:sz w:val="28"/>
          <w:rtl/>
        </w:rPr>
        <w:t>ة في العام 2002 فإن 70</w:t>
      </w:r>
      <w:r w:rsidRPr="00BF5C09">
        <w:rPr>
          <w:rFonts w:ascii="Arial" w:hAnsi="Arial" w:cs="AL-Mohanad" w:hint="cs"/>
          <w:sz w:val="28"/>
          <w:rtl/>
        </w:rPr>
        <w:t>%</w:t>
      </w:r>
      <w:r w:rsidRPr="00422F2D">
        <w:rPr>
          <w:rFonts w:ascii="Arial" w:hAnsi="Arial" w:cs="DanaFajr"/>
          <w:sz w:val="28"/>
          <w:rtl/>
        </w:rPr>
        <w:t xml:space="preserve"> منهم يفكر في الهجرة</w:t>
      </w:r>
      <w:r>
        <w:rPr>
          <w:rFonts w:ascii="Arial" w:hAnsi="Arial" w:cs="DanaFajr"/>
          <w:sz w:val="28"/>
          <w:rtl/>
        </w:rPr>
        <w:t xml:space="preserve"> إلى خارج إيران.</w:t>
      </w:r>
      <w:r>
        <w:rPr>
          <w:rFonts w:ascii="Arial" w:hAnsi="Arial" w:cs="DanaFajr" w:hint="cs"/>
          <w:sz w:val="28"/>
          <w:rtl/>
        </w:rPr>
        <w:t xml:space="preserve"> </w:t>
      </w:r>
      <w:r w:rsidRPr="00422F2D">
        <w:rPr>
          <w:rFonts w:ascii="Arial" w:hAnsi="Arial" w:cs="DanaFajr"/>
          <w:sz w:val="28"/>
          <w:rtl/>
        </w:rPr>
        <w:t xml:space="preserve">(صحيفة </w:t>
      </w:r>
      <w:r w:rsidRPr="00422F2D">
        <w:rPr>
          <w:rFonts w:cs="DanaFajr" w:hint="eastAsia"/>
          <w:sz w:val="28"/>
          <w:rtl/>
        </w:rPr>
        <w:t>«</w:t>
      </w:r>
      <w:r>
        <w:rPr>
          <w:rFonts w:ascii="Arial" w:hAnsi="Arial" w:cs="DanaFajr" w:hint="cs"/>
          <w:sz w:val="28"/>
          <w:rtl/>
        </w:rPr>
        <w:t>إي</w:t>
      </w:r>
      <w:r w:rsidRPr="00422F2D">
        <w:rPr>
          <w:rFonts w:ascii="Arial" w:hAnsi="Arial" w:cs="DanaFajr"/>
          <w:sz w:val="28"/>
          <w:rtl/>
        </w:rPr>
        <w:t>ران</w:t>
      </w:r>
      <w:r w:rsidRPr="00422F2D">
        <w:rPr>
          <w:rFonts w:cs="DanaFajr" w:hint="eastAsia"/>
          <w:sz w:val="28"/>
          <w:rtl/>
        </w:rPr>
        <w:t>»</w:t>
      </w:r>
      <w:r>
        <w:rPr>
          <w:rFonts w:cs="DanaFajr" w:hint="cs"/>
          <w:sz w:val="28"/>
          <w:rtl/>
        </w:rPr>
        <w:t>،</w:t>
      </w:r>
      <w:r w:rsidRPr="00422F2D">
        <w:rPr>
          <w:rFonts w:ascii="Arial" w:hAnsi="Arial" w:cs="DanaFajr"/>
          <w:sz w:val="28"/>
          <w:rtl/>
        </w:rPr>
        <w:t xml:space="preserve"> العدد 2210</w:t>
      </w:r>
      <w:r>
        <w:rPr>
          <w:rFonts w:ascii="Arial" w:hAnsi="Arial" w:cs="DanaFajr" w:hint="cs"/>
          <w:sz w:val="28"/>
          <w:rtl/>
        </w:rPr>
        <w:t>: 6</w:t>
      </w:r>
      <w:r w:rsidRPr="00422F2D">
        <w:rPr>
          <w:rFonts w:ascii="Arial" w:hAnsi="Arial" w:cs="DanaFajr"/>
          <w:sz w:val="28"/>
          <w:rtl/>
        </w:rPr>
        <w:t xml:space="preserve">، 13 </w:t>
      </w:r>
      <w:r>
        <w:rPr>
          <w:rFonts w:ascii="Arial" w:hAnsi="Arial" w:cs="DanaFajr" w:hint="cs"/>
          <w:sz w:val="28"/>
          <w:rtl/>
        </w:rPr>
        <w:t>أ</w:t>
      </w:r>
      <w:r w:rsidRPr="00422F2D">
        <w:rPr>
          <w:rFonts w:ascii="Arial" w:hAnsi="Arial" w:cs="DanaFajr"/>
          <w:sz w:val="28"/>
          <w:rtl/>
        </w:rPr>
        <w:t xml:space="preserve">غسطس 2002، طهران). </w:t>
      </w:r>
    </w:p>
  </w:endnote>
  <w:endnote w:id="356">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انظر في ذلك: فصلية </w:t>
      </w:r>
      <w:r w:rsidRPr="00422F2D">
        <w:rPr>
          <w:rFonts w:cs="DanaFajr" w:hint="eastAsia"/>
          <w:sz w:val="28"/>
          <w:szCs w:val="28"/>
          <w:rtl/>
        </w:rPr>
        <w:t>«</w:t>
      </w:r>
      <w:r w:rsidRPr="00422F2D">
        <w:rPr>
          <w:rFonts w:ascii="Arial" w:hAnsi="Arial" w:cs="DanaFajr"/>
          <w:sz w:val="28"/>
          <w:szCs w:val="28"/>
          <w:rtl/>
        </w:rPr>
        <w:t>نصوص معاصرة</w:t>
      </w:r>
      <w:r w:rsidRPr="00422F2D">
        <w:rPr>
          <w:rFonts w:cs="DanaFajr" w:hint="eastAsia"/>
          <w:sz w:val="28"/>
          <w:szCs w:val="28"/>
          <w:rtl/>
        </w:rPr>
        <w:t>»</w:t>
      </w:r>
      <w:r w:rsidRPr="00422F2D">
        <w:rPr>
          <w:rFonts w:ascii="Arial" w:hAnsi="Arial" w:cs="DanaFajr"/>
          <w:sz w:val="28"/>
          <w:szCs w:val="28"/>
          <w:rtl/>
        </w:rPr>
        <w:t xml:space="preserve">، العدد </w:t>
      </w:r>
      <w:r>
        <w:rPr>
          <w:rFonts w:ascii="Arial" w:hAnsi="Arial" w:cs="DanaFajr" w:hint="cs"/>
          <w:sz w:val="28"/>
          <w:szCs w:val="28"/>
          <w:rtl/>
        </w:rPr>
        <w:t>10: 8 ـ 9</w:t>
      </w:r>
      <w:r w:rsidRPr="00422F2D">
        <w:rPr>
          <w:rFonts w:ascii="Arial" w:hAnsi="Arial" w:cs="DanaFajr"/>
          <w:sz w:val="28"/>
          <w:szCs w:val="28"/>
          <w:rtl/>
        </w:rPr>
        <w:t>، ربيع 2007م</w:t>
      </w:r>
      <w:r>
        <w:rPr>
          <w:rFonts w:ascii="Arial" w:hAnsi="Arial" w:cs="DanaFajr" w:hint="cs"/>
          <w:sz w:val="28"/>
          <w:szCs w:val="28"/>
          <w:rtl/>
        </w:rPr>
        <w:t>،</w:t>
      </w:r>
      <w:r w:rsidRPr="00422F2D">
        <w:rPr>
          <w:rFonts w:ascii="Arial" w:hAnsi="Arial" w:cs="DanaFajr"/>
          <w:sz w:val="28"/>
          <w:szCs w:val="28"/>
          <w:rtl/>
        </w:rPr>
        <w:t xml:space="preserve"> بيروت. </w:t>
      </w:r>
    </w:p>
  </w:endnote>
  <w:endnote w:id="357">
    <w:p w:rsidR="00697830" w:rsidRPr="00422F2D" w:rsidRDefault="00697830" w:rsidP="003750BB">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xml:space="preserve">) </w:t>
      </w:r>
      <w:r w:rsidRPr="00422F2D">
        <w:rPr>
          <w:rFonts w:ascii="Arial" w:hAnsi="Arial" w:cs="DanaFajr"/>
          <w:spacing w:val="-4"/>
          <w:sz w:val="28"/>
          <w:rtl/>
        </w:rPr>
        <w:t xml:space="preserve">للمزيد عن حياة شبستري انظر: فصلية </w:t>
      </w:r>
      <w:r w:rsidRPr="00422F2D">
        <w:rPr>
          <w:rFonts w:cs="DanaFajr" w:hint="eastAsia"/>
          <w:sz w:val="28"/>
          <w:rtl/>
        </w:rPr>
        <w:t>«</w:t>
      </w:r>
      <w:r w:rsidRPr="00422F2D">
        <w:rPr>
          <w:rFonts w:ascii="Arial" w:hAnsi="Arial" w:cs="DanaFajr"/>
          <w:spacing w:val="-4"/>
          <w:sz w:val="28"/>
          <w:rtl/>
        </w:rPr>
        <w:t>مدرسه</w:t>
      </w:r>
      <w:r w:rsidRPr="00422F2D">
        <w:rPr>
          <w:rFonts w:cs="DanaFajr" w:hint="eastAsia"/>
          <w:sz w:val="28"/>
          <w:rtl/>
        </w:rPr>
        <w:t>»</w:t>
      </w:r>
      <w:r>
        <w:rPr>
          <w:rFonts w:ascii="Arial" w:hAnsi="Arial" w:cs="DanaFajr" w:hint="cs"/>
          <w:spacing w:val="-4"/>
          <w:sz w:val="28"/>
          <w:rtl/>
        </w:rPr>
        <w:t>، العدد 6</w:t>
      </w:r>
      <w:r w:rsidRPr="00422F2D">
        <w:rPr>
          <w:rFonts w:ascii="Arial" w:hAnsi="Arial" w:cs="DanaFajr"/>
          <w:spacing w:val="-4"/>
          <w:sz w:val="28"/>
          <w:rtl/>
        </w:rPr>
        <w:t>: 56</w:t>
      </w:r>
      <w:r>
        <w:rPr>
          <w:rFonts w:ascii="Arial" w:hAnsi="Arial" w:cs="DanaFajr" w:hint="cs"/>
          <w:spacing w:val="-4"/>
          <w:sz w:val="28"/>
          <w:rtl/>
        </w:rPr>
        <w:t xml:space="preserve"> </w:t>
      </w:r>
      <w:r w:rsidRPr="00422F2D">
        <w:rPr>
          <w:rFonts w:ascii="Arial" w:hAnsi="Arial" w:cs="DanaFajr"/>
          <w:spacing w:val="-4"/>
          <w:sz w:val="28"/>
          <w:rtl/>
        </w:rPr>
        <w:t>ـ 61</w:t>
      </w:r>
      <w:r>
        <w:rPr>
          <w:rFonts w:ascii="Arial" w:hAnsi="Arial" w:cs="DanaFajr" w:hint="cs"/>
          <w:spacing w:val="-4"/>
          <w:sz w:val="28"/>
          <w:rtl/>
        </w:rPr>
        <w:t xml:space="preserve">، </w:t>
      </w:r>
      <w:r w:rsidRPr="00422F2D">
        <w:rPr>
          <w:rFonts w:ascii="Arial" w:hAnsi="Arial" w:cs="DanaFajr"/>
          <w:spacing w:val="-4"/>
          <w:sz w:val="28"/>
          <w:rtl/>
        </w:rPr>
        <w:t>يونيو</w:t>
      </w:r>
      <w:r w:rsidRPr="00422F2D">
        <w:rPr>
          <w:rFonts w:ascii="Arial" w:hAnsi="Arial" w:cs="DanaFajr"/>
          <w:sz w:val="28"/>
          <w:rtl/>
        </w:rPr>
        <w:t xml:space="preserve"> </w:t>
      </w:r>
      <w:r w:rsidRPr="00BF5C09">
        <w:rPr>
          <w:rFonts w:ascii="Arial" w:hAnsi="Arial" w:cs="DanaFajr" w:hint="cs"/>
          <w:sz w:val="28"/>
          <w:rtl/>
        </w:rPr>
        <w:t>2007</w:t>
      </w:r>
      <w:r w:rsidRPr="00422F2D">
        <w:rPr>
          <w:rFonts w:ascii="Arial" w:hAnsi="Arial" w:cs="DanaFajr"/>
          <w:sz w:val="28"/>
          <w:rtl/>
        </w:rPr>
        <w:t>م</w:t>
      </w:r>
      <w:r>
        <w:rPr>
          <w:rFonts w:ascii="Arial" w:hAnsi="Arial" w:cs="DanaFajr" w:hint="cs"/>
          <w:sz w:val="28"/>
          <w:rtl/>
        </w:rPr>
        <w:t>،</w:t>
      </w:r>
      <w:r>
        <w:rPr>
          <w:rFonts w:ascii="Arial" w:hAnsi="Arial" w:cs="DanaFajr"/>
          <w:sz w:val="28"/>
          <w:rtl/>
        </w:rPr>
        <w:t xml:space="preserve"> طهران</w:t>
      </w:r>
      <w:r>
        <w:rPr>
          <w:rFonts w:ascii="Arial" w:hAnsi="Arial" w:cs="DanaFajr" w:hint="cs"/>
          <w:sz w:val="28"/>
          <w:rtl/>
        </w:rPr>
        <w:t>؛</w:t>
      </w:r>
      <w:r>
        <w:rPr>
          <w:rFonts w:ascii="Arial" w:hAnsi="Arial" w:cs="DanaFajr"/>
          <w:sz w:val="28"/>
          <w:rtl/>
        </w:rPr>
        <w:t xml:space="preserve"> و</w:t>
      </w:r>
      <w:r w:rsidRPr="00422F2D">
        <w:rPr>
          <w:rFonts w:ascii="Arial" w:hAnsi="Arial" w:cs="DanaFajr"/>
          <w:sz w:val="28"/>
          <w:rtl/>
        </w:rPr>
        <w:t>كذلك انظر: محمد مجتهد شبستري</w:t>
      </w:r>
      <w:r>
        <w:rPr>
          <w:rFonts w:ascii="Arial" w:hAnsi="Arial" w:cs="DanaFajr" w:hint="cs"/>
          <w:sz w:val="28"/>
          <w:rtl/>
        </w:rPr>
        <w:t>،</w:t>
      </w:r>
      <w:r w:rsidRPr="00422F2D">
        <w:rPr>
          <w:rFonts w:ascii="Arial" w:hAnsi="Arial" w:cs="DanaFajr"/>
          <w:sz w:val="28"/>
          <w:rtl/>
        </w:rPr>
        <w:t xml:space="preserve"> مدخل</w:t>
      </w:r>
      <w:r>
        <w:rPr>
          <w:rFonts w:ascii="Arial" w:hAnsi="Arial" w:cs="DanaFajr"/>
          <w:sz w:val="28"/>
          <w:rtl/>
        </w:rPr>
        <w:t xml:space="preserve"> إلى </w:t>
      </w:r>
      <w:r w:rsidRPr="00422F2D">
        <w:rPr>
          <w:rFonts w:ascii="Arial" w:hAnsi="Arial" w:cs="DanaFajr"/>
          <w:sz w:val="28"/>
          <w:rtl/>
        </w:rPr>
        <w:t>علم الكلام الجديد:  53</w:t>
      </w:r>
      <w:r>
        <w:rPr>
          <w:rFonts w:ascii="Arial" w:hAnsi="Arial" w:cs="DanaFajr" w:hint="cs"/>
          <w:sz w:val="28"/>
          <w:rtl/>
        </w:rPr>
        <w:t xml:space="preserve"> </w:t>
      </w:r>
      <w:r w:rsidRPr="00422F2D">
        <w:rPr>
          <w:rFonts w:ascii="Arial" w:hAnsi="Arial" w:cs="DanaFajr"/>
          <w:sz w:val="28"/>
          <w:rtl/>
        </w:rPr>
        <w:t xml:space="preserve">ـ 57، دار الهادي، بيروت، 2000م. </w:t>
      </w:r>
    </w:p>
  </w:endnote>
  <w:endnote w:id="358">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Liberalism</w:t>
      </w:r>
      <w:r w:rsidRPr="00422F2D">
        <w:rPr>
          <w:rFonts w:cs="DanaFajr" w:hint="eastAsia"/>
          <w:sz w:val="28"/>
          <w:szCs w:val="28"/>
          <w:rtl/>
        </w:rPr>
        <w:t>»</w:t>
      </w:r>
      <w:r w:rsidRPr="00422F2D">
        <w:rPr>
          <w:rFonts w:ascii="Arial" w:hAnsi="Arial" w:cs="DanaFajr"/>
          <w:sz w:val="28"/>
          <w:szCs w:val="28"/>
          <w:rtl/>
        </w:rPr>
        <w:t xml:space="preserve">. </w:t>
      </w:r>
    </w:p>
  </w:endnote>
  <w:endnote w:id="359">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xml:space="preserve">) البراغماتية </w:t>
      </w:r>
      <w:r w:rsidRPr="00422F2D">
        <w:rPr>
          <w:rFonts w:cs="DanaFajr" w:hint="eastAsia"/>
          <w:sz w:val="28"/>
          <w:rtl/>
        </w:rPr>
        <w:t>«</w:t>
      </w:r>
      <w:r w:rsidRPr="00D02733">
        <w:rPr>
          <w:rFonts w:asciiTheme="majorBidi" w:hAnsiTheme="majorBidi" w:cstheme="majorBidi"/>
          <w:sz w:val="20"/>
          <w:szCs w:val="20"/>
          <w:lang w:eastAsia="en-US"/>
        </w:rPr>
        <w:t>Pragmatism</w:t>
      </w:r>
      <w:r w:rsidRPr="00422F2D">
        <w:rPr>
          <w:rFonts w:cs="DanaFajr" w:hint="eastAsia"/>
          <w:sz w:val="28"/>
          <w:rtl/>
        </w:rPr>
        <w:t>»</w:t>
      </w:r>
      <w:r w:rsidRPr="00BF5C09">
        <w:rPr>
          <w:rFonts w:ascii="Arial" w:hAnsi="Arial" w:cs="DanaFajr"/>
          <w:sz w:val="28"/>
          <w:rtl/>
        </w:rPr>
        <w:t>:</w:t>
      </w:r>
      <w:r w:rsidRPr="00422F2D">
        <w:rPr>
          <w:rFonts w:ascii="Arial" w:hAnsi="Arial" w:cs="DanaFajr"/>
          <w:b/>
          <w:bCs/>
          <w:sz w:val="28"/>
          <w:rtl/>
        </w:rPr>
        <w:t xml:space="preserve"> </w:t>
      </w:r>
      <w:r w:rsidRPr="00422F2D">
        <w:rPr>
          <w:rFonts w:ascii="Arial" w:hAnsi="Arial" w:cs="DanaFajr"/>
          <w:sz w:val="28"/>
          <w:rtl/>
        </w:rPr>
        <w:t>مذهب تجريبي يت</w:t>
      </w:r>
      <w:r>
        <w:rPr>
          <w:rFonts w:ascii="Arial" w:hAnsi="Arial" w:cs="DanaFajr" w:hint="cs"/>
          <w:sz w:val="28"/>
          <w:rtl/>
        </w:rPr>
        <w:t>َّ</w:t>
      </w:r>
      <w:r w:rsidRPr="00422F2D">
        <w:rPr>
          <w:rFonts w:ascii="Arial" w:hAnsi="Arial" w:cs="DanaFajr"/>
          <w:sz w:val="28"/>
          <w:rtl/>
        </w:rPr>
        <w:t>خذ القيمة ال</w:t>
      </w:r>
      <w:r>
        <w:rPr>
          <w:rFonts w:ascii="Arial" w:hAnsi="Arial" w:cs="DanaFajr"/>
          <w:sz w:val="28"/>
          <w:rtl/>
        </w:rPr>
        <w:t>عمليّ</w:t>
      </w:r>
      <w:r w:rsidRPr="00422F2D">
        <w:rPr>
          <w:rFonts w:ascii="Arial" w:hAnsi="Arial" w:cs="DanaFajr"/>
          <w:sz w:val="28"/>
          <w:rtl/>
        </w:rPr>
        <w:t>ة، أي النجاح</w:t>
      </w:r>
      <w:r>
        <w:rPr>
          <w:rFonts w:ascii="Arial" w:hAnsi="Arial" w:cs="DanaFajr" w:hint="cs"/>
          <w:sz w:val="28"/>
          <w:rtl/>
        </w:rPr>
        <w:t>،</w:t>
      </w:r>
      <w:r w:rsidRPr="00422F2D">
        <w:rPr>
          <w:rFonts w:ascii="Arial" w:hAnsi="Arial" w:cs="DanaFajr"/>
          <w:sz w:val="28"/>
          <w:rtl/>
        </w:rPr>
        <w:t xml:space="preserve"> معياراً للحقيقة. والمذهب البر</w:t>
      </w:r>
      <w:r>
        <w:rPr>
          <w:rFonts w:ascii="Arial" w:hAnsi="Arial" w:cs="DanaFajr" w:hint="cs"/>
          <w:sz w:val="28"/>
          <w:rtl/>
        </w:rPr>
        <w:t>ا</w:t>
      </w:r>
      <w:r w:rsidRPr="00422F2D">
        <w:rPr>
          <w:rFonts w:ascii="Arial" w:hAnsi="Arial" w:cs="DanaFajr"/>
          <w:sz w:val="28"/>
          <w:rtl/>
        </w:rPr>
        <w:t>غماتي يحد</w:t>
      </w:r>
      <w:r>
        <w:rPr>
          <w:rFonts w:ascii="Arial" w:hAnsi="Arial" w:cs="DanaFajr" w:hint="cs"/>
          <w:sz w:val="28"/>
          <w:rtl/>
        </w:rPr>
        <w:t>ِّ</w:t>
      </w:r>
      <w:r w:rsidRPr="00422F2D">
        <w:rPr>
          <w:rFonts w:ascii="Arial" w:hAnsi="Arial" w:cs="DanaFajr"/>
          <w:sz w:val="28"/>
          <w:rtl/>
        </w:rPr>
        <w:t>د قيمة الصدق بفائدته ال</w:t>
      </w:r>
      <w:r>
        <w:rPr>
          <w:rFonts w:ascii="Arial" w:hAnsi="Arial" w:cs="DanaFajr"/>
          <w:sz w:val="28"/>
          <w:rtl/>
        </w:rPr>
        <w:t>عمليّ</w:t>
      </w:r>
      <w:r w:rsidRPr="00422F2D">
        <w:rPr>
          <w:rFonts w:ascii="Arial" w:hAnsi="Arial" w:cs="DanaFajr"/>
          <w:sz w:val="28"/>
          <w:rtl/>
        </w:rPr>
        <w:t xml:space="preserve">ة. </w:t>
      </w:r>
    </w:p>
    <w:p w:rsidR="00697830" w:rsidRPr="00422F2D" w:rsidRDefault="00697830" w:rsidP="003750BB">
      <w:pPr>
        <w:pStyle w:val="10"/>
        <w:spacing w:line="300" w:lineRule="exact"/>
        <w:ind w:left="170" w:right="0" w:firstLine="0"/>
        <w:rPr>
          <w:rFonts w:ascii="Arial" w:hAnsi="Arial" w:cs="DanaFajr"/>
          <w:sz w:val="28"/>
          <w:rtl/>
        </w:rPr>
      </w:pPr>
      <w:r w:rsidRPr="00422F2D">
        <w:rPr>
          <w:rFonts w:ascii="Arial" w:hAnsi="Arial" w:cs="DanaFajr"/>
          <w:sz w:val="28"/>
          <w:rtl/>
        </w:rPr>
        <w:t>أو</w:t>
      </w:r>
      <w:r>
        <w:rPr>
          <w:rFonts w:ascii="Arial" w:hAnsi="Arial" w:cs="DanaFajr" w:hint="cs"/>
          <w:sz w:val="28"/>
          <w:rtl/>
        </w:rPr>
        <w:t>ّ</w:t>
      </w:r>
      <w:r w:rsidRPr="00422F2D">
        <w:rPr>
          <w:rFonts w:ascii="Arial" w:hAnsi="Arial" w:cs="DanaFajr"/>
          <w:sz w:val="28"/>
          <w:rtl/>
        </w:rPr>
        <w:t xml:space="preserve">ل </w:t>
      </w:r>
      <w:r>
        <w:rPr>
          <w:rFonts w:ascii="Arial" w:hAnsi="Arial" w:cs="DanaFajr" w:hint="cs"/>
          <w:sz w:val="28"/>
          <w:rtl/>
        </w:rPr>
        <w:t>ظهور</w:t>
      </w:r>
      <w:r w:rsidRPr="00422F2D">
        <w:rPr>
          <w:rFonts w:ascii="Arial" w:hAnsi="Arial" w:cs="DanaFajr"/>
          <w:sz w:val="28"/>
          <w:rtl/>
        </w:rPr>
        <w:t xml:space="preserve"> هذا المذهب مع تشارلز ساندرس بيرس </w:t>
      </w:r>
      <w:r w:rsidRPr="00422F2D">
        <w:rPr>
          <w:rFonts w:cs="DanaFajr" w:hint="eastAsia"/>
          <w:sz w:val="28"/>
          <w:rtl/>
        </w:rPr>
        <w:t>«</w:t>
      </w:r>
      <w:r w:rsidRPr="00D02733">
        <w:rPr>
          <w:rFonts w:asciiTheme="majorBidi" w:hAnsiTheme="majorBidi" w:cstheme="majorBidi"/>
          <w:sz w:val="20"/>
          <w:szCs w:val="20"/>
          <w:lang w:eastAsia="en-US"/>
        </w:rPr>
        <w:t>Charles pierce</w:t>
      </w:r>
      <w:r w:rsidRPr="00422F2D">
        <w:rPr>
          <w:rFonts w:cs="DanaFajr" w:hint="eastAsia"/>
          <w:sz w:val="28"/>
          <w:rtl/>
        </w:rPr>
        <w:t>»</w:t>
      </w:r>
      <w:r w:rsidRPr="00422F2D">
        <w:rPr>
          <w:rFonts w:ascii="Arial" w:hAnsi="Arial" w:cs="DanaFajr"/>
          <w:sz w:val="28"/>
          <w:rtl/>
        </w:rPr>
        <w:t xml:space="preserve"> في عام 18</w:t>
      </w:r>
      <w:r>
        <w:rPr>
          <w:rFonts w:ascii="Arial" w:hAnsi="Arial" w:cs="DanaFajr"/>
          <w:sz w:val="28"/>
          <w:rtl/>
        </w:rPr>
        <w:t>78</w:t>
      </w:r>
      <w:r w:rsidRPr="00422F2D">
        <w:rPr>
          <w:rFonts w:ascii="Arial" w:hAnsi="Arial" w:cs="DanaFajr"/>
          <w:sz w:val="28"/>
          <w:rtl/>
        </w:rPr>
        <w:t xml:space="preserve">م في الولايات المتحدة الأمريكية. وقد كانت البواعث على نشأته بواعث </w:t>
      </w:r>
      <w:r>
        <w:rPr>
          <w:rFonts w:ascii="Arial" w:hAnsi="Arial" w:cs="DanaFajr"/>
          <w:sz w:val="28"/>
          <w:rtl/>
        </w:rPr>
        <w:t>دينيّ</w:t>
      </w:r>
      <w:r w:rsidRPr="00422F2D">
        <w:rPr>
          <w:rFonts w:ascii="Arial" w:hAnsi="Arial" w:cs="DanaFajr"/>
          <w:sz w:val="28"/>
          <w:rtl/>
        </w:rPr>
        <w:t>ة. فقد كان المفك</w:t>
      </w:r>
      <w:r>
        <w:rPr>
          <w:rFonts w:ascii="Arial" w:hAnsi="Arial" w:cs="DanaFajr" w:hint="cs"/>
          <w:sz w:val="28"/>
          <w:rtl/>
        </w:rPr>
        <w:t>ِّ</w:t>
      </w:r>
      <w:r w:rsidRPr="00422F2D">
        <w:rPr>
          <w:rFonts w:ascii="Arial" w:hAnsi="Arial" w:cs="DanaFajr"/>
          <w:sz w:val="28"/>
          <w:rtl/>
        </w:rPr>
        <w:t>رون يبحثون دائماً عن تعريف الحقيقة ال</w:t>
      </w:r>
      <w:r>
        <w:rPr>
          <w:rFonts w:ascii="Arial" w:hAnsi="Arial" w:cs="DanaFajr"/>
          <w:sz w:val="28"/>
          <w:rtl/>
        </w:rPr>
        <w:t>دينيّ</w:t>
      </w:r>
      <w:r w:rsidRPr="00422F2D">
        <w:rPr>
          <w:rFonts w:ascii="Arial" w:hAnsi="Arial" w:cs="DanaFajr"/>
          <w:sz w:val="28"/>
          <w:rtl/>
        </w:rPr>
        <w:t>ة، أي عن الأساس ال</w:t>
      </w:r>
      <w:r>
        <w:rPr>
          <w:rFonts w:ascii="Arial" w:hAnsi="Arial" w:cs="DanaFajr"/>
          <w:sz w:val="28"/>
          <w:rtl/>
        </w:rPr>
        <w:t>فلسفيّ الذي ينبني على التصديق أو عدم الت</w:t>
      </w:r>
      <w:r w:rsidRPr="00422F2D">
        <w:rPr>
          <w:rFonts w:ascii="Arial" w:hAnsi="Arial" w:cs="DanaFajr"/>
          <w:sz w:val="28"/>
          <w:rtl/>
        </w:rPr>
        <w:t>صديق بما تقوله الأديان. وهذا ما أدّى بهم</w:t>
      </w:r>
      <w:r>
        <w:rPr>
          <w:rFonts w:ascii="Arial" w:hAnsi="Arial" w:cs="DanaFajr"/>
          <w:sz w:val="28"/>
          <w:rtl/>
        </w:rPr>
        <w:t xml:space="preserve"> إلى </w:t>
      </w:r>
      <w:r w:rsidRPr="00422F2D">
        <w:rPr>
          <w:rFonts w:ascii="Arial" w:hAnsi="Arial" w:cs="DanaFajr"/>
          <w:sz w:val="28"/>
          <w:rtl/>
        </w:rPr>
        <w:t xml:space="preserve">نظرة </w:t>
      </w:r>
      <w:r>
        <w:rPr>
          <w:rFonts w:ascii="Arial" w:hAnsi="Arial" w:cs="DanaFajr"/>
          <w:sz w:val="28"/>
          <w:rtl/>
        </w:rPr>
        <w:t>عمليّ</w:t>
      </w:r>
      <w:r w:rsidRPr="00422F2D">
        <w:rPr>
          <w:rFonts w:ascii="Arial" w:hAnsi="Arial" w:cs="DanaFajr"/>
          <w:sz w:val="28"/>
          <w:rtl/>
        </w:rPr>
        <w:t>ة في تصوّر الحقيقة بصفة عامة، أي</w:t>
      </w:r>
      <w:r>
        <w:rPr>
          <w:rFonts w:ascii="Arial" w:hAnsi="Arial" w:cs="DanaFajr"/>
          <w:sz w:val="28"/>
          <w:rtl/>
        </w:rPr>
        <w:t xml:space="preserve"> إلى </w:t>
      </w:r>
      <w:r>
        <w:rPr>
          <w:rFonts w:ascii="Arial" w:hAnsi="Arial" w:cs="DanaFajr" w:hint="cs"/>
          <w:sz w:val="28"/>
          <w:rtl/>
        </w:rPr>
        <w:t>إ</w:t>
      </w:r>
      <w:r w:rsidRPr="00422F2D">
        <w:rPr>
          <w:rFonts w:ascii="Arial" w:hAnsi="Arial" w:cs="DanaFajr"/>
          <w:sz w:val="28"/>
          <w:rtl/>
        </w:rPr>
        <w:t>يجاد معيار لنميّز به الحقيقة من الباطل. وقد توصّلوا</w:t>
      </w:r>
      <w:r>
        <w:rPr>
          <w:rFonts w:ascii="Arial" w:hAnsi="Arial" w:cs="DanaFajr"/>
          <w:sz w:val="28"/>
          <w:rtl/>
        </w:rPr>
        <w:t xml:space="preserve"> إلى </w:t>
      </w:r>
      <w:r w:rsidRPr="00422F2D">
        <w:rPr>
          <w:rFonts w:ascii="Arial" w:hAnsi="Arial" w:cs="DanaFajr"/>
          <w:sz w:val="28"/>
          <w:rtl/>
        </w:rPr>
        <w:t>هذا المعيار ال</w:t>
      </w:r>
      <w:r>
        <w:rPr>
          <w:rFonts w:ascii="Arial" w:hAnsi="Arial" w:cs="DanaFajr"/>
          <w:sz w:val="28"/>
          <w:rtl/>
        </w:rPr>
        <w:t>عمليّ</w:t>
      </w:r>
      <w:r w:rsidRPr="00422F2D">
        <w:rPr>
          <w:rFonts w:ascii="Arial" w:hAnsi="Arial" w:cs="DanaFajr"/>
          <w:sz w:val="28"/>
          <w:rtl/>
        </w:rPr>
        <w:t xml:space="preserve"> تحت تأثير فلسفة كنت </w:t>
      </w:r>
      <w:r w:rsidRPr="00422F2D">
        <w:rPr>
          <w:rFonts w:cs="DanaFajr" w:hint="eastAsia"/>
          <w:sz w:val="28"/>
          <w:rtl/>
        </w:rPr>
        <w:t>«</w:t>
      </w:r>
      <w:r w:rsidRPr="00D02733">
        <w:rPr>
          <w:rFonts w:asciiTheme="majorBidi" w:hAnsiTheme="majorBidi" w:cstheme="majorBidi"/>
          <w:sz w:val="20"/>
          <w:szCs w:val="20"/>
          <w:lang w:eastAsia="en-US"/>
        </w:rPr>
        <w:t>Immanuel Kant</w:t>
      </w:r>
      <w:r w:rsidRPr="00422F2D">
        <w:rPr>
          <w:rFonts w:cs="DanaFajr" w:hint="eastAsia"/>
          <w:sz w:val="28"/>
          <w:rtl/>
        </w:rPr>
        <w:t>»</w:t>
      </w:r>
      <w:r>
        <w:rPr>
          <w:rFonts w:ascii="Arial" w:hAnsi="Arial" w:cs="DanaFajr" w:hint="cs"/>
          <w:sz w:val="28"/>
          <w:rtl/>
        </w:rPr>
        <w:t>.</w:t>
      </w:r>
      <w:r w:rsidRPr="00422F2D">
        <w:rPr>
          <w:rFonts w:ascii="Arial" w:hAnsi="Arial" w:cs="DanaFajr"/>
          <w:sz w:val="28"/>
          <w:rtl/>
        </w:rPr>
        <w:t xml:space="preserve"> فالحقائق المتيافيزيقيّة </w:t>
      </w:r>
      <w:r w:rsidRPr="00422F2D">
        <w:rPr>
          <w:rFonts w:cs="DanaFajr" w:hint="eastAsia"/>
          <w:sz w:val="28"/>
          <w:rtl/>
        </w:rPr>
        <w:t>«</w:t>
      </w:r>
      <w:r w:rsidRPr="00D02733">
        <w:rPr>
          <w:rFonts w:asciiTheme="majorBidi" w:hAnsiTheme="majorBidi" w:cstheme="majorBidi"/>
          <w:sz w:val="20"/>
          <w:szCs w:val="20"/>
          <w:lang w:eastAsia="en-US"/>
        </w:rPr>
        <w:t>Metaphysics</w:t>
      </w:r>
      <w:r w:rsidRPr="00422F2D">
        <w:rPr>
          <w:rFonts w:cs="DanaFajr" w:hint="eastAsia"/>
          <w:sz w:val="28"/>
          <w:rtl/>
        </w:rPr>
        <w:t>»</w:t>
      </w:r>
      <w:r w:rsidRPr="00422F2D">
        <w:rPr>
          <w:rFonts w:ascii="Arial" w:hAnsi="Arial" w:cs="DanaFajr"/>
          <w:sz w:val="28"/>
          <w:rtl/>
        </w:rPr>
        <w:t xml:space="preserve"> التي لا</w:t>
      </w:r>
      <w:r w:rsidRPr="00422F2D">
        <w:rPr>
          <w:rFonts w:ascii="Arial" w:hAnsi="Arial" w:cs="DanaFajr" w:hint="cs"/>
          <w:sz w:val="28"/>
          <w:rtl/>
        </w:rPr>
        <w:t xml:space="preserve"> </w:t>
      </w:r>
      <w:r w:rsidRPr="00422F2D">
        <w:rPr>
          <w:rFonts w:ascii="Arial" w:hAnsi="Arial" w:cs="DanaFajr"/>
          <w:sz w:val="28"/>
          <w:rtl/>
        </w:rPr>
        <w:t>يمكن معرفتها بالعقل ال</w:t>
      </w:r>
      <w:r>
        <w:rPr>
          <w:rFonts w:ascii="Arial" w:hAnsi="Arial" w:cs="DanaFajr"/>
          <w:sz w:val="28"/>
          <w:rtl/>
        </w:rPr>
        <w:t>نظريّ</w:t>
      </w:r>
      <w:r w:rsidRPr="00422F2D">
        <w:rPr>
          <w:rFonts w:ascii="Arial" w:hAnsi="Arial" w:cs="DanaFajr"/>
          <w:sz w:val="28"/>
          <w:rtl/>
        </w:rPr>
        <w:t xml:space="preserve"> يمكن أن تحلّ مسألة إمكانها كمعرفة، إذا واجهناها على أساس نتائجها ال</w:t>
      </w:r>
      <w:r>
        <w:rPr>
          <w:rFonts w:ascii="Arial" w:hAnsi="Arial" w:cs="DanaFajr"/>
          <w:sz w:val="28"/>
          <w:rtl/>
        </w:rPr>
        <w:t>عمليّ</w:t>
      </w:r>
      <w:r w:rsidRPr="00422F2D">
        <w:rPr>
          <w:rFonts w:ascii="Arial" w:hAnsi="Arial" w:cs="DanaFajr"/>
          <w:sz w:val="28"/>
          <w:rtl/>
        </w:rPr>
        <w:t>ة في حياتنا، لا على أساس مطابقتها لأشياء موجودة خارجا</w:t>
      </w:r>
      <w:r>
        <w:rPr>
          <w:rFonts w:ascii="Arial" w:hAnsi="Arial" w:cs="DanaFajr"/>
          <w:sz w:val="28"/>
          <w:rtl/>
        </w:rPr>
        <w:t>ً عنّا. ويعطينا بيرس مثلاً: إنّ</w:t>
      </w:r>
      <w:r w:rsidRPr="00422F2D">
        <w:rPr>
          <w:rFonts w:ascii="Arial" w:hAnsi="Arial" w:cs="DanaFajr"/>
          <w:sz w:val="28"/>
          <w:rtl/>
        </w:rPr>
        <w:t xml:space="preserve"> معنى الله لا نستطيع أن نحقق منه بالرجوع</w:t>
      </w:r>
      <w:r>
        <w:rPr>
          <w:rFonts w:ascii="Arial" w:hAnsi="Arial" w:cs="DanaFajr"/>
          <w:sz w:val="28"/>
          <w:rtl/>
        </w:rPr>
        <w:t xml:space="preserve"> إلى </w:t>
      </w:r>
      <w:r w:rsidRPr="00422F2D">
        <w:rPr>
          <w:rFonts w:ascii="Arial" w:hAnsi="Arial" w:cs="DanaFajr"/>
          <w:sz w:val="28"/>
          <w:rtl/>
        </w:rPr>
        <w:t xml:space="preserve">وجود </w:t>
      </w:r>
      <w:r>
        <w:rPr>
          <w:rFonts w:ascii="Arial" w:hAnsi="Arial" w:cs="DanaFajr"/>
          <w:sz w:val="28"/>
          <w:rtl/>
        </w:rPr>
        <w:t>خارجيّ</w:t>
      </w:r>
      <w:r w:rsidRPr="00422F2D">
        <w:rPr>
          <w:rFonts w:ascii="Arial" w:hAnsi="Arial" w:cs="DanaFajr"/>
          <w:sz w:val="28"/>
          <w:rtl/>
        </w:rPr>
        <w:t xml:space="preserve"> ما، فهذا غير ممكن، وإنّما فقط بالنظر</w:t>
      </w:r>
      <w:r>
        <w:rPr>
          <w:rFonts w:ascii="Arial" w:hAnsi="Arial" w:cs="DanaFajr"/>
          <w:sz w:val="28"/>
          <w:rtl/>
        </w:rPr>
        <w:t xml:space="preserve"> إلى النتائج المختلفة لسلوكنا المبن</w:t>
      </w:r>
      <w:r w:rsidRPr="00422F2D">
        <w:rPr>
          <w:rFonts w:ascii="Arial" w:hAnsi="Arial" w:cs="DanaFajr"/>
          <w:sz w:val="28"/>
          <w:rtl/>
        </w:rPr>
        <w:t>ي</w:t>
      </w:r>
      <w:r>
        <w:rPr>
          <w:rFonts w:ascii="Arial" w:hAnsi="Arial" w:cs="DanaFajr" w:hint="cs"/>
          <w:sz w:val="28"/>
          <w:rtl/>
        </w:rPr>
        <w:t>ّ</w:t>
      </w:r>
      <w:r w:rsidRPr="00422F2D">
        <w:rPr>
          <w:rFonts w:ascii="Arial" w:hAnsi="Arial" w:cs="DanaFajr"/>
          <w:sz w:val="28"/>
          <w:rtl/>
        </w:rPr>
        <w:t xml:space="preserve"> على الاعتقاد بالألوهيّة</w:t>
      </w:r>
      <w:r>
        <w:rPr>
          <w:rFonts w:ascii="Arial" w:hAnsi="Arial" w:cs="DanaFajr"/>
          <w:sz w:val="28"/>
          <w:rtl/>
        </w:rPr>
        <w:t xml:space="preserve"> وما تحدثه من فروق في حياتنا، ممّا لا يتيس</w:t>
      </w:r>
      <w:r>
        <w:rPr>
          <w:rFonts w:ascii="Arial" w:hAnsi="Arial" w:cs="DanaFajr" w:hint="cs"/>
          <w:sz w:val="28"/>
          <w:rtl/>
        </w:rPr>
        <w:t>َّ</w:t>
      </w:r>
      <w:r w:rsidRPr="00422F2D">
        <w:rPr>
          <w:rFonts w:ascii="Arial" w:hAnsi="Arial" w:cs="DanaFajr"/>
          <w:sz w:val="28"/>
          <w:rtl/>
        </w:rPr>
        <w:t xml:space="preserve">ر مثله للملحد. فمجموع نتائج هذا السلوك المؤمن هو الذي يوضِّح ويعرِّف في ذهننا معنى الألوهيّة. </w:t>
      </w:r>
    </w:p>
  </w:endnote>
  <w:endnote w:id="360">
    <w:p w:rsidR="00697830" w:rsidRPr="00422F2D" w:rsidRDefault="00697830" w:rsidP="003750BB">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حكم على الكاتب والصحفي هاشم آ</w:t>
      </w:r>
      <w:r>
        <w:rPr>
          <w:rFonts w:ascii="Arial" w:hAnsi="Arial" w:cs="DanaFajr" w:hint="cs"/>
          <w:sz w:val="28"/>
          <w:rtl/>
        </w:rPr>
        <w:t>ق</w:t>
      </w:r>
      <w:r w:rsidRPr="00422F2D">
        <w:rPr>
          <w:rFonts w:ascii="Arial" w:hAnsi="Arial" w:cs="DanaFajr"/>
          <w:sz w:val="28"/>
          <w:rtl/>
        </w:rPr>
        <w:t>اجري بال</w:t>
      </w:r>
      <w:r>
        <w:rPr>
          <w:rFonts w:ascii="Arial" w:hAnsi="Arial" w:cs="DanaFajr" w:hint="cs"/>
          <w:sz w:val="28"/>
          <w:rtl/>
        </w:rPr>
        <w:t>إ</w:t>
      </w:r>
      <w:r w:rsidRPr="00422F2D">
        <w:rPr>
          <w:rFonts w:ascii="Arial" w:hAnsi="Arial" w:cs="DanaFajr"/>
          <w:sz w:val="28"/>
          <w:rtl/>
        </w:rPr>
        <w:t>عدام</w:t>
      </w:r>
      <w:r>
        <w:rPr>
          <w:rFonts w:ascii="Arial" w:hAnsi="Arial" w:cs="DanaFajr" w:hint="cs"/>
          <w:sz w:val="28"/>
          <w:rtl/>
        </w:rPr>
        <w:t>؛</w:t>
      </w:r>
      <w:r w:rsidRPr="00422F2D">
        <w:rPr>
          <w:rFonts w:ascii="Arial" w:hAnsi="Arial" w:cs="DanaFajr"/>
          <w:sz w:val="28"/>
          <w:rtl/>
        </w:rPr>
        <w:t xml:space="preserve"> (لاتهامه بال</w:t>
      </w:r>
      <w:r>
        <w:rPr>
          <w:rFonts w:ascii="Arial" w:hAnsi="Arial" w:cs="DanaFajr" w:hint="cs"/>
          <w:sz w:val="28"/>
          <w:rtl/>
        </w:rPr>
        <w:t>ا</w:t>
      </w:r>
      <w:r w:rsidRPr="00422F2D">
        <w:rPr>
          <w:rFonts w:ascii="Arial" w:hAnsi="Arial" w:cs="DanaFajr"/>
          <w:sz w:val="28"/>
          <w:rtl/>
        </w:rPr>
        <w:t>رتداد) من قبل محكمة الثورة</w:t>
      </w:r>
      <w:r>
        <w:rPr>
          <w:rFonts w:ascii="Arial" w:hAnsi="Arial" w:cs="DanaFajr" w:hint="cs"/>
          <w:sz w:val="28"/>
          <w:rtl/>
        </w:rPr>
        <w:t>؛</w:t>
      </w:r>
      <w:r w:rsidRPr="00422F2D">
        <w:rPr>
          <w:rFonts w:ascii="Arial" w:hAnsi="Arial" w:cs="DanaFajr"/>
          <w:sz w:val="28"/>
          <w:rtl/>
        </w:rPr>
        <w:t xml:space="preserve"> لانتقاده بعض رجال الدين والحوزة ال</w:t>
      </w:r>
      <w:r>
        <w:rPr>
          <w:rFonts w:ascii="Arial" w:hAnsi="Arial" w:cs="DanaFajr"/>
          <w:sz w:val="28"/>
          <w:rtl/>
        </w:rPr>
        <w:t>علميّ</w:t>
      </w:r>
      <w:r w:rsidRPr="00422F2D">
        <w:rPr>
          <w:rFonts w:ascii="Arial" w:hAnsi="Arial" w:cs="DanaFajr"/>
          <w:sz w:val="28"/>
          <w:rtl/>
        </w:rPr>
        <w:t>ة</w:t>
      </w:r>
      <w:r>
        <w:rPr>
          <w:rFonts w:ascii="Arial" w:hAnsi="Arial" w:cs="DanaFajr" w:hint="cs"/>
          <w:sz w:val="28"/>
          <w:rtl/>
        </w:rPr>
        <w:t>،</w:t>
      </w:r>
      <w:r w:rsidRPr="00422F2D">
        <w:rPr>
          <w:rFonts w:ascii="Arial" w:hAnsi="Arial" w:cs="DanaFajr"/>
          <w:sz w:val="28"/>
          <w:rtl/>
        </w:rPr>
        <w:t xml:space="preserve"> و</w:t>
      </w:r>
      <w:r>
        <w:rPr>
          <w:rFonts w:ascii="Arial" w:hAnsi="Arial" w:cs="DanaFajr"/>
          <w:sz w:val="28"/>
          <w:rtl/>
        </w:rPr>
        <w:t>خاصّ</w:t>
      </w:r>
      <w:r w:rsidRPr="00422F2D">
        <w:rPr>
          <w:rFonts w:ascii="Arial" w:hAnsi="Arial" w:cs="DanaFajr"/>
          <w:sz w:val="28"/>
          <w:rtl/>
        </w:rPr>
        <w:t>ة مسألة التقليد، ثم عف</w:t>
      </w:r>
      <w:r>
        <w:rPr>
          <w:rFonts w:ascii="Arial" w:hAnsi="Arial" w:cs="DanaFajr" w:hint="cs"/>
          <w:sz w:val="28"/>
          <w:rtl/>
        </w:rPr>
        <w:t>ا</w:t>
      </w:r>
      <w:r w:rsidRPr="00422F2D">
        <w:rPr>
          <w:rFonts w:ascii="Arial" w:hAnsi="Arial" w:cs="DanaFajr"/>
          <w:sz w:val="28"/>
          <w:rtl/>
        </w:rPr>
        <w:t xml:space="preserve"> عنه مرشد الثورة ال</w:t>
      </w:r>
      <w:r>
        <w:rPr>
          <w:rFonts w:ascii="Arial" w:hAnsi="Arial" w:cs="DanaFajr"/>
          <w:sz w:val="28"/>
          <w:rtl/>
        </w:rPr>
        <w:t>إسلاميّ</w:t>
      </w:r>
      <w:r w:rsidRPr="00422F2D">
        <w:rPr>
          <w:rFonts w:ascii="Arial" w:hAnsi="Arial" w:cs="DanaFajr"/>
          <w:sz w:val="28"/>
          <w:rtl/>
        </w:rPr>
        <w:t xml:space="preserve">ة </w:t>
      </w:r>
      <w:r>
        <w:rPr>
          <w:rFonts w:ascii="Arial" w:hAnsi="Arial" w:cs="DanaFajr" w:hint="cs"/>
          <w:sz w:val="28"/>
          <w:rtl/>
        </w:rPr>
        <w:t>السيد</w:t>
      </w:r>
      <w:r w:rsidRPr="00422F2D">
        <w:rPr>
          <w:rFonts w:ascii="Arial" w:hAnsi="Arial" w:cs="DanaFajr"/>
          <w:sz w:val="28"/>
          <w:rtl/>
        </w:rPr>
        <w:t xml:space="preserve"> علي الخامن</w:t>
      </w:r>
      <w:r>
        <w:rPr>
          <w:rFonts w:ascii="Arial" w:hAnsi="Arial" w:cs="DanaFajr" w:hint="cs"/>
          <w:sz w:val="28"/>
          <w:rtl/>
        </w:rPr>
        <w:t>ئي؛</w:t>
      </w:r>
      <w:r w:rsidRPr="00422F2D">
        <w:rPr>
          <w:rFonts w:ascii="Arial" w:hAnsi="Arial" w:cs="DanaFajr"/>
          <w:sz w:val="28"/>
          <w:rtl/>
        </w:rPr>
        <w:t xml:space="preserve"> بسبب الأزمة التي مرّت بها </w:t>
      </w:r>
      <w:r>
        <w:rPr>
          <w:rFonts w:ascii="Arial" w:hAnsi="Arial" w:cs="DanaFajr" w:hint="cs"/>
          <w:sz w:val="28"/>
          <w:rtl/>
        </w:rPr>
        <w:t>إي</w:t>
      </w:r>
      <w:r w:rsidRPr="00422F2D">
        <w:rPr>
          <w:rFonts w:ascii="Arial" w:hAnsi="Arial" w:cs="DanaFajr"/>
          <w:sz w:val="28"/>
          <w:rtl/>
        </w:rPr>
        <w:t xml:space="preserve">ران. </w:t>
      </w:r>
    </w:p>
    <w:p w:rsidR="00697830" w:rsidRPr="00422F2D" w:rsidRDefault="00697830" w:rsidP="003750BB">
      <w:pPr>
        <w:pStyle w:val="10"/>
        <w:spacing w:line="300" w:lineRule="exact"/>
        <w:ind w:left="170" w:right="0" w:firstLine="0"/>
        <w:rPr>
          <w:rFonts w:ascii="Arial" w:hAnsi="Arial" w:cs="DanaFajr"/>
          <w:sz w:val="28"/>
          <w:rtl/>
        </w:rPr>
      </w:pPr>
      <w:r w:rsidRPr="00422F2D">
        <w:rPr>
          <w:rFonts w:ascii="Arial" w:hAnsi="Arial" w:cs="DanaFajr"/>
          <w:sz w:val="28"/>
          <w:rtl/>
        </w:rPr>
        <w:t>وبداية المحنة كانت قبل أربعة أشهر من قرار الإعدام</w:t>
      </w:r>
      <w:r>
        <w:rPr>
          <w:rFonts w:ascii="Arial" w:hAnsi="Arial" w:cs="DanaFajr" w:hint="cs"/>
          <w:sz w:val="28"/>
          <w:rtl/>
        </w:rPr>
        <w:t>،</w:t>
      </w:r>
      <w:r>
        <w:rPr>
          <w:rFonts w:ascii="Arial" w:hAnsi="Arial" w:cs="DanaFajr"/>
          <w:sz w:val="28"/>
          <w:rtl/>
        </w:rPr>
        <w:t xml:space="preserve"> وتحديداً في يونيو </w:t>
      </w:r>
      <w:r>
        <w:rPr>
          <w:rFonts w:ascii="Arial" w:hAnsi="Arial" w:cs="DanaFajr" w:hint="cs"/>
          <w:sz w:val="28"/>
          <w:rtl/>
        </w:rPr>
        <w:t>(</w:t>
      </w:r>
      <w:r>
        <w:rPr>
          <w:rFonts w:ascii="Arial" w:hAnsi="Arial" w:cs="DanaFajr"/>
          <w:sz w:val="28"/>
          <w:rtl/>
        </w:rPr>
        <w:t>ح</w:t>
      </w:r>
      <w:r w:rsidRPr="00422F2D">
        <w:rPr>
          <w:rFonts w:ascii="Arial" w:hAnsi="Arial" w:cs="DanaFajr"/>
          <w:sz w:val="28"/>
          <w:rtl/>
        </w:rPr>
        <w:t>زيران</w:t>
      </w:r>
      <w:r>
        <w:rPr>
          <w:rFonts w:ascii="Arial" w:hAnsi="Arial" w:cs="DanaFajr" w:hint="cs"/>
          <w:sz w:val="28"/>
          <w:rtl/>
        </w:rPr>
        <w:t>)</w:t>
      </w:r>
      <w:r w:rsidRPr="00422F2D">
        <w:rPr>
          <w:rFonts w:ascii="Arial" w:hAnsi="Arial" w:cs="DanaFajr"/>
          <w:sz w:val="28"/>
          <w:rtl/>
        </w:rPr>
        <w:t xml:space="preserve"> 2002. وبدأت ملامحها في المحاضرة </w:t>
      </w:r>
      <w:r>
        <w:rPr>
          <w:rFonts w:ascii="Arial" w:hAnsi="Arial" w:cs="DanaFajr"/>
          <w:sz w:val="28"/>
          <w:rtl/>
        </w:rPr>
        <w:t>التي ألقاها آ</w:t>
      </w:r>
      <w:r>
        <w:rPr>
          <w:rFonts w:ascii="Arial" w:hAnsi="Arial" w:cs="DanaFajr" w:hint="cs"/>
          <w:sz w:val="28"/>
          <w:rtl/>
        </w:rPr>
        <w:t>ق</w:t>
      </w:r>
      <w:r>
        <w:rPr>
          <w:rFonts w:ascii="Arial" w:hAnsi="Arial" w:cs="DanaFajr"/>
          <w:sz w:val="28"/>
          <w:rtl/>
        </w:rPr>
        <w:t>اجري في الذكر</w:t>
      </w:r>
      <w:r>
        <w:rPr>
          <w:rFonts w:ascii="Arial" w:hAnsi="Arial" w:cs="DanaFajr" w:hint="cs"/>
          <w:sz w:val="28"/>
          <w:rtl/>
        </w:rPr>
        <w:t>ى</w:t>
      </w:r>
      <w:r>
        <w:rPr>
          <w:rFonts w:ascii="Arial" w:hAnsi="Arial" w:cs="DanaFajr"/>
          <w:sz w:val="28"/>
          <w:rtl/>
        </w:rPr>
        <w:t xml:space="preserve"> ال</w:t>
      </w:r>
      <w:r w:rsidRPr="00422F2D">
        <w:rPr>
          <w:rFonts w:ascii="Arial" w:hAnsi="Arial" w:cs="DanaFajr"/>
          <w:sz w:val="28"/>
          <w:rtl/>
        </w:rPr>
        <w:t>ـ 25 لرحيل المفك</w:t>
      </w:r>
      <w:r>
        <w:rPr>
          <w:rFonts w:ascii="Arial" w:hAnsi="Arial" w:cs="DanaFajr" w:hint="cs"/>
          <w:sz w:val="28"/>
          <w:rtl/>
        </w:rPr>
        <w:t>ِّ</w:t>
      </w:r>
      <w:r>
        <w:rPr>
          <w:rFonts w:ascii="Arial" w:hAnsi="Arial" w:cs="DanaFajr"/>
          <w:sz w:val="28"/>
          <w:rtl/>
        </w:rPr>
        <w:t xml:space="preserve">ر علي شريعتي </w:t>
      </w:r>
      <w:r w:rsidRPr="00422F2D">
        <w:rPr>
          <w:rFonts w:ascii="Arial" w:hAnsi="Arial" w:cs="DanaFajr"/>
          <w:sz w:val="28"/>
          <w:rtl/>
        </w:rPr>
        <w:t>(1977م). وفيها حاول آ</w:t>
      </w:r>
      <w:r>
        <w:rPr>
          <w:rFonts w:ascii="Arial" w:hAnsi="Arial" w:cs="DanaFajr" w:hint="cs"/>
          <w:sz w:val="28"/>
          <w:rtl/>
        </w:rPr>
        <w:t>ق</w:t>
      </w:r>
      <w:r w:rsidRPr="00422F2D">
        <w:rPr>
          <w:rFonts w:ascii="Arial" w:hAnsi="Arial" w:cs="DanaFajr"/>
          <w:sz w:val="28"/>
          <w:rtl/>
        </w:rPr>
        <w:t>اجري استلهام روح شريعتي</w:t>
      </w:r>
      <w:r>
        <w:rPr>
          <w:rFonts w:ascii="Arial" w:hAnsi="Arial" w:cs="DanaFajr" w:hint="cs"/>
          <w:sz w:val="28"/>
          <w:rtl/>
        </w:rPr>
        <w:t>؛</w:t>
      </w:r>
      <w:r w:rsidRPr="00422F2D">
        <w:rPr>
          <w:rFonts w:ascii="Arial" w:hAnsi="Arial" w:cs="DanaFajr"/>
          <w:sz w:val="28"/>
          <w:rtl/>
        </w:rPr>
        <w:t xml:space="preserve"> لتشريح ونقد ممارسات المؤسسة ال</w:t>
      </w:r>
      <w:r>
        <w:rPr>
          <w:rFonts w:ascii="Arial" w:hAnsi="Arial" w:cs="DanaFajr"/>
          <w:sz w:val="28"/>
          <w:rtl/>
        </w:rPr>
        <w:t>دينيّ</w:t>
      </w:r>
      <w:r w:rsidRPr="00422F2D">
        <w:rPr>
          <w:rFonts w:ascii="Arial" w:hAnsi="Arial" w:cs="DanaFajr"/>
          <w:sz w:val="28"/>
          <w:rtl/>
        </w:rPr>
        <w:t>ة ال</w:t>
      </w:r>
      <w:r>
        <w:rPr>
          <w:rFonts w:ascii="Arial" w:hAnsi="Arial" w:cs="DanaFajr"/>
          <w:sz w:val="28"/>
          <w:rtl/>
        </w:rPr>
        <w:t>تقليديّ</w:t>
      </w:r>
      <w:r w:rsidRPr="00422F2D">
        <w:rPr>
          <w:rFonts w:ascii="Arial" w:hAnsi="Arial" w:cs="DanaFajr"/>
          <w:sz w:val="28"/>
          <w:rtl/>
        </w:rPr>
        <w:t xml:space="preserve">ة، والتي من شأن استمرارها </w:t>
      </w:r>
      <w:r w:rsidRPr="00422F2D">
        <w:rPr>
          <w:rFonts w:ascii="Arial" w:hAnsi="Arial" w:cs="DanaFajr" w:hint="cs"/>
          <w:sz w:val="28"/>
          <w:rtl/>
        </w:rPr>
        <w:t>أ</w:t>
      </w:r>
      <w:r w:rsidRPr="00422F2D">
        <w:rPr>
          <w:rFonts w:ascii="Arial" w:hAnsi="Arial" w:cs="DanaFajr"/>
          <w:sz w:val="28"/>
          <w:rtl/>
        </w:rPr>
        <w:t>ن تقود للجمود والتخل</w:t>
      </w:r>
      <w:r>
        <w:rPr>
          <w:rFonts w:ascii="Arial" w:hAnsi="Arial" w:cs="DanaFajr" w:hint="cs"/>
          <w:sz w:val="28"/>
          <w:rtl/>
        </w:rPr>
        <w:t>ُّ</w:t>
      </w:r>
      <w:r w:rsidRPr="00422F2D">
        <w:rPr>
          <w:rFonts w:ascii="Arial" w:hAnsi="Arial" w:cs="DanaFajr"/>
          <w:sz w:val="28"/>
          <w:rtl/>
        </w:rPr>
        <w:t>ف على كافة الأصعدة. في تلك المحاضرة</w:t>
      </w:r>
      <w:r>
        <w:rPr>
          <w:rFonts w:ascii="Arial" w:hAnsi="Arial" w:cs="DanaFajr" w:hint="cs"/>
          <w:sz w:val="28"/>
          <w:rtl/>
        </w:rPr>
        <w:t>،</w:t>
      </w:r>
      <w:r w:rsidRPr="00422F2D">
        <w:rPr>
          <w:rFonts w:ascii="Arial" w:hAnsi="Arial" w:cs="DanaFajr"/>
          <w:sz w:val="28"/>
          <w:rtl/>
        </w:rPr>
        <w:t xml:space="preserve"> التي أسماها </w:t>
      </w:r>
      <w:r w:rsidRPr="00422F2D">
        <w:rPr>
          <w:rFonts w:cs="DanaFajr" w:hint="eastAsia"/>
          <w:sz w:val="28"/>
          <w:rtl/>
        </w:rPr>
        <w:t>«</w:t>
      </w:r>
      <w:r w:rsidRPr="00422F2D">
        <w:rPr>
          <w:rFonts w:ascii="Arial" w:hAnsi="Arial" w:cs="DanaFajr"/>
          <w:sz w:val="28"/>
          <w:rtl/>
        </w:rPr>
        <w:t>شريعتي والپروتستانتية ال</w:t>
      </w:r>
      <w:r>
        <w:rPr>
          <w:rFonts w:ascii="Arial" w:hAnsi="Arial" w:cs="DanaFajr"/>
          <w:sz w:val="28"/>
          <w:rtl/>
        </w:rPr>
        <w:t>إسلاميّ</w:t>
      </w:r>
      <w:r w:rsidRPr="00422F2D">
        <w:rPr>
          <w:rFonts w:ascii="Arial" w:hAnsi="Arial" w:cs="DanaFajr"/>
          <w:sz w:val="28"/>
          <w:rtl/>
        </w:rPr>
        <w:t>ة</w:t>
      </w:r>
      <w:r w:rsidRPr="00422F2D">
        <w:rPr>
          <w:rFonts w:cs="DanaFajr" w:hint="eastAsia"/>
          <w:sz w:val="28"/>
          <w:rtl/>
        </w:rPr>
        <w:t>»</w:t>
      </w:r>
      <w:r w:rsidRPr="00422F2D">
        <w:rPr>
          <w:rFonts w:ascii="Arial" w:hAnsi="Arial" w:cs="DanaFajr"/>
          <w:sz w:val="28"/>
          <w:rtl/>
        </w:rPr>
        <w:t>، بلور العديد من النقاط التي اعتبرها هام</w:t>
      </w:r>
      <w:r>
        <w:rPr>
          <w:rFonts w:ascii="Arial" w:hAnsi="Arial" w:cs="DanaFajr" w:hint="cs"/>
          <w:sz w:val="28"/>
          <w:rtl/>
        </w:rPr>
        <w:t>ّ</w:t>
      </w:r>
      <w:r w:rsidRPr="00422F2D">
        <w:rPr>
          <w:rFonts w:ascii="Arial" w:hAnsi="Arial" w:cs="DanaFajr"/>
          <w:sz w:val="28"/>
          <w:rtl/>
        </w:rPr>
        <w:t>ة لتنشيط وعي ال</w:t>
      </w:r>
      <w:r>
        <w:rPr>
          <w:rFonts w:ascii="Arial" w:hAnsi="Arial" w:cs="DanaFajr"/>
          <w:sz w:val="28"/>
          <w:rtl/>
        </w:rPr>
        <w:t>إيرانيّ</w:t>
      </w:r>
      <w:r w:rsidRPr="00422F2D">
        <w:rPr>
          <w:rFonts w:ascii="Arial" w:hAnsi="Arial" w:cs="DanaFajr"/>
          <w:sz w:val="28"/>
          <w:rtl/>
        </w:rPr>
        <w:t>ين بما حولهم، ومن أهم</w:t>
      </w:r>
      <w:r w:rsidRPr="00422F2D">
        <w:rPr>
          <w:rFonts w:ascii="Arial" w:hAnsi="Arial" w:cs="DanaFajr" w:hint="cs"/>
          <w:sz w:val="28"/>
          <w:rtl/>
        </w:rPr>
        <w:t>ّ</w:t>
      </w:r>
      <w:r w:rsidRPr="00422F2D">
        <w:rPr>
          <w:rFonts w:ascii="Arial" w:hAnsi="Arial" w:cs="DanaFajr"/>
          <w:sz w:val="28"/>
          <w:rtl/>
        </w:rPr>
        <w:t xml:space="preserve">ها: </w:t>
      </w:r>
    </w:p>
    <w:p w:rsidR="00697830" w:rsidRPr="00422F2D" w:rsidRDefault="00697830" w:rsidP="003750BB">
      <w:pPr>
        <w:pStyle w:val="10"/>
        <w:spacing w:line="320" w:lineRule="exact"/>
        <w:ind w:left="170" w:right="0" w:firstLine="0"/>
        <w:rPr>
          <w:rFonts w:ascii="Arial" w:hAnsi="Arial" w:cs="DanaFajr"/>
          <w:sz w:val="28"/>
          <w:rtl/>
        </w:rPr>
      </w:pPr>
      <w:r w:rsidRPr="00422F2D">
        <w:rPr>
          <w:rFonts w:ascii="Arial" w:hAnsi="Arial" w:cs="DanaFajr" w:hint="cs"/>
          <w:sz w:val="28"/>
          <w:rtl/>
        </w:rPr>
        <w:t xml:space="preserve">1ـ </w:t>
      </w:r>
      <w:r w:rsidRPr="00422F2D">
        <w:rPr>
          <w:rFonts w:ascii="Arial" w:hAnsi="Arial" w:cs="DanaFajr"/>
          <w:sz w:val="28"/>
          <w:rtl/>
        </w:rPr>
        <w:t>نقد مقولات أن</w:t>
      </w:r>
      <w:r>
        <w:rPr>
          <w:rFonts w:ascii="Arial" w:hAnsi="Arial" w:cs="DanaFajr" w:hint="cs"/>
          <w:sz w:val="28"/>
          <w:rtl/>
        </w:rPr>
        <w:t>ّ</w:t>
      </w:r>
      <w:r w:rsidRPr="00422F2D">
        <w:rPr>
          <w:rFonts w:ascii="Arial" w:hAnsi="Arial" w:cs="DanaFajr"/>
          <w:sz w:val="28"/>
          <w:rtl/>
        </w:rPr>
        <w:t xml:space="preserve"> المقد</w:t>
      </w:r>
      <w:r>
        <w:rPr>
          <w:rFonts w:ascii="Arial" w:hAnsi="Arial" w:cs="DanaFajr" w:hint="cs"/>
          <w:sz w:val="28"/>
          <w:rtl/>
        </w:rPr>
        <w:t>ّ</w:t>
      </w:r>
      <w:r w:rsidRPr="00422F2D">
        <w:rPr>
          <w:rFonts w:ascii="Arial" w:hAnsi="Arial" w:cs="DanaFajr"/>
          <w:sz w:val="28"/>
          <w:rtl/>
        </w:rPr>
        <w:t>س وال</w:t>
      </w:r>
      <w:r>
        <w:rPr>
          <w:rFonts w:ascii="Arial" w:hAnsi="Arial" w:cs="DanaFajr"/>
          <w:sz w:val="28"/>
          <w:rtl/>
        </w:rPr>
        <w:t>روحيّ</w:t>
      </w:r>
      <w:r w:rsidRPr="00422F2D">
        <w:rPr>
          <w:rFonts w:ascii="Arial" w:hAnsi="Arial" w:cs="DanaFajr"/>
          <w:sz w:val="28"/>
          <w:rtl/>
        </w:rPr>
        <w:t xml:space="preserve"> أطهر من العقل والعلم. </w:t>
      </w:r>
    </w:p>
    <w:p w:rsidR="00697830" w:rsidRPr="00422F2D" w:rsidRDefault="00697830" w:rsidP="003750BB">
      <w:pPr>
        <w:pStyle w:val="10"/>
        <w:spacing w:line="320" w:lineRule="exact"/>
        <w:ind w:left="170" w:right="0" w:firstLine="0"/>
        <w:rPr>
          <w:rFonts w:ascii="Arial" w:hAnsi="Arial" w:cs="DanaFajr"/>
          <w:sz w:val="28"/>
          <w:rtl/>
        </w:rPr>
      </w:pPr>
      <w:r w:rsidRPr="00422F2D">
        <w:rPr>
          <w:rFonts w:ascii="Arial" w:hAnsi="Arial" w:cs="DanaFajr"/>
          <w:sz w:val="28"/>
          <w:rtl/>
        </w:rPr>
        <w:t>2ـ نقد مقولة وسطية رجال الدين الإلزامية بين المسلم وفهم القرآن وما به من أحكام و</w:t>
      </w:r>
      <w:r>
        <w:rPr>
          <w:rFonts w:ascii="Arial" w:hAnsi="Arial" w:cs="DanaFajr"/>
          <w:sz w:val="28"/>
          <w:rtl/>
        </w:rPr>
        <w:t>تشريعات</w:t>
      </w:r>
      <w:r>
        <w:rPr>
          <w:rFonts w:ascii="Arial" w:hAnsi="Arial" w:cs="DanaFajr" w:hint="cs"/>
          <w:sz w:val="28"/>
          <w:rtl/>
        </w:rPr>
        <w:t xml:space="preserve">؛ </w:t>
      </w:r>
      <w:r w:rsidRPr="00422F2D">
        <w:rPr>
          <w:rFonts w:ascii="Arial" w:hAnsi="Arial" w:cs="DanaFajr"/>
          <w:sz w:val="28"/>
          <w:rtl/>
        </w:rPr>
        <w:t>لكونها رد</w:t>
      </w:r>
      <w:r>
        <w:rPr>
          <w:rFonts w:ascii="Arial" w:hAnsi="Arial" w:cs="DanaFajr" w:hint="cs"/>
          <w:sz w:val="28"/>
          <w:rtl/>
        </w:rPr>
        <w:t>ّ</w:t>
      </w:r>
      <w:r w:rsidRPr="00422F2D">
        <w:rPr>
          <w:rFonts w:ascii="Arial" w:hAnsi="Arial" w:cs="DanaFajr"/>
          <w:sz w:val="28"/>
          <w:rtl/>
        </w:rPr>
        <w:t xml:space="preserve">ة لمرحلة عبادة الأصنام التي سادت قبل الإسلام. </w:t>
      </w:r>
    </w:p>
    <w:p w:rsidR="00697830" w:rsidRPr="00422F2D" w:rsidRDefault="00697830" w:rsidP="003750BB">
      <w:pPr>
        <w:pStyle w:val="10"/>
        <w:spacing w:line="320" w:lineRule="exact"/>
        <w:ind w:left="170" w:right="0" w:firstLine="0"/>
        <w:rPr>
          <w:rFonts w:ascii="Arial" w:hAnsi="Arial" w:cs="DanaFajr"/>
          <w:sz w:val="28"/>
          <w:rtl/>
        </w:rPr>
      </w:pPr>
      <w:r w:rsidRPr="00422F2D">
        <w:rPr>
          <w:rFonts w:ascii="Arial" w:hAnsi="Arial" w:cs="DanaFajr"/>
          <w:sz w:val="28"/>
          <w:rtl/>
        </w:rPr>
        <w:t>3ـ نقد مفهوم الدين الرسمي ومقو</w:t>
      </w:r>
      <w:r>
        <w:rPr>
          <w:rFonts w:ascii="Arial" w:hAnsi="Arial" w:cs="DanaFajr" w:hint="cs"/>
          <w:sz w:val="28"/>
          <w:rtl/>
        </w:rPr>
        <w:t>ّ</w:t>
      </w:r>
      <w:r w:rsidRPr="00422F2D">
        <w:rPr>
          <w:rFonts w:ascii="Arial" w:hAnsi="Arial" w:cs="DanaFajr"/>
          <w:sz w:val="28"/>
          <w:rtl/>
        </w:rPr>
        <w:t>ماته ال</w:t>
      </w:r>
      <w:r>
        <w:rPr>
          <w:rFonts w:ascii="Arial" w:hAnsi="Arial" w:cs="DanaFajr"/>
          <w:sz w:val="28"/>
          <w:rtl/>
        </w:rPr>
        <w:t>تقليديّ</w:t>
      </w:r>
      <w:r w:rsidRPr="00422F2D">
        <w:rPr>
          <w:rFonts w:ascii="Arial" w:hAnsi="Arial" w:cs="DanaFajr"/>
          <w:sz w:val="28"/>
          <w:rtl/>
        </w:rPr>
        <w:t xml:space="preserve">ة، أو ما أسماه </w:t>
      </w:r>
      <w:r w:rsidRPr="00422F2D">
        <w:rPr>
          <w:rFonts w:cs="DanaFajr" w:hint="eastAsia"/>
          <w:sz w:val="28"/>
          <w:rtl/>
        </w:rPr>
        <w:t>«</w:t>
      </w:r>
      <w:r w:rsidRPr="00422F2D">
        <w:rPr>
          <w:rFonts w:ascii="Arial" w:hAnsi="Arial" w:cs="DanaFajr"/>
          <w:sz w:val="28"/>
          <w:rtl/>
        </w:rPr>
        <w:t>انحطاط الدين الرسمي</w:t>
      </w:r>
      <w:r>
        <w:rPr>
          <w:rFonts w:ascii="Arial" w:hAnsi="Arial" w:cs="DanaFajr" w:hint="cs"/>
          <w:sz w:val="28"/>
          <w:rtl/>
        </w:rPr>
        <w:t>ّ</w:t>
      </w:r>
      <w:r w:rsidRPr="00422F2D">
        <w:rPr>
          <w:rFonts w:cs="DanaFajr" w:hint="eastAsia"/>
          <w:sz w:val="28"/>
          <w:rtl/>
        </w:rPr>
        <w:t>»</w:t>
      </w:r>
      <w:r>
        <w:rPr>
          <w:rFonts w:ascii="Arial" w:hAnsi="Arial" w:cs="DanaFajr" w:hint="cs"/>
          <w:sz w:val="28"/>
          <w:rtl/>
        </w:rPr>
        <w:t>؛</w:t>
      </w:r>
      <w:r w:rsidRPr="00422F2D">
        <w:rPr>
          <w:rFonts w:ascii="Arial" w:hAnsi="Arial" w:cs="DanaFajr"/>
          <w:sz w:val="28"/>
          <w:rtl/>
        </w:rPr>
        <w:t xml:space="preserve"> بهدف تجديد عناصر الدين ال</w:t>
      </w:r>
      <w:r>
        <w:rPr>
          <w:rFonts w:ascii="Arial" w:hAnsi="Arial" w:cs="DanaFajr"/>
          <w:sz w:val="28"/>
          <w:rtl/>
        </w:rPr>
        <w:t>حقيقيّ</w:t>
      </w:r>
      <w:r w:rsidRPr="00422F2D">
        <w:rPr>
          <w:rFonts w:ascii="Arial" w:hAnsi="Arial" w:cs="DanaFajr"/>
          <w:sz w:val="28"/>
          <w:rtl/>
        </w:rPr>
        <w:t xml:space="preserve"> الموجودة في الأصل، </w:t>
      </w:r>
      <w:r>
        <w:rPr>
          <w:rFonts w:ascii="Arial" w:hAnsi="Arial" w:cs="DanaFajr" w:hint="cs"/>
          <w:sz w:val="28"/>
          <w:rtl/>
        </w:rPr>
        <w:t>و</w:t>
      </w:r>
      <w:r w:rsidRPr="00422F2D">
        <w:rPr>
          <w:rFonts w:ascii="Arial" w:hAnsi="Arial" w:cs="DanaFajr"/>
          <w:sz w:val="28"/>
          <w:rtl/>
        </w:rPr>
        <w:t>ليس في التراكمات ال</w:t>
      </w:r>
      <w:r>
        <w:rPr>
          <w:rFonts w:ascii="Arial" w:hAnsi="Arial" w:cs="DanaFajr"/>
          <w:sz w:val="28"/>
          <w:rtl/>
        </w:rPr>
        <w:t>تاريخيّ</w:t>
      </w:r>
      <w:r w:rsidRPr="00422F2D">
        <w:rPr>
          <w:rFonts w:ascii="Arial" w:hAnsi="Arial" w:cs="DanaFajr"/>
          <w:sz w:val="28"/>
          <w:rtl/>
        </w:rPr>
        <w:t xml:space="preserve">ة التي أحاطت به. </w:t>
      </w:r>
    </w:p>
    <w:p w:rsidR="00697830" w:rsidRPr="00422F2D" w:rsidRDefault="00697830" w:rsidP="003750BB">
      <w:pPr>
        <w:pStyle w:val="10"/>
        <w:spacing w:line="320" w:lineRule="exact"/>
        <w:ind w:left="170" w:right="0" w:firstLine="0"/>
        <w:rPr>
          <w:rFonts w:ascii="Arial" w:hAnsi="Arial" w:cs="DanaFajr"/>
          <w:sz w:val="28"/>
          <w:rtl/>
        </w:rPr>
      </w:pPr>
      <w:r w:rsidRPr="00422F2D">
        <w:rPr>
          <w:rFonts w:ascii="Arial" w:hAnsi="Arial" w:cs="DanaFajr"/>
          <w:sz w:val="28"/>
          <w:rtl/>
        </w:rPr>
        <w:t>4ـ الدعوة للفصل بين الإسلام ال</w:t>
      </w:r>
      <w:r>
        <w:rPr>
          <w:rFonts w:ascii="Arial" w:hAnsi="Arial" w:cs="DanaFajr"/>
          <w:sz w:val="28"/>
          <w:rtl/>
        </w:rPr>
        <w:t>ذاتيّ</w:t>
      </w:r>
      <w:r w:rsidRPr="00422F2D">
        <w:rPr>
          <w:rFonts w:ascii="Arial" w:hAnsi="Arial" w:cs="DanaFajr"/>
          <w:sz w:val="28"/>
          <w:rtl/>
        </w:rPr>
        <w:t xml:space="preserve"> والإسلام ال</w:t>
      </w:r>
      <w:r>
        <w:rPr>
          <w:rFonts w:ascii="Arial" w:hAnsi="Arial" w:cs="DanaFajr"/>
          <w:sz w:val="28"/>
          <w:rtl/>
        </w:rPr>
        <w:t>تاريخيّ</w:t>
      </w:r>
      <w:r w:rsidRPr="00422F2D">
        <w:rPr>
          <w:rFonts w:ascii="Arial" w:hAnsi="Arial" w:cs="DanaFajr"/>
          <w:sz w:val="28"/>
          <w:rtl/>
        </w:rPr>
        <w:t>. فالأول هو أصل ال</w:t>
      </w:r>
      <w:r>
        <w:rPr>
          <w:rFonts w:ascii="Arial" w:hAnsi="Arial" w:cs="DanaFajr"/>
          <w:sz w:val="28"/>
          <w:rtl/>
        </w:rPr>
        <w:t>دين</w:t>
      </w:r>
      <w:r w:rsidRPr="00422F2D">
        <w:rPr>
          <w:rFonts w:ascii="Arial" w:hAnsi="Arial" w:cs="DanaFajr"/>
          <w:sz w:val="28"/>
          <w:rtl/>
        </w:rPr>
        <w:t xml:space="preserve">، بينما الثاني حصيلة تفكير وتجارب الروحانيين والعلماء على مدى الحقب الماضية. </w:t>
      </w:r>
    </w:p>
    <w:p w:rsidR="00697830" w:rsidRPr="00422F2D" w:rsidRDefault="00697830" w:rsidP="003750BB">
      <w:pPr>
        <w:pStyle w:val="10"/>
        <w:spacing w:line="300" w:lineRule="exact"/>
        <w:ind w:left="170" w:right="0" w:firstLine="0"/>
        <w:rPr>
          <w:rFonts w:ascii="Arial" w:hAnsi="Arial" w:cs="DanaFajr"/>
          <w:sz w:val="28"/>
          <w:rtl/>
        </w:rPr>
      </w:pPr>
      <w:r>
        <w:rPr>
          <w:rFonts w:ascii="Arial" w:hAnsi="Arial" w:cs="DanaFajr"/>
          <w:sz w:val="28"/>
          <w:rtl/>
        </w:rPr>
        <w:t>وفي النهاية ختم آ</w:t>
      </w:r>
      <w:r>
        <w:rPr>
          <w:rFonts w:ascii="Arial" w:hAnsi="Arial" w:cs="DanaFajr" w:hint="cs"/>
          <w:sz w:val="28"/>
          <w:rtl/>
        </w:rPr>
        <w:t>ق</w:t>
      </w:r>
      <w:r>
        <w:rPr>
          <w:rFonts w:ascii="Arial" w:hAnsi="Arial" w:cs="DanaFajr"/>
          <w:sz w:val="28"/>
          <w:rtl/>
        </w:rPr>
        <w:t>ا</w:t>
      </w:r>
      <w:r w:rsidRPr="00422F2D">
        <w:rPr>
          <w:rFonts w:ascii="Arial" w:hAnsi="Arial" w:cs="DanaFajr"/>
          <w:sz w:val="28"/>
          <w:rtl/>
        </w:rPr>
        <w:t>جري محاضرته بضرورة الفصل بين الدولة والمؤسسة ال</w:t>
      </w:r>
      <w:r>
        <w:rPr>
          <w:rFonts w:ascii="Arial" w:hAnsi="Arial" w:cs="DanaFajr"/>
          <w:sz w:val="28"/>
          <w:rtl/>
        </w:rPr>
        <w:t>دينيّ</w:t>
      </w:r>
      <w:r w:rsidRPr="00422F2D">
        <w:rPr>
          <w:rFonts w:ascii="Arial" w:hAnsi="Arial" w:cs="DanaFajr"/>
          <w:sz w:val="28"/>
          <w:rtl/>
        </w:rPr>
        <w:t>ة، وليس الإسلام، حتى لا ينته</w:t>
      </w:r>
      <w:r>
        <w:rPr>
          <w:rFonts w:ascii="Arial" w:hAnsi="Arial" w:cs="DanaFajr" w:hint="cs"/>
          <w:sz w:val="28"/>
          <w:rtl/>
        </w:rPr>
        <w:t>ي</w:t>
      </w:r>
      <w:r w:rsidRPr="00422F2D">
        <w:rPr>
          <w:rFonts w:ascii="Arial" w:hAnsi="Arial" w:cs="DanaFajr"/>
          <w:sz w:val="28"/>
          <w:rtl/>
        </w:rPr>
        <w:t xml:space="preserve"> بها المطاف</w:t>
      </w:r>
      <w:r>
        <w:rPr>
          <w:rFonts w:ascii="Arial" w:hAnsi="Arial" w:cs="DanaFajr"/>
          <w:sz w:val="28"/>
          <w:rtl/>
        </w:rPr>
        <w:t xml:space="preserve"> إلى </w:t>
      </w:r>
      <w:r w:rsidRPr="00422F2D">
        <w:rPr>
          <w:rFonts w:ascii="Arial" w:hAnsi="Arial" w:cs="DanaFajr"/>
          <w:sz w:val="28"/>
          <w:rtl/>
        </w:rPr>
        <w:t>ما آلت إلي</w:t>
      </w:r>
      <w:r>
        <w:rPr>
          <w:rFonts w:ascii="Arial" w:hAnsi="Arial" w:cs="DanaFajr"/>
          <w:sz w:val="28"/>
          <w:rtl/>
        </w:rPr>
        <w:t xml:space="preserve">ه الكنيسة الكاثوليكية في روما. </w:t>
      </w:r>
      <w:r w:rsidRPr="00422F2D">
        <w:rPr>
          <w:rFonts w:ascii="Arial" w:hAnsi="Arial" w:cs="DanaFajr"/>
          <w:sz w:val="28"/>
          <w:rtl/>
        </w:rPr>
        <w:t xml:space="preserve">(للمزيد من التفاصيل حول هذا الموضوع راجع: صحيفة </w:t>
      </w:r>
      <w:r w:rsidRPr="00422F2D">
        <w:rPr>
          <w:rFonts w:cs="DanaFajr" w:hint="eastAsia"/>
          <w:sz w:val="28"/>
          <w:rtl/>
        </w:rPr>
        <w:t>«</w:t>
      </w:r>
      <w:r w:rsidRPr="00422F2D">
        <w:rPr>
          <w:rFonts w:ascii="Arial" w:hAnsi="Arial" w:cs="DanaFajr"/>
          <w:sz w:val="28"/>
          <w:rtl/>
        </w:rPr>
        <w:t>نوروز</w:t>
      </w:r>
      <w:r w:rsidRPr="00422F2D">
        <w:rPr>
          <w:rFonts w:cs="DanaFajr" w:hint="eastAsia"/>
          <w:sz w:val="28"/>
          <w:rtl/>
        </w:rPr>
        <w:t>»</w:t>
      </w:r>
      <w:r w:rsidRPr="00422F2D">
        <w:rPr>
          <w:rFonts w:ascii="Arial" w:hAnsi="Arial" w:cs="DanaFajr"/>
          <w:sz w:val="28"/>
          <w:rtl/>
        </w:rPr>
        <w:t>، العدد 353: 3، 22 يونيو 2002</w:t>
      </w:r>
      <w:r>
        <w:rPr>
          <w:rFonts w:ascii="Arial" w:hAnsi="Arial" w:cs="DanaFajr" w:hint="cs"/>
          <w:sz w:val="28"/>
          <w:rtl/>
        </w:rPr>
        <w:t>؛</w:t>
      </w:r>
      <w:r w:rsidRPr="00422F2D">
        <w:rPr>
          <w:rFonts w:ascii="Arial" w:hAnsi="Arial" w:cs="DanaFajr"/>
          <w:sz w:val="28"/>
          <w:rtl/>
        </w:rPr>
        <w:t xml:space="preserve"> والعدد 356: 1 </w:t>
      </w:r>
      <w:r>
        <w:rPr>
          <w:rFonts w:ascii="Arial" w:hAnsi="Arial" w:cs="DanaFajr" w:hint="cs"/>
          <w:sz w:val="28"/>
          <w:rtl/>
        </w:rPr>
        <w:t xml:space="preserve">ـ </w:t>
      </w:r>
      <w:r w:rsidRPr="00422F2D">
        <w:rPr>
          <w:rFonts w:ascii="Arial" w:hAnsi="Arial" w:cs="DanaFajr"/>
          <w:sz w:val="28"/>
          <w:rtl/>
        </w:rPr>
        <w:t xml:space="preserve">2، 25 يونيو 2002، طهران). </w:t>
      </w:r>
    </w:p>
  </w:endnote>
  <w:endnote w:id="361">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D02733">
        <w:rPr>
          <w:rFonts w:asciiTheme="majorBidi" w:hAnsiTheme="majorBidi" w:cstheme="majorBidi"/>
        </w:rPr>
        <w:t>Carl Popper</w:t>
      </w:r>
      <w:r w:rsidRPr="00422F2D">
        <w:rPr>
          <w:rFonts w:ascii="Arial" w:hAnsi="Arial" w:cs="DanaFajr"/>
          <w:sz w:val="28"/>
          <w:szCs w:val="28"/>
          <w:rtl/>
        </w:rPr>
        <w:t>(1994</w:t>
      </w:r>
      <w:r>
        <w:rPr>
          <w:rFonts w:ascii="Arial" w:hAnsi="Arial" w:cs="DanaFajr" w:hint="cs"/>
          <w:sz w:val="28"/>
          <w:szCs w:val="28"/>
          <w:rtl/>
        </w:rPr>
        <w:t>م</w:t>
      </w:r>
      <w:r w:rsidRPr="00422F2D">
        <w:rPr>
          <w:rFonts w:ascii="Arial" w:hAnsi="Arial" w:cs="DanaFajr"/>
          <w:sz w:val="28"/>
          <w:szCs w:val="28"/>
          <w:rtl/>
        </w:rPr>
        <w:t xml:space="preserve">). </w:t>
      </w:r>
    </w:p>
  </w:endnote>
  <w:endnote w:id="362">
    <w:p w:rsidR="00697830" w:rsidRPr="00422F2D" w:rsidRDefault="00697830" w:rsidP="009E3A58">
      <w:pPr>
        <w:pStyle w:val="EndnoteText"/>
        <w:spacing w:line="300" w:lineRule="exact"/>
        <w:ind w:left="171" w:hangingChars="61" w:hanging="171"/>
        <w:rPr>
          <w:rFonts w:ascii="Arial" w:hAnsi="Arial" w:cs="DanaFajr"/>
          <w:sz w:val="28"/>
          <w:szCs w:val="28"/>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D02733">
        <w:rPr>
          <w:rFonts w:asciiTheme="majorBidi" w:hAnsiTheme="majorBidi" w:cstheme="majorBidi"/>
        </w:rPr>
        <w:t>Imre Lakatos</w:t>
      </w:r>
      <w:r w:rsidRPr="00422F2D">
        <w:rPr>
          <w:rFonts w:ascii="Arial" w:hAnsi="Arial" w:cs="DanaFajr"/>
          <w:sz w:val="28"/>
          <w:szCs w:val="28"/>
          <w:rtl/>
        </w:rPr>
        <w:t>(1974</w:t>
      </w:r>
      <w:r>
        <w:rPr>
          <w:rFonts w:ascii="Arial" w:hAnsi="Arial" w:cs="DanaFajr" w:hint="cs"/>
          <w:sz w:val="28"/>
          <w:szCs w:val="28"/>
          <w:rtl/>
        </w:rPr>
        <w:t>م</w:t>
      </w:r>
      <w:r w:rsidRPr="00422F2D">
        <w:rPr>
          <w:rFonts w:ascii="Arial" w:hAnsi="Arial" w:cs="DanaFajr"/>
          <w:sz w:val="28"/>
          <w:szCs w:val="28"/>
          <w:rtl/>
        </w:rPr>
        <w:t xml:space="preserve">). </w:t>
      </w:r>
    </w:p>
  </w:endnote>
  <w:endnote w:id="363">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D02733">
        <w:rPr>
          <w:rFonts w:asciiTheme="majorBidi" w:hAnsiTheme="majorBidi" w:cstheme="majorBidi"/>
        </w:rPr>
        <w:t>Carl Hempel</w:t>
      </w:r>
      <w:r w:rsidRPr="00422F2D">
        <w:rPr>
          <w:rFonts w:ascii="Arial" w:hAnsi="Arial" w:cs="DanaFajr"/>
          <w:sz w:val="28"/>
          <w:szCs w:val="28"/>
          <w:rtl/>
        </w:rPr>
        <w:t>(1997</w:t>
      </w:r>
      <w:r>
        <w:rPr>
          <w:rFonts w:ascii="Arial" w:hAnsi="Arial" w:cs="DanaFajr" w:hint="cs"/>
          <w:sz w:val="28"/>
          <w:szCs w:val="28"/>
          <w:rtl/>
        </w:rPr>
        <w:t>م</w:t>
      </w:r>
      <w:r w:rsidRPr="00422F2D">
        <w:rPr>
          <w:rFonts w:ascii="Arial" w:hAnsi="Arial" w:cs="DanaFajr"/>
          <w:sz w:val="28"/>
          <w:szCs w:val="28"/>
          <w:rtl/>
        </w:rPr>
        <w:t xml:space="preserve">). </w:t>
      </w:r>
    </w:p>
  </w:endnote>
  <w:endnote w:id="364">
    <w:p w:rsidR="00697830" w:rsidRPr="00422F2D" w:rsidRDefault="00697830" w:rsidP="003750BB">
      <w:pPr>
        <w:pStyle w:val="EndnoteText"/>
        <w:spacing w:line="32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يقول </w:t>
      </w:r>
      <w:r>
        <w:rPr>
          <w:rFonts w:cs="DanaFajr" w:hint="cs"/>
          <w:sz w:val="28"/>
          <w:szCs w:val="28"/>
          <w:rtl/>
        </w:rPr>
        <w:t>(</w:t>
      </w:r>
      <w:r w:rsidRPr="00422F2D">
        <w:rPr>
          <w:rFonts w:ascii="Arial" w:hAnsi="Arial" w:cs="DanaFajr"/>
          <w:sz w:val="28"/>
          <w:szCs w:val="28"/>
          <w:rtl/>
        </w:rPr>
        <w:t>بوبر</w:t>
      </w:r>
      <w:r>
        <w:rPr>
          <w:rFonts w:cs="DanaFajr" w:hint="cs"/>
          <w:sz w:val="28"/>
          <w:szCs w:val="28"/>
          <w:rtl/>
        </w:rPr>
        <w:t>)</w:t>
      </w:r>
      <w:r w:rsidRPr="00422F2D">
        <w:rPr>
          <w:rFonts w:ascii="Arial" w:hAnsi="Arial" w:cs="DanaFajr"/>
          <w:sz w:val="28"/>
          <w:szCs w:val="28"/>
          <w:rtl/>
        </w:rPr>
        <w:t xml:space="preserve"> في مبدأ القابلية للدحض أن المعيار في تمييز العلم من شبه العلم ليس البرهان التجريبي ـ كما يرى الاستدلال الاستقرائي للوضعيين ال</w:t>
      </w:r>
      <w:r>
        <w:rPr>
          <w:rFonts w:ascii="Arial" w:hAnsi="Arial" w:cs="DanaFajr"/>
          <w:sz w:val="28"/>
          <w:szCs w:val="28"/>
          <w:rtl/>
        </w:rPr>
        <w:t>منطقيّ</w:t>
      </w:r>
      <w:r w:rsidRPr="00422F2D">
        <w:rPr>
          <w:rFonts w:ascii="Arial" w:hAnsi="Arial" w:cs="DanaFajr"/>
          <w:sz w:val="28"/>
          <w:szCs w:val="28"/>
          <w:rtl/>
        </w:rPr>
        <w:t>ين ـ</w:t>
      </w:r>
      <w:r>
        <w:rPr>
          <w:rFonts w:ascii="Arial" w:hAnsi="Arial" w:cs="DanaFajr" w:hint="cs"/>
          <w:sz w:val="28"/>
          <w:szCs w:val="28"/>
          <w:rtl/>
        </w:rPr>
        <w:t>،</w:t>
      </w:r>
      <w:r w:rsidRPr="00422F2D">
        <w:rPr>
          <w:rFonts w:ascii="Arial" w:hAnsi="Arial" w:cs="DanaFajr"/>
          <w:sz w:val="28"/>
          <w:szCs w:val="28"/>
          <w:rtl/>
        </w:rPr>
        <w:t xml:space="preserve"> وإنما هو القابلية للدحض عن طريق المشاهدة. ويذهب </w:t>
      </w:r>
      <w:r>
        <w:rPr>
          <w:rFonts w:ascii="Arial" w:hAnsi="Arial" w:cs="DanaFajr" w:hint="cs"/>
          <w:sz w:val="28"/>
          <w:szCs w:val="28"/>
          <w:rtl/>
        </w:rPr>
        <w:t>(</w:t>
      </w:r>
      <w:r w:rsidRPr="00422F2D">
        <w:rPr>
          <w:rFonts w:ascii="Arial" w:hAnsi="Arial" w:cs="DanaFajr"/>
          <w:sz w:val="28"/>
          <w:szCs w:val="28"/>
          <w:rtl/>
        </w:rPr>
        <w:t>بوبر</w:t>
      </w:r>
      <w:r>
        <w:rPr>
          <w:rFonts w:ascii="Arial" w:hAnsi="Arial" w:cs="DanaFajr" w:hint="cs"/>
          <w:sz w:val="28"/>
          <w:szCs w:val="28"/>
          <w:rtl/>
        </w:rPr>
        <w:t>)</w:t>
      </w:r>
      <w:r>
        <w:rPr>
          <w:rFonts w:ascii="Arial" w:hAnsi="Arial" w:cs="DanaFajr"/>
          <w:sz w:val="28"/>
          <w:szCs w:val="28"/>
          <w:rtl/>
        </w:rPr>
        <w:t xml:space="preserve"> إلى </w:t>
      </w:r>
      <w:r w:rsidRPr="00422F2D">
        <w:rPr>
          <w:rFonts w:ascii="Arial" w:hAnsi="Arial" w:cs="DanaFajr"/>
          <w:sz w:val="28"/>
          <w:szCs w:val="28"/>
          <w:rtl/>
        </w:rPr>
        <w:t>الاعتقاد بأن العلم ثورة دائمة، وأن العلم يؤدي مهمّته من خلال تهافت ال</w:t>
      </w:r>
      <w:r>
        <w:rPr>
          <w:rFonts w:ascii="Arial" w:hAnsi="Arial" w:cs="DanaFajr"/>
          <w:sz w:val="28"/>
          <w:szCs w:val="28"/>
          <w:rtl/>
        </w:rPr>
        <w:t>نظريّ</w:t>
      </w:r>
      <w:r w:rsidRPr="00422F2D">
        <w:rPr>
          <w:rFonts w:ascii="Arial" w:hAnsi="Arial" w:cs="DanaFajr"/>
          <w:sz w:val="28"/>
          <w:szCs w:val="28"/>
          <w:rtl/>
        </w:rPr>
        <w:t>ات المرفوضة</w:t>
      </w:r>
      <w:r>
        <w:rPr>
          <w:rFonts w:ascii="Arial" w:hAnsi="Arial" w:cs="DanaFajr" w:hint="cs"/>
          <w:sz w:val="28"/>
          <w:szCs w:val="28"/>
          <w:rtl/>
        </w:rPr>
        <w:t>،</w:t>
      </w:r>
      <w:r w:rsidRPr="00422F2D">
        <w:rPr>
          <w:rFonts w:ascii="Arial" w:hAnsi="Arial" w:cs="DanaFajr"/>
          <w:sz w:val="28"/>
          <w:szCs w:val="28"/>
          <w:rtl/>
        </w:rPr>
        <w:t xml:space="preserve"> وتطور ال</w:t>
      </w:r>
      <w:r>
        <w:rPr>
          <w:rFonts w:ascii="Arial" w:hAnsi="Arial" w:cs="DanaFajr"/>
          <w:sz w:val="28"/>
          <w:szCs w:val="28"/>
          <w:rtl/>
        </w:rPr>
        <w:t>نظريّ</w:t>
      </w:r>
      <w:r w:rsidRPr="00422F2D">
        <w:rPr>
          <w:rFonts w:ascii="Arial" w:hAnsi="Arial" w:cs="DanaFajr"/>
          <w:sz w:val="28"/>
          <w:szCs w:val="28"/>
          <w:rtl/>
        </w:rPr>
        <w:t xml:space="preserve">ات القابلة للدحض. </w:t>
      </w:r>
    </w:p>
    <w:p w:rsidR="00697830" w:rsidRPr="00422F2D" w:rsidRDefault="00697830" w:rsidP="003750BB">
      <w:pPr>
        <w:pStyle w:val="EndnoteText"/>
        <w:spacing w:line="320" w:lineRule="exact"/>
        <w:ind w:left="170" w:firstLine="0"/>
        <w:rPr>
          <w:rFonts w:ascii="Arial" w:hAnsi="Arial" w:cs="DanaFajr"/>
          <w:sz w:val="28"/>
          <w:szCs w:val="28"/>
          <w:rtl/>
        </w:rPr>
      </w:pPr>
      <w:r w:rsidRPr="00422F2D">
        <w:rPr>
          <w:rFonts w:ascii="Arial" w:hAnsi="Arial" w:cs="DanaFajr"/>
          <w:sz w:val="28"/>
          <w:szCs w:val="28"/>
          <w:rtl/>
        </w:rPr>
        <w:t xml:space="preserve">وخلاصة القول هي أن </w:t>
      </w:r>
      <w:r>
        <w:rPr>
          <w:rFonts w:ascii="Arial" w:hAnsi="Arial" w:cs="DanaFajr" w:hint="cs"/>
          <w:sz w:val="28"/>
          <w:szCs w:val="28"/>
          <w:rtl/>
        </w:rPr>
        <w:t>(</w:t>
      </w:r>
      <w:r w:rsidRPr="00422F2D">
        <w:rPr>
          <w:rFonts w:ascii="Arial" w:hAnsi="Arial" w:cs="DanaFajr"/>
          <w:sz w:val="28"/>
          <w:szCs w:val="28"/>
          <w:rtl/>
        </w:rPr>
        <w:t>بوبر</w:t>
      </w:r>
      <w:r>
        <w:rPr>
          <w:rFonts w:ascii="Arial" w:hAnsi="Arial" w:cs="DanaFajr" w:hint="cs"/>
          <w:sz w:val="28"/>
          <w:szCs w:val="28"/>
          <w:rtl/>
        </w:rPr>
        <w:t>)</w:t>
      </w:r>
      <w:r w:rsidRPr="00422F2D">
        <w:rPr>
          <w:rFonts w:ascii="Arial" w:hAnsi="Arial" w:cs="DanaFajr"/>
          <w:sz w:val="28"/>
          <w:szCs w:val="28"/>
          <w:rtl/>
        </w:rPr>
        <w:t xml:space="preserve"> لا يرى قيمة إلاّ لل</w:t>
      </w:r>
      <w:r>
        <w:rPr>
          <w:rFonts w:ascii="Arial" w:hAnsi="Arial" w:cs="DanaFajr"/>
          <w:sz w:val="28"/>
          <w:szCs w:val="28"/>
          <w:rtl/>
        </w:rPr>
        <w:t>نظريّ</w:t>
      </w:r>
      <w:r w:rsidRPr="00422F2D">
        <w:rPr>
          <w:rFonts w:ascii="Arial" w:hAnsi="Arial" w:cs="DanaFajr"/>
          <w:sz w:val="28"/>
          <w:szCs w:val="28"/>
          <w:rtl/>
        </w:rPr>
        <w:t>ات التي تتيح إظهار خطئها. وقد استدل</w:t>
      </w:r>
      <w:r>
        <w:rPr>
          <w:rFonts w:ascii="Arial" w:hAnsi="Arial" w:cs="DanaFajr" w:hint="cs"/>
          <w:sz w:val="28"/>
          <w:szCs w:val="28"/>
          <w:rtl/>
        </w:rPr>
        <w:t>ّ</w:t>
      </w:r>
      <w:r w:rsidRPr="00422F2D">
        <w:rPr>
          <w:rFonts w:ascii="Arial" w:hAnsi="Arial" w:cs="DanaFajr"/>
          <w:sz w:val="28"/>
          <w:szCs w:val="28"/>
          <w:rtl/>
        </w:rPr>
        <w:t xml:space="preserve"> </w:t>
      </w:r>
      <w:r>
        <w:rPr>
          <w:rFonts w:ascii="Arial" w:hAnsi="Arial" w:cs="DanaFajr" w:hint="cs"/>
          <w:sz w:val="28"/>
          <w:szCs w:val="28"/>
          <w:rtl/>
        </w:rPr>
        <w:t>(</w:t>
      </w:r>
      <w:r w:rsidRPr="00422F2D">
        <w:rPr>
          <w:rFonts w:ascii="Arial" w:hAnsi="Arial" w:cs="DanaFajr"/>
          <w:sz w:val="28"/>
          <w:szCs w:val="28"/>
          <w:rtl/>
        </w:rPr>
        <w:t>لاكاتوش</w:t>
      </w:r>
      <w:r>
        <w:rPr>
          <w:rFonts w:ascii="Arial" w:hAnsi="Arial" w:cs="DanaFajr" w:hint="cs"/>
          <w:sz w:val="28"/>
          <w:szCs w:val="28"/>
          <w:rtl/>
        </w:rPr>
        <w:t>)</w:t>
      </w:r>
      <w:r w:rsidRPr="00422F2D">
        <w:rPr>
          <w:rFonts w:ascii="Arial" w:hAnsi="Arial" w:cs="DanaFajr"/>
          <w:sz w:val="28"/>
          <w:szCs w:val="28"/>
          <w:rtl/>
        </w:rPr>
        <w:t xml:space="preserve"> ـ زميل </w:t>
      </w:r>
      <w:r>
        <w:rPr>
          <w:rFonts w:ascii="Arial" w:hAnsi="Arial" w:cs="DanaFajr" w:hint="cs"/>
          <w:sz w:val="28"/>
          <w:szCs w:val="28"/>
          <w:rtl/>
        </w:rPr>
        <w:t>(</w:t>
      </w:r>
      <w:r w:rsidRPr="00422F2D">
        <w:rPr>
          <w:rFonts w:ascii="Arial" w:hAnsi="Arial" w:cs="DanaFajr"/>
          <w:sz w:val="28"/>
          <w:szCs w:val="28"/>
          <w:rtl/>
        </w:rPr>
        <w:t>بوبر</w:t>
      </w:r>
      <w:r>
        <w:rPr>
          <w:rFonts w:ascii="Arial" w:hAnsi="Arial" w:cs="DanaFajr" w:hint="cs"/>
          <w:sz w:val="28"/>
          <w:szCs w:val="28"/>
          <w:rtl/>
        </w:rPr>
        <w:t>)</w:t>
      </w:r>
      <w:r w:rsidRPr="00422F2D">
        <w:rPr>
          <w:rFonts w:ascii="Arial" w:hAnsi="Arial" w:cs="DanaFajr"/>
          <w:sz w:val="28"/>
          <w:szCs w:val="28"/>
          <w:rtl/>
        </w:rPr>
        <w:t xml:space="preserve"> ـ على أن</w:t>
      </w:r>
      <w:r>
        <w:rPr>
          <w:rFonts w:ascii="Arial" w:hAnsi="Arial" w:cs="DanaFajr" w:hint="cs"/>
          <w:sz w:val="28"/>
          <w:szCs w:val="28"/>
          <w:rtl/>
        </w:rPr>
        <w:t>ّ</w:t>
      </w:r>
      <w:r w:rsidRPr="00422F2D">
        <w:rPr>
          <w:rFonts w:ascii="Arial" w:hAnsi="Arial" w:cs="DanaFajr"/>
          <w:sz w:val="28"/>
          <w:szCs w:val="28"/>
          <w:rtl/>
        </w:rPr>
        <w:t xml:space="preserve"> العلم يسير بحالة أكثر تدريجية مم</w:t>
      </w:r>
      <w:r>
        <w:rPr>
          <w:rFonts w:ascii="Arial" w:hAnsi="Arial" w:cs="DanaFajr" w:hint="cs"/>
          <w:sz w:val="28"/>
          <w:szCs w:val="28"/>
          <w:rtl/>
        </w:rPr>
        <w:t>ّ</w:t>
      </w:r>
      <w:r w:rsidRPr="00422F2D">
        <w:rPr>
          <w:rFonts w:ascii="Arial" w:hAnsi="Arial" w:cs="DanaFajr"/>
          <w:sz w:val="28"/>
          <w:szCs w:val="28"/>
          <w:rtl/>
        </w:rPr>
        <w:t>ا يستشف</w:t>
      </w:r>
      <w:r>
        <w:rPr>
          <w:rFonts w:ascii="Arial" w:hAnsi="Arial" w:cs="DanaFajr" w:hint="cs"/>
          <w:sz w:val="28"/>
          <w:szCs w:val="28"/>
          <w:rtl/>
        </w:rPr>
        <w:t>ّ</w:t>
      </w:r>
      <w:r w:rsidRPr="00422F2D">
        <w:rPr>
          <w:rFonts w:ascii="Arial" w:hAnsi="Arial" w:cs="DanaFajr"/>
          <w:sz w:val="28"/>
          <w:szCs w:val="28"/>
          <w:rtl/>
        </w:rPr>
        <w:t xml:space="preserve"> من معتقدات بوبر في الحدس، والدحض، وتهافت ال</w:t>
      </w:r>
      <w:r>
        <w:rPr>
          <w:rFonts w:ascii="Arial" w:hAnsi="Arial" w:cs="DanaFajr"/>
          <w:sz w:val="28"/>
          <w:szCs w:val="28"/>
          <w:rtl/>
        </w:rPr>
        <w:t>نظريّ</w:t>
      </w:r>
      <w:r w:rsidRPr="00422F2D">
        <w:rPr>
          <w:rFonts w:ascii="Arial" w:hAnsi="Arial" w:cs="DanaFajr"/>
          <w:sz w:val="28"/>
          <w:szCs w:val="28"/>
          <w:rtl/>
        </w:rPr>
        <w:t xml:space="preserve">ات. ويرى </w:t>
      </w:r>
      <w:r>
        <w:rPr>
          <w:rFonts w:ascii="Arial" w:hAnsi="Arial" w:cs="DanaFajr" w:hint="cs"/>
          <w:sz w:val="28"/>
          <w:szCs w:val="28"/>
          <w:rtl/>
        </w:rPr>
        <w:t>(</w:t>
      </w:r>
      <w:r w:rsidRPr="00422F2D">
        <w:rPr>
          <w:rFonts w:ascii="Arial" w:hAnsi="Arial" w:cs="DanaFajr"/>
          <w:sz w:val="28"/>
          <w:szCs w:val="28"/>
          <w:rtl/>
        </w:rPr>
        <w:t>لاكاتوش</w:t>
      </w:r>
      <w:r>
        <w:rPr>
          <w:rFonts w:ascii="Arial" w:hAnsi="Arial" w:cs="DanaFajr" w:hint="cs"/>
          <w:sz w:val="28"/>
          <w:szCs w:val="28"/>
          <w:rtl/>
        </w:rPr>
        <w:t>)</w:t>
      </w:r>
      <w:r w:rsidRPr="00422F2D">
        <w:rPr>
          <w:rFonts w:ascii="Arial" w:hAnsi="Arial" w:cs="DanaFajr"/>
          <w:sz w:val="28"/>
          <w:szCs w:val="28"/>
          <w:rtl/>
        </w:rPr>
        <w:t xml:space="preserve"> أن الإنسان عند العلماء لا يتعامل مع </w:t>
      </w:r>
      <w:r>
        <w:rPr>
          <w:rFonts w:ascii="Arial" w:hAnsi="Arial" w:cs="DanaFajr"/>
          <w:sz w:val="28"/>
          <w:szCs w:val="28"/>
          <w:rtl/>
        </w:rPr>
        <w:t>نظريّ</w:t>
      </w:r>
      <w:r w:rsidRPr="00422F2D">
        <w:rPr>
          <w:rFonts w:ascii="Arial" w:hAnsi="Arial" w:cs="DanaFajr"/>
          <w:sz w:val="28"/>
          <w:szCs w:val="28"/>
          <w:rtl/>
        </w:rPr>
        <w:t>ة واحدة</w:t>
      </w:r>
      <w:r>
        <w:rPr>
          <w:rFonts w:ascii="Arial" w:hAnsi="Arial" w:cs="DanaFajr" w:hint="cs"/>
          <w:sz w:val="28"/>
          <w:szCs w:val="28"/>
          <w:rtl/>
        </w:rPr>
        <w:t>،</w:t>
      </w:r>
      <w:r w:rsidRPr="00422F2D">
        <w:rPr>
          <w:rFonts w:ascii="Arial" w:hAnsi="Arial" w:cs="DanaFajr"/>
          <w:sz w:val="28"/>
          <w:szCs w:val="28"/>
          <w:rtl/>
        </w:rPr>
        <w:t xml:space="preserve"> وإنّما مع مجاميع متعددة من ال</w:t>
      </w:r>
      <w:r>
        <w:rPr>
          <w:rFonts w:ascii="Arial" w:hAnsi="Arial" w:cs="DanaFajr"/>
          <w:sz w:val="28"/>
          <w:szCs w:val="28"/>
          <w:rtl/>
        </w:rPr>
        <w:t>نظريّ</w:t>
      </w:r>
      <w:r w:rsidRPr="00422F2D">
        <w:rPr>
          <w:rFonts w:ascii="Arial" w:hAnsi="Arial" w:cs="DanaFajr"/>
          <w:sz w:val="28"/>
          <w:szCs w:val="28"/>
          <w:rtl/>
        </w:rPr>
        <w:t xml:space="preserve">ات، وأنصار هذه المجاميع مترابطون فيما بينهم بمناهج بحث واسعة. </w:t>
      </w:r>
    </w:p>
  </w:endnote>
  <w:endnote w:id="365">
    <w:p w:rsidR="00697830" w:rsidRPr="00422F2D" w:rsidRDefault="00697830" w:rsidP="003750BB">
      <w:pPr>
        <w:pStyle w:val="EndnoteText"/>
        <w:spacing w:line="320" w:lineRule="exact"/>
        <w:ind w:left="17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انظر في ذلك: مجلة </w:t>
      </w:r>
      <w:r w:rsidRPr="00422F2D">
        <w:rPr>
          <w:rFonts w:cs="DanaFajr" w:hint="eastAsia"/>
          <w:sz w:val="28"/>
          <w:szCs w:val="28"/>
          <w:rtl/>
        </w:rPr>
        <w:t>«</w:t>
      </w:r>
      <w:r w:rsidRPr="00422F2D">
        <w:rPr>
          <w:rFonts w:ascii="Arial" w:hAnsi="Arial" w:cs="DanaFajr"/>
          <w:sz w:val="28"/>
          <w:szCs w:val="28"/>
          <w:rtl/>
        </w:rPr>
        <w:t>آفتاب</w:t>
      </w:r>
      <w:r w:rsidRPr="00422F2D">
        <w:rPr>
          <w:rFonts w:cs="DanaFajr" w:hint="eastAsia"/>
          <w:sz w:val="28"/>
          <w:szCs w:val="28"/>
          <w:rtl/>
        </w:rPr>
        <w:t>»</w:t>
      </w:r>
      <w:r w:rsidRPr="00422F2D">
        <w:rPr>
          <w:rFonts w:ascii="Arial" w:hAnsi="Arial" w:cs="DanaFajr"/>
          <w:sz w:val="28"/>
          <w:szCs w:val="28"/>
          <w:rtl/>
        </w:rPr>
        <w:t>، العدد 33</w:t>
      </w:r>
      <w:r>
        <w:rPr>
          <w:rFonts w:ascii="Arial" w:hAnsi="Arial" w:cs="DanaFajr" w:hint="cs"/>
          <w:sz w:val="28"/>
          <w:szCs w:val="28"/>
          <w:rtl/>
        </w:rPr>
        <w:t>: 90 ـ 91</w:t>
      </w:r>
      <w:r w:rsidRPr="00422F2D">
        <w:rPr>
          <w:rFonts w:ascii="Arial" w:hAnsi="Arial" w:cs="DanaFajr"/>
          <w:sz w:val="28"/>
          <w:szCs w:val="28"/>
          <w:rtl/>
        </w:rPr>
        <w:t>، سنة 2004م، طهران</w:t>
      </w:r>
      <w:r>
        <w:rPr>
          <w:rFonts w:ascii="Arial" w:hAnsi="Arial" w:cs="DanaFajr" w:hint="cs"/>
          <w:sz w:val="28"/>
          <w:szCs w:val="28"/>
          <w:rtl/>
        </w:rPr>
        <w:t>،</w:t>
      </w:r>
      <w:r w:rsidRPr="00422F2D">
        <w:rPr>
          <w:rFonts w:ascii="Arial" w:hAnsi="Arial" w:cs="DanaFajr"/>
          <w:sz w:val="28"/>
          <w:szCs w:val="28"/>
          <w:rtl/>
        </w:rPr>
        <w:t xml:space="preserve"> مقال لل</w:t>
      </w:r>
      <w:r>
        <w:rPr>
          <w:rFonts w:ascii="Arial" w:hAnsi="Arial" w:cs="DanaFajr" w:hint="cs"/>
          <w:sz w:val="28"/>
          <w:szCs w:val="28"/>
          <w:rtl/>
        </w:rPr>
        <w:t>أ</w:t>
      </w:r>
      <w:r w:rsidRPr="00422F2D">
        <w:rPr>
          <w:rFonts w:ascii="Arial" w:hAnsi="Arial" w:cs="DanaFajr"/>
          <w:sz w:val="28"/>
          <w:szCs w:val="28"/>
          <w:rtl/>
        </w:rPr>
        <w:t>ستاذ شبستري</w:t>
      </w:r>
      <w:r>
        <w:rPr>
          <w:rFonts w:ascii="Arial" w:hAnsi="Arial" w:cs="DanaFajr" w:hint="cs"/>
          <w:sz w:val="28"/>
          <w:szCs w:val="28"/>
          <w:rtl/>
        </w:rPr>
        <w:t>،</w:t>
      </w:r>
      <w:r w:rsidRPr="00422F2D">
        <w:rPr>
          <w:rFonts w:ascii="Arial" w:hAnsi="Arial" w:cs="DanaFajr"/>
          <w:sz w:val="28"/>
          <w:szCs w:val="28"/>
          <w:rtl/>
        </w:rPr>
        <w:t xml:space="preserve"> تحت عنوان: حقوق بشر، متون </w:t>
      </w:r>
      <w:r>
        <w:rPr>
          <w:rFonts w:ascii="Arial" w:hAnsi="Arial" w:cs="DanaFajr" w:hint="cs"/>
          <w:sz w:val="28"/>
          <w:szCs w:val="28"/>
          <w:rtl/>
        </w:rPr>
        <w:t>أ</w:t>
      </w:r>
      <w:r w:rsidRPr="00422F2D">
        <w:rPr>
          <w:rFonts w:ascii="Arial" w:hAnsi="Arial" w:cs="DanaFajr"/>
          <w:sz w:val="28"/>
          <w:szCs w:val="28"/>
          <w:rtl/>
        </w:rPr>
        <w:t xml:space="preserve">ديان </w:t>
      </w:r>
      <w:r>
        <w:rPr>
          <w:rFonts w:ascii="Arial" w:hAnsi="Arial" w:cs="DanaFajr" w:hint="cs"/>
          <w:sz w:val="28"/>
          <w:szCs w:val="28"/>
          <w:rtl/>
        </w:rPr>
        <w:t>إ</w:t>
      </w:r>
      <w:r w:rsidRPr="00422F2D">
        <w:rPr>
          <w:rFonts w:ascii="Arial" w:hAnsi="Arial" w:cs="DanaFajr"/>
          <w:sz w:val="28"/>
          <w:szCs w:val="28"/>
          <w:rtl/>
        </w:rPr>
        <w:t>براهيم</w:t>
      </w:r>
      <w:r>
        <w:rPr>
          <w:rFonts w:ascii="Arial" w:hAnsi="Arial" w:cs="DanaFajr" w:hint="cs"/>
          <w:sz w:val="28"/>
          <w:szCs w:val="28"/>
          <w:rtl/>
        </w:rPr>
        <w:t>ي</w:t>
      </w:r>
      <w:r w:rsidRPr="00422F2D">
        <w:rPr>
          <w:rFonts w:ascii="Arial" w:hAnsi="Arial" w:cs="DanaFajr"/>
          <w:sz w:val="28"/>
          <w:szCs w:val="28"/>
          <w:rtl/>
        </w:rPr>
        <w:t xml:space="preserve"> وحاكميّت حقوق</w:t>
      </w:r>
      <w:r>
        <w:rPr>
          <w:rFonts w:ascii="Arial" w:hAnsi="Arial" w:cs="DanaFajr" w:hint="cs"/>
          <w:sz w:val="28"/>
          <w:szCs w:val="28"/>
          <w:rtl/>
        </w:rPr>
        <w:t>ي</w:t>
      </w:r>
      <w:r w:rsidRPr="00422F2D">
        <w:rPr>
          <w:rFonts w:ascii="Arial" w:hAnsi="Arial" w:cs="DanaFajr"/>
          <w:sz w:val="28"/>
          <w:szCs w:val="28"/>
          <w:rtl/>
        </w:rPr>
        <w:t xml:space="preserve"> خداوند </w:t>
      </w:r>
      <w:r w:rsidRPr="00422F2D">
        <w:rPr>
          <w:rFonts w:cs="DanaFajr" w:hint="eastAsia"/>
          <w:sz w:val="28"/>
          <w:szCs w:val="28"/>
          <w:rtl/>
        </w:rPr>
        <w:t>«</w:t>
      </w:r>
      <w:r w:rsidRPr="00422F2D">
        <w:rPr>
          <w:rFonts w:ascii="Arial" w:hAnsi="Arial" w:cs="DanaFajr"/>
          <w:sz w:val="28"/>
          <w:szCs w:val="28"/>
          <w:rtl/>
        </w:rPr>
        <w:t>حقوق الإنسان، نصوص الأديان الإبراهيمية والحاكمية القانونية لله</w:t>
      </w:r>
      <w:r w:rsidRPr="00422F2D">
        <w:rPr>
          <w:rFonts w:cs="DanaFajr" w:hint="eastAsia"/>
          <w:sz w:val="28"/>
          <w:szCs w:val="28"/>
          <w:rtl/>
        </w:rPr>
        <w:t>»</w:t>
      </w:r>
      <w:r>
        <w:rPr>
          <w:rFonts w:ascii="Arial" w:hAnsi="Arial" w:cs="DanaFajr" w:hint="cs"/>
          <w:sz w:val="28"/>
          <w:szCs w:val="28"/>
          <w:rtl/>
        </w:rPr>
        <w:t>.</w:t>
      </w:r>
    </w:p>
  </w:endnote>
  <w:endnote w:id="366">
    <w:p w:rsidR="00697830" w:rsidRPr="00422F2D" w:rsidRDefault="00697830" w:rsidP="003750BB">
      <w:pPr>
        <w:pStyle w:val="10"/>
        <w:spacing w:line="32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xml:space="preserve">) يقول شبستري بالحرف الواحد: </w:t>
      </w:r>
      <w:r w:rsidRPr="00422F2D">
        <w:rPr>
          <w:rFonts w:cs="DanaFajr" w:hint="eastAsia"/>
          <w:sz w:val="28"/>
          <w:rtl/>
        </w:rPr>
        <w:t>«</w:t>
      </w:r>
      <w:r w:rsidRPr="00422F2D">
        <w:rPr>
          <w:rFonts w:ascii="Arial" w:hAnsi="Arial" w:cs="DanaFajr"/>
          <w:sz w:val="28"/>
          <w:rtl/>
        </w:rPr>
        <w:t>إن القرآن والسن</w:t>
      </w:r>
      <w:r>
        <w:rPr>
          <w:rFonts w:ascii="Arial" w:hAnsi="Arial" w:cs="DanaFajr" w:hint="cs"/>
          <w:sz w:val="28"/>
          <w:rtl/>
        </w:rPr>
        <w:t>ّ</w:t>
      </w:r>
      <w:r w:rsidRPr="00422F2D">
        <w:rPr>
          <w:rFonts w:ascii="Arial" w:hAnsi="Arial" w:cs="DanaFajr"/>
          <w:sz w:val="28"/>
          <w:rtl/>
        </w:rPr>
        <w:t>ة هما مجموعة من النصوص الوحيانية التي تبيّن حركة الإنسان وأهدافه في سلوكه التوحيدي، وهذه النصوص تعمل على الإجابة عن الأسئلة وعلامات ال</w:t>
      </w:r>
      <w:r>
        <w:rPr>
          <w:rFonts w:ascii="Arial" w:hAnsi="Arial" w:cs="DanaFajr" w:hint="cs"/>
          <w:sz w:val="28"/>
          <w:rtl/>
        </w:rPr>
        <w:t>ا</w:t>
      </w:r>
      <w:r w:rsidRPr="00422F2D">
        <w:rPr>
          <w:rFonts w:ascii="Arial" w:hAnsi="Arial" w:cs="DanaFajr"/>
          <w:sz w:val="28"/>
          <w:rtl/>
        </w:rPr>
        <w:t>ستفهام التي تواجه الإنسان في سلوكه ال</w:t>
      </w:r>
      <w:r>
        <w:rPr>
          <w:rFonts w:ascii="Arial" w:hAnsi="Arial" w:cs="DanaFajr"/>
          <w:sz w:val="28"/>
          <w:rtl/>
        </w:rPr>
        <w:t>نظريّ</w:t>
      </w:r>
      <w:r w:rsidRPr="00422F2D">
        <w:rPr>
          <w:rFonts w:ascii="Arial" w:hAnsi="Arial" w:cs="DanaFajr"/>
          <w:sz w:val="28"/>
          <w:rtl/>
        </w:rPr>
        <w:t xml:space="preserve"> وال</w:t>
      </w:r>
      <w:r>
        <w:rPr>
          <w:rFonts w:ascii="Arial" w:hAnsi="Arial" w:cs="DanaFajr"/>
          <w:sz w:val="28"/>
          <w:rtl/>
        </w:rPr>
        <w:t>عمليّ</w:t>
      </w:r>
      <w:r w:rsidRPr="00422F2D">
        <w:rPr>
          <w:rFonts w:ascii="Arial" w:hAnsi="Arial" w:cs="DanaFajr"/>
          <w:sz w:val="28"/>
          <w:rtl/>
        </w:rPr>
        <w:t>، وعلى هذا الأساس فالعلاقة التي تربط الإنسان بهذه المجموعة من النصوص هي بعينها التي تحدّد علاقة الإنسان بفهم المعنى والمصير ال</w:t>
      </w:r>
      <w:r>
        <w:rPr>
          <w:rFonts w:ascii="Arial" w:hAnsi="Arial" w:cs="DanaFajr"/>
          <w:sz w:val="28"/>
          <w:rtl/>
        </w:rPr>
        <w:t>نهائيّ</w:t>
      </w:r>
      <w:r w:rsidRPr="00422F2D">
        <w:rPr>
          <w:rFonts w:ascii="Arial" w:hAnsi="Arial" w:cs="DanaFajr"/>
          <w:sz w:val="28"/>
          <w:rtl/>
        </w:rPr>
        <w:t xml:space="preserve"> لذاته، ومن ثم طريق الفلاح في محضر الله تعالى. </w:t>
      </w:r>
    </w:p>
    <w:p w:rsidR="00697830" w:rsidRPr="00422F2D" w:rsidRDefault="00697830" w:rsidP="003750BB">
      <w:pPr>
        <w:pStyle w:val="10"/>
        <w:spacing w:line="320" w:lineRule="exact"/>
        <w:ind w:left="170" w:right="0" w:firstLine="0"/>
        <w:rPr>
          <w:rFonts w:ascii="Arial" w:hAnsi="Arial" w:cs="DanaFajr"/>
          <w:sz w:val="28"/>
          <w:rtl/>
        </w:rPr>
      </w:pPr>
      <w:r w:rsidRPr="00422F2D">
        <w:rPr>
          <w:rFonts w:ascii="Arial" w:hAnsi="Arial" w:cs="DanaFajr"/>
          <w:sz w:val="28"/>
          <w:rtl/>
        </w:rPr>
        <w:t>مثلاً</w:t>
      </w:r>
      <w:r>
        <w:rPr>
          <w:rFonts w:ascii="Arial" w:hAnsi="Arial" w:cs="DanaFajr" w:hint="cs"/>
          <w:sz w:val="28"/>
          <w:rtl/>
        </w:rPr>
        <w:t>:</w:t>
      </w:r>
      <w:r w:rsidRPr="00422F2D">
        <w:rPr>
          <w:rFonts w:ascii="Arial" w:hAnsi="Arial" w:cs="DanaFajr"/>
          <w:sz w:val="28"/>
          <w:rtl/>
        </w:rPr>
        <w:t xml:space="preserve"> مداخلات القرآن والسنة في صياغة الروابط العائلية وال</w:t>
      </w:r>
      <w:r>
        <w:rPr>
          <w:rFonts w:ascii="Arial" w:hAnsi="Arial" w:cs="DanaFajr"/>
          <w:sz w:val="28"/>
          <w:rtl/>
        </w:rPr>
        <w:t>اجتماعيّ</w:t>
      </w:r>
      <w:r w:rsidRPr="00422F2D">
        <w:rPr>
          <w:rFonts w:ascii="Arial" w:hAnsi="Arial" w:cs="DanaFajr"/>
          <w:sz w:val="28"/>
          <w:rtl/>
        </w:rPr>
        <w:t>ة في ميدان الحكومة والقضاء وأمثال ذلك لا</w:t>
      </w:r>
      <w:r>
        <w:rPr>
          <w:rFonts w:ascii="Arial" w:hAnsi="Arial" w:cs="DanaFajr" w:hint="cs"/>
          <w:sz w:val="28"/>
          <w:rtl/>
        </w:rPr>
        <w:t xml:space="preserve"> </w:t>
      </w:r>
      <w:r w:rsidRPr="00422F2D">
        <w:rPr>
          <w:rFonts w:ascii="Arial" w:hAnsi="Arial" w:cs="DanaFajr"/>
          <w:sz w:val="28"/>
          <w:rtl/>
        </w:rPr>
        <w:t>تمثّل صياغة قوانين في هذا المجال</w:t>
      </w:r>
      <w:r>
        <w:rPr>
          <w:rFonts w:ascii="Arial" w:hAnsi="Arial" w:cs="DanaFajr" w:hint="cs"/>
          <w:sz w:val="28"/>
          <w:rtl/>
        </w:rPr>
        <w:t>؛</w:t>
      </w:r>
      <w:r w:rsidRPr="00422F2D">
        <w:rPr>
          <w:rFonts w:ascii="Arial" w:hAnsi="Arial" w:cs="DanaFajr"/>
          <w:sz w:val="28"/>
          <w:rtl/>
        </w:rPr>
        <w:t xml:space="preserve"> لأنَّ مثل هذه القوانين كانت موجودة في ذلك المجتمع</w:t>
      </w:r>
      <w:r>
        <w:rPr>
          <w:rFonts w:ascii="Arial" w:hAnsi="Arial" w:cs="DanaFajr" w:hint="cs"/>
          <w:sz w:val="28"/>
          <w:rtl/>
        </w:rPr>
        <w:t>،</w:t>
      </w:r>
      <w:r w:rsidRPr="00422F2D">
        <w:rPr>
          <w:rFonts w:ascii="Arial" w:hAnsi="Arial" w:cs="DanaFajr"/>
          <w:sz w:val="28"/>
          <w:rtl/>
        </w:rPr>
        <w:t xml:space="preserve"> وكان الناس يعيشون في علاقاتهم هذه القوانين، ولكن مساحة المداخلات كانت على مستوى المنع فقط، أي منع ما يخالف الأخلاق والكرامة ال</w:t>
      </w:r>
      <w:r>
        <w:rPr>
          <w:rFonts w:ascii="Arial" w:hAnsi="Arial" w:cs="DanaFajr"/>
          <w:sz w:val="28"/>
          <w:rtl/>
        </w:rPr>
        <w:t>إنسانيّ</w:t>
      </w:r>
      <w:r w:rsidRPr="00422F2D">
        <w:rPr>
          <w:rFonts w:ascii="Arial" w:hAnsi="Arial" w:cs="DanaFajr"/>
          <w:sz w:val="28"/>
          <w:rtl/>
        </w:rPr>
        <w:t>ة والعدالة، ومنع ما يمثّل حجر عثرة في طريق السلوك التوحيدي ال</w:t>
      </w:r>
      <w:r>
        <w:rPr>
          <w:rFonts w:ascii="Arial" w:hAnsi="Arial" w:cs="DanaFajr"/>
          <w:sz w:val="28"/>
          <w:rtl/>
        </w:rPr>
        <w:t>معنويّ</w:t>
      </w:r>
      <w:r w:rsidRPr="00422F2D">
        <w:rPr>
          <w:rFonts w:cs="DanaFajr" w:hint="eastAsia"/>
          <w:sz w:val="28"/>
          <w:rtl/>
        </w:rPr>
        <w:t>»</w:t>
      </w:r>
      <w:r>
        <w:rPr>
          <w:rFonts w:ascii="Arial" w:hAnsi="Arial" w:cs="DanaFajr"/>
          <w:sz w:val="28"/>
          <w:rtl/>
        </w:rPr>
        <w:t>.</w:t>
      </w:r>
      <w:r>
        <w:rPr>
          <w:rFonts w:ascii="Arial" w:hAnsi="Arial" w:cs="DanaFajr" w:hint="cs"/>
          <w:sz w:val="28"/>
          <w:rtl/>
        </w:rPr>
        <w:t xml:space="preserve"> </w:t>
      </w:r>
      <w:r w:rsidRPr="00422F2D">
        <w:rPr>
          <w:rFonts w:ascii="Arial" w:hAnsi="Arial" w:cs="DanaFajr"/>
          <w:sz w:val="28"/>
          <w:rtl/>
        </w:rPr>
        <w:t>(محمد مجتهد شبستري</w:t>
      </w:r>
      <w:r>
        <w:rPr>
          <w:rFonts w:ascii="Arial" w:hAnsi="Arial" w:cs="DanaFajr" w:hint="cs"/>
          <w:sz w:val="28"/>
          <w:rtl/>
        </w:rPr>
        <w:t>،</w:t>
      </w:r>
      <w:r w:rsidRPr="00422F2D">
        <w:rPr>
          <w:rFonts w:ascii="Arial" w:hAnsi="Arial" w:cs="DanaFajr"/>
          <w:sz w:val="28"/>
          <w:rtl/>
        </w:rPr>
        <w:t xml:space="preserve"> </w:t>
      </w:r>
      <w:r>
        <w:rPr>
          <w:rFonts w:ascii="Arial" w:hAnsi="Arial" w:cs="DanaFajr" w:hint="cs"/>
          <w:sz w:val="28"/>
          <w:rtl/>
        </w:rPr>
        <w:t>إ</w:t>
      </w:r>
      <w:r w:rsidRPr="00422F2D">
        <w:rPr>
          <w:rFonts w:ascii="Arial" w:hAnsi="Arial" w:cs="DanaFajr"/>
          <w:sz w:val="28"/>
          <w:rtl/>
        </w:rPr>
        <w:t>يمان وآزاد</w:t>
      </w:r>
      <w:r>
        <w:rPr>
          <w:rFonts w:ascii="Arial" w:hAnsi="Arial" w:cs="DanaFajr" w:hint="cs"/>
          <w:sz w:val="28"/>
          <w:rtl/>
        </w:rPr>
        <w:t>ي</w:t>
      </w:r>
      <w:r w:rsidRPr="00422F2D">
        <w:rPr>
          <w:rFonts w:ascii="Arial" w:hAnsi="Arial" w:cs="DanaFajr"/>
          <w:sz w:val="28"/>
          <w:rtl/>
        </w:rPr>
        <w:t xml:space="preserve"> (الإيمان وال</w:t>
      </w:r>
      <w:r>
        <w:rPr>
          <w:rFonts w:ascii="Arial" w:hAnsi="Arial" w:cs="DanaFajr"/>
          <w:sz w:val="28"/>
          <w:rtl/>
        </w:rPr>
        <w:t>حرّيّة</w:t>
      </w:r>
      <w:r w:rsidRPr="00422F2D">
        <w:rPr>
          <w:rFonts w:ascii="Arial" w:hAnsi="Arial" w:cs="DanaFajr"/>
          <w:sz w:val="28"/>
          <w:rtl/>
        </w:rPr>
        <w:t>): 85</w:t>
      </w:r>
      <w:r w:rsidRPr="00422F2D">
        <w:rPr>
          <w:rFonts w:ascii="Arial" w:hAnsi="Arial" w:cs="DanaFajr" w:hint="cs"/>
          <w:sz w:val="28"/>
          <w:rtl/>
        </w:rPr>
        <w:t xml:space="preserve"> </w:t>
      </w:r>
      <w:r w:rsidRPr="00422F2D">
        <w:rPr>
          <w:rFonts w:ascii="Arial" w:hAnsi="Arial" w:cs="DanaFajr"/>
          <w:sz w:val="28"/>
          <w:rtl/>
        </w:rPr>
        <w:t>ـ 86، منشورات طرح</w:t>
      </w:r>
      <w:r w:rsidRPr="00422F2D">
        <w:rPr>
          <w:rFonts w:ascii="Arial" w:hAnsi="Arial" w:cs="DanaFajr"/>
          <w:sz w:val="28"/>
          <w:rtl/>
        </w:rPr>
        <w:softHyphen/>
      </w:r>
      <w:r>
        <w:rPr>
          <w:rFonts w:ascii="Arial" w:hAnsi="Arial" w:cs="DanaFajr" w:hint="cs"/>
          <w:sz w:val="28"/>
          <w:rtl/>
        </w:rPr>
        <w:t xml:space="preserve"> </w:t>
      </w:r>
      <w:r w:rsidRPr="00422F2D">
        <w:rPr>
          <w:rFonts w:ascii="Arial" w:hAnsi="Arial" w:cs="DanaFajr"/>
          <w:sz w:val="28"/>
          <w:rtl/>
        </w:rPr>
        <w:t xml:space="preserve">نو، طهران). </w:t>
      </w:r>
    </w:p>
  </w:endnote>
  <w:endnote w:id="367">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w:t>
      </w:r>
      <w:r>
        <w:rPr>
          <w:rFonts w:ascii="Arial" w:hAnsi="Arial" w:cs="DanaFajr" w:hint="cs"/>
          <w:sz w:val="28"/>
          <w:szCs w:val="28"/>
          <w:rtl/>
        </w:rPr>
        <w:t xml:space="preserve"> </w:t>
      </w:r>
      <w:r w:rsidRPr="00422F2D">
        <w:rPr>
          <w:rFonts w:ascii="Arial" w:hAnsi="Arial" w:cs="DanaFajr"/>
          <w:sz w:val="28"/>
          <w:szCs w:val="28"/>
          <w:rtl/>
        </w:rPr>
        <w:t>محمد مجتهد شبستري</w:t>
      </w:r>
      <w:r>
        <w:rPr>
          <w:rFonts w:ascii="Arial" w:hAnsi="Arial" w:cs="DanaFajr" w:hint="cs"/>
          <w:sz w:val="28"/>
          <w:szCs w:val="28"/>
          <w:rtl/>
        </w:rPr>
        <w:t>،</w:t>
      </w:r>
      <w:r>
        <w:rPr>
          <w:rFonts w:ascii="Arial" w:hAnsi="Arial" w:cs="DanaFajr"/>
          <w:sz w:val="28"/>
          <w:szCs w:val="28"/>
          <w:rtl/>
        </w:rPr>
        <w:t xml:space="preserve"> نقدي</w:t>
      </w:r>
      <w:r w:rsidRPr="00422F2D">
        <w:rPr>
          <w:rFonts w:ascii="Arial" w:hAnsi="Arial" w:cs="DanaFajr"/>
          <w:sz w:val="28"/>
          <w:szCs w:val="28"/>
          <w:rtl/>
        </w:rPr>
        <w:t xml:space="preserve"> بر قرائت رسمي </w:t>
      </w:r>
      <w:r>
        <w:rPr>
          <w:rFonts w:ascii="Arial" w:hAnsi="Arial" w:cs="DanaFajr" w:hint="cs"/>
          <w:sz w:val="28"/>
          <w:szCs w:val="28"/>
          <w:rtl/>
        </w:rPr>
        <w:t>أ</w:t>
      </w:r>
      <w:r w:rsidRPr="00422F2D">
        <w:rPr>
          <w:rFonts w:ascii="Arial" w:hAnsi="Arial" w:cs="DanaFajr"/>
          <w:sz w:val="28"/>
          <w:szCs w:val="28"/>
          <w:rtl/>
        </w:rPr>
        <w:t xml:space="preserve">ز دين (نقد القراءة الرسمية للدين): 65، منشورات طرح نو، طهران، 2000م. </w:t>
      </w:r>
    </w:p>
  </w:endnote>
  <w:endnote w:id="368">
    <w:p w:rsidR="00697830" w:rsidRPr="00422F2D" w:rsidRDefault="00697830" w:rsidP="003750BB">
      <w:pPr>
        <w:pStyle w:val="EndnoteText"/>
        <w:spacing w:line="320" w:lineRule="exact"/>
        <w:ind w:left="17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ال</w:t>
      </w:r>
      <w:r>
        <w:rPr>
          <w:rFonts w:ascii="Arial" w:hAnsi="Arial" w:cs="DanaFajr"/>
          <w:sz w:val="28"/>
          <w:szCs w:val="28"/>
          <w:rtl/>
        </w:rPr>
        <w:t>تاريخيّ</w:t>
      </w:r>
      <w:r w:rsidRPr="00422F2D">
        <w:rPr>
          <w:rFonts w:ascii="Arial" w:hAnsi="Arial" w:cs="DanaFajr"/>
          <w:sz w:val="28"/>
          <w:szCs w:val="28"/>
          <w:rtl/>
        </w:rPr>
        <w:t>ة</w:t>
      </w:r>
      <w:r w:rsidRPr="00422F2D">
        <w:rPr>
          <w:rFonts w:ascii="Arial" w:hAnsi="Arial" w:cs="DanaFajr"/>
          <w:b/>
          <w:bCs/>
          <w:sz w:val="28"/>
          <w:szCs w:val="28"/>
          <w:rtl/>
        </w:rPr>
        <w:t xml:space="preserve"> </w:t>
      </w:r>
      <w:r w:rsidRPr="00422F2D">
        <w:rPr>
          <w:rFonts w:cs="DanaFajr" w:hint="eastAsia"/>
          <w:sz w:val="28"/>
          <w:szCs w:val="28"/>
          <w:rtl/>
        </w:rPr>
        <w:t>«</w:t>
      </w:r>
      <w:r w:rsidRPr="00D02733">
        <w:rPr>
          <w:rFonts w:asciiTheme="majorBidi" w:hAnsiTheme="majorBidi" w:cstheme="majorBidi"/>
        </w:rPr>
        <w:t>Historicism</w:t>
      </w:r>
      <w:r w:rsidRPr="00422F2D">
        <w:rPr>
          <w:rFonts w:cs="DanaFajr" w:hint="eastAsia"/>
          <w:sz w:val="28"/>
          <w:szCs w:val="28"/>
          <w:rtl/>
        </w:rPr>
        <w:t>»</w:t>
      </w:r>
      <w:r w:rsidRPr="00422F2D">
        <w:rPr>
          <w:rFonts w:ascii="Arial" w:hAnsi="Arial" w:cs="DanaFajr"/>
          <w:b/>
          <w:bCs/>
          <w:sz w:val="28"/>
          <w:szCs w:val="28"/>
          <w:rtl/>
        </w:rPr>
        <w:t xml:space="preserve">: </w:t>
      </w:r>
      <w:r w:rsidRPr="00422F2D">
        <w:rPr>
          <w:rFonts w:ascii="Arial" w:hAnsi="Arial" w:cs="DanaFajr"/>
          <w:sz w:val="28"/>
          <w:szCs w:val="28"/>
          <w:rtl/>
        </w:rPr>
        <w:t xml:space="preserve">منهج يقوم على مبدأ </w:t>
      </w:r>
      <w:r>
        <w:rPr>
          <w:rFonts w:ascii="Arial" w:hAnsi="Arial" w:cs="DanaFajr"/>
          <w:sz w:val="28"/>
          <w:szCs w:val="28"/>
          <w:rtl/>
        </w:rPr>
        <w:t>أساسيّ</w:t>
      </w:r>
      <w:r w:rsidRPr="00422F2D">
        <w:rPr>
          <w:rFonts w:ascii="Arial" w:hAnsi="Arial" w:cs="DanaFajr"/>
          <w:sz w:val="28"/>
          <w:szCs w:val="28"/>
          <w:rtl/>
        </w:rPr>
        <w:t>، وهو أننا لا نستطيع أن نحكم على الأفكار أو الحوادث إلاّ بالنسبة</w:t>
      </w:r>
      <w:r>
        <w:rPr>
          <w:rFonts w:ascii="Arial" w:hAnsi="Arial" w:cs="DanaFajr"/>
          <w:sz w:val="28"/>
          <w:szCs w:val="28"/>
          <w:rtl/>
        </w:rPr>
        <w:t xml:space="preserve"> إلى </w:t>
      </w:r>
      <w:r w:rsidRPr="00422F2D">
        <w:rPr>
          <w:rFonts w:ascii="Arial" w:hAnsi="Arial" w:cs="DanaFajr"/>
          <w:sz w:val="28"/>
          <w:szCs w:val="28"/>
          <w:rtl/>
        </w:rPr>
        <w:t>الوسط ال</w:t>
      </w:r>
      <w:r>
        <w:rPr>
          <w:rFonts w:ascii="Arial" w:hAnsi="Arial" w:cs="DanaFajr"/>
          <w:sz w:val="28"/>
          <w:szCs w:val="28"/>
          <w:rtl/>
        </w:rPr>
        <w:t>تاريخيّ</w:t>
      </w:r>
      <w:r w:rsidRPr="00422F2D">
        <w:rPr>
          <w:rFonts w:ascii="Arial" w:hAnsi="Arial" w:cs="DanaFajr"/>
          <w:sz w:val="28"/>
          <w:szCs w:val="28"/>
          <w:rtl/>
        </w:rPr>
        <w:t xml:space="preserve"> الذي ظهرت فيه، لا بالنسبة</w:t>
      </w:r>
      <w:r>
        <w:rPr>
          <w:rFonts w:ascii="Arial" w:hAnsi="Arial" w:cs="DanaFajr"/>
          <w:sz w:val="28"/>
          <w:szCs w:val="28"/>
          <w:rtl/>
        </w:rPr>
        <w:t xml:space="preserve"> إلى </w:t>
      </w:r>
      <w:r w:rsidRPr="00422F2D">
        <w:rPr>
          <w:rFonts w:ascii="Arial" w:hAnsi="Arial" w:cs="DanaFajr"/>
          <w:sz w:val="28"/>
          <w:szCs w:val="28"/>
          <w:rtl/>
        </w:rPr>
        <w:t>قيمتها ال</w:t>
      </w:r>
      <w:r>
        <w:rPr>
          <w:rFonts w:ascii="Arial" w:hAnsi="Arial" w:cs="DanaFajr"/>
          <w:sz w:val="28"/>
          <w:szCs w:val="28"/>
          <w:rtl/>
        </w:rPr>
        <w:t>ذاتيّ</w:t>
      </w:r>
      <w:r w:rsidRPr="00422F2D">
        <w:rPr>
          <w:rFonts w:ascii="Arial" w:hAnsi="Arial" w:cs="DanaFajr"/>
          <w:sz w:val="28"/>
          <w:szCs w:val="28"/>
          <w:rtl/>
        </w:rPr>
        <w:t>ة وحدها</w:t>
      </w:r>
      <w:r>
        <w:rPr>
          <w:rFonts w:ascii="Arial" w:hAnsi="Arial" w:cs="DanaFajr" w:hint="cs"/>
          <w:sz w:val="28"/>
          <w:szCs w:val="28"/>
          <w:rtl/>
        </w:rPr>
        <w:t>؛</w:t>
      </w:r>
      <w:r w:rsidRPr="00422F2D">
        <w:rPr>
          <w:rFonts w:ascii="Arial" w:hAnsi="Arial" w:cs="DanaFajr"/>
          <w:sz w:val="28"/>
          <w:szCs w:val="28"/>
          <w:rtl/>
        </w:rPr>
        <w:t xml:space="preserve"> لأننا إذا نظرنا إليها من الناحية ال</w:t>
      </w:r>
      <w:r>
        <w:rPr>
          <w:rFonts w:ascii="Arial" w:hAnsi="Arial" w:cs="DanaFajr"/>
          <w:sz w:val="28"/>
          <w:szCs w:val="28"/>
          <w:rtl/>
        </w:rPr>
        <w:t>ذاتيّ</w:t>
      </w:r>
      <w:r w:rsidRPr="00422F2D">
        <w:rPr>
          <w:rFonts w:ascii="Arial" w:hAnsi="Arial" w:cs="DanaFajr"/>
          <w:sz w:val="28"/>
          <w:szCs w:val="28"/>
          <w:rtl/>
        </w:rPr>
        <w:t>ة فقط ربما وجدناها خاطئة، ولكننا إذا نسبناها</w:t>
      </w:r>
      <w:r>
        <w:rPr>
          <w:rFonts w:ascii="Arial" w:hAnsi="Arial" w:cs="DanaFajr"/>
          <w:sz w:val="28"/>
          <w:szCs w:val="28"/>
          <w:rtl/>
        </w:rPr>
        <w:t xml:space="preserve"> إلى </w:t>
      </w:r>
      <w:r w:rsidRPr="00422F2D">
        <w:rPr>
          <w:rFonts w:ascii="Arial" w:hAnsi="Arial" w:cs="DanaFajr"/>
          <w:sz w:val="28"/>
          <w:szCs w:val="28"/>
          <w:rtl/>
        </w:rPr>
        <w:t>الوسط ال</w:t>
      </w:r>
      <w:r>
        <w:rPr>
          <w:rFonts w:ascii="Arial" w:hAnsi="Arial" w:cs="DanaFajr"/>
          <w:sz w:val="28"/>
          <w:szCs w:val="28"/>
          <w:rtl/>
        </w:rPr>
        <w:t>تاريخيّ</w:t>
      </w:r>
      <w:r w:rsidRPr="00422F2D">
        <w:rPr>
          <w:rFonts w:ascii="Arial" w:hAnsi="Arial" w:cs="DanaFajr"/>
          <w:sz w:val="28"/>
          <w:szCs w:val="28"/>
          <w:rtl/>
        </w:rPr>
        <w:t xml:space="preserve"> الذي ظهرت فيه وجدناها </w:t>
      </w:r>
      <w:r>
        <w:rPr>
          <w:rFonts w:ascii="Arial" w:hAnsi="Arial" w:cs="DanaFajr"/>
          <w:sz w:val="28"/>
          <w:szCs w:val="28"/>
          <w:rtl/>
        </w:rPr>
        <w:t>طبيعيّ</w:t>
      </w:r>
      <w:r w:rsidRPr="00422F2D">
        <w:rPr>
          <w:rFonts w:ascii="Arial" w:hAnsi="Arial" w:cs="DanaFajr"/>
          <w:sz w:val="28"/>
          <w:szCs w:val="28"/>
          <w:rtl/>
        </w:rPr>
        <w:t xml:space="preserve">ة وضروريّة. </w:t>
      </w:r>
    </w:p>
  </w:endnote>
  <w:endnote w:id="369">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Pr>
          <w:rFonts w:ascii="Arial" w:hAnsi="Arial" w:cs="DanaFajr"/>
          <w:sz w:val="28"/>
          <w:szCs w:val="28"/>
          <w:rtl/>
        </w:rPr>
        <w:t>)</w:t>
      </w:r>
      <w:r>
        <w:rPr>
          <w:rFonts w:ascii="Arial" w:hAnsi="Arial" w:cs="DanaFajr" w:hint="cs"/>
          <w:sz w:val="28"/>
          <w:szCs w:val="28"/>
          <w:rtl/>
        </w:rPr>
        <w:t xml:space="preserve"> </w:t>
      </w:r>
      <w:r w:rsidRPr="00422F2D">
        <w:rPr>
          <w:rFonts w:ascii="Arial" w:hAnsi="Arial" w:cs="DanaFajr"/>
          <w:sz w:val="28"/>
          <w:szCs w:val="28"/>
          <w:rtl/>
        </w:rPr>
        <w:t>محمد مجتهد شبستري</w:t>
      </w:r>
      <w:r>
        <w:rPr>
          <w:rFonts w:ascii="Arial" w:hAnsi="Arial" w:cs="DanaFajr" w:hint="cs"/>
          <w:sz w:val="28"/>
          <w:szCs w:val="28"/>
          <w:rtl/>
        </w:rPr>
        <w:t>،</w:t>
      </w:r>
      <w:r>
        <w:rPr>
          <w:rFonts w:ascii="Arial" w:hAnsi="Arial" w:cs="DanaFajr"/>
          <w:sz w:val="28"/>
          <w:szCs w:val="28"/>
          <w:rtl/>
        </w:rPr>
        <w:t xml:space="preserve"> هرمينوتيك كتاب و</w:t>
      </w:r>
      <w:r w:rsidRPr="00422F2D">
        <w:rPr>
          <w:rFonts w:ascii="Arial" w:hAnsi="Arial" w:cs="DanaFajr"/>
          <w:sz w:val="28"/>
          <w:szCs w:val="28"/>
          <w:rtl/>
        </w:rPr>
        <w:t>سن</w:t>
      </w:r>
      <w:r>
        <w:rPr>
          <w:rFonts w:ascii="Arial" w:hAnsi="Arial" w:cs="DanaFajr" w:hint="cs"/>
          <w:sz w:val="28"/>
          <w:szCs w:val="28"/>
          <w:rtl/>
        </w:rPr>
        <w:t>ّ</w:t>
      </w:r>
      <w:r w:rsidRPr="00422F2D">
        <w:rPr>
          <w:rFonts w:ascii="Arial" w:hAnsi="Arial" w:cs="DanaFajr"/>
          <w:sz w:val="28"/>
          <w:szCs w:val="28"/>
          <w:rtl/>
        </w:rPr>
        <w:t>ت (تأويل الكتاب والسن</w:t>
      </w:r>
      <w:r>
        <w:rPr>
          <w:rFonts w:ascii="Arial" w:hAnsi="Arial" w:cs="DanaFajr" w:hint="cs"/>
          <w:sz w:val="28"/>
          <w:szCs w:val="28"/>
          <w:rtl/>
        </w:rPr>
        <w:t>ّ</w:t>
      </w:r>
      <w:r w:rsidRPr="00422F2D">
        <w:rPr>
          <w:rFonts w:ascii="Arial" w:hAnsi="Arial" w:cs="DanaFajr"/>
          <w:sz w:val="28"/>
          <w:szCs w:val="28"/>
          <w:rtl/>
        </w:rPr>
        <w:t xml:space="preserve">ة): 48، منشورات طرح نو، طهران، 1996م. </w:t>
      </w:r>
    </w:p>
  </w:endnote>
  <w:endnote w:id="370">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المصدر </w:t>
      </w:r>
      <w:r>
        <w:rPr>
          <w:rFonts w:ascii="Arial" w:hAnsi="Arial" w:cs="DanaFajr" w:hint="cs"/>
          <w:sz w:val="28"/>
          <w:szCs w:val="28"/>
          <w:rtl/>
        </w:rPr>
        <w:t>السابق</w:t>
      </w:r>
      <w:r w:rsidRPr="00422F2D">
        <w:rPr>
          <w:rFonts w:ascii="Arial" w:hAnsi="Arial" w:cs="DanaFajr"/>
          <w:sz w:val="28"/>
          <w:szCs w:val="28"/>
          <w:rtl/>
        </w:rPr>
        <w:t xml:space="preserve">: 66. </w:t>
      </w:r>
    </w:p>
  </w:endnote>
  <w:endnote w:id="371">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انظر: </w:t>
      </w:r>
      <w:r>
        <w:rPr>
          <w:rFonts w:ascii="Arial" w:hAnsi="Arial" w:cs="DanaFajr" w:hint="cs"/>
          <w:szCs w:val="28"/>
          <w:rtl/>
        </w:rPr>
        <w:t>نقدي بر قرائت رسمي أز دين (نقد القراءة الرسمية للدين)</w:t>
      </w:r>
      <w:r w:rsidRPr="00422F2D">
        <w:rPr>
          <w:rFonts w:ascii="Arial" w:hAnsi="Arial" w:cs="DanaFajr"/>
          <w:sz w:val="28"/>
          <w:szCs w:val="28"/>
          <w:rtl/>
        </w:rPr>
        <w:t>: 65</w:t>
      </w:r>
      <w:r>
        <w:rPr>
          <w:rFonts w:ascii="Arial" w:hAnsi="Arial" w:cs="DanaFajr" w:hint="cs"/>
          <w:sz w:val="28"/>
          <w:szCs w:val="28"/>
          <w:rtl/>
        </w:rPr>
        <w:t>.</w:t>
      </w:r>
    </w:p>
  </w:endnote>
  <w:endnote w:id="372">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w:t>
      </w:r>
      <w:r>
        <w:rPr>
          <w:rFonts w:ascii="Arial" w:hAnsi="Arial" w:cs="DanaFajr" w:hint="cs"/>
          <w:sz w:val="28"/>
          <w:szCs w:val="28"/>
          <w:rtl/>
        </w:rPr>
        <w:t xml:space="preserve"> </w:t>
      </w:r>
      <w:r>
        <w:rPr>
          <w:rFonts w:ascii="Arial" w:hAnsi="Arial" w:cs="DanaFajr"/>
          <w:sz w:val="28"/>
          <w:szCs w:val="28"/>
          <w:rtl/>
        </w:rPr>
        <w:t>هرمينوتيك كتاب و</w:t>
      </w:r>
      <w:r w:rsidRPr="00422F2D">
        <w:rPr>
          <w:rFonts w:ascii="Arial" w:hAnsi="Arial" w:cs="DanaFajr"/>
          <w:sz w:val="28"/>
          <w:szCs w:val="28"/>
          <w:rtl/>
        </w:rPr>
        <w:t>سن</w:t>
      </w:r>
      <w:r>
        <w:rPr>
          <w:rFonts w:ascii="Arial" w:hAnsi="Arial" w:cs="DanaFajr" w:hint="cs"/>
          <w:sz w:val="28"/>
          <w:szCs w:val="28"/>
          <w:rtl/>
        </w:rPr>
        <w:t>ّ</w:t>
      </w:r>
      <w:r w:rsidRPr="00422F2D">
        <w:rPr>
          <w:rFonts w:ascii="Arial" w:hAnsi="Arial" w:cs="DanaFajr"/>
          <w:sz w:val="28"/>
          <w:szCs w:val="28"/>
          <w:rtl/>
        </w:rPr>
        <w:t>ت (تأويل الكتاب والسن</w:t>
      </w:r>
      <w:r>
        <w:rPr>
          <w:rFonts w:ascii="Arial" w:hAnsi="Arial" w:cs="DanaFajr" w:hint="cs"/>
          <w:sz w:val="28"/>
          <w:szCs w:val="28"/>
          <w:rtl/>
        </w:rPr>
        <w:t>ّ</w:t>
      </w:r>
      <w:r w:rsidRPr="00422F2D">
        <w:rPr>
          <w:rFonts w:ascii="Arial" w:hAnsi="Arial" w:cs="DanaFajr"/>
          <w:sz w:val="28"/>
          <w:szCs w:val="28"/>
          <w:rtl/>
        </w:rPr>
        <w:t>ة)</w:t>
      </w:r>
      <w:r>
        <w:rPr>
          <w:rFonts w:ascii="Arial" w:hAnsi="Arial" w:cs="DanaFajr" w:hint="cs"/>
          <w:sz w:val="28"/>
          <w:szCs w:val="28"/>
          <w:rtl/>
        </w:rPr>
        <w:t>: 88</w:t>
      </w:r>
      <w:r w:rsidRPr="00422F2D">
        <w:rPr>
          <w:rFonts w:ascii="Arial" w:hAnsi="Arial" w:cs="DanaFajr"/>
          <w:sz w:val="28"/>
          <w:szCs w:val="28"/>
          <w:rtl/>
        </w:rPr>
        <w:t xml:space="preserve">. </w:t>
      </w:r>
    </w:p>
  </w:endnote>
  <w:endnote w:id="373">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انظر: توفيق السيف</w:t>
      </w:r>
      <w:r>
        <w:rPr>
          <w:rFonts w:ascii="Arial" w:hAnsi="Arial" w:cs="DanaFajr" w:hint="cs"/>
          <w:sz w:val="28"/>
          <w:szCs w:val="28"/>
          <w:rtl/>
        </w:rPr>
        <w:t>،</w:t>
      </w:r>
      <w:r w:rsidRPr="00422F2D">
        <w:rPr>
          <w:rFonts w:ascii="Arial" w:hAnsi="Arial" w:cs="DanaFajr"/>
          <w:sz w:val="28"/>
          <w:szCs w:val="28"/>
          <w:rtl/>
        </w:rPr>
        <w:t xml:space="preserve"> حدود الديموقراطية ال</w:t>
      </w:r>
      <w:r>
        <w:rPr>
          <w:rFonts w:ascii="Arial" w:hAnsi="Arial" w:cs="DanaFajr"/>
          <w:sz w:val="28"/>
          <w:szCs w:val="28"/>
          <w:rtl/>
        </w:rPr>
        <w:t>دينيّ</w:t>
      </w:r>
      <w:r w:rsidRPr="00422F2D">
        <w:rPr>
          <w:rFonts w:ascii="Arial" w:hAnsi="Arial" w:cs="DanaFajr"/>
          <w:sz w:val="28"/>
          <w:szCs w:val="28"/>
          <w:rtl/>
        </w:rPr>
        <w:t xml:space="preserve">ة: 235، دار الساقي، لندن ـ بيروت، 2008م. </w:t>
      </w:r>
    </w:p>
  </w:endnote>
  <w:endnote w:id="374">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انظر: </w:t>
      </w:r>
      <w:r>
        <w:rPr>
          <w:rFonts w:ascii="Arial" w:hAnsi="Arial" w:cs="DanaFajr"/>
          <w:sz w:val="28"/>
          <w:szCs w:val="28"/>
          <w:rtl/>
        </w:rPr>
        <w:t>نقدي</w:t>
      </w:r>
      <w:r w:rsidRPr="00422F2D">
        <w:rPr>
          <w:rFonts w:ascii="Arial" w:hAnsi="Arial" w:cs="DanaFajr"/>
          <w:sz w:val="28"/>
          <w:szCs w:val="28"/>
          <w:rtl/>
        </w:rPr>
        <w:t xml:space="preserve"> بر قرائت رسمي </w:t>
      </w:r>
      <w:r>
        <w:rPr>
          <w:rFonts w:ascii="Arial" w:hAnsi="Arial" w:cs="DanaFajr" w:hint="cs"/>
          <w:sz w:val="28"/>
          <w:szCs w:val="28"/>
          <w:rtl/>
        </w:rPr>
        <w:t>أ</w:t>
      </w:r>
      <w:r w:rsidRPr="00422F2D">
        <w:rPr>
          <w:rFonts w:ascii="Arial" w:hAnsi="Arial" w:cs="DanaFajr"/>
          <w:sz w:val="28"/>
          <w:szCs w:val="28"/>
          <w:rtl/>
        </w:rPr>
        <w:t xml:space="preserve">ز </w:t>
      </w:r>
      <w:r>
        <w:rPr>
          <w:rFonts w:ascii="Arial" w:hAnsi="Arial" w:cs="DanaFajr"/>
          <w:sz w:val="28"/>
          <w:szCs w:val="28"/>
          <w:rtl/>
        </w:rPr>
        <w:t>دين (نقد القراءة الرسمية للدين)</w:t>
      </w:r>
      <w:r w:rsidRPr="00422F2D">
        <w:rPr>
          <w:rFonts w:ascii="Arial" w:hAnsi="Arial" w:cs="DanaFajr"/>
          <w:sz w:val="28"/>
          <w:szCs w:val="28"/>
          <w:rtl/>
        </w:rPr>
        <w:t>: 50</w:t>
      </w:r>
      <w:r>
        <w:rPr>
          <w:rFonts w:ascii="Arial" w:hAnsi="Arial" w:cs="DanaFajr" w:hint="cs"/>
          <w:sz w:val="28"/>
          <w:szCs w:val="28"/>
          <w:rtl/>
        </w:rPr>
        <w:t>.</w:t>
      </w:r>
    </w:p>
  </w:endnote>
  <w:endnote w:id="375">
    <w:p w:rsidR="00697830" w:rsidRPr="00422F2D" w:rsidRDefault="00697830" w:rsidP="003750BB">
      <w:pPr>
        <w:pStyle w:val="EndnoteText"/>
        <w:spacing w:line="320" w:lineRule="exact"/>
        <w:ind w:left="17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فصلية </w:t>
      </w:r>
      <w:r w:rsidRPr="00422F2D">
        <w:rPr>
          <w:rFonts w:cs="DanaFajr" w:hint="eastAsia"/>
          <w:sz w:val="28"/>
          <w:szCs w:val="28"/>
          <w:rtl/>
        </w:rPr>
        <w:t>«</w:t>
      </w:r>
      <w:r w:rsidRPr="00422F2D">
        <w:rPr>
          <w:rFonts w:ascii="Arial" w:hAnsi="Arial" w:cs="DanaFajr"/>
          <w:sz w:val="28"/>
          <w:szCs w:val="28"/>
          <w:rtl/>
        </w:rPr>
        <w:t>الحياة الطيّبة</w:t>
      </w:r>
      <w:r w:rsidRPr="00422F2D">
        <w:rPr>
          <w:rFonts w:cs="DanaFajr" w:hint="eastAsia"/>
          <w:sz w:val="28"/>
          <w:szCs w:val="28"/>
          <w:rtl/>
        </w:rPr>
        <w:t>»</w:t>
      </w:r>
      <w:r w:rsidRPr="00422F2D">
        <w:rPr>
          <w:rFonts w:ascii="Arial" w:hAnsi="Arial" w:cs="DanaFajr"/>
          <w:sz w:val="28"/>
          <w:szCs w:val="28"/>
          <w:rtl/>
        </w:rPr>
        <w:t>، العدد 9</w:t>
      </w:r>
      <w:r>
        <w:rPr>
          <w:rFonts w:ascii="Arial" w:hAnsi="Arial" w:cs="DanaFajr" w:hint="cs"/>
          <w:sz w:val="28"/>
          <w:szCs w:val="28"/>
          <w:rtl/>
        </w:rPr>
        <w:t>: 74</w:t>
      </w:r>
      <w:r w:rsidRPr="00422F2D">
        <w:rPr>
          <w:rFonts w:ascii="Arial" w:hAnsi="Arial" w:cs="DanaFajr"/>
          <w:sz w:val="28"/>
          <w:szCs w:val="28"/>
          <w:rtl/>
        </w:rPr>
        <w:t>، ربيع</w:t>
      </w:r>
      <w:r>
        <w:rPr>
          <w:rFonts w:ascii="Arial" w:hAnsi="Arial" w:cs="DanaFajr"/>
          <w:sz w:val="28"/>
          <w:szCs w:val="28"/>
          <w:rtl/>
        </w:rPr>
        <w:t xml:space="preserve"> 2002م ـ 1423</w:t>
      </w:r>
      <w:r w:rsidRPr="00422F2D">
        <w:rPr>
          <w:rFonts w:ascii="Arial" w:hAnsi="Arial" w:cs="DanaFajr"/>
          <w:sz w:val="28"/>
          <w:szCs w:val="28"/>
          <w:rtl/>
        </w:rPr>
        <w:t>هـ</w:t>
      </w:r>
      <w:r>
        <w:rPr>
          <w:rFonts w:ascii="Arial" w:hAnsi="Arial" w:cs="DanaFajr" w:hint="cs"/>
          <w:sz w:val="28"/>
          <w:szCs w:val="28"/>
          <w:rtl/>
        </w:rPr>
        <w:t>،</w:t>
      </w:r>
      <w:r w:rsidRPr="00422F2D">
        <w:rPr>
          <w:rFonts w:ascii="Arial" w:hAnsi="Arial" w:cs="DanaFajr"/>
          <w:sz w:val="28"/>
          <w:szCs w:val="28"/>
          <w:rtl/>
        </w:rPr>
        <w:t xml:space="preserve"> في حوارٍ بين محمد مجتهد شبستري ومحسن كديور. </w:t>
      </w:r>
    </w:p>
  </w:endnote>
  <w:endnote w:id="376">
    <w:p w:rsidR="00697830" w:rsidRPr="00422F2D" w:rsidRDefault="00697830" w:rsidP="003750BB">
      <w:pPr>
        <w:pStyle w:val="10"/>
        <w:spacing w:line="320" w:lineRule="exact"/>
        <w:ind w:left="171" w:right="0"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xml:space="preserve">) أثيرت </w:t>
      </w:r>
      <w:r>
        <w:rPr>
          <w:rFonts w:ascii="Arial" w:hAnsi="Arial" w:cs="DanaFajr"/>
          <w:sz w:val="28"/>
          <w:rtl/>
        </w:rPr>
        <w:t>نظريّ</w:t>
      </w:r>
      <w:r w:rsidRPr="00422F2D">
        <w:rPr>
          <w:rFonts w:ascii="Arial" w:hAnsi="Arial" w:cs="DanaFajr"/>
          <w:sz w:val="28"/>
          <w:rtl/>
        </w:rPr>
        <w:t xml:space="preserve">ة </w:t>
      </w:r>
      <w:r w:rsidRPr="00422F2D">
        <w:rPr>
          <w:rFonts w:cs="DanaFajr" w:hint="eastAsia"/>
          <w:sz w:val="28"/>
          <w:rtl/>
        </w:rPr>
        <w:t>«</w:t>
      </w:r>
      <w:r w:rsidRPr="00422F2D">
        <w:rPr>
          <w:rFonts w:ascii="Arial" w:hAnsi="Arial" w:cs="DanaFajr"/>
          <w:sz w:val="28"/>
          <w:rtl/>
        </w:rPr>
        <w:t>اختصاص الخطاب بالمشافهين</w:t>
      </w:r>
      <w:r w:rsidRPr="00422F2D">
        <w:rPr>
          <w:rFonts w:cs="DanaFajr" w:hint="eastAsia"/>
          <w:sz w:val="28"/>
          <w:rtl/>
        </w:rPr>
        <w:t>»</w:t>
      </w:r>
      <w:r w:rsidRPr="00422F2D">
        <w:rPr>
          <w:rFonts w:ascii="Arial" w:hAnsi="Arial" w:cs="DanaFajr"/>
          <w:sz w:val="28"/>
          <w:rtl/>
        </w:rPr>
        <w:t xml:space="preserve"> ـ في</w:t>
      </w:r>
      <w:r>
        <w:rPr>
          <w:rFonts w:ascii="Arial" w:hAnsi="Arial" w:cs="DanaFajr" w:hint="cs"/>
          <w:sz w:val="28"/>
          <w:rtl/>
        </w:rPr>
        <w:t xml:space="preserve"> </w:t>
      </w:r>
      <w:r w:rsidRPr="00422F2D">
        <w:rPr>
          <w:rFonts w:ascii="Arial" w:hAnsi="Arial" w:cs="DanaFajr"/>
          <w:sz w:val="28"/>
          <w:rtl/>
        </w:rPr>
        <w:t>ما يبدو ـ عند علماء الأصول (الشيع</w:t>
      </w:r>
      <w:r w:rsidRPr="00422F2D">
        <w:rPr>
          <w:rFonts w:ascii="Arial" w:hAnsi="Arial" w:cs="DanaFajr" w:hint="cs"/>
          <w:sz w:val="28"/>
          <w:rtl/>
        </w:rPr>
        <w:t>ة</w:t>
      </w:r>
      <w:r w:rsidRPr="00422F2D">
        <w:rPr>
          <w:rFonts w:ascii="Arial" w:hAnsi="Arial" w:cs="DanaFajr"/>
          <w:sz w:val="28"/>
          <w:rtl/>
        </w:rPr>
        <w:t>) في العصر الذي تل</w:t>
      </w:r>
      <w:r w:rsidRPr="00422F2D">
        <w:rPr>
          <w:rFonts w:ascii="Arial" w:hAnsi="Arial" w:cs="DanaFajr" w:hint="cs"/>
          <w:sz w:val="28"/>
          <w:rtl/>
        </w:rPr>
        <w:t>ا</w:t>
      </w:r>
      <w:r>
        <w:rPr>
          <w:rFonts w:ascii="Arial" w:hAnsi="Arial" w:cs="DanaFajr"/>
          <w:sz w:val="28"/>
          <w:rtl/>
        </w:rPr>
        <w:t xml:space="preserve"> الوحيد البهبهاني</w:t>
      </w:r>
      <w:r w:rsidRPr="00422F2D">
        <w:rPr>
          <w:rFonts w:ascii="Arial" w:hAnsi="Arial" w:cs="DanaFajr"/>
          <w:sz w:val="28"/>
          <w:rtl/>
        </w:rPr>
        <w:t>(</w:t>
      </w:r>
      <w:r>
        <w:rPr>
          <w:rFonts w:ascii="Arial" w:hAnsi="Arial" w:cs="DanaFajr"/>
          <w:sz w:val="28"/>
          <w:rtl/>
        </w:rPr>
        <w:t>1205</w:t>
      </w:r>
      <w:r w:rsidRPr="00422F2D">
        <w:rPr>
          <w:rFonts w:ascii="Arial" w:hAnsi="Arial" w:cs="DanaFajr"/>
          <w:sz w:val="28"/>
          <w:rtl/>
        </w:rPr>
        <w:t xml:space="preserve">هـ)، </w:t>
      </w:r>
      <w:r>
        <w:rPr>
          <w:rFonts w:ascii="Arial" w:hAnsi="Arial" w:cs="DanaFajr"/>
          <w:sz w:val="28"/>
          <w:rtl/>
        </w:rPr>
        <w:t>من قبل الميرزا القمي</w:t>
      </w:r>
      <w:r w:rsidRPr="00422F2D">
        <w:rPr>
          <w:rFonts w:ascii="Arial" w:hAnsi="Arial" w:cs="DanaFajr"/>
          <w:sz w:val="28"/>
          <w:rtl/>
        </w:rPr>
        <w:t>(1231هـ)</w:t>
      </w:r>
      <w:r>
        <w:rPr>
          <w:rFonts w:ascii="Arial" w:hAnsi="Arial" w:cs="DanaFajr" w:hint="cs"/>
          <w:sz w:val="28"/>
          <w:rtl/>
        </w:rPr>
        <w:t>،</w:t>
      </w:r>
      <w:r w:rsidRPr="00422F2D">
        <w:rPr>
          <w:rFonts w:ascii="Arial" w:hAnsi="Arial" w:cs="DanaFajr"/>
          <w:sz w:val="28"/>
          <w:rtl/>
        </w:rPr>
        <w:t xml:space="preserve"> صاحب كتاب </w:t>
      </w:r>
      <w:r>
        <w:rPr>
          <w:rFonts w:ascii="Arial" w:hAnsi="Arial" w:cs="DanaFajr" w:hint="cs"/>
          <w:sz w:val="28"/>
          <w:rtl/>
        </w:rPr>
        <w:t>(</w:t>
      </w:r>
      <w:r w:rsidRPr="00422F2D">
        <w:rPr>
          <w:rFonts w:ascii="Arial" w:hAnsi="Arial" w:cs="DanaFajr"/>
          <w:sz w:val="28"/>
          <w:rtl/>
        </w:rPr>
        <w:t>قوانين الأصول</w:t>
      </w:r>
      <w:r>
        <w:rPr>
          <w:rFonts w:ascii="Arial" w:hAnsi="Arial" w:cs="DanaFajr" w:hint="cs"/>
          <w:sz w:val="28"/>
          <w:rtl/>
        </w:rPr>
        <w:t>)</w:t>
      </w:r>
      <w:r w:rsidRPr="00422F2D">
        <w:rPr>
          <w:rFonts w:ascii="Arial" w:hAnsi="Arial" w:cs="DanaFajr"/>
          <w:sz w:val="28"/>
          <w:rtl/>
        </w:rPr>
        <w:t>، وفي خضم الحديث عن انسداد باب العلم</w:t>
      </w:r>
      <w:r>
        <w:rPr>
          <w:rFonts w:ascii="Arial" w:hAnsi="Arial" w:cs="DanaFajr" w:hint="cs"/>
          <w:sz w:val="28"/>
          <w:rtl/>
        </w:rPr>
        <w:t>.</w:t>
      </w:r>
      <w:r w:rsidRPr="00422F2D">
        <w:rPr>
          <w:rFonts w:ascii="Arial" w:hAnsi="Arial" w:cs="DanaFajr"/>
          <w:sz w:val="28"/>
          <w:rtl/>
        </w:rPr>
        <w:t xml:space="preserve"> وقد أخذت جدلاً هام</w:t>
      </w:r>
      <w:r>
        <w:rPr>
          <w:rFonts w:ascii="Arial" w:hAnsi="Arial" w:cs="DanaFajr" w:hint="cs"/>
          <w:sz w:val="28"/>
          <w:rtl/>
        </w:rPr>
        <w:t>ّ</w:t>
      </w:r>
      <w:r w:rsidRPr="00422F2D">
        <w:rPr>
          <w:rFonts w:ascii="Arial" w:hAnsi="Arial" w:cs="DanaFajr"/>
          <w:sz w:val="28"/>
          <w:rtl/>
        </w:rPr>
        <w:t xml:space="preserve">اً وحيّزاً </w:t>
      </w:r>
      <w:r>
        <w:rPr>
          <w:rFonts w:ascii="Arial" w:hAnsi="Arial" w:cs="DanaFajr"/>
          <w:sz w:val="28"/>
          <w:rtl/>
        </w:rPr>
        <w:t>أساسيّ</w:t>
      </w:r>
      <w:r w:rsidRPr="00422F2D">
        <w:rPr>
          <w:rFonts w:ascii="Arial" w:hAnsi="Arial" w:cs="DanaFajr"/>
          <w:sz w:val="28"/>
          <w:rtl/>
        </w:rPr>
        <w:t>اً من الدراسات ال</w:t>
      </w:r>
      <w:r>
        <w:rPr>
          <w:rFonts w:ascii="Arial" w:hAnsi="Arial" w:cs="DanaFajr"/>
          <w:sz w:val="28"/>
          <w:rtl/>
        </w:rPr>
        <w:t>أصوليّ</w:t>
      </w:r>
      <w:r w:rsidRPr="00422F2D">
        <w:rPr>
          <w:rFonts w:ascii="Arial" w:hAnsi="Arial" w:cs="DanaFajr"/>
          <w:sz w:val="28"/>
          <w:rtl/>
        </w:rPr>
        <w:t>ة، فقد بحثها ال</w:t>
      </w:r>
      <w:r>
        <w:rPr>
          <w:rFonts w:ascii="Arial" w:hAnsi="Arial" w:cs="DanaFajr"/>
          <w:sz w:val="28"/>
          <w:rtl/>
        </w:rPr>
        <w:t>أصوليّ</w:t>
      </w:r>
      <w:r w:rsidRPr="00422F2D">
        <w:rPr>
          <w:rFonts w:ascii="Arial" w:hAnsi="Arial" w:cs="DanaFajr"/>
          <w:sz w:val="28"/>
          <w:rtl/>
        </w:rPr>
        <w:t>ون الشيعة في مباحث الألفاظ من علم أصول الفقه، وفي بحوث العام وال</w:t>
      </w:r>
      <w:r>
        <w:rPr>
          <w:rFonts w:ascii="Arial" w:hAnsi="Arial" w:cs="DanaFajr"/>
          <w:sz w:val="28"/>
          <w:rtl/>
        </w:rPr>
        <w:t>خاصّ</w:t>
      </w:r>
      <w:r w:rsidRPr="00422F2D">
        <w:rPr>
          <w:rFonts w:ascii="Arial" w:hAnsi="Arial" w:cs="DanaFajr"/>
          <w:sz w:val="28"/>
          <w:rtl/>
        </w:rPr>
        <w:t xml:space="preserve"> بالتحديد، رغم أنها تقبل أن تكون أوسع دائرةً من بحث العام</w:t>
      </w:r>
      <w:r>
        <w:rPr>
          <w:rFonts w:ascii="Arial" w:hAnsi="Arial" w:cs="DanaFajr" w:hint="cs"/>
          <w:sz w:val="28"/>
          <w:rtl/>
        </w:rPr>
        <w:t>ّ</w:t>
      </w:r>
      <w:r w:rsidRPr="00422F2D">
        <w:rPr>
          <w:rFonts w:ascii="Arial" w:hAnsi="Arial" w:cs="DanaFajr"/>
          <w:sz w:val="28"/>
          <w:rtl/>
        </w:rPr>
        <w:t xml:space="preserve"> وال</w:t>
      </w:r>
      <w:r>
        <w:rPr>
          <w:rFonts w:ascii="Arial" w:hAnsi="Arial" w:cs="DanaFajr"/>
          <w:sz w:val="28"/>
          <w:rtl/>
        </w:rPr>
        <w:t>خاصّ</w:t>
      </w:r>
      <w:r>
        <w:rPr>
          <w:rFonts w:ascii="Arial" w:hAnsi="Arial" w:cs="DanaFajr" w:hint="cs"/>
          <w:sz w:val="28"/>
          <w:rtl/>
        </w:rPr>
        <w:t>،</w:t>
      </w:r>
      <w:r w:rsidRPr="00422F2D">
        <w:rPr>
          <w:rFonts w:ascii="Arial" w:hAnsi="Arial" w:cs="DanaFajr"/>
          <w:sz w:val="28"/>
          <w:rtl/>
        </w:rPr>
        <w:t xml:space="preserve"> </w:t>
      </w:r>
      <w:r>
        <w:rPr>
          <w:rFonts w:ascii="Arial" w:hAnsi="Arial" w:cs="DanaFajr" w:hint="cs"/>
          <w:sz w:val="28"/>
          <w:rtl/>
        </w:rPr>
        <w:t>و</w:t>
      </w:r>
      <w:r w:rsidRPr="00422F2D">
        <w:rPr>
          <w:rFonts w:ascii="Arial" w:hAnsi="Arial" w:cs="DanaFajr"/>
          <w:sz w:val="28"/>
          <w:rtl/>
        </w:rPr>
        <w:t>بالذات بحث التأويل (</w:t>
      </w:r>
      <w:r>
        <w:rPr>
          <w:rFonts w:ascii="Arial" w:hAnsi="Arial" w:cs="DanaFajr" w:hint="cs"/>
          <w:sz w:val="28"/>
          <w:rtl/>
        </w:rPr>
        <w:t>اله</w:t>
      </w:r>
      <w:r w:rsidRPr="00422F2D">
        <w:rPr>
          <w:rFonts w:ascii="Arial" w:hAnsi="Arial" w:cs="DanaFajr"/>
          <w:sz w:val="28"/>
          <w:rtl/>
        </w:rPr>
        <w:t>رمنوطيقا) في النصوص المقد</w:t>
      </w:r>
      <w:r>
        <w:rPr>
          <w:rFonts w:ascii="Arial" w:hAnsi="Arial" w:cs="DanaFajr" w:hint="cs"/>
          <w:sz w:val="28"/>
          <w:rtl/>
        </w:rPr>
        <w:t>ّ</w:t>
      </w:r>
      <w:r w:rsidRPr="00422F2D">
        <w:rPr>
          <w:rFonts w:ascii="Arial" w:hAnsi="Arial" w:cs="DanaFajr"/>
          <w:sz w:val="28"/>
          <w:rtl/>
        </w:rPr>
        <w:t xml:space="preserve">سة. </w:t>
      </w:r>
    </w:p>
    <w:p w:rsidR="00697830" w:rsidRPr="00422F2D" w:rsidRDefault="00697830" w:rsidP="003750BB">
      <w:pPr>
        <w:pStyle w:val="10"/>
        <w:spacing w:line="300" w:lineRule="exact"/>
        <w:ind w:left="170" w:right="0" w:firstLine="0"/>
        <w:rPr>
          <w:rFonts w:ascii="Arial" w:hAnsi="Arial" w:cs="DanaFajr"/>
          <w:sz w:val="28"/>
          <w:rtl/>
        </w:rPr>
      </w:pPr>
      <w:r>
        <w:rPr>
          <w:rFonts w:ascii="Arial" w:hAnsi="Arial" w:cs="DanaFajr"/>
          <w:sz w:val="28"/>
          <w:rtl/>
        </w:rPr>
        <w:t>و</w:t>
      </w:r>
      <w:r w:rsidRPr="00422F2D">
        <w:rPr>
          <w:rFonts w:ascii="Arial" w:hAnsi="Arial" w:cs="DanaFajr"/>
          <w:sz w:val="28"/>
          <w:rtl/>
        </w:rPr>
        <w:t>تتلاقى هذه ال</w:t>
      </w:r>
      <w:r>
        <w:rPr>
          <w:rFonts w:ascii="Arial" w:hAnsi="Arial" w:cs="DanaFajr"/>
          <w:sz w:val="28"/>
          <w:rtl/>
        </w:rPr>
        <w:t>نظريّ</w:t>
      </w:r>
      <w:r w:rsidRPr="00422F2D">
        <w:rPr>
          <w:rFonts w:ascii="Arial" w:hAnsi="Arial" w:cs="DanaFajr"/>
          <w:sz w:val="28"/>
          <w:rtl/>
        </w:rPr>
        <w:t xml:space="preserve">ة مع </w:t>
      </w:r>
      <w:r>
        <w:rPr>
          <w:rFonts w:ascii="Arial" w:hAnsi="Arial" w:cs="DanaFajr"/>
          <w:sz w:val="28"/>
          <w:rtl/>
        </w:rPr>
        <w:t>نظريّ</w:t>
      </w:r>
      <w:r w:rsidRPr="00422F2D">
        <w:rPr>
          <w:rFonts w:ascii="Arial" w:hAnsi="Arial" w:cs="DanaFajr"/>
          <w:sz w:val="28"/>
          <w:rtl/>
        </w:rPr>
        <w:t xml:space="preserve">ة أخرى، كما يفهم من كلمات علماء الأصول، </w:t>
      </w:r>
      <w:r>
        <w:rPr>
          <w:rFonts w:ascii="Arial" w:hAnsi="Arial" w:cs="DanaFajr" w:hint="cs"/>
          <w:sz w:val="28"/>
          <w:rtl/>
        </w:rPr>
        <w:t xml:space="preserve">ولا </w:t>
      </w:r>
      <w:r>
        <w:rPr>
          <w:rFonts w:ascii="Arial" w:hAnsi="Arial" w:cs="DanaFajr"/>
          <w:sz w:val="28"/>
          <w:rtl/>
        </w:rPr>
        <w:t>سيما المحقق الخراساني</w:t>
      </w:r>
      <w:r w:rsidRPr="00422F2D">
        <w:rPr>
          <w:rFonts w:ascii="Arial" w:hAnsi="Arial" w:cs="DanaFajr"/>
          <w:sz w:val="28"/>
          <w:rtl/>
        </w:rPr>
        <w:t>(1329هـ)</w:t>
      </w:r>
      <w:r>
        <w:rPr>
          <w:rFonts w:ascii="Arial" w:hAnsi="Arial" w:cs="DanaFajr" w:hint="cs"/>
          <w:sz w:val="28"/>
          <w:rtl/>
        </w:rPr>
        <w:t>،</w:t>
      </w:r>
      <w:r w:rsidRPr="00422F2D">
        <w:rPr>
          <w:rFonts w:ascii="Arial" w:hAnsi="Arial" w:cs="DanaFajr"/>
          <w:sz w:val="28"/>
          <w:rtl/>
        </w:rPr>
        <w:t xml:space="preserve"> صاحب كتاب </w:t>
      </w:r>
      <w:r w:rsidRPr="00422F2D">
        <w:rPr>
          <w:rFonts w:cs="DanaFajr" w:hint="eastAsia"/>
          <w:sz w:val="28"/>
          <w:rtl/>
        </w:rPr>
        <w:t>«</w:t>
      </w:r>
      <w:r w:rsidRPr="00422F2D">
        <w:rPr>
          <w:rFonts w:ascii="Arial" w:hAnsi="Arial" w:cs="DanaFajr"/>
          <w:sz w:val="28"/>
          <w:rtl/>
        </w:rPr>
        <w:t>كفاية الأصول</w:t>
      </w:r>
      <w:r w:rsidRPr="00422F2D">
        <w:rPr>
          <w:rFonts w:cs="DanaFajr" w:hint="eastAsia"/>
          <w:sz w:val="28"/>
          <w:rtl/>
        </w:rPr>
        <w:t>»</w:t>
      </w:r>
      <w:r w:rsidRPr="00422F2D">
        <w:rPr>
          <w:rFonts w:ascii="Arial" w:hAnsi="Arial" w:cs="DanaFajr"/>
          <w:sz w:val="28"/>
          <w:rtl/>
        </w:rPr>
        <w:t xml:space="preserve">، وهي </w:t>
      </w:r>
      <w:r>
        <w:rPr>
          <w:rFonts w:ascii="Arial" w:hAnsi="Arial" w:cs="DanaFajr"/>
          <w:sz w:val="28"/>
          <w:rtl/>
        </w:rPr>
        <w:t>نظريّ</w:t>
      </w:r>
      <w:r w:rsidRPr="00422F2D">
        <w:rPr>
          <w:rFonts w:ascii="Arial" w:hAnsi="Arial" w:cs="DanaFajr"/>
          <w:sz w:val="28"/>
          <w:rtl/>
        </w:rPr>
        <w:t xml:space="preserve">ة اختصاص </w:t>
      </w:r>
      <w:r>
        <w:rPr>
          <w:rFonts w:ascii="Arial" w:hAnsi="Arial" w:cs="DanaFajr"/>
          <w:sz w:val="28"/>
          <w:rtl/>
        </w:rPr>
        <w:t>حجّيّة</w:t>
      </w:r>
      <w:r w:rsidRPr="00422F2D">
        <w:rPr>
          <w:rFonts w:ascii="Arial" w:hAnsi="Arial" w:cs="DanaFajr"/>
          <w:sz w:val="28"/>
          <w:rtl/>
        </w:rPr>
        <w:t xml:space="preserve"> الظهور بالمقصودين بالإفهام، تلك ال</w:t>
      </w:r>
      <w:r>
        <w:rPr>
          <w:rFonts w:ascii="Arial" w:hAnsi="Arial" w:cs="DanaFajr"/>
          <w:sz w:val="28"/>
          <w:rtl/>
        </w:rPr>
        <w:t>نظريّ</w:t>
      </w:r>
      <w:r w:rsidRPr="00422F2D">
        <w:rPr>
          <w:rFonts w:ascii="Arial" w:hAnsi="Arial" w:cs="DanaFajr"/>
          <w:sz w:val="28"/>
          <w:rtl/>
        </w:rPr>
        <w:t>ة التي تواتر رفضها جيلا</w:t>
      </w:r>
      <w:r>
        <w:rPr>
          <w:rFonts w:ascii="Arial" w:hAnsi="Arial" w:cs="DanaFajr" w:hint="cs"/>
          <w:sz w:val="28"/>
          <w:rtl/>
        </w:rPr>
        <w:t>ً</w:t>
      </w:r>
      <w:r>
        <w:rPr>
          <w:rFonts w:ascii="Arial" w:hAnsi="Arial" w:cs="DanaFajr"/>
          <w:sz w:val="28"/>
          <w:rtl/>
        </w:rPr>
        <w:t xml:space="preserve"> بعد جيل عند علماء الأصول. </w:t>
      </w:r>
      <w:r w:rsidRPr="00422F2D">
        <w:rPr>
          <w:rFonts w:ascii="Arial" w:hAnsi="Arial" w:cs="DanaFajr"/>
          <w:sz w:val="28"/>
          <w:rtl/>
        </w:rPr>
        <w:t>(للمزيد حول هذا الموضوع انظر: حيدر حب الله</w:t>
      </w:r>
      <w:r>
        <w:rPr>
          <w:rFonts w:ascii="Arial" w:hAnsi="Arial" w:cs="DanaFajr" w:hint="cs"/>
          <w:sz w:val="28"/>
          <w:rtl/>
        </w:rPr>
        <w:t>،</w:t>
      </w:r>
      <w:r>
        <w:rPr>
          <w:rFonts w:ascii="Arial" w:hAnsi="Arial" w:cs="DanaFajr"/>
          <w:sz w:val="28"/>
          <w:rtl/>
        </w:rPr>
        <w:t xml:space="preserve"> نظريّ</w:t>
      </w:r>
      <w:r w:rsidRPr="00422F2D">
        <w:rPr>
          <w:rFonts w:ascii="Arial" w:hAnsi="Arial" w:cs="DanaFajr"/>
          <w:sz w:val="28"/>
          <w:rtl/>
        </w:rPr>
        <w:t>ة السنّة في الفكر ال</w:t>
      </w:r>
      <w:r>
        <w:rPr>
          <w:rFonts w:ascii="Arial" w:hAnsi="Arial" w:cs="DanaFajr"/>
          <w:sz w:val="28"/>
          <w:rtl/>
        </w:rPr>
        <w:t>إماميّ</w:t>
      </w:r>
      <w:r w:rsidRPr="00422F2D">
        <w:rPr>
          <w:rFonts w:ascii="Arial" w:hAnsi="Arial" w:cs="DanaFajr"/>
          <w:sz w:val="28"/>
          <w:rtl/>
        </w:rPr>
        <w:t xml:space="preserve"> ال</w:t>
      </w:r>
      <w:r>
        <w:rPr>
          <w:rFonts w:ascii="Arial" w:hAnsi="Arial" w:cs="DanaFajr"/>
          <w:sz w:val="28"/>
          <w:rtl/>
        </w:rPr>
        <w:t>شيعيّ</w:t>
      </w:r>
      <w:r w:rsidRPr="00422F2D">
        <w:rPr>
          <w:rFonts w:ascii="Arial" w:hAnsi="Arial" w:cs="DanaFajr"/>
          <w:sz w:val="28"/>
          <w:rtl/>
        </w:rPr>
        <w:t>، التكون والصيرورة:  745</w:t>
      </w:r>
      <w:r w:rsidRPr="00422F2D">
        <w:rPr>
          <w:rFonts w:ascii="Arial" w:hAnsi="Arial" w:cs="DanaFajr" w:hint="cs"/>
          <w:sz w:val="28"/>
          <w:rtl/>
        </w:rPr>
        <w:t xml:space="preserve"> </w:t>
      </w:r>
      <w:r w:rsidRPr="00422F2D">
        <w:rPr>
          <w:rFonts w:ascii="Arial" w:hAnsi="Arial" w:cs="DanaFajr"/>
          <w:sz w:val="28"/>
          <w:rtl/>
        </w:rPr>
        <w:t>ـ 747، مؤسسة الإنتشار ال</w:t>
      </w:r>
      <w:r>
        <w:rPr>
          <w:rFonts w:ascii="Arial" w:hAnsi="Arial" w:cs="DanaFajr"/>
          <w:sz w:val="28"/>
          <w:rtl/>
        </w:rPr>
        <w:t>عربيّ، بيروت، 2006</w:t>
      </w:r>
      <w:r w:rsidRPr="00422F2D">
        <w:rPr>
          <w:rFonts w:ascii="Arial" w:hAnsi="Arial" w:cs="DanaFajr"/>
          <w:sz w:val="28"/>
          <w:rtl/>
        </w:rPr>
        <w:t xml:space="preserve">م). </w:t>
      </w:r>
    </w:p>
  </w:endnote>
  <w:endnote w:id="377">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w:t>
      </w:r>
      <w:r w:rsidRPr="00422F2D">
        <w:rPr>
          <w:rFonts w:ascii="Arial" w:hAnsi="Arial" w:cs="DanaFajr" w:hint="cs"/>
          <w:sz w:val="28"/>
          <w:rtl/>
        </w:rPr>
        <w:t xml:space="preserve"> ا</w:t>
      </w:r>
      <w:r w:rsidRPr="00422F2D">
        <w:rPr>
          <w:rFonts w:ascii="Arial" w:hAnsi="Arial" w:cs="DanaFajr"/>
          <w:sz w:val="28"/>
          <w:rtl/>
        </w:rPr>
        <w:t>نظر: محمد مجتهد شبستري</w:t>
      </w:r>
      <w:r>
        <w:rPr>
          <w:rFonts w:ascii="Arial" w:hAnsi="Arial" w:cs="DanaFajr" w:hint="cs"/>
          <w:sz w:val="28"/>
          <w:rtl/>
        </w:rPr>
        <w:t>،</w:t>
      </w:r>
      <w:r w:rsidRPr="00422F2D">
        <w:rPr>
          <w:rFonts w:ascii="Arial" w:hAnsi="Arial" w:cs="DanaFajr"/>
          <w:sz w:val="28"/>
          <w:rtl/>
        </w:rPr>
        <w:t xml:space="preserve"> مدخل</w:t>
      </w:r>
      <w:r>
        <w:rPr>
          <w:rFonts w:ascii="Arial" w:hAnsi="Arial" w:cs="DanaFajr"/>
          <w:sz w:val="28"/>
          <w:rtl/>
        </w:rPr>
        <w:t xml:space="preserve"> إلى </w:t>
      </w:r>
      <w:r w:rsidRPr="00422F2D">
        <w:rPr>
          <w:rFonts w:ascii="Arial" w:hAnsi="Arial" w:cs="DanaFajr"/>
          <w:sz w:val="28"/>
          <w:rtl/>
        </w:rPr>
        <w:t>علم الكلام الجديد: 68</w:t>
      </w:r>
      <w:r>
        <w:rPr>
          <w:rFonts w:ascii="Arial" w:hAnsi="Arial" w:cs="DanaFajr" w:hint="cs"/>
          <w:sz w:val="28"/>
          <w:rtl/>
        </w:rPr>
        <w:t>،</w:t>
      </w:r>
      <w:r w:rsidRPr="00422F2D">
        <w:rPr>
          <w:rFonts w:ascii="Arial" w:hAnsi="Arial" w:cs="DanaFajr"/>
          <w:sz w:val="28"/>
          <w:rtl/>
        </w:rPr>
        <w:t xml:space="preserve"> 134، دار الهادي، بيروت، 2000م. </w:t>
      </w:r>
    </w:p>
  </w:endnote>
  <w:endnote w:id="378">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xml:space="preserve">) </w:t>
      </w:r>
      <w:r w:rsidRPr="00422F2D">
        <w:rPr>
          <w:rFonts w:cs="DanaFajr" w:hint="eastAsia"/>
          <w:sz w:val="28"/>
          <w:rtl/>
        </w:rPr>
        <w:t>«</w:t>
      </w:r>
      <w:r w:rsidRPr="00D02733">
        <w:rPr>
          <w:rFonts w:asciiTheme="majorBidi" w:hAnsiTheme="majorBidi" w:cstheme="majorBidi"/>
          <w:sz w:val="20"/>
          <w:szCs w:val="20"/>
          <w:lang w:eastAsia="en-US"/>
        </w:rPr>
        <w:t>Sacred Texts</w:t>
      </w:r>
      <w:r w:rsidRPr="00422F2D">
        <w:rPr>
          <w:rFonts w:cs="DanaFajr" w:hint="eastAsia"/>
          <w:sz w:val="28"/>
          <w:rtl/>
        </w:rPr>
        <w:t>»</w:t>
      </w:r>
      <w:r w:rsidRPr="00422F2D">
        <w:rPr>
          <w:rFonts w:ascii="Arial" w:hAnsi="Arial" w:cs="DanaFajr"/>
          <w:sz w:val="28"/>
          <w:rtl/>
        </w:rPr>
        <w:t xml:space="preserve">. </w:t>
      </w:r>
    </w:p>
  </w:endnote>
  <w:endnote w:id="379">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xml:space="preserve">) </w:t>
      </w:r>
      <w:r w:rsidRPr="008943D6">
        <w:rPr>
          <w:rFonts w:ascii="Arial" w:hAnsi="Arial" w:cs="DanaFajr"/>
          <w:sz w:val="28"/>
          <w:rtl/>
        </w:rPr>
        <w:t xml:space="preserve">التفسير </w:t>
      </w:r>
      <w:r w:rsidRPr="00422F2D">
        <w:rPr>
          <w:rFonts w:cs="DanaFajr" w:hint="eastAsia"/>
          <w:sz w:val="28"/>
          <w:rtl/>
        </w:rPr>
        <w:t>«</w:t>
      </w:r>
      <w:r w:rsidRPr="00D02733">
        <w:rPr>
          <w:rFonts w:asciiTheme="majorBidi" w:hAnsiTheme="majorBidi" w:cstheme="majorBidi"/>
          <w:sz w:val="20"/>
          <w:szCs w:val="20"/>
          <w:lang w:eastAsia="en-US"/>
        </w:rPr>
        <w:t>Explanation</w:t>
      </w:r>
      <w:r w:rsidRPr="00422F2D">
        <w:rPr>
          <w:rFonts w:cs="DanaFajr" w:hint="eastAsia"/>
          <w:sz w:val="28"/>
          <w:rtl/>
        </w:rPr>
        <w:t>»</w:t>
      </w:r>
      <w:r w:rsidRPr="00422F2D">
        <w:rPr>
          <w:rFonts w:ascii="Arial" w:hAnsi="Arial" w:cs="DanaFajr"/>
          <w:b/>
          <w:bCs/>
          <w:sz w:val="20"/>
          <w:szCs w:val="20"/>
          <w:rtl/>
        </w:rPr>
        <w:t>:</w:t>
      </w:r>
      <w:r w:rsidRPr="00422F2D">
        <w:rPr>
          <w:rFonts w:ascii="Arial" w:hAnsi="Arial" w:cs="DanaFajr"/>
          <w:b/>
          <w:bCs/>
          <w:sz w:val="28"/>
          <w:rtl/>
        </w:rPr>
        <w:t xml:space="preserve"> </w:t>
      </w:r>
    </w:p>
    <w:p w:rsidR="00697830" w:rsidRPr="00422F2D" w:rsidRDefault="00697830" w:rsidP="005C7CDB">
      <w:pPr>
        <w:pStyle w:val="10"/>
        <w:spacing w:line="300" w:lineRule="exact"/>
        <w:ind w:left="170" w:right="0" w:firstLine="0"/>
        <w:rPr>
          <w:rFonts w:ascii="Arial" w:hAnsi="Arial" w:cs="DanaFajr"/>
          <w:sz w:val="28"/>
          <w:rtl/>
        </w:rPr>
      </w:pPr>
      <w:r w:rsidRPr="00422F2D">
        <w:rPr>
          <w:rFonts w:ascii="Arial" w:hAnsi="Arial" w:cs="DanaFajr" w:hint="cs"/>
          <w:sz w:val="28"/>
          <w:rtl/>
        </w:rPr>
        <w:t xml:space="preserve">1ـ </w:t>
      </w:r>
      <w:r w:rsidRPr="00422F2D">
        <w:rPr>
          <w:rFonts w:ascii="Arial" w:hAnsi="Arial" w:cs="DanaFajr"/>
          <w:sz w:val="28"/>
          <w:rtl/>
        </w:rPr>
        <w:t xml:space="preserve">تحديد دقيق لما هو مجهول وغامض. </w:t>
      </w:r>
    </w:p>
    <w:p w:rsidR="00697830" w:rsidRDefault="00697830" w:rsidP="005C7CDB">
      <w:pPr>
        <w:pStyle w:val="10"/>
        <w:spacing w:line="300" w:lineRule="exact"/>
        <w:ind w:left="170" w:right="0" w:firstLine="0"/>
        <w:rPr>
          <w:rFonts w:ascii="Arial" w:hAnsi="Arial" w:cs="DanaFajr"/>
          <w:sz w:val="28"/>
          <w:rtl/>
        </w:rPr>
      </w:pPr>
      <w:r w:rsidRPr="00422F2D">
        <w:rPr>
          <w:rFonts w:ascii="Arial" w:hAnsi="Arial" w:cs="DanaFajr"/>
          <w:sz w:val="28"/>
          <w:rtl/>
        </w:rPr>
        <w:t>2ـ بيان أن موضوع معرفة ما متضم</w:t>
      </w:r>
      <w:r>
        <w:rPr>
          <w:rFonts w:ascii="Arial" w:hAnsi="Arial" w:cs="DanaFajr" w:hint="cs"/>
          <w:sz w:val="28"/>
          <w:rtl/>
        </w:rPr>
        <w:t>َّ</w:t>
      </w:r>
      <w:r w:rsidRPr="00422F2D">
        <w:rPr>
          <w:rFonts w:ascii="Arial" w:hAnsi="Arial" w:cs="DanaFajr"/>
          <w:sz w:val="28"/>
          <w:rtl/>
        </w:rPr>
        <w:t>ن في حقائق مسل</w:t>
      </w:r>
      <w:r>
        <w:rPr>
          <w:rFonts w:ascii="Arial" w:hAnsi="Arial" w:cs="DanaFajr" w:hint="cs"/>
          <w:sz w:val="28"/>
          <w:rtl/>
        </w:rPr>
        <w:t>َّ</w:t>
      </w:r>
      <w:r w:rsidRPr="00422F2D">
        <w:rPr>
          <w:rFonts w:ascii="Arial" w:hAnsi="Arial" w:cs="DanaFajr"/>
          <w:sz w:val="28"/>
          <w:rtl/>
        </w:rPr>
        <w:t>م بها، أو في مبادئ ليس فقط مسل</w:t>
      </w:r>
      <w:r>
        <w:rPr>
          <w:rFonts w:ascii="Arial" w:hAnsi="Arial" w:cs="DanaFajr" w:hint="cs"/>
          <w:sz w:val="28"/>
          <w:rtl/>
        </w:rPr>
        <w:t>َّ</w:t>
      </w:r>
      <w:r w:rsidRPr="00422F2D">
        <w:rPr>
          <w:rFonts w:ascii="Arial" w:hAnsi="Arial" w:cs="DanaFajr"/>
          <w:sz w:val="28"/>
          <w:rtl/>
        </w:rPr>
        <w:t>م بها، بل هي أيضاً واضحة، أي مستندة</w:t>
      </w:r>
      <w:r>
        <w:rPr>
          <w:rFonts w:ascii="Arial" w:hAnsi="Arial" w:cs="DanaFajr"/>
          <w:sz w:val="28"/>
          <w:rtl/>
        </w:rPr>
        <w:t xml:space="preserve"> إلى أحكام ضرورية.</w:t>
      </w:r>
    </w:p>
    <w:p w:rsidR="00697830" w:rsidRPr="00422F2D" w:rsidRDefault="00697830" w:rsidP="005C7CDB">
      <w:pPr>
        <w:pStyle w:val="10"/>
        <w:spacing w:line="300" w:lineRule="exact"/>
        <w:ind w:left="170" w:right="0" w:firstLine="0"/>
        <w:rPr>
          <w:rFonts w:ascii="Arial" w:hAnsi="Arial" w:cs="DanaFajr"/>
          <w:sz w:val="28"/>
          <w:rtl/>
        </w:rPr>
      </w:pPr>
      <w:r w:rsidRPr="00422F2D">
        <w:rPr>
          <w:rFonts w:ascii="Arial" w:hAnsi="Arial" w:cs="DanaFajr"/>
          <w:sz w:val="28"/>
          <w:rtl/>
        </w:rPr>
        <w:t>يعر</w:t>
      </w:r>
      <w:r>
        <w:rPr>
          <w:rFonts w:ascii="Arial" w:hAnsi="Arial" w:cs="DanaFajr" w:hint="cs"/>
          <w:sz w:val="28"/>
          <w:rtl/>
        </w:rPr>
        <w:t>ِّ</w:t>
      </w:r>
      <w:r w:rsidRPr="00422F2D">
        <w:rPr>
          <w:rFonts w:ascii="Arial" w:hAnsi="Arial" w:cs="DanaFajr"/>
          <w:sz w:val="28"/>
          <w:rtl/>
        </w:rPr>
        <w:t>فه الجرجاني (صاحب التعريفات) بأن</w:t>
      </w:r>
      <w:r>
        <w:rPr>
          <w:rFonts w:ascii="Arial" w:hAnsi="Arial" w:cs="DanaFajr" w:hint="cs"/>
          <w:sz w:val="28"/>
          <w:rtl/>
        </w:rPr>
        <w:t>ّ</w:t>
      </w:r>
      <w:r w:rsidRPr="00422F2D">
        <w:rPr>
          <w:rFonts w:ascii="Arial" w:hAnsi="Arial" w:cs="DanaFajr"/>
          <w:sz w:val="28"/>
          <w:rtl/>
        </w:rPr>
        <w:t xml:space="preserve">ه </w:t>
      </w:r>
      <w:r w:rsidRPr="00422F2D">
        <w:rPr>
          <w:rFonts w:cs="DanaFajr" w:hint="eastAsia"/>
          <w:sz w:val="28"/>
          <w:rtl/>
        </w:rPr>
        <w:t>«</w:t>
      </w:r>
      <w:r w:rsidRPr="00422F2D">
        <w:rPr>
          <w:rFonts w:ascii="Arial" w:hAnsi="Arial" w:cs="DanaFajr"/>
          <w:sz w:val="28"/>
          <w:rtl/>
        </w:rPr>
        <w:t>في الأصل هو الكشف وال</w:t>
      </w:r>
      <w:r>
        <w:rPr>
          <w:rFonts w:ascii="Arial" w:hAnsi="Arial" w:cs="DanaFajr" w:hint="cs"/>
          <w:sz w:val="28"/>
          <w:rtl/>
        </w:rPr>
        <w:t>إ</w:t>
      </w:r>
      <w:r w:rsidRPr="00422F2D">
        <w:rPr>
          <w:rFonts w:ascii="Arial" w:hAnsi="Arial" w:cs="DanaFajr"/>
          <w:sz w:val="28"/>
          <w:rtl/>
        </w:rPr>
        <w:t>ظهار. وفي الشرع توضيح معنى الآية وشأنها وقص</w:t>
      </w:r>
      <w:r>
        <w:rPr>
          <w:rFonts w:ascii="Arial" w:hAnsi="Arial" w:cs="DanaFajr" w:hint="cs"/>
          <w:sz w:val="28"/>
          <w:rtl/>
        </w:rPr>
        <w:t>ّ</w:t>
      </w:r>
      <w:r w:rsidRPr="00422F2D">
        <w:rPr>
          <w:rFonts w:ascii="Arial" w:hAnsi="Arial" w:cs="DanaFajr"/>
          <w:sz w:val="28"/>
          <w:rtl/>
        </w:rPr>
        <w:t>تها والسبب الذي نزلت فيه بلفظ يدل</w:t>
      </w:r>
      <w:r>
        <w:rPr>
          <w:rFonts w:ascii="Arial" w:hAnsi="Arial" w:cs="DanaFajr" w:hint="cs"/>
          <w:sz w:val="28"/>
          <w:rtl/>
        </w:rPr>
        <w:t>ّ</w:t>
      </w:r>
      <w:r w:rsidRPr="00422F2D">
        <w:rPr>
          <w:rFonts w:ascii="Arial" w:hAnsi="Arial" w:cs="DanaFajr"/>
          <w:sz w:val="28"/>
          <w:rtl/>
        </w:rPr>
        <w:t xml:space="preserve"> عليه دلالة </w:t>
      </w:r>
      <w:r>
        <w:rPr>
          <w:rFonts w:ascii="Arial" w:hAnsi="Arial" w:cs="DanaFajr"/>
          <w:sz w:val="28"/>
          <w:rtl/>
        </w:rPr>
        <w:t>ظاهريّ</w:t>
      </w:r>
      <w:r w:rsidRPr="00422F2D">
        <w:rPr>
          <w:rFonts w:ascii="Arial" w:hAnsi="Arial" w:cs="DanaFajr"/>
          <w:sz w:val="28"/>
          <w:rtl/>
        </w:rPr>
        <w:t>ة</w:t>
      </w:r>
      <w:r w:rsidRPr="00422F2D">
        <w:rPr>
          <w:rFonts w:cs="DanaFajr" w:hint="eastAsia"/>
          <w:sz w:val="28"/>
          <w:rtl/>
        </w:rPr>
        <w:t>»</w:t>
      </w:r>
      <w:r w:rsidRPr="00422F2D">
        <w:rPr>
          <w:rFonts w:ascii="Arial" w:hAnsi="Arial" w:cs="DanaFajr"/>
          <w:sz w:val="28"/>
          <w:rtl/>
        </w:rPr>
        <w:t xml:space="preserve">. </w:t>
      </w:r>
    </w:p>
  </w:endnote>
  <w:endnote w:id="380">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انظر: محمد مجتهد شبستري</w:t>
      </w:r>
      <w:r>
        <w:rPr>
          <w:rFonts w:ascii="Arial" w:hAnsi="Arial" w:cs="DanaFajr" w:hint="cs"/>
          <w:sz w:val="28"/>
          <w:rtl/>
        </w:rPr>
        <w:t>،</w:t>
      </w:r>
      <w:r w:rsidRPr="00422F2D">
        <w:rPr>
          <w:rFonts w:ascii="Arial" w:hAnsi="Arial" w:cs="DanaFajr"/>
          <w:sz w:val="28"/>
          <w:rtl/>
        </w:rPr>
        <w:t xml:space="preserve"> هرمنوتيك كتاب وسنّت (هيرمنوطيقا ـ تأويل ـ الكتاب والسنة):  16</w:t>
      </w:r>
      <w:r w:rsidRPr="00422F2D">
        <w:rPr>
          <w:rFonts w:ascii="Arial" w:hAnsi="Arial" w:cs="DanaFajr" w:hint="cs"/>
          <w:sz w:val="28"/>
          <w:rtl/>
        </w:rPr>
        <w:t xml:space="preserve"> </w:t>
      </w:r>
      <w:r w:rsidRPr="00422F2D">
        <w:rPr>
          <w:rFonts w:ascii="Arial" w:hAnsi="Arial" w:cs="DanaFajr"/>
          <w:sz w:val="28"/>
          <w:rtl/>
        </w:rPr>
        <w:t xml:space="preserve">ـ 29، منشورات طرح نو، طهران، 1996م. </w:t>
      </w:r>
    </w:p>
  </w:endnote>
  <w:endnote w:id="381">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w:t>
      </w:r>
      <w:r w:rsidRPr="00422F2D">
        <w:rPr>
          <w:rFonts w:cs="DanaFajr" w:hint="eastAsia"/>
          <w:sz w:val="28"/>
          <w:szCs w:val="28"/>
          <w:rtl/>
        </w:rPr>
        <w:t>«</w:t>
      </w:r>
      <w:r w:rsidRPr="00D02733">
        <w:rPr>
          <w:rFonts w:asciiTheme="majorBidi" w:hAnsiTheme="majorBidi" w:cstheme="majorBidi"/>
        </w:rPr>
        <w:t>Explicit Text</w:t>
      </w:r>
      <w:r w:rsidRPr="00422F2D">
        <w:rPr>
          <w:rFonts w:cs="DanaFajr" w:hint="eastAsia"/>
          <w:sz w:val="28"/>
          <w:szCs w:val="28"/>
          <w:rtl/>
        </w:rPr>
        <w:t>»</w:t>
      </w:r>
      <w:r w:rsidRPr="00422F2D">
        <w:rPr>
          <w:rFonts w:ascii="Arial" w:hAnsi="Arial" w:cs="DanaFajr"/>
          <w:sz w:val="28"/>
          <w:szCs w:val="28"/>
          <w:rtl/>
        </w:rPr>
        <w:t xml:space="preserve">. </w:t>
      </w:r>
    </w:p>
  </w:endnote>
  <w:endnote w:id="382">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Pr>
          <w:rFonts w:ascii="Arial" w:hAnsi="Arial" w:cs="DanaFajr"/>
          <w:sz w:val="28"/>
          <w:rtl/>
        </w:rPr>
        <w:t>) انظر: هرمنوتيك كتاب و</w:t>
      </w:r>
      <w:r w:rsidRPr="00422F2D">
        <w:rPr>
          <w:rFonts w:ascii="Arial" w:hAnsi="Arial" w:cs="DanaFajr"/>
          <w:sz w:val="28"/>
          <w:rtl/>
        </w:rPr>
        <w:t>سنّت: 16</w:t>
      </w:r>
      <w:r>
        <w:rPr>
          <w:rFonts w:ascii="Arial" w:hAnsi="Arial" w:cs="DanaFajr" w:hint="cs"/>
          <w:sz w:val="28"/>
          <w:rtl/>
        </w:rPr>
        <w:t xml:space="preserve"> </w:t>
      </w:r>
      <w:r w:rsidRPr="00422F2D">
        <w:rPr>
          <w:rFonts w:ascii="Arial" w:hAnsi="Arial" w:cs="DanaFajr"/>
          <w:sz w:val="28"/>
          <w:rtl/>
        </w:rPr>
        <w:t xml:space="preserve">ـ 22. </w:t>
      </w:r>
    </w:p>
  </w:endnote>
  <w:endnote w:id="383">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المصدر السابق: 7</w:t>
      </w:r>
      <w:r>
        <w:rPr>
          <w:rFonts w:ascii="Arial" w:hAnsi="Arial" w:cs="DanaFajr" w:hint="cs"/>
          <w:sz w:val="28"/>
          <w:szCs w:val="28"/>
          <w:rtl/>
        </w:rPr>
        <w:t xml:space="preserve"> </w:t>
      </w:r>
      <w:r w:rsidRPr="00422F2D">
        <w:rPr>
          <w:rFonts w:ascii="Arial" w:hAnsi="Arial" w:cs="DanaFajr"/>
          <w:sz w:val="28"/>
          <w:szCs w:val="28"/>
          <w:rtl/>
        </w:rPr>
        <w:t xml:space="preserve">ـ 8. </w:t>
      </w:r>
    </w:p>
  </w:endnote>
  <w:endnote w:id="384">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انظر: المصدر السابق: 22</w:t>
      </w:r>
      <w:r w:rsidRPr="00422F2D">
        <w:rPr>
          <w:rFonts w:ascii="Arial" w:hAnsi="Arial" w:cs="DanaFajr" w:hint="cs"/>
          <w:sz w:val="28"/>
          <w:rtl/>
        </w:rPr>
        <w:t xml:space="preserve"> </w:t>
      </w:r>
      <w:r w:rsidRPr="00422F2D">
        <w:rPr>
          <w:rFonts w:ascii="Arial" w:hAnsi="Arial" w:cs="DanaFajr"/>
          <w:sz w:val="28"/>
          <w:rtl/>
        </w:rPr>
        <w:t xml:space="preserve">ـ 24. </w:t>
      </w:r>
    </w:p>
  </w:endnote>
  <w:endnote w:id="385">
    <w:p w:rsidR="00697830" w:rsidRPr="00422F2D" w:rsidRDefault="00697830" w:rsidP="009E3A58">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انظر: المصدر السابق: 24</w:t>
      </w:r>
      <w:r w:rsidRPr="00422F2D">
        <w:rPr>
          <w:rFonts w:ascii="Arial" w:hAnsi="Arial" w:cs="DanaFajr" w:hint="cs"/>
          <w:sz w:val="28"/>
          <w:rtl/>
        </w:rPr>
        <w:t xml:space="preserve"> </w:t>
      </w:r>
      <w:r w:rsidRPr="00422F2D">
        <w:rPr>
          <w:rFonts w:ascii="Arial" w:hAnsi="Arial" w:cs="DanaFajr"/>
          <w:sz w:val="28"/>
          <w:rtl/>
        </w:rPr>
        <w:t xml:space="preserve">ـ 26. </w:t>
      </w:r>
    </w:p>
  </w:endnote>
  <w:endnote w:id="386">
    <w:p w:rsidR="00697830" w:rsidRPr="00422F2D" w:rsidRDefault="00697830" w:rsidP="007C2635">
      <w:pPr>
        <w:pStyle w:val="10"/>
        <w:spacing w:line="300" w:lineRule="exact"/>
        <w:ind w:left="171" w:right="0" w:hangingChars="61" w:hanging="171"/>
        <w:rPr>
          <w:rFonts w:ascii="Arial" w:hAnsi="Arial" w:cs="DanaFajr"/>
          <w:sz w:val="28"/>
          <w:rtl/>
        </w:rPr>
      </w:pPr>
      <w:r w:rsidRPr="00422F2D">
        <w:rPr>
          <w:rFonts w:ascii="Arial" w:hAnsi="Arial" w:cs="DanaFajr"/>
          <w:sz w:val="28"/>
          <w:rtl/>
        </w:rPr>
        <w:t>(</w:t>
      </w:r>
      <w:r w:rsidRPr="00422F2D">
        <w:rPr>
          <w:rFonts w:ascii="Arial" w:hAnsi="Arial" w:cs="DanaFajr"/>
          <w:sz w:val="28"/>
          <w:rtl/>
        </w:rPr>
        <w:endnoteRef/>
      </w:r>
      <w:r w:rsidRPr="00422F2D">
        <w:rPr>
          <w:rFonts w:ascii="Arial" w:hAnsi="Arial" w:cs="DanaFajr"/>
          <w:sz w:val="28"/>
          <w:rtl/>
        </w:rPr>
        <w:t>) المصدر السابق: 28</w:t>
      </w:r>
      <w:r w:rsidRPr="00422F2D">
        <w:rPr>
          <w:rFonts w:ascii="Arial" w:hAnsi="Arial" w:cs="DanaFajr" w:hint="cs"/>
          <w:sz w:val="28"/>
          <w:rtl/>
        </w:rPr>
        <w:t xml:space="preserve"> </w:t>
      </w:r>
      <w:r w:rsidRPr="00422F2D">
        <w:rPr>
          <w:rFonts w:ascii="Arial" w:hAnsi="Arial" w:cs="DanaFajr"/>
          <w:sz w:val="28"/>
          <w:rtl/>
        </w:rPr>
        <w:t xml:space="preserve">ـ 29. </w:t>
      </w:r>
    </w:p>
  </w:endnote>
  <w:endnote w:id="387">
    <w:p w:rsidR="00697830" w:rsidRPr="00422F2D" w:rsidRDefault="00697830" w:rsidP="005C7CDB">
      <w:pPr>
        <w:pStyle w:val="EndnoteText"/>
        <w:spacing w:line="32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ال</w:t>
      </w:r>
      <w:r>
        <w:rPr>
          <w:rFonts w:ascii="Arial" w:hAnsi="Arial" w:cs="DanaFajr"/>
          <w:sz w:val="28"/>
          <w:szCs w:val="28"/>
          <w:rtl/>
        </w:rPr>
        <w:t>إنسانيّ</w:t>
      </w:r>
      <w:r w:rsidRPr="00422F2D">
        <w:rPr>
          <w:rFonts w:ascii="Arial" w:hAnsi="Arial" w:cs="DanaFajr"/>
          <w:sz w:val="28"/>
          <w:szCs w:val="28"/>
          <w:rtl/>
        </w:rPr>
        <w:t>ة أو الأنسنة</w:t>
      </w:r>
      <w:r w:rsidRPr="00422F2D">
        <w:rPr>
          <w:rFonts w:ascii="Arial" w:hAnsi="Arial" w:cs="DanaFajr"/>
          <w:b/>
          <w:bCs/>
          <w:sz w:val="28"/>
          <w:szCs w:val="28"/>
          <w:rtl/>
        </w:rPr>
        <w:t xml:space="preserve"> </w:t>
      </w:r>
      <w:r w:rsidRPr="00422F2D">
        <w:rPr>
          <w:rFonts w:cs="DanaFajr" w:hint="eastAsia"/>
          <w:sz w:val="28"/>
          <w:szCs w:val="28"/>
          <w:rtl/>
        </w:rPr>
        <w:t>«</w:t>
      </w:r>
      <w:r w:rsidRPr="00D02733">
        <w:rPr>
          <w:rFonts w:asciiTheme="majorBidi" w:hAnsiTheme="majorBidi" w:cstheme="majorBidi"/>
        </w:rPr>
        <w:t>Humanism</w:t>
      </w:r>
      <w:r w:rsidRPr="00422F2D">
        <w:rPr>
          <w:rFonts w:cs="DanaFajr" w:hint="eastAsia"/>
          <w:sz w:val="28"/>
          <w:szCs w:val="28"/>
          <w:rtl/>
        </w:rPr>
        <w:t>»</w:t>
      </w:r>
      <w:r w:rsidRPr="00A0203E">
        <w:rPr>
          <w:rFonts w:ascii="Arial" w:hAnsi="Arial" w:cs="DanaFajr"/>
          <w:sz w:val="28"/>
          <w:szCs w:val="28"/>
          <w:rtl/>
        </w:rPr>
        <w:t>:</w:t>
      </w:r>
      <w:r w:rsidRPr="00422F2D">
        <w:rPr>
          <w:rFonts w:ascii="Arial" w:hAnsi="Arial" w:cs="DanaFajr"/>
          <w:b/>
          <w:bCs/>
          <w:sz w:val="28"/>
          <w:szCs w:val="28"/>
          <w:rtl/>
        </w:rPr>
        <w:t xml:space="preserve"> </w:t>
      </w:r>
      <w:r w:rsidRPr="00422F2D">
        <w:rPr>
          <w:rFonts w:ascii="Arial" w:hAnsi="Arial" w:cs="DanaFajr"/>
          <w:sz w:val="28"/>
          <w:szCs w:val="28"/>
          <w:rtl/>
        </w:rPr>
        <w:t>أطلق هذا اللفظ للدلالة على الحركة ال</w:t>
      </w:r>
      <w:r>
        <w:rPr>
          <w:rFonts w:ascii="Arial" w:hAnsi="Arial" w:cs="DanaFajr"/>
          <w:sz w:val="28"/>
          <w:szCs w:val="28"/>
          <w:rtl/>
        </w:rPr>
        <w:t>فكريّ</w:t>
      </w:r>
      <w:r w:rsidRPr="00422F2D">
        <w:rPr>
          <w:rFonts w:ascii="Arial" w:hAnsi="Arial" w:cs="DanaFajr"/>
          <w:sz w:val="28"/>
          <w:szCs w:val="28"/>
          <w:rtl/>
        </w:rPr>
        <w:t>ة التي يمث</w:t>
      </w:r>
      <w:r>
        <w:rPr>
          <w:rFonts w:ascii="Arial" w:hAnsi="Arial" w:cs="DanaFajr" w:hint="cs"/>
          <w:sz w:val="28"/>
          <w:szCs w:val="28"/>
          <w:rtl/>
        </w:rPr>
        <w:t>ِّ</w:t>
      </w:r>
      <w:r w:rsidRPr="00422F2D">
        <w:rPr>
          <w:rFonts w:ascii="Arial" w:hAnsi="Arial" w:cs="DanaFajr"/>
          <w:sz w:val="28"/>
          <w:szCs w:val="28"/>
          <w:rtl/>
        </w:rPr>
        <w:t>لها المفك</w:t>
      </w:r>
      <w:r>
        <w:rPr>
          <w:rFonts w:ascii="Arial" w:hAnsi="Arial" w:cs="DanaFajr" w:hint="cs"/>
          <w:sz w:val="28"/>
          <w:szCs w:val="28"/>
          <w:rtl/>
        </w:rPr>
        <w:t>ِّ</w:t>
      </w:r>
      <w:r w:rsidRPr="00422F2D">
        <w:rPr>
          <w:rFonts w:ascii="Arial" w:hAnsi="Arial" w:cs="DanaFajr"/>
          <w:sz w:val="28"/>
          <w:szCs w:val="28"/>
          <w:rtl/>
        </w:rPr>
        <w:t>رون في عصر النهضة، مم</w:t>
      </w:r>
      <w:r>
        <w:rPr>
          <w:rFonts w:ascii="Arial" w:hAnsi="Arial" w:cs="DanaFajr" w:hint="cs"/>
          <w:sz w:val="28"/>
          <w:szCs w:val="28"/>
          <w:rtl/>
        </w:rPr>
        <w:t>َّ</w:t>
      </w:r>
      <w:r w:rsidRPr="00422F2D">
        <w:rPr>
          <w:rFonts w:ascii="Arial" w:hAnsi="Arial" w:cs="DanaFajr"/>
          <w:sz w:val="28"/>
          <w:szCs w:val="28"/>
          <w:rtl/>
        </w:rPr>
        <w:t>ن اشتهروا باسم ال</w:t>
      </w:r>
      <w:r>
        <w:rPr>
          <w:rFonts w:ascii="Arial" w:hAnsi="Arial" w:cs="DanaFajr"/>
          <w:sz w:val="28"/>
          <w:szCs w:val="28"/>
          <w:rtl/>
        </w:rPr>
        <w:t>إنسانيّ</w:t>
      </w:r>
      <w:r w:rsidRPr="00422F2D">
        <w:rPr>
          <w:rFonts w:ascii="Arial" w:hAnsi="Arial" w:cs="DanaFajr"/>
          <w:sz w:val="28"/>
          <w:szCs w:val="28"/>
          <w:rtl/>
        </w:rPr>
        <w:t>ين</w:t>
      </w:r>
      <w:r>
        <w:rPr>
          <w:rFonts w:ascii="Arial" w:hAnsi="Arial" w:cs="DanaFajr" w:hint="cs"/>
          <w:sz w:val="28"/>
          <w:szCs w:val="28"/>
          <w:rtl/>
        </w:rPr>
        <w:t>،</w:t>
      </w:r>
      <w:r w:rsidRPr="00422F2D">
        <w:rPr>
          <w:rFonts w:ascii="Arial" w:hAnsi="Arial" w:cs="DanaFajr"/>
          <w:sz w:val="28"/>
          <w:szCs w:val="28"/>
          <w:rtl/>
        </w:rPr>
        <w:t xml:space="preserve"> مثل: إيراسموس </w:t>
      </w:r>
      <w:r w:rsidRPr="00422F2D">
        <w:rPr>
          <w:rFonts w:cs="DanaFajr" w:hint="eastAsia"/>
          <w:sz w:val="28"/>
          <w:szCs w:val="28"/>
          <w:rtl/>
        </w:rPr>
        <w:t>«</w:t>
      </w:r>
      <w:r w:rsidRPr="00D02733">
        <w:rPr>
          <w:rFonts w:asciiTheme="majorBidi" w:hAnsiTheme="majorBidi" w:cstheme="majorBidi"/>
        </w:rPr>
        <w:t>Erasmus</w:t>
      </w:r>
      <w:r w:rsidRPr="00422F2D">
        <w:rPr>
          <w:rFonts w:cs="DanaFajr" w:hint="eastAsia"/>
          <w:sz w:val="28"/>
          <w:szCs w:val="28"/>
          <w:rtl/>
        </w:rPr>
        <w:t>»</w:t>
      </w:r>
      <w:r w:rsidRPr="00422F2D">
        <w:rPr>
          <w:rFonts w:ascii="Arial" w:hAnsi="Arial" w:cs="DanaFajr"/>
          <w:sz w:val="28"/>
          <w:szCs w:val="28"/>
          <w:rtl/>
        </w:rPr>
        <w:t xml:space="preserve"> (1469</w:t>
      </w:r>
      <w:r>
        <w:rPr>
          <w:rFonts w:ascii="Arial" w:hAnsi="Arial" w:cs="DanaFajr" w:hint="cs"/>
          <w:sz w:val="28"/>
          <w:szCs w:val="28"/>
          <w:rtl/>
        </w:rPr>
        <w:t xml:space="preserve"> </w:t>
      </w:r>
      <w:r w:rsidRPr="00422F2D">
        <w:rPr>
          <w:rFonts w:ascii="Arial" w:hAnsi="Arial" w:cs="DanaFajr"/>
          <w:sz w:val="28"/>
          <w:szCs w:val="28"/>
          <w:rtl/>
        </w:rPr>
        <w:t xml:space="preserve">ـ </w:t>
      </w:r>
      <w:r w:rsidRPr="00422F2D">
        <w:rPr>
          <w:rFonts w:ascii="Arial" w:hAnsi="Arial" w:cs="DanaFajr"/>
          <w:spacing w:val="-6"/>
          <w:sz w:val="28"/>
          <w:szCs w:val="28"/>
          <w:rtl/>
        </w:rPr>
        <w:t>1526) في هولند</w:t>
      </w:r>
      <w:r>
        <w:rPr>
          <w:rFonts w:ascii="Arial" w:hAnsi="Arial" w:cs="DanaFajr" w:hint="cs"/>
          <w:spacing w:val="-6"/>
          <w:sz w:val="28"/>
          <w:szCs w:val="28"/>
          <w:rtl/>
        </w:rPr>
        <w:t>ا</w:t>
      </w:r>
      <w:r w:rsidRPr="00422F2D">
        <w:rPr>
          <w:rFonts w:ascii="Arial" w:hAnsi="Arial" w:cs="DanaFajr"/>
          <w:spacing w:val="-6"/>
          <w:sz w:val="28"/>
          <w:szCs w:val="28"/>
          <w:rtl/>
        </w:rPr>
        <w:t xml:space="preserve">، وفرنسوا ربلية </w:t>
      </w:r>
      <w:r w:rsidRPr="00422F2D">
        <w:rPr>
          <w:rFonts w:cs="DanaFajr" w:hint="eastAsia"/>
          <w:sz w:val="28"/>
          <w:szCs w:val="28"/>
          <w:rtl/>
        </w:rPr>
        <w:t>«</w:t>
      </w:r>
      <w:r w:rsidRPr="00D02733">
        <w:rPr>
          <w:rFonts w:asciiTheme="majorBidi" w:hAnsiTheme="majorBidi" w:cstheme="majorBidi"/>
        </w:rPr>
        <w:t>F. Rabelais</w:t>
      </w:r>
      <w:r w:rsidRPr="00422F2D">
        <w:rPr>
          <w:rFonts w:cs="DanaFajr" w:hint="eastAsia"/>
          <w:sz w:val="28"/>
          <w:szCs w:val="28"/>
          <w:rtl/>
        </w:rPr>
        <w:t>»</w:t>
      </w:r>
      <w:r w:rsidRPr="00422F2D">
        <w:rPr>
          <w:rFonts w:ascii="Arial" w:hAnsi="Arial" w:cs="DanaFajr"/>
          <w:spacing w:val="-6"/>
          <w:sz w:val="28"/>
          <w:szCs w:val="28"/>
          <w:rtl/>
        </w:rPr>
        <w:t xml:space="preserve"> (1494</w:t>
      </w:r>
      <w:r>
        <w:rPr>
          <w:rFonts w:ascii="Arial" w:hAnsi="Arial" w:cs="DanaFajr" w:hint="cs"/>
          <w:spacing w:val="-6"/>
          <w:sz w:val="28"/>
          <w:szCs w:val="28"/>
          <w:rtl/>
        </w:rPr>
        <w:t xml:space="preserve"> </w:t>
      </w:r>
      <w:r w:rsidRPr="00422F2D">
        <w:rPr>
          <w:rFonts w:ascii="Arial" w:hAnsi="Arial" w:cs="DanaFajr"/>
          <w:spacing w:val="-6"/>
          <w:sz w:val="28"/>
          <w:szCs w:val="28"/>
          <w:rtl/>
        </w:rPr>
        <w:t xml:space="preserve">ـ 1553)، ومونتين </w:t>
      </w:r>
      <w:r w:rsidRPr="00422F2D">
        <w:rPr>
          <w:rFonts w:cs="DanaFajr" w:hint="eastAsia"/>
          <w:sz w:val="28"/>
          <w:szCs w:val="28"/>
          <w:rtl/>
        </w:rPr>
        <w:t>«</w:t>
      </w:r>
      <w:r w:rsidRPr="00D02733">
        <w:rPr>
          <w:rFonts w:asciiTheme="majorBidi" w:hAnsiTheme="majorBidi" w:cstheme="majorBidi"/>
        </w:rPr>
        <w:t>Montaigne</w:t>
      </w:r>
      <w:r w:rsidRPr="00422F2D">
        <w:rPr>
          <w:rFonts w:cs="DanaFajr" w:hint="eastAsia"/>
          <w:sz w:val="28"/>
          <w:szCs w:val="28"/>
          <w:rtl/>
        </w:rPr>
        <w:t>»</w:t>
      </w:r>
      <w:r w:rsidRPr="00422F2D">
        <w:rPr>
          <w:rFonts w:ascii="Arial" w:hAnsi="Arial" w:cs="DanaFajr"/>
          <w:spacing w:val="-6"/>
          <w:sz w:val="28"/>
          <w:szCs w:val="28"/>
          <w:rtl/>
        </w:rPr>
        <w:t xml:space="preserve"> </w:t>
      </w:r>
      <w:r w:rsidRPr="00422F2D">
        <w:rPr>
          <w:rFonts w:ascii="Arial" w:hAnsi="Arial" w:cs="DanaFajr"/>
          <w:sz w:val="28"/>
          <w:szCs w:val="28"/>
          <w:rtl/>
        </w:rPr>
        <w:br/>
        <w:t>(1533</w:t>
      </w:r>
      <w:r>
        <w:rPr>
          <w:rFonts w:ascii="Arial" w:hAnsi="Arial" w:cs="DanaFajr" w:hint="cs"/>
          <w:sz w:val="28"/>
          <w:szCs w:val="28"/>
          <w:rtl/>
        </w:rPr>
        <w:t xml:space="preserve"> </w:t>
      </w:r>
      <w:r w:rsidRPr="00422F2D">
        <w:rPr>
          <w:rFonts w:ascii="Arial" w:hAnsi="Arial" w:cs="DanaFajr"/>
          <w:sz w:val="28"/>
          <w:szCs w:val="28"/>
          <w:rtl/>
        </w:rPr>
        <w:t xml:space="preserve">ـ 1592) في فرنسا، وتوماس مور </w:t>
      </w:r>
      <w:r w:rsidRPr="00422F2D">
        <w:rPr>
          <w:rFonts w:cs="DanaFajr" w:hint="eastAsia"/>
          <w:sz w:val="28"/>
          <w:szCs w:val="28"/>
          <w:rtl/>
        </w:rPr>
        <w:t>«</w:t>
      </w:r>
      <w:r w:rsidRPr="00D02733">
        <w:rPr>
          <w:rFonts w:asciiTheme="majorBidi" w:hAnsiTheme="majorBidi" w:cstheme="majorBidi"/>
        </w:rPr>
        <w:t>Thomas More</w:t>
      </w:r>
      <w:r w:rsidRPr="00422F2D">
        <w:rPr>
          <w:rFonts w:cs="DanaFajr" w:hint="eastAsia"/>
          <w:sz w:val="28"/>
          <w:szCs w:val="28"/>
          <w:rtl/>
        </w:rPr>
        <w:t>»</w:t>
      </w:r>
      <w:r w:rsidRPr="00422F2D">
        <w:rPr>
          <w:rFonts w:ascii="Arial" w:hAnsi="Arial" w:cs="DanaFajr"/>
          <w:sz w:val="28"/>
          <w:szCs w:val="28"/>
          <w:rtl/>
        </w:rPr>
        <w:t xml:space="preserve"> (1478</w:t>
      </w:r>
      <w:r>
        <w:rPr>
          <w:rFonts w:ascii="Arial" w:hAnsi="Arial" w:cs="DanaFajr" w:hint="cs"/>
          <w:sz w:val="28"/>
          <w:szCs w:val="28"/>
          <w:rtl/>
        </w:rPr>
        <w:t xml:space="preserve"> </w:t>
      </w:r>
      <w:r w:rsidRPr="00422F2D">
        <w:rPr>
          <w:rFonts w:ascii="Arial" w:hAnsi="Arial" w:cs="DanaFajr"/>
          <w:sz w:val="28"/>
          <w:szCs w:val="28"/>
          <w:rtl/>
        </w:rPr>
        <w:t xml:space="preserve">ـ 1535) في </w:t>
      </w:r>
      <w:r>
        <w:rPr>
          <w:rFonts w:ascii="Arial" w:hAnsi="Arial" w:cs="DanaFajr" w:hint="cs"/>
          <w:sz w:val="28"/>
          <w:szCs w:val="28"/>
          <w:rtl/>
        </w:rPr>
        <w:t>إ</w:t>
      </w:r>
      <w:r w:rsidRPr="00422F2D">
        <w:rPr>
          <w:rFonts w:ascii="Arial" w:hAnsi="Arial" w:cs="DanaFajr"/>
          <w:sz w:val="28"/>
          <w:szCs w:val="28"/>
          <w:rtl/>
        </w:rPr>
        <w:t>نجلترا. وهي حركة أوضح سماتها السعي</w:t>
      </w:r>
      <w:r>
        <w:rPr>
          <w:rFonts w:ascii="Arial" w:hAnsi="Arial" w:cs="DanaFajr"/>
          <w:sz w:val="28"/>
          <w:szCs w:val="28"/>
          <w:rtl/>
        </w:rPr>
        <w:t xml:space="preserve"> إلى </w:t>
      </w:r>
      <w:r w:rsidRPr="00422F2D">
        <w:rPr>
          <w:rFonts w:ascii="Arial" w:hAnsi="Arial" w:cs="DanaFajr"/>
          <w:sz w:val="28"/>
          <w:szCs w:val="28"/>
          <w:rtl/>
        </w:rPr>
        <w:t>ال</w:t>
      </w:r>
      <w:r>
        <w:rPr>
          <w:rFonts w:ascii="Arial" w:hAnsi="Arial" w:cs="DanaFajr" w:hint="cs"/>
          <w:sz w:val="28"/>
          <w:szCs w:val="28"/>
          <w:rtl/>
        </w:rPr>
        <w:t>إ</w:t>
      </w:r>
      <w:r w:rsidRPr="00422F2D">
        <w:rPr>
          <w:rFonts w:ascii="Arial" w:hAnsi="Arial" w:cs="DanaFajr"/>
          <w:sz w:val="28"/>
          <w:szCs w:val="28"/>
          <w:rtl/>
        </w:rPr>
        <w:t xml:space="preserve">علاء من سلطان العقل، ومقاومة السلطة والجمود وسبيل أنصارها تحطيم قيود العصر الوسيط. </w:t>
      </w:r>
    </w:p>
    <w:p w:rsidR="00697830" w:rsidRPr="00422F2D" w:rsidRDefault="00697830" w:rsidP="005C7CDB">
      <w:pPr>
        <w:pStyle w:val="EndnoteText"/>
        <w:spacing w:line="320" w:lineRule="exact"/>
        <w:ind w:left="170" w:firstLine="0"/>
        <w:rPr>
          <w:rFonts w:ascii="Arial" w:hAnsi="Arial" w:cs="DanaFajr"/>
          <w:sz w:val="28"/>
          <w:szCs w:val="28"/>
          <w:rtl/>
        </w:rPr>
      </w:pPr>
      <w:r w:rsidRPr="00422F2D">
        <w:rPr>
          <w:rFonts w:ascii="Arial" w:hAnsi="Arial" w:cs="DanaFajr"/>
          <w:sz w:val="28"/>
          <w:szCs w:val="28"/>
          <w:rtl/>
        </w:rPr>
        <w:t xml:space="preserve">وفي عام 1980م ظهرت حركة </w:t>
      </w:r>
      <w:r>
        <w:rPr>
          <w:rFonts w:ascii="Arial" w:hAnsi="Arial" w:cs="DanaFajr"/>
          <w:sz w:val="28"/>
          <w:szCs w:val="28"/>
          <w:rtl/>
        </w:rPr>
        <w:t>فلسفيّ</w:t>
      </w:r>
      <w:r w:rsidRPr="00422F2D">
        <w:rPr>
          <w:rFonts w:ascii="Arial" w:hAnsi="Arial" w:cs="DanaFajr"/>
          <w:sz w:val="28"/>
          <w:szCs w:val="28"/>
          <w:rtl/>
        </w:rPr>
        <w:t>ة جديدة تحت عنوان: ال</w:t>
      </w:r>
      <w:r>
        <w:rPr>
          <w:rFonts w:ascii="Arial" w:hAnsi="Arial" w:cs="DanaFajr"/>
          <w:sz w:val="28"/>
          <w:szCs w:val="28"/>
          <w:rtl/>
        </w:rPr>
        <w:t>إنسانيّ</w:t>
      </w:r>
      <w:r w:rsidRPr="00422F2D">
        <w:rPr>
          <w:rFonts w:ascii="Arial" w:hAnsi="Arial" w:cs="DanaFajr"/>
          <w:sz w:val="28"/>
          <w:szCs w:val="28"/>
          <w:rtl/>
        </w:rPr>
        <w:t xml:space="preserve">ة العلمانية </w:t>
      </w:r>
      <w:r w:rsidRPr="00422F2D">
        <w:rPr>
          <w:rFonts w:cs="DanaFajr" w:hint="eastAsia"/>
          <w:sz w:val="28"/>
          <w:szCs w:val="28"/>
          <w:rtl/>
        </w:rPr>
        <w:t>«</w:t>
      </w:r>
      <w:r w:rsidRPr="00D02733">
        <w:rPr>
          <w:rFonts w:asciiTheme="majorBidi" w:hAnsiTheme="majorBidi" w:cstheme="majorBidi"/>
        </w:rPr>
        <w:t>Humanism</w:t>
      </w:r>
      <w:r>
        <w:rPr>
          <w:rFonts w:asciiTheme="majorBidi" w:hAnsiTheme="majorBidi" w:cstheme="majorBidi"/>
        </w:rPr>
        <w:t xml:space="preserve"> </w:t>
      </w:r>
      <w:r w:rsidRPr="00D02733">
        <w:rPr>
          <w:rFonts w:asciiTheme="majorBidi" w:hAnsiTheme="majorBidi" w:cstheme="majorBidi"/>
        </w:rPr>
        <w:t>Secular</w:t>
      </w:r>
      <w:r w:rsidRPr="00422F2D">
        <w:rPr>
          <w:rFonts w:cs="DanaFajr" w:hint="eastAsia"/>
          <w:sz w:val="28"/>
          <w:szCs w:val="28"/>
          <w:rtl/>
        </w:rPr>
        <w:t>»</w:t>
      </w:r>
      <w:r w:rsidRPr="00422F2D">
        <w:rPr>
          <w:rFonts w:ascii="Arial" w:hAnsi="Arial" w:cs="DanaFajr"/>
          <w:b/>
          <w:bCs/>
          <w:sz w:val="28"/>
          <w:szCs w:val="28"/>
          <w:rtl/>
        </w:rPr>
        <w:t xml:space="preserve"> </w:t>
      </w:r>
      <w:r w:rsidRPr="00422F2D">
        <w:rPr>
          <w:rFonts w:ascii="Arial" w:hAnsi="Arial" w:cs="DanaFajr"/>
          <w:sz w:val="28"/>
          <w:szCs w:val="28"/>
          <w:rtl/>
        </w:rPr>
        <w:t>معتمد</w:t>
      </w:r>
      <w:r>
        <w:rPr>
          <w:rFonts w:ascii="Arial" w:hAnsi="Arial" w:cs="DanaFajr" w:hint="cs"/>
          <w:sz w:val="28"/>
          <w:szCs w:val="28"/>
          <w:rtl/>
        </w:rPr>
        <w:t>ة</w:t>
      </w:r>
      <w:r w:rsidRPr="00422F2D">
        <w:rPr>
          <w:rFonts w:ascii="Arial" w:hAnsi="Arial" w:cs="DanaFajr"/>
          <w:sz w:val="28"/>
          <w:szCs w:val="28"/>
          <w:rtl/>
        </w:rPr>
        <w:t xml:space="preserve"> من ثمانية وخمسين فيلسوفاً، منهم: سدني هوك </w:t>
      </w:r>
      <w:r w:rsidRPr="00422F2D">
        <w:rPr>
          <w:rFonts w:cs="DanaFajr" w:hint="eastAsia"/>
          <w:sz w:val="28"/>
          <w:szCs w:val="28"/>
          <w:rtl/>
        </w:rPr>
        <w:t>«</w:t>
      </w:r>
      <w:r w:rsidRPr="00D02733">
        <w:rPr>
          <w:rFonts w:asciiTheme="majorBidi" w:hAnsiTheme="majorBidi" w:cstheme="majorBidi"/>
        </w:rPr>
        <w:t>Sidny Hook</w:t>
      </w:r>
      <w:r w:rsidRPr="00422F2D">
        <w:rPr>
          <w:rFonts w:cs="DanaFajr" w:hint="eastAsia"/>
          <w:sz w:val="28"/>
          <w:szCs w:val="28"/>
          <w:rtl/>
        </w:rPr>
        <w:t>»</w:t>
      </w:r>
      <w:r w:rsidRPr="00422F2D">
        <w:rPr>
          <w:rFonts w:ascii="Arial" w:hAnsi="Arial" w:cs="DanaFajr"/>
          <w:sz w:val="28"/>
          <w:szCs w:val="28"/>
          <w:rtl/>
        </w:rPr>
        <w:t xml:space="preserve"> الفيلسوف الأمريكي</w:t>
      </w:r>
      <w:r>
        <w:rPr>
          <w:rFonts w:ascii="Arial" w:hAnsi="Arial" w:cs="DanaFajr" w:hint="cs"/>
          <w:sz w:val="28"/>
          <w:szCs w:val="28"/>
          <w:rtl/>
        </w:rPr>
        <w:t>؛</w:t>
      </w:r>
      <w:r w:rsidRPr="00422F2D">
        <w:rPr>
          <w:rFonts w:ascii="Arial" w:hAnsi="Arial" w:cs="DanaFajr"/>
          <w:sz w:val="28"/>
          <w:szCs w:val="28"/>
          <w:rtl/>
        </w:rPr>
        <w:t xml:space="preserve"> وآخر</w:t>
      </w:r>
      <w:r>
        <w:rPr>
          <w:rFonts w:ascii="Arial" w:hAnsi="Arial" w:cs="DanaFajr" w:hint="cs"/>
          <w:sz w:val="28"/>
          <w:szCs w:val="28"/>
          <w:rtl/>
        </w:rPr>
        <w:t>و</w:t>
      </w:r>
      <w:r w:rsidRPr="00422F2D">
        <w:rPr>
          <w:rFonts w:ascii="Arial" w:hAnsi="Arial" w:cs="DanaFajr"/>
          <w:sz w:val="28"/>
          <w:szCs w:val="28"/>
          <w:rtl/>
        </w:rPr>
        <w:t>ن</w:t>
      </w:r>
      <w:r>
        <w:rPr>
          <w:rFonts w:ascii="Arial" w:hAnsi="Arial" w:cs="DanaFajr" w:hint="cs"/>
          <w:sz w:val="28"/>
          <w:szCs w:val="28"/>
          <w:rtl/>
        </w:rPr>
        <w:t>.</w:t>
      </w:r>
      <w:r w:rsidRPr="00422F2D">
        <w:rPr>
          <w:rFonts w:ascii="Arial" w:hAnsi="Arial" w:cs="DanaFajr"/>
          <w:sz w:val="28"/>
          <w:szCs w:val="28"/>
          <w:rtl/>
        </w:rPr>
        <w:t xml:space="preserve"> والبيان يرصد المبادئ العشرة لل</w:t>
      </w:r>
      <w:r>
        <w:rPr>
          <w:rFonts w:ascii="Arial" w:hAnsi="Arial" w:cs="DanaFajr"/>
          <w:sz w:val="28"/>
          <w:szCs w:val="28"/>
          <w:rtl/>
        </w:rPr>
        <w:t>إنسانيّ</w:t>
      </w:r>
      <w:r w:rsidRPr="00422F2D">
        <w:rPr>
          <w:rFonts w:ascii="Arial" w:hAnsi="Arial" w:cs="DanaFajr"/>
          <w:sz w:val="28"/>
          <w:szCs w:val="28"/>
          <w:rtl/>
        </w:rPr>
        <w:t xml:space="preserve">ة العلمانية: </w:t>
      </w:r>
    </w:p>
    <w:p w:rsidR="00697830" w:rsidRPr="00422F2D" w:rsidRDefault="00697830" w:rsidP="005C7CDB">
      <w:pPr>
        <w:pStyle w:val="EndnoteText"/>
        <w:spacing w:line="320" w:lineRule="exact"/>
        <w:ind w:left="171" w:hangingChars="61" w:hanging="171"/>
        <w:rPr>
          <w:rFonts w:ascii="Arial" w:hAnsi="Arial" w:cs="DanaFajr"/>
          <w:sz w:val="28"/>
          <w:szCs w:val="28"/>
          <w:rtl/>
        </w:rPr>
      </w:pPr>
      <w:r w:rsidRPr="00422F2D">
        <w:rPr>
          <w:rFonts w:ascii="Arial" w:hAnsi="Arial" w:cs="DanaFajr"/>
          <w:sz w:val="28"/>
          <w:szCs w:val="28"/>
          <w:rtl/>
        </w:rPr>
        <w:t>1ـ البحث الحر</w:t>
      </w:r>
      <w:r>
        <w:rPr>
          <w:rFonts w:ascii="Arial" w:hAnsi="Arial" w:cs="DanaFajr" w:hint="cs"/>
          <w:sz w:val="28"/>
          <w:szCs w:val="28"/>
          <w:rtl/>
        </w:rPr>
        <w:t>ّ</w:t>
      </w:r>
      <w:r w:rsidRPr="00422F2D">
        <w:rPr>
          <w:rFonts w:ascii="Arial" w:hAnsi="Arial" w:cs="DanaFajr"/>
          <w:sz w:val="28"/>
          <w:szCs w:val="28"/>
          <w:rtl/>
        </w:rPr>
        <w:t>: وهو يعني الحق</w:t>
      </w:r>
      <w:r>
        <w:rPr>
          <w:rFonts w:ascii="Arial" w:hAnsi="Arial" w:cs="DanaFajr" w:hint="cs"/>
          <w:sz w:val="28"/>
          <w:szCs w:val="28"/>
          <w:rtl/>
        </w:rPr>
        <w:t>ّ</w:t>
      </w:r>
      <w:r w:rsidRPr="00422F2D">
        <w:rPr>
          <w:rFonts w:ascii="Arial" w:hAnsi="Arial" w:cs="DanaFajr"/>
          <w:sz w:val="28"/>
          <w:szCs w:val="28"/>
          <w:rtl/>
        </w:rPr>
        <w:t xml:space="preserve"> في الاختلاف</w:t>
      </w:r>
      <w:r>
        <w:rPr>
          <w:rFonts w:ascii="Arial" w:hAnsi="Arial" w:cs="DanaFajr" w:hint="cs"/>
          <w:sz w:val="28"/>
          <w:szCs w:val="28"/>
          <w:rtl/>
        </w:rPr>
        <w:t>،</w:t>
      </w:r>
      <w:r w:rsidRPr="00422F2D">
        <w:rPr>
          <w:rFonts w:ascii="Arial" w:hAnsi="Arial" w:cs="DanaFajr"/>
          <w:sz w:val="28"/>
          <w:szCs w:val="28"/>
          <w:rtl/>
        </w:rPr>
        <w:t xml:space="preserve"> ليس فقط في العلم والحياة اليومية، بل في السياسة والاقتصاد والأخلاق والدين. </w:t>
      </w:r>
    </w:p>
    <w:p w:rsidR="00697830" w:rsidRPr="00422F2D" w:rsidRDefault="00697830" w:rsidP="005C7CDB">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2ـ فصل الكنيسة عن الدولة: وبذلك يتأس</w:t>
      </w:r>
      <w:r>
        <w:rPr>
          <w:rFonts w:ascii="Arial" w:hAnsi="Arial" w:cs="DanaFajr" w:hint="cs"/>
          <w:sz w:val="28"/>
          <w:szCs w:val="28"/>
          <w:rtl/>
        </w:rPr>
        <w:t>َّ</w:t>
      </w:r>
      <w:r w:rsidRPr="00422F2D">
        <w:rPr>
          <w:rFonts w:ascii="Arial" w:hAnsi="Arial" w:cs="DanaFajr"/>
          <w:sz w:val="28"/>
          <w:szCs w:val="28"/>
          <w:rtl/>
        </w:rPr>
        <w:t>س مجتمع مفتوح وديمقراطي</w:t>
      </w:r>
      <w:r>
        <w:rPr>
          <w:rFonts w:ascii="Arial" w:hAnsi="Arial" w:cs="DanaFajr" w:hint="cs"/>
          <w:sz w:val="28"/>
          <w:szCs w:val="28"/>
          <w:rtl/>
        </w:rPr>
        <w:t xml:space="preserve">، </w:t>
      </w:r>
      <w:r w:rsidRPr="00422F2D">
        <w:rPr>
          <w:rFonts w:ascii="Arial" w:hAnsi="Arial" w:cs="DanaFajr"/>
          <w:sz w:val="28"/>
          <w:szCs w:val="28"/>
          <w:rtl/>
        </w:rPr>
        <w:t>تمتنع فيه السلطة ال</w:t>
      </w:r>
      <w:r>
        <w:rPr>
          <w:rFonts w:ascii="Arial" w:hAnsi="Arial" w:cs="DanaFajr"/>
          <w:sz w:val="28"/>
          <w:szCs w:val="28"/>
          <w:rtl/>
        </w:rPr>
        <w:t>دينيّ</w:t>
      </w:r>
      <w:r w:rsidRPr="00422F2D">
        <w:rPr>
          <w:rFonts w:ascii="Arial" w:hAnsi="Arial" w:cs="DanaFajr"/>
          <w:sz w:val="28"/>
          <w:szCs w:val="28"/>
          <w:rtl/>
        </w:rPr>
        <w:t>ة عن التشريع ال</w:t>
      </w:r>
      <w:r>
        <w:rPr>
          <w:rFonts w:ascii="Arial" w:hAnsi="Arial" w:cs="DanaFajr"/>
          <w:sz w:val="28"/>
          <w:szCs w:val="28"/>
          <w:rtl/>
        </w:rPr>
        <w:t>أخلاقيّ</w:t>
      </w:r>
      <w:r w:rsidRPr="00422F2D">
        <w:rPr>
          <w:rFonts w:ascii="Arial" w:hAnsi="Arial" w:cs="DanaFajr"/>
          <w:sz w:val="28"/>
          <w:szCs w:val="28"/>
          <w:rtl/>
        </w:rPr>
        <w:t xml:space="preserve"> وال</w:t>
      </w:r>
      <w:r>
        <w:rPr>
          <w:rFonts w:ascii="Arial" w:hAnsi="Arial" w:cs="DanaFajr"/>
          <w:sz w:val="28"/>
          <w:szCs w:val="28"/>
          <w:rtl/>
        </w:rPr>
        <w:t>فلسفيّ</w:t>
      </w:r>
      <w:r w:rsidRPr="00422F2D">
        <w:rPr>
          <w:rFonts w:ascii="Arial" w:hAnsi="Arial" w:cs="DanaFajr"/>
          <w:sz w:val="28"/>
          <w:szCs w:val="28"/>
          <w:rtl/>
        </w:rPr>
        <w:t xml:space="preserve"> والسياسي</w:t>
      </w:r>
      <w:r>
        <w:rPr>
          <w:rFonts w:ascii="Arial" w:hAnsi="Arial" w:cs="DanaFajr" w:hint="cs"/>
          <w:sz w:val="28"/>
          <w:szCs w:val="28"/>
          <w:rtl/>
        </w:rPr>
        <w:t>ّ</w:t>
      </w:r>
      <w:r w:rsidRPr="00422F2D">
        <w:rPr>
          <w:rFonts w:ascii="Arial" w:hAnsi="Arial" w:cs="DanaFajr"/>
          <w:sz w:val="28"/>
          <w:szCs w:val="28"/>
          <w:rtl/>
        </w:rPr>
        <w:t xml:space="preserve"> وال</w:t>
      </w:r>
      <w:r>
        <w:rPr>
          <w:rFonts w:ascii="Arial" w:hAnsi="Arial" w:cs="DanaFajr"/>
          <w:sz w:val="28"/>
          <w:szCs w:val="28"/>
          <w:rtl/>
        </w:rPr>
        <w:t>تربويّ</w:t>
      </w:r>
      <w:r w:rsidRPr="00422F2D">
        <w:rPr>
          <w:rFonts w:ascii="Arial" w:hAnsi="Arial" w:cs="DanaFajr"/>
          <w:sz w:val="28"/>
          <w:szCs w:val="28"/>
          <w:rtl/>
        </w:rPr>
        <w:t xml:space="preserve"> وال</w:t>
      </w:r>
      <w:r>
        <w:rPr>
          <w:rFonts w:ascii="Arial" w:hAnsi="Arial" w:cs="DanaFajr"/>
          <w:sz w:val="28"/>
          <w:szCs w:val="28"/>
          <w:rtl/>
        </w:rPr>
        <w:t>اجتماعيّ</w:t>
      </w:r>
      <w:r w:rsidRPr="00422F2D">
        <w:rPr>
          <w:rFonts w:ascii="Arial" w:hAnsi="Arial" w:cs="DanaFajr"/>
          <w:sz w:val="28"/>
          <w:szCs w:val="28"/>
          <w:rtl/>
        </w:rPr>
        <w:t xml:space="preserve">. </w:t>
      </w:r>
    </w:p>
    <w:p w:rsidR="00697830" w:rsidRPr="00422F2D" w:rsidRDefault="00697830" w:rsidP="005C7CDB">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3ـ ال</w:t>
      </w:r>
      <w:r>
        <w:rPr>
          <w:rFonts w:ascii="Arial" w:hAnsi="Arial" w:cs="DanaFajr"/>
          <w:sz w:val="28"/>
          <w:szCs w:val="28"/>
          <w:rtl/>
        </w:rPr>
        <w:t>حرّيّة</w:t>
      </w:r>
      <w:r w:rsidRPr="00422F2D">
        <w:rPr>
          <w:rFonts w:ascii="Arial" w:hAnsi="Arial" w:cs="DanaFajr"/>
          <w:sz w:val="28"/>
          <w:szCs w:val="28"/>
          <w:rtl/>
        </w:rPr>
        <w:t>: وهي لا تعني فقط التحر</w:t>
      </w:r>
      <w:r>
        <w:rPr>
          <w:rFonts w:ascii="Arial" w:hAnsi="Arial" w:cs="DanaFajr" w:hint="cs"/>
          <w:sz w:val="28"/>
          <w:szCs w:val="28"/>
          <w:rtl/>
        </w:rPr>
        <w:t>ُّ</w:t>
      </w:r>
      <w:r w:rsidRPr="00422F2D">
        <w:rPr>
          <w:rFonts w:ascii="Arial" w:hAnsi="Arial" w:cs="DanaFajr"/>
          <w:sz w:val="28"/>
          <w:szCs w:val="28"/>
          <w:rtl/>
        </w:rPr>
        <w:t>ر من القبضة ال</w:t>
      </w:r>
      <w:r>
        <w:rPr>
          <w:rFonts w:ascii="Arial" w:hAnsi="Arial" w:cs="DanaFajr"/>
          <w:sz w:val="28"/>
          <w:szCs w:val="28"/>
          <w:rtl/>
        </w:rPr>
        <w:t>دينيّ</w:t>
      </w:r>
      <w:r w:rsidRPr="00422F2D">
        <w:rPr>
          <w:rFonts w:ascii="Arial" w:hAnsi="Arial" w:cs="DanaFajr"/>
          <w:sz w:val="28"/>
          <w:szCs w:val="28"/>
          <w:rtl/>
        </w:rPr>
        <w:t>ة، وإن</w:t>
      </w:r>
      <w:r>
        <w:rPr>
          <w:rFonts w:ascii="Arial" w:hAnsi="Arial" w:cs="DanaFajr" w:hint="cs"/>
          <w:sz w:val="28"/>
          <w:szCs w:val="28"/>
          <w:rtl/>
        </w:rPr>
        <w:t>ّ</w:t>
      </w:r>
      <w:r w:rsidRPr="00422F2D">
        <w:rPr>
          <w:rFonts w:ascii="Arial" w:hAnsi="Arial" w:cs="DanaFajr"/>
          <w:sz w:val="28"/>
          <w:szCs w:val="28"/>
          <w:rtl/>
        </w:rPr>
        <w:t xml:space="preserve">ما أيضاً من القبضة الحكومية. </w:t>
      </w:r>
    </w:p>
    <w:p w:rsidR="00697830" w:rsidRPr="00422F2D" w:rsidRDefault="00697830" w:rsidP="005C7CDB">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4ـ أخلاق: أساسها العقل الناقد، أي أخلاق مستقل</w:t>
      </w:r>
      <w:r>
        <w:rPr>
          <w:rFonts w:ascii="Arial" w:hAnsi="Arial" w:cs="DanaFajr" w:hint="cs"/>
          <w:sz w:val="28"/>
          <w:szCs w:val="28"/>
          <w:rtl/>
        </w:rPr>
        <w:t>ّ</w:t>
      </w:r>
      <w:r w:rsidRPr="00422F2D">
        <w:rPr>
          <w:rFonts w:ascii="Arial" w:hAnsi="Arial" w:cs="DanaFajr"/>
          <w:sz w:val="28"/>
          <w:szCs w:val="28"/>
          <w:rtl/>
        </w:rPr>
        <w:t>ة عن الدين</w:t>
      </w:r>
      <w:r>
        <w:rPr>
          <w:rFonts w:ascii="Arial" w:hAnsi="Arial" w:cs="DanaFajr" w:hint="cs"/>
          <w:sz w:val="28"/>
          <w:szCs w:val="28"/>
          <w:rtl/>
        </w:rPr>
        <w:t>،</w:t>
      </w:r>
      <w:r w:rsidRPr="00422F2D">
        <w:rPr>
          <w:rFonts w:ascii="Arial" w:hAnsi="Arial" w:cs="DanaFajr"/>
          <w:sz w:val="28"/>
          <w:szCs w:val="28"/>
          <w:rtl/>
        </w:rPr>
        <w:t xml:space="preserve"> ومحكومة بالعقل الناقد</w:t>
      </w:r>
      <w:r>
        <w:rPr>
          <w:rFonts w:ascii="Arial" w:hAnsi="Arial" w:cs="DanaFajr" w:hint="cs"/>
          <w:sz w:val="28"/>
          <w:szCs w:val="28"/>
          <w:rtl/>
        </w:rPr>
        <w:t>،</w:t>
      </w:r>
      <w:r w:rsidRPr="00422F2D">
        <w:rPr>
          <w:rFonts w:ascii="Arial" w:hAnsi="Arial" w:cs="DanaFajr"/>
          <w:sz w:val="28"/>
          <w:szCs w:val="28"/>
          <w:rtl/>
        </w:rPr>
        <w:t xml:space="preserve"> ومناقضة للأخلاق المطلقة. </w:t>
      </w:r>
    </w:p>
    <w:p w:rsidR="00697830" w:rsidRPr="00422F2D" w:rsidRDefault="00697830" w:rsidP="005C7CDB">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5ـ التربية ال</w:t>
      </w:r>
      <w:r>
        <w:rPr>
          <w:rFonts w:ascii="Arial" w:hAnsi="Arial" w:cs="DanaFajr"/>
          <w:sz w:val="28"/>
          <w:szCs w:val="28"/>
          <w:rtl/>
        </w:rPr>
        <w:t>أخلاقيّ</w:t>
      </w:r>
      <w:r w:rsidRPr="00422F2D">
        <w:rPr>
          <w:rFonts w:ascii="Arial" w:hAnsi="Arial" w:cs="DanaFajr"/>
          <w:sz w:val="28"/>
          <w:szCs w:val="28"/>
          <w:rtl/>
        </w:rPr>
        <w:t>ة: وهي تستلزم عدم اد</w:t>
      </w:r>
      <w:r>
        <w:rPr>
          <w:rFonts w:ascii="Arial" w:hAnsi="Arial" w:cs="DanaFajr" w:hint="cs"/>
          <w:sz w:val="28"/>
          <w:szCs w:val="28"/>
          <w:rtl/>
        </w:rPr>
        <w:t>ّ</w:t>
      </w:r>
      <w:r w:rsidRPr="00422F2D">
        <w:rPr>
          <w:rFonts w:ascii="Arial" w:hAnsi="Arial" w:cs="DanaFajr"/>
          <w:sz w:val="28"/>
          <w:szCs w:val="28"/>
          <w:rtl/>
        </w:rPr>
        <w:t>عاء مل</w:t>
      </w:r>
      <w:r>
        <w:rPr>
          <w:rFonts w:ascii="Arial" w:hAnsi="Arial" w:cs="DanaFajr" w:hint="cs"/>
          <w:sz w:val="28"/>
          <w:szCs w:val="28"/>
          <w:rtl/>
        </w:rPr>
        <w:t>ّ</w:t>
      </w:r>
      <w:r w:rsidRPr="00422F2D">
        <w:rPr>
          <w:rFonts w:ascii="Arial" w:hAnsi="Arial" w:cs="DanaFajr"/>
          <w:sz w:val="28"/>
          <w:szCs w:val="28"/>
          <w:rtl/>
        </w:rPr>
        <w:t>ة بأنها قابضة على القيم ال</w:t>
      </w:r>
      <w:r>
        <w:rPr>
          <w:rFonts w:ascii="Arial" w:hAnsi="Arial" w:cs="DanaFajr"/>
          <w:sz w:val="28"/>
          <w:szCs w:val="28"/>
          <w:rtl/>
        </w:rPr>
        <w:t>حقيقيّ</w:t>
      </w:r>
      <w:r w:rsidRPr="00422F2D">
        <w:rPr>
          <w:rFonts w:ascii="Arial" w:hAnsi="Arial" w:cs="DanaFajr"/>
          <w:sz w:val="28"/>
          <w:szCs w:val="28"/>
          <w:rtl/>
        </w:rPr>
        <w:t>ة</w:t>
      </w:r>
      <w:r>
        <w:rPr>
          <w:rFonts w:ascii="Arial" w:hAnsi="Arial" w:cs="DanaFajr" w:hint="cs"/>
          <w:sz w:val="28"/>
          <w:szCs w:val="28"/>
          <w:rtl/>
        </w:rPr>
        <w:t>،</w:t>
      </w:r>
      <w:r w:rsidRPr="00422F2D">
        <w:rPr>
          <w:rFonts w:ascii="Arial" w:hAnsi="Arial" w:cs="DanaFajr"/>
          <w:sz w:val="28"/>
          <w:szCs w:val="28"/>
          <w:rtl/>
        </w:rPr>
        <w:t xml:space="preserve"> حت</w:t>
      </w:r>
      <w:r>
        <w:rPr>
          <w:rFonts w:ascii="Arial" w:hAnsi="Arial" w:cs="DanaFajr" w:hint="cs"/>
          <w:sz w:val="28"/>
          <w:szCs w:val="28"/>
          <w:rtl/>
        </w:rPr>
        <w:t>ّ</w:t>
      </w:r>
      <w:r w:rsidRPr="00422F2D">
        <w:rPr>
          <w:rFonts w:ascii="Arial" w:hAnsi="Arial" w:cs="DanaFajr"/>
          <w:sz w:val="28"/>
          <w:szCs w:val="28"/>
          <w:rtl/>
        </w:rPr>
        <w:t>ى يمكن توفير الاختيار الحر</w:t>
      </w:r>
      <w:r>
        <w:rPr>
          <w:rFonts w:ascii="Arial" w:hAnsi="Arial" w:cs="DanaFajr" w:hint="cs"/>
          <w:sz w:val="28"/>
          <w:szCs w:val="28"/>
          <w:rtl/>
        </w:rPr>
        <w:t>ّ</w:t>
      </w:r>
      <w:r w:rsidRPr="00422F2D">
        <w:rPr>
          <w:rFonts w:ascii="Arial" w:hAnsi="Arial" w:cs="DanaFajr"/>
          <w:sz w:val="28"/>
          <w:szCs w:val="28"/>
          <w:rtl/>
        </w:rPr>
        <w:t>. ولهذا ف</w:t>
      </w:r>
      <w:r>
        <w:rPr>
          <w:rFonts w:ascii="Arial" w:hAnsi="Arial" w:cs="DanaFajr"/>
          <w:sz w:val="28"/>
          <w:szCs w:val="28"/>
          <w:rtl/>
        </w:rPr>
        <w:t>من المرفوض فرض عقيد</w:t>
      </w:r>
      <w:r w:rsidRPr="00422F2D">
        <w:rPr>
          <w:rFonts w:ascii="Arial" w:hAnsi="Arial" w:cs="DanaFajr"/>
          <w:sz w:val="28"/>
          <w:szCs w:val="28"/>
          <w:rtl/>
        </w:rPr>
        <w:t xml:space="preserve">ة معينة على الشباب قبل أن يكونوا قادرين على إبداء الموافقة. </w:t>
      </w:r>
    </w:p>
    <w:p w:rsidR="00697830" w:rsidRPr="00422F2D" w:rsidRDefault="00697830" w:rsidP="005C7CDB">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6ـ الشك</w:t>
      </w:r>
      <w:r>
        <w:rPr>
          <w:rFonts w:ascii="Arial" w:hAnsi="Arial" w:cs="DanaFajr" w:hint="cs"/>
          <w:sz w:val="28"/>
          <w:szCs w:val="28"/>
          <w:rtl/>
        </w:rPr>
        <w:t>ّ</w:t>
      </w:r>
      <w:r w:rsidRPr="00422F2D">
        <w:rPr>
          <w:rFonts w:ascii="Arial" w:hAnsi="Arial" w:cs="DanaFajr"/>
          <w:sz w:val="28"/>
          <w:szCs w:val="28"/>
          <w:rtl/>
        </w:rPr>
        <w:t xml:space="preserve"> ال</w:t>
      </w:r>
      <w:r>
        <w:rPr>
          <w:rFonts w:ascii="Arial" w:hAnsi="Arial" w:cs="DanaFajr"/>
          <w:sz w:val="28"/>
          <w:szCs w:val="28"/>
          <w:rtl/>
        </w:rPr>
        <w:t>دينيّ</w:t>
      </w:r>
      <w:r w:rsidRPr="00422F2D">
        <w:rPr>
          <w:rFonts w:ascii="Arial" w:hAnsi="Arial" w:cs="DanaFajr"/>
          <w:sz w:val="28"/>
          <w:szCs w:val="28"/>
          <w:rtl/>
        </w:rPr>
        <w:t>: بمعنى الشك</w:t>
      </w:r>
      <w:r>
        <w:rPr>
          <w:rFonts w:ascii="Arial" w:hAnsi="Arial" w:cs="DanaFajr" w:hint="cs"/>
          <w:sz w:val="28"/>
          <w:szCs w:val="28"/>
          <w:rtl/>
        </w:rPr>
        <w:t>ّ</w:t>
      </w:r>
      <w:r w:rsidRPr="00422F2D">
        <w:rPr>
          <w:rFonts w:ascii="Arial" w:hAnsi="Arial" w:cs="DanaFajr"/>
          <w:sz w:val="28"/>
          <w:szCs w:val="28"/>
          <w:rtl/>
        </w:rPr>
        <w:t xml:space="preserve"> في</w:t>
      </w:r>
      <w:r>
        <w:rPr>
          <w:rFonts w:ascii="Arial" w:hAnsi="Arial" w:cs="DanaFajr" w:hint="cs"/>
          <w:sz w:val="28"/>
          <w:szCs w:val="28"/>
          <w:rtl/>
        </w:rPr>
        <w:t xml:space="preserve"> </w:t>
      </w:r>
      <w:r w:rsidRPr="00422F2D">
        <w:rPr>
          <w:rFonts w:ascii="Arial" w:hAnsi="Arial" w:cs="DanaFajr"/>
          <w:sz w:val="28"/>
          <w:szCs w:val="28"/>
          <w:rtl/>
        </w:rPr>
        <w:t>ما هو ف</w:t>
      </w:r>
      <w:r>
        <w:rPr>
          <w:rFonts w:ascii="Arial" w:hAnsi="Arial" w:cs="DanaFajr" w:hint="cs"/>
          <w:sz w:val="28"/>
          <w:szCs w:val="28"/>
          <w:rtl/>
        </w:rPr>
        <w:t>ا</w:t>
      </w:r>
      <w:r w:rsidRPr="00422F2D">
        <w:rPr>
          <w:rFonts w:ascii="Arial" w:hAnsi="Arial" w:cs="DanaFajr"/>
          <w:sz w:val="28"/>
          <w:szCs w:val="28"/>
          <w:rtl/>
        </w:rPr>
        <w:t>ئق للطبيعة، وفي الرؤية ال</w:t>
      </w:r>
      <w:r>
        <w:rPr>
          <w:rFonts w:ascii="Arial" w:hAnsi="Arial" w:cs="DanaFajr"/>
          <w:sz w:val="28"/>
          <w:szCs w:val="28"/>
          <w:rtl/>
        </w:rPr>
        <w:t>تقليديّ</w:t>
      </w:r>
      <w:r w:rsidRPr="00422F2D">
        <w:rPr>
          <w:rFonts w:ascii="Arial" w:hAnsi="Arial" w:cs="DanaFajr"/>
          <w:sz w:val="28"/>
          <w:szCs w:val="28"/>
          <w:rtl/>
        </w:rPr>
        <w:t>ة لله والألوهيّة، ورفض التفسير الحرفي للنص ال</w:t>
      </w:r>
      <w:r>
        <w:rPr>
          <w:rFonts w:ascii="Arial" w:hAnsi="Arial" w:cs="DanaFajr"/>
          <w:sz w:val="28"/>
          <w:szCs w:val="28"/>
          <w:rtl/>
        </w:rPr>
        <w:t>دينيّ</w:t>
      </w:r>
      <w:r>
        <w:rPr>
          <w:rFonts w:ascii="Arial" w:hAnsi="Arial" w:cs="DanaFajr" w:hint="cs"/>
          <w:sz w:val="28"/>
          <w:szCs w:val="28"/>
          <w:rtl/>
        </w:rPr>
        <w:t>؛</w:t>
      </w:r>
      <w:r w:rsidRPr="00422F2D">
        <w:rPr>
          <w:rFonts w:ascii="Arial" w:hAnsi="Arial" w:cs="DanaFajr"/>
          <w:sz w:val="28"/>
          <w:szCs w:val="28"/>
          <w:rtl/>
        </w:rPr>
        <w:t xml:space="preserve"> ذلك أن الكون محكوم بقوى </w:t>
      </w:r>
      <w:r>
        <w:rPr>
          <w:rFonts w:ascii="Arial" w:hAnsi="Arial" w:cs="DanaFajr"/>
          <w:sz w:val="28"/>
          <w:szCs w:val="28"/>
          <w:rtl/>
        </w:rPr>
        <w:t>طبيعيّ</w:t>
      </w:r>
      <w:r w:rsidRPr="00422F2D">
        <w:rPr>
          <w:rFonts w:ascii="Arial" w:hAnsi="Arial" w:cs="DanaFajr"/>
          <w:sz w:val="28"/>
          <w:szCs w:val="28"/>
          <w:rtl/>
        </w:rPr>
        <w:t>ة نفهمها بالبحث ال</w:t>
      </w:r>
      <w:r>
        <w:rPr>
          <w:rFonts w:ascii="Arial" w:hAnsi="Arial" w:cs="DanaFajr"/>
          <w:sz w:val="28"/>
          <w:szCs w:val="28"/>
          <w:rtl/>
        </w:rPr>
        <w:t>علميّ</w:t>
      </w:r>
      <w:r w:rsidRPr="00422F2D">
        <w:rPr>
          <w:rFonts w:ascii="Arial" w:hAnsi="Arial" w:cs="DanaFajr"/>
          <w:sz w:val="28"/>
          <w:szCs w:val="28"/>
          <w:rtl/>
        </w:rPr>
        <w:t xml:space="preserve">. </w:t>
      </w:r>
    </w:p>
    <w:p w:rsidR="00697830" w:rsidRPr="00422F2D" w:rsidRDefault="00697830" w:rsidP="005C7CDB">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7ـ العقل: بمعنى ال</w:t>
      </w:r>
      <w:r>
        <w:rPr>
          <w:rFonts w:ascii="Arial" w:hAnsi="Arial" w:cs="DanaFajr" w:hint="cs"/>
          <w:sz w:val="28"/>
          <w:szCs w:val="28"/>
          <w:rtl/>
        </w:rPr>
        <w:t>ا</w:t>
      </w:r>
      <w:r w:rsidRPr="00422F2D">
        <w:rPr>
          <w:rFonts w:ascii="Arial" w:hAnsi="Arial" w:cs="DanaFajr"/>
          <w:sz w:val="28"/>
          <w:szCs w:val="28"/>
          <w:rtl/>
        </w:rPr>
        <w:t>هتمام بالهجوم اللاعلماني على العقل والعلم، وال</w:t>
      </w:r>
      <w:r w:rsidRPr="00422F2D">
        <w:rPr>
          <w:rFonts w:ascii="Arial" w:hAnsi="Arial" w:cs="DanaFajr" w:hint="cs"/>
          <w:sz w:val="28"/>
          <w:szCs w:val="28"/>
          <w:rtl/>
        </w:rPr>
        <w:t>ا</w:t>
      </w:r>
      <w:r w:rsidRPr="00422F2D">
        <w:rPr>
          <w:rFonts w:ascii="Arial" w:hAnsi="Arial" w:cs="DanaFajr"/>
          <w:sz w:val="28"/>
          <w:szCs w:val="28"/>
          <w:rtl/>
        </w:rPr>
        <w:t>لتزام بالمنهج ال</w:t>
      </w:r>
      <w:r>
        <w:rPr>
          <w:rFonts w:ascii="Arial" w:hAnsi="Arial" w:cs="DanaFajr"/>
          <w:sz w:val="28"/>
          <w:szCs w:val="28"/>
          <w:rtl/>
        </w:rPr>
        <w:t>عقلانيّ</w:t>
      </w:r>
      <w:r w:rsidRPr="00422F2D">
        <w:rPr>
          <w:rFonts w:ascii="Arial" w:hAnsi="Arial" w:cs="DanaFajr"/>
          <w:sz w:val="28"/>
          <w:szCs w:val="28"/>
          <w:rtl/>
        </w:rPr>
        <w:t xml:space="preserve"> في البحث عن الحقيقة، والانفتاح على أي تغيير للمبادئ برمتها. </w:t>
      </w:r>
    </w:p>
    <w:p w:rsidR="00697830" w:rsidRPr="00422F2D" w:rsidRDefault="00697830" w:rsidP="005C7CDB">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8</w:t>
      </w:r>
      <w:r w:rsidRPr="005C7CDB">
        <w:rPr>
          <w:rFonts w:ascii="Arial" w:hAnsi="Arial" w:cs="DanaFajr" w:hint="cs"/>
          <w:sz w:val="10"/>
          <w:szCs w:val="10"/>
          <w:rtl/>
        </w:rPr>
        <w:t xml:space="preserve"> </w:t>
      </w:r>
      <w:r w:rsidRPr="00422F2D">
        <w:rPr>
          <w:rFonts w:ascii="Arial" w:hAnsi="Arial" w:cs="DanaFajr"/>
          <w:sz w:val="28"/>
          <w:szCs w:val="28"/>
          <w:rtl/>
        </w:rPr>
        <w:t>ـ العلم والتكنولوجيا: بمعنى الاعتقاد في قدرة المنهج ال</w:t>
      </w:r>
      <w:r>
        <w:rPr>
          <w:rFonts w:ascii="Arial" w:hAnsi="Arial" w:cs="DanaFajr"/>
          <w:sz w:val="28"/>
          <w:szCs w:val="28"/>
          <w:rtl/>
        </w:rPr>
        <w:t>علميّ</w:t>
      </w:r>
      <w:r w:rsidRPr="00422F2D">
        <w:rPr>
          <w:rFonts w:ascii="Arial" w:hAnsi="Arial" w:cs="DanaFajr"/>
          <w:sz w:val="28"/>
          <w:szCs w:val="28"/>
          <w:rtl/>
        </w:rPr>
        <w:t xml:space="preserve"> على فهم العالم، ومن ثم التطل</w:t>
      </w:r>
      <w:r>
        <w:rPr>
          <w:rFonts w:ascii="Arial" w:hAnsi="Arial" w:cs="DanaFajr" w:hint="cs"/>
          <w:sz w:val="28"/>
          <w:szCs w:val="28"/>
          <w:rtl/>
        </w:rPr>
        <w:t>ُّ</w:t>
      </w:r>
      <w:r w:rsidRPr="00422F2D">
        <w:rPr>
          <w:rFonts w:ascii="Arial" w:hAnsi="Arial" w:cs="DanaFajr"/>
          <w:sz w:val="28"/>
          <w:szCs w:val="28"/>
          <w:rtl/>
        </w:rPr>
        <w:t>ع</w:t>
      </w:r>
      <w:r>
        <w:rPr>
          <w:rFonts w:ascii="Arial" w:hAnsi="Arial" w:cs="DanaFajr"/>
          <w:sz w:val="28"/>
          <w:szCs w:val="28"/>
          <w:rtl/>
        </w:rPr>
        <w:t xml:space="preserve"> إلى </w:t>
      </w:r>
      <w:r w:rsidRPr="00422F2D">
        <w:rPr>
          <w:rFonts w:ascii="Arial" w:hAnsi="Arial" w:cs="DanaFajr"/>
          <w:sz w:val="28"/>
          <w:szCs w:val="28"/>
          <w:rtl/>
        </w:rPr>
        <w:t>العلوم ال</w:t>
      </w:r>
      <w:r>
        <w:rPr>
          <w:rFonts w:ascii="Arial" w:hAnsi="Arial" w:cs="DanaFajr"/>
          <w:sz w:val="28"/>
          <w:szCs w:val="28"/>
          <w:rtl/>
        </w:rPr>
        <w:t>طبيعيّ</w:t>
      </w:r>
      <w:r w:rsidRPr="00422F2D">
        <w:rPr>
          <w:rFonts w:ascii="Arial" w:hAnsi="Arial" w:cs="DanaFajr"/>
          <w:sz w:val="28"/>
          <w:szCs w:val="28"/>
          <w:rtl/>
        </w:rPr>
        <w:t>ة والبيولوجية وال</w:t>
      </w:r>
      <w:r>
        <w:rPr>
          <w:rFonts w:ascii="Arial" w:hAnsi="Arial" w:cs="DanaFajr"/>
          <w:sz w:val="28"/>
          <w:szCs w:val="28"/>
          <w:rtl/>
        </w:rPr>
        <w:t>اجتماعيّ</w:t>
      </w:r>
      <w:r w:rsidRPr="00422F2D">
        <w:rPr>
          <w:rFonts w:ascii="Arial" w:hAnsi="Arial" w:cs="DanaFajr"/>
          <w:sz w:val="28"/>
          <w:szCs w:val="28"/>
          <w:rtl/>
        </w:rPr>
        <w:t xml:space="preserve"> والسيكولوجية لمعرفة مكانة الإنسان في هذا العالم، وإلى علم الفلك والفيزياء</w:t>
      </w:r>
      <w:r>
        <w:rPr>
          <w:rFonts w:ascii="Arial" w:hAnsi="Arial" w:cs="DanaFajr" w:hint="cs"/>
          <w:sz w:val="28"/>
          <w:szCs w:val="28"/>
          <w:rtl/>
        </w:rPr>
        <w:t>؛</w:t>
      </w:r>
      <w:r w:rsidRPr="00422F2D">
        <w:rPr>
          <w:rFonts w:ascii="Arial" w:hAnsi="Arial" w:cs="DanaFajr"/>
          <w:sz w:val="28"/>
          <w:szCs w:val="28"/>
          <w:rtl/>
        </w:rPr>
        <w:t xml:space="preserve"> لمعرفة الأبعاد الجديدة للكون</w:t>
      </w:r>
      <w:r>
        <w:rPr>
          <w:rFonts w:ascii="Arial" w:hAnsi="Arial" w:cs="DanaFajr" w:hint="cs"/>
          <w:sz w:val="28"/>
          <w:szCs w:val="28"/>
          <w:rtl/>
        </w:rPr>
        <w:t>،</w:t>
      </w:r>
      <w:r w:rsidRPr="00422F2D">
        <w:rPr>
          <w:rFonts w:ascii="Arial" w:hAnsi="Arial" w:cs="DanaFajr"/>
          <w:sz w:val="28"/>
          <w:szCs w:val="28"/>
          <w:rtl/>
        </w:rPr>
        <w:t xml:space="preserve"> وذلك بفضل غزو الفضاء. </w:t>
      </w:r>
    </w:p>
    <w:p w:rsidR="00697830" w:rsidRPr="00422F2D" w:rsidRDefault="00697830" w:rsidP="005C7CDB">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أما الأضرار الناشئة من سوء استخدام التكنولوجيا فالوعي بها مطلوب، ولكن مع مقاومة ال</w:t>
      </w:r>
      <w:r>
        <w:rPr>
          <w:rFonts w:ascii="Arial" w:hAnsi="Arial" w:cs="DanaFajr"/>
          <w:sz w:val="28"/>
          <w:szCs w:val="28"/>
          <w:rtl/>
        </w:rPr>
        <w:t>تيّار</w:t>
      </w:r>
      <w:r w:rsidRPr="00422F2D">
        <w:rPr>
          <w:rFonts w:ascii="Arial" w:hAnsi="Arial" w:cs="DanaFajr"/>
          <w:sz w:val="28"/>
          <w:szCs w:val="28"/>
          <w:rtl/>
        </w:rPr>
        <w:t xml:space="preserve"> الذي ينشد الحد</w:t>
      </w:r>
      <w:r>
        <w:rPr>
          <w:rFonts w:ascii="Arial" w:hAnsi="Arial" w:cs="DanaFajr" w:hint="cs"/>
          <w:sz w:val="28"/>
          <w:szCs w:val="28"/>
          <w:rtl/>
        </w:rPr>
        <w:t>ّ</w:t>
      </w:r>
      <w:r w:rsidRPr="00422F2D">
        <w:rPr>
          <w:rFonts w:ascii="Arial" w:hAnsi="Arial" w:cs="DanaFajr"/>
          <w:sz w:val="28"/>
          <w:szCs w:val="28"/>
          <w:rtl/>
        </w:rPr>
        <w:t xml:space="preserve"> من التقدم التكنولوجي وال</w:t>
      </w:r>
      <w:r>
        <w:rPr>
          <w:rFonts w:ascii="Arial" w:hAnsi="Arial" w:cs="DanaFajr"/>
          <w:sz w:val="28"/>
          <w:szCs w:val="28"/>
          <w:rtl/>
        </w:rPr>
        <w:t>علميّ</w:t>
      </w:r>
      <w:r>
        <w:rPr>
          <w:rFonts w:ascii="Arial" w:hAnsi="Arial" w:cs="DanaFajr" w:hint="cs"/>
          <w:sz w:val="28"/>
          <w:szCs w:val="28"/>
          <w:rtl/>
        </w:rPr>
        <w:t xml:space="preserve">، </w:t>
      </w:r>
      <w:r w:rsidRPr="00422F2D">
        <w:rPr>
          <w:rFonts w:ascii="Arial" w:hAnsi="Arial" w:cs="DanaFajr"/>
          <w:sz w:val="28"/>
          <w:szCs w:val="28"/>
          <w:rtl/>
        </w:rPr>
        <w:t>بدعوى تجن</w:t>
      </w:r>
      <w:r>
        <w:rPr>
          <w:rFonts w:ascii="Arial" w:hAnsi="Arial" w:cs="DanaFajr" w:hint="cs"/>
          <w:sz w:val="28"/>
          <w:szCs w:val="28"/>
          <w:rtl/>
        </w:rPr>
        <w:t>ّ</w:t>
      </w:r>
      <w:r w:rsidRPr="00422F2D">
        <w:rPr>
          <w:rFonts w:ascii="Arial" w:hAnsi="Arial" w:cs="DanaFajr"/>
          <w:sz w:val="28"/>
          <w:szCs w:val="28"/>
          <w:rtl/>
        </w:rPr>
        <w:t xml:space="preserve">ب الأضرار. </w:t>
      </w:r>
    </w:p>
    <w:p w:rsidR="00697830" w:rsidRPr="00422F2D" w:rsidRDefault="00697830" w:rsidP="005C7CDB">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9ـ ال</w:t>
      </w:r>
      <w:r>
        <w:rPr>
          <w:rFonts w:ascii="Arial" w:hAnsi="Arial" w:cs="DanaFajr" w:hint="cs"/>
          <w:sz w:val="28"/>
          <w:szCs w:val="28"/>
          <w:rtl/>
        </w:rPr>
        <w:t>ت</w:t>
      </w:r>
      <w:r w:rsidRPr="00422F2D">
        <w:rPr>
          <w:rFonts w:ascii="Arial" w:hAnsi="Arial" w:cs="DanaFajr"/>
          <w:sz w:val="28"/>
          <w:szCs w:val="28"/>
          <w:rtl/>
        </w:rPr>
        <w:t xml:space="preserve">طور: بمعنى الدفاع عن </w:t>
      </w:r>
      <w:r>
        <w:rPr>
          <w:rFonts w:ascii="Arial" w:hAnsi="Arial" w:cs="DanaFajr"/>
          <w:sz w:val="28"/>
          <w:szCs w:val="28"/>
          <w:rtl/>
        </w:rPr>
        <w:t>نظريّ</w:t>
      </w:r>
      <w:r w:rsidRPr="00422F2D">
        <w:rPr>
          <w:rFonts w:ascii="Arial" w:hAnsi="Arial" w:cs="DanaFajr"/>
          <w:sz w:val="28"/>
          <w:szCs w:val="28"/>
          <w:rtl/>
        </w:rPr>
        <w:t>ة التطو</w:t>
      </w:r>
      <w:r>
        <w:rPr>
          <w:rFonts w:ascii="Arial" w:hAnsi="Arial" w:cs="DanaFajr" w:hint="cs"/>
          <w:sz w:val="28"/>
          <w:szCs w:val="28"/>
          <w:rtl/>
        </w:rPr>
        <w:t>ّ</w:t>
      </w:r>
      <w:r w:rsidRPr="00422F2D">
        <w:rPr>
          <w:rFonts w:ascii="Arial" w:hAnsi="Arial" w:cs="DanaFajr"/>
          <w:sz w:val="28"/>
          <w:szCs w:val="28"/>
          <w:rtl/>
        </w:rPr>
        <w:t>ر من هجمات ال</w:t>
      </w:r>
      <w:r>
        <w:rPr>
          <w:rFonts w:ascii="Arial" w:hAnsi="Arial" w:cs="DanaFajr"/>
          <w:sz w:val="28"/>
          <w:szCs w:val="28"/>
          <w:rtl/>
        </w:rPr>
        <w:t>أصوليّ</w:t>
      </w:r>
      <w:r w:rsidRPr="00422F2D">
        <w:rPr>
          <w:rFonts w:ascii="Arial" w:hAnsi="Arial" w:cs="DanaFajr"/>
          <w:sz w:val="28"/>
          <w:szCs w:val="28"/>
          <w:rtl/>
        </w:rPr>
        <w:t>ين</w:t>
      </w:r>
      <w:r>
        <w:rPr>
          <w:rFonts w:ascii="Arial" w:hAnsi="Arial" w:cs="DanaFajr" w:hint="cs"/>
          <w:sz w:val="28"/>
          <w:szCs w:val="28"/>
          <w:rtl/>
        </w:rPr>
        <w:t xml:space="preserve">، </w:t>
      </w:r>
      <w:r w:rsidRPr="00422F2D">
        <w:rPr>
          <w:rFonts w:ascii="Arial" w:hAnsi="Arial" w:cs="DanaFajr"/>
          <w:sz w:val="28"/>
          <w:szCs w:val="28"/>
          <w:rtl/>
        </w:rPr>
        <w:t>على الرغم مم</w:t>
      </w:r>
      <w:r>
        <w:rPr>
          <w:rFonts w:ascii="Arial" w:hAnsi="Arial" w:cs="DanaFajr" w:hint="cs"/>
          <w:sz w:val="28"/>
          <w:szCs w:val="28"/>
          <w:rtl/>
        </w:rPr>
        <w:t>ّ</w:t>
      </w:r>
      <w:r w:rsidRPr="00422F2D">
        <w:rPr>
          <w:rFonts w:ascii="Arial" w:hAnsi="Arial" w:cs="DanaFajr"/>
          <w:sz w:val="28"/>
          <w:szCs w:val="28"/>
          <w:rtl/>
        </w:rPr>
        <w:t>ا تت</w:t>
      </w:r>
      <w:r>
        <w:rPr>
          <w:rFonts w:ascii="Arial" w:hAnsi="Arial" w:cs="DanaFajr" w:hint="cs"/>
          <w:sz w:val="28"/>
          <w:szCs w:val="28"/>
          <w:rtl/>
        </w:rPr>
        <w:t>ّ</w:t>
      </w:r>
      <w:r w:rsidRPr="00422F2D">
        <w:rPr>
          <w:rFonts w:ascii="Arial" w:hAnsi="Arial" w:cs="DanaFajr"/>
          <w:sz w:val="28"/>
          <w:szCs w:val="28"/>
          <w:rtl/>
        </w:rPr>
        <w:t>سم به هذه ال</w:t>
      </w:r>
      <w:r>
        <w:rPr>
          <w:rFonts w:ascii="Arial" w:hAnsi="Arial" w:cs="DanaFajr"/>
          <w:sz w:val="28"/>
          <w:szCs w:val="28"/>
          <w:rtl/>
        </w:rPr>
        <w:t>نظريّ</w:t>
      </w:r>
      <w:r w:rsidRPr="00422F2D">
        <w:rPr>
          <w:rFonts w:ascii="Arial" w:hAnsi="Arial" w:cs="DanaFajr"/>
          <w:sz w:val="28"/>
          <w:szCs w:val="28"/>
          <w:rtl/>
        </w:rPr>
        <w:t>ة من ضعف. فهذه الهجمات من شأنها تهديد ال</w:t>
      </w:r>
      <w:r>
        <w:rPr>
          <w:rFonts w:ascii="Arial" w:hAnsi="Arial" w:cs="DanaFajr"/>
          <w:sz w:val="28"/>
          <w:szCs w:val="28"/>
          <w:rtl/>
        </w:rPr>
        <w:t>حرّيّة</w:t>
      </w:r>
      <w:r w:rsidRPr="00422F2D">
        <w:rPr>
          <w:rFonts w:ascii="Arial" w:hAnsi="Arial" w:cs="DanaFajr"/>
          <w:sz w:val="28"/>
          <w:szCs w:val="28"/>
          <w:rtl/>
        </w:rPr>
        <w:t xml:space="preserve"> الأكاديمي</w:t>
      </w:r>
      <w:r>
        <w:rPr>
          <w:rFonts w:ascii="Arial" w:hAnsi="Arial" w:cs="DanaFajr" w:hint="cs"/>
          <w:sz w:val="28"/>
          <w:szCs w:val="28"/>
          <w:rtl/>
        </w:rPr>
        <w:t>ّ</w:t>
      </w:r>
      <w:r w:rsidRPr="00422F2D">
        <w:rPr>
          <w:rFonts w:ascii="Arial" w:hAnsi="Arial" w:cs="DanaFajr"/>
          <w:sz w:val="28"/>
          <w:szCs w:val="28"/>
          <w:rtl/>
        </w:rPr>
        <w:t xml:space="preserve">ة. </w:t>
      </w:r>
    </w:p>
    <w:p w:rsidR="00697830" w:rsidRPr="00422F2D" w:rsidRDefault="00697830" w:rsidP="005C7CDB">
      <w:pPr>
        <w:pStyle w:val="EndnoteText"/>
        <w:spacing w:line="300" w:lineRule="exact"/>
        <w:ind w:left="170" w:firstLine="0"/>
        <w:rPr>
          <w:rFonts w:ascii="Arial" w:hAnsi="Arial" w:cs="DanaFajr"/>
          <w:sz w:val="28"/>
          <w:szCs w:val="28"/>
          <w:rtl/>
        </w:rPr>
      </w:pPr>
      <w:r w:rsidRPr="00422F2D">
        <w:rPr>
          <w:rFonts w:ascii="Arial" w:hAnsi="Arial" w:cs="DanaFajr"/>
          <w:sz w:val="28"/>
          <w:szCs w:val="28"/>
          <w:rtl/>
        </w:rPr>
        <w:t>10ـ التعليم: بمعنى أن</w:t>
      </w:r>
      <w:r>
        <w:rPr>
          <w:rFonts w:ascii="Arial" w:hAnsi="Arial" w:cs="DanaFajr" w:hint="cs"/>
          <w:sz w:val="28"/>
          <w:szCs w:val="28"/>
          <w:rtl/>
        </w:rPr>
        <w:t>ّ</w:t>
      </w:r>
      <w:r w:rsidRPr="00422F2D">
        <w:rPr>
          <w:rFonts w:ascii="Arial" w:hAnsi="Arial" w:cs="DanaFajr"/>
          <w:sz w:val="28"/>
          <w:szCs w:val="28"/>
          <w:rtl/>
        </w:rPr>
        <w:t>ه المنهج ال</w:t>
      </w:r>
      <w:r>
        <w:rPr>
          <w:rFonts w:ascii="Arial" w:hAnsi="Arial" w:cs="DanaFajr"/>
          <w:sz w:val="28"/>
          <w:szCs w:val="28"/>
          <w:rtl/>
        </w:rPr>
        <w:t>أساسيّ</w:t>
      </w:r>
      <w:r w:rsidRPr="00422F2D">
        <w:rPr>
          <w:rFonts w:ascii="Arial" w:hAnsi="Arial" w:cs="DanaFajr"/>
          <w:sz w:val="28"/>
          <w:szCs w:val="28"/>
          <w:rtl/>
        </w:rPr>
        <w:t xml:space="preserve"> لبناء المجتمعات ال</w:t>
      </w:r>
      <w:r>
        <w:rPr>
          <w:rFonts w:ascii="Arial" w:hAnsi="Arial" w:cs="DanaFajr"/>
          <w:sz w:val="28"/>
          <w:szCs w:val="28"/>
          <w:rtl/>
        </w:rPr>
        <w:t>إنسانيّ</w:t>
      </w:r>
      <w:r w:rsidRPr="00422F2D">
        <w:rPr>
          <w:rFonts w:ascii="Arial" w:hAnsi="Arial" w:cs="DanaFajr"/>
          <w:sz w:val="28"/>
          <w:szCs w:val="28"/>
          <w:rtl/>
        </w:rPr>
        <w:t>ة الحر</w:t>
      </w:r>
      <w:r>
        <w:rPr>
          <w:rFonts w:ascii="Arial" w:hAnsi="Arial" w:cs="DanaFajr" w:hint="cs"/>
          <w:sz w:val="28"/>
          <w:szCs w:val="28"/>
          <w:rtl/>
        </w:rPr>
        <w:t>ّ</w:t>
      </w:r>
      <w:r w:rsidRPr="00422F2D">
        <w:rPr>
          <w:rFonts w:ascii="Arial" w:hAnsi="Arial" w:cs="DanaFajr"/>
          <w:sz w:val="28"/>
          <w:szCs w:val="28"/>
          <w:rtl/>
        </w:rPr>
        <w:t>ة الديمقراطية، وأن من غايته تنمية العقل الناقد في كل</w:t>
      </w:r>
      <w:r>
        <w:rPr>
          <w:rFonts w:ascii="Arial" w:hAnsi="Arial" w:cs="DanaFajr" w:hint="cs"/>
          <w:sz w:val="28"/>
          <w:szCs w:val="28"/>
          <w:rtl/>
        </w:rPr>
        <w:t>ّ</w:t>
      </w:r>
      <w:r w:rsidRPr="00422F2D">
        <w:rPr>
          <w:rFonts w:ascii="Arial" w:hAnsi="Arial" w:cs="DanaFajr"/>
          <w:sz w:val="28"/>
          <w:szCs w:val="28"/>
          <w:rtl/>
        </w:rPr>
        <w:t xml:space="preserve"> من الفرد والجماعة. </w:t>
      </w:r>
    </w:p>
  </w:endnote>
  <w:endnote w:id="388">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انظر: مجلة </w:t>
      </w:r>
      <w:r w:rsidRPr="00422F2D">
        <w:rPr>
          <w:rFonts w:cs="DanaFajr" w:hint="eastAsia"/>
          <w:sz w:val="28"/>
          <w:szCs w:val="28"/>
          <w:rtl/>
        </w:rPr>
        <w:t>«</w:t>
      </w:r>
      <w:r w:rsidRPr="00422F2D">
        <w:rPr>
          <w:rFonts w:ascii="Arial" w:hAnsi="Arial" w:cs="DanaFajr"/>
          <w:sz w:val="28"/>
          <w:szCs w:val="28"/>
          <w:rtl/>
        </w:rPr>
        <w:t>المنطلق</w:t>
      </w:r>
      <w:r w:rsidRPr="00422F2D">
        <w:rPr>
          <w:rFonts w:cs="DanaFajr" w:hint="eastAsia"/>
          <w:sz w:val="28"/>
          <w:szCs w:val="28"/>
          <w:rtl/>
        </w:rPr>
        <w:t>»</w:t>
      </w:r>
      <w:r w:rsidRPr="00422F2D">
        <w:rPr>
          <w:rFonts w:ascii="Arial" w:hAnsi="Arial" w:cs="DanaFajr"/>
          <w:sz w:val="28"/>
          <w:szCs w:val="28"/>
          <w:rtl/>
        </w:rPr>
        <w:t>، العدد 113</w:t>
      </w:r>
      <w:r>
        <w:rPr>
          <w:rFonts w:ascii="Arial" w:hAnsi="Arial" w:cs="DanaFajr" w:hint="cs"/>
          <w:sz w:val="28"/>
          <w:szCs w:val="28"/>
          <w:rtl/>
        </w:rPr>
        <w:t>: 118</w:t>
      </w:r>
      <w:r w:rsidRPr="00422F2D">
        <w:rPr>
          <w:rFonts w:ascii="Arial" w:hAnsi="Arial" w:cs="DanaFajr"/>
          <w:sz w:val="28"/>
          <w:szCs w:val="28"/>
          <w:rtl/>
        </w:rPr>
        <w:t>، خريف</w:t>
      </w:r>
      <w:r>
        <w:rPr>
          <w:rFonts w:ascii="Arial" w:hAnsi="Arial" w:cs="DanaFajr"/>
          <w:sz w:val="28"/>
          <w:szCs w:val="28"/>
          <w:rtl/>
        </w:rPr>
        <w:t xml:space="preserve"> 1995م ـ 1416</w:t>
      </w:r>
      <w:r w:rsidRPr="00422F2D">
        <w:rPr>
          <w:rFonts w:ascii="Arial" w:hAnsi="Arial" w:cs="DanaFajr"/>
          <w:sz w:val="28"/>
          <w:szCs w:val="28"/>
          <w:rtl/>
        </w:rPr>
        <w:t>هـ، بيروت</w:t>
      </w:r>
      <w:r>
        <w:rPr>
          <w:rFonts w:ascii="Arial" w:hAnsi="Arial" w:cs="DanaFajr" w:hint="cs"/>
          <w:sz w:val="28"/>
          <w:szCs w:val="28"/>
          <w:rtl/>
        </w:rPr>
        <w:t>.</w:t>
      </w:r>
      <w:r w:rsidRPr="00422F2D">
        <w:rPr>
          <w:rFonts w:ascii="Arial" w:hAnsi="Arial" w:cs="DanaFajr"/>
          <w:sz w:val="28"/>
          <w:szCs w:val="28"/>
          <w:rtl/>
        </w:rPr>
        <w:t xml:space="preserve"> </w:t>
      </w:r>
    </w:p>
  </w:endnote>
  <w:endnote w:id="389">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انظر: نقد</w:t>
      </w:r>
      <w:r>
        <w:rPr>
          <w:rFonts w:ascii="Arial" w:hAnsi="Arial" w:cs="DanaFajr" w:hint="cs"/>
          <w:sz w:val="28"/>
          <w:szCs w:val="28"/>
          <w:rtl/>
        </w:rPr>
        <w:t>ي</w:t>
      </w:r>
      <w:r w:rsidRPr="00422F2D">
        <w:rPr>
          <w:rFonts w:ascii="Arial" w:hAnsi="Arial" w:cs="DanaFajr"/>
          <w:sz w:val="28"/>
          <w:szCs w:val="28"/>
          <w:rtl/>
        </w:rPr>
        <w:t xml:space="preserve"> بر قرائت رسمى </w:t>
      </w:r>
      <w:r>
        <w:rPr>
          <w:rFonts w:ascii="Arial" w:hAnsi="Arial" w:cs="DanaFajr" w:hint="cs"/>
          <w:sz w:val="28"/>
          <w:szCs w:val="28"/>
          <w:rtl/>
        </w:rPr>
        <w:t>أ</w:t>
      </w:r>
      <w:r w:rsidRPr="00422F2D">
        <w:rPr>
          <w:rFonts w:ascii="Arial" w:hAnsi="Arial" w:cs="DanaFajr"/>
          <w:sz w:val="28"/>
          <w:szCs w:val="28"/>
          <w:rtl/>
        </w:rPr>
        <w:t>ز دين (نقد القراءة الرسمية للدين): 268</w:t>
      </w:r>
      <w:r>
        <w:rPr>
          <w:rFonts w:ascii="Arial" w:hAnsi="Arial" w:cs="DanaFajr" w:hint="cs"/>
          <w:sz w:val="28"/>
          <w:szCs w:val="28"/>
          <w:rtl/>
        </w:rPr>
        <w:t>.</w:t>
      </w:r>
    </w:p>
  </w:endnote>
  <w:endnote w:id="390">
    <w:p w:rsidR="00697830" w:rsidRPr="00422F2D" w:rsidRDefault="00697830" w:rsidP="009E3A58">
      <w:pPr>
        <w:pStyle w:val="EndnoteText"/>
        <w:spacing w:line="300" w:lineRule="exact"/>
        <w:ind w:left="171" w:hangingChars="61" w:hanging="171"/>
        <w:rPr>
          <w:rFonts w:ascii="Arial" w:hAnsi="Arial" w:cs="DanaFajr"/>
          <w:sz w:val="28"/>
          <w:szCs w:val="28"/>
          <w:rtl/>
        </w:rPr>
      </w:pPr>
      <w:r w:rsidRPr="00422F2D">
        <w:rPr>
          <w:rFonts w:ascii="Arial" w:hAnsi="Arial" w:cs="DanaFajr"/>
          <w:sz w:val="28"/>
          <w:szCs w:val="28"/>
          <w:rtl/>
        </w:rPr>
        <w:t>(</w:t>
      </w:r>
      <w:r w:rsidRPr="00422F2D">
        <w:rPr>
          <w:rFonts w:ascii="Arial" w:hAnsi="Arial" w:cs="DanaFajr"/>
          <w:sz w:val="28"/>
          <w:szCs w:val="28"/>
          <w:rtl/>
        </w:rPr>
        <w:endnoteRef/>
      </w:r>
      <w:r w:rsidRPr="00422F2D">
        <w:rPr>
          <w:rFonts w:ascii="Arial" w:hAnsi="Arial" w:cs="DanaFajr"/>
          <w:sz w:val="28"/>
          <w:szCs w:val="28"/>
          <w:rtl/>
        </w:rPr>
        <w:t xml:space="preserve">) المصدر السابق: 278. </w:t>
      </w:r>
    </w:p>
  </w:endnote>
  <w:endnote w:id="39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color w:val="2A2A2A"/>
          <w:sz w:val="28"/>
          <w:szCs w:val="28"/>
          <w:rtl/>
          <w:lang w:bidi="ar-OM"/>
        </w:rPr>
        <w:t>يوسف القرضاوي، الحلال والحرام في ال</w:t>
      </w:r>
      <w:r>
        <w:rPr>
          <w:rFonts w:cs="DanaFajr" w:hint="cs"/>
          <w:color w:val="2A2A2A"/>
          <w:sz w:val="28"/>
          <w:szCs w:val="28"/>
          <w:rtl/>
          <w:lang w:bidi="ar-OM"/>
        </w:rPr>
        <w:t>إ</w:t>
      </w:r>
      <w:r w:rsidRPr="00422F2D">
        <w:rPr>
          <w:rFonts w:cs="DanaFajr"/>
          <w:color w:val="2A2A2A"/>
          <w:sz w:val="28"/>
          <w:szCs w:val="28"/>
          <w:rtl/>
          <w:lang w:bidi="ar-OM"/>
        </w:rPr>
        <w:t>سلام، تعليق</w:t>
      </w:r>
      <w:r w:rsidRPr="00422F2D">
        <w:rPr>
          <w:rFonts w:cs="DanaFajr" w:hint="cs"/>
          <w:color w:val="2A2A2A"/>
          <w:sz w:val="28"/>
          <w:szCs w:val="28"/>
          <w:rtl/>
          <w:lang w:bidi="ar-OM"/>
        </w:rPr>
        <w:t xml:space="preserve">: </w:t>
      </w:r>
      <w:r w:rsidRPr="00422F2D">
        <w:rPr>
          <w:rFonts w:cs="DanaFajr"/>
          <w:color w:val="2A2A2A"/>
          <w:sz w:val="28"/>
          <w:szCs w:val="28"/>
          <w:rtl/>
          <w:lang w:bidi="ar-OM"/>
        </w:rPr>
        <w:t xml:space="preserve">حسن محمد تقي الجواهري، دار التعارف، سنة 1993، بيروت. </w:t>
      </w:r>
    </w:p>
  </w:endnote>
  <w:endnote w:id="39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القرضاوي، فقه الزكاة، ج1، المقد</w:t>
      </w:r>
      <w:r>
        <w:rPr>
          <w:rFonts w:cs="DanaFajr" w:hint="cs"/>
          <w:sz w:val="28"/>
          <w:szCs w:val="28"/>
          <w:rtl/>
        </w:rPr>
        <w:t>ّ</w:t>
      </w:r>
      <w:r w:rsidRPr="00422F2D">
        <w:rPr>
          <w:rFonts w:cs="DanaFajr"/>
          <w:sz w:val="28"/>
          <w:szCs w:val="28"/>
          <w:rtl/>
        </w:rPr>
        <w:t>مة الأولى، سنة 1969</w:t>
      </w:r>
      <w:r>
        <w:rPr>
          <w:rFonts w:cs="DanaFajr" w:hint="cs"/>
          <w:sz w:val="28"/>
          <w:szCs w:val="28"/>
          <w:rtl/>
        </w:rPr>
        <w:t>م</w:t>
      </w:r>
      <w:r w:rsidRPr="00422F2D">
        <w:rPr>
          <w:rFonts w:cs="DanaFajr"/>
          <w:sz w:val="28"/>
          <w:szCs w:val="28"/>
          <w:rtl/>
        </w:rPr>
        <w:t xml:space="preserve">، موقع القرضاوي، الشبكة المعلوماتية. </w:t>
      </w:r>
    </w:p>
  </w:endnote>
  <w:endnote w:id="39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يوسف القرضاوي، الاجتهاد في الشريعة ال</w:t>
      </w:r>
      <w:r>
        <w:rPr>
          <w:rFonts w:cs="DanaFajr"/>
          <w:sz w:val="28"/>
          <w:szCs w:val="28"/>
          <w:rtl/>
        </w:rPr>
        <w:t>إسلاميّ</w:t>
      </w:r>
      <w:r w:rsidRPr="00422F2D">
        <w:rPr>
          <w:rFonts w:cs="DanaFajr"/>
          <w:sz w:val="28"/>
          <w:szCs w:val="28"/>
          <w:rtl/>
        </w:rPr>
        <w:t>ة، سنة 1983</w:t>
      </w:r>
      <w:r>
        <w:rPr>
          <w:rFonts w:cs="DanaFajr" w:hint="cs"/>
          <w:sz w:val="28"/>
          <w:szCs w:val="28"/>
          <w:rtl/>
        </w:rPr>
        <w:t>م</w:t>
      </w:r>
      <w:r w:rsidRPr="00422F2D">
        <w:rPr>
          <w:rFonts w:cs="DanaFajr"/>
          <w:sz w:val="28"/>
          <w:szCs w:val="28"/>
          <w:rtl/>
        </w:rPr>
        <w:t xml:space="preserve">، موقع القرضاوي، الشبكة المعلوماتية. </w:t>
      </w:r>
    </w:p>
  </w:endnote>
  <w:endnote w:id="39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 xml:space="preserve">سعد الدين </w:t>
      </w:r>
      <w:r>
        <w:rPr>
          <w:rFonts w:cs="DanaFajr" w:hint="cs"/>
          <w:sz w:val="28"/>
          <w:szCs w:val="28"/>
          <w:rtl/>
        </w:rPr>
        <w:t>إ</w:t>
      </w:r>
      <w:r w:rsidRPr="00422F2D">
        <w:rPr>
          <w:rFonts w:cs="DanaFajr"/>
          <w:sz w:val="28"/>
          <w:szCs w:val="28"/>
          <w:rtl/>
        </w:rPr>
        <w:t>براهيم، الصحوة ال</w:t>
      </w:r>
      <w:r>
        <w:rPr>
          <w:rFonts w:cs="DanaFajr"/>
          <w:sz w:val="28"/>
          <w:szCs w:val="28"/>
          <w:rtl/>
        </w:rPr>
        <w:t>إسلاميّ</w:t>
      </w:r>
      <w:r w:rsidRPr="00422F2D">
        <w:rPr>
          <w:rFonts w:cs="DanaFajr"/>
          <w:sz w:val="28"/>
          <w:szCs w:val="28"/>
          <w:rtl/>
        </w:rPr>
        <w:t>ة في الوطن ال</w:t>
      </w:r>
      <w:r>
        <w:rPr>
          <w:rFonts w:cs="DanaFajr"/>
          <w:sz w:val="28"/>
          <w:szCs w:val="28"/>
          <w:rtl/>
        </w:rPr>
        <w:t>عربيّ</w:t>
      </w:r>
      <w:r w:rsidRPr="00422F2D">
        <w:rPr>
          <w:rFonts w:cs="DanaFajr"/>
          <w:sz w:val="28"/>
          <w:szCs w:val="28"/>
          <w:rtl/>
        </w:rPr>
        <w:t>، ورقة ال</w:t>
      </w:r>
      <w:r>
        <w:rPr>
          <w:rFonts w:cs="DanaFajr" w:hint="cs"/>
          <w:sz w:val="28"/>
          <w:szCs w:val="28"/>
          <w:rtl/>
        </w:rPr>
        <w:t>إ</w:t>
      </w:r>
      <w:r w:rsidRPr="00422F2D">
        <w:rPr>
          <w:rFonts w:cs="DanaFajr"/>
          <w:sz w:val="28"/>
          <w:szCs w:val="28"/>
          <w:rtl/>
        </w:rPr>
        <w:t>طار العام للصحوة ال</w:t>
      </w:r>
      <w:r>
        <w:rPr>
          <w:rFonts w:cs="DanaFajr"/>
          <w:sz w:val="28"/>
          <w:szCs w:val="28"/>
          <w:rtl/>
        </w:rPr>
        <w:t>إسلاميّ</w:t>
      </w:r>
      <w:r w:rsidRPr="00422F2D">
        <w:rPr>
          <w:rFonts w:cs="DanaFajr"/>
          <w:sz w:val="28"/>
          <w:szCs w:val="28"/>
          <w:rtl/>
        </w:rPr>
        <w:t>ة، ليوسف القرضاوي: 65</w:t>
      </w:r>
      <w:r w:rsidRPr="00422F2D">
        <w:rPr>
          <w:rFonts w:cs="DanaFajr" w:hint="cs"/>
          <w:sz w:val="28"/>
          <w:szCs w:val="28"/>
          <w:rtl/>
        </w:rPr>
        <w:t xml:space="preserve"> </w:t>
      </w:r>
      <w:r w:rsidRPr="00422F2D">
        <w:rPr>
          <w:rFonts w:cs="DanaFajr"/>
          <w:sz w:val="28"/>
          <w:szCs w:val="28"/>
          <w:rtl/>
        </w:rPr>
        <w:t>ـ 100، منتدى الفكر ال</w:t>
      </w:r>
      <w:r>
        <w:rPr>
          <w:rFonts w:cs="DanaFajr"/>
          <w:sz w:val="28"/>
          <w:szCs w:val="28"/>
          <w:rtl/>
        </w:rPr>
        <w:t>عربيّ</w:t>
      </w:r>
      <w:r w:rsidRPr="00422F2D">
        <w:rPr>
          <w:rFonts w:cs="DanaFajr"/>
          <w:sz w:val="28"/>
          <w:szCs w:val="28"/>
          <w:rtl/>
        </w:rPr>
        <w:t>، سنة</w:t>
      </w:r>
      <w:r w:rsidRPr="00422F2D">
        <w:rPr>
          <w:rFonts w:cs="DanaFajr" w:hint="cs"/>
          <w:sz w:val="28"/>
          <w:szCs w:val="28"/>
          <w:rtl/>
        </w:rPr>
        <w:t xml:space="preserve"> </w:t>
      </w:r>
      <w:r w:rsidRPr="00422F2D">
        <w:rPr>
          <w:rFonts w:cs="DanaFajr"/>
          <w:sz w:val="28"/>
          <w:szCs w:val="28"/>
          <w:rtl/>
        </w:rPr>
        <w:t>1987</w:t>
      </w:r>
      <w:r>
        <w:rPr>
          <w:rFonts w:cs="DanaFajr" w:hint="cs"/>
          <w:sz w:val="28"/>
          <w:szCs w:val="28"/>
          <w:rtl/>
        </w:rPr>
        <w:t>م</w:t>
      </w:r>
      <w:r w:rsidRPr="00422F2D">
        <w:rPr>
          <w:rFonts w:cs="DanaFajr"/>
          <w:sz w:val="28"/>
          <w:szCs w:val="28"/>
          <w:rtl/>
        </w:rPr>
        <w:t xml:space="preserve">. </w:t>
      </w:r>
    </w:p>
  </w:endnote>
  <w:endnote w:id="39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 xml:space="preserve">القرضاوي، مبادئ </w:t>
      </w:r>
      <w:r>
        <w:rPr>
          <w:rFonts w:cs="DanaFajr"/>
          <w:sz w:val="28"/>
          <w:szCs w:val="28"/>
          <w:rtl/>
        </w:rPr>
        <w:t>أساسيّ</w:t>
      </w:r>
      <w:r w:rsidRPr="00422F2D">
        <w:rPr>
          <w:rFonts w:cs="DanaFajr"/>
          <w:sz w:val="28"/>
          <w:szCs w:val="28"/>
          <w:rtl/>
        </w:rPr>
        <w:t xml:space="preserve">ة </w:t>
      </w:r>
      <w:r>
        <w:rPr>
          <w:rFonts w:cs="DanaFajr"/>
          <w:sz w:val="28"/>
          <w:szCs w:val="28"/>
          <w:rtl/>
        </w:rPr>
        <w:t>فكريّ</w:t>
      </w:r>
      <w:r w:rsidRPr="00422F2D">
        <w:rPr>
          <w:rFonts w:cs="DanaFajr"/>
          <w:sz w:val="28"/>
          <w:szCs w:val="28"/>
          <w:rtl/>
        </w:rPr>
        <w:t>ة و</w:t>
      </w:r>
      <w:r>
        <w:rPr>
          <w:rFonts w:cs="DanaFajr"/>
          <w:sz w:val="28"/>
          <w:szCs w:val="28"/>
          <w:rtl/>
        </w:rPr>
        <w:t>عمليّ</w:t>
      </w:r>
      <w:r w:rsidRPr="00422F2D">
        <w:rPr>
          <w:rFonts w:cs="DanaFajr"/>
          <w:sz w:val="28"/>
          <w:szCs w:val="28"/>
          <w:rtl/>
        </w:rPr>
        <w:t>ة في التقريب بين المذاهب، مجلة رسالة التقريب، العدد 13</w:t>
      </w:r>
      <w:r w:rsidRPr="00422F2D">
        <w:rPr>
          <w:rFonts w:cs="DanaFajr" w:hint="cs"/>
          <w:sz w:val="28"/>
          <w:szCs w:val="28"/>
          <w:rtl/>
        </w:rPr>
        <w:t xml:space="preserve"> </w:t>
      </w:r>
      <w:r w:rsidRPr="00422F2D">
        <w:rPr>
          <w:rFonts w:cs="DanaFajr"/>
          <w:sz w:val="28"/>
          <w:szCs w:val="28"/>
          <w:rtl/>
        </w:rPr>
        <w:t xml:space="preserve">ـ 14: 140، مجمع التقريب بين المذاهب </w:t>
      </w:r>
      <w:r w:rsidRPr="00422F2D">
        <w:rPr>
          <w:rFonts w:cs="DanaFajr" w:hint="cs"/>
          <w:sz w:val="28"/>
          <w:szCs w:val="28"/>
          <w:rtl/>
        </w:rPr>
        <w:t>ال</w:t>
      </w:r>
      <w:r>
        <w:rPr>
          <w:rFonts w:cs="DanaFajr" w:hint="cs"/>
          <w:sz w:val="28"/>
          <w:szCs w:val="28"/>
          <w:rtl/>
        </w:rPr>
        <w:t>إسلاميّ</w:t>
      </w:r>
      <w:r w:rsidRPr="00422F2D">
        <w:rPr>
          <w:rFonts w:cs="DanaFajr" w:hint="cs"/>
          <w:sz w:val="28"/>
          <w:szCs w:val="28"/>
          <w:rtl/>
        </w:rPr>
        <w:t xml:space="preserve">ة، </w:t>
      </w:r>
      <w:r w:rsidRPr="00422F2D">
        <w:rPr>
          <w:rFonts w:cs="DanaFajr"/>
          <w:sz w:val="28"/>
          <w:szCs w:val="28"/>
          <w:rtl/>
        </w:rPr>
        <w:t xml:space="preserve">طهران. </w:t>
      </w:r>
    </w:p>
  </w:endnote>
  <w:endnote w:id="39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 xml:space="preserve">القرضاوي، مبادئ </w:t>
      </w:r>
      <w:r w:rsidRPr="00422F2D">
        <w:rPr>
          <w:rFonts w:cs="DanaFajr" w:hint="cs"/>
          <w:sz w:val="28"/>
          <w:szCs w:val="28"/>
          <w:rtl/>
        </w:rPr>
        <w:t xml:space="preserve">للتقريب </w:t>
      </w:r>
      <w:r w:rsidRPr="00422F2D">
        <w:rPr>
          <w:rFonts w:cs="DanaFajr"/>
          <w:sz w:val="28"/>
          <w:szCs w:val="28"/>
          <w:rtl/>
        </w:rPr>
        <w:t>بين المذاهب ال</w:t>
      </w:r>
      <w:r>
        <w:rPr>
          <w:rFonts w:cs="DanaFajr"/>
          <w:sz w:val="28"/>
          <w:szCs w:val="28"/>
          <w:rtl/>
        </w:rPr>
        <w:t>إسلاميّ</w:t>
      </w:r>
      <w:r w:rsidRPr="00422F2D">
        <w:rPr>
          <w:rFonts w:cs="DanaFajr"/>
          <w:sz w:val="28"/>
          <w:szCs w:val="28"/>
          <w:rtl/>
        </w:rPr>
        <w:t xml:space="preserve">ة، </w:t>
      </w:r>
      <w:r w:rsidRPr="00422F2D">
        <w:rPr>
          <w:rFonts w:cs="DanaFajr" w:hint="cs"/>
          <w:sz w:val="28"/>
          <w:szCs w:val="28"/>
          <w:rtl/>
        </w:rPr>
        <w:t>أون إسلام نت، مدارك</w:t>
      </w:r>
      <w:r>
        <w:rPr>
          <w:rFonts w:cs="DanaFajr" w:hint="cs"/>
          <w:sz w:val="28"/>
          <w:szCs w:val="28"/>
          <w:rtl/>
        </w:rPr>
        <w:t>؛</w:t>
      </w:r>
      <w:r w:rsidRPr="00422F2D">
        <w:rPr>
          <w:rFonts w:cs="DanaFajr" w:hint="cs"/>
          <w:sz w:val="28"/>
          <w:szCs w:val="28"/>
          <w:rtl/>
        </w:rPr>
        <w:t xml:space="preserve"> وكذلك موقع التنوع ال</w:t>
      </w:r>
      <w:r>
        <w:rPr>
          <w:rFonts w:cs="DanaFajr" w:hint="cs"/>
          <w:sz w:val="28"/>
          <w:szCs w:val="28"/>
          <w:rtl/>
        </w:rPr>
        <w:t>إسلاميّ</w:t>
      </w:r>
      <w:r w:rsidRPr="00422F2D">
        <w:rPr>
          <w:rFonts w:cs="DanaFajr" w:hint="cs"/>
          <w:sz w:val="28"/>
          <w:szCs w:val="28"/>
          <w:rtl/>
        </w:rPr>
        <w:t>، نقلا</w:t>
      </w:r>
      <w:r>
        <w:rPr>
          <w:rFonts w:cs="DanaFajr" w:hint="cs"/>
          <w:sz w:val="28"/>
          <w:szCs w:val="28"/>
          <w:rtl/>
        </w:rPr>
        <w:t>ً</w:t>
      </w:r>
      <w:r w:rsidRPr="00422F2D">
        <w:rPr>
          <w:rFonts w:cs="DanaFajr" w:hint="cs"/>
          <w:sz w:val="28"/>
          <w:szCs w:val="28"/>
          <w:rtl/>
        </w:rPr>
        <w:t xml:space="preserve"> عن </w:t>
      </w:r>
      <w:r>
        <w:rPr>
          <w:rFonts w:cs="DanaFajr" w:hint="cs"/>
          <w:sz w:val="28"/>
          <w:szCs w:val="28"/>
          <w:rtl/>
        </w:rPr>
        <w:t>إ</w:t>
      </w:r>
      <w:r w:rsidRPr="00422F2D">
        <w:rPr>
          <w:rFonts w:cs="DanaFajr" w:hint="cs"/>
          <w:sz w:val="28"/>
          <w:szCs w:val="28"/>
          <w:rtl/>
        </w:rPr>
        <w:t xml:space="preserve">سلام </w:t>
      </w:r>
      <w:r>
        <w:rPr>
          <w:rFonts w:cs="DanaFajr" w:hint="cs"/>
          <w:sz w:val="28"/>
          <w:szCs w:val="28"/>
          <w:rtl/>
        </w:rPr>
        <w:t>أ</w:t>
      </w:r>
      <w:r w:rsidRPr="00422F2D">
        <w:rPr>
          <w:rFonts w:cs="DanaFajr" w:hint="cs"/>
          <w:sz w:val="28"/>
          <w:szCs w:val="28"/>
          <w:rtl/>
        </w:rPr>
        <w:t xml:space="preserve">ون لاين. </w:t>
      </w:r>
    </w:p>
  </w:endnote>
  <w:endnote w:id="39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القرضاوي</w:t>
      </w:r>
      <w:r>
        <w:rPr>
          <w:rFonts w:cs="DanaFajr" w:hint="cs"/>
          <w:sz w:val="28"/>
          <w:szCs w:val="28"/>
          <w:rtl/>
        </w:rPr>
        <w:t>،</w:t>
      </w:r>
      <w:r w:rsidRPr="00422F2D">
        <w:rPr>
          <w:rFonts w:cs="DanaFajr"/>
          <w:sz w:val="28"/>
          <w:szCs w:val="28"/>
          <w:rtl/>
        </w:rPr>
        <w:t xml:space="preserve"> أولوي</w:t>
      </w:r>
      <w:r>
        <w:rPr>
          <w:rFonts w:cs="DanaFajr" w:hint="cs"/>
          <w:sz w:val="28"/>
          <w:szCs w:val="28"/>
          <w:rtl/>
        </w:rPr>
        <w:t>ّ</w:t>
      </w:r>
      <w:r w:rsidRPr="00422F2D">
        <w:rPr>
          <w:rFonts w:cs="DanaFajr"/>
          <w:sz w:val="28"/>
          <w:szCs w:val="28"/>
          <w:rtl/>
        </w:rPr>
        <w:t>ات الحركة ال</w:t>
      </w:r>
      <w:r>
        <w:rPr>
          <w:rFonts w:cs="DanaFajr"/>
          <w:sz w:val="28"/>
          <w:szCs w:val="28"/>
          <w:rtl/>
        </w:rPr>
        <w:t>إسلاميّ</w:t>
      </w:r>
      <w:r w:rsidRPr="00422F2D">
        <w:rPr>
          <w:rFonts w:cs="DanaFajr"/>
          <w:sz w:val="28"/>
          <w:szCs w:val="28"/>
          <w:rtl/>
        </w:rPr>
        <w:t xml:space="preserve">ة، سنة 1990 موقع القرضاوي، الشبكة المعلوماتية. </w:t>
      </w:r>
    </w:p>
  </w:endnote>
  <w:endnote w:id="39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Pr>
          <w:rFonts w:cs="DanaFajr" w:hint="cs"/>
          <w:sz w:val="28"/>
          <w:szCs w:val="28"/>
          <w:rtl/>
        </w:rPr>
        <w:t>إ</w:t>
      </w:r>
      <w:r w:rsidRPr="00422F2D">
        <w:rPr>
          <w:rFonts w:cs="DanaFajr"/>
          <w:sz w:val="28"/>
          <w:szCs w:val="28"/>
          <w:rtl/>
        </w:rPr>
        <w:t>براهيم الحيدري، تراجيديا كربلاء، سوسيولوجيا الخطاب ال</w:t>
      </w:r>
      <w:r>
        <w:rPr>
          <w:rFonts w:cs="DanaFajr"/>
          <w:sz w:val="28"/>
          <w:szCs w:val="28"/>
          <w:rtl/>
        </w:rPr>
        <w:t>شيعيّ</w:t>
      </w:r>
      <w:r w:rsidRPr="00422F2D">
        <w:rPr>
          <w:rFonts w:cs="DanaFajr"/>
          <w:sz w:val="28"/>
          <w:szCs w:val="28"/>
          <w:rtl/>
        </w:rPr>
        <w:t xml:space="preserve">: 161، دار الساقي، لندن، سنة 1999. </w:t>
      </w:r>
    </w:p>
  </w:endnote>
  <w:endnote w:id="39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w:t>
      </w:r>
      <w:r>
        <w:rPr>
          <w:rFonts w:cs="DanaFajr"/>
          <w:sz w:val="28"/>
          <w:szCs w:val="28"/>
          <w:rtl/>
        </w:rPr>
        <w:t>رضاوي، الحلال والحرام: 636، 638</w:t>
      </w:r>
      <w:r w:rsidRPr="00422F2D">
        <w:rPr>
          <w:rFonts w:cs="DanaFajr"/>
          <w:sz w:val="28"/>
          <w:szCs w:val="28"/>
          <w:rtl/>
        </w:rPr>
        <w:t xml:space="preserve">. </w:t>
      </w:r>
    </w:p>
  </w:endnote>
  <w:endnote w:id="40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القرضاوي، غير المسلمين في المجتمع ال</w:t>
      </w:r>
      <w:r>
        <w:rPr>
          <w:rFonts w:cs="DanaFajr"/>
          <w:sz w:val="28"/>
          <w:szCs w:val="28"/>
          <w:rtl/>
        </w:rPr>
        <w:t>إسلاميّ</w:t>
      </w:r>
      <w:r w:rsidRPr="00422F2D">
        <w:rPr>
          <w:rFonts w:cs="DanaFajr"/>
          <w:sz w:val="28"/>
          <w:szCs w:val="28"/>
          <w:rtl/>
        </w:rPr>
        <w:t>، سنة 2001</w:t>
      </w:r>
      <w:r>
        <w:rPr>
          <w:rFonts w:cs="DanaFajr" w:hint="cs"/>
          <w:sz w:val="28"/>
          <w:szCs w:val="28"/>
          <w:rtl/>
        </w:rPr>
        <w:t>م</w:t>
      </w:r>
      <w:r w:rsidRPr="00422F2D">
        <w:rPr>
          <w:rFonts w:cs="DanaFajr"/>
          <w:sz w:val="28"/>
          <w:szCs w:val="28"/>
          <w:rtl/>
        </w:rPr>
        <w:t xml:space="preserve">، موقع القرضاوي، الشبكة المعلوماتية. </w:t>
      </w:r>
    </w:p>
  </w:endnote>
  <w:endnote w:id="40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القرضاوي، موقفنا العقدي من اليهود والنصارى، بتاريخ: 26/12/2004</w:t>
      </w:r>
      <w:r>
        <w:rPr>
          <w:rFonts w:cs="DanaFajr" w:hint="cs"/>
          <w:sz w:val="28"/>
          <w:szCs w:val="28"/>
          <w:rtl/>
        </w:rPr>
        <w:t>م،</w:t>
      </w:r>
      <w:r w:rsidRPr="00422F2D">
        <w:rPr>
          <w:rFonts w:cs="DanaFajr"/>
          <w:sz w:val="28"/>
          <w:szCs w:val="28"/>
          <w:rtl/>
        </w:rPr>
        <w:t xml:space="preserve"> موقع القرضاوي. </w:t>
      </w:r>
    </w:p>
  </w:endnote>
  <w:endnote w:id="40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القرضاوي، فتوى بجواز بناء دور العبادة لغير المسلمين، بتاريخ: 19/5/2008</w:t>
      </w:r>
      <w:r>
        <w:rPr>
          <w:rFonts w:cs="DanaFajr" w:hint="cs"/>
          <w:sz w:val="28"/>
          <w:szCs w:val="28"/>
          <w:rtl/>
        </w:rPr>
        <w:t>م؛</w:t>
      </w:r>
      <w:r w:rsidRPr="00422F2D">
        <w:rPr>
          <w:rFonts w:cs="DanaFajr"/>
          <w:sz w:val="28"/>
          <w:szCs w:val="28"/>
          <w:rtl/>
        </w:rPr>
        <w:t xml:space="preserve"> المفهوم والمرفوض للتقريب بين الأديان، بتاريخ: 8/3/2011</w:t>
      </w:r>
      <w:r>
        <w:rPr>
          <w:rFonts w:cs="DanaFajr" w:hint="cs"/>
          <w:sz w:val="28"/>
          <w:szCs w:val="28"/>
          <w:rtl/>
        </w:rPr>
        <w:t>م</w:t>
      </w:r>
      <w:r w:rsidRPr="00422F2D">
        <w:rPr>
          <w:rFonts w:cs="DanaFajr"/>
          <w:sz w:val="28"/>
          <w:szCs w:val="28"/>
          <w:rtl/>
        </w:rPr>
        <w:t xml:space="preserve">، موقع القرضاوي. </w:t>
      </w:r>
    </w:p>
  </w:endnote>
  <w:endnote w:id="40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القرضاوي، ظاهرة الغلو</w:t>
      </w:r>
      <w:r>
        <w:rPr>
          <w:rFonts w:cs="DanaFajr" w:hint="cs"/>
          <w:sz w:val="28"/>
          <w:szCs w:val="28"/>
          <w:rtl/>
        </w:rPr>
        <w:t>ّ</w:t>
      </w:r>
      <w:r w:rsidRPr="00422F2D">
        <w:rPr>
          <w:rFonts w:cs="DanaFajr"/>
          <w:sz w:val="28"/>
          <w:szCs w:val="28"/>
          <w:rtl/>
        </w:rPr>
        <w:t xml:space="preserve"> في التكفير: 27، مكتبة المنارة ال</w:t>
      </w:r>
      <w:r>
        <w:rPr>
          <w:rFonts w:cs="DanaFajr"/>
          <w:sz w:val="28"/>
          <w:szCs w:val="28"/>
          <w:rtl/>
        </w:rPr>
        <w:t>إسلاميّ</w:t>
      </w:r>
      <w:r w:rsidRPr="00422F2D">
        <w:rPr>
          <w:rFonts w:cs="DanaFajr"/>
          <w:sz w:val="28"/>
          <w:szCs w:val="28"/>
          <w:rtl/>
        </w:rPr>
        <w:t>ة، سنة 1985</w:t>
      </w:r>
      <w:r>
        <w:rPr>
          <w:rFonts w:cs="DanaFajr" w:hint="cs"/>
          <w:sz w:val="28"/>
          <w:szCs w:val="28"/>
          <w:rtl/>
        </w:rPr>
        <w:t>م</w:t>
      </w:r>
      <w:r w:rsidRPr="00422F2D">
        <w:rPr>
          <w:rFonts w:cs="DanaFajr"/>
          <w:sz w:val="28"/>
          <w:szCs w:val="28"/>
          <w:rtl/>
        </w:rPr>
        <w:t xml:space="preserve">، الكويت. </w:t>
      </w:r>
    </w:p>
  </w:endnote>
  <w:endnote w:id="40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القرضاوي، كلمة أخيرة حول سيد قطب، بتاريخ: 18/9/2004</w:t>
      </w:r>
      <w:r>
        <w:rPr>
          <w:rFonts w:cs="DanaFajr" w:hint="cs"/>
          <w:sz w:val="28"/>
          <w:szCs w:val="28"/>
          <w:rtl/>
        </w:rPr>
        <w:t>م</w:t>
      </w:r>
      <w:r w:rsidRPr="00422F2D">
        <w:rPr>
          <w:rFonts w:cs="DanaFajr"/>
          <w:sz w:val="28"/>
          <w:szCs w:val="28"/>
          <w:rtl/>
        </w:rPr>
        <w:t xml:space="preserve">، موقع القرضاوي.  </w:t>
      </w:r>
    </w:p>
  </w:endnote>
  <w:endnote w:id="40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w:t>
      </w:r>
      <w:r>
        <w:rPr>
          <w:rFonts w:cs="DanaFajr"/>
          <w:sz w:val="28"/>
          <w:szCs w:val="28"/>
          <w:rtl/>
        </w:rPr>
        <w:t>اوي، الصحوة بين الجمود والتطرف</w:t>
      </w:r>
      <w:r>
        <w:rPr>
          <w:rFonts w:cs="DanaFajr" w:hint="cs"/>
          <w:sz w:val="28"/>
          <w:szCs w:val="28"/>
          <w:rtl/>
        </w:rPr>
        <w:t xml:space="preserve">: </w:t>
      </w:r>
      <w:r w:rsidRPr="00422F2D">
        <w:rPr>
          <w:rFonts w:cs="DanaFajr"/>
          <w:sz w:val="28"/>
          <w:szCs w:val="28"/>
          <w:rtl/>
        </w:rPr>
        <w:t>63</w:t>
      </w:r>
      <w:r w:rsidRPr="00422F2D">
        <w:rPr>
          <w:rFonts w:cs="DanaFajr" w:hint="cs"/>
          <w:sz w:val="28"/>
          <w:szCs w:val="28"/>
          <w:rtl/>
        </w:rPr>
        <w:t xml:space="preserve"> </w:t>
      </w:r>
      <w:r w:rsidRPr="00422F2D">
        <w:rPr>
          <w:rFonts w:cs="DanaFajr"/>
          <w:sz w:val="28"/>
          <w:szCs w:val="28"/>
          <w:rtl/>
        </w:rPr>
        <w:t>ـ 88، سلسلة كتاب الأمة، سنة 1402</w:t>
      </w:r>
      <w:r>
        <w:rPr>
          <w:rFonts w:cs="DanaFajr" w:hint="cs"/>
          <w:sz w:val="28"/>
          <w:szCs w:val="28"/>
          <w:rtl/>
        </w:rPr>
        <w:t>هـ</w:t>
      </w:r>
      <w:r w:rsidRPr="00422F2D">
        <w:rPr>
          <w:rFonts w:cs="DanaFajr"/>
          <w:sz w:val="28"/>
          <w:szCs w:val="28"/>
          <w:rtl/>
        </w:rPr>
        <w:t xml:space="preserve">، الدوحة. </w:t>
      </w:r>
    </w:p>
  </w:endnote>
  <w:endnote w:id="40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القرضاوي، تاريخنا المفتر</w:t>
      </w:r>
      <w:r w:rsidRPr="00422F2D">
        <w:rPr>
          <w:rFonts w:cs="DanaFajr" w:hint="cs"/>
          <w:sz w:val="28"/>
          <w:szCs w:val="28"/>
          <w:rtl/>
        </w:rPr>
        <w:t>ى</w:t>
      </w:r>
      <w:r w:rsidRPr="00422F2D">
        <w:rPr>
          <w:rFonts w:cs="DanaFajr"/>
          <w:sz w:val="28"/>
          <w:szCs w:val="28"/>
          <w:rtl/>
        </w:rPr>
        <w:t xml:space="preserve"> عليه: </w:t>
      </w:r>
      <w:r w:rsidRPr="00422F2D">
        <w:rPr>
          <w:rFonts w:cs="DanaFajr" w:hint="cs"/>
          <w:sz w:val="28"/>
          <w:szCs w:val="28"/>
          <w:rtl/>
        </w:rPr>
        <w:t>274</w:t>
      </w:r>
      <w:r w:rsidRPr="00422F2D">
        <w:rPr>
          <w:rFonts w:cs="DanaFajr"/>
          <w:sz w:val="28"/>
          <w:szCs w:val="28"/>
          <w:rtl/>
        </w:rPr>
        <w:t>، دار الشروق، سنة 2006</w:t>
      </w:r>
      <w:r>
        <w:rPr>
          <w:rFonts w:cs="DanaFajr" w:hint="cs"/>
          <w:sz w:val="28"/>
          <w:szCs w:val="28"/>
          <w:rtl/>
        </w:rPr>
        <w:t>م</w:t>
      </w:r>
      <w:r w:rsidRPr="00422F2D">
        <w:rPr>
          <w:rFonts w:cs="DanaFajr"/>
          <w:sz w:val="28"/>
          <w:szCs w:val="28"/>
          <w:rtl/>
        </w:rPr>
        <w:t>، القاهرة</w:t>
      </w:r>
      <w:r>
        <w:rPr>
          <w:rFonts w:cs="DanaFajr" w:hint="cs"/>
          <w:sz w:val="28"/>
          <w:szCs w:val="28"/>
          <w:rtl/>
        </w:rPr>
        <w:t>؛</w:t>
      </w:r>
      <w:r w:rsidRPr="00422F2D">
        <w:rPr>
          <w:rFonts w:cs="DanaFajr"/>
          <w:sz w:val="28"/>
          <w:szCs w:val="28"/>
          <w:rtl/>
        </w:rPr>
        <w:t xml:space="preserve"> وكذا مبادئ</w:t>
      </w:r>
      <w:r w:rsidRPr="00422F2D">
        <w:rPr>
          <w:rFonts w:cs="DanaFajr" w:hint="cs"/>
          <w:sz w:val="28"/>
          <w:szCs w:val="28"/>
          <w:rtl/>
        </w:rPr>
        <w:t xml:space="preserve"> </w:t>
      </w:r>
      <w:r>
        <w:rPr>
          <w:rFonts w:cs="DanaFajr" w:hint="cs"/>
          <w:sz w:val="28"/>
          <w:szCs w:val="28"/>
          <w:rtl/>
        </w:rPr>
        <w:t>أساسيّ</w:t>
      </w:r>
      <w:r w:rsidRPr="00422F2D">
        <w:rPr>
          <w:rFonts w:cs="DanaFajr" w:hint="cs"/>
          <w:sz w:val="28"/>
          <w:szCs w:val="28"/>
          <w:rtl/>
        </w:rPr>
        <w:t xml:space="preserve">ة </w:t>
      </w:r>
      <w:r>
        <w:rPr>
          <w:rFonts w:cs="DanaFajr" w:hint="cs"/>
          <w:sz w:val="28"/>
          <w:szCs w:val="28"/>
          <w:rtl/>
        </w:rPr>
        <w:t>فكريّ</w:t>
      </w:r>
      <w:r w:rsidRPr="00422F2D">
        <w:rPr>
          <w:rFonts w:cs="DanaFajr" w:hint="cs"/>
          <w:sz w:val="28"/>
          <w:szCs w:val="28"/>
          <w:rtl/>
        </w:rPr>
        <w:t>ة و</w:t>
      </w:r>
      <w:r>
        <w:rPr>
          <w:rFonts w:cs="DanaFajr" w:hint="cs"/>
          <w:sz w:val="28"/>
          <w:szCs w:val="28"/>
          <w:rtl/>
        </w:rPr>
        <w:t>عمليّ</w:t>
      </w:r>
      <w:r w:rsidRPr="00422F2D">
        <w:rPr>
          <w:rFonts w:cs="DanaFajr" w:hint="cs"/>
          <w:sz w:val="28"/>
          <w:szCs w:val="28"/>
          <w:rtl/>
        </w:rPr>
        <w:t xml:space="preserve">ة في التقريب بين المذاهب، </w:t>
      </w:r>
      <w:r>
        <w:rPr>
          <w:rFonts w:cs="DanaFajr"/>
          <w:sz w:val="28"/>
          <w:szCs w:val="28"/>
          <w:rtl/>
        </w:rPr>
        <w:t>مجلة التقريب</w:t>
      </w:r>
      <w:r>
        <w:rPr>
          <w:rFonts w:cs="DanaFajr" w:hint="cs"/>
          <w:sz w:val="28"/>
          <w:szCs w:val="28"/>
          <w:rtl/>
        </w:rPr>
        <w:t>؛</w:t>
      </w:r>
      <w:r w:rsidRPr="00422F2D">
        <w:rPr>
          <w:rFonts w:cs="DanaFajr"/>
          <w:sz w:val="28"/>
          <w:szCs w:val="28"/>
          <w:rtl/>
        </w:rPr>
        <w:t xml:space="preserve"> وكذا الصحوة بين الاختلاف المشروع والتفر</w:t>
      </w:r>
      <w:r>
        <w:rPr>
          <w:rFonts w:cs="DanaFajr" w:hint="cs"/>
          <w:sz w:val="28"/>
          <w:szCs w:val="28"/>
          <w:rtl/>
        </w:rPr>
        <w:t>ّ</w:t>
      </w:r>
      <w:r w:rsidRPr="00422F2D">
        <w:rPr>
          <w:rFonts w:cs="DanaFajr"/>
          <w:sz w:val="28"/>
          <w:szCs w:val="28"/>
          <w:rtl/>
        </w:rPr>
        <w:t>ق المذموم</w:t>
      </w:r>
      <w:r w:rsidRPr="00422F2D">
        <w:rPr>
          <w:rFonts w:cs="DanaFajr" w:hint="cs"/>
          <w:sz w:val="28"/>
          <w:szCs w:val="28"/>
          <w:rtl/>
        </w:rPr>
        <w:t xml:space="preserve">. </w:t>
      </w:r>
    </w:p>
  </w:endnote>
  <w:endnote w:id="40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 xml:space="preserve">القرضاوي، ابن القرية والكتاب، الحلقة 12، موقع القرضاوي، الشبكة المعلوماتية. </w:t>
      </w:r>
    </w:p>
  </w:endnote>
  <w:endnote w:id="40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القرضاوي، تاريخنا المفترى عليه</w:t>
      </w:r>
      <w:r>
        <w:rPr>
          <w:rFonts w:cs="DanaFajr" w:hint="cs"/>
          <w:sz w:val="28"/>
          <w:szCs w:val="28"/>
          <w:rtl/>
        </w:rPr>
        <w:t xml:space="preserve">: </w:t>
      </w:r>
      <w:r w:rsidRPr="00422F2D">
        <w:rPr>
          <w:rFonts w:cs="DanaFajr"/>
          <w:sz w:val="28"/>
          <w:szCs w:val="28"/>
          <w:rtl/>
        </w:rPr>
        <w:t>24</w:t>
      </w:r>
      <w:r>
        <w:rPr>
          <w:rFonts w:cs="DanaFajr" w:hint="cs"/>
          <w:sz w:val="28"/>
          <w:szCs w:val="28"/>
          <w:rtl/>
        </w:rPr>
        <w:t xml:space="preserve"> </w:t>
      </w:r>
      <w:r w:rsidRPr="00422F2D">
        <w:rPr>
          <w:rFonts w:cs="DanaFajr"/>
          <w:sz w:val="28"/>
          <w:szCs w:val="28"/>
          <w:rtl/>
        </w:rPr>
        <w:t xml:space="preserve">ـ 25. </w:t>
      </w:r>
    </w:p>
  </w:endnote>
  <w:endnote w:id="40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Pr>
          <w:rFonts w:cs="DanaFajr" w:hint="cs"/>
          <w:sz w:val="28"/>
          <w:szCs w:val="28"/>
          <w:rtl/>
        </w:rPr>
        <w:t>المصدر السابق</w:t>
      </w:r>
      <w:r w:rsidRPr="00422F2D">
        <w:rPr>
          <w:rFonts w:cs="DanaFajr"/>
          <w:sz w:val="28"/>
          <w:szCs w:val="28"/>
          <w:rtl/>
        </w:rPr>
        <w:t>:</w:t>
      </w:r>
      <w:r>
        <w:rPr>
          <w:rFonts w:cs="DanaFajr" w:hint="cs"/>
          <w:sz w:val="28"/>
          <w:szCs w:val="28"/>
          <w:rtl/>
        </w:rPr>
        <w:t xml:space="preserve"> 212،</w:t>
      </w:r>
      <w:r w:rsidRPr="00422F2D">
        <w:rPr>
          <w:rFonts w:cs="DanaFajr"/>
          <w:sz w:val="28"/>
          <w:szCs w:val="28"/>
          <w:rtl/>
        </w:rPr>
        <w:t xml:space="preserve"> 233</w:t>
      </w:r>
      <w:r w:rsidRPr="00422F2D">
        <w:rPr>
          <w:rFonts w:cs="DanaFajr" w:hint="cs"/>
          <w:sz w:val="28"/>
          <w:szCs w:val="28"/>
          <w:rtl/>
        </w:rPr>
        <w:t xml:space="preserve"> </w:t>
      </w:r>
      <w:r w:rsidRPr="00422F2D">
        <w:rPr>
          <w:rFonts w:cs="DanaFajr"/>
          <w:sz w:val="28"/>
          <w:szCs w:val="28"/>
          <w:rtl/>
        </w:rPr>
        <w:t>ـ 234</w:t>
      </w:r>
      <w:r>
        <w:rPr>
          <w:rFonts w:cs="DanaFajr" w:hint="cs"/>
          <w:sz w:val="28"/>
          <w:szCs w:val="28"/>
          <w:rtl/>
        </w:rPr>
        <w:t>.</w:t>
      </w:r>
    </w:p>
  </w:endnote>
  <w:endnote w:id="41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w:t>
      </w:r>
      <w:r>
        <w:rPr>
          <w:rFonts w:cs="DanaFajr" w:hint="cs"/>
          <w:sz w:val="28"/>
          <w:szCs w:val="28"/>
          <w:rtl/>
        </w:rPr>
        <w:t xml:space="preserve"> المصدر السابق</w:t>
      </w:r>
      <w:r w:rsidRPr="00422F2D">
        <w:rPr>
          <w:rFonts w:cs="DanaFajr" w:hint="cs"/>
          <w:sz w:val="28"/>
          <w:szCs w:val="28"/>
          <w:rtl/>
        </w:rPr>
        <w:t xml:space="preserve">: </w:t>
      </w:r>
      <w:r w:rsidRPr="00422F2D">
        <w:rPr>
          <w:rFonts w:cs="DanaFajr"/>
          <w:sz w:val="28"/>
          <w:szCs w:val="28"/>
          <w:rtl/>
        </w:rPr>
        <w:t>46، 83، 97</w:t>
      </w:r>
      <w:r>
        <w:rPr>
          <w:rFonts w:cs="DanaFajr" w:hint="cs"/>
          <w:sz w:val="28"/>
          <w:szCs w:val="28"/>
          <w:rtl/>
        </w:rPr>
        <w:t>.</w:t>
      </w:r>
      <w:r w:rsidRPr="00422F2D">
        <w:rPr>
          <w:rFonts w:cs="DanaFajr"/>
          <w:sz w:val="28"/>
          <w:szCs w:val="28"/>
          <w:rtl/>
        </w:rPr>
        <w:t xml:space="preserve"> </w:t>
      </w:r>
    </w:p>
  </w:endnote>
  <w:endnote w:id="41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w:t>
      </w:r>
      <w:r>
        <w:rPr>
          <w:rFonts w:cs="DanaFajr" w:hint="cs"/>
          <w:sz w:val="28"/>
          <w:szCs w:val="28"/>
          <w:rtl/>
        </w:rPr>
        <w:t xml:space="preserve"> المصدر السابق</w:t>
      </w:r>
      <w:r w:rsidRPr="00422F2D">
        <w:rPr>
          <w:rFonts w:cs="DanaFajr" w:hint="cs"/>
          <w:sz w:val="28"/>
          <w:szCs w:val="28"/>
          <w:rtl/>
        </w:rPr>
        <w:t xml:space="preserve">: </w:t>
      </w:r>
      <w:r>
        <w:rPr>
          <w:rFonts w:cs="DanaFajr" w:hint="cs"/>
          <w:sz w:val="28"/>
          <w:szCs w:val="28"/>
          <w:rtl/>
        </w:rPr>
        <w:t xml:space="preserve">81، </w:t>
      </w:r>
      <w:r w:rsidRPr="00422F2D">
        <w:rPr>
          <w:rFonts w:cs="DanaFajr"/>
          <w:sz w:val="28"/>
          <w:szCs w:val="28"/>
          <w:rtl/>
        </w:rPr>
        <w:t>85، 292</w:t>
      </w:r>
      <w:r>
        <w:rPr>
          <w:rFonts w:cs="DanaFajr" w:hint="cs"/>
          <w:sz w:val="28"/>
          <w:szCs w:val="28"/>
          <w:rtl/>
        </w:rPr>
        <w:t>.</w:t>
      </w:r>
      <w:r w:rsidRPr="00422F2D">
        <w:rPr>
          <w:rFonts w:cs="DanaFajr" w:hint="cs"/>
          <w:sz w:val="28"/>
          <w:szCs w:val="28"/>
          <w:rtl/>
        </w:rPr>
        <w:t xml:space="preserve"> </w:t>
      </w:r>
    </w:p>
  </w:endnote>
  <w:endnote w:id="41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w:t>
      </w:r>
      <w:r>
        <w:rPr>
          <w:rFonts w:cs="DanaFajr" w:hint="cs"/>
          <w:sz w:val="28"/>
          <w:szCs w:val="28"/>
          <w:rtl/>
        </w:rPr>
        <w:t xml:space="preserve"> المصدر السابق</w:t>
      </w:r>
      <w:r w:rsidRPr="00422F2D">
        <w:rPr>
          <w:rFonts w:cs="DanaFajr"/>
          <w:sz w:val="28"/>
          <w:szCs w:val="28"/>
          <w:rtl/>
        </w:rPr>
        <w:t>: 93</w:t>
      </w:r>
      <w:r>
        <w:rPr>
          <w:rFonts w:cs="DanaFajr" w:hint="cs"/>
          <w:sz w:val="28"/>
          <w:szCs w:val="28"/>
          <w:rtl/>
        </w:rPr>
        <w:t>.</w:t>
      </w:r>
      <w:r w:rsidRPr="00422F2D">
        <w:rPr>
          <w:rFonts w:cs="DanaFajr" w:hint="cs"/>
          <w:sz w:val="28"/>
          <w:szCs w:val="28"/>
          <w:rtl/>
        </w:rPr>
        <w:t xml:space="preserve"> </w:t>
      </w:r>
    </w:p>
  </w:endnote>
  <w:endnote w:id="41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w:t>
      </w:r>
      <w:r>
        <w:rPr>
          <w:rFonts w:cs="DanaFajr" w:hint="cs"/>
          <w:sz w:val="28"/>
          <w:szCs w:val="28"/>
          <w:rtl/>
        </w:rPr>
        <w:t xml:space="preserve"> المصدر السابق</w:t>
      </w:r>
      <w:r w:rsidRPr="00422F2D">
        <w:rPr>
          <w:rFonts w:cs="DanaFajr"/>
          <w:sz w:val="28"/>
          <w:szCs w:val="28"/>
          <w:rtl/>
        </w:rPr>
        <w:t>: 100</w:t>
      </w:r>
      <w:r>
        <w:rPr>
          <w:rFonts w:cs="DanaFajr" w:hint="cs"/>
          <w:sz w:val="28"/>
          <w:szCs w:val="28"/>
          <w:rtl/>
        </w:rPr>
        <w:t>.</w:t>
      </w:r>
      <w:r w:rsidRPr="00422F2D">
        <w:rPr>
          <w:rFonts w:cs="DanaFajr"/>
          <w:sz w:val="28"/>
          <w:szCs w:val="28"/>
          <w:rtl/>
        </w:rPr>
        <w:t xml:space="preserve"> </w:t>
      </w:r>
    </w:p>
  </w:endnote>
  <w:endnote w:id="41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القرضاوي، كيف نتعامل مع السنة ال</w:t>
      </w:r>
      <w:r>
        <w:rPr>
          <w:rFonts w:cs="DanaFajr"/>
          <w:sz w:val="28"/>
          <w:szCs w:val="28"/>
          <w:rtl/>
        </w:rPr>
        <w:t>نبويّ</w:t>
      </w:r>
      <w:r w:rsidRPr="00422F2D">
        <w:rPr>
          <w:rFonts w:cs="DanaFajr"/>
          <w:sz w:val="28"/>
          <w:szCs w:val="28"/>
          <w:rtl/>
        </w:rPr>
        <w:t>ة:</w:t>
      </w:r>
      <w:r w:rsidRPr="00422F2D">
        <w:rPr>
          <w:rFonts w:cs="DanaFajr" w:hint="cs"/>
          <w:sz w:val="28"/>
          <w:szCs w:val="28"/>
          <w:rtl/>
        </w:rPr>
        <w:t xml:space="preserve"> </w:t>
      </w:r>
      <w:r w:rsidRPr="00422F2D">
        <w:rPr>
          <w:rFonts w:cs="DanaFajr"/>
          <w:sz w:val="28"/>
          <w:szCs w:val="28"/>
          <w:rtl/>
        </w:rPr>
        <w:t>190، دار الشروق، 2002</w:t>
      </w:r>
      <w:r>
        <w:rPr>
          <w:rFonts w:cs="DanaFajr" w:hint="cs"/>
          <w:sz w:val="28"/>
          <w:szCs w:val="28"/>
          <w:rtl/>
        </w:rPr>
        <w:t>م</w:t>
      </w:r>
      <w:r w:rsidRPr="00422F2D">
        <w:rPr>
          <w:rFonts w:cs="DanaFajr"/>
          <w:sz w:val="28"/>
          <w:szCs w:val="28"/>
          <w:rtl/>
        </w:rPr>
        <w:t xml:space="preserve">، القاهرة. </w:t>
      </w:r>
    </w:p>
  </w:endnote>
  <w:endnote w:id="41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القرضاوي، مبادئ في الحوار والتقريب بين المذاهب ال</w:t>
      </w:r>
      <w:r>
        <w:rPr>
          <w:rFonts w:cs="DanaFajr"/>
          <w:sz w:val="28"/>
          <w:szCs w:val="28"/>
          <w:rtl/>
        </w:rPr>
        <w:t>إسلاميّ</w:t>
      </w:r>
      <w:r w:rsidRPr="00422F2D">
        <w:rPr>
          <w:rFonts w:cs="DanaFajr"/>
          <w:sz w:val="28"/>
          <w:szCs w:val="28"/>
          <w:rtl/>
        </w:rPr>
        <w:t>ة، الجزيرة نت، عرض وصفي أبو زيد، بتاريخ: 12/11/2006</w:t>
      </w:r>
      <w:r>
        <w:rPr>
          <w:rFonts w:cs="DanaFajr" w:hint="cs"/>
          <w:sz w:val="28"/>
          <w:szCs w:val="28"/>
          <w:rtl/>
        </w:rPr>
        <w:t>م</w:t>
      </w:r>
      <w:r w:rsidRPr="00422F2D">
        <w:rPr>
          <w:rFonts w:cs="DanaFajr" w:hint="cs"/>
          <w:sz w:val="28"/>
          <w:szCs w:val="28"/>
          <w:rtl/>
        </w:rPr>
        <w:t xml:space="preserve">. </w:t>
      </w:r>
    </w:p>
  </w:endnote>
  <w:endnote w:id="41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محمد علي ال</w:t>
      </w:r>
      <w:r w:rsidRPr="00422F2D">
        <w:rPr>
          <w:rFonts w:cs="DanaFajr" w:hint="cs"/>
          <w:sz w:val="28"/>
          <w:szCs w:val="28"/>
          <w:rtl/>
        </w:rPr>
        <w:t>ت</w:t>
      </w:r>
      <w:r w:rsidRPr="00422F2D">
        <w:rPr>
          <w:rFonts w:cs="DanaFajr"/>
          <w:sz w:val="28"/>
          <w:szCs w:val="28"/>
          <w:rtl/>
        </w:rPr>
        <w:t>سخيري، أسس التقريب وقيمه ودور العلماء فيه، مؤتمر التقريب بين المذاهب بالبحرين، سنة 2003</w:t>
      </w:r>
      <w:r>
        <w:rPr>
          <w:rFonts w:cs="DanaFajr" w:hint="cs"/>
          <w:sz w:val="28"/>
          <w:szCs w:val="28"/>
          <w:rtl/>
        </w:rPr>
        <w:t>م</w:t>
      </w:r>
      <w:r w:rsidRPr="00422F2D">
        <w:rPr>
          <w:rFonts w:cs="DanaFajr"/>
          <w:sz w:val="28"/>
          <w:szCs w:val="28"/>
          <w:rtl/>
        </w:rPr>
        <w:t xml:space="preserve">. </w:t>
      </w:r>
    </w:p>
  </w:endnote>
  <w:endnote w:id="41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 xml:space="preserve">محمد مهدي شمس الدين، نحو ميثاق تأسيسي لهيئة قضايا الوحدة والتقريب، مؤتمر التقريب بالبحرين. </w:t>
      </w:r>
    </w:p>
  </w:endnote>
  <w:endnote w:id="41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الاتحاد ال</w:t>
      </w:r>
      <w:r>
        <w:rPr>
          <w:rFonts w:cs="DanaFajr"/>
          <w:sz w:val="28"/>
          <w:szCs w:val="28"/>
          <w:rtl/>
        </w:rPr>
        <w:t>عالميّ</w:t>
      </w:r>
      <w:r w:rsidRPr="00422F2D">
        <w:rPr>
          <w:rFonts w:cs="DanaFajr"/>
          <w:sz w:val="28"/>
          <w:szCs w:val="28"/>
          <w:rtl/>
        </w:rPr>
        <w:t xml:space="preserve"> لعلماء المسلمين، بيان بتاريخ: 5/7/2010</w:t>
      </w:r>
      <w:r>
        <w:rPr>
          <w:rFonts w:cs="DanaFajr" w:hint="cs"/>
          <w:sz w:val="28"/>
          <w:szCs w:val="28"/>
          <w:rtl/>
        </w:rPr>
        <w:t>م،</w:t>
      </w:r>
      <w:r w:rsidRPr="00422F2D">
        <w:rPr>
          <w:rFonts w:cs="DanaFajr"/>
          <w:sz w:val="28"/>
          <w:szCs w:val="28"/>
          <w:rtl/>
        </w:rPr>
        <w:t xml:space="preserve"> بمناسبة وفاة</w:t>
      </w:r>
      <w:r>
        <w:rPr>
          <w:rFonts w:cs="DanaFajr"/>
          <w:sz w:val="28"/>
          <w:szCs w:val="28"/>
          <w:rtl/>
        </w:rPr>
        <w:t xml:space="preserve"> السيّد </w:t>
      </w:r>
      <w:r w:rsidRPr="00422F2D">
        <w:rPr>
          <w:rFonts w:cs="DanaFajr"/>
          <w:sz w:val="28"/>
          <w:szCs w:val="28"/>
          <w:rtl/>
        </w:rPr>
        <w:t xml:space="preserve">محمد حسين فضل الله. </w:t>
      </w:r>
    </w:p>
  </w:endnote>
  <w:endnote w:id="41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القرضاوي، جواب على سؤال حول تكفير المسلم، بتاريخ: 5/6/2007</w:t>
      </w:r>
      <w:r>
        <w:rPr>
          <w:rFonts w:cs="DanaFajr" w:hint="cs"/>
          <w:sz w:val="28"/>
          <w:szCs w:val="28"/>
          <w:rtl/>
        </w:rPr>
        <w:t>م</w:t>
      </w:r>
      <w:r w:rsidRPr="00422F2D">
        <w:rPr>
          <w:rFonts w:cs="DanaFajr"/>
          <w:sz w:val="28"/>
          <w:szCs w:val="28"/>
          <w:rtl/>
        </w:rPr>
        <w:t xml:space="preserve">، موقع القرضاوي. </w:t>
      </w:r>
    </w:p>
  </w:endnote>
  <w:endnote w:id="42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 xml:space="preserve">فتحي عبد الستار، هوامش على دفتر اتحاد علماء المسلمين، </w:t>
      </w:r>
      <w:r w:rsidRPr="00422F2D">
        <w:rPr>
          <w:rFonts w:cs="DanaFajr" w:hint="cs"/>
          <w:sz w:val="28"/>
          <w:szCs w:val="28"/>
          <w:rtl/>
        </w:rPr>
        <w:t>إ</w:t>
      </w:r>
      <w:r w:rsidRPr="00422F2D">
        <w:rPr>
          <w:rFonts w:cs="DanaFajr"/>
          <w:sz w:val="28"/>
          <w:szCs w:val="28"/>
          <w:rtl/>
        </w:rPr>
        <w:t xml:space="preserve">سلام </w:t>
      </w:r>
      <w:r w:rsidRPr="00422F2D">
        <w:rPr>
          <w:rFonts w:cs="DanaFajr" w:hint="cs"/>
          <w:sz w:val="28"/>
          <w:szCs w:val="28"/>
          <w:rtl/>
        </w:rPr>
        <w:t>أ</w:t>
      </w:r>
      <w:r w:rsidRPr="00422F2D">
        <w:rPr>
          <w:rFonts w:cs="DanaFajr"/>
          <w:sz w:val="28"/>
          <w:szCs w:val="28"/>
          <w:rtl/>
        </w:rPr>
        <w:t>ون لاين، بتاريخ: 4/7/2010</w:t>
      </w:r>
      <w:r>
        <w:rPr>
          <w:rFonts w:cs="DanaFajr" w:hint="cs"/>
          <w:sz w:val="28"/>
          <w:szCs w:val="28"/>
          <w:rtl/>
        </w:rPr>
        <w:t>م</w:t>
      </w:r>
      <w:r w:rsidRPr="00422F2D">
        <w:rPr>
          <w:rFonts w:cs="DanaFajr" w:hint="cs"/>
          <w:sz w:val="28"/>
          <w:szCs w:val="28"/>
          <w:rtl/>
        </w:rPr>
        <w:t xml:space="preserve">. </w:t>
      </w:r>
    </w:p>
  </w:endnote>
  <w:endnote w:id="42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راشد الغنوشي، ما الجديد في المؤتمر الثالث لاتحاد علماء المسلمين</w:t>
      </w:r>
      <w:r>
        <w:rPr>
          <w:rFonts w:cs="DanaFajr" w:hint="cs"/>
          <w:sz w:val="28"/>
          <w:szCs w:val="28"/>
          <w:rtl/>
        </w:rPr>
        <w:t>؟</w:t>
      </w:r>
      <w:r w:rsidRPr="00422F2D">
        <w:rPr>
          <w:rFonts w:cs="DanaFajr"/>
          <w:sz w:val="28"/>
          <w:szCs w:val="28"/>
          <w:rtl/>
        </w:rPr>
        <w:t>، الجزيرة نت، بتاريخ: 22/7/2010</w:t>
      </w:r>
      <w:r>
        <w:rPr>
          <w:rFonts w:cs="DanaFajr" w:hint="cs"/>
          <w:sz w:val="28"/>
          <w:szCs w:val="28"/>
          <w:rtl/>
        </w:rPr>
        <w:t>م</w:t>
      </w:r>
      <w:r w:rsidRPr="00422F2D">
        <w:rPr>
          <w:rFonts w:cs="DanaFajr" w:hint="cs"/>
          <w:sz w:val="28"/>
          <w:szCs w:val="28"/>
          <w:rtl/>
        </w:rPr>
        <w:t xml:space="preserve">. </w:t>
      </w:r>
    </w:p>
  </w:endnote>
  <w:endnote w:id="42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أهداف الاتحاد ال</w:t>
      </w:r>
      <w:r>
        <w:rPr>
          <w:rFonts w:cs="DanaFajr"/>
          <w:sz w:val="28"/>
          <w:szCs w:val="28"/>
          <w:rtl/>
        </w:rPr>
        <w:t>عالميّ</w:t>
      </w:r>
      <w:r w:rsidRPr="00422F2D">
        <w:rPr>
          <w:rFonts w:cs="DanaFajr"/>
          <w:sz w:val="28"/>
          <w:szCs w:val="28"/>
          <w:rtl/>
        </w:rPr>
        <w:t xml:space="preserve"> لعلماء المسلمين، الصادر بتاريخ: 9/9/2006</w:t>
      </w:r>
      <w:r>
        <w:rPr>
          <w:rFonts w:cs="DanaFajr" w:hint="cs"/>
          <w:sz w:val="28"/>
          <w:szCs w:val="28"/>
          <w:rtl/>
        </w:rPr>
        <w:t>م</w:t>
      </w:r>
      <w:r w:rsidRPr="00422F2D">
        <w:rPr>
          <w:rFonts w:cs="DanaFajr" w:hint="cs"/>
          <w:sz w:val="28"/>
          <w:szCs w:val="28"/>
          <w:rtl/>
        </w:rPr>
        <w:t xml:space="preserve">. </w:t>
      </w:r>
    </w:p>
  </w:endnote>
  <w:endnote w:id="42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 xml:space="preserve">القرضاوي، جوابه </w:t>
      </w:r>
      <w:r>
        <w:rPr>
          <w:rFonts w:cs="DanaFajr" w:hint="cs"/>
          <w:sz w:val="28"/>
          <w:szCs w:val="28"/>
          <w:rtl/>
        </w:rPr>
        <w:t>عن</w:t>
      </w:r>
      <w:r w:rsidRPr="00422F2D">
        <w:rPr>
          <w:rFonts w:cs="DanaFajr"/>
          <w:sz w:val="28"/>
          <w:szCs w:val="28"/>
          <w:rtl/>
        </w:rPr>
        <w:t xml:space="preserve"> سؤال حول البدع والمعاصي وأنواع البدع، </w:t>
      </w:r>
      <w:r>
        <w:rPr>
          <w:rFonts w:cs="DanaFajr" w:hint="cs"/>
          <w:sz w:val="28"/>
          <w:szCs w:val="28"/>
          <w:rtl/>
        </w:rPr>
        <w:t>إ</w:t>
      </w:r>
      <w:r w:rsidRPr="00422F2D">
        <w:rPr>
          <w:rFonts w:cs="DanaFajr"/>
          <w:sz w:val="28"/>
          <w:szCs w:val="28"/>
          <w:rtl/>
        </w:rPr>
        <w:t xml:space="preserve">سلام </w:t>
      </w:r>
      <w:r>
        <w:rPr>
          <w:rFonts w:cs="DanaFajr" w:hint="cs"/>
          <w:sz w:val="28"/>
          <w:szCs w:val="28"/>
          <w:rtl/>
        </w:rPr>
        <w:t>أ</w:t>
      </w:r>
      <w:r w:rsidRPr="00422F2D">
        <w:rPr>
          <w:rFonts w:cs="DanaFajr"/>
          <w:sz w:val="28"/>
          <w:szCs w:val="28"/>
          <w:rtl/>
        </w:rPr>
        <w:t>ون لاين، بتاريخ: 14/3/2004</w:t>
      </w:r>
      <w:r>
        <w:rPr>
          <w:rFonts w:cs="DanaFajr" w:hint="cs"/>
          <w:sz w:val="28"/>
          <w:szCs w:val="28"/>
          <w:rtl/>
        </w:rPr>
        <w:t>م</w:t>
      </w:r>
      <w:r w:rsidRPr="00422F2D">
        <w:rPr>
          <w:rFonts w:cs="DanaFajr" w:hint="cs"/>
          <w:sz w:val="28"/>
          <w:szCs w:val="28"/>
          <w:rtl/>
        </w:rPr>
        <w:t xml:space="preserve">. </w:t>
      </w:r>
    </w:p>
  </w:endnote>
  <w:endnote w:id="42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العز</w:t>
      </w:r>
      <w:r>
        <w:rPr>
          <w:rFonts w:cs="DanaFajr" w:hint="cs"/>
          <w:sz w:val="28"/>
          <w:szCs w:val="28"/>
          <w:rtl/>
        </w:rPr>
        <w:t>ّ</w:t>
      </w:r>
      <w:r w:rsidRPr="00422F2D">
        <w:rPr>
          <w:rFonts w:cs="DanaFajr"/>
          <w:sz w:val="28"/>
          <w:szCs w:val="28"/>
          <w:rtl/>
        </w:rPr>
        <w:t xml:space="preserve"> بن عبد السلام وابن الصلاح، مساجلة </w:t>
      </w:r>
      <w:r>
        <w:rPr>
          <w:rFonts w:cs="DanaFajr"/>
          <w:sz w:val="28"/>
          <w:szCs w:val="28"/>
          <w:rtl/>
        </w:rPr>
        <w:t>علميّ</w:t>
      </w:r>
      <w:r w:rsidRPr="00422F2D">
        <w:rPr>
          <w:rFonts w:cs="DanaFajr"/>
          <w:sz w:val="28"/>
          <w:szCs w:val="28"/>
          <w:rtl/>
        </w:rPr>
        <w:t>ة بين ال</w:t>
      </w:r>
      <w:r>
        <w:rPr>
          <w:rFonts w:cs="DanaFajr"/>
          <w:sz w:val="28"/>
          <w:szCs w:val="28"/>
          <w:rtl/>
        </w:rPr>
        <w:t>إماميّ</w:t>
      </w:r>
      <w:r w:rsidRPr="00422F2D">
        <w:rPr>
          <w:rFonts w:cs="DanaFajr"/>
          <w:sz w:val="28"/>
          <w:szCs w:val="28"/>
          <w:rtl/>
        </w:rPr>
        <w:t>ن الجليلين.. حول صلاة الرغائب المبتدعة، تحقيق الألباني والشاويش: 16، 17، 26، المكتب ال</w:t>
      </w:r>
      <w:r>
        <w:rPr>
          <w:rFonts w:cs="DanaFajr"/>
          <w:sz w:val="28"/>
          <w:szCs w:val="28"/>
          <w:rtl/>
        </w:rPr>
        <w:t>إسلاميّ</w:t>
      </w:r>
      <w:r w:rsidRPr="00422F2D">
        <w:rPr>
          <w:rFonts w:cs="DanaFajr"/>
          <w:sz w:val="28"/>
          <w:szCs w:val="28"/>
          <w:rtl/>
        </w:rPr>
        <w:t xml:space="preserve">. </w:t>
      </w:r>
    </w:p>
  </w:endnote>
  <w:endnote w:id="42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أبو</w:t>
      </w:r>
      <w:r w:rsidRPr="00422F2D">
        <w:rPr>
          <w:rFonts w:cs="DanaFajr" w:hint="cs"/>
          <w:sz w:val="28"/>
          <w:szCs w:val="28"/>
          <w:rtl/>
        </w:rPr>
        <w:t xml:space="preserve"> إ</w:t>
      </w:r>
      <w:r w:rsidRPr="00422F2D">
        <w:rPr>
          <w:rFonts w:cs="DanaFajr"/>
          <w:sz w:val="28"/>
          <w:szCs w:val="28"/>
          <w:rtl/>
        </w:rPr>
        <w:t>سحاق الشاطبي، الموافقات</w:t>
      </w:r>
      <w:r w:rsidRPr="00422F2D">
        <w:rPr>
          <w:rFonts w:cs="DanaFajr" w:hint="cs"/>
          <w:sz w:val="28"/>
          <w:szCs w:val="28"/>
          <w:rtl/>
        </w:rPr>
        <w:t xml:space="preserve"> 3: </w:t>
      </w:r>
      <w:r w:rsidRPr="00422F2D">
        <w:rPr>
          <w:rFonts w:cs="DanaFajr"/>
          <w:sz w:val="28"/>
          <w:szCs w:val="28"/>
          <w:rtl/>
        </w:rPr>
        <w:t>301، دار المعرفة، سنة 1999</w:t>
      </w:r>
      <w:r>
        <w:rPr>
          <w:rFonts w:cs="DanaFajr" w:hint="cs"/>
          <w:sz w:val="28"/>
          <w:szCs w:val="28"/>
          <w:rtl/>
        </w:rPr>
        <w:t>م</w:t>
      </w:r>
      <w:r w:rsidRPr="00422F2D">
        <w:rPr>
          <w:rFonts w:cs="DanaFajr" w:hint="cs"/>
          <w:sz w:val="28"/>
          <w:szCs w:val="28"/>
          <w:rtl/>
        </w:rPr>
        <w:t xml:space="preserve">، </w:t>
      </w:r>
      <w:r w:rsidRPr="00422F2D">
        <w:rPr>
          <w:rFonts w:cs="DanaFajr"/>
          <w:sz w:val="28"/>
          <w:szCs w:val="28"/>
          <w:rtl/>
        </w:rPr>
        <w:t>ب</w:t>
      </w:r>
      <w:r w:rsidRPr="00422F2D">
        <w:rPr>
          <w:rFonts w:cs="DanaFajr" w:hint="cs"/>
          <w:sz w:val="28"/>
          <w:szCs w:val="28"/>
          <w:rtl/>
        </w:rPr>
        <w:t>ي</w:t>
      </w:r>
      <w:r w:rsidRPr="00422F2D">
        <w:rPr>
          <w:rFonts w:cs="DanaFajr"/>
          <w:sz w:val="28"/>
          <w:szCs w:val="28"/>
          <w:rtl/>
        </w:rPr>
        <w:t xml:space="preserve">روت. </w:t>
      </w:r>
    </w:p>
  </w:endnote>
  <w:endnote w:id="42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صحيفة المصري اليوم، الصادرة بتاريخ: 2/9/2006</w:t>
      </w:r>
      <w:r>
        <w:rPr>
          <w:rFonts w:cs="DanaFajr" w:hint="cs"/>
          <w:sz w:val="28"/>
          <w:szCs w:val="28"/>
          <w:rtl/>
        </w:rPr>
        <w:t>م</w:t>
      </w:r>
      <w:r w:rsidRPr="00422F2D">
        <w:rPr>
          <w:rFonts w:cs="DanaFajr"/>
          <w:sz w:val="28"/>
          <w:szCs w:val="28"/>
          <w:rtl/>
        </w:rPr>
        <w:t xml:space="preserve">، القاهرة. </w:t>
      </w:r>
    </w:p>
  </w:endnote>
  <w:endnote w:id="42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بيان الأمين العام لاتحاد علماء المسلمين محمد سليم العوا، بتاريخ: 4/9/2006</w:t>
      </w:r>
      <w:r>
        <w:rPr>
          <w:rFonts w:cs="DanaFajr" w:hint="cs"/>
          <w:sz w:val="28"/>
          <w:szCs w:val="28"/>
          <w:rtl/>
        </w:rPr>
        <w:t>م</w:t>
      </w:r>
      <w:r w:rsidRPr="00422F2D">
        <w:rPr>
          <w:rFonts w:cs="DanaFajr" w:hint="cs"/>
          <w:sz w:val="28"/>
          <w:szCs w:val="28"/>
          <w:rtl/>
        </w:rPr>
        <w:t xml:space="preserve">. </w:t>
      </w:r>
    </w:p>
  </w:endnote>
  <w:endnote w:id="42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موقع القرضاوي، بتاريخ: 23/1/2007</w:t>
      </w:r>
      <w:r>
        <w:rPr>
          <w:rFonts w:cs="DanaFajr" w:hint="cs"/>
          <w:sz w:val="28"/>
          <w:szCs w:val="28"/>
          <w:rtl/>
        </w:rPr>
        <w:t>م؛</w:t>
      </w:r>
      <w:r w:rsidRPr="00422F2D">
        <w:rPr>
          <w:rFonts w:cs="DanaFajr"/>
          <w:sz w:val="28"/>
          <w:szCs w:val="28"/>
          <w:rtl/>
        </w:rPr>
        <w:t xml:space="preserve"> والجزيرة نت، تقرير عن الجلسة الافتتاحية لمؤتمر الدوحة بتاريخ: 21/1/2007</w:t>
      </w:r>
      <w:r>
        <w:rPr>
          <w:rFonts w:cs="DanaFajr" w:hint="cs"/>
          <w:sz w:val="28"/>
          <w:szCs w:val="28"/>
          <w:rtl/>
        </w:rPr>
        <w:t>م</w:t>
      </w:r>
      <w:r w:rsidRPr="00422F2D">
        <w:rPr>
          <w:rFonts w:cs="DanaFajr"/>
          <w:sz w:val="28"/>
          <w:szCs w:val="28"/>
          <w:rtl/>
        </w:rPr>
        <w:t xml:space="preserve">. </w:t>
      </w:r>
    </w:p>
  </w:endnote>
  <w:endnote w:id="429">
    <w:p w:rsidR="00697830" w:rsidRPr="00422F2D" w:rsidRDefault="00697830" w:rsidP="00B14F8B">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لقاء تلفزي</w:t>
      </w:r>
      <w:r>
        <w:rPr>
          <w:rFonts w:cs="DanaFajr" w:hint="cs"/>
          <w:sz w:val="28"/>
          <w:szCs w:val="28"/>
          <w:rtl/>
        </w:rPr>
        <w:t>و</w:t>
      </w:r>
      <w:r w:rsidRPr="00422F2D">
        <w:rPr>
          <w:rFonts w:cs="DanaFajr"/>
          <w:sz w:val="28"/>
          <w:szCs w:val="28"/>
          <w:rtl/>
        </w:rPr>
        <w:t>ني من فضائية الجزيرة مع يوسف القرضاوي وهاشم</w:t>
      </w:r>
      <w:r w:rsidRPr="00422F2D">
        <w:rPr>
          <w:rFonts w:cs="DanaFajr" w:hint="cs"/>
          <w:sz w:val="28"/>
          <w:szCs w:val="28"/>
          <w:rtl/>
        </w:rPr>
        <w:t>ي</w:t>
      </w:r>
      <w:r w:rsidRPr="00422F2D">
        <w:rPr>
          <w:rFonts w:cs="DanaFajr"/>
          <w:sz w:val="28"/>
          <w:szCs w:val="28"/>
          <w:rtl/>
        </w:rPr>
        <w:t xml:space="preserve"> رفسنجاني، بتاريخ: 14/2/2007</w:t>
      </w:r>
      <w:r>
        <w:rPr>
          <w:rFonts w:cs="DanaFajr" w:hint="cs"/>
          <w:sz w:val="28"/>
          <w:szCs w:val="28"/>
          <w:rtl/>
        </w:rPr>
        <w:t>م</w:t>
      </w:r>
      <w:r w:rsidRPr="00422F2D">
        <w:rPr>
          <w:rFonts w:cs="DanaFajr" w:hint="cs"/>
          <w:sz w:val="28"/>
          <w:szCs w:val="28"/>
          <w:rtl/>
        </w:rPr>
        <w:t xml:space="preserve">. </w:t>
      </w:r>
    </w:p>
  </w:endnote>
  <w:endnote w:id="43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المصري اليوم، بتاريخ: 9/9/2008</w:t>
      </w:r>
      <w:r>
        <w:rPr>
          <w:rFonts w:cs="DanaFajr" w:hint="cs"/>
          <w:sz w:val="28"/>
          <w:szCs w:val="28"/>
          <w:rtl/>
        </w:rPr>
        <w:t>م</w:t>
      </w:r>
      <w:r w:rsidRPr="00422F2D">
        <w:rPr>
          <w:rFonts w:cs="DanaFajr"/>
          <w:sz w:val="28"/>
          <w:szCs w:val="28"/>
          <w:rtl/>
        </w:rPr>
        <w:t xml:space="preserve">، القاهرة. </w:t>
      </w:r>
    </w:p>
  </w:endnote>
  <w:endnote w:id="43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422F2D">
        <w:rPr>
          <w:rFonts w:cs="DanaFajr"/>
          <w:sz w:val="28"/>
          <w:szCs w:val="28"/>
          <w:rtl/>
        </w:rPr>
        <w:t xml:space="preserve">المصري اليوم، </w:t>
      </w:r>
      <w:r w:rsidRPr="00422F2D">
        <w:rPr>
          <w:rFonts w:cs="DanaFajr" w:hint="cs"/>
          <w:sz w:val="28"/>
          <w:szCs w:val="28"/>
          <w:rtl/>
        </w:rPr>
        <w:t xml:space="preserve">بتاريخ: </w:t>
      </w:r>
      <w:r w:rsidRPr="00422F2D">
        <w:rPr>
          <w:rFonts w:cs="DanaFajr"/>
          <w:sz w:val="28"/>
          <w:szCs w:val="28"/>
          <w:rtl/>
        </w:rPr>
        <w:t>12/10/2008</w:t>
      </w:r>
      <w:r>
        <w:rPr>
          <w:rFonts w:cs="DanaFajr" w:hint="cs"/>
          <w:sz w:val="28"/>
          <w:szCs w:val="28"/>
          <w:rtl/>
        </w:rPr>
        <w:t>م</w:t>
      </w:r>
      <w:r w:rsidRPr="00422F2D">
        <w:rPr>
          <w:rFonts w:cs="DanaFajr" w:hint="cs"/>
          <w:sz w:val="28"/>
          <w:szCs w:val="28"/>
          <w:rtl/>
        </w:rPr>
        <w:t xml:space="preserve">. </w:t>
      </w:r>
    </w:p>
  </w:endnote>
  <w:endnote w:id="43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اليزدي، العروة الوثقى 2: 113. </w:t>
      </w:r>
    </w:p>
  </w:endnote>
  <w:endnote w:id="43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المصدر السابق 1: 36. </w:t>
      </w:r>
    </w:p>
  </w:endnote>
  <w:endnote w:id="43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المصدر السابق 1: 264. </w:t>
      </w:r>
    </w:p>
  </w:endnote>
  <w:endnote w:id="43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محمد تقي الحكيم، الأصول العامة للفقه المقارن: 415. </w:t>
      </w:r>
    </w:p>
  </w:endnote>
  <w:endnote w:id="43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المصدر نفسه.</w:t>
      </w:r>
    </w:p>
  </w:endnote>
  <w:endnote w:id="437">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الآغا ضياء ال</w:t>
      </w:r>
      <w:r>
        <w:rPr>
          <w:rFonts w:cs="DanaFajr" w:hint="cs"/>
          <w:sz w:val="28"/>
          <w:szCs w:val="28"/>
          <w:rtl/>
        </w:rPr>
        <w:t>عراقي</w:t>
      </w:r>
      <w:r w:rsidRPr="00422F2D">
        <w:rPr>
          <w:rFonts w:cs="DanaFajr" w:hint="cs"/>
          <w:sz w:val="28"/>
          <w:szCs w:val="28"/>
          <w:rtl/>
        </w:rPr>
        <w:t xml:space="preserve">، نهاية الأفكار 2: 137؛ محمد تقي الحكيم، الأصول العامة للفقه المقارن: 420. </w:t>
      </w:r>
    </w:p>
  </w:endnote>
  <w:endnote w:id="438">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الغروي النائيني، فوائد الأصول 3: 192. </w:t>
      </w:r>
    </w:p>
  </w:endnote>
  <w:endnote w:id="43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الحسيني البهسودي، مصباح الأصول (تقريرات درس</w:t>
      </w:r>
      <w:r>
        <w:rPr>
          <w:rFonts w:cs="DanaFajr" w:hint="cs"/>
          <w:sz w:val="28"/>
          <w:szCs w:val="28"/>
          <w:rtl/>
        </w:rPr>
        <w:t xml:space="preserve"> السيّد </w:t>
      </w:r>
      <w:r w:rsidRPr="00422F2D">
        <w:rPr>
          <w:rFonts w:cs="DanaFajr" w:hint="cs"/>
          <w:sz w:val="28"/>
          <w:szCs w:val="28"/>
          <w:rtl/>
        </w:rPr>
        <w:t xml:space="preserve">أبي القاسم الخوئي) 3: 148. </w:t>
      </w:r>
    </w:p>
  </w:endnote>
  <w:endnote w:id="440">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فوائد الأصول 3: 192 ـ 193. </w:t>
      </w:r>
    </w:p>
  </w:endnote>
  <w:endnote w:id="44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الإمام الخميني، أنوار الهداية في التعليقة على الكفاية 1: 208. </w:t>
      </w:r>
    </w:p>
  </w:endnote>
  <w:endnote w:id="44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مكّي العاملي، القواعد والفوائد 1: 278. </w:t>
      </w:r>
    </w:p>
  </w:endnote>
  <w:endnote w:id="44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النجفي، جواهر الكلام في شرح شرائع الإسلام 28: 42. </w:t>
      </w:r>
    </w:p>
  </w:endnote>
  <w:endnote w:id="444">
    <w:p w:rsidR="00697830" w:rsidRPr="00422F2D" w:rsidRDefault="00697830" w:rsidP="00C62A9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العلوي، عرف وعادت در حقوق إسلام وإيران: 15؛ البرجي، زمان ومكان </w:t>
      </w:r>
      <w:r w:rsidRPr="00C152B7">
        <w:rPr>
          <w:rFonts w:ascii="Mosawi" w:eastAsiaTheme="minorHAnsi" w:hAnsi="Mosawi" w:cs="Mosawi" w:hint="cs"/>
          <w:sz w:val="21"/>
          <w:szCs w:val="21"/>
          <w:rtl/>
        </w:rPr>
        <w:t>ود</w:t>
      </w:r>
      <w:r w:rsidRPr="00C152B7">
        <w:rPr>
          <w:rFonts w:ascii="Mosawi" w:eastAsiaTheme="minorHAnsi" w:hAnsi="Mosawi" w:cs="Mosawi"/>
          <w:sz w:val="21"/>
          <w:szCs w:val="21"/>
          <w:rtl/>
        </w:rPr>
        <w:t>گ</w:t>
      </w:r>
      <w:r w:rsidRPr="00C152B7">
        <w:rPr>
          <w:rFonts w:ascii="Mosawi" w:eastAsiaTheme="minorHAnsi" w:hAnsi="Mosawi" w:cs="Mosawi" w:hint="cs"/>
          <w:sz w:val="21"/>
          <w:szCs w:val="21"/>
          <w:rtl/>
        </w:rPr>
        <w:t>ر</w:t>
      </w:r>
      <w:r w:rsidRPr="00C152B7">
        <w:rPr>
          <w:rFonts w:ascii="Mosawi" w:eastAsiaTheme="minorHAnsi" w:hAnsi="Mosawi" w:cs="Mosawi"/>
          <w:sz w:val="21"/>
          <w:szCs w:val="21"/>
          <w:rtl/>
        </w:rPr>
        <w:t>گ</w:t>
      </w:r>
      <w:r w:rsidRPr="00C152B7">
        <w:rPr>
          <w:rFonts w:ascii="Mosawi" w:eastAsiaTheme="minorHAnsi" w:hAnsi="Mosawi" w:cs="Mosawi" w:hint="cs"/>
          <w:sz w:val="21"/>
          <w:szCs w:val="21"/>
          <w:rtl/>
        </w:rPr>
        <w:t>وني</w:t>
      </w:r>
      <w:r w:rsidRPr="00422F2D">
        <w:rPr>
          <w:rFonts w:cs="DanaFajr" w:hint="cs"/>
          <w:sz w:val="28"/>
          <w:szCs w:val="28"/>
          <w:rtl/>
        </w:rPr>
        <w:t xml:space="preserve"> موضوعات أحكام 4: 79. </w:t>
      </w:r>
    </w:p>
  </w:endnote>
  <w:endnote w:id="44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انظر: الشهيد الثاني، الروضة البهية في شرح اللمعة الدمشقية 1: 27، 359؛ المحقِّق الحلّي، شرائع الإسلام في مسائل الحلال والحرام 2: 160، 163؛ الأنصاري، المكاسب 1: 258، قم، انتشارات دهقاني، 1374هـ.ش. </w:t>
      </w:r>
    </w:p>
  </w:endnote>
  <w:endnote w:id="44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المقدّس الأردبيلي، مجمع الفائدة والبرهان في شرح إرشاد الأذهان 10: 135. </w:t>
      </w:r>
    </w:p>
  </w:endnote>
  <w:endnote w:id="447">
    <w:p w:rsidR="00697830" w:rsidRPr="00197A01"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w:t>
      </w:r>
      <w:r w:rsidRPr="00197A01">
        <w:rPr>
          <w:rFonts w:cs="DanaFajr" w:hint="cs"/>
          <w:sz w:val="28"/>
          <w:szCs w:val="28"/>
          <w:rtl/>
        </w:rPr>
        <w:t xml:space="preserve">جواهر الكلام في شرح شرائع الإسلام 14: 305. </w:t>
      </w:r>
    </w:p>
  </w:endnote>
  <w:endnote w:id="448">
    <w:p w:rsidR="00697830" w:rsidRPr="00197A01" w:rsidRDefault="00697830" w:rsidP="009E3A58">
      <w:pPr>
        <w:pStyle w:val="EndnoteText"/>
        <w:spacing w:line="300" w:lineRule="exact"/>
        <w:ind w:left="171" w:hangingChars="61" w:hanging="171"/>
        <w:rPr>
          <w:rFonts w:cs="DanaFajr"/>
          <w:sz w:val="28"/>
          <w:szCs w:val="28"/>
        </w:rPr>
      </w:pPr>
      <w:r w:rsidRPr="00197A01">
        <w:rPr>
          <w:rFonts w:cs="DanaFajr" w:hint="cs"/>
          <w:sz w:val="28"/>
          <w:szCs w:val="28"/>
          <w:rtl/>
        </w:rPr>
        <w:t>(</w:t>
      </w:r>
      <w:r w:rsidRPr="00197A01">
        <w:rPr>
          <w:rStyle w:val="EndnoteReference"/>
          <w:rFonts w:cs="DanaFajr"/>
          <w:sz w:val="28"/>
          <w:szCs w:val="28"/>
          <w:vertAlign w:val="baseline"/>
        </w:rPr>
        <w:endnoteRef/>
      </w:r>
      <w:r w:rsidRPr="00197A01">
        <w:rPr>
          <w:rFonts w:cs="DanaFajr" w:hint="cs"/>
          <w:sz w:val="28"/>
          <w:szCs w:val="28"/>
          <w:rtl/>
        </w:rPr>
        <w:t>) العروة الوثقى 1: 24 ـ 25.</w:t>
      </w:r>
    </w:p>
  </w:endnote>
  <w:endnote w:id="449">
    <w:p w:rsidR="00697830" w:rsidRPr="00197A01" w:rsidRDefault="00697830" w:rsidP="009E3A58">
      <w:pPr>
        <w:pStyle w:val="EndnoteText"/>
        <w:spacing w:line="300" w:lineRule="exact"/>
        <w:ind w:left="171" w:hangingChars="61" w:hanging="171"/>
        <w:rPr>
          <w:rFonts w:cs="DanaFajr"/>
          <w:sz w:val="28"/>
          <w:szCs w:val="28"/>
        </w:rPr>
      </w:pPr>
      <w:r w:rsidRPr="00197A01">
        <w:rPr>
          <w:rFonts w:cs="DanaFajr" w:hint="cs"/>
          <w:sz w:val="28"/>
          <w:szCs w:val="28"/>
          <w:rtl/>
        </w:rPr>
        <w:t>(</w:t>
      </w:r>
      <w:r w:rsidRPr="00197A01">
        <w:rPr>
          <w:rStyle w:val="EndnoteReference"/>
          <w:rFonts w:cs="DanaFajr"/>
          <w:sz w:val="28"/>
          <w:szCs w:val="28"/>
          <w:vertAlign w:val="baseline"/>
        </w:rPr>
        <w:endnoteRef/>
      </w:r>
      <w:r w:rsidRPr="00197A01">
        <w:rPr>
          <w:rFonts w:cs="DanaFajr" w:hint="cs"/>
          <w:sz w:val="28"/>
          <w:szCs w:val="28"/>
          <w:rtl/>
        </w:rPr>
        <w:t xml:space="preserve">) المحقِّق الثاني 4: 415. </w:t>
      </w:r>
    </w:p>
  </w:endnote>
  <w:endnote w:id="450">
    <w:p w:rsidR="00697830" w:rsidRPr="00197A01" w:rsidRDefault="00697830" w:rsidP="009E3A58">
      <w:pPr>
        <w:pStyle w:val="EndnoteText"/>
        <w:spacing w:line="300" w:lineRule="exact"/>
        <w:ind w:left="171" w:hangingChars="61" w:hanging="171"/>
        <w:rPr>
          <w:rFonts w:cs="DanaFajr"/>
          <w:sz w:val="28"/>
          <w:szCs w:val="28"/>
        </w:rPr>
      </w:pPr>
      <w:r w:rsidRPr="00197A01">
        <w:rPr>
          <w:rFonts w:cs="DanaFajr" w:hint="cs"/>
          <w:sz w:val="28"/>
          <w:szCs w:val="28"/>
          <w:rtl/>
        </w:rPr>
        <w:t>(</w:t>
      </w:r>
      <w:r w:rsidRPr="00197A01">
        <w:rPr>
          <w:rStyle w:val="EndnoteReference"/>
          <w:rFonts w:cs="DanaFajr"/>
          <w:sz w:val="28"/>
          <w:szCs w:val="28"/>
          <w:vertAlign w:val="baseline"/>
        </w:rPr>
        <w:endnoteRef/>
      </w:r>
      <w:r w:rsidRPr="00197A01">
        <w:rPr>
          <w:rFonts w:cs="DanaFajr" w:hint="cs"/>
          <w:sz w:val="28"/>
          <w:szCs w:val="28"/>
          <w:rtl/>
        </w:rPr>
        <w:t xml:space="preserve">) الميرزا محمد علي التوحيدي، مصباح الفقاهة 7: 341. </w:t>
      </w:r>
    </w:p>
  </w:endnote>
  <w:endnote w:id="451">
    <w:p w:rsidR="00697830" w:rsidRPr="00197A01" w:rsidRDefault="00697830" w:rsidP="009E3A58">
      <w:pPr>
        <w:pStyle w:val="EndnoteText"/>
        <w:spacing w:line="300" w:lineRule="exact"/>
        <w:ind w:left="171" w:hangingChars="61" w:hanging="171"/>
        <w:rPr>
          <w:rFonts w:cs="DanaFajr"/>
          <w:sz w:val="28"/>
          <w:szCs w:val="28"/>
        </w:rPr>
      </w:pPr>
      <w:r w:rsidRPr="00197A01">
        <w:rPr>
          <w:rFonts w:cs="DanaFajr" w:hint="cs"/>
          <w:sz w:val="28"/>
          <w:szCs w:val="28"/>
          <w:rtl/>
        </w:rPr>
        <w:t>(</w:t>
      </w:r>
      <w:r w:rsidRPr="00197A01">
        <w:rPr>
          <w:rStyle w:val="EndnoteReference"/>
          <w:rFonts w:cs="DanaFajr"/>
          <w:sz w:val="28"/>
          <w:szCs w:val="28"/>
          <w:vertAlign w:val="baseline"/>
        </w:rPr>
        <w:endnoteRef/>
      </w:r>
      <w:r w:rsidRPr="00197A01">
        <w:rPr>
          <w:rFonts w:cs="DanaFajr" w:hint="cs"/>
          <w:sz w:val="28"/>
          <w:szCs w:val="28"/>
          <w:rtl/>
        </w:rPr>
        <w:t xml:space="preserve">) الشيخ الأنصاري، فرائد الأصول: 261. </w:t>
      </w:r>
    </w:p>
  </w:endnote>
  <w:endnote w:id="45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المصدر السابق: 362. </w:t>
      </w:r>
    </w:p>
  </w:endnote>
  <w:endnote w:id="45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وسائل الشيعة 3: 591 ـ 593. </w:t>
      </w:r>
    </w:p>
  </w:endnote>
  <w:endnote w:id="45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العروة الوثقى 1: 588، 593. </w:t>
      </w:r>
    </w:p>
  </w:endnote>
  <w:endnote w:id="45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الآخوند الخراساني، درر الفوائد في الحاشية على الفرائد: 227. </w:t>
      </w:r>
    </w:p>
  </w:endnote>
  <w:endnote w:id="45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مستند العروة الوثقى 1: 24. </w:t>
      </w:r>
    </w:p>
  </w:endnote>
  <w:endnote w:id="45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التنقيح في شرح العروة الوثقى 1: 276. </w:t>
      </w:r>
    </w:p>
  </w:endnote>
  <w:endnote w:id="45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الخوئي، محاضرات في أصول الفقه 4: 183. </w:t>
      </w:r>
    </w:p>
  </w:endnote>
  <w:endnote w:id="45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جواهر الكلام في شرح شرائع الإسلام 27: 108. </w:t>
      </w:r>
    </w:p>
  </w:endnote>
  <w:endnote w:id="460">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المصدر السابق 36: 19. </w:t>
      </w:r>
    </w:p>
  </w:endnote>
  <w:endnote w:id="46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الروضة البهية في شرح اللمعة الدمشقية 1: 28. </w:t>
      </w:r>
    </w:p>
  </w:endnote>
  <w:endnote w:id="46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انظر: المكاسب 1: 258؛ مجمع الفائدة والبرهان في شرح إرشاد الأذهان 8: 139. </w:t>
      </w:r>
    </w:p>
  </w:endnote>
  <w:endnote w:id="46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الخميني، كتاب البيع 5: 166. </w:t>
      </w:r>
    </w:p>
  </w:endnote>
  <w:endnote w:id="464">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المصدر السابق 14: 311. </w:t>
      </w:r>
    </w:p>
  </w:endnote>
  <w:endnote w:id="465">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علي دوست، فقه وعرف (الفقه والعرف): 395. </w:t>
      </w:r>
    </w:p>
  </w:endnote>
  <w:endnote w:id="46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الخميني، المكاسب المحرّمة 1: 52. </w:t>
      </w:r>
    </w:p>
  </w:endnote>
  <w:endnote w:id="46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الغروي النائيني، التنقيح في شرح العروة الوثقى 4: 191. </w:t>
      </w:r>
    </w:p>
  </w:endnote>
  <w:endnote w:id="46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مجمع الفائدة والبرهان في شرح إرشاد الأذهان 8: 341. </w:t>
      </w:r>
    </w:p>
  </w:endnote>
  <w:endnote w:id="46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التبريزي، أوثق الوسائل في شرح الرسائل: 467. </w:t>
      </w:r>
    </w:p>
  </w:endnote>
  <w:endnote w:id="47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مجمع الفائدة والبرهان في شرح إرشاد الأذهان 8: 341. </w:t>
      </w:r>
    </w:p>
  </w:endnote>
  <w:endnote w:id="47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الحسيني العاملي، مفتاح الكرامة في شرح قواعد العلامة 4: 95. </w:t>
      </w:r>
    </w:p>
  </w:endnote>
  <w:endnote w:id="47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كشف الغطاء عن خفيات مبهمات الشريعة الغرّاء: 22. </w:t>
      </w:r>
    </w:p>
  </w:endnote>
  <w:endnote w:id="47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سوف نبحث هذه الطريقة في المستقبل إنْ شاء الله تعالى. </w:t>
      </w:r>
    </w:p>
  </w:endnote>
  <w:endnote w:id="47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فقه وعرف: 223 ـ 224. </w:t>
      </w:r>
    </w:p>
  </w:endnote>
  <w:endnote w:id="475">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الروضة البهية في شرح اللمعة الدمشقية 4: 216. </w:t>
      </w:r>
    </w:p>
  </w:endnote>
  <w:endnote w:id="47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جواهر الكلام في شرح شرائع الإسلام 23: 362 ـ 363. </w:t>
      </w:r>
    </w:p>
  </w:endnote>
  <w:endnote w:id="47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مجمع الفائدة والبرهان في شرح إرشاد الأذهان 8: 341. </w:t>
      </w:r>
    </w:p>
  </w:endnote>
  <w:endnote w:id="47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الخميني، كتاب البيع 3: 255. </w:t>
      </w:r>
    </w:p>
  </w:endnote>
  <w:endnote w:id="47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فقه وعرف: 230. </w:t>
      </w:r>
    </w:p>
  </w:endnote>
  <w:endnote w:id="48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الروضة البهيّة في شرح اللمعة الدمشقية 6: 163. </w:t>
      </w:r>
    </w:p>
  </w:endnote>
  <w:endnote w:id="48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الأسدي، نهاية الأحكام في معرفة الأحكام 2: 463. </w:t>
      </w:r>
    </w:p>
  </w:endnote>
  <w:endnote w:id="48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مفتاح الكرامة في شرح قواعد العلامة 4: 20. </w:t>
      </w:r>
    </w:p>
  </w:endnote>
  <w:endnote w:id="48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الإمام الخميني، المكاسب المحرمة 1: 73. </w:t>
      </w:r>
    </w:p>
  </w:endnote>
  <w:endnote w:id="48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الخوئي، مصباح الفقاهة في المعاملات 1: 54. </w:t>
      </w:r>
    </w:p>
  </w:endnote>
  <w:endnote w:id="48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العلوي، عرف وعادت در حقوق إسلام وإيران: 143. </w:t>
      </w:r>
    </w:p>
  </w:endnote>
  <w:endnote w:id="48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 w:val="28"/>
          <w:szCs w:val="28"/>
          <w:vertAlign w:val="baseline"/>
        </w:rPr>
        <w:endnoteRef/>
      </w:r>
      <w:r w:rsidRPr="00422F2D">
        <w:rPr>
          <w:rFonts w:cs="DanaFajr" w:hint="cs"/>
          <w:sz w:val="28"/>
          <w:szCs w:val="28"/>
          <w:rtl/>
        </w:rPr>
        <w:t xml:space="preserve">) المصدر نفسه. </w:t>
      </w:r>
    </w:p>
  </w:endnote>
  <w:endnote w:id="487">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أثر</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صحيح. أخرجه الطبري في تفسيره 28: 105</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عن جابر</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به. وسنده صحيح</w:t>
      </w:r>
      <w:r>
        <w:rPr>
          <w:rFonts w:ascii="Times New Roman" w:hAnsi="Times New Roman" w:cs="DanaFajr" w:hint="cs"/>
          <w:sz w:val="28"/>
          <w:szCs w:val="28"/>
          <w:rtl/>
        </w:rPr>
        <w:t>ٌ</w:t>
      </w:r>
      <w:r w:rsidRPr="00422F2D">
        <w:rPr>
          <w:rFonts w:ascii="Times New Roman" w:hAnsi="Times New Roman" w:cs="DanaFajr" w:hint="cs"/>
          <w:sz w:val="28"/>
          <w:szCs w:val="28"/>
          <w:rtl/>
        </w:rPr>
        <w:t>.</w:t>
      </w:r>
    </w:p>
  </w:endnote>
  <w:endnote w:id="488">
    <w:p w:rsidR="00697830" w:rsidRPr="00422F2D" w:rsidRDefault="00697830" w:rsidP="004A02A5">
      <w:pPr>
        <w:pStyle w:val="1f"/>
        <w:spacing w:line="30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أقصى ما يدل</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عليه هذا اللفظ أن</w:t>
      </w:r>
      <w:r>
        <w:rPr>
          <w:rFonts w:ascii="Times New Roman" w:hAnsi="Times New Roman" w:cs="DanaFajr" w:hint="cs"/>
          <w:sz w:val="28"/>
          <w:szCs w:val="28"/>
          <w:rtl/>
        </w:rPr>
        <w:t>ّ</w:t>
      </w:r>
      <w:r w:rsidRPr="00422F2D">
        <w:rPr>
          <w:rFonts w:ascii="Times New Roman" w:hAnsi="Times New Roman" w:cs="DanaFajr" w:hint="cs"/>
          <w:sz w:val="28"/>
          <w:szCs w:val="28"/>
          <w:rtl/>
        </w:rPr>
        <w:t>هما غير محترفتين؛ أي ليستا من القيان اللاتي يتكس</w:t>
      </w:r>
      <w:r>
        <w:rPr>
          <w:rFonts w:ascii="Times New Roman" w:hAnsi="Times New Roman" w:cs="DanaFajr" w:hint="cs"/>
          <w:sz w:val="28"/>
          <w:szCs w:val="28"/>
          <w:rtl/>
        </w:rPr>
        <w:t>َّ</w:t>
      </w:r>
      <w:r w:rsidRPr="00422F2D">
        <w:rPr>
          <w:rFonts w:ascii="Times New Roman" w:hAnsi="Times New Roman" w:cs="DanaFajr" w:hint="cs"/>
          <w:sz w:val="28"/>
          <w:szCs w:val="28"/>
          <w:rtl/>
        </w:rPr>
        <w:t>بن بالغناء. وهذا لا يمنع كونهما جاريتين معروفتين بالغناء؛ كما يدل</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عليه لفظ (قينت</w:t>
      </w:r>
      <w:r>
        <w:rPr>
          <w:rFonts w:ascii="Times New Roman" w:hAnsi="Times New Roman" w:cs="DanaFajr" w:hint="cs"/>
          <w:sz w:val="28"/>
          <w:szCs w:val="28"/>
          <w:rtl/>
        </w:rPr>
        <w:t>ان)؛ فالقينة هي المرأة (أو الأَمَ</w:t>
      </w:r>
      <w:r w:rsidRPr="00422F2D">
        <w:rPr>
          <w:rFonts w:ascii="Times New Roman" w:hAnsi="Times New Roman" w:cs="DanaFajr" w:hint="cs"/>
          <w:sz w:val="28"/>
          <w:szCs w:val="28"/>
          <w:rtl/>
        </w:rPr>
        <w:t>ة) المغن</w:t>
      </w:r>
      <w:r>
        <w:rPr>
          <w:rFonts w:ascii="Times New Roman" w:hAnsi="Times New Roman" w:cs="DanaFajr" w:hint="cs"/>
          <w:sz w:val="28"/>
          <w:szCs w:val="28"/>
          <w:rtl/>
        </w:rPr>
        <w:t>ّ</w:t>
      </w:r>
      <w:r w:rsidRPr="00422F2D">
        <w:rPr>
          <w:rFonts w:ascii="Times New Roman" w:hAnsi="Times New Roman" w:cs="DanaFajr" w:hint="cs"/>
          <w:sz w:val="28"/>
          <w:szCs w:val="28"/>
          <w:rtl/>
        </w:rPr>
        <w:t>ية.</w:t>
      </w:r>
    </w:p>
  </w:endnote>
  <w:endnote w:id="489">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 xml:space="preserve">أخرجه البخاري </w:t>
      </w:r>
      <w:r>
        <w:rPr>
          <w:rFonts w:ascii="Times New Roman" w:hAnsi="Times New Roman" w:cs="DanaFajr" w:hint="cs"/>
          <w:sz w:val="28"/>
          <w:szCs w:val="28"/>
          <w:rtl/>
        </w:rPr>
        <w:t>(</w:t>
      </w:r>
      <w:r w:rsidRPr="00422F2D">
        <w:rPr>
          <w:rFonts w:ascii="Times New Roman" w:hAnsi="Times New Roman" w:cs="DanaFajr" w:hint="cs"/>
          <w:sz w:val="28"/>
          <w:szCs w:val="28"/>
          <w:rtl/>
        </w:rPr>
        <w:t>987، 3529، 3931</w:t>
      </w:r>
      <w:r>
        <w:rPr>
          <w:rFonts w:ascii="Times New Roman" w:hAnsi="Times New Roman" w:cs="DanaFajr" w:hint="cs"/>
          <w:sz w:val="28"/>
          <w:szCs w:val="28"/>
          <w:rtl/>
        </w:rPr>
        <w:t>)؛ ومسلم (</w:t>
      </w:r>
      <w:r w:rsidRPr="00422F2D">
        <w:rPr>
          <w:rFonts w:ascii="Times New Roman" w:hAnsi="Times New Roman" w:cs="DanaFajr" w:hint="cs"/>
          <w:sz w:val="28"/>
          <w:szCs w:val="28"/>
          <w:rtl/>
        </w:rPr>
        <w:t>892)</w:t>
      </w:r>
      <w:r>
        <w:rPr>
          <w:rFonts w:ascii="Times New Roman" w:hAnsi="Times New Roman" w:cs="DanaFajr" w:hint="cs"/>
          <w:sz w:val="28"/>
          <w:szCs w:val="28"/>
          <w:rtl/>
        </w:rPr>
        <w:t xml:space="preserve">؛ </w:t>
      </w:r>
      <w:r w:rsidRPr="00422F2D">
        <w:rPr>
          <w:rFonts w:ascii="Times New Roman" w:hAnsi="Times New Roman" w:cs="DanaFajr" w:hint="cs"/>
          <w:sz w:val="28"/>
          <w:szCs w:val="28"/>
          <w:rtl/>
        </w:rPr>
        <w:t>وابن حبان (5871، 5877).</w:t>
      </w:r>
    </w:p>
  </w:endnote>
  <w:endnote w:id="490">
    <w:p w:rsidR="00697830" w:rsidRPr="00E80289" w:rsidRDefault="00697830" w:rsidP="004A02A5">
      <w:pPr>
        <w:pStyle w:val="1f"/>
        <w:spacing w:line="300" w:lineRule="exact"/>
        <w:ind w:left="170" w:hanging="170"/>
        <w:jc w:val="both"/>
        <w:rPr>
          <w:rFonts w:ascii="Times New Roman" w:hAnsi="Times New Roman" w:cs="DanaFajr"/>
          <w:sz w:val="27"/>
          <w:szCs w:val="27"/>
          <w:rtl/>
          <w:lang w:bidi="ar-EG"/>
        </w:rPr>
      </w:pPr>
      <w:r w:rsidRPr="00E80289">
        <w:rPr>
          <w:rFonts w:ascii="Times New Roman" w:hAnsi="Times New Roman" w:cs="DanaFajr"/>
          <w:sz w:val="27"/>
          <w:szCs w:val="27"/>
          <w:rtl/>
        </w:rPr>
        <w:t>(</w:t>
      </w:r>
      <w:r w:rsidRPr="00E80289">
        <w:rPr>
          <w:rStyle w:val="EndnoteReference"/>
          <w:rFonts w:ascii="Times New Roman" w:hAnsi="Times New Roman" w:cs="DanaFajr"/>
          <w:sz w:val="27"/>
          <w:szCs w:val="27"/>
          <w:vertAlign w:val="baseline"/>
        </w:rPr>
        <w:endnoteRef/>
      </w:r>
      <w:r w:rsidRPr="00E80289">
        <w:rPr>
          <w:rFonts w:ascii="Times New Roman" w:hAnsi="Times New Roman" w:cs="DanaFajr"/>
          <w:sz w:val="27"/>
          <w:szCs w:val="27"/>
          <w:rtl/>
        </w:rPr>
        <w:t xml:space="preserve">) </w:t>
      </w:r>
      <w:r w:rsidRPr="00E80289">
        <w:rPr>
          <w:rFonts w:ascii="Times New Roman" w:hAnsi="Times New Roman" w:cs="DanaFajr" w:hint="cs"/>
          <w:sz w:val="27"/>
          <w:szCs w:val="27"/>
          <w:rtl/>
        </w:rPr>
        <w:t>لقد ادَّعى البعض أنّ عائشة كانت صغيرة دون البلوغ. وهذا خطأ؛ لأنّ قدوم الحبشة ـ وقد ذُكر هذا في متن الحديث، ولكنَّنا لم نذكره خشية الإطالة؛ فانظره في البخاري ومسلم ـ كان سنة 7هـ، ولعائشة يومئذ (16) سنة؛ فهي إذاً كبيرة شابّة بالغة. (انظر: فتح الباري لابن حجر 9: 336 ـ 337).</w:t>
      </w:r>
    </w:p>
  </w:endnote>
  <w:endnote w:id="491">
    <w:p w:rsidR="00697830" w:rsidRPr="00422F2D" w:rsidRDefault="00697830" w:rsidP="004A02A5">
      <w:pPr>
        <w:pStyle w:val="1f"/>
        <w:spacing w:line="300" w:lineRule="exact"/>
        <w:ind w:left="170" w:hanging="170"/>
        <w:jc w:val="both"/>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فضلاً عم</w:t>
      </w:r>
      <w:r>
        <w:rPr>
          <w:rFonts w:ascii="Times New Roman" w:hAnsi="Times New Roman" w:cs="DanaFajr" w:hint="cs"/>
          <w:sz w:val="28"/>
          <w:szCs w:val="28"/>
          <w:rtl/>
        </w:rPr>
        <w:t>ّ</w:t>
      </w:r>
      <w:r w:rsidRPr="00422F2D">
        <w:rPr>
          <w:rFonts w:ascii="Times New Roman" w:hAnsi="Times New Roman" w:cs="DanaFajr" w:hint="cs"/>
          <w:sz w:val="28"/>
          <w:szCs w:val="28"/>
          <w:rtl/>
        </w:rPr>
        <w:t>ا أفاده هذا الحديث من فوائد أخرى</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مثل: إفادته وجود القيان المغن</w:t>
      </w:r>
      <w:r>
        <w:rPr>
          <w:rFonts w:ascii="Times New Roman" w:hAnsi="Times New Roman" w:cs="DanaFajr" w:hint="cs"/>
          <w:sz w:val="28"/>
          <w:szCs w:val="28"/>
          <w:rtl/>
        </w:rPr>
        <w:t>ّ</w:t>
      </w:r>
      <w:r w:rsidRPr="00422F2D">
        <w:rPr>
          <w:rFonts w:ascii="Times New Roman" w:hAnsi="Times New Roman" w:cs="DanaFajr" w:hint="cs"/>
          <w:sz w:val="28"/>
          <w:szCs w:val="28"/>
          <w:rtl/>
        </w:rPr>
        <w:t>يات في عصر النبوة، بل وإقرار النبي</w:t>
      </w:r>
      <w:r w:rsidRPr="00756EB3">
        <w:rPr>
          <w:rFonts w:ascii="Times New Roman" w:hAnsi="Times New Roman" w:cs="Mosawi" w:hint="cs"/>
          <w:sz w:val="28"/>
          <w:szCs w:val="26"/>
          <w:rtl/>
        </w:rPr>
        <w:t>|</w:t>
      </w:r>
      <w:r w:rsidRPr="00422F2D">
        <w:rPr>
          <w:rFonts w:ascii="Times New Roman" w:hAnsi="Times New Roman" w:cs="DanaFajr" w:hint="cs"/>
          <w:sz w:val="28"/>
          <w:szCs w:val="28"/>
          <w:rtl/>
        </w:rPr>
        <w:t xml:space="preserve"> لذلك. وإفادته إباحة غناء وعزف المرأة بحضرة الرجال الأجانب.</w:t>
      </w:r>
    </w:p>
    <w:p w:rsidR="00697830" w:rsidRPr="00422F2D" w:rsidRDefault="00697830" w:rsidP="004A02A5">
      <w:pPr>
        <w:pStyle w:val="1f"/>
        <w:spacing w:line="300" w:lineRule="exact"/>
        <w:ind w:left="170"/>
        <w:jc w:val="both"/>
        <w:rPr>
          <w:rFonts w:ascii="Times New Roman" w:hAnsi="Times New Roman" w:cs="DanaFajr"/>
          <w:sz w:val="28"/>
          <w:szCs w:val="28"/>
          <w:rtl/>
        </w:rPr>
      </w:pPr>
      <w:r w:rsidRPr="00422F2D">
        <w:rPr>
          <w:rFonts w:ascii="Times New Roman" w:hAnsi="Times New Roman" w:cs="DanaFajr" w:hint="cs"/>
          <w:sz w:val="28"/>
          <w:szCs w:val="28"/>
          <w:rtl/>
        </w:rPr>
        <w:t>وقد اد</w:t>
      </w:r>
      <w:r>
        <w:rPr>
          <w:rFonts w:ascii="Times New Roman" w:hAnsi="Times New Roman" w:cs="DanaFajr" w:hint="cs"/>
          <w:sz w:val="28"/>
          <w:szCs w:val="28"/>
          <w:rtl/>
        </w:rPr>
        <w:t>َّ</w:t>
      </w:r>
      <w:r w:rsidRPr="00422F2D">
        <w:rPr>
          <w:rFonts w:ascii="Times New Roman" w:hAnsi="Times New Roman" w:cs="DanaFajr" w:hint="cs"/>
          <w:sz w:val="28"/>
          <w:szCs w:val="28"/>
          <w:rtl/>
        </w:rPr>
        <w:t>عى بعض المحر</w:t>
      </w:r>
      <w:r>
        <w:rPr>
          <w:rFonts w:ascii="Times New Roman" w:hAnsi="Times New Roman" w:cs="DanaFajr" w:hint="cs"/>
          <w:sz w:val="28"/>
          <w:szCs w:val="28"/>
          <w:rtl/>
        </w:rPr>
        <w:t>ِّ</w:t>
      </w:r>
      <w:r w:rsidRPr="00422F2D">
        <w:rPr>
          <w:rFonts w:ascii="Times New Roman" w:hAnsi="Times New Roman" w:cs="DanaFajr" w:hint="cs"/>
          <w:sz w:val="28"/>
          <w:szCs w:val="28"/>
          <w:rtl/>
        </w:rPr>
        <w:t>مين أن</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الجاريتين كانتا صغيرتين. فأقول: هذا باطل</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لأربعة أمور:</w:t>
      </w:r>
    </w:p>
    <w:p w:rsidR="00697830" w:rsidRPr="00422F2D" w:rsidRDefault="00697830" w:rsidP="004A02A5">
      <w:pPr>
        <w:pStyle w:val="1f"/>
        <w:spacing w:line="300" w:lineRule="exact"/>
        <w:ind w:left="170"/>
        <w:jc w:val="both"/>
        <w:rPr>
          <w:rFonts w:ascii="Times New Roman" w:hAnsi="Times New Roman" w:cs="DanaFajr"/>
          <w:sz w:val="28"/>
          <w:szCs w:val="28"/>
          <w:rtl/>
        </w:rPr>
      </w:pPr>
      <w:r w:rsidRPr="00CD2B83">
        <w:rPr>
          <w:rFonts w:ascii="Times New Roman" w:hAnsi="Times New Roman" w:cs="DanaFajr" w:hint="cs"/>
          <w:b/>
          <w:bCs/>
          <w:sz w:val="28"/>
          <w:szCs w:val="28"/>
          <w:rtl/>
        </w:rPr>
        <w:t>الأوّل</w:t>
      </w:r>
      <w:r w:rsidRPr="00422F2D">
        <w:rPr>
          <w:rFonts w:ascii="Times New Roman" w:hAnsi="Times New Roman" w:cs="DanaFajr" w:hint="cs"/>
          <w:sz w:val="28"/>
          <w:szCs w:val="28"/>
          <w:rtl/>
        </w:rPr>
        <w:t xml:space="preserve">: </w:t>
      </w:r>
      <w:r>
        <w:rPr>
          <w:rFonts w:ascii="Times New Roman" w:hAnsi="Times New Roman" w:cs="DanaFajr" w:hint="cs"/>
          <w:sz w:val="28"/>
          <w:szCs w:val="28"/>
          <w:rtl/>
        </w:rPr>
        <w:t>إ</w:t>
      </w:r>
      <w:r w:rsidRPr="00422F2D">
        <w:rPr>
          <w:rFonts w:ascii="Times New Roman" w:hAnsi="Times New Roman" w:cs="DanaFajr" w:hint="cs"/>
          <w:sz w:val="28"/>
          <w:szCs w:val="28"/>
          <w:rtl/>
        </w:rPr>
        <w:t>نه لا يوجد في</w:t>
      </w:r>
      <w:r>
        <w:rPr>
          <w:rFonts w:ascii="Times New Roman" w:hAnsi="Times New Roman" w:cs="DanaFajr" w:hint="cs"/>
          <w:sz w:val="28"/>
          <w:szCs w:val="28"/>
          <w:rtl/>
        </w:rPr>
        <w:t xml:space="preserve"> نصّ </w:t>
      </w:r>
      <w:r w:rsidRPr="00422F2D">
        <w:rPr>
          <w:rFonts w:ascii="Times New Roman" w:hAnsi="Times New Roman" w:cs="DanaFajr" w:hint="cs"/>
          <w:sz w:val="28"/>
          <w:szCs w:val="28"/>
          <w:rtl/>
        </w:rPr>
        <w:t>الحديث ما يدل</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على ذلك مطلقاً.</w:t>
      </w:r>
    </w:p>
    <w:p w:rsidR="00697830" w:rsidRPr="00422F2D" w:rsidRDefault="00697830" w:rsidP="006B0200">
      <w:pPr>
        <w:pStyle w:val="1f"/>
        <w:spacing w:line="270" w:lineRule="exact"/>
        <w:ind w:left="170"/>
        <w:jc w:val="both"/>
        <w:rPr>
          <w:rFonts w:ascii="Times New Roman" w:hAnsi="Times New Roman" w:cs="DanaFajr"/>
          <w:sz w:val="28"/>
          <w:szCs w:val="28"/>
          <w:rtl/>
        </w:rPr>
      </w:pPr>
      <w:r w:rsidRPr="00CD2B83">
        <w:rPr>
          <w:rFonts w:ascii="Times New Roman" w:hAnsi="Times New Roman" w:cs="DanaFajr" w:hint="cs"/>
          <w:b/>
          <w:bCs/>
          <w:sz w:val="28"/>
          <w:szCs w:val="28"/>
          <w:rtl/>
        </w:rPr>
        <w:t>الثاني</w:t>
      </w:r>
      <w:r>
        <w:rPr>
          <w:rFonts w:ascii="Times New Roman" w:hAnsi="Times New Roman" w:cs="DanaFajr" w:hint="cs"/>
          <w:sz w:val="28"/>
          <w:szCs w:val="28"/>
          <w:rtl/>
        </w:rPr>
        <w:t>: لقد جاء وصفهما ب</w:t>
      </w:r>
      <w:r w:rsidRPr="00422F2D">
        <w:rPr>
          <w:rFonts w:ascii="Times New Roman" w:hAnsi="Times New Roman" w:cs="DanaFajr" w:hint="cs"/>
          <w:sz w:val="28"/>
          <w:szCs w:val="28"/>
          <w:rtl/>
        </w:rPr>
        <w:t xml:space="preserve">ـ </w:t>
      </w:r>
      <w:r w:rsidRPr="00422F2D">
        <w:rPr>
          <w:rFonts w:cs="DanaFajr" w:hint="eastAsia"/>
          <w:sz w:val="28"/>
          <w:szCs w:val="28"/>
          <w:rtl/>
        </w:rPr>
        <w:t>«</w:t>
      </w:r>
      <w:r w:rsidRPr="00422F2D">
        <w:rPr>
          <w:rFonts w:ascii="Times New Roman" w:hAnsi="Times New Roman" w:cs="DanaFajr" w:hint="cs"/>
          <w:sz w:val="28"/>
          <w:szCs w:val="28"/>
          <w:rtl/>
        </w:rPr>
        <w:t>القينتان</w:t>
      </w:r>
      <w:r w:rsidRPr="00422F2D">
        <w:rPr>
          <w:rFonts w:cs="DanaFajr" w:hint="eastAsia"/>
          <w:sz w:val="28"/>
          <w:szCs w:val="28"/>
          <w:rtl/>
        </w:rPr>
        <w:t>»</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والقينة لفظ لا يُطلَق إلا</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على المرأة الشابة المحس</w:t>
      </w:r>
      <w:r>
        <w:rPr>
          <w:rFonts w:ascii="Times New Roman" w:hAnsi="Times New Roman" w:cs="DanaFajr" w:hint="cs"/>
          <w:sz w:val="28"/>
          <w:szCs w:val="28"/>
          <w:rtl/>
        </w:rPr>
        <w:t>ِ</w:t>
      </w:r>
      <w:r w:rsidRPr="00422F2D">
        <w:rPr>
          <w:rFonts w:ascii="Times New Roman" w:hAnsi="Times New Roman" w:cs="DanaFajr" w:hint="cs"/>
          <w:sz w:val="28"/>
          <w:szCs w:val="28"/>
          <w:rtl/>
        </w:rPr>
        <w:t>نة للغناء والمجيدة له.</w:t>
      </w:r>
    </w:p>
    <w:p w:rsidR="00697830" w:rsidRPr="00422F2D" w:rsidRDefault="00697830" w:rsidP="006B0200">
      <w:pPr>
        <w:pStyle w:val="1f"/>
        <w:spacing w:line="270" w:lineRule="exact"/>
        <w:ind w:left="170"/>
        <w:jc w:val="both"/>
        <w:rPr>
          <w:rFonts w:ascii="Times New Roman" w:hAnsi="Times New Roman" w:cs="DanaFajr"/>
          <w:sz w:val="28"/>
          <w:szCs w:val="28"/>
          <w:rtl/>
        </w:rPr>
      </w:pPr>
      <w:r w:rsidRPr="00CD2B83">
        <w:rPr>
          <w:rFonts w:ascii="Times New Roman" w:hAnsi="Times New Roman" w:cs="DanaFajr" w:hint="cs"/>
          <w:b/>
          <w:bCs/>
          <w:sz w:val="28"/>
          <w:szCs w:val="28"/>
          <w:rtl/>
        </w:rPr>
        <w:t>الثالث</w:t>
      </w:r>
      <w:r w:rsidRPr="00422F2D">
        <w:rPr>
          <w:rFonts w:ascii="Times New Roman" w:hAnsi="Times New Roman" w:cs="DanaFajr" w:hint="cs"/>
          <w:sz w:val="28"/>
          <w:szCs w:val="28"/>
          <w:rtl/>
        </w:rPr>
        <w:t>: إن</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غضب أبي بكر وانتهاره لهما</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وقوله ما قال </w:t>
      </w:r>
      <w:r w:rsidRPr="00422F2D">
        <w:rPr>
          <w:rFonts w:ascii="Times New Roman" w:hAnsi="Times New Roman" w:cs="DanaFajr"/>
          <w:sz w:val="28"/>
          <w:szCs w:val="28"/>
          <w:rtl/>
        </w:rPr>
        <w:t>ـ</w:t>
      </w:r>
      <w:r w:rsidRPr="00422F2D">
        <w:rPr>
          <w:rFonts w:ascii="Times New Roman" w:hAnsi="Times New Roman" w:cs="DanaFajr" w:hint="cs"/>
          <w:sz w:val="28"/>
          <w:szCs w:val="28"/>
          <w:rtl/>
        </w:rPr>
        <w:t xml:space="preserve"> كما جاء في روايات صحيحة كثيرة ـ</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يدل</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على أنهما لم تكونا صغيرتين؛ لأن</w:t>
      </w:r>
      <w:r>
        <w:rPr>
          <w:rFonts w:ascii="Times New Roman" w:hAnsi="Times New Roman" w:cs="DanaFajr" w:hint="cs"/>
          <w:sz w:val="28"/>
          <w:szCs w:val="28"/>
          <w:rtl/>
        </w:rPr>
        <w:t>ّ</w:t>
      </w:r>
      <w:r w:rsidRPr="00422F2D">
        <w:rPr>
          <w:rFonts w:ascii="Times New Roman" w:hAnsi="Times New Roman" w:cs="DanaFajr" w:hint="cs"/>
          <w:sz w:val="28"/>
          <w:szCs w:val="28"/>
          <w:rtl/>
        </w:rPr>
        <w:t>ه لو صح</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ذلك لما استحقا كل</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هذا الغضب والإنكار من الصديق أبي بكر؛ فالجارية غير البالغ لا تُؤاخَذ؛ لأن</w:t>
      </w:r>
      <w:r>
        <w:rPr>
          <w:rFonts w:ascii="Times New Roman" w:hAnsi="Times New Roman" w:cs="DanaFajr" w:hint="cs"/>
          <w:sz w:val="28"/>
          <w:szCs w:val="28"/>
          <w:rtl/>
        </w:rPr>
        <w:t>ّ</w:t>
      </w:r>
      <w:r w:rsidRPr="00422F2D">
        <w:rPr>
          <w:rFonts w:ascii="Times New Roman" w:hAnsi="Times New Roman" w:cs="DanaFajr" w:hint="cs"/>
          <w:sz w:val="28"/>
          <w:szCs w:val="28"/>
          <w:rtl/>
        </w:rPr>
        <w:t>ها غير مكلَّفة.</w:t>
      </w:r>
    </w:p>
    <w:p w:rsidR="00697830" w:rsidRPr="00422F2D" w:rsidRDefault="00697830" w:rsidP="006B0200">
      <w:pPr>
        <w:pStyle w:val="1f"/>
        <w:spacing w:line="270" w:lineRule="exact"/>
        <w:ind w:left="170"/>
        <w:jc w:val="both"/>
        <w:rPr>
          <w:rFonts w:ascii="Times New Roman" w:hAnsi="Times New Roman" w:cs="DanaFajr"/>
          <w:sz w:val="28"/>
          <w:szCs w:val="28"/>
          <w:rtl/>
          <w:lang w:bidi="ar-EG"/>
        </w:rPr>
      </w:pPr>
      <w:r w:rsidRPr="00CD2B83">
        <w:rPr>
          <w:rFonts w:ascii="Times New Roman" w:hAnsi="Times New Roman" w:cs="DanaFajr" w:hint="cs"/>
          <w:b/>
          <w:bCs/>
          <w:sz w:val="28"/>
          <w:szCs w:val="28"/>
          <w:rtl/>
        </w:rPr>
        <w:t>الرابع</w:t>
      </w:r>
      <w:r w:rsidRPr="00422F2D">
        <w:rPr>
          <w:rFonts w:ascii="Times New Roman" w:hAnsi="Times New Roman" w:cs="DanaFajr" w:hint="cs"/>
          <w:sz w:val="28"/>
          <w:szCs w:val="28"/>
          <w:rtl/>
        </w:rPr>
        <w:t>: هناك احتمال</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وارد ـ بل وقوي</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ـ وهو أن تكون هاتين الجاريتين من قرينات السيدة عائشة</w:t>
      </w:r>
      <w:r w:rsidRPr="00E80289">
        <w:rPr>
          <w:rFonts w:hint="cs"/>
          <w:color w:val="000000" w:themeColor="text1"/>
          <w:sz w:val="27"/>
          <w:lang w:bidi="ar-EG"/>
        </w:rPr>
        <w:sym w:font="Roumouz" w:char="F031"/>
      </w:r>
      <w:r w:rsidRPr="00422F2D">
        <w:rPr>
          <w:rFonts w:ascii="Times New Roman" w:hAnsi="Times New Roman" w:cs="DanaFajr" w:hint="cs"/>
          <w:sz w:val="28"/>
          <w:szCs w:val="28"/>
          <w:rtl/>
        </w:rPr>
        <w:t>، وسن</w:t>
      </w:r>
      <w:r>
        <w:rPr>
          <w:rFonts w:ascii="Times New Roman" w:hAnsi="Times New Roman" w:cs="DanaFajr" w:hint="cs"/>
          <w:sz w:val="28"/>
          <w:szCs w:val="28"/>
          <w:rtl/>
        </w:rPr>
        <w:t>ّ</w:t>
      </w:r>
      <w:r w:rsidRPr="00422F2D">
        <w:rPr>
          <w:rFonts w:ascii="Times New Roman" w:hAnsi="Times New Roman" w:cs="DanaFajr" w:hint="cs"/>
          <w:sz w:val="28"/>
          <w:szCs w:val="28"/>
          <w:rtl/>
        </w:rPr>
        <w:t>ها يومئذ</w:t>
      </w:r>
      <w:r>
        <w:rPr>
          <w:rFonts w:ascii="Times New Roman" w:hAnsi="Times New Roman" w:cs="DanaFajr" w:hint="cs"/>
          <w:sz w:val="28"/>
          <w:szCs w:val="28"/>
          <w:rtl/>
        </w:rPr>
        <w:t>ٍ</w:t>
      </w:r>
      <w:r w:rsidRPr="00422F2D">
        <w:rPr>
          <w:rFonts w:ascii="Times New Roman" w:hAnsi="Times New Roman" w:cs="DanaFajr" w:hint="cs"/>
          <w:sz w:val="28"/>
          <w:szCs w:val="28"/>
          <w:rtl/>
        </w:rPr>
        <w:t xml:space="preserve"> (16) سنة؛ إذ</w:t>
      </w:r>
      <w:r>
        <w:rPr>
          <w:rFonts w:ascii="Times New Roman" w:hAnsi="Times New Roman" w:cs="DanaFajr" w:hint="cs"/>
          <w:sz w:val="28"/>
          <w:szCs w:val="28"/>
          <w:rtl/>
        </w:rPr>
        <w:t>اً</w:t>
      </w:r>
      <w:r w:rsidRPr="00422F2D">
        <w:rPr>
          <w:rFonts w:ascii="Times New Roman" w:hAnsi="Times New Roman" w:cs="DanaFajr" w:hint="cs"/>
          <w:sz w:val="28"/>
          <w:szCs w:val="28"/>
          <w:rtl/>
        </w:rPr>
        <w:t xml:space="preserve"> فهن</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جميعاً شاب</w:t>
      </w:r>
      <w:r>
        <w:rPr>
          <w:rFonts w:ascii="Times New Roman" w:hAnsi="Times New Roman" w:cs="DanaFajr" w:hint="cs"/>
          <w:sz w:val="28"/>
          <w:szCs w:val="28"/>
          <w:rtl/>
        </w:rPr>
        <w:t>ّ</w:t>
      </w:r>
      <w:r w:rsidRPr="00422F2D">
        <w:rPr>
          <w:rFonts w:ascii="Times New Roman" w:hAnsi="Times New Roman" w:cs="DanaFajr" w:hint="cs"/>
          <w:sz w:val="28"/>
          <w:szCs w:val="28"/>
          <w:rtl/>
        </w:rPr>
        <w:t>ات بالغات كبيرات عاقلات مدركات مكل</w:t>
      </w:r>
      <w:r>
        <w:rPr>
          <w:rFonts w:ascii="Times New Roman" w:hAnsi="Times New Roman" w:cs="DanaFajr" w:hint="cs"/>
          <w:sz w:val="28"/>
          <w:szCs w:val="28"/>
          <w:rtl/>
        </w:rPr>
        <w:t>َّ</w:t>
      </w:r>
      <w:r w:rsidRPr="00422F2D">
        <w:rPr>
          <w:rFonts w:ascii="Times New Roman" w:hAnsi="Times New Roman" w:cs="DanaFajr" w:hint="cs"/>
          <w:sz w:val="28"/>
          <w:szCs w:val="28"/>
          <w:rtl/>
        </w:rPr>
        <w:t xml:space="preserve">فات. </w:t>
      </w:r>
    </w:p>
  </w:endnote>
  <w:endnote w:id="492">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مت</w:t>
      </w:r>
      <w:r>
        <w:rPr>
          <w:rFonts w:ascii="Times New Roman" w:hAnsi="Times New Roman" w:cs="DanaFajr" w:hint="cs"/>
          <w:sz w:val="28"/>
          <w:szCs w:val="28"/>
          <w:rtl/>
        </w:rPr>
        <w:t>َّ</w:t>
      </w:r>
      <w:r w:rsidRPr="00422F2D">
        <w:rPr>
          <w:rFonts w:ascii="Times New Roman" w:hAnsi="Times New Roman" w:cs="DanaFajr" w:hint="cs"/>
          <w:sz w:val="28"/>
          <w:szCs w:val="28"/>
          <w:rtl/>
        </w:rPr>
        <w:t>فق عليه.</w:t>
      </w:r>
    </w:p>
  </w:endnote>
  <w:endnote w:id="493">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أخرجه مسلم (2084).</w:t>
      </w:r>
    </w:p>
  </w:endnote>
  <w:endnote w:id="494">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أخرجه مسلم.</w:t>
      </w:r>
    </w:p>
  </w:endnote>
  <w:endnote w:id="495">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مت</w:t>
      </w:r>
      <w:r>
        <w:rPr>
          <w:rFonts w:ascii="Times New Roman" w:hAnsi="Times New Roman" w:cs="DanaFajr" w:hint="cs"/>
          <w:sz w:val="28"/>
          <w:szCs w:val="28"/>
          <w:rtl/>
        </w:rPr>
        <w:t>َّ</w:t>
      </w:r>
      <w:r w:rsidRPr="00422F2D">
        <w:rPr>
          <w:rFonts w:ascii="Times New Roman" w:hAnsi="Times New Roman" w:cs="DanaFajr" w:hint="cs"/>
          <w:sz w:val="28"/>
          <w:szCs w:val="28"/>
          <w:rtl/>
        </w:rPr>
        <w:t>فق عليه.</w:t>
      </w:r>
    </w:p>
  </w:endnote>
  <w:endnote w:id="496">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حديث صحيح</w:t>
      </w:r>
      <w:r>
        <w:rPr>
          <w:rFonts w:ascii="Times New Roman" w:hAnsi="Times New Roman" w:cs="DanaFajr" w:hint="cs"/>
          <w:sz w:val="28"/>
          <w:szCs w:val="28"/>
          <w:rtl/>
        </w:rPr>
        <w:t>ٌ</w:t>
      </w:r>
      <w:r w:rsidRPr="00422F2D">
        <w:rPr>
          <w:rFonts w:ascii="Times New Roman" w:hAnsi="Times New Roman" w:cs="DanaFajr" w:hint="cs"/>
          <w:sz w:val="28"/>
          <w:szCs w:val="28"/>
          <w:rtl/>
        </w:rPr>
        <w:t>. أخرجه النسائي (2873، 2893)</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والترمذي (2851).</w:t>
      </w:r>
    </w:p>
  </w:endnote>
  <w:endnote w:id="497">
    <w:p w:rsidR="00697830" w:rsidRPr="00422F2D" w:rsidRDefault="00697830" w:rsidP="00E80289">
      <w:pPr>
        <w:pStyle w:val="1f"/>
        <w:spacing w:line="270" w:lineRule="exact"/>
        <w:ind w:left="170" w:hanging="170"/>
        <w:jc w:val="both"/>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قد سبق وأجبنا عن نسبة الغناء والمعازف</w:t>
      </w:r>
      <w:r>
        <w:rPr>
          <w:rFonts w:ascii="Times New Roman" w:hAnsi="Times New Roman" w:cs="DanaFajr" w:hint="cs"/>
          <w:sz w:val="28"/>
          <w:szCs w:val="28"/>
          <w:rtl/>
        </w:rPr>
        <w:t xml:space="preserve"> إلى </w:t>
      </w:r>
      <w:r w:rsidRPr="00422F2D">
        <w:rPr>
          <w:rFonts w:ascii="Times New Roman" w:hAnsi="Times New Roman" w:cs="DanaFajr" w:hint="cs"/>
          <w:sz w:val="28"/>
          <w:szCs w:val="28"/>
          <w:rtl/>
        </w:rPr>
        <w:t>الشيطان، وبي</w:t>
      </w:r>
      <w:r>
        <w:rPr>
          <w:rFonts w:ascii="Times New Roman" w:hAnsi="Times New Roman" w:cs="DanaFajr" w:hint="cs"/>
          <w:sz w:val="28"/>
          <w:szCs w:val="28"/>
          <w:rtl/>
        </w:rPr>
        <w:t>َّ</w:t>
      </w:r>
      <w:r w:rsidRPr="00422F2D">
        <w:rPr>
          <w:rFonts w:ascii="Times New Roman" w:hAnsi="Times New Roman" w:cs="DanaFajr" w:hint="cs"/>
          <w:sz w:val="28"/>
          <w:szCs w:val="28"/>
          <w:rtl/>
        </w:rPr>
        <w:t>ن</w:t>
      </w:r>
      <w:r>
        <w:rPr>
          <w:rFonts w:ascii="Times New Roman" w:hAnsi="Times New Roman" w:cs="DanaFajr" w:hint="cs"/>
          <w:sz w:val="28"/>
          <w:szCs w:val="28"/>
          <w:rtl/>
        </w:rPr>
        <w:t>ّ</w:t>
      </w:r>
      <w:r w:rsidRPr="00422F2D">
        <w:rPr>
          <w:rFonts w:ascii="Times New Roman" w:hAnsi="Times New Roman" w:cs="DanaFajr" w:hint="cs"/>
          <w:sz w:val="28"/>
          <w:szCs w:val="28"/>
          <w:rtl/>
        </w:rPr>
        <w:t>ا عل</w:t>
      </w:r>
      <w:r>
        <w:rPr>
          <w:rFonts w:ascii="Times New Roman" w:hAnsi="Times New Roman" w:cs="DanaFajr" w:hint="cs"/>
          <w:sz w:val="28"/>
          <w:szCs w:val="28"/>
          <w:rtl/>
        </w:rPr>
        <w:t>ّ</w:t>
      </w:r>
      <w:r w:rsidRPr="00422F2D">
        <w:rPr>
          <w:rFonts w:ascii="Times New Roman" w:hAnsi="Times New Roman" w:cs="DanaFajr" w:hint="cs"/>
          <w:sz w:val="28"/>
          <w:szCs w:val="28"/>
          <w:rtl/>
        </w:rPr>
        <w:t>ة إضافتهما إليه، فانظره في تعليقنا رقم (6) على حديث الجاريتين.</w:t>
      </w:r>
    </w:p>
    <w:p w:rsidR="00697830" w:rsidRPr="00422F2D" w:rsidRDefault="00697830" w:rsidP="006B0200">
      <w:pPr>
        <w:pStyle w:val="1f"/>
        <w:spacing w:line="270" w:lineRule="exact"/>
        <w:ind w:left="170"/>
        <w:jc w:val="both"/>
        <w:rPr>
          <w:rFonts w:ascii="Times New Roman" w:hAnsi="Times New Roman" w:cs="DanaFajr"/>
          <w:sz w:val="28"/>
          <w:szCs w:val="28"/>
          <w:rtl/>
        </w:rPr>
      </w:pPr>
      <w:r w:rsidRPr="00422F2D">
        <w:rPr>
          <w:rFonts w:ascii="Times New Roman" w:hAnsi="Times New Roman" w:cs="DanaFajr" w:hint="cs"/>
          <w:sz w:val="28"/>
          <w:szCs w:val="28"/>
          <w:rtl/>
        </w:rPr>
        <w:t>وه</w:t>
      </w:r>
      <w:r>
        <w:rPr>
          <w:rFonts w:ascii="Times New Roman" w:hAnsi="Times New Roman" w:cs="DanaFajr" w:hint="cs"/>
          <w:sz w:val="28"/>
          <w:szCs w:val="28"/>
          <w:rtl/>
        </w:rPr>
        <w:t>ا</w:t>
      </w:r>
      <w:r w:rsidRPr="00422F2D">
        <w:rPr>
          <w:rFonts w:ascii="Times New Roman" w:hAnsi="Times New Roman" w:cs="DanaFajr" w:hint="cs"/>
          <w:sz w:val="28"/>
          <w:szCs w:val="28"/>
          <w:rtl/>
        </w:rPr>
        <w:t xml:space="preserve">هنا كتب أستاذنا وشيخنا الجليل </w:t>
      </w:r>
      <w:r>
        <w:rPr>
          <w:rFonts w:ascii="Times New Roman" w:hAnsi="Times New Roman" w:cs="DanaFajr" w:hint="cs"/>
          <w:sz w:val="28"/>
          <w:szCs w:val="28"/>
          <w:rtl/>
        </w:rPr>
        <w:t>د.</w:t>
      </w:r>
      <w:r w:rsidRPr="00422F2D">
        <w:rPr>
          <w:rFonts w:ascii="Times New Roman" w:hAnsi="Times New Roman" w:cs="DanaFajr" w:hint="cs"/>
          <w:sz w:val="28"/>
          <w:szCs w:val="28"/>
          <w:rtl/>
        </w:rPr>
        <w:t xml:space="preserve"> محمد عمارة تعليقاً قي</w:t>
      </w:r>
      <w:r>
        <w:rPr>
          <w:rFonts w:ascii="Times New Roman" w:hAnsi="Times New Roman" w:cs="DanaFajr" w:hint="cs"/>
          <w:sz w:val="28"/>
          <w:szCs w:val="28"/>
          <w:rtl/>
        </w:rPr>
        <w:t>ِّ</w:t>
      </w:r>
      <w:r w:rsidRPr="00422F2D">
        <w:rPr>
          <w:rFonts w:ascii="Times New Roman" w:hAnsi="Times New Roman" w:cs="DanaFajr" w:hint="cs"/>
          <w:sz w:val="28"/>
          <w:szCs w:val="28"/>
          <w:rtl/>
        </w:rPr>
        <w:t xml:space="preserve">ماً على هذا الموضع من </w:t>
      </w:r>
      <w:r>
        <w:rPr>
          <w:rFonts w:ascii="Times New Roman" w:hAnsi="Times New Roman" w:cs="DanaFajr" w:hint="cs"/>
          <w:sz w:val="28"/>
          <w:szCs w:val="28"/>
          <w:rtl/>
        </w:rPr>
        <w:t>كلامي،</w:t>
      </w:r>
      <w:r w:rsidRPr="00422F2D">
        <w:rPr>
          <w:rFonts w:ascii="Times New Roman" w:hAnsi="Times New Roman" w:cs="DanaFajr" w:hint="cs"/>
          <w:sz w:val="28"/>
          <w:szCs w:val="28"/>
          <w:rtl/>
        </w:rPr>
        <w:t xml:space="preserve"> في نسخته ال</w:t>
      </w:r>
      <w:r>
        <w:rPr>
          <w:rFonts w:ascii="Times New Roman" w:hAnsi="Times New Roman" w:cs="DanaFajr" w:hint="cs"/>
          <w:sz w:val="28"/>
          <w:szCs w:val="28"/>
          <w:rtl/>
        </w:rPr>
        <w:t>خاصّ</w:t>
      </w:r>
      <w:r w:rsidRPr="00422F2D">
        <w:rPr>
          <w:rFonts w:ascii="Times New Roman" w:hAnsi="Times New Roman" w:cs="DanaFajr" w:hint="cs"/>
          <w:sz w:val="28"/>
          <w:szCs w:val="28"/>
          <w:rtl/>
        </w:rPr>
        <w:t xml:space="preserve">ة من </w:t>
      </w:r>
      <w:r>
        <w:rPr>
          <w:rFonts w:ascii="Times New Roman" w:hAnsi="Times New Roman" w:cs="DanaFajr" w:hint="cs"/>
          <w:sz w:val="28"/>
          <w:szCs w:val="28"/>
          <w:rtl/>
        </w:rPr>
        <w:t>بحثي</w:t>
      </w:r>
      <w:r w:rsidRPr="00422F2D">
        <w:rPr>
          <w:rFonts w:ascii="Times New Roman" w:hAnsi="Times New Roman" w:cs="DanaFajr" w:hint="cs"/>
          <w:sz w:val="28"/>
          <w:szCs w:val="28"/>
          <w:rtl/>
        </w:rPr>
        <w:t xml:space="preserve"> هذا: إضافةً</w:t>
      </w:r>
      <w:r>
        <w:rPr>
          <w:rFonts w:ascii="Times New Roman" w:hAnsi="Times New Roman" w:cs="DanaFajr" w:hint="cs"/>
          <w:sz w:val="28"/>
          <w:szCs w:val="28"/>
          <w:rtl/>
        </w:rPr>
        <w:t xml:space="preserve"> إلى </w:t>
      </w:r>
      <w:r w:rsidRPr="00422F2D">
        <w:rPr>
          <w:rFonts w:ascii="Times New Roman" w:hAnsi="Times New Roman" w:cs="DanaFajr" w:hint="cs"/>
          <w:sz w:val="28"/>
          <w:szCs w:val="28"/>
          <w:rtl/>
        </w:rPr>
        <w:t>ما في التعليق رقم 6 يمكن القول بأن</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عبارة رسول الله</w:t>
      </w:r>
      <w:r w:rsidRPr="00756EB3">
        <w:rPr>
          <w:rFonts w:ascii="Times New Roman" w:hAnsi="Times New Roman" w:cs="Mosawi" w:hint="cs"/>
          <w:sz w:val="28"/>
          <w:szCs w:val="26"/>
          <w:rtl/>
        </w:rPr>
        <w:t>|</w:t>
      </w:r>
      <w:r w:rsidRPr="00422F2D">
        <w:rPr>
          <w:rFonts w:ascii="Times New Roman" w:hAnsi="Times New Roman" w:cs="DanaFajr" w:hint="cs"/>
          <w:sz w:val="28"/>
          <w:szCs w:val="28"/>
          <w:rtl/>
        </w:rPr>
        <w:t xml:space="preserve">: </w:t>
      </w:r>
      <w:r w:rsidRPr="00422F2D">
        <w:rPr>
          <w:rFonts w:cs="DanaFajr" w:hint="eastAsia"/>
          <w:sz w:val="28"/>
          <w:szCs w:val="28"/>
          <w:rtl/>
        </w:rPr>
        <w:t>«</w:t>
      </w:r>
      <w:r w:rsidRPr="00422F2D">
        <w:rPr>
          <w:rFonts w:ascii="Times New Roman" w:hAnsi="Times New Roman" w:cs="DanaFajr" w:hint="cs"/>
          <w:sz w:val="28"/>
          <w:szCs w:val="28"/>
          <w:rtl/>
        </w:rPr>
        <w:t>قد نفخ الشيطان في منخريها</w:t>
      </w:r>
      <w:r w:rsidRPr="00422F2D">
        <w:rPr>
          <w:rFonts w:cs="DanaFajr" w:hint="eastAsia"/>
          <w:sz w:val="28"/>
          <w:szCs w:val="28"/>
          <w:rtl/>
        </w:rPr>
        <w:t>»</w:t>
      </w:r>
      <w:r w:rsidRPr="00422F2D">
        <w:rPr>
          <w:rFonts w:ascii="Times New Roman" w:hAnsi="Times New Roman" w:cs="DanaFajr" w:hint="cs"/>
          <w:sz w:val="28"/>
          <w:szCs w:val="28"/>
          <w:rtl/>
        </w:rPr>
        <w:t xml:space="preserve"> كنايةٌ عن الإعجاب بالمستوى غير ال</w:t>
      </w:r>
      <w:r>
        <w:rPr>
          <w:rFonts w:ascii="Times New Roman" w:hAnsi="Times New Roman" w:cs="DanaFajr" w:hint="cs"/>
          <w:sz w:val="28"/>
          <w:szCs w:val="28"/>
          <w:rtl/>
        </w:rPr>
        <w:t>عاديّ</w:t>
      </w:r>
      <w:r w:rsidRPr="00422F2D">
        <w:rPr>
          <w:rFonts w:ascii="Times New Roman" w:hAnsi="Times New Roman" w:cs="DanaFajr" w:hint="cs"/>
          <w:sz w:val="28"/>
          <w:szCs w:val="28"/>
          <w:rtl/>
        </w:rPr>
        <w:t xml:space="preserve"> الذي قد</w:t>
      </w:r>
      <w:r>
        <w:rPr>
          <w:rFonts w:ascii="Times New Roman" w:hAnsi="Times New Roman" w:cs="DanaFajr" w:hint="cs"/>
          <w:sz w:val="28"/>
          <w:szCs w:val="28"/>
          <w:rtl/>
        </w:rPr>
        <w:t>َّ</w:t>
      </w:r>
      <w:r w:rsidRPr="00422F2D">
        <w:rPr>
          <w:rFonts w:ascii="Times New Roman" w:hAnsi="Times New Roman" w:cs="DanaFajr" w:hint="cs"/>
          <w:sz w:val="28"/>
          <w:szCs w:val="28"/>
          <w:rtl/>
        </w:rPr>
        <w:t>مته هذه القينة؛ فمن عادة العرب أن تنسب إبداع المبدعين</w:t>
      </w:r>
      <w:r>
        <w:rPr>
          <w:rFonts w:ascii="Times New Roman" w:hAnsi="Times New Roman" w:cs="DanaFajr" w:hint="cs"/>
          <w:sz w:val="28"/>
          <w:szCs w:val="28"/>
          <w:rtl/>
        </w:rPr>
        <w:t xml:space="preserve"> إلى </w:t>
      </w:r>
      <w:r w:rsidRPr="00422F2D">
        <w:rPr>
          <w:rFonts w:ascii="Times New Roman" w:hAnsi="Times New Roman" w:cs="DanaFajr" w:hint="cs"/>
          <w:sz w:val="28"/>
          <w:szCs w:val="28"/>
          <w:rtl/>
        </w:rPr>
        <w:t>الشيطان؛ تعظيماً لذلك وإعجاباً به</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كقولهم مثلاً: غلبه شيطان الشعر. وكتسميتهم للشخص الفذ</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بالعبقري؛ نسبةً</w:t>
      </w:r>
      <w:r>
        <w:rPr>
          <w:rFonts w:ascii="Times New Roman" w:hAnsi="Times New Roman" w:cs="DanaFajr" w:hint="cs"/>
          <w:sz w:val="28"/>
          <w:szCs w:val="28"/>
          <w:rtl/>
        </w:rPr>
        <w:t xml:space="preserve"> إلى </w:t>
      </w:r>
      <w:r w:rsidRPr="00422F2D">
        <w:rPr>
          <w:rFonts w:ascii="Times New Roman" w:hAnsi="Times New Roman" w:cs="DanaFajr" w:hint="cs"/>
          <w:sz w:val="28"/>
          <w:szCs w:val="28"/>
          <w:rtl/>
        </w:rPr>
        <w:t>وادي عبقر الذي كانوا يعتقدون أن</w:t>
      </w:r>
      <w:r>
        <w:rPr>
          <w:rFonts w:ascii="Times New Roman" w:hAnsi="Times New Roman" w:cs="DanaFajr" w:hint="cs"/>
          <w:sz w:val="28"/>
          <w:szCs w:val="28"/>
          <w:rtl/>
        </w:rPr>
        <w:t>ّ</w:t>
      </w:r>
      <w:r w:rsidRPr="00422F2D">
        <w:rPr>
          <w:rFonts w:ascii="Times New Roman" w:hAnsi="Times New Roman" w:cs="DanaFajr" w:hint="cs"/>
          <w:sz w:val="28"/>
          <w:szCs w:val="28"/>
          <w:rtl/>
        </w:rPr>
        <w:t>ه مأوى للجن</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ودار لهم، انتهى. </w:t>
      </w:r>
    </w:p>
  </w:endnote>
  <w:endnote w:id="498">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حديث صحيح</w:t>
      </w:r>
      <w:r>
        <w:rPr>
          <w:rFonts w:ascii="Times New Roman" w:hAnsi="Times New Roman" w:cs="DanaFajr" w:hint="cs"/>
          <w:sz w:val="28"/>
          <w:szCs w:val="28"/>
          <w:rtl/>
        </w:rPr>
        <w:t>ٌ</w:t>
      </w:r>
      <w:r w:rsidRPr="00422F2D">
        <w:rPr>
          <w:rFonts w:ascii="Times New Roman" w:hAnsi="Times New Roman" w:cs="DanaFajr" w:hint="cs"/>
          <w:sz w:val="28"/>
          <w:szCs w:val="28"/>
          <w:rtl/>
        </w:rPr>
        <w:t>. أخرجه أحمد (3: 449)</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والنسائي في عشرة النساء (رقم 74). وسنده صحيح جد</w:t>
      </w:r>
      <w:r>
        <w:rPr>
          <w:rFonts w:ascii="Times New Roman" w:hAnsi="Times New Roman" w:cs="DanaFajr" w:hint="cs"/>
          <w:sz w:val="28"/>
          <w:szCs w:val="28"/>
          <w:rtl/>
        </w:rPr>
        <w:t>ّ</w:t>
      </w:r>
      <w:r w:rsidRPr="00422F2D">
        <w:rPr>
          <w:rFonts w:ascii="Times New Roman" w:hAnsi="Times New Roman" w:cs="DanaFajr" w:hint="cs"/>
          <w:sz w:val="28"/>
          <w:szCs w:val="28"/>
          <w:rtl/>
        </w:rPr>
        <w:t>اً</w:t>
      </w:r>
      <w:r w:rsidRPr="00422F2D">
        <w:rPr>
          <w:rFonts w:ascii="Times New Roman" w:hAnsi="Times New Roman" w:cs="DanaFajr"/>
          <w:sz w:val="28"/>
          <w:szCs w:val="28"/>
          <w:rtl/>
          <w:lang w:bidi="ar-EG"/>
        </w:rPr>
        <w:t>،</w:t>
      </w:r>
      <w:r w:rsidRPr="00422F2D">
        <w:rPr>
          <w:rFonts w:ascii="Times New Roman" w:hAnsi="Times New Roman" w:cs="DanaFajr" w:hint="cs"/>
          <w:sz w:val="28"/>
          <w:szCs w:val="28"/>
          <w:rtl/>
        </w:rPr>
        <w:t xml:space="preserve"> كأنه الدر</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المشب</w:t>
      </w:r>
      <w:r>
        <w:rPr>
          <w:rFonts w:ascii="Times New Roman" w:hAnsi="Times New Roman" w:cs="DanaFajr" w:hint="cs"/>
          <w:sz w:val="28"/>
          <w:szCs w:val="28"/>
          <w:rtl/>
        </w:rPr>
        <w:t>َّ</w:t>
      </w:r>
      <w:r w:rsidRPr="00422F2D">
        <w:rPr>
          <w:rFonts w:ascii="Times New Roman" w:hAnsi="Times New Roman" w:cs="DanaFajr" w:hint="cs"/>
          <w:sz w:val="28"/>
          <w:szCs w:val="28"/>
          <w:rtl/>
        </w:rPr>
        <w:t>ك بالذهب!</w:t>
      </w:r>
    </w:p>
  </w:endnote>
  <w:endnote w:id="499">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حديث صحيح</w:t>
      </w:r>
      <w:r>
        <w:rPr>
          <w:rFonts w:ascii="Times New Roman" w:hAnsi="Times New Roman" w:cs="DanaFajr" w:hint="cs"/>
          <w:sz w:val="28"/>
          <w:szCs w:val="28"/>
          <w:rtl/>
        </w:rPr>
        <w:t>ٌ</w:t>
      </w:r>
      <w:r w:rsidRPr="00422F2D">
        <w:rPr>
          <w:rFonts w:ascii="Times New Roman" w:hAnsi="Times New Roman" w:cs="DanaFajr" w:hint="cs"/>
          <w:sz w:val="28"/>
          <w:szCs w:val="28"/>
          <w:rtl/>
        </w:rPr>
        <w:t>. أخرجه الفاكهي في أخبار مك</w:t>
      </w:r>
      <w:r>
        <w:rPr>
          <w:rFonts w:ascii="Times New Roman" w:hAnsi="Times New Roman" w:cs="DanaFajr" w:hint="cs"/>
          <w:sz w:val="28"/>
          <w:szCs w:val="28"/>
          <w:rtl/>
        </w:rPr>
        <w:t>ّ</w:t>
      </w:r>
      <w:r w:rsidRPr="00422F2D">
        <w:rPr>
          <w:rFonts w:ascii="Times New Roman" w:hAnsi="Times New Roman" w:cs="DanaFajr" w:hint="cs"/>
          <w:sz w:val="28"/>
          <w:szCs w:val="28"/>
          <w:rtl/>
        </w:rPr>
        <w:t>ة (رقم 1740)</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فقال: حد</w:t>
      </w:r>
      <w:r>
        <w:rPr>
          <w:rFonts w:ascii="Times New Roman" w:hAnsi="Times New Roman" w:cs="DanaFajr" w:hint="cs"/>
          <w:sz w:val="28"/>
          <w:szCs w:val="28"/>
          <w:rtl/>
        </w:rPr>
        <w:t>ّ</w:t>
      </w:r>
      <w:r w:rsidRPr="00422F2D">
        <w:rPr>
          <w:rFonts w:ascii="Times New Roman" w:hAnsi="Times New Roman" w:cs="DanaFajr" w:hint="cs"/>
          <w:sz w:val="28"/>
          <w:szCs w:val="28"/>
          <w:rtl/>
        </w:rPr>
        <w:t>ثنا أبو يحيى بن أبي ميسرة (وهو عبد الله بن أحمد بن زكريا بن الحارث بن أبي ميسرة المكي): حد</w:t>
      </w:r>
      <w:r>
        <w:rPr>
          <w:rFonts w:ascii="Times New Roman" w:hAnsi="Times New Roman" w:cs="DanaFajr" w:hint="cs"/>
          <w:sz w:val="28"/>
          <w:szCs w:val="28"/>
          <w:rtl/>
        </w:rPr>
        <w:t>ّ</w:t>
      </w:r>
      <w:r w:rsidRPr="00422F2D">
        <w:rPr>
          <w:rFonts w:ascii="Times New Roman" w:hAnsi="Times New Roman" w:cs="DanaFajr" w:hint="cs"/>
          <w:sz w:val="28"/>
          <w:szCs w:val="28"/>
          <w:rtl/>
        </w:rPr>
        <w:t>ثنا أحمد بن محمد (وهو الوليد بن عقبة): حد</w:t>
      </w:r>
      <w:r>
        <w:rPr>
          <w:rFonts w:ascii="Times New Roman" w:hAnsi="Times New Roman" w:cs="DanaFajr" w:hint="cs"/>
          <w:sz w:val="28"/>
          <w:szCs w:val="28"/>
          <w:rtl/>
        </w:rPr>
        <w:t>ّ</w:t>
      </w:r>
      <w:r w:rsidRPr="00422F2D">
        <w:rPr>
          <w:rFonts w:ascii="Times New Roman" w:hAnsi="Times New Roman" w:cs="DanaFajr" w:hint="cs"/>
          <w:sz w:val="28"/>
          <w:szCs w:val="28"/>
          <w:rtl/>
        </w:rPr>
        <w:t>ثنا عبد الجبار بن الورد: سمعتُ ابن أبي مليكة يقول: قالت عائشة:</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به. وسنده صحيح</w:t>
      </w:r>
      <w:r>
        <w:rPr>
          <w:rFonts w:ascii="Times New Roman" w:hAnsi="Times New Roman" w:cs="DanaFajr" w:hint="cs"/>
          <w:sz w:val="28"/>
          <w:szCs w:val="28"/>
          <w:rtl/>
        </w:rPr>
        <w:t>ٌ</w:t>
      </w:r>
      <w:r w:rsidRPr="00422F2D">
        <w:rPr>
          <w:rFonts w:ascii="Times New Roman" w:hAnsi="Times New Roman" w:cs="DanaFajr" w:hint="cs"/>
          <w:sz w:val="28"/>
          <w:szCs w:val="28"/>
          <w:rtl/>
        </w:rPr>
        <w:t>. وإن</w:t>
      </w:r>
      <w:r>
        <w:rPr>
          <w:rFonts w:ascii="Times New Roman" w:hAnsi="Times New Roman" w:cs="DanaFajr" w:hint="cs"/>
          <w:sz w:val="28"/>
          <w:szCs w:val="28"/>
          <w:rtl/>
        </w:rPr>
        <w:t>ّ</w:t>
      </w:r>
      <w:r w:rsidRPr="00422F2D">
        <w:rPr>
          <w:rFonts w:ascii="Times New Roman" w:hAnsi="Times New Roman" w:cs="DanaFajr" w:hint="cs"/>
          <w:sz w:val="28"/>
          <w:szCs w:val="28"/>
          <w:rtl/>
        </w:rPr>
        <w:t>ما نقلت الحديث بكامل إسناده؛ لعز</w:t>
      </w:r>
      <w:r>
        <w:rPr>
          <w:rFonts w:ascii="Times New Roman" w:hAnsi="Times New Roman" w:cs="DanaFajr" w:hint="cs"/>
          <w:sz w:val="28"/>
          <w:szCs w:val="28"/>
          <w:rtl/>
        </w:rPr>
        <w:t>ّ</w:t>
      </w:r>
      <w:r w:rsidRPr="00422F2D">
        <w:rPr>
          <w:rFonts w:ascii="Times New Roman" w:hAnsi="Times New Roman" w:cs="DanaFajr" w:hint="cs"/>
          <w:sz w:val="28"/>
          <w:szCs w:val="28"/>
          <w:rtl/>
        </w:rPr>
        <w:t>ته.</w:t>
      </w:r>
    </w:p>
  </w:endnote>
  <w:endnote w:id="500">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 xml:space="preserve">فقد جاء في الحديث: </w:t>
      </w:r>
      <w:r w:rsidRPr="00422F2D">
        <w:rPr>
          <w:rFonts w:cs="DanaFajr" w:hint="eastAsia"/>
          <w:sz w:val="28"/>
          <w:szCs w:val="28"/>
          <w:rtl/>
        </w:rPr>
        <w:t>«</w:t>
      </w:r>
      <w:r w:rsidRPr="00422F2D">
        <w:rPr>
          <w:rFonts w:ascii="Times New Roman" w:hAnsi="Times New Roman" w:cs="DanaFajr" w:hint="cs"/>
          <w:sz w:val="28"/>
          <w:szCs w:val="28"/>
          <w:rtl/>
        </w:rPr>
        <w:t>فلم</w:t>
      </w:r>
      <w:r>
        <w:rPr>
          <w:rFonts w:ascii="Times New Roman" w:hAnsi="Times New Roman" w:cs="DanaFajr" w:hint="cs"/>
          <w:sz w:val="28"/>
          <w:szCs w:val="28"/>
          <w:rtl/>
        </w:rPr>
        <w:t>ّ</w:t>
      </w:r>
      <w:r w:rsidRPr="00422F2D">
        <w:rPr>
          <w:rFonts w:ascii="Times New Roman" w:hAnsi="Times New Roman" w:cs="DanaFajr" w:hint="cs"/>
          <w:sz w:val="28"/>
          <w:szCs w:val="28"/>
          <w:rtl/>
        </w:rPr>
        <w:t>ا استأذن عمر ألقت المغن</w:t>
      </w:r>
      <w:r>
        <w:rPr>
          <w:rFonts w:ascii="Times New Roman" w:hAnsi="Times New Roman" w:cs="DanaFajr" w:hint="cs"/>
          <w:sz w:val="28"/>
          <w:szCs w:val="28"/>
          <w:rtl/>
        </w:rPr>
        <w:t>ّ</w:t>
      </w:r>
      <w:r w:rsidRPr="00422F2D">
        <w:rPr>
          <w:rFonts w:ascii="Times New Roman" w:hAnsi="Times New Roman" w:cs="DanaFajr" w:hint="cs"/>
          <w:sz w:val="28"/>
          <w:szCs w:val="28"/>
          <w:rtl/>
        </w:rPr>
        <w:t>ية ما كان في يدها</w:t>
      </w:r>
      <w:r w:rsidRPr="00422F2D">
        <w:rPr>
          <w:rFonts w:cs="DanaFajr" w:hint="eastAsia"/>
          <w:sz w:val="28"/>
          <w:szCs w:val="28"/>
          <w:rtl/>
        </w:rPr>
        <w:t>»</w:t>
      </w:r>
      <w:r w:rsidRPr="00422F2D">
        <w:rPr>
          <w:rFonts w:ascii="Times New Roman" w:hAnsi="Times New Roman" w:cs="DanaFajr" w:hint="cs"/>
          <w:sz w:val="28"/>
          <w:szCs w:val="28"/>
          <w:rtl/>
        </w:rPr>
        <w:t>؛ وهذا يدل</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على أن</w:t>
      </w:r>
      <w:r>
        <w:rPr>
          <w:rFonts w:ascii="Times New Roman" w:hAnsi="Times New Roman" w:cs="DanaFajr" w:hint="cs"/>
          <w:sz w:val="28"/>
          <w:szCs w:val="28"/>
          <w:rtl/>
        </w:rPr>
        <w:t>ّ</w:t>
      </w:r>
      <w:r w:rsidRPr="00422F2D">
        <w:rPr>
          <w:rFonts w:ascii="Times New Roman" w:hAnsi="Times New Roman" w:cs="DanaFajr" w:hint="cs"/>
          <w:sz w:val="28"/>
          <w:szCs w:val="28"/>
          <w:rtl/>
        </w:rPr>
        <w:t xml:space="preserve">ه كان معها شيء تعزف عليه وتضرب به لتُحدِثَ نغماً وطرباً، سيما وقد وُصفت في الحديث بأنها </w:t>
      </w:r>
      <w:r w:rsidRPr="00422F2D">
        <w:rPr>
          <w:rFonts w:cs="DanaFajr" w:hint="eastAsia"/>
          <w:sz w:val="28"/>
          <w:szCs w:val="28"/>
          <w:rtl/>
        </w:rPr>
        <w:t>«</w:t>
      </w:r>
      <w:r w:rsidRPr="00422F2D">
        <w:rPr>
          <w:rFonts w:ascii="Times New Roman" w:hAnsi="Times New Roman" w:cs="DanaFajr" w:hint="cs"/>
          <w:sz w:val="28"/>
          <w:szCs w:val="28"/>
          <w:rtl/>
        </w:rPr>
        <w:t>امرأة كانت تغني</w:t>
      </w:r>
      <w:r w:rsidRPr="00422F2D">
        <w:rPr>
          <w:rFonts w:cs="DanaFajr" w:hint="eastAsia"/>
          <w:sz w:val="28"/>
          <w:szCs w:val="28"/>
          <w:rtl/>
        </w:rPr>
        <w:t>»</w:t>
      </w:r>
      <w:r>
        <w:rPr>
          <w:rFonts w:cs="DanaFajr" w:hint="cs"/>
          <w:sz w:val="28"/>
          <w:szCs w:val="28"/>
          <w:rtl/>
        </w:rPr>
        <w:t>،</w:t>
      </w:r>
      <w:r>
        <w:rPr>
          <w:rFonts w:ascii="Times New Roman" w:hAnsi="Times New Roman" w:cs="DanaFajr" w:hint="cs"/>
          <w:sz w:val="28"/>
          <w:szCs w:val="28"/>
          <w:rtl/>
        </w:rPr>
        <w:t xml:space="preserve"> وب</w:t>
      </w:r>
      <w:r w:rsidRPr="00422F2D">
        <w:rPr>
          <w:rFonts w:ascii="Times New Roman" w:hAnsi="Times New Roman" w:cs="DanaFajr" w:hint="cs"/>
          <w:sz w:val="28"/>
          <w:szCs w:val="28"/>
          <w:rtl/>
        </w:rPr>
        <w:t xml:space="preserve">ـ </w:t>
      </w:r>
      <w:r w:rsidRPr="00422F2D">
        <w:rPr>
          <w:rFonts w:cs="DanaFajr" w:hint="eastAsia"/>
          <w:sz w:val="28"/>
          <w:szCs w:val="28"/>
          <w:rtl/>
        </w:rPr>
        <w:t>«</w:t>
      </w:r>
      <w:r w:rsidRPr="00422F2D">
        <w:rPr>
          <w:rFonts w:ascii="Times New Roman" w:hAnsi="Times New Roman" w:cs="DanaFajr" w:hint="cs"/>
          <w:sz w:val="28"/>
          <w:szCs w:val="28"/>
          <w:rtl/>
        </w:rPr>
        <w:t>المغنية</w:t>
      </w:r>
      <w:r w:rsidRPr="00422F2D">
        <w:rPr>
          <w:rFonts w:cs="DanaFajr" w:hint="eastAsia"/>
          <w:sz w:val="28"/>
          <w:szCs w:val="28"/>
          <w:rtl/>
        </w:rPr>
        <w:t>»</w:t>
      </w:r>
      <w:r>
        <w:rPr>
          <w:rFonts w:ascii="Times New Roman" w:hAnsi="Times New Roman" w:cs="DanaFajr" w:hint="cs"/>
          <w:sz w:val="28"/>
          <w:szCs w:val="28"/>
          <w:rtl/>
        </w:rPr>
        <w:t>، وب</w:t>
      </w:r>
      <w:r w:rsidRPr="00422F2D">
        <w:rPr>
          <w:rFonts w:ascii="Times New Roman" w:hAnsi="Times New Roman" w:cs="DanaFajr" w:hint="cs"/>
          <w:sz w:val="28"/>
          <w:szCs w:val="28"/>
          <w:rtl/>
        </w:rPr>
        <w:t xml:space="preserve">ـ </w:t>
      </w:r>
      <w:r w:rsidRPr="00422F2D">
        <w:rPr>
          <w:rFonts w:cs="DanaFajr" w:hint="eastAsia"/>
          <w:sz w:val="28"/>
          <w:szCs w:val="28"/>
          <w:rtl/>
        </w:rPr>
        <w:t>«</w:t>
      </w:r>
      <w:r w:rsidRPr="00422F2D">
        <w:rPr>
          <w:rFonts w:ascii="Times New Roman" w:hAnsi="Times New Roman" w:cs="DanaFajr" w:hint="cs"/>
          <w:sz w:val="28"/>
          <w:szCs w:val="28"/>
          <w:rtl/>
        </w:rPr>
        <w:t>القينة</w:t>
      </w:r>
      <w:r w:rsidRPr="00422F2D">
        <w:rPr>
          <w:rFonts w:cs="DanaFajr" w:hint="eastAsia"/>
          <w:sz w:val="28"/>
          <w:szCs w:val="28"/>
          <w:rtl/>
        </w:rPr>
        <w:t>»</w:t>
      </w:r>
      <w:r w:rsidRPr="00422F2D">
        <w:rPr>
          <w:rFonts w:ascii="Times New Roman" w:hAnsi="Times New Roman" w:cs="DanaFajr" w:hint="cs"/>
          <w:sz w:val="28"/>
          <w:szCs w:val="28"/>
          <w:rtl/>
        </w:rPr>
        <w:t>، وم</w:t>
      </w:r>
      <w:r>
        <w:rPr>
          <w:rFonts w:ascii="Times New Roman" w:hAnsi="Times New Roman" w:cs="DanaFajr" w:hint="cs"/>
          <w:sz w:val="28"/>
          <w:szCs w:val="28"/>
          <w:rtl/>
        </w:rPr>
        <w:t>َ</w:t>
      </w:r>
      <w:r w:rsidRPr="00422F2D">
        <w:rPr>
          <w:rFonts w:ascii="Times New Roman" w:hAnsi="Times New Roman" w:cs="DanaFajr" w:hint="cs"/>
          <w:sz w:val="28"/>
          <w:szCs w:val="28"/>
          <w:rtl/>
        </w:rPr>
        <w:t>ن</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كان كذلك تهي</w:t>
      </w:r>
      <w:r>
        <w:rPr>
          <w:rFonts w:ascii="Times New Roman" w:hAnsi="Times New Roman" w:cs="DanaFajr" w:hint="cs"/>
          <w:sz w:val="28"/>
          <w:szCs w:val="28"/>
          <w:rtl/>
        </w:rPr>
        <w:t>ّ</w:t>
      </w:r>
      <w:r w:rsidRPr="00422F2D">
        <w:rPr>
          <w:rFonts w:ascii="Times New Roman" w:hAnsi="Times New Roman" w:cs="DanaFajr" w:hint="cs"/>
          <w:sz w:val="28"/>
          <w:szCs w:val="28"/>
          <w:rtl/>
        </w:rPr>
        <w:t>أ له أن يعزف على شيء؛ ليأتي بنغم متناسب مع غنائه.</w:t>
      </w:r>
    </w:p>
  </w:endnote>
  <w:endnote w:id="501">
    <w:p w:rsidR="00697830" w:rsidRPr="00422F2D" w:rsidRDefault="00697830" w:rsidP="00E80289">
      <w:pPr>
        <w:pStyle w:val="1f"/>
        <w:spacing w:line="270" w:lineRule="exact"/>
        <w:ind w:left="170" w:hanging="170"/>
        <w:jc w:val="both"/>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حديث حسن</w:t>
      </w:r>
      <w:r>
        <w:rPr>
          <w:rFonts w:ascii="Times New Roman" w:hAnsi="Times New Roman" w:cs="DanaFajr" w:hint="cs"/>
          <w:sz w:val="28"/>
          <w:szCs w:val="28"/>
          <w:rtl/>
        </w:rPr>
        <w:t>ٌ</w:t>
      </w:r>
      <w:r w:rsidRPr="00422F2D">
        <w:rPr>
          <w:rFonts w:ascii="Times New Roman" w:hAnsi="Times New Roman" w:cs="DanaFajr" w:hint="cs"/>
          <w:sz w:val="28"/>
          <w:szCs w:val="28"/>
          <w:rtl/>
        </w:rPr>
        <w:t>. أخرجه أحمد (21911) ـ والسياق له ـ من طريق زيد بن الحباب</w:t>
      </w:r>
      <w:r>
        <w:rPr>
          <w:rFonts w:ascii="Times New Roman" w:hAnsi="Times New Roman" w:cs="DanaFajr" w:hint="cs"/>
          <w:sz w:val="28"/>
          <w:szCs w:val="28"/>
          <w:rtl/>
        </w:rPr>
        <w:t xml:space="preserve">؛ والبيهقي </w:t>
      </w:r>
      <w:r w:rsidRPr="00422F2D">
        <w:rPr>
          <w:rFonts w:ascii="Times New Roman" w:hAnsi="Times New Roman" w:cs="DanaFajr" w:hint="cs"/>
          <w:sz w:val="28"/>
          <w:szCs w:val="28"/>
          <w:rtl/>
        </w:rPr>
        <w:t>(10: 77) من طريق علي بن الحسن بن شقيق، كلاهما عن الحسين بن واقد، به.</w:t>
      </w:r>
    </w:p>
    <w:p w:rsidR="00697830" w:rsidRPr="00422F2D" w:rsidRDefault="00697830" w:rsidP="006B0200">
      <w:pPr>
        <w:pStyle w:val="1f"/>
        <w:spacing w:line="270" w:lineRule="exact"/>
        <w:ind w:left="170"/>
        <w:jc w:val="both"/>
        <w:rPr>
          <w:rFonts w:ascii="Times New Roman" w:hAnsi="Times New Roman" w:cs="DanaFajr"/>
          <w:sz w:val="28"/>
          <w:szCs w:val="28"/>
          <w:rtl/>
        </w:rPr>
      </w:pPr>
      <w:r w:rsidRPr="00422F2D">
        <w:rPr>
          <w:rFonts w:ascii="Times New Roman" w:hAnsi="Times New Roman" w:cs="DanaFajr" w:hint="cs"/>
          <w:sz w:val="28"/>
          <w:szCs w:val="28"/>
          <w:rtl/>
        </w:rPr>
        <w:t>وأخرجه أحمد أيضاً (21933)</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وابن حبان (4386)</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من طريق أبي تميلة يحيى بن واضح</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عن الحسين بن واقد، به (ولكن</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بدون: فدخل أبو بكر.</w:t>
      </w:r>
      <w:r>
        <w:rPr>
          <w:rFonts w:ascii="Times New Roman" w:hAnsi="Times New Roman" w:cs="DanaFajr" w:hint="cs"/>
          <w:sz w:val="28"/>
          <w:szCs w:val="28"/>
          <w:rtl/>
        </w:rPr>
        <w:t>.</w:t>
      </w:r>
      <w:r w:rsidRPr="00422F2D">
        <w:rPr>
          <w:rFonts w:ascii="Times New Roman" w:hAnsi="Times New Roman" w:cs="DanaFajr" w:hint="cs"/>
          <w:sz w:val="28"/>
          <w:szCs w:val="28"/>
          <w:rtl/>
        </w:rPr>
        <w:t>.</w:t>
      </w:r>
      <w:r>
        <w:rPr>
          <w:rFonts w:ascii="Times New Roman" w:hAnsi="Times New Roman" w:cs="DanaFajr" w:hint="cs"/>
          <w:sz w:val="28"/>
          <w:szCs w:val="28"/>
          <w:rtl/>
        </w:rPr>
        <w:t xml:space="preserve">إلى </w:t>
      </w:r>
      <w:r w:rsidRPr="00422F2D">
        <w:rPr>
          <w:rFonts w:ascii="Times New Roman" w:hAnsi="Times New Roman" w:cs="DanaFajr" w:hint="cs"/>
          <w:sz w:val="28"/>
          <w:szCs w:val="28"/>
          <w:rtl/>
        </w:rPr>
        <w:t>آخر الحديث).</w:t>
      </w:r>
    </w:p>
    <w:p w:rsidR="00697830" w:rsidRPr="00422F2D" w:rsidRDefault="00697830" w:rsidP="006B0200">
      <w:pPr>
        <w:pStyle w:val="1f"/>
        <w:spacing w:line="270" w:lineRule="exact"/>
        <w:ind w:left="170"/>
        <w:jc w:val="both"/>
        <w:rPr>
          <w:rFonts w:ascii="Times New Roman" w:hAnsi="Times New Roman" w:cs="DanaFajr"/>
          <w:sz w:val="28"/>
          <w:szCs w:val="28"/>
          <w:rtl/>
        </w:rPr>
      </w:pPr>
      <w:r w:rsidRPr="00422F2D">
        <w:rPr>
          <w:rFonts w:ascii="Times New Roman" w:hAnsi="Times New Roman" w:cs="DanaFajr" w:hint="cs"/>
          <w:sz w:val="28"/>
          <w:szCs w:val="28"/>
          <w:rtl/>
        </w:rPr>
        <w:t>وابن شقيق وابن الحب</w:t>
      </w:r>
      <w:r>
        <w:rPr>
          <w:rFonts w:ascii="Times New Roman" w:hAnsi="Times New Roman" w:cs="DanaFajr" w:hint="cs"/>
          <w:sz w:val="28"/>
          <w:szCs w:val="28"/>
          <w:rtl/>
        </w:rPr>
        <w:t>ّ</w:t>
      </w:r>
      <w:r w:rsidRPr="00422F2D">
        <w:rPr>
          <w:rFonts w:ascii="Times New Roman" w:hAnsi="Times New Roman" w:cs="DanaFajr" w:hint="cs"/>
          <w:sz w:val="28"/>
          <w:szCs w:val="28"/>
          <w:rtl/>
        </w:rPr>
        <w:t>اب أوثق من ابن واضح؛ فروايتهما أصح</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وأرجح.</w:t>
      </w:r>
    </w:p>
    <w:p w:rsidR="00697830" w:rsidRPr="00422F2D" w:rsidRDefault="00697830" w:rsidP="006B0200">
      <w:pPr>
        <w:pStyle w:val="1f"/>
        <w:spacing w:line="270" w:lineRule="exact"/>
        <w:ind w:left="170"/>
        <w:jc w:val="both"/>
        <w:rPr>
          <w:rFonts w:ascii="Times New Roman" w:hAnsi="Times New Roman" w:cs="DanaFajr"/>
          <w:sz w:val="28"/>
          <w:szCs w:val="28"/>
          <w:rtl/>
        </w:rPr>
      </w:pPr>
      <w:r w:rsidRPr="00422F2D">
        <w:rPr>
          <w:rFonts w:ascii="Times New Roman" w:hAnsi="Times New Roman" w:cs="DanaFajr" w:hint="cs"/>
          <w:sz w:val="28"/>
          <w:szCs w:val="28"/>
          <w:rtl/>
        </w:rPr>
        <w:t>وأسانيد الجميع حسنة</w:t>
      </w:r>
      <w:r>
        <w:rPr>
          <w:rFonts w:ascii="Times New Roman" w:hAnsi="Times New Roman" w:cs="DanaFajr" w:hint="cs"/>
          <w:sz w:val="28"/>
          <w:szCs w:val="28"/>
          <w:rtl/>
        </w:rPr>
        <w:t>ٌ</w:t>
      </w:r>
      <w:r w:rsidRPr="00422F2D">
        <w:rPr>
          <w:rFonts w:ascii="Times New Roman" w:hAnsi="Times New Roman" w:cs="DanaFajr" w:hint="cs"/>
          <w:sz w:val="28"/>
          <w:szCs w:val="28"/>
          <w:rtl/>
        </w:rPr>
        <w:t>؛ لأجل الحسين بن واقد؛ فهو صدوق</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حسن الحديث.</w:t>
      </w:r>
    </w:p>
    <w:p w:rsidR="00697830" w:rsidRPr="00422F2D" w:rsidRDefault="00697830" w:rsidP="006B0200">
      <w:pPr>
        <w:pStyle w:val="1f"/>
        <w:spacing w:line="270" w:lineRule="exact"/>
        <w:ind w:left="170"/>
        <w:jc w:val="both"/>
        <w:rPr>
          <w:rFonts w:ascii="Times New Roman" w:hAnsi="Times New Roman" w:cs="DanaFajr"/>
          <w:sz w:val="28"/>
          <w:szCs w:val="28"/>
          <w:rtl/>
          <w:lang w:bidi="ar-EG"/>
        </w:rPr>
      </w:pPr>
      <w:r w:rsidRPr="00422F2D">
        <w:rPr>
          <w:rFonts w:ascii="Times New Roman" w:hAnsi="Times New Roman" w:cs="DanaFajr" w:hint="cs"/>
          <w:sz w:val="28"/>
          <w:szCs w:val="28"/>
          <w:rtl/>
        </w:rPr>
        <w:t>وأخرجه الترمذي (3691) بنحوه، وسنده ضعيف؛ لأجل علي بن الحسين بن واقد.</w:t>
      </w:r>
    </w:p>
  </w:endnote>
  <w:endnote w:id="502">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أخرجه البخاري (6696، 6700)</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وأبو دا</w:t>
      </w:r>
      <w:r>
        <w:rPr>
          <w:rFonts w:ascii="Times New Roman" w:hAnsi="Times New Roman" w:cs="DanaFajr" w:hint="cs"/>
          <w:sz w:val="28"/>
          <w:szCs w:val="28"/>
          <w:rtl/>
        </w:rPr>
        <w:t>و</w:t>
      </w:r>
      <w:r w:rsidRPr="00422F2D">
        <w:rPr>
          <w:rFonts w:ascii="Times New Roman" w:hAnsi="Times New Roman" w:cs="DanaFajr" w:hint="cs"/>
          <w:sz w:val="28"/>
          <w:szCs w:val="28"/>
          <w:rtl/>
        </w:rPr>
        <w:t>ود (3289).</w:t>
      </w:r>
    </w:p>
  </w:endnote>
  <w:endnote w:id="503">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أخرجه مسلم (1641)</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والنسائي (3812).</w:t>
      </w:r>
    </w:p>
  </w:endnote>
  <w:endnote w:id="504">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أخرجه البخاري (4001، 5147)</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وأبو داو</w:t>
      </w:r>
      <w:r>
        <w:rPr>
          <w:rFonts w:ascii="Times New Roman" w:hAnsi="Times New Roman" w:cs="DanaFajr" w:hint="cs"/>
          <w:sz w:val="28"/>
          <w:szCs w:val="28"/>
          <w:rtl/>
        </w:rPr>
        <w:t>و</w:t>
      </w:r>
      <w:r w:rsidRPr="00422F2D">
        <w:rPr>
          <w:rFonts w:ascii="Times New Roman" w:hAnsi="Times New Roman" w:cs="DanaFajr" w:hint="cs"/>
          <w:sz w:val="28"/>
          <w:szCs w:val="28"/>
          <w:rtl/>
        </w:rPr>
        <w:t>د (4922)</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والترمذي (1090)</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وابن ماجة (1897).</w:t>
      </w:r>
    </w:p>
  </w:endnote>
  <w:endnote w:id="505">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راجع في ذلك ما قلناه في (ثالثاً: تعريف المعازف). كما أن</w:t>
      </w:r>
      <w:r>
        <w:rPr>
          <w:rFonts w:ascii="Times New Roman" w:hAnsi="Times New Roman" w:cs="DanaFajr" w:hint="cs"/>
          <w:sz w:val="28"/>
          <w:szCs w:val="28"/>
          <w:rtl/>
        </w:rPr>
        <w:t>ّ</w:t>
      </w:r>
      <w:r w:rsidRPr="00422F2D">
        <w:rPr>
          <w:rFonts w:ascii="Times New Roman" w:hAnsi="Times New Roman" w:cs="DanaFajr" w:hint="cs"/>
          <w:sz w:val="28"/>
          <w:szCs w:val="28"/>
          <w:rtl/>
        </w:rPr>
        <w:t>ه قد ثبت في بعض الأحاديث ذكر آلات أخرى غير الدف</w:t>
      </w:r>
      <w:r>
        <w:rPr>
          <w:rFonts w:ascii="Times New Roman" w:hAnsi="Times New Roman" w:cs="DanaFajr" w:hint="cs"/>
          <w:sz w:val="28"/>
          <w:szCs w:val="28"/>
          <w:rtl/>
        </w:rPr>
        <w:t>ّ</w:t>
      </w:r>
      <w:r w:rsidRPr="00422F2D">
        <w:rPr>
          <w:rFonts w:ascii="Times New Roman" w:hAnsi="Times New Roman" w:cs="DanaFajr" w:hint="cs"/>
          <w:sz w:val="28"/>
          <w:szCs w:val="28"/>
          <w:rtl/>
        </w:rPr>
        <w:t>؛ راجع الحديث المذكور تحت الدليل الرابع من أدل</w:t>
      </w:r>
      <w:r>
        <w:rPr>
          <w:rFonts w:ascii="Times New Roman" w:hAnsi="Times New Roman" w:cs="DanaFajr" w:hint="cs"/>
          <w:sz w:val="28"/>
          <w:szCs w:val="28"/>
          <w:rtl/>
        </w:rPr>
        <w:t>ّ</w:t>
      </w:r>
      <w:r w:rsidRPr="00422F2D">
        <w:rPr>
          <w:rFonts w:ascii="Times New Roman" w:hAnsi="Times New Roman" w:cs="DanaFajr" w:hint="cs"/>
          <w:sz w:val="28"/>
          <w:szCs w:val="28"/>
          <w:rtl/>
        </w:rPr>
        <w:t>ة القرآن على الإباحة</w:t>
      </w:r>
      <w:r>
        <w:rPr>
          <w:rFonts w:ascii="Times New Roman" w:hAnsi="Times New Roman" w:cs="DanaFajr" w:hint="cs"/>
          <w:sz w:val="28"/>
          <w:szCs w:val="28"/>
          <w:rtl/>
        </w:rPr>
        <w:t xml:space="preserve">، </w:t>
      </w:r>
      <w:r w:rsidRPr="00422F2D">
        <w:rPr>
          <w:rFonts w:ascii="Times New Roman" w:hAnsi="Times New Roman" w:cs="DanaFajr" w:hint="cs"/>
          <w:sz w:val="28"/>
          <w:szCs w:val="28"/>
          <w:rtl/>
        </w:rPr>
        <w:t>ففيه ذكر الكبر والمزامير</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وكذلك الدليل الخامس من أدل</w:t>
      </w:r>
      <w:r>
        <w:rPr>
          <w:rFonts w:ascii="Times New Roman" w:hAnsi="Times New Roman" w:cs="DanaFajr" w:hint="cs"/>
          <w:sz w:val="28"/>
          <w:szCs w:val="28"/>
          <w:rtl/>
        </w:rPr>
        <w:t>ّ</w:t>
      </w:r>
      <w:r w:rsidRPr="00422F2D">
        <w:rPr>
          <w:rFonts w:ascii="Times New Roman" w:hAnsi="Times New Roman" w:cs="DanaFajr" w:hint="cs"/>
          <w:sz w:val="28"/>
          <w:szCs w:val="28"/>
          <w:rtl/>
        </w:rPr>
        <w:t>ة السن</w:t>
      </w:r>
      <w:r>
        <w:rPr>
          <w:rFonts w:ascii="Times New Roman" w:hAnsi="Times New Roman" w:cs="DanaFajr" w:hint="cs"/>
          <w:sz w:val="28"/>
          <w:szCs w:val="28"/>
          <w:rtl/>
        </w:rPr>
        <w:t xml:space="preserve">ّة على الإباحة، </w:t>
      </w:r>
      <w:r w:rsidRPr="00422F2D">
        <w:rPr>
          <w:rFonts w:ascii="Times New Roman" w:hAnsi="Times New Roman" w:cs="DanaFajr" w:hint="cs"/>
          <w:sz w:val="28"/>
          <w:szCs w:val="28"/>
          <w:rtl/>
        </w:rPr>
        <w:t>ففيه ذكر الدفوف والمزامير.</w:t>
      </w:r>
    </w:p>
  </w:endnote>
  <w:endnote w:id="506">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حديث حسن</w:t>
      </w:r>
      <w:r>
        <w:rPr>
          <w:rFonts w:ascii="Times New Roman" w:hAnsi="Times New Roman" w:cs="DanaFajr" w:hint="cs"/>
          <w:sz w:val="28"/>
          <w:szCs w:val="28"/>
          <w:rtl/>
        </w:rPr>
        <w:t>ٌ</w:t>
      </w:r>
      <w:r w:rsidRPr="00422F2D">
        <w:rPr>
          <w:rFonts w:ascii="Times New Roman" w:hAnsi="Times New Roman" w:cs="DanaFajr" w:hint="cs"/>
          <w:sz w:val="28"/>
          <w:szCs w:val="28"/>
          <w:rtl/>
        </w:rPr>
        <w:t>. أخرجه أحمد (15451)</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والترمذي (1088)</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والنسائي (3369)</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وابن ماجة (1896)</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والبيهقي (7: 289)</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كلهم عن هشيم بن بشير: أخبرنا أبو بلج (يحيى بن سليم)</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عن محمد بن حاطب، به. وسنده حسن</w:t>
      </w:r>
      <w:r>
        <w:rPr>
          <w:rFonts w:ascii="Times New Roman" w:hAnsi="Times New Roman" w:cs="DanaFajr" w:hint="cs"/>
          <w:sz w:val="28"/>
          <w:szCs w:val="28"/>
          <w:rtl/>
        </w:rPr>
        <w:t>ٌ</w:t>
      </w:r>
      <w:r w:rsidRPr="00422F2D">
        <w:rPr>
          <w:rFonts w:ascii="Times New Roman" w:hAnsi="Times New Roman" w:cs="DanaFajr" w:hint="cs"/>
          <w:sz w:val="28"/>
          <w:szCs w:val="28"/>
          <w:rtl/>
        </w:rPr>
        <w:t>.</w:t>
      </w:r>
    </w:p>
  </w:endnote>
  <w:endnote w:id="507">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لأن</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كلمة (صوت) تشمل الغناء والمعازف بأنواعها؛ إذ الغناء ما هو إلا</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صوت إنسان..</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والعزف ما هو إلا</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صوت آلة..</w:t>
      </w:r>
      <w:r>
        <w:rPr>
          <w:rFonts w:ascii="Times New Roman" w:hAnsi="Times New Roman" w:cs="DanaFajr" w:hint="cs"/>
          <w:sz w:val="28"/>
          <w:szCs w:val="28"/>
          <w:rtl/>
        </w:rPr>
        <w:t>،</w:t>
      </w:r>
      <w:r w:rsidRPr="00422F2D">
        <w:rPr>
          <w:rFonts w:ascii="Times New Roman" w:hAnsi="Times New Roman" w:cs="DanaFajr" w:hint="cs"/>
          <w:sz w:val="28"/>
          <w:szCs w:val="28"/>
          <w:rtl/>
        </w:rPr>
        <w:t xml:space="preserve"> </w:t>
      </w:r>
      <w:r>
        <w:rPr>
          <w:rFonts w:ascii="Times New Roman" w:hAnsi="Times New Roman" w:cs="DanaFajr" w:hint="cs"/>
          <w:sz w:val="28"/>
          <w:szCs w:val="28"/>
          <w:rtl/>
        </w:rPr>
        <w:t>و</w:t>
      </w:r>
      <w:r w:rsidRPr="00422F2D">
        <w:rPr>
          <w:rFonts w:ascii="Times New Roman" w:hAnsi="Times New Roman" w:cs="DanaFajr" w:hint="cs"/>
          <w:sz w:val="28"/>
          <w:szCs w:val="28"/>
          <w:rtl/>
        </w:rPr>
        <w:t>الكلُّ داخلٌ تحت مدلول كلمة (صوت).</w:t>
      </w:r>
    </w:p>
  </w:endnote>
  <w:endnote w:id="508">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أخرجه البخاري (5162)</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والحاكم (2749)</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والبيهقي (7: 288).</w:t>
      </w:r>
    </w:p>
  </w:endnote>
  <w:endnote w:id="509">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انظر: المعجم الوسيط 2: 876.</w:t>
      </w:r>
    </w:p>
  </w:endnote>
  <w:endnote w:id="510">
    <w:p w:rsidR="00697830" w:rsidRPr="00422F2D" w:rsidRDefault="00697830" w:rsidP="00E80289">
      <w:pPr>
        <w:pStyle w:val="EndnoteText"/>
        <w:spacing w:line="270" w:lineRule="exact"/>
        <w:ind w:left="170" w:hanging="170"/>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مستفاد ـ بتصر</w:t>
      </w:r>
      <w:r>
        <w:rPr>
          <w:rFonts w:cs="DanaFajr" w:hint="cs"/>
          <w:sz w:val="28"/>
          <w:szCs w:val="28"/>
          <w:rtl/>
        </w:rPr>
        <w:t>ُّ</w:t>
      </w:r>
      <w:r w:rsidRPr="00422F2D">
        <w:rPr>
          <w:rFonts w:cs="DanaFajr" w:hint="cs"/>
          <w:sz w:val="28"/>
          <w:szCs w:val="28"/>
          <w:rtl/>
        </w:rPr>
        <w:t>ف قليل ـ من كلمة شهيرة لابن القي</w:t>
      </w:r>
      <w:r>
        <w:rPr>
          <w:rFonts w:cs="DanaFajr" w:hint="cs"/>
          <w:sz w:val="28"/>
          <w:szCs w:val="28"/>
          <w:rtl/>
        </w:rPr>
        <w:t>ِّ</w:t>
      </w:r>
      <w:r w:rsidRPr="00422F2D">
        <w:rPr>
          <w:rFonts w:cs="DanaFajr" w:hint="cs"/>
          <w:sz w:val="28"/>
          <w:szCs w:val="28"/>
          <w:rtl/>
        </w:rPr>
        <w:t>م في كتابه إعلام الموقعين.</w:t>
      </w:r>
    </w:p>
  </w:endnote>
  <w:endnote w:id="511">
    <w:p w:rsidR="00697830" w:rsidRPr="00422F2D" w:rsidRDefault="00697830" w:rsidP="00E80289">
      <w:pPr>
        <w:pStyle w:val="1f"/>
        <w:spacing w:line="270" w:lineRule="exact"/>
        <w:ind w:left="170" w:hanging="170"/>
        <w:jc w:val="both"/>
        <w:rPr>
          <w:rFonts w:ascii="Times New Roman" w:hAnsi="Times New Roman" w:cs="DanaFajr"/>
          <w:sz w:val="28"/>
          <w:szCs w:val="28"/>
          <w:rtl/>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حديث صحيح</w:t>
      </w:r>
      <w:r>
        <w:rPr>
          <w:rFonts w:ascii="Times New Roman" w:hAnsi="Times New Roman" w:cs="DanaFajr" w:hint="cs"/>
          <w:sz w:val="28"/>
          <w:szCs w:val="28"/>
          <w:rtl/>
        </w:rPr>
        <w:t>ٌ</w:t>
      </w:r>
      <w:r w:rsidRPr="00422F2D">
        <w:rPr>
          <w:rFonts w:ascii="Times New Roman" w:hAnsi="Times New Roman" w:cs="DanaFajr" w:hint="cs"/>
          <w:sz w:val="28"/>
          <w:szCs w:val="28"/>
          <w:rtl/>
        </w:rPr>
        <w:t>. أخرجه الطيالسي (2048)</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وأحمد (3: 254، 285)</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وعبد بن حميد (1343)، كل</w:t>
      </w:r>
      <w:r>
        <w:rPr>
          <w:rFonts w:ascii="Times New Roman" w:hAnsi="Times New Roman" w:cs="DanaFajr" w:hint="cs"/>
          <w:sz w:val="28"/>
          <w:szCs w:val="28"/>
          <w:rtl/>
        </w:rPr>
        <w:t>ّ</w:t>
      </w:r>
      <w:r w:rsidRPr="00422F2D">
        <w:rPr>
          <w:rFonts w:ascii="Times New Roman" w:hAnsi="Times New Roman" w:cs="DanaFajr" w:hint="cs"/>
          <w:sz w:val="28"/>
          <w:szCs w:val="28"/>
          <w:rtl/>
        </w:rPr>
        <w:t>هم من طريق حماد بن سلمة</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عن ثابت</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عن أنس، به. وسنده في غاية الصح</w:t>
      </w:r>
      <w:r>
        <w:rPr>
          <w:rFonts w:ascii="Times New Roman" w:hAnsi="Times New Roman" w:cs="DanaFajr" w:hint="cs"/>
          <w:sz w:val="28"/>
          <w:szCs w:val="28"/>
          <w:rtl/>
        </w:rPr>
        <w:t>ّ</w:t>
      </w:r>
      <w:r w:rsidRPr="00422F2D">
        <w:rPr>
          <w:rFonts w:ascii="Times New Roman" w:hAnsi="Times New Roman" w:cs="DanaFajr" w:hint="cs"/>
          <w:sz w:val="28"/>
          <w:szCs w:val="28"/>
          <w:rtl/>
        </w:rPr>
        <w:t>ة والقوة.</w:t>
      </w:r>
    </w:p>
    <w:p w:rsidR="00697830" w:rsidRPr="00422F2D" w:rsidRDefault="00697830" w:rsidP="006B0200">
      <w:pPr>
        <w:pStyle w:val="1f"/>
        <w:spacing w:line="270" w:lineRule="exact"/>
        <w:ind w:left="170"/>
        <w:jc w:val="both"/>
        <w:rPr>
          <w:rFonts w:ascii="Times New Roman" w:hAnsi="Times New Roman" w:cs="DanaFajr"/>
          <w:sz w:val="28"/>
          <w:szCs w:val="28"/>
          <w:rtl/>
          <w:lang w:bidi="ar-EG"/>
        </w:rPr>
      </w:pPr>
      <w:r w:rsidRPr="00422F2D">
        <w:rPr>
          <w:rFonts w:ascii="Times New Roman" w:hAnsi="Times New Roman" w:cs="DanaFajr" w:hint="cs"/>
          <w:sz w:val="28"/>
          <w:szCs w:val="28"/>
          <w:rtl/>
        </w:rPr>
        <w:t>وأخرجه البخاري (6209)</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ومسلم (2323)</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من طرق أخرى</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عن أنس</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بنحوه.</w:t>
      </w:r>
    </w:p>
  </w:endnote>
  <w:endnote w:id="512">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أخرجه البخاري (4196)</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ومسلم (1802).</w:t>
      </w:r>
    </w:p>
  </w:endnote>
  <w:endnote w:id="513">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أخرجه البخاري (2375)</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ومسلم (1979)</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وأبو داو</w:t>
      </w:r>
      <w:r>
        <w:rPr>
          <w:rFonts w:ascii="Times New Roman" w:hAnsi="Times New Roman" w:cs="DanaFajr" w:hint="cs"/>
          <w:sz w:val="28"/>
          <w:szCs w:val="28"/>
          <w:rtl/>
        </w:rPr>
        <w:t>و</w:t>
      </w:r>
      <w:r w:rsidRPr="00422F2D">
        <w:rPr>
          <w:rFonts w:ascii="Times New Roman" w:hAnsi="Times New Roman" w:cs="DanaFajr" w:hint="cs"/>
          <w:sz w:val="28"/>
          <w:szCs w:val="28"/>
          <w:rtl/>
        </w:rPr>
        <w:t>د (2986).</w:t>
      </w:r>
    </w:p>
  </w:endnote>
  <w:endnote w:id="514">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وقد سبق بيان ضعف كل</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ما استدل</w:t>
      </w:r>
      <w:r>
        <w:rPr>
          <w:rFonts w:ascii="Times New Roman" w:hAnsi="Times New Roman" w:cs="DanaFajr" w:hint="cs"/>
          <w:sz w:val="28"/>
          <w:szCs w:val="28"/>
          <w:rtl/>
        </w:rPr>
        <w:t>ّ</w:t>
      </w:r>
      <w:r w:rsidRPr="00422F2D">
        <w:rPr>
          <w:rFonts w:ascii="Times New Roman" w:hAnsi="Times New Roman" w:cs="DanaFajr" w:hint="cs"/>
          <w:sz w:val="28"/>
          <w:szCs w:val="28"/>
          <w:rtl/>
        </w:rPr>
        <w:t>وا به روايةً ودراية</w:t>
      </w:r>
      <w:r>
        <w:rPr>
          <w:rFonts w:ascii="Times New Roman" w:hAnsi="Times New Roman" w:cs="DanaFajr" w:hint="cs"/>
          <w:sz w:val="28"/>
          <w:szCs w:val="28"/>
          <w:rtl/>
        </w:rPr>
        <w:t>ً،</w:t>
      </w:r>
      <w:r w:rsidRPr="00422F2D">
        <w:rPr>
          <w:rFonts w:ascii="Times New Roman" w:hAnsi="Times New Roman" w:cs="DanaFajr" w:hint="cs"/>
          <w:sz w:val="28"/>
          <w:szCs w:val="28"/>
          <w:rtl/>
        </w:rPr>
        <w:t xml:space="preserve"> بل وسبق بيان عدد من الأدل</w:t>
      </w:r>
      <w:r>
        <w:rPr>
          <w:rFonts w:ascii="Times New Roman" w:hAnsi="Times New Roman" w:cs="DanaFajr" w:hint="cs"/>
          <w:sz w:val="28"/>
          <w:szCs w:val="28"/>
          <w:rtl/>
        </w:rPr>
        <w:t>ّ</w:t>
      </w:r>
      <w:r w:rsidRPr="00422F2D">
        <w:rPr>
          <w:rFonts w:ascii="Times New Roman" w:hAnsi="Times New Roman" w:cs="DanaFajr" w:hint="cs"/>
          <w:sz w:val="28"/>
          <w:szCs w:val="28"/>
          <w:rtl/>
        </w:rPr>
        <w:t>ة الصحيحة والصريحة في الإباحة والحل</w:t>
      </w:r>
      <w:r>
        <w:rPr>
          <w:rFonts w:ascii="Times New Roman" w:hAnsi="Times New Roman" w:cs="DanaFajr" w:hint="cs"/>
          <w:sz w:val="28"/>
          <w:szCs w:val="28"/>
          <w:rtl/>
        </w:rPr>
        <w:t>ّ</w:t>
      </w:r>
      <w:r w:rsidRPr="00422F2D">
        <w:rPr>
          <w:rFonts w:ascii="Times New Roman" w:hAnsi="Times New Roman" w:cs="DanaFajr" w:hint="cs"/>
          <w:sz w:val="28"/>
          <w:szCs w:val="28"/>
          <w:rtl/>
        </w:rPr>
        <w:t>.</w:t>
      </w:r>
    </w:p>
  </w:endnote>
  <w:endnote w:id="515">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ولذلك كره النبي</w:t>
      </w:r>
      <w:r>
        <w:rPr>
          <w:rFonts w:ascii="Times New Roman" w:hAnsi="Times New Roman" w:cs="DanaFajr" w:hint="cs"/>
          <w:sz w:val="28"/>
          <w:szCs w:val="28"/>
          <w:rtl/>
        </w:rPr>
        <w:t>ّ</w:t>
      </w:r>
      <w:r w:rsidRPr="00756EB3">
        <w:rPr>
          <w:rFonts w:ascii="Times New Roman" w:hAnsi="Times New Roman" w:cs="Mosawi" w:hint="cs"/>
          <w:sz w:val="28"/>
          <w:szCs w:val="26"/>
          <w:rtl/>
        </w:rPr>
        <w:t>|</w:t>
      </w:r>
      <w:r w:rsidRPr="00422F2D">
        <w:rPr>
          <w:rFonts w:ascii="Times New Roman" w:hAnsi="Times New Roman" w:cs="DanaFajr" w:hint="cs"/>
          <w:sz w:val="28"/>
          <w:szCs w:val="28"/>
          <w:rtl/>
        </w:rPr>
        <w:t xml:space="preserve"> سماع زمارة الراعي</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فأعرض عنها. راجع مناقشتنا لهذا الأمر تحت (الدليل الرابع) من أدل</w:t>
      </w:r>
      <w:r>
        <w:rPr>
          <w:rFonts w:ascii="Times New Roman" w:hAnsi="Times New Roman" w:cs="DanaFajr" w:hint="cs"/>
          <w:sz w:val="28"/>
          <w:szCs w:val="28"/>
          <w:rtl/>
        </w:rPr>
        <w:t>ّ</w:t>
      </w:r>
      <w:r w:rsidRPr="00422F2D">
        <w:rPr>
          <w:rFonts w:ascii="Times New Roman" w:hAnsi="Times New Roman" w:cs="DanaFajr" w:hint="cs"/>
          <w:sz w:val="28"/>
          <w:szCs w:val="28"/>
          <w:rtl/>
        </w:rPr>
        <w:t>ة السن</w:t>
      </w:r>
      <w:r>
        <w:rPr>
          <w:rFonts w:ascii="Times New Roman" w:hAnsi="Times New Roman" w:cs="DanaFajr" w:hint="cs"/>
          <w:sz w:val="28"/>
          <w:szCs w:val="28"/>
          <w:rtl/>
        </w:rPr>
        <w:t>ّ</w:t>
      </w:r>
      <w:r w:rsidRPr="00422F2D">
        <w:rPr>
          <w:rFonts w:ascii="Times New Roman" w:hAnsi="Times New Roman" w:cs="DanaFajr" w:hint="cs"/>
          <w:sz w:val="28"/>
          <w:szCs w:val="28"/>
          <w:rtl/>
        </w:rPr>
        <w:t>ة ـ التي يستند إليها المحر</w:t>
      </w:r>
      <w:r>
        <w:rPr>
          <w:rFonts w:ascii="Times New Roman" w:hAnsi="Times New Roman" w:cs="DanaFajr" w:hint="cs"/>
          <w:sz w:val="28"/>
          <w:szCs w:val="28"/>
          <w:rtl/>
        </w:rPr>
        <w:t>ِّ</w:t>
      </w:r>
      <w:r w:rsidRPr="00422F2D">
        <w:rPr>
          <w:rFonts w:ascii="Times New Roman" w:hAnsi="Times New Roman" w:cs="DanaFajr" w:hint="cs"/>
          <w:sz w:val="28"/>
          <w:szCs w:val="28"/>
          <w:rtl/>
        </w:rPr>
        <w:t>مون ـ على تحريم السماع.</w:t>
      </w:r>
    </w:p>
  </w:endnote>
  <w:endnote w:id="516">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وذلك مثل الأثر المذكور تحت (الدليل الرابع) من أدل</w:t>
      </w:r>
      <w:r>
        <w:rPr>
          <w:rFonts w:ascii="Times New Roman" w:hAnsi="Times New Roman" w:cs="DanaFajr" w:hint="cs"/>
          <w:sz w:val="28"/>
          <w:szCs w:val="28"/>
          <w:rtl/>
        </w:rPr>
        <w:t>ّ</w:t>
      </w:r>
      <w:r w:rsidRPr="00422F2D">
        <w:rPr>
          <w:rFonts w:ascii="Times New Roman" w:hAnsi="Times New Roman" w:cs="DanaFajr" w:hint="cs"/>
          <w:sz w:val="28"/>
          <w:szCs w:val="28"/>
          <w:rtl/>
        </w:rPr>
        <w:t>تنا من القرآن على إباحة الغناء والمعازف. وانظر هناك تعليقنا على ذلك الأثر.</w:t>
      </w:r>
    </w:p>
  </w:endnote>
  <w:endnote w:id="517">
    <w:p w:rsidR="00697830" w:rsidRPr="00422F2D" w:rsidRDefault="00697830" w:rsidP="00E80289">
      <w:pPr>
        <w:pStyle w:val="EndnoteText"/>
        <w:spacing w:line="270" w:lineRule="exact"/>
        <w:ind w:left="170" w:hanging="170"/>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مستفاد ـ بتصر</w:t>
      </w:r>
      <w:r>
        <w:rPr>
          <w:rFonts w:cs="DanaFajr" w:hint="cs"/>
          <w:sz w:val="28"/>
          <w:szCs w:val="28"/>
          <w:rtl/>
        </w:rPr>
        <w:t>ُّ</w:t>
      </w:r>
      <w:r w:rsidRPr="00422F2D">
        <w:rPr>
          <w:rFonts w:cs="DanaFajr" w:hint="cs"/>
          <w:sz w:val="28"/>
          <w:szCs w:val="28"/>
          <w:rtl/>
        </w:rPr>
        <w:t xml:space="preserve">ف كثير ـ من </w:t>
      </w:r>
      <w:r w:rsidRPr="00422F2D">
        <w:rPr>
          <w:rFonts w:cs="DanaFajr" w:hint="cs"/>
          <w:sz w:val="28"/>
          <w:szCs w:val="28"/>
          <w:rtl/>
          <w:lang w:bidi="ar-EG"/>
        </w:rPr>
        <w:t>إحياء أبي حامد الغزالي</w:t>
      </w:r>
      <w:r>
        <w:rPr>
          <w:rFonts w:cs="DanaFajr" w:hint="cs"/>
          <w:sz w:val="28"/>
          <w:szCs w:val="28"/>
          <w:rtl/>
          <w:lang w:bidi="ar-EG"/>
        </w:rPr>
        <w:t>،</w:t>
      </w:r>
      <w:r w:rsidRPr="00422F2D">
        <w:rPr>
          <w:rFonts w:cs="DanaFajr" w:hint="cs"/>
          <w:sz w:val="28"/>
          <w:szCs w:val="28"/>
          <w:rtl/>
          <w:lang w:bidi="ar-EG"/>
        </w:rPr>
        <w:t xml:space="preserve"> وفتو</w:t>
      </w:r>
      <w:r>
        <w:rPr>
          <w:rFonts w:cs="DanaFajr" w:hint="cs"/>
          <w:sz w:val="28"/>
          <w:szCs w:val="28"/>
          <w:rtl/>
          <w:lang w:bidi="ar-EG"/>
        </w:rPr>
        <w:t>ى علي الطنطاوي ـ التي سننشر جزءاً</w:t>
      </w:r>
      <w:r w:rsidRPr="00422F2D">
        <w:rPr>
          <w:rFonts w:cs="DanaFajr" w:hint="cs"/>
          <w:sz w:val="28"/>
          <w:szCs w:val="28"/>
          <w:rtl/>
          <w:lang w:bidi="ar-EG"/>
        </w:rPr>
        <w:t xml:space="preserve"> من نص</w:t>
      </w:r>
      <w:r>
        <w:rPr>
          <w:rFonts w:cs="DanaFajr" w:hint="cs"/>
          <w:sz w:val="28"/>
          <w:szCs w:val="28"/>
          <w:rtl/>
          <w:lang w:bidi="ar-EG"/>
        </w:rPr>
        <w:t>ّ</w:t>
      </w:r>
      <w:r w:rsidRPr="00422F2D">
        <w:rPr>
          <w:rFonts w:cs="DanaFajr" w:hint="cs"/>
          <w:sz w:val="28"/>
          <w:szCs w:val="28"/>
          <w:rtl/>
          <w:lang w:bidi="ar-EG"/>
        </w:rPr>
        <w:t>ها ملحقاً بآخر دراستنا هذه؛ لعرضها الجي</w:t>
      </w:r>
      <w:r>
        <w:rPr>
          <w:rFonts w:cs="DanaFajr" w:hint="cs"/>
          <w:sz w:val="28"/>
          <w:szCs w:val="28"/>
          <w:rtl/>
          <w:lang w:bidi="ar-EG"/>
        </w:rPr>
        <w:t>ّ</w:t>
      </w:r>
      <w:r w:rsidRPr="00422F2D">
        <w:rPr>
          <w:rFonts w:cs="DanaFajr" w:hint="cs"/>
          <w:sz w:val="28"/>
          <w:szCs w:val="28"/>
          <w:rtl/>
          <w:lang w:bidi="ar-EG"/>
        </w:rPr>
        <w:t>د المركز لل</w:t>
      </w:r>
      <w:r>
        <w:rPr>
          <w:rFonts w:cs="DanaFajr" w:hint="cs"/>
          <w:sz w:val="28"/>
          <w:szCs w:val="28"/>
          <w:rtl/>
          <w:lang w:bidi="ar-EG"/>
        </w:rPr>
        <w:t>قضيّة</w:t>
      </w:r>
      <w:r w:rsidRPr="00422F2D">
        <w:rPr>
          <w:rFonts w:cs="DanaFajr" w:hint="cs"/>
          <w:sz w:val="28"/>
          <w:szCs w:val="28"/>
          <w:rtl/>
          <w:lang w:bidi="ar-EG"/>
        </w:rPr>
        <w:t xml:space="preserve"> ـ المتعل</w:t>
      </w:r>
      <w:r>
        <w:rPr>
          <w:rFonts w:cs="DanaFajr" w:hint="cs"/>
          <w:sz w:val="28"/>
          <w:szCs w:val="28"/>
          <w:rtl/>
          <w:lang w:bidi="ar-EG"/>
        </w:rPr>
        <w:t>ِّ</w:t>
      </w:r>
      <w:r w:rsidRPr="00422F2D">
        <w:rPr>
          <w:rFonts w:cs="DanaFajr" w:hint="cs"/>
          <w:sz w:val="28"/>
          <w:szCs w:val="28"/>
          <w:rtl/>
          <w:lang w:bidi="ar-EG"/>
        </w:rPr>
        <w:t>قة بالغناء والموسيقى</w:t>
      </w:r>
      <w:r>
        <w:rPr>
          <w:rFonts w:cs="DanaFajr" w:hint="cs"/>
          <w:sz w:val="28"/>
          <w:szCs w:val="28"/>
          <w:rtl/>
          <w:lang w:bidi="ar-EG"/>
        </w:rPr>
        <w:t>،</w:t>
      </w:r>
      <w:r w:rsidRPr="00422F2D">
        <w:rPr>
          <w:rFonts w:cs="DanaFajr" w:hint="cs"/>
          <w:sz w:val="28"/>
          <w:szCs w:val="28"/>
          <w:rtl/>
          <w:lang w:bidi="ar-EG"/>
        </w:rPr>
        <w:t xml:space="preserve"> وفتوى شلتوت في ذات الأمر</w:t>
      </w:r>
      <w:r>
        <w:rPr>
          <w:rFonts w:cs="DanaFajr" w:hint="cs"/>
          <w:sz w:val="28"/>
          <w:szCs w:val="28"/>
          <w:rtl/>
          <w:lang w:bidi="ar-EG"/>
        </w:rPr>
        <w:t>،</w:t>
      </w:r>
      <w:r w:rsidRPr="00422F2D">
        <w:rPr>
          <w:rFonts w:cs="DanaFajr" w:hint="cs"/>
          <w:sz w:val="28"/>
          <w:szCs w:val="28"/>
          <w:rtl/>
          <w:lang w:bidi="ar-EG"/>
        </w:rPr>
        <w:t xml:space="preserve"> وكتب القرضاوي وسالم علي الثقفي والجديع وعمارة</w:t>
      </w:r>
      <w:r>
        <w:rPr>
          <w:rFonts w:cs="DanaFajr" w:hint="cs"/>
          <w:sz w:val="28"/>
          <w:szCs w:val="28"/>
          <w:rtl/>
          <w:lang w:bidi="ar-EG"/>
        </w:rPr>
        <w:t>،</w:t>
      </w:r>
      <w:r w:rsidRPr="00422F2D">
        <w:rPr>
          <w:rFonts w:cs="DanaFajr" w:hint="cs"/>
          <w:sz w:val="28"/>
          <w:szCs w:val="28"/>
          <w:rtl/>
          <w:lang w:bidi="ar-EG"/>
        </w:rPr>
        <w:t xml:space="preserve"> المتعل</w:t>
      </w:r>
      <w:r>
        <w:rPr>
          <w:rFonts w:cs="DanaFajr" w:hint="cs"/>
          <w:sz w:val="28"/>
          <w:szCs w:val="28"/>
          <w:rtl/>
          <w:lang w:bidi="ar-EG"/>
        </w:rPr>
        <w:t>ِّ</w:t>
      </w:r>
      <w:r w:rsidRPr="00422F2D">
        <w:rPr>
          <w:rFonts w:cs="DanaFajr" w:hint="cs"/>
          <w:sz w:val="28"/>
          <w:szCs w:val="28"/>
          <w:rtl/>
          <w:lang w:bidi="ar-EG"/>
        </w:rPr>
        <w:t>قة بالغناء والموسيقى.</w:t>
      </w:r>
    </w:p>
  </w:endnote>
  <w:endnote w:id="518">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والهوى والشيطان (نعوذ بالله منهما) قد يتمك</w:t>
      </w:r>
      <w:r>
        <w:rPr>
          <w:rFonts w:ascii="Times New Roman" w:hAnsi="Times New Roman" w:cs="DanaFajr" w:hint="cs"/>
          <w:sz w:val="28"/>
          <w:szCs w:val="28"/>
          <w:rtl/>
        </w:rPr>
        <w:t>َّ</w:t>
      </w:r>
      <w:r w:rsidRPr="00422F2D">
        <w:rPr>
          <w:rFonts w:ascii="Times New Roman" w:hAnsi="Times New Roman" w:cs="DanaFajr" w:hint="cs"/>
          <w:sz w:val="28"/>
          <w:szCs w:val="28"/>
          <w:rtl/>
        </w:rPr>
        <w:t>نان من الإنسان في أي</w:t>
      </w:r>
      <w:r>
        <w:rPr>
          <w:rFonts w:ascii="Times New Roman" w:hAnsi="Times New Roman" w:cs="DanaFajr" w:hint="cs"/>
          <w:sz w:val="28"/>
          <w:szCs w:val="28"/>
          <w:rtl/>
        </w:rPr>
        <w:t>ّ موقف من مواقف حياته؛ فليسا ب</w:t>
      </w:r>
      <w:r w:rsidRPr="00422F2D">
        <w:rPr>
          <w:rFonts w:ascii="Times New Roman" w:hAnsi="Times New Roman" w:cs="DanaFajr" w:hint="cs"/>
          <w:sz w:val="28"/>
          <w:szCs w:val="28"/>
          <w:rtl/>
        </w:rPr>
        <w:t>ـ (الوكيل المُعتَمَد) للغناء والمعازف ـ كما يحلو للمحر</w:t>
      </w:r>
      <w:r>
        <w:rPr>
          <w:rFonts w:ascii="Times New Roman" w:hAnsi="Times New Roman" w:cs="DanaFajr" w:hint="cs"/>
          <w:sz w:val="28"/>
          <w:szCs w:val="28"/>
          <w:rtl/>
        </w:rPr>
        <w:t>ِّ</w:t>
      </w:r>
      <w:r w:rsidRPr="00422F2D">
        <w:rPr>
          <w:rFonts w:ascii="Times New Roman" w:hAnsi="Times New Roman" w:cs="DanaFajr" w:hint="cs"/>
          <w:sz w:val="28"/>
          <w:szCs w:val="28"/>
          <w:rtl/>
        </w:rPr>
        <w:t>مين أن يصو</w:t>
      </w:r>
      <w:r>
        <w:rPr>
          <w:rFonts w:ascii="Times New Roman" w:hAnsi="Times New Roman" w:cs="DanaFajr" w:hint="cs"/>
          <w:sz w:val="28"/>
          <w:szCs w:val="28"/>
          <w:rtl/>
        </w:rPr>
        <w:t>ِّ</w:t>
      </w:r>
      <w:r w:rsidRPr="00422F2D">
        <w:rPr>
          <w:rFonts w:ascii="Times New Roman" w:hAnsi="Times New Roman" w:cs="DanaFajr" w:hint="cs"/>
          <w:sz w:val="28"/>
          <w:szCs w:val="28"/>
          <w:rtl/>
        </w:rPr>
        <w:t>روا للناس ـ!</w:t>
      </w:r>
    </w:p>
  </w:endnote>
  <w:endnote w:id="519">
    <w:p w:rsidR="00697830" w:rsidRPr="00422F2D" w:rsidRDefault="00697830" w:rsidP="00E80289">
      <w:pPr>
        <w:pStyle w:val="EndnoteText"/>
        <w:spacing w:line="270" w:lineRule="exact"/>
        <w:ind w:left="170" w:hanging="170"/>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راجع لزاماً مناقشتنا للدليل ال</w:t>
      </w:r>
      <w:r>
        <w:rPr>
          <w:rFonts w:cs="DanaFajr" w:hint="cs"/>
          <w:sz w:val="28"/>
          <w:szCs w:val="28"/>
          <w:rtl/>
        </w:rPr>
        <w:t>قرآنيّ</w:t>
      </w:r>
      <w:r w:rsidRPr="00422F2D">
        <w:rPr>
          <w:rFonts w:cs="DanaFajr" w:hint="cs"/>
          <w:sz w:val="28"/>
          <w:szCs w:val="28"/>
          <w:rtl/>
        </w:rPr>
        <w:t xml:space="preserve"> السادس ـ آية رقم 35 من سورة الأنفال ـ</w:t>
      </w:r>
      <w:r>
        <w:rPr>
          <w:rFonts w:cs="DanaFajr" w:hint="cs"/>
          <w:sz w:val="28"/>
          <w:szCs w:val="28"/>
          <w:rtl/>
        </w:rPr>
        <w:t xml:space="preserve"> </w:t>
      </w:r>
      <w:r w:rsidRPr="00422F2D">
        <w:rPr>
          <w:rFonts w:cs="DanaFajr" w:hint="cs"/>
          <w:sz w:val="28"/>
          <w:szCs w:val="28"/>
          <w:rtl/>
        </w:rPr>
        <w:t>الذي احتج</w:t>
      </w:r>
      <w:r>
        <w:rPr>
          <w:rFonts w:cs="DanaFajr" w:hint="cs"/>
          <w:sz w:val="28"/>
          <w:szCs w:val="28"/>
          <w:rtl/>
        </w:rPr>
        <w:t>ّ</w:t>
      </w:r>
      <w:r w:rsidRPr="00422F2D">
        <w:rPr>
          <w:rFonts w:cs="DanaFajr" w:hint="cs"/>
          <w:sz w:val="28"/>
          <w:szCs w:val="28"/>
          <w:rtl/>
        </w:rPr>
        <w:t xml:space="preserve"> به المحر</w:t>
      </w:r>
      <w:r>
        <w:rPr>
          <w:rFonts w:cs="DanaFajr" w:hint="cs"/>
          <w:sz w:val="28"/>
          <w:szCs w:val="28"/>
          <w:rtl/>
        </w:rPr>
        <w:t>ِّ</w:t>
      </w:r>
      <w:r w:rsidRPr="00422F2D">
        <w:rPr>
          <w:rFonts w:cs="DanaFajr" w:hint="cs"/>
          <w:sz w:val="28"/>
          <w:szCs w:val="28"/>
          <w:rtl/>
        </w:rPr>
        <w:t>مون للغناء والموسيقى.</w:t>
      </w:r>
    </w:p>
  </w:endnote>
  <w:endnote w:id="520">
    <w:p w:rsidR="00697830" w:rsidRPr="00422F2D" w:rsidRDefault="00697830" w:rsidP="00E80289">
      <w:pPr>
        <w:pStyle w:val="EndnoteText"/>
        <w:spacing w:line="270" w:lineRule="exact"/>
        <w:ind w:left="170" w:hanging="170"/>
        <w:rPr>
          <w:rFonts w:cs="DanaFajr"/>
          <w:sz w:val="28"/>
          <w:szCs w:val="28"/>
        </w:rPr>
      </w:pPr>
      <w:r w:rsidRPr="00422F2D">
        <w:rPr>
          <w:rFonts w:cs="DanaFajr"/>
          <w:sz w:val="28"/>
          <w:szCs w:val="28"/>
          <w:rtl/>
        </w:rPr>
        <w:t>(</w:t>
      </w:r>
      <w:r w:rsidRPr="00422F2D">
        <w:rPr>
          <w:rStyle w:val="EndnoteReference"/>
          <w:rFonts w:cs="DanaFajr"/>
          <w:sz w:val="28"/>
          <w:szCs w:val="28"/>
          <w:vertAlign w:val="baseline"/>
        </w:rPr>
        <w:endnoteRef/>
      </w:r>
      <w:r w:rsidRPr="00422F2D">
        <w:rPr>
          <w:rFonts w:cs="DanaFajr"/>
          <w:sz w:val="28"/>
          <w:szCs w:val="28"/>
          <w:rtl/>
        </w:rPr>
        <w:t xml:space="preserve">) </w:t>
      </w:r>
      <w:r w:rsidRPr="00422F2D">
        <w:rPr>
          <w:rFonts w:cs="DanaFajr" w:hint="cs"/>
          <w:sz w:val="28"/>
          <w:szCs w:val="28"/>
          <w:rtl/>
        </w:rPr>
        <w:t>مجموع الفتاوى لابن تيمية</w:t>
      </w:r>
      <w:r w:rsidRPr="00422F2D">
        <w:rPr>
          <w:rFonts w:cs="DanaFajr" w:hint="cs"/>
          <w:sz w:val="28"/>
          <w:szCs w:val="28"/>
          <w:rtl/>
          <w:lang w:bidi="ar-EG"/>
        </w:rPr>
        <w:t xml:space="preserve"> 11: 333.</w:t>
      </w:r>
    </w:p>
  </w:endnote>
  <w:endnote w:id="521">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ولا يت</w:t>
      </w:r>
      <w:r>
        <w:rPr>
          <w:rFonts w:ascii="Times New Roman" w:hAnsi="Times New Roman" w:cs="DanaFajr" w:hint="cs"/>
          <w:sz w:val="28"/>
          <w:szCs w:val="28"/>
          <w:rtl/>
        </w:rPr>
        <w:t>َّ</w:t>
      </w:r>
      <w:r w:rsidRPr="00422F2D">
        <w:rPr>
          <w:rFonts w:ascii="Times New Roman" w:hAnsi="Times New Roman" w:cs="DanaFajr" w:hint="cs"/>
          <w:sz w:val="28"/>
          <w:szCs w:val="28"/>
          <w:rtl/>
        </w:rPr>
        <w:t>سع المقام لاستقصاء هذا الأمر.</w:t>
      </w:r>
    </w:p>
  </w:endnote>
  <w:endnote w:id="522">
    <w:p w:rsidR="00697830" w:rsidRPr="00422F2D" w:rsidRDefault="00697830" w:rsidP="00E80289">
      <w:pPr>
        <w:pStyle w:val="1f"/>
        <w:spacing w:line="270" w:lineRule="exact"/>
        <w:ind w:left="170" w:hanging="170"/>
        <w:jc w:val="both"/>
        <w:rPr>
          <w:rFonts w:ascii="Times New Roman" w:hAnsi="Times New Roman" w:cs="DanaFajr"/>
          <w:sz w:val="28"/>
          <w:szCs w:val="28"/>
          <w:rtl/>
          <w:lang w:bidi="ar-EG"/>
        </w:rPr>
      </w:pPr>
      <w:r w:rsidRPr="00422F2D">
        <w:rPr>
          <w:rFonts w:ascii="Times New Roman" w:hAnsi="Times New Roman" w:cs="DanaFajr"/>
          <w:sz w:val="28"/>
          <w:szCs w:val="28"/>
          <w:rtl/>
        </w:rPr>
        <w:t>(</w:t>
      </w:r>
      <w:r w:rsidRPr="00422F2D">
        <w:rPr>
          <w:rStyle w:val="EndnoteReference"/>
          <w:rFonts w:ascii="Times New Roman" w:hAnsi="Times New Roman" w:cs="DanaFajr"/>
          <w:sz w:val="28"/>
          <w:szCs w:val="28"/>
          <w:vertAlign w:val="baseline"/>
        </w:rPr>
        <w:endnoteRef/>
      </w:r>
      <w:r w:rsidRPr="00422F2D">
        <w:rPr>
          <w:rFonts w:ascii="Times New Roman" w:hAnsi="Times New Roman" w:cs="DanaFajr"/>
          <w:sz w:val="28"/>
          <w:szCs w:val="28"/>
          <w:rtl/>
        </w:rPr>
        <w:t xml:space="preserve">) </w:t>
      </w:r>
      <w:r w:rsidRPr="00422F2D">
        <w:rPr>
          <w:rFonts w:ascii="Times New Roman" w:hAnsi="Times New Roman" w:cs="DanaFajr" w:hint="cs"/>
          <w:sz w:val="28"/>
          <w:szCs w:val="28"/>
          <w:rtl/>
        </w:rPr>
        <w:t>أخرجه أحمد (10138)</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وأبو دا</w:t>
      </w:r>
      <w:r>
        <w:rPr>
          <w:rFonts w:ascii="Times New Roman" w:hAnsi="Times New Roman" w:cs="DanaFajr" w:hint="cs"/>
          <w:sz w:val="28"/>
          <w:szCs w:val="28"/>
          <w:rtl/>
        </w:rPr>
        <w:t>و</w:t>
      </w:r>
      <w:r w:rsidRPr="00422F2D">
        <w:rPr>
          <w:rFonts w:ascii="Times New Roman" w:hAnsi="Times New Roman" w:cs="DanaFajr" w:hint="cs"/>
          <w:sz w:val="28"/>
          <w:szCs w:val="28"/>
          <w:rtl/>
        </w:rPr>
        <w:t>ود (2574)</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والترمذي (1700)</w:t>
      </w:r>
      <w:r>
        <w:rPr>
          <w:rFonts w:ascii="Times New Roman" w:hAnsi="Times New Roman" w:cs="DanaFajr" w:hint="cs"/>
          <w:sz w:val="28"/>
          <w:szCs w:val="28"/>
          <w:rtl/>
        </w:rPr>
        <w:t>؛</w:t>
      </w:r>
      <w:r w:rsidRPr="00422F2D">
        <w:rPr>
          <w:rFonts w:ascii="Times New Roman" w:hAnsi="Times New Roman" w:cs="DanaFajr" w:hint="cs"/>
          <w:sz w:val="28"/>
          <w:szCs w:val="28"/>
          <w:rtl/>
        </w:rPr>
        <w:t xml:space="preserve"> والنسائي (3585).</w:t>
      </w:r>
    </w:p>
  </w:endnote>
  <w:endnote w:id="523">
    <w:p w:rsidR="00697830" w:rsidRPr="00422F2D" w:rsidRDefault="00697830" w:rsidP="009E3A58">
      <w:pPr>
        <w:pStyle w:val="EndnoteText"/>
        <w:spacing w:line="300" w:lineRule="exact"/>
        <w:ind w:left="171" w:hangingChars="61" w:hanging="171"/>
        <w:rPr>
          <w:rFonts w:cs="DanaFajr"/>
          <w:sz w:val="28"/>
          <w:szCs w:val="28"/>
        </w:rPr>
      </w:pPr>
      <w:r w:rsidRPr="00EC0B7D">
        <w:rPr>
          <w:rFonts w:cs="DanaFajr" w:hint="cs"/>
          <w:color w:val="000000" w:themeColor="text1"/>
          <w:sz w:val="28"/>
          <w:szCs w:val="28"/>
          <w:rtl/>
        </w:rPr>
        <w:t>(</w:t>
      </w:r>
      <w:r w:rsidRPr="00EC0B7D">
        <w:rPr>
          <w:rStyle w:val="EndnoteReference"/>
          <w:rFonts w:cs="DanaFajr"/>
          <w:color w:val="000000" w:themeColor="text1"/>
          <w:szCs w:val="28"/>
          <w:vertAlign w:val="baseline"/>
        </w:rPr>
        <w:endnoteRef/>
      </w:r>
      <w:r w:rsidRPr="00EC0B7D">
        <w:rPr>
          <w:rFonts w:cs="DanaFajr" w:hint="cs"/>
          <w:color w:val="000000" w:themeColor="text1"/>
          <w:sz w:val="28"/>
          <w:szCs w:val="28"/>
          <w:rtl/>
        </w:rPr>
        <w:t>) الطباطبائي مجد 1: 870.</w:t>
      </w:r>
    </w:p>
  </w:endnote>
  <w:endnote w:id="52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ابن خلدون</w:t>
      </w:r>
      <w:r>
        <w:rPr>
          <w:rFonts w:cs="DanaFajr" w:hint="cs"/>
          <w:sz w:val="28"/>
          <w:szCs w:val="28"/>
          <w:rtl/>
        </w:rPr>
        <w:t>، المقدّمة</w:t>
      </w:r>
      <w:r w:rsidRPr="00422F2D">
        <w:rPr>
          <w:rFonts w:cs="DanaFajr" w:hint="cs"/>
          <w:sz w:val="28"/>
          <w:szCs w:val="28"/>
          <w:rtl/>
        </w:rPr>
        <w:t xml:space="preserve"> 1: 453.</w:t>
      </w:r>
    </w:p>
  </w:endnote>
  <w:endnote w:id="52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26744E">
        <w:rPr>
          <w:rFonts w:cs="DanaFajr"/>
          <w:sz w:val="28"/>
          <w:szCs w:val="28"/>
        </w:rPr>
        <w:endnoteRef/>
      </w:r>
      <w:r w:rsidRPr="00422F2D">
        <w:rPr>
          <w:rFonts w:cs="DanaFajr" w:hint="cs"/>
          <w:sz w:val="28"/>
          <w:szCs w:val="28"/>
          <w:rtl/>
        </w:rPr>
        <w:t>)</w:t>
      </w:r>
      <w:r w:rsidRPr="0026744E">
        <w:rPr>
          <w:rFonts w:cs="DanaFajr" w:hint="cs"/>
          <w:sz w:val="28"/>
          <w:szCs w:val="28"/>
          <w:rtl/>
        </w:rPr>
        <w:t xml:space="preserve"> سعيد الخوري الشرتوني اللبناني، أقرب الموارد</w:t>
      </w:r>
      <w:r w:rsidRPr="00422F2D">
        <w:rPr>
          <w:rFonts w:cs="DanaFajr" w:hint="cs"/>
          <w:sz w:val="28"/>
          <w:szCs w:val="28"/>
          <w:rtl/>
        </w:rPr>
        <w:t xml:space="preserve"> 1: 541.</w:t>
      </w:r>
    </w:p>
  </w:endnote>
  <w:endnote w:id="52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ال</w:t>
      </w:r>
      <w:r w:rsidRPr="00422F2D">
        <w:rPr>
          <w:rFonts w:cs="DanaFajr" w:hint="cs"/>
          <w:sz w:val="28"/>
          <w:szCs w:val="28"/>
          <w:rtl/>
        </w:rPr>
        <w:t xml:space="preserve">فيروزآبادي، </w:t>
      </w:r>
      <w:r w:rsidRPr="0026744E">
        <w:rPr>
          <w:rFonts w:cs="DanaFajr" w:hint="cs"/>
          <w:sz w:val="28"/>
          <w:szCs w:val="28"/>
          <w:rtl/>
        </w:rPr>
        <w:t>القاموس المحيط</w:t>
      </w:r>
      <w:r w:rsidRPr="00422F2D">
        <w:rPr>
          <w:rFonts w:cs="DanaFajr" w:hint="cs"/>
          <w:sz w:val="28"/>
          <w:szCs w:val="28"/>
          <w:rtl/>
        </w:rPr>
        <w:t xml:space="preserve"> 4: 372.</w:t>
      </w:r>
    </w:p>
  </w:endnote>
  <w:endnote w:id="52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أقرب الموارد</w:t>
      </w:r>
      <w:r w:rsidRPr="00422F2D">
        <w:rPr>
          <w:rFonts w:cs="DanaFajr" w:hint="cs"/>
          <w:sz w:val="28"/>
          <w:szCs w:val="28"/>
          <w:rtl/>
        </w:rPr>
        <w:t xml:space="preserve"> 2: 890.</w:t>
      </w:r>
    </w:p>
  </w:endnote>
  <w:endnote w:id="52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انظر</w:t>
      </w:r>
      <w:r>
        <w:rPr>
          <w:rFonts w:cs="DanaFajr" w:hint="cs"/>
          <w:sz w:val="28"/>
          <w:szCs w:val="28"/>
          <w:rtl/>
        </w:rPr>
        <w:t>:</w:t>
      </w:r>
      <w:r w:rsidRPr="00422F2D">
        <w:rPr>
          <w:rFonts w:cs="DanaFajr" w:hint="cs"/>
          <w:sz w:val="28"/>
          <w:szCs w:val="28"/>
          <w:rtl/>
        </w:rPr>
        <w:t xml:space="preserve"> قاموس العميد.</w:t>
      </w:r>
    </w:p>
  </w:endnote>
  <w:endnote w:id="52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الشهيد الثاني، </w:t>
      </w:r>
      <w:r>
        <w:rPr>
          <w:rFonts w:cs="DanaFajr" w:hint="cs"/>
          <w:sz w:val="28"/>
          <w:szCs w:val="28"/>
          <w:rtl/>
        </w:rPr>
        <w:t>مسالك الأفهام</w:t>
      </w:r>
      <w:r w:rsidRPr="00422F2D">
        <w:rPr>
          <w:rFonts w:cs="DanaFajr" w:hint="cs"/>
          <w:sz w:val="28"/>
          <w:szCs w:val="28"/>
          <w:rtl/>
        </w:rPr>
        <w:t xml:space="preserve"> 2: 165</w:t>
      </w:r>
      <w:r>
        <w:rPr>
          <w:rFonts w:cs="DanaFajr" w:hint="cs"/>
          <w:sz w:val="28"/>
          <w:szCs w:val="28"/>
          <w:rtl/>
        </w:rPr>
        <w:t xml:space="preserve">؛ </w:t>
      </w:r>
      <w:r w:rsidRPr="00422F2D">
        <w:rPr>
          <w:rFonts w:cs="DanaFajr" w:hint="cs"/>
          <w:sz w:val="28"/>
          <w:szCs w:val="28"/>
          <w:rtl/>
        </w:rPr>
        <w:t>اللمعة</w:t>
      </w:r>
      <w:r>
        <w:rPr>
          <w:rFonts w:cs="DanaFajr" w:hint="cs"/>
          <w:sz w:val="28"/>
          <w:szCs w:val="28"/>
          <w:rtl/>
        </w:rPr>
        <w:t xml:space="preserve"> الدمشقيّة</w:t>
      </w:r>
      <w:r w:rsidRPr="00422F2D">
        <w:rPr>
          <w:rFonts w:cs="DanaFajr" w:hint="cs"/>
          <w:sz w:val="28"/>
          <w:szCs w:val="28"/>
          <w:rtl/>
        </w:rPr>
        <w:t xml:space="preserve"> 3: 212.</w:t>
      </w:r>
    </w:p>
  </w:endnote>
  <w:endnote w:id="53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النجفي، </w:t>
      </w:r>
      <w:r>
        <w:rPr>
          <w:rFonts w:cs="DanaFajr" w:hint="cs"/>
          <w:sz w:val="28"/>
          <w:szCs w:val="28"/>
          <w:rtl/>
        </w:rPr>
        <w:t>جواهر الكلام</w:t>
      </w:r>
      <w:r w:rsidRPr="00422F2D">
        <w:rPr>
          <w:rFonts w:cs="DanaFajr" w:hint="cs"/>
          <w:sz w:val="28"/>
          <w:szCs w:val="28"/>
          <w:rtl/>
        </w:rPr>
        <w:t xml:space="preserve"> 22: 46.</w:t>
      </w:r>
    </w:p>
  </w:endnote>
  <w:endnote w:id="531">
    <w:p w:rsidR="00697830" w:rsidRPr="008B3536" w:rsidRDefault="00697830" w:rsidP="009E3A58">
      <w:pPr>
        <w:pStyle w:val="EndnoteText"/>
        <w:spacing w:line="300" w:lineRule="exact"/>
        <w:ind w:left="171" w:hangingChars="61" w:hanging="171"/>
        <w:rPr>
          <w:rFonts w:cs="DanaFajr"/>
          <w:sz w:val="28"/>
          <w:szCs w:val="28"/>
        </w:rPr>
      </w:pPr>
      <w:r w:rsidRPr="008B3536">
        <w:rPr>
          <w:rFonts w:cs="DanaFajr" w:hint="cs"/>
          <w:sz w:val="28"/>
          <w:szCs w:val="28"/>
          <w:rtl/>
        </w:rPr>
        <w:t>(</w:t>
      </w:r>
      <w:r w:rsidRPr="008B3536">
        <w:rPr>
          <w:rStyle w:val="EndnoteReference"/>
          <w:rFonts w:cs="DanaFajr"/>
          <w:szCs w:val="28"/>
          <w:vertAlign w:val="baseline"/>
        </w:rPr>
        <w:endnoteRef/>
      </w:r>
      <w:r w:rsidRPr="008B3536">
        <w:rPr>
          <w:rFonts w:cs="DanaFajr" w:hint="cs"/>
          <w:sz w:val="28"/>
          <w:szCs w:val="28"/>
          <w:rtl/>
        </w:rPr>
        <w:t>) النووي، المجموع 2: 230 ـ 231.</w:t>
      </w:r>
    </w:p>
  </w:endnote>
  <w:endnote w:id="53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w:t>
      </w:r>
      <w:r>
        <w:rPr>
          <w:rFonts w:cs="DanaFajr" w:hint="cs"/>
          <w:sz w:val="28"/>
          <w:szCs w:val="28"/>
          <w:rtl/>
        </w:rPr>
        <w:t xml:space="preserve"> </w:t>
      </w:r>
      <w:r w:rsidRPr="00422F2D">
        <w:rPr>
          <w:rFonts w:cs="DanaFajr" w:hint="cs"/>
          <w:sz w:val="28"/>
          <w:szCs w:val="28"/>
          <w:rtl/>
        </w:rPr>
        <w:t xml:space="preserve">المجلسي، </w:t>
      </w:r>
      <w:r>
        <w:rPr>
          <w:rFonts w:cs="DanaFajr" w:hint="cs"/>
          <w:sz w:val="28"/>
          <w:szCs w:val="28"/>
          <w:rtl/>
        </w:rPr>
        <w:t xml:space="preserve">بحار الأنوار 8: </w:t>
      </w:r>
      <w:r w:rsidRPr="00422F2D">
        <w:rPr>
          <w:rFonts w:cs="DanaFajr" w:hint="cs"/>
          <w:sz w:val="28"/>
          <w:szCs w:val="28"/>
          <w:rtl/>
        </w:rPr>
        <w:t>127.</w:t>
      </w:r>
    </w:p>
  </w:endnote>
  <w:endnote w:id="533">
    <w:p w:rsidR="00697830" w:rsidRPr="008B3536" w:rsidRDefault="00697830" w:rsidP="009E3A58">
      <w:pPr>
        <w:pStyle w:val="EndnoteText"/>
        <w:spacing w:line="300" w:lineRule="exact"/>
        <w:ind w:left="171" w:hangingChars="61" w:hanging="171"/>
        <w:rPr>
          <w:rFonts w:cs="DanaFajr"/>
          <w:sz w:val="28"/>
          <w:szCs w:val="28"/>
        </w:rPr>
      </w:pPr>
      <w:r w:rsidRPr="008B3536">
        <w:rPr>
          <w:rFonts w:cs="DanaFajr" w:hint="cs"/>
          <w:sz w:val="28"/>
          <w:szCs w:val="28"/>
          <w:rtl/>
        </w:rPr>
        <w:t>(</w:t>
      </w:r>
      <w:r w:rsidRPr="008B3536">
        <w:rPr>
          <w:rStyle w:val="EndnoteReference"/>
          <w:rFonts w:cs="DanaFajr"/>
          <w:szCs w:val="28"/>
          <w:vertAlign w:val="baseline"/>
        </w:rPr>
        <w:endnoteRef/>
      </w:r>
      <w:r w:rsidRPr="008B3536">
        <w:rPr>
          <w:rFonts w:cs="DanaFajr" w:hint="cs"/>
          <w:sz w:val="28"/>
          <w:szCs w:val="28"/>
          <w:rtl/>
        </w:rPr>
        <w:t>) الطوسي، الخلاف 6: 307.</w:t>
      </w:r>
    </w:p>
  </w:endnote>
  <w:endnote w:id="53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ال</w:t>
      </w:r>
      <w:r w:rsidRPr="00422F2D">
        <w:rPr>
          <w:rFonts w:cs="DanaFajr" w:hint="cs"/>
          <w:sz w:val="28"/>
          <w:szCs w:val="28"/>
          <w:rtl/>
        </w:rPr>
        <w:t xml:space="preserve">إمام خميني، </w:t>
      </w:r>
      <w:r>
        <w:rPr>
          <w:rFonts w:cs="DanaFajr" w:hint="cs"/>
          <w:sz w:val="28"/>
          <w:szCs w:val="28"/>
          <w:rtl/>
        </w:rPr>
        <w:t>المكاسب المحرمة</w:t>
      </w:r>
      <w:r w:rsidRPr="00422F2D">
        <w:rPr>
          <w:rFonts w:cs="DanaFajr" w:hint="cs"/>
          <w:sz w:val="28"/>
          <w:szCs w:val="28"/>
          <w:rtl/>
        </w:rPr>
        <w:t xml:space="preserve"> 1: 300.</w:t>
      </w:r>
    </w:p>
  </w:endnote>
  <w:endnote w:id="53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الحر العاملي، </w:t>
      </w:r>
      <w:r>
        <w:rPr>
          <w:rFonts w:cs="DanaFajr" w:hint="cs"/>
          <w:sz w:val="28"/>
          <w:szCs w:val="28"/>
          <w:rtl/>
        </w:rPr>
        <w:t>وسائل الشيعة</w:t>
      </w:r>
      <w:r w:rsidRPr="00422F2D">
        <w:rPr>
          <w:rFonts w:cs="DanaFajr" w:hint="cs"/>
          <w:sz w:val="28"/>
          <w:szCs w:val="28"/>
          <w:rtl/>
        </w:rPr>
        <w:t xml:space="preserve"> 12: 16.</w:t>
      </w:r>
    </w:p>
  </w:endnote>
  <w:endnote w:id="53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المصدر </w:t>
      </w:r>
      <w:r>
        <w:rPr>
          <w:rFonts w:cs="DanaFajr" w:hint="cs"/>
          <w:sz w:val="28"/>
          <w:szCs w:val="28"/>
          <w:rtl/>
        </w:rPr>
        <w:t>نفسه</w:t>
      </w:r>
      <w:r w:rsidRPr="00422F2D">
        <w:rPr>
          <w:rFonts w:cs="DanaFajr" w:hint="cs"/>
          <w:sz w:val="28"/>
          <w:szCs w:val="28"/>
          <w:rtl/>
        </w:rPr>
        <w:t>.</w:t>
      </w:r>
    </w:p>
  </w:endnote>
  <w:endnote w:id="53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 xml:space="preserve">المصدر </w:t>
      </w:r>
      <w:r w:rsidRPr="00422F2D">
        <w:rPr>
          <w:rFonts w:cs="DanaFajr" w:hint="cs"/>
          <w:sz w:val="28"/>
          <w:szCs w:val="28"/>
          <w:rtl/>
        </w:rPr>
        <w:t xml:space="preserve">السابق، </w:t>
      </w:r>
      <w:r>
        <w:rPr>
          <w:rFonts w:cs="DanaFajr" w:hint="cs"/>
          <w:sz w:val="28"/>
          <w:szCs w:val="28"/>
          <w:rtl/>
        </w:rPr>
        <w:t>ح</w:t>
      </w:r>
      <w:r w:rsidRPr="00422F2D">
        <w:rPr>
          <w:rFonts w:cs="DanaFajr" w:hint="cs"/>
          <w:sz w:val="28"/>
          <w:szCs w:val="28"/>
          <w:rtl/>
        </w:rPr>
        <w:t>20، 16، 17، 11</w:t>
      </w:r>
      <w:r>
        <w:rPr>
          <w:rFonts w:cs="DanaFajr" w:hint="cs"/>
          <w:sz w:val="28"/>
          <w:szCs w:val="28"/>
          <w:rtl/>
        </w:rPr>
        <w:t>،</w:t>
      </w:r>
      <w:r w:rsidRPr="00422F2D">
        <w:rPr>
          <w:rFonts w:cs="DanaFajr" w:hint="cs"/>
          <w:sz w:val="28"/>
          <w:szCs w:val="28"/>
          <w:rtl/>
        </w:rPr>
        <w:t xml:space="preserve"> 6.</w:t>
      </w:r>
    </w:p>
  </w:endnote>
  <w:endnote w:id="538">
    <w:p w:rsidR="00697830" w:rsidRPr="008B3536" w:rsidRDefault="00697830" w:rsidP="00793D65">
      <w:pPr>
        <w:pStyle w:val="EndnoteText"/>
        <w:spacing w:line="300" w:lineRule="exact"/>
        <w:ind w:left="171" w:hangingChars="61" w:hanging="171"/>
        <w:rPr>
          <w:rFonts w:cs="DanaFajr"/>
          <w:color w:val="FF0000"/>
          <w:sz w:val="28"/>
          <w:szCs w:val="28"/>
        </w:rPr>
      </w:pPr>
      <w:r w:rsidRPr="00E80289">
        <w:rPr>
          <w:rFonts w:cs="DanaFajr" w:hint="cs"/>
          <w:color w:val="000000" w:themeColor="text1"/>
          <w:sz w:val="28"/>
          <w:szCs w:val="28"/>
          <w:rtl/>
        </w:rPr>
        <w:t>(</w:t>
      </w:r>
      <w:r w:rsidRPr="00E80289">
        <w:rPr>
          <w:rStyle w:val="EndnoteReference"/>
          <w:rFonts w:cs="DanaFajr"/>
          <w:color w:val="000000" w:themeColor="text1"/>
          <w:szCs w:val="28"/>
          <w:vertAlign w:val="baseline"/>
        </w:rPr>
        <w:endnoteRef/>
      </w:r>
      <w:r>
        <w:rPr>
          <w:rFonts w:cs="DanaFajr" w:hint="cs"/>
          <w:color w:val="000000" w:themeColor="text1"/>
          <w:sz w:val="28"/>
          <w:szCs w:val="28"/>
          <w:rtl/>
        </w:rPr>
        <w:t>) شهبازي، 1397هـ</w:t>
      </w:r>
      <w:r w:rsidRPr="00E80289">
        <w:rPr>
          <w:rFonts w:cs="DanaFajr" w:hint="cs"/>
          <w:color w:val="000000" w:themeColor="text1"/>
          <w:sz w:val="28"/>
          <w:szCs w:val="28"/>
          <w:rtl/>
        </w:rPr>
        <w:t>.</w:t>
      </w:r>
    </w:p>
  </w:endnote>
  <w:endnote w:id="53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النوري، </w:t>
      </w:r>
      <w:r>
        <w:rPr>
          <w:rFonts w:cs="DanaFajr" w:hint="cs"/>
          <w:sz w:val="28"/>
          <w:szCs w:val="28"/>
          <w:rtl/>
        </w:rPr>
        <w:t>مستدرك الوسائل</w:t>
      </w:r>
      <w:r w:rsidRPr="00422F2D">
        <w:rPr>
          <w:rFonts w:cs="DanaFajr" w:hint="cs"/>
          <w:sz w:val="28"/>
          <w:szCs w:val="28"/>
          <w:rtl/>
        </w:rPr>
        <w:t>، مادة سمع.</w:t>
      </w:r>
    </w:p>
  </w:endnote>
  <w:endnote w:id="54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w:t>
      </w:r>
      <w:r>
        <w:rPr>
          <w:rFonts w:cs="DanaFajr" w:hint="cs"/>
          <w:sz w:val="28"/>
          <w:szCs w:val="28"/>
          <w:rtl/>
        </w:rPr>
        <w:t xml:space="preserve"> بحار الأنوار </w:t>
      </w:r>
      <w:r w:rsidRPr="00422F2D">
        <w:rPr>
          <w:rFonts w:cs="DanaFajr" w:hint="cs"/>
          <w:sz w:val="28"/>
          <w:szCs w:val="28"/>
          <w:rtl/>
        </w:rPr>
        <w:t>5: 150.</w:t>
      </w:r>
    </w:p>
  </w:endnote>
  <w:endnote w:id="54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w:t>
      </w:r>
      <w:r>
        <w:rPr>
          <w:rFonts w:cs="DanaFajr" w:hint="cs"/>
          <w:sz w:val="28"/>
          <w:szCs w:val="28"/>
          <w:rtl/>
        </w:rPr>
        <w:t xml:space="preserve"> وسائل الشيعة</w:t>
      </w:r>
      <w:r w:rsidRPr="00422F2D">
        <w:rPr>
          <w:rFonts w:cs="DanaFajr" w:hint="cs"/>
          <w:sz w:val="28"/>
          <w:szCs w:val="28"/>
          <w:rtl/>
        </w:rPr>
        <w:t xml:space="preserve"> 17: 315.</w:t>
      </w:r>
    </w:p>
  </w:endnote>
  <w:endnote w:id="54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w:t>
      </w:r>
      <w:r>
        <w:rPr>
          <w:rFonts w:cs="DanaFajr" w:hint="cs"/>
          <w:sz w:val="28"/>
          <w:szCs w:val="28"/>
          <w:rtl/>
        </w:rPr>
        <w:t xml:space="preserve"> </w:t>
      </w:r>
      <w:r w:rsidRPr="00422F2D">
        <w:rPr>
          <w:rFonts w:cs="DanaFajr" w:hint="cs"/>
          <w:sz w:val="28"/>
          <w:szCs w:val="28"/>
          <w:rtl/>
        </w:rPr>
        <w:t>ال</w:t>
      </w:r>
      <w:r>
        <w:rPr>
          <w:rFonts w:cs="DanaFajr" w:hint="cs"/>
          <w:sz w:val="28"/>
          <w:szCs w:val="28"/>
          <w:rtl/>
        </w:rPr>
        <w:t>أ</w:t>
      </w:r>
      <w:r w:rsidRPr="00422F2D">
        <w:rPr>
          <w:rFonts w:cs="DanaFajr" w:hint="cs"/>
          <w:sz w:val="28"/>
          <w:szCs w:val="28"/>
          <w:rtl/>
        </w:rPr>
        <w:t xml:space="preserve">ميني، </w:t>
      </w:r>
      <w:r>
        <w:rPr>
          <w:rFonts w:cs="DanaFajr" w:hint="cs"/>
          <w:sz w:val="28"/>
          <w:szCs w:val="28"/>
          <w:rtl/>
        </w:rPr>
        <w:t>الغدير</w:t>
      </w:r>
      <w:r w:rsidRPr="00422F2D">
        <w:rPr>
          <w:rFonts w:cs="DanaFajr" w:hint="cs"/>
          <w:sz w:val="28"/>
          <w:szCs w:val="28"/>
          <w:rtl/>
        </w:rPr>
        <w:t xml:space="preserve"> 8: 85.</w:t>
      </w:r>
    </w:p>
  </w:endnote>
  <w:endnote w:id="54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 xml:space="preserve">المصدر السابق 8: 70 ـ 75؛ تفسير </w:t>
      </w:r>
      <w:r w:rsidRPr="00422F2D">
        <w:rPr>
          <w:rFonts w:cs="DanaFajr" w:hint="cs"/>
          <w:sz w:val="28"/>
          <w:szCs w:val="28"/>
          <w:rtl/>
        </w:rPr>
        <w:t>القرطبي</w:t>
      </w:r>
      <w:r>
        <w:rPr>
          <w:rFonts w:cs="DanaFajr" w:hint="cs"/>
          <w:sz w:val="28"/>
          <w:szCs w:val="28"/>
          <w:rtl/>
        </w:rPr>
        <w:t xml:space="preserve"> </w:t>
      </w:r>
      <w:r w:rsidRPr="00422F2D">
        <w:rPr>
          <w:rFonts w:cs="DanaFajr" w:hint="cs"/>
          <w:sz w:val="28"/>
          <w:szCs w:val="28"/>
          <w:rtl/>
        </w:rPr>
        <w:t>14: 37.</w:t>
      </w:r>
    </w:p>
  </w:endnote>
  <w:endnote w:id="54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المصدر السابق.</w:t>
      </w:r>
    </w:p>
  </w:endnote>
  <w:endnote w:id="54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 xml:space="preserve">سنن </w:t>
      </w:r>
      <w:r w:rsidRPr="00422F2D">
        <w:rPr>
          <w:rFonts w:cs="DanaFajr" w:hint="cs"/>
          <w:sz w:val="28"/>
          <w:szCs w:val="28"/>
          <w:rtl/>
        </w:rPr>
        <w:t>البيهقي 8: 20.</w:t>
      </w:r>
    </w:p>
  </w:endnote>
  <w:endnote w:id="54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المنتقى 5: 489، </w:t>
      </w:r>
      <w:r>
        <w:rPr>
          <w:rFonts w:cs="DanaFajr" w:hint="cs"/>
          <w:sz w:val="28"/>
          <w:szCs w:val="28"/>
          <w:rtl/>
        </w:rPr>
        <w:t>ح</w:t>
      </w:r>
      <w:r w:rsidRPr="00422F2D">
        <w:rPr>
          <w:rFonts w:cs="DanaFajr" w:hint="cs"/>
          <w:sz w:val="28"/>
          <w:szCs w:val="28"/>
          <w:rtl/>
        </w:rPr>
        <w:t>13699.</w:t>
      </w:r>
    </w:p>
  </w:endnote>
  <w:endnote w:id="54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وسائل الشيعة</w:t>
      </w:r>
      <w:r w:rsidRPr="00422F2D">
        <w:rPr>
          <w:rFonts w:cs="DanaFajr" w:hint="cs"/>
          <w:sz w:val="28"/>
          <w:szCs w:val="28"/>
          <w:rtl/>
        </w:rPr>
        <w:t xml:space="preserve"> 12: 22</w:t>
      </w:r>
      <w:r w:rsidRPr="00422F2D">
        <w:rPr>
          <w:rFonts w:cs="DanaFajr"/>
          <w:sz w:val="28"/>
          <w:szCs w:val="28"/>
          <w:rtl/>
        </w:rPr>
        <w:t>5</w:t>
      </w:r>
      <w:r w:rsidRPr="00422F2D">
        <w:rPr>
          <w:rFonts w:cs="DanaFajr" w:hint="cs"/>
          <w:sz w:val="28"/>
          <w:szCs w:val="28"/>
          <w:rtl/>
        </w:rPr>
        <w:t xml:space="preserve"> </w:t>
      </w:r>
      <w:r w:rsidRPr="00422F2D">
        <w:rPr>
          <w:rFonts w:cs="DanaFajr"/>
          <w:sz w:val="28"/>
          <w:szCs w:val="28"/>
          <w:rtl/>
        </w:rPr>
        <w:t>ـ</w:t>
      </w:r>
      <w:r w:rsidRPr="00422F2D">
        <w:rPr>
          <w:rFonts w:cs="DanaFajr" w:hint="cs"/>
          <w:sz w:val="28"/>
          <w:szCs w:val="28"/>
          <w:rtl/>
        </w:rPr>
        <w:t xml:space="preserve"> 227.</w:t>
      </w:r>
    </w:p>
  </w:endnote>
  <w:endnote w:id="548">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 xml:space="preserve">تفسير </w:t>
      </w:r>
      <w:r w:rsidRPr="00422F2D">
        <w:rPr>
          <w:rFonts w:cs="DanaFajr" w:hint="cs"/>
          <w:sz w:val="28"/>
          <w:szCs w:val="28"/>
          <w:rtl/>
        </w:rPr>
        <w:t>القرطبي 10: 187.</w:t>
      </w:r>
    </w:p>
  </w:endnote>
  <w:endnote w:id="549">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وسائل الشيعة</w:t>
      </w:r>
      <w:r w:rsidRPr="00422F2D">
        <w:rPr>
          <w:rFonts w:cs="DanaFajr" w:hint="cs"/>
          <w:sz w:val="28"/>
          <w:szCs w:val="28"/>
          <w:rtl/>
        </w:rPr>
        <w:t xml:space="preserve"> 17: 309.</w:t>
      </w:r>
    </w:p>
  </w:endnote>
  <w:endnote w:id="550">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 xml:space="preserve">المصدر </w:t>
      </w:r>
      <w:r w:rsidRPr="00422F2D">
        <w:rPr>
          <w:rFonts w:cs="DanaFajr" w:hint="cs"/>
          <w:sz w:val="28"/>
          <w:szCs w:val="28"/>
          <w:rtl/>
        </w:rPr>
        <w:t>السابق</w:t>
      </w:r>
      <w:r>
        <w:rPr>
          <w:rFonts w:cs="DanaFajr" w:hint="cs"/>
          <w:sz w:val="28"/>
          <w:szCs w:val="28"/>
          <w:rtl/>
        </w:rPr>
        <w:t xml:space="preserve"> 17:</w:t>
      </w:r>
      <w:r w:rsidRPr="00422F2D">
        <w:rPr>
          <w:rFonts w:cs="DanaFajr" w:hint="cs"/>
          <w:sz w:val="28"/>
          <w:szCs w:val="28"/>
          <w:rtl/>
        </w:rPr>
        <w:t xml:space="preserve"> 312.</w:t>
      </w:r>
    </w:p>
  </w:endnote>
  <w:endnote w:id="551">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المصدر السابق</w:t>
      </w:r>
      <w:r w:rsidRPr="00422F2D">
        <w:rPr>
          <w:rFonts w:cs="DanaFajr" w:hint="cs"/>
          <w:sz w:val="28"/>
          <w:szCs w:val="28"/>
          <w:rtl/>
        </w:rPr>
        <w:t xml:space="preserve"> 15: 331.</w:t>
      </w:r>
    </w:p>
  </w:endnote>
  <w:endnote w:id="552">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Pr>
          <w:rFonts w:cs="DanaFajr" w:hint="cs"/>
          <w:sz w:val="28"/>
          <w:szCs w:val="28"/>
          <w:rtl/>
        </w:rPr>
        <w:t>) الغزالي، إحياء علوم الدين</w:t>
      </w:r>
      <w:r w:rsidRPr="00422F2D">
        <w:rPr>
          <w:rFonts w:cs="DanaFajr" w:hint="cs"/>
          <w:sz w:val="28"/>
          <w:szCs w:val="28"/>
          <w:rtl/>
        </w:rPr>
        <w:t xml:space="preserve"> 2: 367.</w:t>
      </w:r>
    </w:p>
  </w:endnote>
  <w:endnote w:id="553">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 xml:space="preserve">المصدر </w:t>
      </w:r>
      <w:r w:rsidRPr="00422F2D">
        <w:rPr>
          <w:rFonts w:cs="DanaFajr" w:hint="cs"/>
          <w:sz w:val="28"/>
          <w:szCs w:val="28"/>
          <w:rtl/>
        </w:rPr>
        <w:t>السابق 2: 271.</w:t>
      </w:r>
    </w:p>
  </w:endnote>
  <w:endnote w:id="55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 xml:space="preserve">نصير الدين الطوسي، شرح الإشارات </w:t>
      </w:r>
      <w:r w:rsidRPr="00422F2D">
        <w:rPr>
          <w:rFonts w:cs="DanaFajr" w:hint="cs"/>
          <w:sz w:val="28"/>
          <w:szCs w:val="28"/>
          <w:rtl/>
        </w:rPr>
        <w:t>2</w:t>
      </w:r>
      <w:r>
        <w:rPr>
          <w:rFonts w:cs="DanaFajr" w:hint="cs"/>
          <w:sz w:val="28"/>
          <w:szCs w:val="28"/>
          <w:rtl/>
        </w:rPr>
        <w:t>: 78</w:t>
      </w:r>
      <w:r w:rsidRPr="00422F2D">
        <w:rPr>
          <w:rFonts w:cs="DanaFajr" w:hint="cs"/>
          <w:sz w:val="28"/>
          <w:szCs w:val="28"/>
          <w:rtl/>
        </w:rPr>
        <w:t>، النمط التاسع</w:t>
      </w:r>
      <w:r>
        <w:rPr>
          <w:rFonts w:cs="DanaFajr" w:hint="cs"/>
          <w:sz w:val="28"/>
          <w:szCs w:val="28"/>
          <w:rtl/>
        </w:rPr>
        <w:t>.</w:t>
      </w:r>
    </w:p>
  </w:endnote>
  <w:endnote w:id="555">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إحياء علوم الدين</w:t>
      </w:r>
      <w:r w:rsidRPr="00422F2D">
        <w:rPr>
          <w:rFonts w:cs="DanaFajr" w:hint="cs"/>
          <w:sz w:val="28"/>
          <w:szCs w:val="28"/>
          <w:rtl/>
        </w:rPr>
        <w:t xml:space="preserve"> 2: 367.</w:t>
      </w:r>
    </w:p>
  </w:endnote>
  <w:endnote w:id="556">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sidRPr="00422F2D">
        <w:rPr>
          <w:rFonts w:cs="DanaFajr" w:hint="cs"/>
          <w:sz w:val="28"/>
          <w:szCs w:val="28"/>
          <w:rtl/>
        </w:rPr>
        <w:t xml:space="preserve">) </w:t>
      </w:r>
      <w:r>
        <w:rPr>
          <w:rFonts w:cs="DanaFajr" w:hint="cs"/>
          <w:sz w:val="28"/>
          <w:szCs w:val="28"/>
          <w:rtl/>
        </w:rPr>
        <w:t xml:space="preserve">المصدر </w:t>
      </w:r>
      <w:r w:rsidRPr="00422F2D">
        <w:rPr>
          <w:rFonts w:cs="DanaFajr" w:hint="cs"/>
          <w:sz w:val="28"/>
          <w:szCs w:val="28"/>
          <w:rtl/>
        </w:rPr>
        <w:t>السابق: 271.</w:t>
      </w:r>
    </w:p>
  </w:endnote>
  <w:endnote w:id="557">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Style w:val="EndnoteReference"/>
          <w:rFonts w:cs="DanaFajr"/>
          <w:szCs w:val="28"/>
          <w:vertAlign w:val="baseline"/>
        </w:rPr>
        <w:endnoteRef/>
      </w:r>
      <w:r>
        <w:rPr>
          <w:rFonts w:cs="DanaFajr" w:hint="cs"/>
          <w:sz w:val="28"/>
          <w:szCs w:val="28"/>
          <w:rtl/>
        </w:rPr>
        <w:t xml:space="preserve">) بحار الأنوار </w:t>
      </w:r>
      <w:r w:rsidRPr="00422F2D">
        <w:rPr>
          <w:rFonts w:cs="DanaFajr" w:hint="cs"/>
          <w:sz w:val="28"/>
          <w:szCs w:val="28"/>
          <w:rtl/>
        </w:rPr>
        <w:t>10: 271.</w:t>
      </w:r>
    </w:p>
  </w:endnote>
  <w:endnote w:id="558">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انظر في ذلك: ميرتشيا إلياده، البحث عن التاريخ والمعنى في الدين، ترجمة: الدكتور سعود المولى، المنظّمة ال</w:t>
      </w:r>
      <w:r>
        <w:rPr>
          <w:rFonts w:cs="DanaFajr" w:hint="cs"/>
          <w:sz w:val="28"/>
          <w:szCs w:val="28"/>
          <w:rtl/>
        </w:rPr>
        <w:t>عربيّ</w:t>
      </w:r>
      <w:r w:rsidRPr="00422F2D">
        <w:rPr>
          <w:rFonts w:cs="DanaFajr" w:hint="cs"/>
          <w:sz w:val="28"/>
          <w:szCs w:val="28"/>
          <w:rtl/>
        </w:rPr>
        <w:t>ة للترجمة</w:t>
      </w:r>
      <w:r>
        <w:rPr>
          <w:rFonts w:cs="DanaFajr" w:hint="cs"/>
          <w:sz w:val="28"/>
          <w:szCs w:val="28"/>
          <w:rtl/>
        </w:rPr>
        <w:t>،</w:t>
      </w:r>
      <w:r w:rsidRPr="00422F2D">
        <w:rPr>
          <w:rFonts w:cs="DanaFajr" w:hint="cs"/>
          <w:sz w:val="28"/>
          <w:szCs w:val="28"/>
          <w:rtl/>
        </w:rPr>
        <w:t xml:space="preserve"> بيروت، ط1، 2007م.</w:t>
      </w:r>
    </w:p>
  </w:endnote>
  <w:endnote w:id="559">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 الدكتور حليم بركات، المجتمع ال</w:t>
      </w:r>
      <w:r>
        <w:rPr>
          <w:rFonts w:cs="DanaFajr" w:hint="cs"/>
          <w:sz w:val="28"/>
          <w:szCs w:val="28"/>
          <w:rtl/>
        </w:rPr>
        <w:t>عربيّ</w:t>
      </w:r>
      <w:r w:rsidRPr="00422F2D">
        <w:rPr>
          <w:rFonts w:cs="DanaFajr" w:hint="cs"/>
          <w:sz w:val="28"/>
          <w:szCs w:val="28"/>
          <w:rtl/>
        </w:rPr>
        <w:t xml:space="preserve"> في القرن العشرين: 426، مركز دراسات الوحدة ال</w:t>
      </w:r>
      <w:r>
        <w:rPr>
          <w:rFonts w:cs="DanaFajr" w:hint="cs"/>
          <w:sz w:val="28"/>
          <w:szCs w:val="28"/>
          <w:rtl/>
        </w:rPr>
        <w:t>عربيّ</w:t>
      </w:r>
      <w:r w:rsidRPr="00422F2D">
        <w:rPr>
          <w:rFonts w:cs="DanaFajr" w:hint="cs"/>
          <w:sz w:val="28"/>
          <w:szCs w:val="28"/>
          <w:rtl/>
        </w:rPr>
        <w:t>ة</w:t>
      </w:r>
      <w:r>
        <w:rPr>
          <w:rFonts w:cs="DanaFajr" w:hint="cs"/>
          <w:sz w:val="28"/>
          <w:szCs w:val="28"/>
          <w:rtl/>
        </w:rPr>
        <w:t>،</w:t>
      </w:r>
      <w:r w:rsidRPr="00422F2D">
        <w:rPr>
          <w:rFonts w:cs="DanaFajr" w:hint="cs"/>
          <w:sz w:val="28"/>
          <w:szCs w:val="28"/>
          <w:rtl/>
        </w:rPr>
        <w:t xml:space="preserve"> بيروت، ط1، 2000م.</w:t>
      </w:r>
    </w:p>
  </w:endnote>
  <w:endnote w:id="560">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الموسوعة ال</w:t>
      </w:r>
      <w:r>
        <w:rPr>
          <w:rFonts w:cs="DanaFajr" w:hint="cs"/>
          <w:sz w:val="28"/>
          <w:szCs w:val="28"/>
          <w:rtl/>
        </w:rPr>
        <w:t>عربيّ</w:t>
      </w:r>
      <w:r w:rsidRPr="00422F2D">
        <w:rPr>
          <w:rFonts w:cs="DanaFajr" w:hint="cs"/>
          <w:sz w:val="28"/>
          <w:szCs w:val="28"/>
          <w:rtl/>
        </w:rPr>
        <w:t>ة الميسّرة 1: 838 ـ 839، مادة (دين)، بإش</w:t>
      </w:r>
      <w:r>
        <w:rPr>
          <w:rFonts w:cs="DanaFajr" w:hint="cs"/>
          <w:sz w:val="28"/>
          <w:szCs w:val="28"/>
          <w:rtl/>
        </w:rPr>
        <w:t xml:space="preserve">راف: محمد شفيق غربال، دار الشعب، </w:t>
      </w:r>
      <w:r w:rsidRPr="00422F2D">
        <w:rPr>
          <w:rFonts w:cs="DanaFajr" w:hint="cs"/>
          <w:sz w:val="28"/>
          <w:szCs w:val="28"/>
          <w:rtl/>
        </w:rPr>
        <w:t>القاهرة، ط 1965م.</w:t>
      </w:r>
    </w:p>
  </w:endnote>
  <w:endnote w:id="561">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 الدكتور عبد الهادي الفضلي، أصول البحث: 28 ـ 29، منشورات الجامعة ال</w:t>
      </w:r>
      <w:r>
        <w:rPr>
          <w:rFonts w:cs="DanaFajr" w:hint="cs"/>
          <w:sz w:val="28"/>
          <w:szCs w:val="28"/>
          <w:rtl/>
        </w:rPr>
        <w:t>عالميّ</w:t>
      </w:r>
      <w:r w:rsidRPr="00422F2D">
        <w:rPr>
          <w:rFonts w:cs="DanaFajr" w:hint="cs"/>
          <w:sz w:val="28"/>
          <w:szCs w:val="28"/>
          <w:rtl/>
        </w:rPr>
        <w:t>ة للعلوم ال</w:t>
      </w:r>
      <w:r>
        <w:rPr>
          <w:rFonts w:cs="DanaFajr" w:hint="cs"/>
          <w:sz w:val="28"/>
          <w:szCs w:val="28"/>
          <w:rtl/>
        </w:rPr>
        <w:t>إسلاميّ</w:t>
      </w:r>
      <w:r w:rsidRPr="00422F2D">
        <w:rPr>
          <w:rFonts w:cs="DanaFajr" w:hint="cs"/>
          <w:sz w:val="28"/>
          <w:szCs w:val="28"/>
          <w:rtl/>
        </w:rPr>
        <w:t>ة ـ لندن، ط1، 1412ﻫ ـ 1992م.</w:t>
      </w:r>
    </w:p>
  </w:endnote>
  <w:endnote w:id="562">
    <w:p w:rsidR="00697830"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Pr>
          <w:rFonts w:ascii="Traditional Arabic" w:hAnsi="Traditional Arabic" w:hint="cs"/>
          <w:sz w:val="27"/>
          <w:rtl/>
        </w:rPr>
        <w:t xml:space="preserve"> </w:t>
      </w:r>
      <w:r w:rsidRPr="000B16BA">
        <w:rPr>
          <w:rFonts w:cs="DanaFajr"/>
          <w:sz w:val="28"/>
          <w:szCs w:val="28"/>
          <w:rtl/>
        </w:rPr>
        <w:t>الموسوعة العربيّة الميسّرة</w:t>
      </w:r>
      <w:r>
        <w:rPr>
          <w:rFonts w:cs="DanaFajr" w:hint="cs"/>
          <w:sz w:val="28"/>
          <w:szCs w:val="28"/>
          <w:rtl/>
        </w:rPr>
        <w:t>: 148</w:t>
      </w:r>
      <w:r w:rsidRPr="000B16BA">
        <w:rPr>
          <w:rFonts w:cs="DanaFajr"/>
          <w:sz w:val="28"/>
          <w:szCs w:val="28"/>
          <w:rtl/>
        </w:rPr>
        <w:t>، ط2، 1972م</w:t>
      </w:r>
      <w:r>
        <w:rPr>
          <w:rFonts w:cs="DanaFajr" w:hint="cs"/>
          <w:sz w:val="28"/>
          <w:szCs w:val="28"/>
          <w:rtl/>
        </w:rPr>
        <w:t>.</w:t>
      </w:r>
    </w:p>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بهامشه: هكذا في المطبوعة، و</w:t>
      </w:r>
      <w:r>
        <w:rPr>
          <w:rFonts w:cs="DanaFajr" w:hint="cs"/>
          <w:sz w:val="28"/>
          <w:szCs w:val="28"/>
          <w:rtl/>
        </w:rPr>
        <w:t>أ</w:t>
      </w:r>
      <w:r w:rsidRPr="00422F2D">
        <w:rPr>
          <w:rFonts w:cs="DanaFajr" w:hint="cs"/>
          <w:sz w:val="28"/>
          <w:szCs w:val="28"/>
          <w:rtl/>
        </w:rPr>
        <w:t>خال أن</w:t>
      </w:r>
      <w:r>
        <w:rPr>
          <w:rFonts w:cs="DanaFajr" w:hint="cs"/>
          <w:sz w:val="28"/>
          <w:szCs w:val="28"/>
          <w:rtl/>
        </w:rPr>
        <w:t>ّ</w:t>
      </w:r>
      <w:r w:rsidRPr="00422F2D">
        <w:rPr>
          <w:rFonts w:cs="DanaFajr" w:hint="cs"/>
          <w:sz w:val="28"/>
          <w:szCs w:val="28"/>
          <w:rtl/>
        </w:rPr>
        <w:t>ها خطأ مطبعي، صوابه: أحداثاً أسطوري</w:t>
      </w:r>
      <w:r>
        <w:rPr>
          <w:rFonts w:cs="DanaFajr" w:hint="cs"/>
          <w:sz w:val="28"/>
          <w:szCs w:val="28"/>
          <w:rtl/>
        </w:rPr>
        <w:t>ّ</w:t>
      </w:r>
      <w:r w:rsidRPr="00422F2D">
        <w:rPr>
          <w:rFonts w:cs="DanaFajr" w:hint="cs"/>
          <w:sz w:val="28"/>
          <w:szCs w:val="28"/>
          <w:rtl/>
        </w:rPr>
        <w:t>ة.</w:t>
      </w:r>
    </w:p>
  </w:endnote>
  <w:endnote w:id="563">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أصول البحث: 16.</w:t>
      </w:r>
    </w:p>
  </w:endnote>
  <w:endnote w:id="564">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 زهية جويرو، الإسلام الشعبي: 7، دار الطليعة ورابطة ال</w:t>
      </w:r>
      <w:r>
        <w:rPr>
          <w:rFonts w:cs="DanaFajr" w:hint="cs"/>
          <w:sz w:val="28"/>
          <w:szCs w:val="28"/>
          <w:rtl/>
        </w:rPr>
        <w:t>عقلانيّ</w:t>
      </w:r>
      <w:r w:rsidRPr="00422F2D">
        <w:rPr>
          <w:rFonts w:cs="DanaFajr" w:hint="cs"/>
          <w:sz w:val="28"/>
          <w:szCs w:val="28"/>
          <w:rtl/>
        </w:rPr>
        <w:t>ين العرب</w:t>
      </w:r>
      <w:r>
        <w:rPr>
          <w:rFonts w:cs="DanaFajr" w:hint="cs"/>
          <w:sz w:val="28"/>
          <w:szCs w:val="28"/>
          <w:rtl/>
        </w:rPr>
        <w:t>،</w:t>
      </w:r>
      <w:r w:rsidRPr="00422F2D">
        <w:rPr>
          <w:rFonts w:cs="DanaFajr" w:hint="cs"/>
          <w:sz w:val="28"/>
          <w:szCs w:val="28"/>
          <w:rtl/>
        </w:rPr>
        <w:t xml:space="preserve"> بيروت، ط1، 2007م.</w:t>
      </w:r>
    </w:p>
  </w:endnote>
  <w:endnote w:id="565">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انظر: الدكتور عبد الهادي الفضلي، تجربتي مع التعليم الحوزوي، مجلة الجامعة ال</w:t>
      </w:r>
      <w:r>
        <w:rPr>
          <w:rFonts w:cs="DanaFajr" w:hint="cs"/>
          <w:sz w:val="28"/>
          <w:szCs w:val="28"/>
          <w:rtl/>
        </w:rPr>
        <w:t>إسلاميّ</w:t>
      </w:r>
      <w:r w:rsidRPr="00422F2D">
        <w:rPr>
          <w:rFonts w:cs="DanaFajr" w:hint="cs"/>
          <w:sz w:val="28"/>
          <w:szCs w:val="28"/>
          <w:rtl/>
        </w:rPr>
        <w:t>ة ـ لندن، العدد 1: 193 ـ 204، كانون الثاني ـ آذار 1994م، رجب ـ رمضان ـ 1414ﻫ.</w:t>
      </w:r>
    </w:p>
  </w:endnote>
  <w:endnote w:id="566">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 منير البعلبكي، موسوعة المورد ال</w:t>
      </w:r>
      <w:r>
        <w:rPr>
          <w:rFonts w:cs="DanaFajr" w:hint="cs"/>
          <w:sz w:val="28"/>
          <w:szCs w:val="28"/>
          <w:rtl/>
        </w:rPr>
        <w:t>عربيّ</w:t>
      </w:r>
      <w:r w:rsidRPr="00422F2D">
        <w:rPr>
          <w:rFonts w:cs="DanaFajr" w:hint="cs"/>
          <w:sz w:val="28"/>
          <w:szCs w:val="28"/>
          <w:rtl/>
        </w:rPr>
        <w:t>ة 1: 516، مادة (الدين)، إعداد: رمزي البعلبكي، دار العلم للملايين</w:t>
      </w:r>
      <w:r>
        <w:rPr>
          <w:rFonts w:cs="DanaFajr" w:hint="cs"/>
          <w:sz w:val="28"/>
          <w:szCs w:val="28"/>
          <w:rtl/>
        </w:rPr>
        <w:t>،</w:t>
      </w:r>
      <w:r w:rsidRPr="00422F2D">
        <w:rPr>
          <w:rFonts w:cs="DanaFajr" w:hint="cs"/>
          <w:sz w:val="28"/>
          <w:szCs w:val="28"/>
          <w:rtl/>
        </w:rPr>
        <w:t xml:space="preserve"> بيروت، ط1، 1990م.</w:t>
      </w:r>
    </w:p>
  </w:endnote>
  <w:endnote w:id="567">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الموسوعة ال</w:t>
      </w:r>
      <w:r>
        <w:rPr>
          <w:rFonts w:cs="DanaFajr" w:hint="cs"/>
          <w:sz w:val="28"/>
          <w:szCs w:val="28"/>
          <w:rtl/>
        </w:rPr>
        <w:t>عربيّ</w:t>
      </w:r>
      <w:r w:rsidRPr="00422F2D">
        <w:rPr>
          <w:rFonts w:cs="DanaFajr" w:hint="cs"/>
          <w:sz w:val="28"/>
          <w:szCs w:val="28"/>
          <w:rtl/>
        </w:rPr>
        <w:t>ة 9: 563، مادة (الدين)، هيئة الموسوعة ال</w:t>
      </w:r>
      <w:r>
        <w:rPr>
          <w:rFonts w:cs="DanaFajr" w:hint="cs"/>
          <w:sz w:val="28"/>
          <w:szCs w:val="28"/>
          <w:rtl/>
        </w:rPr>
        <w:t>عربيّ</w:t>
      </w:r>
      <w:r w:rsidRPr="00422F2D">
        <w:rPr>
          <w:rFonts w:cs="DanaFajr" w:hint="cs"/>
          <w:sz w:val="28"/>
          <w:szCs w:val="28"/>
          <w:rtl/>
        </w:rPr>
        <w:t>ة ـ دمشق، ط1، 2004م.</w:t>
      </w:r>
    </w:p>
  </w:endnote>
  <w:endnote w:id="568">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الموسوعة ال</w:t>
      </w:r>
      <w:r>
        <w:rPr>
          <w:rFonts w:cs="DanaFajr" w:hint="cs"/>
          <w:sz w:val="28"/>
          <w:szCs w:val="28"/>
          <w:rtl/>
        </w:rPr>
        <w:t>عربيّ</w:t>
      </w:r>
      <w:r w:rsidRPr="00422F2D">
        <w:rPr>
          <w:rFonts w:cs="DanaFajr" w:hint="cs"/>
          <w:sz w:val="28"/>
          <w:szCs w:val="28"/>
          <w:rtl/>
        </w:rPr>
        <w:t>ة ال</w:t>
      </w:r>
      <w:r>
        <w:rPr>
          <w:rFonts w:cs="DanaFajr" w:hint="cs"/>
          <w:sz w:val="28"/>
          <w:szCs w:val="28"/>
          <w:rtl/>
        </w:rPr>
        <w:t>عالميّ</w:t>
      </w:r>
      <w:r w:rsidRPr="00422F2D">
        <w:rPr>
          <w:rFonts w:cs="DanaFajr" w:hint="cs"/>
          <w:sz w:val="28"/>
          <w:szCs w:val="28"/>
          <w:rtl/>
        </w:rPr>
        <w:t>ة 10: 584، مادة (الدين)، مؤسسة أعمال الموسوعة</w:t>
      </w:r>
      <w:r>
        <w:rPr>
          <w:rFonts w:cs="DanaFajr" w:hint="cs"/>
          <w:sz w:val="28"/>
          <w:szCs w:val="28"/>
          <w:rtl/>
        </w:rPr>
        <w:t>،</w:t>
      </w:r>
      <w:r w:rsidRPr="00422F2D">
        <w:rPr>
          <w:rFonts w:cs="DanaFajr" w:hint="cs"/>
          <w:sz w:val="28"/>
          <w:szCs w:val="28"/>
          <w:rtl/>
        </w:rPr>
        <w:t xml:space="preserve"> الرياض، ط2، 1999م ـ 1419ﻫ.</w:t>
      </w:r>
    </w:p>
  </w:endnote>
  <w:endnote w:id="569">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 الدكتور عبد الهادي الفضلي، التربية ال</w:t>
      </w:r>
      <w:r>
        <w:rPr>
          <w:rFonts w:cs="DanaFajr" w:hint="cs"/>
          <w:sz w:val="28"/>
          <w:szCs w:val="28"/>
          <w:rtl/>
        </w:rPr>
        <w:t>دينيّ</w:t>
      </w:r>
      <w:r w:rsidRPr="00422F2D">
        <w:rPr>
          <w:rFonts w:cs="DanaFajr" w:hint="cs"/>
          <w:sz w:val="28"/>
          <w:szCs w:val="28"/>
          <w:rtl/>
        </w:rPr>
        <w:t xml:space="preserve">ة...، دراسة </w:t>
      </w:r>
      <w:r>
        <w:rPr>
          <w:rFonts w:cs="DanaFajr" w:hint="cs"/>
          <w:sz w:val="28"/>
          <w:szCs w:val="28"/>
          <w:rtl/>
        </w:rPr>
        <w:t>منهجيّ</w:t>
      </w:r>
      <w:r w:rsidRPr="00422F2D">
        <w:rPr>
          <w:rFonts w:cs="DanaFajr" w:hint="cs"/>
          <w:sz w:val="28"/>
          <w:szCs w:val="28"/>
          <w:rtl/>
        </w:rPr>
        <w:t>ة لأصول العقيدة ال</w:t>
      </w:r>
      <w:r>
        <w:rPr>
          <w:rFonts w:cs="DanaFajr" w:hint="cs"/>
          <w:sz w:val="28"/>
          <w:szCs w:val="28"/>
          <w:rtl/>
        </w:rPr>
        <w:t>إسلاميّ</w:t>
      </w:r>
      <w:r w:rsidRPr="00422F2D">
        <w:rPr>
          <w:rFonts w:cs="DanaFajr" w:hint="cs"/>
          <w:sz w:val="28"/>
          <w:szCs w:val="28"/>
          <w:rtl/>
        </w:rPr>
        <w:t>ة: 25 (بتصرُّف)، مركز الغدير</w:t>
      </w:r>
      <w:r>
        <w:rPr>
          <w:rFonts w:cs="DanaFajr" w:hint="cs"/>
          <w:sz w:val="28"/>
          <w:szCs w:val="28"/>
          <w:rtl/>
        </w:rPr>
        <w:t>،</w:t>
      </w:r>
      <w:r w:rsidRPr="00422F2D">
        <w:rPr>
          <w:rFonts w:cs="DanaFajr" w:hint="cs"/>
          <w:sz w:val="28"/>
          <w:szCs w:val="28"/>
          <w:rtl/>
        </w:rPr>
        <w:t xml:space="preserve"> بيروت، ط5، 1428ﻫ ـ 2007م.</w:t>
      </w:r>
    </w:p>
  </w:endnote>
  <w:endnote w:id="570">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المصدر السابق: 26.</w:t>
      </w:r>
    </w:p>
  </w:endnote>
  <w:endnote w:id="571">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 الدكتور الفضلي، تعدّد السُّبُل: الإسلام بين حفظ الهوية ال</w:t>
      </w:r>
      <w:r>
        <w:rPr>
          <w:rFonts w:cs="DanaFajr" w:hint="cs"/>
          <w:sz w:val="28"/>
          <w:szCs w:val="28"/>
          <w:rtl/>
        </w:rPr>
        <w:t>حضاريّ</w:t>
      </w:r>
      <w:r w:rsidRPr="00422F2D">
        <w:rPr>
          <w:rFonts w:cs="DanaFajr" w:hint="cs"/>
          <w:sz w:val="28"/>
          <w:szCs w:val="28"/>
          <w:rtl/>
        </w:rPr>
        <w:t>ة للشعوب والتزام النظام ال</w:t>
      </w:r>
      <w:r>
        <w:rPr>
          <w:rFonts w:cs="DanaFajr" w:hint="cs"/>
          <w:sz w:val="28"/>
          <w:szCs w:val="28"/>
          <w:rtl/>
        </w:rPr>
        <w:t>إسلاميّ</w:t>
      </w:r>
      <w:r w:rsidRPr="00422F2D">
        <w:rPr>
          <w:rFonts w:cs="DanaFajr" w:hint="cs"/>
          <w:sz w:val="28"/>
          <w:szCs w:val="28"/>
          <w:rtl/>
        </w:rPr>
        <w:t>، مجلّة الكلمة، العدد 71: 17، السنة 18، ربيع 1432ﻫ ـ 2011م.</w:t>
      </w:r>
    </w:p>
  </w:endnote>
  <w:endnote w:id="572">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المصدر السابق: 6.</w:t>
      </w:r>
    </w:p>
  </w:endnote>
  <w:endnote w:id="573">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 الدكتور الفضلي، رأي في السياسة: 46 ـ 47، دار الرافدين</w:t>
      </w:r>
      <w:r>
        <w:rPr>
          <w:rFonts w:cs="DanaFajr" w:hint="cs"/>
          <w:sz w:val="28"/>
          <w:szCs w:val="28"/>
          <w:rtl/>
        </w:rPr>
        <w:t>،</w:t>
      </w:r>
      <w:r w:rsidRPr="00422F2D">
        <w:rPr>
          <w:rFonts w:cs="DanaFajr" w:hint="cs"/>
          <w:sz w:val="28"/>
          <w:szCs w:val="28"/>
          <w:rtl/>
        </w:rPr>
        <w:t xml:space="preserve"> بيروت، ط1، 1431ﻫ ـ 2010م.</w:t>
      </w:r>
    </w:p>
  </w:endnote>
  <w:endnote w:id="574">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تجربتي مع التعليم الحوزوي: 203 ـ 204.</w:t>
      </w:r>
    </w:p>
  </w:endnote>
  <w:endnote w:id="575">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 الدكتور الفضلي، تاريخ التشريع ال</w:t>
      </w:r>
      <w:r>
        <w:rPr>
          <w:rFonts w:cs="DanaFajr" w:hint="cs"/>
          <w:sz w:val="28"/>
          <w:szCs w:val="28"/>
          <w:rtl/>
        </w:rPr>
        <w:t>إسلاميّ</w:t>
      </w:r>
      <w:r w:rsidRPr="00422F2D">
        <w:rPr>
          <w:rFonts w:cs="DanaFajr" w:hint="cs"/>
          <w:sz w:val="28"/>
          <w:szCs w:val="28"/>
          <w:rtl/>
        </w:rPr>
        <w:t>: 6، منشورات الجامعة ال</w:t>
      </w:r>
      <w:r>
        <w:rPr>
          <w:rFonts w:cs="DanaFajr" w:hint="cs"/>
          <w:sz w:val="28"/>
          <w:szCs w:val="28"/>
          <w:rtl/>
        </w:rPr>
        <w:t>عالميّ</w:t>
      </w:r>
      <w:r w:rsidRPr="00422F2D">
        <w:rPr>
          <w:rFonts w:cs="DanaFajr" w:hint="cs"/>
          <w:sz w:val="28"/>
          <w:szCs w:val="28"/>
          <w:rtl/>
        </w:rPr>
        <w:t>ة للعلوم ال</w:t>
      </w:r>
      <w:r>
        <w:rPr>
          <w:rFonts w:cs="DanaFajr" w:hint="cs"/>
          <w:sz w:val="28"/>
          <w:szCs w:val="28"/>
          <w:rtl/>
        </w:rPr>
        <w:t>إسلاميّ</w:t>
      </w:r>
      <w:r w:rsidRPr="00422F2D">
        <w:rPr>
          <w:rFonts w:cs="DanaFajr" w:hint="cs"/>
          <w:sz w:val="28"/>
          <w:szCs w:val="28"/>
          <w:rtl/>
        </w:rPr>
        <w:t>ة</w:t>
      </w:r>
      <w:r>
        <w:rPr>
          <w:rFonts w:cs="DanaFajr" w:hint="cs"/>
          <w:sz w:val="28"/>
          <w:szCs w:val="28"/>
          <w:rtl/>
        </w:rPr>
        <w:t>،</w:t>
      </w:r>
      <w:r w:rsidRPr="00422F2D">
        <w:rPr>
          <w:rFonts w:cs="DanaFajr" w:hint="cs"/>
          <w:sz w:val="28"/>
          <w:szCs w:val="28"/>
          <w:rtl/>
        </w:rPr>
        <w:t xml:space="preserve"> لندن، ط1، 1413ﻫ ـ 1992م.</w:t>
      </w:r>
    </w:p>
  </w:endnote>
  <w:endnote w:id="576">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المصدر السابق: 12.</w:t>
      </w:r>
    </w:p>
  </w:endnote>
  <w:endnote w:id="577">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 الدكتور الفضلي، دروس في فقه ال</w:t>
      </w:r>
      <w:r>
        <w:rPr>
          <w:rFonts w:cs="DanaFajr" w:hint="cs"/>
          <w:sz w:val="28"/>
          <w:szCs w:val="28"/>
          <w:rtl/>
        </w:rPr>
        <w:t>إماميّ</w:t>
      </w:r>
      <w:r w:rsidRPr="00422F2D">
        <w:rPr>
          <w:rFonts w:cs="DanaFajr" w:hint="cs"/>
          <w:sz w:val="28"/>
          <w:szCs w:val="28"/>
          <w:rtl/>
        </w:rPr>
        <w:t>ة 1: 49، مؤسسة أم القرى</w:t>
      </w:r>
      <w:r>
        <w:rPr>
          <w:rFonts w:cs="DanaFajr" w:hint="cs"/>
          <w:sz w:val="28"/>
          <w:szCs w:val="28"/>
          <w:rtl/>
        </w:rPr>
        <w:t>،</w:t>
      </w:r>
      <w:r w:rsidRPr="00422F2D">
        <w:rPr>
          <w:rFonts w:cs="DanaFajr" w:hint="cs"/>
          <w:sz w:val="28"/>
          <w:szCs w:val="28"/>
          <w:rtl/>
        </w:rPr>
        <w:t xml:space="preserve"> قم، ط1، 1415ﻫ ـ 1995م.</w:t>
      </w:r>
    </w:p>
  </w:endnote>
  <w:endnote w:id="578">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Pr>
          <w:rFonts w:cs="DanaFajr" w:hint="cs"/>
          <w:sz w:val="28"/>
          <w:szCs w:val="28"/>
          <w:rtl/>
        </w:rPr>
        <w:t xml:space="preserve"> </w:t>
      </w:r>
      <w:r w:rsidRPr="00422F2D">
        <w:rPr>
          <w:rFonts w:cs="DanaFajr" w:hint="cs"/>
          <w:sz w:val="28"/>
          <w:szCs w:val="28"/>
          <w:rtl/>
        </w:rPr>
        <w:t>الدكتور الفضلي، الشيخ المفيد مؤسِّس المدرسة ال</w:t>
      </w:r>
      <w:r>
        <w:rPr>
          <w:rFonts w:cs="DanaFajr" w:hint="cs"/>
          <w:sz w:val="28"/>
          <w:szCs w:val="28"/>
          <w:rtl/>
        </w:rPr>
        <w:t>أصوليّ</w:t>
      </w:r>
      <w:r w:rsidRPr="00422F2D">
        <w:rPr>
          <w:rFonts w:cs="DanaFajr" w:hint="cs"/>
          <w:sz w:val="28"/>
          <w:szCs w:val="28"/>
          <w:rtl/>
        </w:rPr>
        <w:t>ة ال</w:t>
      </w:r>
      <w:r>
        <w:rPr>
          <w:rFonts w:cs="DanaFajr" w:hint="cs"/>
          <w:sz w:val="28"/>
          <w:szCs w:val="28"/>
          <w:rtl/>
        </w:rPr>
        <w:t>إماميّ</w:t>
      </w:r>
      <w:r w:rsidRPr="00422F2D">
        <w:rPr>
          <w:rFonts w:cs="DanaFajr" w:hint="cs"/>
          <w:sz w:val="28"/>
          <w:szCs w:val="28"/>
          <w:rtl/>
        </w:rPr>
        <w:t>ة: 5 ـ 6 (بتصرُّف واختيار)، أعمال مؤتمر ألفية الشيخ المفيد</w:t>
      </w:r>
      <w:r>
        <w:rPr>
          <w:rFonts w:cs="DanaFajr" w:hint="cs"/>
          <w:sz w:val="28"/>
          <w:szCs w:val="28"/>
          <w:rtl/>
        </w:rPr>
        <w:t>،</w:t>
      </w:r>
      <w:r w:rsidRPr="00422F2D">
        <w:rPr>
          <w:rFonts w:cs="DanaFajr" w:hint="cs"/>
          <w:sz w:val="28"/>
          <w:szCs w:val="28"/>
          <w:rtl/>
        </w:rPr>
        <w:t xml:space="preserve"> قم، الدراسة رقم 117، 1413ﻫ ـ 1371ﻫ.ش.</w:t>
      </w:r>
    </w:p>
  </w:endnote>
  <w:endnote w:id="579">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انظر على سبيل المثال: الشيخ محمد الخضري، تاريخ التشريع ال</w:t>
      </w:r>
      <w:r>
        <w:rPr>
          <w:rFonts w:cs="DanaFajr" w:hint="cs"/>
          <w:sz w:val="28"/>
          <w:szCs w:val="28"/>
          <w:rtl/>
        </w:rPr>
        <w:t>إسلاميّ</w:t>
      </w:r>
      <w:r w:rsidRPr="00422F2D">
        <w:rPr>
          <w:rFonts w:cs="DanaFajr" w:hint="cs"/>
          <w:sz w:val="28"/>
          <w:szCs w:val="28"/>
          <w:rtl/>
        </w:rPr>
        <w:t>: 124 ـ 129، دار العمير للثقافة</w:t>
      </w:r>
      <w:r>
        <w:rPr>
          <w:rFonts w:cs="DanaFajr" w:hint="cs"/>
          <w:sz w:val="28"/>
          <w:szCs w:val="28"/>
          <w:rtl/>
        </w:rPr>
        <w:t>،</w:t>
      </w:r>
      <w:r w:rsidRPr="00422F2D">
        <w:rPr>
          <w:rFonts w:cs="DanaFajr" w:hint="cs"/>
          <w:sz w:val="28"/>
          <w:szCs w:val="28"/>
          <w:rtl/>
        </w:rPr>
        <w:t xml:space="preserve"> جدّة، ط1، 1413ﻫ ـ 1993م؛ الدكتور عبد الكريم زيدان، المدخل لدراسة الشريعة ال</w:t>
      </w:r>
      <w:r>
        <w:rPr>
          <w:rFonts w:cs="DanaFajr" w:hint="cs"/>
          <w:sz w:val="28"/>
          <w:szCs w:val="28"/>
          <w:rtl/>
        </w:rPr>
        <w:t>إسلاميّ</w:t>
      </w:r>
      <w:r w:rsidRPr="00422F2D">
        <w:rPr>
          <w:rFonts w:cs="DanaFajr" w:hint="cs"/>
          <w:sz w:val="28"/>
          <w:szCs w:val="28"/>
          <w:rtl/>
        </w:rPr>
        <w:t>ة: 136 ـ 140، بدون ناشر، ط7؛ الدكتور عبد العظيم شرف الدين، تاريخ التشريع ال</w:t>
      </w:r>
      <w:r>
        <w:rPr>
          <w:rFonts w:cs="DanaFajr" w:hint="cs"/>
          <w:sz w:val="28"/>
          <w:szCs w:val="28"/>
          <w:rtl/>
        </w:rPr>
        <w:t>إسلاميّ</w:t>
      </w:r>
      <w:r w:rsidRPr="00422F2D">
        <w:rPr>
          <w:rFonts w:cs="DanaFajr" w:hint="cs"/>
          <w:sz w:val="28"/>
          <w:szCs w:val="28"/>
          <w:rtl/>
        </w:rPr>
        <w:t xml:space="preserve"> وأحكام الملكية والشفعة والعقد: 120 ـ 128، منشورات جامعة قاريونس</w:t>
      </w:r>
      <w:r>
        <w:rPr>
          <w:rFonts w:cs="DanaFajr" w:hint="cs"/>
          <w:sz w:val="28"/>
          <w:szCs w:val="28"/>
          <w:rtl/>
        </w:rPr>
        <w:t>،</w:t>
      </w:r>
      <w:r w:rsidRPr="00422F2D">
        <w:rPr>
          <w:rFonts w:cs="DanaFajr" w:hint="cs"/>
          <w:sz w:val="28"/>
          <w:szCs w:val="28"/>
          <w:rtl/>
        </w:rPr>
        <w:t xml:space="preserve"> بنغازي، ط4، 1993م؛ بوجينا غيانة ستشيجفسكا، تاريخ التشريع ال</w:t>
      </w:r>
      <w:r>
        <w:rPr>
          <w:rFonts w:cs="DanaFajr" w:hint="cs"/>
          <w:sz w:val="28"/>
          <w:szCs w:val="28"/>
          <w:rtl/>
        </w:rPr>
        <w:t>إسلاميّ</w:t>
      </w:r>
      <w:r w:rsidRPr="00422F2D">
        <w:rPr>
          <w:rFonts w:cs="DanaFajr" w:hint="cs"/>
          <w:sz w:val="28"/>
          <w:szCs w:val="28"/>
          <w:rtl/>
        </w:rPr>
        <w:t>: 140 ـ 141، دار الآفاق الجديدة</w:t>
      </w:r>
      <w:r>
        <w:rPr>
          <w:rFonts w:cs="DanaFajr" w:hint="cs"/>
          <w:sz w:val="28"/>
          <w:szCs w:val="28"/>
          <w:rtl/>
        </w:rPr>
        <w:t>،</w:t>
      </w:r>
      <w:r w:rsidRPr="00422F2D">
        <w:rPr>
          <w:rFonts w:cs="DanaFajr" w:hint="cs"/>
          <w:sz w:val="28"/>
          <w:szCs w:val="28"/>
          <w:rtl/>
        </w:rPr>
        <w:t xml:space="preserve"> بيروت، ط1، 1400ﻫ ـ 1980م؛ الدكتور نصر فريد محمد واصل، المدخل الوسيط لدراسة الشريعة ال</w:t>
      </w:r>
      <w:r>
        <w:rPr>
          <w:rFonts w:cs="DanaFajr" w:hint="cs"/>
          <w:sz w:val="28"/>
          <w:szCs w:val="28"/>
          <w:rtl/>
        </w:rPr>
        <w:t>إسلاميّ</w:t>
      </w:r>
      <w:r w:rsidRPr="00422F2D">
        <w:rPr>
          <w:rFonts w:cs="DanaFajr" w:hint="cs"/>
          <w:sz w:val="28"/>
          <w:szCs w:val="28"/>
          <w:rtl/>
        </w:rPr>
        <w:t>ة: 88 ـ 92، المكتبة التوفيقية</w:t>
      </w:r>
      <w:r>
        <w:rPr>
          <w:rFonts w:cs="DanaFajr" w:hint="cs"/>
          <w:sz w:val="28"/>
          <w:szCs w:val="28"/>
          <w:rtl/>
        </w:rPr>
        <w:t>،</w:t>
      </w:r>
      <w:r w:rsidRPr="00422F2D">
        <w:rPr>
          <w:rFonts w:cs="DanaFajr" w:hint="cs"/>
          <w:sz w:val="28"/>
          <w:szCs w:val="28"/>
          <w:rtl/>
        </w:rPr>
        <w:t xml:space="preserve"> القاهرة، بدون تاريخ نشر؛ الدكتور محمد مصطفى شلبي، المدخل في الفقه ال</w:t>
      </w:r>
      <w:r>
        <w:rPr>
          <w:rFonts w:cs="DanaFajr" w:hint="cs"/>
          <w:sz w:val="28"/>
          <w:szCs w:val="28"/>
          <w:rtl/>
        </w:rPr>
        <w:t>إسلاميّ</w:t>
      </w:r>
      <w:r w:rsidRPr="00422F2D">
        <w:rPr>
          <w:rFonts w:cs="DanaFajr" w:hint="cs"/>
          <w:sz w:val="28"/>
          <w:szCs w:val="28"/>
          <w:rtl/>
        </w:rPr>
        <w:t>: 121 ـ 128، الدار الجامعية</w:t>
      </w:r>
      <w:r>
        <w:rPr>
          <w:rFonts w:cs="DanaFajr" w:hint="cs"/>
          <w:sz w:val="28"/>
          <w:szCs w:val="28"/>
          <w:rtl/>
        </w:rPr>
        <w:t>،</w:t>
      </w:r>
      <w:r w:rsidRPr="00422F2D">
        <w:rPr>
          <w:rFonts w:cs="DanaFajr" w:hint="cs"/>
          <w:sz w:val="28"/>
          <w:szCs w:val="28"/>
          <w:rtl/>
        </w:rPr>
        <w:t xml:space="preserve"> بيروت، ط10، 1405ﻫ ـ 1985م.</w:t>
      </w:r>
    </w:p>
  </w:endnote>
  <w:endnote w:id="580">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 عبد العظيم شرف الدين، تاريخ التشريع ال</w:t>
      </w:r>
      <w:r>
        <w:rPr>
          <w:rFonts w:cs="DanaFajr" w:hint="cs"/>
          <w:sz w:val="28"/>
          <w:szCs w:val="28"/>
          <w:rtl/>
        </w:rPr>
        <w:t>إسلاميّ</w:t>
      </w:r>
      <w:r w:rsidRPr="00422F2D">
        <w:rPr>
          <w:rFonts w:cs="DanaFajr" w:hint="cs"/>
          <w:sz w:val="28"/>
          <w:szCs w:val="28"/>
          <w:rtl/>
        </w:rPr>
        <w:t>:  117 ـ 118، مختصراً.</w:t>
      </w:r>
    </w:p>
  </w:endnote>
  <w:endnote w:id="581">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 الدكتور الفضلي، تاريخ التشريع ال</w:t>
      </w:r>
      <w:r>
        <w:rPr>
          <w:rFonts w:cs="DanaFajr" w:hint="cs"/>
          <w:sz w:val="28"/>
          <w:szCs w:val="28"/>
          <w:rtl/>
        </w:rPr>
        <w:t>إسلاميّ</w:t>
      </w:r>
      <w:r w:rsidRPr="00422F2D">
        <w:rPr>
          <w:rFonts w:cs="DanaFajr" w:hint="cs"/>
          <w:sz w:val="28"/>
          <w:szCs w:val="28"/>
          <w:rtl/>
        </w:rPr>
        <w:t>: 328 ـ 329، مع بعض التصرّ</w:t>
      </w:r>
      <w:r>
        <w:rPr>
          <w:rFonts w:cs="DanaFajr" w:hint="cs"/>
          <w:sz w:val="28"/>
          <w:szCs w:val="28"/>
          <w:rtl/>
        </w:rPr>
        <w:t>ُ</w:t>
      </w:r>
      <w:r w:rsidRPr="00422F2D">
        <w:rPr>
          <w:rFonts w:cs="DanaFajr" w:hint="cs"/>
          <w:sz w:val="28"/>
          <w:szCs w:val="28"/>
          <w:rtl/>
        </w:rPr>
        <w:t>ف.</w:t>
      </w:r>
    </w:p>
  </w:endnote>
  <w:endnote w:id="582">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المصدر السابق: 341 ـ 342.</w:t>
      </w:r>
    </w:p>
  </w:endnote>
  <w:endnote w:id="583">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المصدر السابق: 316.</w:t>
      </w:r>
    </w:p>
  </w:endnote>
  <w:endnote w:id="584">
    <w:p w:rsidR="00697830" w:rsidRPr="00422F2D" w:rsidRDefault="00697830" w:rsidP="009E3A58">
      <w:pPr>
        <w:pStyle w:val="EndnoteText"/>
        <w:spacing w:line="300" w:lineRule="exact"/>
        <w:ind w:left="171" w:hangingChars="61" w:hanging="171"/>
        <w:rPr>
          <w:rFonts w:cs="DanaFajr"/>
          <w:sz w:val="28"/>
          <w:szCs w:val="28"/>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المصدر السابق: 419 ـ 422، مختصراً.</w:t>
      </w:r>
    </w:p>
  </w:endnote>
  <w:endnote w:id="585">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ص 88 ـ 89 من الكتاب، مختصراً.</w:t>
      </w:r>
    </w:p>
  </w:endnote>
  <w:endnote w:id="586">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المصدر السابق: 94.</w:t>
      </w:r>
    </w:p>
  </w:endnote>
  <w:endnote w:id="587">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انظر: منّاع القطان، تاريخ التشريع ال</w:t>
      </w:r>
      <w:r>
        <w:rPr>
          <w:rFonts w:cs="DanaFajr" w:hint="cs"/>
          <w:sz w:val="28"/>
          <w:szCs w:val="28"/>
          <w:rtl/>
        </w:rPr>
        <w:t>إسلاميّ</w:t>
      </w:r>
      <w:r w:rsidRPr="00422F2D">
        <w:rPr>
          <w:rFonts w:cs="DanaFajr" w:hint="cs"/>
          <w:sz w:val="28"/>
          <w:szCs w:val="28"/>
          <w:rtl/>
        </w:rPr>
        <w:t>: 261 ـ 263، مكتبة المعارف</w:t>
      </w:r>
      <w:r>
        <w:rPr>
          <w:rFonts w:cs="DanaFajr" w:hint="cs"/>
          <w:sz w:val="28"/>
          <w:szCs w:val="28"/>
          <w:rtl/>
        </w:rPr>
        <w:t>،</w:t>
      </w:r>
      <w:r w:rsidRPr="00422F2D">
        <w:rPr>
          <w:rFonts w:cs="DanaFajr" w:hint="cs"/>
          <w:sz w:val="28"/>
          <w:szCs w:val="28"/>
          <w:rtl/>
        </w:rPr>
        <w:t xml:space="preserve"> الرياض، ط2، 1417ﻫ ـ 1996م.</w:t>
      </w:r>
    </w:p>
  </w:endnote>
  <w:endnote w:id="588">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المصدر السابق: 258 ـ 260، مختصراً.</w:t>
      </w:r>
    </w:p>
  </w:endnote>
  <w:endnote w:id="589">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 الدكتور الفضلي، تاريخ التشريع ال</w:t>
      </w:r>
      <w:r>
        <w:rPr>
          <w:rFonts w:cs="DanaFajr" w:hint="cs"/>
          <w:sz w:val="28"/>
          <w:szCs w:val="28"/>
          <w:rtl/>
        </w:rPr>
        <w:t>إسلاميّ</w:t>
      </w:r>
      <w:r w:rsidRPr="00422F2D">
        <w:rPr>
          <w:rFonts w:cs="DanaFajr" w:hint="cs"/>
          <w:sz w:val="28"/>
          <w:szCs w:val="28"/>
          <w:rtl/>
        </w:rPr>
        <w:t>: 391.</w:t>
      </w:r>
    </w:p>
  </w:endnote>
  <w:endnote w:id="590">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انظر: المصدر السابق: 74 ـ 76.</w:t>
      </w:r>
    </w:p>
  </w:endnote>
  <w:endnote w:id="591">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المصدر السابق: 120، مع شيء من التصرّ</w:t>
      </w:r>
      <w:r>
        <w:rPr>
          <w:rFonts w:cs="DanaFajr" w:hint="cs"/>
          <w:sz w:val="28"/>
          <w:szCs w:val="28"/>
          <w:rtl/>
        </w:rPr>
        <w:t>ُ</w:t>
      </w:r>
      <w:r w:rsidRPr="00422F2D">
        <w:rPr>
          <w:rFonts w:cs="DanaFajr" w:hint="cs"/>
          <w:sz w:val="28"/>
          <w:szCs w:val="28"/>
          <w:rtl/>
        </w:rPr>
        <w:t>ف.</w:t>
      </w:r>
    </w:p>
  </w:endnote>
  <w:endnote w:id="592">
    <w:p w:rsidR="00697830" w:rsidRPr="00422F2D" w:rsidRDefault="00697830" w:rsidP="009E3A58">
      <w:pPr>
        <w:pStyle w:val="EndnoteText"/>
        <w:spacing w:line="300" w:lineRule="exact"/>
        <w:ind w:left="171" w:hangingChars="61" w:hanging="171"/>
        <w:rPr>
          <w:rFonts w:cs="DanaFajr"/>
          <w:sz w:val="28"/>
          <w:szCs w:val="28"/>
          <w:rtl/>
        </w:rPr>
      </w:pPr>
      <w:r w:rsidRPr="00422F2D">
        <w:rPr>
          <w:rFonts w:cs="DanaFajr" w:hint="cs"/>
          <w:sz w:val="28"/>
          <w:szCs w:val="28"/>
          <w:rtl/>
        </w:rPr>
        <w:t>(</w:t>
      </w:r>
      <w:r w:rsidRPr="00422F2D">
        <w:rPr>
          <w:rFonts w:cs="DanaFajr"/>
          <w:sz w:val="28"/>
          <w:szCs w:val="28"/>
          <w:rtl/>
        </w:rPr>
        <w:endnoteRef/>
      </w:r>
      <w:r w:rsidRPr="00422F2D">
        <w:rPr>
          <w:rFonts w:cs="DanaFajr" w:hint="cs"/>
          <w:sz w:val="28"/>
          <w:szCs w:val="28"/>
          <w:rtl/>
        </w:rPr>
        <w:t>)</w:t>
      </w:r>
      <w:r w:rsidRPr="00422F2D">
        <w:rPr>
          <w:rFonts w:cs="DanaFajr"/>
          <w:sz w:val="28"/>
          <w:szCs w:val="28"/>
          <w:rtl/>
        </w:rPr>
        <w:t xml:space="preserve"> </w:t>
      </w:r>
      <w:r w:rsidRPr="00422F2D">
        <w:rPr>
          <w:rFonts w:cs="DanaFajr" w:hint="cs"/>
          <w:sz w:val="28"/>
          <w:szCs w:val="28"/>
          <w:rtl/>
        </w:rPr>
        <w:t>المصدر السابق: 134.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ALAWI-3-62">
    <w:altName w:val="Times New Roman"/>
    <w:panose1 w:val="00000000000000000000"/>
    <w:charset w:val="B2"/>
    <w:family w:val="auto"/>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JALAL">
    <w:altName w:val="Courier New"/>
    <w:panose1 w:val="00000000000000000000"/>
    <w:charset w:val="00"/>
    <w:family w:val="auto"/>
    <w:notTrueType/>
    <w:pitch w:val="variable"/>
    <w:sig w:usb0="00000003" w:usb1="00000000" w:usb2="00000000" w:usb3="00000000" w:csb0="00000001" w:csb1="00000000"/>
  </w:font>
  <w:font w:name="Muna">
    <w:panose1 w:val="00000000000000000000"/>
    <w:charset w:val="B2"/>
    <w:family w:val="auto"/>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00000000" w:usb2="00000000" w:usb3="00000000" w:csb0="00000040" w:csb1="00000000"/>
  </w:font>
  <w:font w:name="DanaFajr">
    <w:panose1 w:val="000000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altName w:val="Times New Roman"/>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MCS Jeddah S_I normal.">
    <w:altName w:val="Times New Roman"/>
    <w:panose1 w:val="00000000000000000000"/>
    <w:charset w:val="B2"/>
    <w:family w:val="auto"/>
    <w:notTrueType/>
    <w:pitch w:val="variable"/>
    <w:sig w:usb0="00002001" w:usb1="00000000" w:usb2="00000000" w:usb3="00000000" w:csb0="00000040" w:csb1="00000000"/>
  </w:font>
  <w:font w:name="Al-Sadiq">
    <w:altName w:val="Times New Roman"/>
    <w:panose1 w:val="00000000000000000000"/>
    <w:charset w:val="B2"/>
    <w:family w:val="auto"/>
    <w:notTrueType/>
    <w:pitch w:val="variable"/>
    <w:sig w:usb0="00002001" w:usb1="00000000" w:usb2="00000000" w:usb3="00000000" w:csb0="00000040" w:csb1="00000000"/>
  </w:font>
  <w:font w:name="Al-Sadiq Bold">
    <w:panose1 w:val="00000000000000000000"/>
    <w:charset w:val="B2"/>
    <w:family w:val="auto"/>
    <w:notTrueType/>
    <w:pitch w:val="variable"/>
    <w:sig w:usb0="00002001" w:usb1="00000000" w:usb2="00000000" w:usb3="00000000" w:csb0="00000040" w:csb1="00000000"/>
  </w:font>
  <w:font w:name="Abadi MT Condensed Light">
    <w:panose1 w:val="020B0306030101010103"/>
    <w:charset w:val="00"/>
    <w:family w:val="swiss"/>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AL-Qairwan">
    <w:panose1 w:val="00000000000000000000"/>
    <w:charset w:val="B2"/>
    <w:family w:val="auto"/>
    <w:pitch w:val="variable"/>
    <w:sig w:usb0="00002001" w:usb1="00000000" w:usb2="00000000" w:usb3="00000000" w:csb0="00000040" w:csb1="00000000"/>
  </w:font>
  <w:font w:name="Abz-2 (Badr)">
    <w:panose1 w:val="00000400000000000000"/>
    <w:charset w:val="B2"/>
    <w:family w:val="auto"/>
    <w:pitch w:val="variable"/>
    <w:sig w:usb0="00002001" w:usb1="00000000" w:usb2="00000000" w:usb3="00000000" w:csb0="00000040" w:csb1="00000000"/>
  </w:font>
  <w:font w:name="Roya">
    <w:altName w:val="Courier New"/>
    <w:panose1 w:val="000004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AGA Juhyna Regular">
    <w:panose1 w:val="00000000000000000000"/>
    <w:charset w:val="B2"/>
    <w:family w:val="auto"/>
    <w:pitch w:val="variable"/>
    <w:sig w:usb0="00002001" w:usb1="00000000" w:usb2="00000000" w:usb3="00000000" w:csb0="00000040" w:csb1="00000000"/>
  </w:font>
  <w:font w:name="FS_Kofi_Ahram">
    <w:panose1 w:val="00000000000000000000"/>
    <w:charset w:val="B2"/>
    <w:family w:val="auto"/>
    <w:pitch w:val="variable"/>
    <w:sig w:usb0="00002001" w:usb1="00000000" w:usb2="00000000" w:usb3="00000000" w:csb0="00000040" w:csb1="00000000"/>
  </w:font>
  <w:font w:name="Roumouz">
    <w:altName w:val="Symbol"/>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C51E1C" w:rsidRDefault="00697830" w:rsidP="00C51E1C">
    <w:pPr>
      <w:pStyle w:val="Footer"/>
      <w:rPr>
        <w:szCs w:val="28"/>
        <w:rt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5702DC">
    <w:pPr>
      <w:tabs>
        <w:tab w:val="right" w:pos="7030"/>
      </w:tabs>
      <w:ind w:firstLine="0"/>
      <w:rPr>
        <w:sz w:val="34"/>
        <w:szCs w:val="20"/>
        <w:rtl/>
      </w:rPr>
    </w:pP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100</w:t>
    </w:r>
    <w:r w:rsidRPr="008E559F">
      <w:rPr>
        <w:rFonts w:cs="Simplified Arabic"/>
        <w:b/>
        <w:bCs/>
        <w:position w:val="-4"/>
        <w:sz w:val="26"/>
        <w:szCs w:val="26"/>
        <w:rtl/>
      </w:rPr>
      <w:fldChar w:fldCharType="end"/>
    </w:r>
    <w:r w:rsidRPr="008E559F">
      <w:rPr>
        <w:rFonts w:cs="FS_Kofi_Ahram" w:hint="cs"/>
        <w:sz w:val="22"/>
        <w:szCs w:val="22"/>
        <w:rtl/>
      </w:rPr>
      <w:tab/>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w:t>
    </w:r>
    <w:r w:rsidRPr="008E559F">
      <w:rPr>
        <w:rFonts w:cs="Abz-2 (Badr)" w:hint="cs"/>
        <w:b/>
        <w:bCs/>
        <w:sz w:val="22"/>
        <w:szCs w:val="22"/>
        <w:rtl/>
      </w:rPr>
      <w:t>نة السادسة</w:t>
    </w:r>
    <w:r w:rsidRPr="008E559F">
      <w:rPr>
        <w:rFonts w:cs="Abz-2 (Badr)"/>
        <w:b/>
        <w:bCs/>
        <w:sz w:val="22"/>
        <w:szCs w:val="22"/>
        <w:rtl/>
      </w:rPr>
      <w:t xml:space="preserve">، </w:t>
    </w:r>
    <w:r w:rsidRPr="008E559F">
      <w:rPr>
        <w:rFonts w:cs="Abz-2 (Badr)" w:hint="cs"/>
        <w:b/>
        <w:bCs/>
        <w:sz w:val="22"/>
        <w:szCs w:val="22"/>
        <w:rtl/>
      </w:rPr>
      <w:t>خريف 2012م ـ 1433هـ</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70D64" w:rsidRDefault="00697830" w:rsidP="005702DC">
    <w:pPr>
      <w:tabs>
        <w:tab w:val="right" w:pos="7030"/>
      </w:tabs>
      <w:ind w:firstLine="0"/>
      <w:rPr>
        <w:sz w:val="34"/>
        <w:szCs w:val="20"/>
        <w:rtl/>
      </w:rPr>
    </w:pPr>
    <w:r w:rsidRPr="006E48F3">
      <w:rPr>
        <w:rFonts w:cs="FS_Kofi_Ahram" w:hint="cs"/>
        <w:sz w:val="22"/>
        <w:szCs w:val="22"/>
        <w:rtl/>
      </w:rPr>
      <w:t>الاجتهاد والتجديد</w:t>
    </w:r>
    <w:r w:rsidRPr="006E48F3">
      <w:rPr>
        <w:rFonts w:cs="Abz-2 (Badr)" w:hint="cs"/>
        <w:b/>
        <w:bCs/>
        <w:sz w:val="14"/>
        <w:szCs w:val="14"/>
        <w:rtl/>
      </w:rPr>
      <w:t xml:space="preserve"> </w:t>
    </w:r>
    <w:r w:rsidRPr="00287F40">
      <w:rPr>
        <w:rFonts w:cs="Abz-2 (Badr)" w:hint="cs"/>
        <w:b/>
        <w:bCs/>
        <w:sz w:val="22"/>
        <w:szCs w:val="22"/>
        <w:rtl/>
      </w:rPr>
      <w:t xml:space="preserve">ـ </w:t>
    </w:r>
    <w:r>
      <w:rPr>
        <w:rFonts w:cs="Abz-2 (Badr)"/>
        <w:b/>
        <w:bCs/>
        <w:sz w:val="22"/>
        <w:szCs w:val="22"/>
        <w:rtl/>
      </w:rPr>
      <w:t>العـدد</w:t>
    </w:r>
    <w:r>
      <w:rPr>
        <w:rFonts w:cs="Abz-2 (Badr)" w:hint="cs"/>
        <w:b/>
        <w:bCs/>
        <w:sz w:val="22"/>
        <w:szCs w:val="22"/>
        <w:rtl/>
      </w:rPr>
      <w:t xml:space="preserve"> الرابع والعشرون</w:t>
    </w:r>
    <w:r>
      <w:rPr>
        <w:rFonts w:cs="Abz-2 (Badr)"/>
        <w:b/>
        <w:bCs/>
        <w:sz w:val="22"/>
        <w:szCs w:val="22"/>
        <w:rtl/>
      </w:rPr>
      <w:t>، السـ</w:t>
    </w:r>
    <w:r>
      <w:rPr>
        <w:rFonts w:cs="Abz-2 (Badr)" w:hint="cs"/>
        <w:b/>
        <w:bCs/>
        <w:sz w:val="22"/>
        <w:szCs w:val="22"/>
        <w:rtl/>
      </w:rPr>
      <w:t>نة السادسة</w:t>
    </w:r>
    <w:r>
      <w:rPr>
        <w:rFonts w:cs="Abz-2 (Badr)"/>
        <w:b/>
        <w:bCs/>
        <w:sz w:val="22"/>
        <w:szCs w:val="22"/>
        <w:rtl/>
      </w:rPr>
      <w:t xml:space="preserve">، </w:t>
    </w:r>
    <w:r>
      <w:rPr>
        <w:rFonts w:cs="Abz-2 (Badr)" w:hint="cs"/>
        <w:b/>
        <w:bCs/>
        <w:sz w:val="22"/>
        <w:szCs w:val="22"/>
        <w:rtl/>
      </w:rPr>
      <w:t>خريف 2012م ـ 1433هـ</w:t>
    </w:r>
    <w:r>
      <w:rPr>
        <w:rFonts w:cs="Simplified Arabic" w:hint="cs"/>
        <w:b/>
        <w:bCs/>
        <w:rtl/>
      </w:rPr>
      <w:tab/>
    </w:r>
    <w:r w:rsidRPr="00FD7F91">
      <w:rPr>
        <w:rFonts w:cs="Simplified Arabic"/>
        <w:b/>
        <w:bCs/>
        <w:position w:val="-4"/>
        <w:sz w:val="26"/>
        <w:szCs w:val="26"/>
        <w:rtl/>
      </w:rPr>
      <w:fldChar w:fldCharType="begin"/>
    </w:r>
    <w:r w:rsidRPr="00FD7F91">
      <w:rPr>
        <w:rFonts w:cs="Simplified Arabic"/>
        <w:b/>
        <w:bCs/>
        <w:position w:val="-4"/>
        <w:sz w:val="26"/>
        <w:szCs w:val="26"/>
        <w:rtl/>
      </w:rPr>
      <w:instrText xml:space="preserve"> </w:instrText>
    </w:r>
    <w:r w:rsidRPr="00FD7F91">
      <w:rPr>
        <w:rFonts w:cs="Simplified Arabic"/>
        <w:b/>
        <w:bCs/>
        <w:position w:val="-4"/>
        <w:sz w:val="26"/>
        <w:szCs w:val="26"/>
      </w:rPr>
      <w:instrText>PAGE</w:instrText>
    </w:r>
    <w:r w:rsidRPr="00FD7F91">
      <w:rPr>
        <w:rFonts w:cs="Simplified Arabic"/>
        <w:b/>
        <w:bCs/>
        <w:position w:val="-4"/>
        <w:sz w:val="26"/>
        <w:szCs w:val="26"/>
        <w:rtl/>
      </w:rPr>
      <w:instrText xml:space="preserve"> </w:instrText>
    </w:r>
    <w:r w:rsidRPr="00FD7F91">
      <w:rPr>
        <w:rFonts w:cs="Simplified Arabic"/>
        <w:b/>
        <w:bCs/>
        <w:position w:val="-4"/>
        <w:sz w:val="26"/>
        <w:szCs w:val="26"/>
        <w:rtl/>
      </w:rPr>
      <w:fldChar w:fldCharType="separate"/>
    </w:r>
    <w:r>
      <w:rPr>
        <w:rFonts w:cs="Simplified Arabic"/>
        <w:b/>
        <w:bCs/>
        <w:noProof/>
        <w:position w:val="-4"/>
        <w:sz w:val="26"/>
        <w:szCs w:val="26"/>
        <w:rtl/>
      </w:rPr>
      <w:t>99</w:t>
    </w:r>
    <w:r w:rsidRPr="00FD7F91">
      <w:rPr>
        <w:rFonts w:cs="Simplified Arabic"/>
        <w:b/>
        <w:bCs/>
        <w:position w:val="-4"/>
        <w:sz w:val="26"/>
        <w:szCs w:val="26"/>
        <w:rtl/>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9676CA" w:rsidRDefault="00697830" w:rsidP="009676CA">
    <w:pPr>
      <w:pStyle w:val="Footer"/>
      <w:rPr>
        <w:szCs w:val="28"/>
        <w:rtl/>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8013E5">
    <w:pPr>
      <w:tabs>
        <w:tab w:val="right" w:pos="7030"/>
      </w:tabs>
      <w:ind w:firstLine="0"/>
      <w:rPr>
        <w:sz w:val="34"/>
        <w:szCs w:val="20"/>
        <w:rtl/>
      </w:rPr>
    </w:pP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126</w:t>
    </w:r>
    <w:r w:rsidRPr="008E559F">
      <w:rPr>
        <w:rFonts w:cs="Simplified Arabic"/>
        <w:b/>
        <w:bCs/>
        <w:position w:val="-4"/>
        <w:sz w:val="26"/>
        <w:szCs w:val="26"/>
        <w:rtl/>
      </w:rPr>
      <w:fldChar w:fldCharType="end"/>
    </w:r>
    <w:r w:rsidRPr="008E559F">
      <w:rPr>
        <w:rFonts w:cs="FS_Kofi_Ahram" w:hint="cs"/>
        <w:sz w:val="22"/>
        <w:szCs w:val="22"/>
        <w:rtl/>
      </w:rPr>
      <w:tab/>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العـدد</w:t>
    </w:r>
    <w:r w:rsidRPr="008E559F">
      <w:rPr>
        <w:rFonts w:cs="Abz-2 (Badr)" w:hint="cs"/>
        <w:b/>
        <w:bCs/>
        <w:sz w:val="22"/>
        <w:szCs w:val="22"/>
        <w:rtl/>
      </w:rPr>
      <w:t xml:space="preserve">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8013E5">
    <w:pPr>
      <w:tabs>
        <w:tab w:val="right" w:pos="7030"/>
      </w:tabs>
      <w:ind w:firstLine="0"/>
      <w:rPr>
        <w:sz w:val="34"/>
        <w:szCs w:val="20"/>
        <w:rtl/>
      </w:rPr>
    </w:pPr>
    <w:r w:rsidRPr="008E559F">
      <w:rPr>
        <w:rFonts w:cs="FS_Kofi_Ahram" w:hint="cs"/>
        <w:sz w:val="22"/>
        <w:szCs w:val="22"/>
        <w:rtl/>
      </w:rPr>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العـدد</w:t>
    </w:r>
    <w:r w:rsidRPr="008E559F">
      <w:rPr>
        <w:rFonts w:cs="Abz-2 (Badr)" w:hint="cs"/>
        <w:b/>
        <w:bCs/>
        <w:sz w:val="22"/>
        <w:szCs w:val="22"/>
        <w:rtl/>
      </w:rPr>
      <w:t xml:space="preserve">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r w:rsidRPr="008E559F">
      <w:rPr>
        <w:rFonts w:cs="Simplified Arabic" w:hint="cs"/>
        <w:b/>
        <w:bCs/>
        <w:rtl/>
      </w:rPr>
      <w:tab/>
    </w: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125</w:t>
    </w:r>
    <w:r w:rsidRPr="008E559F">
      <w:rPr>
        <w:rFonts w:cs="Simplified Arabic"/>
        <w:b/>
        <w:bCs/>
        <w:position w:val="-4"/>
        <w:sz w:val="26"/>
        <w:szCs w:val="26"/>
        <w:rtl/>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973B2" w:rsidRDefault="00697830" w:rsidP="002973B2">
    <w:pPr>
      <w:pStyle w:val="Footer"/>
      <w:rPr>
        <w:szCs w:val="28"/>
        <w:rtl/>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AB48CE">
    <w:pPr>
      <w:tabs>
        <w:tab w:val="right" w:pos="7030"/>
      </w:tabs>
      <w:ind w:firstLine="0"/>
      <w:rPr>
        <w:sz w:val="34"/>
        <w:szCs w:val="20"/>
        <w:rtl/>
      </w:rPr>
    </w:pP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158</w:t>
    </w:r>
    <w:r w:rsidRPr="008E559F">
      <w:rPr>
        <w:rFonts w:cs="Simplified Arabic"/>
        <w:b/>
        <w:bCs/>
        <w:position w:val="-4"/>
        <w:sz w:val="26"/>
        <w:szCs w:val="26"/>
        <w:rtl/>
      </w:rPr>
      <w:fldChar w:fldCharType="end"/>
    </w:r>
    <w:r w:rsidRPr="008E559F">
      <w:rPr>
        <w:rFonts w:cs="FS_Kofi_Ahram" w:hint="cs"/>
        <w:sz w:val="22"/>
        <w:szCs w:val="22"/>
        <w:rtl/>
      </w:rPr>
      <w:tab/>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F610AA" w:rsidRDefault="00697830" w:rsidP="00F610AA">
    <w:pPr>
      <w:tabs>
        <w:tab w:val="right" w:pos="7030"/>
      </w:tabs>
      <w:ind w:firstLine="0"/>
      <w:rPr>
        <w:sz w:val="34"/>
        <w:szCs w:val="20"/>
        <w:rtl/>
      </w:rPr>
    </w:pPr>
    <w:r w:rsidRPr="008E559F">
      <w:rPr>
        <w:rFonts w:cs="FS_Kofi_Ahram" w:hint="cs"/>
        <w:sz w:val="22"/>
        <w:szCs w:val="22"/>
        <w:rtl/>
      </w:rPr>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العـدد</w:t>
    </w:r>
    <w:r w:rsidRPr="008E559F">
      <w:rPr>
        <w:rFonts w:cs="Abz-2 (Badr)" w:hint="cs"/>
        <w:b/>
        <w:bCs/>
        <w:sz w:val="22"/>
        <w:szCs w:val="22"/>
        <w:rtl/>
      </w:rPr>
      <w:t xml:space="preserve">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r w:rsidRPr="008E559F">
      <w:rPr>
        <w:rFonts w:cs="Simplified Arabic" w:hint="cs"/>
        <w:b/>
        <w:bCs/>
        <w:rtl/>
      </w:rPr>
      <w:tab/>
    </w: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19</w:t>
    </w:r>
    <w:r w:rsidRPr="008E559F">
      <w:rPr>
        <w:rFonts w:cs="Simplified Arabic"/>
        <w:b/>
        <w:bCs/>
        <w:position w:val="-4"/>
        <w:sz w:val="26"/>
        <w:szCs w:val="26"/>
        <w:rtl/>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AB48CE">
    <w:pPr>
      <w:tabs>
        <w:tab w:val="right" w:pos="7030"/>
      </w:tabs>
      <w:ind w:firstLine="0"/>
      <w:rPr>
        <w:sz w:val="34"/>
        <w:szCs w:val="20"/>
        <w:rtl/>
      </w:rPr>
    </w:pPr>
    <w:r w:rsidRPr="008E559F">
      <w:rPr>
        <w:rFonts w:cs="FS_Kofi_Ahram" w:hint="cs"/>
        <w:sz w:val="22"/>
        <w:szCs w:val="22"/>
        <w:rtl/>
      </w:rPr>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w:t>
    </w:r>
    <w:r w:rsidRPr="008E559F">
      <w:rPr>
        <w:rFonts w:cs="Abz-2 (Badr)" w:hint="cs"/>
        <w:b/>
        <w:bCs/>
        <w:sz w:val="22"/>
        <w:szCs w:val="22"/>
        <w:rtl/>
      </w:rPr>
      <w:t>نة السادسة</w:t>
    </w:r>
    <w:r w:rsidRPr="008E559F">
      <w:rPr>
        <w:rFonts w:cs="Abz-2 (Badr)"/>
        <w:b/>
        <w:bCs/>
        <w:sz w:val="22"/>
        <w:szCs w:val="22"/>
        <w:rtl/>
      </w:rPr>
      <w:t xml:space="preserve">، </w:t>
    </w:r>
    <w:r w:rsidRPr="008E559F">
      <w:rPr>
        <w:rFonts w:cs="Abz-2 (Badr)" w:hint="cs"/>
        <w:b/>
        <w:bCs/>
        <w:sz w:val="22"/>
        <w:szCs w:val="22"/>
        <w:rtl/>
      </w:rPr>
      <w:t>خريف 2012م ـ 1433هـ</w:t>
    </w:r>
    <w:r w:rsidRPr="008E559F">
      <w:rPr>
        <w:rFonts w:cs="Simplified Arabic" w:hint="cs"/>
        <w:b/>
        <w:bCs/>
        <w:rtl/>
      </w:rPr>
      <w:tab/>
    </w: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159</w:t>
    </w:r>
    <w:r w:rsidRPr="008E559F">
      <w:rPr>
        <w:rFonts w:cs="Simplified Arabic"/>
        <w:b/>
        <w:bCs/>
        <w:position w:val="-4"/>
        <w:sz w:val="26"/>
        <w:szCs w:val="26"/>
        <w:rtl/>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973B2" w:rsidRDefault="00697830" w:rsidP="002973B2">
    <w:pPr>
      <w:pStyle w:val="Footer"/>
      <w:rPr>
        <w:szCs w:val="28"/>
        <w:rtl/>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E232A7">
    <w:pPr>
      <w:tabs>
        <w:tab w:val="right" w:pos="7030"/>
      </w:tabs>
      <w:ind w:firstLine="0"/>
      <w:rPr>
        <w:sz w:val="34"/>
        <w:szCs w:val="20"/>
        <w:rtl/>
      </w:rPr>
    </w:pP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172</w:t>
    </w:r>
    <w:r w:rsidRPr="008E559F">
      <w:rPr>
        <w:rFonts w:cs="Simplified Arabic"/>
        <w:b/>
        <w:bCs/>
        <w:position w:val="-4"/>
        <w:sz w:val="26"/>
        <w:szCs w:val="26"/>
        <w:rtl/>
      </w:rPr>
      <w:fldChar w:fldCharType="end"/>
    </w:r>
    <w:r w:rsidRPr="008E559F">
      <w:rPr>
        <w:rFonts w:cs="FS_Kofi_Ahram" w:hint="cs"/>
        <w:sz w:val="22"/>
        <w:szCs w:val="22"/>
        <w:rtl/>
      </w:rPr>
      <w:tab/>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DB6544">
    <w:pPr>
      <w:tabs>
        <w:tab w:val="right" w:pos="7030"/>
      </w:tabs>
      <w:ind w:firstLine="0"/>
      <w:rPr>
        <w:sz w:val="34"/>
        <w:szCs w:val="20"/>
        <w:rtl/>
      </w:rPr>
    </w:pPr>
    <w:r w:rsidRPr="008E559F">
      <w:rPr>
        <w:rFonts w:cs="FS_Kofi_Ahram" w:hint="cs"/>
        <w:sz w:val="22"/>
        <w:szCs w:val="22"/>
        <w:rtl/>
      </w:rPr>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r w:rsidRPr="008E559F">
      <w:rPr>
        <w:rFonts w:cs="Simplified Arabic" w:hint="cs"/>
        <w:b/>
        <w:bCs/>
        <w:rtl/>
      </w:rPr>
      <w:tab/>
    </w: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171</w:t>
    </w:r>
    <w:r w:rsidRPr="008E559F">
      <w:rPr>
        <w:rFonts w:cs="Simplified Arabic"/>
        <w:b/>
        <w:bCs/>
        <w:position w:val="-4"/>
        <w:sz w:val="26"/>
        <w:szCs w:val="26"/>
        <w:rtl/>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A54D8E" w:rsidRDefault="00697830" w:rsidP="00A54D8E">
    <w:pPr>
      <w:pStyle w:val="Footer"/>
      <w:rPr>
        <w:szCs w:val="28"/>
        <w:rtl/>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172EF7">
    <w:pPr>
      <w:tabs>
        <w:tab w:val="right" w:pos="7030"/>
      </w:tabs>
      <w:ind w:firstLine="0"/>
      <w:rPr>
        <w:sz w:val="34"/>
        <w:szCs w:val="20"/>
        <w:rtl/>
      </w:rPr>
    </w:pP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186</w:t>
    </w:r>
    <w:r w:rsidRPr="008E559F">
      <w:rPr>
        <w:rFonts w:cs="Simplified Arabic"/>
        <w:b/>
        <w:bCs/>
        <w:position w:val="-4"/>
        <w:sz w:val="26"/>
        <w:szCs w:val="26"/>
        <w:rtl/>
      </w:rPr>
      <w:fldChar w:fldCharType="end"/>
    </w:r>
    <w:r w:rsidRPr="008E559F">
      <w:rPr>
        <w:rFonts w:cs="FS_Kofi_Ahram" w:hint="cs"/>
        <w:sz w:val="22"/>
        <w:szCs w:val="22"/>
        <w:rtl/>
      </w:rPr>
      <w:tab/>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DB6544">
    <w:pPr>
      <w:tabs>
        <w:tab w:val="right" w:pos="7030"/>
      </w:tabs>
      <w:ind w:firstLine="0"/>
      <w:rPr>
        <w:sz w:val="34"/>
        <w:szCs w:val="20"/>
        <w:rtl/>
      </w:rPr>
    </w:pPr>
    <w:r w:rsidRPr="008E559F">
      <w:rPr>
        <w:rFonts w:cs="FS_Kofi_Ahram" w:hint="cs"/>
        <w:sz w:val="22"/>
        <w:szCs w:val="22"/>
        <w:rtl/>
      </w:rPr>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r w:rsidRPr="008E559F">
      <w:rPr>
        <w:rFonts w:cs="Simplified Arabic" w:hint="cs"/>
        <w:b/>
        <w:bCs/>
        <w:rtl/>
      </w:rPr>
      <w:tab/>
    </w: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185</w:t>
    </w:r>
    <w:r w:rsidRPr="008E559F">
      <w:rPr>
        <w:rFonts w:cs="Simplified Arabic"/>
        <w:b/>
        <w:bCs/>
        <w:position w:val="-4"/>
        <w:sz w:val="26"/>
        <w:szCs w:val="26"/>
        <w:rtl/>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973B2" w:rsidRDefault="00697830" w:rsidP="002973B2">
    <w:pPr>
      <w:pStyle w:val="Footer"/>
      <w:rPr>
        <w:szCs w:val="28"/>
        <w:rtl/>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880C47">
    <w:pPr>
      <w:tabs>
        <w:tab w:val="right" w:pos="7030"/>
      </w:tabs>
      <w:ind w:firstLine="0"/>
      <w:rPr>
        <w:sz w:val="34"/>
        <w:szCs w:val="20"/>
        <w:rtl/>
      </w:rPr>
    </w:pP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216</w:t>
    </w:r>
    <w:r w:rsidRPr="008E559F">
      <w:rPr>
        <w:rFonts w:cs="Simplified Arabic"/>
        <w:b/>
        <w:bCs/>
        <w:position w:val="-4"/>
        <w:sz w:val="26"/>
        <w:szCs w:val="26"/>
        <w:rtl/>
      </w:rPr>
      <w:fldChar w:fldCharType="end"/>
    </w:r>
    <w:r w:rsidRPr="008E559F">
      <w:rPr>
        <w:rFonts w:cs="FS_Kofi_Ahram" w:hint="cs"/>
        <w:sz w:val="22"/>
        <w:szCs w:val="22"/>
        <w:rtl/>
      </w:rPr>
      <w:tab/>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DB6544">
    <w:pPr>
      <w:tabs>
        <w:tab w:val="right" w:pos="7030"/>
      </w:tabs>
      <w:ind w:firstLine="0"/>
      <w:rPr>
        <w:sz w:val="34"/>
        <w:szCs w:val="20"/>
        <w:rtl/>
      </w:rPr>
    </w:pPr>
    <w:r w:rsidRPr="008E559F">
      <w:rPr>
        <w:rFonts w:cs="FS_Kofi_Ahram" w:hint="cs"/>
        <w:sz w:val="22"/>
        <w:szCs w:val="22"/>
        <w:rtl/>
      </w:rPr>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r w:rsidRPr="008E559F">
      <w:rPr>
        <w:rFonts w:cs="Simplified Arabic" w:hint="cs"/>
        <w:b/>
        <w:bCs/>
        <w:rtl/>
      </w:rPr>
      <w:tab/>
    </w: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215</w:t>
    </w:r>
    <w:r w:rsidRPr="008E559F">
      <w:rPr>
        <w:rFonts w:cs="Simplified Arabic"/>
        <w:b/>
        <w:bCs/>
        <w:position w:val="-4"/>
        <w:sz w:val="26"/>
        <w:szCs w:val="26"/>
        <w:rtl/>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A54D8E" w:rsidRDefault="00697830" w:rsidP="00A54D8E">
    <w:pPr>
      <w:pStyle w:val="Footer"/>
      <w:rPr>
        <w:szCs w:val="28"/>
        <w:rtl/>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762515">
    <w:pPr>
      <w:tabs>
        <w:tab w:val="right" w:pos="7030"/>
      </w:tabs>
      <w:ind w:firstLine="0"/>
      <w:rPr>
        <w:sz w:val="34"/>
        <w:szCs w:val="20"/>
        <w:rtl/>
      </w:rPr>
    </w:pP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242</w:t>
    </w:r>
    <w:r w:rsidRPr="008E559F">
      <w:rPr>
        <w:rFonts w:cs="Simplified Arabic"/>
        <w:b/>
        <w:bCs/>
        <w:position w:val="-4"/>
        <w:sz w:val="26"/>
        <w:szCs w:val="26"/>
        <w:rtl/>
      </w:rPr>
      <w:fldChar w:fldCharType="end"/>
    </w:r>
    <w:r w:rsidRPr="008E559F">
      <w:rPr>
        <w:rFonts w:cs="FS_Kofi_Ahram" w:hint="cs"/>
        <w:sz w:val="22"/>
        <w:szCs w:val="22"/>
        <w:rtl/>
      </w:rPr>
      <w:tab/>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DB6544">
    <w:pPr>
      <w:tabs>
        <w:tab w:val="right" w:pos="7030"/>
      </w:tabs>
      <w:ind w:firstLine="0"/>
      <w:rPr>
        <w:sz w:val="34"/>
        <w:szCs w:val="20"/>
        <w:rtl/>
      </w:rPr>
    </w:pPr>
    <w:r w:rsidRPr="008E559F">
      <w:rPr>
        <w:rFonts w:cs="FS_Kofi_Ahram" w:hint="cs"/>
        <w:sz w:val="22"/>
        <w:szCs w:val="22"/>
        <w:rtl/>
      </w:rPr>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r w:rsidRPr="008E559F">
      <w:rPr>
        <w:rFonts w:cs="Simplified Arabic" w:hint="cs"/>
        <w:b/>
        <w:bCs/>
        <w:rtl/>
      </w:rPr>
      <w:tab/>
    </w: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241</w:t>
    </w:r>
    <w:r w:rsidRPr="008E559F">
      <w:rPr>
        <w:rFonts w:cs="Simplified Arabic"/>
        <w:b/>
        <w:bCs/>
        <w:position w:val="-4"/>
        <w:sz w:val="26"/>
        <w:szCs w:val="26"/>
        <w:rtl/>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973B2" w:rsidRDefault="00697830" w:rsidP="002973B2">
    <w:pPr>
      <w:pStyle w:val="Footer"/>
      <w:rPr>
        <w:szCs w:val="28"/>
        <w:rtl/>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E36ECB">
    <w:pPr>
      <w:tabs>
        <w:tab w:val="right" w:pos="7030"/>
      </w:tabs>
      <w:ind w:firstLine="0"/>
      <w:rPr>
        <w:sz w:val="34"/>
        <w:szCs w:val="20"/>
        <w:rtl/>
      </w:rPr>
    </w:pP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266</w:t>
    </w:r>
    <w:r w:rsidRPr="008E559F">
      <w:rPr>
        <w:rFonts w:cs="Simplified Arabic"/>
        <w:b/>
        <w:bCs/>
        <w:position w:val="-4"/>
        <w:sz w:val="26"/>
        <w:szCs w:val="26"/>
        <w:rtl/>
      </w:rPr>
      <w:fldChar w:fldCharType="end"/>
    </w:r>
    <w:r w:rsidRPr="008E559F">
      <w:rPr>
        <w:rFonts w:cs="FS_Kofi_Ahram" w:hint="cs"/>
        <w:sz w:val="22"/>
        <w:szCs w:val="22"/>
        <w:rtl/>
      </w:rPr>
      <w:tab/>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F610AA" w:rsidRDefault="00697830" w:rsidP="00F610AA">
    <w:pPr>
      <w:tabs>
        <w:tab w:val="right" w:pos="7030"/>
      </w:tabs>
      <w:ind w:firstLine="0"/>
      <w:rPr>
        <w:sz w:val="34"/>
        <w:szCs w:val="20"/>
        <w:rtl/>
      </w:rPr>
    </w:pP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20</w:t>
    </w:r>
    <w:r w:rsidRPr="008E559F">
      <w:rPr>
        <w:rFonts w:cs="Simplified Arabic"/>
        <w:b/>
        <w:bCs/>
        <w:position w:val="-4"/>
        <w:sz w:val="26"/>
        <w:szCs w:val="26"/>
        <w:rtl/>
      </w:rPr>
      <w:fldChar w:fldCharType="end"/>
    </w:r>
    <w:r w:rsidRPr="008E559F">
      <w:rPr>
        <w:rFonts w:cs="FS_Kofi_Ahram" w:hint="cs"/>
        <w:sz w:val="22"/>
        <w:szCs w:val="22"/>
        <w:rtl/>
      </w:rPr>
      <w:tab/>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العـدد</w:t>
    </w:r>
    <w:r w:rsidRPr="008E559F">
      <w:rPr>
        <w:rFonts w:cs="Abz-2 (Badr)" w:hint="cs"/>
        <w:b/>
        <w:bCs/>
        <w:sz w:val="22"/>
        <w:szCs w:val="22"/>
        <w:rtl/>
      </w:rPr>
      <w:t xml:space="preserve">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DB6544">
    <w:pPr>
      <w:tabs>
        <w:tab w:val="right" w:pos="7030"/>
      </w:tabs>
      <w:ind w:firstLine="0"/>
      <w:rPr>
        <w:sz w:val="34"/>
        <w:szCs w:val="20"/>
        <w:rtl/>
      </w:rPr>
    </w:pPr>
    <w:r w:rsidRPr="008E559F">
      <w:rPr>
        <w:rFonts w:cs="FS_Kofi_Ahram" w:hint="cs"/>
        <w:sz w:val="22"/>
        <w:szCs w:val="22"/>
        <w:rtl/>
      </w:rPr>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w:t>
    </w:r>
    <w:r w:rsidRPr="008E559F">
      <w:rPr>
        <w:rFonts w:cs="Abz-2 (Badr)" w:hint="cs"/>
        <w:b/>
        <w:bCs/>
        <w:sz w:val="22"/>
        <w:szCs w:val="22"/>
        <w:rtl/>
      </w:rPr>
      <w:t>د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r w:rsidRPr="008E559F">
      <w:rPr>
        <w:rFonts w:cs="Simplified Arabic" w:hint="cs"/>
        <w:b/>
        <w:bCs/>
        <w:rtl/>
      </w:rPr>
      <w:tab/>
    </w: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267</w:t>
    </w:r>
    <w:r w:rsidRPr="008E559F">
      <w:rPr>
        <w:rFonts w:cs="Simplified Arabic"/>
        <w:b/>
        <w:bCs/>
        <w:position w:val="-4"/>
        <w:sz w:val="26"/>
        <w:szCs w:val="26"/>
        <w:rtl/>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A54D8E" w:rsidRDefault="00697830" w:rsidP="00A54D8E">
    <w:pPr>
      <w:pStyle w:val="Footer"/>
      <w:rPr>
        <w:szCs w:val="28"/>
        <w:rtl/>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7C73F7" w:rsidRDefault="00697830" w:rsidP="00910EF9">
    <w:pPr>
      <w:tabs>
        <w:tab w:val="right" w:pos="7030"/>
      </w:tabs>
      <w:ind w:firstLine="0"/>
      <w:rPr>
        <w:sz w:val="34"/>
        <w:szCs w:val="20"/>
        <w:rtl/>
      </w:rPr>
    </w:pPr>
    <w:r w:rsidRPr="007C73F7">
      <w:rPr>
        <w:rFonts w:cs="Simplified Arabic"/>
        <w:b/>
        <w:bCs/>
        <w:position w:val="-4"/>
        <w:sz w:val="26"/>
        <w:szCs w:val="26"/>
        <w:rtl/>
      </w:rPr>
      <w:fldChar w:fldCharType="begin"/>
    </w:r>
    <w:r w:rsidRPr="007C73F7">
      <w:rPr>
        <w:rFonts w:cs="Simplified Arabic"/>
        <w:b/>
        <w:bCs/>
        <w:position w:val="-4"/>
        <w:sz w:val="26"/>
        <w:szCs w:val="26"/>
        <w:rtl/>
      </w:rPr>
      <w:instrText xml:space="preserve"> </w:instrText>
    </w:r>
    <w:r w:rsidRPr="007C73F7">
      <w:rPr>
        <w:rFonts w:cs="Simplified Arabic"/>
        <w:b/>
        <w:bCs/>
        <w:position w:val="-4"/>
        <w:sz w:val="26"/>
        <w:szCs w:val="26"/>
      </w:rPr>
      <w:instrText>PAGE</w:instrText>
    </w:r>
    <w:r w:rsidRPr="007C73F7">
      <w:rPr>
        <w:rFonts w:cs="Simplified Arabic"/>
        <w:b/>
        <w:bCs/>
        <w:position w:val="-4"/>
        <w:sz w:val="26"/>
        <w:szCs w:val="26"/>
        <w:rtl/>
      </w:rPr>
      <w:instrText xml:space="preserve"> </w:instrText>
    </w:r>
    <w:r w:rsidRPr="007C73F7">
      <w:rPr>
        <w:rFonts w:cs="Simplified Arabic"/>
        <w:b/>
        <w:bCs/>
        <w:position w:val="-4"/>
        <w:sz w:val="26"/>
        <w:szCs w:val="26"/>
        <w:rtl/>
      </w:rPr>
      <w:fldChar w:fldCharType="separate"/>
    </w:r>
    <w:r>
      <w:rPr>
        <w:rFonts w:cs="Simplified Arabic"/>
        <w:b/>
        <w:bCs/>
        <w:noProof/>
        <w:position w:val="-4"/>
        <w:sz w:val="26"/>
        <w:szCs w:val="26"/>
        <w:rtl/>
      </w:rPr>
      <w:t>294</w:t>
    </w:r>
    <w:r w:rsidRPr="007C73F7">
      <w:rPr>
        <w:rFonts w:cs="Simplified Arabic"/>
        <w:b/>
        <w:bCs/>
        <w:position w:val="-4"/>
        <w:sz w:val="26"/>
        <w:szCs w:val="26"/>
        <w:rtl/>
      </w:rPr>
      <w:fldChar w:fldCharType="end"/>
    </w:r>
    <w:r w:rsidRPr="007C73F7">
      <w:rPr>
        <w:rFonts w:cs="FS_Kofi_Ahram" w:hint="cs"/>
        <w:sz w:val="22"/>
        <w:szCs w:val="22"/>
        <w:rtl/>
      </w:rPr>
      <w:tab/>
      <w:t>الاجتهاد والتجديد</w:t>
    </w:r>
    <w:r w:rsidRPr="007C73F7">
      <w:rPr>
        <w:rFonts w:cs="Abz-2 (Badr)" w:hint="cs"/>
        <w:b/>
        <w:bCs/>
        <w:sz w:val="14"/>
        <w:szCs w:val="14"/>
        <w:rtl/>
      </w:rPr>
      <w:t xml:space="preserve"> </w:t>
    </w:r>
    <w:r w:rsidRPr="007C73F7">
      <w:rPr>
        <w:rFonts w:cs="Abz-2 (Badr)" w:hint="cs"/>
        <w:b/>
        <w:bCs/>
        <w:sz w:val="22"/>
        <w:szCs w:val="22"/>
        <w:rtl/>
      </w:rPr>
      <w:t xml:space="preserve">ـ </w:t>
    </w:r>
    <w:r w:rsidRPr="007C73F7">
      <w:rPr>
        <w:rFonts w:cs="Abz-2 (Badr)"/>
        <w:b/>
        <w:bCs/>
        <w:sz w:val="22"/>
        <w:szCs w:val="22"/>
        <w:rtl/>
      </w:rPr>
      <w:t>العـد</w:t>
    </w:r>
    <w:r w:rsidRPr="007C73F7">
      <w:rPr>
        <w:rFonts w:cs="Abz-2 (Badr)" w:hint="cs"/>
        <w:b/>
        <w:bCs/>
        <w:sz w:val="22"/>
        <w:szCs w:val="22"/>
        <w:rtl/>
      </w:rPr>
      <w:t>د الرابع والعشرون</w:t>
    </w:r>
    <w:r w:rsidRPr="007C73F7">
      <w:rPr>
        <w:rFonts w:cs="Abz-2 (Badr)"/>
        <w:b/>
        <w:bCs/>
        <w:sz w:val="22"/>
        <w:szCs w:val="22"/>
        <w:rtl/>
      </w:rPr>
      <w:t>، السـن</w:t>
    </w:r>
    <w:r w:rsidRPr="007C73F7">
      <w:rPr>
        <w:rFonts w:cs="Abz-2 (Badr)" w:hint="cs"/>
        <w:b/>
        <w:bCs/>
        <w:sz w:val="22"/>
        <w:szCs w:val="22"/>
        <w:rtl/>
      </w:rPr>
      <w:t>ة السادسة</w:t>
    </w:r>
    <w:r w:rsidRPr="007C73F7">
      <w:rPr>
        <w:rFonts w:cs="Abz-2 (Badr)"/>
        <w:b/>
        <w:bCs/>
        <w:sz w:val="22"/>
        <w:szCs w:val="22"/>
        <w:rtl/>
      </w:rPr>
      <w:t xml:space="preserve">، </w:t>
    </w:r>
    <w:r w:rsidRPr="007C73F7">
      <w:rPr>
        <w:rFonts w:cs="Abz-2 (Badr)" w:hint="cs"/>
        <w:b/>
        <w:bCs/>
        <w:sz w:val="22"/>
        <w:szCs w:val="22"/>
        <w:rtl/>
      </w:rPr>
      <w:t>خريف 2012م ـ 1433هـ</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7C73F7" w:rsidRDefault="00697830" w:rsidP="00DB6544">
    <w:pPr>
      <w:tabs>
        <w:tab w:val="right" w:pos="7030"/>
      </w:tabs>
      <w:ind w:firstLine="0"/>
      <w:rPr>
        <w:sz w:val="34"/>
        <w:szCs w:val="20"/>
        <w:rtl/>
      </w:rPr>
    </w:pPr>
    <w:r w:rsidRPr="007C73F7">
      <w:rPr>
        <w:rFonts w:cs="FS_Kofi_Ahram" w:hint="cs"/>
        <w:sz w:val="22"/>
        <w:szCs w:val="22"/>
        <w:rtl/>
      </w:rPr>
      <w:t>الاجتهاد والتجديد</w:t>
    </w:r>
    <w:r w:rsidRPr="007C73F7">
      <w:rPr>
        <w:rFonts w:cs="Abz-2 (Badr)" w:hint="cs"/>
        <w:b/>
        <w:bCs/>
        <w:sz w:val="14"/>
        <w:szCs w:val="14"/>
        <w:rtl/>
      </w:rPr>
      <w:t xml:space="preserve"> </w:t>
    </w:r>
    <w:r w:rsidRPr="007C73F7">
      <w:rPr>
        <w:rFonts w:cs="Abz-2 (Badr)" w:hint="cs"/>
        <w:b/>
        <w:bCs/>
        <w:sz w:val="22"/>
        <w:szCs w:val="22"/>
        <w:rtl/>
      </w:rPr>
      <w:t xml:space="preserve">ـ </w:t>
    </w:r>
    <w:r w:rsidRPr="007C73F7">
      <w:rPr>
        <w:rFonts w:cs="Abz-2 (Badr)"/>
        <w:b/>
        <w:bCs/>
        <w:sz w:val="22"/>
        <w:szCs w:val="22"/>
        <w:rtl/>
      </w:rPr>
      <w:t>العـد</w:t>
    </w:r>
    <w:r w:rsidRPr="007C73F7">
      <w:rPr>
        <w:rFonts w:cs="Abz-2 (Badr)" w:hint="cs"/>
        <w:b/>
        <w:bCs/>
        <w:sz w:val="22"/>
        <w:szCs w:val="22"/>
        <w:rtl/>
      </w:rPr>
      <w:t>د الرابع والعشرون</w:t>
    </w:r>
    <w:r w:rsidRPr="007C73F7">
      <w:rPr>
        <w:rFonts w:cs="Abz-2 (Badr)"/>
        <w:b/>
        <w:bCs/>
        <w:sz w:val="22"/>
        <w:szCs w:val="22"/>
        <w:rtl/>
      </w:rPr>
      <w:t>، السـن</w:t>
    </w:r>
    <w:r w:rsidRPr="007C73F7">
      <w:rPr>
        <w:rFonts w:cs="Abz-2 (Badr)" w:hint="cs"/>
        <w:b/>
        <w:bCs/>
        <w:sz w:val="22"/>
        <w:szCs w:val="22"/>
        <w:rtl/>
      </w:rPr>
      <w:t>ة السادسة</w:t>
    </w:r>
    <w:r w:rsidRPr="007C73F7">
      <w:rPr>
        <w:rFonts w:cs="Abz-2 (Badr)"/>
        <w:b/>
        <w:bCs/>
        <w:sz w:val="22"/>
        <w:szCs w:val="22"/>
        <w:rtl/>
      </w:rPr>
      <w:t xml:space="preserve">، </w:t>
    </w:r>
    <w:r w:rsidRPr="007C73F7">
      <w:rPr>
        <w:rFonts w:cs="Abz-2 (Badr)" w:hint="cs"/>
        <w:b/>
        <w:bCs/>
        <w:sz w:val="22"/>
        <w:szCs w:val="22"/>
        <w:rtl/>
      </w:rPr>
      <w:t>خريف 2012م ـ 1433هـ</w:t>
    </w:r>
    <w:r w:rsidRPr="007C73F7">
      <w:rPr>
        <w:rFonts w:cs="Simplified Arabic" w:hint="cs"/>
        <w:b/>
        <w:bCs/>
        <w:rtl/>
      </w:rPr>
      <w:tab/>
    </w:r>
    <w:r w:rsidRPr="007C73F7">
      <w:rPr>
        <w:rFonts w:cs="Simplified Arabic"/>
        <w:b/>
        <w:bCs/>
        <w:position w:val="-4"/>
        <w:sz w:val="26"/>
        <w:szCs w:val="26"/>
        <w:rtl/>
      </w:rPr>
      <w:fldChar w:fldCharType="begin"/>
    </w:r>
    <w:r w:rsidRPr="007C73F7">
      <w:rPr>
        <w:rFonts w:cs="Simplified Arabic"/>
        <w:b/>
        <w:bCs/>
        <w:position w:val="-4"/>
        <w:sz w:val="26"/>
        <w:szCs w:val="26"/>
        <w:rtl/>
      </w:rPr>
      <w:instrText xml:space="preserve"> </w:instrText>
    </w:r>
    <w:r w:rsidRPr="007C73F7">
      <w:rPr>
        <w:rFonts w:cs="Simplified Arabic"/>
        <w:b/>
        <w:bCs/>
        <w:position w:val="-4"/>
        <w:sz w:val="26"/>
        <w:szCs w:val="26"/>
      </w:rPr>
      <w:instrText>PAGE</w:instrText>
    </w:r>
    <w:r w:rsidRPr="007C73F7">
      <w:rPr>
        <w:rFonts w:cs="Simplified Arabic"/>
        <w:b/>
        <w:bCs/>
        <w:position w:val="-4"/>
        <w:sz w:val="26"/>
        <w:szCs w:val="26"/>
        <w:rtl/>
      </w:rPr>
      <w:instrText xml:space="preserve"> </w:instrText>
    </w:r>
    <w:r w:rsidRPr="007C73F7">
      <w:rPr>
        <w:rFonts w:cs="Simplified Arabic"/>
        <w:b/>
        <w:bCs/>
        <w:position w:val="-4"/>
        <w:sz w:val="26"/>
        <w:szCs w:val="26"/>
        <w:rtl/>
      </w:rPr>
      <w:fldChar w:fldCharType="separate"/>
    </w:r>
    <w:r>
      <w:rPr>
        <w:rFonts w:cs="Simplified Arabic"/>
        <w:b/>
        <w:bCs/>
        <w:noProof/>
        <w:position w:val="-4"/>
        <w:sz w:val="26"/>
        <w:szCs w:val="26"/>
        <w:rtl/>
      </w:rPr>
      <w:t>293</w:t>
    </w:r>
    <w:r w:rsidRPr="007C73F7">
      <w:rPr>
        <w:rFonts w:cs="Simplified Arabic"/>
        <w:b/>
        <w:bCs/>
        <w:position w:val="-4"/>
        <w:sz w:val="26"/>
        <w:szCs w:val="26"/>
        <w:rtl/>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A54D8E" w:rsidRDefault="00697830" w:rsidP="00A54D8E">
    <w:pPr>
      <w:pStyle w:val="Footer"/>
      <w:rPr>
        <w:szCs w:val="28"/>
        <w:rtl/>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7C73F7" w:rsidRDefault="00697830" w:rsidP="00625A23">
    <w:pPr>
      <w:tabs>
        <w:tab w:val="right" w:pos="7030"/>
      </w:tabs>
      <w:ind w:firstLine="0"/>
      <w:rPr>
        <w:sz w:val="34"/>
        <w:szCs w:val="20"/>
        <w:rtl/>
      </w:rPr>
    </w:pPr>
    <w:r w:rsidRPr="007C73F7">
      <w:rPr>
        <w:rFonts w:cs="Simplified Arabic"/>
        <w:b/>
        <w:bCs/>
        <w:position w:val="-4"/>
        <w:sz w:val="26"/>
        <w:szCs w:val="26"/>
        <w:rtl/>
      </w:rPr>
      <w:fldChar w:fldCharType="begin"/>
    </w:r>
    <w:r w:rsidRPr="007C73F7">
      <w:rPr>
        <w:rFonts w:cs="Simplified Arabic"/>
        <w:b/>
        <w:bCs/>
        <w:position w:val="-4"/>
        <w:sz w:val="26"/>
        <w:szCs w:val="26"/>
        <w:rtl/>
      </w:rPr>
      <w:instrText xml:space="preserve"> </w:instrText>
    </w:r>
    <w:r w:rsidRPr="007C73F7">
      <w:rPr>
        <w:rFonts w:cs="Simplified Arabic"/>
        <w:b/>
        <w:bCs/>
        <w:position w:val="-4"/>
        <w:sz w:val="26"/>
        <w:szCs w:val="26"/>
      </w:rPr>
      <w:instrText>PAGE</w:instrText>
    </w:r>
    <w:r w:rsidRPr="007C73F7">
      <w:rPr>
        <w:rFonts w:cs="Simplified Arabic"/>
        <w:b/>
        <w:bCs/>
        <w:position w:val="-4"/>
        <w:sz w:val="26"/>
        <w:szCs w:val="26"/>
        <w:rtl/>
      </w:rPr>
      <w:instrText xml:space="preserve"> </w:instrText>
    </w:r>
    <w:r w:rsidRPr="007C73F7">
      <w:rPr>
        <w:rFonts w:cs="Simplified Arabic"/>
        <w:b/>
        <w:bCs/>
        <w:position w:val="-4"/>
        <w:sz w:val="26"/>
        <w:szCs w:val="26"/>
        <w:rtl/>
      </w:rPr>
      <w:fldChar w:fldCharType="separate"/>
    </w:r>
    <w:r>
      <w:rPr>
        <w:rFonts w:cs="Simplified Arabic"/>
        <w:b/>
        <w:bCs/>
        <w:noProof/>
        <w:position w:val="-4"/>
        <w:sz w:val="26"/>
        <w:szCs w:val="26"/>
        <w:rtl/>
      </w:rPr>
      <w:t>308</w:t>
    </w:r>
    <w:r w:rsidRPr="007C73F7">
      <w:rPr>
        <w:rFonts w:cs="Simplified Arabic"/>
        <w:b/>
        <w:bCs/>
        <w:position w:val="-4"/>
        <w:sz w:val="26"/>
        <w:szCs w:val="26"/>
        <w:rtl/>
      </w:rPr>
      <w:fldChar w:fldCharType="end"/>
    </w:r>
    <w:r w:rsidRPr="007C73F7">
      <w:rPr>
        <w:rFonts w:cs="FS_Kofi_Ahram" w:hint="cs"/>
        <w:sz w:val="22"/>
        <w:szCs w:val="22"/>
        <w:rtl/>
      </w:rPr>
      <w:tab/>
      <w:t>الاجتهاد والتجديد</w:t>
    </w:r>
    <w:r w:rsidRPr="007C73F7">
      <w:rPr>
        <w:rFonts w:cs="Abz-2 (Badr)" w:hint="cs"/>
        <w:b/>
        <w:bCs/>
        <w:sz w:val="14"/>
        <w:szCs w:val="14"/>
        <w:rtl/>
      </w:rPr>
      <w:t xml:space="preserve"> </w:t>
    </w:r>
    <w:r w:rsidRPr="007C73F7">
      <w:rPr>
        <w:rFonts w:cs="Abz-2 (Badr)" w:hint="cs"/>
        <w:b/>
        <w:bCs/>
        <w:sz w:val="22"/>
        <w:szCs w:val="22"/>
        <w:rtl/>
      </w:rPr>
      <w:t xml:space="preserve">ـ </w:t>
    </w:r>
    <w:r w:rsidRPr="007C73F7">
      <w:rPr>
        <w:rFonts w:cs="Abz-2 (Badr)"/>
        <w:b/>
        <w:bCs/>
        <w:sz w:val="22"/>
        <w:szCs w:val="22"/>
        <w:rtl/>
      </w:rPr>
      <w:t>العـد</w:t>
    </w:r>
    <w:r w:rsidRPr="007C73F7">
      <w:rPr>
        <w:rFonts w:cs="Abz-2 (Badr)" w:hint="cs"/>
        <w:b/>
        <w:bCs/>
        <w:sz w:val="22"/>
        <w:szCs w:val="22"/>
        <w:rtl/>
      </w:rPr>
      <w:t>د الرابع والعشرون</w:t>
    </w:r>
    <w:r w:rsidRPr="007C73F7">
      <w:rPr>
        <w:rFonts w:cs="Abz-2 (Badr)"/>
        <w:b/>
        <w:bCs/>
        <w:sz w:val="22"/>
        <w:szCs w:val="22"/>
        <w:rtl/>
      </w:rPr>
      <w:t>، السـن</w:t>
    </w:r>
    <w:r w:rsidRPr="007C73F7">
      <w:rPr>
        <w:rFonts w:cs="Abz-2 (Badr)" w:hint="cs"/>
        <w:b/>
        <w:bCs/>
        <w:sz w:val="22"/>
        <w:szCs w:val="22"/>
        <w:rtl/>
      </w:rPr>
      <w:t>ة السادسة</w:t>
    </w:r>
    <w:r w:rsidRPr="007C73F7">
      <w:rPr>
        <w:rFonts w:cs="Abz-2 (Badr)"/>
        <w:b/>
        <w:bCs/>
        <w:sz w:val="22"/>
        <w:szCs w:val="22"/>
        <w:rtl/>
      </w:rPr>
      <w:t xml:space="preserve">، </w:t>
    </w:r>
    <w:r w:rsidRPr="007C73F7">
      <w:rPr>
        <w:rFonts w:cs="Abz-2 (Badr)" w:hint="cs"/>
        <w:b/>
        <w:bCs/>
        <w:sz w:val="22"/>
        <w:szCs w:val="22"/>
        <w:rtl/>
      </w:rPr>
      <w:t>خريف 2012م ـ 1433هـ</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7C73F7" w:rsidRDefault="00697830" w:rsidP="00DB6544">
    <w:pPr>
      <w:tabs>
        <w:tab w:val="right" w:pos="7030"/>
      </w:tabs>
      <w:ind w:firstLine="0"/>
      <w:rPr>
        <w:sz w:val="34"/>
        <w:szCs w:val="20"/>
        <w:rtl/>
      </w:rPr>
    </w:pPr>
    <w:r w:rsidRPr="007C73F7">
      <w:rPr>
        <w:rFonts w:cs="FS_Kofi_Ahram" w:hint="cs"/>
        <w:sz w:val="22"/>
        <w:szCs w:val="22"/>
        <w:rtl/>
      </w:rPr>
      <w:t>الاجتهاد والتجديد</w:t>
    </w:r>
    <w:r w:rsidRPr="007C73F7">
      <w:rPr>
        <w:rFonts w:cs="Abz-2 (Badr)" w:hint="cs"/>
        <w:b/>
        <w:bCs/>
        <w:sz w:val="14"/>
        <w:szCs w:val="14"/>
        <w:rtl/>
      </w:rPr>
      <w:t xml:space="preserve"> </w:t>
    </w:r>
    <w:r w:rsidRPr="007C73F7">
      <w:rPr>
        <w:rFonts w:cs="Abz-2 (Badr)" w:hint="cs"/>
        <w:b/>
        <w:bCs/>
        <w:sz w:val="22"/>
        <w:szCs w:val="22"/>
        <w:rtl/>
      </w:rPr>
      <w:t xml:space="preserve">ـ </w:t>
    </w:r>
    <w:r w:rsidRPr="007C73F7">
      <w:rPr>
        <w:rFonts w:cs="Abz-2 (Badr)"/>
        <w:b/>
        <w:bCs/>
        <w:sz w:val="22"/>
        <w:szCs w:val="22"/>
        <w:rtl/>
      </w:rPr>
      <w:t>العـد</w:t>
    </w:r>
    <w:r w:rsidRPr="007C73F7">
      <w:rPr>
        <w:rFonts w:cs="Abz-2 (Badr)" w:hint="cs"/>
        <w:b/>
        <w:bCs/>
        <w:sz w:val="22"/>
        <w:szCs w:val="22"/>
        <w:rtl/>
      </w:rPr>
      <w:t>د الرابع والعشرون</w:t>
    </w:r>
    <w:r w:rsidRPr="007C73F7">
      <w:rPr>
        <w:rFonts w:cs="Abz-2 (Badr)"/>
        <w:b/>
        <w:bCs/>
        <w:sz w:val="22"/>
        <w:szCs w:val="22"/>
        <w:rtl/>
      </w:rPr>
      <w:t>، السـن</w:t>
    </w:r>
    <w:r w:rsidRPr="007C73F7">
      <w:rPr>
        <w:rFonts w:cs="Abz-2 (Badr)" w:hint="cs"/>
        <w:b/>
        <w:bCs/>
        <w:sz w:val="22"/>
        <w:szCs w:val="22"/>
        <w:rtl/>
      </w:rPr>
      <w:t>ة السادسة</w:t>
    </w:r>
    <w:r w:rsidRPr="007C73F7">
      <w:rPr>
        <w:rFonts w:cs="Abz-2 (Badr)"/>
        <w:b/>
        <w:bCs/>
        <w:sz w:val="22"/>
        <w:szCs w:val="22"/>
        <w:rtl/>
      </w:rPr>
      <w:t xml:space="preserve">، </w:t>
    </w:r>
    <w:r w:rsidRPr="007C73F7">
      <w:rPr>
        <w:rFonts w:cs="Abz-2 (Badr)" w:hint="cs"/>
        <w:b/>
        <w:bCs/>
        <w:sz w:val="22"/>
        <w:szCs w:val="22"/>
        <w:rtl/>
      </w:rPr>
      <w:t>خريف 2012م ـ 1433هـ</w:t>
    </w:r>
    <w:r w:rsidRPr="007C73F7">
      <w:rPr>
        <w:rFonts w:cs="Simplified Arabic" w:hint="cs"/>
        <w:b/>
        <w:bCs/>
        <w:rtl/>
      </w:rPr>
      <w:tab/>
    </w:r>
    <w:r w:rsidRPr="007C73F7">
      <w:rPr>
        <w:rFonts w:cs="Simplified Arabic"/>
        <w:b/>
        <w:bCs/>
        <w:position w:val="-4"/>
        <w:sz w:val="26"/>
        <w:szCs w:val="26"/>
        <w:rtl/>
      </w:rPr>
      <w:fldChar w:fldCharType="begin"/>
    </w:r>
    <w:r w:rsidRPr="007C73F7">
      <w:rPr>
        <w:rFonts w:cs="Simplified Arabic"/>
        <w:b/>
        <w:bCs/>
        <w:position w:val="-4"/>
        <w:sz w:val="26"/>
        <w:szCs w:val="26"/>
        <w:rtl/>
      </w:rPr>
      <w:instrText xml:space="preserve"> </w:instrText>
    </w:r>
    <w:r w:rsidRPr="007C73F7">
      <w:rPr>
        <w:rFonts w:cs="Simplified Arabic"/>
        <w:b/>
        <w:bCs/>
        <w:position w:val="-4"/>
        <w:sz w:val="26"/>
        <w:szCs w:val="26"/>
      </w:rPr>
      <w:instrText>PAGE</w:instrText>
    </w:r>
    <w:r w:rsidRPr="007C73F7">
      <w:rPr>
        <w:rFonts w:cs="Simplified Arabic"/>
        <w:b/>
        <w:bCs/>
        <w:position w:val="-4"/>
        <w:sz w:val="26"/>
        <w:szCs w:val="26"/>
        <w:rtl/>
      </w:rPr>
      <w:instrText xml:space="preserve"> </w:instrText>
    </w:r>
    <w:r w:rsidRPr="007C73F7">
      <w:rPr>
        <w:rFonts w:cs="Simplified Arabic"/>
        <w:b/>
        <w:bCs/>
        <w:position w:val="-4"/>
        <w:sz w:val="26"/>
        <w:szCs w:val="26"/>
        <w:rtl/>
      </w:rPr>
      <w:fldChar w:fldCharType="separate"/>
    </w:r>
    <w:r>
      <w:rPr>
        <w:rFonts w:cs="Simplified Arabic"/>
        <w:b/>
        <w:bCs/>
        <w:noProof/>
        <w:position w:val="-4"/>
        <w:sz w:val="26"/>
        <w:szCs w:val="26"/>
        <w:rtl/>
      </w:rPr>
      <w:t>309</w:t>
    </w:r>
    <w:r w:rsidRPr="007C73F7">
      <w:rPr>
        <w:rFonts w:cs="Simplified Arabic"/>
        <w:b/>
        <w:bCs/>
        <w:position w:val="-4"/>
        <w:sz w:val="26"/>
        <w:szCs w:val="26"/>
        <w:rtl/>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A54D8E" w:rsidRDefault="00697830" w:rsidP="00A54D8E">
    <w:pPr>
      <w:pStyle w:val="Footer"/>
      <w:rPr>
        <w:szCs w:val="28"/>
        <w:rt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5E1F00">
    <w:pPr>
      <w:tabs>
        <w:tab w:val="right" w:pos="7030"/>
      </w:tabs>
      <w:ind w:firstLine="0"/>
      <w:rPr>
        <w:sz w:val="34"/>
        <w:szCs w:val="20"/>
        <w:rtl/>
      </w:rPr>
    </w:pP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30</w:t>
    </w:r>
    <w:r w:rsidRPr="008E559F">
      <w:rPr>
        <w:rFonts w:cs="Simplified Arabic"/>
        <w:b/>
        <w:bCs/>
        <w:position w:val="-4"/>
        <w:sz w:val="26"/>
        <w:szCs w:val="26"/>
        <w:rtl/>
      </w:rPr>
      <w:fldChar w:fldCharType="end"/>
    </w:r>
    <w:r w:rsidRPr="008E559F">
      <w:rPr>
        <w:rFonts w:cs="FS_Kofi_Ahram" w:hint="cs"/>
        <w:sz w:val="22"/>
        <w:szCs w:val="22"/>
        <w:rtl/>
      </w:rPr>
      <w:tab/>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العـدد</w:t>
    </w:r>
    <w:r w:rsidRPr="008E559F">
      <w:rPr>
        <w:rFonts w:cs="Abz-2 (Badr)" w:hint="cs"/>
        <w:b/>
        <w:bCs/>
        <w:sz w:val="22"/>
        <w:szCs w:val="22"/>
        <w:rtl/>
      </w:rPr>
      <w:t xml:space="preserve">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7C73F7" w:rsidRDefault="00697830" w:rsidP="00383A13">
    <w:pPr>
      <w:tabs>
        <w:tab w:val="right" w:pos="7030"/>
      </w:tabs>
      <w:ind w:firstLine="0"/>
      <w:rPr>
        <w:sz w:val="34"/>
        <w:szCs w:val="20"/>
        <w:rtl/>
      </w:rPr>
    </w:pPr>
    <w:r w:rsidRPr="007C73F7">
      <w:rPr>
        <w:rFonts w:cs="Simplified Arabic"/>
        <w:b/>
        <w:bCs/>
        <w:position w:val="-4"/>
        <w:sz w:val="26"/>
        <w:szCs w:val="26"/>
        <w:rtl/>
      </w:rPr>
      <w:fldChar w:fldCharType="begin"/>
    </w:r>
    <w:r w:rsidRPr="007C73F7">
      <w:rPr>
        <w:rFonts w:cs="Simplified Arabic"/>
        <w:b/>
        <w:bCs/>
        <w:position w:val="-4"/>
        <w:sz w:val="26"/>
        <w:szCs w:val="26"/>
        <w:rtl/>
      </w:rPr>
      <w:instrText xml:space="preserve"> </w:instrText>
    </w:r>
    <w:r w:rsidRPr="007C73F7">
      <w:rPr>
        <w:rFonts w:cs="Simplified Arabic"/>
        <w:b/>
        <w:bCs/>
        <w:position w:val="-4"/>
        <w:sz w:val="26"/>
        <w:szCs w:val="26"/>
      </w:rPr>
      <w:instrText>PAGE</w:instrText>
    </w:r>
    <w:r w:rsidRPr="007C73F7">
      <w:rPr>
        <w:rFonts w:cs="Simplified Arabic"/>
        <w:b/>
        <w:bCs/>
        <w:position w:val="-4"/>
        <w:sz w:val="26"/>
        <w:szCs w:val="26"/>
        <w:rtl/>
      </w:rPr>
      <w:instrText xml:space="preserve"> </w:instrText>
    </w:r>
    <w:r w:rsidRPr="007C73F7">
      <w:rPr>
        <w:rFonts w:cs="Simplified Arabic"/>
        <w:b/>
        <w:bCs/>
        <w:position w:val="-4"/>
        <w:sz w:val="26"/>
        <w:szCs w:val="26"/>
        <w:rtl/>
      </w:rPr>
      <w:fldChar w:fldCharType="separate"/>
    </w:r>
    <w:r>
      <w:rPr>
        <w:rFonts w:cs="Simplified Arabic"/>
        <w:b/>
        <w:bCs/>
        <w:noProof/>
        <w:position w:val="-4"/>
        <w:sz w:val="26"/>
        <w:szCs w:val="26"/>
        <w:rtl/>
      </w:rPr>
      <w:t>330</w:t>
    </w:r>
    <w:r w:rsidRPr="007C73F7">
      <w:rPr>
        <w:rFonts w:cs="Simplified Arabic"/>
        <w:b/>
        <w:bCs/>
        <w:position w:val="-4"/>
        <w:sz w:val="26"/>
        <w:szCs w:val="26"/>
        <w:rtl/>
      </w:rPr>
      <w:fldChar w:fldCharType="end"/>
    </w:r>
    <w:r w:rsidRPr="007C73F7">
      <w:rPr>
        <w:rFonts w:cs="FS_Kofi_Ahram" w:hint="cs"/>
        <w:sz w:val="22"/>
        <w:szCs w:val="22"/>
        <w:rtl/>
      </w:rPr>
      <w:tab/>
      <w:t>الاجتهاد والتجديد</w:t>
    </w:r>
    <w:r w:rsidRPr="007C73F7">
      <w:rPr>
        <w:rFonts w:cs="Abz-2 (Badr)" w:hint="cs"/>
        <w:b/>
        <w:bCs/>
        <w:sz w:val="14"/>
        <w:szCs w:val="14"/>
        <w:rtl/>
      </w:rPr>
      <w:t xml:space="preserve"> </w:t>
    </w:r>
    <w:r w:rsidRPr="007C73F7">
      <w:rPr>
        <w:rFonts w:cs="Abz-2 (Badr)" w:hint="cs"/>
        <w:b/>
        <w:bCs/>
        <w:sz w:val="22"/>
        <w:szCs w:val="22"/>
        <w:rtl/>
      </w:rPr>
      <w:t xml:space="preserve">ـ </w:t>
    </w:r>
    <w:r w:rsidRPr="007C73F7">
      <w:rPr>
        <w:rFonts w:cs="Abz-2 (Badr)"/>
        <w:b/>
        <w:bCs/>
        <w:sz w:val="22"/>
        <w:szCs w:val="22"/>
        <w:rtl/>
      </w:rPr>
      <w:t>العـد</w:t>
    </w:r>
    <w:r w:rsidRPr="007C73F7">
      <w:rPr>
        <w:rFonts w:cs="Abz-2 (Badr)" w:hint="cs"/>
        <w:b/>
        <w:bCs/>
        <w:sz w:val="22"/>
        <w:szCs w:val="22"/>
        <w:rtl/>
      </w:rPr>
      <w:t>د الرابع والعشرون</w:t>
    </w:r>
    <w:r w:rsidRPr="007C73F7">
      <w:rPr>
        <w:rFonts w:cs="Abz-2 (Badr)"/>
        <w:b/>
        <w:bCs/>
        <w:sz w:val="22"/>
        <w:szCs w:val="22"/>
        <w:rtl/>
      </w:rPr>
      <w:t>، السـن</w:t>
    </w:r>
    <w:r w:rsidRPr="007C73F7">
      <w:rPr>
        <w:rFonts w:cs="Abz-2 (Badr)" w:hint="cs"/>
        <w:b/>
        <w:bCs/>
        <w:sz w:val="22"/>
        <w:szCs w:val="22"/>
        <w:rtl/>
      </w:rPr>
      <w:t>ة السادسة</w:t>
    </w:r>
    <w:r w:rsidRPr="007C73F7">
      <w:rPr>
        <w:rFonts w:cs="Abz-2 (Badr)"/>
        <w:b/>
        <w:bCs/>
        <w:sz w:val="22"/>
        <w:szCs w:val="22"/>
        <w:rtl/>
      </w:rPr>
      <w:t xml:space="preserve">، </w:t>
    </w:r>
    <w:r w:rsidRPr="007C73F7">
      <w:rPr>
        <w:rFonts w:cs="Abz-2 (Badr)" w:hint="cs"/>
        <w:b/>
        <w:bCs/>
        <w:sz w:val="22"/>
        <w:szCs w:val="22"/>
        <w:rtl/>
      </w:rPr>
      <w:t>خريف 2012م ـ 1433هـ</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7C73F7" w:rsidRDefault="00697830" w:rsidP="00DB6544">
    <w:pPr>
      <w:tabs>
        <w:tab w:val="right" w:pos="7030"/>
      </w:tabs>
      <w:ind w:firstLine="0"/>
      <w:rPr>
        <w:sz w:val="34"/>
        <w:szCs w:val="20"/>
        <w:rtl/>
      </w:rPr>
    </w:pPr>
    <w:r w:rsidRPr="007C73F7">
      <w:rPr>
        <w:rFonts w:cs="FS_Kofi_Ahram" w:hint="cs"/>
        <w:sz w:val="22"/>
        <w:szCs w:val="22"/>
        <w:rtl/>
      </w:rPr>
      <w:t>الاجتهاد والتجديد</w:t>
    </w:r>
    <w:r w:rsidRPr="007C73F7">
      <w:rPr>
        <w:rFonts w:cs="Abz-2 (Badr)" w:hint="cs"/>
        <w:b/>
        <w:bCs/>
        <w:sz w:val="14"/>
        <w:szCs w:val="14"/>
        <w:rtl/>
      </w:rPr>
      <w:t xml:space="preserve"> </w:t>
    </w:r>
    <w:r w:rsidRPr="007C73F7">
      <w:rPr>
        <w:rFonts w:cs="Abz-2 (Badr)" w:hint="cs"/>
        <w:b/>
        <w:bCs/>
        <w:sz w:val="22"/>
        <w:szCs w:val="22"/>
        <w:rtl/>
      </w:rPr>
      <w:t xml:space="preserve">ـ </w:t>
    </w:r>
    <w:r w:rsidRPr="007C73F7">
      <w:rPr>
        <w:rFonts w:cs="Abz-2 (Badr)"/>
        <w:b/>
        <w:bCs/>
        <w:sz w:val="22"/>
        <w:szCs w:val="22"/>
        <w:rtl/>
      </w:rPr>
      <w:t>العـد</w:t>
    </w:r>
    <w:r w:rsidRPr="007C73F7">
      <w:rPr>
        <w:rFonts w:cs="Abz-2 (Badr)" w:hint="cs"/>
        <w:b/>
        <w:bCs/>
        <w:sz w:val="22"/>
        <w:szCs w:val="22"/>
        <w:rtl/>
      </w:rPr>
      <w:t>د الرابع والعشرون</w:t>
    </w:r>
    <w:r w:rsidRPr="007C73F7">
      <w:rPr>
        <w:rFonts w:cs="Abz-2 (Badr)"/>
        <w:b/>
        <w:bCs/>
        <w:sz w:val="22"/>
        <w:szCs w:val="22"/>
        <w:rtl/>
      </w:rPr>
      <w:t>، السـن</w:t>
    </w:r>
    <w:r w:rsidRPr="007C73F7">
      <w:rPr>
        <w:rFonts w:cs="Abz-2 (Badr)" w:hint="cs"/>
        <w:b/>
        <w:bCs/>
        <w:sz w:val="22"/>
        <w:szCs w:val="22"/>
        <w:rtl/>
      </w:rPr>
      <w:t>ة السادسة</w:t>
    </w:r>
    <w:r w:rsidRPr="007C73F7">
      <w:rPr>
        <w:rFonts w:cs="Abz-2 (Badr)"/>
        <w:b/>
        <w:bCs/>
        <w:sz w:val="22"/>
        <w:szCs w:val="22"/>
        <w:rtl/>
      </w:rPr>
      <w:t xml:space="preserve">، </w:t>
    </w:r>
    <w:r w:rsidRPr="007C73F7">
      <w:rPr>
        <w:rFonts w:cs="Abz-2 (Badr)" w:hint="cs"/>
        <w:b/>
        <w:bCs/>
        <w:sz w:val="22"/>
        <w:szCs w:val="22"/>
        <w:rtl/>
      </w:rPr>
      <w:t>خريف 2012م ـ 1433هـ</w:t>
    </w:r>
    <w:r w:rsidRPr="007C73F7">
      <w:rPr>
        <w:rFonts w:cs="Simplified Arabic" w:hint="cs"/>
        <w:b/>
        <w:bCs/>
        <w:rtl/>
      </w:rPr>
      <w:tab/>
    </w:r>
    <w:r w:rsidRPr="007C73F7">
      <w:rPr>
        <w:rFonts w:cs="Simplified Arabic"/>
        <w:b/>
        <w:bCs/>
        <w:position w:val="-4"/>
        <w:sz w:val="26"/>
        <w:szCs w:val="26"/>
        <w:rtl/>
      </w:rPr>
      <w:fldChar w:fldCharType="begin"/>
    </w:r>
    <w:r w:rsidRPr="007C73F7">
      <w:rPr>
        <w:rFonts w:cs="Simplified Arabic"/>
        <w:b/>
        <w:bCs/>
        <w:position w:val="-4"/>
        <w:sz w:val="26"/>
        <w:szCs w:val="26"/>
        <w:rtl/>
      </w:rPr>
      <w:instrText xml:space="preserve"> </w:instrText>
    </w:r>
    <w:r w:rsidRPr="007C73F7">
      <w:rPr>
        <w:rFonts w:cs="Simplified Arabic"/>
        <w:b/>
        <w:bCs/>
        <w:position w:val="-4"/>
        <w:sz w:val="26"/>
        <w:szCs w:val="26"/>
      </w:rPr>
      <w:instrText>PAGE</w:instrText>
    </w:r>
    <w:r w:rsidRPr="007C73F7">
      <w:rPr>
        <w:rFonts w:cs="Simplified Arabic"/>
        <w:b/>
        <w:bCs/>
        <w:position w:val="-4"/>
        <w:sz w:val="26"/>
        <w:szCs w:val="26"/>
        <w:rtl/>
      </w:rPr>
      <w:instrText xml:space="preserve"> </w:instrText>
    </w:r>
    <w:r w:rsidRPr="007C73F7">
      <w:rPr>
        <w:rFonts w:cs="Simplified Arabic"/>
        <w:b/>
        <w:bCs/>
        <w:position w:val="-4"/>
        <w:sz w:val="26"/>
        <w:szCs w:val="26"/>
        <w:rtl/>
      </w:rPr>
      <w:fldChar w:fldCharType="separate"/>
    </w:r>
    <w:r>
      <w:rPr>
        <w:rFonts w:cs="Simplified Arabic"/>
        <w:b/>
        <w:bCs/>
        <w:noProof/>
        <w:position w:val="-4"/>
        <w:sz w:val="26"/>
        <w:szCs w:val="26"/>
        <w:rtl/>
      </w:rPr>
      <w:t>331</w:t>
    </w:r>
    <w:r w:rsidRPr="007C73F7">
      <w:rPr>
        <w:rFonts w:cs="Simplified Arabic"/>
        <w:b/>
        <w:bCs/>
        <w:position w:val="-4"/>
        <w:sz w:val="26"/>
        <w:szCs w:val="26"/>
        <w:rtl/>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186B9F" w:rsidRDefault="00697830" w:rsidP="00186B9F">
    <w:pPr>
      <w:pStyle w:val="Footer"/>
      <w:rPr>
        <w:szCs w:val="28"/>
        <w:rtl/>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7C73F7" w:rsidRDefault="00697830" w:rsidP="0007593F">
    <w:pPr>
      <w:tabs>
        <w:tab w:val="right" w:pos="7030"/>
      </w:tabs>
      <w:ind w:firstLine="0"/>
      <w:rPr>
        <w:sz w:val="34"/>
        <w:szCs w:val="20"/>
        <w:rtl/>
      </w:rPr>
    </w:pPr>
    <w:r w:rsidRPr="007C73F7">
      <w:rPr>
        <w:rFonts w:cs="Simplified Arabic"/>
        <w:b/>
        <w:bCs/>
        <w:position w:val="-4"/>
        <w:sz w:val="26"/>
        <w:szCs w:val="26"/>
        <w:rtl/>
      </w:rPr>
      <w:fldChar w:fldCharType="begin"/>
    </w:r>
    <w:r w:rsidRPr="007C73F7">
      <w:rPr>
        <w:rFonts w:cs="Simplified Arabic"/>
        <w:b/>
        <w:bCs/>
        <w:position w:val="-4"/>
        <w:sz w:val="26"/>
        <w:szCs w:val="26"/>
        <w:rtl/>
      </w:rPr>
      <w:instrText xml:space="preserve"> </w:instrText>
    </w:r>
    <w:r w:rsidRPr="007C73F7">
      <w:rPr>
        <w:rFonts w:cs="Simplified Arabic"/>
        <w:b/>
        <w:bCs/>
        <w:position w:val="-4"/>
        <w:sz w:val="26"/>
        <w:szCs w:val="26"/>
      </w:rPr>
      <w:instrText>PAGE</w:instrText>
    </w:r>
    <w:r w:rsidRPr="007C73F7">
      <w:rPr>
        <w:rFonts w:cs="Simplified Arabic"/>
        <w:b/>
        <w:bCs/>
        <w:position w:val="-4"/>
        <w:sz w:val="26"/>
        <w:szCs w:val="26"/>
        <w:rtl/>
      </w:rPr>
      <w:instrText xml:space="preserve"> </w:instrText>
    </w:r>
    <w:r w:rsidRPr="007C73F7">
      <w:rPr>
        <w:rFonts w:cs="Simplified Arabic"/>
        <w:b/>
        <w:bCs/>
        <w:position w:val="-4"/>
        <w:sz w:val="26"/>
        <w:szCs w:val="26"/>
        <w:rtl/>
      </w:rPr>
      <w:fldChar w:fldCharType="separate"/>
    </w:r>
    <w:r>
      <w:rPr>
        <w:rFonts w:cs="Simplified Arabic"/>
        <w:b/>
        <w:bCs/>
        <w:noProof/>
        <w:position w:val="-4"/>
        <w:sz w:val="26"/>
        <w:szCs w:val="26"/>
        <w:rtl/>
      </w:rPr>
      <w:t>350</w:t>
    </w:r>
    <w:r w:rsidRPr="007C73F7">
      <w:rPr>
        <w:rFonts w:cs="Simplified Arabic"/>
        <w:b/>
        <w:bCs/>
        <w:position w:val="-4"/>
        <w:sz w:val="26"/>
        <w:szCs w:val="26"/>
        <w:rtl/>
      </w:rPr>
      <w:fldChar w:fldCharType="end"/>
    </w:r>
    <w:r w:rsidRPr="007C73F7">
      <w:rPr>
        <w:rFonts w:cs="FS_Kofi_Ahram" w:hint="cs"/>
        <w:sz w:val="22"/>
        <w:szCs w:val="22"/>
        <w:rtl/>
      </w:rPr>
      <w:tab/>
      <w:t>الاجتهاد والتجديد</w:t>
    </w:r>
    <w:r w:rsidRPr="007C73F7">
      <w:rPr>
        <w:rFonts w:cs="Abz-2 (Badr)" w:hint="cs"/>
        <w:b/>
        <w:bCs/>
        <w:sz w:val="14"/>
        <w:szCs w:val="14"/>
        <w:rtl/>
      </w:rPr>
      <w:t xml:space="preserve"> </w:t>
    </w:r>
    <w:r w:rsidRPr="007C73F7">
      <w:rPr>
        <w:rFonts w:cs="Abz-2 (Badr)" w:hint="cs"/>
        <w:b/>
        <w:bCs/>
        <w:sz w:val="22"/>
        <w:szCs w:val="22"/>
        <w:rtl/>
      </w:rPr>
      <w:t xml:space="preserve">ـ </w:t>
    </w:r>
    <w:r w:rsidRPr="007C73F7">
      <w:rPr>
        <w:rFonts w:cs="Abz-2 (Badr)"/>
        <w:b/>
        <w:bCs/>
        <w:sz w:val="22"/>
        <w:szCs w:val="22"/>
        <w:rtl/>
      </w:rPr>
      <w:t>العـد</w:t>
    </w:r>
    <w:r w:rsidRPr="007C73F7">
      <w:rPr>
        <w:rFonts w:cs="Abz-2 (Badr)" w:hint="cs"/>
        <w:b/>
        <w:bCs/>
        <w:sz w:val="22"/>
        <w:szCs w:val="22"/>
        <w:rtl/>
      </w:rPr>
      <w:t>د الرابع والعشرون</w:t>
    </w:r>
    <w:r w:rsidRPr="007C73F7">
      <w:rPr>
        <w:rFonts w:cs="Abz-2 (Badr)"/>
        <w:b/>
        <w:bCs/>
        <w:sz w:val="22"/>
        <w:szCs w:val="22"/>
        <w:rtl/>
      </w:rPr>
      <w:t>، السـن</w:t>
    </w:r>
    <w:r w:rsidRPr="007C73F7">
      <w:rPr>
        <w:rFonts w:cs="Abz-2 (Badr)" w:hint="cs"/>
        <w:b/>
        <w:bCs/>
        <w:sz w:val="22"/>
        <w:szCs w:val="22"/>
        <w:rtl/>
      </w:rPr>
      <w:t>ة السادسة</w:t>
    </w:r>
    <w:r w:rsidRPr="007C73F7">
      <w:rPr>
        <w:rFonts w:cs="Abz-2 (Badr)"/>
        <w:b/>
        <w:bCs/>
        <w:sz w:val="22"/>
        <w:szCs w:val="22"/>
        <w:rtl/>
      </w:rPr>
      <w:t xml:space="preserve">، </w:t>
    </w:r>
    <w:r w:rsidRPr="007C73F7">
      <w:rPr>
        <w:rFonts w:cs="Abz-2 (Badr)" w:hint="cs"/>
        <w:b/>
        <w:bCs/>
        <w:sz w:val="22"/>
        <w:szCs w:val="22"/>
        <w:rtl/>
      </w:rPr>
      <w:t>خريف 2012م ـ 1433هـ</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7C73F7" w:rsidRDefault="00697830" w:rsidP="00DB6544">
    <w:pPr>
      <w:tabs>
        <w:tab w:val="right" w:pos="7030"/>
      </w:tabs>
      <w:ind w:firstLine="0"/>
      <w:rPr>
        <w:sz w:val="34"/>
        <w:szCs w:val="20"/>
        <w:rtl/>
      </w:rPr>
    </w:pPr>
    <w:r w:rsidRPr="007C73F7">
      <w:rPr>
        <w:rFonts w:cs="FS_Kofi_Ahram" w:hint="cs"/>
        <w:sz w:val="22"/>
        <w:szCs w:val="22"/>
        <w:rtl/>
      </w:rPr>
      <w:t>الاجتهاد والتجديد</w:t>
    </w:r>
    <w:r w:rsidRPr="007C73F7">
      <w:rPr>
        <w:rFonts w:cs="Abz-2 (Badr)" w:hint="cs"/>
        <w:b/>
        <w:bCs/>
        <w:sz w:val="14"/>
        <w:szCs w:val="14"/>
        <w:rtl/>
      </w:rPr>
      <w:t xml:space="preserve"> </w:t>
    </w:r>
    <w:r w:rsidRPr="007C73F7">
      <w:rPr>
        <w:rFonts w:cs="Abz-2 (Badr)" w:hint="cs"/>
        <w:b/>
        <w:bCs/>
        <w:sz w:val="22"/>
        <w:szCs w:val="22"/>
        <w:rtl/>
      </w:rPr>
      <w:t xml:space="preserve">ـ </w:t>
    </w:r>
    <w:r w:rsidRPr="007C73F7">
      <w:rPr>
        <w:rFonts w:cs="Abz-2 (Badr)"/>
        <w:b/>
        <w:bCs/>
        <w:sz w:val="22"/>
        <w:szCs w:val="22"/>
        <w:rtl/>
      </w:rPr>
      <w:t>العـد</w:t>
    </w:r>
    <w:r w:rsidRPr="007C73F7">
      <w:rPr>
        <w:rFonts w:cs="Abz-2 (Badr)" w:hint="cs"/>
        <w:b/>
        <w:bCs/>
        <w:sz w:val="22"/>
        <w:szCs w:val="22"/>
        <w:rtl/>
      </w:rPr>
      <w:t>د الرابع والعشرون</w:t>
    </w:r>
    <w:r w:rsidRPr="007C73F7">
      <w:rPr>
        <w:rFonts w:cs="Abz-2 (Badr)"/>
        <w:b/>
        <w:bCs/>
        <w:sz w:val="22"/>
        <w:szCs w:val="22"/>
        <w:rtl/>
      </w:rPr>
      <w:t>، السـن</w:t>
    </w:r>
    <w:r w:rsidRPr="007C73F7">
      <w:rPr>
        <w:rFonts w:cs="Abz-2 (Badr)" w:hint="cs"/>
        <w:b/>
        <w:bCs/>
        <w:sz w:val="22"/>
        <w:szCs w:val="22"/>
        <w:rtl/>
      </w:rPr>
      <w:t>ة السادسة</w:t>
    </w:r>
    <w:r w:rsidRPr="007C73F7">
      <w:rPr>
        <w:rFonts w:cs="Abz-2 (Badr)"/>
        <w:b/>
        <w:bCs/>
        <w:sz w:val="22"/>
        <w:szCs w:val="22"/>
        <w:rtl/>
      </w:rPr>
      <w:t xml:space="preserve">، </w:t>
    </w:r>
    <w:r w:rsidRPr="007C73F7">
      <w:rPr>
        <w:rFonts w:cs="Abz-2 (Badr)" w:hint="cs"/>
        <w:b/>
        <w:bCs/>
        <w:sz w:val="22"/>
        <w:szCs w:val="22"/>
        <w:rtl/>
      </w:rPr>
      <w:t>خريف 2012م ـ 1433هـ</w:t>
    </w:r>
    <w:r w:rsidRPr="007C73F7">
      <w:rPr>
        <w:rFonts w:cs="Simplified Arabic" w:hint="cs"/>
        <w:b/>
        <w:bCs/>
        <w:rtl/>
      </w:rPr>
      <w:tab/>
    </w:r>
    <w:r w:rsidRPr="007C73F7">
      <w:rPr>
        <w:rFonts w:cs="Simplified Arabic"/>
        <w:b/>
        <w:bCs/>
        <w:position w:val="-4"/>
        <w:sz w:val="26"/>
        <w:szCs w:val="26"/>
        <w:rtl/>
      </w:rPr>
      <w:fldChar w:fldCharType="begin"/>
    </w:r>
    <w:r w:rsidRPr="007C73F7">
      <w:rPr>
        <w:rFonts w:cs="Simplified Arabic"/>
        <w:b/>
        <w:bCs/>
        <w:position w:val="-4"/>
        <w:sz w:val="26"/>
        <w:szCs w:val="26"/>
        <w:rtl/>
      </w:rPr>
      <w:instrText xml:space="preserve"> </w:instrText>
    </w:r>
    <w:r w:rsidRPr="007C73F7">
      <w:rPr>
        <w:rFonts w:cs="Simplified Arabic"/>
        <w:b/>
        <w:bCs/>
        <w:position w:val="-4"/>
        <w:sz w:val="26"/>
        <w:szCs w:val="26"/>
      </w:rPr>
      <w:instrText>PAGE</w:instrText>
    </w:r>
    <w:r w:rsidRPr="007C73F7">
      <w:rPr>
        <w:rFonts w:cs="Simplified Arabic"/>
        <w:b/>
        <w:bCs/>
        <w:position w:val="-4"/>
        <w:sz w:val="26"/>
        <w:szCs w:val="26"/>
        <w:rtl/>
      </w:rPr>
      <w:instrText xml:space="preserve"> </w:instrText>
    </w:r>
    <w:r w:rsidRPr="007C73F7">
      <w:rPr>
        <w:rFonts w:cs="Simplified Arabic"/>
        <w:b/>
        <w:bCs/>
        <w:position w:val="-4"/>
        <w:sz w:val="26"/>
        <w:szCs w:val="26"/>
        <w:rtl/>
      </w:rPr>
      <w:fldChar w:fldCharType="separate"/>
    </w:r>
    <w:r>
      <w:rPr>
        <w:rFonts w:cs="Simplified Arabic"/>
        <w:b/>
        <w:bCs/>
        <w:noProof/>
        <w:position w:val="-4"/>
        <w:sz w:val="26"/>
        <w:szCs w:val="26"/>
        <w:rtl/>
      </w:rPr>
      <w:t>349</w:t>
    </w:r>
    <w:r w:rsidRPr="007C73F7">
      <w:rPr>
        <w:rFonts w:cs="Simplified Arabic"/>
        <w:b/>
        <w:bCs/>
        <w:position w:val="-4"/>
        <w:sz w:val="26"/>
        <w:szCs w:val="26"/>
        <w:rtl/>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A54D8E" w:rsidRDefault="00697830" w:rsidP="00A54D8E">
    <w:pPr>
      <w:pStyle w:val="Footer"/>
      <w:rPr>
        <w:szCs w:val="28"/>
        <w:rtl/>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5E1F00">
    <w:pPr>
      <w:tabs>
        <w:tab w:val="right" w:pos="7030"/>
      </w:tabs>
      <w:ind w:firstLine="0"/>
      <w:rPr>
        <w:sz w:val="34"/>
        <w:szCs w:val="20"/>
        <w:rtl/>
      </w:rPr>
    </w:pPr>
    <w:r w:rsidRPr="008E559F">
      <w:rPr>
        <w:rFonts w:cs="FS_Kofi_Ahram" w:hint="cs"/>
        <w:sz w:val="22"/>
        <w:szCs w:val="22"/>
        <w:rtl/>
      </w:rPr>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العـدد</w:t>
    </w:r>
    <w:r w:rsidRPr="008E559F">
      <w:rPr>
        <w:rFonts w:cs="Abz-2 (Badr)" w:hint="cs"/>
        <w:b/>
        <w:bCs/>
        <w:sz w:val="22"/>
        <w:szCs w:val="22"/>
        <w:rtl/>
      </w:rPr>
      <w:t xml:space="preserve"> الرابع والعشرون</w:t>
    </w:r>
    <w:r w:rsidRPr="008E559F">
      <w:rPr>
        <w:rFonts w:cs="Abz-2 (Badr)"/>
        <w:b/>
        <w:bCs/>
        <w:sz w:val="22"/>
        <w:szCs w:val="22"/>
        <w:rtl/>
      </w:rPr>
      <w:t>، السـن</w:t>
    </w:r>
    <w:r w:rsidRPr="008E559F">
      <w:rPr>
        <w:rFonts w:cs="Abz-2 (Badr)" w:hint="cs"/>
        <w:b/>
        <w:bCs/>
        <w:sz w:val="22"/>
        <w:szCs w:val="22"/>
        <w:rtl/>
      </w:rPr>
      <w:t>ة السادسة</w:t>
    </w:r>
    <w:r w:rsidRPr="008E559F">
      <w:rPr>
        <w:rFonts w:cs="Abz-2 (Badr)"/>
        <w:b/>
        <w:bCs/>
        <w:sz w:val="22"/>
        <w:szCs w:val="22"/>
        <w:rtl/>
      </w:rPr>
      <w:t xml:space="preserve">، </w:t>
    </w:r>
    <w:r w:rsidRPr="008E559F">
      <w:rPr>
        <w:rFonts w:cs="Abz-2 (Badr)" w:hint="cs"/>
        <w:b/>
        <w:bCs/>
        <w:sz w:val="22"/>
        <w:szCs w:val="22"/>
        <w:rtl/>
      </w:rPr>
      <w:t>خريف 2012م ـ 1433هـ</w:t>
    </w:r>
    <w:r w:rsidRPr="008E559F">
      <w:rPr>
        <w:rFonts w:cs="Simplified Arabic" w:hint="cs"/>
        <w:b/>
        <w:bCs/>
        <w:rtl/>
      </w:rPr>
      <w:tab/>
    </w: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29</w:t>
    </w:r>
    <w:r w:rsidRPr="008E559F">
      <w:rPr>
        <w:rFonts w:cs="Simplified Arabic"/>
        <w:b/>
        <w:bCs/>
        <w:position w:val="-4"/>
        <w:sz w:val="26"/>
        <w:szCs w:val="26"/>
        <w:rt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BF2020">
    <w:pPr>
      <w:tabs>
        <w:tab w:val="right" w:pos="7030"/>
      </w:tabs>
      <w:ind w:firstLine="0"/>
      <w:rPr>
        <w:sz w:val="34"/>
        <w:szCs w:val="20"/>
        <w:rtl/>
      </w:rPr>
    </w:pP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70</w:t>
    </w:r>
    <w:r w:rsidRPr="008E559F">
      <w:rPr>
        <w:rFonts w:cs="Simplified Arabic"/>
        <w:b/>
        <w:bCs/>
        <w:position w:val="-4"/>
        <w:sz w:val="26"/>
        <w:szCs w:val="26"/>
        <w:rtl/>
      </w:rPr>
      <w:fldChar w:fldCharType="end"/>
    </w:r>
    <w:r w:rsidRPr="008E559F">
      <w:rPr>
        <w:rFonts w:cs="FS_Kofi_Ahram" w:hint="cs"/>
        <w:sz w:val="22"/>
        <w:szCs w:val="22"/>
        <w:rtl/>
      </w:rPr>
      <w:tab/>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العـدد</w:t>
    </w:r>
    <w:r w:rsidRPr="008E559F">
      <w:rPr>
        <w:rFonts w:cs="Abz-2 (Badr)" w:hint="cs"/>
        <w:b/>
        <w:bCs/>
        <w:sz w:val="22"/>
        <w:szCs w:val="22"/>
        <w:rtl/>
      </w:rPr>
      <w:t xml:space="preserve"> الرابع والعشرون</w:t>
    </w:r>
    <w:r w:rsidRPr="008E559F">
      <w:rPr>
        <w:rFonts w:cs="Abz-2 (Badr)"/>
        <w:b/>
        <w:bCs/>
        <w:sz w:val="22"/>
        <w:szCs w:val="22"/>
        <w:rtl/>
      </w:rPr>
      <w:t>، السـ</w:t>
    </w:r>
    <w:r w:rsidRPr="008E559F">
      <w:rPr>
        <w:rFonts w:cs="Abz-2 (Badr)" w:hint="cs"/>
        <w:b/>
        <w:bCs/>
        <w:sz w:val="22"/>
        <w:szCs w:val="22"/>
        <w:rtl/>
      </w:rPr>
      <w:t>نة السادسة</w:t>
    </w:r>
    <w:r w:rsidRPr="008E559F">
      <w:rPr>
        <w:rFonts w:cs="Abz-2 (Badr)"/>
        <w:b/>
        <w:bCs/>
        <w:sz w:val="22"/>
        <w:szCs w:val="22"/>
        <w:rtl/>
      </w:rPr>
      <w:t xml:space="preserve">، </w:t>
    </w:r>
    <w:r w:rsidRPr="008E559F">
      <w:rPr>
        <w:rFonts w:cs="Abz-2 (Badr)" w:hint="cs"/>
        <w:b/>
        <w:bCs/>
        <w:sz w:val="22"/>
        <w:szCs w:val="22"/>
        <w:rtl/>
      </w:rPr>
      <w:t>خريف 2012م ـ 1433هـ</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E559F" w:rsidRDefault="00697830" w:rsidP="00BF2020">
    <w:pPr>
      <w:tabs>
        <w:tab w:val="right" w:pos="7030"/>
      </w:tabs>
      <w:ind w:firstLine="0"/>
      <w:rPr>
        <w:sz w:val="34"/>
        <w:szCs w:val="20"/>
        <w:rtl/>
      </w:rPr>
    </w:pPr>
    <w:r w:rsidRPr="008E559F">
      <w:rPr>
        <w:rFonts w:cs="FS_Kofi_Ahram" w:hint="cs"/>
        <w:sz w:val="22"/>
        <w:szCs w:val="22"/>
        <w:rtl/>
      </w:rPr>
      <w:t>الاجتهاد والتجديد</w:t>
    </w:r>
    <w:r w:rsidRPr="008E559F">
      <w:rPr>
        <w:rFonts w:cs="Abz-2 (Badr)" w:hint="cs"/>
        <w:b/>
        <w:bCs/>
        <w:sz w:val="14"/>
        <w:szCs w:val="14"/>
        <w:rtl/>
      </w:rPr>
      <w:t xml:space="preserve"> </w:t>
    </w:r>
    <w:r w:rsidRPr="008E559F">
      <w:rPr>
        <w:rFonts w:cs="Abz-2 (Badr)" w:hint="cs"/>
        <w:b/>
        <w:bCs/>
        <w:sz w:val="22"/>
        <w:szCs w:val="22"/>
        <w:rtl/>
      </w:rPr>
      <w:t xml:space="preserve">ـ </w:t>
    </w:r>
    <w:r w:rsidRPr="008E559F">
      <w:rPr>
        <w:rFonts w:cs="Abz-2 (Badr)"/>
        <w:b/>
        <w:bCs/>
        <w:sz w:val="22"/>
        <w:szCs w:val="22"/>
        <w:rtl/>
      </w:rPr>
      <w:t>العـدد</w:t>
    </w:r>
    <w:r w:rsidRPr="008E559F">
      <w:rPr>
        <w:rFonts w:cs="Abz-2 (Badr)" w:hint="cs"/>
        <w:b/>
        <w:bCs/>
        <w:sz w:val="22"/>
        <w:szCs w:val="22"/>
        <w:rtl/>
      </w:rPr>
      <w:t xml:space="preserve"> الرابع والعشرون</w:t>
    </w:r>
    <w:r w:rsidRPr="008E559F">
      <w:rPr>
        <w:rFonts w:cs="Abz-2 (Badr)"/>
        <w:b/>
        <w:bCs/>
        <w:sz w:val="22"/>
        <w:szCs w:val="22"/>
        <w:rtl/>
      </w:rPr>
      <w:t>، السـ</w:t>
    </w:r>
    <w:r w:rsidRPr="008E559F">
      <w:rPr>
        <w:rFonts w:cs="Abz-2 (Badr)" w:hint="cs"/>
        <w:b/>
        <w:bCs/>
        <w:sz w:val="22"/>
        <w:szCs w:val="22"/>
        <w:rtl/>
      </w:rPr>
      <w:t>نة السادسة</w:t>
    </w:r>
    <w:r w:rsidRPr="008E559F">
      <w:rPr>
        <w:rFonts w:cs="Abz-2 (Badr)"/>
        <w:b/>
        <w:bCs/>
        <w:sz w:val="22"/>
        <w:szCs w:val="22"/>
        <w:rtl/>
      </w:rPr>
      <w:t xml:space="preserve">، </w:t>
    </w:r>
    <w:r w:rsidRPr="008E559F">
      <w:rPr>
        <w:rFonts w:cs="Abz-2 (Badr)" w:hint="cs"/>
        <w:b/>
        <w:bCs/>
        <w:sz w:val="22"/>
        <w:szCs w:val="22"/>
        <w:rtl/>
      </w:rPr>
      <w:t>خريف 2012م ـ 1433هـ</w:t>
    </w:r>
    <w:r w:rsidRPr="008E559F">
      <w:rPr>
        <w:rFonts w:cs="Simplified Arabic" w:hint="cs"/>
        <w:b/>
        <w:bCs/>
        <w:rtl/>
      </w:rPr>
      <w:tab/>
    </w:r>
    <w:r w:rsidRPr="008E559F">
      <w:rPr>
        <w:rFonts w:cs="Simplified Arabic"/>
        <w:b/>
        <w:bCs/>
        <w:position w:val="-4"/>
        <w:sz w:val="26"/>
        <w:szCs w:val="26"/>
        <w:rtl/>
      </w:rPr>
      <w:fldChar w:fldCharType="begin"/>
    </w:r>
    <w:r w:rsidRPr="008E559F">
      <w:rPr>
        <w:rFonts w:cs="Simplified Arabic"/>
        <w:b/>
        <w:bCs/>
        <w:position w:val="-4"/>
        <w:sz w:val="26"/>
        <w:szCs w:val="26"/>
        <w:rtl/>
      </w:rPr>
      <w:instrText xml:space="preserve"> </w:instrText>
    </w:r>
    <w:r w:rsidRPr="008E559F">
      <w:rPr>
        <w:rFonts w:cs="Simplified Arabic"/>
        <w:b/>
        <w:bCs/>
        <w:position w:val="-4"/>
        <w:sz w:val="26"/>
        <w:szCs w:val="26"/>
      </w:rPr>
      <w:instrText>PAGE</w:instrText>
    </w:r>
    <w:r w:rsidRPr="008E559F">
      <w:rPr>
        <w:rFonts w:cs="Simplified Arabic"/>
        <w:b/>
        <w:bCs/>
        <w:position w:val="-4"/>
        <w:sz w:val="26"/>
        <w:szCs w:val="26"/>
        <w:rtl/>
      </w:rPr>
      <w:instrText xml:space="preserve"> </w:instrText>
    </w:r>
    <w:r w:rsidRPr="008E559F">
      <w:rPr>
        <w:rFonts w:cs="Simplified Arabic"/>
        <w:b/>
        <w:bCs/>
        <w:position w:val="-4"/>
        <w:sz w:val="26"/>
        <w:szCs w:val="26"/>
        <w:rtl/>
      </w:rPr>
      <w:fldChar w:fldCharType="separate"/>
    </w:r>
    <w:r>
      <w:rPr>
        <w:rFonts w:cs="Simplified Arabic"/>
        <w:b/>
        <w:bCs/>
        <w:noProof/>
        <w:position w:val="-4"/>
        <w:sz w:val="26"/>
        <w:szCs w:val="26"/>
        <w:rtl/>
      </w:rPr>
      <w:t>69</w:t>
    </w:r>
    <w:r w:rsidRPr="008E559F">
      <w:rPr>
        <w:rFonts w:cs="Simplified Arabic"/>
        <w:b/>
        <w:bCs/>
        <w:position w:val="-4"/>
        <w:sz w:val="26"/>
        <w:szCs w:val="26"/>
        <w:rt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A54D8E" w:rsidRDefault="00697830" w:rsidP="00A54D8E">
    <w:pPr>
      <w:pStyle w:val="Footer"/>
      <w:rPr>
        <w:szCs w:val="28"/>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30" w:rsidRDefault="00697830" w:rsidP="00B41146">
      <w:pPr>
        <w:spacing w:line="240" w:lineRule="auto"/>
        <w:ind w:firstLine="0"/>
      </w:pPr>
      <w:r>
        <w:separator/>
      </w:r>
    </w:p>
  </w:footnote>
  <w:footnote w:type="continuationSeparator" w:id="0">
    <w:p w:rsidR="00697830" w:rsidRDefault="00697830" w:rsidP="00B41146">
      <w:pPr>
        <w:spacing w:line="240" w:lineRule="auto"/>
        <w:ind w:firstLine="0"/>
      </w:pPr>
      <w:r>
        <w:continuationSeparator/>
      </w:r>
    </w:p>
  </w:footnote>
  <w:footnote w:id="1">
    <w:p w:rsidR="00697830" w:rsidRPr="00FA5A28" w:rsidRDefault="00697830" w:rsidP="0023678A">
      <w:pPr>
        <w:pStyle w:val="BlockText"/>
        <w:spacing w:line="300" w:lineRule="exact"/>
        <w:ind w:left="0" w:right="0"/>
        <w:jc w:val="both"/>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sidRPr="00407ED0">
        <w:rPr>
          <w:rFonts w:ascii="Times New Roman" w:hAnsi="Times New Roman" w:cs="DanaFajr"/>
          <w:position w:val="4"/>
          <w:sz w:val="20"/>
          <w:rtl/>
          <w:lang w:eastAsia="ar-SA"/>
        </w:rPr>
        <w:t>أستاذٌ جامعي</w:t>
      </w:r>
      <w:r>
        <w:rPr>
          <w:rFonts w:ascii="Times New Roman" w:hAnsi="Times New Roman" w:cs="DanaFajr" w:hint="cs"/>
          <w:position w:val="4"/>
          <w:sz w:val="20"/>
          <w:rtl/>
          <w:lang w:eastAsia="ar-SA"/>
        </w:rPr>
        <w:t>ّ</w:t>
      </w:r>
      <w:r w:rsidRPr="00407ED0">
        <w:rPr>
          <w:rFonts w:ascii="Times New Roman" w:hAnsi="Times New Roman" w:cs="DanaFajr"/>
          <w:position w:val="4"/>
          <w:sz w:val="20"/>
          <w:rtl/>
          <w:lang w:eastAsia="ar-SA"/>
        </w:rPr>
        <w:t>، وباحثٌ في الفقه ال</w:t>
      </w:r>
      <w:r>
        <w:rPr>
          <w:rFonts w:ascii="Times New Roman" w:hAnsi="Times New Roman" w:cs="DanaFajr"/>
          <w:position w:val="4"/>
          <w:sz w:val="20"/>
          <w:rtl/>
          <w:lang w:eastAsia="ar-SA"/>
        </w:rPr>
        <w:t>إسلاميّ</w:t>
      </w:r>
      <w:r w:rsidRPr="00407ED0">
        <w:rPr>
          <w:rFonts w:ascii="Times New Roman" w:hAnsi="Times New Roman" w:cs="DanaFajr"/>
          <w:position w:val="4"/>
          <w:sz w:val="20"/>
          <w:rtl/>
          <w:lang w:eastAsia="ar-SA"/>
        </w:rPr>
        <w:t>، وعميد كلّية العلوم ال</w:t>
      </w:r>
      <w:r>
        <w:rPr>
          <w:rFonts w:ascii="Times New Roman" w:hAnsi="Times New Roman" w:cs="DanaFajr"/>
          <w:position w:val="4"/>
          <w:sz w:val="20"/>
          <w:rtl/>
          <w:lang w:eastAsia="ar-SA"/>
        </w:rPr>
        <w:t>إسلاميّ</w:t>
      </w:r>
      <w:r w:rsidRPr="00407ED0">
        <w:rPr>
          <w:rFonts w:ascii="Times New Roman" w:hAnsi="Times New Roman" w:cs="DanaFajr"/>
          <w:position w:val="4"/>
          <w:sz w:val="20"/>
          <w:rtl/>
          <w:lang w:eastAsia="ar-SA"/>
        </w:rPr>
        <w:t xml:space="preserve">ة في كربلاء، له </w:t>
      </w:r>
      <w:r>
        <w:rPr>
          <w:rFonts w:ascii="Times New Roman" w:hAnsi="Times New Roman" w:cs="DanaFajr"/>
          <w:position w:val="4"/>
          <w:sz w:val="20"/>
          <w:rtl/>
          <w:lang w:eastAsia="ar-SA"/>
        </w:rPr>
        <w:t>مؤلّف</w:t>
      </w:r>
      <w:r w:rsidRPr="00407ED0">
        <w:rPr>
          <w:rFonts w:ascii="Times New Roman" w:hAnsi="Times New Roman" w:cs="DanaFajr"/>
          <w:position w:val="4"/>
          <w:sz w:val="20"/>
          <w:rtl/>
          <w:lang w:eastAsia="ar-SA"/>
        </w:rPr>
        <w:t xml:space="preserve">اتٌ </w:t>
      </w:r>
      <w:r>
        <w:rPr>
          <w:rFonts w:ascii="Times New Roman" w:hAnsi="Times New Roman" w:cs="DanaFajr"/>
          <w:position w:val="4"/>
          <w:sz w:val="20"/>
          <w:rtl/>
          <w:lang w:eastAsia="ar-SA"/>
        </w:rPr>
        <w:t>فكريّ</w:t>
      </w:r>
      <w:r w:rsidRPr="00407ED0">
        <w:rPr>
          <w:rFonts w:ascii="Times New Roman" w:hAnsi="Times New Roman" w:cs="DanaFajr"/>
          <w:position w:val="4"/>
          <w:sz w:val="20"/>
          <w:rtl/>
          <w:lang w:eastAsia="ar-SA"/>
        </w:rPr>
        <w:t>ة و</w:t>
      </w:r>
      <w:r>
        <w:rPr>
          <w:rFonts w:ascii="Times New Roman" w:hAnsi="Times New Roman" w:cs="DanaFajr"/>
          <w:position w:val="4"/>
          <w:sz w:val="20"/>
          <w:rtl/>
          <w:lang w:eastAsia="ar-SA"/>
        </w:rPr>
        <w:t>فقهيّ</w:t>
      </w:r>
      <w:r w:rsidRPr="00407ED0">
        <w:rPr>
          <w:rFonts w:ascii="Times New Roman" w:hAnsi="Times New Roman" w:cs="DanaFajr"/>
          <w:position w:val="4"/>
          <w:sz w:val="20"/>
          <w:rtl/>
          <w:lang w:eastAsia="ar-SA"/>
        </w:rPr>
        <w:t>ة متنوِّعة، من العراق</w:t>
      </w:r>
      <w:r>
        <w:rPr>
          <w:rFonts w:ascii="Times New Roman" w:hAnsi="Times New Roman" w:cs="DanaFajr" w:hint="cs"/>
          <w:position w:val="4"/>
          <w:sz w:val="20"/>
          <w:rtl/>
          <w:lang w:eastAsia="ar-SA"/>
        </w:rPr>
        <w:t>.</w:t>
      </w:r>
    </w:p>
  </w:footnote>
  <w:footnote w:id="2">
    <w:p w:rsidR="00697830" w:rsidRPr="00FA5A28" w:rsidRDefault="00697830" w:rsidP="0023678A">
      <w:pPr>
        <w:pStyle w:val="BlockText"/>
        <w:spacing w:line="300" w:lineRule="exact"/>
        <w:ind w:left="0" w:right="0"/>
        <w:jc w:val="both"/>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sidRPr="00110AD8">
        <w:rPr>
          <w:rFonts w:ascii="Times New Roman" w:hAnsi="Times New Roman" w:cs="DanaFajr"/>
          <w:position w:val="4"/>
          <w:sz w:val="20"/>
          <w:rtl/>
          <w:lang w:eastAsia="ar-SA"/>
        </w:rPr>
        <w:t>أستاذ الدراسات العليا في جامعة المصطفى</w:t>
      </w:r>
      <w:r w:rsidRPr="00756EB3">
        <w:rPr>
          <w:rFonts w:ascii="Times New Roman" w:hAnsi="Times New Roman" w:cs="Mosawi"/>
          <w:position w:val="4"/>
          <w:sz w:val="20"/>
          <w:szCs w:val="26"/>
          <w:rtl/>
          <w:lang w:eastAsia="ar-SA"/>
        </w:rPr>
        <w:t>|</w:t>
      </w:r>
      <w:r w:rsidRPr="00110AD8">
        <w:rPr>
          <w:rFonts w:ascii="Times New Roman" w:hAnsi="Times New Roman" w:cs="DanaFajr"/>
          <w:position w:val="4"/>
          <w:sz w:val="20"/>
          <w:rtl/>
          <w:lang w:eastAsia="ar-SA"/>
        </w:rPr>
        <w:t xml:space="preserve"> ال</w:t>
      </w:r>
      <w:r>
        <w:rPr>
          <w:rFonts w:ascii="Times New Roman" w:hAnsi="Times New Roman" w:cs="DanaFajr"/>
          <w:position w:val="4"/>
          <w:sz w:val="20"/>
          <w:rtl/>
          <w:lang w:eastAsia="ar-SA"/>
        </w:rPr>
        <w:t>عالميّ</w:t>
      </w:r>
      <w:r w:rsidRPr="00110AD8">
        <w:rPr>
          <w:rFonts w:ascii="Times New Roman" w:hAnsi="Times New Roman" w:cs="DanaFajr"/>
          <w:position w:val="4"/>
          <w:sz w:val="20"/>
          <w:rtl/>
          <w:lang w:eastAsia="ar-SA"/>
        </w:rPr>
        <w:t>ة</w:t>
      </w:r>
      <w:r>
        <w:rPr>
          <w:rFonts w:ascii="Times New Roman" w:hAnsi="Times New Roman" w:cs="DanaFajr" w:hint="cs"/>
          <w:position w:val="4"/>
          <w:sz w:val="20"/>
          <w:rtl/>
          <w:lang w:eastAsia="ar-SA"/>
        </w:rPr>
        <w:t>.</w:t>
      </w:r>
    </w:p>
  </w:footnote>
  <w:footnote w:id="3">
    <w:p w:rsidR="00697830" w:rsidRPr="00FA5A28" w:rsidRDefault="00697830" w:rsidP="009E3A58">
      <w:pPr>
        <w:pStyle w:val="BlockText"/>
        <w:spacing w:line="300" w:lineRule="exact"/>
        <w:ind w:left="0" w:right="0"/>
        <w:jc w:val="both"/>
        <w:rPr>
          <w:rFonts w:cs="md_ameli"/>
          <w:sz w:val="18"/>
          <w:szCs w:val="22"/>
          <w:rtl/>
        </w:rPr>
      </w:pPr>
      <w:r w:rsidRPr="00463DA4">
        <w:rPr>
          <w:rFonts w:ascii="Times New Roman" w:hAnsi="Times New Roman" w:cs="md_ameli"/>
          <w:position w:val="4"/>
          <w:sz w:val="18"/>
          <w:szCs w:val="22"/>
          <w:rtl/>
          <w:lang w:eastAsia="ar-SA"/>
        </w:rPr>
        <w:t>(*</w:t>
      </w:r>
      <w:r>
        <w:rPr>
          <w:rFonts w:ascii="Times New Roman" w:hAnsi="Times New Roman" w:cs="md_ameli" w:hint="cs"/>
          <w:position w:val="4"/>
          <w:sz w:val="18"/>
          <w:szCs w:val="22"/>
          <w:rtl/>
          <w:lang w:eastAsia="ar-SA"/>
        </w:rPr>
        <w:t>*</w:t>
      </w:r>
      <w:r w:rsidRPr="00463DA4">
        <w:rPr>
          <w:rFonts w:ascii="Times New Roman" w:hAnsi="Times New Roman" w:cs="md_ameli"/>
          <w:position w:val="4"/>
          <w:sz w:val="18"/>
          <w:szCs w:val="22"/>
          <w:rtl/>
          <w:lang w:eastAsia="ar-SA"/>
        </w:rPr>
        <w:t>)</w:t>
      </w:r>
      <w:r>
        <w:rPr>
          <w:rFonts w:ascii="Times New Roman" w:hAnsi="Times New Roman" w:cs="DanaFajr" w:hint="cs"/>
          <w:position w:val="4"/>
          <w:sz w:val="20"/>
          <w:rtl/>
          <w:lang w:eastAsia="ar-SA"/>
        </w:rPr>
        <w:t xml:space="preserve"> باحثٌ في الحوزة العلميّة، من العراق.</w:t>
      </w:r>
    </w:p>
  </w:footnote>
  <w:footnote w:id="4">
    <w:p w:rsidR="00697830" w:rsidRPr="00FA5A28" w:rsidRDefault="00697830" w:rsidP="000A045D">
      <w:pPr>
        <w:pStyle w:val="BlockText"/>
        <w:spacing w:line="300" w:lineRule="exact"/>
        <w:ind w:left="0"/>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Pr>
          <w:rFonts w:ascii="Times New Roman" w:hAnsi="Times New Roman" w:cs="DanaFajr" w:hint="cs"/>
          <w:position w:val="4"/>
          <w:sz w:val="20"/>
          <w:rtl/>
          <w:lang w:eastAsia="ar-SA"/>
        </w:rPr>
        <w:t>أستاذٌ جامعيّ متخصِّص في القانون والعلوم الشرعيّة، من إيران.</w:t>
      </w:r>
    </w:p>
  </w:footnote>
  <w:footnote w:id="5">
    <w:p w:rsidR="00697830" w:rsidRPr="00FA5A28" w:rsidRDefault="00697830" w:rsidP="0023678A">
      <w:pPr>
        <w:pStyle w:val="BlockText"/>
        <w:spacing w:line="300" w:lineRule="exact"/>
        <w:ind w:left="0" w:right="0"/>
        <w:jc w:val="both"/>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sidRPr="00110AD8">
        <w:rPr>
          <w:rFonts w:ascii="Times New Roman" w:hAnsi="Times New Roman" w:cs="DanaFajr"/>
          <w:position w:val="4"/>
          <w:sz w:val="20"/>
          <w:rtl/>
          <w:lang w:eastAsia="ar-SA"/>
        </w:rPr>
        <w:t>أستاذ</w:t>
      </w:r>
      <w:r>
        <w:rPr>
          <w:rFonts w:ascii="Times New Roman" w:hAnsi="Times New Roman" w:cs="DanaFajr" w:hint="cs"/>
          <w:position w:val="4"/>
          <w:sz w:val="20"/>
          <w:rtl/>
          <w:lang w:eastAsia="ar-SA"/>
        </w:rPr>
        <w:t>ٌ</w:t>
      </w:r>
      <w:r w:rsidRPr="00110AD8">
        <w:rPr>
          <w:rFonts w:ascii="Times New Roman" w:hAnsi="Times New Roman" w:cs="DanaFajr"/>
          <w:position w:val="4"/>
          <w:sz w:val="20"/>
          <w:rtl/>
          <w:lang w:eastAsia="ar-SA"/>
        </w:rPr>
        <w:t xml:space="preserve"> في الحوزة ال</w:t>
      </w:r>
      <w:r>
        <w:rPr>
          <w:rFonts w:ascii="Times New Roman" w:hAnsi="Times New Roman" w:cs="DanaFajr"/>
          <w:position w:val="4"/>
          <w:sz w:val="20"/>
          <w:rtl/>
          <w:lang w:eastAsia="ar-SA"/>
        </w:rPr>
        <w:t>علميّ</w:t>
      </w:r>
      <w:r w:rsidRPr="00110AD8">
        <w:rPr>
          <w:rFonts w:ascii="Times New Roman" w:hAnsi="Times New Roman" w:cs="DanaFajr"/>
          <w:position w:val="4"/>
          <w:sz w:val="20"/>
          <w:rtl/>
          <w:lang w:eastAsia="ar-SA"/>
        </w:rPr>
        <w:t>ة</w:t>
      </w:r>
      <w:r>
        <w:rPr>
          <w:rFonts w:ascii="Times New Roman" w:hAnsi="Times New Roman" w:cs="DanaFajr" w:hint="cs"/>
          <w:position w:val="4"/>
          <w:sz w:val="20"/>
          <w:rtl/>
          <w:lang w:eastAsia="ar-SA"/>
        </w:rPr>
        <w:t xml:space="preserve"> في النجف الأشرف</w:t>
      </w:r>
      <w:r w:rsidRPr="00110AD8">
        <w:rPr>
          <w:rFonts w:ascii="Times New Roman" w:hAnsi="Times New Roman" w:cs="DanaFajr"/>
          <w:position w:val="4"/>
          <w:sz w:val="20"/>
          <w:rtl/>
          <w:lang w:eastAsia="ar-SA"/>
        </w:rPr>
        <w:t>، وباحث</w:t>
      </w:r>
      <w:r>
        <w:rPr>
          <w:rFonts w:ascii="Times New Roman" w:hAnsi="Times New Roman" w:cs="DanaFajr" w:hint="cs"/>
          <w:position w:val="4"/>
          <w:sz w:val="20"/>
          <w:rtl/>
          <w:lang w:eastAsia="ar-SA"/>
        </w:rPr>
        <w:t>ٌ</w:t>
      </w:r>
      <w:r w:rsidRPr="00110AD8">
        <w:rPr>
          <w:rFonts w:ascii="Times New Roman" w:hAnsi="Times New Roman" w:cs="DanaFajr"/>
          <w:position w:val="4"/>
          <w:sz w:val="20"/>
          <w:rtl/>
          <w:lang w:eastAsia="ar-SA"/>
        </w:rPr>
        <w:t xml:space="preserve"> في مجال الفلسفة والكلام، من العراق</w:t>
      </w:r>
      <w:r>
        <w:rPr>
          <w:rFonts w:ascii="Times New Roman" w:hAnsi="Times New Roman" w:cs="DanaFajr" w:hint="cs"/>
          <w:position w:val="4"/>
          <w:sz w:val="20"/>
          <w:rtl/>
          <w:lang w:eastAsia="ar-SA"/>
        </w:rPr>
        <w:t>.</w:t>
      </w:r>
    </w:p>
  </w:footnote>
  <w:footnote w:id="6">
    <w:p w:rsidR="00697830" w:rsidRPr="00FA5A28" w:rsidRDefault="00697830" w:rsidP="00755BCF">
      <w:pPr>
        <w:pStyle w:val="BlockText"/>
        <w:spacing w:line="300" w:lineRule="exact"/>
        <w:ind w:left="0" w:right="0"/>
        <w:jc w:val="both"/>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sidRPr="00C14645">
        <w:rPr>
          <w:rFonts w:ascii="Times New Roman" w:hAnsi="Times New Roman" w:cs="DanaFajr"/>
          <w:position w:val="4"/>
          <w:sz w:val="20"/>
          <w:rtl/>
          <w:lang w:eastAsia="ar-SA"/>
        </w:rPr>
        <w:t>باحثٌ وأستاذ في الحوزة ال</w:t>
      </w:r>
      <w:r>
        <w:rPr>
          <w:rFonts w:ascii="Times New Roman" w:hAnsi="Times New Roman" w:cs="DanaFajr"/>
          <w:position w:val="4"/>
          <w:sz w:val="20"/>
          <w:rtl/>
          <w:lang w:eastAsia="ar-SA"/>
        </w:rPr>
        <w:t>علميّ</w:t>
      </w:r>
      <w:r w:rsidRPr="00C14645">
        <w:rPr>
          <w:rFonts w:ascii="Times New Roman" w:hAnsi="Times New Roman" w:cs="DanaFajr"/>
          <w:position w:val="4"/>
          <w:sz w:val="20"/>
          <w:rtl/>
          <w:lang w:eastAsia="ar-SA"/>
        </w:rPr>
        <w:t>ة، وعضو هيئة تحرير مجلّة فقه أهل البيت</w:t>
      </w:r>
      <w:r w:rsidRPr="00755BCF">
        <w:rPr>
          <w:rFonts w:ascii="Mosawi" w:hAnsi="Mosawi" w:cs="Mosawi"/>
          <w:position w:val="4"/>
          <w:sz w:val="14"/>
          <w:szCs w:val="22"/>
          <w:rtl/>
          <w:lang w:eastAsia="ar-SA"/>
        </w:rPr>
        <w:t>^</w:t>
      </w:r>
      <w:r>
        <w:rPr>
          <w:rFonts w:ascii="Times New Roman" w:hAnsi="Times New Roman" w:cs="DanaFajr" w:hint="cs"/>
          <w:position w:val="4"/>
          <w:sz w:val="20"/>
          <w:rtl/>
          <w:lang w:eastAsia="ar-SA"/>
        </w:rPr>
        <w:t>.</w:t>
      </w:r>
    </w:p>
  </w:footnote>
  <w:footnote w:id="7">
    <w:p w:rsidR="00697830" w:rsidRPr="00FA5A28" w:rsidRDefault="00697830" w:rsidP="0023678A">
      <w:pPr>
        <w:pStyle w:val="BlockText"/>
        <w:spacing w:line="300" w:lineRule="exact"/>
        <w:ind w:left="0" w:right="0"/>
        <w:jc w:val="both"/>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sidRPr="00C14645">
        <w:rPr>
          <w:rFonts w:ascii="Times New Roman" w:hAnsi="Times New Roman" w:cs="DanaFajr"/>
          <w:position w:val="4"/>
          <w:sz w:val="20"/>
          <w:rtl/>
          <w:lang w:eastAsia="ar-SA"/>
        </w:rPr>
        <w:t>باحثٌ وأستاذ الدراسات العليا في الحوزة ال</w:t>
      </w:r>
      <w:r>
        <w:rPr>
          <w:rFonts w:ascii="Times New Roman" w:hAnsi="Times New Roman" w:cs="DanaFajr"/>
          <w:position w:val="4"/>
          <w:sz w:val="20"/>
          <w:rtl/>
          <w:lang w:eastAsia="ar-SA"/>
        </w:rPr>
        <w:t>علميّ</w:t>
      </w:r>
      <w:r w:rsidRPr="00C14645">
        <w:rPr>
          <w:rFonts w:ascii="Times New Roman" w:hAnsi="Times New Roman" w:cs="DanaFajr"/>
          <w:position w:val="4"/>
          <w:sz w:val="20"/>
          <w:rtl/>
          <w:lang w:eastAsia="ar-SA"/>
        </w:rPr>
        <w:t xml:space="preserve">ة في إصفهان، وعضو </w:t>
      </w:r>
      <w:r>
        <w:rPr>
          <w:rFonts w:ascii="Times New Roman" w:hAnsi="Times New Roman" w:cs="DanaFajr" w:hint="cs"/>
          <w:position w:val="4"/>
          <w:sz w:val="20"/>
          <w:rtl/>
          <w:lang w:eastAsia="ar-SA"/>
        </w:rPr>
        <w:t>ا</w:t>
      </w:r>
      <w:r>
        <w:rPr>
          <w:rFonts w:ascii="Times New Roman" w:hAnsi="Times New Roman" w:cs="DanaFajr"/>
          <w:position w:val="4"/>
          <w:sz w:val="20"/>
          <w:rtl/>
          <w:lang w:eastAsia="ar-SA"/>
        </w:rPr>
        <w:t>لهي</w:t>
      </w:r>
      <w:r w:rsidRPr="00C14645">
        <w:rPr>
          <w:rFonts w:ascii="Times New Roman" w:hAnsi="Times New Roman" w:cs="DanaFajr"/>
          <w:position w:val="4"/>
          <w:sz w:val="20"/>
          <w:rtl/>
          <w:lang w:eastAsia="ar-SA"/>
        </w:rPr>
        <w:t>ئة ال</w:t>
      </w:r>
      <w:r>
        <w:rPr>
          <w:rFonts w:ascii="Times New Roman" w:hAnsi="Times New Roman" w:cs="DanaFajr"/>
          <w:position w:val="4"/>
          <w:sz w:val="20"/>
          <w:rtl/>
          <w:lang w:eastAsia="ar-SA"/>
        </w:rPr>
        <w:t>علميّ</w:t>
      </w:r>
      <w:r w:rsidRPr="00C14645">
        <w:rPr>
          <w:rFonts w:ascii="Times New Roman" w:hAnsi="Times New Roman" w:cs="DanaFajr"/>
          <w:position w:val="4"/>
          <w:sz w:val="20"/>
          <w:rtl/>
          <w:lang w:eastAsia="ar-SA"/>
        </w:rPr>
        <w:t>ة لجامة آزاد ـ نجف آباد</w:t>
      </w:r>
      <w:r>
        <w:rPr>
          <w:rFonts w:ascii="Times New Roman" w:hAnsi="Times New Roman" w:cs="DanaFajr" w:hint="cs"/>
          <w:position w:val="4"/>
          <w:sz w:val="20"/>
          <w:rtl/>
          <w:lang w:eastAsia="ar-SA"/>
        </w:rPr>
        <w:t>.</w:t>
      </w:r>
    </w:p>
  </w:footnote>
  <w:footnote w:id="8">
    <w:p w:rsidR="00697830" w:rsidRPr="00FA5A28" w:rsidRDefault="00697830" w:rsidP="0023678A">
      <w:pPr>
        <w:pStyle w:val="BlockText"/>
        <w:spacing w:line="300" w:lineRule="exact"/>
        <w:ind w:left="0" w:right="0"/>
        <w:jc w:val="both"/>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sidRPr="00C14645">
        <w:rPr>
          <w:rFonts w:ascii="Times New Roman" w:hAnsi="Times New Roman" w:cs="DanaFajr"/>
          <w:position w:val="4"/>
          <w:sz w:val="20"/>
          <w:rtl/>
          <w:lang w:eastAsia="ar-SA"/>
        </w:rPr>
        <w:t xml:space="preserve">عضو </w:t>
      </w:r>
      <w:r>
        <w:rPr>
          <w:rFonts w:ascii="Times New Roman" w:hAnsi="Times New Roman" w:cs="DanaFajr" w:hint="cs"/>
          <w:position w:val="4"/>
          <w:sz w:val="20"/>
          <w:rtl/>
          <w:lang w:eastAsia="ar-SA"/>
        </w:rPr>
        <w:t>ا</w:t>
      </w:r>
      <w:r>
        <w:rPr>
          <w:rFonts w:ascii="Times New Roman" w:hAnsi="Times New Roman" w:cs="DanaFajr"/>
          <w:position w:val="4"/>
          <w:sz w:val="20"/>
          <w:rtl/>
          <w:lang w:eastAsia="ar-SA"/>
        </w:rPr>
        <w:t>لهي</w:t>
      </w:r>
      <w:r w:rsidRPr="00C14645">
        <w:rPr>
          <w:rFonts w:ascii="Times New Roman" w:hAnsi="Times New Roman" w:cs="DanaFajr"/>
          <w:position w:val="4"/>
          <w:sz w:val="20"/>
          <w:rtl/>
          <w:lang w:eastAsia="ar-SA"/>
        </w:rPr>
        <w:t>ئة ال</w:t>
      </w:r>
      <w:r>
        <w:rPr>
          <w:rFonts w:ascii="Times New Roman" w:hAnsi="Times New Roman" w:cs="DanaFajr"/>
          <w:position w:val="4"/>
          <w:sz w:val="20"/>
          <w:rtl/>
          <w:lang w:eastAsia="ar-SA"/>
        </w:rPr>
        <w:t>علميّ</w:t>
      </w:r>
      <w:r w:rsidRPr="00C14645">
        <w:rPr>
          <w:rFonts w:ascii="Times New Roman" w:hAnsi="Times New Roman" w:cs="DanaFajr"/>
          <w:position w:val="4"/>
          <w:sz w:val="20"/>
          <w:rtl/>
          <w:lang w:eastAsia="ar-SA"/>
        </w:rPr>
        <w:t>ة في جامعة طهران ـ پرديس قم</w:t>
      </w:r>
      <w:r>
        <w:rPr>
          <w:rFonts w:ascii="Times New Roman" w:hAnsi="Times New Roman" w:cs="DanaFajr" w:hint="cs"/>
          <w:position w:val="4"/>
          <w:sz w:val="20"/>
          <w:rtl/>
          <w:lang w:eastAsia="ar-SA"/>
        </w:rPr>
        <w:t>.</w:t>
      </w:r>
    </w:p>
  </w:footnote>
  <w:footnote w:id="9">
    <w:p w:rsidR="00697830" w:rsidRPr="00FA5A28" w:rsidRDefault="00697830" w:rsidP="007C2635">
      <w:pPr>
        <w:pStyle w:val="BlockText"/>
        <w:spacing w:line="300" w:lineRule="exact"/>
        <w:ind w:left="0"/>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Pr>
          <w:rFonts w:ascii="Times New Roman" w:hAnsi="Times New Roman" w:cs="DanaFajr" w:hint="cs"/>
          <w:position w:val="4"/>
          <w:sz w:val="20"/>
          <w:rtl/>
          <w:lang w:eastAsia="ar-SA"/>
        </w:rPr>
        <w:t>باحثٌ في مجال الأديان والمذاهب، من العراق.</w:t>
      </w:r>
    </w:p>
  </w:footnote>
  <w:footnote w:id="10">
    <w:p w:rsidR="00697830" w:rsidRPr="00FA5A28" w:rsidRDefault="00697830" w:rsidP="00AE20A4">
      <w:pPr>
        <w:pStyle w:val="BlockText"/>
        <w:spacing w:line="300" w:lineRule="exact"/>
        <w:ind w:left="0" w:right="0"/>
        <w:jc w:val="both"/>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Pr>
          <w:rFonts w:ascii="Times New Roman" w:hAnsi="Times New Roman" w:cs="DanaFajr" w:hint="cs"/>
          <w:position w:val="4"/>
          <w:sz w:val="20"/>
          <w:rtl/>
          <w:lang w:eastAsia="ar-SA"/>
        </w:rPr>
        <w:t>كاتبٌ عربيّ.</w:t>
      </w:r>
    </w:p>
  </w:footnote>
  <w:footnote w:id="11">
    <w:p w:rsidR="00697830" w:rsidRPr="00E36ECB" w:rsidRDefault="00697830" w:rsidP="00CF52C7">
      <w:pPr>
        <w:pStyle w:val="BlockText"/>
        <w:spacing w:line="300" w:lineRule="exact"/>
        <w:ind w:left="0" w:right="0"/>
        <w:jc w:val="both"/>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sidRPr="00E36ECB">
        <w:rPr>
          <w:rFonts w:ascii="Times New Roman" w:hAnsi="Times New Roman" w:cs="DanaFajr"/>
          <w:position w:val="4"/>
          <w:sz w:val="20"/>
          <w:rtl/>
          <w:lang w:eastAsia="ar-SA"/>
        </w:rPr>
        <w:t>أستاذ</w:t>
      </w:r>
      <w:r>
        <w:rPr>
          <w:rFonts w:ascii="Times New Roman" w:hAnsi="Times New Roman" w:cs="DanaFajr" w:hint="cs"/>
          <w:position w:val="4"/>
          <w:sz w:val="20"/>
          <w:rtl/>
          <w:lang w:eastAsia="ar-SA"/>
        </w:rPr>
        <w:t>ٌ</w:t>
      </w:r>
      <w:r w:rsidRPr="00E36ECB">
        <w:rPr>
          <w:rFonts w:ascii="Times New Roman" w:hAnsi="Times New Roman" w:cs="DanaFajr"/>
          <w:position w:val="4"/>
          <w:sz w:val="20"/>
          <w:rtl/>
          <w:lang w:eastAsia="ar-SA"/>
        </w:rPr>
        <w:t xml:space="preserve"> مساعد</w:t>
      </w:r>
      <w:r>
        <w:rPr>
          <w:rFonts w:ascii="Times New Roman" w:hAnsi="Times New Roman" w:cs="DanaFajr" w:hint="cs"/>
          <w:position w:val="4"/>
          <w:sz w:val="20"/>
          <w:rtl/>
          <w:lang w:eastAsia="ar-SA"/>
        </w:rPr>
        <w:t>،</w:t>
      </w:r>
      <w:r w:rsidRPr="00E36ECB">
        <w:rPr>
          <w:rFonts w:ascii="Times New Roman" w:hAnsi="Times New Roman" w:cs="DanaFajr"/>
          <w:position w:val="4"/>
          <w:sz w:val="20"/>
          <w:rtl/>
          <w:lang w:eastAsia="ar-SA"/>
        </w:rPr>
        <w:t xml:space="preserve"> وعضو </w:t>
      </w:r>
      <w:r>
        <w:rPr>
          <w:rFonts w:ascii="Times New Roman" w:hAnsi="Times New Roman" w:cs="DanaFajr" w:hint="cs"/>
          <w:position w:val="4"/>
          <w:sz w:val="20"/>
          <w:rtl/>
          <w:lang w:eastAsia="ar-SA"/>
        </w:rPr>
        <w:t>ا</w:t>
      </w:r>
      <w:r>
        <w:rPr>
          <w:rFonts w:ascii="Times New Roman" w:hAnsi="Times New Roman" w:cs="DanaFajr"/>
          <w:position w:val="4"/>
          <w:sz w:val="20"/>
          <w:rtl/>
          <w:lang w:eastAsia="ar-SA"/>
        </w:rPr>
        <w:t>له</w:t>
      </w:r>
      <w:r>
        <w:rPr>
          <w:rFonts w:ascii="Times New Roman" w:hAnsi="Times New Roman" w:cs="DanaFajr" w:hint="cs"/>
          <w:position w:val="4"/>
          <w:sz w:val="20"/>
          <w:rtl/>
          <w:lang w:eastAsia="ar-SA"/>
        </w:rPr>
        <w:t>ي</w:t>
      </w:r>
      <w:r w:rsidRPr="00E36ECB">
        <w:rPr>
          <w:rFonts w:ascii="Times New Roman" w:hAnsi="Times New Roman" w:cs="DanaFajr"/>
          <w:position w:val="4"/>
          <w:sz w:val="20"/>
          <w:rtl/>
          <w:lang w:eastAsia="ar-SA"/>
        </w:rPr>
        <w:t>ئة ال</w:t>
      </w:r>
      <w:r>
        <w:rPr>
          <w:rFonts w:ascii="Times New Roman" w:hAnsi="Times New Roman" w:cs="DanaFajr"/>
          <w:position w:val="4"/>
          <w:sz w:val="20"/>
          <w:rtl/>
          <w:lang w:eastAsia="ar-SA"/>
        </w:rPr>
        <w:t>علميّ</w:t>
      </w:r>
      <w:r w:rsidRPr="00E36ECB">
        <w:rPr>
          <w:rFonts w:ascii="Times New Roman" w:hAnsi="Times New Roman" w:cs="DanaFajr"/>
          <w:position w:val="4"/>
          <w:sz w:val="20"/>
          <w:rtl/>
          <w:lang w:eastAsia="ar-SA"/>
        </w:rPr>
        <w:t>ة في قسم الفقه ومباني الحقوق</w:t>
      </w:r>
      <w:r w:rsidRPr="00E36ECB">
        <w:rPr>
          <w:rFonts w:ascii="Times New Roman" w:hAnsi="Times New Roman" w:cs="DanaFajr" w:hint="cs"/>
          <w:position w:val="4"/>
          <w:sz w:val="20"/>
          <w:rtl/>
          <w:lang w:eastAsia="ar-SA"/>
        </w:rPr>
        <w:t xml:space="preserve"> </w:t>
      </w:r>
      <w:r w:rsidRPr="00E36ECB">
        <w:rPr>
          <w:rFonts w:ascii="Times New Roman" w:hAnsi="Times New Roman" w:cs="DanaFajr"/>
          <w:position w:val="4"/>
          <w:sz w:val="20"/>
          <w:rtl/>
          <w:lang w:eastAsia="ar-SA"/>
        </w:rPr>
        <w:t>ال</w:t>
      </w:r>
      <w:r>
        <w:rPr>
          <w:rFonts w:ascii="Times New Roman" w:hAnsi="Times New Roman" w:cs="DanaFajr"/>
          <w:position w:val="4"/>
          <w:sz w:val="20"/>
          <w:rtl/>
          <w:lang w:eastAsia="ar-SA"/>
        </w:rPr>
        <w:t>إسلاميّ</w:t>
      </w:r>
      <w:r w:rsidRPr="00E36ECB">
        <w:rPr>
          <w:rFonts w:ascii="Times New Roman" w:hAnsi="Times New Roman" w:cs="DanaFajr"/>
          <w:position w:val="4"/>
          <w:sz w:val="20"/>
          <w:rtl/>
          <w:lang w:eastAsia="ar-SA"/>
        </w:rPr>
        <w:t>ة في كلية ال</w:t>
      </w:r>
      <w:r>
        <w:rPr>
          <w:rFonts w:ascii="Times New Roman" w:hAnsi="Times New Roman" w:cs="DanaFajr"/>
          <w:position w:val="4"/>
          <w:sz w:val="20"/>
          <w:rtl/>
          <w:lang w:eastAsia="ar-SA"/>
        </w:rPr>
        <w:t>إلهيّ</w:t>
      </w:r>
      <w:r w:rsidRPr="00E36ECB">
        <w:rPr>
          <w:rFonts w:ascii="Times New Roman" w:hAnsi="Times New Roman" w:cs="DanaFajr"/>
          <w:position w:val="4"/>
          <w:sz w:val="20"/>
          <w:rtl/>
          <w:lang w:eastAsia="ar-SA"/>
        </w:rPr>
        <w:t xml:space="preserve">ات </w:t>
      </w:r>
      <w:r>
        <w:rPr>
          <w:rFonts w:ascii="Times New Roman" w:hAnsi="Times New Roman" w:cs="DanaFajr" w:hint="cs"/>
          <w:position w:val="4"/>
          <w:sz w:val="20"/>
          <w:rtl/>
          <w:lang w:eastAsia="ar-SA"/>
        </w:rPr>
        <w:t xml:space="preserve">في </w:t>
      </w:r>
      <w:r w:rsidRPr="00E36ECB">
        <w:rPr>
          <w:rFonts w:ascii="Times New Roman" w:hAnsi="Times New Roman" w:cs="DanaFajr"/>
          <w:position w:val="4"/>
          <w:sz w:val="20"/>
          <w:rtl/>
          <w:lang w:eastAsia="ar-SA"/>
        </w:rPr>
        <w:t>جامعة طهران</w:t>
      </w:r>
      <w:r w:rsidRPr="00E36ECB">
        <w:rPr>
          <w:rFonts w:ascii="Times New Roman" w:hAnsi="Times New Roman" w:cs="DanaFajr" w:hint="cs"/>
          <w:position w:val="4"/>
          <w:sz w:val="20"/>
          <w:rtl/>
          <w:lang w:eastAsia="ar-SA"/>
        </w:rPr>
        <w:t>.</w:t>
      </w:r>
    </w:p>
  </w:footnote>
  <w:footnote w:id="12">
    <w:p w:rsidR="00697830" w:rsidRPr="00E36ECB" w:rsidRDefault="00697830" w:rsidP="0023678A">
      <w:pPr>
        <w:pStyle w:val="BlockText"/>
        <w:spacing w:line="300" w:lineRule="exact"/>
        <w:ind w:left="0" w:right="0"/>
        <w:jc w:val="both"/>
        <w:rPr>
          <w:rFonts w:cs="md_ameli"/>
          <w:sz w:val="18"/>
          <w:szCs w:val="22"/>
          <w:rtl/>
        </w:rPr>
      </w:pPr>
      <w:r w:rsidRPr="00463DA4">
        <w:rPr>
          <w:rFonts w:ascii="Times New Roman" w:hAnsi="Times New Roman" w:cs="md_ameli"/>
          <w:position w:val="4"/>
          <w:sz w:val="18"/>
          <w:szCs w:val="22"/>
          <w:rtl/>
          <w:lang w:eastAsia="ar-SA"/>
        </w:rPr>
        <w:t>(*</w:t>
      </w:r>
      <w:r>
        <w:rPr>
          <w:rFonts w:ascii="Times New Roman" w:hAnsi="Times New Roman" w:cs="md_ameli" w:hint="cs"/>
          <w:position w:val="4"/>
          <w:sz w:val="18"/>
          <w:szCs w:val="22"/>
          <w:rtl/>
          <w:lang w:eastAsia="ar-SA"/>
        </w:rPr>
        <w:t>*</w:t>
      </w: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sidRPr="00E36ECB">
        <w:rPr>
          <w:rFonts w:ascii="Times New Roman" w:hAnsi="Times New Roman" w:cs="DanaFajr"/>
          <w:position w:val="4"/>
          <w:sz w:val="20"/>
          <w:rtl/>
          <w:lang w:eastAsia="ar-SA"/>
        </w:rPr>
        <w:t>طالبة</w:t>
      </w:r>
      <w:r>
        <w:rPr>
          <w:rFonts w:ascii="Times New Roman" w:hAnsi="Times New Roman" w:cs="DanaFajr" w:hint="cs"/>
          <w:position w:val="4"/>
          <w:sz w:val="20"/>
          <w:rtl/>
          <w:lang w:eastAsia="ar-SA"/>
        </w:rPr>
        <w:t>ٌ</w:t>
      </w:r>
      <w:r w:rsidRPr="00E36ECB">
        <w:rPr>
          <w:rFonts w:ascii="Times New Roman" w:hAnsi="Times New Roman" w:cs="DanaFajr"/>
          <w:position w:val="4"/>
          <w:sz w:val="20"/>
          <w:rtl/>
          <w:lang w:eastAsia="ar-SA"/>
        </w:rPr>
        <w:t xml:space="preserve"> في مرحة الدكتوراه في </w:t>
      </w:r>
      <w:r>
        <w:rPr>
          <w:rFonts w:ascii="Times New Roman" w:hAnsi="Times New Roman" w:cs="DanaFajr" w:hint="cs"/>
          <w:position w:val="4"/>
          <w:sz w:val="20"/>
          <w:rtl/>
          <w:lang w:eastAsia="ar-SA"/>
        </w:rPr>
        <w:t>قسم</w:t>
      </w:r>
      <w:r w:rsidRPr="00E36ECB">
        <w:rPr>
          <w:rFonts w:ascii="Times New Roman" w:hAnsi="Times New Roman" w:cs="DanaFajr"/>
          <w:position w:val="4"/>
          <w:sz w:val="20"/>
          <w:rtl/>
          <w:lang w:eastAsia="ar-SA"/>
        </w:rPr>
        <w:t xml:space="preserve"> الفقه ومباني الحقوق ال</w:t>
      </w:r>
      <w:r>
        <w:rPr>
          <w:rFonts w:ascii="Times New Roman" w:hAnsi="Times New Roman" w:cs="DanaFajr"/>
          <w:position w:val="4"/>
          <w:sz w:val="20"/>
          <w:rtl/>
          <w:lang w:eastAsia="ar-SA"/>
        </w:rPr>
        <w:t>إسلاميّ</w:t>
      </w:r>
      <w:r w:rsidRPr="00E36ECB">
        <w:rPr>
          <w:rFonts w:ascii="Times New Roman" w:hAnsi="Times New Roman" w:cs="DanaFajr"/>
          <w:position w:val="4"/>
          <w:sz w:val="20"/>
          <w:rtl/>
          <w:lang w:eastAsia="ar-SA"/>
        </w:rPr>
        <w:t>ة في كلية ال</w:t>
      </w:r>
      <w:r>
        <w:rPr>
          <w:rFonts w:ascii="Times New Roman" w:hAnsi="Times New Roman" w:cs="DanaFajr"/>
          <w:position w:val="4"/>
          <w:sz w:val="20"/>
          <w:rtl/>
          <w:lang w:eastAsia="ar-SA"/>
        </w:rPr>
        <w:t>إلهيّ</w:t>
      </w:r>
      <w:r w:rsidRPr="00E36ECB">
        <w:rPr>
          <w:rFonts w:ascii="Times New Roman" w:hAnsi="Times New Roman" w:cs="DanaFajr"/>
          <w:position w:val="4"/>
          <w:sz w:val="20"/>
          <w:rtl/>
          <w:lang w:eastAsia="ar-SA"/>
        </w:rPr>
        <w:t xml:space="preserve">ات </w:t>
      </w:r>
      <w:r>
        <w:rPr>
          <w:rFonts w:ascii="Times New Roman" w:hAnsi="Times New Roman" w:cs="DanaFajr" w:hint="cs"/>
          <w:position w:val="4"/>
          <w:sz w:val="20"/>
          <w:rtl/>
          <w:lang w:eastAsia="ar-SA"/>
        </w:rPr>
        <w:t xml:space="preserve">في </w:t>
      </w:r>
      <w:r w:rsidRPr="00E36ECB">
        <w:rPr>
          <w:rFonts w:ascii="Times New Roman" w:hAnsi="Times New Roman" w:cs="DanaFajr"/>
          <w:position w:val="4"/>
          <w:sz w:val="20"/>
          <w:rtl/>
          <w:lang w:eastAsia="ar-SA"/>
        </w:rPr>
        <w:t>جامعة طهران</w:t>
      </w:r>
      <w:r>
        <w:rPr>
          <w:rFonts w:cs="md_ameli" w:hint="cs"/>
          <w:sz w:val="18"/>
          <w:szCs w:val="22"/>
          <w:rtl/>
        </w:rPr>
        <w:t>.</w:t>
      </w:r>
    </w:p>
  </w:footnote>
  <w:footnote w:id="13">
    <w:p w:rsidR="00697830" w:rsidRPr="00FA5A28" w:rsidRDefault="00697830" w:rsidP="0023678A">
      <w:pPr>
        <w:pStyle w:val="BlockText"/>
        <w:spacing w:line="300" w:lineRule="exact"/>
        <w:ind w:left="0" w:right="0"/>
        <w:jc w:val="both"/>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Pr>
          <w:rFonts w:ascii="Times New Roman" w:hAnsi="Times New Roman" w:cs="DanaFajr" w:hint="cs"/>
          <w:position w:val="4"/>
          <w:sz w:val="20"/>
          <w:rtl/>
          <w:lang w:eastAsia="ar-SA"/>
        </w:rPr>
        <w:t>أستاذٌ وباحثٌ في علوم الشريعة الإسلاميّة، ومتخصِّصٌ في الدراسات الفقهيّة، له عدّة مؤلَّفات، من مصر.</w:t>
      </w:r>
    </w:p>
  </w:footnote>
  <w:footnote w:id="14">
    <w:p w:rsidR="00697830" w:rsidRPr="00FA5A28" w:rsidRDefault="00697830" w:rsidP="00A0186D">
      <w:pPr>
        <w:pStyle w:val="BlockText"/>
        <w:spacing w:line="300" w:lineRule="exact"/>
        <w:ind w:left="0"/>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Pr>
          <w:rFonts w:ascii="Times New Roman" w:hAnsi="Times New Roman" w:cs="DanaFajr" w:hint="cs"/>
          <w:position w:val="4"/>
          <w:sz w:val="20"/>
          <w:rtl/>
          <w:lang w:eastAsia="ar-SA"/>
        </w:rPr>
        <w:t>باحثٌ في الفقه الإسلاميّ، وأستاذٌ في الحوزة العلميّة.</w:t>
      </w:r>
    </w:p>
  </w:footnote>
  <w:footnote w:id="15">
    <w:p w:rsidR="00697830" w:rsidRPr="00FA5A28" w:rsidRDefault="00697830" w:rsidP="00EC0B7D">
      <w:pPr>
        <w:pStyle w:val="BlockText"/>
        <w:spacing w:line="300" w:lineRule="exact"/>
        <w:ind w:left="0" w:right="0"/>
        <w:jc w:val="both"/>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sidRPr="00492155">
        <w:rPr>
          <w:rFonts w:ascii="Times New Roman" w:hAnsi="Times New Roman" w:cs="DanaFajr"/>
          <w:position w:val="4"/>
          <w:sz w:val="20"/>
          <w:rtl/>
          <w:lang w:eastAsia="ar-SA"/>
        </w:rPr>
        <w:t>باحث</w:t>
      </w:r>
      <w:r>
        <w:rPr>
          <w:rFonts w:ascii="Times New Roman" w:hAnsi="Times New Roman" w:cs="DanaFajr" w:hint="cs"/>
          <w:position w:val="4"/>
          <w:sz w:val="20"/>
          <w:rtl/>
          <w:lang w:eastAsia="ar-SA"/>
        </w:rPr>
        <w:t>ٌ</w:t>
      </w:r>
      <w:r w:rsidRPr="00492155">
        <w:rPr>
          <w:rFonts w:ascii="Times New Roman" w:hAnsi="Times New Roman" w:cs="DanaFajr"/>
          <w:position w:val="4"/>
          <w:sz w:val="20"/>
          <w:rtl/>
          <w:lang w:eastAsia="ar-SA"/>
        </w:rPr>
        <w:t xml:space="preserve"> لبناني</w:t>
      </w:r>
      <w:r>
        <w:rPr>
          <w:rFonts w:ascii="Times New Roman" w:hAnsi="Times New Roman" w:cs="DanaFajr" w:hint="cs"/>
          <w:position w:val="4"/>
          <w:sz w:val="20"/>
          <w:rtl/>
          <w:lang w:eastAsia="ar-SA"/>
        </w:rPr>
        <w:t>ّ</w:t>
      </w:r>
      <w:r w:rsidRPr="00492155">
        <w:rPr>
          <w:rFonts w:ascii="Times New Roman" w:hAnsi="Times New Roman" w:cs="DanaFajr"/>
          <w:position w:val="4"/>
          <w:sz w:val="20"/>
          <w:rtl/>
          <w:lang w:eastAsia="ar-SA"/>
        </w:rPr>
        <w:t xml:space="preserve"> في الفكر ال</w:t>
      </w:r>
      <w:r>
        <w:rPr>
          <w:rFonts w:ascii="Times New Roman" w:hAnsi="Times New Roman" w:cs="DanaFajr"/>
          <w:position w:val="4"/>
          <w:sz w:val="20"/>
          <w:rtl/>
          <w:lang w:eastAsia="ar-SA"/>
        </w:rPr>
        <w:t>إسلاميّ</w:t>
      </w:r>
      <w:r w:rsidRPr="00492155">
        <w:rPr>
          <w:rFonts w:ascii="Times New Roman" w:hAnsi="Times New Roman" w:cs="DanaFajr"/>
          <w:position w:val="4"/>
          <w:sz w:val="20"/>
          <w:rtl/>
          <w:lang w:eastAsia="ar-SA"/>
        </w:rPr>
        <w:t xml:space="preserve"> والشؤون الشرق أوسطي</w:t>
      </w:r>
      <w:r>
        <w:rPr>
          <w:rFonts w:ascii="Times New Roman" w:hAnsi="Times New Roman" w:cs="DanaFajr" w:hint="cs"/>
          <w:position w:val="4"/>
          <w:sz w:val="20"/>
          <w:rtl/>
          <w:lang w:eastAsia="ar-SA"/>
        </w:rPr>
        <w:t>ّ</w:t>
      </w:r>
      <w:r w:rsidRPr="00492155">
        <w:rPr>
          <w:rFonts w:ascii="Times New Roman" w:hAnsi="Times New Roman" w:cs="DanaFajr"/>
          <w:position w:val="4"/>
          <w:sz w:val="20"/>
          <w:rtl/>
          <w:lang w:eastAsia="ar-SA"/>
        </w:rPr>
        <w:t>ة، له الكثير من الدراسات والمقالات ومراجعات الكتب والترجمات</w:t>
      </w:r>
      <w:r>
        <w:rPr>
          <w:rFonts w:ascii="Times New Roman" w:hAnsi="Times New Roman" w:cs="DanaFajr" w:hint="cs"/>
          <w:position w:val="4"/>
          <w:sz w:val="20"/>
          <w:rtl/>
          <w:lang w:eastAsia="ar-SA"/>
        </w:rPr>
        <w:t>.</w:t>
      </w:r>
    </w:p>
  </w:footnote>
  <w:footnote w:id="16">
    <w:p w:rsidR="00697830" w:rsidRPr="00FA5A28" w:rsidRDefault="00697830" w:rsidP="0023678A">
      <w:pPr>
        <w:pStyle w:val="BlockText"/>
        <w:spacing w:line="300" w:lineRule="exact"/>
        <w:ind w:left="0"/>
        <w:rPr>
          <w:rFonts w:cs="md_ameli"/>
          <w:sz w:val="18"/>
          <w:szCs w:val="22"/>
          <w:rtl/>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rtl/>
          <w:lang w:eastAsia="ar-SA"/>
        </w:rPr>
        <w:t xml:space="preserve"> </w:t>
      </w:r>
      <w:r w:rsidRPr="0007593F">
        <w:rPr>
          <w:rFonts w:ascii="Times New Roman" w:hAnsi="Times New Roman" w:cs="DanaFajr"/>
          <w:position w:val="4"/>
          <w:sz w:val="20"/>
          <w:rtl/>
          <w:lang w:eastAsia="ar-SA"/>
        </w:rPr>
        <w:t>كاتب</w:t>
      </w:r>
      <w:r>
        <w:rPr>
          <w:rFonts w:ascii="Times New Roman" w:hAnsi="Times New Roman" w:cs="DanaFajr" w:hint="cs"/>
          <w:position w:val="4"/>
          <w:sz w:val="20"/>
          <w:rtl/>
          <w:lang w:eastAsia="ar-SA"/>
        </w:rPr>
        <w:t>ٌ</w:t>
      </w:r>
      <w:r w:rsidRPr="0007593F">
        <w:rPr>
          <w:rFonts w:ascii="Times New Roman" w:hAnsi="Times New Roman" w:cs="DanaFajr"/>
          <w:position w:val="4"/>
          <w:sz w:val="20"/>
          <w:rtl/>
          <w:lang w:eastAsia="ar-SA"/>
        </w:rPr>
        <w:t xml:space="preserve"> </w:t>
      </w:r>
      <w:r>
        <w:rPr>
          <w:rFonts w:ascii="Times New Roman" w:hAnsi="Times New Roman" w:cs="DanaFajr" w:hint="cs"/>
          <w:position w:val="4"/>
          <w:sz w:val="20"/>
          <w:rtl/>
          <w:lang w:eastAsia="ar-SA"/>
        </w:rPr>
        <w:t xml:space="preserve">وباحثٌ إسلاميّ، </w:t>
      </w:r>
      <w:r w:rsidRPr="0007593F">
        <w:rPr>
          <w:rFonts w:ascii="Times New Roman" w:hAnsi="Times New Roman" w:cs="DanaFajr"/>
          <w:position w:val="4"/>
          <w:sz w:val="20"/>
          <w:rtl/>
          <w:lang w:eastAsia="ar-SA"/>
        </w:rPr>
        <w:t>من السعوديّة</w:t>
      </w:r>
      <w:r>
        <w:rPr>
          <w:rFonts w:ascii="Times New Roman" w:hAnsi="Times New Roman" w:cs="DanaFajr" w:hint="cs"/>
          <w:position w:val="4"/>
          <w:sz w:val="20"/>
          <w:rtl/>
          <w:lang w:eastAsia="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1F2C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647C9" w:rsidRDefault="00697830" w:rsidP="00BF2020">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111135">
      <w:rPr>
        <w:rFonts w:cs="Ya-Ali" w:hint="cs"/>
        <w:i/>
        <w:iCs/>
        <w:sz w:val="24"/>
        <w:szCs w:val="24"/>
        <w:rtl/>
      </w:rPr>
      <w:t>منهجيّة الاستنباط في المدرسة الفقهيّة الإماميّة</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9676C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CA7959" w:rsidRDefault="00697830" w:rsidP="00470E1B">
    <w:pPr>
      <w:pStyle w:val="Footer"/>
      <w:spacing w:after="240" w:line="200" w:lineRule="exact"/>
      <w:ind w:firstLine="0"/>
      <w:rPr>
        <w:i/>
        <w:iCs/>
        <w:rtl/>
      </w:rPr>
    </w:pPr>
    <w:r w:rsidRPr="004722AB">
      <w:rPr>
        <w:rFonts w:ascii="Arial" w:hAnsi="Arial" w:cs="Arial"/>
        <w:sz w:val="72"/>
        <w:szCs w:val="72"/>
        <w:vertAlign w:val="subscript"/>
        <w:rtl/>
      </w:rPr>
      <w:t>•</w:t>
    </w:r>
    <w:r>
      <w:rPr>
        <w:rFonts w:cs="Ya-Ali" w:hint="cs"/>
        <w:i/>
        <w:iCs/>
        <w:sz w:val="24"/>
        <w:szCs w:val="24"/>
        <w:rtl/>
      </w:rPr>
      <w:t xml:space="preserve"> </w:t>
    </w:r>
    <w:r w:rsidRPr="00470E1B">
      <w:rPr>
        <w:rFonts w:cs="Ya-Ali" w:hint="cs"/>
        <w:i/>
        <w:iCs/>
        <w:sz w:val="24"/>
        <w:szCs w:val="24"/>
        <w:rtl/>
      </w:rPr>
      <w:t>د. محمد جواد سلمان</w:t>
    </w:r>
    <w:r>
      <w:rPr>
        <w:rFonts w:cs="Ya-Ali" w:hint="cs"/>
        <w:i/>
        <w:iCs/>
        <w:sz w:val="24"/>
        <w:szCs w:val="24"/>
        <w:rtl/>
      </w:rPr>
      <w:t xml:space="preserve"> </w:t>
    </w:r>
    <w:r w:rsidRPr="00470E1B">
      <w:rPr>
        <w:rFonts w:cs="Ya-Ali" w:hint="cs"/>
        <w:i/>
        <w:iCs/>
        <w:sz w:val="24"/>
        <w:szCs w:val="24"/>
        <w:rtl/>
      </w:rPr>
      <w:t>ﭘور</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647C9" w:rsidRDefault="00697830" w:rsidP="00BB3BF7">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4E4EEF">
      <w:rPr>
        <w:rFonts w:cs="Ya-Ali" w:hint="cs"/>
        <w:i/>
        <w:iCs/>
        <w:sz w:val="24"/>
        <w:szCs w:val="24"/>
        <w:rtl/>
      </w:rPr>
      <w:t>المخدِّرات: استعمالها، والاتجار بها، والجرائم المترتِّبة عليها، دراسةٌ فقهيّة استدلاليّة</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9676C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FF174E" w:rsidRDefault="00697830" w:rsidP="008013E5">
    <w:pPr>
      <w:pStyle w:val="Footer"/>
      <w:spacing w:after="240" w:line="200" w:lineRule="exact"/>
      <w:ind w:firstLine="0"/>
      <w:rPr>
        <w:i/>
        <w:iCs/>
        <w:rtl/>
      </w:rPr>
    </w:pPr>
    <w:r w:rsidRPr="004722AB">
      <w:rPr>
        <w:rFonts w:ascii="Arial" w:hAnsi="Arial" w:cs="Arial"/>
        <w:sz w:val="72"/>
        <w:szCs w:val="72"/>
        <w:vertAlign w:val="subscript"/>
        <w:rtl/>
      </w:rPr>
      <w:t>•</w:t>
    </w:r>
    <w:r>
      <w:rPr>
        <w:rFonts w:cs="Ya-Ali" w:hint="cs"/>
        <w:i/>
        <w:iCs/>
        <w:sz w:val="24"/>
        <w:szCs w:val="24"/>
        <w:rtl/>
      </w:rPr>
      <w:t xml:space="preserve"> السيّد فاضل الموسويّ الجابريّ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8A537D" w:rsidRDefault="00697830" w:rsidP="008A537D">
    <w:pPr>
      <w:pStyle w:val="Header"/>
      <w:rPr>
        <w:szCs w:val="28"/>
        <w:rt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647C9" w:rsidRDefault="00697830" w:rsidP="008013E5">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4E4EEF">
      <w:rPr>
        <w:rFonts w:cs="Ya-Ali" w:hint="cs"/>
        <w:i/>
        <w:iCs/>
        <w:sz w:val="24"/>
        <w:szCs w:val="24"/>
        <w:rtl/>
      </w:rPr>
      <w:t>قانون العقوبات الجزائيّة، الأقلّيّات الدينيّة أنموذجاً</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9676C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325D2F" w:rsidRDefault="00697830" w:rsidP="00AB48CE">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الشيخ صفاء الدين الخزرجي (</w:t>
    </w:r>
    <w:r w:rsidRPr="00AB48CE">
      <w:rPr>
        <w:rFonts w:cs="Ya-Ali"/>
        <w:i/>
        <w:iCs/>
        <w:sz w:val="24"/>
        <w:szCs w:val="24"/>
        <w:rtl/>
      </w:rPr>
      <w:t>پ</w:t>
    </w:r>
    <w:r>
      <w:rPr>
        <w:rFonts w:cs="Ya-Ali" w:hint="cs"/>
        <w:i/>
        <w:iCs/>
        <w:sz w:val="24"/>
        <w:szCs w:val="24"/>
        <w:rtl/>
      </w:rPr>
      <w:t>يراسته)</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647C9" w:rsidRDefault="00697830" w:rsidP="00AB48CE">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601C26">
      <w:rPr>
        <w:rFonts w:cs="Ya-Ali"/>
        <w:i/>
        <w:iCs/>
        <w:sz w:val="24"/>
        <w:szCs w:val="24"/>
        <w:rtl/>
      </w:rPr>
      <w:t>الصحوة الإسلامي</w:t>
    </w:r>
    <w:r w:rsidRPr="00601C26">
      <w:rPr>
        <w:rFonts w:cs="Ya-Ali" w:hint="cs"/>
        <w:i/>
        <w:iCs/>
        <w:sz w:val="24"/>
        <w:szCs w:val="24"/>
        <w:rtl/>
      </w:rPr>
      <w:t>ّ</w:t>
    </w:r>
    <w:r w:rsidRPr="00601C26">
      <w:rPr>
        <w:rFonts w:cs="Ya-Ali"/>
        <w:i/>
        <w:iCs/>
        <w:sz w:val="24"/>
        <w:szCs w:val="24"/>
        <w:rtl/>
      </w:rPr>
      <w:t>ة المعاصرة وإشكال</w:t>
    </w:r>
    <w:r w:rsidRPr="00601C26">
      <w:rPr>
        <w:rFonts w:cs="Ya-Ali" w:hint="cs"/>
        <w:i/>
        <w:iCs/>
        <w:sz w:val="24"/>
        <w:szCs w:val="24"/>
        <w:rtl/>
      </w:rPr>
      <w:t>يّة</w:t>
    </w:r>
    <w:r w:rsidRPr="00601C26">
      <w:rPr>
        <w:rFonts w:cs="Ya-Ali"/>
        <w:i/>
        <w:iCs/>
        <w:sz w:val="24"/>
        <w:szCs w:val="24"/>
        <w:rtl/>
      </w:rPr>
      <w:t xml:space="preserve"> الخروج على الحاكم الجائر</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2973B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325D2F" w:rsidRDefault="00697830" w:rsidP="00E232A7">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الشيخ أحمد عابديني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AC0AE5" w:rsidRDefault="00697830" w:rsidP="00557C97">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حيدر حبّ الله</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647C9" w:rsidRDefault="00697830" w:rsidP="00461B22">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601C26">
      <w:rPr>
        <w:rFonts w:cs="Ya-Ali" w:hint="cs"/>
        <w:i/>
        <w:iCs/>
        <w:sz w:val="24"/>
        <w:szCs w:val="24"/>
        <w:rtl/>
      </w:rPr>
      <w:t>حكم سابّ النبيّ</w:t>
    </w:r>
    <w:r w:rsidRPr="00601C26">
      <w:rPr>
        <w:rFonts w:ascii="Mosawi" w:hAnsi="Mosawi" w:cs="Mosawi"/>
        <w:i/>
        <w:iCs/>
        <w:sz w:val="22"/>
        <w:szCs w:val="22"/>
        <w:rtl/>
      </w:rPr>
      <w:t>|</w:t>
    </w:r>
    <w:r w:rsidRPr="00601C26">
      <w:rPr>
        <w:rFonts w:cs="Ya-Ali" w:hint="cs"/>
        <w:i/>
        <w:iCs/>
        <w:sz w:val="24"/>
        <w:szCs w:val="24"/>
        <w:rtl/>
      </w:rPr>
      <w:t>، دراسةٌ نقديّة في المواقف الفقهيّة</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2973B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325D2F" w:rsidRDefault="00697830" w:rsidP="00172EF7">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د. محمد رسول آهنكران</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647C9" w:rsidRDefault="00697830" w:rsidP="00172EF7">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84748E">
      <w:rPr>
        <w:rFonts w:cs="Ya-Ali" w:hint="cs"/>
        <w:i/>
        <w:iCs/>
        <w:sz w:val="24"/>
        <w:szCs w:val="24"/>
        <w:rtl/>
      </w:rPr>
      <w:t>العقاب البدنيّ للأطفال، دراسةٌ مقارنة في ضوء الفقه والقانون</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2973B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325D2F" w:rsidRDefault="00697830" w:rsidP="007C2635">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أ. عماد الهلالي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9A6B8E" w:rsidRDefault="00697830" w:rsidP="009A6B8E">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عنوان المقالة الأولى</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647C9" w:rsidRDefault="00697830" w:rsidP="00880C47">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84748E">
      <w:rPr>
        <w:rFonts w:cs="Ya-Ali" w:hint="cs"/>
        <w:i/>
        <w:iCs/>
        <w:sz w:val="24"/>
        <w:szCs w:val="24"/>
        <w:rtl/>
      </w:rPr>
      <w:t>شبستري... من الهرمنوطيقا إلى الأنسنة / القسم الأوّل</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2973B2">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325D2F" w:rsidRDefault="00697830" w:rsidP="00762515">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أ. مشتاق اللواتي</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647C9" w:rsidRDefault="00697830" w:rsidP="004524ED">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84748E">
      <w:rPr>
        <w:rFonts w:cs="Ya-Ali" w:hint="cs"/>
        <w:i/>
        <w:iCs/>
        <w:sz w:val="24"/>
        <w:szCs w:val="24"/>
        <w:rtl/>
      </w:rPr>
      <w:t>خطاب الدكتور القرضاوي حول التقريب والتبديع، مطالعةٌ وتحليل ونقد / القسم الأوّل</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2973B2">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325D2F" w:rsidRDefault="00697830" w:rsidP="00E36ECB">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د. علي مظهر قراملكي / أ. فاطمة قدرتي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647C9" w:rsidRDefault="00697830" w:rsidP="00E36ECB">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84748E">
      <w:rPr>
        <w:rFonts w:cs="Ya-Ali" w:hint="cs"/>
        <w:i/>
        <w:iCs/>
        <w:sz w:val="24"/>
        <w:szCs w:val="24"/>
        <w:rtl/>
      </w:rPr>
      <w:t>موقع العرف في تحديد الموضوعات الفقهيّة</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2973B2">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325D2F" w:rsidRDefault="00697830" w:rsidP="00910EF9">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د. يحيى رضا جاد</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910EF9" w:rsidRDefault="00697830" w:rsidP="00910EF9">
    <w:pPr>
      <w:pStyle w:val="Footer"/>
      <w:spacing w:after="240" w:line="200" w:lineRule="exact"/>
      <w:ind w:firstLine="0"/>
      <w:jc w:val="right"/>
      <w:rPr>
        <w:rFonts w:cs="Ya-Ali"/>
        <w:i/>
        <w:iCs/>
        <w:sz w:val="20"/>
        <w:szCs w:val="22"/>
        <w:rtl/>
      </w:rPr>
    </w:pPr>
    <w:r w:rsidRPr="00771348">
      <w:rPr>
        <w:rFonts w:ascii="Arial" w:hAnsi="Arial" w:cs="Arial"/>
        <w:b/>
        <w:bCs/>
        <w:sz w:val="66"/>
        <w:szCs w:val="66"/>
        <w:vertAlign w:val="subscript"/>
        <w:rtl/>
      </w:rPr>
      <w:t>•</w:t>
    </w:r>
    <w:r>
      <w:rPr>
        <w:rFonts w:cs="Ya-Ali" w:hint="cs"/>
        <w:i/>
        <w:iCs/>
        <w:sz w:val="20"/>
        <w:szCs w:val="22"/>
        <w:rtl/>
      </w:rPr>
      <w:t xml:space="preserve"> </w:t>
    </w:r>
    <w:r w:rsidRPr="0084748E">
      <w:rPr>
        <w:rFonts w:cs="Ya-Ali"/>
        <w:i/>
        <w:iCs/>
        <w:sz w:val="22"/>
        <w:szCs w:val="22"/>
        <w:rtl/>
      </w:rPr>
      <w:t>فقه الغناء والموسيقى</w:t>
    </w:r>
    <w:r w:rsidRPr="0084748E">
      <w:rPr>
        <w:rFonts w:cs="Ya-Ali" w:hint="cs"/>
        <w:i/>
        <w:iCs/>
        <w:sz w:val="22"/>
        <w:szCs w:val="22"/>
        <w:rtl/>
      </w:rPr>
      <w:t xml:space="preserve">، </w:t>
    </w:r>
    <w:r w:rsidRPr="0084748E">
      <w:rPr>
        <w:rFonts w:cs="Ya-Ali"/>
        <w:i/>
        <w:iCs/>
        <w:sz w:val="22"/>
        <w:szCs w:val="22"/>
        <w:rtl/>
      </w:rPr>
      <w:t>دراس</w:t>
    </w:r>
    <w:r w:rsidRPr="0084748E">
      <w:rPr>
        <w:rFonts w:cs="Ya-Ali" w:hint="cs"/>
        <w:i/>
        <w:iCs/>
        <w:sz w:val="22"/>
        <w:szCs w:val="22"/>
        <w:rtl/>
      </w:rPr>
      <w:t>ةٌ</w:t>
    </w:r>
    <w:r w:rsidRPr="0084748E">
      <w:rPr>
        <w:rFonts w:cs="Ya-Ali"/>
        <w:i/>
        <w:iCs/>
        <w:sz w:val="22"/>
        <w:szCs w:val="22"/>
        <w:rtl/>
      </w:rPr>
      <w:t xml:space="preserve"> تأصيلي</w:t>
    </w:r>
    <w:r w:rsidRPr="0084748E">
      <w:rPr>
        <w:rFonts w:cs="Ya-Ali" w:hint="cs"/>
        <w:i/>
        <w:iCs/>
        <w:sz w:val="22"/>
        <w:szCs w:val="22"/>
        <w:rtl/>
      </w:rPr>
      <w:t>ّ</w:t>
    </w:r>
    <w:r w:rsidRPr="0084748E">
      <w:rPr>
        <w:rFonts w:cs="Ya-Ali"/>
        <w:i/>
        <w:iCs/>
        <w:sz w:val="22"/>
        <w:szCs w:val="22"/>
        <w:rtl/>
      </w:rPr>
      <w:t>ة تجديدي</w:t>
    </w:r>
    <w:r w:rsidRPr="0084748E">
      <w:rPr>
        <w:rFonts w:cs="Ya-Ali" w:hint="cs"/>
        <w:i/>
        <w:iCs/>
        <w:sz w:val="22"/>
        <w:szCs w:val="22"/>
        <w:rtl/>
      </w:rPr>
      <w:t>ّ</w:t>
    </w:r>
    <w:r w:rsidRPr="0084748E">
      <w:rPr>
        <w:rFonts w:cs="Ya-Ali"/>
        <w:i/>
        <w:iCs/>
        <w:sz w:val="22"/>
        <w:szCs w:val="22"/>
        <w:rtl/>
      </w:rPr>
      <w:t>ة في ضوء القرآن والسن</w:t>
    </w:r>
    <w:r w:rsidRPr="0084748E">
      <w:rPr>
        <w:rFonts w:cs="Ya-Ali" w:hint="cs"/>
        <w:i/>
        <w:iCs/>
        <w:sz w:val="22"/>
        <w:szCs w:val="22"/>
        <w:rtl/>
      </w:rPr>
      <w:t>ّ</w:t>
    </w:r>
    <w:r w:rsidRPr="0084748E">
      <w:rPr>
        <w:rFonts w:cs="Ya-Ali"/>
        <w:i/>
        <w:iCs/>
        <w:sz w:val="22"/>
        <w:szCs w:val="22"/>
        <w:rtl/>
      </w:rPr>
      <w:t>ة والمقاصد</w:t>
    </w:r>
    <w:r w:rsidRPr="0084748E">
      <w:rPr>
        <w:rFonts w:cs="Ya-Ali" w:hint="cs"/>
        <w:i/>
        <w:iCs/>
        <w:sz w:val="22"/>
        <w:szCs w:val="22"/>
        <w:rtl/>
      </w:rPr>
      <w:t xml:space="preserve"> / القسم الثالث</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2973B2">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325D2F" w:rsidRDefault="00697830" w:rsidP="00625A23">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السيّد محمد شفيعي مازندراني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9A6B8E" w:rsidRDefault="00697830" w:rsidP="0042789A">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111135">
      <w:rPr>
        <w:rFonts w:cs="Ya-Ali" w:hint="cs"/>
        <w:i/>
        <w:iCs/>
        <w:sz w:val="24"/>
        <w:szCs w:val="24"/>
        <w:rtl/>
      </w:rPr>
      <w:t>الجهاد في الدراسات الجديدة: رصدٌ موجز، وتقييمٌ إجماليّ / الحلقة الأولى</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647C9" w:rsidRDefault="00697830" w:rsidP="00625A23">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84748E">
      <w:rPr>
        <w:rFonts w:cs="Ya-Ali" w:hint="cs"/>
        <w:i/>
        <w:iCs/>
        <w:sz w:val="24"/>
        <w:szCs w:val="24"/>
        <w:rtl/>
      </w:rPr>
      <w:t>الموسيقى والغناء بين الرغبة والالتزام الدينيّ</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186B9F">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325D2F" w:rsidRDefault="00697830" w:rsidP="00EC0B7D">
    <w:pPr>
      <w:pStyle w:val="Footer"/>
      <w:spacing w:after="240" w:line="200" w:lineRule="exact"/>
      <w:ind w:firstLine="0"/>
      <w:rPr>
        <w:rtl/>
      </w:rPr>
    </w:pPr>
    <w:r w:rsidRPr="004722AB">
      <w:rPr>
        <w:rFonts w:ascii="Arial" w:hAnsi="Arial" w:cs="Arial"/>
        <w:sz w:val="72"/>
        <w:szCs w:val="72"/>
        <w:vertAlign w:val="subscript"/>
        <w:rtl/>
      </w:rPr>
      <w:t>•</w:t>
    </w:r>
    <w:r>
      <w:rPr>
        <w:rFonts w:ascii="Arial" w:hAnsi="Arial" w:cs="Arial" w:hint="cs"/>
        <w:sz w:val="72"/>
        <w:szCs w:val="72"/>
        <w:vertAlign w:val="subscript"/>
        <w:rtl/>
      </w:rPr>
      <w:t xml:space="preserve"> </w:t>
    </w:r>
    <w:r>
      <w:rPr>
        <w:rFonts w:cs="Ya-Ali" w:hint="cs"/>
        <w:i/>
        <w:iCs/>
        <w:sz w:val="24"/>
        <w:szCs w:val="24"/>
        <w:rtl/>
      </w:rPr>
      <w:t>د. هيثم مزاحم</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647C9" w:rsidRDefault="00697830" w:rsidP="00383A13">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84748E">
      <w:rPr>
        <w:rFonts w:cs="Ya-Ali"/>
        <w:i/>
        <w:iCs/>
        <w:sz w:val="24"/>
        <w:szCs w:val="24"/>
        <w:rtl/>
      </w:rPr>
      <w:t>قراء</w:t>
    </w:r>
    <w:r w:rsidRPr="0084748E">
      <w:rPr>
        <w:rFonts w:cs="Ya-Ali" w:hint="cs"/>
        <w:i/>
        <w:iCs/>
        <w:sz w:val="24"/>
        <w:szCs w:val="24"/>
        <w:rtl/>
      </w:rPr>
      <w:t>ةٌ</w:t>
    </w:r>
    <w:r w:rsidRPr="0084748E">
      <w:rPr>
        <w:rFonts w:cs="Ya-Ali"/>
        <w:i/>
        <w:iCs/>
        <w:sz w:val="24"/>
        <w:szCs w:val="24"/>
        <w:rtl/>
      </w:rPr>
      <w:t xml:space="preserve"> في كتاب «الإصلاح الجذري</w:t>
    </w:r>
    <w:r w:rsidRPr="0084748E">
      <w:rPr>
        <w:rFonts w:cs="Ya-Ali" w:hint="cs"/>
        <w:i/>
        <w:iCs/>
        <w:sz w:val="24"/>
        <w:szCs w:val="24"/>
        <w:rtl/>
      </w:rPr>
      <w:t>ّ</w:t>
    </w:r>
    <w:r w:rsidRPr="0084748E">
      <w:rPr>
        <w:rFonts w:cs="Ya-Ali"/>
        <w:i/>
        <w:iCs/>
        <w:sz w:val="24"/>
        <w:szCs w:val="24"/>
        <w:rtl/>
      </w:rPr>
      <w:t>: الأخلاق</w:t>
    </w:r>
    <w:r w:rsidRPr="0084748E">
      <w:rPr>
        <w:rFonts w:cs="Ya-Ali" w:hint="cs"/>
        <w:i/>
        <w:iCs/>
        <w:sz w:val="24"/>
        <w:szCs w:val="24"/>
        <w:rtl/>
      </w:rPr>
      <w:t>يّ</w:t>
    </w:r>
    <w:r w:rsidRPr="0084748E">
      <w:rPr>
        <w:rFonts w:cs="Ya-Ali"/>
        <w:i/>
        <w:iCs/>
        <w:sz w:val="24"/>
        <w:szCs w:val="24"/>
        <w:rtl/>
      </w:rPr>
      <w:t>ات الإسلامي</w:t>
    </w:r>
    <w:r w:rsidRPr="0084748E">
      <w:rPr>
        <w:rFonts w:cs="Ya-Ali" w:hint="cs"/>
        <w:i/>
        <w:iCs/>
        <w:sz w:val="24"/>
        <w:szCs w:val="24"/>
        <w:rtl/>
      </w:rPr>
      <w:t>ّ</w:t>
    </w:r>
    <w:r w:rsidRPr="0084748E">
      <w:rPr>
        <w:rFonts w:cs="Ya-Ali"/>
        <w:i/>
        <w:iCs/>
        <w:sz w:val="24"/>
        <w:szCs w:val="24"/>
        <w:rtl/>
      </w:rPr>
      <w:t>ة والتح</w:t>
    </w:r>
    <w:r w:rsidRPr="0084748E">
      <w:rPr>
        <w:rFonts w:cs="Ya-Ali" w:hint="cs"/>
        <w:i/>
        <w:iCs/>
        <w:sz w:val="24"/>
        <w:szCs w:val="24"/>
        <w:rtl/>
      </w:rPr>
      <w:t>رُّر</w:t>
    </w:r>
    <w:r w:rsidRPr="0084748E">
      <w:rPr>
        <w:rFonts w:cs="Ya-Ali"/>
        <w:i/>
        <w:iCs/>
        <w:sz w:val="24"/>
        <w:szCs w:val="24"/>
        <w:rtl/>
      </w:rPr>
      <w:t>»</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186B9F">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325D2F" w:rsidRDefault="00697830" w:rsidP="0007593F">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أ. حسين منصور الشيخ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325D2F" w:rsidRDefault="00697830" w:rsidP="005E1F00">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أ. د. عبد الأمير كاظم زاهد</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2647C9" w:rsidRDefault="00697830" w:rsidP="002E46E3">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2E46E3">
      <w:rPr>
        <w:rFonts w:cs="Ya-Ali"/>
        <w:i/>
        <w:iCs/>
        <w:sz w:val="19"/>
        <w:szCs w:val="19"/>
        <w:rtl/>
      </w:rPr>
      <w:t>تاريخ التشريع الإسلاميّ للدكتور الفضلي</w:t>
    </w:r>
    <w:r>
      <w:rPr>
        <w:rFonts w:cs="Ya-Ali" w:hint="cs"/>
        <w:i/>
        <w:iCs/>
        <w:sz w:val="19"/>
        <w:szCs w:val="19"/>
        <w:rtl/>
      </w:rPr>
      <w:t>:</w:t>
    </w:r>
    <w:r w:rsidRPr="002E46E3">
      <w:rPr>
        <w:rFonts w:cs="Ya-Ali"/>
        <w:i/>
        <w:iCs/>
        <w:sz w:val="19"/>
        <w:szCs w:val="19"/>
        <w:rtl/>
      </w:rPr>
      <w:t xml:space="preserve"> رؤي</w:t>
    </w:r>
    <w:r w:rsidRPr="002E46E3">
      <w:rPr>
        <w:rFonts w:cs="Ya-Ali" w:hint="cs"/>
        <w:i/>
        <w:iCs/>
        <w:sz w:val="19"/>
        <w:szCs w:val="19"/>
        <w:rtl/>
      </w:rPr>
      <w:t>ةٌ</w:t>
    </w:r>
    <w:r w:rsidRPr="002E46E3">
      <w:rPr>
        <w:rFonts w:cs="Ya-Ali"/>
        <w:i/>
        <w:iCs/>
        <w:sz w:val="19"/>
        <w:szCs w:val="19"/>
        <w:rtl/>
      </w:rPr>
      <w:t xml:space="preserve"> مغايرة لنشأة المذاهب الفقهيّة</w:t>
    </w:r>
    <w:r w:rsidRPr="002E46E3">
      <w:rPr>
        <w:rFonts w:cs="Ya-Ali" w:hint="cs"/>
        <w:i/>
        <w:iCs/>
        <w:sz w:val="19"/>
        <w:szCs w:val="19"/>
        <w:rtl/>
      </w:rPr>
      <w:t>،</w:t>
    </w:r>
    <w:r w:rsidRPr="002E46E3">
      <w:rPr>
        <w:rFonts w:cs="Ya-Ali"/>
        <w:i/>
        <w:iCs/>
        <w:sz w:val="19"/>
        <w:szCs w:val="19"/>
        <w:rtl/>
      </w:rPr>
      <w:t xml:space="preserve"> وبح</w:t>
    </w:r>
    <w:r w:rsidRPr="002E46E3">
      <w:rPr>
        <w:rFonts w:cs="Ya-Ali" w:hint="cs"/>
        <w:i/>
        <w:iCs/>
        <w:sz w:val="19"/>
        <w:szCs w:val="19"/>
        <w:rtl/>
      </w:rPr>
      <w:t>ثٌ</w:t>
    </w:r>
    <w:r w:rsidRPr="002E46E3">
      <w:rPr>
        <w:rFonts w:cs="Ya-Ali"/>
        <w:i/>
        <w:iCs/>
        <w:sz w:val="19"/>
        <w:szCs w:val="19"/>
        <w:rtl/>
      </w:rPr>
      <w:t xml:space="preserve"> في مراحل الفقه ال</w:t>
    </w:r>
    <w:r>
      <w:rPr>
        <w:rFonts w:cs="Ya-Ali"/>
        <w:i/>
        <w:iCs/>
        <w:sz w:val="19"/>
        <w:szCs w:val="19"/>
        <w:rtl/>
      </w:rPr>
      <w:t>إمامي</w:t>
    </w:r>
    <w:r>
      <w:rPr>
        <w:rFonts w:cs="Ya-Ali" w:hint="cs"/>
        <w:i/>
        <w:iCs/>
        <w:sz w:val="19"/>
        <w:szCs w:val="19"/>
        <w:rtl/>
      </w:rPr>
      <w:t>ّ</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186B9F">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DB531E">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Default="00697830" w:rsidP="008A46D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9A6B8E" w:rsidRDefault="00697830" w:rsidP="005E1F00">
    <w:pPr>
      <w:pStyle w:val="Footer"/>
      <w:spacing w:after="240" w:line="200" w:lineRule="exact"/>
      <w:ind w:firstLine="0"/>
      <w:jc w:val="right"/>
      <w:rPr>
        <w:rFonts w:cs="Ya-Ali"/>
        <w:i/>
        <w:iCs/>
        <w:rtl/>
      </w:rPr>
    </w:pPr>
    <w:r w:rsidRPr="00771348">
      <w:rPr>
        <w:rFonts w:ascii="Arial" w:hAnsi="Arial" w:cs="Arial"/>
        <w:b/>
        <w:bCs/>
        <w:sz w:val="66"/>
        <w:szCs w:val="66"/>
        <w:vertAlign w:val="subscript"/>
        <w:rtl/>
      </w:rPr>
      <w:t>•</w:t>
    </w:r>
    <w:r>
      <w:rPr>
        <w:rFonts w:cs="Ya-Ali" w:hint="cs"/>
        <w:i/>
        <w:iCs/>
        <w:sz w:val="20"/>
        <w:szCs w:val="22"/>
        <w:rtl/>
      </w:rPr>
      <w:t xml:space="preserve"> </w:t>
    </w:r>
    <w:r w:rsidRPr="00111135">
      <w:rPr>
        <w:rFonts w:cs="Ya-Ali" w:hint="cs"/>
        <w:i/>
        <w:iCs/>
        <w:sz w:val="24"/>
        <w:szCs w:val="24"/>
        <w:rtl/>
      </w:rPr>
      <w:t>نظريّة التكليف في التصوُّر القرآنيّ، قراءةٌ في قصديّة النصّ</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30" w:rsidRPr="00325D2F" w:rsidRDefault="00697830" w:rsidP="00BF2020">
    <w:pPr>
      <w:pStyle w:val="Footer"/>
      <w:spacing w:after="240" w:line="200" w:lineRule="exact"/>
      <w:ind w:firstLine="0"/>
      <w:rPr>
        <w:rtl/>
      </w:rPr>
    </w:pPr>
    <w:r w:rsidRPr="004722AB">
      <w:rPr>
        <w:rFonts w:ascii="Arial" w:hAnsi="Arial" w:cs="Arial"/>
        <w:sz w:val="72"/>
        <w:szCs w:val="72"/>
        <w:vertAlign w:val="subscript"/>
        <w:rtl/>
      </w:rPr>
      <w:t>•</w:t>
    </w:r>
    <w:r>
      <w:rPr>
        <w:rFonts w:cs="Ya-Ali" w:hint="cs"/>
        <w:i/>
        <w:iCs/>
        <w:sz w:val="24"/>
        <w:szCs w:val="24"/>
        <w:rtl/>
      </w:rPr>
      <w:t xml:space="preserve"> السيّد منذر الحكيم / السيّد محمد حسن الحكيم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8">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7B66295"/>
    <w:multiLevelType w:val="hybridMultilevel"/>
    <w:tmpl w:val="720A5B0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1F1F3095"/>
    <w:multiLevelType w:val="hybridMultilevel"/>
    <w:tmpl w:val="1D7CA3CA"/>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1">
    <w:nsid w:val="2995799A"/>
    <w:multiLevelType w:val="hybridMultilevel"/>
    <w:tmpl w:val="BFAA69FA"/>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
    <w:nsid w:val="29D9131C"/>
    <w:multiLevelType w:val="hybridMultilevel"/>
    <w:tmpl w:val="88C8D4EE"/>
    <w:lvl w:ilvl="0" w:tplc="007ABF80">
      <w:start w:val="10"/>
      <w:numFmt w:val="bullet"/>
      <w:lvlText w:val="-"/>
      <w:lvlJc w:val="left"/>
      <w:pPr>
        <w:ind w:left="1174" w:hanging="360"/>
      </w:pPr>
      <w:rPr>
        <w:rFonts w:ascii="Arial" w:eastAsia="Calibri" w:hAnsi="Arial" w:cs="Aria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2CD47A5F"/>
    <w:multiLevelType w:val="hybridMultilevel"/>
    <w:tmpl w:val="593E2472"/>
    <w:lvl w:ilvl="0" w:tplc="B69C24EC">
      <w:start w:val="1"/>
      <w:numFmt w:val="bullet"/>
      <w:lvlText w:val=""/>
      <w:lvlJc w:val="left"/>
      <w:pPr>
        <w:ind w:left="1060" w:hanging="360"/>
      </w:pPr>
      <w:rPr>
        <w:rFonts w:ascii="Wingdings" w:hAnsi="Wingdings" w:hint="default"/>
        <w:lang w:bidi="ar-SA"/>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nsid w:val="2D844EAD"/>
    <w:multiLevelType w:val="hybridMultilevel"/>
    <w:tmpl w:val="0D2802BA"/>
    <w:lvl w:ilvl="0" w:tplc="04090005">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2ED42BE5"/>
    <w:multiLevelType w:val="hybridMultilevel"/>
    <w:tmpl w:val="4E92CC3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nsid w:val="3029436E"/>
    <w:multiLevelType w:val="hybridMultilevel"/>
    <w:tmpl w:val="0F56B7FC"/>
    <w:lvl w:ilvl="0" w:tplc="5D305E1E">
      <w:start w:val="1"/>
      <w:numFmt w:val="arabicAbjad"/>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8">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9">
    <w:nsid w:val="567520D5"/>
    <w:multiLevelType w:val="hybridMultilevel"/>
    <w:tmpl w:val="C102D9B6"/>
    <w:lvl w:ilvl="0" w:tplc="A9BAB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744DE"/>
    <w:multiLevelType w:val="hybridMultilevel"/>
    <w:tmpl w:val="C946F9C0"/>
    <w:lvl w:ilvl="0" w:tplc="D2E8CE52">
      <w:start w:val="1"/>
      <w:numFmt w:val="decimal"/>
      <w:lvlText w:val="%1."/>
      <w:lvlJc w:val="left"/>
      <w:pPr>
        <w:ind w:left="1174" w:hanging="360"/>
      </w:pPr>
      <w:rPr>
        <w:lang w:bidi="ar-SA"/>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1">
    <w:nsid w:val="62E94DDF"/>
    <w:multiLevelType w:val="hybridMultilevel"/>
    <w:tmpl w:val="4C723CB2"/>
    <w:lvl w:ilvl="0" w:tplc="853E246A">
      <w:numFmt w:val="bullet"/>
      <w:pStyle w:va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7A56CD7"/>
    <w:multiLevelType w:val="hybridMultilevel"/>
    <w:tmpl w:val="8248AA64"/>
    <w:lvl w:ilvl="0" w:tplc="007ABF80">
      <w:start w:val="10"/>
      <w:numFmt w:val="bullet"/>
      <w:lvlText w:val="-"/>
      <w:lvlJc w:val="left"/>
      <w:pPr>
        <w:ind w:left="1117" w:hanging="360"/>
      </w:pPr>
      <w:rPr>
        <w:rFonts w:ascii="Arial" w:eastAsia="Calibri" w:hAnsi="Arial" w:cs="Aria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4">
    <w:nsid w:val="77CC1315"/>
    <w:multiLevelType w:val="hybridMultilevel"/>
    <w:tmpl w:val="899C873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num w:numId="1">
    <w:abstractNumId w:val="18"/>
  </w:num>
  <w:num w:numId="2">
    <w:abstractNumId w:val="22"/>
  </w:num>
  <w:num w:numId="3">
    <w:abstractNumId w:val="7"/>
  </w:num>
  <w:num w:numId="4">
    <w:abstractNumId w:val="3"/>
  </w:num>
  <w:num w:numId="5">
    <w:abstractNumId w:val="2"/>
  </w:num>
  <w:num w:numId="6">
    <w:abstractNumId w:val="1"/>
  </w:num>
  <w:num w:numId="7">
    <w:abstractNumId w:val="0"/>
  </w:num>
  <w:num w:numId="8">
    <w:abstractNumId w:val="8"/>
  </w:num>
  <w:num w:numId="9">
    <w:abstractNumId w:val="6"/>
  </w:num>
  <w:num w:numId="10">
    <w:abstractNumId w:val="5"/>
  </w:num>
  <w:num w:numId="11">
    <w:abstractNumId w:val="4"/>
  </w:num>
  <w:num w:numId="12">
    <w:abstractNumId w:val="17"/>
  </w:num>
  <w:num w:numId="13">
    <w:abstractNumId w:val="21"/>
  </w:num>
  <w:num w:numId="14">
    <w:abstractNumId w:val="19"/>
  </w:num>
  <w:num w:numId="15">
    <w:abstractNumId w:val="15"/>
  </w:num>
  <w:num w:numId="16">
    <w:abstractNumId w:val="14"/>
  </w:num>
  <w:num w:numId="17">
    <w:abstractNumId w:val="16"/>
  </w:num>
  <w:num w:numId="18">
    <w:abstractNumId w:val="9"/>
  </w:num>
  <w:num w:numId="19">
    <w:abstractNumId w:val="13"/>
  </w:num>
  <w:num w:numId="20">
    <w:abstractNumId w:val="20"/>
  </w:num>
  <w:num w:numId="21">
    <w:abstractNumId w:val="23"/>
  </w:num>
  <w:num w:numId="22">
    <w:abstractNumId w:val="10"/>
  </w:num>
  <w:num w:numId="23">
    <w:abstractNumId w:val="11"/>
  </w:num>
  <w:num w:numId="24">
    <w:abstractNumId w:val="24"/>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F4"/>
    <w:rsid w:val="00000A48"/>
    <w:rsid w:val="00002BB6"/>
    <w:rsid w:val="00002FF3"/>
    <w:rsid w:val="00004100"/>
    <w:rsid w:val="000041B3"/>
    <w:rsid w:val="000046B7"/>
    <w:rsid w:val="00005DF7"/>
    <w:rsid w:val="000064AD"/>
    <w:rsid w:val="00007288"/>
    <w:rsid w:val="00007408"/>
    <w:rsid w:val="000100A3"/>
    <w:rsid w:val="0001388A"/>
    <w:rsid w:val="000138B0"/>
    <w:rsid w:val="00013D8D"/>
    <w:rsid w:val="00013F03"/>
    <w:rsid w:val="00014491"/>
    <w:rsid w:val="00015392"/>
    <w:rsid w:val="00020641"/>
    <w:rsid w:val="0002097C"/>
    <w:rsid w:val="0002200C"/>
    <w:rsid w:val="00022B07"/>
    <w:rsid w:val="0002343A"/>
    <w:rsid w:val="00023809"/>
    <w:rsid w:val="000258C4"/>
    <w:rsid w:val="0002779F"/>
    <w:rsid w:val="000324CA"/>
    <w:rsid w:val="00033691"/>
    <w:rsid w:val="000349F9"/>
    <w:rsid w:val="00034B32"/>
    <w:rsid w:val="00035A69"/>
    <w:rsid w:val="00035DC8"/>
    <w:rsid w:val="00037F0A"/>
    <w:rsid w:val="00040811"/>
    <w:rsid w:val="0004198E"/>
    <w:rsid w:val="00042C44"/>
    <w:rsid w:val="00043E75"/>
    <w:rsid w:val="00044BD6"/>
    <w:rsid w:val="00044FEF"/>
    <w:rsid w:val="00045A27"/>
    <w:rsid w:val="0005014F"/>
    <w:rsid w:val="00050B83"/>
    <w:rsid w:val="000510C9"/>
    <w:rsid w:val="000525E2"/>
    <w:rsid w:val="00052A5D"/>
    <w:rsid w:val="00052B81"/>
    <w:rsid w:val="00053147"/>
    <w:rsid w:val="00053FBD"/>
    <w:rsid w:val="00055241"/>
    <w:rsid w:val="0005574C"/>
    <w:rsid w:val="00055868"/>
    <w:rsid w:val="00055D11"/>
    <w:rsid w:val="00055DC4"/>
    <w:rsid w:val="00055F08"/>
    <w:rsid w:val="00056BFC"/>
    <w:rsid w:val="00057C9C"/>
    <w:rsid w:val="00060448"/>
    <w:rsid w:val="0006118F"/>
    <w:rsid w:val="00062AE2"/>
    <w:rsid w:val="00062CA0"/>
    <w:rsid w:val="00064DBC"/>
    <w:rsid w:val="000651A7"/>
    <w:rsid w:val="0006689B"/>
    <w:rsid w:val="000670E3"/>
    <w:rsid w:val="00067953"/>
    <w:rsid w:val="00071750"/>
    <w:rsid w:val="00072C15"/>
    <w:rsid w:val="0007593F"/>
    <w:rsid w:val="00076289"/>
    <w:rsid w:val="000764F7"/>
    <w:rsid w:val="000777AB"/>
    <w:rsid w:val="00080373"/>
    <w:rsid w:val="000828DA"/>
    <w:rsid w:val="000829EC"/>
    <w:rsid w:val="00082D72"/>
    <w:rsid w:val="000832F9"/>
    <w:rsid w:val="000835AE"/>
    <w:rsid w:val="00083A9C"/>
    <w:rsid w:val="00084AB3"/>
    <w:rsid w:val="00086003"/>
    <w:rsid w:val="00086CDA"/>
    <w:rsid w:val="00086DAB"/>
    <w:rsid w:val="0008790A"/>
    <w:rsid w:val="000928A7"/>
    <w:rsid w:val="00092C98"/>
    <w:rsid w:val="0009334C"/>
    <w:rsid w:val="000935CD"/>
    <w:rsid w:val="000950CE"/>
    <w:rsid w:val="00095A5D"/>
    <w:rsid w:val="00095C2D"/>
    <w:rsid w:val="00096D40"/>
    <w:rsid w:val="000970BE"/>
    <w:rsid w:val="000A03C7"/>
    <w:rsid w:val="000A045D"/>
    <w:rsid w:val="000A0A1F"/>
    <w:rsid w:val="000A0DE2"/>
    <w:rsid w:val="000A1448"/>
    <w:rsid w:val="000A2FC7"/>
    <w:rsid w:val="000A61C1"/>
    <w:rsid w:val="000A6656"/>
    <w:rsid w:val="000A7133"/>
    <w:rsid w:val="000B16BA"/>
    <w:rsid w:val="000B16E4"/>
    <w:rsid w:val="000B2818"/>
    <w:rsid w:val="000B398E"/>
    <w:rsid w:val="000B421F"/>
    <w:rsid w:val="000B50B2"/>
    <w:rsid w:val="000B5897"/>
    <w:rsid w:val="000B73D5"/>
    <w:rsid w:val="000C020E"/>
    <w:rsid w:val="000C1E30"/>
    <w:rsid w:val="000C21B6"/>
    <w:rsid w:val="000C3FCE"/>
    <w:rsid w:val="000C4638"/>
    <w:rsid w:val="000C51CA"/>
    <w:rsid w:val="000C7BF7"/>
    <w:rsid w:val="000C7E87"/>
    <w:rsid w:val="000D0123"/>
    <w:rsid w:val="000D11B4"/>
    <w:rsid w:val="000D139A"/>
    <w:rsid w:val="000D444E"/>
    <w:rsid w:val="000D6F79"/>
    <w:rsid w:val="000E1713"/>
    <w:rsid w:val="000E1BA2"/>
    <w:rsid w:val="000E3EF4"/>
    <w:rsid w:val="000E410E"/>
    <w:rsid w:val="000E53EB"/>
    <w:rsid w:val="000E604A"/>
    <w:rsid w:val="000E6564"/>
    <w:rsid w:val="000E7FCD"/>
    <w:rsid w:val="000F042F"/>
    <w:rsid w:val="000F0614"/>
    <w:rsid w:val="000F0847"/>
    <w:rsid w:val="000F0A15"/>
    <w:rsid w:val="000F1961"/>
    <w:rsid w:val="000F2F38"/>
    <w:rsid w:val="000F4A72"/>
    <w:rsid w:val="00101FE3"/>
    <w:rsid w:val="0010434A"/>
    <w:rsid w:val="001054E3"/>
    <w:rsid w:val="00107984"/>
    <w:rsid w:val="001101BC"/>
    <w:rsid w:val="00110377"/>
    <w:rsid w:val="00110AD8"/>
    <w:rsid w:val="00111135"/>
    <w:rsid w:val="001112B1"/>
    <w:rsid w:val="00111400"/>
    <w:rsid w:val="001128F7"/>
    <w:rsid w:val="0011292D"/>
    <w:rsid w:val="0011464B"/>
    <w:rsid w:val="00116444"/>
    <w:rsid w:val="001177DE"/>
    <w:rsid w:val="00117AF3"/>
    <w:rsid w:val="00117B42"/>
    <w:rsid w:val="00117BA3"/>
    <w:rsid w:val="00120A7A"/>
    <w:rsid w:val="00121520"/>
    <w:rsid w:val="0012299F"/>
    <w:rsid w:val="001229FB"/>
    <w:rsid w:val="0012503B"/>
    <w:rsid w:val="001253CF"/>
    <w:rsid w:val="0012599D"/>
    <w:rsid w:val="00125E50"/>
    <w:rsid w:val="00126133"/>
    <w:rsid w:val="00126D71"/>
    <w:rsid w:val="001303A6"/>
    <w:rsid w:val="0013098F"/>
    <w:rsid w:val="00130CFC"/>
    <w:rsid w:val="00131F5B"/>
    <w:rsid w:val="0013218A"/>
    <w:rsid w:val="00134D60"/>
    <w:rsid w:val="001350A3"/>
    <w:rsid w:val="001357F4"/>
    <w:rsid w:val="00136195"/>
    <w:rsid w:val="00136520"/>
    <w:rsid w:val="001376E3"/>
    <w:rsid w:val="00142B32"/>
    <w:rsid w:val="00145190"/>
    <w:rsid w:val="00145454"/>
    <w:rsid w:val="001455E8"/>
    <w:rsid w:val="00145E21"/>
    <w:rsid w:val="00145FF4"/>
    <w:rsid w:val="00151781"/>
    <w:rsid w:val="001517FE"/>
    <w:rsid w:val="00151C8F"/>
    <w:rsid w:val="001529EF"/>
    <w:rsid w:val="001532F4"/>
    <w:rsid w:val="001537F4"/>
    <w:rsid w:val="00153FDD"/>
    <w:rsid w:val="00155324"/>
    <w:rsid w:val="0015540A"/>
    <w:rsid w:val="001567C2"/>
    <w:rsid w:val="00157154"/>
    <w:rsid w:val="00157703"/>
    <w:rsid w:val="00157A99"/>
    <w:rsid w:val="0016056E"/>
    <w:rsid w:val="001614BC"/>
    <w:rsid w:val="00163D5C"/>
    <w:rsid w:val="00163FD5"/>
    <w:rsid w:val="0016440C"/>
    <w:rsid w:val="001648A4"/>
    <w:rsid w:val="001669DF"/>
    <w:rsid w:val="00170713"/>
    <w:rsid w:val="0017156C"/>
    <w:rsid w:val="00171984"/>
    <w:rsid w:val="00172EF7"/>
    <w:rsid w:val="001731CA"/>
    <w:rsid w:val="00173495"/>
    <w:rsid w:val="00175AE1"/>
    <w:rsid w:val="001775BC"/>
    <w:rsid w:val="001819D9"/>
    <w:rsid w:val="00181DBC"/>
    <w:rsid w:val="0018233D"/>
    <w:rsid w:val="001835A7"/>
    <w:rsid w:val="0018532F"/>
    <w:rsid w:val="00185650"/>
    <w:rsid w:val="00186B9F"/>
    <w:rsid w:val="0019055B"/>
    <w:rsid w:val="001910FC"/>
    <w:rsid w:val="0019188A"/>
    <w:rsid w:val="00192C86"/>
    <w:rsid w:val="00193C5F"/>
    <w:rsid w:val="00194763"/>
    <w:rsid w:val="00194D89"/>
    <w:rsid w:val="00197A01"/>
    <w:rsid w:val="001A01E2"/>
    <w:rsid w:val="001A159F"/>
    <w:rsid w:val="001A3D17"/>
    <w:rsid w:val="001A400E"/>
    <w:rsid w:val="001A5552"/>
    <w:rsid w:val="001A61B4"/>
    <w:rsid w:val="001A6AB7"/>
    <w:rsid w:val="001A6BCF"/>
    <w:rsid w:val="001A75E9"/>
    <w:rsid w:val="001B1FD0"/>
    <w:rsid w:val="001B249B"/>
    <w:rsid w:val="001B2E7A"/>
    <w:rsid w:val="001B38E0"/>
    <w:rsid w:val="001B3CEE"/>
    <w:rsid w:val="001B4170"/>
    <w:rsid w:val="001B4793"/>
    <w:rsid w:val="001B5082"/>
    <w:rsid w:val="001B658C"/>
    <w:rsid w:val="001B6F02"/>
    <w:rsid w:val="001B70B5"/>
    <w:rsid w:val="001B79F7"/>
    <w:rsid w:val="001B7B9E"/>
    <w:rsid w:val="001C1970"/>
    <w:rsid w:val="001C31B1"/>
    <w:rsid w:val="001C3998"/>
    <w:rsid w:val="001C5183"/>
    <w:rsid w:val="001C53C2"/>
    <w:rsid w:val="001C5CA5"/>
    <w:rsid w:val="001C7D7E"/>
    <w:rsid w:val="001D2732"/>
    <w:rsid w:val="001D31C3"/>
    <w:rsid w:val="001D342C"/>
    <w:rsid w:val="001D3F05"/>
    <w:rsid w:val="001D44EF"/>
    <w:rsid w:val="001D5961"/>
    <w:rsid w:val="001D6BE3"/>
    <w:rsid w:val="001D7C0D"/>
    <w:rsid w:val="001D7E22"/>
    <w:rsid w:val="001E070D"/>
    <w:rsid w:val="001E0938"/>
    <w:rsid w:val="001E0DAE"/>
    <w:rsid w:val="001E16D1"/>
    <w:rsid w:val="001E1961"/>
    <w:rsid w:val="001E1D5B"/>
    <w:rsid w:val="001E2155"/>
    <w:rsid w:val="001E43DB"/>
    <w:rsid w:val="001E5EE2"/>
    <w:rsid w:val="001E791B"/>
    <w:rsid w:val="001F0276"/>
    <w:rsid w:val="001F2CB3"/>
    <w:rsid w:val="001F2FBE"/>
    <w:rsid w:val="001F3703"/>
    <w:rsid w:val="001F471E"/>
    <w:rsid w:val="001F47FE"/>
    <w:rsid w:val="001F548B"/>
    <w:rsid w:val="001F5BCE"/>
    <w:rsid w:val="001F5BF2"/>
    <w:rsid w:val="001F6A7F"/>
    <w:rsid w:val="001F6AAB"/>
    <w:rsid w:val="001F6C7E"/>
    <w:rsid w:val="001F70A5"/>
    <w:rsid w:val="00202727"/>
    <w:rsid w:val="0020288C"/>
    <w:rsid w:val="00202DB8"/>
    <w:rsid w:val="00203086"/>
    <w:rsid w:val="0020481A"/>
    <w:rsid w:val="00204D6E"/>
    <w:rsid w:val="00205E78"/>
    <w:rsid w:val="0021031B"/>
    <w:rsid w:val="00210AAE"/>
    <w:rsid w:val="0021326E"/>
    <w:rsid w:val="002135E2"/>
    <w:rsid w:val="00213D3E"/>
    <w:rsid w:val="00213EF7"/>
    <w:rsid w:val="00216144"/>
    <w:rsid w:val="00216752"/>
    <w:rsid w:val="00217A2A"/>
    <w:rsid w:val="00220DC8"/>
    <w:rsid w:val="00220E51"/>
    <w:rsid w:val="0022361D"/>
    <w:rsid w:val="002252F8"/>
    <w:rsid w:val="002257F8"/>
    <w:rsid w:val="00226179"/>
    <w:rsid w:val="00226AE3"/>
    <w:rsid w:val="0022719E"/>
    <w:rsid w:val="00230C23"/>
    <w:rsid w:val="00230EBC"/>
    <w:rsid w:val="00231870"/>
    <w:rsid w:val="00231F0A"/>
    <w:rsid w:val="00232828"/>
    <w:rsid w:val="00232FFD"/>
    <w:rsid w:val="00235404"/>
    <w:rsid w:val="002355A9"/>
    <w:rsid w:val="0023678A"/>
    <w:rsid w:val="0023744A"/>
    <w:rsid w:val="00243115"/>
    <w:rsid w:val="002437AB"/>
    <w:rsid w:val="002439AF"/>
    <w:rsid w:val="00243A31"/>
    <w:rsid w:val="00244D7B"/>
    <w:rsid w:val="00245FFE"/>
    <w:rsid w:val="0025019B"/>
    <w:rsid w:val="00250ED4"/>
    <w:rsid w:val="00250EF6"/>
    <w:rsid w:val="0025128B"/>
    <w:rsid w:val="00252AE5"/>
    <w:rsid w:val="00252C4D"/>
    <w:rsid w:val="0025371A"/>
    <w:rsid w:val="00254BD1"/>
    <w:rsid w:val="00255DC1"/>
    <w:rsid w:val="00256945"/>
    <w:rsid w:val="00261E06"/>
    <w:rsid w:val="00262302"/>
    <w:rsid w:val="0026559E"/>
    <w:rsid w:val="00266DCE"/>
    <w:rsid w:val="002673EC"/>
    <w:rsid w:val="0026744E"/>
    <w:rsid w:val="00267885"/>
    <w:rsid w:val="00270243"/>
    <w:rsid w:val="002714C1"/>
    <w:rsid w:val="002722B6"/>
    <w:rsid w:val="0027371C"/>
    <w:rsid w:val="0027471E"/>
    <w:rsid w:val="00284269"/>
    <w:rsid w:val="00284456"/>
    <w:rsid w:val="00286877"/>
    <w:rsid w:val="00286ACE"/>
    <w:rsid w:val="00287F15"/>
    <w:rsid w:val="00290D44"/>
    <w:rsid w:val="002944C8"/>
    <w:rsid w:val="0029492D"/>
    <w:rsid w:val="00295BD6"/>
    <w:rsid w:val="00295D6A"/>
    <w:rsid w:val="00297258"/>
    <w:rsid w:val="002973B2"/>
    <w:rsid w:val="002A07C4"/>
    <w:rsid w:val="002A0E69"/>
    <w:rsid w:val="002A2730"/>
    <w:rsid w:val="002A2F05"/>
    <w:rsid w:val="002A5EE3"/>
    <w:rsid w:val="002A6333"/>
    <w:rsid w:val="002A6A86"/>
    <w:rsid w:val="002A6BE7"/>
    <w:rsid w:val="002A7456"/>
    <w:rsid w:val="002A7AA0"/>
    <w:rsid w:val="002A7FE2"/>
    <w:rsid w:val="002B3B64"/>
    <w:rsid w:val="002B424C"/>
    <w:rsid w:val="002B5BFE"/>
    <w:rsid w:val="002B5C87"/>
    <w:rsid w:val="002B65CB"/>
    <w:rsid w:val="002C0586"/>
    <w:rsid w:val="002C162C"/>
    <w:rsid w:val="002C2238"/>
    <w:rsid w:val="002C318D"/>
    <w:rsid w:val="002C32D1"/>
    <w:rsid w:val="002C471F"/>
    <w:rsid w:val="002C4D23"/>
    <w:rsid w:val="002C4D78"/>
    <w:rsid w:val="002C536F"/>
    <w:rsid w:val="002C5C67"/>
    <w:rsid w:val="002C6212"/>
    <w:rsid w:val="002D0335"/>
    <w:rsid w:val="002D16EC"/>
    <w:rsid w:val="002D2478"/>
    <w:rsid w:val="002D267E"/>
    <w:rsid w:val="002D30BF"/>
    <w:rsid w:val="002D3257"/>
    <w:rsid w:val="002D3260"/>
    <w:rsid w:val="002D583F"/>
    <w:rsid w:val="002D588A"/>
    <w:rsid w:val="002D6C89"/>
    <w:rsid w:val="002D7100"/>
    <w:rsid w:val="002E2BA1"/>
    <w:rsid w:val="002E3342"/>
    <w:rsid w:val="002E3972"/>
    <w:rsid w:val="002E3A37"/>
    <w:rsid w:val="002E4215"/>
    <w:rsid w:val="002E46E3"/>
    <w:rsid w:val="002E50C9"/>
    <w:rsid w:val="002E5FFD"/>
    <w:rsid w:val="002E7BB2"/>
    <w:rsid w:val="002F04C8"/>
    <w:rsid w:val="002F066C"/>
    <w:rsid w:val="002F128F"/>
    <w:rsid w:val="002F4C7F"/>
    <w:rsid w:val="002F5628"/>
    <w:rsid w:val="002F6A27"/>
    <w:rsid w:val="002F78AA"/>
    <w:rsid w:val="002F7939"/>
    <w:rsid w:val="00306106"/>
    <w:rsid w:val="00307E9D"/>
    <w:rsid w:val="003103EF"/>
    <w:rsid w:val="0031088B"/>
    <w:rsid w:val="003117A6"/>
    <w:rsid w:val="0031261D"/>
    <w:rsid w:val="003141B5"/>
    <w:rsid w:val="00316E77"/>
    <w:rsid w:val="003220E3"/>
    <w:rsid w:val="0032297A"/>
    <w:rsid w:val="0032309E"/>
    <w:rsid w:val="00323BF4"/>
    <w:rsid w:val="00324219"/>
    <w:rsid w:val="00325113"/>
    <w:rsid w:val="00325D2F"/>
    <w:rsid w:val="00330CE6"/>
    <w:rsid w:val="0033249F"/>
    <w:rsid w:val="00332FAC"/>
    <w:rsid w:val="00333980"/>
    <w:rsid w:val="00333AA2"/>
    <w:rsid w:val="003352DF"/>
    <w:rsid w:val="00335B89"/>
    <w:rsid w:val="00335BBF"/>
    <w:rsid w:val="00335EDD"/>
    <w:rsid w:val="00336732"/>
    <w:rsid w:val="00336A8D"/>
    <w:rsid w:val="003401F9"/>
    <w:rsid w:val="003408CA"/>
    <w:rsid w:val="00340D12"/>
    <w:rsid w:val="00344167"/>
    <w:rsid w:val="00344B85"/>
    <w:rsid w:val="00345FD6"/>
    <w:rsid w:val="003473CD"/>
    <w:rsid w:val="003478BA"/>
    <w:rsid w:val="00347CD2"/>
    <w:rsid w:val="00350F21"/>
    <w:rsid w:val="0035162A"/>
    <w:rsid w:val="00352B83"/>
    <w:rsid w:val="00352F62"/>
    <w:rsid w:val="003555EC"/>
    <w:rsid w:val="00355685"/>
    <w:rsid w:val="003568B3"/>
    <w:rsid w:val="00356CDE"/>
    <w:rsid w:val="003616B3"/>
    <w:rsid w:val="00361E41"/>
    <w:rsid w:val="00363411"/>
    <w:rsid w:val="003635FB"/>
    <w:rsid w:val="003641B8"/>
    <w:rsid w:val="00366441"/>
    <w:rsid w:val="00367220"/>
    <w:rsid w:val="003704DC"/>
    <w:rsid w:val="00371132"/>
    <w:rsid w:val="00371188"/>
    <w:rsid w:val="00372386"/>
    <w:rsid w:val="00373913"/>
    <w:rsid w:val="00373981"/>
    <w:rsid w:val="003750BB"/>
    <w:rsid w:val="003752A8"/>
    <w:rsid w:val="00376493"/>
    <w:rsid w:val="003825A1"/>
    <w:rsid w:val="0038317C"/>
    <w:rsid w:val="00383A13"/>
    <w:rsid w:val="00384728"/>
    <w:rsid w:val="003853A4"/>
    <w:rsid w:val="00387B00"/>
    <w:rsid w:val="00390659"/>
    <w:rsid w:val="00390C39"/>
    <w:rsid w:val="00390D96"/>
    <w:rsid w:val="003913BA"/>
    <w:rsid w:val="00393D34"/>
    <w:rsid w:val="00393E85"/>
    <w:rsid w:val="00394A8A"/>
    <w:rsid w:val="00395263"/>
    <w:rsid w:val="0039762F"/>
    <w:rsid w:val="00397BA4"/>
    <w:rsid w:val="003A00BF"/>
    <w:rsid w:val="003A2530"/>
    <w:rsid w:val="003A276B"/>
    <w:rsid w:val="003A37B5"/>
    <w:rsid w:val="003A4ED5"/>
    <w:rsid w:val="003A557C"/>
    <w:rsid w:val="003A582A"/>
    <w:rsid w:val="003A66E5"/>
    <w:rsid w:val="003A6F3D"/>
    <w:rsid w:val="003A7E33"/>
    <w:rsid w:val="003B0EBD"/>
    <w:rsid w:val="003B1081"/>
    <w:rsid w:val="003B1D0B"/>
    <w:rsid w:val="003B1E5D"/>
    <w:rsid w:val="003B3AD7"/>
    <w:rsid w:val="003B3CF2"/>
    <w:rsid w:val="003B3EAA"/>
    <w:rsid w:val="003B45D7"/>
    <w:rsid w:val="003B6AA3"/>
    <w:rsid w:val="003B7B9A"/>
    <w:rsid w:val="003C00A3"/>
    <w:rsid w:val="003C0639"/>
    <w:rsid w:val="003C0666"/>
    <w:rsid w:val="003C0C2C"/>
    <w:rsid w:val="003C11D1"/>
    <w:rsid w:val="003C3267"/>
    <w:rsid w:val="003C3D93"/>
    <w:rsid w:val="003C3EA7"/>
    <w:rsid w:val="003C487F"/>
    <w:rsid w:val="003C493E"/>
    <w:rsid w:val="003C7A62"/>
    <w:rsid w:val="003D07B1"/>
    <w:rsid w:val="003D0F74"/>
    <w:rsid w:val="003D24AC"/>
    <w:rsid w:val="003D298C"/>
    <w:rsid w:val="003D3C4C"/>
    <w:rsid w:val="003D4608"/>
    <w:rsid w:val="003D59BC"/>
    <w:rsid w:val="003D6CD5"/>
    <w:rsid w:val="003D7E6D"/>
    <w:rsid w:val="003E18E6"/>
    <w:rsid w:val="003E2DC1"/>
    <w:rsid w:val="003E2EC5"/>
    <w:rsid w:val="003E471E"/>
    <w:rsid w:val="003E5E44"/>
    <w:rsid w:val="003F1140"/>
    <w:rsid w:val="003F12CE"/>
    <w:rsid w:val="003F179F"/>
    <w:rsid w:val="003F4B68"/>
    <w:rsid w:val="003F67BB"/>
    <w:rsid w:val="003F6C40"/>
    <w:rsid w:val="003F7A30"/>
    <w:rsid w:val="003F7ECC"/>
    <w:rsid w:val="00400B46"/>
    <w:rsid w:val="00400F06"/>
    <w:rsid w:val="0040109C"/>
    <w:rsid w:val="00401B7C"/>
    <w:rsid w:val="00402074"/>
    <w:rsid w:val="00402140"/>
    <w:rsid w:val="004036C5"/>
    <w:rsid w:val="0040377F"/>
    <w:rsid w:val="00403970"/>
    <w:rsid w:val="00403BC3"/>
    <w:rsid w:val="004046D3"/>
    <w:rsid w:val="00406EAF"/>
    <w:rsid w:val="0040772E"/>
    <w:rsid w:val="00407ED0"/>
    <w:rsid w:val="004104FE"/>
    <w:rsid w:val="004128D2"/>
    <w:rsid w:val="004138E3"/>
    <w:rsid w:val="00414928"/>
    <w:rsid w:val="00415A05"/>
    <w:rsid w:val="00415BC7"/>
    <w:rsid w:val="00416560"/>
    <w:rsid w:val="00417917"/>
    <w:rsid w:val="00417A4E"/>
    <w:rsid w:val="00422A85"/>
    <w:rsid w:val="00422F2D"/>
    <w:rsid w:val="004239BE"/>
    <w:rsid w:val="00424A98"/>
    <w:rsid w:val="00425D99"/>
    <w:rsid w:val="00426A93"/>
    <w:rsid w:val="0042789A"/>
    <w:rsid w:val="00431162"/>
    <w:rsid w:val="00431A5B"/>
    <w:rsid w:val="0043351E"/>
    <w:rsid w:val="00435085"/>
    <w:rsid w:val="00435D7A"/>
    <w:rsid w:val="00437AC1"/>
    <w:rsid w:val="0044010E"/>
    <w:rsid w:val="00442903"/>
    <w:rsid w:val="004449C3"/>
    <w:rsid w:val="00445387"/>
    <w:rsid w:val="00447A89"/>
    <w:rsid w:val="00450022"/>
    <w:rsid w:val="004505E9"/>
    <w:rsid w:val="00451BBE"/>
    <w:rsid w:val="004524ED"/>
    <w:rsid w:val="00452663"/>
    <w:rsid w:val="00454509"/>
    <w:rsid w:val="00455798"/>
    <w:rsid w:val="00461B22"/>
    <w:rsid w:val="0046291B"/>
    <w:rsid w:val="004630E2"/>
    <w:rsid w:val="00463288"/>
    <w:rsid w:val="00463463"/>
    <w:rsid w:val="00463EC9"/>
    <w:rsid w:val="00470E1B"/>
    <w:rsid w:val="00471237"/>
    <w:rsid w:val="00472238"/>
    <w:rsid w:val="00473383"/>
    <w:rsid w:val="00473D65"/>
    <w:rsid w:val="004746D9"/>
    <w:rsid w:val="00474B43"/>
    <w:rsid w:val="00476ED1"/>
    <w:rsid w:val="0047724C"/>
    <w:rsid w:val="004803AB"/>
    <w:rsid w:val="0048041A"/>
    <w:rsid w:val="0048131D"/>
    <w:rsid w:val="00485202"/>
    <w:rsid w:val="004865D6"/>
    <w:rsid w:val="0048669D"/>
    <w:rsid w:val="00487839"/>
    <w:rsid w:val="00487983"/>
    <w:rsid w:val="004915ED"/>
    <w:rsid w:val="00491D56"/>
    <w:rsid w:val="00492155"/>
    <w:rsid w:val="00495188"/>
    <w:rsid w:val="00495B12"/>
    <w:rsid w:val="004A02A5"/>
    <w:rsid w:val="004A08A4"/>
    <w:rsid w:val="004A1939"/>
    <w:rsid w:val="004A19F8"/>
    <w:rsid w:val="004A1B18"/>
    <w:rsid w:val="004A2C4A"/>
    <w:rsid w:val="004A2F47"/>
    <w:rsid w:val="004A5663"/>
    <w:rsid w:val="004A5A5A"/>
    <w:rsid w:val="004A671A"/>
    <w:rsid w:val="004A6C42"/>
    <w:rsid w:val="004A6FAD"/>
    <w:rsid w:val="004A7369"/>
    <w:rsid w:val="004B04B7"/>
    <w:rsid w:val="004B0530"/>
    <w:rsid w:val="004B0C8B"/>
    <w:rsid w:val="004B1317"/>
    <w:rsid w:val="004B1382"/>
    <w:rsid w:val="004B430D"/>
    <w:rsid w:val="004B56DA"/>
    <w:rsid w:val="004B686F"/>
    <w:rsid w:val="004C1DEA"/>
    <w:rsid w:val="004C20F4"/>
    <w:rsid w:val="004C26B2"/>
    <w:rsid w:val="004C5E1E"/>
    <w:rsid w:val="004C5F3C"/>
    <w:rsid w:val="004C6A90"/>
    <w:rsid w:val="004C7449"/>
    <w:rsid w:val="004D1291"/>
    <w:rsid w:val="004D1EE7"/>
    <w:rsid w:val="004D22CE"/>
    <w:rsid w:val="004D2EB3"/>
    <w:rsid w:val="004D390A"/>
    <w:rsid w:val="004D3BC7"/>
    <w:rsid w:val="004D44DD"/>
    <w:rsid w:val="004D47C7"/>
    <w:rsid w:val="004D4B50"/>
    <w:rsid w:val="004D7778"/>
    <w:rsid w:val="004E0F74"/>
    <w:rsid w:val="004E1AE1"/>
    <w:rsid w:val="004E2581"/>
    <w:rsid w:val="004E2810"/>
    <w:rsid w:val="004E48CE"/>
    <w:rsid w:val="004E4CD9"/>
    <w:rsid w:val="004E4D26"/>
    <w:rsid w:val="004E4EEF"/>
    <w:rsid w:val="004E5952"/>
    <w:rsid w:val="004E5F3C"/>
    <w:rsid w:val="004E626D"/>
    <w:rsid w:val="004E6EF4"/>
    <w:rsid w:val="004E70D2"/>
    <w:rsid w:val="004E76F4"/>
    <w:rsid w:val="004F065F"/>
    <w:rsid w:val="004F0BDE"/>
    <w:rsid w:val="004F145C"/>
    <w:rsid w:val="004F197C"/>
    <w:rsid w:val="004F29E5"/>
    <w:rsid w:val="004F387E"/>
    <w:rsid w:val="004F5866"/>
    <w:rsid w:val="004F76C8"/>
    <w:rsid w:val="00500064"/>
    <w:rsid w:val="0050065F"/>
    <w:rsid w:val="005015E2"/>
    <w:rsid w:val="00502333"/>
    <w:rsid w:val="00502449"/>
    <w:rsid w:val="00502DC8"/>
    <w:rsid w:val="00504D15"/>
    <w:rsid w:val="00506056"/>
    <w:rsid w:val="00506592"/>
    <w:rsid w:val="0050758E"/>
    <w:rsid w:val="00512376"/>
    <w:rsid w:val="00512F96"/>
    <w:rsid w:val="005133BD"/>
    <w:rsid w:val="005147E8"/>
    <w:rsid w:val="00514CA0"/>
    <w:rsid w:val="00514E0E"/>
    <w:rsid w:val="00515B3A"/>
    <w:rsid w:val="005173FB"/>
    <w:rsid w:val="00520258"/>
    <w:rsid w:val="00520FF5"/>
    <w:rsid w:val="00521635"/>
    <w:rsid w:val="0052329E"/>
    <w:rsid w:val="00525C75"/>
    <w:rsid w:val="00525F25"/>
    <w:rsid w:val="00525F7B"/>
    <w:rsid w:val="005261C8"/>
    <w:rsid w:val="005272F8"/>
    <w:rsid w:val="00527D20"/>
    <w:rsid w:val="00527FA2"/>
    <w:rsid w:val="00530393"/>
    <w:rsid w:val="00530976"/>
    <w:rsid w:val="005310A6"/>
    <w:rsid w:val="00531121"/>
    <w:rsid w:val="00533829"/>
    <w:rsid w:val="0053406A"/>
    <w:rsid w:val="005341A3"/>
    <w:rsid w:val="00536A91"/>
    <w:rsid w:val="00540AA5"/>
    <w:rsid w:val="00540F89"/>
    <w:rsid w:val="00541869"/>
    <w:rsid w:val="00541CDC"/>
    <w:rsid w:val="0054264C"/>
    <w:rsid w:val="00550BF4"/>
    <w:rsid w:val="00552758"/>
    <w:rsid w:val="00554CAF"/>
    <w:rsid w:val="00554CCB"/>
    <w:rsid w:val="00554D93"/>
    <w:rsid w:val="00557C97"/>
    <w:rsid w:val="00557CF8"/>
    <w:rsid w:val="00560909"/>
    <w:rsid w:val="00564DE4"/>
    <w:rsid w:val="005656A0"/>
    <w:rsid w:val="005666D8"/>
    <w:rsid w:val="005671D3"/>
    <w:rsid w:val="00567747"/>
    <w:rsid w:val="005702DC"/>
    <w:rsid w:val="00570889"/>
    <w:rsid w:val="00570A51"/>
    <w:rsid w:val="00570AB2"/>
    <w:rsid w:val="005719F3"/>
    <w:rsid w:val="00572008"/>
    <w:rsid w:val="00572781"/>
    <w:rsid w:val="00572E99"/>
    <w:rsid w:val="00572F74"/>
    <w:rsid w:val="0057303A"/>
    <w:rsid w:val="00573077"/>
    <w:rsid w:val="005733D8"/>
    <w:rsid w:val="00573DB5"/>
    <w:rsid w:val="0057425B"/>
    <w:rsid w:val="00574831"/>
    <w:rsid w:val="00574B6C"/>
    <w:rsid w:val="00574EE9"/>
    <w:rsid w:val="005762EC"/>
    <w:rsid w:val="00576F4A"/>
    <w:rsid w:val="0057772A"/>
    <w:rsid w:val="00577ED0"/>
    <w:rsid w:val="00582ED1"/>
    <w:rsid w:val="00583384"/>
    <w:rsid w:val="00583CBC"/>
    <w:rsid w:val="00583D3A"/>
    <w:rsid w:val="00584800"/>
    <w:rsid w:val="00584F58"/>
    <w:rsid w:val="0059194D"/>
    <w:rsid w:val="00592569"/>
    <w:rsid w:val="00594CF5"/>
    <w:rsid w:val="005957FC"/>
    <w:rsid w:val="00595B15"/>
    <w:rsid w:val="00595D14"/>
    <w:rsid w:val="005A0BC3"/>
    <w:rsid w:val="005A0D39"/>
    <w:rsid w:val="005A1750"/>
    <w:rsid w:val="005A1AFC"/>
    <w:rsid w:val="005A29D2"/>
    <w:rsid w:val="005A32C3"/>
    <w:rsid w:val="005A3AE3"/>
    <w:rsid w:val="005A4320"/>
    <w:rsid w:val="005A5DB6"/>
    <w:rsid w:val="005A6A54"/>
    <w:rsid w:val="005B0BCC"/>
    <w:rsid w:val="005B1C54"/>
    <w:rsid w:val="005B1F7D"/>
    <w:rsid w:val="005B34D0"/>
    <w:rsid w:val="005B48B9"/>
    <w:rsid w:val="005B5AB6"/>
    <w:rsid w:val="005B721E"/>
    <w:rsid w:val="005B7936"/>
    <w:rsid w:val="005C0A7B"/>
    <w:rsid w:val="005C1648"/>
    <w:rsid w:val="005C17CA"/>
    <w:rsid w:val="005C299F"/>
    <w:rsid w:val="005C2ABE"/>
    <w:rsid w:val="005C2DE4"/>
    <w:rsid w:val="005C39AC"/>
    <w:rsid w:val="005C3EDA"/>
    <w:rsid w:val="005C405E"/>
    <w:rsid w:val="005C6AB1"/>
    <w:rsid w:val="005C6B0E"/>
    <w:rsid w:val="005C7CDB"/>
    <w:rsid w:val="005D1479"/>
    <w:rsid w:val="005D2ED0"/>
    <w:rsid w:val="005D35E9"/>
    <w:rsid w:val="005D5BE0"/>
    <w:rsid w:val="005D627A"/>
    <w:rsid w:val="005D77B0"/>
    <w:rsid w:val="005D7FE6"/>
    <w:rsid w:val="005E09C3"/>
    <w:rsid w:val="005E11A2"/>
    <w:rsid w:val="005E1F00"/>
    <w:rsid w:val="005E33B8"/>
    <w:rsid w:val="005E4209"/>
    <w:rsid w:val="005E44E6"/>
    <w:rsid w:val="005E494A"/>
    <w:rsid w:val="005E49F4"/>
    <w:rsid w:val="005E5811"/>
    <w:rsid w:val="005E5EE7"/>
    <w:rsid w:val="005E66D7"/>
    <w:rsid w:val="005F01BA"/>
    <w:rsid w:val="005F7A0F"/>
    <w:rsid w:val="005F7C3D"/>
    <w:rsid w:val="00600D62"/>
    <w:rsid w:val="00601C26"/>
    <w:rsid w:val="00603AF0"/>
    <w:rsid w:val="00603C97"/>
    <w:rsid w:val="00604441"/>
    <w:rsid w:val="0060462C"/>
    <w:rsid w:val="006057EA"/>
    <w:rsid w:val="0060614C"/>
    <w:rsid w:val="00606986"/>
    <w:rsid w:val="00606DE3"/>
    <w:rsid w:val="00607EE4"/>
    <w:rsid w:val="006100BF"/>
    <w:rsid w:val="00611610"/>
    <w:rsid w:val="00611D4F"/>
    <w:rsid w:val="00612994"/>
    <w:rsid w:val="00612AD8"/>
    <w:rsid w:val="00612CE0"/>
    <w:rsid w:val="00613F7F"/>
    <w:rsid w:val="00615998"/>
    <w:rsid w:val="006163F1"/>
    <w:rsid w:val="00616A18"/>
    <w:rsid w:val="00617A82"/>
    <w:rsid w:val="00617B63"/>
    <w:rsid w:val="006208D1"/>
    <w:rsid w:val="00625122"/>
    <w:rsid w:val="00625A23"/>
    <w:rsid w:val="00626453"/>
    <w:rsid w:val="00626941"/>
    <w:rsid w:val="00626BEA"/>
    <w:rsid w:val="006306EF"/>
    <w:rsid w:val="006314C8"/>
    <w:rsid w:val="006318E6"/>
    <w:rsid w:val="00633B96"/>
    <w:rsid w:val="00634452"/>
    <w:rsid w:val="00634C1A"/>
    <w:rsid w:val="00634F56"/>
    <w:rsid w:val="006355F9"/>
    <w:rsid w:val="006358EB"/>
    <w:rsid w:val="00636AAC"/>
    <w:rsid w:val="00636BF0"/>
    <w:rsid w:val="00637696"/>
    <w:rsid w:val="00643154"/>
    <w:rsid w:val="00644157"/>
    <w:rsid w:val="00645680"/>
    <w:rsid w:val="00645B06"/>
    <w:rsid w:val="00645E07"/>
    <w:rsid w:val="00646901"/>
    <w:rsid w:val="00652CBE"/>
    <w:rsid w:val="00652E3E"/>
    <w:rsid w:val="006534DE"/>
    <w:rsid w:val="00653CB3"/>
    <w:rsid w:val="00654CA0"/>
    <w:rsid w:val="00654F77"/>
    <w:rsid w:val="00655A5F"/>
    <w:rsid w:val="00656969"/>
    <w:rsid w:val="00657A22"/>
    <w:rsid w:val="0066049A"/>
    <w:rsid w:val="00661231"/>
    <w:rsid w:val="0066242A"/>
    <w:rsid w:val="00662458"/>
    <w:rsid w:val="00663E38"/>
    <w:rsid w:val="00665838"/>
    <w:rsid w:val="00665950"/>
    <w:rsid w:val="00665AB8"/>
    <w:rsid w:val="00665F4E"/>
    <w:rsid w:val="006678A0"/>
    <w:rsid w:val="00672243"/>
    <w:rsid w:val="00673C12"/>
    <w:rsid w:val="00673EBD"/>
    <w:rsid w:val="0068033C"/>
    <w:rsid w:val="00681147"/>
    <w:rsid w:val="00683022"/>
    <w:rsid w:val="00683787"/>
    <w:rsid w:val="00683A73"/>
    <w:rsid w:val="0068546D"/>
    <w:rsid w:val="00685CA2"/>
    <w:rsid w:val="00685D88"/>
    <w:rsid w:val="006861C8"/>
    <w:rsid w:val="00686423"/>
    <w:rsid w:val="00686A92"/>
    <w:rsid w:val="006876C5"/>
    <w:rsid w:val="00694DAE"/>
    <w:rsid w:val="00694FDE"/>
    <w:rsid w:val="00695B68"/>
    <w:rsid w:val="0069727F"/>
    <w:rsid w:val="00697584"/>
    <w:rsid w:val="00697830"/>
    <w:rsid w:val="006A39B9"/>
    <w:rsid w:val="006A5D91"/>
    <w:rsid w:val="006A5FA8"/>
    <w:rsid w:val="006A7508"/>
    <w:rsid w:val="006A7688"/>
    <w:rsid w:val="006B0200"/>
    <w:rsid w:val="006B159D"/>
    <w:rsid w:val="006B33CD"/>
    <w:rsid w:val="006B3F45"/>
    <w:rsid w:val="006B6678"/>
    <w:rsid w:val="006B66EC"/>
    <w:rsid w:val="006B7636"/>
    <w:rsid w:val="006B7C99"/>
    <w:rsid w:val="006C019D"/>
    <w:rsid w:val="006C01A4"/>
    <w:rsid w:val="006C05ED"/>
    <w:rsid w:val="006C0ACE"/>
    <w:rsid w:val="006C415F"/>
    <w:rsid w:val="006C4AF5"/>
    <w:rsid w:val="006C6ADC"/>
    <w:rsid w:val="006C6AE8"/>
    <w:rsid w:val="006C757E"/>
    <w:rsid w:val="006D058C"/>
    <w:rsid w:val="006D0709"/>
    <w:rsid w:val="006D1787"/>
    <w:rsid w:val="006D25A5"/>
    <w:rsid w:val="006D2DAB"/>
    <w:rsid w:val="006D3078"/>
    <w:rsid w:val="006D38E2"/>
    <w:rsid w:val="006D3DD0"/>
    <w:rsid w:val="006D4A24"/>
    <w:rsid w:val="006D4D18"/>
    <w:rsid w:val="006D51A0"/>
    <w:rsid w:val="006D5A48"/>
    <w:rsid w:val="006D7429"/>
    <w:rsid w:val="006E1807"/>
    <w:rsid w:val="006E3992"/>
    <w:rsid w:val="006E39A8"/>
    <w:rsid w:val="006E48D6"/>
    <w:rsid w:val="006E6D9F"/>
    <w:rsid w:val="006E7381"/>
    <w:rsid w:val="006E7437"/>
    <w:rsid w:val="006E7D69"/>
    <w:rsid w:val="006F0D47"/>
    <w:rsid w:val="006F160E"/>
    <w:rsid w:val="006F1C6F"/>
    <w:rsid w:val="006F4E0E"/>
    <w:rsid w:val="006F5CAB"/>
    <w:rsid w:val="00701589"/>
    <w:rsid w:val="0070321F"/>
    <w:rsid w:val="00703E67"/>
    <w:rsid w:val="00706F44"/>
    <w:rsid w:val="00711115"/>
    <w:rsid w:val="00711146"/>
    <w:rsid w:val="0071141A"/>
    <w:rsid w:val="00711522"/>
    <w:rsid w:val="007115B8"/>
    <w:rsid w:val="00711BBB"/>
    <w:rsid w:val="0071241D"/>
    <w:rsid w:val="007124B7"/>
    <w:rsid w:val="0071422C"/>
    <w:rsid w:val="00715291"/>
    <w:rsid w:val="007157CB"/>
    <w:rsid w:val="00715DC3"/>
    <w:rsid w:val="00717CC2"/>
    <w:rsid w:val="00720A7A"/>
    <w:rsid w:val="00720F5F"/>
    <w:rsid w:val="007216C2"/>
    <w:rsid w:val="00722495"/>
    <w:rsid w:val="007227DC"/>
    <w:rsid w:val="00723077"/>
    <w:rsid w:val="0072518D"/>
    <w:rsid w:val="00725B55"/>
    <w:rsid w:val="00730978"/>
    <w:rsid w:val="00733628"/>
    <w:rsid w:val="007357E3"/>
    <w:rsid w:val="00735B57"/>
    <w:rsid w:val="00737CF1"/>
    <w:rsid w:val="00740BE3"/>
    <w:rsid w:val="00741722"/>
    <w:rsid w:val="00741AE6"/>
    <w:rsid w:val="00743444"/>
    <w:rsid w:val="007440D3"/>
    <w:rsid w:val="007440DD"/>
    <w:rsid w:val="007466F6"/>
    <w:rsid w:val="00746748"/>
    <w:rsid w:val="00751052"/>
    <w:rsid w:val="0075199E"/>
    <w:rsid w:val="00751F90"/>
    <w:rsid w:val="00752181"/>
    <w:rsid w:val="0075275A"/>
    <w:rsid w:val="007539FD"/>
    <w:rsid w:val="00755BCF"/>
    <w:rsid w:val="00756EB3"/>
    <w:rsid w:val="00757855"/>
    <w:rsid w:val="007603F7"/>
    <w:rsid w:val="0076055E"/>
    <w:rsid w:val="0076074E"/>
    <w:rsid w:val="00761AB8"/>
    <w:rsid w:val="00762515"/>
    <w:rsid w:val="007634E7"/>
    <w:rsid w:val="00770EA6"/>
    <w:rsid w:val="00771FFC"/>
    <w:rsid w:val="0077440B"/>
    <w:rsid w:val="00775962"/>
    <w:rsid w:val="007773A9"/>
    <w:rsid w:val="007778CF"/>
    <w:rsid w:val="007779F5"/>
    <w:rsid w:val="00780916"/>
    <w:rsid w:val="00782265"/>
    <w:rsid w:val="00782A98"/>
    <w:rsid w:val="00782C80"/>
    <w:rsid w:val="00783C70"/>
    <w:rsid w:val="00783D51"/>
    <w:rsid w:val="00783FE0"/>
    <w:rsid w:val="00784644"/>
    <w:rsid w:val="00784924"/>
    <w:rsid w:val="007862FB"/>
    <w:rsid w:val="00786436"/>
    <w:rsid w:val="007868E3"/>
    <w:rsid w:val="00787081"/>
    <w:rsid w:val="00790898"/>
    <w:rsid w:val="007918AE"/>
    <w:rsid w:val="00791DB0"/>
    <w:rsid w:val="00792A85"/>
    <w:rsid w:val="00793D65"/>
    <w:rsid w:val="00795605"/>
    <w:rsid w:val="007956F7"/>
    <w:rsid w:val="00796BFF"/>
    <w:rsid w:val="00796C83"/>
    <w:rsid w:val="00797A39"/>
    <w:rsid w:val="007A01E2"/>
    <w:rsid w:val="007A1F50"/>
    <w:rsid w:val="007A2408"/>
    <w:rsid w:val="007A3509"/>
    <w:rsid w:val="007A5FDB"/>
    <w:rsid w:val="007A796E"/>
    <w:rsid w:val="007A79FE"/>
    <w:rsid w:val="007B0C6F"/>
    <w:rsid w:val="007B1710"/>
    <w:rsid w:val="007B50F0"/>
    <w:rsid w:val="007B6C50"/>
    <w:rsid w:val="007B75D0"/>
    <w:rsid w:val="007C16BC"/>
    <w:rsid w:val="007C1CAC"/>
    <w:rsid w:val="007C2635"/>
    <w:rsid w:val="007C27E0"/>
    <w:rsid w:val="007C3609"/>
    <w:rsid w:val="007C73F7"/>
    <w:rsid w:val="007D01F2"/>
    <w:rsid w:val="007D0B79"/>
    <w:rsid w:val="007D245B"/>
    <w:rsid w:val="007D4212"/>
    <w:rsid w:val="007D6490"/>
    <w:rsid w:val="007D6A9D"/>
    <w:rsid w:val="007E2DD9"/>
    <w:rsid w:val="007E3451"/>
    <w:rsid w:val="007E36FB"/>
    <w:rsid w:val="007E3BD7"/>
    <w:rsid w:val="007E3E4C"/>
    <w:rsid w:val="007E4CD7"/>
    <w:rsid w:val="007E5094"/>
    <w:rsid w:val="007E520A"/>
    <w:rsid w:val="007E5DE7"/>
    <w:rsid w:val="007E6C2A"/>
    <w:rsid w:val="007E7ADA"/>
    <w:rsid w:val="007F1C7D"/>
    <w:rsid w:val="007F2186"/>
    <w:rsid w:val="007F2F75"/>
    <w:rsid w:val="007F3258"/>
    <w:rsid w:val="007F3824"/>
    <w:rsid w:val="007F424D"/>
    <w:rsid w:val="007F607B"/>
    <w:rsid w:val="008006F0"/>
    <w:rsid w:val="00800F0B"/>
    <w:rsid w:val="008013E5"/>
    <w:rsid w:val="008015AE"/>
    <w:rsid w:val="00802B61"/>
    <w:rsid w:val="0080421B"/>
    <w:rsid w:val="00805391"/>
    <w:rsid w:val="00805D81"/>
    <w:rsid w:val="00806992"/>
    <w:rsid w:val="00812484"/>
    <w:rsid w:val="00813997"/>
    <w:rsid w:val="00814A45"/>
    <w:rsid w:val="00815946"/>
    <w:rsid w:val="00817C27"/>
    <w:rsid w:val="008201FA"/>
    <w:rsid w:val="0082161D"/>
    <w:rsid w:val="00822100"/>
    <w:rsid w:val="00822E71"/>
    <w:rsid w:val="008234C0"/>
    <w:rsid w:val="0082447D"/>
    <w:rsid w:val="00824C3E"/>
    <w:rsid w:val="00824DFC"/>
    <w:rsid w:val="008250D7"/>
    <w:rsid w:val="0082636A"/>
    <w:rsid w:val="00827AC3"/>
    <w:rsid w:val="0083028D"/>
    <w:rsid w:val="008307FA"/>
    <w:rsid w:val="00831154"/>
    <w:rsid w:val="0083221A"/>
    <w:rsid w:val="00832415"/>
    <w:rsid w:val="00832C68"/>
    <w:rsid w:val="008332FC"/>
    <w:rsid w:val="008333F5"/>
    <w:rsid w:val="00835B30"/>
    <w:rsid w:val="00835E9E"/>
    <w:rsid w:val="00835EFE"/>
    <w:rsid w:val="00836BA0"/>
    <w:rsid w:val="008373B6"/>
    <w:rsid w:val="0084188F"/>
    <w:rsid w:val="008438C2"/>
    <w:rsid w:val="00843900"/>
    <w:rsid w:val="00844871"/>
    <w:rsid w:val="00845DCA"/>
    <w:rsid w:val="00845FA2"/>
    <w:rsid w:val="00846765"/>
    <w:rsid w:val="0084748E"/>
    <w:rsid w:val="00847DE4"/>
    <w:rsid w:val="008521CA"/>
    <w:rsid w:val="00854A6A"/>
    <w:rsid w:val="00854BCF"/>
    <w:rsid w:val="0085510A"/>
    <w:rsid w:val="008555B7"/>
    <w:rsid w:val="00856177"/>
    <w:rsid w:val="00856F28"/>
    <w:rsid w:val="0085759D"/>
    <w:rsid w:val="00857A78"/>
    <w:rsid w:val="00860DF5"/>
    <w:rsid w:val="0086148A"/>
    <w:rsid w:val="00861690"/>
    <w:rsid w:val="00862020"/>
    <w:rsid w:val="00862525"/>
    <w:rsid w:val="008636F8"/>
    <w:rsid w:val="00863C47"/>
    <w:rsid w:val="00864C15"/>
    <w:rsid w:val="008650C3"/>
    <w:rsid w:val="00866EEE"/>
    <w:rsid w:val="00867357"/>
    <w:rsid w:val="008711CA"/>
    <w:rsid w:val="00871AD4"/>
    <w:rsid w:val="008727F4"/>
    <w:rsid w:val="00872B9A"/>
    <w:rsid w:val="008734A3"/>
    <w:rsid w:val="0087392B"/>
    <w:rsid w:val="00874501"/>
    <w:rsid w:val="00874645"/>
    <w:rsid w:val="008747C6"/>
    <w:rsid w:val="0087538A"/>
    <w:rsid w:val="00875A16"/>
    <w:rsid w:val="008764D5"/>
    <w:rsid w:val="00877DEF"/>
    <w:rsid w:val="00880C47"/>
    <w:rsid w:val="00881822"/>
    <w:rsid w:val="008821F5"/>
    <w:rsid w:val="00883501"/>
    <w:rsid w:val="00883A3D"/>
    <w:rsid w:val="0088409B"/>
    <w:rsid w:val="00884657"/>
    <w:rsid w:val="00885577"/>
    <w:rsid w:val="008856BF"/>
    <w:rsid w:val="00885B42"/>
    <w:rsid w:val="00885B73"/>
    <w:rsid w:val="00886050"/>
    <w:rsid w:val="008869BD"/>
    <w:rsid w:val="00892CCF"/>
    <w:rsid w:val="00893346"/>
    <w:rsid w:val="0089384D"/>
    <w:rsid w:val="008938F8"/>
    <w:rsid w:val="00893A01"/>
    <w:rsid w:val="008943D6"/>
    <w:rsid w:val="008944DE"/>
    <w:rsid w:val="00895849"/>
    <w:rsid w:val="008958AC"/>
    <w:rsid w:val="008960E1"/>
    <w:rsid w:val="008965D5"/>
    <w:rsid w:val="00897054"/>
    <w:rsid w:val="00897844"/>
    <w:rsid w:val="00897B1C"/>
    <w:rsid w:val="008A0D7C"/>
    <w:rsid w:val="008A1B7D"/>
    <w:rsid w:val="008A1DF3"/>
    <w:rsid w:val="008A46D1"/>
    <w:rsid w:val="008A4877"/>
    <w:rsid w:val="008A4AB8"/>
    <w:rsid w:val="008A4E37"/>
    <w:rsid w:val="008A4FAB"/>
    <w:rsid w:val="008A4FC9"/>
    <w:rsid w:val="008A537D"/>
    <w:rsid w:val="008A6FE7"/>
    <w:rsid w:val="008A775D"/>
    <w:rsid w:val="008B0257"/>
    <w:rsid w:val="008B09AF"/>
    <w:rsid w:val="008B1035"/>
    <w:rsid w:val="008B13D9"/>
    <w:rsid w:val="008B1413"/>
    <w:rsid w:val="008B2A1D"/>
    <w:rsid w:val="008B3196"/>
    <w:rsid w:val="008B3536"/>
    <w:rsid w:val="008B3F42"/>
    <w:rsid w:val="008B799C"/>
    <w:rsid w:val="008C00EC"/>
    <w:rsid w:val="008C0B22"/>
    <w:rsid w:val="008C1BD5"/>
    <w:rsid w:val="008C270F"/>
    <w:rsid w:val="008C2AEB"/>
    <w:rsid w:val="008C3BBA"/>
    <w:rsid w:val="008C595B"/>
    <w:rsid w:val="008C69B2"/>
    <w:rsid w:val="008C7263"/>
    <w:rsid w:val="008C731F"/>
    <w:rsid w:val="008C75CD"/>
    <w:rsid w:val="008D09F7"/>
    <w:rsid w:val="008D146C"/>
    <w:rsid w:val="008D14F2"/>
    <w:rsid w:val="008D25F0"/>
    <w:rsid w:val="008D2C21"/>
    <w:rsid w:val="008D2F7D"/>
    <w:rsid w:val="008D4B3B"/>
    <w:rsid w:val="008D4D0C"/>
    <w:rsid w:val="008D6D4F"/>
    <w:rsid w:val="008E05D3"/>
    <w:rsid w:val="008E1AF4"/>
    <w:rsid w:val="008E1DD2"/>
    <w:rsid w:val="008E2036"/>
    <w:rsid w:val="008E2495"/>
    <w:rsid w:val="008E36D9"/>
    <w:rsid w:val="008E528A"/>
    <w:rsid w:val="008E559F"/>
    <w:rsid w:val="008E7C8D"/>
    <w:rsid w:val="008F285E"/>
    <w:rsid w:val="008F34AC"/>
    <w:rsid w:val="008F38F2"/>
    <w:rsid w:val="008F467F"/>
    <w:rsid w:val="008F4F93"/>
    <w:rsid w:val="008F5321"/>
    <w:rsid w:val="008F6735"/>
    <w:rsid w:val="008F6E1A"/>
    <w:rsid w:val="009005DB"/>
    <w:rsid w:val="00900D7D"/>
    <w:rsid w:val="00901881"/>
    <w:rsid w:val="00901CCA"/>
    <w:rsid w:val="00901CCB"/>
    <w:rsid w:val="00901E5B"/>
    <w:rsid w:val="00902665"/>
    <w:rsid w:val="009034D6"/>
    <w:rsid w:val="00903A11"/>
    <w:rsid w:val="00904707"/>
    <w:rsid w:val="009051B6"/>
    <w:rsid w:val="0090533D"/>
    <w:rsid w:val="00905C19"/>
    <w:rsid w:val="009078CA"/>
    <w:rsid w:val="00907E37"/>
    <w:rsid w:val="0091042D"/>
    <w:rsid w:val="009106FB"/>
    <w:rsid w:val="00910BC9"/>
    <w:rsid w:val="00910EF9"/>
    <w:rsid w:val="0091199F"/>
    <w:rsid w:val="00911EBE"/>
    <w:rsid w:val="009124AB"/>
    <w:rsid w:val="00912B0F"/>
    <w:rsid w:val="0091304E"/>
    <w:rsid w:val="0091424A"/>
    <w:rsid w:val="00914DFA"/>
    <w:rsid w:val="0091583A"/>
    <w:rsid w:val="00916AED"/>
    <w:rsid w:val="00916C06"/>
    <w:rsid w:val="0091797E"/>
    <w:rsid w:val="009201D4"/>
    <w:rsid w:val="00921696"/>
    <w:rsid w:val="00921991"/>
    <w:rsid w:val="00922A65"/>
    <w:rsid w:val="009235F7"/>
    <w:rsid w:val="00923E88"/>
    <w:rsid w:val="00924195"/>
    <w:rsid w:val="009255DA"/>
    <w:rsid w:val="0092690A"/>
    <w:rsid w:val="00926C28"/>
    <w:rsid w:val="00926CFD"/>
    <w:rsid w:val="00927D41"/>
    <w:rsid w:val="009302AA"/>
    <w:rsid w:val="009335FF"/>
    <w:rsid w:val="0093397B"/>
    <w:rsid w:val="00933A3D"/>
    <w:rsid w:val="00933E17"/>
    <w:rsid w:val="00933EC1"/>
    <w:rsid w:val="00934503"/>
    <w:rsid w:val="009345AC"/>
    <w:rsid w:val="009349E2"/>
    <w:rsid w:val="00934C5F"/>
    <w:rsid w:val="0093531F"/>
    <w:rsid w:val="00935323"/>
    <w:rsid w:val="009363B7"/>
    <w:rsid w:val="00936529"/>
    <w:rsid w:val="00936F94"/>
    <w:rsid w:val="009370B8"/>
    <w:rsid w:val="00941D55"/>
    <w:rsid w:val="00944852"/>
    <w:rsid w:val="009449C8"/>
    <w:rsid w:val="00944E84"/>
    <w:rsid w:val="00945BC2"/>
    <w:rsid w:val="00945CD5"/>
    <w:rsid w:val="00947800"/>
    <w:rsid w:val="00950C2A"/>
    <w:rsid w:val="00950C76"/>
    <w:rsid w:val="00950D9F"/>
    <w:rsid w:val="009528FE"/>
    <w:rsid w:val="00954C1B"/>
    <w:rsid w:val="00955AA9"/>
    <w:rsid w:val="009563AA"/>
    <w:rsid w:val="0095676B"/>
    <w:rsid w:val="0095793B"/>
    <w:rsid w:val="009608AC"/>
    <w:rsid w:val="00960FAA"/>
    <w:rsid w:val="00961A4F"/>
    <w:rsid w:val="00961D0E"/>
    <w:rsid w:val="009623D6"/>
    <w:rsid w:val="009630B2"/>
    <w:rsid w:val="00963486"/>
    <w:rsid w:val="0096350B"/>
    <w:rsid w:val="0096487D"/>
    <w:rsid w:val="009661FA"/>
    <w:rsid w:val="0096626E"/>
    <w:rsid w:val="009666CF"/>
    <w:rsid w:val="00967401"/>
    <w:rsid w:val="009676CA"/>
    <w:rsid w:val="00970837"/>
    <w:rsid w:val="00970D15"/>
    <w:rsid w:val="0097228C"/>
    <w:rsid w:val="009722E7"/>
    <w:rsid w:val="00972C53"/>
    <w:rsid w:val="00972E45"/>
    <w:rsid w:val="009773B7"/>
    <w:rsid w:val="00977F58"/>
    <w:rsid w:val="00980552"/>
    <w:rsid w:val="00981362"/>
    <w:rsid w:val="0098318D"/>
    <w:rsid w:val="009832CA"/>
    <w:rsid w:val="009836B6"/>
    <w:rsid w:val="00985256"/>
    <w:rsid w:val="00985AFA"/>
    <w:rsid w:val="009862C0"/>
    <w:rsid w:val="009866AE"/>
    <w:rsid w:val="00986BC7"/>
    <w:rsid w:val="00987EB9"/>
    <w:rsid w:val="00990541"/>
    <w:rsid w:val="009907EA"/>
    <w:rsid w:val="009916FB"/>
    <w:rsid w:val="0099248D"/>
    <w:rsid w:val="00992D89"/>
    <w:rsid w:val="00993175"/>
    <w:rsid w:val="00993245"/>
    <w:rsid w:val="00994100"/>
    <w:rsid w:val="0099519F"/>
    <w:rsid w:val="0099716A"/>
    <w:rsid w:val="009976A4"/>
    <w:rsid w:val="009A0908"/>
    <w:rsid w:val="009A39DD"/>
    <w:rsid w:val="009A4485"/>
    <w:rsid w:val="009A6B8E"/>
    <w:rsid w:val="009B06A8"/>
    <w:rsid w:val="009B28B5"/>
    <w:rsid w:val="009B36E9"/>
    <w:rsid w:val="009B39EC"/>
    <w:rsid w:val="009B3CCC"/>
    <w:rsid w:val="009B4883"/>
    <w:rsid w:val="009B5261"/>
    <w:rsid w:val="009B6009"/>
    <w:rsid w:val="009B6301"/>
    <w:rsid w:val="009B69CE"/>
    <w:rsid w:val="009B6C54"/>
    <w:rsid w:val="009C15C6"/>
    <w:rsid w:val="009C16F2"/>
    <w:rsid w:val="009C1879"/>
    <w:rsid w:val="009C19C7"/>
    <w:rsid w:val="009C208F"/>
    <w:rsid w:val="009C2515"/>
    <w:rsid w:val="009C2A73"/>
    <w:rsid w:val="009C2D28"/>
    <w:rsid w:val="009C32E9"/>
    <w:rsid w:val="009C35EB"/>
    <w:rsid w:val="009C4EB9"/>
    <w:rsid w:val="009C5084"/>
    <w:rsid w:val="009C5404"/>
    <w:rsid w:val="009C5C2D"/>
    <w:rsid w:val="009C6575"/>
    <w:rsid w:val="009C6785"/>
    <w:rsid w:val="009D1902"/>
    <w:rsid w:val="009D1DE0"/>
    <w:rsid w:val="009D2A4F"/>
    <w:rsid w:val="009D3F78"/>
    <w:rsid w:val="009D5057"/>
    <w:rsid w:val="009D51C6"/>
    <w:rsid w:val="009D55AC"/>
    <w:rsid w:val="009D5ED8"/>
    <w:rsid w:val="009D6EF8"/>
    <w:rsid w:val="009D725F"/>
    <w:rsid w:val="009D7AC0"/>
    <w:rsid w:val="009E1D77"/>
    <w:rsid w:val="009E36F1"/>
    <w:rsid w:val="009E3A58"/>
    <w:rsid w:val="009E4255"/>
    <w:rsid w:val="009E5220"/>
    <w:rsid w:val="009E5418"/>
    <w:rsid w:val="009E5979"/>
    <w:rsid w:val="009E5BCB"/>
    <w:rsid w:val="009E6006"/>
    <w:rsid w:val="009F13C6"/>
    <w:rsid w:val="009F1FD1"/>
    <w:rsid w:val="009F21F3"/>
    <w:rsid w:val="009F2829"/>
    <w:rsid w:val="009F2E04"/>
    <w:rsid w:val="009F4284"/>
    <w:rsid w:val="009F5201"/>
    <w:rsid w:val="009F6CDE"/>
    <w:rsid w:val="009F738A"/>
    <w:rsid w:val="009F7BC4"/>
    <w:rsid w:val="00A0186D"/>
    <w:rsid w:val="00A0203E"/>
    <w:rsid w:val="00A025D1"/>
    <w:rsid w:val="00A02DF3"/>
    <w:rsid w:val="00A04270"/>
    <w:rsid w:val="00A04A61"/>
    <w:rsid w:val="00A04B60"/>
    <w:rsid w:val="00A04CA6"/>
    <w:rsid w:val="00A059AE"/>
    <w:rsid w:val="00A061BC"/>
    <w:rsid w:val="00A06E78"/>
    <w:rsid w:val="00A07843"/>
    <w:rsid w:val="00A10F70"/>
    <w:rsid w:val="00A118F8"/>
    <w:rsid w:val="00A12F7B"/>
    <w:rsid w:val="00A14298"/>
    <w:rsid w:val="00A14CCE"/>
    <w:rsid w:val="00A15799"/>
    <w:rsid w:val="00A20AF7"/>
    <w:rsid w:val="00A219E0"/>
    <w:rsid w:val="00A21FA1"/>
    <w:rsid w:val="00A22945"/>
    <w:rsid w:val="00A23CFF"/>
    <w:rsid w:val="00A25784"/>
    <w:rsid w:val="00A25A21"/>
    <w:rsid w:val="00A25DDC"/>
    <w:rsid w:val="00A262EF"/>
    <w:rsid w:val="00A26584"/>
    <w:rsid w:val="00A3060F"/>
    <w:rsid w:val="00A31A09"/>
    <w:rsid w:val="00A31D4E"/>
    <w:rsid w:val="00A32839"/>
    <w:rsid w:val="00A32F16"/>
    <w:rsid w:val="00A339EE"/>
    <w:rsid w:val="00A34B07"/>
    <w:rsid w:val="00A376FC"/>
    <w:rsid w:val="00A37DA7"/>
    <w:rsid w:val="00A416E2"/>
    <w:rsid w:val="00A41B05"/>
    <w:rsid w:val="00A42932"/>
    <w:rsid w:val="00A4310F"/>
    <w:rsid w:val="00A43895"/>
    <w:rsid w:val="00A43F4E"/>
    <w:rsid w:val="00A43F89"/>
    <w:rsid w:val="00A44634"/>
    <w:rsid w:val="00A4497A"/>
    <w:rsid w:val="00A4569D"/>
    <w:rsid w:val="00A45AA9"/>
    <w:rsid w:val="00A50052"/>
    <w:rsid w:val="00A544C8"/>
    <w:rsid w:val="00A54D8E"/>
    <w:rsid w:val="00A55EDF"/>
    <w:rsid w:val="00A562C0"/>
    <w:rsid w:val="00A56750"/>
    <w:rsid w:val="00A57365"/>
    <w:rsid w:val="00A6123F"/>
    <w:rsid w:val="00A619F9"/>
    <w:rsid w:val="00A6298B"/>
    <w:rsid w:val="00A652E6"/>
    <w:rsid w:val="00A71112"/>
    <w:rsid w:val="00A725D6"/>
    <w:rsid w:val="00A72FBA"/>
    <w:rsid w:val="00A736D7"/>
    <w:rsid w:val="00A75A43"/>
    <w:rsid w:val="00A75D3C"/>
    <w:rsid w:val="00A76C38"/>
    <w:rsid w:val="00A82989"/>
    <w:rsid w:val="00A83B8F"/>
    <w:rsid w:val="00A847D2"/>
    <w:rsid w:val="00A85168"/>
    <w:rsid w:val="00A853DE"/>
    <w:rsid w:val="00A85E85"/>
    <w:rsid w:val="00A94AF7"/>
    <w:rsid w:val="00A95578"/>
    <w:rsid w:val="00A97974"/>
    <w:rsid w:val="00A979B3"/>
    <w:rsid w:val="00AA08EC"/>
    <w:rsid w:val="00AA16FA"/>
    <w:rsid w:val="00AA2177"/>
    <w:rsid w:val="00AA2276"/>
    <w:rsid w:val="00AA2632"/>
    <w:rsid w:val="00AA2C31"/>
    <w:rsid w:val="00AA4F39"/>
    <w:rsid w:val="00AA67AA"/>
    <w:rsid w:val="00AA6C2B"/>
    <w:rsid w:val="00AA7207"/>
    <w:rsid w:val="00AA757B"/>
    <w:rsid w:val="00AB02C6"/>
    <w:rsid w:val="00AB0FA5"/>
    <w:rsid w:val="00AB220E"/>
    <w:rsid w:val="00AB3438"/>
    <w:rsid w:val="00AB48CE"/>
    <w:rsid w:val="00AB4A62"/>
    <w:rsid w:val="00AB5D5B"/>
    <w:rsid w:val="00AB7CAA"/>
    <w:rsid w:val="00AB7F49"/>
    <w:rsid w:val="00AC05A1"/>
    <w:rsid w:val="00AC21AD"/>
    <w:rsid w:val="00AC2D63"/>
    <w:rsid w:val="00AC4389"/>
    <w:rsid w:val="00AC52C0"/>
    <w:rsid w:val="00AC630C"/>
    <w:rsid w:val="00AD00B1"/>
    <w:rsid w:val="00AD2DD0"/>
    <w:rsid w:val="00AD3B33"/>
    <w:rsid w:val="00AD4D16"/>
    <w:rsid w:val="00AD5175"/>
    <w:rsid w:val="00AD5BC8"/>
    <w:rsid w:val="00AD5FF6"/>
    <w:rsid w:val="00AD6E47"/>
    <w:rsid w:val="00AD70E9"/>
    <w:rsid w:val="00AD7DF0"/>
    <w:rsid w:val="00AE07AF"/>
    <w:rsid w:val="00AE1353"/>
    <w:rsid w:val="00AE20A4"/>
    <w:rsid w:val="00AE297B"/>
    <w:rsid w:val="00AE382A"/>
    <w:rsid w:val="00AE40BC"/>
    <w:rsid w:val="00AE4BE0"/>
    <w:rsid w:val="00AE54DB"/>
    <w:rsid w:val="00AF03C2"/>
    <w:rsid w:val="00AF0A6A"/>
    <w:rsid w:val="00AF0C86"/>
    <w:rsid w:val="00AF2A93"/>
    <w:rsid w:val="00AF2E45"/>
    <w:rsid w:val="00AF31C2"/>
    <w:rsid w:val="00AF4532"/>
    <w:rsid w:val="00AF4778"/>
    <w:rsid w:val="00AF58B0"/>
    <w:rsid w:val="00AF5B79"/>
    <w:rsid w:val="00AF5E10"/>
    <w:rsid w:val="00AF7D1F"/>
    <w:rsid w:val="00B0093D"/>
    <w:rsid w:val="00B051B0"/>
    <w:rsid w:val="00B05437"/>
    <w:rsid w:val="00B0775C"/>
    <w:rsid w:val="00B1271E"/>
    <w:rsid w:val="00B12F84"/>
    <w:rsid w:val="00B13422"/>
    <w:rsid w:val="00B135ED"/>
    <w:rsid w:val="00B13FCB"/>
    <w:rsid w:val="00B14F8B"/>
    <w:rsid w:val="00B158E6"/>
    <w:rsid w:val="00B16064"/>
    <w:rsid w:val="00B16BCD"/>
    <w:rsid w:val="00B17A0F"/>
    <w:rsid w:val="00B20417"/>
    <w:rsid w:val="00B20482"/>
    <w:rsid w:val="00B277F2"/>
    <w:rsid w:val="00B2796F"/>
    <w:rsid w:val="00B27E0F"/>
    <w:rsid w:val="00B3121A"/>
    <w:rsid w:val="00B31397"/>
    <w:rsid w:val="00B35845"/>
    <w:rsid w:val="00B37AA6"/>
    <w:rsid w:val="00B41146"/>
    <w:rsid w:val="00B413C9"/>
    <w:rsid w:val="00B42309"/>
    <w:rsid w:val="00B4257C"/>
    <w:rsid w:val="00B43FD3"/>
    <w:rsid w:val="00B44EE2"/>
    <w:rsid w:val="00B45D52"/>
    <w:rsid w:val="00B45E21"/>
    <w:rsid w:val="00B4715E"/>
    <w:rsid w:val="00B523CF"/>
    <w:rsid w:val="00B5380E"/>
    <w:rsid w:val="00B571C3"/>
    <w:rsid w:val="00B61498"/>
    <w:rsid w:val="00B620A1"/>
    <w:rsid w:val="00B63B3B"/>
    <w:rsid w:val="00B63FCC"/>
    <w:rsid w:val="00B64379"/>
    <w:rsid w:val="00B66320"/>
    <w:rsid w:val="00B66582"/>
    <w:rsid w:val="00B67630"/>
    <w:rsid w:val="00B676EF"/>
    <w:rsid w:val="00B704B7"/>
    <w:rsid w:val="00B7072D"/>
    <w:rsid w:val="00B707F2"/>
    <w:rsid w:val="00B725CB"/>
    <w:rsid w:val="00B72F4F"/>
    <w:rsid w:val="00B737FB"/>
    <w:rsid w:val="00B75C8B"/>
    <w:rsid w:val="00B77CEF"/>
    <w:rsid w:val="00B8081D"/>
    <w:rsid w:val="00B811D6"/>
    <w:rsid w:val="00B82C56"/>
    <w:rsid w:val="00B8317B"/>
    <w:rsid w:val="00B8326B"/>
    <w:rsid w:val="00B83F41"/>
    <w:rsid w:val="00B912BE"/>
    <w:rsid w:val="00B93740"/>
    <w:rsid w:val="00B93BF3"/>
    <w:rsid w:val="00B94880"/>
    <w:rsid w:val="00B94CCA"/>
    <w:rsid w:val="00B95AC8"/>
    <w:rsid w:val="00B965FA"/>
    <w:rsid w:val="00B96C79"/>
    <w:rsid w:val="00BA0661"/>
    <w:rsid w:val="00BA0999"/>
    <w:rsid w:val="00BA1D70"/>
    <w:rsid w:val="00BA2A5C"/>
    <w:rsid w:val="00BB0BDD"/>
    <w:rsid w:val="00BB0F2A"/>
    <w:rsid w:val="00BB12D4"/>
    <w:rsid w:val="00BB1F71"/>
    <w:rsid w:val="00BB3228"/>
    <w:rsid w:val="00BB3BF7"/>
    <w:rsid w:val="00BB3D56"/>
    <w:rsid w:val="00BB4E79"/>
    <w:rsid w:val="00BB5A3F"/>
    <w:rsid w:val="00BB6282"/>
    <w:rsid w:val="00BB75E8"/>
    <w:rsid w:val="00BC014D"/>
    <w:rsid w:val="00BC0C1D"/>
    <w:rsid w:val="00BC1B90"/>
    <w:rsid w:val="00BC244E"/>
    <w:rsid w:val="00BC3A70"/>
    <w:rsid w:val="00BC652F"/>
    <w:rsid w:val="00BC7BC8"/>
    <w:rsid w:val="00BD0807"/>
    <w:rsid w:val="00BD0A15"/>
    <w:rsid w:val="00BD13EE"/>
    <w:rsid w:val="00BD1CE9"/>
    <w:rsid w:val="00BD264F"/>
    <w:rsid w:val="00BD50B3"/>
    <w:rsid w:val="00BE027A"/>
    <w:rsid w:val="00BE0726"/>
    <w:rsid w:val="00BE4CF9"/>
    <w:rsid w:val="00BE5265"/>
    <w:rsid w:val="00BE5302"/>
    <w:rsid w:val="00BE77B1"/>
    <w:rsid w:val="00BF0AF1"/>
    <w:rsid w:val="00BF2020"/>
    <w:rsid w:val="00BF2207"/>
    <w:rsid w:val="00BF272C"/>
    <w:rsid w:val="00BF34AE"/>
    <w:rsid w:val="00BF4C27"/>
    <w:rsid w:val="00BF51D2"/>
    <w:rsid w:val="00BF5C09"/>
    <w:rsid w:val="00BF748C"/>
    <w:rsid w:val="00C0112B"/>
    <w:rsid w:val="00C012AE"/>
    <w:rsid w:val="00C01AEB"/>
    <w:rsid w:val="00C047A5"/>
    <w:rsid w:val="00C056D2"/>
    <w:rsid w:val="00C056DA"/>
    <w:rsid w:val="00C0727A"/>
    <w:rsid w:val="00C0745A"/>
    <w:rsid w:val="00C14645"/>
    <w:rsid w:val="00C14ED9"/>
    <w:rsid w:val="00C152B7"/>
    <w:rsid w:val="00C16C61"/>
    <w:rsid w:val="00C16C77"/>
    <w:rsid w:val="00C16E21"/>
    <w:rsid w:val="00C16F4A"/>
    <w:rsid w:val="00C17853"/>
    <w:rsid w:val="00C21183"/>
    <w:rsid w:val="00C214F3"/>
    <w:rsid w:val="00C22739"/>
    <w:rsid w:val="00C25E5A"/>
    <w:rsid w:val="00C2698D"/>
    <w:rsid w:val="00C2745F"/>
    <w:rsid w:val="00C27D97"/>
    <w:rsid w:val="00C311BA"/>
    <w:rsid w:val="00C31A3E"/>
    <w:rsid w:val="00C329DC"/>
    <w:rsid w:val="00C32B4A"/>
    <w:rsid w:val="00C32C4B"/>
    <w:rsid w:val="00C33059"/>
    <w:rsid w:val="00C34CEF"/>
    <w:rsid w:val="00C34D60"/>
    <w:rsid w:val="00C35239"/>
    <w:rsid w:val="00C359F7"/>
    <w:rsid w:val="00C36EC9"/>
    <w:rsid w:val="00C4003E"/>
    <w:rsid w:val="00C4112C"/>
    <w:rsid w:val="00C44116"/>
    <w:rsid w:val="00C454D9"/>
    <w:rsid w:val="00C460D4"/>
    <w:rsid w:val="00C46666"/>
    <w:rsid w:val="00C4766F"/>
    <w:rsid w:val="00C5189D"/>
    <w:rsid w:val="00C51D3D"/>
    <w:rsid w:val="00C51E1C"/>
    <w:rsid w:val="00C529BB"/>
    <w:rsid w:val="00C52E31"/>
    <w:rsid w:val="00C53E11"/>
    <w:rsid w:val="00C5482F"/>
    <w:rsid w:val="00C5532B"/>
    <w:rsid w:val="00C5554C"/>
    <w:rsid w:val="00C55C99"/>
    <w:rsid w:val="00C56F74"/>
    <w:rsid w:val="00C570F1"/>
    <w:rsid w:val="00C6094D"/>
    <w:rsid w:val="00C61A47"/>
    <w:rsid w:val="00C62296"/>
    <w:rsid w:val="00C622BD"/>
    <w:rsid w:val="00C62749"/>
    <w:rsid w:val="00C62A98"/>
    <w:rsid w:val="00C62AAF"/>
    <w:rsid w:val="00C66057"/>
    <w:rsid w:val="00C66341"/>
    <w:rsid w:val="00C665B0"/>
    <w:rsid w:val="00C66905"/>
    <w:rsid w:val="00C66CED"/>
    <w:rsid w:val="00C8115C"/>
    <w:rsid w:val="00C81658"/>
    <w:rsid w:val="00C81EF1"/>
    <w:rsid w:val="00C827F8"/>
    <w:rsid w:val="00C82E43"/>
    <w:rsid w:val="00C86108"/>
    <w:rsid w:val="00C8628B"/>
    <w:rsid w:val="00C877B9"/>
    <w:rsid w:val="00C8785D"/>
    <w:rsid w:val="00C878D3"/>
    <w:rsid w:val="00C92164"/>
    <w:rsid w:val="00C9403B"/>
    <w:rsid w:val="00C9530F"/>
    <w:rsid w:val="00C953AD"/>
    <w:rsid w:val="00C964B9"/>
    <w:rsid w:val="00C96DC0"/>
    <w:rsid w:val="00C97151"/>
    <w:rsid w:val="00CA51D0"/>
    <w:rsid w:val="00CA5BC2"/>
    <w:rsid w:val="00CA5C5C"/>
    <w:rsid w:val="00CA6E3A"/>
    <w:rsid w:val="00CA792F"/>
    <w:rsid w:val="00CA7959"/>
    <w:rsid w:val="00CB08E7"/>
    <w:rsid w:val="00CB0DCA"/>
    <w:rsid w:val="00CB1E41"/>
    <w:rsid w:val="00CB2194"/>
    <w:rsid w:val="00CB36EE"/>
    <w:rsid w:val="00CB44B1"/>
    <w:rsid w:val="00CB5630"/>
    <w:rsid w:val="00CB5635"/>
    <w:rsid w:val="00CB578C"/>
    <w:rsid w:val="00CB6E23"/>
    <w:rsid w:val="00CB724D"/>
    <w:rsid w:val="00CB7C73"/>
    <w:rsid w:val="00CC24AB"/>
    <w:rsid w:val="00CC3597"/>
    <w:rsid w:val="00CC35F1"/>
    <w:rsid w:val="00CC35F4"/>
    <w:rsid w:val="00CC766C"/>
    <w:rsid w:val="00CD01E8"/>
    <w:rsid w:val="00CD19D0"/>
    <w:rsid w:val="00CD22DC"/>
    <w:rsid w:val="00CD2B83"/>
    <w:rsid w:val="00CD478E"/>
    <w:rsid w:val="00CD5FED"/>
    <w:rsid w:val="00CD6ABF"/>
    <w:rsid w:val="00CD76DB"/>
    <w:rsid w:val="00CE1A09"/>
    <w:rsid w:val="00CE21E9"/>
    <w:rsid w:val="00CE3161"/>
    <w:rsid w:val="00CE354D"/>
    <w:rsid w:val="00CE6F35"/>
    <w:rsid w:val="00CF0D88"/>
    <w:rsid w:val="00CF1D3D"/>
    <w:rsid w:val="00CF2486"/>
    <w:rsid w:val="00CF2697"/>
    <w:rsid w:val="00CF2FEC"/>
    <w:rsid w:val="00CF31D9"/>
    <w:rsid w:val="00CF39FF"/>
    <w:rsid w:val="00CF4851"/>
    <w:rsid w:val="00CF52C7"/>
    <w:rsid w:val="00CF52D7"/>
    <w:rsid w:val="00CF6FA6"/>
    <w:rsid w:val="00CF71B8"/>
    <w:rsid w:val="00CF729D"/>
    <w:rsid w:val="00CF7961"/>
    <w:rsid w:val="00D006B6"/>
    <w:rsid w:val="00D007CB"/>
    <w:rsid w:val="00D012D6"/>
    <w:rsid w:val="00D02733"/>
    <w:rsid w:val="00D02B53"/>
    <w:rsid w:val="00D04752"/>
    <w:rsid w:val="00D10635"/>
    <w:rsid w:val="00D11384"/>
    <w:rsid w:val="00D1276D"/>
    <w:rsid w:val="00D13615"/>
    <w:rsid w:val="00D1415C"/>
    <w:rsid w:val="00D15216"/>
    <w:rsid w:val="00D15D63"/>
    <w:rsid w:val="00D1600B"/>
    <w:rsid w:val="00D167F3"/>
    <w:rsid w:val="00D177A2"/>
    <w:rsid w:val="00D207D9"/>
    <w:rsid w:val="00D20C96"/>
    <w:rsid w:val="00D21F2B"/>
    <w:rsid w:val="00D221C9"/>
    <w:rsid w:val="00D226E8"/>
    <w:rsid w:val="00D22A2C"/>
    <w:rsid w:val="00D22AFE"/>
    <w:rsid w:val="00D23C52"/>
    <w:rsid w:val="00D2547B"/>
    <w:rsid w:val="00D25595"/>
    <w:rsid w:val="00D2607A"/>
    <w:rsid w:val="00D269FC"/>
    <w:rsid w:val="00D27DDB"/>
    <w:rsid w:val="00D310C9"/>
    <w:rsid w:val="00D31C3C"/>
    <w:rsid w:val="00D320C8"/>
    <w:rsid w:val="00D324AE"/>
    <w:rsid w:val="00D342FC"/>
    <w:rsid w:val="00D343A6"/>
    <w:rsid w:val="00D361C7"/>
    <w:rsid w:val="00D37898"/>
    <w:rsid w:val="00D37C03"/>
    <w:rsid w:val="00D41285"/>
    <w:rsid w:val="00D42457"/>
    <w:rsid w:val="00D42A4F"/>
    <w:rsid w:val="00D42BAA"/>
    <w:rsid w:val="00D437DB"/>
    <w:rsid w:val="00D4421E"/>
    <w:rsid w:val="00D451A7"/>
    <w:rsid w:val="00D45D6B"/>
    <w:rsid w:val="00D45F0B"/>
    <w:rsid w:val="00D465C8"/>
    <w:rsid w:val="00D47AC9"/>
    <w:rsid w:val="00D5007A"/>
    <w:rsid w:val="00D51E81"/>
    <w:rsid w:val="00D5225C"/>
    <w:rsid w:val="00D5381B"/>
    <w:rsid w:val="00D54B4C"/>
    <w:rsid w:val="00D54D0F"/>
    <w:rsid w:val="00D567D8"/>
    <w:rsid w:val="00D56B01"/>
    <w:rsid w:val="00D57A76"/>
    <w:rsid w:val="00D57CF5"/>
    <w:rsid w:val="00D60A2A"/>
    <w:rsid w:val="00D6112D"/>
    <w:rsid w:val="00D621C4"/>
    <w:rsid w:val="00D6288C"/>
    <w:rsid w:val="00D65552"/>
    <w:rsid w:val="00D6561F"/>
    <w:rsid w:val="00D65627"/>
    <w:rsid w:val="00D659F0"/>
    <w:rsid w:val="00D6639C"/>
    <w:rsid w:val="00D66D1D"/>
    <w:rsid w:val="00D67D4C"/>
    <w:rsid w:val="00D70026"/>
    <w:rsid w:val="00D7104B"/>
    <w:rsid w:val="00D7215B"/>
    <w:rsid w:val="00D73FC9"/>
    <w:rsid w:val="00D74318"/>
    <w:rsid w:val="00D7509C"/>
    <w:rsid w:val="00D75831"/>
    <w:rsid w:val="00D77CAA"/>
    <w:rsid w:val="00D8019C"/>
    <w:rsid w:val="00D811C1"/>
    <w:rsid w:val="00D8142F"/>
    <w:rsid w:val="00D82339"/>
    <w:rsid w:val="00D82E73"/>
    <w:rsid w:val="00D830BC"/>
    <w:rsid w:val="00D86ABC"/>
    <w:rsid w:val="00D86EA5"/>
    <w:rsid w:val="00D874BD"/>
    <w:rsid w:val="00D87709"/>
    <w:rsid w:val="00D909D7"/>
    <w:rsid w:val="00D91056"/>
    <w:rsid w:val="00D91C7E"/>
    <w:rsid w:val="00D91ECE"/>
    <w:rsid w:val="00D936ED"/>
    <w:rsid w:val="00D94AC2"/>
    <w:rsid w:val="00D95A85"/>
    <w:rsid w:val="00D96332"/>
    <w:rsid w:val="00D9708B"/>
    <w:rsid w:val="00DA014E"/>
    <w:rsid w:val="00DA1139"/>
    <w:rsid w:val="00DA2F9F"/>
    <w:rsid w:val="00DA3D36"/>
    <w:rsid w:val="00DA51DC"/>
    <w:rsid w:val="00DA60A0"/>
    <w:rsid w:val="00DA67E5"/>
    <w:rsid w:val="00DB04BE"/>
    <w:rsid w:val="00DB0733"/>
    <w:rsid w:val="00DB0F6F"/>
    <w:rsid w:val="00DB4587"/>
    <w:rsid w:val="00DB531E"/>
    <w:rsid w:val="00DB6544"/>
    <w:rsid w:val="00DB6754"/>
    <w:rsid w:val="00DB7D84"/>
    <w:rsid w:val="00DC08CE"/>
    <w:rsid w:val="00DC2191"/>
    <w:rsid w:val="00DC3712"/>
    <w:rsid w:val="00DC4A76"/>
    <w:rsid w:val="00DC5B81"/>
    <w:rsid w:val="00DC5EC4"/>
    <w:rsid w:val="00DC6DD4"/>
    <w:rsid w:val="00DC7525"/>
    <w:rsid w:val="00DC7D8A"/>
    <w:rsid w:val="00DD150E"/>
    <w:rsid w:val="00DD19BF"/>
    <w:rsid w:val="00DD1FDF"/>
    <w:rsid w:val="00DD2BD7"/>
    <w:rsid w:val="00DD3CAB"/>
    <w:rsid w:val="00DD3DB4"/>
    <w:rsid w:val="00DD3F8D"/>
    <w:rsid w:val="00DD3FAF"/>
    <w:rsid w:val="00DD4034"/>
    <w:rsid w:val="00DD5C21"/>
    <w:rsid w:val="00DE121F"/>
    <w:rsid w:val="00DE12CC"/>
    <w:rsid w:val="00DE1A41"/>
    <w:rsid w:val="00DE1C41"/>
    <w:rsid w:val="00DE31A7"/>
    <w:rsid w:val="00DE41A3"/>
    <w:rsid w:val="00DE449B"/>
    <w:rsid w:val="00DE45AC"/>
    <w:rsid w:val="00DE483A"/>
    <w:rsid w:val="00DE5984"/>
    <w:rsid w:val="00DE70EC"/>
    <w:rsid w:val="00DE78D5"/>
    <w:rsid w:val="00DE7A31"/>
    <w:rsid w:val="00DF30B2"/>
    <w:rsid w:val="00DF448C"/>
    <w:rsid w:val="00DF4C40"/>
    <w:rsid w:val="00E02B89"/>
    <w:rsid w:val="00E02DC2"/>
    <w:rsid w:val="00E0312A"/>
    <w:rsid w:val="00E03C94"/>
    <w:rsid w:val="00E040BE"/>
    <w:rsid w:val="00E04830"/>
    <w:rsid w:val="00E0558C"/>
    <w:rsid w:val="00E0574F"/>
    <w:rsid w:val="00E058FC"/>
    <w:rsid w:val="00E05CFD"/>
    <w:rsid w:val="00E07404"/>
    <w:rsid w:val="00E0764D"/>
    <w:rsid w:val="00E0765B"/>
    <w:rsid w:val="00E10120"/>
    <w:rsid w:val="00E108C7"/>
    <w:rsid w:val="00E1202F"/>
    <w:rsid w:val="00E120DE"/>
    <w:rsid w:val="00E12536"/>
    <w:rsid w:val="00E1280F"/>
    <w:rsid w:val="00E1293B"/>
    <w:rsid w:val="00E13AFD"/>
    <w:rsid w:val="00E1408F"/>
    <w:rsid w:val="00E14238"/>
    <w:rsid w:val="00E14740"/>
    <w:rsid w:val="00E14788"/>
    <w:rsid w:val="00E150A4"/>
    <w:rsid w:val="00E174AB"/>
    <w:rsid w:val="00E202B5"/>
    <w:rsid w:val="00E21C75"/>
    <w:rsid w:val="00E232A7"/>
    <w:rsid w:val="00E2453D"/>
    <w:rsid w:val="00E25957"/>
    <w:rsid w:val="00E2694A"/>
    <w:rsid w:val="00E27263"/>
    <w:rsid w:val="00E320D8"/>
    <w:rsid w:val="00E3297F"/>
    <w:rsid w:val="00E334D1"/>
    <w:rsid w:val="00E3391F"/>
    <w:rsid w:val="00E34502"/>
    <w:rsid w:val="00E345E1"/>
    <w:rsid w:val="00E3461B"/>
    <w:rsid w:val="00E36B46"/>
    <w:rsid w:val="00E36ECB"/>
    <w:rsid w:val="00E40198"/>
    <w:rsid w:val="00E40F1C"/>
    <w:rsid w:val="00E41665"/>
    <w:rsid w:val="00E429CB"/>
    <w:rsid w:val="00E440AD"/>
    <w:rsid w:val="00E45196"/>
    <w:rsid w:val="00E46A41"/>
    <w:rsid w:val="00E4700C"/>
    <w:rsid w:val="00E473D1"/>
    <w:rsid w:val="00E47C72"/>
    <w:rsid w:val="00E50769"/>
    <w:rsid w:val="00E51FF7"/>
    <w:rsid w:val="00E522B5"/>
    <w:rsid w:val="00E5246D"/>
    <w:rsid w:val="00E533C9"/>
    <w:rsid w:val="00E5460F"/>
    <w:rsid w:val="00E5494D"/>
    <w:rsid w:val="00E55574"/>
    <w:rsid w:val="00E557AD"/>
    <w:rsid w:val="00E570CF"/>
    <w:rsid w:val="00E57186"/>
    <w:rsid w:val="00E57DD8"/>
    <w:rsid w:val="00E57E5E"/>
    <w:rsid w:val="00E6115A"/>
    <w:rsid w:val="00E61588"/>
    <w:rsid w:val="00E6191B"/>
    <w:rsid w:val="00E61A94"/>
    <w:rsid w:val="00E629B4"/>
    <w:rsid w:val="00E63D8A"/>
    <w:rsid w:val="00E708FF"/>
    <w:rsid w:val="00E75291"/>
    <w:rsid w:val="00E756EE"/>
    <w:rsid w:val="00E75F06"/>
    <w:rsid w:val="00E76108"/>
    <w:rsid w:val="00E77BFD"/>
    <w:rsid w:val="00E80289"/>
    <w:rsid w:val="00E8040E"/>
    <w:rsid w:val="00E80429"/>
    <w:rsid w:val="00E80517"/>
    <w:rsid w:val="00E80538"/>
    <w:rsid w:val="00E807A8"/>
    <w:rsid w:val="00E8283D"/>
    <w:rsid w:val="00E83C22"/>
    <w:rsid w:val="00E83F57"/>
    <w:rsid w:val="00E85587"/>
    <w:rsid w:val="00E85DBE"/>
    <w:rsid w:val="00E87885"/>
    <w:rsid w:val="00E879E4"/>
    <w:rsid w:val="00E910E9"/>
    <w:rsid w:val="00E91A3F"/>
    <w:rsid w:val="00E924D9"/>
    <w:rsid w:val="00E924F1"/>
    <w:rsid w:val="00E92D97"/>
    <w:rsid w:val="00E93EB4"/>
    <w:rsid w:val="00E94E45"/>
    <w:rsid w:val="00E95EA1"/>
    <w:rsid w:val="00E96658"/>
    <w:rsid w:val="00E9698D"/>
    <w:rsid w:val="00EA06B4"/>
    <w:rsid w:val="00EA1601"/>
    <w:rsid w:val="00EA31CE"/>
    <w:rsid w:val="00EA37D5"/>
    <w:rsid w:val="00EA4D63"/>
    <w:rsid w:val="00EA4F35"/>
    <w:rsid w:val="00EA507A"/>
    <w:rsid w:val="00EA51F2"/>
    <w:rsid w:val="00EA5ADB"/>
    <w:rsid w:val="00EA666A"/>
    <w:rsid w:val="00EA6CCE"/>
    <w:rsid w:val="00EB1C52"/>
    <w:rsid w:val="00EB3923"/>
    <w:rsid w:val="00EB4887"/>
    <w:rsid w:val="00EB4DC2"/>
    <w:rsid w:val="00EB4E73"/>
    <w:rsid w:val="00EB6104"/>
    <w:rsid w:val="00EB6AE2"/>
    <w:rsid w:val="00EB7264"/>
    <w:rsid w:val="00EB7A93"/>
    <w:rsid w:val="00EB7A9B"/>
    <w:rsid w:val="00EC02F5"/>
    <w:rsid w:val="00EC0B7D"/>
    <w:rsid w:val="00EC174F"/>
    <w:rsid w:val="00EC30C9"/>
    <w:rsid w:val="00EC4550"/>
    <w:rsid w:val="00EC63EA"/>
    <w:rsid w:val="00ED0F45"/>
    <w:rsid w:val="00ED101C"/>
    <w:rsid w:val="00ED2199"/>
    <w:rsid w:val="00ED34FC"/>
    <w:rsid w:val="00ED360D"/>
    <w:rsid w:val="00ED363E"/>
    <w:rsid w:val="00ED45C4"/>
    <w:rsid w:val="00ED4758"/>
    <w:rsid w:val="00ED5AB8"/>
    <w:rsid w:val="00ED5F1F"/>
    <w:rsid w:val="00ED76A5"/>
    <w:rsid w:val="00ED76BB"/>
    <w:rsid w:val="00ED7798"/>
    <w:rsid w:val="00EE05D7"/>
    <w:rsid w:val="00EE092B"/>
    <w:rsid w:val="00EE0DEB"/>
    <w:rsid w:val="00EE4C70"/>
    <w:rsid w:val="00EE5DBB"/>
    <w:rsid w:val="00EE5F3A"/>
    <w:rsid w:val="00EE62B8"/>
    <w:rsid w:val="00EE661A"/>
    <w:rsid w:val="00EE6AE5"/>
    <w:rsid w:val="00EE763C"/>
    <w:rsid w:val="00EE7CD1"/>
    <w:rsid w:val="00EF04AD"/>
    <w:rsid w:val="00EF2C71"/>
    <w:rsid w:val="00EF2D98"/>
    <w:rsid w:val="00EF4274"/>
    <w:rsid w:val="00EF6B63"/>
    <w:rsid w:val="00EF7651"/>
    <w:rsid w:val="00EF7A3B"/>
    <w:rsid w:val="00EF7C91"/>
    <w:rsid w:val="00EF7CCF"/>
    <w:rsid w:val="00F006BA"/>
    <w:rsid w:val="00F009A3"/>
    <w:rsid w:val="00F00E2B"/>
    <w:rsid w:val="00F014BC"/>
    <w:rsid w:val="00F0264E"/>
    <w:rsid w:val="00F038FE"/>
    <w:rsid w:val="00F04281"/>
    <w:rsid w:val="00F0728D"/>
    <w:rsid w:val="00F07AD0"/>
    <w:rsid w:val="00F11442"/>
    <w:rsid w:val="00F11652"/>
    <w:rsid w:val="00F1271B"/>
    <w:rsid w:val="00F14419"/>
    <w:rsid w:val="00F14D71"/>
    <w:rsid w:val="00F15063"/>
    <w:rsid w:val="00F15D70"/>
    <w:rsid w:val="00F161CF"/>
    <w:rsid w:val="00F165F3"/>
    <w:rsid w:val="00F17882"/>
    <w:rsid w:val="00F200F4"/>
    <w:rsid w:val="00F20C11"/>
    <w:rsid w:val="00F2171F"/>
    <w:rsid w:val="00F220D3"/>
    <w:rsid w:val="00F23540"/>
    <w:rsid w:val="00F23B49"/>
    <w:rsid w:val="00F245B2"/>
    <w:rsid w:val="00F2623F"/>
    <w:rsid w:val="00F26709"/>
    <w:rsid w:val="00F30153"/>
    <w:rsid w:val="00F3187B"/>
    <w:rsid w:val="00F33557"/>
    <w:rsid w:val="00F33946"/>
    <w:rsid w:val="00F34421"/>
    <w:rsid w:val="00F34664"/>
    <w:rsid w:val="00F35121"/>
    <w:rsid w:val="00F355CA"/>
    <w:rsid w:val="00F3591D"/>
    <w:rsid w:val="00F41633"/>
    <w:rsid w:val="00F44A9E"/>
    <w:rsid w:val="00F454A2"/>
    <w:rsid w:val="00F45BE3"/>
    <w:rsid w:val="00F45E12"/>
    <w:rsid w:val="00F462A7"/>
    <w:rsid w:val="00F47B59"/>
    <w:rsid w:val="00F47F5A"/>
    <w:rsid w:val="00F51D1B"/>
    <w:rsid w:val="00F51D42"/>
    <w:rsid w:val="00F52458"/>
    <w:rsid w:val="00F52D1E"/>
    <w:rsid w:val="00F5350B"/>
    <w:rsid w:val="00F53C29"/>
    <w:rsid w:val="00F553B3"/>
    <w:rsid w:val="00F558A6"/>
    <w:rsid w:val="00F55E10"/>
    <w:rsid w:val="00F564BF"/>
    <w:rsid w:val="00F574F1"/>
    <w:rsid w:val="00F610AA"/>
    <w:rsid w:val="00F63374"/>
    <w:rsid w:val="00F63471"/>
    <w:rsid w:val="00F63DC4"/>
    <w:rsid w:val="00F63F65"/>
    <w:rsid w:val="00F64531"/>
    <w:rsid w:val="00F65183"/>
    <w:rsid w:val="00F6644A"/>
    <w:rsid w:val="00F66E0E"/>
    <w:rsid w:val="00F67FE6"/>
    <w:rsid w:val="00F7022D"/>
    <w:rsid w:val="00F716AF"/>
    <w:rsid w:val="00F73902"/>
    <w:rsid w:val="00F73E62"/>
    <w:rsid w:val="00F73F8A"/>
    <w:rsid w:val="00F772E1"/>
    <w:rsid w:val="00F77A07"/>
    <w:rsid w:val="00F77F58"/>
    <w:rsid w:val="00F80B9B"/>
    <w:rsid w:val="00F811F4"/>
    <w:rsid w:val="00F81235"/>
    <w:rsid w:val="00F82296"/>
    <w:rsid w:val="00F8282C"/>
    <w:rsid w:val="00F82B0B"/>
    <w:rsid w:val="00F8418B"/>
    <w:rsid w:val="00F84E40"/>
    <w:rsid w:val="00F85521"/>
    <w:rsid w:val="00F86973"/>
    <w:rsid w:val="00F870E7"/>
    <w:rsid w:val="00F87F07"/>
    <w:rsid w:val="00F908C6"/>
    <w:rsid w:val="00F91AF2"/>
    <w:rsid w:val="00F92FF4"/>
    <w:rsid w:val="00F94E1A"/>
    <w:rsid w:val="00F97018"/>
    <w:rsid w:val="00FA0DAF"/>
    <w:rsid w:val="00FA1760"/>
    <w:rsid w:val="00FA1F2A"/>
    <w:rsid w:val="00FA2336"/>
    <w:rsid w:val="00FA2626"/>
    <w:rsid w:val="00FA2B80"/>
    <w:rsid w:val="00FA41B8"/>
    <w:rsid w:val="00FA4577"/>
    <w:rsid w:val="00FA4ABD"/>
    <w:rsid w:val="00FA5662"/>
    <w:rsid w:val="00FA5A28"/>
    <w:rsid w:val="00FA6F72"/>
    <w:rsid w:val="00FA745A"/>
    <w:rsid w:val="00FA78EB"/>
    <w:rsid w:val="00FA7DE2"/>
    <w:rsid w:val="00FB0768"/>
    <w:rsid w:val="00FB0A6C"/>
    <w:rsid w:val="00FB0F91"/>
    <w:rsid w:val="00FB1FCC"/>
    <w:rsid w:val="00FB26CB"/>
    <w:rsid w:val="00FB34EF"/>
    <w:rsid w:val="00FB361A"/>
    <w:rsid w:val="00FB45F9"/>
    <w:rsid w:val="00FB4906"/>
    <w:rsid w:val="00FB4B0E"/>
    <w:rsid w:val="00FB4CEC"/>
    <w:rsid w:val="00FB55CC"/>
    <w:rsid w:val="00FB56E4"/>
    <w:rsid w:val="00FB58E9"/>
    <w:rsid w:val="00FB5916"/>
    <w:rsid w:val="00FB5F56"/>
    <w:rsid w:val="00FB6A23"/>
    <w:rsid w:val="00FB7874"/>
    <w:rsid w:val="00FC0C6A"/>
    <w:rsid w:val="00FC29BC"/>
    <w:rsid w:val="00FC3262"/>
    <w:rsid w:val="00FC3E1C"/>
    <w:rsid w:val="00FC407D"/>
    <w:rsid w:val="00FC47A0"/>
    <w:rsid w:val="00FC6985"/>
    <w:rsid w:val="00FC74D6"/>
    <w:rsid w:val="00FC796F"/>
    <w:rsid w:val="00FD01FF"/>
    <w:rsid w:val="00FD0E17"/>
    <w:rsid w:val="00FD320F"/>
    <w:rsid w:val="00FD414C"/>
    <w:rsid w:val="00FD5560"/>
    <w:rsid w:val="00FD5CF9"/>
    <w:rsid w:val="00FD67A3"/>
    <w:rsid w:val="00FD742E"/>
    <w:rsid w:val="00FD76BF"/>
    <w:rsid w:val="00FE2891"/>
    <w:rsid w:val="00FE4294"/>
    <w:rsid w:val="00FE540B"/>
    <w:rsid w:val="00FE6052"/>
    <w:rsid w:val="00FE689D"/>
    <w:rsid w:val="00FE7166"/>
    <w:rsid w:val="00FF013C"/>
    <w:rsid w:val="00FF174E"/>
    <w:rsid w:val="00FF1AAE"/>
    <w:rsid w:val="00FF3766"/>
    <w:rsid w:val="00FF42DD"/>
    <w:rsid w:val="00FF6D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header" w:uiPriority="99"/>
    <w:lsdException w:name="footer" w:uiPriority="99"/>
    <w:lsdException w:name="caption" w:uiPriority="35"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D7"/>
    <w:pPr>
      <w:widowControl w:val="0"/>
      <w:bidi/>
      <w:spacing w:line="400" w:lineRule="exact"/>
      <w:ind w:firstLine="567"/>
      <w:jc w:val="both"/>
    </w:pPr>
    <w:rPr>
      <w:rFonts w:ascii="Times" w:hAnsi="Times" w:cs="AL-Mohanad"/>
      <w:sz w:val="28"/>
      <w:szCs w:val="27"/>
    </w:rPr>
  </w:style>
  <w:style w:type="paragraph" w:styleId="Heading1">
    <w:name w:val="heading 1"/>
    <w:aliases w:val="Heading 2 Char1,Char Char Char Char"/>
    <w:basedOn w:val="Normal"/>
    <w:next w:val="Normal"/>
    <w:link w:val="Heading1Char"/>
    <w:qFormat/>
    <w:rsid w:val="002647C9"/>
    <w:pPr>
      <w:keepNext/>
      <w:keepLines/>
      <w:spacing w:line="240" w:lineRule="auto"/>
      <w:ind w:firstLine="0"/>
      <w:jc w:val="center"/>
      <w:outlineLvl w:val="0"/>
    </w:pPr>
    <w:rPr>
      <w:rFonts w:cs="AL-Mateen"/>
      <w:b/>
      <w:sz w:val="32"/>
      <w:szCs w:val="48"/>
    </w:rPr>
  </w:style>
  <w:style w:type="paragraph" w:styleId="Heading2">
    <w:name w:val="heading 2"/>
    <w:basedOn w:val="Normal"/>
    <w:next w:val="Normal"/>
    <w:link w:val="Heading2Char"/>
    <w:unhideWhenUsed/>
    <w:qFormat/>
    <w:rsid w:val="002647C9"/>
    <w:pPr>
      <w:spacing w:line="240" w:lineRule="auto"/>
      <w:ind w:firstLine="0"/>
      <w:jc w:val="center"/>
      <w:outlineLvl w:val="1"/>
    </w:pPr>
    <w:rPr>
      <w:rFonts w:cs="AL-Mateen"/>
      <w:color w:val="000000"/>
      <w:szCs w:val="32"/>
    </w:rPr>
  </w:style>
  <w:style w:type="paragraph" w:styleId="Heading3">
    <w:name w:val="heading 3"/>
    <w:basedOn w:val="Normal"/>
    <w:next w:val="Normal"/>
    <w:link w:val="Heading3Char"/>
    <w:unhideWhenUsed/>
    <w:qFormat/>
    <w:rsid w:val="00EB28AD"/>
    <w:pPr>
      <w:spacing w:line="204" w:lineRule="auto"/>
      <w:ind w:firstLine="0"/>
      <w:outlineLvl w:val="2"/>
    </w:pPr>
    <w:rPr>
      <w:rFonts w:cs="Abz-3 (Yagut)"/>
      <w:bCs/>
      <w:color w:val="000000"/>
      <w:szCs w:val="26"/>
    </w:rPr>
  </w:style>
  <w:style w:type="paragraph" w:styleId="Heading4">
    <w:name w:val="heading 4"/>
    <w:basedOn w:val="Normal"/>
    <w:next w:val="Normal"/>
    <w:link w:val="Heading4Char"/>
    <w:uiPriority w:val="9"/>
    <w:qFormat/>
    <w:rsid w:val="00801478"/>
    <w:pPr>
      <w:keepNext/>
      <w:tabs>
        <w:tab w:val="num" w:pos="1800"/>
      </w:tabs>
      <w:spacing w:line="240" w:lineRule="auto"/>
      <w:ind w:left="1800" w:hanging="360"/>
      <w:jc w:val="center"/>
      <w:outlineLvl w:val="3"/>
    </w:pPr>
    <w:rPr>
      <w:rFonts w:ascii="Times New Roman" w:hAnsi="Times New Roman" w:cs="ALAWI-3-62"/>
      <w:color w:val="008000"/>
      <w:szCs w:val="28"/>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hAnsi="Times New Roman" w:cs="Simplified Arabic"/>
      <w:color w:val="800000"/>
      <w:szCs w:val="28"/>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hAnsi="Times New Roman"/>
      <w:b/>
      <w:bCs/>
      <w:color w:val="000000"/>
      <w:szCs w:val="40"/>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hAnsi="Times New Roman" w:cs="Traditional Arabic"/>
      <w:sz w:val="30"/>
      <w:szCs w:val="2"/>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hAnsi="Times New Roman" w:cs="Simplified Arabic"/>
      <w:b/>
      <w:bCs/>
      <w:szCs w:val="28"/>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hAnsi="Times New Roman"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Char1 Char,Char Char Char Char Char"/>
    <w:link w:val="Heading1"/>
    <w:rsid w:val="002647C9"/>
    <w:rPr>
      <w:rFonts w:ascii="Times" w:eastAsia="Times New Roman" w:hAnsi="Times" w:cs="AL-Mateen"/>
      <w:b/>
      <w:sz w:val="32"/>
      <w:szCs w:val="48"/>
    </w:rPr>
  </w:style>
  <w:style w:type="character" w:customStyle="1" w:styleId="Heading2Char">
    <w:name w:val="Heading 2 Char"/>
    <w:link w:val="Heading2"/>
    <w:rsid w:val="002647C9"/>
    <w:rPr>
      <w:rFonts w:ascii="Times" w:eastAsia="Times New Roman" w:hAnsi="Times" w:cs="AL-Mateen"/>
      <w:color w:val="000000"/>
      <w:sz w:val="28"/>
      <w:szCs w:val="32"/>
    </w:rPr>
  </w:style>
  <w:style w:type="character" w:customStyle="1" w:styleId="Heading3Char">
    <w:name w:val="Heading 3 Char"/>
    <w:link w:val="Heading3"/>
    <w:rsid w:val="00EB28AD"/>
    <w:rPr>
      <w:rFonts w:ascii="Times" w:eastAsia="Times New Roman" w:hAnsi="Times" w:cs="Abz-3 (Yagut)"/>
      <w:bCs/>
      <w:color w:val="000000"/>
      <w:sz w:val="28"/>
      <w:szCs w:val="26"/>
    </w:rPr>
  </w:style>
  <w:style w:type="paragraph" w:customStyle="1" w:styleId="Author">
    <w:name w:val="Author"/>
    <w:basedOn w:val="Normal"/>
    <w:qFormat/>
    <w:rsid w:val="002647C9"/>
    <w:pPr>
      <w:spacing w:line="192" w:lineRule="auto"/>
      <w:ind w:firstLine="0"/>
      <w:jc w:val="right"/>
    </w:pPr>
    <w:rPr>
      <w:rFonts w:cs="Ya-Ali"/>
      <w:szCs w:val="30"/>
    </w:rPr>
  </w:style>
  <w:style w:type="character" w:styleId="Strong">
    <w:name w:val="Strong"/>
    <w:qFormat/>
    <w:rsid w:val="003878B2"/>
    <w:rPr>
      <w:rFonts w:ascii="Times" w:hAnsi="Times" w:cs="Mosawi"/>
      <w:b/>
      <w:bCs w:val="0"/>
      <w:i w:val="0"/>
      <w:iCs w:val="0"/>
      <w:sz w:val="24"/>
      <w:szCs w:val="27"/>
    </w:rPr>
  </w:style>
  <w:style w:type="paragraph" w:styleId="Header">
    <w:name w:val="header"/>
    <w:basedOn w:val="Normal"/>
    <w:link w:val="HeaderChar"/>
    <w:uiPriority w:val="99"/>
    <w:unhideWhenUsed/>
    <w:rsid w:val="00E63D8A"/>
    <w:pPr>
      <w:tabs>
        <w:tab w:val="center" w:pos="4680"/>
        <w:tab w:val="right" w:pos="9360"/>
      </w:tabs>
      <w:spacing w:line="240" w:lineRule="auto"/>
    </w:pPr>
  </w:style>
  <w:style w:type="character" w:customStyle="1" w:styleId="HeaderChar">
    <w:name w:val="Header Char"/>
    <w:link w:val="Header"/>
    <w:uiPriority w:val="99"/>
    <w:rsid w:val="00E63D8A"/>
    <w:rPr>
      <w:rFonts w:ascii="Times" w:hAnsi="Times" w:cs="Mosawi"/>
      <w:sz w:val="28"/>
      <w:szCs w:val="30"/>
    </w:rPr>
  </w:style>
  <w:style w:type="paragraph" w:styleId="Footer">
    <w:name w:val="footer"/>
    <w:basedOn w:val="Normal"/>
    <w:link w:val="FooterChar"/>
    <w:uiPriority w:val="99"/>
    <w:unhideWhenUsed/>
    <w:rsid w:val="00E63D8A"/>
    <w:pPr>
      <w:tabs>
        <w:tab w:val="center" w:pos="4680"/>
        <w:tab w:val="right" w:pos="9360"/>
      </w:tabs>
      <w:spacing w:line="240" w:lineRule="auto"/>
    </w:pPr>
  </w:style>
  <w:style w:type="character" w:customStyle="1" w:styleId="FooterChar">
    <w:name w:val="Footer Char"/>
    <w:link w:val="Footer"/>
    <w:uiPriority w:val="99"/>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پاورقي"/>
    <w:basedOn w:val="Normal"/>
    <w:link w:val="FootnoteTextChar"/>
    <w:unhideWhenUsed/>
    <w:rsid w:val="0016440C"/>
    <w:pPr>
      <w:spacing w:line="240" w:lineRule="auto"/>
    </w:pPr>
    <w:rPr>
      <w:sz w:val="20"/>
      <w:szCs w:val="20"/>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FootnoteText"/>
    <w:uiPriority w:val="9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iPriority w:val="99"/>
    <w:unhideWhenUsed/>
    <w:rsid w:val="0016440C"/>
    <w:pPr>
      <w:spacing w:line="240" w:lineRule="auto"/>
    </w:pPr>
    <w:rPr>
      <w:sz w:val="20"/>
      <w:szCs w:val="20"/>
    </w:rPr>
  </w:style>
  <w:style w:type="character" w:customStyle="1" w:styleId="EndnoteTextChar">
    <w:name w:val="Endnote Text Char"/>
    <w:link w:val="EndnoteText"/>
    <w:uiPriority w:val="99"/>
    <w:rsid w:val="0016440C"/>
    <w:rPr>
      <w:rFonts w:ascii="Times" w:hAnsi="Times" w:cs="Mosawi"/>
      <w:sz w:val="20"/>
      <w:szCs w:val="20"/>
    </w:rPr>
  </w:style>
  <w:style w:type="character" w:styleId="FootnoteReference">
    <w:name w:val="footnote reference"/>
    <w:aliases w:val="حاشية سفلية"/>
    <w:unhideWhenUsed/>
    <w:rsid w:val="0016440C"/>
    <w:rPr>
      <w:vertAlign w:val="superscript"/>
    </w:rPr>
  </w:style>
  <w:style w:type="character" w:styleId="EndnoteReference">
    <w:name w:val="endnote reference"/>
    <w:uiPriority w:val="99"/>
    <w:unhideWhenUsed/>
    <w:rsid w:val="0016440C"/>
    <w:rPr>
      <w:vertAlign w:val="superscript"/>
    </w:rPr>
  </w:style>
  <w:style w:type="table" w:styleId="TableGrid">
    <w:name w:val="Table Grid"/>
    <w:basedOn w:val="TableNormal"/>
    <w:rsid w:val="00AF0C86"/>
    <w:pPr>
      <w:spacing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hAnsi="JALAL" w:cs="Muna"/>
      <w:bCs w:val="0"/>
      <w:color w:val="auto"/>
      <w:sz w:val="22"/>
      <w:szCs w:val="28"/>
    </w:rPr>
  </w:style>
  <w:style w:type="paragraph" w:customStyle="1" w:styleId="StyleLatinTimesNewRomanComplexTimesNewRoman">
    <w:name w:val="Style نص + (Latin) Times New Roman (Complex) Times New Roman"/>
    <w:basedOn w:val="a"/>
    <w:link w:val="StyleLatinTimesNewRomanComplexTimesNewRomanChar"/>
    <w:rsid w:val="003878B2"/>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NormalWeb">
    <w:name w:val="Normal (Web)"/>
    <w:basedOn w:val="Normal"/>
    <w:unhideWhenUsed/>
    <w:rsid w:val="00564F6B"/>
    <w:rPr>
      <w:rFonts w:ascii="Times New Roman" w:hAnsi="Times New Roman" w:cs="Times New Roman"/>
      <w:sz w:val="24"/>
      <w:szCs w:val="24"/>
    </w:rPr>
  </w:style>
  <w:style w:type="paragraph" w:styleId="PlainText">
    <w:name w:val="Plain Text"/>
    <w:basedOn w:val="Normal"/>
    <w:link w:val="PlainTextChar"/>
    <w:unhideWhenUsed/>
    <w:rsid w:val="00564F6B"/>
    <w:pPr>
      <w:spacing w:line="240" w:lineRule="auto"/>
    </w:pPr>
    <w:rPr>
      <w:rFonts w:ascii="Consolas" w:hAnsi="Consolas"/>
      <w:sz w:val="21"/>
      <w:szCs w:val="21"/>
    </w:rPr>
  </w:style>
  <w:style w:type="character" w:customStyle="1" w:styleId="PlainTextChar">
    <w:name w:val="Plain Text Char"/>
    <w:link w:val="PlainText"/>
    <w:rsid w:val="00564F6B"/>
    <w:rPr>
      <w:rFonts w:ascii="Consolas" w:hAnsi="Consolas" w:cs="AL-Mohanad"/>
      <w:sz w:val="21"/>
      <w:szCs w:val="21"/>
    </w:rPr>
  </w:style>
  <w:style w:type="paragraph" w:styleId="ListParagraph">
    <w:name w:val="List Paragraph"/>
    <w:basedOn w:val="Normal"/>
    <w:uiPriority w:val="99"/>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Heading4Char">
    <w:name w:val="Heading 4 Char"/>
    <w:link w:val="Heading4"/>
    <w:uiPriority w:val="9"/>
    <w:rsid w:val="00801478"/>
    <w:rPr>
      <w:rFonts w:ascii="Times New Roman" w:eastAsia="Times New Roman" w:hAnsi="Times New Roman" w:cs="ALAWI-3-62"/>
      <w:color w:val="008000"/>
      <w:sz w:val="28"/>
      <w:szCs w:val="28"/>
    </w:rPr>
  </w:style>
  <w:style w:type="character" w:customStyle="1" w:styleId="Heading5Char">
    <w:name w:val="Heading 5 Char"/>
    <w:link w:val="Heading5"/>
    <w:rsid w:val="00801478"/>
    <w:rPr>
      <w:rFonts w:ascii="Times New Roman" w:eastAsia="Times New Roman" w:hAnsi="Times New Roman" w:cs="Simplified Arabic"/>
      <w:color w:val="800000"/>
      <w:sz w:val="28"/>
      <w:szCs w:val="28"/>
    </w:rPr>
  </w:style>
  <w:style w:type="character" w:customStyle="1" w:styleId="Heading6Char">
    <w:name w:val="Heading 6 Char"/>
    <w:link w:val="Heading6"/>
    <w:rsid w:val="00801478"/>
    <w:rPr>
      <w:rFonts w:ascii="Times New Roman" w:eastAsia="Times New Roman" w:hAnsi="Times New Roman" w:cs="AL-Mohanad"/>
      <w:b/>
      <w:bCs/>
      <w:color w:val="000000"/>
      <w:sz w:val="28"/>
      <w:szCs w:val="40"/>
    </w:rPr>
  </w:style>
  <w:style w:type="character" w:customStyle="1" w:styleId="Heading7Char">
    <w:name w:val="Heading 7 Char"/>
    <w:link w:val="Heading7"/>
    <w:rsid w:val="00801478"/>
    <w:rPr>
      <w:rFonts w:ascii="Times New Roman" w:eastAsia="Times New Roman" w:hAnsi="Times New Roman" w:cs="Traditional Arabic"/>
      <w:sz w:val="30"/>
      <w:szCs w:val="2"/>
    </w:rPr>
  </w:style>
  <w:style w:type="character" w:customStyle="1" w:styleId="Heading8Char">
    <w:name w:val="Heading 8 Char"/>
    <w:link w:val="Heading8"/>
    <w:rsid w:val="00801478"/>
    <w:rPr>
      <w:rFonts w:ascii="Times New Roman" w:eastAsia="Times New Roman" w:hAnsi="Times New Roman" w:cs="Simplified Arabic"/>
      <w:b/>
      <w:bCs/>
      <w:sz w:val="28"/>
      <w:szCs w:val="28"/>
    </w:rPr>
  </w:style>
  <w:style w:type="character" w:customStyle="1" w:styleId="Heading9Char">
    <w:name w:val="Heading 9 Char"/>
    <w:link w:val="Heading9"/>
    <w:rsid w:val="00801478"/>
    <w:rPr>
      <w:rFonts w:ascii="Times New Roman" w:eastAsia="Times New Roman" w:hAnsi="Times New Roman" w:cs="Simplified Arabic"/>
      <w:b/>
      <w:bCs/>
      <w:sz w:val="28"/>
      <w:szCs w:val="28"/>
    </w:rPr>
  </w:style>
  <w:style w:type="paragraph" w:styleId="Title">
    <w:name w:val="Title"/>
    <w:basedOn w:val="Normal"/>
    <w:link w:val="TitleChar"/>
    <w:qFormat/>
    <w:rsid w:val="00801478"/>
    <w:pPr>
      <w:widowControl/>
      <w:spacing w:line="240" w:lineRule="auto"/>
      <w:ind w:firstLine="0"/>
      <w:jc w:val="center"/>
    </w:pPr>
    <w:rPr>
      <w:rFonts w:ascii="Times New Roman" w:hAnsi="Times New Roman" w:cs="PT Bold Broken"/>
      <w:b/>
      <w:bCs/>
      <w:sz w:val="40"/>
      <w:szCs w:val="40"/>
      <w:lang w:eastAsia="ar-SA"/>
    </w:rPr>
  </w:style>
  <w:style w:type="character" w:customStyle="1" w:styleId="TitleChar">
    <w:name w:val="Title Char"/>
    <w:link w:val="Title"/>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hAnsi="Times New Roman" w:cs="Arabic Transparent"/>
      <w:szCs w:val="28"/>
      <w:lang w:eastAsia="ar-SA"/>
    </w:rPr>
  </w:style>
  <w:style w:type="character" w:customStyle="1" w:styleId="BodyTextChar">
    <w:name w:val="Body Text Char"/>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
    <w:name w:val="اصلى Char"/>
    <w:link w:val="a0"/>
    <w:rsid w:val="00801478"/>
    <w:rPr>
      <w:rFonts w:ascii="Times New Roman" w:eastAsia="Times New Roman" w:hAnsi="Times New Roman" w:cs="Times New Roman"/>
      <w:bCs/>
      <w:sz w:val="24"/>
      <w:szCs w:val="28"/>
      <w:lang w:eastAsia="ar-SA"/>
    </w:rPr>
  </w:style>
  <w:style w:type="paragraph" w:customStyle="1" w:styleId="10">
    <w:name w:val="پاورقى1"/>
    <w:link w:val="1Char"/>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
    <w:name w:val="پاورقى1 Char"/>
    <w:link w:val="10"/>
    <w:rsid w:val="00801478"/>
    <w:rPr>
      <w:rFonts w:ascii="Times New Roman" w:eastAsia="Times New Roman" w:hAnsi="Times New Roman" w:cs="Times New Roman"/>
      <w:sz w:val="24"/>
      <w:szCs w:val="28"/>
      <w:lang w:eastAsia="ar-SA"/>
    </w:rPr>
  </w:style>
  <w:style w:type="paragraph" w:styleId="Subtitle">
    <w:name w:val="Subtitle"/>
    <w:basedOn w:val="Normal"/>
    <w:link w:val="SubtitleChar"/>
    <w:qFormat/>
    <w:rsid w:val="00801478"/>
    <w:pPr>
      <w:widowControl/>
      <w:spacing w:line="380" w:lineRule="exact"/>
      <w:ind w:firstLine="0"/>
      <w:jc w:val="center"/>
    </w:pPr>
    <w:rPr>
      <w:rFonts w:ascii="Times New Roman" w:hAnsi="Times New Roman" w:cs="Traditional Arabic"/>
      <w:sz w:val="44"/>
      <w:szCs w:val="44"/>
      <w:lang w:eastAsia="ar-SA"/>
    </w:rPr>
  </w:style>
  <w:style w:type="character" w:customStyle="1" w:styleId="SubtitleChar">
    <w:name w:val="Subtitle Char"/>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semiHidden/>
    <w:rsid w:val="00801478"/>
    <w:pPr>
      <w:widowControl/>
      <w:spacing w:line="240" w:lineRule="auto"/>
      <w:ind w:firstLine="0"/>
      <w:jc w:val="left"/>
    </w:pPr>
    <w:rPr>
      <w:rFonts w:ascii="Tahoma" w:hAnsi="Tahoma" w:cs="Tahoma"/>
      <w:sz w:val="16"/>
      <w:szCs w:val="16"/>
      <w:lang w:eastAsia="ar-SA"/>
    </w:rPr>
  </w:style>
  <w:style w:type="character" w:customStyle="1" w:styleId="BalloonTextChar">
    <w:name w:val="Balloon Text Char"/>
    <w:link w:val="BalloonText"/>
    <w:uiPriority w:val="99"/>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rsid w:val="00801478"/>
    <w:pPr>
      <w:widowControl/>
      <w:spacing w:line="240" w:lineRule="auto"/>
      <w:ind w:firstLine="0"/>
      <w:jc w:val="left"/>
    </w:pPr>
    <w:rPr>
      <w:rFonts w:ascii="Times New Roman" w:hAnsi="Times New Roman" w:cs="Times New Roman"/>
      <w:sz w:val="20"/>
      <w:szCs w:val="20"/>
      <w:lang w:eastAsia="ar-SA"/>
    </w:rPr>
  </w:style>
  <w:style w:type="character" w:customStyle="1" w:styleId="CommentTextChar">
    <w:name w:val="Comment Text Char"/>
    <w:link w:val="CommentText"/>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uiPriority w:val="99"/>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Normal"/>
    <w:link w:val="1Char0"/>
    <w:semiHidden/>
    <w:rsid w:val="00801478"/>
    <w:pPr>
      <w:widowControl/>
      <w:spacing w:line="240" w:lineRule="auto"/>
      <w:ind w:firstLine="0"/>
      <w:jc w:val="right"/>
    </w:pPr>
    <w:rPr>
      <w:rFonts w:ascii="Times New Roman" w:hAnsi="Times New Roman" w:cs="HeshamNormal"/>
      <w:color w:val="808080"/>
      <w:sz w:val="30"/>
      <w:szCs w:val="30"/>
      <w:lang w:eastAsia="ar-SA"/>
    </w:rPr>
  </w:style>
  <w:style w:type="character" w:customStyle="1" w:styleId="1Char0">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1"/>
    <w:link w:val="Char0"/>
    <w:semiHidden/>
    <w:rsid w:val="00801478"/>
    <w:pPr>
      <w:spacing w:before="60"/>
    </w:pPr>
  </w:style>
  <w:style w:type="character" w:customStyle="1" w:styleId="Char0">
    <w:name w:val="العنوان الجانبي اساس Char"/>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hAnsi="Times New Roman" w:cs="Malik Lt BT"/>
      <w:b/>
      <w:bCs/>
      <w:sz w:val="20"/>
      <w:szCs w:val="20"/>
      <w:lang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en-US"/>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TOC1">
    <w:name w:val="toc 1"/>
    <w:basedOn w:val="Normal"/>
    <w:next w:val="Normal"/>
    <w:autoRedefine/>
    <w:uiPriority w:val="39"/>
    <w:qFormat/>
    <w:rsid w:val="00685D88"/>
    <w:pPr>
      <w:widowControl/>
      <w:tabs>
        <w:tab w:val="right" w:leader="dot" w:pos="7020"/>
      </w:tabs>
      <w:spacing w:before="480"/>
      <w:ind w:left="284" w:hanging="284"/>
    </w:pPr>
    <w:rPr>
      <w:rFonts w:ascii="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rsid w:val="00801478"/>
    <w:pPr>
      <w:spacing w:line="240" w:lineRule="auto"/>
      <w:ind w:firstLine="284"/>
      <w:jc w:val="lowKashida"/>
    </w:pPr>
    <w:rPr>
      <w:rFonts w:ascii="Times New Roman" w:hAnsi="Times New Roman" w:cs="Times New Roman"/>
      <w:color w:val="800000"/>
      <w:szCs w:val="28"/>
    </w:rPr>
  </w:style>
  <w:style w:type="character" w:customStyle="1" w:styleId="BodyTextIndentChar">
    <w:name w:val="Body Text Indent Char"/>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rsid w:val="00801478"/>
    <w:pPr>
      <w:spacing w:line="240" w:lineRule="auto"/>
      <w:ind w:firstLine="284"/>
      <w:jc w:val="lowKashida"/>
    </w:pPr>
    <w:rPr>
      <w:rFonts w:ascii="Times New Roman" w:hAnsi="Times New Roman" w:cs="Simplified Arabic"/>
      <w:b/>
      <w:bCs/>
      <w:color w:val="800000"/>
      <w:sz w:val="20"/>
      <w:szCs w:val="28"/>
    </w:rPr>
  </w:style>
  <w:style w:type="character" w:customStyle="1" w:styleId="BodyTextIndent2Char">
    <w:name w:val="Body Text Indent 2 Char"/>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hAnsi="Times New Roman" w:cs="Simplified Arabic"/>
      <w:color w:val="800000"/>
      <w:szCs w:val="28"/>
    </w:rPr>
  </w:style>
  <w:style w:type="character" w:customStyle="1" w:styleId="BodyText2Char">
    <w:name w:val="Body Text 2 Char"/>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hAnsi="MS Sans Serif" w:cs="Simplified Arabic"/>
      <w:sz w:val="24"/>
    </w:rPr>
  </w:style>
  <w:style w:type="character" w:customStyle="1" w:styleId="BodyText3Char">
    <w:name w:val="Body Text 3 Char"/>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rsid w:val="00801478"/>
    <w:pPr>
      <w:spacing w:line="240" w:lineRule="auto"/>
      <w:ind w:firstLine="284"/>
      <w:jc w:val="lowKashida"/>
    </w:pPr>
    <w:rPr>
      <w:rFonts w:ascii="Times New Roman" w:hAnsi="Times New Roman" w:cs="Simplified Arabic"/>
      <w:szCs w:val="28"/>
    </w:rPr>
  </w:style>
  <w:style w:type="character" w:customStyle="1" w:styleId="BodyTextIndent3Char">
    <w:name w:val="Body Text Indent 3 Char"/>
    <w:link w:val="BodyTextIndent3"/>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2">
    <w:name w:val="تيتر1"/>
    <w:link w:val="14"/>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hAnsi="MS Sans Serif"/>
      <w:bCs/>
      <w:noProof/>
      <w:sz w:val="20"/>
      <w:szCs w:val="30"/>
      <w:lang w:eastAsia="ar-SA"/>
    </w:rPr>
  </w:style>
  <w:style w:type="paragraph" w:customStyle="1" w:styleId="Normal0">
    <w:name w:val="نمط Normal +"/>
    <w:basedOn w:val="Normal"/>
    <w:semiHidden/>
    <w:rsid w:val="00801478"/>
    <w:pPr>
      <w:widowControl/>
      <w:bidi w:val="0"/>
      <w:spacing w:line="240" w:lineRule="auto"/>
    </w:pPr>
    <w:rPr>
      <w:rFonts w:ascii="MS Sans Serif" w:hAnsi="MS Sans Serif"/>
      <w:bCs/>
      <w:noProof/>
      <w:sz w:val="20"/>
      <w:szCs w:val="3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hAnsi="MS Sans Serif"/>
      <w:noProof/>
      <w:sz w:val="20"/>
      <w:szCs w:val="30"/>
      <w:lang w:eastAsia="ar-SA"/>
    </w:rPr>
  </w:style>
  <w:style w:type="paragraph" w:styleId="DocumentMap">
    <w:name w:val="Document Map"/>
    <w:basedOn w:val="Normal"/>
    <w:link w:val="DocumentMapChar"/>
    <w:semiHidden/>
    <w:rsid w:val="00801478"/>
    <w:pPr>
      <w:widowControl/>
      <w:shd w:val="clear" w:color="auto" w:fill="000080"/>
      <w:spacing w:line="240" w:lineRule="auto"/>
      <w:ind w:firstLine="0"/>
      <w:jc w:val="left"/>
    </w:pPr>
    <w:rPr>
      <w:rFonts w:ascii="Tahoma" w:hAnsi="Tahoma" w:cs="Tahoma"/>
      <w:sz w:val="24"/>
      <w:szCs w:val="24"/>
      <w:lang w:eastAsia="ar-SA"/>
    </w:rPr>
  </w:style>
  <w:style w:type="character" w:customStyle="1" w:styleId="DocumentMapChar">
    <w:name w:val="Document Map Char"/>
    <w:link w:val="DocumentMap"/>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5">
    <w:name w:val="1"/>
    <w:basedOn w:val="Normal"/>
    <w:next w:val="Subtitle"/>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685D88"/>
    <w:pPr>
      <w:widowControl/>
      <w:tabs>
        <w:tab w:val="right" w:leader="dot" w:pos="7020"/>
      </w:tabs>
      <w:spacing w:before="80" w:after="80" w:line="168" w:lineRule="auto"/>
    </w:pPr>
    <w:rPr>
      <w:rFonts w:ascii="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rFonts w:cs="Ya-Ali"/>
      <w:szCs w:val="30"/>
    </w:rPr>
  </w:style>
  <w:style w:type="paragraph" w:customStyle="1" w:styleId="ab">
    <w:name w:val="الآية"/>
    <w:basedOn w:val="a0"/>
    <w:link w:val="Char6"/>
    <w:rsid w:val="00801478"/>
    <w:pPr>
      <w:widowControl w:val="0"/>
      <w:adjustRightInd w:val="0"/>
      <w:spacing w:line="418" w:lineRule="exact"/>
      <w:jc w:val="lowKashida"/>
    </w:pPr>
    <w:rPr>
      <w:rFonts w:cs="Traditional Arabic"/>
      <w:color w:val="000000"/>
      <w:sz w:val="36"/>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rFonts w:cs="AL-Mohanad"/>
      <w:sz w:val="26"/>
      <w:szCs w:val="27"/>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hAnsi="Times New Roman" w:cs="DanaFajr"/>
      <w:position w:val="4"/>
      <w:sz w:val="24"/>
      <w:szCs w:val="28"/>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hAnsi="DanaFajr" w:cs="Simplified Arabic"/>
      <w:b/>
      <w:szCs w:val="16"/>
      <w:lang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Calibri" w:hAnsi="Calibri" w:cs="Arial"/>
      <w:b w:val="0"/>
      <w:color w:val="000000"/>
      <w:sz w:val="22"/>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6">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qFormat/>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md_ameli"/>
      <w:sz w:val="24"/>
      <w:szCs w:val="22"/>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hAnsi="Times New Roman" w:cs="Taher"/>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hAnsi="Times New Roman"/>
      <w:spacing w:val="-4"/>
      <w:sz w:val="26"/>
      <w:lang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7">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2">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6">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hAnsi="Times New Roman" w:cs="OthmaniNorm"/>
      <w:color w:val="000000"/>
      <w:sz w:val="32"/>
      <w:szCs w:val="30"/>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hAnsi="Times New Roman"/>
      <w:sz w:val="26"/>
      <w:lang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hAnsi="Times New Roman" w:cs="SKR HEAD1"/>
      <w:sz w:val="6"/>
      <w:szCs w:val="32"/>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aliases w:val="پاورقي Char, Char Char Char Char1, Char Char Char2, Char Char Char Char Char Char Char Char1, Char Char Char Char Char Char Char2,هامش سفلي Char1,پا ورقي Char1,هامش Char1,نص حاشية سفلية Char Char Char Char1,نص حاشية سفلية1 Char Char2"/>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8">
    <w:name w:val="عنوان 1 ـ داخل المقالة"/>
    <w:basedOn w:val="Heading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rPr>
      <w:rFonts w:ascii="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rFonts w:cs="SKR HEAD1"/>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TOC4">
    <w:name w:val="toc 4"/>
    <w:basedOn w:val="Normal"/>
    <w:next w:val="Normal"/>
    <w:autoRedefine/>
    <w:unhideWhenUsed/>
    <w:rsid w:val="00801478"/>
    <w:pPr>
      <w:widowControl/>
      <w:bidi w:val="0"/>
      <w:spacing w:after="100" w:line="276" w:lineRule="auto"/>
      <w:ind w:left="660" w:firstLine="0"/>
      <w:jc w:val="left"/>
    </w:pPr>
    <w:rPr>
      <w:rFonts w:ascii="Calibri" w:hAnsi="Calibri" w:cs="Arial"/>
      <w:sz w:val="22"/>
      <w:szCs w:val="22"/>
    </w:rPr>
  </w:style>
  <w:style w:type="paragraph" w:styleId="TOC5">
    <w:name w:val="toc 5"/>
    <w:basedOn w:val="Normal"/>
    <w:next w:val="Normal"/>
    <w:autoRedefine/>
    <w:unhideWhenUsed/>
    <w:rsid w:val="00801478"/>
    <w:pPr>
      <w:widowControl/>
      <w:bidi w:val="0"/>
      <w:spacing w:after="100" w:line="276" w:lineRule="auto"/>
      <w:ind w:left="880" w:firstLine="0"/>
      <w:jc w:val="left"/>
    </w:pPr>
    <w:rPr>
      <w:rFonts w:ascii="Calibri" w:hAnsi="Calibri" w:cs="Arial"/>
      <w:sz w:val="22"/>
      <w:szCs w:val="22"/>
    </w:rPr>
  </w:style>
  <w:style w:type="paragraph" w:styleId="TOC6">
    <w:name w:val="toc 6"/>
    <w:basedOn w:val="Normal"/>
    <w:next w:val="Normal"/>
    <w:autoRedefine/>
    <w:unhideWhenUsed/>
    <w:rsid w:val="00801478"/>
    <w:pPr>
      <w:widowControl/>
      <w:bidi w:val="0"/>
      <w:spacing w:after="100" w:line="276" w:lineRule="auto"/>
      <w:ind w:left="1100" w:firstLine="0"/>
      <w:jc w:val="left"/>
    </w:pPr>
    <w:rPr>
      <w:rFonts w:ascii="Calibri" w:hAnsi="Calibri" w:cs="Arial"/>
      <w:sz w:val="22"/>
      <w:szCs w:val="22"/>
    </w:rPr>
  </w:style>
  <w:style w:type="paragraph" w:styleId="TOC7">
    <w:name w:val="toc 7"/>
    <w:basedOn w:val="Normal"/>
    <w:next w:val="Normal"/>
    <w:autoRedefine/>
    <w:unhideWhenUsed/>
    <w:rsid w:val="00801478"/>
    <w:pPr>
      <w:widowControl/>
      <w:bidi w:val="0"/>
      <w:spacing w:after="100" w:line="276" w:lineRule="auto"/>
      <w:ind w:left="1320" w:firstLine="0"/>
      <w:jc w:val="left"/>
    </w:pPr>
    <w:rPr>
      <w:rFonts w:ascii="Calibri" w:hAnsi="Calibri" w:cs="Arial"/>
      <w:sz w:val="22"/>
      <w:szCs w:val="22"/>
    </w:rPr>
  </w:style>
  <w:style w:type="paragraph" w:styleId="TOC8">
    <w:name w:val="toc 8"/>
    <w:basedOn w:val="Normal"/>
    <w:next w:val="Normal"/>
    <w:autoRedefine/>
    <w:unhideWhenUsed/>
    <w:rsid w:val="00801478"/>
    <w:pPr>
      <w:widowControl/>
      <w:bidi w:val="0"/>
      <w:spacing w:after="100" w:line="276" w:lineRule="auto"/>
      <w:ind w:left="1540" w:firstLine="0"/>
      <w:jc w:val="left"/>
    </w:pPr>
    <w:rPr>
      <w:rFonts w:ascii="Calibri" w:hAnsi="Calibri" w:cs="Arial"/>
      <w:sz w:val="22"/>
      <w:szCs w:val="22"/>
    </w:rPr>
  </w:style>
  <w:style w:type="paragraph" w:styleId="TOC9">
    <w:name w:val="toc 9"/>
    <w:basedOn w:val="Normal"/>
    <w:next w:val="Normal"/>
    <w:autoRedefine/>
    <w:unhideWhenUsed/>
    <w:rsid w:val="00801478"/>
    <w:pPr>
      <w:widowControl/>
      <w:bidi w:val="0"/>
      <w:spacing w:after="100" w:line="276" w:lineRule="auto"/>
      <w:ind w:left="1760" w:firstLine="0"/>
      <w:jc w:val="left"/>
    </w:pPr>
    <w:rPr>
      <w:rFonts w:ascii="Calibri" w:hAnsi="Calibri" w:cs="Arial"/>
      <w:sz w:val="22"/>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4">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5">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1">
    <w:name w:val="نمط1 Char"/>
    <w:link w:val="17"/>
    <w:semiHidden/>
    <w:rsid w:val="00801478"/>
    <w:rPr>
      <w:rFonts w:cs="Arial"/>
      <w:bCs/>
      <w:color w:val="000000"/>
      <w:szCs w:val="28"/>
    </w:rPr>
  </w:style>
  <w:style w:type="character" w:styleId="PlaceholderText">
    <w:name w:val="Placeholder Text"/>
    <w:uiPriority w:val="99"/>
    <w:semiHidden/>
    <w:rsid w:val="00801478"/>
    <w:rPr>
      <w:color w:val="808080"/>
    </w:rPr>
  </w:style>
  <w:style w:type="paragraph" w:customStyle="1" w:styleId="30">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uiPriority w:val="9"/>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7"/>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rPr>
      <w:rFonts w:ascii="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rPr>
      <w:rFonts w:ascii="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rPr>
      <w:rFonts w:ascii="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rPr>
      <w:rFonts w:ascii="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hAnsi="Courier New" w:cs="Courier New"/>
      <w:sz w:val="20"/>
      <w:szCs w:val="20"/>
    </w:rPr>
  </w:style>
  <w:style w:type="character" w:customStyle="1" w:styleId="HTMLPreformattedChar">
    <w:name w:val="HTML Preformatted Char"/>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hAnsi="Times New Roman" w:cs="Times New Roman"/>
      <w:sz w:val="24"/>
      <w:szCs w:val="24"/>
    </w:rPr>
  </w:style>
  <w:style w:type="character" w:customStyle="1" w:styleId="DateChar">
    <w:name w:val="Date Char"/>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hAnsi="Times New Roman" w:cs="Times New Roman"/>
      <w:sz w:val="24"/>
      <w:szCs w:val="24"/>
    </w:rPr>
  </w:style>
  <w:style w:type="character" w:customStyle="1" w:styleId="SalutationChar">
    <w:name w:val="Salutation Char"/>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SignatureChar">
    <w:name w:val="Signature Char"/>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hAnsi="Times New Roman" w:cs="Times New Roman"/>
      <w:sz w:val="24"/>
      <w:szCs w:val="24"/>
    </w:rPr>
  </w:style>
  <w:style w:type="character" w:customStyle="1" w:styleId="E-mailSignatureChar">
    <w:name w:val="E-mail Signature Char"/>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rPr>
      <w:rFonts w:ascii="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rPr>
      <w:rFonts w:ascii="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rPr>
      <w:rFonts w:ascii="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rPr>
      <w:rFonts w:ascii="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rPr>
      <w:rFonts w:ascii="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rPr>
      <w:rFonts w:ascii="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rPr>
      <w:rFonts w:ascii="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rPr>
      <w:rFonts w:ascii="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rPr>
      <w:rFonts w:ascii="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ClosingChar">
    <w:name w:val="Closing Char"/>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Arial"/>
      <w:sz w:val="24"/>
      <w:szCs w:val="24"/>
    </w:rPr>
  </w:style>
  <w:style w:type="character" w:customStyle="1" w:styleId="MessageHeaderChar">
    <w:name w:val="Message Header Char"/>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rPr>
      <w:rFonts w:ascii="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rPr>
      <w:rFonts w:ascii="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rPr>
      <w:rFonts w:ascii="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hAnsi="Times New Roman" w:cs="Times New Roman"/>
      <w:i/>
      <w:iCs/>
      <w:sz w:val="24"/>
      <w:szCs w:val="24"/>
    </w:rPr>
  </w:style>
  <w:style w:type="character" w:customStyle="1" w:styleId="HTMLAddressChar">
    <w:name w:val="HTML Address Char"/>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hAnsi="Times New Roman" w:cs="Times New Roman"/>
      <w:sz w:val="24"/>
      <w:szCs w:val="24"/>
    </w:rPr>
  </w:style>
  <w:style w:type="character" w:customStyle="1" w:styleId="NoteHeadingChar">
    <w:name w:val="Note Heading Char"/>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hAnsi="Times New Roman" w:cs="Times New Roman"/>
      <w:sz w:val="24"/>
      <w:szCs w:val="24"/>
    </w:rPr>
  </w:style>
  <w:style w:type="table" w:styleId="TableList1">
    <w:name w:val="Table List 1"/>
    <w:basedOn w:val="TableNormal"/>
    <w:rsid w:val="00801478"/>
    <w:rPr>
      <w:rFonts w:ascii="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rPr>
      <w:rFonts w:ascii="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rPr>
      <w:rFonts w:ascii="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hAnsi="Times New Roman" w:cs="Times New Roman"/>
      <w:sz w:val="24"/>
      <w:szCs w:val="24"/>
    </w:rPr>
  </w:style>
  <w:style w:type="paragraph" w:styleId="ListBullet2">
    <w:name w:val="List Bullet 2"/>
    <w:basedOn w:val="Normal"/>
    <w:rsid w:val="00801478"/>
    <w:pPr>
      <w:widowControl/>
      <w:bidi w:val="0"/>
      <w:spacing w:line="240" w:lineRule="auto"/>
      <w:ind w:firstLine="0"/>
      <w:jc w:val="left"/>
    </w:pPr>
    <w:rPr>
      <w:rFonts w:ascii="Times New Roman" w:hAnsi="Times New Roman" w:cs="Times New Roman"/>
      <w:sz w:val="24"/>
      <w:szCs w:val="24"/>
    </w:rPr>
  </w:style>
  <w:style w:type="paragraph" w:styleId="ListBullet3">
    <w:name w:val="List Bullet 3"/>
    <w:basedOn w:val="Normal"/>
    <w:rsid w:val="00801478"/>
    <w:pPr>
      <w:widowControl/>
      <w:numPr>
        <w:numId w:val="9"/>
      </w:numPr>
      <w:bidi w:val="0"/>
      <w:spacing w:line="240" w:lineRule="auto"/>
      <w:jc w:val="left"/>
    </w:pPr>
    <w:rPr>
      <w:rFonts w:ascii="Times New Roman" w:hAnsi="Times New Roman" w:cs="Times New Roman"/>
      <w:sz w:val="24"/>
      <w:szCs w:val="24"/>
    </w:rPr>
  </w:style>
  <w:style w:type="paragraph" w:styleId="ListBullet4">
    <w:name w:val="List Bullet 4"/>
    <w:basedOn w:val="Normal"/>
    <w:rsid w:val="00801478"/>
    <w:pPr>
      <w:widowControl/>
      <w:numPr>
        <w:numId w:val="10"/>
      </w:numPr>
      <w:bidi w:val="0"/>
      <w:spacing w:line="240" w:lineRule="auto"/>
      <w:jc w:val="left"/>
    </w:pPr>
    <w:rPr>
      <w:rFonts w:ascii="Times New Roman" w:hAnsi="Times New Roman" w:cs="Times New Roman"/>
      <w:sz w:val="24"/>
      <w:szCs w:val="24"/>
    </w:rPr>
  </w:style>
  <w:style w:type="paragraph" w:styleId="ListBullet5">
    <w:name w:val="List Bullet 5"/>
    <w:basedOn w:val="Normal"/>
    <w:rsid w:val="00801478"/>
    <w:pPr>
      <w:widowControl/>
      <w:numPr>
        <w:numId w:val="11"/>
      </w:numPr>
      <w:bidi w:val="0"/>
      <w:spacing w:line="240" w:lineRule="auto"/>
      <w:jc w:val="left"/>
    </w:pPr>
    <w:rPr>
      <w:rFonts w:ascii="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hAnsi="Arial" w:cs="Arial"/>
      <w:sz w:val="20"/>
      <w:szCs w:val="20"/>
    </w:rPr>
  </w:style>
  <w:style w:type="numbering" w:styleId="ArticleSection">
    <w:name w:val="Outline List 3"/>
    <w:basedOn w:val="NoList"/>
    <w:rsid w:val="00801478"/>
    <w:pPr>
      <w:numPr>
        <w:numId w:val="12"/>
      </w:numPr>
    </w:pPr>
  </w:style>
  <w:style w:type="paragraph" w:styleId="BodyTextFirstIndent">
    <w:name w:val="Body Text First Indent"/>
    <w:basedOn w:val="BodyText"/>
    <w:link w:val="BodyTextFirstIndentChar"/>
    <w:rsid w:val="00801478"/>
    <w:pPr>
      <w:bidi w:val="0"/>
      <w:spacing w:after="120"/>
      <w:ind w:firstLine="210"/>
      <w:jc w:val="left"/>
    </w:pPr>
    <w:rPr>
      <w:rFonts w:cs="Times New Roman"/>
      <w:sz w:val="24"/>
      <w:szCs w:val="24"/>
      <w:lang w:eastAsia="en-US"/>
    </w:rPr>
  </w:style>
  <w:style w:type="character" w:customStyle="1" w:styleId="BodyTextFirstIndentChar">
    <w:name w:val="Body Text First Indent 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color w:val="auto"/>
      <w:sz w:val="24"/>
      <w:szCs w:val="24"/>
    </w:rPr>
  </w:style>
  <w:style w:type="character" w:customStyle="1" w:styleId="BodyTextFirstIndent2Char">
    <w:name w:val="Body Text First Indent 2 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9">
    <w:name w:val="متن 1"/>
    <w:basedOn w:val="Normal"/>
    <w:link w:val="1Char2"/>
    <w:semiHidden/>
    <w:rsid w:val="00801478"/>
    <w:pPr>
      <w:widowControl/>
      <w:ind w:firstLine="284"/>
      <w:jc w:val="left"/>
    </w:pPr>
    <w:rPr>
      <w:rFonts w:ascii="Times New Roman" w:hAnsi="Times New Roman" w:cs="md_ameli"/>
      <w:szCs w:val="28"/>
    </w:rPr>
  </w:style>
  <w:style w:type="character" w:customStyle="1" w:styleId="1Char2">
    <w:name w:val="متن 1 Char"/>
    <w:link w:val="19"/>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hAnsi="Times New Roman" w:cs="Ya-Ali"/>
      <w:sz w:val="36"/>
      <w:szCs w:val="36"/>
    </w:rPr>
  </w:style>
  <w:style w:type="paragraph" w:customStyle="1" w:styleId="afff1">
    <w:name w:val="متن أساسي مهم"/>
    <w:basedOn w:val="Normal"/>
    <w:link w:val="Charf8"/>
    <w:rsid w:val="00801478"/>
    <w:pPr>
      <w:ind w:firstLine="288"/>
      <w:jc w:val="lowKashida"/>
    </w:pPr>
    <w:rPr>
      <w:rFonts w:ascii="Times New Roman" w:hAnsi="Times New Roman" w:cs="Abz-3 (Yagut)"/>
      <w:szCs w:val="28"/>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9"/>
    <w:link w:val="Charf9"/>
    <w:rsid w:val="00801478"/>
    <w:pPr>
      <w:ind w:firstLine="288"/>
      <w:jc w:val="lowKashida"/>
    </w:pPr>
    <w:rPr>
      <w:rFonts w:cs="A Lotus"/>
    </w:r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hAnsi="Yagut-s" w:cs="لوتوس"/>
      <w:b/>
      <w:bCs/>
      <w:sz w:val="32"/>
      <w:szCs w:val="30"/>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a">
    <w:name w:val="سرد الفقرات1"/>
    <w:basedOn w:val="Normal"/>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b">
    <w:name w:val="رفرنس1"/>
    <w:basedOn w:val="FootnoteText"/>
    <w:link w:val="1c"/>
    <w:rsid w:val="00801478"/>
    <w:pPr>
      <w:widowControl/>
      <w:ind w:firstLine="284"/>
      <w:jc w:val="lowKashida"/>
    </w:pPr>
    <w:rPr>
      <w:rFonts w:ascii="Times New Roman" w:hAnsi="Times New Roman" w:cs="B Lotus"/>
      <w:sz w:val="18"/>
      <w:szCs w:val="18"/>
    </w:rPr>
  </w:style>
  <w:style w:type="character" w:customStyle="1" w:styleId="1c">
    <w:name w:val="رفرنس1 نویسه"/>
    <w:link w:val="1b"/>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hAnsi="Times New Roman" w:cs="B Nazanin"/>
      <w:sz w:val="24"/>
      <w:szCs w:val="24"/>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4">
    <w:name w:val="تيتر1 نویسه"/>
    <w:link w:val="12"/>
    <w:rsid w:val="00801478"/>
    <w:rPr>
      <w:rFonts w:ascii="Times New Roman" w:eastAsia="Times New Roman" w:hAnsi="Times New Roman" w:cs="Times New Roman"/>
      <w:bCs/>
      <w:sz w:val="18"/>
      <w:szCs w:val="32"/>
      <w:lang w:eastAsia="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hAnsi="Times New Roman" w:cs="md_ameli"/>
      <w:sz w:val="24"/>
      <w:szCs w:val="32"/>
    </w:rPr>
  </w:style>
  <w:style w:type="paragraph" w:customStyle="1" w:styleId="6">
    <w:name w:val="نمط6"/>
    <w:basedOn w:val="17"/>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first">
    <w:name w:val="first"/>
    <w:basedOn w:val="Normal"/>
    <w:link w:val="firstChar"/>
    <w:rsid w:val="00951C28"/>
    <w:pPr>
      <w:spacing w:line="600" w:lineRule="exact"/>
      <w:ind w:firstLine="0"/>
      <w:jc w:val="center"/>
    </w:pPr>
    <w:rPr>
      <w:rFonts w:ascii="Times New Roman" w:hAnsi="Times New Roman" w:cs="Times New Roman"/>
      <w:b/>
      <w:noProof/>
      <w:spacing w:val="-4"/>
      <w:sz w:val="26"/>
      <w:szCs w:val="48"/>
      <w:lang w:eastAsia="ar-SA"/>
    </w:rPr>
  </w:style>
  <w:style w:type="character" w:customStyle="1" w:styleId="firstChar">
    <w:name w:val="first Char"/>
    <w:link w:val="first"/>
    <w:rsid w:val="00951C28"/>
    <w:rPr>
      <w:rFonts w:ascii="Times New Roman" w:eastAsia="Times New Roman" w:hAnsi="Times New Roman" w:cs="Times New Roman"/>
      <w:b/>
      <w:noProof/>
      <w:spacing w:val="-4"/>
      <w:sz w:val="26"/>
      <w:szCs w:val="48"/>
      <w:lang w:eastAsia="ar-SA"/>
    </w:rPr>
  </w:style>
  <w:style w:type="paragraph" w:customStyle="1" w:styleId="1d">
    <w:name w:val="نمط عنوان 1"/>
    <w:aliases w:val="Char + (لاتيني) ‏22 نقطة"/>
    <w:basedOn w:val="Heading1"/>
    <w:uiPriority w:val="99"/>
    <w:rsid w:val="008E1DD2"/>
    <w:pPr>
      <w:keepNext w:val="0"/>
      <w:keepLines w:val="0"/>
      <w:spacing w:before="180" w:after="180"/>
    </w:pPr>
    <w:rPr>
      <w:rFonts w:ascii="JALAL" w:eastAsia="Calibri" w:hAnsi="JALAL" w:cs="MCS Jeddah S_I normal."/>
      <w:b w:val="0"/>
      <w:sz w:val="44"/>
      <w:szCs w:val="36"/>
      <w:lang w:eastAsia="ar-SA"/>
    </w:rPr>
  </w:style>
  <w:style w:type="paragraph" w:customStyle="1" w:styleId="4CharChar">
    <w:name w:val="نمط4 Char Char"/>
    <w:basedOn w:val="Normal"/>
    <w:link w:val="4CharCharChar"/>
    <w:uiPriority w:val="99"/>
    <w:rsid w:val="008E1DD2"/>
    <w:pPr>
      <w:overflowPunct w:val="0"/>
      <w:autoSpaceDE w:val="0"/>
      <w:autoSpaceDN w:val="0"/>
      <w:adjustRightInd w:val="0"/>
      <w:spacing w:before="120" w:line="240" w:lineRule="auto"/>
      <w:ind w:firstLine="454"/>
      <w:jc w:val="lowKashida"/>
      <w:textAlignment w:val="baseline"/>
    </w:pPr>
    <w:rPr>
      <w:rFonts w:ascii="JALAL" w:eastAsia="Calibri" w:hAnsi="JALAL" w:cs="Al-Sadiq"/>
      <w:sz w:val="30"/>
      <w:szCs w:val="28"/>
    </w:rPr>
  </w:style>
  <w:style w:type="character" w:customStyle="1" w:styleId="4CharCharChar">
    <w:name w:val="نمط4 Char Char Char"/>
    <w:link w:val="4CharChar"/>
    <w:uiPriority w:val="99"/>
    <w:locked/>
    <w:rsid w:val="008E1DD2"/>
    <w:rPr>
      <w:rFonts w:ascii="JALAL" w:eastAsia="Calibri" w:hAnsi="JALAL" w:cs="Al-Sadiq"/>
      <w:sz w:val="30"/>
      <w:szCs w:val="28"/>
    </w:rPr>
  </w:style>
  <w:style w:type="paragraph" w:customStyle="1" w:styleId="Charfc">
    <w:name w:val="عنوان Char"/>
    <w:basedOn w:val="Normal"/>
    <w:link w:val="CharChar3"/>
    <w:uiPriority w:val="99"/>
    <w:rsid w:val="008E1DD2"/>
    <w:pPr>
      <w:spacing w:before="80" w:line="240" w:lineRule="auto"/>
      <w:ind w:firstLine="454"/>
      <w:jc w:val="lowKashida"/>
    </w:pPr>
    <w:rPr>
      <w:rFonts w:ascii="JALAL" w:eastAsia="Calibri" w:hAnsi="JALAL" w:cs="Al-Sadiq"/>
      <w:szCs w:val="28"/>
    </w:rPr>
  </w:style>
  <w:style w:type="character" w:customStyle="1" w:styleId="CharChar3">
    <w:name w:val="عنوان Char Char"/>
    <w:link w:val="Charfc"/>
    <w:uiPriority w:val="99"/>
    <w:locked/>
    <w:rsid w:val="008E1DD2"/>
    <w:rPr>
      <w:rFonts w:ascii="JALAL" w:eastAsia="Calibri" w:hAnsi="JALAL" w:cs="Al-Sadiq"/>
      <w:sz w:val="28"/>
      <w:szCs w:val="28"/>
    </w:rPr>
  </w:style>
  <w:style w:type="paragraph" w:customStyle="1" w:styleId="MCSJeddahSInormal15Char">
    <w:name w:val="نمط نمط (العربية وغيرها) MCS Jeddah S_I normal. ‏15 نقطة مائل الس... Char"/>
    <w:basedOn w:val="Normal"/>
    <w:next w:val="1d"/>
    <w:link w:val="MCSJeddahSInormal15CharChar"/>
    <w:uiPriority w:val="99"/>
    <w:rsid w:val="008E1DD2"/>
    <w:pPr>
      <w:spacing w:before="80" w:line="240" w:lineRule="auto"/>
      <w:ind w:firstLine="454"/>
      <w:jc w:val="lowKashida"/>
    </w:pPr>
    <w:rPr>
      <w:rFonts w:ascii="JALAL" w:eastAsia="Calibri" w:hAnsi="JALAL" w:cs="Al-Sadiq"/>
      <w:szCs w:val="28"/>
    </w:rPr>
  </w:style>
  <w:style w:type="character" w:customStyle="1" w:styleId="MCSJeddahSInormal15CharChar">
    <w:name w:val="نمط نمط (العربية وغيرها) MCS Jeddah S_I normal. ‏15 نقطة مائل الس... Char Char"/>
    <w:link w:val="MCSJeddahSInormal15Char"/>
    <w:uiPriority w:val="99"/>
    <w:locked/>
    <w:rsid w:val="008E1DD2"/>
    <w:rPr>
      <w:rFonts w:ascii="JALAL" w:eastAsia="Calibri" w:hAnsi="JALAL" w:cs="Al-Sadiq"/>
      <w:sz w:val="28"/>
      <w:szCs w:val="28"/>
    </w:rPr>
  </w:style>
  <w:style w:type="paragraph" w:customStyle="1" w:styleId="Style4Char16ptCharChar">
    <w:name w:val="Style نمط4 Char + 16 pt Char Char"/>
    <w:basedOn w:val="4CharChar"/>
    <w:link w:val="Style4Char16ptCharCharChar"/>
    <w:uiPriority w:val="99"/>
    <w:rsid w:val="008E1DD2"/>
  </w:style>
  <w:style w:type="character" w:customStyle="1" w:styleId="Style4Char16ptCharCharChar">
    <w:name w:val="Style نمط4 Char + 16 pt Char Char Char"/>
    <w:link w:val="Style4Char16ptCharChar"/>
    <w:uiPriority w:val="99"/>
    <w:locked/>
    <w:rsid w:val="008E1DD2"/>
    <w:rPr>
      <w:rFonts w:ascii="JALAL" w:eastAsia="Calibri" w:hAnsi="JALAL" w:cs="Al-Sadiq"/>
      <w:sz w:val="30"/>
      <w:szCs w:val="28"/>
    </w:rPr>
  </w:style>
  <w:style w:type="paragraph" w:customStyle="1" w:styleId="4Al-SadiqBoldChar">
    <w:name w:val="نمط نمط4 + (العربية وغيرها) Al-Sadiq Bold أسود عريض Char"/>
    <w:basedOn w:val="4CharChar"/>
    <w:link w:val="4Al-SadiqBoldCharChar"/>
    <w:uiPriority w:val="99"/>
    <w:rsid w:val="008E1DD2"/>
    <w:pPr>
      <w:ind w:firstLine="0"/>
    </w:pPr>
    <w:rPr>
      <w:rFonts w:cs="Al-Sadiq Bold"/>
      <w:b/>
      <w:bCs/>
    </w:rPr>
  </w:style>
  <w:style w:type="character" w:customStyle="1" w:styleId="4Al-SadiqBoldCharChar">
    <w:name w:val="نمط نمط4 + (العربية وغيرها) Al-Sadiq Bold أسود عريض Char Char"/>
    <w:link w:val="4Al-SadiqBoldChar"/>
    <w:uiPriority w:val="99"/>
    <w:locked/>
    <w:rsid w:val="008E1DD2"/>
    <w:rPr>
      <w:rFonts w:ascii="JALAL" w:eastAsia="Calibri" w:hAnsi="JALAL" w:cs="Al-Sadiq Bold"/>
      <w:b/>
      <w:bCs/>
      <w:sz w:val="30"/>
      <w:szCs w:val="28"/>
    </w:rPr>
  </w:style>
  <w:style w:type="character" w:customStyle="1" w:styleId="FooterChar1">
    <w:name w:val="Footer Char1"/>
    <w:uiPriority w:val="99"/>
    <w:locked/>
    <w:rsid w:val="008E1DD2"/>
    <w:rPr>
      <w:rFonts w:ascii="JALAL" w:hAnsi="JALAL" w:cs="Al-Sadiq"/>
      <w:sz w:val="28"/>
      <w:szCs w:val="28"/>
    </w:rPr>
  </w:style>
  <w:style w:type="paragraph" w:customStyle="1" w:styleId="MCSJeddahSInormal15Char0">
    <w:name w:val="نمط نمط نمط (العربية وغيرها) MCS Jeddah S_I normal. ‏15 نقطة مائل... Char"/>
    <w:basedOn w:val="MCSJeddahSInormal15Char"/>
    <w:link w:val="MCSJeddahSInormal15CharChar0"/>
    <w:uiPriority w:val="99"/>
    <w:rsid w:val="008E1DD2"/>
    <w:pPr>
      <w:spacing w:before="120" w:after="240"/>
      <w:ind w:firstLine="0"/>
    </w:pPr>
    <w:rPr>
      <w:rFonts w:ascii="Abadi MT Condensed Light" w:hAnsi="Abadi MT Condensed Light" w:cs="Mudir MT"/>
      <w:b/>
      <w:bCs/>
      <w:i/>
      <w:iCs/>
      <w:sz w:val="30"/>
      <w:szCs w:val="30"/>
    </w:rPr>
  </w:style>
  <w:style w:type="character" w:customStyle="1" w:styleId="MCSJeddahSInormal15CharChar0">
    <w:name w:val="نمط نمط نمط (العربية وغيرها) MCS Jeddah S_I normal. ‏15 نقطة مائل... Char Char"/>
    <w:link w:val="MCSJeddahSInormal15Char0"/>
    <w:uiPriority w:val="99"/>
    <w:locked/>
    <w:rsid w:val="008E1DD2"/>
    <w:rPr>
      <w:rFonts w:ascii="Abadi MT Condensed Light" w:eastAsia="Calibri" w:hAnsi="Abadi MT Condensed Light" w:cs="Mudir MT"/>
      <w:b/>
      <w:bCs/>
      <w:i/>
      <w:iCs/>
      <w:sz w:val="30"/>
      <w:szCs w:val="30"/>
    </w:rPr>
  </w:style>
  <w:style w:type="paragraph" w:customStyle="1" w:styleId="2CharCharCharChar">
    <w:name w:val="نمط2 Char Char Char Char"/>
    <w:basedOn w:val="Charfd"/>
    <w:link w:val="2CharCharCharCharChar"/>
    <w:uiPriority w:val="99"/>
    <w:rsid w:val="008E1DD2"/>
    <w:pPr>
      <w:spacing w:before="180" w:after="120"/>
      <w:ind w:firstLine="0"/>
    </w:pPr>
    <w:rPr>
      <w:rFonts w:cs="AL-Mohanad"/>
      <w:szCs w:val="26"/>
    </w:rPr>
  </w:style>
  <w:style w:type="paragraph" w:customStyle="1" w:styleId="Charfd">
    <w:name w:val="النص Char"/>
    <w:basedOn w:val="Normal"/>
    <w:uiPriority w:val="99"/>
    <w:rsid w:val="008E1DD2"/>
    <w:pPr>
      <w:spacing w:before="120" w:line="240" w:lineRule="auto"/>
      <w:ind w:firstLine="425"/>
      <w:jc w:val="lowKashida"/>
    </w:pPr>
    <w:rPr>
      <w:rFonts w:ascii="JALAL" w:eastAsia="Calibri" w:hAnsi="JALAL" w:cs="Al-Sadiq Bold"/>
      <w:szCs w:val="24"/>
      <w:lang w:bidi="ar-LB"/>
    </w:rPr>
  </w:style>
  <w:style w:type="character" w:customStyle="1" w:styleId="2CharCharCharCharChar">
    <w:name w:val="نمط2 Char Char Char Char Char"/>
    <w:link w:val="2CharCharCharChar"/>
    <w:uiPriority w:val="99"/>
    <w:locked/>
    <w:rsid w:val="008E1DD2"/>
    <w:rPr>
      <w:rFonts w:ascii="JALAL" w:eastAsia="Calibri" w:hAnsi="JALAL" w:cs="AL-Mohanad"/>
      <w:sz w:val="28"/>
      <w:szCs w:val="26"/>
      <w:lang w:bidi="ar-LB"/>
    </w:rPr>
  </w:style>
  <w:style w:type="character" w:customStyle="1" w:styleId="PlainTextChar1">
    <w:name w:val="Plain Text Char1"/>
    <w:locked/>
    <w:rsid w:val="008E1DD2"/>
    <w:rPr>
      <w:rFonts w:ascii="Courier New" w:eastAsia="Calibri" w:hAnsi="Courier New" w:cs="Courier New"/>
      <w:sz w:val="20"/>
      <w:szCs w:val="20"/>
    </w:rPr>
  </w:style>
  <w:style w:type="paragraph" w:customStyle="1" w:styleId="MCSJeddahSInormal15Char1">
    <w:name w:val="نمط (العربية وغيرها) MCS Jeddah S_I normal. ‏15 نقطة مائل السط... Char"/>
    <w:basedOn w:val="Normal"/>
    <w:link w:val="MCSJeddahSInormal15CharChar1"/>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MCSJeddahSInormal15CharChar1">
    <w:name w:val="نمط (العربية وغيرها) MCS Jeddah S_I normal. ‏15 نقطة مائل السط... Char Char"/>
    <w:link w:val="MCSJeddahSInormal15Char1"/>
    <w:uiPriority w:val="99"/>
    <w:locked/>
    <w:rsid w:val="008E1DD2"/>
    <w:rPr>
      <w:rFonts w:ascii="JALAL" w:eastAsia="Calibri" w:hAnsi="JALAL" w:cs="MCS Jeddah S_I normal."/>
      <w:i/>
      <w:iCs/>
      <w:sz w:val="30"/>
      <w:szCs w:val="27"/>
    </w:rPr>
  </w:style>
  <w:style w:type="paragraph" w:customStyle="1" w:styleId="6Char">
    <w:name w:val="نمط عنوان + قبل:  6 نقطة Char"/>
    <w:basedOn w:val="Charfc"/>
    <w:link w:val="6CharChar"/>
    <w:uiPriority w:val="99"/>
    <w:rsid w:val="008E1DD2"/>
    <w:pPr>
      <w:spacing w:before="120" w:after="240"/>
      <w:ind w:firstLine="0"/>
    </w:pPr>
    <w:rPr>
      <w:rFonts w:cs="MCS Jeddah S_I normal."/>
      <w:i/>
      <w:iCs/>
      <w:sz w:val="32"/>
      <w:szCs w:val="30"/>
    </w:rPr>
  </w:style>
  <w:style w:type="character" w:customStyle="1" w:styleId="6CharChar">
    <w:name w:val="نمط عنوان + قبل:  6 نقطة Char Char"/>
    <w:link w:val="6Char"/>
    <w:uiPriority w:val="99"/>
    <w:locked/>
    <w:rsid w:val="008E1DD2"/>
    <w:rPr>
      <w:rFonts w:ascii="JALAL" w:eastAsia="Calibri" w:hAnsi="JALAL" w:cs="MCS Jeddah S_I normal."/>
      <w:i/>
      <w:iCs/>
      <w:sz w:val="32"/>
      <w:szCs w:val="30"/>
    </w:rPr>
  </w:style>
  <w:style w:type="paragraph" w:customStyle="1" w:styleId="40">
    <w:name w:val="نمط4"/>
    <w:basedOn w:val="4CharChar"/>
    <w:uiPriority w:val="99"/>
    <w:rsid w:val="008E1DD2"/>
    <w:pPr>
      <w:ind w:left="397" w:hanging="397"/>
    </w:pPr>
    <w:rPr>
      <w:sz w:val="27"/>
      <w:szCs w:val="27"/>
    </w:rPr>
  </w:style>
  <w:style w:type="paragraph" w:customStyle="1" w:styleId="4Char0">
    <w:name w:val="نمط4 Char"/>
    <w:basedOn w:val="Normal"/>
    <w:uiPriority w:val="99"/>
    <w:rsid w:val="008E1DD2"/>
    <w:pPr>
      <w:overflowPunct w:val="0"/>
      <w:autoSpaceDE w:val="0"/>
      <w:autoSpaceDN w:val="0"/>
      <w:adjustRightInd w:val="0"/>
      <w:spacing w:before="120" w:line="240" w:lineRule="auto"/>
      <w:ind w:firstLine="454"/>
      <w:jc w:val="lowKashida"/>
    </w:pPr>
    <w:rPr>
      <w:rFonts w:ascii="JALAL" w:eastAsia="Calibri" w:hAnsi="JALAL" w:cs="Al-Sadiq"/>
      <w:sz w:val="30"/>
      <w:szCs w:val="28"/>
    </w:rPr>
  </w:style>
  <w:style w:type="paragraph" w:customStyle="1" w:styleId="MCSJeddahSInormal15">
    <w:name w:val="نمط نمط (العربية وغيرها) MCS Jeddah S_I normal. ‏15 نقطة مائل الس..."/>
    <w:basedOn w:val="Normal"/>
    <w:next w:val="Normal"/>
    <w:uiPriority w:val="99"/>
    <w:rsid w:val="008E1DD2"/>
    <w:pPr>
      <w:spacing w:before="80" w:line="240" w:lineRule="auto"/>
      <w:ind w:firstLine="454"/>
      <w:jc w:val="lowKashida"/>
    </w:pPr>
    <w:rPr>
      <w:rFonts w:ascii="JALAL" w:eastAsia="Calibri" w:hAnsi="JALAL" w:cs="Al-Sadiq"/>
      <w:szCs w:val="28"/>
    </w:rPr>
  </w:style>
  <w:style w:type="paragraph" w:customStyle="1" w:styleId="Style4Char16ptChar">
    <w:name w:val="Style نمط4 Char + 16 pt Char"/>
    <w:basedOn w:val="4Char0"/>
    <w:uiPriority w:val="99"/>
    <w:rsid w:val="008E1DD2"/>
  </w:style>
  <w:style w:type="paragraph" w:customStyle="1" w:styleId="4Al-SadiqBold">
    <w:name w:val="نمط نمط4 + (العربية وغيرها) Al-Sadiq Bold أسود عريض"/>
    <w:basedOn w:val="4Char0"/>
    <w:uiPriority w:val="99"/>
    <w:rsid w:val="008E1DD2"/>
    <w:pPr>
      <w:ind w:firstLine="0"/>
      <w:textAlignment w:val="baseline"/>
    </w:pPr>
    <w:rPr>
      <w:rFonts w:cs="Al-Sadiq Bold"/>
      <w:b/>
      <w:bCs/>
    </w:rPr>
  </w:style>
  <w:style w:type="paragraph" w:customStyle="1" w:styleId="MCSJeddahSInormal150">
    <w:name w:val="نمط نمط نمط (العربية وغيرها) MCS Jeddah S_I normal. ‏15 نقطة مائل..."/>
    <w:basedOn w:val="MCSJeddahSInormal15"/>
    <w:uiPriority w:val="99"/>
    <w:rsid w:val="008E1DD2"/>
    <w:pPr>
      <w:spacing w:before="120" w:after="240"/>
      <w:ind w:firstLine="0"/>
    </w:pPr>
    <w:rPr>
      <w:rFonts w:ascii="Abadi MT Condensed Light" w:hAnsi="Abadi MT Condensed Light" w:cs="Mudir MT"/>
      <w:b/>
      <w:bCs/>
      <w:i/>
      <w:iCs/>
      <w:sz w:val="30"/>
      <w:szCs w:val="30"/>
    </w:rPr>
  </w:style>
  <w:style w:type="paragraph" w:customStyle="1" w:styleId="2CharCharChar">
    <w:name w:val="نمط2 Char Char Char"/>
    <w:basedOn w:val="Charfd"/>
    <w:uiPriority w:val="99"/>
    <w:rsid w:val="008E1DD2"/>
    <w:pPr>
      <w:spacing w:before="180" w:after="120"/>
      <w:ind w:firstLine="0"/>
    </w:pPr>
    <w:rPr>
      <w:rFonts w:cs="AL-Mohanad"/>
      <w:szCs w:val="26"/>
    </w:rPr>
  </w:style>
  <w:style w:type="paragraph" w:customStyle="1" w:styleId="MCSJeddahSInormal151">
    <w:name w:val="نمط (العربية وغيرها) MCS Jeddah S_I normal. ‏15 نقطة مائل السط..."/>
    <w:basedOn w:val="Normal"/>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afffc">
    <w:name w:val="فرعي"/>
    <w:uiPriority w:val="99"/>
    <w:rsid w:val="008E1DD2"/>
    <w:rPr>
      <w:rFonts w:ascii="JALAL" w:hAnsi="JALAL" w:cs="Al-Sadiq Bold"/>
      <w:b/>
      <w:bCs/>
      <w:sz w:val="28"/>
      <w:szCs w:val="28"/>
      <w:lang w:bidi="ar-SA"/>
    </w:rPr>
  </w:style>
  <w:style w:type="paragraph" w:customStyle="1" w:styleId="60">
    <w:name w:val="نمط عنوان + قبل:  6 نقطة"/>
    <w:basedOn w:val="a1"/>
    <w:uiPriority w:val="99"/>
    <w:rsid w:val="008E1DD2"/>
    <w:pPr>
      <w:spacing w:before="80" w:line="240" w:lineRule="auto"/>
      <w:ind w:firstLine="454"/>
      <w:jc w:val="lowKashida"/>
    </w:pPr>
    <w:rPr>
      <w:rFonts w:ascii="JALAL" w:eastAsia="Calibri" w:hAnsi="JALAL" w:cs="Al-Sadiq"/>
      <w:b w:val="0"/>
      <w:sz w:val="28"/>
      <w:szCs w:val="28"/>
      <w:lang w:eastAsia="en-US"/>
    </w:rPr>
  </w:style>
  <w:style w:type="paragraph" w:customStyle="1" w:styleId="Al-SadiqBold14">
    <w:name w:val="نمط نص عادي + (العربية وغيرها) Al-Sadiq Bold ‏14 نقطة"/>
    <w:basedOn w:val="PlainText"/>
    <w:uiPriority w:val="99"/>
    <w:rsid w:val="008E1DD2"/>
    <w:pPr>
      <w:spacing w:before="80"/>
      <w:ind w:firstLine="454"/>
      <w:jc w:val="lowKashida"/>
    </w:pPr>
    <w:rPr>
      <w:rFonts w:ascii="JALAL" w:hAnsi="JALAL" w:cs="Al-Sadiq Bold"/>
      <w:sz w:val="32"/>
      <w:szCs w:val="28"/>
    </w:rPr>
  </w:style>
  <w:style w:type="paragraph" w:customStyle="1" w:styleId="a00">
    <w:name w:val="a0"/>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fffd">
    <w:name w:val="a"/>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10">
    <w:name w:val="a1"/>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introduction">
    <w:name w:val="introduction"/>
    <w:basedOn w:val="Normal"/>
    <w:rsid w:val="008E1DD2"/>
    <w:pPr>
      <w:widowControl/>
      <w:spacing w:before="100" w:beforeAutospacing="1" w:after="100" w:afterAutospacing="1" w:line="240" w:lineRule="auto"/>
      <w:ind w:firstLine="0"/>
      <w:jc w:val="left"/>
    </w:pPr>
    <w:rPr>
      <w:rFonts w:ascii="Times New Roman" w:hAnsi="Times New Roman" w:cs="Traditional Arabic"/>
      <w:b/>
      <w:bCs/>
      <w:color w:val="000080"/>
      <w:sz w:val="27"/>
    </w:rPr>
  </w:style>
  <w:style w:type="paragraph" w:customStyle="1" w:styleId="text">
    <w:name w:val="text"/>
    <w:basedOn w:val="Normal"/>
    <w:rsid w:val="008E1DD2"/>
    <w:pPr>
      <w:widowControl/>
      <w:spacing w:after="200" w:line="240" w:lineRule="auto"/>
      <w:ind w:firstLine="0"/>
      <w:jc w:val="left"/>
    </w:pPr>
    <w:rPr>
      <w:rFonts w:ascii="Times New Roman" w:hAnsi="Times New Roman" w:cs="Traditional Arabic"/>
      <w:b/>
      <w:bCs/>
      <w:sz w:val="27"/>
    </w:rPr>
  </w:style>
  <w:style w:type="paragraph" w:customStyle="1" w:styleId="question">
    <w:name w:val="question"/>
    <w:basedOn w:val="Normal"/>
    <w:rsid w:val="008E1DD2"/>
    <w:pPr>
      <w:widowControl/>
      <w:spacing w:before="100" w:beforeAutospacing="1" w:after="100" w:afterAutospacing="1" w:line="240" w:lineRule="auto"/>
      <w:ind w:firstLine="0"/>
      <w:jc w:val="left"/>
    </w:pPr>
    <w:rPr>
      <w:rFonts w:ascii="Times New Roman" w:hAnsi="Times New Roman" w:cs="Traditional Arabic"/>
      <w:b/>
      <w:bCs/>
      <w:color w:val="000080"/>
      <w:sz w:val="27"/>
    </w:rPr>
  </w:style>
  <w:style w:type="paragraph" w:customStyle="1" w:styleId="headline6">
    <w:name w:val="headline6"/>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kicker">
    <w:name w:val="kicker"/>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rs">
    <w:name w:val="r_s"/>
    <w:basedOn w:val="Normal"/>
    <w:rsid w:val="008E1DD2"/>
    <w:pPr>
      <w:widowControl/>
      <w:spacing w:line="300" w:lineRule="atLeast"/>
      <w:ind w:left="15" w:firstLine="0"/>
      <w:jc w:val="left"/>
    </w:pPr>
    <w:rPr>
      <w:rFonts w:ascii="Times New Roman" w:hAnsi="Times New Roman" w:cs="Times New Roman"/>
      <w:b/>
      <w:bCs/>
      <w:color w:val="BB0000"/>
      <w:sz w:val="22"/>
      <w:szCs w:val="22"/>
    </w:rPr>
  </w:style>
  <w:style w:type="paragraph" w:customStyle="1" w:styleId="Subtitle1">
    <w:name w:val="Subtitle1"/>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ecstyle-">
    <w:name w:val="ec_style-"/>
    <w:basedOn w:val="Normal"/>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ecmsonormal">
    <w:name w:val="ec_msonormal"/>
    <w:basedOn w:val="Normal"/>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Signature1">
    <w:name w:val="Signature1"/>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Yagut056">
    <w:name w:val="عادي + (العربية وغيرها) Yagut، مضبوطة، السطر الأول:  0.5 سم، قبل:  6 نقطة، تب..."/>
    <w:basedOn w:val="Normal"/>
    <w:rsid w:val="008E1DD2"/>
    <w:pPr>
      <w:widowControl/>
      <w:bidi w:val="0"/>
      <w:spacing w:before="120" w:line="420" w:lineRule="exact"/>
      <w:ind w:firstLine="284"/>
    </w:pPr>
    <w:rPr>
      <w:rFonts w:ascii="Times New Roman" w:hAnsi="Times New Roman" w:cs="Yagut"/>
      <w:sz w:val="24"/>
      <w:szCs w:val="24"/>
    </w:rPr>
  </w:style>
  <w:style w:type="paragraph" w:customStyle="1" w:styleId="1e">
    <w:name w:val="نمط نمط نمط نمط نمط عنوان 1 + + + + مضبوطة +"/>
    <w:basedOn w:val="Normal"/>
    <w:rsid w:val="008E1DD2"/>
    <w:pPr>
      <w:keepNext/>
      <w:widowControl/>
      <w:bidi w:val="0"/>
      <w:spacing w:line="240" w:lineRule="auto"/>
      <w:ind w:firstLine="0"/>
      <w:jc w:val="center"/>
      <w:outlineLvl w:val="0"/>
    </w:pPr>
    <w:rPr>
      <w:rFonts w:ascii="Arial" w:hAnsi="Arial" w:cs="Yagut"/>
      <w:b/>
      <w:kern w:val="32"/>
      <w:sz w:val="40"/>
      <w:szCs w:val="48"/>
    </w:rPr>
  </w:style>
  <w:style w:type="paragraph" w:customStyle="1" w:styleId="ParaChar">
    <w:name w:val="خط الفقرة الافتراضي Para Char"/>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CharChar10">
    <w:name w:val="Char Char1"/>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
    <w:name w:val="Char Char1 Char Char1 Char Char Char Char Char Char Char Char Char Char Char Char Char Char Char Char"/>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CharCharCharCharCharChar">
    <w:name w:val="Char Char1 Char Char1 Char Char Char Char Char Char Char Char Char Char Char Char Char Char Char Char Char Char Char Char Char Char"/>
    <w:basedOn w:val="Normal"/>
    <w:rsid w:val="008E1DD2"/>
    <w:pPr>
      <w:widowControl/>
      <w:spacing w:line="240" w:lineRule="auto"/>
      <w:ind w:firstLine="0"/>
      <w:jc w:val="left"/>
    </w:pPr>
    <w:rPr>
      <w:rFonts w:ascii="Times New Roman" w:hAnsi="Times New Roman" w:cs="Times New Roman"/>
      <w:sz w:val="20"/>
      <w:szCs w:val="20"/>
    </w:rPr>
  </w:style>
  <w:style w:type="character" w:customStyle="1" w:styleId="1Char3">
    <w:name w:val="تيتر1 Char"/>
    <w:rsid w:val="008E1DD2"/>
    <w:rPr>
      <w:rFonts w:ascii="Times New Roman" w:eastAsia="Times New Roman" w:hAnsi="Times New Roman" w:cs="Traditional Arabic"/>
      <w:bCs/>
      <w:sz w:val="24"/>
      <w:szCs w:val="30"/>
    </w:rPr>
  </w:style>
  <w:style w:type="paragraph" w:customStyle="1" w:styleId="CharCharCharCharCharCharCharCharCharCharCharCharCharCharCharChar">
    <w:name w:val="Char Char Char Char Char Char Char Char Char Char Char Char Char Char Char Char"/>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afffe">
    <w:name w:val="الشعر"/>
    <w:basedOn w:val="Normal"/>
    <w:qFormat/>
    <w:rsid w:val="008E1DD2"/>
    <w:pPr>
      <w:spacing w:line="240" w:lineRule="auto"/>
      <w:ind w:firstLine="0"/>
      <w:jc w:val="lowKashida"/>
    </w:pPr>
    <w:rPr>
      <w:rFonts w:ascii="Calibri" w:eastAsia="Calibri" w:hAnsi="Calibri" w:cs="Taher"/>
      <w:bCs/>
      <w:sz w:val="22"/>
    </w:rPr>
  </w:style>
  <w:style w:type="paragraph" w:customStyle="1" w:styleId="Style1">
    <w:name w:val="Style1"/>
    <w:basedOn w:val="Normal"/>
    <w:rsid w:val="008E1DD2"/>
    <w:pPr>
      <w:widowControl/>
      <w:spacing w:line="240" w:lineRule="auto"/>
      <w:ind w:firstLine="288"/>
      <w:jc w:val="lowKashida"/>
    </w:pPr>
    <w:rPr>
      <w:rFonts w:ascii="Times New Roman" w:hAnsi="Times New Roman" w:cs="Traditional Arabic"/>
      <w:bCs/>
      <w:sz w:val="24"/>
      <w:szCs w:val="40"/>
    </w:rPr>
  </w:style>
  <w:style w:type="character" w:customStyle="1" w:styleId="artctext">
    <w:name w:val="artc_text"/>
    <w:basedOn w:val="DefaultParagraphFont"/>
    <w:rsid w:val="008E1DD2"/>
  </w:style>
  <w:style w:type="paragraph" w:customStyle="1" w:styleId="ecxecxecxecxmsonormal">
    <w:name w:val="ecxecxecxecxmsonormal"/>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style9">
    <w:name w:val="style9"/>
    <w:basedOn w:val="DefaultParagraphFont"/>
    <w:rsid w:val="008E1DD2"/>
  </w:style>
  <w:style w:type="paragraph" w:customStyle="1" w:styleId="1">
    <w:name w:val="عنوان فرعي1"/>
    <w:basedOn w:val="Normal"/>
    <w:rsid w:val="008E1DD2"/>
    <w:pPr>
      <w:widowControl/>
      <w:numPr>
        <w:numId w:val="13"/>
      </w:numPr>
      <w:spacing w:line="240" w:lineRule="auto"/>
      <w:jc w:val="lowKashida"/>
    </w:pPr>
    <w:rPr>
      <w:rFonts w:ascii="Times New Roman" w:hAnsi="Times New Roman" w:cs="Simplified Arabic"/>
      <w:bCs/>
      <w:sz w:val="24"/>
      <w:szCs w:val="32"/>
    </w:rPr>
  </w:style>
  <w:style w:type="paragraph" w:customStyle="1" w:styleId="110">
    <w:name w:val="سرد الفقرات11"/>
    <w:basedOn w:val="Normal"/>
    <w:uiPriority w:val="34"/>
    <w:qFormat/>
    <w:rsid w:val="004746D9"/>
    <w:pPr>
      <w:widowControl/>
      <w:spacing w:line="360" w:lineRule="auto"/>
      <w:ind w:left="720" w:firstLine="0"/>
      <w:contextualSpacing/>
    </w:pPr>
    <w:rPr>
      <w:rFonts w:ascii="Times New Roman" w:hAnsi="Times New Roman" w:cs="Times New Roman"/>
      <w:szCs w:val="28"/>
    </w:rPr>
  </w:style>
  <w:style w:type="paragraph" w:styleId="Caption">
    <w:name w:val="caption"/>
    <w:basedOn w:val="Normal"/>
    <w:next w:val="Normal"/>
    <w:uiPriority w:val="35"/>
    <w:qFormat/>
    <w:rsid w:val="005702DC"/>
    <w:pPr>
      <w:widowControl/>
      <w:spacing w:line="240" w:lineRule="auto"/>
      <w:ind w:firstLine="0"/>
      <w:jc w:val="left"/>
    </w:pPr>
    <w:rPr>
      <w:rFonts w:ascii="Times New Roman" w:hAnsi="Times New Roman" w:cs="Times New Roman"/>
      <w:b/>
      <w:bCs/>
      <w:sz w:val="20"/>
      <w:szCs w:val="20"/>
      <w:lang w:eastAsia="ar-SA"/>
    </w:rPr>
  </w:style>
  <w:style w:type="paragraph" w:styleId="NoSpacing">
    <w:name w:val="No Spacing"/>
    <w:link w:val="NoSpacingChar"/>
    <w:uiPriority w:val="1"/>
    <w:qFormat/>
    <w:rsid w:val="009363B7"/>
    <w:rPr>
      <w:sz w:val="22"/>
      <w:szCs w:val="22"/>
      <w:lang w:bidi="en-US"/>
    </w:rPr>
  </w:style>
  <w:style w:type="character" w:customStyle="1" w:styleId="NoSpacingChar">
    <w:name w:val="No Spacing Char"/>
    <w:link w:val="NoSpacing"/>
    <w:uiPriority w:val="1"/>
    <w:rsid w:val="009363B7"/>
    <w:rPr>
      <w:sz w:val="22"/>
      <w:szCs w:val="22"/>
      <w:lang w:bidi="en-US"/>
    </w:rPr>
  </w:style>
  <w:style w:type="paragraph" w:customStyle="1" w:styleId="ecxmsonormal">
    <w:name w:val="ecxmsonormal"/>
    <w:basedOn w:val="Normal"/>
    <w:rsid w:val="00762515"/>
    <w:pPr>
      <w:widowControl/>
      <w:bidi w:val="0"/>
      <w:spacing w:after="324" w:line="240" w:lineRule="auto"/>
      <w:ind w:firstLine="0"/>
      <w:jc w:val="left"/>
    </w:pPr>
    <w:rPr>
      <w:rFonts w:ascii="Times New Roman" w:hAnsi="Times New Roman" w:cs="Times New Roman"/>
      <w:sz w:val="24"/>
      <w:szCs w:val="24"/>
    </w:rPr>
  </w:style>
  <w:style w:type="character" w:customStyle="1" w:styleId="time1">
    <w:name w:val="time1"/>
    <w:rsid w:val="00573DB5"/>
    <w:rPr>
      <w:rFonts w:ascii="Arial" w:hAnsi="Arial" w:cs="Arial" w:hint="default"/>
      <w:color w:val="59430C"/>
      <w:sz w:val="16"/>
      <w:szCs w:val="16"/>
    </w:rPr>
  </w:style>
  <w:style w:type="character" w:customStyle="1" w:styleId="Hyperlink5">
    <w:name w:val="Hyperlink5"/>
    <w:rsid w:val="00573DB5"/>
    <w:rPr>
      <w:strike w:val="0"/>
      <w:dstrike w:val="0"/>
      <w:color w:val="59430C"/>
      <w:u w:val="none"/>
      <w:effect w:val="none"/>
    </w:rPr>
  </w:style>
  <w:style w:type="paragraph" w:customStyle="1" w:styleId="1f">
    <w:name w:val="بلا تباعد1"/>
    <w:uiPriority w:val="1"/>
    <w:qFormat/>
    <w:rsid w:val="00573DB5"/>
    <w:pPr>
      <w:bidi/>
    </w:pPr>
    <w:rPr>
      <w:sz w:val="22"/>
      <w:szCs w:val="22"/>
    </w:rPr>
  </w:style>
  <w:style w:type="paragraph" w:customStyle="1" w:styleId="120">
    <w:name w:val="سرد الفقرات12"/>
    <w:basedOn w:val="Normal"/>
    <w:uiPriority w:val="34"/>
    <w:qFormat/>
    <w:rsid w:val="00573DB5"/>
    <w:pPr>
      <w:widowControl/>
      <w:spacing w:line="240" w:lineRule="auto"/>
      <w:ind w:left="720" w:firstLine="0"/>
      <w:jc w:val="left"/>
    </w:pPr>
    <w:rPr>
      <w:rFonts w:ascii="Times New Roman" w:hAnsi="Times New Roman" w:cs="Times New Roman"/>
      <w:sz w:val="24"/>
      <w:szCs w:val="24"/>
      <w:lang w:eastAsia="ar-SA"/>
    </w:rPr>
  </w:style>
  <w:style w:type="character" w:customStyle="1" w:styleId="conferencetitle1">
    <w:name w:val="conferencetitle1"/>
    <w:rsid w:val="00573DB5"/>
    <w:rPr>
      <w:b/>
      <w:bCs/>
      <w:color w:val="5D5D2A"/>
      <w:sz w:val="22"/>
      <w:szCs w:val="22"/>
      <w:rtl/>
    </w:rPr>
  </w:style>
  <w:style w:type="paragraph" w:customStyle="1" w:styleId="affff">
    <w:name w:val="المناقشة"/>
    <w:basedOn w:val="Normal"/>
    <w:next w:val="Normal"/>
    <w:autoRedefine/>
    <w:rsid w:val="0007593F"/>
    <w:pPr>
      <w:keepNext/>
      <w:pBdr>
        <w:top w:val="single" w:sz="12" w:space="1" w:color="7F7F7F"/>
        <w:left w:val="single" w:sz="12" w:space="4" w:color="7F7F7F"/>
        <w:bottom w:val="single" w:sz="12" w:space="1" w:color="7F7F7F"/>
        <w:right w:val="single" w:sz="12" w:space="4" w:color="7F7F7F"/>
      </w:pBdr>
      <w:spacing w:line="240" w:lineRule="auto"/>
      <w:ind w:firstLine="284"/>
    </w:pPr>
    <w:rPr>
      <w:rFonts w:ascii="Times New Roman" w:hAnsi="Times New Roman" w:cs="AL-Qairwan"/>
      <w:noProof/>
      <w:sz w:val="30"/>
      <w:szCs w:val="4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header" w:uiPriority="99"/>
    <w:lsdException w:name="footer" w:uiPriority="99"/>
    <w:lsdException w:name="caption" w:uiPriority="35"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D7"/>
    <w:pPr>
      <w:widowControl w:val="0"/>
      <w:bidi/>
      <w:spacing w:line="400" w:lineRule="exact"/>
      <w:ind w:firstLine="567"/>
      <w:jc w:val="both"/>
    </w:pPr>
    <w:rPr>
      <w:rFonts w:ascii="Times" w:hAnsi="Times" w:cs="AL-Mohanad"/>
      <w:sz w:val="28"/>
      <w:szCs w:val="27"/>
    </w:rPr>
  </w:style>
  <w:style w:type="paragraph" w:styleId="Heading1">
    <w:name w:val="heading 1"/>
    <w:aliases w:val="Heading 2 Char1,Char Char Char Char"/>
    <w:basedOn w:val="Normal"/>
    <w:next w:val="Normal"/>
    <w:link w:val="Heading1Char"/>
    <w:qFormat/>
    <w:rsid w:val="002647C9"/>
    <w:pPr>
      <w:keepNext/>
      <w:keepLines/>
      <w:spacing w:line="240" w:lineRule="auto"/>
      <w:ind w:firstLine="0"/>
      <w:jc w:val="center"/>
      <w:outlineLvl w:val="0"/>
    </w:pPr>
    <w:rPr>
      <w:rFonts w:cs="AL-Mateen"/>
      <w:b/>
      <w:sz w:val="32"/>
      <w:szCs w:val="48"/>
    </w:rPr>
  </w:style>
  <w:style w:type="paragraph" w:styleId="Heading2">
    <w:name w:val="heading 2"/>
    <w:basedOn w:val="Normal"/>
    <w:next w:val="Normal"/>
    <w:link w:val="Heading2Char"/>
    <w:unhideWhenUsed/>
    <w:qFormat/>
    <w:rsid w:val="002647C9"/>
    <w:pPr>
      <w:spacing w:line="240" w:lineRule="auto"/>
      <w:ind w:firstLine="0"/>
      <w:jc w:val="center"/>
      <w:outlineLvl w:val="1"/>
    </w:pPr>
    <w:rPr>
      <w:rFonts w:cs="AL-Mateen"/>
      <w:color w:val="000000"/>
      <w:szCs w:val="32"/>
    </w:rPr>
  </w:style>
  <w:style w:type="paragraph" w:styleId="Heading3">
    <w:name w:val="heading 3"/>
    <w:basedOn w:val="Normal"/>
    <w:next w:val="Normal"/>
    <w:link w:val="Heading3Char"/>
    <w:unhideWhenUsed/>
    <w:qFormat/>
    <w:rsid w:val="00EB28AD"/>
    <w:pPr>
      <w:spacing w:line="204" w:lineRule="auto"/>
      <w:ind w:firstLine="0"/>
      <w:outlineLvl w:val="2"/>
    </w:pPr>
    <w:rPr>
      <w:rFonts w:cs="Abz-3 (Yagut)"/>
      <w:bCs/>
      <w:color w:val="000000"/>
      <w:szCs w:val="26"/>
    </w:rPr>
  </w:style>
  <w:style w:type="paragraph" w:styleId="Heading4">
    <w:name w:val="heading 4"/>
    <w:basedOn w:val="Normal"/>
    <w:next w:val="Normal"/>
    <w:link w:val="Heading4Char"/>
    <w:uiPriority w:val="9"/>
    <w:qFormat/>
    <w:rsid w:val="00801478"/>
    <w:pPr>
      <w:keepNext/>
      <w:tabs>
        <w:tab w:val="num" w:pos="1800"/>
      </w:tabs>
      <w:spacing w:line="240" w:lineRule="auto"/>
      <w:ind w:left="1800" w:hanging="360"/>
      <w:jc w:val="center"/>
      <w:outlineLvl w:val="3"/>
    </w:pPr>
    <w:rPr>
      <w:rFonts w:ascii="Times New Roman" w:hAnsi="Times New Roman" w:cs="ALAWI-3-62"/>
      <w:color w:val="008000"/>
      <w:szCs w:val="28"/>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hAnsi="Times New Roman" w:cs="Simplified Arabic"/>
      <w:color w:val="800000"/>
      <w:szCs w:val="28"/>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hAnsi="Times New Roman"/>
      <w:b/>
      <w:bCs/>
      <w:color w:val="000000"/>
      <w:szCs w:val="40"/>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hAnsi="Times New Roman" w:cs="Traditional Arabic"/>
      <w:sz w:val="30"/>
      <w:szCs w:val="2"/>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hAnsi="Times New Roman" w:cs="Simplified Arabic"/>
      <w:b/>
      <w:bCs/>
      <w:szCs w:val="28"/>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hAnsi="Times New Roman"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Char1 Char,Char Char Char Char Char"/>
    <w:link w:val="Heading1"/>
    <w:rsid w:val="002647C9"/>
    <w:rPr>
      <w:rFonts w:ascii="Times" w:eastAsia="Times New Roman" w:hAnsi="Times" w:cs="AL-Mateen"/>
      <w:b/>
      <w:sz w:val="32"/>
      <w:szCs w:val="48"/>
    </w:rPr>
  </w:style>
  <w:style w:type="character" w:customStyle="1" w:styleId="Heading2Char">
    <w:name w:val="Heading 2 Char"/>
    <w:link w:val="Heading2"/>
    <w:rsid w:val="002647C9"/>
    <w:rPr>
      <w:rFonts w:ascii="Times" w:eastAsia="Times New Roman" w:hAnsi="Times" w:cs="AL-Mateen"/>
      <w:color w:val="000000"/>
      <w:sz w:val="28"/>
      <w:szCs w:val="32"/>
    </w:rPr>
  </w:style>
  <w:style w:type="character" w:customStyle="1" w:styleId="Heading3Char">
    <w:name w:val="Heading 3 Char"/>
    <w:link w:val="Heading3"/>
    <w:rsid w:val="00EB28AD"/>
    <w:rPr>
      <w:rFonts w:ascii="Times" w:eastAsia="Times New Roman" w:hAnsi="Times" w:cs="Abz-3 (Yagut)"/>
      <w:bCs/>
      <w:color w:val="000000"/>
      <w:sz w:val="28"/>
      <w:szCs w:val="26"/>
    </w:rPr>
  </w:style>
  <w:style w:type="paragraph" w:customStyle="1" w:styleId="Author">
    <w:name w:val="Author"/>
    <w:basedOn w:val="Normal"/>
    <w:qFormat/>
    <w:rsid w:val="002647C9"/>
    <w:pPr>
      <w:spacing w:line="192" w:lineRule="auto"/>
      <w:ind w:firstLine="0"/>
      <w:jc w:val="right"/>
    </w:pPr>
    <w:rPr>
      <w:rFonts w:cs="Ya-Ali"/>
      <w:szCs w:val="30"/>
    </w:rPr>
  </w:style>
  <w:style w:type="character" w:styleId="Strong">
    <w:name w:val="Strong"/>
    <w:qFormat/>
    <w:rsid w:val="003878B2"/>
    <w:rPr>
      <w:rFonts w:ascii="Times" w:hAnsi="Times" w:cs="Mosawi"/>
      <w:b/>
      <w:bCs w:val="0"/>
      <w:i w:val="0"/>
      <w:iCs w:val="0"/>
      <w:sz w:val="24"/>
      <w:szCs w:val="27"/>
    </w:rPr>
  </w:style>
  <w:style w:type="paragraph" w:styleId="Header">
    <w:name w:val="header"/>
    <w:basedOn w:val="Normal"/>
    <w:link w:val="HeaderChar"/>
    <w:uiPriority w:val="99"/>
    <w:unhideWhenUsed/>
    <w:rsid w:val="00E63D8A"/>
    <w:pPr>
      <w:tabs>
        <w:tab w:val="center" w:pos="4680"/>
        <w:tab w:val="right" w:pos="9360"/>
      </w:tabs>
      <w:spacing w:line="240" w:lineRule="auto"/>
    </w:pPr>
  </w:style>
  <w:style w:type="character" w:customStyle="1" w:styleId="HeaderChar">
    <w:name w:val="Header Char"/>
    <w:link w:val="Header"/>
    <w:uiPriority w:val="99"/>
    <w:rsid w:val="00E63D8A"/>
    <w:rPr>
      <w:rFonts w:ascii="Times" w:hAnsi="Times" w:cs="Mosawi"/>
      <w:sz w:val="28"/>
      <w:szCs w:val="30"/>
    </w:rPr>
  </w:style>
  <w:style w:type="paragraph" w:styleId="Footer">
    <w:name w:val="footer"/>
    <w:basedOn w:val="Normal"/>
    <w:link w:val="FooterChar"/>
    <w:uiPriority w:val="99"/>
    <w:unhideWhenUsed/>
    <w:rsid w:val="00E63D8A"/>
    <w:pPr>
      <w:tabs>
        <w:tab w:val="center" w:pos="4680"/>
        <w:tab w:val="right" w:pos="9360"/>
      </w:tabs>
      <w:spacing w:line="240" w:lineRule="auto"/>
    </w:pPr>
  </w:style>
  <w:style w:type="character" w:customStyle="1" w:styleId="FooterChar">
    <w:name w:val="Footer Char"/>
    <w:link w:val="Footer"/>
    <w:uiPriority w:val="99"/>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پاورقي"/>
    <w:basedOn w:val="Normal"/>
    <w:link w:val="FootnoteTextChar"/>
    <w:unhideWhenUsed/>
    <w:rsid w:val="0016440C"/>
    <w:pPr>
      <w:spacing w:line="240" w:lineRule="auto"/>
    </w:pPr>
    <w:rPr>
      <w:sz w:val="20"/>
      <w:szCs w:val="20"/>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FootnoteText"/>
    <w:uiPriority w:val="9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iPriority w:val="99"/>
    <w:unhideWhenUsed/>
    <w:rsid w:val="0016440C"/>
    <w:pPr>
      <w:spacing w:line="240" w:lineRule="auto"/>
    </w:pPr>
    <w:rPr>
      <w:sz w:val="20"/>
      <w:szCs w:val="20"/>
    </w:rPr>
  </w:style>
  <w:style w:type="character" w:customStyle="1" w:styleId="EndnoteTextChar">
    <w:name w:val="Endnote Text Char"/>
    <w:link w:val="EndnoteText"/>
    <w:uiPriority w:val="99"/>
    <w:rsid w:val="0016440C"/>
    <w:rPr>
      <w:rFonts w:ascii="Times" w:hAnsi="Times" w:cs="Mosawi"/>
      <w:sz w:val="20"/>
      <w:szCs w:val="20"/>
    </w:rPr>
  </w:style>
  <w:style w:type="character" w:styleId="FootnoteReference">
    <w:name w:val="footnote reference"/>
    <w:aliases w:val="حاشية سفلية"/>
    <w:unhideWhenUsed/>
    <w:rsid w:val="0016440C"/>
    <w:rPr>
      <w:vertAlign w:val="superscript"/>
    </w:rPr>
  </w:style>
  <w:style w:type="character" w:styleId="EndnoteReference">
    <w:name w:val="endnote reference"/>
    <w:uiPriority w:val="99"/>
    <w:unhideWhenUsed/>
    <w:rsid w:val="0016440C"/>
    <w:rPr>
      <w:vertAlign w:val="superscript"/>
    </w:rPr>
  </w:style>
  <w:style w:type="table" w:styleId="TableGrid">
    <w:name w:val="Table Grid"/>
    <w:basedOn w:val="TableNormal"/>
    <w:rsid w:val="00AF0C86"/>
    <w:pPr>
      <w:spacing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hAnsi="JALAL" w:cs="Muna"/>
      <w:bCs w:val="0"/>
      <w:color w:val="auto"/>
      <w:sz w:val="22"/>
      <w:szCs w:val="28"/>
    </w:rPr>
  </w:style>
  <w:style w:type="paragraph" w:customStyle="1" w:styleId="StyleLatinTimesNewRomanComplexTimesNewRoman">
    <w:name w:val="Style نص + (Latin) Times New Roman (Complex) Times New Roman"/>
    <w:basedOn w:val="a"/>
    <w:link w:val="StyleLatinTimesNewRomanComplexTimesNewRomanChar"/>
    <w:rsid w:val="003878B2"/>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NormalWeb">
    <w:name w:val="Normal (Web)"/>
    <w:basedOn w:val="Normal"/>
    <w:unhideWhenUsed/>
    <w:rsid w:val="00564F6B"/>
    <w:rPr>
      <w:rFonts w:ascii="Times New Roman" w:hAnsi="Times New Roman" w:cs="Times New Roman"/>
      <w:sz w:val="24"/>
      <w:szCs w:val="24"/>
    </w:rPr>
  </w:style>
  <w:style w:type="paragraph" w:styleId="PlainText">
    <w:name w:val="Plain Text"/>
    <w:basedOn w:val="Normal"/>
    <w:link w:val="PlainTextChar"/>
    <w:unhideWhenUsed/>
    <w:rsid w:val="00564F6B"/>
    <w:pPr>
      <w:spacing w:line="240" w:lineRule="auto"/>
    </w:pPr>
    <w:rPr>
      <w:rFonts w:ascii="Consolas" w:hAnsi="Consolas"/>
      <w:sz w:val="21"/>
      <w:szCs w:val="21"/>
    </w:rPr>
  </w:style>
  <w:style w:type="character" w:customStyle="1" w:styleId="PlainTextChar">
    <w:name w:val="Plain Text Char"/>
    <w:link w:val="PlainText"/>
    <w:rsid w:val="00564F6B"/>
    <w:rPr>
      <w:rFonts w:ascii="Consolas" w:hAnsi="Consolas" w:cs="AL-Mohanad"/>
      <w:sz w:val="21"/>
      <w:szCs w:val="21"/>
    </w:rPr>
  </w:style>
  <w:style w:type="paragraph" w:styleId="ListParagraph">
    <w:name w:val="List Paragraph"/>
    <w:basedOn w:val="Normal"/>
    <w:uiPriority w:val="99"/>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Heading4Char">
    <w:name w:val="Heading 4 Char"/>
    <w:link w:val="Heading4"/>
    <w:uiPriority w:val="9"/>
    <w:rsid w:val="00801478"/>
    <w:rPr>
      <w:rFonts w:ascii="Times New Roman" w:eastAsia="Times New Roman" w:hAnsi="Times New Roman" w:cs="ALAWI-3-62"/>
      <w:color w:val="008000"/>
      <w:sz w:val="28"/>
      <w:szCs w:val="28"/>
    </w:rPr>
  </w:style>
  <w:style w:type="character" w:customStyle="1" w:styleId="Heading5Char">
    <w:name w:val="Heading 5 Char"/>
    <w:link w:val="Heading5"/>
    <w:rsid w:val="00801478"/>
    <w:rPr>
      <w:rFonts w:ascii="Times New Roman" w:eastAsia="Times New Roman" w:hAnsi="Times New Roman" w:cs="Simplified Arabic"/>
      <w:color w:val="800000"/>
      <w:sz w:val="28"/>
      <w:szCs w:val="28"/>
    </w:rPr>
  </w:style>
  <w:style w:type="character" w:customStyle="1" w:styleId="Heading6Char">
    <w:name w:val="Heading 6 Char"/>
    <w:link w:val="Heading6"/>
    <w:rsid w:val="00801478"/>
    <w:rPr>
      <w:rFonts w:ascii="Times New Roman" w:eastAsia="Times New Roman" w:hAnsi="Times New Roman" w:cs="AL-Mohanad"/>
      <w:b/>
      <w:bCs/>
      <w:color w:val="000000"/>
      <w:sz w:val="28"/>
      <w:szCs w:val="40"/>
    </w:rPr>
  </w:style>
  <w:style w:type="character" w:customStyle="1" w:styleId="Heading7Char">
    <w:name w:val="Heading 7 Char"/>
    <w:link w:val="Heading7"/>
    <w:rsid w:val="00801478"/>
    <w:rPr>
      <w:rFonts w:ascii="Times New Roman" w:eastAsia="Times New Roman" w:hAnsi="Times New Roman" w:cs="Traditional Arabic"/>
      <w:sz w:val="30"/>
      <w:szCs w:val="2"/>
    </w:rPr>
  </w:style>
  <w:style w:type="character" w:customStyle="1" w:styleId="Heading8Char">
    <w:name w:val="Heading 8 Char"/>
    <w:link w:val="Heading8"/>
    <w:rsid w:val="00801478"/>
    <w:rPr>
      <w:rFonts w:ascii="Times New Roman" w:eastAsia="Times New Roman" w:hAnsi="Times New Roman" w:cs="Simplified Arabic"/>
      <w:b/>
      <w:bCs/>
      <w:sz w:val="28"/>
      <w:szCs w:val="28"/>
    </w:rPr>
  </w:style>
  <w:style w:type="character" w:customStyle="1" w:styleId="Heading9Char">
    <w:name w:val="Heading 9 Char"/>
    <w:link w:val="Heading9"/>
    <w:rsid w:val="00801478"/>
    <w:rPr>
      <w:rFonts w:ascii="Times New Roman" w:eastAsia="Times New Roman" w:hAnsi="Times New Roman" w:cs="Simplified Arabic"/>
      <w:b/>
      <w:bCs/>
      <w:sz w:val="28"/>
      <w:szCs w:val="28"/>
    </w:rPr>
  </w:style>
  <w:style w:type="paragraph" w:styleId="Title">
    <w:name w:val="Title"/>
    <w:basedOn w:val="Normal"/>
    <w:link w:val="TitleChar"/>
    <w:qFormat/>
    <w:rsid w:val="00801478"/>
    <w:pPr>
      <w:widowControl/>
      <w:spacing w:line="240" w:lineRule="auto"/>
      <w:ind w:firstLine="0"/>
      <w:jc w:val="center"/>
    </w:pPr>
    <w:rPr>
      <w:rFonts w:ascii="Times New Roman" w:hAnsi="Times New Roman" w:cs="PT Bold Broken"/>
      <w:b/>
      <w:bCs/>
      <w:sz w:val="40"/>
      <w:szCs w:val="40"/>
      <w:lang w:eastAsia="ar-SA"/>
    </w:rPr>
  </w:style>
  <w:style w:type="character" w:customStyle="1" w:styleId="TitleChar">
    <w:name w:val="Title Char"/>
    <w:link w:val="Title"/>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hAnsi="Times New Roman" w:cs="Arabic Transparent"/>
      <w:szCs w:val="28"/>
      <w:lang w:eastAsia="ar-SA"/>
    </w:rPr>
  </w:style>
  <w:style w:type="character" w:customStyle="1" w:styleId="BodyTextChar">
    <w:name w:val="Body Text Char"/>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
    <w:name w:val="اصلى Char"/>
    <w:link w:val="a0"/>
    <w:rsid w:val="00801478"/>
    <w:rPr>
      <w:rFonts w:ascii="Times New Roman" w:eastAsia="Times New Roman" w:hAnsi="Times New Roman" w:cs="Times New Roman"/>
      <w:bCs/>
      <w:sz w:val="24"/>
      <w:szCs w:val="28"/>
      <w:lang w:eastAsia="ar-SA"/>
    </w:rPr>
  </w:style>
  <w:style w:type="paragraph" w:customStyle="1" w:styleId="10">
    <w:name w:val="پاورقى1"/>
    <w:link w:val="1Char"/>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
    <w:name w:val="پاورقى1 Char"/>
    <w:link w:val="10"/>
    <w:rsid w:val="00801478"/>
    <w:rPr>
      <w:rFonts w:ascii="Times New Roman" w:eastAsia="Times New Roman" w:hAnsi="Times New Roman" w:cs="Times New Roman"/>
      <w:sz w:val="24"/>
      <w:szCs w:val="28"/>
      <w:lang w:eastAsia="ar-SA"/>
    </w:rPr>
  </w:style>
  <w:style w:type="paragraph" w:styleId="Subtitle">
    <w:name w:val="Subtitle"/>
    <w:basedOn w:val="Normal"/>
    <w:link w:val="SubtitleChar"/>
    <w:qFormat/>
    <w:rsid w:val="00801478"/>
    <w:pPr>
      <w:widowControl/>
      <w:spacing w:line="380" w:lineRule="exact"/>
      <w:ind w:firstLine="0"/>
      <w:jc w:val="center"/>
    </w:pPr>
    <w:rPr>
      <w:rFonts w:ascii="Times New Roman" w:hAnsi="Times New Roman" w:cs="Traditional Arabic"/>
      <w:sz w:val="44"/>
      <w:szCs w:val="44"/>
      <w:lang w:eastAsia="ar-SA"/>
    </w:rPr>
  </w:style>
  <w:style w:type="character" w:customStyle="1" w:styleId="SubtitleChar">
    <w:name w:val="Subtitle Char"/>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semiHidden/>
    <w:rsid w:val="00801478"/>
    <w:pPr>
      <w:widowControl/>
      <w:spacing w:line="240" w:lineRule="auto"/>
      <w:ind w:firstLine="0"/>
      <w:jc w:val="left"/>
    </w:pPr>
    <w:rPr>
      <w:rFonts w:ascii="Tahoma" w:hAnsi="Tahoma" w:cs="Tahoma"/>
      <w:sz w:val="16"/>
      <w:szCs w:val="16"/>
      <w:lang w:eastAsia="ar-SA"/>
    </w:rPr>
  </w:style>
  <w:style w:type="character" w:customStyle="1" w:styleId="BalloonTextChar">
    <w:name w:val="Balloon Text Char"/>
    <w:link w:val="BalloonText"/>
    <w:uiPriority w:val="99"/>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rsid w:val="00801478"/>
    <w:pPr>
      <w:widowControl/>
      <w:spacing w:line="240" w:lineRule="auto"/>
      <w:ind w:firstLine="0"/>
      <w:jc w:val="left"/>
    </w:pPr>
    <w:rPr>
      <w:rFonts w:ascii="Times New Roman" w:hAnsi="Times New Roman" w:cs="Times New Roman"/>
      <w:sz w:val="20"/>
      <w:szCs w:val="20"/>
      <w:lang w:eastAsia="ar-SA"/>
    </w:rPr>
  </w:style>
  <w:style w:type="character" w:customStyle="1" w:styleId="CommentTextChar">
    <w:name w:val="Comment Text Char"/>
    <w:link w:val="CommentText"/>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uiPriority w:val="99"/>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Normal"/>
    <w:link w:val="1Char0"/>
    <w:semiHidden/>
    <w:rsid w:val="00801478"/>
    <w:pPr>
      <w:widowControl/>
      <w:spacing w:line="240" w:lineRule="auto"/>
      <w:ind w:firstLine="0"/>
      <w:jc w:val="right"/>
    </w:pPr>
    <w:rPr>
      <w:rFonts w:ascii="Times New Roman" w:hAnsi="Times New Roman" w:cs="HeshamNormal"/>
      <w:color w:val="808080"/>
      <w:sz w:val="30"/>
      <w:szCs w:val="30"/>
      <w:lang w:eastAsia="ar-SA"/>
    </w:rPr>
  </w:style>
  <w:style w:type="character" w:customStyle="1" w:styleId="1Char0">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1"/>
    <w:link w:val="Char0"/>
    <w:semiHidden/>
    <w:rsid w:val="00801478"/>
    <w:pPr>
      <w:spacing w:before="60"/>
    </w:pPr>
  </w:style>
  <w:style w:type="character" w:customStyle="1" w:styleId="Char0">
    <w:name w:val="العنوان الجانبي اساس Char"/>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hAnsi="Times New Roman" w:cs="Malik Lt BT"/>
      <w:b/>
      <w:bCs/>
      <w:sz w:val="20"/>
      <w:szCs w:val="20"/>
      <w:lang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en-US"/>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TOC1">
    <w:name w:val="toc 1"/>
    <w:basedOn w:val="Normal"/>
    <w:next w:val="Normal"/>
    <w:autoRedefine/>
    <w:uiPriority w:val="39"/>
    <w:qFormat/>
    <w:rsid w:val="00685D88"/>
    <w:pPr>
      <w:widowControl/>
      <w:tabs>
        <w:tab w:val="right" w:leader="dot" w:pos="7020"/>
      </w:tabs>
      <w:spacing w:before="480"/>
      <w:ind w:left="284" w:hanging="284"/>
    </w:pPr>
    <w:rPr>
      <w:rFonts w:ascii="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rsid w:val="00801478"/>
    <w:pPr>
      <w:spacing w:line="240" w:lineRule="auto"/>
      <w:ind w:firstLine="284"/>
      <w:jc w:val="lowKashida"/>
    </w:pPr>
    <w:rPr>
      <w:rFonts w:ascii="Times New Roman" w:hAnsi="Times New Roman" w:cs="Times New Roman"/>
      <w:color w:val="800000"/>
      <w:szCs w:val="28"/>
    </w:rPr>
  </w:style>
  <w:style w:type="character" w:customStyle="1" w:styleId="BodyTextIndentChar">
    <w:name w:val="Body Text Indent Char"/>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rsid w:val="00801478"/>
    <w:pPr>
      <w:spacing w:line="240" w:lineRule="auto"/>
      <w:ind w:firstLine="284"/>
      <w:jc w:val="lowKashida"/>
    </w:pPr>
    <w:rPr>
      <w:rFonts w:ascii="Times New Roman" w:hAnsi="Times New Roman" w:cs="Simplified Arabic"/>
      <w:b/>
      <w:bCs/>
      <w:color w:val="800000"/>
      <w:sz w:val="20"/>
      <w:szCs w:val="28"/>
    </w:rPr>
  </w:style>
  <w:style w:type="character" w:customStyle="1" w:styleId="BodyTextIndent2Char">
    <w:name w:val="Body Text Indent 2 Char"/>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hAnsi="Times New Roman" w:cs="Simplified Arabic"/>
      <w:color w:val="800000"/>
      <w:szCs w:val="28"/>
    </w:rPr>
  </w:style>
  <w:style w:type="character" w:customStyle="1" w:styleId="BodyText2Char">
    <w:name w:val="Body Text 2 Char"/>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hAnsi="MS Sans Serif" w:cs="Simplified Arabic"/>
      <w:sz w:val="24"/>
    </w:rPr>
  </w:style>
  <w:style w:type="character" w:customStyle="1" w:styleId="BodyText3Char">
    <w:name w:val="Body Text 3 Char"/>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rsid w:val="00801478"/>
    <w:pPr>
      <w:spacing w:line="240" w:lineRule="auto"/>
      <w:ind w:firstLine="284"/>
      <w:jc w:val="lowKashida"/>
    </w:pPr>
    <w:rPr>
      <w:rFonts w:ascii="Times New Roman" w:hAnsi="Times New Roman" w:cs="Simplified Arabic"/>
      <w:szCs w:val="28"/>
    </w:rPr>
  </w:style>
  <w:style w:type="character" w:customStyle="1" w:styleId="BodyTextIndent3Char">
    <w:name w:val="Body Text Indent 3 Char"/>
    <w:link w:val="BodyTextIndent3"/>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2">
    <w:name w:val="تيتر1"/>
    <w:link w:val="14"/>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hAnsi="MS Sans Serif"/>
      <w:bCs/>
      <w:noProof/>
      <w:sz w:val="20"/>
      <w:szCs w:val="30"/>
      <w:lang w:eastAsia="ar-SA"/>
    </w:rPr>
  </w:style>
  <w:style w:type="paragraph" w:customStyle="1" w:styleId="Normal0">
    <w:name w:val="نمط Normal +"/>
    <w:basedOn w:val="Normal"/>
    <w:semiHidden/>
    <w:rsid w:val="00801478"/>
    <w:pPr>
      <w:widowControl/>
      <w:bidi w:val="0"/>
      <w:spacing w:line="240" w:lineRule="auto"/>
    </w:pPr>
    <w:rPr>
      <w:rFonts w:ascii="MS Sans Serif" w:hAnsi="MS Sans Serif"/>
      <w:bCs/>
      <w:noProof/>
      <w:sz w:val="20"/>
      <w:szCs w:val="3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hAnsi="MS Sans Serif"/>
      <w:noProof/>
      <w:sz w:val="20"/>
      <w:szCs w:val="30"/>
      <w:lang w:eastAsia="ar-SA"/>
    </w:rPr>
  </w:style>
  <w:style w:type="paragraph" w:styleId="DocumentMap">
    <w:name w:val="Document Map"/>
    <w:basedOn w:val="Normal"/>
    <w:link w:val="DocumentMapChar"/>
    <w:semiHidden/>
    <w:rsid w:val="00801478"/>
    <w:pPr>
      <w:widowControl/>
      <w:shd w:val="clear" w:color="auto" w:fill="000080"/>
      <w:spacing w:line="240" w:lineRule="auto"/>
      <w:ind w:firstLine="0"/>
      <w:jc w:val="left"/>
    </w:pPr>
    <w:rPr>
      <w:rFonts w:ascii="Tahoma" w:hAnsi="Tahoma" w:cs="Tahoma"/>
      <w:sz w:val="24"/>
      <w:szCs w:val="24"/>
      <w:lang w:eastAsia="ar-SA"/>
    </w:rPr>
  </w:style>
  <w:style w:type="character" w:customStyle="1" w:styleId="DocumentMapChar">
    <w:name w:val="Document Map Char"/>
    <w:link w:val="DocumentMap"/>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5">
    <w:name w:val="1"/>
    <w:basedOn w:val="Normal"/>
    <w:next w:val="Subtitle"/>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685D88"/>
    <w:pPr>
      <w:widowControl/>
      <w:tabs>
        <w:tab w:val="right" w:leader="dot" w:pos="7020"/>
      </w:tabs>
      <w:spacing w:before="80" w:after="80" w:line="168" w:lineRule="auto"/>
    </w:pPr>
    <w:rPr>
      <w:rFonts w:ascii="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rFonts w:cs="Ya-Ali"/>
      <w:szCs w:val="30"/>
    </w:rPr>
  </w:style>
  <w:style w:type="paragraph" w:customStyle="1" w:styleId="ab">
    <w:name w:val="الآية"/>
    <w:basedOn w:val="a0"/>
    <w:link w:val="Char6"/>
    <w:rsid w:val="00801478"/>
    <w:pPr>
      <w:widowControl w:val="0"/>
      <w:adjustRightInd w:val="0"/>
      <w:spacing w:line="418" w:lineRule="exact"/>
      <w:jc w:val="lowKashida"/>
    </w:pPr>
    <w:rPr>
      <w:rFonts w:cs="Traditional Arabic"/>
      <w:color w:val="000000"/>
      <w:sz w:val="36"/>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rFonts w:cs="AL-Mohanad"/>
      <w:sz w:val="26"/>
      <w:szCs w:val="27"/>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hAnsi="Times New Roman" w:cs="DanaFajr"/>
      <w:position w:val="4"/>
      <w:sz w:val="24"/>
      <w:szCs w:val="28"/>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hAnsi="DanaFajr" w:cs="Simplified Arabic"/>
      <w:b/>
      <w:szCs w:val="16"/>
      <w:lang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Calibri" w:hAnsi="Calibri" w:cs="Arial"/>
      <w:b w:val="0"/>
      <w:color w:val="000000"/>
      <w:sz w:val="22"/>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6">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qFormat/>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md_ameli"/>
      <w:sz w:val="24"/>
      <w:szCs w:val="22"/>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hAnsi="Times New Roman" w:cs="Taher"/>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hAnsi="Times New Roman"/>
      <w:spacing w:val="-4"/>
      <w:sz w:val="26"/>
      <w:lang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7">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2">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6">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hAnsi="Times New Roman" w:cs="OthmaniNorm"/>
      <w:color w:val="000000"/>
      <w:sz w:val="32"/>
      <w:szCs w:val="30"/>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hAnsi="Times New Roman"/>
      <w:sz w:val="26"/>
      <w:lang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hAnsi="Times New Roman" w:cs="SKR HEAD1"/>
      <w:sz w:val="6"/>
      <w:szCs w:val="32"/>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aliases w:val="پاورقي Char, Char Char Char Char1, Char Char Char2, Char Char Char Char Char Char Char Char1, Char Char Char Char Char Char Char2,هامش سفلي Char1,پا ورقي Char1,هامش Char1,نص حاشية سفلية Char Char Char Char1,نص حاشية سفلية1 Char Char2"/>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8">
    <w:name w:val="عنوان 1 ـ داخل المقالة"/>
    <w:basedOn w:val="Heading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rPr>
      <w:rFonts w:ascii="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rFonts w:cs="SKR HEAD1"/>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TOC4">
    <w:name w:val="toc 4"/>
    <w:basedOn w:val="Normal"/>
    <w:next w:val="Normal"/>
    <w:autoRedefine/>
    <w:unhideWhenUsed/>
    <w:rsid w:val="00801478"/>
    <w:pPr>
      <w:widowControl/>
      <w:bidi w:val="0"/>
      <w:spacing w:after="100" w:line="276" w:lineRule="auto"/>
      <w:ind w:left="660" w:firstLine="0"/>
      <w:jc w:val="left"/>
    </w:pPr>
    <w:rPr>
      <w:rFonts w:ascii="Calibri" w:hAnsi="Calibri" w:cs="Arial"/>
      <w:sz w:val="22"/>
      <w:szCs w:val="22"/>
    </w:rPr>
  </w:style>
  <w:style w:type="paragraph" w:styleId="TOC5">
    <w:name w:val="toc 5"/>
    <w:basedOn w:val="Normal"/>
    <w:next w:val="Normal"/>
    <w:autoRedefine/>
    <w:unhideWhenUsed/>
    <w:rsid w:val="00801478"/>
    <w:pPr>
      <w:widowControl/>
      <w:bidi w:val="0"/>
      <w:spacing w:after="100" w:line="276" w:lineRule="auto"/>
      <w:ind w:left="880" w:firstLine="0"/>
      <w:jc w:val="left"/>
    </w:pPr>
    <w:rPr>
      <w:rFonts w:ascii="Calibri" w:hAnsi="Calibri" w:cs="Arial"/>
      <w:sz w:val="22"/>
      <w:szCs w:val="22"/>
    </w:rPr>
  </w:style>
  <w:style w:type="paragraph" w:styleId="TOC6">
    <w:name w:val="toc 6"/>
    <w:basedOn w:val="Normal"/>
    <w:next w:val="Normal"/>
    <w:autoRedefine/>
    <w:unhideWhenUsed/>
    <w:rsid w:val="00801478"/>
    <w:pPr>
      <w:widowControl/>
      <w:bidi w:val="0"/>
      <w:spacing w:after="100" w:line="276" w:lineRule="auto"/>
      <w:ind w:left="1100" w:firstLine="0"/>
      <w:jc w:val="left"/>
    </w:pPr>
    <w:rPr>
      <w:rFonts w:ascii="Calibri" w:hAnsi="Calibri" w:cs="Arial"/>
      <w:sz w:val="22"/>
      <w:szCs w:val="22"/>
    </w:rPr>
  </w:style>
  <w:style w:type="paragraph" w:styleId="TOC7">
    <w:name w:val="toc 7"/>
    <w:basedOn w:val="Normal"/>
    <w:next w:val="Normal"/>
    <w:autoRedefine/>
    <w:unhideWhenUsed/>
    <w:rsid w:val="00801478"/>
    <w:pPr>
      <w:widowControl/>
      <w:bidi w:val="0"/>
      <w:spacing w:after="100" w:line="276" w:lineRule="auto"/>
      <w:ind w:left="1320" w:firstLine="0"/>
      <w:jc w:val="left"/>
    </w:pPr>
    <w:rPr>
      <w:rFonts w:ascii="Calibri" w:hAnsi="Calibri" w:cs="Arial"/>
      <w:sz w:val="22"/>
      <w:szCs w:val="22"/>
    </w:rPr>
  </w:style>
  <w:style w:type="paragraph" w:styleId="TOC8">
    <w:name w:val="toc 8"/>
    <w:basedOn w:val="Normal"/>
    <w:next w:val="Normal"/>
    <w:autoRedefine/>
    <w:unhideWhenUsed/>
    <w:rsid w:val="00801478"/>
    <w:pPr>
      <w:widowControl/>
      <w:bidi w:val="0"/>
      <w:spacing w:after="100" w:line="276" w:lineRule="auto"/>
      <w:ind w:left="1540" w:firstLine="0"/>
      <w:jc w:val="left"/>
    </w:pPr>
    <w:rPr>
      <w:rFonts w:ascii="Calibri" w:hAnsi="Calibri" w:cs="Arial"/>
      <w:sz w:val="22"/>
      <w:szCs w:val="22"/>
    </w:rPr>
  </w:style>
  <w:style w:type="paragraph" w:styleId="TOC9">
    <w:name w:val="toc 9"/>
    <w:basedOn w:val="Normal"/>
    <w:next w:val="Normal"/>
    <w:autoRedefine/>
    <w:unhideWhenUsed/>
    <w:rsid w:val="00801478"/>
    <w:pPr>
      <w:widowControl/>
      <w:bidi w:val="0"/>
      <w:spacing w:after="100" w:line="276" w:lineRule="auto"/>
      <w:ind w:left="1760" w:firstLine="0"/>
      <w:jc w:val="left"/>
    </w:pPr>
    <w:rPr>
      <w:rFonts w:ascii="Calibri" w:hAnsi="Calibri" w:cs="Arial"/>
      <w:sz w:val="22"/>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4">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5">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1">
    <w:name w:val="نمط1 Char"/>
    <w:link w:val="17"/>
    <w:semiHidden/>
    <w:rsid w:val="00801478"/>
    <w:rPr>
      <w:rFonts w:cs="Arial"/>
      <w:bCs/>
      <w:color w:val="000000"/>
      <w:szCs w:val="28"/>
    </w:rPr>
  </w:style>
  <w:style w:type="character" w:styleId="PlaceholderText">
    <w:name w:val="Placeholder Text"/>
    <w:uiPriority w:val="99"/>
    <w:semiHidden/>
    <w:rsid w:val="00801478"/>
    <w:rPr>
      <w:color w:val="808080"/>
    </w:rPr>
  </w:style>
  <w:style w:type="paragraph" w:customStyle="1" w:styleId="30">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uiPriority w:val="9"/>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7"/>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rPr>
      <w:rFonts w:ascii="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rPr>
      <w:rFonts w:ascii="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rPr>
      <w:rFonts w:ascii="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rPr>
      <w:rFonts w:ascii="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hAnsi="Courier New" w:cs="Courier New"/>
      <w:sz w:val="20"/>
      <w:szCs w:val="20"/>
    </w:rPr>
  </w:style>
  <w:style w:type="character" w:customStyle="1" w:styleId="HTMLPreformattedChar">
    <w:name w:val="HTML Preformatted Char"/>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hAnsi="Times New Roman" w:cs="Times New Roman"/>
      <w:sz w:val="24"/>
      <w:szCs w:val="24"/>
    </w:rPr>
  </w:style>
  <w:style w:type="character" w:customStyle="1" w:styleId="DateChar">
    <w:name w:val="Date Char"/>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hAnsi="Times New Roman" w:cs="Times New Roman"/>
      <w:sz w:val="24"/>
      <w:szCs w:val="24"/>
    </w:rPr>
  </w:style>
  <w:style w:type="character" w:customStyle="1" w:styleId="SalutationChar">
    <w:name w:val="Salutation Char"/>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SignatureChar">
    <w:name w:val="Signature Char"/>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hAnsi="Times New Roman" w:cs="Times New Roman"/>
      <w:sz w:val="24"/>
      <w:szCs w:val="24"/>
    </w:rPr>
  </w:style>
  <w:style w:type="character" w:customStyle="1" w:styleId="E-mailSignatureChar">
    <w:name w:val="E-mail Signature Char"/>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rPr>
      <w:rFonts w:ascii="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rPr>
      <w:rFonts w:ascii="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rPr>
      <w:rFonts w:ascii="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rPr>
      <w:rFonts w:ascii="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rPr>
      <w:rFonts w:ascii="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rPr>
      <w:rFonts w:ascii="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rPr>
      <w:rFonts w:ascii="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rPr>
      <w:rFonts w:ascii="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rPr>
      <w:rFonts w:ascii="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ClosingChar">
    <w:name w:val="Closing Char"/>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Arial"/>
      <w:sz w:val="24"/>
      <w:szCs w:val="24"/>
    </w:rPr>
  </w:style>
  <w:style w:type="character" w:customStyle="1" w:styleId="MessageHeaderChar">
    <w:name w:val="Message Header Char"/>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rPr>
      <w:rFonts w:ascii="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rPr>
      <w:rFonts w:ascii="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rPr>
      <w:rFonts w:ascii="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hAnsi="Times New Roman" w:cs="Times New Roman"/>
      <w:i/>
      <w:iCs/>
      <w:sz w:val="24"/>
      <w:szCs w:val="24"/>
    </w:rPr>
  </w:style>
  <w:style w:type="character" w:customStyle="1" w:styleId="HTMLAddressChar">
    <w:name w:val="HTML Address Char"/>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hAnsi="Times New Roman" w:cs="Times New Roman"/>
      <w:sz w:val="24"/>
      <w:szCs w:val="24"/>
    </w:rPr>
  </w:style>
  <w:style w:type="character" w:customStyle="1" w:styleId="NoteHeadingChar">
    <w:name w:val="Note Heading Char"/>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hAnsi="Times New Roman" w:cs="Times New Roman"/>
      <w:sz w:val="24"/>
      <w:szCs w:val="24"/>
    </w:rPr>
  </w:style>
  <w:style w:type="table" w:styleId="TableList1">
    <w:name w:val="Table List 1"/>
    <w:basedOn w:val="TableNormal"/>
    <w:rsid w:val="00801478"/>
    <w:rPr>
      <w:rFonts w:ascii="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rPr>
      <w:rFonts w:ascii="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rPr>
      <w:rFonts w:ascii="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hAnsi="Times New Roman" w:cs="Times New Roman"/>
      <w:sz w:val="24"/>
      <w:szCs w:val="24"/>
    </w:rPr>
  </w:style>
  <w:style w:type="paragraph" w:styleId="ListBullet2">
    <w:name w:val="List Bullet 2"/>
    <w:basedOn w:val="Normal"/>
    <w:rsid w:val="00801478"/>
    <w:pPr>
      <w:widowControl/>
      <w:bidi w:val="0"/>
      <w:spacing w:line="240" w:lineRule="auto"/>
      <w:ind w:firstLine="0"/>
      <w:jc w:val="left"/>
    </w:pPr>
    <w:rPr>
      <w:rFonts w:ascii="Times New Roman" w:hAnsi="Times New Roman" w:cs="Times New Roman"/>
      <w:sz w:val="24"/>
      <w:szCs w:val="24"/>
    </w:rPr>
  </w:style>
  <w:style w:type="paragraph" w:styleId="ListBullet3">
    <w:name w:val="List Bullet 3"/>
    <w:basedOn w:val="Normal"/>
    <w:rsid w:val="00801478"/>
    <w:pPr>
      <w:widowControl/>
      <w:numPr>
        <w:numId w:val="9"/>
      </w:numPr>
      <w:bidi w:val="0"/>
      <w:spacing w:line="240" w:lineRule="auto"/>
      <w:jc w:val="left"/>
    </w:pPr>
    <w:rPr>
      <w:rFonts w:ascii="Times New Roman" w:hAnsi="Times New Roman" w:cs="Times New Roman"/>
      <w:sz w:val="24"/>
      <w:szCs w:val="24"/>
    </w:rPr>
  </w:style>
  <w:style w:type="paragraph" w:styleId="ListBullet4">
    <w:name w:val="List Bullet 4"/>
    <w:basedOn w:val="Normal"/>
    <w:rsid w:val="00801478"/>
    <w:pPr>
      <w:widowControl/>
      <w:numPr>
        <w:numId w:val="10"/>
      </w:numPr>
      <w:bidi w:val="0"/>
      <w:spacing w:line="240" w:lineRule="auto"/>
      <w:jc w:val="left"/>
    </w:pPr>
    <w:rPr>
      <w:rFonts w:ascii="Times New Roman" w:hAnsi="Times New Roman" w:cs="Times New Roman"/>
      <w:sz w:val="24"/>
      <w:szCs w:val="24"/>
    </w:rPr>
  </w:style>
  <w:style w:type="paragraph" w:styleId="ListBullet5">
    <w:name w:val="List Bullet 5"/>
    <w:basedOn w:val="Normal"/>
    <w:rsid w:val="00801478"/>
    <w:pPr>
      <w:widowControl/>
      <w:numPr>
        <w:numId w:val="11"/>
      </w:numPr>
      <w:bidi w:val="0"/>
      <w:spacing w:line="240" w:lineRule="auto"/>
      <w:jc w:val="left"/>
    </w:pPr>
    <w:rPr>
      <w:rFonts w:ascii="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hAnsi="Arial" w:cs="Arial"/>
      <w:sz w:val="20"/>
      <w:szCs w:val="20"/>
    </w:rPr>
  </w:style>
  <w:style w:type="numbering" w:styleId="ArticleSection">
    <w:name w:val="Outline List 3"/>
    <w:basedOn w:val="NoList"/>
    <w:rsid w:val="00801478"/>
    <w:pPr>
      <w:numPr>
        <w:numId w:val="12"/>
      </w:numPr>
    </w:pPr>
  </w:style>
  <w:style w:type="paragraph" w:styleId="BodyTextFirstIndent">
    <w:name w:val="Body Text First Indent"/>
    <w:basedOn w:val="BodyText"/>
    <w:link w:val="BodyTextFirstIndentChar"/>
    <w:rsid w:val="00801478"/>
    <w:pPr>
      <w:bidi w:val="0"/>
      <w:spacing w:after="120"/>
      <w:ind w:firstLine="210"/>
      <w:jc w:val="left"/>
    </w:pPr>
    <w:rPr>
      <w:rFonts w:cs="Times New Roman"/>
      <w:sz w:val="24"/>
      <w:szCs w:val="24"/>
      <w:lang w:eastAsia="en-US"/>
    </w:rPr>
  </w:style>
  <w:style w:type="character" w:customStyle="1" w:styleId="BodyTextFirstIndentChar">
    <w:name w:val="Body Text First Indent 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color w:val="auto"/>
      <w:sz w:val="24"/>
      <w:szCs w:val="24"/>
    </w:rPr>
  </w:style>
  <w:style w:type="character" w:customStyle="1" w:styleId="BodyTextFirstIndent2Char">
    <w:name w:val="Body Text First Indent 2 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9">
    <w:name w:val="متن 1"/>
    <w:basedOn w:val="Normal"/>
    <w:link w:val="1Char2"/>
    <w:semiHidden/>
    <w:rsid w:val="00801478"/>
    <w:pPr>
      <w:widowControl/>
      <w:ind w:firstLine="284"/>
      <w:jc w:val="left"/>
    </w:pPr>
    <w:rPr>
      <w:rFonts w:ascii="Times New Roman" w:hAnsi="Times New Roman" w:cs="md_ameli"/>
      <w:szCs w:val="28"/>
    </w:rPr>
  </w:style>
  <w:style w:type="character" w:customStyle="1" w:styleId="1Char2">
    <w:name w:val="متن 1 Char"/>
    <w:link w:val="19"/>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hAnsi="Times New Roman" w:cs="Ya-Ali"/>
      <w:sz w:val="36"/>
      <w:szCs w:val="36"/>
    </w:rPr>
  </w:style>
  <w:style w:type="paragraph" w:customStyle="1" w:styleId="afff1">
    <w:name w:val="متن أساسي مهم"/>
    <w:basedOn w:val="Normal"/>
    <w:link w:val="Charf8"/>
    <w:rsid w:val="00801478"/>
    <w:pPr>
      <w:ind w:firstLine="288"/>
      <w:jc w:val="lowKashida"/>
    </w:pPr>
    <w:rPr>
      <w:rFonts w:ascii="Times New Roman" w:hAnsi="Times New Roman" w:cs="Abz-3 (Yagut)"/>
      <w:szCs w:val="28"/>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9"/>
    <w:link w:val="Charf9"/>
    <w:rsid w:val="00801478"/>
    <w:pPr>
      <w:ind w:firstLine="288"/>
      <w:jc w:val="lowKashida"/>
    </w:pPr>
    <w:rPr>
      <w:rFonts w:cs="A Lotus"/>
    </w:r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hAnsi="Yagut-s" w:cs="لوتوس"/>
      <w:b/>
      <w:bCs/>
      <w:sz w:val="32"/>
      <w:szCs w:val="30"/>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a">
    <w:name w:val="سرد الفقرات1"/>
    <w:basedOn w:val="Normal"/>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b">
    <w:name w:val="رفرنس1"/>
    <w:basedOn w:val="FootnoteText"/>
    <w:link w:val="1c"/>
    <w:rsid w:val="00801478"/>
    <w:pPr>
      <w:widowControl/>
      <w:ind w:firstLine="284"/>
      <w:jc w:val="lowKashida"/>
    </w:pPr>
    <w:rPr>
      <w:rFonts w:ascii="Times New Roman" w:hAnsi="Times New Roman" w:cs="B Lotus"/>
      <w:sz w:val="18"/>
      <w:szCs w:val="18"/>
    </w:rPr>
  </w:style>
  <w:style w:type="character" w:customStyle="1" w:styleId="1c">
    <w:name w:val="رفرنس1 نویسه"/>
    <w:link w:val="1b"/>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hAnsi="Times New Roman" w:cs="B Nazanin"/>
      <w:sz w:val="24"/>
      <w:szCs w:val="24"/>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4">
    <w:name w:val="تيتر1 نویسه"/>
    <w:link w:val="12"/>
    <w:rsid w:val="00801478"/>
    <w:rPr>
      <w:rFonts w:ascii="Times New Roman" w:eastAsia="Times New Roman" w:hAnsi="Times New Roman" w:cs="Times New Roman"/>
      <w:bCs/>
      <w:sz w:val="18"/>
      <w:szCs w:val="32"/>
      <w:lang w:eastAsia="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hAnsi="Times New Roman" w:cs="md_ameli"/>
      <w:sz w:val="24"/>
      <w:szCs w:val="32"/>
    </w:rPr>
  </w:style>
  <w:style w:type="paragraph" w:customStyle="1" w:styleId="6">
    <w:name w:val="نمط6"/>
    <w:basedOn w:val="17"/>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first">
    <w:name w:val="first"/>
    <w:basedOn w:val="Normal"/>
    <w:link w:val="firstChar"/>
    <w:rsid w:val="00951C28"/>
    <w:pPr>
      <w:spacing w:line="600" w:lineRule="exact"/>
      <w:ind w:firstLine="0"/>
      <w:jc w:val="center"/>
    </w:pPr>
    <w:rPr>
      <w:rFonts w:ascii="Times New Roman" w:hAnsi="Times New Roman" w:cs="Times New Roman"/>
      <w:b/>
      <w:noProof/>
      <w:spacing w:val="-4"/>
      <w:sz w:val="26"/>
      <w:szCs w:val="48"/>
      <w:lang w:eastAsia="ar-SA"/>
    </w:rPr>
  </w:style>
  <w:style w:type="character" w:customStyle="1" w:styleId="firstChar">
    <w:name w:val="first Char"/>
    <w:link w:val="first"/>
    <w:rsid w:val="00951C28"/>
    <w:rPr>
      <w:rFonts w:ascii="Times New Roman" w:eastAsia="Times New Roman" w:hAnsi="Times New Roman" w:cs="Times New Roman"/>
      <w:b/>
      <w:noProof/>
      <w:spacing w:val="-4"/>
      <w:sz w:val="26"/>
      <w:szCs w:val="48"/>
      <w:lang w:eastAsia="ar-SA"/>
    </w:rPr>
  </w:style>
  <w:style w:type="paragraph" w:customStyle="1" w:styleId="1d">
    <w:name w:val="نمط عنوان 1"/>
    <w:aliases w:val="Char + (لاتيني) ‏22 نقطة"/>
    <w:basedOn w:val="Heading1"/>
    <w:uiPriority w:val="99"/>
    <w:rsid w:val="008E1DD2"/>
    <w:pPr>
      <w:keepNext w:val="0"/>
      <w:keepLines w:val="0"/>
      <w:spacing w:before="180" w:after="180"/>
    </w:pPr>
    <w:rPr>
      <w:rFonts w:ascii="JALAL" w:eastAsia="Calibri" w:hAnsi="JALAL" w:cs="MCS Jeddah S_I normal."/>
      <w:b w:val="0"/>
      <w:sz w:val="44"/>
      <w:szCs w:val="36"/>
      <w:lang w:eastAsia="ar-SA"/>
    </w:rPr>
  </w:style>
  <w:style w:type="paragraph" w:customStyle="1" w:styleId="4CharChar">
    <w:name w:val="نمط4 Char Char"/>
    <w:basedOn w:val="Normal"/>
    <w:link w:val="4CharCharChar"/>
    <w:uiPriority w:val="99"/>
    <w:rsid w:val="008E1DD2"/>
    <w:pPr>
      <w:overflowPunct w:val="0"/>
      <w:autoSpaceDE w:val="0"/>
      <w:autoSpaceDN w:val="0"/>
      <w:adjustRightInd w:val="0"/>
      <w:spacing w:before="120" w:line="240" w:lineRule="auto"/>
      <w:ind w:firstLine="454"/>
      <w:jc w:val="lowKashida"/>
      <w:textAlignment w:val="baseline"/>
    </w:pPr>
    <w:rPr>
      <w:rFonts w:ascii="JALAL" w:eastAsia="Calibri" w:hAnsi="JALAL" w:cs="Al-Sadiq"/>
      <w:sz w:val="30"/>
      <w:szCs w:val="28"/>
    </w:rPr>
  </w:style>
  <w:style w:type="character" w:customStyle="1" w:styleId="4CharCharChar">
    <w:name w:val="نمط4 Char Char Char"/>
    <w:link w:val="4CharChar"/>
    <w:uiPriority w:val="99"/>
    <w:locked/>
    <w:rsid w:val="008E1DD2"/>
    <w:rPr>
      <w:rFonts w:ascii="JALAL" w:eastAsia="Calibri" w:hAnsi="JALAL" w:cs="Al-Sadiq"/>
      <w:sz w:val="30"/>
      <w:szCs w:val="28"/>
    </w:rPr>
  </w:style>
  <w:style w:type="paragraph" w:customStyle="1" w:styleId="Charfc">
    <w:name w:val="عنوان Char"/>
    <w:basedOn w:val="Normal"/>
    <w:link w:val="CharChar3"/>
    <w:uiPriority w:val="99"/>
    <w:rsid w:val="008E1DD2"/>
    <w:pPr>
      <w:spacing w:before="80" w:line="240" w:lineRule="auto"/>
      <w:ind w:firstLine="454"/>
      <w:jc w:val="lowKashida"/>
    </w:pPr>
    <w:rPr>
      <w:rFonts w:ascii="JALAL" w:eastAsia="Calibri" w:hAnsi="JALAL" w:cs="Al-Sadiq"/>
      <w:szCs w:val="28"/>
    </w:rPr>
  </w:style>
  <w:style w:type="character" w:customStyle="1" w:styleId="CharChar3">
    <w:name w:val="عنوان Char Char"/>
    <w:link w:val="Charfc"/>
    <w:uiPriority w:val="99"/>
    <w:locked/>
    <w:rsid w:val="008E1DD2"/>
    <w:rPr>
      <w:rFonts w:ascii="JALAL" w:eastAsia="Calibri" w:hAnsi="JALAL" w:cs="Al-Sadiq"/>
      <w:sz w:val="28"/>
      <w:szCs w:val="28"/>
    </w:rPr>
  </w:style>
  <w:style w:type="paragraph" w:customStyle="1" w:styleId="MCSJeddahSInormal15Char">
    <w:name w:val="نمط نمط (العربية وغيرها) MCS Jeddah S_I normal. ‏15 نقطة مائل الس... Char"/>
    <w:basedOn w:val="Normal"/>
    <w:next w:val="1d"/>
    <w:link w:val="MCSJeddahSInormal15CharChar"/>
    <w:uiPriority w:val="99"/>
    <w:rsid w:val="008E1DD2"/>
    <w:pPr>
      <w:spacing w:before="80" w:line="240" w:lineRule="auto"/>
      <w:ind w:firstLine="454"/>
      <w:jc w:val="lowKashida"/>
    </w:pPr>
    <w:rPr>
      <w:rFonts w:ascii="JALAL" w:eastAsia="Calibri" w:hAnsi="JALAL" w:cs="Al-Sadiq"/>
      <w:szCs w:val="28"/>
    </w:rPr>
  </w:style>
  <w:style w:type="character" w:customStyle="1" w:styleId="MCSJeddahSInormal15CharChar">
    <w:name w:val="نمط نمط (العربية وغيرها) MCS Jeddah S_I normal. ‏15 نقطة مائل الس... Char Char"/>
    <w:link w:val="MCSJeddahSInormal15Char"/>
    <w:uiPriority w:val="99"/>
    <w:locked/>
    <w:rsid w:val="008E1DD2"/>
    <w:rPr>
      <w:rFonts w:ascii="JALAL" w:eastAsia="Calibri" w:hAnsi="JALAL" w:cs="Al-Sadiq"/>
      <w:sz w:val="28"/>
      <w:szCs w:val="28"/>
    </w:rPr>
  </w:style>
  <w:style w:type="paragraph" w:customStyle="1" w:styleId="Style4Char16ptCharChar">
    <w:name w:val="Style نمط4 Char + 16 pt Char Char"/>
    <w:basedOn w:val="4CharChar"/>
    <w:link w:val="Style4Char16ptCharCharChar"/>
    <w:uiPriority w:val="99"/>
    <w:rsid w:val="008E1DD2"/>
  </w:style>
  <w:style w:type="character" w:customStyle="1" w:styleId="Style4Char16ptCharCharChar">
    <w:name w:val="Style نمط4 Char + 16 pt Char Char Char"/>
    <w:link w:val="Style4Char16ptCharChar"/>
    <w:uiPriority w:val="99"/>
    <w:locked/>
    <w:rsid w:val="008E1DD2"/>
    <w:rPr>
      <w:rFonts w:ascii="JALAL" w:eastAsia="Calibri" w:hAnsi="JALAL" w:cs="Al-Sadiq"/>
      <w:sz w:val="30"/>
      <w:szCs w:val="28"/>
    </w:rPr>
  </w:style>
  <w:style w:type="paragraph" w:customStyle="1" w:styleId="4Al-SadiqBoldChar">
    <w:name w:val="نمط نمط4 + (العربية وغيرها) Al-Sadiq Bold أسود عريض Char"/>
    <w:basedOn w:val="4CharChar"/>
    <w:link w:val="4Al-SadiqBoldCharChar"/>
    <w:uiPriority w:val="99"/>
    <w:rsid w:val="008E1DD2"/>
    <w:pPr>
      <w:ind w:firstLine="0"/>
    </w:pPr>
    <w:rPr>
      <w:rFonts w:cs="Al-Sadiq Bold"/>
      <w:b/>
      <w:bCs/>
    </w:rPr>
  </w:style>
  <w:style w:type="character" w:customStyle="1" w:styleId="4Al-SadiqBoldCharChar">
    <w:name w:val="نمط نمط4 + (العربية وغيرها) Al-Sadiq Bold أسود عريض Char Char"/>
    <w:link w:val="4Al-SadiqBoldChar"/>
    <w:uiPriority w:val="99"/>
    <w:locked/>
    <w:rsid w:val="008E1DD2"/>
    <w:rPr>
      <w:rFonts w:ascii="JALAL" w:eastAsia="Calibri" w:hAnsi="JALAL" w:cs="Al-Sadiq Bold"/>
      <w:b/>
      <w:bCs/>
      <w:sz w:val="30"/>
      <w:szCs w:val="28"/>
    </w:rPr>
  </w:style>
  <w:style w:type="character" w:customStyle="1" w:styleId="FooterChar1">
    <w:name w:val="Footer Char1"/>
    <w:uiPriority w:val="99"/>
    <w:locked/>
    <w:rsid w:val="008E1DD2"/>
    <w:rPr>
      <w:rFonts w:ascii="JALAL" w:hAnsi="JALAL" w:cs="Al-Sadiq"/>
      <w:sz w:val="28"/>
      <w:szCs w:val="28"/>
    </w:rPr>
  </w:style>
  <w:style w:type="paragraph" w:customStyle="1" w:styleId="MCSJeddahSInormal15Char0">
    <w:name w:val="نمط نمط نمط (العربية وغيرها) MCS Jeddah S_I normal. ‏15 نقطة مائل... Char"/>
    <w:basedOn w:val="MCSJeddahSInormal15Char"/>
    <w:link w:val="MCSJeddahSInormal15CharChar0"/>
    <w:uiPriority w:val="99"/>
    <w:rsid w:val="008E1DD2"/>
    <w:pPr>
      <w:spacing w:before="120" w:after="240"/>
      <w:ind w:firstLine="0"/>
    </w:pPr>
    <w:rPr>
      <w:rFonts w:ascii="Abadi MT Condensed Light" w:hAnsi="Abadi MT Condensed Light" w:cs="Mudir MT"/>
      <w:b/>
      <w:bCs/>
      <w:i/>
      <w:iCs/>
      <w:sz w:val="30"/>
      <w:szCs w:val="30"/>
    </w:rPr>
  </w:style>
  <w:style w:type="character" w:customStyle="1" w:styleId="MCSJeddahSInormal15CharChar0">
    <w:name w:val="نمط نمط نمط (العربية وغيرها) MCS Jeddah S_I normal. ‏15 نقطة مائل... Char Char"/>
    <w:link w:val="MCSJeddahSInormal15Char0"/>
    <w:uiPriority w:val="99"/>
    <w:locked/>
    <w:rsid w:val="008E1DD2"/>
    <w:rPr>
      <w:rFonts w:ascii="Abadi MT Condensed Light" w:eastAsia="Calibri" w:hAnsi="Abadi MT Condensed Light" w:cs="Mudir MT"/>
      <w:b/>
      <w:bCs/>
      <w:i/>
      <w:iCs/>
      <w:sz w:val="30"/>
      <w:szCs w:val="30"/>
    </w:rPr>
  </w:style>
  <w:style w:type="paragraph" w:customStyle="1" w:styleId="2CharCharCharChar">
    <w:name w:val="نمط2 Char Char Char Char"/>
    <w:basedOn w:val="Charfd"/>
    <w:link w:val="2CharCharCharCharChar"/>
    <w:uiPriority w:val="99"/>
    <w:rsid w:val="008E1DD2"/>
    <w:pPr>
      <w:spacing w:before="180" w:after="120"/>
      <w:ind w:firstLine="0"/>
    </w:pPr>
    <w:rPr>
      <w:rFonts w:cs="AL-Mohanad"/>
      <w:szCs w:val="26"/>
    </w:rPr>
  </w:style>
  <w:style w:type="paragraph" w:customStyle="1" w:styleId="Charfd">
    <w:name w:val="النص Char"/>
    <w:basedOn w:val="Normal"/>
    <w:uiPriority w:val="99"/>
    <w:rsid w:val="008E1DD2"/>
    <w:pPr>
      <w:spacing w:before="120" w:line="240" w:lineRule="auto"/>
      <w:ind w:firstLine="425"/>
      <w:jc w:val="lowKashida"/>
    </w:pPr>
    <w:rPr>
      <w:rFonts w:ascii="JALAL" w:eastAsia="Calibri" w:hAnsi="JALAL" w:cs="Al-Sadiq Bold"/>
      <w:szCs w:val="24"/>
      <w:lang w:bidi="ar-LB"/>
    </w:rPr>
  </w:style>
  <w:style w:type="character" w:customStyle="1" w:styleId="2CharCharCharCharChar">
    <w:name w:val="نمط2 Char Char Char Char Char"/>
    <w:link w:val="2CharCharCharChar"/>
    <w:uiPriority w:val="99"/>
    <w:locked/>
    <w:rsid w:val="008E1DD2"/>
    <w:rPr>
      <w:rFonts w:ascii="JALAL" w:eastAsia="Calibri" w:hAnsi="JALAL" w:cs="AL-Mohanad"/>
      <w:sz w:val="28"/>
      <w:szCs w:val="26"/>
      <w:lang w:bidi="ar-LB"/>
    </w:rPr>
  </w:style>
  <w:style w:type="character" w:customStyle="1" w:styleId="PlainTextChar1">
    <w:name w:val="Plain Text Char1"/>
    <w:locked/>
    <w:rsid w:val="008E1DD2"/>
    <w:rPr>
      <w:rFonts w:ascii="Courier New" w:eastAsia="Calibri" w:hAnsi="Courier New" w:cs="Courier New"/>
      <w:sz w:val="20"/>
      <w:szCs w:val="20"/>
    </w:rPr>
  </w:style>
  <w:style w:type="paragraph" w:customStyle="1" w:styleId="MCSJeddahSInormal15Char1">
    <w:name w:val="نمط (العربية وغيرها) MCS Jeddah S_I normal. ‏15 نقطة مائل السط... Char"/>
    <w:basedOn w:val="Normal"/>
    <w:link w:val="MCSJeddahSInormal15CharChar1"/>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MCSJeddahSInormal15CharChar1">
    <w:name w:val="نمط (العربية وغيرها) MCS Jeddah S_I normal. ‏15 نقطة مائل السط... Char Char"/>
    <w:link w:val="MCSJeddahSInormal15Char1"/>
    <w:uiPriority w:val="99"/>
    <w:locked/>
    <w:rsid w:val="008E1DD2"/>
    <w:rPr>
      <w:rFonts w:ascii="JALAL" w:eastAsia="Calibri" w:hAnsi="JALAL" w:cs="MCS Jeddah S_I normal."/>
      <w:i/>
      <w:iCs/>
      <w:sz w:val="30"/>
      <w:szCs w:val="27"/>
    </w:rPr>
  </w:style>
  <w:style w:type="paragraph" w:customStyle="1" w:styleId="6Char">
    <w:name w:val="نمط عنوان + قبل:  6 نقطة Char"/>
    <w:basedOn w:val="Charfc"/>
    <w:link w:val="6CharChar"/>
    <w:uiPriority w:val="99"/>
    <w:rsid w:val="008E1DD2"/>
    <w:pPr>
      <w:spacing w:before="120" w:after="240"/>
      <w:ind w:firstLine="0"/>
    </w:pPr>
    <w:rPr>
      <w:rFonts w:cs="MCS Jeddah S_I normal."/>
      <w:i/>
      <w:iCs/>
      <w:sz w:val="32"/>
      <w:szCs w:val="30"/>
    </w:rPr>
  </w:style>
  <w:style w:type="character" w:customStyle="1" w:styleId="6CharChar">
    <w:name w:val="نمط عنوان + قبل:  6 نقطة Char Char"/>
    <w:link w:val="6Char"/>
    <w:uiPriority w:val="99"/>
    <w:locked/>
    <w:rsid w:val="008E1DD2"/>
    <w:rPr>
      <w:rFonts w:ascii="JALAL" w:eastAsia="Calibri" w:hAnsi="JALAL" w:cs="MCS Jeddah S_I normal."/>
      <w:i/>
      <w:iCs/>
      <w:sz w:val="32"/>
      <w:szCs w:val="30"/>
    </w:rPr>
  </w:style>
  <w:style w:type="paragraph" w:customStyle="1" w:styleId="40">
    <w:name w:val="نمط4"/>
    <w:basedOn w:val="4CharChar"/>
    <w:uiPriority w:val="99"/>
    <w:rsid w:val="008E1DD2"/>
    <w:pPr>
      <w:ind w:left="397" w:hanging="397"/>
    </w:pPr>
    <w:rPr>
      <w:sz w:val="27"/>
      <w:szCs w:val="27"/>
    </w:rPr>
  </w:style>
  <w:style w:type="paragraph" w:customStyle="1" w:styleId="4Char0">
    <w:name w:val="نمط4 Char"/>
    <w:basedOn w:val="Normal"/>
    <w:uiPriority w:val="99"/>
    <w:rsid w:val="008E1DD2"/>
    <w:pPr>
      <w:overflowPunct w:val="0"/>
      <w:autoSpaceDE w:val="0"/>
      <w:autoSpaceDN w:val="0"/>
      <w:adjustRightInd w:val="0"/>
      <w:spacing w:before="120" w:line="240" w:lineRule="auto"/>
      <w:ind w:firstLine="454"/>
      <w:jc w:val="lowKashida"/>
    </w:pPr>
    <w:rPr>
      <w:rFonts w:ascii="JALAL" w:eastAsia="Calibri" w:hAnsi="JALAL" w:cs="Al-Sadiq"/>
      <w:sz w:val="30"/>
      <w:szCs w:val="28"/>
    </w:rPr>
  </w:style>
  <w:style w:type="paragraph" w:customStyle="1" w:styleId="MCSJeddahSInormal15">
    <w:name w:val="نمط نمط (العربية وغيرها) MCS Jeddah S_I normal. ‏15 نقطة مائل الس..."/>
    <w:basedOn w:val="Normal"/>
    <w:next w:val="Normal"/>
    <w:uiPriority w:val="99"/>
    <w:rsid w:val="008E1DD2"/>
    <w:pPr>
      <w:spacing w:before="80" w:line="240" w:lineRule="auto"/>
      <w:ind w:firstLine="454"/>
      <w:jc w:val="lowKashida"/>
    </w:pPr>
    <w:rPr>
      <w:rFonts w:ascii="JALAL" w:eastAsia="Calibri" w:hAnsi="JALAL" w:cs="Al-Sadiq"/>
      <w:szCs w:val="28"/>
    </w:rPr>
  </w:style>
  <w:style w:type="paragraph" w:customStyle="1" w:styleId="Style4Char16ptChar">
    <w:name w:val="Style نمط4 Char + 16 pt Char"/>
    <w:basedOn w:val="4Char0"/>
    <w:uiPriority w:val="99"/>
    <w:rsid w:val="008E1DD2"/>
  </w:style>
  <w:style w:type="paragraph" w:customStyle="1" w:styleId="4Al-SadiqBold">
    <w:name w:val="نمط نمط4 + (العربية وغيرها) Al-Sadiq Bold أسود عريض"/>
    <w:basedOn w:val="4Char0"/>
    <w:uiPriority w:val="99"/>
    <w:rsid w:val="008E1DD2"/>
    <w:pPr>
      <w:ind w:firstLine="0"/>
      <w:textAlignment w:val="baseline"/>
    </w:pPr>
    <w:rPr>
      <w:rFonts w:cs="Al-Sadiq Bold"/>
      <w:b/>
      <w:bCs/>
    </w:rPr>
  </w:style>
  <w:style w:type="paragraph" w:customStyle="1" w:styleId="MCSJeddahSInormal150">
    <w:name w:val="نمط نمط نمط (العربية وغيرها) MCS Jeddah S_I normal. ‏15 نقطة مائل..."/>
    <w:basedOn w:val="MCSJeddahSInormal15"/>
    <w:uiPriority w:val="99"/>
    <w:rsid w:val="008E1DD2"/>
    <w:pPr>
      <w:spacing w:before="120" w:after="240"/>
      <w:ind w:firstLine="0"/>
    </w:pPr>
    <w:rPr>
      <w:rFonts w:ascii="Abadi MT Condensed Light" w:hAnsi="Abadi MT Condensed Light" w:cs="Mudir MT"/>
      <w:b/>
      <w:bCs/>
      <w:i/>
      <w:iCs/>
      <w:sz w:val="30"/>
      <w:szCs w:val="30"/>
    </w:rPr>
  </w:style>
  <w:style w:type="paragraph" w:customStyle="1" w:styleId="2CharCharChar">
    <w:name w:val="نمط2 Char Char Char"/>
    <w:basedOn w:val="Charfd"/>
    <w:uiPriority w:val="99"/>
    <w:rsid w:val="008E1DD2"/>
    <w:pPr>
      <w:spacing w:before="180" w:after="120"/>
      <w:ind w:firstLine="0"/>
    </w:pPr>
    <w:rPr>
      <w:rFonts w:cs="AL-Mohanad"/>
      <w:szCs w:val="26"/>
    </w:rPr>
  </w:style>
  <w:style w:type="paragraph" w:customStyle="1" w:styleId="MCSJeddahSInormal151">
    <w:name w:val="نمط (العربية وغيرها) MCS Jeddah S_I normal. ‏15 نقطة مائل السط..."/>
    <w:basedOn w:val="Normal"/>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afffc">
    <w:name w:val="فرعي"/>
    <w:uiPriority w:val="99"/>
    <w:rsid w:val="008E1DD2"/>
    <w:rPr>
      <w:rFonts w:ascii="JALAL" w:hAnsi="JALAL" w:cs="Al-Sadiq Bold"/>
      <w:b/>
      <w:bCs/>
      <w:sz w:val="28"/>
      <w:szCs w:val="28"/>
      <w:lang w:bidi="ar-SA"/>
    </w:rPr>
  </w:style>
  <w:style w:type="paragraph" w:customStyle="1" w:styleId="60">
    <w:name w:val="نمط عنوان + قبل:  6 نقطة"/>
    <w:basedOn w:val="a1"/>
    <w:uiPriority w:val="99"/>
    <w:rsid w:val="008E1DD2"/>
    <w:pPr>
      <w:spacing w:before="80" w:line="240" w:lineRule="auto"/>
      <w:ind w:firstLine="454"/>
      <w:jc w:val="lowKashida"/>
    </w:pPr>
    <w:rPr>
      <w:rFonts w:ascii="JALAL" w:eastAsia="Calibri" w:hAnsi="JALAL" w:cs="Al-Sadiq"/>
      <w:b w:val="0"/>
      <w:sz w:val="28"/>
      <w:szCs w:val="28"/>
      <w:lang w:eastAsia="en-US"/>
    </w:rPr>
  </w:style>
  <w:style w:type="paragraph" w:customStyle="1" w:styleId="Al-SadiqBold14">
    <w:name w:val="نمط نص عادي + (العربية وغيرها) Al-Sadiq Bold ‏14 نقطة"/>
    <w:basedOn w:val="PlainText"/>
    <w:uiPriority w:val="99"/>
    <w:rsid w:val="008E1DD2"/>
    <w:pPr>
      <w:spacing w:before="80"/>
      <w:ind w:firstLine="454"/>
      <w:jc w:val="lowKashida"/>
    </w:pPr>
    <w:rPr>
      <w:rFonts w:ascii="JALAL" w:hAnsi="JALAL" w:cs="Al-Sadiq Bold"/>
      <w:sz w:val="32"/>
      <w:szCs w:val="28"/>
    </w:rPr>
  </w:style>
  <w:style w:type="paragraph" w:customStyle="1" w:styleId="a00">
    <w:name w:val="a0"/>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fffd">
    <w:name w:val="a"/>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10">
    <w:name w:val="a1"/>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introduction">
    <w:name w:val="introduction"/>
    <w:basedOn w:val="Normal"/>
    <w:rsid w:val="008E1DD2"/>
    <w:pPr>
      <w:widowControl/>
      <w:spacing w:before="100" w:beforeAutospacing="1" w:after="100" w:afterAutospacing="1" w:line="240" w:lineRule="auto"/>
      <w:ind w:firstLine="0"/>
      <w:jc w:val="left"/>
    </w:pPr>
    <w:rPr>
      <w:rFonts w:ascii="Times New Roman" w:hAnsi="Times New Roman" w:cs="Traditional Arabic"/>
      <w:b/>
      <w:bCs/>
      <w:color w:val="000080"/>
      <w:sz w:val="27"/>
    </w:rPr>
  </w:style>
  <w:style w:type="paragraph" w:customStyle="1" w:styleId="text">
    <w:name w:val="text"/>
    <w:basedOn w:val="Normal"/>
    <w:rsid w:val="008E1DD2"/>
    <w:pPr>
      <w:widowControl/>
      <w:spacing w:after="200" w:line="240" w:lineRule="auto"/>
      <w:ind w:firstLine="0"/>
      <w:jc w:val="left"/>
    </w:pPr>
    <w:rPr>
      <w:rFonts w:ascii="Times New Roman" w:hAnsi="Times New Roman" w:cs="Traditional Arabic"/>
      <w:b/>
      <w:bCs/>
      <w:sz w:val="27"/>
    </w:rPr>
  </w:style>
  <w:style w:type="paragraph" w:customStyle="1" w:styleId="question">
    <w:name w:val="question"/>
    <w:basedOn w:val="Normal"/>
    <w:rsid w:val="008E1DD2"/>
    <w:pPr>
      <w:widowControl/>
      <w:spacing w:before="100" w:beforeAutospacing="1" w:after="100" w:afterAutospacing="1" w:line="240" w:lineRule="auto"/>
      <w:ind w:firstLine="0"/>
      <w:jc w:val="left"/>
    </w:pPr>
    <w:rPr>
      <w:rFonts w:ascii="Times New Roman" w:hAnsi="Times New Roman" w:cs="Traditional Arabic"/>
      <w:b/>
      <w:bCs/>
      <w:color w:val="000080"/>
      <w:sz w:val="27"/>
    </w:rPr>
  </w:style>
  <w:style w:type="paragraph" w:customStyle="1" w:styleId="headline6">
    <w:name w:val="headline6"/>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kicker">
    <w:name w:val="kicker"/>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rs">
    <w:name w:val="r_s"/>
    <w:basedOn w:val="Normal"/>
    <w:rsid w:val="008E1DD2"/>
    <w:pPr>
      <w:widowControl/>
      <w:spacing w:line="300" w:lineRule="atLeast"/>
      <w:ind w:left="15" w:firstLine="0"/>
      <w:jc w:val="left"/>
    </w:pPr>
    <w:rPr>
      <w:rFonts w:ascii="Times New Roman" w:hAnsi="Times New Roman" w:cs="Times New Roman"/>
      <w:b/>
      <w:bCs/>
      <w:color w:val="BB0000"/>
      <w:sz w:val="22"/>
      <w:szCs w:val="22"/>
    </w:rPr>
  </w:style>
  <w:style w:type="paragraph" w:customStyle="1" w:styleId="Subtitle1">
    <w:name w:val="Subtitle1"/>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ecstyle-">
    <w:name w:val="ec_style-"/>
    <w:basedOn w:val="Normal"/>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ecmsonormal">
    <w:name w:val="ec_msonormal"/>
    <w:basedOn w:val="Normal"/>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Signature1">
    <w:name w:val="Signature1"/>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Yagut056">
    <w:name w:val="عادي + (العربية وغيرها) Yagut، مضبوطة، السطر الأول:  0.5 سم، قبل:  6 نقطة، تب..."/>
    <w:basedOn w:val="Normal"/>
    <w:rsid w:val="008E1DD2"/>
    <w:pPr>
      <w:widowControl/>
      <w:bidi w:val="0"/>
      <w:spacing w:before="120" w:line="420" w:lineRule="exact"/>
      <w:ind w:firstLine="284"/>
    </w:pPr>
    <w:rPr>
      <w:rFonts w:ascii="Times New Roman" w:hAnsi="Times New Roman" w:cs="Yagut"/>
      <w:sz w:val="24"/>
      <w:szCs w:val="24"/>
    </w:rPr>
  </w:style>
  <w:style w:type="paragraph" w:customStyle="1" w:styleId="1e">
    <w:name w:val="نمط نمط نمط نمط نمط عنوان 1 + + + + مضبوطة +"/>
    <w:basedOn w:val="Normal"/>
    <w:rsid w:val="008E1DD2"/>
    <w:pPr>
      <w:keepNext/>
      <w:widowControl/>
      <w:bidi w:val="0"/>
      <w:spacing w:line="240" w:lineRule="auto"/>
      <w:ind w:firstLine="0"/>
      <w:jc w:val="center"/>
      <w:outlineLvl w:val="0"/>
    </w:pPr>
    <w:rPr>
      <w:rFonts w:ascii="Arial" w:hAnsi="Arial" w:cs="Yagut"/>
      <w:b/>
      <w:kern w:val="32"/>
      <w:sz w:val="40"/>
      <w:szCs w:val="48"/>
    </w:rPr>
  </w:style>
  <w:style w:type="paragraph" w:customStyle="1" w:styleId="ParaChar">
    <w:name w:val="خط الفقرة الافتراضي Para Char"/>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CharChar10">
    <w:name w:val="Char Char1"/>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
    <w:name w:val="Char Char1 Char Char1 Char Char Char Char Char Char Char Char Char Char Char Char Char Char Char Char"/>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CharCharCharCharCharChar">
    <w:name w:val="Char Char1 Char Char1 Char Char Char Char Char Char Char Char Char Char Char Char Char Char Char Char Char Char Char Char Char Char"/>
    <w:basedOn w:val="Normal"/>
    <w:rsid w:val="008E1DD2"/>
    <w:pPr>
      <w:widowControl/>
      <w:spacing w:line="240" w:lineRule="auto"/>
      <w:ind w:firstLine="0"/>
      <w:jc w:val="left"/>
    </w:pPr>
    <w:rPr>
      <w:rFonts w:ascii="Times New Roman" w:hAnsi="Times New Roman" w:cs="Times New Roman"/>
      <w:sz w:val="20"/>
      <w:szCs w:val="20"/>
    </w:rPr>
  </w:style>
  <w:style w:type="character" w:customStyle="1" w:styleId="1Char3">
    <w:name w:val="تيتر1 Char"/>
    <w:rsid w:val="008E1DD2"/>
    <w:rPr>
      <w:rFonts w:ascii="Times New Roman" w:eastAsia="Times New Roman" w:hAnsi="Times New Roman" w:cs="Traditional Arabic"/>
      <w:bCs/>
      <w:sz w:val="24"/>
      <w:szCs w:val="30"/>
    </w:rPr>
  </w:style>
  <w:style w:type="paragraph" w:customStyle="1" w:styleId="CharCharCharCharCharCharCharCharCharCharCharCharCharCharCharChar">
    <w:name w:val="Char Char Char Char Char Char Char Char Char Char Char Char Char Char Char Char"/>
    <w:basedOn w:val="Normal"/>
    <w:rsid w:val="008E1DD2"/>
    <w:pPr>
      <w:widowControl/>
      <w:spacing w:line="240" w:lineRule="auto"/>
      <w:ind w:firstLine="0"/>
      <w:jc w:val="left"/>
    </w:pPr>
    <w:rPr>
      <w:rFonts w:ascii="Times New Roman" w:hAnsi="Times New Roman" w:cs="Times New Roman"/>
      <w:sz w:val="20"/>
      <w:szCs w:val="20"/>
    </w:rPr>
  </w:style>
  <w:style w:type="paragraph" w:customStyle="1" w:styleId="afffe">
    <w:name w:val="الشعر"/>
    <w:basedOn w:val="Normal"/>
    <w:qFormat/>
    <w:rsid w:val="008E1DD2"/>
    <w:pPr>
      <w:spacing w:line="240" w:lineRule="auto"/>
      <w:ind w:firstLine="0"/>
      <w:jc w:val="lowKashida"/>
    </w:pPr>
    <w:rPr>
      <w:rFonts w:ascii="Calibri" w:eastAsia="Calibri" w:hAnsi="Calibri" w:cs="Taher"/>
      <w:bCs/>
      <w:sz w:val="22"/>
    </w:rPr>
  </w:style>
  <w:style w:type="paragraph" w:customStyle="1" w:styleId="Style1">
    <w:name w:val="Style1"/>
    <w:basedOn w:val="Normal"/>
    <w:rsid w:val="008E1DD2"/>
    <w:pPr>
      <w:widowControl/>
      <w:spacing w:line="240" w:lineRule="auto"/>
      <w:ind w:firstLine="288"/>
      <w:jc w:val="lowKashida"/>
    </w:pPr>
    <w:rPr>
      <w:rFonts w:ascii="Times New Roman" w:hAnsi="Times New Roman" w:cs="Traditional Arabic"/>
      <w:bCs/>
      <w:sz w:val="24"/>
      <w:szCs w:val="40"/>
    </w:rPr>
  </w:style>
  <w:style w:type="character" w:customStyle="1" w:styleId="artctext">
    <w:name w:val="artc_text"/>
    <w:basedOn w:val="DefaultParagraphFont"/>
    <w:rsid w:val="008E1DD2"/>
  </w:style>
  <w:style w:type="paragraph" w:customStyle="1" w:styleId="ecxecxecxecxmsonormal">
    <w:name w:val="ecxecxecxecxmsonormal"/>
    <w:basedOn w:val="Normal"/>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style9">
    <w:name w:val="style9"/>
    <w:basedOn w:val="DefaultParagraphFont"/>
    <w:rsid w:val="008E1DD2"/>
  </w:style>
  <w:style w:type="paragraph" w:customStyle="1" w:styleId="1">
    <w:name w:val="عنوان فرعي1"/>
    <w:basedOn w:val="Normal"/>
    <w:rsid w:val="008E1DD2"/>
    <w:pPr>
      <w:widowControl/>
      <w:numPr>
        <w:numId w:val="13"/>
      </w:numPr>
      <w:spacing w:line="240" w:lineRule="auto"/>
      <w:jc w:val="lowKashida"/>
    </w:pPr>
    <w:rPr>
      <w:rFonts w:ascii="Times New Roman" w:hAnsi="Times New Roman" w:cs="Simplified Arabic"/>
      <w:bCs/>
      <w:sz w:val="24"/>
      <w:szCs w:val="32"/>
    </w:rPr>
  </w:style>
  <w:style w:type="paragraph" w:customStyle="1" w:styleId="110">
    <w:name w:val="سرد الفقرات11"/>
    <w:basedOn w:val="Normal"/>
    <w:uiPriority w:val="34"/>
    <w:qFormat/>
    <w:rsid w:val="004746D9"/>
    <w:pPr>
      <w:widowControl/>
      <w:spacing w:line="360" w:lineRule="auto"/>
      <w:ind w:left="720" w:firstLine="0"/>
      <w:contextualSpacing/>
    </w:pPr>
    <w:rPr>
      <w:rFonts w:ascii="Times New Roman" w:hAnsi="Times New Roman" w:cs="Times New Roman"/>
      <w:szCs w:val="28"/>
    </w:rPr>
  </w:style>
  <w:style w:type="paragraph" w:styleId="Caption">
    <w:name w:val="caption"/>
    <w:basedOn w:val="Normal"/>
    <w:next w:val="Normal"/>
    <w:uiPriority w:val="35"/>
    <w:qFormat/>
    <w:rsid w:val="005702DC"/>
    <w:pPr>
      <w:widowControl/>
      <w:spacing w:line="240" w:lineRule="auto"/>
      <w:ind w:firstLine="0"/>
      <w:jc w:val="left"/>
    </w:pPr>
    <w:rPr>
      <w:rFonts w:ascii="Times New Roman" w:hAnsi="Times New Roman" w:cs="Times New Roman"/>
      <w:b/>
      <w:bCs/>
      <w:sz w:val="20"/>
      <w:szCs w:val="20"/>
      <w:lang w:eastAsia="ar-SA"/>
    </w:rPr>
  </w:style>
  <w:style w:type="paragraph" w:styleId="NoSpacing">
    <w:name w:val="No Spacing"/>
    <w:link w:val="NoSpacingChar"/>
    <w:uiPriority w:val="1"/>
    <w:qFormat/>
    <w:rsid w:val="009363B7"/>
    <w:rPr>
      <w:sz w:val="22"/>
      <w:szCs w:val="22"/>
      <w:lang w:bidi="en-US"/>
    </w:rPr>
  </w:style>
  <w:style w:type="character" w:customStyle="1" w:styleId="NoSpacingChar">
    <w:name w:val="No Spacing Char"/>
    <w:link w:val="NoSpacing"/>
    <w:uiPriority w:val="1"/>
    <w:rsid w:val="009363B7"/>
    <w:rPr>
      <w:sz w:val="22"/>
      <w:szCs w:val="22"/>
      <w:lang w:bidi="en-US"/>
    </w:rPr>
  </w:style>
  <w:style w:type="paragraph" w:customStyle="1" w:styleId="ecxmsonormal">
    <w:name w:val="ecxmsonormal"/>
    <w:basedOn w:val="Normal"/>
    <w:rsid w:val="00762515"/>
    <w:pPr>
      <w:widowControl/>
      <w:bidi w:val="0"/>
      <w:spacing w:after="324" w:line="240" w:lineRule="auto"/>
      <w:ind w:firstLine="0"/>
      <w:jc w:val="left"/>
    </w:pPr>
    <w:rPr>
      <w:rFonts w:ascii="Times New Roman" w:hAnsi="Times New Roman" w:cs="Times New Roman"/>
      <w:sz w:val="24"/>
      <w:szCs w:val="24"/>
    </w:rPr>
  </w:style>
  <w:style w:type="character" w:customStyle="1" w:styleId="time1">
    <w:name w:val="time1"/>
    <w:rsid w:val="00573DB5"/>
    <w:rPr>
      <w:rFonts w:ascii="Arial" w:hAnsi="Arial" w:cs="Arial" w:hint="default"/>
      <w:color w:val="59430C"/>
      <w:sz w:val="16"/>
      <w:szCs w:val="16"/>
    </w:rPr>
  </w:style>
  <w:style w:type="character" w:customStyle="1" w:styleId="Hyperlink5">
    <w:name w:val="Hyperlink5"/>
    <w:rsid w:val="00573DB5"/>
    <w:rPr>
      <w:strike w:val="0"/>
      <w:dstrike w:val="0"/>
      <w:color w:val="59430C"/>
      <w:u w:val="none"/>
      <w:effect w:val="none"/>
    </w:rPr>
  </w:style>
  <w:style w:type="paragraph" w:customStyle="1" w:styleId="1f">
    <w:name w:val="بلا تباعد1"/>
    <w:uiPriority w:val="1"/>
    <w:qFormat/>
    <w:rsid w:val="00573DB5"/>
    <w:pPr>
      <w:bidi/>
    </w:pPr>
    <w:rPr>
      <w:sz w:val="22"/>
      <w:szCs w:val="22"/>
    </w:rPr>
  </w:style>
  <w:style w:type="paragraph" w:customStyle="1" w:styleId="120">
    <w:name w:val="سرد الفقرات12"/>
    <w:basedOn w:val="Normal"/>
    <w:uiPriority w:val="34"/>
    <w:qFormat/>
    <w:rsid w:val="00573DB5"/>
    <w:pPr>
      <w:widowControl/>
      <w:spacing w:line="240" w:lineRule="auto"/>
      <w:ind w:left="720" w:firstLine="0"/>
      <w:jc w:val="left"/>
    </w:pPr>
    <w:rPr>
      <w:rFonts w:ascii="Times New Roman" w:hAnsi="Times New Roman" w:cs="Times New Roman"/>
      <w:sz w:val="24"/>
      <w:szCs w:val="24"/>
      <w:lang w:eastAsia="ar-SA"/>
    </w:rPr>
  </w:style>
  <w:style w:type="character" w:customStyle="1" w:styleId="conferencetitle1">
    <w:name w:val="conferencetitle1"/>
    <w:rsid w:val="00573DB5"/>
    <w:rPr>
      <w:b/>
      <w:bCs/>
      <w:color w:val="5D5D2A"/>
      <w:sz w:val="22"/>
      <w:szCs w:val="22"/>
      <w:rtl/>
    </w:rPr>
  </w:style>
  <w:style w:type="paragraph" w:customStyle="1" w:styleId="affff">
    <w:name w:val="المناقشة"/>
    <w:basedOn w:val="Normal"/>
    <w:next w:val="Normal"/>
    <w:autoRedefine/>
    <w:rsid w:val="0007593F"/>
    <w:pPr>
      <w:keepNext/>
      <w:pBdr>
        <w:top w:val="single" w:sz="12" w:space="1" w:color="7F7F7F"/>
        <w:left w:val="single" w:sz="12" w:space="4" w:color="7F7F7F"/>
        <w:bottom w:val="single" w:sz="12" w:space="1" w:color="7F7F7F"/>
        <w:right w:val="single" w:sz="12" w:space="4" w:color="7F7F7F"/>
      </w:pBdr>
      <w:spacing w:line="240" w:lineRule="auto"/>
      <w:ind w:firstLine="284"/>
    </w:pPr>
    <w:rPr>
      <w:rFonts w:ascii="Times New Roman" w:hAnsi="Times New Roman" w:cs="AL-Qairwan"/>
      <w:noProof/>
      <w:sz w:val="3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60.xml"/><Relationship Id="rId21" Type="http://schemas.openxmlformats.org/officeDocument/2006/relationships/footer" Target="footer4.xml"/><Relationship Id="rId42" Type="http://schemas.openxmlformats.org/officeDocument/2006/relationships/footer" Target="footer14.xml"/><Relationship Id="rId47" Type="http://schemas.openxmlformats.org/officeDocument/2006/relationships/footer" Target="footer16.xml"/><Relationship Id="rId63" Type="http://schemas.openxmlformats.org/officeDocument/2006/relationships/header" Target="header30.xml"/><Relationship Id="rId68" Type="http://schemas.openxmlformats.org/officeDocument/2006/relationships/footer" Target="footer25.xml"/><Relationship Id="rId84" Type="http://schemas.openxmlformats.org/officeDocument/2006/relationships/header" Target="header41.xml"/><Relationship Id="rId89" Type="http://schemas.openxmlformats.org/officeDocument/2006/relationships/header" Target="header44.xml"/><Relationship Id="rId112" Type="http://schemas.openxmlformats.org/officeDocument/2006/relationships/header" Target="header57.xml"/><Relationship Id="rId133" Type="http://schemas.openxmlformats.org/officeDocument/2006/relationships/header" Target="header68.xml"/><Relationship Id="rId138" Type="http://schemas.openxmlformats.org/officeDocument/2006/relationships/header" Target="header71.xml"/><Relationship Id="rId16" Type="http://schemas.openxmlformats.org/officeDocument/2006/relationships/header" Target="header3.xml"/><Relationship Id="rId107" Type="http://schemas.openxmlformats.org/officeDocument/2006/relationships/header" Target="header54.xml"/><Relationship Id="rId11" Type="http://schemas.openxmlformats.org/officeDocument/2006/relationships/image" Target="media/image2.png"/><Relationship Id="rId32" Type="http://schemas.openxmlformats.org/officeDocument/2006/relationships/footer" Target="footer9.xml"/><Relationship Id="rId37" Type="http://schemas.openxmlformats.org/officeDocument/2006/relationships/footer" Target="footer11.xml"/><Relationship Id="rId53" Type="http://schemas.openxmlformats.org/officeDocument/2006/relationships/header" Target="header24.xml"/><Relationship Id="rId58" Type="http://schemas.openxmlformats.org/officeDocument/2006/relationships/header" Target="header27.xml"/><Relationship Id="rId74" Type="http://schemas.openxmlformats.org/officeDocument/2006/relationships/footer" Target="footer28.xml"/><Relationship Id="rId79" Type="http://schemas.openxmlformats.org/officeDocument/2006/relationships/header" Target="header38.xml"/><Relationship Id="rId102" Type="http://schemas.openxmlformats.org/officeDocument/2006/relationships/header" Target="header51.xml"/><Relationship Id="rId123" Type="http://schemas.openxmlformats.org/officeDocument/2006/relationships/footer" Target="footer50.xml"/><Relationship Id="rId128" Type="http://schemas.openxmlformats.org/officeDocument/2006/relationships/footer" Target="footer52.xml"/><Relationship Id="rId144" Type="http://schemas.openxmlformats.org/officeDocument/2006/relationships/header" Target="header75.xml"/><Relationship Id="rId5" Type="http://schemas.openxmlformats.org/officeDocument/2006/relationships/settings" Target="settings.xml"/><Relationship Id="rId90" Type="http://schemas.openxmlformats.org/officeDocument/2006/relationships/header" Target="header45.xml"/><Relationship Id="rId95" Type="http://schemas.openxmlformats.org/officeDocument/2006/relationships/footer" Target="footer37.xml"/><Relationship Id="rId22" Type="http://schemas.openxmlformats.org/officeDocument/2006/relationships/header" Target="header7.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1.xml"/><Relationship Id="rId64" Type="http://schemas.openxmlformats.org/officeDocument/2006/relationships/footer" Target="footer23.xml"/><Relationship Id="rId69" Type="http://schemas.openxmlformats.org/officeDocument/2006/relationships/footer" Target="footer26.xml"/><Relationship Id="rId113" Type="http://schemas.openxmlformats.org/officeDocument/2006/relationships/footer" Target="footer45.xml"/><Relationship Id="rId118" Type="http://schemas.openxmlformats.org/officeDocument/2006/relationships/footer" Target="footer47.xml"/><Relationship Id="rId134" Type="http://schemas.openxmlformats.org/officeDocument/2006/relationships/header" Target="header69.xml"/><Relationship Id="rId139" Type="http://schemas.openxmlformats.org/officeDocument/2006/relationships/header" Target="header72.xml"/><Relationship Id="rId80" Type="http://schemas.openxmlformats.org/officeDocument/2006/relationships/header" Target="header39.xml"/><Relationship Id="rId85"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5.xml"/><Relationship Id="rId59" Type="http://schemas.openxmlformats.org/officeDocument/2006/relationships/footer" Target="footer21.xml"/><Relationship Id="rId67" Type="http://schemas.openxmlformats.org/officeDocument/2006/relationships/header" Target="header32.xml"/><Relationship Id="rId103" Type="http://schemas.openxmlformats.org/officeDocument/2006/relationships/header" Target="header52.xml"/><Relationship Id="rId108" Type="http://schemas.openxmlformats.org/officeDocument/2006/relationships/header" Target="header55.xml"/><Relationship Id="rId116" Type="http://schemas.openxmlformats.org/officeDocument/2006/relationships/header" Target="header59.xml"/><Relationship Id="rId124" Type="http://schemas.openxmlformats.org/officeDocument/2006/relationships/header" Target="header63.xml"/><Relationship Id="rId129" Type="http://schemas.openxmlformats.org/officeDocument/2006/relationships/header" Target="header66.xml"/><Relationship Id="rId137" Type="http://schemas.openxmlformats.org/officeDocument/2006/relationships/footer" Target="footer56.xml"/><Relationship Id="rId20" Type="http://schemas.openxmlformats.org/officeDocument/2006/relationships/header" Target="header6.xml"/><Relationship Id="rId41" Type="http://schemas.openxmlformats.org/officeDocument/2006/relationships/footer" Target="footer13.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header" Target="header33.xml"/><Relationship Id="rId75" Type="http://schemas.openxmlformats.org/officeDocument/2006/relationships/header" Target="header36.xml"/><Relationship Id="rId83" Type="http://schemas.openxmlformats.org/officeDocument/2006/relationships/footer" Target="footer32.xml"/><Relationship Id="rId88" Type="http://schemas.openxmlformats.org/officeDocument/2006/relationships/header" Target="header43.xml"/><Relationship Id="rId91" Type="http://schemas.openxmlformats.org/officeDocument/2006/relationships/footer" Target="footer35.xml"/><Relationship Id="rId96" Type="http://schemas.openxmlformats.org/officeDocument/2006/relationships/footer" Target="footer38.xml"/><Relationship Id="rId111" Type="http://schemas.openxmlformats.org/officeDocument/2006/relationships/header" Target="header56.xml"/><Relationship Id="rId132" Type="http://schemas.openxmlformats.org/officeDocument/2006/relationships/footer" Target="footer54.xml"/><Relationship Id="rId140" Type="http://schemas.openxmlformats.org/officeDocument/2006/relationships/footer" Target="footer57.xml"/><Relationship Id="rId145" Type="http://schemas.openxmlformats.org/officeDocument/2006/relationships/footer" Target="footer5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header" Target="header26.xml"/><Relationship Id="rId106" Type="http://schemas.openxmlformats.org/officeDocument/2006/relationships/header" Target="header53.xml"/><Relationship Id="rId114" Type="http://schemas.openxmlformats.org/officeDocument/2006/relationships/footer" Target="footer46.xml"/><Relationship Id="rId119" Type="http://schemas.openxmlformats.org/officeDocument/2006/relationships/footer" Target="footer48.xml"/><Relationship Id="rId127" Type="http://schemas.openxmlformats.org/officeDocument/2006/relationships/footer" Target="footer51.xml"/><Relationship Id="rId10" Type="http://schemas.openxmlformats.org/officeDocument/2006/relationships/hyperlink" Target="mailto:info@nosos.net" TargetMode="Externa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2.xml"/><Relationship Id="rId65" Type="http://schemas.openxmlformats.org/officeDocument/2006/relationships/footer" Target="footer24.xml"/><Relationship Id="rId73" Type="http://schemas.openxmlformats.org/officeDocument/2006/relationships/footer" Target="footer27.xml"/><Relationship Id="rId78" Type="http://schemas.openxmlformats.org/officeDocument/2006/relationships/footer" Target="footer30.xml"/><Relationship Id="rId81" Type="http://schemas.openxmlformats.org/officeDocument/2006/relationships/header" Target="header40.xml"/><Relationship Id="rId86" Type="http://schemas.openxmlformats.org/officeDocument/2006/relationships/footer" Target="footer33.xml"/><Relationship Id="rId94" Type="http://schemas.openxmlformats.org/officeDocument/2006/relationships/header" Target="header47.xml"/><Relationship Id="rId99" Type="http://schemas.openxmlformats.org/officeDocument/2006/relationships/header" Target="header50.xml"/><Relationship Id="rId101" Type="http://schemas.openxmlformats.org/officeDocument/2006/relationships/footer" Target="footer40.xml"/><Relationship Id="rId122" Type="http://schemas.openxmlformats.org/officeDocument/2006/relationships/footer" Target="footer49.xml"/><Relationship Id="rId130" Type="http://schemas.openxmlformats.org/officeDocument/2006/relationships/header" Target="header67.xml"/><Relationship Id="rId135" Type="http://schemas.openxmlformats.org/officeDocument/2006/relationships/header" Target="header70.xml"/><Relationship Id="rId143" Type="http://schemas.openxmlformats.org/officeDocument/2006/relationships/header" Target="header74.xm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16.xml"/><Relationship Id="rId109" Type="http://schemas.openxmlformats.org/officeDocument/2006/relationships/footer" Target="footer43.xml"/><Relationship Id="rId34" Type="http://schemas.openxmlformats.org/officeDocument/2006/relationships/header" Target="header13.xml"/><Relationship Id="rId50" Type="http://schemas.openxmlformats.org/officeDocument/2006/relationships/footer" Target="footer17.xml"/><Relationship Id="rId55" Type="http://schemas.openxmlformats.org/officeDocument/2006/relationships/footer" Target="footer19.xml"/><Relationship Id="rId76" Type="http://schemas.openxmlformats.org/officeDocument/2006/relationships/header" Target="header37.xml"/><Relationship Id="rId97" Type="http://schemas.openxmlformats.org/officeDocument/2006/relationships/header" Target="header48.xml"/><Relationship Id="rId104" Type="http://schemas.openxmlformats.org/officeDocument/2006/relationships/footer" Target="footer41.xml"/><Relationship Id="rId120" Type="http://schemas.openxmlformats.org/officeDocument/2006/relationships/header" Target="header61.xml"/><Relationship Id="rId125" Type="http://schemas.openxmlformats.org/officeDocument/2006/relationships/header" Target="header64.xml"/><Relationship Id="rId141" Type="http://schemas.openxmlformats.org/officeDocument/2006/relationships/footer" Target="footer58.xml"/><Relationship Id="rId146" Type="http://schemas.openxmlformats.org/officeDocument/2006/relationships/header" Target="header76.xml"/><Relationship Id="rId7" Type="http://schemas.openxmlformats.org/officeDocument/2006/relationships/footnotes" Target="footnotes.xml"/><Relationship Id="rId71" Type="http://schemas.openxmlformats.org/officeDocument/2006/relationships/header" Target="header34.xml"/><Relationship Id="rId92" Type="http://schemas.openxmlformats.org/officeDocument/2006/relationships/footer" Target="footer36.xm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footer" Target="footer5.xml"/><Relationship Id="rId40" Type="http://schemas.openxmlformats.org/officeDocument/2006/relationships/header" Target="header17.xml"/><Relationship Id="rId45" Type="http://schemas.openxmlformats.org/officeDocument/2006/relationships/header" Target="header20.xml"/><Relationship Id="rId66" Type="http://schemas.openxmlformats.org/officeDocument/2006/relationships/header" Target="header31.xml"/><Relationship Id="rId87" Type="http://schemas.openxmlformats.org/officeDocument/2006/relationships/footer" Target="footer34.xml"/><Relationship Id="rId110" Type="http://schemas.openxmlformats.org/officeDocument/2006/relationships/footer" Target="footer44.xml"/><Relationship Id="rId115" Type="http://schemas.openxmlformats.org/officeDocument/2006/relationships/header" Target="header58.xml"/><Relationship Id="rId131" Type="http://schemas.openxmlformats.org/officeDocument/2006/relationships/footer" Target="footer53.xml"/><Relationship Id="rId136" Type="http://schemas.openxmlformats.org/officeDocument/2006/relationships/footer" Target="footer55.xml"/><Relationship Id="rId61" Type="http://schemas.openxmlformats.org/officeDocument/2006/relationships/header" Target="header28.xml"/><Relationship Id="rId82" Type="http://schemas.openxmlformats.org/officeDocument/2006/relationships/footer" Target="footer31.xml"/><Relationship Id="rId19" Type="http://schemas.openxmlformats.org/officeDocument/2006/relationships/footer" Target="footer3.xml"/><Relationship Id="rId14" Type="http://schemas.openxmlformats.org/officeDocument/2006/relationships/footer" Target="footer1.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footer" Target="footer20.xml"/><Relationship Id="rId77" Type="http://schemas.openxmlformats.org/officeDocument/2006/relationships/footer" Target="footer29.xml"/><Relationship Id="rId100" Type="http://schemas.openxmlformats.org/officeDocument/2006/relationships/footer" Target="footer39.xml"/><Relationship Id="rId105" Type="http://schemas.openxmlformats.org/officeDocument/2006/relationships/footer" Target="footer42.xml"/><Relationship Id="rId126" Type="http://schemas.openxmlformats.org/officeDocument/2006/relationships/header" Target="header65.xm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header" Target="header35.xml"/><Relationship Id="rId93" Type="http://schemas.openxmlformats.org/officeDocument/2006/relationships/header" Target="header46.xml"/><Relationship Id="rId98" Type="http://schemas.openxmlformats.org/officeDocument/2006/relationships/header" Target="header49.xml"/><Relationship Id="rId121" Type="http://schemas.openxmlformats.org/officeDocument/2006/relationships/header" Target="header62.xml"/><Relationship Id="rId142" Type="http://schemas.openxmlformats.org/officeDocument/2006/relationships/header" Target="header7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FBC6-6E7E-4B67-9ADE-2EC9D52F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808</TotalTime>
  <Pages>352</Pages>
  <Words>76162</Words>
  <Characters>434125</Characters>
  <Application>Microsoft Office Word</Application>
  <DocSecurity>0</DocSecurity>
  <Lines>3617</Lines>
  <Paragraphs>1018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hmh</Company>
  <LinksUpToDate>false</LinksUpToDate>
  <CharactersWithSpaces>509269</CharactersWithSpaces>
  <SharedDoc>false</SharedDoc>
  <HLinks>
    <vt:vector size="336" baseType="variant">
      <vt:variant>
        <vt:i4>1507378</vt:i4>
      </vt:variant>
      <vt:variant>
        <vt:i4>218</vt:i4>
      </vt:variant>
      <vt:variant>
        <vt:i4>0</vt:i4>
      </vt:variant>
      <vt:variant>
        <vt:i4>5</vt:i4>
      </vt:variant>
      <vt:variant>
        <vt:lpwstr/>
      </vt:variant>
      <vt:variant>
        <vt:lpwstr>_Toc312075449</vt:lpwstr>
      </vt:variant>
      <vt:variant>
        <vt:i4>1507378</vt:i4>
      </vt:variant>
      <vt:variant>
        <vt:i4>215</vt:i4>
      </vt:variant>
      <vt:variant>
        <vt:i4>0</vt:i4>
      </vt:variant>
      <vt:variant>
        <vt:i4>5</vt:i4>
      </vt:variant>
      <vt:variant>
        <vt:lpwstr/>
      </vt:variant>
      <vt:variant>
        <vt:lpwstr>_Toc312075448</vt:lpwstr>
      </vt:variant>
      <vt:variant>
        <vt:i4>1507378</vt:i4>
      </vt:variant>
      <vt:variant>
        <vt:i4>212</vt:i4>
      </vt:variant>
      <vt:variant>
        <vt:i4>0</vt:i4>
      </vt:variant>
      <vt:variant>
        <vt:i4>5</vt:i4>
      </vt:variant>
      <vt:variant>
        <vt:lpwstr/>
      </vt:variant>
      <vt:variant>
        <vt:lpwstr>_Toc312075447</vt:lpwstr>
      </vt:variant>
      <vt:variant>
        <vt:i4>1507378</vt:i4>
      </vt:variant>
      <vt:variant>
        <vt:i4>206</vt:i4>
      </vt:variant>
      <vt:variant>
        <vt:i4>0</vt:i4>
      </vt:variant>
      <vt:variant>
        <vt:i4>5</vt:i4>
      </vt:variant>
      <vt:variant>
        <vt:lpwstr/>
      </vt:variant>
      <vt:variant>
        <vt:lpwstr>_Toc312075445</vt:lpwstr>
      </vt:variant>
      <vt:variant>
        <vt:i4>1507378</vt:i4>
      </vt:variant>
      <vt:variant>
        <vt:i4>203</vt:i4>
      </vt:variant>
      <vt:variant>
        <vt:i4>0</vt:i4>
      </vt:variant>
      <vt:variant>
        <vt:i4>5</vt:i4>
      </vt:variant>
      <vt:variant>
        <vt:lpwstr/>
      </vt:variant>
      <vt:variant>
        <vt:lpwstr>_Toc312075444</vt:lpwstr>
      </vt:variant>
      <vt:variant>
        <vt:i4>1507378</vt:i4>
      </vt:variant>
      <vt:variant>
        <vt:i4>200</vt:i4>
      </vt:variant>
      <vt:variant>
        <vt:i4>0</vt:i4>
      </vt:variant>
      <vt:variant>
        <vt:i4>5</vt:i4>
      </vt:variant>
      <vt:variant>
        <vt:lpwstr/>
      </vt:variant>
      <vt:variant>
        <vt:lpwstr>_Toc312075443</vt:lpwstr>
      </vt:variant>
      <vt:variant>
        <vt:i4>1507378</vt:i4>
      </vt:variant>
      <vt:variant>
        <vt:i4>197</vt:i4>
      </vt:variant>
      <vt:variant>
        <vt:i4>0</vt:i4>
      </vt:variant>
      <vt:variant>
        <vt:i4>5</vt:i4>
      </vt:variant>
      <vt:variant>
        <vt:lpwstr/>
      </vt:variant>
      <vt:variant>
        <vt:lpwstr>_Toc312075442</vt:lpwstr>
      </vt:variant>
      <vt:variant>
        <vt:i4>1507378</vt:i4>
      </vt:variant>
      <vt:variant>
        <vt:i4>191</vt:i4>
      </vt:variant>
      <vt:variant>
        <vt:i4>0</vt:i4>
      </vt:variant>
      <vt:variant>
        <vt:i4>5</vt:i4>
      </vt:variant>
      <vt:variant>
        <vt:lpwstr/>
      </vt:variant>
      <vt:variant>
        <vt:lpwstr>_Toc312075441</vt:lpwstr>
      </vt:variant>
      <vt:variant>
        <vt:i4>1507378</vt:i4>
      </vt:variant>
      <vt:variant>
        <vt:i4>188</vt:i4>
      </vt:variant>
      <vt:variant>
        <vt:i4>0</vt:i4>
      </vt:variant>
      <vt:variant>
        <vt:i4>5</vt:i4>
      </vt:variant>
      <vt:variant>
        <vt:lpwstr/>
      </vt:variant>
      <vt:variant>
        <vt:lpwstr>_Toc312075440</vt:lpwstr>
      </vt:variant>
      <vt:variant>
        <vt:i4>1048626</vt:i4>
      </vt:variant>
      <vt:variant>
        <vt:i4>185</vt:i4>
      </vt:variant>
      <vt:variant>
        <vt:i4>0</vt:i4>
      </vt:variant>
      <vt:variant>
        <vt:i4>5</vt:i4>
      </vt:variant>
      <vt:variant>
        <vt:lpwstr/>
      </vt:variant>
      <vt:variant>
        <vt:lpwstr>_Toc312075439</vt:lpwstr>
      </vt:variant>
      <vt:variant>
        <vt:i4>1048626</vt:i4>
      </vt:variant>
      <vt:variant>
        <vt:i4>182</vt:i4>
      </vt:variant>
      <vt:variant>
        <vt:i4>0</vt:i4>
      </vt:variant>
      <vt:variant>
        <vt:i4>5</vt:i4>
      </vt:variant>
      <vt:variant>
        <vt:lpwstr/>
      </vt:variant>
      <vt:variant>
        <vt:lpwstr>_Toc312075438</vt:lpwstr>
      </vt:variant>
      <vt:variant>
        <vt:i4>1048626</vt:i4>
      </vt:variant>
      <vt:variant>
        <vt:i4>176</vt:i4>
      </vt:variant>
      <vt:variant>
        <vt:i4>0</vt:i4>
      </vt:variant>
      <vt:variant>
        <vt:i4>5</vt:i4>
      </vt:variant>
      <vt:variant>
        <vt:lpwstr/>
      </vt:variant>
      <vt:variant>
        <vt:lpwstr>_Toc312075436</vt:lpwstr>
      </vt:variant>
      <vt:variant>
        <vt:i4>1048626</vt:i4>
      </vt:variant>
      <vt:variant>
        <vt:i4>173</vt:i4>
      </vt:variant>
      <vt:variant>
        <vt:i4>0</vt:i4>
      </vt:variant>
      <vt:variant>
        <vt:i4>5</vt:i4>
      </vt:variant>
      <vt:variant>
        <vt:lpwstr/>
      </vt:variant>
      <vt:variant>
        <vt:lpwstr>_Toc312075435</vt:lpwstr>
      </vt:variant>
      <vt:variant>
        <vt:i4>1048626</vt:i4>
      </vt:variant>
      <vt:variant>
        <vt:i4>170</vt:i4>
      </vt:variant>
      <vt:variant>
        <vt:i4>0</vt:i4>
      </vt:variant>
      <vt:variant>
        <vt:i4>5</vt:i4>
      </vt:variant>
      <vt:variant>
        <vt:lpwstr/>
      </vt:variant>
      <vt:variant>
        <vt:lpwstr>_Toc312075434</vt:lpwstr>
      </vt:variant>
      <vt:variant>
        <vt:i4>1048626</vt:i4>
      </vt:variant>
      <vt:variant>
        <vt:i4>164</vt:i4>
      </vt:variant>
      <vt:variant>
        <vt:i4>0</vt:i4>
      </vt:variant>
      <vt:variant>
        <vt:i4>5</vt:i4>
      </vt:variant>
      <vt:variant>
        <vt:lpwstr/>
      </vt:variant>
      <vt:variant>
        <vt:lpwstr>_Toc312075433</vt:lpwstr>
      </vt:variant>
      <vt:variant>
        <vt:i4>1048626</vt:i4>
      </vt:variant>
      <vt:variant>
        <vt:i4>161</vt:i4>
      </vt:variant>
      <vt:variant>
        <vt:i4>0</vt:i4>
      </vt:variant>
      <vt:variant>
        <vt:i4>5</vt:i4>
      </vt:variant>
      <vt:variant>
        <vt:lpwstr/>
      </vt:variant>
      <vt:variant>
        <vt:lpwstr>_Toc312075432</vt:lpwstr>
      </vt:variant>
      <vt:variant>
        <vt:i4>1048626</vt:i4>
      </vt:variant>
      <vt:variant>
        <vt:i4>158</vt:i4>
      </vt:variant>
      <vt:variant>
        <vt:i4>0</vt:i4>
      </vt:variant>
      <vt:variant>
        <vt:i4>5</vt:i4>
      </vt:variant>
      <vt:variant>
        <vt:lpwstr/>
      </vt:variant>
      <vt:variant>
        <vt:lpwstr>_Toc312075431</vt:lpwstr>
      </vt:variant>
      <vt:variant>
        <vt:i4>1048626</vt:i4>
      </vt:variant>
      <vt:variant>
        <vt:i4>152</vt:i4>
      </vt:variant>
      <vt:variant>
        <vt:i4>0</vt:i4>
      </vt:variant>
      <vt:variant>
        <vt:i4>5</vt:i4>
      </vt:variant>
      <vt:variant>
        <vt:lpwstr/>
      </vt:variant>
      <vt:variant>
        <vt:lpwstr>_Toc312075430</vt:lpwstr>
      </vt:variant>
      <vt:variant>
        <vt:i4>1114162</vt:i4>
      </vt:variant>
      <vt:variant>
        <vt:i4>149</vt:i4>
      </vt:variant>
      <vt:variant>
        <vt:i4>0</vt:i4>
      </vt:variant>
      <vt:variant>
        <vt:i4>5</vt:i4>
      </vt:variant>
      <vt:variant>
        <vt:lpwstr/>
      </vt:variant>
      <vt:variant>
        <vt:lpwstr>_Toc312075429</vt:lpwstr>
      </vt:variant>
      <vt:variant>
        <vt:i4>1114162</vt:i4>
      </vt:variant>
      <vt:variant>
        <vt:i4>146</vt:i4>
      </vt:variant>
      <vt:variant>
        <vt:i4>0</vt:i4>
      </vt:variant>
      <vt:variant>
        <vt:i4>5</vt:i4>
      </vt:variant>
      <vt:variant>
        <vt:lpwstr/>
      </vt:variant>
      <vt:variant>
        <vt:lpwstr>_Toc312075428</vt:lpwstr>
      </vt:variant>
      <vt:variant>
        <vt:i4>1114162</vt:i4>
      </vt:variant>
      <vt:variant>
        <vt:i4>140</vt:i4>
      </vt:variant>
      <vt:variant>
        <vt:i4>0</vt:i4>
      </vt:variant>
      <vt:variant>
        <vt:i4>5</vt:i4>
      </vt:variant>
      <vt:variant>
        <vt:lpwstr/>
      </vt:variant>
      <vt:variant>
        <vt:lpwstr>_Toc312075426</vt:lpwstr>
      </vt:variant>
      <vt:variant>
        <vt:i4>1114162</vt:i4>
      </vt:variant>
      <vt:variant>
        <vt:i4>137</vt:i4>
      </vt:variant>
      <vt:variant>
        <vt:i4>0</vt:i4>
      </vt:variant>
      <vt:variant>
        <vt:i4>5</vt:i4>
      </vt:variant>
      <vt:variant>
        <vt:lpwstr/>
      </vt:variant>
      <vt:variant>
        <vt:lpwstr>_Toc312075425</vt:lpwstr>
      </vt:variant>
      <vt:variant>
        <vt:i4>1114162</vt:i4>
      </vt:variant>
      <vt:variant>
        <vt:i4>134</vt:i4>
      </vt:variant>
      <vt:variant>
        <vt:i4>0</vt:i4>
      </vt:variant>
      <vt:variant>
        <vt:i4>5</vt:i4>
      </vt:variant>
      <vt:variant>
        <vt:lpwstr/>
      </vt:variant>
      <vt:variant>
        <vt:lpwstr>_Toc312075424</vt:lpwstr>
      </vt:variant>
      <vt:variant>
        <vt:i4>1114162</vt:i4>
      </vt:variant>
      <vt:variant>
        <vt:i4>128</vt:i4>
      </vt:variant>
      <vt:variant>
        <vt:i4>0</vt:i4>
      </vt:variant>
      <vt:variant>
        <vt:i4>5</vt:i4>
      </vt:variant>
      <vt:variant>
        <vt:lpwstr/>
      </vt:variant>
      <vt:variant>
        <vt:lpwstr>_Toc312075422</vt:lpwstr>
      </vt:variant>
      <vt:variant>
        <vt:i4>1114162</vt:i4>
      </vt:variant>
      <vt:variant>
        <vt:i4>125</vt:i4>
      </vt:variant>
      <vt:variant>
        <vt:i4>0</vt:i4>
      </vt:variant>
      <vt:variant>
        <vt:i4>5</vt:i4>
      </vt:variant>
      <vt:variant>
        <vt:lpwstr/>
      </vt:variant>
      <vt:variant>
        <vt:lpwstr>_Toc312075421</vt:lpwstr>
      </vt:variant>
      <vt:variant>
        <vt:i4>1114162</vt:i4>
      </vt:variant>
      <vt:variant>
        <vt:i4>122</vt:i4>
      </vt:variant>
      <vt:variant>
        <vt:i4>0</vt:i4>
      </vt:variant>
      <vt:variant>
        <vt:i4>5</vt:i4>
      </vt:variant>
      <vt:variant>
        <vt:lpwstr/>
      </vt:variant>
      <vt:variant>
        <vt:lpwstr>_Toc312075420</vt:lpwstr>
      </vt:variant>
      <vt:variant>
        <vt:i4>1179698</vt:i4>
      </vt:variant>
      <vt:variant>
        <vt:i4>116</vt:i4>
      </vt:variant>
      <vt:variant>
        <vt:i4>0</vt:i4>
      </vt:variant>
      <vt:variant>
        <vt:i4>5</vt:i4>
      </vt:variant>
      <vt:variant>
        <vt:lpwstr/>
      </vt:variant>
      <vt:variant>
        <vt:lpwstr>_Toc312075418</vt:lpwstr>
      </vt:variant>
      <vt:variant>
        <vt:i4>1179698</vt:i4>
      </vt:variant>
      <vt:variant>
        <vt:i4>113</vt:i4>
      </vt:variant>
      <vt:variant>
        <vt:i4>0</vt:i4>
      </vt:variant>
      <vt:variant>
        <vt:i4>5</vt:i4>
      </vt:variant>
      <vt:variant>
        <vt:lpwstr/>
      </vt:variant>
      <vt:variant>
        <vt:lpwstr>_Toc312075417</vt:lpwstr>
      </vt:variant>
      <vt:variant>
        <vt:i4>1179698</vt:i4>
      </vt:variant>
      <vt:variant>
        <vt:i4>107</vt:i4>
      </vt:variant>
      <vt:variant>
        <vt:i4>0</vt:i4>
      </vt:variant>
      <vt:variant>
        <vt:i4>5</vt:i4>
      </vt:variant>
      <vt:variant>
        <vt:lpwstr/>
      </vt:variant>
      <vt:variant>
        <vt:lpwstr>_Toc312075416</vt:lpwstr>
      </vt:variant>
      <vt:variant>
        <vt:i4>1179698</vt:i4>
      </vt:variant>
      <vt:variant>
        <vt:i4>104</vt:i4>
      </vt:variant>
      <vt:variant>
        <vt:i4>0</vt:i4>
      </vt:variant>
      <vt:variant>
        <vt:i4>5</vt:i4>
      </vt:variant>
      <vt:variant>
        <vt:lpwstr/>
      </vt:variant>
      <vt:variant>
        <vt:lpwstr>_Toc312075415</vt:lpwstr>
      </vt:variant>
      <vt:variant>
        <vt:i4>1179698</vt:i4>
      </vt:variant>
      <vt:variant>
        <vt:i4>101</vt:i4>
      </vt:variant>
      <vt:variant>
        <vt:i4>0</vt:i4>
      </vt:variant>
      <vt:variant>
        <vt:i4>5</vt:i4>
      </vt:variant>
      <vt:variant>
        <vt:lpwstr/>
      </vt:variant>
      <vt:variant>
        <vt:lpwstr>_Toc312075414</vt:lpwstr>
      </vt:variant>
      <vt:variant>
        <vt:i4>1179698</vt:i4>
      </vt:variant>
      <vt:variant>
        <vt:i4>95</vt:i4>
      </vt:variant>
      <vt:variant>
        <vt:i4>0</vt:i4>
      </vt:variant>
      <vt:variant>
        <vt:i4>5</vt:i4>
      </vt:variant>
      <vt:variant>
        <vt:lpwstr/>
      </vt:variant>
      <vt:variant>
        <vt:lpwstr>_Toc312075413</vt:lpwstr>
      </vt:variant>
      <vt:variant>
        <vt:i4>1179698</vt:i4>
      </vt:variant>
      <vt:variant>
        <vt:i4>92</vt:i4>
      </vt:variant>
      <vt:variant>
        <vt:i4>0</vt:i4>
      </vt:variant>
      <vt:variant>
        <vt:i4>5</vt:i4>
      </vt:variant>
      <vt:variant>
        <vt:lpwstr/>
      </vt:variant>
      <vt:variant>
        <vt:lpwstr>_Toc312075412</vt:lpwstr>
      </vt:variant>
      <vt:variant>
        <vt:i4>1179698</vt:i4>
      </vt:variant>
      <vt:variant>
        <vt:i4>89</vt:i4>
      </vt:variant>
      <vt:variant>
        <vt:i4>0</vt:i4>
      </vt:variant>
      <vt:variant>
        <vt:i4>5</vt:i4>
      </vt:variant>
      <vt:variant>
        <vt:lpwstr/>
      </vt:variant>
      <vt:variant>
        <vt:lpwstr>_Toc312075411</vt:lpwstr>
      </vt:variant>
      <vt:variant>
        <vt:i4>1245234</vt:i4>
      </vt:variant>
      <vt:variant>
        <vt:i4>83</vt:i4>
      </vt:variant>
      <vt:variant>
        <vt:i4>0</vt:i4>
      </vt:variant>
      <vt:variant>
        <vt:i4>5</vt:i4>
      </vt:variant>
      <vt:variant>
        <vt:lpwstr/>
      </vt:variant>
      <vt:variant>
        <vt:lpwstr>_Toc312075409</vt:lpwstr>
      </vt:variant>
      <vt:variant>
        <vt:i4>1245234</vt:i4>
      </vt:variant>
      <vt:variant>
        <vt:i4>80</vt:i4>
      </vt:variant>
      <vt:variant>
        <vt:i4>0</vt:i4>
      </vt:variant>
      <vt:variant>
        <vt:i4>5</vt:i4>
      </vt:variant>
      <vt:variant>
        <vt:lpwstr/>
      </vt:variant>
      <vt:variant>
        <vt:lpwstr>_Toc312075408</vt:lpwstr>
      </vt:variant>
      <vt:variant>
        <vt:i4>1245234</vt:i4>
      </vt:variant>
      <vt:variant>
        <vt:i4>77</vt:i4>
      </vt:variant>
      <vt:variant>
        <vt:i4>0</vt:i4>
      </vt:variant>
      <vt:variant>
        <vt:i4>5</vt:i4>
      </vt:variant>
      <vt:variant>
        <vt:lpwstr/>
      </vt:variant>
      <vt:variant>
        <vt:lpwstr>_Toc312075407</vt:lpwstr>
      </vt:variant>
      <vt:variant>
        <vt:i4>1245234</vt:i4>
      </vt:variant>
      <vt:variant>
        <vt:i4>71</vt:i4>
      </vt:variant>
      <vt:variant>
        <vt:i4>0</vt:i4>
      </vt:variant>
      <vt:variant>
        <vt:i4>5</vt:i4>
      </vt:variant>
      <vt:variant>
        <vt:lpwstr/>
      </vt:variant>
      <vt:variant>
        <vt:lpwstr>_Toc312075406</vt:lpwstr>
      </vt:variant>
      <vt:variant>
        <vt:i4>1245234</vt:i4>
      </vt:variant>
      <vt:variant>
        <vt:i4>68</vt:i4>
      </vt:variant>
      <vt:variant>
        <vt:i4>0</vt:i4>
      </vt:variant>
      <vt:variant>
        <vt:i4>5</vt:i4>
      </vt:variant>
      <vt:variant>
        <vt:lpwstr/>
      </vt:variant>
      <vt:variant>
        <vt:lpwstr>_Toc312075405</vt:lpwstr>
      </vt:variant>
      <vt:variant>
        <vt:i4>1245234</vt:i4>
      </vt:variant>
      <vt:variant>
        <vt:i4>65</vt:i4>
      </vt:variant>
      <vt:variant>
        <vt:i4>0</vt:i4>
      </vt:variant>
      <vt:variant>
        <vt:i4>5</vt:i4>
      </vt:variant>
      <vt:variant>
        <vt:lpwstr/>
      </vt:variant>
      <vt:variant>
        <vt:lpwstr>_Toc312075404</vt:lpwstr>
      </vt:variant>
      <vt:variant>
        <vt:i4>1245234</vt:i4>
      </vt:variant>
      <vt:variant>
        <vt:i4>59</vt:i4>
      </vt:variant>
      <vt:variant>
        <vt:i4>0</vt:i4>
      </vt:variant>
      <vt:variant>
        <vt:i4>5</vt:i4>
      </vt:variant>
      <vt:variant>
        <vt:lpwstr/>
      </vt:variant>
      <vt:variant>
        <vt:lpwstr>_Toc312075403</vt:lpwstr>
      </vt:variant>
      <vt:variant>
        <vt:i4>1245234</vt:i4>
      </vt:variant>
      <vt:variant>
        <vt:i4>56</vt:i4>
      </vt:variant>
      <vt:variant>
        <vt:i4>0</vt:i4>
      </vt:variant>
      <vt:variant>
        <vt:i4>5</vt:i4>
      </vt:variant>
      <vt:variant>
        <vt:lpwstr/>
      </vt:variant>
      <vt:variant>
        <vt:lpwstr>_Toc312075402</vt:lpwstr>
      </vt:variant>
      <vt:variant>
        <vt:i4>1245234</vt:i4>
      </vt:variant>
      <vt:variant>
        <vt:i4>53</vt:i4>
      </vt:variant>
      <vt:variant>
        <vt:i4>0</vt:i4>
      </vt:variant>
      <vt:variant>
        <vt:i4>5</vt:i4>
      </vt:variant>
      <vt:variant>
        <vt:lpwstr/>
      </vt:variant>
      <vt:variant>
        <vt:lpwstr>_Toc312075401</vt:lpwstr>
      </vt:variant>
      <vt:variant>
        <vt:i4>1245234</vt:i4>
      </vt:variant>
      <vt:variant>
        <vt:i4>47</vt:i4>
      </vt:variant>
      <vt:variant>
        <vt:i4>0</vt:i4>
      </vt:variant>
      <vt:variant>
        <vt:i4>5</vt:i4>
      </vt:variant>
      <vt:variant>
        <vt:lpwstr/>
      </vt:variant>
      <vt:variant>
        <vt:lpwstr>_Toc312075400</vt:lpwstr>
      </vt:variant>
      <vt:variant>
        <vt:i4>1703989</vt:i4>
      </vt:variant>
      <vt:variant>
        <vt:i4>44</vt:i4>
      </vt:variant>
      <vt:variant>
        <vt:i4>0</vt:i4>
      </vt:variant>
      <vt:variant>
        <vt:i4>5</vt:i4>
      </vt:variant>
      <vt:variant>
        <vt:lpwstr/>
      </vt:variant>
      <vt:variant>
        <vt:lpwstr>_Toc312075399</vt:lpwstr>
      </vt:variant>
      <vt:variant>
        <vt:i4>1703989</vt:i4>
      </vt:variant>
      <vt:variant>
        <vt:i4>41</vt:i4>
      </vt:variant>
      <vt:variant>
        <vt:i4>0</vt:i4>
      </vt:variant>
      <vt:variant>
        <vt:i4>5</vt:i4>
      </vt:variant>
      <vt:variant>
        <vt:lpwstr/>
      </vt:variant>
      <vt:variant>
        <vt:lpwstr>_Toc312075398</vt:lpwstr>
      </vt:variant>
      <vt:variant>
        <vt:i4>1703989</vt:i4>
      </vt:variant>
      <vt:variant>
        <vt:i4>35</vt:i4>
      </vt:variant>
      <vt:variant>
        <vt:i4>0</vt:i4>
      </vt:variant>
      <vt:variant>
        <vt:i4>5</vt:i4>
      </vt:variant>
      <vt:variant>
        <vt:lpwstr/>
      </vt:variant>
      <vt:variant>
        <vt:lpwstr>_Toc312075397</vt:lpwstr>
      </vt:variant>
      <vt:variant>
        <vt:i4>1703989</vt:i4>
      </vt:variant>
      <vt:variant>
        <vt:i4>32</vt:i4>
      </vt:variant>
      <vt:variant>
        <vt:i4>0</vt:i4>
      </vt:variant>
      <vt:variant>
        <vt:i4>5</vt:i4>
      </vt:variant>
      <vt:variant>
        <vt:lpwstr/>
      </vt:variant>
      <vt:variant>
        <vt:lpwstr>_Toc312075396</vt:lpwstr>
      </vt:variant>
      <vt:variant>
        <vt:i4>1703989</vt:i4>
      </vt:variant>
      <vt:variant>
        <vt:i4>29</vt:i4>
      </vt:variant>
      <vt:variant>
        <vt:i4>0</vt:i4>
      </vt:variant>
      <vt:variant>
        <vt:i4>5</vt:i4>
      </vt:variant>
      <vt:variant>
        <vt:lpwstr/>
      </vt:variant>
      <vt:variant>
        <vt:lpwstr>_Toc312075395</vt:lpwstr>
      </vt:variant>
      <vt:variant>
        <vt:i4>1703989</vt:i4>
      </vt:variant>
      <vt:variant>
        <vt:i4>23</vt:i4>
      </vt:variant>
      <vt:variant>
        <vt:i4>0</vt:i4>
      </vt:variant>
      <vt:variant>
        <vt:i4>5</vt:i4>
      </vt:variant>
      <vt:variant>
        <vt:lpwstr/>
      </vt:variant>
      <vt:variant>
        <vt:lpwstr>_Toc312075394</vt:lpwstr>
      </vt:variant>
      <vt:variant>
        <vt:i4>1703989</vt:i4>
      </vt:variant>
      <vt:variant>
        <vt:i4>20</vt:i4>
      </vt:variant>
      <vt:variant>
        <vt:i4>0</vt:i4>
      </vt:variant>
      <vt:variant>
        <vt:i4>5</vt:i4>
      </vt:variant>
      <vt:variant>
        <vt:lpwstr/>
      </vt:variant>
      <vt:variant>
        <vt:lpwstr>_Toc312075393</vt:lpwstr>
      </vt:variant>
      <vt:variant>
        <vt:i4>1703989</vt:i4>
      </vt:variant>
      <vt:variant>
        <vt:i4>17</vt:i4>
      </vt:variant>
      <vt:variant>
        <vt:i4>0</vt:i4>
      </vt:variant>
      <vt:variant>
        <vt:i4>5</vt:i4>
      </vt:variant>
      <vt:variant>
        <vt:lpwstr/>
      </vt:variant>
      <vt:variant>
        <vt:lpwstr>_Toc312075392</vt:lpwstr>
      </vt:variant>
      <vt:variant>
        <vt:i4>1703989</vt:i4>
      </vt:variant>
      <vt:variant>
        <vt:i4>11</vt:i4>
      </vt:variant>
      <vt:variant>
        <vt:i4>0</vt:i4>
      </vt:variant>
      <vt:variant>
        <vt:i4>5</vt:i4>
      </vt:variant>
      <vt:variant>
        <vt:lpwstr/>
      </vt:variant>
      <vt:variant>
        <vt:lpwstr>_Toc312075391</vt:lpwstr>
      </vt:variant>
      <vt:variant>
        <vt:i4>1703989</vt:i4>
      </vt:variant>
      <vt:variant>
        <vt:i4>8</vt:i4>
      </vt:variant>
      <vt:variant>
        <vt:i4>0</vt:i4>
      </vt:variant>
      <vt:variant>
        <vt:i4>5</vt:i4>
      </vt:variant>
      <vt:variant>
        <vt:lpwstr/>
      </vt:variant>
      <vt:variant>
        <vt:lpwstr>_Toc312075390</vt:lpwstr>
      </vt:variant>
      <vt:variant>
        <vt:i4>1769525</vt:i4>
      </vt:variant>
      <vt:variant>
        <vt:i4>5</vt:i4>
      </vt:variant>
      <vt:variant>
        <vt:i4>0</vt:i4>
      </vt:variant>
      <vt:variant>
        <vt:i4>5</vt:i4>
      </vt:variant>
      <vt:variant>
        <vt:lpwstr/>
      </vt:variant>
      <vt:variant>
        <vt:lpwstr>_Toc312075389</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Windows</dc:creator>
  <cp:lastModifiedBy>Ali Johar</cp:lastModifiedBy>
  <cp:revision>101</cp:revision>
  <cp:lastPrinted>2012-12-16T06:46:00Z</cp:lastPrinted>
  <dcterms:created xsi:type="dcterms:W3CDTF">2012-10-28T14:48:00Z</dcterms:created>
  <dcterms:modified xsi:type="dcterms:W3CDTF">2012-12-16T06:47:00Z</dcterms:modified>
</cp:coreProperties>
</file>